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1A" w:rsidRDefault="00F3151A" w:rsidP="007601CD">
      <w:pPr>
        <w:jc w:val="right"/>
        <w:rPr>
          <w:color w:val="000000"/>
        </w:rPr>
      </w:pPr>
    </w:p>
    <w:p w:rsidR="00F3151A" w:rsidRPr="00D76EB5" w:rsidRDefault="00F3151A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51A" w:rsidRPr="00D76EB5" w:rsidRDefault="00F3151A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F3151A" w:rsidRPr="00D76EB5" w:rsidRDefault="00F3151A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F3151A" w:rsidRPr="00D76EB5" w:rsidRDefault="00F3151A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F3151A" w:rsidRPr="00D76EB5" w:rsidRDefault="00F3151A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F3151A" w:rsidRPr="00D76EB5" w:rsidRDefault="00F3151A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F3151A" w:rsidRDefault="00F3151A" w:rsidP="007601CD">
      <w:pPr>
        <w:jc w:val="right"/>
        <w:rPr>
          <w:color w:val="000000"/>
        </w:rPr>
      </w:pPr>
    </w:p>
    <w:p w:rsidR="00F3151A" w:rsidRDefault="00F3151A" w:rsidP="00CF646F">
      <w:pPr>
        <w:rPr>
          <w:color w:val="000000"/>
        </w:rPr>
      </w:pPr>
    </w:p>
    <w:p w:rsidR="00F3151A" w:rsidRDefault="00F3151A" w:rsidP="007601CD">
      <w:pPr>
        <w:jc w:val="right"/>
        <w:rPr>
          <w:color w:val="000000"/>
        </w:rPr>
      </w:pPr>
    </w:p>
    <w:p w:rsidR="00F3151A" w:rsidRPr="00CB24E7" w:rsidRDefault="00F3151A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F3151A" w:rsidRPr="00CB24E7" w:rsidRDefault="00F3151A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F3151A" w:rsidRPr="00CB24E7" w:rsidRDefault="00F3151A" w:rsidP="007601CD">
      <w:pPr>
        <w:jc w:val="center"/>
        <w:rPr>
          <w:b/>
          <w:bCs/>
        </w:rPr>
      </w:pPr>
      <w:r>
        <w:rPr>
          <w:b/>
          <w:bCs/>
        </w:rPr>
        <w:t>на МАЙ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4306"/>
        <w:gridCol w:w="2409"/>
        <w:gridCol w:w="2693"/>
      </w:tblGrid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F3151A" w:rsidRPr="00CB3A97" w:rsidRDefault="00F3151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F3151A" w:rsidRPr="00CB3A97" w:rsidRDefault="00F3151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06" w:type="dxa"/>
          </w:tcPr>
          <w:p w:rsidR="00F3151A" w:rsidRPr="00CB3A97" w:rsidRDefault="00F3151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F3151A" w:rsidRPr="00CB3A97" w:rsidRDefault="00F3151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693" w:type="dxa"/>
          </w:tcPr>
          <w:p w:rsidR="00F3151A" w:rsidRPr="00CB3A97" w:rsidRDefault="00F3151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F3151A" w:rsidRPr="00CB3A97" w:rsidRDefault="00F3151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3151A" w:rsidRPr="00CB3A97" w:rsidRDefault="00F3151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6" w:type="dxa"/>
          </w:tcPr>
          <w:p w:rsidR="00F3151A" w:rsidRPr="00CB3A97" w:rsidRDefault="00F3151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F3151A" w:rsidRPr="00CB3A97" w:rsidRDefault="00F3151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3151A" w:rsidRPr="00CB3A97" w:rsidRDefault="00F3151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F3151A" w:rsidRPr="00CB3A97" w:rsidTr="002967DA">
        <w:trPr>
          <w:trHeight w:val="345"/>
        </w:trPr>
        <w:tc>
          <w:tcPr>
            <w:tcW w:w="675" w:type="dxa"/>
          </w:tcPr>
          <w:p w:rsidR="00F3151A" w:rsidRPr="00CB3A97" w:rsidRDefault="00F3151A" w:rsidP="00CA704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795" w:type="dxa"/>
            <w:gridSpan w:val="5"/>
          </w:tcPr>
          <w:p w:rsidR="00F3151A" w:rsidRPr="00941866" w:rsidRDefault="00F3151A" w:rsidP="00941866">
            <w:pPr>
              <w:tabs>
                <w:tab w:val="left" w:pos="4334"/>
              </w:tabs>
              <w:rPr>
                <w:b/>
              </w:rPr>
            </w:pPr>
            <w:r>
              <w:rPr>
                <w:sz w:val="22"/>
                <w:szCs w:val="22"/>
              </w:rPr>
              <w:tab/>
            </w:r>
            <w:r w:rsidRPr="00941866">
              <w:rPr>
                <w:b/>
                <w:sz w:val="22"/>
                <w:szCs w:val="22"/>
              </w:rPr>
              <w:t xml:space="preserve"> Праздник Весны и Труда  в Российской Федерации – 01 мая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F5A91">
            <w:r w:rsidRPr="00274E14">
              <w:rPr>
                <w:sz w:val="22"/>
                <w:szCs w:val="22"/>
              </w:rPr>
              <w:t xml:space="preserve">«Праздник в труде»  </w:t>
            </w:r>
          </w:p>
          <w:p w:rsidR="00F3151A" w:rsidRPr="00274E14" w:rsidRDefault="00F3151A" w:rsidP="001F5A91">
            <w:r>
              <w:rPr>
                <w:sz w:val="22"/>
                <w:szCs w:val="22"/>
              </w:rPr>
              <w:t>Участие в районной</w:t>
            </w:r>
          </w:p>
          <w:p w:rsidR="00F3151A" w:rsidRPr="00274E14" w:rsidRDefault="00F3151A" w:rsidP="001F5A91">
            <w:r>
              <w:rPr>
                <w:sz w:val="22"/>
                <w:szCs w:val="22"/>
              </w:rPr>
              <w:t>о</w:t>
            </w:r>
            <w:r w:rsidRPr="00274E14">
              <w:rPr>
                <w:sz w:val="22"/>
                <w:szCs w:val="22"/>
              </w:rPr>
              <w:t>нлайн- фотоакци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559" w:type="dxa"/>
          </w:tcPr>
          <w:p w:rsidR="00F3151A" w:rsidRPr="00274E14" w:rsidRDefault="00F3151A" w:rsidP="001F5A91">
            <w:r w:rsidRPr="00274E14">
              <w:rPr>
                <w:sz w:val="22"/>
                <w:szCs w:val="22"/>
              </w:rPr>
              <w:t>01.05.2023</w:t>
            </w:r>
          </w:p>
        </w:tc>
        <w:tc>
          <w:tcPr>
            <w:tcW w:w="4306" w:type="dxa"/>
          </w:tcPr>
          <w:p w:rsidR="00F3151A" w:rsidRPr="00274E14" w:rsidRDefault="00F3151A" w:rsidP="001F5A91">
            <w:r w:rsidRPr="00274E14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F3151A" w:rsidRPr="00274E14" w:rsidRDefault="00F3151A" w:rsidP="001F5A91">
            <w:r w:rsidRPr="00274E14">
              <w:rPr>
                <w:sz w:val="22"/>
                <w:szCs w:val="22"/>
              </w:rPr>
              <w:t>ул.40 лет Октября, 33.</w:t>
            </w:r>
          </w:p>
          <w:p w:rsidR="00F3151A" w:rsidRPr="00274E14" w:rsidRDefault="00F3151A" w:rsidP="001F5A91">
            <w:pPr>
              <w:pStyle w:val="228bf8a64b8551e1msonormal"/>
              <w:spacing w:before="0" w:beforeAutospacing="0" w:after="0" w:afterAutospacing="0"/>
            </w:pPr>
            <w:hyperlink r:id="rId5" w:history="1">
              <w:r w:rsidRPr="00274E14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274E14" w:rsidRDefault="00F3151A" w:rsidP="001F5A91">
            <w:pPr>
              <w:pStyle w:val="228bf8a64b8551e1msonormal"/>
              <w:spacing w:before="0" w:beforeAutospacing="0" w:after="0" w:afterAutospacing="0"/>
            </w:pPr>
            <w:hyperlink r:id="rId6" w:history="1">
              <w:r w:rsidRPr="00274E14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F3151A" w:rsidRPr="00274E14" w:rsidRDefault="00F3151A" w:rsidP="001F5A91">
            <w:hyperlink r:id="rId7" w:history="1">
              <w:r w:rsidRPr="00274E14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  <w:p w:rsidR="00F3151A" w:rsidRPr="00274E14" w:rsidRDefault="00F3151A" w:rsidP="001F5A91">
            <w:r w:rsidRPr="00274E14">
              <w:rPr>
                <w:sz w:val="22"/>
                <w:szCs w:val="22"/>
              </w:rPr>
              <w:t>библиотеки поселений</w:t>
            </w:r>
          </w:p>
        </w:tc>
        <w:tc>
          <w:tcPr>
            <w:tcW w:w="2409" w:type="dxa"/>
          </w:tcPr>
          <w:p w:rsidR="00F3151A" w:rsidRPr="00274E14" w:rsidRDefault="00F3151A" w:rsidP="001F5A91">
            <w:r w:rsidRPr="00274E14">
              <w:rPr>
                <w:sz w:val="22"/>
                <w:szCs w:val="22"/>
              </w:rPr>
              <w:t>Волкова Д.В.</w:t>
            </w:r>
          </w:p>
          <w:p w:rsidR="00F3151A" w:rsidRPr="00274E14" w:rsidRDefault="00F3151A" w:rsidP="001F5A91">
            <w:r w:rsidRPr="00274E14">
              <w:rPr>
                <w:sz w:val="22"/>
                <w:szCs w:val="22"/>
              </w:rPr>
              <w:t>Шарян Н.Г.</w:t>
            </w:r>
          </w:p>
          <w:p w:rsidR="00F3151A" w:rsidRPr="00274E14" w:rsidRDefault="00F3151A" w:rsidP="001F5A91">
            <w:r w:rsidRPr="00274E14">
              <w:rPr>
                <w:sz w:val="22"/>
                <w:szCs w:val="22"/>
              </w:rPr>
              <w:t>Руководители библиотек поселений</w:t>
            </w:r>
          </w:p>
        </w:tc>
        <w:tc>
          <w:tcPr>
            <w:tcW w:w="2693" w:type="dxa"/>
          </w:tcPr>
          <w:p w:rsidR="00F3151A" w:rsidRPr="00274E14" w:rsidRDefault="00F3151A" w:rsidP="001F5A91">
            <w:r w:rsidRPr="00274E14">
              <w:rPr>
                <w:sz w:val="22"/>
                <w:szCs w:val="22"/>
              </w:rPr>
              <w:t>Взрослые</w:t>
            </w:r>
          </w:p>
          <w:p w:rsidR="00F3151A" w:rsidRPr="00274E14" w:rsidRDefault="00F3151A" w:rsidP="001F5A91">
            <w:r w:rsidRPr="00274E14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F5A91">
            <w:pPr>
              <w:jc w:val="both"/>
            </w:pPr>
            <w:r>
              <w:rPr>
                <w:sz w:val="22"/>
                <w:szCs w:val="22"/>
              </w:rPr>
              <w:t>«Путешествие в мир книги»</w:t>
            </w:r>
          </w:p>
          <w:p w:rsidR="00F3151A" w:rsidRPr="008C14AD" w:rsidRDefault="00F3151A" w:rsidP="001F5A91">
            <w:pPr>
              <w:jc w:val="both"/>
            </w:pPr>
            <w:r>
              <w:rPr>
                <w:sz w:val="22"/>
                <w:szCs w:val="22"/>
              </w:rPr>
              <w:t>Интерактивная площадка</w:t>
            </w:r>
          </w:p>
        </w:tc>
        <w:tc>
          <w:tcPr>
            <w:tcW w:w="1559" w:type="dxa"/>
          </w:tcPr>
          <w:p w:rsidR="00F3151A" w:rsidRPr="008C14AD" w:rsidRDefault="00F3151A" w:rsidP="001F5A91">
            <w:pPr>
              <w:tabs>
                <w:tab w:val="left" w:pos="3540"/>
              </w:tabs>
            </w:pPr>
            <w:r w:rsidRPr="008C14AD">
              <w:rPr>
                <w:sz w:val="22"/>
                <w:szCs w:val="22"/>
              </w:rPr>
              <w:t>01.05.2023</w:t>
            </w:r>
          </w:p>
          <w:p w:rsidR="00F3151A" w:rsidRPr="008C14AD" w:rsidRDefault="00F3151A" w:rsidP="001F5A91">
            <w:pPr>
              <w:tabs>
                <w:tab w:val="left" w:pos="3540"/>
              </w:tabs>
            </w:pPr>
            <w:r w:rsidRPr="008C14AD">
              <w:rPr>
                <w:sz w:val="22"/>
                <w:szCs w:val="22"/>
              </w:rPr>
              <w:t>9.00-15.00</w:t>
            </w:r>
          </w:p>
        </w:tc>
        <w:tc>
          <w:tcPr>
            <w:tcW w:w="4306" w:type="dxa"/>
          </w:tcPr>
          <w:p w:rsidR="00F3151A" w:rsidRDefault="00F3151A" w:rsidP="001F5A91">
            <w:r>
              <w:rPr>
                <w:sz w:val="22"/>
                <w:szCs w:val="22"/>
              </w:rPr>
              <w:t>РМБУ Белореченская МЦБ</w:t>
            </w:r>
          </w:p>
          <w:p w:rsidR="00F3151A" w:rsidRDefault="00F3151A" w:rsidP="001F5A91">
            <w:r>
              <w:rPr>
                <w:sz w:val="22"/>
                <w:szCs w:val="22"/>
              </w:rPr>
              <w:t>Центральная библиотека</w:t>
            </w:r>
          </w:p>
          <w:p w:rsidR="00F3151A" w:rsidRDefault="00F3151A" w:rsidP="001F5A91">
            <w:r>
              <w:rPr>
                <w:sz w:val="22"/>
                <w:szCs w:val="22"/>
              </w:rPr>
              <w:t>Г. Белореченск, ул. 40 лет Октября,33</w:t>
            </w:r>
          </w:p>
          <w:p w:rsidR="00F3151A" w:rsidRDefault="00F3151A" w:rsidP="001F5A91">
            <w:r>
              <w:rPr>
                <w:sz w:val="22"/>
                <w:szCs w:val="22"/>
              </w:rPr>
              <w:t>Детская библиотека</w:t>
            </w:r>
          </w:p>
          <w:p w:rsidR="00F3151A" w:rsidRPr="008C14AD" w:rsidRDefault="00F3151A" w:rsidP="001F5A91">
            <w:r>
              <w:rPr>
                <w:sz w:val="22"/>
                <w:szCs w:val="22"/>
              </w:rPr>
              <w:t>Г.Белореченск, ул. Интернациональная, 1А</w:t>
            </w:r>
          </w:p>
        </w:tc>
        <w:tc>
          <w:tcPr>
            <w:tcW w:w="2409" w:type="dxa"/>
          </w:tcPr>
          <w:p w:rsidR="00F3151A" w:rsidRDefault="00F3151A" w:rsidP="001F5A91">
            <w:r>
              <w:rPr>
                <w:sz w:val="22"/>
                <w:szCs w:val="22"/>
              </w:rPr>
              <w:t>ВолковаД.В.</w:t>
            </w:r>
          </w:p>
          <w:p w:rsidR="00F3151A" w:rsidRPr="008C14AD" w:rsidRDefault="00F3151A" w:rsidP="001F5A91">
            <w:r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F3151A" w:rsidRDefault="00F3151A" w:rsidP="001F5A91">
            <w:r>
              <w:rPr>
                <w:sz w:val="22"/>
                <w:szCs w:val="22"/>
              </w:rPr>
              <w:t>Дети, подростки</w:t>
            </w:r>
          </w:p>
          <w:p w:rsidR="00F3151A" w:rsidRPr="008C14AD" w:rsidRDefault="00F3151A" w:rsidP="001F5A91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F5A91">
            <w:pPr>
              <w:jc w:val="both"/>
            </w:pPr>
            <w:r w:rsidRPr="008C14AD">
              <w:rPr>
                <w:sz w:val="22"/>
                <w:szCs w:val="22"/>
              </w:rPr>
              <w:t xml:space="preserve">«Сделай свою жизнь ярче». Участие в районных мероприятиях, посвященных Празднику Весны и Труда </w:t>
            </w:r>
          </w:p>
          <w:p w:rsidR="00F3151A" w:rsidRPr="008C14AD" w:rsidRDefault="00F3151A" w:rsidP="001F5A91">
            <w:pPr>
              <w:jc w:val="both"/>
            </w:pPr>
            <w:r w:rsidRPr="008C14AD">
              <w:rPr>
                <w:sz w:val="22"/>
                <w:szCs w:val="22"/>
              </w:rPr>
              <w:t xml:space="preserve">Интерактивная площадка по ЗОЖ. </w:t>
            </w:r>
          </w:p>
        </w:tc>
        <w:tc>
          <w:tcPr>
            <w:tcW w:w="1559" w:type="dxa"/>
          </w:tcPr>
          <w:p w:rsidR="00F3151A" w:rsidRPr="008C14AD" w:rsidRDefault="00F3151A" w:rsidP="001F5A91">
            <w:pPr>
              <w:tabs>
                <w:tab w:val="left" w:pos="3540"/>
              </w:tabs>
            </w:pPr>
            <w:r w:rsidRPr="008C14AD">
              <w:rPr>
                <w:sz w:val="22"/>
                <w:szCs w:val="22"/>
              </w:rPr>
              <w:t>01.05.2023</w:t>
            </w:r>
          </w:p>
          <w:p w:rsidR="00F3151A" w:rsidRPr="008C14AD" w:rsidRDefault="00F3151A" w:rsidP="001F5A91">
            <w:r w:rsidRPr="008C14AD">
              <w:rPr>
                <w:sz w:val="22"/>
                <w:szCs w:val="22"/>
              </w:rPr>
              <w:t>9.00-15.00</w:t>
            </w:r>
          </w:p>
        </w:tc>
        <w:tc>
          <w:tcPr>
            <w:tcW w:w="4306" w:type="dxa"/>
          </w:tcPr>
          <w:p w:rsidR="00F3151A" w:rsidRPr="008C14AD" w:rsidRDefault="00F3151A" w:rsidP="001F5A91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8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8C14AD" w:rsidRDefault="00F3151A" w:rsidP="001F5A91">
            <w:r w:rsidRPr="008C14AD">
              <w:rPr>
                <w:sz w:val="22"/>
                <w:szCs w:val="22"/>
              </w:rPr>
              <w:t>Шарян Н.Г.</w:t>
            </w:r>
          </w:p>
          <w:p w:rsidR="00F3151A" w:rsidRPr="008C14AD" w:rsidRDefault="00F3151A" w:rsidP="001F5A91"/>
        </w:tc>
        <w:tc>
          <w:tcPr>
            <w:tcW w:w="2693" w:type="dxa"/>
          </w:tcPr>
          <w:p w:rsidR="00F3151A" w:rsidRPr="008C14AD" w:rsidRDefault="00F3151A" w:rsidP="001F5A91">
            <w:r w:rsidRPr="008C14AD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F3151A" w:rsidRPr="008C14AD" w:rsidRDefault="00F3151A" w:rsidP="001F5A91">
            <w:r w:rsidRPr="008C14A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F5A91" w:rsidRDefault="00F3151A" w:rsidP="001F5A91">
            <w:r w:rsidRPr="001F5A91">
              <w:rPr>
                <w:sz w:val="22"/>
                <w:szCs w:val="22"/>
              </w:rPr>
              <w:t>«Здравствуй, Первомай!»</w:t>
            </w:r>
          </w:p>
          <w:p w:rsidR="00F3151A" w:rsidRPr="001F5A91" w:rsidRDefault="00F3151A" w:rsidP="001F5A91">
            <w:pPr>
              <w:rPr>
                <w:b/>
                <w:bCs/>
              </w:rPr>
            </w:pPr>
            <w:r w:rsidRPr="001F5A91">
              <w:rPr>
                <w:sz w:val="22"/>
                <w:szCs w:val="22"/>
              </w:rPr>
              <w:t>«Праздник Весны и труда»  Информационный буклет</w:t>
            </w:r>
          </w:p>
        </w:tc>
        <w:tc>
          <w:tcPr>
            <w:tcW w:w="1559" w:type="dxa"/>
          </w:tcPr>
          <w:p w:rsidR="00F3151A" w:rsidRPr="001F5A91" w:rsidRDefault="00F3151A" w:rsidP="001F5A91">
            <w:r w:rsidRPr="001F5A91">
              <w:rPr>
                <w:sz w:val="22"/>
                <w:szCs w:val="22"/>
              </w:rPr>
              <w:t>01.05.23</w:t>
            </w:r>
          </w:p>
        </w:tc>
        <w:tc>
          <w:tcPr>
            <w:tcW w:w="4306" w:type="dxa"/>
          </w:tcPr>
          <w:p w:rsidR="00F3151A" w:rsidRPr="001F5A91" w:rsidRDefault="00F3151A" w:rsidP="001F5A91">
            <w:r w:rsidRPr="001F5A91">
              <w:rPr>
                <w:sz w:val="22"/>
                <w:szCs w:val="22"/>
              </w:rPr>
              <w:t xml:space="preserve">РМБУ Белореченская МЦБЦентральная библиотека , г.Белореченск, </w:t>
            </w:r>
          </w:p>
          <w:p w:rsidR="00F3151A" w:rsidRPr="001F5A91" w:rsidRDefault="00F3151A" w:rsidP="001F5A91">
            <w:r w:rsidRPr="001F5A91">
              <w:rPr>
                <w:sz w:val="22"/>
                <w:szCs w:val="22"/>
              </w:rPr>
              <w:t>ул.40 лет Октября, 33.</w:t>
            </w:r>
          </w:p>
          <w:p w:rsidR="00F3151A" w:rsidRPr="001F5A91" w:rsidRDefault="00F3151A" w:rsidP="001F5A91">
            <w:pPr>
              <w:pStyle w:val="228bf8a64b8551e1msonormal"/>
              <w:spacing w:before="0" w:beforeAutospacing="0" w:after="0" w:afterAutospacing="0"/>
            </w:pPr>
            <w:hyperlink r:id="rId9" w:history="1">
              <w:r w:rsidRPr="001F5A9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1F5A91" w:rsidRDefault="00F3151A" w:rsidP="001F5A91">
            <w:pPr>
              <w:pStyle w:val="228bf8a64b8551e1msonormal"/>
              <w:spacing w:before="0" w:beforeAutospacing="0" w:after="0" w:afterAutospacing="0"/>
            </w:pPr>
            <w:hyperlink r:id="rId10" w:history="1">
              <w:r w:rsidRPr="001F5A9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F3151A" w:rsidRPr="001F5A91" w:rsidRDefault="00F3151A" w:rsidP="001F5A91">
            <w:hyperlink r:id="rId11" w:history="1">
              <w:r w:rsidRPr="001F5A91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F3151A" w:rsidRPr="001F5A91" w:rsidRDefault="00F3151A" w:rsidP="001F5A91">
            <w:r w:rsidRPr="001F5A91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3151A" w:rsidRPr="001F5A91" w:rsidRDefault="00F3151A" w:rsidP="001F5A91">
            <w:r w:rsidRPr="001F5A9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F5A9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«1 мая. Вехи истории»</w:t>
            </w:r>
          </w:p>
          <w:p w:rsidR="00F3151A" w:rsidRPr="00431E56" w:rsidRDefault="00F3151A" w:rsidP="001F5A91">
            <w:pPr>
              <w:rPr>
                <w:bCs/>
              </w:rPr>
            </w:pPr>
            <w:r w:rsidRPr="00431E56">
              <w:rPr>
                <w:sz w:val="22"/>
                <w:szCs w:val="22"/>
              </w:rPr>
              <w:t xml:space="preserve"> медиа программа</w:t>
            </w:r>
          </w:p>
        </w:tc>
        <w:tc>
          <w:tcPr>
            <w:tcW w:w="1559" w:type="dxa"/>
          </w:tcPr>
          <w:p w:rsidR="00F3151A" w:rsidRPr="00431E56" w:rsidRDefault="00F3151A" w:rsidP="001F5A91">
            <w:pPr>
              <w:rPr>
                <w:bCs/>
              </w:rPr>
            </w:pPr>
            <w:r w:rsidRPr="00431E56">
              <w:rPr>
                <w:bCs/>
                <w:sz w:val="22"/>
                <w:szCs w:val="22"/>
              </w:rPr>
              <w:t>01.05.2023</w:t>
            </w:r>
          </w:p>
          <w:p w:rsidR="00F3151A" w:rsidRPr="00431E56" w:rsidRDefault="00F3151A" w:rsidP="001F5A91">
            <w:pPr>
              <w:rPr>
                <w:bCs/>
              </w:rPr>
            </w:pPr>
            <w:r w:rsidRPr="00431E56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431E56" w:rsidRDefault="00F3151A" w:rsidP="001F5A91">
            <w:r w:rsidRPr="00431E56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431E56" w:rsidRDefault="00F3151A" w:rsidP="001F5A91">
            <w:r w:rsidRPr="00431E56">
              <w:rPr>
                <w:sz w:val="22"/>
                <w:szCs w:val="22"/>
              </w:rPr>
              <w:t>ул. Победы, 172А</w:t>
            </w:r>
          </w:p>
          <w:p w:rsidR="00F3151A" w:rsidRPr="00431E56" w:rsidRDefault="00F3151A" w:rsidP="001F5A91">
            <w:r w:rsidRPr="00431E56">
              <w:rPr>
                <w:sz w:val="22"/>
                <w:szCs w:val="22"/>
              </w:rPr>
              <w:t>http://belorbibl.ru/</w:t>
            </w:r>
          </w:p>
        </w:tc>
        <w:tc>
          <w:tcPr>
            <w:tcW w:w="2409" w:type="dxa"/>
          </w:tcPr>
          <w:p w:rsidR="00F3151A" w:rsidRPr="00431E56" w:rsidRDefault="00F3151A" w:rsidP="001F5A91">
            <w:pPr>
              <w:jc w:val="center"/>
            </w:pPr>
            <w:r w:rsidRPr="00431E56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F3151A" w:rsidRPr="00431E56" w:rsidRDefault="00F3151A" w:rsidP="001F5A91">
            <w:r w:rsidRPr="00431E56">
              <w:rPr>
                <w:sz w:val="22"/>
                <w:szCs w:val="22"/>
              </w:rPr>
              <w:t>юношество</w:t>
            </w:r>
          </w:p>
          <w:p w:rsidR="00F3151A" w:rsidRPr="00431E56" w:rsidRDefault="00F3151A" w:rsidP="001F5A91">
            <w:r w:rsidRPr="00431E56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F5A91">
            <w:pPr>
              <w:ind w:firstLine="34"/>
            </w:pPr>
            <w:r w:rsidRPr="00520754">
              <w:rPr>
                <w:sz w:val="22"/>
                <w:szCs w:val="22"/>
              </w:rPr>
              <w:t xml:space="preserve"> «Празднуй! Не зевай! Стартует Первомай!»    </w:t>
            </w:r>
          </w:p>
          <w:p w:rsidR="00F3151A" w:rsidRPr="00520754" w:rsidRDefault="00F3151A" w:rsidP="001F5A91">
            <w:pPr>
              <w:ind w:firstLine="34"/>
            </w:pPr>
            <w:r w:rsidRPr="00520754">
              <w:rPr>
                <w:sz w:val="22"/>
                <w:szCs w:val="22"/>
              </w:rPr>
              <w:t>Познавательно</w:t>
            </w:r>
            <w:r>
              <w:rPr>
                <w:sz w:val="22"/>
                <w:szCs w:val="22"/>
              </w:rPr>
              <w:t>-</w:t>
            </w:r>
            <w:r w:rsidRPr="00520754">
              <w:rPr>
                <w:sz w:val="22"/>
                <w:szCs w:val="22"/>
              </w:rPr>
              <w:t xml:space="preserve"> развлекательная программа</w:t>
            </w:r>
          </w:p>
        </w:tc>
        <w:tc>
          <w:tcPr>
            <w:tcW w:w="1559" w:type="dxa"/>
          </w:tcPr>
          <w:p w:rsidR="00F3151A" w:rsidRDefault="00F3151A" w:rsidP="001F5A91">
            <w:pPr>
              <w:tabs>
                <w:tab w:val="left" w:pos="280"/>
              </w:tabs>
            </w:pPr>
            <w:r w:rsidRPr="00520754">
              <w:rPr>
                <w:sz w:val="22"/>
                <w:szCs w:val="22"/>
              </w:rPr>
              <w:t>01.05.2023</w:t>
            </w:r>
          </w:p>
          <w:p w:rsidR="00F3151A" w:rsidRPr="00520754" w:rsidRDefault="00F3151A" w:rsidP="001F5A91">
            <w:pPr>
              <w:tabs>
                <w:tab w:val="left" w:pos="280"/>
              </w:tabs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F3151A" w:rsidRPr="00520754" w:rsidRDefault="00F3151A" w:rsidP="001F5A91">
            <w:r w:rsidRPr="00520754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F3151A" w:rsidRPr="00520754" w:rsidRDefault="00F3151A" w:rsidP="001F5A91">
            <w:hyperlink r:id="rId12" w:history="1">
              <w:r w:rsidRPr="00520754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F3151A" w:rsidRPr="00520754" w:rsidRDefault="00F3151A" w:rsidP="001F5A91">
            <w:hyperlink r:id="rId13" w:tgtFrame="_blank" w:history="1">
              <w:r w:rsidRPr="00520754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F3151A" w:rsidRPr="00520754" w:rsidRDefault="00F3151A" w:rsidP="001F5A91">
            <w:r w:rsidRPr="00520754">
              <w:rPr>
                <w:sz w:val="22"/>
                <w:szCs w:val="22"/>
              </w:rPr>
              <w:t>Дидяева Л.Н</w:t>
            </w:r>
          </w:p>
        </w:tc>
        <w:tc>
          <w:tcPr>
            <w:tcW w:w="2693" w:type="dxa"/>
          </w:tcPr>
          <w:p w:rsidR="00F3151A" w:rsidRDefault="00F3151A" w:rsidP="001F5A91">
            <w:r w:rsidRPr="00520754">
              <w:rPr>
                <w:sz w:val="22"/>
                <w:szCs w:val="22"/>
              </w:rPr>
              <w:t xml:space="preserve">Дети </w:t>
            </w:r>
          </w:p>
          <w:p w:rsidR="00F3151A" w:rsidRPr="00520754" w:rsidRDefault="00F3151A" w:rsidP="001F5A91">
            <w:r w:rsidRPr="00520754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2D6A91" w:rsidRDefault="00F3151A" w:rsidP="001F5A91">
            <w:r w:rsidRPr="002D6A91">
              <w:rPr>
                <w:sz w:val="22"/>
                <w:szCs w:val="22"/>
              </w:rPr>
              <w:t xml:space="preserve"> «Цветы весны»</w:t>
            </w:r>
          </w:p>
          <w:p w:rsidR="00F3151A" w:rsidRPr="002D6A91" w:rsidRDefault="00F3151A" w:rsidP="001F5A91">
            <w:r w:rsidRPr="002D6A91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1559" w:type="dxa"/>
          </w:tcPr>
          <w:p w:rsidR="00F3151A" w:rsidRPr="002D6A91" w:rsidRDefault="00F3151A" w:rsidP="001F5A91">
            <w:r w:rsidRPr="002D6A91">
              <w:rPr>
                <w:sz w:val="22"/>
                <w:szCs w:val="22"/>
              </w:rPr>
              <w:t>01.05.2023</w:t>
            </w:r>
          </w:p>
          <w:p w:rsidR="00F3151A" w:rsidRPr="002D6A91" w:rsidRDefault="00F3151A" w:rsidP="001F5A91">
            <w:r w:rsidRPr="002D6A91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2D6A91" w:rsidRDefault="00F3151A" w:rsidP="001F5A91">
            <w:r w:rsidRPr="002D6A91">
              <w:rPr>
                <w:sz w:val="22"/>
                <w:szCs w:val="22"/>
              </w:rPr>
              <w:t xml:space="preserve">МБУ «Библиотека Южненского с/п Белореченского района» Зареченская с/б, </w:t>
            </w:r>
          </w:p>
          <w:p w:rsidR="00F3151A" w:rsidRPr="002D6A91" w:rsidRDefault="00F3151A" w:rsidP="001F5A91">
            <w:r w:rsidRPr="002D6A91">
              <w:rPr>
                <w:sz w:val="22"/>
                <w:szCs w:val="22"/>
              </w:rPr>
              <w:t>пос. Заречный, ул. Комарова, 125</w:t>
            </w:r>
          </w:p>
          <w:p w:rsidR="00F3151A" w:rsidRPr="002D6A91" w:rsidRDefault="00F3151A" w:rsidP="001F5A91">
            <w:hyperlink r:id="rId14" w:history="1">
              <w:r w:rsidRPr="002D6A9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F3151A" w:rsidRPr="002D6A91" w:rsidRDefault="00F3151A" w:rsidP="001F5A91">
            <w:hyperlink r:id="rId15" w:history="1">
              <w:r w:rsidRPr="002D6A9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F3151A" w:rsidRPr="002D6A91" w:rsidRDefault="00F3151A" w:rsidP="001F5A91">
            <w:r w:rsidRPr="002D6A91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F3151A" w:rsidRPr="002D6A91" w:rsidRDefault="00F3151A" w:rsidP="001F5A91">
            <w:r w:rsidRPr="002D6A91">
              <w:rPr>
                <w:sz w:val="22"/>
                <w:szCs w:val="22"/>
              </w:rPr>
              <w:t>Дети</w:t>
            </w:r>
          </w:p>
          <w:p w:rsidR="00F3151A" w:rsidRPr="002D6A91" w:rsidRDefault="00F3151A" w:rsidP="001F5A91">
            <w:r w:rsidRPr="002D6A91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F5A91">
            <w:r w:rsidRPr="00A76D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Здравствуй, Первомай,</w:t>
            </w:r>
          </w:p>
          <w:p w:rsidR="00F3151A" w:rsidRPr="00A76D9E" w:rsidRDefault="00F3151A" w:rsidP="001F5A91">
            <w:r w:rsidRPr="00A76D9E">
              <w:rPr>
                <w:sz w:val="22"/>
                <w:szCs w:val="22"/>
              </w:rPr>
              <w:t xml:space="preserve"> Праздник весны и труда!»</w:t>
            </w:r>
          </w:p>
        </w:tc>
        <w:tc>
          <w:tcPr>
            <w:tcW w:w="1559" w:type="dxa"/>
          </w:tcPr>
          <w:p w:rsidR="00F3151A" w:rsidRPr="00A76D9E" w:rsidRDefault="00F3151A" w:rsidP="001F5A91">
            <w:r w:rsidRPr="00A76D9E">
              <w:rPr>
                <w:sz w:val="22"/>
                <w:szCs w:val="22"/>
              </w:rPr>
              <w:t>01. 05.2023</w:t>
            </w:r>
          </w:p>
          <w:p w:rsidR="00F3151A" w:rsidRPr="00A76D9E" w:rsidRDefault="00F3151A" w:rsidP="001F5A91">
            <w:r w:rsidRPr="00A76D9E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4306" w:type="dxa"/>
          </w:tcPr>
          <w:p w:rsidR="00F3151A" w:rsidRPr="00A76D9E" w:rsidRDefault="00F3151A" w:rsidP="001F5A91">
            <w:r w:rsidRPr="00A76D9E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 </w:t>
            </w:r>
          </w:p>
          <w:p w:rsidR="00F3151A" w:rsidRPr="00A76D9E" w:rsidRDefault="00F3151A" w:rsidP="001F5A91">
            <w:r w:rsidRPr="00A76D9E">
              <w:rPr>
                <w:sz w:val="22"/>
                <w:szCs w:val="22"/>
              </w:rPr>
              <w:t xml:space="preserve">село Новоалексеевское, улица Красная,19 </w:t>
            </w:r>
          </w:p>
          <w:p w:rsidR="00F3151A" w:rsidRPr="00A76D9E" w:rsidRDefault="00F3151A" w:rsidP="001F5A91">
            <w:r w:rsidRPr="00A76D9E">
              <w:rPr>
                <w:sz w:val="22"/>
                <w:szCs w:val="22"/>
              </w:rPr>
              <w:t>Новоалексеевская сельская библиотека</w:t>
            </w:r>
          </w:p>
          <w:p w:rsidR="00F3151A" w:rsidRPr="00A76D9E" w:rsidRDefault="00F3151A" w:rsidP="001F5A91">
            <w:r w:rsidRPr="00A76D9E">
              <w:rPr>
                <w:sz w:val="22"/>
                <w:szCs w:val="22"/>
              </w:rPr>
              <w:t>Совместно с СК села Новоалексеевского</w:t>
            </w:r>
          </w:p>
        </w:tc>
        <w:tc>
          <w:tcPr>
            <w:tcW w:w="2409" w:type="dxa"/>
          </w:tcPr>
          <w:p w:rsidR="00F3151A" w:rsidRPr="00A76D9E" w:rsidRDefault="00F3151A" w:rsidP="001F5A91">
            <w:r w:rsidRPr="00A76D9E">
              <w:rPr>
                <w:sz w:val="22"/>
                <w:szCs w:val="22"/>
              </w:rPr>
              <w:t>Ивашинина С.Ю.</w:t>
            </w:r>
          </w:p>
          <w:p w:rsidR="00F3151A" w:rsidRPr="00A76D9E" w:rsidRDefault="00F3151A" w:rsidP="001F5A91"/>
        </w:tc>
        <w:tc>
          <w:tcPr>
            <w:tcW w:w="2693" w:type="dxa"/>
          </w:tcPr>
          <w:p w:rsidR="00F3151A" w:rsidRPr="00A76D9E" w:rsidRDefault="00F3151A" w:rsidP="001F5A91">
            <w:r w:rsidRPr="00A76D9E">
              <w:rPr>
                <w:sz w:val="22"/>
                <w:szCs w:val="22"/>
              </w:rPr>
              <w:t>Все категории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A05EA" w:rsidRDefault="00F3151A" w:rsidP="001F5A91">
            <w:pPr>
              <w:tabs>
                <w:tab w:val="center" w:pos="3252"/>
              </w:tabs>
            </w:pPr>
            <w:r>
              <w:rPr>
                <w:sz w:val="22"/>
                <w:szCs w:val="22"/>
              </w:rPr>
              <w:t xml:space="preserve"> «</w:t>
            </w:r>
            <w:r w:rsidRPr="003A05EA">
              <w:rPr>
                <w:sz w:val="22"/>
                <w:szCs w:val="22"/>
              </w:rPr>
              <w:t xml:space="preserve">Здравствуй, здравствуй Первомай! </w:t>
            </w:r>
            <w:r>
              <w:rPr>
                <w:sz w:val="22"/>
                <w:szCs w:val="22"/>
              </w:rPr>
              <w:t xml:space="preserve">Выше флаги поднимай!» </w:t>
            </w:r>
            <w:r w:rsidRPr="003A05EA">
              <w:rPr>
                <w:sz w:val="22"/>
                <w:szCs w:val="22"/>
              </w:rPr>
              <w:t xml:space="preserve">тематический праздник  </w:t>
            </w:r>
          </w:p>
        </w:tc>
        <w:tc>
          <w:tcPr>
            <w:tcW w:w="1559" w:type="dxa"/>
          </w:tcPr>
          <w:p w:rsidR="00F3151A" w:rsidRPr="003A05EA" w:rsidRDefault="00F3151A" w:rsidP="001F5A91">
            <w:r w:rsidRPr="003A05EA">
              <w:rPr>
                <w:sz w:val="22"/>
                <w:szCs w:val="22"/>
              </w:rPr>
              <w:t>01.05.2023</w:t>
            </w:r>
          </w:p>
          <w:p w:rsidR="00F3151A" w:rsidRPr="003A05EA" w:rsidRDefault="00F3151A" w:rsidP="001F5A91">
            <w:r w:rsidRPr="003A05EA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4306" w:type="dxa"/>
          </w:tcPr>
          <w:p w:rsidR="00F3151A" w:rsidRDefault="00F3151A" w:rsidP="001F5A91"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</w:t>
            </w:r>
            <w:r>
              <w:rPr>
                <w:sz w:val="22"/>
                <w:szCs w:val="22"/>
              </w:rPr>
              <w:t>ченского района» Школьненская сельская библиотека</w:t>
            </w:r>
            <w:r w:rsidRPr="003A05EA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ело</w:t>
            </w:r>
            <w:r w:rsidRPr="003A05EA">
              <w:rPr>
                <w:sz w:val="22"/>
                <w:szCs w:val="22"/>
              </w:rPr>
              <w:t xml:space="preserve"> Школьное, </w:t>
            </w:r>
          </w:p>
          <w:p w:rsidR="00F3151A" w:rsidRPr="001F702C" w:rsidRDefault="00F3151A" w:rsidP="001F5A91">
            <w:pPr>
              <w:rPr>
                <w:color w:val="0000FF"/>
              </w:rPr>
            </w:pPr>
            <w:r w:rsidRPr="003A05EA">
              <w:rPr>
                <w:sz w:val="22"/>
                <w:szCs w:val="22"/>
              </w:rPr>
              <w:t xml:space="preserve">ул. Красная ,15 </w:t>
            </w:r>
          </w:p>
        </w:tc>
        <w:tc>
          <w:tcPr>
            <w:tcW w:w="2409" w:type="dxa"/>
          </w:tcPr>
          <w:p w:rsidR="00F3151A" w:rsidRPr="003A05EA" w:rsidRDefault="00F3151A" w:rsidP="001F5A91">
            <w:r w:rsidRPr="003A05EA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F3151A" w:rsidRDefault="00F3151A" w:rsidP="001F5A91">
            <w:r w:rsidRPr="003A05EA">
              <w:rPr>
                <w:sz w:val="22"/>
                <w:szCs w:val="22"/>
              </w:rPr>
              <w:t xml:space="preserve">Все категории </w:t>
            </w:r>
          </w:p>
          <w:p w:rsidR="00F3151A" w:rsidRPr="003A05EA" w:rsidRDefault="00F3151A" w:rsidP="001F5A91">
            <w:r w:rsidRPr="003A05EA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F2F42" w:rsidRDefault="00F3151A" w:rsidP="001F5A91">
            <w:r w:rsidRPr="005F2F42">
              <w:rPr>
                <w:sz w:val="22"/>
                <w:szCs w:val="22"/>
              </w:rPr>
              <w:t xml:space="preserve"> «Здравствуй, Первомай!</w:t>
            </w:r>
            <w:r>
              <w:rPr>
                <w:sz w:val="22"/>
                <w:szCs w:val="22"/>
              </w:rPr>
              <w:t>», тематическая публикация-</w:t>
            </w:r>
            <w:r w:rsidRPr="005F2F42">
              <w:rPr>
                <w:sz w:val="22"/>
                <w:szCs w:val="22"/>
              </w:rPr>
              <w:t xml:space="preserve"> онлайн</w:t>
            </w:r>
            <w:r w:rsidRPr="005F2F42">
              <w:rPr>
                <w:bCs/>
                <w:sz w:val="22"/>
                <w:szCs w:val="22"/>
              </w:rPr>
              <w:t xml:space="preserve"> </w:t>
            </w:r>
          </w:p>
          <w:p w:rsidR="00F3151A" w:rsidRPr="005F2F42" w:rsidRDefault="00F3151A" w:rsidP="001F5A91"/>
        </w:tc>
        <w:tc>
          <w:tcPr>
            <w:tcW w:w="1559" w:type="dxa"/>
          </w:tcPr>
          <w:p w:rsidR="00F3151A" w:rsidRPr="005F2F42" w:rsidRDefault="00F3151A" w:rsidP="001F5A91">
            <w:r w:rsidRPr="005F2F42">
              <w:rPr>
                <w:sz w:val="22"/>
                <w:szCs w:val="22"/>
              </w:rPr>
              <w:t xml:space="preserve">01.05.2023 </w:t>
            </w:r>
          </w:p>
        </w:tc>
        <w:tc>
          <w:tcPr>
            <w:tcW w:w="4306" w:type="dxa"/>
          </w:tcPr>
          <w:p w:rsidR="00F3151A" w:rsidRPr="005F2F42" w:rsidRDefault="00F3151A" w:rsidP="001F5A91">
            <w:r w:rsidRPr="005F2F42">
              <w:rPr>
                <w:sz w:val="22"/>
                <w:szCs w:val="22"/>
              </w:rPr>
              <w:t xml:space="preserve">МБУ «Библиотека Рязанского </w:t>
            </w:r>
            <w:r>
              <w:rPr>
                <w:sz w:val="22"/>
                <w:szCs w:val="22"/>
              </w:rPr>
              <w:t>сельского</w:t>
            </w:r>
            <w:r w:rsidRPr="005F2F42">
              <w:rPr>
                <w:sz w:val="22"/>
                <w:szCs w:val="22"/>
              </w:rPr>
              <w:t xml:space="preserve"> Белореченского района»</w:t>
            </w:r>
          </w:p>
          <w:p w:rsidR="00F3151A" w:rsidRPr="005F2F42" w:rsidRDefault="00F3151A" w:rsidP="001F5A91">
            <w:pPr>
              <w:rPr>
                <w:color w:val="262626"/>
                <w:shd w:val="clear" w:color="auto" w:fill="FFFFFF"/>
              </w:rPr>
            </w:pPr>
            <w:r w:rsidRPr="005F2F42">
              <w:rPr>
                <w:sz w:val="22"/>
                <w:szCs w:val="22"/>
              </w:rPr>
              <w:t>Рязанская с</w:t>
            </w:r>
            <w:r>
              <w:rPr>
                <w:sz w:val="22"/>
                <w:szCs w:val="22"/>
              </w:rPr>
              <w:t>ельская библиотека</w:t>
            </w:r>
            <w:r w:rsidRPr="005F2F42">
              <w:rPr>
                <w:sz w:val="22"/>
                <w:szCs w:val="22"/>
              </w:rPr>
              <w:t xml:space="preserve"> ст. Рязанская, ул. Первомайская,106   </w:t>
            </w:r>
            <w:hyperlink r:id="rId16" w:history="1">
              <w:r w:rsidRPr="005F2F42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5F2F42" w:rsidRDefault="00F3151A" w:rsidP="001F5A91">
            <w:hyperlink r:id="rId17" w:history="1">
              <w:r w:rsidRPr="005F2F42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5F2F42" w:rsidRDefault="00F3151A" w:rsidP="001F5A91">
            <w:hyperlink r:id="rId18" w:history="1">
              <w:r w:rsidRPr="005F2F42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5F2F42" w:rsidRDefault="00F3151A" w:rsidP="001F5A91">
            <w:r w:rsidRPr="005F2F42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Default="00F3151A" w:rsidP="001F5A91">
            <w:r w:rsidRPr="005F2F42">
              <w:rPr>
                <w:sz w:val="22"/>
                <w:szCs w:val="22"/>
              </w:rPr>
              <w:t>Все группы</w:t>
            </w:r>
          </w:p>
          <w:p w:rsidR="00F3151A" w:rsidRPr="005F2F42" w:rsidRDefault="00F3151A" w:rsidP="001F5A91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91D7A" w:rsidRDefault="00F3151A" w:rsidP="001F5A91">
            <w:pPr>
              <w:rPr>
                <w:bCs/>
              </w:rPr>
            </w:pPr>
            <w:r w:rsidRPr="00A91D7A">
              <w:rPr>
                <w:bCs/>
                <w:sz w:val="22"/>
                <w:szCs w:val="22"/>
              </w:rPr>
              <w:t xml:space="preserve">Праздник Весны и Труда в Российской Федерации </w:t>
            </w:r>
          </w:p>
          <w:p w:rsidR="00F3151A" w:rsidRDefault="00F3151A" w:rsidP="001F5A91">
            <w:r>
              <w:rPr>
                <w:sz w:val="22"/>
                <w:szCs w:val="22"/>
              </w:rPr>
              <w:t>«Здравствуй, Первомай!»</w:t>
            </w:r>
          </w:p>
          <w:p w:rsidR="00F3151A" w:rsidRPr="00A91D7A" w:rsidRDefault="00F3151A" w:rsidP="001F5A91">
            <w:r w:rsidRPr="00A91D7A">
              <w:rPr>
                <w:sz w:val="22"/>
                <w:szCs w:val="22"/>
              </w:rPr>
              <w:t xml:space="preserve"> акция</w:t>
            </w:r>
          </w:p>
          <w:p w:rsidR="00F3151A" w:rsidRPr="00A91D7A" w:rsidRDefault="00F3151A" w:rsidP="001F5A91"/>
        </w:tc>
        <w:tc>
          <w:tcPr>
            <w:tcW w:w="1559" w:type="dxa"/>
          </w:tcPr>
          <w:p w:rsidR="00F3151A" w:rsidRDefault="00F3151A" w:rsidP="001F5A91">
            <w:r>
              <w:rPr>
                <w:sz w:val="22"/>
                <w:szCs w:val="22"/>
              </w:rPr>
              <w:t xml:space="preserve">01.05.2023 </w:t>
            </w:r>
          </w:p>
          <w:p w:rsidR="00F3151A" w:rsidRPr="00A91D7A" w:rsidRDefault="00F3151A" w:rsidP="001F5A91">
            <w:r>
              <w:rPr>
                <w:sz w:val="22"/>
                <w:szCs w:val="22"/>
              </w:rPr>
              <w:t>11.00</w:t>
            </w:r>
          </w:p>
          <w:p w:rsidR="00F3151A" w:rsidRPr="00A91D7A" w:rsidRDefault="00F3151A" w:rsidP="001F5A91">
            <w:pPr>
              <w:jc w:val="center"/>
            </w:pPr>
          </w:p>
        </w:tc>
        <w:tc>
          <w:tcPr>
            <w:tcW w:w="4306" w:type="dxa"/>
          </w:tcPr>
          <w:p w:rsidR="00F3151A" w:rsidRPr="00A91D7A" w:rsidRDefault="00F3151A" w:rsidP="001F5A91">
            <w:r w:rsidRPr="00A91D7A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A91D7A" w:rsidRDefault="00F3151A" w:rsidP="001F5A91">
            <w:r w:rsidRPr="00A91D7A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A91D7A" w:rsidRDefault="00F3151A" w:rsidP="001F5A91">
            <w:hyperlink r:id="rId19" w:history="1">
              <w:r w:rsidRPr="00A91D7A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A91D7A" w:rsidRDefault="00F3151A" w:rsidP="001F5A91">
            <w:hyperlink r:id="rId20" w:history="1">
              <w:r w:rsidRPr="00A91D7A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A91D7A" w:rsidRDefault="00F3151A" w:rsidP="001F5A91">
            <w:hyperlink r:id="rId21" w:history="1">
              <w:r w:rsidRPr="00A91D7A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A91D7A" w:rsidRDefault="00F3151A" w:rsidP="001F5A91">
            <w:r w:rsidRPr="00A91D7A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A91D7A" w:rsidRDefault="00F3151A" w:rsidP="001F5A91">
            <w:r w:rsidRPr="00A91D7A">
              <w:rPr>
                <w:sz w:val="22"/>
                <w:szCs w:val="22"/>
              </w:rPr>
              <w:t>Все группы</w:t>
            </w:r>
          </w:p>
          <w:p w:rsidR="00F3151A" w:rsidRPr="00A91D7A" w:rsidRDefault="00F3151A" w:rsidP="001F5A91">
            <w:r w:rsidRPr="00A91D7A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75BCB" w:rsidRDefault="00F3151A" w:rsidP="001F5A91">
            <w:pPr>
              <w:rPr>
                <w:bCs/>
              </w:rPr>
            </w:pPr>
            <w:r w:rsidRPr="00775BCB">
              <w:rPr>
                <w:bCs/>
                <w:sz w:val="22"/>
                <w:szCs w:val="22"/>
              </w:rPr>
              <w:t>«Праздник Весны и труда»</w:t>
            </w:r>
            <w:r w:rsidRPr="00775BCB">
              <w:rPr>
                <w:bCs/>
                <w:sz w:val="22"/>
                <w:szCs w:val="22"/>
              </w:rPr>
              <w:tab/>
            </w:r>
          </w:p>
          <w:p w:rsidR="00F3151A" w:rsidRPr="00775BCB" w:rsidRDefault="00F3151A" w:rsidP="001F5A91">
            <w:pPr>
              <w:rPr>
                <w:bCs/>
              </w:rPr>
            </w:pPr>
            <w:r w:rsidRPr="00775BCB">
              <w:rPr>
                <w:bCs/>
                <w:sz w:val="22"/>
                <w:szCs w:val="22"/>
              </w:rPr>
              <w:t>Онлайн -час истории</w:t>
            </w:r>
          </w:p>
        </w:tc>
        <w:tc>
          <w:tcPr>
            <w:tcW w:w="1559" w:type="dxa"/>
          </w:tcPr>
          <w:p w:rsidR="00F3151A" w:rsidRPr="00775BCB" w:rsidRDefault="00F3151A" w:rsidP="001F5A91">
            <w:r w:rsidRPr="00775BCB">
              <w:rPr>
                <w:sz w:val="22"/>
                <w:szCs w:val="22"/>
              </w:rPr>
              <w:t>01.05.2023</w:t>
            </w:r>
          </w:p>
        </w:tc>
        <w:tc>
          <w:tcPr>
            <w:tcW w:w="4306" w:type="dxa"/>
          </w:tcPr>
          <w:p w:rsidR="00F3151A" w:rsidRPr="00775BCB" w:rsidRDefault="00F3151A" w:rsidP="001F5A91">
            <w:r w:rsidRPr="00775BCB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F3151A" w:rsidRPr="00775BCB" w:rsidRDefault="00F3151A" w:rsidP="001F5A91">
            <w:hyperlink r:id="rId22" w:history="1">
              <w:r w:rsidRPr="00775BCB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F3151A" w:rsidRPr="00775BCB" w:rsidRDefault="00F3151A" w:rsidP="001F5A91">
            <w:hyperlink r:id="rId23" w:history="1">
              <w:r w:rsidRPr="00775BCB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F3151A" w:rsidRPr="00775BCB" w:rsidRDefault="00F3151A" w:rsidP="001F5A91">
            <w:r w:rsidRPr="00775BCB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F3151A" w:rsidRPr="00775BCB" w:rsidRDefault="00F3151A" w:rsidP="001F5A91">
            <w:r w:rsidRPr="00775BCB">
              <w:rPr>
                <w:sz w:val="22"/>
                <w:szCs w:val="22"/>
              </w:rPr>
              <w:t>Дети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F5A91">
            <w:pPr>
              <w:rPr>
                <w:bCs/>
              </w:rPr>
            </w:pPr>
            <w:r w:rsidRPr="005552B2">
              <w:rPr>
                <w:bCs/>
                <w:sz w:val="22"/>
                <w:szCs w:val="22"/>
              </w:rPr>
              <w:t>«История Первомая»</w:t>
            </w:r>
          </w:p>
          <w:p w:rsidR="00F3151A" w:rsidRPr="005552B2" w:rsidRDefault="00F3151A" w:rsidP="001F5A91">
            <w:pPr>
              <w:rPr>
                <w:bCs/>
              </w:rPr>
            </w:pPr>
            <w:r w:rsidRPr="005552B2">
              <w:rPr>
                <w:bCs/>
                <w:sz w:val="22"/>
                <w:szCs w:val="22"/>
              </w:rPr>
              <w:t>Историческая экскурсия</w:t>
            </w:r>
          </w:p>
        </w:tc>
        <w:tc>
          <w:tcPr>
            <w:tcW w:w="1559" w:type="dxa"/>
          </w:tcPr>
          <w:p w:rsidR="00F3151A" w:rsidRPr="005552B2" w:rsidRDefault="00F3151A" w:rsidP="001F5A91">
            <w:r w:rsidRPr="005552B2">
              <w:rPr>
                <w:sz w:val="22"/>
                <w:szCs w:val="22"/>
              </w:rPr>
              <w:t>01.05.2023</w:t>
            </w:r>
          </w:p>
        </w:tc>
        <w:tc>
          <w:tcPr>
            <w:tcW w:w="4306" w:type="dxa"/>
          </w:tcPr>
          <w:p w:rsidR="00F3151A" w:rsidRPr="005552B2" w:rsidRDefault="00F3151A" w:rsidP="001F5A91">
            <w:r w:rsidRPr="005552B2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F3151A" w:rsidRPr="005552B2" w:rsidRDefault="00F3151A" w:rsidP="001F5A91">
            <w:hyperlink r:id="rId24" w:tgtFrame="_blank" w:history="1">
              <w:r w:rsidRPr="005552B2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F3151A" w:rsidRPr="005552B2" w:rsidRDefault="00F3151A" w:rsidP="001F5A91">
            <w:r w:rsidRPr="005552B2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F3151A" w:rsidRPr="005552B2" w:rsidRDefault="00F3151A" w:rsidP="001F5A91">
            <w:r w:rsidRPr="005552B2">
              <w:rPr>
                <w:sz w:val="22"/>
                <w:szCs w:val="22"/>
              </w:rPr>
              <w:t>Дети 0 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FB0146" w:rsidRDefault="00F3151A" w:rsidP="001F5A91">
            <w:r>
              <w:rPr>
                <w:sz w:val="22"/>
                <w:szCs w:val="22"/>
              </w:rPr>
              <w:t>«</w:t>
            </w:r>
            <w:r w:rsidRPr="00FB0146">
              <w:rPr>
                <w:sz w:val="22"/>
                <w:szCs w:val="22"/>
              </w:rPr>
              <w:t>Здравствуй, Первомай!</w:t>
            </w:r>
          </w:p>
          <w:p w:rsidR="00F3151A" w:rsidRPr="00FB0146" w:rsidRDefault="00F3151A" w:rsidP="001F5A91">
            <w:r w:rsidRPr="00FB0146">
              <w:rPr>
                <w:color w:val="000000"/>
                <w:sz w:val="22"/>
                <w:szCs w:val="22"/>
                <w:shd w:val="clear" w:color="auto" w:fill="FFFFFF"/>
              </w:rPr>
              <w:t>Праздник мира и весны</w:t>
            </w:r>
            <w:r w:rsidRPr="00FB0146">
              <w:rPr>
                <w:sz w:val="22"/>
                <w:szCs w:val="22"/>
              </w:rPr>
              <w:t>» Исторический экскурс</w:t>
            </w:r>
          </w:p>
        </w:tc>
        <w:tc>
          <w:tcPr>
            <w:tcW w:w="1559" w:type="dxa"/>
          </w:tcPr>
          <w:p w:rsidR="00F3151A" w:rsidRPr="00FB0146" w:rsidRDefault="00F3151A" w:rsidP="001F5A91">
            <w:r w:rsidRPr="00FB014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FB0146">
              <w:rPr>
                <w:sz w:val="22"/>
                <w:szCs w:val="22"/>
              </w:rPr>
              <w:t>.05.2023</w:t>
            </w:r>
          </w:p>
          <w:p w:rsidR="00F3151A" w:rsidRPr="00FB0146" w:rsidRDefault="00F3151A" w:rsidP="001F5A91">
            <w:r>
              <w:rPr>
                <w:sz w:val="22"/>
                <w:szCs w:val="22"/>
              </w:rPr>
              <w:t>12.</w:t>
            </w:r>
            <w:r w:rsidRPr="00FB0146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F3151A" w:rsidRPr="00FB0146" w:rsidRDefault="00F3151A" w:rsidP="001F5A91">
            <w:r w:rsidRPr="00FB0146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FB0146" w:rsidRDefault="00F3151A" w:rsidP="001F5A91">
            <w:r w:rsidRPr="00FB0146">
              <w:rPr>
                <w:sz w:val="22"/>
                <w:szCs w:val="22"/>
              </w:rPr>
              <w:t>Дружненская с/б</w:t>
            </w:r>
          </w:p>
          <w:p w:rsidR="00F3151A" w:rsidRPr="00FB0146" w:rsidRDefault="00F3151A" w:rsidP="001F5A91">
            <w:pPr>
              <w:tabs>
                <w:tab w:val="left" w:pos="3225"/>
              </w:tabs>
            </w:pPr>
            <w:r w:rsidRPr="00FB0146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F3151A" w:rsidRPr="00FB0146" w:rsidRDefault="00F3151A" w:rsidP="001F5A91">
            <w:pPr>
              <w:spacing w:line="276" w:lineRule="auto"/>
            </w:pPr>
            <w:r w:rsidRPr="00FB0146">
              <w:rPr>
                <w:sz w:val="22"/>
                <w:szCs w:val="22"/>
              </w:rPr>
              <w:t>Макарян Ю.Ю.</w:t>
            </w:r>
          </w:p>
          <w:p w:rsidR="00F3151A" w:rsidRPr="00FB0146" w:rsidRDefault="00F3151A" w:rsidP="001F5A91"/>
          <w:p w:rsidR="00F3151A" w:rsidRPr="00FB0146" w:rsidRDefault="00F3151A" w:rsidP="001F5A91"/>
          <w:p w:rsidR="00F3151A" w:rsidRPr="00FB0146" w:rsidRDefault="00F3151A" w:rsidP="001F5A91"/>
          <w:p w:rsidR="00F3151A" w:rsidRPr="00FB0146" w:rsidRDefault="00F3151A" w:rsidP="001F5A91"/>
        </w:tc>
        <w:tc>
          <w:tcPr>
            <w:tcW w:w="2693" w:type="dxa"/>
          </w:tcPr>
          <w:p w:rsidR="00F3151A" w:rsidRDefault="00F3151A" w:rsidP="001F5A91">
            <w:r w:rsidRPr="00FB0146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 категории</w:t>
            </w:r>
          </w:p>
          <w:p w:rsidR="00F3151A" w:rsidRPr="00FB0146" w:rsidRDefault="00F3151A" w:rsidP="001F5A91">
            <w:r w:rsidRPr="00FB0146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E7D9C" w:rsidRDefault="00F3151A" w:rsidP="001F5A91">
            <w:r w:rsidRPr="003E7D9C">
              <w:rPr>
                <w:sz w:val="22"/>
                <w:szCs w:val="22"/>
              </w:rPr>
              <w:t xml:space="preserve"> «Праздник Весны и труда»,</w:t>
            </w:r>
          </w:p>
          <w:p w:rsidR="00F3151A" w:rsidRPr="003E7D9C" w:rsidRDefault="00F3151A" w:rsidP="001F5A91">
            <w:r w:rsidRPr="003E7D9C">
              <w:rPr>
                <w:sz w:val="22"/>
                <w:szCs w:val="22"/>
              </w:rPr>
              <w:t xml:space="preserve"> Библиомикс</w:t>
            </w:r>
          </w:p>
        </w:tc>
        <w:tc>
          <w:tcPr>
            <w:tcW w:w="1559" w:type="dxa"/>
          </w:tcPr>
          <w:p w:rsidR="00F3151A" w:rsidRPr="003E7D9C" w:rsidRDefault="00F3151A" w:rsidP="001F5A91">
            <w:r w:rsidRPr="003E7D9C">
              <w:rPr>
                <w:sz w:val="22"/>
                <w:szCs w:val="22"/>
              </w:rPr>
              <w:t>01.05.2023</w:t>
            </w:r>
          </w:p>
          <w:p w:rsidR="00F3151A" w:rsidRPr="003E7D9C" w:rsidRDefault="00F3151A" w:rsidP="001F5A91">
            <w:pPr>
              <w:jc w:val="center"/>
            </w:pPr>
            <w:r w:rsidRPr="003E7D9C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3E7D9C" w:rsidRDefault="00F3151A" w:rsidP="001F5A91">
            <w:r w:rsidRPr="003E7D9C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F3151A" w:rsidRPr="003E7D9C" w:rsidRDefault="00F3151A" w:rsidP="001F5A91">
            <w:r w:rsidRPr="003E7D9C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3E7D9C" w:rsidRDefault="00F3151A" w:rsidP="001F5A9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3E7D9C">
              <w:rPr>
                <w:sz w:val="22"/>
                <w:szCs w:val="22"/>
              </w:rPr>
              <w:t xml:space="preserve">Все  категории </w:t>
            </w:r>
          </w:p>
          <w:p w:rsidR="00F3151A" w:rsidRPr="003E7D9C" w:rsidRDefault="00F3151A" w:rsidP="001F5A9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3E7D9C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422330" w:rsidRDefault="00F3151A" w:rsidP="001F5A91">
            <w:r w:rsidRPr="00422330">
              <w:rPr>
                <w:sz w:val="22"/>
                <w:szCs w:val="22"/>
              </w:rPr>
              <w:t>«Праздник Весны и труда», тематический онлайн- час</w:t>
            </w:r>
          </w:p>
        </w:tc>
        <w:tc>
          <w:tcPr>
            <w:tcW w:w="1559" w:type="dxa"/>
          </w:tcPr>
          <w:p w:rsidR="00F3151A" w:rsidRPr="00422330" w:rsidRDefault="00F3151A" w:rsidP="001F5A91">
            <w:r w:rsidRPr="00422330">
              <w:rPr>
                <w:sz w:val="22"/>
                <w:szCs w:val="22"/>
              </w:rPr>
              <w:t>01.05.2023</w:t>
            </w:r>
          </w:p>
          <w:p w:rsidR="00F3151A" w:rsidRPr="00422330" w:rsidRDefault="00F3151A" w:rsidP="001F5A91">
            <w:pPr>
              <w:jc w:val="center"/>
            </w:pPr>
            <w:r w:rsidRPr="00422330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422330" w:rsidRDefault="00F3151A" w:rsidP="001F5A91">
            <w:r w:rsidRPr="00422330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Ленина,50</w:t>
            </w:r>
          </w:p>
        </w:tc>
        <w:tc>
          <w:tcPr>
            <w:tcW w:w="2409" w:type="dxa"/>
          </w:tcPr>
          <w:p w:rsidR="00F3151A" w:rsidRPr="00422330" w:rsidRDefault="00F3151A" w:rsidP="001F5A91">
            <w:r w:rsidRPr="00422330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F3151A" w:rsidRPr="00422330" w:rsidRDefault="00F3151A" w:rsidP="001F5A9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422330">
              <w:rPr>
                <w:sz w:val="22"/>
                <w:szCs w:val="22"/>
              </w:rPr>
              <w:t xml:space="preserve">Все  категории </w:t>
            </w:r>
          </w:p>
          <w:p w:rsidR="00F3151A" w:rsidRPr="00422330" w:rsidRDefault="00F3151A" w:rsidP="001F5A9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422330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F5A91">
            <w:pPr>
              <w:rPr>
                <w:bCs/>
                <w:shd w:val="clear" w:color="auto" w:fill="FFFFFF"/>
              </w:rPr>
            </w:pPr>
            <w:r w:rsidRPr="005F2F42">
              <w:rPr>
                <w:bCs/>
                <w:sz w:val="22"/>
                <w:szCs w:val="22"/>
                <w:shd w:val="clear" w:color="auto" w:fill="FFFFFF"/>
              </w:rPr>
              <w:t>День Солнца</w:t>
            </w:r>
            <w:r w:rsidRPr="005F2F42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F3151A" w:rsidRDefault="00F3151A" w:rsidP="001F5A91">
            <w:pPr>
              <w:rPr>
                <w:bCs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«Солнышко лучистое»</w:t>
            </w:r>
          </w:p>
          <w:p w:rsidR="00F3151A" w:rsidRPr="005F2F42" w:rsidRDefault="00F3151A" w:rsidP="001F5A91">
            <w:pPr>
              <w:rPr>
                <w:b/>
                <w:bCs/>
                <w:shd w:val="clear" w:color="auto" w:fill="FFFFFF"/>
              </w:rPr>
            </w:pPr>
            <w:r w:rsidRPr="005F2F4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тематическая публикация-</w:t>
            </w:r>
            <w:r w:rsidRPr="005F2F42">
              <w:rPr>
                <w:bCs/>
                <w:sz w:val="22"/>
                <w:szCs w:val="22"/>
                <w:shd w:val="clear" w:color="auto" w:fill="FFFFFF"/>
              </w:rPr>
              <w:t xml:space="preserve"> онлайн</w:t>
            </w:r>
          </w:p>
        </w:tc>
        <w:tc>
          <w:tcPr>
            <w:tcW w:w="1559" w:type="dxa"/>
          </w:tcPr>
          <w:p w:rsidR="00F3151A" w:rsidRPr="005F2F42" w:rsidRDefault="00F3151A" w:rsidP="001F5A91">
            <w:r>
              <w:rPr>
                <w:sz w:val="22"/>
                <w:szCs w:val="22"/>
              </w:rPr>
              <w:t xml:space="preserve">01.05.2023 </w:t>
            </w:r>
          </w:p>
        </w:tc>
        <w:tc>
          <w:tcPr>
            <w:tcW w:w="4306" w:type="dxa"/>
          </w:tcPr>
          <w:p w:rsidR="00F3151A" w:rsidRPr="005F2F42" w:rsidRDefault="00F3151A" w:rsidP="001F5A91">
            <w:r w:rsidRPr="005F2F42">
              <w:rPr>
                <w:sz w:val="22"/>
                <w:szCs w:val="22"/>
              </w:rPr>
              <w:t xml:space="preserve">МБУ «Библиотека Рязанского </w:t>
            </w:r>
            <w:r>
              <w:rPr>
                <w:sz w:val="22"/>
                <w:szCs w:val="22"/>
              </w:rPr>
              <w:t>сельского поселения</w:t>
            </w:r>
            <w:r w:rsidRPr="005F2F42">
              <w:rPr>
                <w:sz w:val="22"/>
                <w:szCs w:val="22"/>
              </w:rPr>
              <w:t xml:space="preserve"> Белореченского района»</w:t>
            </w:r>
          </w:p>
          <w:p w:rsidR="00F3151A" w:rsidRDefault="00F3151A" w:rsidP="001F5A91">
            <w:r w:rsidRPr="005F2F42">
              <w:rPr>
                <w:sz w:val="22"/>
                <w:szCs w:val="22"/>
              </w:rPr>
              <w:t>Рязанская с</w:t>
            </w:r>
            <w:r>
              <w:rPr>
                <w:sz w:val="22"/>
                <w:szCs w:val="22"/>
              </w:rPr>
              <w:t>ельская библиотека</w:t>
            </w:r>
          </w:p>
          <w:p w:rsidR="00F3151A" w:rsidRPr="005F2F42" w:rsidRDefault="00F3151A" w:rsidP="001F5A91">
            <w:pPr>
              <w:rPr>
                <w:color w:val="262626"/>
                <w:shd w:val="clear" w:color="auto" w:fill="FFFFFF"/>
              </w:rPr>
            </w:pPr>
            <w:r w:rsidRPr="005F2F42">
              <w:rPr>
                <w:sz w:val="22"/>
                <w:szCs w:val="22"/>
              </w:rPr>
              <w:t xml:space="preserve"> ст. Рязанская, ул. Первомайская,106   </w:t>
            </w:r>
            <w:hyperlink r:id="rId25" w:history="1">
              <w:r w:rsidRPr="005F2F42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5F2F42" w:rsidRDefault="00F3151A" w:rsidP="001F5A91">
            <w:hyperlink r:id="rId26" w:history="1">
              <w:r w:rsidRPr="005F2F42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5F2F42" w:rsidRDefault="00F3151A" w:rsidP="001F5A91">
            <w:hyperlink r:id="rId27" w:history="1">
              <w:r w:rsidRPr="005F2F42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5F2F42" w:rsidRDefault="00F3151A" w:rsidP="001F5A91">
            <w:r w:rsidRPr="005F2F42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Default="00F3151A" w:rsidP="001F5A91">
            <w:pPr>
              <w:rPr>
                <w:color w:val="000000"/>
              </w:rPr>
            </w:pPr>
            <w:r w:rsidRPr="005F2F42">
              <w:rPr>
                <w:color w:val="000000"/>
                <w:sz w:val="22"/>
                <w:szCs w:val="22"/>
              </w:rPr>
              <w:t>Юношество</w:t>
            </w:r>
          </w:p>
          <w:p w:rsidR="00F3151A" w:rsidRPr="005F2F42" w:rsidRDefault="00F3151A" w:rsidP="001F5A91">
            <w:r>
              <w:rPr>
                <w:color w:val="000000"/>
                <w:sz w:val="22"/>
                <w:szCs w:val="22"/>
              </w:rPr>
              <w:t>0+</w:t>
            </w:r>
            <w:r w:rsidRPr="005F2F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F5A91">
            <w:r w:rsidRPr="005F2F42">
              <w:rPr>
                <w:sz w:val="22"/>
                <w:szCs w:val="22"/>
              </w:rPr>
              <w:t>«Стена Памяти «Помни меня!»</w:t>
            </w:r>
          </w:p>
          <w:p w:rsidR="00F3151A" w:rsidRPr="005F2F42" w:rsidRDefault="00F3151A" w:rsidP="001F5A91">
            <w:r w:rsidRPr="005F2F42">
              <w:rPr>
                <w:color w:val="000000"/>
                <w:sz w:val="22"/>
                <w:szCs w:val="22"/>
              </w:rPr>
              <w:t xml:space="preserve"> стенд</w:t>
            </w:r>
          </w:p>
        </w:tc>
        <w:tc>
          <w:tcPr>
            <w:tcW w:w="1559" w:type="dxa"/>
          </w:tcPr>
          <w:p w:rsidR="00F3151A" w:rsidRDefault="00F3151A" w:rsidP="001F5A91">
            <w:r w:rsidRPr="005F2F42">
              <w:rPr>
                <w:sz w:val="22"/>
                <w:szCs w:val="22"/>
              </w:rPr>
              <w:t>01.05.2023</w:t>
            </w:r>
          </w:p>
          <w:p w:rsidR="00F3151A" w:rsidRPr="005F2F42" w:rsidRDefault="00F3151A" w:rsidP="001F5A9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  <w:r w:rsidRPr="005F2F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</w:tcPr>
          <w:p w:rsidR="00F3151A" w:rsidRPr="005F2F42" w:rsidRDefault="00F3151A" w:rsidP="001F5A91">
            <w:r w:rsidRPr="005F2F42">
              <w:rPr>
                <w:sz w:val="22"/>
                <w:szCs w:val="22"/>
              </w:rPr>
              <w:t xml:space="preserve">МБУ «Библиотека Рязанского </w:t>
            </w:r>
            <w:r>
              <w:rPr>
                <w:sz w:val="22"/>
                <w:szCs w:val="22"/>
              </w:rPr>
              <w:t>сельского поселения</w:t>
            </w:r>
            <w:r w:rsidRPr="005F2F42">
              <w:rPr>
                <w:sz w:val="22"/>
                <w:szCs w:val="22"/>
              </w:rPr>
              <w:t xml:space="preserve"> Белореченского района»</w:t>
            </w:r>
          </w:p>
          <w:p w:rsidR="00F3151A" w:rsidRPr="005F2F42" w:rsidRDefault="00F3151A" w:rsidP="001F5A91">
            <w:pPr>
              <w:rPr>
                <w:color w:val="262626"/>
                <w:shd w:val="clear" w:color="auto" w:fill="FFFFFF"/>
              </w:rPr>
            </w:pPr>
            <w:r w:rsidRPr="005F2F42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8" w:history="1">
              <w:r w:rsidRPr="005F2F42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5F2F42" w:rsidRDefault="00F3151A" w:rsidP="001F5A91">
            <w:hyperlink r:id="rId29" w:history="1">
              <w:r w:rsidRPr="005F2F42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5F2F42" w:rsidRDefault="00F3151A" w:rsidP="001F5A91">
            <w:pPr>
              <w:rPr>
                <w:color w:val="000000"/>
              </w:rPr>
            </w:pPr>
            <w:hyperlink r:id="rId30" w:history="1">
              <w:r w:rsidRPr="005F2F42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5F2F42" w:rsidRDefault="00F3151A" w:rsidP="001F5A91">
            <w:r w:rsidRPr="005F2F42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5F2F42" w:rsidRDefault="00F3151A" w:rsidP="001F5A91">
            <w:r w:rsidRPr="005F2F42">
              <w:rPr>
                <w:sz w:val="22"/>
                <w:szCs w:val="22"/>
              </w:rPr>
              <w:t>Все  категории</w:t>
            </w:r>
          </w:p>
          <w:p w:rsidR="00F3151A" w:rsidRPr="005F2F42" w:rsidRDefault="00F3151A" w:rsidP="001F5A91">
            <w:pPr>
              <w:rPr>
                <w:color w:val="000000"/>
              </w:rPr>
            </w:pPr>
            <w:r w:rsidRPr="005F2F42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F5A91">
            <w:pPr>
              <w:rPr>
                <w:lang w:eastAsia="en-US"/>
              </w:rPr>
            </w:pPr>
            <w:r w:rsidRPr="00406451">
              <w:rPr>
                <w:sz w:val="22"/>
                <w:szCs w:val="22"/>
                <w:lang w:eastAsia="en-US"/>
              </w:rPr>
              <w:t xml:space="preserve"> «Кубань литературная»</w:t>
            </w:r>
            <w:r w:rsidRPr="00406451">
              <w:rPr>
                <w:sz w:val="22"/>
                <w:szCs w:val="22"/>
              </w:rPr>
              <w:t xml:space="preserve">, </w:t>
            </w:r>
            <w:r w:rsidRPr="00406451">
              <w:rPr>
                <w:sz w:val="22"/>
                <w:szCs w:val="22"/>
                <w:lang w:eastAsia="en-US"/>
              </w:rPr>
              <w:t>/к</w:t>
            </w:r>
            <w:r w:rsidRPr="00406451">
              <w:rPr>
                <w:rStyle w:val="Strong"/>
                <w:b w:val="0"/>
                <w:bCs/>
                <w:sz w:val="22"/>
                <w:szCs w:val="22"/>
              </w:rPr>
              <w:t xml:space="preserve">100 </w:t>
            </w:r>
            <w:r>
              <w:rPr>
                <w:rStyle w:val="Strong"/>
                <w:b w:val="0"/>
                <w:bCs/>
                <w:sz w:val="22"/>
                <w:szCs w:val="22"/>
              </w:rPr>
              <w:t>-</w:t>
            </w:r>
            <w:r w:rsidRPr="00406451">
              <w:rPr>
                <w:rStyle w:val="Strong"/>
                <w:b w:val="0"/>
                <w:bCs/>
                <w:sz w:val="22"/>
                <w:szCs w:val="22"/>
              </w:rPr>
              <w:t>летию со дня рождения А.Д. Знаменского (1923</w:t>
            </w:r>
            <w:r w:rsidRPr="00406451">
              <w:rPr>
                <w:b/>
                <w:sz w:val="22"/>
                <w:szCs w:val="22"/>
              </w:rPr>
              <w:t>-</w:t>
            </w:r>
            <w:r w:rsidRPr="00406451">
              <w:rPr>
                <w:sz w:val="22"/>
                <w:szCs w:val="22"/>
              </w:rPr>
              <w:t>1997)/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3151A" w:rsidRPr="00406451" w:rsidRDefault="00F3151A" w:rsidP="001F5A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виртуальная книжная выставка-</w:t>
            </w:r>
            <w:r w:rsidRPr="00406451">
              <w:rPr>
                <w:sz w:val="22"/>
                <w:szCs w:val="22"/>
                <w:lang w:eastAsia="en-US"/>
              </w:rPr>
              <w:t xml:space="preserve"> </w:t>
            </w:r>
            <w:r w:rsidRPr="00406451">
              <w:rPr>
                <w:sz w:val="22"/>
                <w:szCs w:val="22"/>
              </w:rPr>
              <w:t>онлайн</w:t>
            </w:r>
          </w:p>
        </w:tc>
        <w:tc>
          <w:tcPr>
            <w:tcW w:w="1559" w:type="dxa"/>
          </w:tcPr>
          <w:p w:rsidR="00F3151A" w:rsidRPr="00406451" w:rsidRDefault="00F3151A" w:rsidP="001F5A91">
            <w:r w:rsidRPr="00406451">
              <w:rPr>
                <w:sz w:val="22"/>
                <w:szCs w:val="22"/>
              </w:rPr>
              <w:t xml:space="preserve">01.05.2023 </w:t>
            </w:r>
          </w:p>
        </w:tc>
        <w:tc>
          <w:tcPr>
            <w:tcW w:w="4306" w:type="dxa"/>
          </w:tcPr>
          <w:p w:rsidR="00F3151A" w:rsidRPr="00406451" w:rsidRDefault="00F3151A" w:rsidP="001F5A91">
            <w:r w:rsidRPr="0040645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406451" w:rsidRDefault="00F3151A" w:rsidP="001F5A91">
            <w:pPr>
              <w:rPr>
                <w:color w:val="262626"/>
                <w:shd w:val="clear" w:color="auto" w:fill="FFFFFF"/>
              </w:rPr>
            </w:pPr>
            <w:r w:rsidRPr="00406451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1" w:history="1">
              <w:r w:rsidRPr="0040645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406451" w:rsidRDefault="00F3151A" w:rsidP="001F5A91">
            <w:hyperlink r:id="rId32" w:history="1">
              <w:r w:rsidRPr="0040645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406451" w:rsidRDefault="00F3151A" w:rsidP="001F5A91">
            <w:pPr>
              <w:rPr>
                <w:b/>
              </w:rPr>
            </w:pPr>
            <w:hyperlink r:id="rId33" w:history="1">
              <w:r w:rsidRPr="0040645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406451" w:rsidRDefault="00F3151A" w:rsidP="001F5A91">
            <w:r w:rsidRPr="00406451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Default="00F3151A" w:rsidP="001F5A91">
            <w:r w:rsidRPr="00406451">
              <w:rPr>
                <w:sz w:val="22"/>
                <w:szCs w:val="22"/>
              </w:rPr>
              <w:t>Дети</w:t>
            </w:r>
          </w:p>
          <w:p w:rsidR="00F3151A" w:rsidRPr="00406451" w:rsidRDefault="00F3151A" w:rsidP="001F5A91">
            <w:pPr>
              <w:rPr>
                <w:b/>
              </w:rPr>
            </w:pPr>
            <w:r w:rsidRPr="00406451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879F4" w:rsidRDefault="00F3151A" w:rsidP="001F5A91">
            <w:r w:rsidRPr="003879F4">
              <w:rPr>
                <w:sz w:val="22"/>
                <w:szCs w:val="22"/>
              </w:rPr>
              <w:t xml:space="preserve">«Праздник Весны и труда» </w:t>
            </w:r>
          </w:p>
          <w:p w:rsidR="00F3151A" w:rsidRPr="003879F4" w:rsidRDefault="00F3151A" w:rsidP="001F5A91">
            <w:r w:rsidRPr="003879F4">
              <w:rPr>
                <w:sz w:val="22"/>
                <w:szCs w:val="22"/>
              </w:rPr>
              <w:t xml:space="preserve"> час информации</w:t>
            </w:r>
            <w:r w:rsidRPr="003879F4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F3151A" w:rsidRPr="003879F4" w:rsidRDefault="00F3151A" w:rsidP="001F5A91">
            <w:pPr>
              <w:jc w:val="center"/>
            </w:pPr>
            <w:r w:rsidRPr="003879F4">
              <w:rPr>
                <w:sz w:val="22"/>
                <w:szCs w:val="22"/>
              </w:rPr>
              <w:t>01.05.2023</w:t>
            </w:r>
          </w:p>
        </w:tc>
        <w:tc>
          <w:tcPr>
            <w:tcW w:w="4306" w:type="dxa"/>
          </w:tcPr>
          <w:p w:rsidR="00F3151A" w:rsidRPr="00925B56" w:rsidRDefault="00F3151A" w:rsidP="001F5A91">
            <w:r w:rsidRPr="00925B5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925B56" w:rsidRDefault="00F3151A" w:rsidP="001F5A91">
            <w:hyperlink r:id="rId34" w:history="1">
              <w:r w:rsidRPr="00925B56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925B56" w:rsidRDefault="00F3151A" w:rsidP="001F5A91">
            <w:pPr>
              <w:rPr>
                <w:u w:val="single"/>
              </w:rPr>
            </w:pPr>
            <w:hyperlink r:id="rId35" w:history="1">
              <w:r w:rsidRPr="00925B56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925B56" w:rsidRDefault="00F3151A" w:rsidP="001F5A91">
            <w:hyperlink r:id="rId36" w:history="1">
              <w:r w:rsidRPr="00925B5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  <w:p w:rsidR="00F3151A" w:rsidRPr="00925B56" w:rsidRDefault="00F3151A" w:rsidP="001F5A91">
            <w:r w:rsidRPr="00925B56">
              <w:rPr>
                <w:sz w:val="22"/>
                <w:szCs w:val="22"/>
              </w:rPr>
              <w:t>МБОУ ООШ 36 п. Степного имени Романовского Е.И.</w:t>
            </w:r>
          </w:p>
          <w:p w:rsidR="00F3151A" w:rsidRPr="003879F4" w:rsidRDefault="00F3151A" w:rsidP="001F5A91">
            <w:r w:rsidRPr="00925B56">
              <w:rPr>
                <w:sz w:val="22"/>
                <w:szCs w:val="22"/>
              </w:rPr>
              <w:t>6,7 класс</w:t>
            </w:r>
          </w:p>
        </w:tc>
        <w:tc>
          <w:tcPr>
            <w:tcW w:w="2409" w:type="dxa"/>
          </w:tcPr>
          <w:p w:rsidR="00F3151A" w:rsidRPr="003879F4" w:rsidRDefault="00F3151A" w:rsidP="001F5A91">
            <w:r w:rsidRPr="003879F4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3879F4" w:rsidRDefault="00F3151A" w:rsidP="001F5A91">
            <w:r w:rsidRPr="003879F4">
              <w:rPr>
                <w:sz w:val="22"/>
                <w:szCs w:val="22"/>
              </w:rPr>
              <w:t>Подростки</w:t>
            </w:r>
          </w:p>
          <w:p w:rsidR="00F3151A" w:rsidRPr="003879F4" w:rsidRDefault="00F3151A" w:rsidP="001F5A91">
            <w:r w:rsidRPr="003879F4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234FE1" w:rsidRDefault="00F3151A" w:rsidP="001F5A91">
            <w:r w:rsidRPr="00234FE1">
              <w:rPr>
                <w:sz w:val="22"/>
                <w:szCs w:val="22"/>
              </w:rPr>
              <w:t xml:space="preserve">«100 лет со дня рождения А.Знаменского» </w:t>
            </w:r>
          </w:p>
          <w:p w:rsidR="00F3151A" w:rsidRPr="00234FE1" w:rsidRDefault="00F3151A" w:rsidP="001F5A91">
            <w:pPr>
              <w:rPr>
                <w:bCs/>
              </w:rPr>
            </w:pPr>
            <w:r w:rsidRPr="00234FE1">
              <w:rPr>
                <w:sz w:val="22"/>
                <w:szCs w:val="22"/>
              </w:rPr>
              <w:t xml:space="preserve"> литературная полка Кубанских писателей и поэтов</w:t>
            </w:r>
          </w:p>
        </w:tc>
        <w:tc>
          <w:tcPr>
            <w:tcW w:w="1559" w:type="dxa"/>
          </w:tcPr>
          <w:p w:rsidR="00F3151A" w:rsidRPr="00234FE1" w:rsidRDefault="00F3151A" w:rsidP="001F5A91">
            <w:pPr>
              <w:jc w:val="center"/>
            </w:pPr>
            <w:r w:rsidRPr="00234FE1">
              <w:rPr>
                <w:sz w:val="22"/>
                <w:szCs w:val="22"/>
              </w:rPr>
              <w:t>01.05.2023</w:t>
            </w:r>
          </w:p>
        </w:tc>
        <w:tc>
          <w:tcPr>
            <w:tcW w:w="4306" w:type="dxa"/>
          </w:tcPr>
          <w:p w:rsidR="00F3151A" w:rsidRPr="00234FE1" w:rsidRDefault="00F3151A" w:rsidP="001F5A91">
            <w:pPr>
              <w:ind w:left="33"/>
            </w:pPr>
            <w:r w:rsidRPr="00234F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F3151A" w:rsidRPr="00234FE1" w:rsidRDefault="00F3151A" w:rsidP="001F5A91">
            <w:pPr>
              <w:ind w:left="33"/>
            </w:pPr>
            <w:hyperlink r:id="rId37" w:history="1">
              <w:r w:rsidRPr="00234F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F3151A" w:rsidRPr="00234FE1" w:rsidRDefault="00F3151A" w:rsidP="001F5A91">
            <w:pPr>
              <w:rPr>
                <w:rStyle w:val="Hyperlink"/>
              </w:rPr>
            </w:pPr>
            <w:hyperlink r:id="rId38" w:history="1">
              <w:r w:rsidRPr="00234F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F3151A" w:rsidRPr="00234FE1" w:rsidRDefault="00F3151A" w:rsidP="001F5A91">
            <w:hyperlink r:id="rId39" w:history="1">
              <w:r w:rsidRPr="00234F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234FE1" w:rsidRDefault="00F3151A" w:rsidP="001F5A91">
            <w:pPr>
              <w:jc w:val="center"/>
            </w:pPr>
            <w:r w:rsidRPr="00234FE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F3151A" w:rsidRPr="00234FE1" w:rsidRDefault="00F3151A" w:rsidP="001F5A91">
            <w:r w:rsidRPr="00234FE1">
              <w:rPr>
                <w:sz w:val="22"/>
                <w:szCs w:val="22"/>
              </w:rPr>
              <w:t>Молодежь</w:t>
            </w:r>
          </w:p>
          <w:p w:rsidR="00F3151A" w:rsidRPr="00234FE1" w:rsidRDefault="00F3151A" w:rsidP="001F5A91">
            <w:r w:rsidRPr="00234FE1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4865BA" w:rsidRDefault="00F3151A" w:rsidP="001F5A91">
            <w:r w:rsidRPr="004865BA">
              <w:rPr>
                <w:sz w:val="22"/>
                <w:szCs w:val="22"/>
              </w:rPr>
              <w:t xml:space="preserve">«Праздник Весны и труда» </w:t>
            </w:r>
          </w:p>
          <w:p w:rsidR="00F3151A" w:rsidRPr="004865BA" w:rsidRDefault="00F3151A" w:rsidP="001F5A91">
            <w:r w:rsidRPr="004865BA">
              <w:rPr>
                <w:sz w:val="22"/>
                <w:szCs w:val="22"/>
              </w:rPr>
              <w:t xml:space="preserve"> видео онлайн -презентация, к п</w:t>
            </w:r>
            <w:r w:rsidRPr="004865BA">
              <w:rPr>
                <w:bCs/>
                <w:sz w:val="22"/>
                <w:szCs w:val="22"/>
              </w:rPr>
              <w:t>разднику Весны и Труда в Российской Федерации 01 мая</w:t>
            </w:r>
          </w:p>
          <w:p w:rsidR="00F3151A" w:rsidRPr="004865BA" w:rsidRDefault="00F3151A" w:rsidP="001F5A91"/>
        </w:tc>
        <w:tc>
          <w:tcPr>
            <w:tcW w:w="1559" w:type="dxa"/>
          </w:tcPr>
          <w:p w:rsidR="00F3151A" w:rsidRPr="004865BA" w:rsidRDefault="00F3151A" w:rsidP="00CF646F">
            <w:r w:rsidRPr="004865BA">
              <w:rPr>
                <w:sz w:val="22"/>
                <w:szCs w:val="22"/>
              </w:rPr>
              <w:t>01.05.2023</w:t>
            </w:r>
          </w:p>
        </w:tc>
        <w:tc>
          <w:tcPr>
            <w:tcW w:w="4306" w:type="dxa"/>
          </w:tcPr>
          <w:p w:rsidR="00F3151A" w:rsidRPr="004865BA" w:rsidRDefault="00F3151A" w:rsidP="001F5A91">
            <w:pPr>
              <w:ind w:left="33"/>
            </w:pPr>
            <w:r w:rsidRPr="004865BA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F3151A" w:rsidRPr="004865BA" w:rsidRDefault="00F3151A" w:rsidP="001F5A91">
            <w:pPr>
              <w:ind w:left="33"/>
            </w:pPr>
            <w:hyperlink r:id="rId40" w:history="1">
              <w:r w:rsidRPr="004865BA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F3151A" w:rsidRPr="004865BA" w:rsidRDefault="00F3151A" w:rsidP="001F5A91">
            <w:pPr>
              <w:rPr>
                <w:rStyle w:val="Hyperlink"/>
              </w:rPr>
            </w:pPr>
            <w:hyperlink r:id="rId41" w:history="1">
              <w:r w:rsidRPr="004865BA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F3151A" w:rsidRPr="004865BA" w:rsidRDefault="00F3151A" w:rsidP="001F5A91">
            <w:pPr>
              <w:ind w:left="33"/>
            </w:pPr>
            <w:hyperlink r:id="rId42" w:history="1">
              <w:r w:rsidRPr="004865BA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4865BA" w:rsidRDefault="00F3151A" w:rsidP="001F5A91">
            <w:r w:rsidRPr="004865BA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F3151A" w:rsidRPr="004865BA" w:rsidRDefault="00F3151A" w:rsidP="001F5A91">
            <w:r w:rsidRPr="004865BA">
              <w:rPr>
                <w:sz w:val="22"/>
                <w:szCs w:val="22"/>
              </w:rPr>
              <w:t>Взрослые</w:t>
            </w:r>
          </w:p>
          <w:p w:rsidR="00F3151A" w:rsidRPr="004865BA" w:rsidRDefault="00F3151A" w:rsidP="001F5A91">
            <w:r w:rsidRPr="004865BA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0F0D4F" w:rsidRDefault="00F3151A" w:rsidP="001F5A91">
            <w:pPr>
              <w:rPr>
                <w:bCs/>
              </w:rPr>
            </w:pPr>
            <w:r w:rsidRPr="000F0D4F">
              <w:rPr>
                <w:bCs/>
                <w:sz w:val="22"/>
                <w:szCs w:val="22"/>
              </w:rPr>
              <w:t>Праздник Весны и Труда в Российской Федерации 01 мая</w:t>
            </w:r>
          </w:p>
          <w:p w:rsidR="00F3151A" w:rsidRDefault="00F3151A" w:rsidP="001F5A91">
            <w:r w:rsidRPr="000F0D4F">
              <w:rPr>
                <w:sz w:val="22"/>
                <w:szCs w:val="22"/>
              </w:rPr>
              <w:t xml:space="preserve">«Здравствуй, Первомай!» </w:t>
            </w:r>
          </w:p>
          <w:p w:rsidR="00F3151A" w:rsidRPr="000F0D4F" w:rsidRDefault="00F3151A" w:rsidP="001F5A91">
            <w:r w:rsidRPr="000F0D4F">
              <w:rPr>
                <w:sz w:val="22"/>
                <w:szCs w:val="22"/>
              </w:rPr>
              <w:t>буклет, викторина</w:t>
            </w:r>
          </w:p>
        </w:tc>
        <w:tc>
          <w:tcPr>
            <w:tcW w:w="1559" w:type="dxa"/>
          </w:tcPr>
          <w:p w:rsidR="00F3151A" w:rsidRPr="009F3644" w:rsidRDefault="00F3151A" w:rsidP="001F5A91">
            <w:pPr>
              <w:spacing w:line="276" w:lineRule="auto"/>
              <w:rPr>
                <w:lang w:eastAsia="en-US"/>
              </w:rPr>
            </w:pPr>
            <w:r w:rsidRPr="009F3644">
              <w:rPr>
                <w:sz w:val="22"/>
                <w:szCs w:val="22"/>
                <w:lang w:eastAsia="en-US"/>
              </w:rPr>
              <w:t>01.05.23</w:t>
            </w:r>
          </w:p>
          <w:p w:rsidR="00F3151A" w:rsidRPr="009F3644" w:rsidRDefault="00F3151A" w:rsidP="001F5A91">
            <w:pPr>
              <w:spacing w:line="276" w:lineRule="auto"/>
              <w:rPr>
                <w:lang w:eastAsia="en-US"/>
              </w:rPr>
            </w:pPr>
            <w:r w:rsidRPr="009F3644">
              <w:rPr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4306" w:type="dxa"/>
          </w:tcPr>
          <w:p w:rsidR="00F3151A" w:rsidRPr="009F3644" w:rsidRDefault="00F3151A" w:rsidP="001F5A91">
            <w:pPr>
              <w:spacing w:line="276" w:lineRule="auto"/>
            </w:pPr>
            <w:r w:rsidRPr="009F3644">
              <w:rPr>
                <w:sz w:val="22"/>
                <w:szCs w:val="22"/>
              </w:rPr>
              <w:t xml:space="preserve">МБУ « Библиотека Дружненского сельского поселения Белореченского района» Долгогусевская с/б,  х. Долгогусевский, </w:t>
            </w:r>
          </w:p>
          <w:p w:rsidR="00F3151A" w:rsidRPr="009F3644" w:rsidRDefault="00F3151A" w:rsidP="001F5A91">
            <w:pPr>
              <w:spacing w:line="276" w:lineRule="auto"/>
            </w:pPr>
            <w:r w:rsidRPr="009F3644">
              <w:rPr>
                <w:sz w:val="22"/>
                <w:szCs w:val="22"/>
              </w:rPr>
              <w:t>ул. Луценко,5</w:t>
            </w:r>
          </w:p>
        </w:tc>
        <w:tc>
          <w:tcPr>
            <w:tcW w:w="2409" w:type="dxa"/>
          </w:tcPr>
          <w:p w:rsidR="00F3151A" w:rsidRPr="009F3644" w:rsidRDefault="00F3151A" w:rsidP="001F5A91">
            <w:pPr>
              <w:spacing w:line="276" w:lineRule="auto"/>
            </w:pPr>
            <w:r w:rsidRPr="009F3644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F3151A" w:rsidRDefault="00F3151A" w:rsidP="001F5A91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 xml:space="preserve">Дети </w:t>
            </w:r>
          </w:p>
          <w:p w:rsidR="00F3151A" w:rsidRPr="009F3644" w:rsidRDefault="00F3151A" w:rsidP="001F5A91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B3A97" w:rsidRDefault="00F3151A" w:rsidP="001F5A91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библиотек РМБУ Белореченская МЦБ</w:t>
            </w:r>
          </w:p>
        </w:tc>
        <w:tc>
          <w:tcPr>
            <w:tcW w:w="1559" w:type="dxa"/>
          </w:tcPr>
          <w:p w:rsidR="00F3151A" w:rsidRPr="00CB3A97" w:rsidRDefault="00F3151A" w:rsidP="001F5A91">
            <w:pPr>
              <w:jc w:val="center"/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  <w:p w:rsidR="00F3151A" w:rsidRPr="00CB3A97" w:rsidRDefault="00F3151A" w:rsidP="001F5A91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РМБУ Белореченская МЦБ</w:t>
            </w:r>
          </w:p>
          <w:p w:rsidR="00F3151A" w:rsidRPr="00CB3A97" w:rsidRDefault="00F3151A" w:rsidP="001F5A91">
            <w:hyperlink r:id="rId43" w:history="1">
              <w:r w:rsidRPr="00CB3A97">
                <w:rPr>
                  <w:rStyle w:val="Hyperlink"/>
                  <w:sz w:val="22"/>
                  <w:szCs w:val="22"/>
                </w:rPr>
                <w:t>https://mcb-blk.ru/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F3151A" w:rsidRPr="00CB3A97" w:rsidRDefault="00F3151A" w:rsidP="001F5A91">
            <w:hyperlink r:id="rId44" w:history="1">
              <w:r w:rsidRPr="00CB3A97">
                <w:rPr>
                  <w:rStyle w:val="Hyperlink"/>
                  <w:sz w:val="22"/>
                  <w:szCs w:val="22"/>
                </w:rPr>
                <w:t>https://vk.com/bibliogorod_belorechensk</w:t>
              </w:r>
            </w:hyperlink>
            <w:r w:rsidRPr="00CB3A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Шарян Н.Г.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Верт О.А.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3151A" w:rsidRDefault="00F3151A" w:rsidP="001F5A91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28" w:type="dxa"/>
          </w:tcPr>
          <w:p w:rsidR="00F3151A" w:rsidRPr="00CB3A97" w:rsidRDefault="00F3151A" w:rsidP="001F5A91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Афиша (анонс мероприятий на месяц)</w:t>
            </w:r>
          </w:p>
        </w:tc>
        <w:tc>
          <w:tcPr>
            <w:tcW w:w="1559" w:type="dxa"/>
          </w:tcPr>
          <w:p w:rsidR="00F3151A" w:rsidRPr="00CB3A97" w:rsidRDefault="00F3151A" w:rsidP="001F5A91">
            <w:pPr>
              <w:jc w:val="center"/>
            </w:pPr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F3151A" w:rsidRPr="00CB3A97" w:rsidRDefault="00F3151A" w:rsidP="001F5A91">
            <w:r>
              <w:t>Матюнина Л.А.</w:t>
            </w:r>
          </w:p>
        </w:tc>
        <w:tc>
          <w:tcPr>
            <w:tcW w:w="2693" w:type="dxa"/>
          </w:tcPr>
          <w:p w:rsidR="00F3151A" w:rsidRDefault="00F3151A" w:rsidP="001F5A91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28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 xml:space="preserve">Афиша мероприятий на </w:t>
            </w:r>
            <w:r>
              <w:rPr>
                <w:sz w:val="22"/>
                <w:szCs w:val="22"/>
              </w:rPr>
              <w:t>май</w:t>
            </w:r>
            <w:r w:rsidRPr="00CB3A97">
              <w:rPr>
                <w:sz w:val="22"/>
                <w:szCs w:val="22"/>
              </w:rPr>
              <w:t xml:space="preserve"> библиотек  МБУ «Библиотека МО Школьненское сельское поселение Белореченского района»  </w:t>
            </w:r>
          </w:p>
        </w:tc>
        <w:tc>
          <w:tcPr>
            <w:tcW w:w="1559" w:type="dxa"/>
          </w:tcPr>
          <w:p w:rsidR="00F3151A" w:rsidRPr="00CB3A97" w:rsidRDefault="00F3151A" w:rsidP="001F5A91">
            <w:pPr>
              <w:widowControl w:val="0"/>
              <w:jc w:val="center"/>
            </w:pPr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1.05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</w:t>
            </w:r>
          </w:p>
          <w:p w:rsidR="00F3151A" w:rsidRPr="00CB3A97" w:rsidRDefault="00F3151A" w:rsidP="001F5A91"/>
        </w:tc>
        <w:tc>
          <w:tcPr>
            <w:tcW w:w="2409" w:type="dxa"/>
          </w:tcPr>
          <w:p w:rsidR="00F3151A" w:rsidRPr="00CB3A97" w:rsidRDefault="00F3151A" w:rsidP="001F5A91">
            <w:pPr>
              <w:widowControl w:val="0"/>
            </w:pPr>
            <w:r w:rsidRPr="00CB3A97">
              <w:rPr>
                <w:sz w:val="22"/>
                <w:szCs w:val="22"/>
              </w:rPr>
              <w:t>Бахирева Г.С.</w:t>
            </w:r>
          </w:p>
          <w:p w:rsidR="00F3151A" w:rsidRPr="00CB3A97" w:rsidRDefault="00F3151A" w:rsidP="001F5A91">
            <w:pPr>
              <w:widowControl w:val="0"/>
            </w:pPr>
          </w:p>
        </w:tc>
        <w:tc>
          <w:tcPr>
            <w:tcW w:w="2693" w:type="dxa"/>
          </w:tcPr>
          <w:p w:rsidR="00F3151A" w:rsidRDefault="00F3151A" w:rsidP="001F5A91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Онлайн – анонс мероприятий</w:t>
            </w:r>
          </w:p>
        </w:tc>
        <w:tc>
          <w:tcPr>
            <w:tcW w:w="1559" w:type="dxa"/>
          </w:tcPr>
          <w:p w:rsidR="00F3151A" w:rsidRPr="00CB3A97" w:rsidRDefault="00F3151A" w:rsidP="001F5A91">
            <w:pPr>
              <w:jc w:val="center"/>
            </w:pPr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 xml:space="preserve">МБУ «Библиотека Рязанского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CB3A97">
              <w:rPr>
                <w:sz w:val="22"/>
                <w:szCs w:val="22"/>
              </w:rPr>
              <w:t xml:space="preserve"> Белореченского района»</w:t>
            </w:r>
          </w:p>
          <w:p w:rsidR="00F3151A" w:rsidRPr="00CB3A97" w:rsidRDefault="00F3151A" w:rsidP="001F5A91">
            <w:pPr>
              <w:rPr>
                <w:color w:val="262626"/>
                <w:shd w:val="clear" w:color="auto" w:fill="FFFFFF"/>
              </w:rPr>
            </w:pPr>
            <w:hyperlink r:id="rId45" w:history="1">
              <w:r w:rsidRPr="00CB3A9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CB3A97" w:rsidRDefault="00F3151A" w:rsidP="001F5A91">
            <w:hyperlink r:id="rId46" w:history="1">
              <w:r w:rsidRPr="00CB3A9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CB3A97" w:rsidRDefault="00F3151A" w:rsidP="001F5A91">
            <w:pPr>
              <w:rPr>
                <w:rStyle w:val="Hyperlink"/>
              </w:rPr>
            </w:pPr>
            <w:hyperlink r:id="rId47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  <w:p w:rsidR="00F3151A" w:rsidRPr="00CB3A97" w:rsidRDefault="00F3151A" w:rsidP="001F5A91">
            <w:hyperlink r:id="rId48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F3151A" w:rsidRPr="00CB3A97" w:rsidRDefault="00F3151A" w:rsidP="001F5A91">
            <w:hyperlink r:id="rId49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Мамулашвили Н.В.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Все категории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0+</w:t>
            </w:r>
          </w:p>
          <w:p w:rsidR="00F3151A" w:rsidRPr="00CB3A97" w:rsidRDefault="00F3151A" w:rsidP="001F5A91"/>
          <w:p w:rsidR="00F3151A" w:rsidRPr="00CB3A97" w:rsidRDefault="00F3151A" w:rsidP="001F5A91"/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B3A97" w:rsidRDefault="00F3151A" w:rsidP="001F5A91">
            <w:pPr>
              <w:rPr>
                <w:shd w:val="clear" w:color="auto" w:fill="FFFFFF"/>
              </w:rPr>
            </w:pPr>
            <w:r w:rsidRPr="00CB3A97">
              <w:rPr>
                <w:sz w:val="22"/>
                <w:szCs w:val="22"/>
              </w:rPr>
              <w:t>Анонсирование  мероприятий</w:t>
            </w:r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  <w:p w:rsidR="00F3151A" w:rsidRPr="00CB3A97" w:rsidRDefault="00F3151A" w:rsidP="001F5A91"/>
        </w:tc>
        <w:tc>
          <w:tcPr>
            <w:tcW w:w="1559" w:type="dxa"/>
          </w:tcPr>
          <w:p w:rsidR="00F3151A" w:rsidRPr="00CB3A97" w:rsidRDefault="00F3151A" w:rsidP="001F5A91">
            <w:pPr>
              <w:jc w:val="center"/>
            </w:pPr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  <w:p w:rsidR="00F3151A" w:rsidRPr="00CB3A97" w:rsidRDefault="00F3151A" w:rsidP="001F5A91">
            <w:pPr>
              <w:jc w:val="center"/>
            </w:pPr>
          </w:p>
        </w:tc>
        <w:tc>
          <w:tcPr>
            <w:tcW w:w="4306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Вечненская с/б, с. Великовечное, ул. Почтовая, 59</w:t>
            </w:r>
          </w:p>
        </w:tc>
        <w:tc>
          <w:tcPr>
            <w:tcW w:w="2409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Вергун В.Г.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Астахова Е. О.</w:t>
            </w:r>
          </w:p>
        </w:tc>
        <w:tc>
          <w:tcPr>
            <w:tcW w:w="2693" w:type="dxa"/>
          </w:tcPr>
          <w:p w:rsidR="00F3151A" w:rsidRPr="00CB3A97" w:rsidRDefault="00F3151A" w:rsidP="001F5A91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Все  категории </w:t>
            </w:r>
          </w:p>
          <w:p w:rsidR="00F3151A" w:rsidRPr="00CB3A97" w:rsidRDefault="00F3151A" w:rsidP="001F5A91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Анонс мероприятий</w:t>
            </w:r>
          </w:p>
        </w:tc>
        <w:tc>
          <w:tcPr>
            <w:tcW w:w="1559" w:type="dxa"/>
          </w:tcPr>
          <w:p w:rsidR="00F3151A" w:rsidRPr="00CB3A97" w:rsidRDefault="00F3151A" w:rsidP="00CF646F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  <w:p w:rsidR="00F3151A" w:rsidRPr="00CB3A97" w:rsidRDefault="00F3151A" w:rsidP="001F5A91">
            <w:pPr>
              <w:jc w:val="center"/>
            </w:pPr>
            <w:r w:rsidRPr="00CB3A97">
              <w:rPr>
                <w:sz w:val="22"/>
                <w:szCs w:val="22"/>
              </w:rPr>
              <w:t>10-00</w:t>
            </w:r>
          </w:p>
        </w:tc>
        <w:tc>
          <w:tcPr>
            <w:tcW w:w="4306" w:type="dxa"/>
          </w:tcPr>
          <w:p w:rsidR="00F3151A" w:rsidRPr="00240359" w:rsidRDefault="00F3151A" w:rsidP="001F5A91">
            <w:r w:rsidRPr="00CB3A97">
              <w:rPr>
                <w:sz w:val="22"/>
                <w:szCs w:val="22"/>
              </w:rPr>
              <w:t>МБУ  «Библиотека Черниговского сельского поселения Белореченского района»  Черниговская сельская библиотека</w:t>
            </w:r>
          </w:p>
          <w:p w:rsidR="00F3151A" w:rsidRDefault="00F3151A" w:rsidP="001F5A91">
            <w:r w:rsidRPr="00CB3A97">
              <w:rPr>
                <w:sz w:val="22"/>
                <w:szCs w:val="22"/>
              </w:rPr>
              <w:t xml:space="preserve">ст. Черниговская, ул. Красная 65/а </w:t>
            </w:r>
          </w:p>
          <w:p w:rsidR="00F3151A" w:rsidRDefault="00F3151A" w:rsidP="001F5A91">
            <w:r>
              <w:rPr>
                <w:sz w:val="22"/>
                <w:szCs w:val="22"/>
              </w:rPr>
              <w:t>Гурийская сельская библиотека</w:t>
            </w:r>
          </w:p>
          <w:p w:rsidR="00F3151A" w:rsidRPr="00CB3A97" w:rsidRDefault="00F3151A" w:rsidP="001F5A91">
            <w:r>
              <w:rPr>
                <w:sz w:val="22"/>
                <w:szCs w:val="22"/>
              </w:rPr>
              <w:t>Ст. гурийская, ул Школьная, 59</w:t>
            </w:r>
          </w:p>
        </w:tc>
        <w:tc>
          <w:tcPr>
            <w:tcW w:w="2409" w:type="dxa"/>
          </w:tcPr>
          <w:p w:rsidR="00F3151A" w:rsidRDefault="00F3151A" w:rsidP="001F5A91">
            <w:r w:rsidRPr="00CB3A97">
              <w:rPr>
                <w:sz w:val="22"/>
                <w:szCs w:val="22"/>
              </w:rPr>
              <w:t>Каптан Н.М.</w:t>
            </w:r>
          </w:p>
          <w:p w:rsidR="00F3151A" w:rsidRPr="00CB3A97" w:rsidRDefault="00F3151A" w:rsidP="001F5A91">
            <w:r>
              <w:rPr>
                <w:sz w:val="22"/>
                <w:szCs w:val="22"/>
              </w:rPr>
              <w:t>Лященко О.В.</w:t>
            </w:r>
          </w:p>
        </w:tc>
        <w:tc>
          <w:tcPr>
            <w:tcW w:w="2693" w:type="dxa"/>
          </w:tcPr>
          <w:p w:rsidR="00F3151A" w:rsidRDefault="00F3151A" w:rsidP="001F5A91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559" w:type="dxa"/>
          </w:tcPr>
          <w:p w:rsidR="00F3151A" w:rsidRPr="00CB3A97" w:rsidRDefault="00F3151A" w:rsidP="001F5A91">
            <w:pPr>
              <w:jc w:val="center"/>
            </w:pPr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 xml:space="preserve">МБУ « Библиотека Дружненского сельского поселения Белореченского района» Долгогусевская с/б 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Дружненская с/б</w:t>
            </w:r>
          </w:p>
          <w:p w:rsidR="00F3151A" w:rsidRPr="00CB3A97" w:rsidRDefault="00F3151A" w:rsidP="001F5A91">
            <w:pPr>
              <w:rPr>
                <w:rStyle w:val="Hyperlink"/>
              </w:rPr>
            </w:pPr>
            <w:hyperlink r:id="rId50" w:history="1">
              <w:r w:rsidRPr="00CB3A97">
                <w:rPr>
                  <w:rStyle w:val="Hyperlink"/>
                  <w:sz w:val="22"/>
                  <w:szCs w:val="22"/>
                </w:rPr>
                <w:t>http://ok.ru/</w:t>
              </w:r>
              <w:r w:rsidRPr="00CB3A97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CB3A97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F3151A" w:rsidRPr="00CB3A97" w:rsidRDefault="00F3151A" w:rsidP="001F5A91">
            <w:pPr>
              <w:rPr>
                <w:rStyle w:val="Hyperlink"/>
              </w:rPr>
            </w:pPr>
            <w:hyperlink r:id="rId51" w:history="1">
              <w:r w:rsidRPr="00CB3A97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F3151A" w:rsidRPr="00CB3A97" w:rsidRDefault="00F3151A" w:rsidP="001F5A91">
            <w:hyperlink r:id="rId52" w:history="1">
              <w:r w:rsidRPr="00CB3A97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F3151A" w:rsidRPr="00CB3A97" w:rsidRDefault="00F3151A" w:rsidP="001F5A91">
            <w:hyperlink r:id="rId53" w:history="1">
              <w:r w:rsidRPr="00CB3A9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F3151A" w:rsidRPr="00CB3A97" w:rsidRDefault="00F3151A" w:rsidP="001F5A91">
            <w:hyperlink r:id="rId54" w:history="1">
              <w:r w:rsidRPr="00CB3A97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Бахтина А.Н.</w:t>
            </w:r>
          </w:p>
          <w:p w:rsidR="00F3151A" w:rsidRPr="00CB3A97" w:rsidRDefault="00F3151A" w:rsidP="001F5A91">
            <w:pPr>
              <w:rPr>
                <w:b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</w:tc>
        <w:tc>
          <w:tcPr>
            <w:tcW w:w="2693" w:type="dxa"/>
          </w:tcPr>
          <w:p w:rsidR="00F3151A" w:rsidRPr="00CB3A97" w:rsidRDefault="00F3151A" w:rsidP="001F5A91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F3151A" w:rsidRPr="00CB3A97" w:rsidRDefault="00F3151A" w:rsidP="001F5A91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1F5A91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  <w:p w:rsidR="00F3151A" w:rsidRPr="00CB3A97" w:rsidRDefault="00F3151A" w:rsidP="001F5A9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3151A" w:rsidRPr="00CB3A97" w:rsidRDefault="00F3151A" w:rsidP="001F5A91">
            <w:pPr>
              <w:jc w:val="center"/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 xml:space="preserve">МБУ «Библиотека Пшехского сельского поселения» 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Пшехская с/б, ст.Пшехская,ул. Мира ,25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Кубанская с/б, х.Кубанский,ул. Школьная, 9</w:t>
            </w:r>
          </w:p>
          <w:p w:rsidR="00F3151A" w:rsidRPr="00CB3A97" w:rsidRDefault="00F3151A" w:rsidP="001F5A91">
            <w:pPr>
              <w:rPr>
                <w:color w:val="000000"/>
              </w:rPr>
            </w:pPr>
            <w:hyperlink r:id="rId55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F3151A" w:rsidRPr="00CB3A97" w:rsidRDefault="00F3151A" w:rsidP="001F5A91">
            <w:hyperlink r:id="rId56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  <w:p w:rsidR="00F3151A" w:rsidRPr="00CB3A97" w:rsidRDefault="00F3151A" w:rsidP="001F5A91">
            <w:pPr>
              <w:rPr>
                <w:color w:val="000000"/>
              </w:rPr>
            </w:pPr>
            <w:hyperlink r:id="rId57" w:history="1">
              <w:r w:rsidRPr="00CB3A97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Походнякова А.Д.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Дети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0 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1F5A91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</w:tc>
        <w:tc>
          <w:tcPr>
            <w:tcW w:w="1559" w:type="dxa"/>
          </w:tcPr>
          <w:p w:rsidR="00F3151A" w:rsidRPr="00CB3A97" w:rsidRDefault="00F3151A" w:rsidP="001F5A91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 xml:space="preserve">МБУ «Библиотека Родниковского  сельского поселения Белореченского района» </w:t>
            </w:r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Шестакова Е.В.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Воронежская Т.К.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F3151A" w:rsidRPr="00CB3A97" w:rsidRDefault="00F3151A" w:rsidP="001F5A91">
            <w:r w:rsidRPr="00CB3A97">
              <w:rPr>
                <w:sz w:val="22"/>
                <w:szCs w:val="22"/>
              </w:rPr>
              <w:t>Все категории читателей</w:t>
            </w:r>
          </w:p>
          <w:p w:rsidR="00F3151A" w:rsidRPr="00CB3A97" w:rsidRDefault="00F3151A" w:rsidP="001F5A91">
            <w:r w:rsidRPr="00CB3A97">
              <w:rPr>
                <w:sz w:val="22"/>
                <w:szCs w:val="22"/>
              </w:rPr>
              <w:t>0 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Default="00F3151A" w:rsidP="001F5A91">
            <w:r w:rsidRPr="00730AEF">
              <w:rPr>
                <w:sz w:val="22"/>
                <w:szCs w:val="22"/>
              </w:rPr>
              <w:t xml:space="preserve">«И ликуем о Победе!»  </w:t>
            </w:r>
          </w:p>
          <w:p w:rsidR="00F3151A" w:rsidRPr="00730AEF" w:rsidRDefault="00F3151A" w:rsidP="001F5A91">
            <w:r w:rsidRPr="00730AEF">
              <w:rPr>
                <w:sz w:val="22"/>
                <w:szCs w:val="22"/>
              </w:rPr>
              <w:t>Литературная акция ко Дню Победы (чтение стихов воспитанниками д/с)</w:t>
            </w:r>
          </w:p>
        </w:tc>
        <w:tc>
          <w:tcPr>
            <w:tcW w:w="1559" w:type="dxa"/>
          </w:tcPr>
          <w:p w:rsidR="00F3151A" w:rsidRPr="00730AEF" w:rsidRDefault="00F3151A" w:rsidP="001F5A91">
            <w:pPr>
              <w:jc w:val="both"/>
            </w:pPr>
            <w:r w:rsidRPr="00730AEF">
              <w:rPr>
                <w:sz w:val="22"/>
                <w:szCs w:val="22"/>
              </w:rPr>
              <w:t>01.05.2023-08.05.2023</w:t>
            </w:r>
          </w:p>
          <w:p w:rsidR="00F3151A" w:rsidRPr="00730AEF" w:rsidRDefault="00F3151A" w:rsidP="001F5A91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  <w:p w:rsidR="00F3151A" w:rsidRPr="00730AEF" w:rsidRDefault="00F3151A" w:rsidP="001F5A91">
            <w:pPr>
              <w:jc w:val="both"/>
            </w:pPr>
          </w:p>
          <w:p w:rsidR="00F3151A" w:rsidRPr="00730AEF" w:rsidRDefault="00F3151A" w:rsidP="001F5A91">
            <w:pPr>
              <w:jc w:val="both"/>
            </w:pPr>
          </w:p>
        </w:tc>
        <w:tc>
          <w:tcPr>
            <w:tcW w:w="4306" w:type="dxa"/>
          </w:tcPr>
          <w:p w:rsidR="00F3151A" w:rsidRPr="00730AEF" w:rsidRDefault="00F3151A" w:rsidP="001F5A91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730AEF" w:rsidRDefault="00F3151A" w:rsidP="001F5A91">
            <w:pPr>
              <w:jc w:val="both"/>
            </w:pPr>
            <w:r w:rsidRPr="00730AEF">
              <w:rPr>
                <w:sz w:val="22"/>
                <w:szCs w:val="22"/>
              </w:rPr>
              <w:t xml:space="preserve">Одноклассники </w:t>
            </w:r>
            <w:hyperlink r:id="rId58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730AEF" w:rsidRDefault="00F3151A" w:rsidP="001F5A91">
            <w:pPr>
              <w:rPr>
                <w:rStyle w:val="Hyperlink"/>
              </w:rPr>
            </w:pPr>
            <w:r w:rsidRPr="00730AEF">
              <w:rPr>
                <w:sz w:val="22"/>
                <w:szCs w:val="22"/>
              </w:rPr>
              <w:t>ВКонтакте</w:t>
            </w:r>
            <w:hyperlink r:id="rId59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F3151A" w:rsidRPr="00730AEF" w:rsidRDefault="00F3151A" w:rsidP="001F5A91"/>
        </w:tc>
        <w:tc>
          <w:tcPr>
            <w:tcW w:w="2409" w:type="dxa"/>
          </w:tcPr>
          <w:p w:rsidR="00F3151A" w:rsidRPr="00730AEF" w:rsidRDefault="00F3151A" w:rsidP="001F5A91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F3151A" w:rsidRPr="00730AEF" w:rsidRDefault="00F3151A" w:rsidP="001F5A91">
            <w:pPr>
              <w:jc w:val="both"/>
            </w:pPr>
            <w:r w:rsidRPr="00730AEF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F3151A" w:rsidRPr="00730AEF" w:rsidRDefault="00F3151A" w:rsidP="001F5A91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F3151A" w:rsidRPr="00730AEF" w:rsidRDefault="00F3151A" w:rsidP="001F5A91">
            <w:pPr>
              <w:jc w:val="both"/>
            </w:pPr>
            <w:r w:rsidRPr="00730AEF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Default="00F3151A" w:rsidP="001F5A91">
            <w:pPr>
              <w:rPr>
                <w:color w:val="000000"/>
              </w:rPr>
            </w:pPr>
            <w:r w:rsidRPr="00B72EF9">
              <w:rPr>
                <w:sz w:val="22"/>
                <w:szCs w:val="22"/>
              </w:rPr>
              <w:t>«Память хранят живые»</w:t>
            </w:r>
          </w:p>
          <w:p w:rsidR="00F3151A" w:rsidRPr="00B72EF9" w:rsidRDefault="00F3151A" w:rsidP="001F5A91">
            <w:r w:rsidRPr="00B72EF9">
              <w:rPr>
                <w:color w:val="000000"/>
                <w:sz w:val="22"/>
                <w:szCs w:val="22"/>
              </w:rPr>
              <w:t xml:space="preserve"> акция памяти  (уборка памятников)</w:t>
            </w:r>
          </w:p>
        </w:tc>
        <w:tc>
          <w:tcPr>
            <w:tcW w:w="1559" w:type="dxa"/>
          </w:tcPr>
          <w:p w:rsidR="00F3151A" w:rsidRPr="00B72EF9" w:rsidRDefault="00F3151A" w:rsidP="001F5A91">
            <w:pPr>
              <w:rPr>
                <w:color w:val="000000"/>
              </w:rPr>
            </w:pPr>
            <w:r w:rsidRPr="00B72EF9">
              <w:rPr>
                <w:sz w:val="22"/>
                <w:szCs w:val="22"/>
              </w:rPr>
              <w:t xml:space="preserve">02.05.2023 </w:t>
            </w:r>
          </w:p>
        </w:tc>
        <w:tc>
          <w:tcPr>
            <w:tcW w:w="4306" w:type="dxa"/>
          </w:tcPr>
          <w:p w:rsidR="00F3151A" w:rsidRPr="00B72EF9" w:rsidRDefault="00F3151A" w:rsidP="001F5A91">
            <w:r w:rsidRPr="00B72EF9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B72EF9" w:rsidRDefault="00F3151A" w:rsidP="001F5A91">
            <w:pPr>
              <w:rPr>
                <w:color w:val="262626"/>
                <w:shd w:val="clear" w:color="auto" w:fill="FFFFFF"/>
              </w:rPr>
            </w:pPr>
            <w:r w:rsidRPr="00B72EF9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60" w:history="1">
              <w:r w:rsidRPr="00B72EF9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B72EF9" w:rsidRDefault="00F3151A" w:rsidP="001F5A91">
            <w:hyperlink r:id="rId61" w:history="1">
              <w:r w:rsidRPr="00B72EF9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B72EF9" w:rsidRDefault="00F3151A" w:rsidP="001F5A91">
            <w:pPr>
              <w:rPr>
                <w:color w:val="000000"/>
              </w:rPr>
            </w:pPr>
            <w:hyperlink r:id="rId62" w:history="1">
              <w:r w:rsidRPr="00B72EF9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B72EF9" w:rsidRDefault="00F3151A" w:rsidP="001F5A91">
            <w:r w:rsidRPr="00B72EF9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B72EF9" w:rsidRDefault="00F3151A" w:rsidP="001F5A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Юношество </w:t>
            </w:r>
          </w:p>
          <w:p w:rsidR="00F3151A" w:rsidRPr="00B72EF9" w:rsidRDefault="00F3151A" w:rsidP="001F5A91">
            <w:pPr>
              <w:rPr>
                <w:color w:val="000000"/>
              </w:rPr>
            </w:pPr>
            <w:r w:rsidRPr="00B72EF9">
              <w:rPr>
                <w:color w:val="000000"/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8A4037" w:rsidRDefault="00F3151A" w:rsidP="001F5A91">
            <w:r w:rsidRPr="008A4037">
              <w:rPr>
                <w:sz w:val="22"/>
                <w:szCs w:val="22"/>
              </w:rPr>
              <w:t>"В сердцах и книгах память о войне"</w:t>
            </w:r>
          </w:p>
          <w:p w:rsidR="00F3151A" w:rsidRPr="008A4037" w:rsidRDefault="00F3151A" w:rsidP="001F5A91">
            <w:r w:rsidRPr="008A4037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F3151A" w:rsidRPr="008A4037" w:rsidRDefault="00F3151A" w:rsidP="001F5A91">
            <w:pPr>
              <w:spacing w:line="270" w:lineRule="atLeast"/>
            </w:pPr>
            <w:r w:rsidRPr="008A4037">
              <w:rPr>
                <w:sz w:val="22"/>
                <w:szCs w:val="22"/>
              </w:rPr>
              <w:t>02.05.-10.05.2023</w:t>
            </w:r>
          </w:p>
        </w:tc>
        <w:tc>
          <w:tcPr>
            <w:tcW w:w="4306" w:type="dxa"/>
          </w:tcPr>
          <w:p w:rsidR="00F3151A" w:rsidRPr="008A4037" w:rsidRDefault="00F3151A" w:rsidP="001F5A91">
            <w:r w:rsidRPr="008A403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F3151A" w:rsidRPr="008A4037" w:rsidRDefault="00F3151A" w:rsidP="001F5A91">
            <w:hyperlink r:id="rId63" w:history="1">
              <w:r w:rsidRPr="008A403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F3151A" w:rsidRPr="008A4037" w:rsidRDefault="00F3151A" w:rsidP="001F5A91">
            <w:hyperlink r:id="rId64" w:history="1">
              <w:r w:rsidRPr="008A403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F3151A" w:rsidRPr="008A4037" w:rsidRDefault="00F3151A" w:rsidP="001F5A91">
            <w:r w:rsidRPr="008A403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F3151A" w:rsidRPr="008A4037" w:rsidRDefault="00F3151A" w:rsidP="001F5A91">
            <w:r w:rsidRPr="008A4037">
              <w:rPr>
                <w:sz w:val="22"/>
                <w:szCs w:val="22"/>
              </w:rPr>
              <w:t>Дети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B66176" w:rsidRDefault="00F3151A" w:rsidP="001F5A91">
            <w:r w:rsidRPr="00B66176">
              <w:rPr>
                <w:sz w:val="22"/>
                <w:szCs w:val="22"/>
              </w:rPr>
              <w:t xml:space="preserve">100 лет со дня рождения </w:t>
            </w:r>
          </w:p>
          <w:p w:rsidR="00F3151A" w:rsidRPr="00B66176" w:rsidRDefault="00F3151A" w:rsidP="001F5A91">
            <w:r w:rsidRPr="00B66176">
              <w:rPr>
                <w:sz w:val="22"/>
                <w:szCs w:val="22"/>
              </w:rPr>
              <w:t xml:space="preserve">Анатолия Дмитриевича </w:t>
            </w:r>
          </w:p>
          <w:p w:rsidR="00F3151A" w:rsidRPr="00B66176" w:rsidRDefault="00F3151A" w:rsidP="001F5A91">
            <w:r w:rsidRPr="00B66176">
              <w:rPr>
                <w:sz w:val="22"/>
                <w:szCs w:val="22"/>
              </w:rPr>
              <w:t>Знаменского</w:t>
            </w:r>
            <w:r w:rsidRPr="00B66176">
              <w:rPr>
                <w:sz w:val="22"/>
                <w:szCs w:val="22"/>
              </w:rPr>
              <w:tab/>
            </w:r>
          </w:p>
          <w:p w:rsidR="00F3151A" w:rsidRPr="00B66176" w:rsidRDefault="00F3151A" w:rsidP="001F5A91">
            <w:r w:rsidRPr="00B66176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559" w:type="dxa"/>
          </w:tcPr>
          <w:p w:rsidR="00F3151A" w:rsidRPr="00B66176" w:rsidRDefault="00F3151A" w:rsidP="001F5A91">
            <w:r w:rsidRPr="00B66176">
              <w:rPr>
                <w:sz w:val="22"/>
                <w:szCs w:val="22"/>
              </w:rPr>
              <w:t>02.05.2023</w:t>
            </w:r>
          </w:p>
        </w:tc>
        <w:tc>
          <w:tcPr>
            <w:tcW w:w="4306" w:type="dxa"/>
          </w:tcPr>
          <w:p w:rsidR="00F3151A" w:rsidRPr="00B66176" w:rsidRDefault="00F3151A" w:rsidP="001F5A91">
            <w:r w:rsidRPr="00B66176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F3151A" w:rsidRPr="00B66176" w:rsidRDefault="00F3151A" w:rsidP="001F5A91">
            <w:hyperlink r:id="rId65" w:tgtFrame="_blank" w:history="1">
              <w:r w:rsidRPr="00B66176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F3151A" w:rsidRPr="00B66176" w:rsidRDefault="00F3151A" w:rsidP="001F5A91">
            <w:r w:rsidRPr="00B66176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F3151A" w:rsidRPr="00B66176" w:rsidRDefault="00F3151A" w:rsidP="001F5A91">
            <w:r w:rsidRPr="00B66176">
              <w:rPr>
                <w:sz w:val="22"/>
                <w:szCs w:val="22"/>
              </w:rPr>
              <w:t>Дети 0 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B266E8" w:rsidRDefault="00F3151A" w:rsidP="001F5A91">
            <w:pPr>
              <w:rPr>
                <w:color w:val="000000"/>
              </w:rPr>
            </w:pPr>
            <w:r w:rsidRPr="00B266E8">
              <w:rPr>
                <w:color w:val="000000"/>
                <w:sz w:val="22"/>
                <w:szCs w:val="22"/>
                <w:shd w:val="clear" w:color="auto" w:fill="FFFFFF"/>
              </w:rPr>
              <w:t>«Герои давно отгремевшей войны»</w:t>
            </w:r>
            <w:r w:rsidRPr="00B266E8">
              <w:rPr>
                <w:color w:val="000000"/>
                <w:sz w:val="22"/>
                <w:szCs w:val="22"/>
              </w:rPr>
              <w:t xml:space="preserve"> книжная выставка</w:t>
            </w:r>
          </w:p>
        </w:tc>
        <w:tc>
          <w:tcPr>
            <w:tcW w:w="1559" w:type="dxa"/>
          </w:tcPr>
          <w:p w:rsidR="00F3151A" w:rsidRDefault="00F3151A" w:rsidP="001F5A91">
            <w:r w:rsidRPr="00B266E8">
              <w:rPr>
                <w:sz w:val="22"/>
                <w:szCs w:val="22"/>
              </w:rPr>
              <w:t xml:space="preserve">03.05.2023 </w:t>
            </w:r>
          </w:p>
          <w:p w:rsidR="00F3151A" w:rsidRPr="00B266E8" w:rsidRDefault="00F3151A" w:rsidP="001F5A9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B266E8" w:rsidRDefault="00F3151A" w:rsidP="001F5A91">
            <w:r w:rsidRPr="00B266E8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B266E8" w:rsidRDefault="00F3151A" w:rsidP="001F5A91">
            <w:pPr>
              <w:rPr>
                <w:color w:val="262626"/>
                <w:shd w:val="clear" w:color="auto" w:fill="FFFFFF"/>
              </w:rPr>
            </w:pPr>
            <w:r w:rsidRPr="00B266E8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66" w:history="1">
              <w:r w:rsidRPr="00B266E8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B266E8" w:rsidRDefault="00F3151A" w:rsidP="001F5A91">
            <w:hyperlink r:id="rId67" w:history="1">
              <w:r w:rsidRPr="00B266E8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B266E8" w:rsidRDefault="00F3151A" w:rsidP="001F5A91">
            <w:pPr>
              <w:rPr>
                <w:color w:val="000000"/>
              </w:rPr>
            </w:pPr>
            <w:hyperlink r:id="rId68" w:history="1">
              <w:r w:rsidRPr="00B266E8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B266E8" w:rsidRDefault="00F3151A" w:rsidP="001F5A91">
            <w:r w:rsidRPr="00B266E8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B266E8" w:rsidRDefault="00F3151A" w:rsidP="001F5A91">
            <w:r w:rsidRPr="00B266E8">
              <w:rPr>
                <w:sz w:val="22"/>
                <w:szCs w:val="22"/>
              </w:rPr>
              <w:t xml:space="preserve">Все </w:t>
            </w:r>
            <w:r>
              <w:rPr>
                <w:sz w:val="22"/>
                <w:szCs w:val="22"/>
              </w:rPr>
              <w:t>категории</w:t>
            </w:r>
          </w:p>
          <w:p w:rsidR="00F3151A" w:rsidRPr="00B266E8" w:rsidRDefault="00F3151A" w:rsidP="001F5A91">
            <w:pPr>
              <w:rPr>
                <w:color w:val="000000"/>
              </w:rPr>
            </w:pPr>
            <w:r w:rsidRPr="00B266E8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Default="00F3151A" w:rsidP="001F5A91">
            <w:pPr>
              <w:rPr>
                <w:color w:val="000000"/>
                <w:shd w:val="clear" w:color="auto" w:fill="FFFFFF"/>
              </w:rPr>
            </w:pPr>
            <w:r w:rsidRPr="0093320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«Не меркнут подвиги веками»</w:t>
            </w:r>
          </w:p>
          <w:p w:rsidR="00F3151A" w:rsidRPr="0093320A" w:rsidRDefault="00F3151A" w:rsidP="001F5A91">
            <w:pPr>
              <w:rPr>
                <w:color w:val="000000"/>
              </w:rPr>
            </w:pPr>
            <w:r w:rsidRPr="0093320A">
              <w:rPr>
                <w:color w:val="000000"/>
                <w:sz w:val="22"/>
                <w:szCs w:val="22"/>
                <w:shd w:val="clear" w:color="auto" w:fill="FFFFFF"/>
              </w:rPr>
              <w:t>ч</w:t>
            </w:r>
            <w:r>
              <w:rPr>
                <w:color w:val="000000"/>
                <w:sz w:val="22"/>
                <w:szCs w:val="22"/>
              </w:rPr>
              <w:t>ас исторической памяти</w:t>
            </w:r>
            <w:r w:rsidRPr="0093320A">
              <w:rPr>
                <w:color w:val="000000"/>
                <w:sz w:val="22"/>
                <w:szCs w:val="22"/>
              </w:rPr>
              <w:t xml:space="preserve"> офлайн</w:t>
            </w:r>
          </w:p>
        </w:tc>
        <w:tc>
          <w:tcPr>
            <w:tcW w:w="1559" w:type="dxa"/>
          </w:tcPr>
          <w:p w:rsidR="00F3151A" w:rsidRPr="0093320A" w:rsidRDefault="00F3151A" w:rsidP="001F5A91">
            <w:r>
              <w:rPr>
                <w:sz w:val="22"/>
                <w:szCs w:val="22"/>
              </w:rPr>
              <w:t xml:space="preserve">03.05.2023 </w:t>
            </w:r>
          </w:p>
          <w:p w:rsidR="00F3151A" w:rsidRPr="0093320A" w:rsidRDefault="00F3151A" w:rsidP="001F5A91">
            <w:pPr>
              <w:rPr>
                <w:color w:val="000000"/>
              </w:rPr>
            </w:pPr>
            <w:r w:rsidRPr="0093320A">
              <w:rPr>
                <w:sz w:val="22"/>
                <w:szCs w:val="22"/>
              </w:rPr>
              <w:t>13-00</w:t>
            </w:r>
          </w:p>
        </w:tc>
        <w:tc>
          <w:tcPr>
            <w:tcW w:w="4306" w:type="dxa"/>
          </w:tcPr>
          <w:p w:rsidR="00F3151A" w:rsidRPr="0093320A" w:rsidRDefault="00F3151A" w:rsidP="001F5A91">
            <w:r w:rsidRPr="0093320A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93320A" w:rsidRDefault="00F3151A" w:rsidP="001F5A91">
            <w:pPr>
              <w:rPr>
                <w:color w:val="262626"/>
                <w:shd w:val="clear" w:color="auto" w:fill="FFFFFF"/>
              </w:rPr>
            </w:pPr>
            <w:r w:rsidRPr="0093320A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69" w:history="1">
              <w:r w:rsidRPr="0093320A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93320A" w:rsidRDefault="00F3151A" w:rsidP="001F5A91">
            <w:hyperlink r:id="rId70" w:history="1">
              <w:r w:rsidRPr="0093320A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93320A" w:rsidRDefault="00F3151A" w:rsidP="001F5A91">
            <w:pPr>
              <w:rPr>
                <w:color w:val="000000"/>
              </w:rPr>
            </w:pPr>
            <w:hyperlink r:id="rId71" w:history="1">
              <w:r w:rsidRPr="0093320A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93320A" w:rsidRDefault="00F3151A" w:rsidP="001F5A91">
            <w:r w:rsidRPr="0093320A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Default="00F3151A" w:rsidP="001F5A91">
            <w:pPr>
              <w:rPr>
                <w:color w:val="000000"/>
              </w:rPr>
            </w:pPr>
            <w:r w:rsidRPr="0093320A">
              <w:rPr>
                <w:color w:val="000000"/>
                <w:sz w:val="22"/>
                <w:szCs w:val="22"/>
              </w:rPr>
              <w:t xml:space="preserve">Подростки </w:t>
            </w:r>
          </w:p>
          <w:p w:rsidR="00F3151A" w:rsidRPr="0093320A" w:rsidRDefault="00F3151A" w:rsidP="001F5A91">
            <w:pPr>
              <w:rPr>
                <w:color w:val="000000"/>
              </w:rPr>
            </w:pPr>
            <w:r w:rsidRPr="0093320A">
              <w:rPr>
                <w:color w:val="000000"/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094654" w:rsidRDefault="00F3151A" w:rsidP="001F5A91">
            <w:pPr>
              <w:rPr>
                <w:color w:val="000000"/>
              </w:rPr>
            </w:pPr>
            <w:r w:rsidRPr="00094654">
              <w:rPr>
                <w:sz w:val="22"/>
                <w:szCs w:val="22"/>
              </w:rPr>
              <w:t>"В сердцах и книгах память о войне"</w:t>
            </w:r>
          </w:p>
          <w:p w:rsidR="00F3151A" w:rsidRPr="00094654" w:rsidRDefault="00F3151A" w:rsidP="001F5A91">
            <w:r w:rsidRPr="00094654">
              <w:rPr>
                <w:color w:val="000000"/>
                <w:sz w:val="22"/>
                <w:szCs w:val="22"/>
              </w:rPr>
              <w:t xml:space="preserve"> цикл просмотров</w:t>
            </w:r>
          </w:p>
        </w:tc>
        <w:tc>
          <w:tcPr>
            <w:tcW w:w="1559" w:type="dxa"/>
          </w:tcPr>
          <w:p w:rsidR="00F3151A" w:rsidRPr="00094654" w:rsidRDefault="00F3151A" w:rsidP="001F5A91">
            <w:pPr>
              <w:rPr>
                <w:color w:val="000000"/>
              </w:rPr>
            </w:pPr>
            <w:r w:rsidRPr="00094654">
              <w:rPr>
                <w:sz w:val="22"/>
                <w:szCs w:val="22"/>
              </w:rPr>
              <w:t xml:space="preserve">03.05.2023 </w:t>
            </w:r>
          </w:p>
        </w:tc>
        <w:tc>
          <w:tcPr>
            <w:tcW w:w="4306" w:type="dxa"/>
          </w:tcPr>
          <w:p w:rsidR="00F3151A" w:rsidRPr="00094654" w:rsidRDefault="00F3151A" w:rsidP="001F5A91">
            <w:r w:rsidRPr="00094654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094654" w:rsidRDefault="00F3151A" w:rsidP="001F5A91">
            <w:pPr>
              <w:rPr>
                <w:color w:val="262626"/>
                <w:shd w:val="clear" w:color="auto" w:fill="FFFFFF"/>
              </w:rPr>
            </w:pPr>
            <w:r w:rsidRPr="00094654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72" w:history="1">
              <w:r w:rsidRPr="00094654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094654" w:rsidRDefault="00F3151A" w:rsidP="001F5A91">
            <w:hyperlink r:id="rId73" w:history="1">
              <w:r w:rsidRPr="00094654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094654" w:rsidRDefault="00F3151A" w:rsidP="001F5A91">
            <w:pPr>
              <w:rPr>
                <w:color w:val="000000"/>
              </w:rPr>
            </w:pPr>
            <w:hyperlink r:id="rId74" w:history="1">
              <w:r w:rsidRPr="00094654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094654" w:rsidRDefault="00F3151A" w:rsidP="001F5A91">
            <w:r w:rsidRPr="00094654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Default="00F3151A" w:rsidP="001F5A91">
            <w:pPr>
              <w:rPr>
                <w:color w:val="000000"/>
              </w:rPr>
            </w:pPr>
            <w:r w:rsidRPr="00094654">
              <w:rPr>
                <w:color w:val="000000"/>
                <w:sz w:val="22"/>
                <w:szCs w:val="22"/>
              </w:rPr>
              <w:t xml:space="preserve">Все </w:t>
            </w:r>
            <w:r>
              <w:rPr>
                <w:color w:val="000000"/>
                <w:sz w:val="22"/>
                <w:szCs w:val="22"/>
              </w:rPr>
              <w:t>категории</w:t>
            </w:r>
          </w:p>
          <w:p w:rsidR="00F3151A" w:rsidRPr="00094654" w:rsidRDefault="00F3151A" w:rsidP="001F5A91">
            <w:pPr>
              <w:rPr>
                <w:color w:val="000000"/>
              </w:rPr>
            </w:pPr>
            <w:r w:rsidRPr="00094654">
              <w:rPr>
                <w:color w:val="000000"/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7D0155" w:rsidRDefault="00F3151A" w:rsidP="001F5A91">
            <w:r w:rsidRPr="007D0155">
              <w:rPr>
                <w:sz w:val="22"/>
                <w:szCs w:val="22"/>
              </w:rPr>
              <w:t>«Сияй в веках Победный май»  книжная выставка</w:t>
            </w:r>
          </w:p>
        </w:tc>
        <w:tc>
          <w:tcPr>
            <w:tcW w:w="1559" w:type="dxa"/>
          </w:tcPr>
          <w:p w:rsidR="00F3151A" w:rsidRPr="007D0155" w:rsidRDefault="00F3151A" w:rsidP="001F5A91">
            <w:pPr>
              <w:jc w:val="center"/>
            </w:pPr>
            <w:r w:rsidRPr="007D0155">
              <w:rPr>
                <w:sz w:val="22"/>
                <w:szCs w:val="22"/>
              </w:rPr>
              <w:t xml:space="preserve">03.05.2023 </w:t>
            </w:r>
          </w:p>
        </w:tc>
        <w:tc>
          <w:tcPr>
            <w:tcW w:w="4306" w:type="dxa"/>
          </w:tcPr>
          <w:p w:rsidR="00F3151A" w:rsidRPr="007D0155" w:rsidRDefault="00F3151A" w:rsidP="001F5A91">
            <w:r w:rsidRPr="007D0155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7D0155" w:rsidRDefault="00F3151A" w:rsidP="001F5A91">
            <w:r w:rsidRPr="007D0155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7D0155" w:rsidRDefault="00F3151A" w:rsidP="001F5A91">
            <w:hyperlink r:id="rId75" w:history="1">
              <w:r w:rsidRPr="007D0155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7D0155" w:rsidRDefault="00F3151A" w:rsidP="001F5A91">
            <w:hyperlink r:id="rId76" w:history="1">
              <w:r w:rsidRPr="007D0155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7D0155" w:rsidRDefault="00F3151A" w:rsidP="001F5A91">
            <w:hyperlink r:id="rId77" w:history="1">
              <w:r w:rsidRPr="007D0155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7D0155" w:rsidRDefault="00F3151A" w:rsidP="001F5A91">
            <w:r w:rsidRPr="007D0155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7D0155" w:rsidRDefault="00F3151A" w:rsidP="001F5A91">
            <w:r w:rsidRPr="007D0155">
              <w:rPr>
                <w:sz w:val="22"/>
                <w:szCs w:val="22"/>
              </w:rPr>
              <w:t xml:space="preserve">Все </w:t>
            </w:r>
            <w:r>
              <w:rPr>
                <w:sz w:val="22"/>
                <w:szCs w:val="22"/>
              </w:rPr>
              <w:t>категории</w:t>
            </w:r>
          </w:p>
          <w:p w:rsidR="00F3151A" w:rsidRPr="007D0155" w:rsidRDefault="00F3151A" w:rsidP="001F5A91">
            <w:r w:rsidRPr="007D0155">
              <w:rPr>
                <w:sz w:val="22"/>
                <w:szCs w:val="22"/>
              </w:rPr>
              <w:t>0+</w:t>
            </w:r>
          </w:p>
        </w:tc>
      </w:tr>
      <w:tr w:rsidR="00F3151A" w:rsidRPr="00CB3A97" w:rsidTr="00446B39">
        <w:trPr>
          <w:trHeight w:val="1464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446B39" w:rsidRDefault="00F3151A" w:rsidP="001F5A91">
            <w:pPr>
              <w:rPr>
                <w:i/>
              </w:rPr>
            </w:pPr>
            <w:r w:rsidRPr="00446B39">
              <w:rPr>
                <w:i/>
                <w:sz w:val="22"/>
                <w:szCs w:val="22"/>
              </w:rPr>
              <w:t xml:space="preserve">Антитеррор </w:t>
            </w:r>
          </w:p>
          <w:p w:rsidR="00F3151A" w:rsidRPr="002D6A91" w:rsidRDefault="00F3151A" w:rsidP="001F5A91">
            <w:pPr>
              <w:tabs>
                <w:tab w:val="center" w:pos="4677"/>
                <w:tab w:val="left" w:pos="8460"/>
              </w:tabs>
            </w:pPr>
            <w:r w:rsidRPr="002D6A91">
              <w:rPr>
                <w:sz w:val="22"/>
                <w:szCs w:val="22"/>
              </w:rPr>
              <w:t xml:space="preserve">«Терроризм – угроза Миру» </w:t>
            </w:r>
          </w:p>
          <w:p w:rsidR="00F3151A" w:rsidRDefault="00F3151A" w:rsidP="001F5A91">
            <w:pPr>
              <w:tabs>
                <w:tab w:val="center" w:pos="4677"/>
                <w:tab w:val="left" w:pos="8460"/>
              </w:tabs>
              <w:rPr>
                <w:b/>
              </w:rPr>
            </w:pPr>
            <w:r w:rsidRPr="002D6A91">
              <w:rPr>
                <w:sz w:val="22"/>
                <w:szCs w:val="22"/>
              </w:rPr>
              <w:t>памятка</w:t>
            </w:r>
            <w:r w:rsidRPr="002D6A91">
              <w:rPr>
                <w:b/>
                <w:sz w:val="22"/>
                <w:szCs w:val="22"/>
              </w:rPr>
              <w:t xml:space="preserve"> </w:t>
            </w:r>
          </w:p>
          <w:p w:rsidR="00F3151A" w:rsidRPr="00446B39" w:rsidRDefault="00F3151A" w:rsidP="001F5A91"/>
        </w:tc>
        <w:tc>
          <w:tcPr>
            <w:tcW w:w="1559" w:type="dxa"/>
          </w:tcPr>
          <w:p w:rsidR="00F3151A" w:rsidRPr="002D6A91" w:rsidRDefault="00F3151A" w:rsidP="001F5A91">
            <w:r w:rsidRPr="002D6A91">
              <w:rPr>
                <w:sz w:val="22"/>
                <w:szCs w:val="22"/>
              </w:rPr>
              <w:t>03.05.2023</w:t>
            </w:r>
          </w:p>
        </w:tc>
        <w:tc>
          <w:tcPr>
            <w:tcW w:w="4306" w:type="dxa"/>
          </w:tcPr>
          <w:p w:rsidR="00F3151A" w:rsidRPr="002D6A91" w:rsidRDefault="00F3151A" w:rsidP="001F5A91">
            <w:r w:rsidRPr="002D6A91">
              <w:rPr>
                <w:sz w:val="22"/>
                <w:szCs w:val="22"/>
              </w:rPr>
              <w:t xml:space="preserve">МБУ «Библиотека Южненского с/п Белореченского района» Зареченская с/б, </w:t>
            </w:r>
          </w:p>
          <w:p w:rsidR="00F3151A" w:rsidRPr="002D6A91" w:rsidRDefault="00F3151A" w:rsidP="001F5A91">
            <w:r w:rsidRPr="002D6A91">
              <w:rPr>
                <w:sz w:val="22"/>
                <w:szCs w:val="22"/>
              </w:rPr>
              <w:t>пос. Заречный, ул. Комарова, 125</w:t>
            </w:r>
          </w:p>
          <w:p w:rsidR="00F3151A" w:rsidRPr="002D6A91" w:rsidRDefault="00F3151A" w:rsidP="001F5A91">
            <w:hyperlink r:id="rId78" w:history="1">
              <w:r w:rsidRPr="002D6A9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F3151A" w:rsidRPr="002D6A91" w:rsidRDefault="00F3151A" w:rsidP="001F5A91">
            <w:hyperlink r:id="rId79" w:history="1">
              <w:r w:rsidRPr="002D6A9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F3151A" w:rsidRPr="002D6A91" w:rsidRDefault="00F3151A" w:rsidP="001F5A91">
            <w:r w:rsidRPr="002D6A91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F3151A" w:rsidRDefault="00F3151A" w:rsidP="001F5A91">
            <w:r w:rsidRPr="002D6A91">
              <w:rPr>
                <w:sz w:val="22"/>
                <w:szCs w:val="22"/>
              </w:rPr>
              <w:t xml:space="preserve">Дети  </w:t>
            </w:r>
          </w:p>
          <w:p w:rsidR="00F3151A" w:rsidRPr="002D6A91" w:rsidRDefault="00F3151A" w:rsidP="001F5A91">
            <w:r>
              <w:rPr>
                <w:sz w:val="22"/>
                <w:szCs w:val="22"/>
              </w:rPr>
              <w:t>6</w:t>
            </w:r>
            <w:r w:rsidRPr="002D6A91">
              <w:rPr>
                <w:sz w:val="22"/>
                <w:szCs w:val="22"/>
              </w:rPr>
              <w:t>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AE4CB2" w:rsidRDefault="00F3151A" w:rsidP="001F5A91">
            <w:r w:rsidRPr="00AE4CB2">
              <w:rPr>
                <w:sz w:val="22"/>
                <w:szCs w:val="22"/>
              </w:rPr>
              <w:t xml:space="preserve"> «Наша память»</w:t>
            </w:r>
          </w:p>
          <w:p w:rsidR="00F3151A" w:rsidRPr="00AE4CB2" w:rsidRDefault="00F3151A" w:rsidP="001F5A91">
            <w:r w:rsidRPr="00AE4CB2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F3151A" w:rsidRDefault="00F3151A" w:rsidP="001F5A91">
            <w:r w:rsidRPr="00AE4CB2">
              <w:rPr>
                <w:sz w:val="22"/>
                <w:szCs w:val="22"/>
              </w:rPr>
              <w:t>03.05.2023</w:t>
            </w:r>
          </w:p>
          <w:p w:rsidR="00F3151A" w:rsidRPr="00AE4CB2" w:rsidRDefault="00F3151A" w:rsidP="001F5A91"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F3151A" w:rsidRPr="00AE4CB2" w:rsidRDefault="00F3151A" w:rsidP="001F5A91">
            <w:r w:rsidRPr="00AE4CB2">
              <w:rPr>
                <w:sz w:val="22"/>
                <w:szCs w:val="22"/>
              </w:rPr>
              <w:t xml:space="preserve">МБУ «Библиотека Южненского с/п Белореченского района» Зареченская с/б, </w:t>
            </w:r>
          </w:p>
          <w:p w:rsidR="00F3151A" w:rsidRPr="00AE4CB2" w:rsidRDefault="00F3151A" w:rsidP="001F5A91">
            <w:r w:rsidRPr="00AE4CB2">
              <w:rPr>
                <w:sz w:val="22"/>
                <w:szCs w:val="22"/>
              </w:rPr>
              <w:t>пос. Заречный, ул. Комарова, 125</w:t>
            </w:r>
          </w:p>
          <w:p w:rsidR="00F3151A" w:rsidRPr="00AE4CB2" w:rsidRDefault="00F3151A" w:rsidP="001F5A91">
            <w:hyperlink r:id="rId80" w:history="1">
              <w:r w:rsidRPr="00AE4CB2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F3151A" w:rsidRPr="00AE4CB2" w:rsidRDefault="00F3151A" w:rsidP="001F5A91">
            <w:hyperlink r:id="rId81" w:history="1">
              <w:r w:rsidRPr="00AE4CB2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F3151A" w:rsidRPr="00AE4CB2" w:rsidRDefault="00F3151A" w:rsidP="001F5A91">
            <w:r w:rsidRPr="00AE4CB2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F3151A" w:rsidRDefault="00F3151A" w:rsidP="001F5A91">
            <w:r w:rsidRPr="00AE4CB2">
              <w:rPr>
                <w:sz w:val="22"/>
                <w:szCs w:val="22"/>
              </w:rPr>
              <w:t>Дети</w:t>
            </w:r>
          </w:p>
          <w:p w:rsidR="00F3151A" w:rsidRPr="00AE4CB2" w:rsidRDefault="00F3151A" w:rsidP="001F5A91">
            <w:r w:rsidRPr="00AE4CB2">
              <w:rPr>
                <w:sz w:val="22"/>
                <w:szCs w:val="22"/>
              </w:rPr>
              <w:t xml:space="preserve"> 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361EEA" w:rsidRDefault="00F3151A" w:rsidP="001F5A91">
            <w:r w:rsidRPr="00361EEA">
              <w:rPr>
                <w:sz w:val="22"/>
                <w:szCs w:val="22"/>
              </w:rPr>
              <w:t xml:space="preserve">«Ходит солнышко по кругу»  конкурс рисунков. Экологическое просвещение, экология человека </w:t>
            </w:r>
          </w:p>
        </w:tc>
        <w:tc>
          <w:tcPr>
            <w:tcW w:w="1559" w:type="dxa"/>
          </w:tcPr>
          <w:p w:rsidR="00F3151A" w:rsidRPr="00361EEA" w:rsidRDefault="00F3151A" w:rsidP="001F5A91">
            <w:r w:rsidRPr="00361EEA">
              <w:rPr>
                <w:sz w:val="22"/>
                <w:szCs w:val="22"/>
              </w:rPr>
              <w:t>03.05.2023</w:t>
            </w:r>
          </w:p>
        </w:tc>
        <w:tc>
          <w:tcPr>
            <w:tcW w:w="4306" w:type="dxa"/>
          </w:tcPr>
          <w:p w:rsidR="00F3151A" w:rsidRPr="00361EEA" w:rsidRDefault="00F3151A" w:rsidP="001F5A91">
            <w:pPr>
              <w:ind w:left="33"/>
            </w:pPr>
            <w:r w:rsidRPr="00361EEA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F3151A" w:rsidRPr="00361EEA" w:rsidRDefault="00F3151A" w:rsidP="001F5A91">
            <w:pPr>
              <w:pStyle w:val="NoSpacing"/>
              <w:rPr>
                <w:rFonts w:cs="Times New Roman"/>
              </w:rPr>
            </w:pPr>
            <w:hyperlink r:id="rId82" w:tgtFrame="_blank" w:history="1"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https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://</w:t>
              </w:r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vk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.</w:t>
              </w:r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com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/</w:t>
              </w:r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id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264310022</w:t>
              </w:r>
            </w:hyperlink>
          </w:p>
          <w:p w:rsidR="00F3151A" w:rsidRPr="00361EEA" w:rsidRDefault="00F3151A" w:rsidP="001F5A91">
            <w:pPr>
              <w:rPr>
                <w:rStyle w:val="Hyperlink"/>
                <w:bCs/>
              </w:rPr>
            </w:pPr>
            <w:hyperlink r:id="rId83" w:history="1">
              <w:r w:rsidRPr="00361EEA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F3151A" w:rsidRPr="00361EEA" w:rsidRDefault="00F3151A" w:rsidP="001F5A91">
            <w:pPr>
              <w:rPr>
                <w:color w:val="0000FF"/>
                <w:u w:val="single"/>
              </w:rPr>
            </w:pPr>
            <w:hyperlink r:id="rId84" w:history="1">
              <w:r w:rsidRPr="00361EEA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361EEA" w:rsidRDefault="00F3151A" w:rsidP="001F5A91">
            <w:r w:rsidRPr="00361EEA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F3151A" w:rsidRPr="00361EEA" w:rsidRDefault="00F3151A" w:rsidP="001F5A91">
            <w:r w:rsidRPr="00361EEA">
              <w:rPr>
                <w:sz w:val="22"/>
                <w:szCs w:val="22"/>
              </w:rPr>
              <w:t xml:space="preserve">Дети </w:t>
            </w:r>
          </w:p>
          <w:p w:rsidR="00F3151A" w:rsidRPr="00361EEA" w:rsidRDefault="00F3151A" w:rsidP="001F5A91">
            <w:r w:rsidRPr="00361EEA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890CC6" w:rsidRDefault="00F3151A" w:rsidP="001F5A91">
            <w:r w:rsidRPr="00890CC6">
              <w:rPr>
                <w:bCs/>
                <w:sz w:val="22"/>
                <w:szCs w:val="22"/>
              </w:rPr>
              <w:t>«Читаем детям о Великой Отечественной войне»,</w:t>
            </w:r>
            <w:r w:rsidRPr="00890CC6">
              <w:rPr>
                <w:sz w:val="22"/>
                <w:szCs w:val="22"/>
              </w:rPr>
              <w:t xml:space="preserve"> участие в X</w:t>
            </w:r>
            <w:r w:rsidRPr="00890CC6">
              <w:rPr>
                <w:sz w:val="22"/>
                <w:szCs w:val="22"/>
                <w:lang w:val="en-US"/>
              </w:rPr>
              <w:t>IV</w:t>
            </w:r>
            <w:r w:rsidRPr="00890CC6">
              <w:rPr>
                <w:sz w:val="22"/>
                <w:szCs w:val="22"/>
              </w:rPr>
              <w:t xml:space="preserve"> Международной акции</w:t>
            </w:r>
          </w:p>
          <w:p w:rsidR="00F3151A" w:rsidRPr="00890CC6" w:rsidRDefault="00F3151A" w:rsidP="001F5A91">
            <w:pPr>
              <w:rPr>
                <w:bCs/>
              </w:rPr>
            </w:pPr>
          </w:p>
        </w:tc>
        <w:tc>
          <w:tcPr>
            <w:tcW w:w="1559" w:type="dxa"/>
          </w:tcPr>
          <w:p w:rsidR="00F3151A" w:rsidRPr="00890CC6" w:rsidRDefault="00F3151A" w:rsidP="001F5A91">
            <w:pPr>
              <w:rPr>
                <w:bCs/>
              </w:rPr>
            </w:pPr>
            <w:r w:rsidRPr="00890CC6">
              <w:rPr>
                <w:bCs/>
                <w:sz w:val="22"/>
                <w:szCs w:val="22"/>
              </w:rPr>
              <w:t>03.05.2023</w:t>
            </w:r>
          </w:p>
          <w:p w:rsidR="00F3151A" w:rsidRPr="00890CC6" w:rsidRDefault="00F3151A" w:rsidP="001F5A9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  <w:r w:rsidRPr="00890C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F3151A" w:rsidRPr="00890CC6" w:rsidRDefault="00F3151A" w:rsidP="001F5A91">
            <w:r w:rsidRPr="00890CC6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890CC6" w:rsidRDefault="00F3151A" w:rsidP="001F5A91">
            <w:r w:rsidRPr="00890CC6">
              <w:rPr>
                <w:sz w:val="22"/>
                <w:szCs w:val="22"/>
              </w:rPr>
              <w:t>ул. Победы, 172А</w:t>
            </w:r>
          </w:p>
          <w:p w:rsidR="00F3151A" w:rsidRPr="00890CC6" w:rsidRDefault="00F3151A" w:rsidP="001F5A91">
            <w:r w:rsidRPr="00890CC6">
              <w:rPr>
                <w:sz w:val="22"/>
                <w:szCs w:val="22"/>
              </w:rPr>
              <w:t>http://belorbibl.ru/</w:t>
            </w:r>
          </w:p>
        </w:tc>
        <w:tc>
          <w:tcPr>
            <w:tcW w:w="2409" w:type="dxa"/>
          </w:tcPr>
          <w:p w:rsidR="00F3151A" w:rsidRPr="00890CC6" w:rsidRDefault="00F3151A" w:rsidP="001F5A91">
            <w:r w:rsidRPr="00890CC6">
              <w:rPr>
                <w:sz w:val="22"/>
                <w:szCs w:val="22"/>
              </w:rPr>
              <w:t>Мурзина Е.Р.</w:t>
            </w:r>
            <w:r w:rsidRPr="00890CC6">
              <w:rPr>
                <w:sz w:val="22"/>
                <w:szCs w:val="22"/>
              </w:rPr>
              <w:br/>
              <w:t>Стогний А.В.</w:t>
            </w:r>
            <w:r w:rsidRPr="00890CC6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F3151A" w:rsidRDefault="00F3151A" w:rsidP="001F5A91">
            <w:r w:rsidRPr="00890CC6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</w:p>
          <w:p w:rsidR="00F3151A" w:rsidRPr="00890CC6" w:rsidRDefault="00F3151A" w:rsidP="001F5A91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8E2941" w:rsidRDefault="00F3151A" w:rsidP="001F5A91">
            <w:pPr>
              <w:rPr>
                <w:bCs/>
              </w:rPr>
            </w:pPr>
            <w:r w:rsidRPr="008E2941">
              <w:rPr>
                <w:sz w:val="22"/>
                <w:szCs w:val="22"/>
                <w:lang w:eastAsia="en-US"/>
              </w:rPr>
              <w:t xml:space="preserve">«В.П. Астафьев. Страницы памяти» видео презентация </w:t>
            </w:r>
          </w:p>
        </w:tc>
        <w:tc>
          <w:tcPr>
            <w:tcW w:w="1559" w:type="dxa"/>
          </w:tcPr>
          <w:p w:rsidR="00F3151A" w:rsidRPr="008E2941" w:rsidRDefault="00F3151A" w:rsidP="001F5A91">
            <w:pPr>
              <w:rPr>
                <w:bCs/>
              </w:rPr>
            </w:pPr>
            <w:r w:rsidRPr="008E2941">
              <w:rPr>
                <w:bCs/>
                <w:sz w:val="22"/>
                <w:szCs w:val="22"/>
              </w:rPr>
              <w:t>03.05. 2023</w:t>
            </w:r>
          </w:p>
          <w:p w:rsidR="00F3151A" w:rsidRPr="008E2941" w:rsidRDefault="00F3151A" w:rsidP="001F5A91">
            <w:pPr>
              <w:rPr>
                <w:bCs/>
              </w:rPr>
            </w:pPr>
            <w:r w:rsidRPr="008E2941">
              <w:rPr>
                <w:bCs/>
                <w:sz w:val="22"/>
                <w:szCs w:val="22"/>
              </w:rPr>
              <w:t>12.30</w:t>
            </w:r>
          </w:p>
        </w:tc>
        <w:tc>
          <w:tcPr>
            <w:tcW w:w="4306" w:type="dxa"/>
          </w:tcPr>
          <w:p w:rsidR="00F3151A" w:rsidRPr="008E2941" w:rsidRDefault="00F3151A" w:rsidP="001F5A91">
            <w:r w:rsidRPr="008E2941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8E2941" w:rsidRDefault="00F3151A" w:rsidP="001F5A91">
            <w:r w:rsidRPr="008E2941">
              <w:rPr>
                <w:sz w:val="22"/>
                <w:szCs w:val="22"/>
              </w:rPr>
              <w:t>ул. Победы, 172А</w:t>
            </w:r>
          </w:p>
          <w:p w:rsidR="00F3151A" w:rsidRPr="008E2941" w:rsidRDefault="00F3151A" w:rsidP="001F5A91">
            <w:r w:rsidRPr="008E2941">
              <w:rPr>
                <w:sz w:val="22"/>
                <w:szCs w:val="22"/>
              </w:rPr>
              <w:t>http://belorbibl.ru/</w:t>
            </w:r>
          </w:p>
        </w:tc>
        <w:tc>
          <w:tcPr>
            <w:tcW w:w="2409" w:type="dxa"/>
          </w:tcPr>
          <w:p w:rsidR="00F3151A" w:rsidRPr="008E2941" w:rsidRDefault="00F3151A" w:rsidP="001F5A91">
            <w:pPr>
              <w:jc w:val="center"/>
            </w:pPr>
            <w:r w:rsidRPr="008E2941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F3151A" w:rsidRDefault="00F3151A" w:rsidP="0044266C">
            <w:r w:rsidRPr="008E2941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F3151A" w:rsidRPr="008E2941" w:rsidRDefault="00F3151A" w:rsidP="0044266C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4B30E5" w:rsidRDefault="00F3151A" w:rsidP="001F5A91">
            <w:pPr>
              <w:rPr>
                <w:rStyle w:val="layout"/>
              </w:rPr>
            </w:pPr>
            <w:r w:rsidRPr="004B30E5">
              <w:rPr>
                <w:rStyle w:val="layout"/>
                <w:sz w:val="22"/>
                <w:szCs w:val="22"/>
              </w:rPr>
              <w:t>К 110-летию со дня рождения трижды Героя Советского Союза А.И. Покрышкина</w:t>
            </w:r>
          </w:p>
          <w:p w:rsidR="00F3151A" w:rsidRDefault="00F3151A" w:rsidP="001F5A91">
            <w:pPr>
              <w:rPr>
                <w:rStyle w:val="Strong"/>
                <w:b w:val="0"/>
              </w:rPr>
            </w:pPr>
            <w:r w:rsidRPr="004B30E5">
              <w:rPr>
                <w:rStyle w:val="Strong"/>
                <w:b w:val="0"/>
                <w:sz w:val="22"/>
                <w:szCs w:val="22"/>
              </w:rPr>
              <w:t>«Он мечтал о небе…»</w:t>
            </w:r>
          </w:p>
          <w:p w:rsidR="00F3151A" w:rsidRPr="004B30E5" w:rsidRDefault="00F3151A" w:rsidP="001F5A91">
            <w:pPr>
              <w:rPr>
                <w:bCs/>
              </w:rPr>
            </w:pPr>
            <w:r w:rsidRPr="004B30E5">
              <w:rPr>
                <w:rStyle w:val="Strong"/>
                <w:b w:val="0"/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F3151A" w:rsidRPr="009F3644" w:rsidRDefault="00F3151A" w:rsidP="001F5A91">
            <w:pPr>
              <w:spacing w:line="276" w:lineRule="auto"/>
              <w:rPr>
                <w:lang w:eastAsia="en-US"/>
              </w:rPr>
            </w:pPr>
            <w:r w:rsidRPr="009F3644">
              <w:rPr>
                <w:sz w:val="22"/>
                <w:szCs w:val="22"/>
                <w:lang w:eastAsia="en-US"/>
              </w:rPr>
              <w:t>03.05.22</w:t>
            </w:r>
          </w:p>
          <w:p w:rsidR="00F3151A" w:rsidRPr="009F3644" w:rsidRDefault="00F3151A" w:rsidP="001F5A91">
            <w:pPr>
              <w:spacing w:line="276" w:lineRule="auto"/>
              <w:rPr>
                <w:lang w:eastAsia="en-US"/>
              </w:rPr>
            </w:pPr>
            <w:r w:rsidRPr="009F3644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9F3644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306" w:type="dxa"/>
          </w:tcPr>
          <w:p w:rsidR="00F3151A" w:rsidRPr="009F3644" w:rsidRDefault="00F3151A" w:rsidP="001F5A91">
            <w:pPr>
              <w:spacing w:line="276" w:lineRule="auto"/>
            </w:pPr>
            <w:r w:rsidRPr="009F3644">
              <w:rPr>
                <w:sz w:val="22"/>
                <w:szCs w:val="22"/>
              </w:rPr>
              <w:t xml:space="preserve">МБУ « Библиотека Дружненского сельского поселения Белореченского района» Долгогусевская с/б,  х. Долгогусевский, </w:t>
            </w:r>
          </w:p>
          <w:p w:rsidR="00F3151A" w:rsidRPr="009F3644" w:rsidRDefault="00F3151A" w:rsidP="001F5A91">
            <w:pPr>
              <w:spacing w:line="276" w:lineRule="auto"/>
            </w:pPr>
            <w:r w:rsidRPr="009F3644">
              <w:rPr>
                <w:sz w:val="22"/>
                <w:szCs w:val="22"/>
              </w:rPr>
              <w:t>ул. Луценко,5</w:t>
            </w:r>
          </w:p>
        </w:tc>
        <w:tc>
          <w:tcPr>
            <w:tcW w:w="2409" w:type="dxa"/>
          </w:tcPr>
          <w:p w:rsidR="00F3151A" w:rsidRPr="009F3644" w:rsidRDefault="00F3151A" w:rsidP="001F5A91">
            <w:pPr>
              <w:spacing w:line="276" w:lineRule="auto"/>
            </w:pPr>
            <w:r w:rsidRPr="009F3644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F3151A" w:rsidRDefault="00F3151A" w:rsidP="001F5A91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 xml:space="preserve">Все </w:t>
            </w:r>
            <w:r>
              <w:rPr>
                <w:sz w:val="22"/>
                <w:szCs w:val="22"/>
              </w:rPr>
              <w:t>категории</w:t>
            </w:r>
          </w:p>
          <w:p w:rsidR="00F3151A" w:rsidRPr="009F3644" w:rsidRDefault="00F3151A" w:rsidP="001F5A91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036449" w:rsidRDefault="00F3151A" w:rsidP="001F5A91">
            <w:r w:rsidRPr="00036449">
              <w:rPr>
                <w:sz w:val="22"/>
                <w:szCs w:val="22"/>
              </w:rPr>
              <w:t xml:space="preserve">«Пушкинская карта» </w:t>
            </w:r>
          </w:p>
          <w:p w:rsidR="00F3151A" w:rsidRPr="00036449" w:rsidRDefault="00F3151A" w:rsidP="001F5A91">
            <w:r w:rsidRPr="00036449">
              <w:rPr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F3151A" w:rsidRPr="00036449" w:rsidRDefault="00F3151A" w:rsidP="001F5A91">
            <w:r w:rsidRPr="00036449">
              <w:rPr>
                <w:sz w:val="22"/>
                <w:szCs w:val="22"/>
              </w:rPr>
              <w:t>03.05.2023</w:t>
            </w:r>
          </w:p>
          <w:p w:rsidR="00F3151A" w:rsidRPr="00036449" w:rsidRDefault="00F3151A" w:rsidP="001F5A91">
            <w:r w:rsidRPr="00036449"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F3151A" w:rsidRPr="00036449" w:rsidRDefault="00F3151A" w:rsidP="001F5A91">
            <w:pPr>
              <w:rPr>
                <w:rFonts w:eastAsia="SimSun"/>
                <w:kern w:val="2"/>
                <w:lang w:eastAsia="hi-IN" w:bidi="hi-IN"/>
              </w:rPr>
            </w:pPr>
            <w:r w:rsidRPr="00036449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F3151A" w:rsidRPr="00036449" w:rsidRDefault="00F3151A" w:rsidP="001F5A91">
            <w:r w:rsidRPr="00036449">
              <w:rPr>
                <w:sz w:val="22"/>
                <w:szCs w:val="22"/>
              </w:rPr>
              <w:t xml:space="preserve">Вечненская  с/б с. Великовечное, </w:t>
            </w:r>
          </w:p>
          <w:p w:rsidR="00F3151A" w:rsidRPr="00036449" w:rsidRDefault="00F3151A" w:rsidP="001F5A91">
            <w:r w:rsidRPr="00036449">
              <w:rPr>
                <w:sz w:val="22"/>
                <w:szCs w:val="22"/>
              </w:rPr>
              <w:t>ул. Почтовая, 59</w:t>
            </w:r>
          </w:p>
        </w:tc>
        <w:tc>
          <w:tcPr>
            <w:tcW w:w="2409" w:type="dxa"/>
          </w:tcPr>
          <w:p w:rsidR="00F3151A" w:rsidRPr="00036449" w:rsidRDefault="00F3151A" w:rsidP="001F5A91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036449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036449" w:rsidRDefault="00F3151A" w:rsidP="001F5A91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036449">
              <w:rPr>
                <w:color w:val="000000"/>
                <w:sz w:val="22"/>
                <w:szCs w:val="22"/>
                <w:lang w:eastAsia="en-US"/>
              </w:rPr>
              <w:t>Подростки, молодежь</w:t>
            </w:r>
          </w:p>
          <w:p w:rsidR="00F3151A" w:rsidRPr="00036449" w:rsidRDefault="00F3151A" w:rsidP="001F5A91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036449">
              <w:rPr>
                <w:color w:val="000000"/>
                <w:sz w:val="22"/>
                <w:szCs w:val="22"/>
                <w:lang w:eastAsia="en-US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615D1A" w:rsidRDefault="00F3151A" w:rsidP="001F5A91">
            <w:r w:rsidRPr="00615D1A">
              <w:rPr>
                <w:sz w:val="22"/>
                <w:szCs w:val="22"/>
              </w:rPr>
              <w:t>«Стена Памяти «Помни меня!» участие во Всероссийской  акции</w:t>
            </w:r>
          </w:p>
        </w:tc>
        <w:tc>
          <w:tcPr>
            <w:tcW w:w="1559" w:type="dxa"/>
          </w:tcPr>
          <w:p w:rsidR="00F3151A" w:rsidRPr="00615D1A" w:rsidRDefault="00F3151A" w:rsidP="001F5A91">
            <w:r w:rsidRPr="00615D1A">
              <w:rPr>
                <w:sz w:val="22"/>
                <w:szCs w:val="22"/>
              </w:rPr>
              <w:t>03.05.2023</w:t>
            </w:r>
          </w:p>
          <w:p w:rsidR="00F3151A" w:rsidRPr="00615D1A" w:rsidRDefault="00F3151A" w:rsidP="001F5A91">
            <w:r w:rsidRPr="00615D1A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615D1A" w:rsidRDefault="00F3151A" w:rsidP="001F5A91">
            <w:r w:rsidRPr="00615D1A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Ленина,50</w:t>
            </w:r>
          </w:p>
        </w:tc>
        <w:tc>
          <w:tcPr>
            <w:tcW w:w="2409" w:type="dxa"/>
          </w:tcPr>
          <w:p w:rsidR="00F3151A" w:rsidRPr="00615D1A" w:rsidRDefault="00F3151A" w:rsidP="001F5A91">
            <w:pPr>
              <w:widowControl w:val="0"/>
              <w:suppressAutoHyphens/>
            </w:pPr>
            <w:r w:rsidRPr="00615D1A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F3151A" w:rsidRDefault="00F3151A" w:rsidP="001F5A91">
            <w:r w:rsidRPr="00302958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3029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02958">
              <w:rPr>
                <w:sz w:val="22"/>
                <w:szCs w:val="22"/>
              </w:rPr>
              <w:t xml:space="preserve">категории </w:t>
            </w:r>
          </w:p>
          <w:p w:rsidR="00F3151A" w:rsidRPr="009F23F1" w:rsidRDefault="00F3151A" w:rsidP="001F5A91">
            <w:pPr>
              <w:pStyle w:val="NormalWeb"/>
              <w:spacing w:before="0" w:after="0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02958" w:rsidRDefault="00F3151A" w:rsidP="001F5A91">
            <w:pPr>
              <w:rPr>
                <w:bCs/>
              </w:rPr>
            </w:pPr>
            <w:r w:rsidRPr="00302958">
              <w:rPr>
                <w:bCs/>
                <w:sz w:val="22"/>
                <w:szCs w:val="22"/>
              </w:rPr>
              <w:t>«Победы нашей негасимый свет»</w:t>
            </w:r>
          </w:p>
          <w:p w:rsidR="00F3151A" w:rsidRPr="00302958" w:rsidRDefault="00F3151A" w:rsidP="001F5A91">
            <w:pPr>
              <w:rPr>
                <w:bCs/>
              </w:rPr>
            </w:pPr>
            <w:r w:rsidRPr="00302958">
              <w:rPr>
                <w:bCs/>
                <w:sz w:val="22"/>
                <w:szCs w:val="22"/>
              </w:rPr>
              <w:t xml:space="preserve"> книжная выставка</w:t>
            </w:r>
          </w:p>
        </w:tc>
        <w:tc>
          <w:tcPr>
            <w:tcW w:w="1559" w:type="dxa"/>
          </w:tcPr>
          <w:p w:rsidR="00F3151A" w:rsidRPr="00302958" w:rsidRDefault="00F3151A" w:rsidP="001F5A91">
            <w:pPr>
              <w:jc w:val="center"/>
            </w:pPr>
            <w:r w:rsidRPr="00302958">
              <w:rPr>
                <w:sz w:val="22"/>
                <w:szCs w:val="22"/>
              </w:rPr>
              <w:t>04.05.2023</w:t>
            </w:r>
          </w:p>
        </w:tc>
        <w:tc>
          <w:tcPr>
            <w:tcW w:w="4306" w:type="dxa"/>
          </w:tcPr>
          <w:p w:rsidR="00F3151A" w:rsidRPr="00302958" w:rsidRDefault="00F3151A" w:rsidP="001F5A91">
            <w:pPr>
              <w:pStyle w:val="1"/>
              <w:rPr>
                <w:lang w:eastAsia="ru-RU"/>
              </w:rPr>
            </w:pPr>
            <w:r w:rsidRPr="00302958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F3151A" w:rsidRPr="00302958" w:rsidRDefault="00F3151A" w:rsidP="001F5A91">
            <w:r w:rsidRPr="00302958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F3151A" w:rsidRDefault="00F3151A" w:rsidP="001F5A91">
            <w:r w:rsidRPr="00302958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3029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02958">
              <w:rPr>
                <w:sz w:val="22"/>
                <w:szCs w:val="22"/>
              </w:rPr>
              <w:t xml:space="preserve">категории </w:t>
            </w:r>
          </w:p>
          <w:p w:rsidR="00F3151A" w:rsidRPr="00302958" w:rsidRDefault="00F3151A" w:rsidP="001F5A91">
            <w:r>
              <w:rPr>
                <w:sz w:val="22"/>
                <w:szCs w:val="22"/>
              </w:rPr>
              <w:t>0+</w:t>
            </w:r>
            <w:r w:rsidRPr="00302958">
              <w:rPr>
                <w:sz w:val="22"/>
                <w:szCs w:val="22"/>
              </w:rPr>
              <w:t xml:space="preserve"> 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615D1A" w:rsidRDefault="00F3151A" w:rsidP="001F5A91">
            <w:pPr>
              <w:rPr>
                <w:bCs/>
              </w:rPr>
            </w:pPr>
            <w:r w:rsidRPr="00615D1A">
              <w:rPr>
                <w:bCs/>
                <w:sz w:val="22"/>
                <w:szCs w:val="22"/>
              </w:rPr>
              <w:t>«Нашей памяти вечный огонь»</w:t>
            </w:r>
          </w:p>
          <w:p w:rsidR="00F3151A" w:rsidRPr="00615D1A" w:rsidRDefault="00F3151A" w:rsidP="001F5A91">
            <w:pPr>
              <w:rPr>
                <w:bCs/>
                <w:lang w:eastAsia="en-US"/>
              </w:rPr>
            </w:pPr>
            <w:r w:rsidRPr="00615D1A">
              <w:rPr>
                <w:sz w:val="22"/>
                <w:szCs w:val="22"/>
              </w:rPr>
              <w:t xml:space="preserve"> книжная выставка</w:t>
            </w:r>
          </w:p>
        </w:tc>
        <w:tc>
          <w:tcPr>
            <w:tcW w:w="1559" w:type="dxa"/>
          </w:tcPr>
          <w:p w:rsidR="00F3151A" w:rsidRPr="00615D1A" w:rsidRDefault="00F3151A" w:rsidP="001F5A91">
            <w:pPr>
              <w:rPr>
                <w:bCs/>
              </w:rPr>
            </w:pPr>
            <w:r w:rsidRPr="00615D1A">
              <w:rPr>
                <w:bCs/>
                <w:sz w:val="22"/>
                <w:szCs w:val="22"/>
              </w:rPr>
              <w:t>04.05.2023</w:t>
            </w:r>
          </w:p>
        </w:tc>
        <w:tc>
          <w:tcPr>
            <w:tcW w:w="4306" w:type="dxa"/>
          </w:tcPr>
          <w:p w:rsidR="00F3151A" w:rsidRPr="00615D1A" w:rsidRDefault="00F3151A" w:rsidP="001F5A91">
            <w:r w:rsidRPr="00615D1A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615D1A" w:rsidRDefault="00F3151A" w:rsidP="001F5A91">
            <w:r w:rsidRPr="00615D1A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F3151A" w:rsidRPr="00615D1A" w:rsidRDefault="00F3151A" w:rsidP="001F5A91">
            <w:r w:rsidRPr="00615D1A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F3151A" w:rsidRPr="00615D1A" w:rsidRDefault="00F3151A" w:rsidP="001F5A91">
            <w:r w:rsidRPr="00615D1A">
              <w:rPr>
                <w:sz w:val="22"/>
                <w:szCs w:val="22"/>
              </w:rPr>
              <w:t>Все категории</w:t>
            </w:r>
          </w:p>
          <w:p w:rsidR="00F3151A" w:rsidRPr="00615D1A" w:rsidRDefault="00F3151A" w:rsidP="001F5A91">
            <w:r w:rsidRPr="00615D1A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2B5565" w:rsidRDefault="00F3151A" w:rsidP="001F5A91">
            <w:pPr>
              <w:rPr>
                <w:bCs/>
              </w:rPr>
            </w:pPr>
            <w:r w:rsidRPr="002B5565">
              <w:rPr>
                <w:bCs/>
                <w:sz w:val="22"/>
                <w:szCs w:val="22"/>
              </w:rPr>
              <w:t>«Война. Победа. Память»,</w:t>
            </w:r>
            <w:r w:rsidRPr="002B5565">
              <w:rPr>
                <w:sz w:val="22"/>
                <w:szCs w:val="22"/>
              </w:rPr>
              <w:t xml:space="preserve"> патриотическая программа</w:t>
            </w:r>
          </w:p>
        </w:tc>
        <w:tc>
          <w:tcPr>
            <w:tcW w:w="1559" w:type="dxa"/>
          </w:tcPr>
          <w:p w:rsidR="00F3151A" w:rsidRPr="002B5565" w:rsidRDefault="00F3151A" w:rsidP="001F5A91">
            <w:pPr>
              <w:rPr>
                <w:bCs/>
              </w:rPr>
            </w:pPr>
            <w:r w:rsidRPr="002B5565">
              <w:rPr>
                <w:bCs/>
                <w:sz w:val="22"/>
                <w:szCs w:val="22"/>
              </w:rPr>
              <w:t>04.05.2023</w:t>
            </w:r>
          </w:p>
          <w:p w:rsidR="00F3151A" w:rsidRPr="002B5565" w:rsidRDefault="00F3151A" w:rsidP="001F5A91">
            <w:pPr>
              <w:rPr>
                <w:bCs/>
              </w:rPr>
            </w:pPr>
            <w:r w:rsidRPr="002B5565">
              <w:rPr>
                <w:bCs/>
                <w:sz w:val="22"/>
                <w:szCs w:val="22"/>
              </w:rPr>
              <w:t>12.30</w:t>
            </w:r>
          </w:p>
        </w:tc>
        <w:tc>
          <w:tcPr>
            <w:tcW w:w="4306" w:type="dxa"/>
          </w:tcPr>
          <w:p w:rsidR="00F3151A" w:rsidRPr="002B5565" w:rsidRDefault="00F3151A" w:rsidP="001F5A91">
            <w:r w:rsidRPr="002B5565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2B5565" w:rsidRDefault="00F3151A" w:rsidP="001F5A91">
            <w:r w:rsidRPr="002B5565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F3151A" w:rsidRPr="002B5565" w:rsidRDefault="00F3151A" w:rsidP="001F5A91">
            <w:r w:rsidRPr="002B5565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F3151A" w:rsidRPr="002B5565" w:rsidRDefault="00F3151A" w:rsidP="001F5A91">
            <w:r w:rsidRPr="002B5565">
              <w:rPr>
                <w:sz w:val="22"/>
                <w:szCs w:val="22"/>
              </w:rPr>
              <w:t>Дети</w:t>
            </w:r>
          </w:p>
          <w:p w:rsidR="00F3151A" w:rsidRPr="002B5565" w:rsidRDefault="00F3151A" w:rsidP="001F5A91">
            <w:r w:rsidRPr="002B5565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6752E" w:rsidRDefault="00F3151A" w:rsidP="001F5A91">
            <w:pPr>
              <w:tabs>
                <w:tab w:val="left" w:pos="6990"/>
              </w:tabs>
            </w:pPr>
            <w:r w:rsidRPr="00E6752E">
              <w:rPr>
                <w:sz w:val="22"/>
                <w:szCs w:val="22"/>
              </w:rPr>
              <w:t>«Монументы мужества и славы» тематическая беседа</w:t>
            </w:r>
          </w:p>
          <w:p w:rsidR="00F3151A" w:rsidRPr="00E6752E" w:rsidRDefault="00F3151A" w:rsidP="001F5A91"/>
        </w:tc>
        <w:tc>
          <w:tcPr>
            <w:tcW w:w="1559" w:type="dxa"/>
          </w:tcPr>
          <w:p w:rsidR="00F3151A" w:rsidRPr="00E6752E" w:rsidRDefault="00F3151A" w:rsidP="001F5A91">
            <w:pPr>
              <w:tabs>
                <w:tab w:val="left" w:pos="6990"/>
              </w:tabs>
            </w:pPr>
            <w:r w:rsidRPr="00E6752E">
              <w:rPr>
                <w:sz w:val="22"/>
                <w:szCs w:val="22"/>
              </w:rPr>
              <w:t>04.05.2023</w:t>
            </w:r>
          </w:p>
          <w:p w:rsidR="00F3151A" w:rsidRPr="00E6752E" w:rsidRDefault="00F3151A" w:rsidP="001F5A91">
            <w:pPr>
              <w:tabs>
                <w:tab w:val="left" w:pos="6990"/>
              </w:tabs>
            </w:pPr>
            <w:r w:rsidRPr="00E6752E">
              <w:rPr>
                <w:sz w:val="22"/>
                <w:szCs w:val="22"/>
              </w:rPr>
              <w:t>13-00</w:t>
            </w:r>
          </w:p>
          <w:p w:rsidR="00F3151A" w:rsidRPr="00E6752E" w:rsidRDefault="00F3151A" w:rsidP="001F5A91">
            <w:pPr>
              <w:tabs>
                <w:tab w:val="left" w:pos="6990"/>
              </w:tabs>
            </w:pPr>
          </w:p>
        </w:tc>
        <w:tc>
          <w:tcPr>
            <w:tcW w:w="4306" w:type="dxa"/>
          </w:tcPr>
          <w:p w:rsidR="00F3151A" w:rsidRPr="00E6752E" w:rsidRDefault="00F3151A" w:rsidP="001F5A91">
            <w:r w:rsidRPr="00E6752E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F3151A" w:rsidRPr="00E6752E" w:rsidRDefault="00F3151A" w:rsidP="001F5A91">
            <w:hyperlink r:id="rId85" w:history="1">
              <w:r w:rsidRPr="00E6752E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F3151A" w:rsidRPr="00E6752E" w:rsidRDefault="00F3151A" w:rsidP="001F5A91">
            <w:hyperlink r:id="rId86" w:history="1">
              <w:r w:rsidRPr="00E675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F3151A" w:rsidRPr="0099721C" w:rsidRDefault="00F3151A" w:rsidP="001F5A91">
            <w:pPr>
              <w:rPr>
                <w:u w:val="single"/>
              </w:rPr>
            </w:pPr>
            <w:hyperlink r:id="rId87" w:history="1">
              <w:r w:rsidRPr="00E675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F3151A" w:rsidRPr="00E6752E" w:rsidRDefault="00F3151A" w:rsidP="001F5A91">
            <w:pPr>
              <w:pStyle w:val="BodyText"/>
              <w:jc w:val="both"/>
              <w:rPr>
                <w:sz w:val="22"/>
                <w:szCs w:val="22"/>
              </w:rPr>
            </w:pPr>
            <w:r w:rsidRPr="00E675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F3151A" w:rsidRPr="00E6752E" w:rsidRDefault="00F3151A" w:rsidP="001F5A91">
            <w:r w:rsidRPr="00E6752E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  <w:r w:rsidRPr="00E675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3151A" w:rsidRPr="00E6752E" w:rsidRDefault="00F3151A" w:rsidP="001F5A91">
            <w:r w:rsidRPr="00E6752E">
              <w:rPr>
                <w:sz w:val="22"/>
                <w:szCs w:val="22"/>
              </w:rPr>
              <w:t>0+</w:t>
            </w:r>
          </w:p>
          <w:p w:rsidR="00F3151A" w:rsidRPr="00E6752E" w:rsidRDefault="00F3151A" w:rsidP="001F5A91"/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9721C" w:rsidRDefault="00F3151A" w:rsidP="001F5A91">
            <w:pPr>
              <w:rPr>
                <w:bCs/>
              </w:rPr>
            </w:pPr>
            <w:r w:rsidRPr="0099721C">
              <w:rPr>
                <w:bCs/>
                <w:sz w:val="22"/>
                <w:szCs w:val="22"/>
              </w:rPr>
              <w:t>«Дорогами нашей Победы» урок памяти</w:t>
            </w:r>
          </w:p>
        </w:tc>
        <w:tc>
          <w:tcPr>
            <w:tcW w:w="1559" w:type="dxa"/>
          </w:tcPr>
          <w:p w:rsidR="00F3151A" w:rsidRPr="0099721C" w:rsidRDefault="00F3151A" w:rsidP="001F5A91">
            <w:r w:rsidRPr="0099721C">
              <w:rPr>
                <w:sz w:val="22"/>
                <w:szCs w:val="22"/>
              </w:rPr>
              <w:t>04.05.2023 11:00</w:t>
            </w:r>
          </w:p>
        </w:tc>
        <w:tc>
          <w:tcPr>
            <w:tcW w:w="4306" w:type="dxa"/>
          </w:tcPr>
          <w:p w:rsidR="00F3151A" w:rsidRPr="0099721C" w:rsidRDefault="00F3151A" w:rsidP="001F5A91">
            <w:pPr>
              <w:pStyle w:val="1"/>
            </w:pPr>
            <w:r w:rsidRPr="0099721C">
              <w:rPr>
                <w:lang w:eastAsia="ru-RU"/>
              </w:rPr>
              <w:t xml:space="preserve">МБОУ СОШ 1, </w:t>
            </w:r>
            <w:r w:rsidRPr="0099721C">
              <w:t>г. Белореченск, ул. 40 лет Октября, 29</w:t>
            </w:r>
            <w:r w:rsidRPr="0099721C">
              <w:rPr>
                <w:lang w:eastAsia="ru-RU"/>
              </w:rPr>
              <w:t xml:space="preserve">, </w:t>
            </w:r>
            <w:r w:rsidRPr="0099721C">
              <w:t xml:space="preserve">СП МБУ «Библиотека Белореченского городского поселения Белореченского района», г. Белореченск, </w:t>
            </w:r>
          </w:p>
          <w:p w:rsidR="00F3151A" w:rsidRPr="0099721C" w:rsidRDefault="00F3151A" w:rsidP="001F5A91">
            <w:pPr>
              <w:pStyle w:val="1"/>
              <w:rPr>
                <w:lang w:eastAsia="ru-RU"/>
              </w:rPr>
            </w:pPr>
            <w:r w:rsidRPr="0099721C">
              <w:t>ул. Красная, 27</w:t>
            </w:r>
          </w:p>
        </w:tc>
        <w:tc>
          <w:tcPr>
            <w:tcW w:w="2409" w:type="dxa"/>
          </w:tcPr>
          <w:p w:rsidR="00F3151A" w:rsidRPr="0099721C" w:rsidRDefault="00F3151A" w:rsidP="0044266C">
            <w:r w:rsidRPr="0099721C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F3151A" w:rsidRPr="002B5565" w:rsidRDefault="00F3151A" w:rsidP="001F5A91">
            <w:r w:rsidRPr="002B5565">
              <w:rPr>
                <w:sz w:val="22"/>
                <w:szCs w:val="22"/>
              </w:rPr>
              <w:t>Дети</w:t>
            </w:r>
          </w:p>
          <w:p w:rsidR="00F3151A" w:rsidRPr="00D01275" w:rsidRDefault="00F3151A" w:rsidP="001F5A91">
            <w:pPr>
              <w:rPr>
                <w:sz w:val="28"/>
                <w:szCs w:val="28"/>
              </w:rPr>
            </w:pPr>
            <w:r w:rsidRPr="002B5565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F5A91">
            <w:r w:rsidRPr="00BD3DEC">
              <w:rPr>
                <w:sz w:val="22"/>
                <w:szCs w:val="22"/>
              </w:rPr>
              <w:t>«О подвиге, о доблести, о славе»</w:t>
            </w:r>
          </w:p>
          <w:p w:rsidR="00F3151A" w:rsidRPr="00BD3DEC" w:rsidRDefault="00F3151A" w:rsidP="001F5A91">
            <w:r w:rsidRPr="00BD3DEC">
              <w:rPr>
                <w:sz w:val="22"/>
                <w:szCs w:val="22"/>
              </w:rPr>
              <w:t xml:space="preserve"> Час памяти</w:t>
            </w:r>
          </w:p>
          <w:p w:rsidR="00F3151A" w:rsidRPr="00BD3DEC" w:rsidRDefault="00F3151A" w:rsidP="001F5A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F3151A" w:rsidRDefault="00F3151A" w:rsidP="001F5A91">
            <w:pPr>
              <w:tabs>
                <w:tab w:val="left" w:pos="280"/>
              </w:tabs>
            </w:pPr>
            <w:r w:rsidRPr="00BD3DEC">
              <w:rPr>
                <w:sz w:val="22"/>
                <w:szCs w:val="22"/>
              </w:rPr>
              <w:t>04.05.2023</w:t>
            </w:r>
          </w:p>
          <w:p w:rsidR="00F3151A" w:rsidRPr="00BD3DEC" w:rsidRDefault="00F3151A" w:rsidP="001F5A91">
            <w:pPr>
              <w:tabs>
                <w:tab w:val="left" w:pos="280"/>
              </w:tabs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BD3DEC" w:rsidRDefault="00F3151A" w:rsidP="001F5A91">
            <w:r w:rsidRPr="00BD3DEC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F3151A" w:rsidRPr="00BD3DEC" w:rsidRDefault="00F3151A" w:rsidP="001F5A91">
            <w:hyperlink r:id="rId88" w:history="1">
              <w:r w:rsidRPr="00BD3DEC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F3151A" w:rsidRPr="00BD3DEC" w:rsidRDefault="00F3151A" w:rsidP="001F5A91">
            <w:hyperlink r:id="rId89" w:tgtFrame="_blank" w:history="1">
              <w:r w:rsidRPr="00BD3DEC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  <w:p w:rsidR="00F3151A" w:rsidRPr="00BD3DEC" w:rsidRDefault="00F3151A" w:rsidP="001F5A91"/>
        </w:tc>
        <w:tc>
          <w:tcPr>
            <w:tcW w:w="2409" w:type="dxa"/>
          </w:tcPr>
          <w:p w:rsidR="00F3151A" w:rsidRPr="00BD3DEC" w:rsidRDefault="00F3151A" w:rsidP="001F5A91">
            <w:r w:rsidRPr="00BD3DEC">
              <w:rPr>
                <w:sz w:val="22"/>
                <w:szCs w:val="22"/>
              </w:rPr>
              <w:t>Дидяева Л.Н</w:t>
            </w:r>
          </w:p>
        </w:tc>
        <w:tc>
          <w:tcPr>
            <w:tcW w:w="2693" w:type="dxa"/>
          </w:tcPr>
          <w:p w:rsidR="00F3151A" w:rsidRPr="00BD3DEC" w:rsidRDefault="00F3151A" w:rsidP="001F5A91">
            <w:r w:rsidRPr="00BD3DEC">
              <w:rPr>
                <w:sz w:val="22"/>
                <w:szCs w:val="22"/>
              </w:rPr>
              <w:t>Дети 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E4CB2" w:rsidRDefault="00F3151A" w:rsidP="001F5A91">
            <w:r w:rsidRPr="00AE4CB2">
              <w:rPr>
                <w:sz w:val="22"/>
                <w:szCs w:val="22"/>
              </w:rPr>
              <w:t>Международный день борьбы за права инвалидов</w:t>
            </w:r>
          </w:p>
          <w:p w:rsidR="00F3151A" w:rsidRPr="00AE4CB2" w:rsidRDefault="00F3151A" w:rsidP="001F5A91">
            <w:r w:rsidRPr="00AE4CB2">
              <w:rPr>
                <w:sz w:val="22"/>
                <w:szCs w:val="22"/>
              </w:rPr>
              <w:t>«Поверь, что ты не одинок»</w:t>
            </w:r>
          </w:p>
          <w:p w:rsidR="00F3151A" w:rsidRPr="00AE4CB2" w:rsidRDefault="00F3151A" w:rsidP="001F5A91">
            <w:r w:rsidRPr="00AE4CB2">
              <w:rPr>
                <w:sz w:val="22"/>
                <w:szCs w:val="22"/>
              </w:rPr>
              <w:t>урок милосердия</w:t>
            </w:r>
          </w:p>
        </w:tc>
        <w:tc>
          <w:tcPr>
            <w:tcW w:w="1559" w:type="dxa"/>
          </w:tcPr>
          <w:p w:rsidR="00F3151A" w:rsidRDefault="00F3151A" w:rsidP="001F5A91">
            <w:r w:rsidRPr="00AE4CB2">
              <w:rPr>
                <w:sz w:val="22"/>
                <w:szCs w:val="22"/>
              </w:rPr>
              <w:t>04.05.2023</w:t>
            </w:r>
          </w:p>
          <w:p w:rsidR="00F3151A" w:rsidRPr="00AE4CB2" w:rsidRDefault="00F3151A" w:rsidP="001F5A91"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AE4CB2" w:rsidRDefault="00F3151A" w:rsidP="001F5A91">
            <w:r w:rsidRPr="00AE4CB2">
              <w:rPr>
                <w:sz w:val="22"/>
                <w:szCs w:val="22"/>
              </w:rPr>
              <w:t xml:space="preserve">МБУ «Библиотека Южненского с/п Белореченского района» Зареченская с/б, </w:t>
            </w:r>
          </w:p>
          <w:p w:rsidR="00F3151A" w:rsidRPr="00AE4CB2" w:rsidRDefault="00F3151A" w:rsidP="001F5A91">
            <w:r w:rsidRPr="00AE4CB2">
              <w:rPr>
                <w:sz w:val="22"/>
                <w:szCs w:val="22"/>
              </w:rPr>
              <w:t>пос. Заречный, ул. Комарова, 125</w:t>
            </w:r>
          </w:p>
          <w:p w:rsidR="00F3151A" w:rsidRPr="00AE4CB2" w:rsidRDefault="00F3151A" w:rsidP="001F5A91">
            <w:hyperlink r:id="rId90" w:history="1">
              <w:r w:rsidRPr="00AE4CB2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F3151A" w:rsidRPr="00AE4CB2" w:rsidRDefault="00F3151A" w:rsidP="001F5A91">
            <w:hyperlink r:id="rId91" w:history="1">
              <w:r w:rsidRPr="00AE4CB2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F3151A" w:rsidRPr="00AE4CB2" w:rsidRDefault="00F3151A" w:rsidP="001F5A91">
            <w:r w:rsidRPr="00AE4CB2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F3151A" w:rsidRDefault="00F3151A" w:rsidP="001F5A91">
            <w:r w:rsidRPr="00AE4CB2">
              <w:rPr>
                <w:sz w:val="22"/>
                <w:szCs w:val="22"/>
              </w:rPr>
              <w:t xml:space="preserve">Дети  </w:t>
            </w:r>
          </w:p>
          <w:p w:rsidR="00F3151A" w:rsidRPr="00AE4CB2" w:rsidRDefault="00F3151A" w:rsidP="001F5A91">
            <w:r w:rsidRPr="00AE4CB2">
              <w:rPr>
                <w:sz w:val="22"/>
                <w:szCs w:val="22"/>
              </w:rPr>
              <w:t>0+</w:t>
            </w:r>
          </w:p>
        </w:tc>
      </w:tr>
      <w:tr w:rsidR="00F3151A" w:rsidRPr="00CB3A97" w:rsidTr="00C218AC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F3151A" w:rsidRDefault="00F3151A" w:rsidP="001F5A91">
            <w:pPr>
              <w:rPr>
                <w:color w:val="000000"/>
                <w:shd w:val="clear" w:color="auto" w:fill="FFFFFF"/>
              </w:rPr>
            </w:pPr>
            <w:r w:rsidRPr="00324B81">
              <w:rPr>
                <w:color w:val="000000"/>
                <w:sz w:val="22"/>
                <w:szCs w:val="22"/>
              </w:rPr>
              <w:t>«Ласточки Победы» /</w:t>
            </w:r>
            <w:r w:rsidRPr="00324B81">
              <w:rPr>
                <w:color w:val="000000"/>
                <w:sz w:val="22"/>
                <w:szCs w:val="22"/>
                <w:shd w:val="clear" w:color="auto" w:fill="FFFFFF"/>
              </w:rPr>
              <w:t>к 100-летию отечественной гражданской авиации</w:t>
            </w:r>
          </w:p>
          <w:p w:rsidR="00F3151A" w:rsidRDefault="00F3151A" w:rsidP="001F5A91">
            <w:pPr>
              <w:rPr>
                <w:color w:val="000000"/>
                <w:shd w:val="clear" w:color="auto" w:fill="FFFFFF"/>
              </w:rPr>
            </w:pPr>
          </w:p>
          <w:p w:rsidR="00F3151A" w:rsidRDefault="00F3151A" w:rsidP="001F5A91">
            <w:pPr>
              <w:rPr>
                <w:color w:val="000000"/>
                <w:shd w:val="clear" w:color="auto" w:fill="FFFFFF"/>
              </w:rPr>
            </w:pPr>
          </w:p>
          <w:p w:rsidR="00F3151A" w:rsidRPr="00324B81" w:rsidRDefault="00F3151A" w:rsidP="001F5A91">
            <w:r w:rsidRPr="00324B81">
              <w:rPr>
                <w:color w:val="000000"/>
                <w:sz w:val="22"/>
                <w:szCs w:val="22"/>
              </w:rPr>
              <w:tab/>
            </w:r>
          </w:p>
          <w:p w:rsidR="00F3151A" w:rsidRPr="00324B81" w:rsidRDefault="00F3151A" w:rsidP="001F5A91">
            <w:pPr>
              <w:shd w:val="clear" w:color="auto" w:fill="F5F5F5"/>
            </w:pPr>
            <w:r w:rsidRPr="00324B8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center"/>
          </w:tcPr>
          <w:p w:rsidR="00F3151A" w:rsidRPr="00324B81" w:rsidRDefault="00F3151A" w:rsidP="001F5A91">
            <w:r w:rsidRPr="00324B81">
              <w:rPr>
                <w:color w:val="000000"/>
                <w:sz w:val="22"/>
                <w:szCs w:val="22"/>
              </w:rPr>
              <w:t>04.05.2023</w:t>
            </w:r>
          </w:p>
          <w:p w:rsidR="00F3151A" w:rsidRDefault="00F3151A" w:rsidP="001F5A91">
            <w:pPr>
              <w:rPr>
                <w:color w:val="000000"/>
              </w:rPr>
            </w:pPr>
            <w:r w:rsidRPr="00324B81">
              <w:rPr>
                <w:color w:val="000000"/>
                <w:sz w:val="22"/>
                <w:szCs w:val="22"/>
              </w:rPr>
              <w:t>10-00</w:t>
            </w: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Pr="00324B81" w:rsidRDefault="00F3151A" w:rsidP="001F5A91"/>
        </w:tc>
        <w:tc>
          <w:tcPr>
            <w:tcW w:w="4306" w:type="dxa"/>
            <w:vAlign w:val="center"/>
          </w:tcPr>
          <w:p w:rsidR="00F3151A" w:rsidRPr="00324B81" w:rsidRDefault="00F3151A" w:rsidP="001F5A91">
            <w:r w:rsidRPr="00324B81">
              <w:rPr>
                <w:color w:val="000000"/>
                <w:sz w:val="22"/>
                <w:szCs w:val="22"/>
              </w:rPr>
              <w:t>МБУ  «Библиотека Черниговского сельского поселения Белореченского района»</w:t>
            </w:r>
          </w:p>
          <w:p w:rsidR="00F3151A" w:rsidRPr="00324B81" w:rsidRDefault="00F3151A" w:rsidP="001F5A91">
            <w:r w:rsidRPr="00324B81">
              <w:rPr>
                <w:color w:val="000000"/>
                <w:sz w:val="22"/>
                <w:szCs w:val="22"/>
              </w:rPr>
              <w:t>ст. Черниговская</w:t>
            </w:r>
          </w:p>
          <w:p w:rsidR="00F3151A" w:rsidRPr="00324B81" w:rsidRDefault="00F3151A" w:rsidP="001F5A91">
            <w:r w:rsidRPr="00324B81">
              <w:rPr>
                <w:color w:val="000000"/>
                <w:sz w:val="22"/>
                <w:szCs w:val="22"/>
              </w:rPr>
              <w:t xml:space="preserve">ул. Красная 65/а </w:t>
            </w:r>
          </w:p>
          <w:p w:rsidR="00F3151A" w:rsidRPr="00324B81" w:rsidRDefault="00F3151A" w:rsidP="001F5A91">
            <w:r w:rsidRPr="00324B81">
              <w:rPr>
                <w:color w:val="000000"/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  <w:vAlign w:val="center"/>
          </w:tcPr>
          <w:p w:rsidR="00F3151A" w:rsidRDefault="00F3151A" w:rsidP="001F5A91">
            <w:pPr>
              <w:rPr>
                <w:color w:val="000000"/>
              </w:rPr>
            </w:pPr>
            <w:r w:rsidRPr="00324B81">
              <w:rPr>
                <w:color w:val="000000"/>
                <w:sz w:val="22"/>
                <w:szCs w:val="22"/>
              </w:rPr>
              <w:t>Каптан Н.М.</w:t>
            </w: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Pr="00324B81" w:rsidRDefault="00F3151A" w:rsidP="001F5A91"/>
        </w:tc>
        <w:tc>
          <w:tcPr>
            <w:tcW w:w="2693" w:type="dxa"/>
            <w:vAlign w:val="center"/>
          </w:tcPr>
          <w:p w:rsidR="00F3151A" w:rsidRDefault="00F3151A" w:rsidP="001F5A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Подростки </w:t>
            </w:r>
          </w:p>
          <w:p w:rsidR="00F3151A" w:rsidRDefault="00F3151A" w:rsidP="001F5A91">
            <w:pPr>
              <w:rPr>
                <w:color w:val="000000"/>
              </w:rPr>
            </w:pPr>
            <w:r w:rsidRPr="00324B81">
              <w:rPr>
                <w:color w:val="000000"/>
                <w:sz w:val="22"/>
                <w:szCs w:val="22"/>
              </w:rPr>
              <w:t>6+</w:t>
            </w: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Pr="00324B81" w:rsidRDefault="00F3151A" w:rsidP="001F5A91"/>
        </w:tc>
      </w:tr>
      <w:tr w:rsidR="00F3151A" w:rsidRPr="00CB3A97" w:rsidTr="00C218AC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F3151A" w:rsidRDefault="00F3151A" w:rsidP="001F5A91">
            <w:pPr>
              <w:rPr>
                <w:color w:val="000000"/>
              </w:rPr>
            </w:pPr>
            <w:r w:rsidRPr="00093FEC">
              <w:rPr>
                <w:color w:val="000000"/>
                <w:sz w:val="22"/>
                <w:szCs w:val="22"/>
              </w:rPr>
              <w:t xml:space="preserve">«Век в небе» </w:t>
            </w:r>
          </w:p>
          <w:p w:rsidR="00F3151A" w:rsidRDefault="00F3151A" w:rsidP="001F5A91">
            <w:pPr>
              <w:rPr>
                <w:color w:val="000000"/>
              </w:rPr>
            </w:pPr>
            <w:r w:rsidRPr="00093FEC">
              <w:rPr>
                <w:color w:val="000000"/>
                <w:sz w:val="22"/>
                <w:szCs w:val="22"/>
                <w:shd w:val="clear" w:color="auto" w:fill="FFFFFF"/>
              </w:rPr>
              <w:t>к 100-летию отечественной гражданской авиации</w:t>
            </w:r>
            <w:r w:rsidRPr="00093FEC">
              <w:rPr>
                <w:color w:val="000000"/>
                <w:sz w:val="22"/>
                <w:szCs w:val="22"/>
              </w:rPr>
              <w:tab/>
            </w:r>
          </w:p>
          <w:p w:rsidR="00F3151A" w:rsidRDefault="00F3151A" w:rsidP="001F5A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  истории</w:t>
            </w:r>
          </w:p>
          <w:p w:rsidR="00F3151A" w:rsidRDefault="00F3151A" w:rsidP="001F5A91">
            <w:pPr>
              <w:shd w:val="clear" w:color="auto" w:fill="F5F5F5"/>
            </w:pPr>
          </w:p>
          <w:p w:rsidR="00F3151A" w:rsidRPr="00093FEC" w:rsidRDefault="00F3151A" w:rsidP="001F5A91">
            <w:pPr>
              <w:shd w:val="clear" w:color="auto" w:fill="F5F5F5"/>
            </w:pPr>
          </w:p>
        </w:tc>
        <w:tc>
          <w:tcPr>
            <w:tcW w:w="1559" w:type="dxa"/>
            <w:vAlign w:val="center"/>
          </w:tcPr>
          <w:p w:rsidR="00F3151A" w:rsidRPr="00093FEC" w:rsidRDefault="00F3151A" w:rsidP="001F5A91">
            <w:r w:rsidRPr="00093FEC">
              <w:rPr>
                <w:color w:val="000000"/>
                <w:sz w:val="22"/>
                <w:szCs w:val="22"/>
              </w:rPr>
              <w:t>04.05.2023</w:t>
            </w:r>
          </w:p>
          <w:p w:rsidR="00F3151A" w:rsidRDefault="00F3151A" w:rsidP="001F5A91">
            <w:pPr>
              <w:rPr>
                <w:color w:val="000000"/>
              </w:rPr>
            </w:pPr>
            <w:r w:rsidRPr="00093FEC">
              <w:rPr>
                <w:color w:val="000000"/>
                <w:sz w:val="22"/>
                <w:szCs w:val="22"/>
              </w:rPr>
              <w:t>10-00</w:t>
            </w: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Pr="00093FEC" w:rsidRDefault="00F3151A" w:rsidP="001F5A91"/>
        </w:tc>
        <w:tc>
          <w:tcPr>
            <w:tcW w:w="4306" w:type="dxa"/>
            <w:vAlign w:val="center"/>
          </w:tcPr>
          <w:p w:rsidR="00F3151A" w:rsidRPr="00093FEC" w:rsidRDefault="00F3151A" w:rsidP="001F5A91">
            <w:r w:rsidRPr="00093FEC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F3151A" w:rsidRDefault="00F3151A" w:rsidP="001F5A91">
            <w:pPr>
              <w:rPr>
                <w:color w:val="000000"/>
              </w:rPr>
            </w:pPr>
            <w:r w:rsidRPr="00093FEC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  <w:p w:rsidR="00F3151A" w:rsidRDefault="00F3151A" w:rsidP="001F5A91">
            <w:pPr>
              <w:rPr>
                <w:color w:val="0000FF"/>
                <w:u w:val="single"/>
              </w:rPr>
            </w:pPr>
          </w:p>
          <w:p w:rsidR="00F3151A" w:rsidRPr="00093FEC" w:rsidRDefault="00F3151A" w:rsidP="001F5A91">
            <w:pPr>
              <w:rPr>
                <w:color w:val="0000FF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F3151A" w:rsidRDefault="00F3151A" w:rsidP="001F5A91">
            <w:pPr>
              <w:rPr>
                <w:color w:val="000000"/>
              </w:rPr>
            </w:pPr>
            <w:r w:rsidRPr="00093FEC">
              <w:rPr>
                <w:color w:val="000000"/>
                <w:sz w:val="22"/>
                <w:szCs w:val="22"/>
              </w:rPr>
              <w:t>Лященко О.В.</w:t>
            </w: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Pr="00093FEC" w:rsidRDefault="00F3151A" w:rsidP="001F5A91"/>
        </w:tc>
        <w:tc>
          <w:tcPr>
            <w:tcW w:w="2693" w:type="dxa"/>
            <w:vAlign w:val="center"/>
          </w:tcPr>
          <w:p w:rsidR="00F3151A" w:rsidRDefault="00F3151A" w:rsidP="001F5A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Подростки </w:t>
            </w:r>
          </w:p>
          <w:p w:rsidR="00F3151A" w:rsidRDefault="00F3151A" w:rsidP="001F5A91">
            <w:pPr>
              <w:rPr>
                <w:color w:val="000000"/>
              </w:rPr>
            </w:pPr>
            <w:r w:rsidRPr="00093FEC">
              <w:rPr>
                <w:color w:val="000000"/>
                <w:sz w:val="22"/>
                <w:szCs w:val="22"/>
              </w:rPr>
              <w:t>6+</w:t>
            </w: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Default="00F3151A" w:rsidP="001F5A91">
            <w:pPr>
              <w:rPr>
                <w:color w:val="000000"/>
              </w:rPr>
            </w:pPr>
          </w:p>
          <w:p w:rsidR="00F3151A" w:rsidRPr="00093FEC" w:rsidRDefault="00F3151A" w:rsidP="001F5A91"/>
        </w:tc>
      </w:tr>
      <w:tr w:rsidR="00F3151A" w:rsidRPr="00CB3A97" w:rsidTr="00377555">
        <w:trPr>
          <w:trHeight w:val="345"/>
        </w:trPr>
        <w:tc>
          <w:tcPr>
            <w:tcW w:w="675" w:type="dxa"/>
          </w:tcPr>
          <w:p w:rsidR="00F3151A" w:rsidRPr="00CB3A97" w:rsidRDefault="00F3151A" w:rsidP="001F5A9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C14AD" w:rsidRDefault="00F3151A" w:rsidP="001F5A91">
            <w:pPr>
              <w:jc w:val="both"/>
              <w:rPr>
                <w:b/>
              </w:rPr>
            </w:pPr>
            <w:r w:rsidRPr="008C14AD">
              <w:rPr>
                <w:sz w:val="22"/>
                <w:szCs w:val="22"/>
              </w:rPr>
              <w:t>«И молодежь приходит к обелискам, чтоб поклониться памяти отцов»</w:t>
            </w:r>
            <w:r w:rsidRPr="008C14AD">
              <w:rPr>
                <w:b/>
                <w:sz w:val="22"/>
                <w:szCs w:val="22"/>
              </w:rPr>
              <w:t xml:space="preserve"> </w:t>
            </w:r>
          </w:p>
          <w:p w:rsidR="00F3151A" w:rsidRPr="008C14AD" w:rsidRDefault="00F3151A" w:rsidP="001F5A91">
            <w:pPr>
              <w:jc w:val="both"/>
            </w:pPr>
            <w:r w:rsidRPr="008C14AD">
              <w:rPr>
                <w:b/>
                <w:sz w:val="22"/>
                <w:szCs w:val="22"/>
              </w:rPr>
              <w:t xml:space="preserve"> </w:t>
            </w:r>
            <w:r w:rsidRPr="008C14AD">
              <w:rPr>
                <w:sz w:val="22"/>
                <w:szCs w:val="22"/>
              </w:rPr>
              <w:t>патриотический час</w:t>
            </w:r>
            <w:r w:rsidRPr="008C14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3151A" w:rsidRPr="008C14AD" w:rsidRDefault="00F3151A" w:rsidP="001F5A91">
            <w:pPr>
              <w:tabs>
                <w:tab w:val="left" w:pos="3540"/>
              </w:tabs>
            </w:pPr>
            <w:r w:rsidRPr="008C14AD">
              <w:rPr>
                <w:sz w:val="22"/>
                <w:szCs w:val="22"/>
              </w:rPr>
              <w:t>05.05.2023</w:t>
            </w:r>
          </w:p>
          <w:p w:rsidR="00F3151A" w:rsidRPr="008C14AD" w:rsidRDefault="00F3151A" w:rsidP="001F5A91">
            <w:pPr>
              <w:tabs>
                <w:tab w:val="left" w:pos="3540"/>
              </w:tabs>
            </w:pPr>
            <w:r w:rsidRPr="008C14AD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8C14AD" w:rsidRDefault="00F3151A" w:rsidP="001F5A91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92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8C14AD" w:rsidRDefault="00F3151A" w:rsidP="001F5A91">
            <w:r w:rsidRPr="008C14AD">
              <w:rPr>
                <w:sz w:val="22"/>
                <w:szCs w:val="22"/>
              </w:rPr>
              <w:t>Шарян Н.Г.</w:t>
            </w:r>
          </w:p>
          <w:p w:rsidR="00F3151A" w:rsidRPr="008C14AD" w:rsidRDefault="00F3151A" w:rsidP="001F5A91"/>
        </w:tc>
        <w:tc>
          <w:tcPr>
            <w:tcW w:w="2693" w:type="dxa"/>
          </w:tcPr>
          <w:p w:rsidR="00F3151A" w:rsidRPr="008C14AD" w:rsidRDefault="00F3151A" w:rsidP="001F5A91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F3151A" w:rsidRPr="008C14AD" w:rsidRDefault="00F3151A" w:rsidP="001F5A91">
            <w:r w:rsidRPr="008C14A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B7AC1" w:rsidRDefault="00F3151A" w:rsidP="009D04A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3151A" w:rsidRPr="001B7AC1" w:rsidRDefault="00F3151A" w:rsidP="009D04AB"/>
        </w:tc>
        <w:tc>
          <w:tcPr>
            <w:tcW w:w="4306" w:type="dxa"/>
          </w:tcPr>
          <w:p w:rsidR="00F3151A" w:rsidRPr="001B7AC1" w:rsidRDefault="00F3151A" w:rsidP="009D04AB"/>
        </w:tc>
        <w:tc>
          <w:tcPr>
            <w:tcW w:w="2409" w:type="dxa"/>
          </w:tcPr>
          <w:p w:rsidR="00F3151A" w:rsidRPr="001B7AC1" w:rsidRDefault="00F3151A" w:rsidP="009D04AB"/>
        </w:tc>
        <w:tc>
          <w:tcPr>
            <w:tcW w:w="2693" w:type="dxa"/>
          </w:tcPr>
          <w:p w:rsidR="00F3151A" w:rsidRPr="001B7AC1" w:rsidRDefault="00F3151A" w:rsidP="009D04AB"/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687BF9" w:rsidRDefault="00F3151A" w:rsidP="009D04AB">
            <w:pPr>
              <w:rPr>
                <w:bCs/>
                <w:shd w:val="clear" w:color="auto" w:fill="FFFFFF"/>
              </w:rPr>
            </w:pPr>
            <w:r w:rsidRPr="00687BF9">
              <w:rPr>
                <w:bCs/>
                <w:sz w:val="22"/>
                <w:szCs w:val="22"/>
                <w:shd w:val="clear" w:color="auto" w:fill="FFFFFF"/>
              </w:rPr>
              <w:t>Международный день борьбы за права инвалидов 5 мая</w:t>
            </w:r>
          </w:p>
          <w:p w:rsidR="00F3151A" w:rsidRPr="00687BF9" w:rsidRDefault="00F3151A" w:rsidP="009D04AB">
            <w:pPr>
              <w:rPr>
                <w:bCs/>
                <w:shd w:val="clear" w:color="auto" w:fill="FFFFFF"/>
              </w:rPr>
            </w:pPr>
            <w:r w:rsidRPr="00687BF9">
              <w:rPr>
                <w:bCs/>
                <w:sz w:val="22"/>
                <w:szCs w:val="22"/>
                <w:shd w:val="clear" w:color="auto" w:fill="FFFFFF"/>
              </w:rPr>
              <w:t xml:space="preserve"> «Инвалиды. Права, льготы, поддержка»</w:t>
            </w:r>
          </w:p>
          <w:p w:rsidR="00F3151A" w:rsidRPr="00687BF9" w:rsidRDefault="00F3151A" w:rsidP="009D04AB">
            <w:pPr>
              <w:rPr>
                <w:bCs/>
                <w:shd w:val="clear" w:color="auto" w:fill="FFFFFF"/>
              </w:rPr>
            </w:pPr>
            <w:r w:rsidRPr="00687BF9">
              <w:rPr>
                <w:bCs/>
                <w:sz w:val="22"/>
                <w:szCs w:val="22"/>
                <w:shd w:val="clear" w:color="auto" w:fill="FFFFFF"/>
              </w:rPr>
              <w:t xml:space="preserve"> информационный буклет</w:t>
            </w:r>
          </w:p>
        </w:tc>
        <w:tc>
          <w:tcPr>
            <w:tcW w:w="1559" w:type="dxa"/>
          </w:tcPr>
          <w:p w:rsidR="00F3151A" w:rsidRDefault="00F3151A" w:rsidP="009D04AB">
            <w:r w:rsidRPr="00687BF9">
              <w:rPr>
                <w:sz w:val="22"/>
                <w:szCs w:val="22"/>
              </w:rPr>
              <w:t xml:space="preserve">05.05.2023 </w:t>
            </w:r>
          </w:p>
          <w:p w:rsidR="00F3151A" w:rsidRPr="00687BF9" w:rsidRDefault="00F3151A" w:rsidP="009D04AB">
            <w:r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F3151A" w:rsidRPr="00687BF9" w:rsidRDefault="00F3151A" w:rsidP="009D04AB">
            <w:r w:rsidRPr="00687BF9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687BF9" w:rsidRDefault="00F3151A" w:rsidP="009D04AB">
            <w:r w:rsidRPr="00687BF9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687BF9" w:rsidRDefault="00F3151A" w:rsidP="009D04AB">
            <w:hyperlink r:id="rId93" w:history="1">
              <w:r w:rsidRPr="00687BF9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687BF9" w:rsidRDefault="00F3151A" w:rsidP="009D04AB">
            <w:hyperlink r:id="rId94" w:history="1">
              <w:r w:rsidRPr="00687BF9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687BF9" w:rsidRDefault="00F3151A" w:rsidP="009D04AB">
            <w:hyperlink r:id="rId95" w:history="1">
              <w:r w:rsidRPr="00687BF9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687BF9" w:rsidRDefault="00F3151A" w:rsidP="009D04AB">
            <w:r w:rsidRPr="00687BF9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687BF9" w:rsidRDefault="00F3151A" w:rsidP="009D04AB">
            <w:r w:rsidRPr="00687BF9">
              <w:rPr>
                <w:sz w:val="22"/>
                <w:szCs w:val="22"/>
              </w:rPr>
              <w:t>Все категории</w:t>
            </w:r>
          </w:p>
          <w:p w:rsidR="00F3151A" w:rsidRPr="00687BF9" w:rsidRDefault="00F3151A" w:rsidP="009D04AB">
            <w:r w:rsidRPr="00687BF9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9D04AB">
            <w:r w:rsidRPr="001D7F16">
              <w:rPr>
                <w:sz w:val="22"/>
                <w:szCs w:val="22"/>
              </w:rPr>
              <w:t xml:space="preserve">«Люди сильные духом» </w:t>
            </w:r>
          </w:p>
          <w:p w:rsidR="00F3151A" w:rsidRPr="001D7F16" w:rsidRDefault="00F3151A" w:rsidP="009D04AB">
            <w:r w:rsidRPr="001D7F16">
              <w:rPr>
                <w:sz w:val="22"/>
                <w:szCs w:val="22"/>
              </w:rPr>
              <w:t xml:space="preserve">презентация, к Международному дню борьбы за права инвалидов </w:t>
            </w:r>
          </w:p>
        </w:tc>
        <w:tc>
          <w:tcPr>
            <w:tcW w:w="1559" w:type="dxa"/>
          </w:tcPr>
          <w:p w:rsidR="00F3151A" w:rsidRDefault="00F3151A" w:rsidP="009D04AB">
            <w:r w:rsidRPr="001D7F16">
              <w:rPr>
                <w:sz w:val="22"/>
                <w:szCs w:val="22"/>
              </w:rPr>
              <w:t>05.05.2023</w:t>
            </w:r>
          </w:p>
          <w:p w:rsidR="00F3151A" w:rsidRPr="001D7F16" w:rsidRDefault="00F3151A" w:rsidP="009D04AB">
            <w:r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F3151A" w:rsidRPr="001D7F16" w:rsidRDefault="00F3151A" w:rsidP="009D04AB">
            <w:r w:rsidRPr="001D7F1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1D7F16" w:rsidRDefault="00F3151A" w:rsidP="009D04AB">
            <w:hyperlink r:id="rId96" w:history="1">
              <w:r w:rsidRPr="001D7F16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1D7F16" w:rsidRDefault="00F3151A" w:rsidP="009D04AB">
            <w:pPr>
              <w:rPr>
                <w:u w:val="single"/>
              </w:rPr>
            </w:pPr>
            <w:hyperlink r:id="rId97" w:history="1">
              <w:r w:rsidRPr="001D7F16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1D7F16" w:rsidRDefault="00F3151A" w:rsidP="009D04AB">
            <w:hyperlink r:id="rId98" w:history="1">
              <w:r w:rsidRPr="001D7F1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1D7F16" w:rsidRDefault="00F3151A" w:rsidP="009D04AB">
            <w:r w:rsidRPr="001D7F16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1D7F16" w:rsidRDefault="00F3151A" w:rsidP="009D04AB">
            <w:r w:rsidRPr="001D7F16">
              <w:rPr>
                <w:sz w:val="22"/>
                <w:szCs w:val="22"/>
              </w:rPr>
              <w:t>Подростки</w:t>
            </w:r>
          </w:p>
          <w:p w:rsidR="00F3151A" w:rsidRPr="001D7F16" w:rsidRDefault="00F3151A" w:rsidP="009D04AB">
            <w:r w:rsidRPr="001D7F16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9D04AB">
            <w:pPr>
              <w:rPr>
                <w:bCs/>
                <w:shd w:val="clear" w:color="auto" w:fill="FFFFFF"/>
              </w:rPr>
            </w:pPr>
            <w:r w:rsidRPr="009F6CAF">
              <w:rPr>
                <w:bCs/>
                <w:sz w:val="22"/>
                <w:szCs w:val="22"/>
                <w:shd w:val="clear" w:color="auto" w:fill="FFFFFF"/>
              </w:rPr>
              <w:t xml:space="preserve">Международный день борьбы за права инвалидов 5 мая </w:t>
            </w:r>
          </w:p>
          <w:p w:rsidR="00F3151A" w:rsidRPr="009F6CAF" w:rsidRDefault="00F3151A" w:rsidP="009D04AB">
            <w:r w:rsidRPr="009F6CAF">
              <w:rPr>
                <w:bCs/>
                <w:sz w:val="22"/>
                <w:szCs w:val="22"/>
                <w:shd w:val="clear" w:color="auto" w:fill="FFFFFF"/>
              </w:rPr>
              <w:t>«</w:t>
            </w:r>
            <w:r w:rsidRPr="009F6CAF">
              <w:rPr>
                <w:color w:val="131313"/>
                <w:sz w:val="22"/>
                <w:szCs w:val="22"/>
                <w:shd w:val="clear" w:color="auto" w:fill="FFFFFF"/>
              </w:rPr>
              <w:t>Вместе мы согреем мир в лучах добра»</w:t>
            </w:r>
          </w:p>
        </w:tc>
        <w:tc>
          <w:tcPr>
            <w:tcW w:w="1559" w:type="dxa"/>
          </w:tcPr>
          <w:p w:rsidR="00F3151A" w:rsidRDefault="00F3151A" w:rsidP="009D04AB">
            <w:pPr>
              <w:tabs>
                <w:tab w:val="left" w:pos="280"/>
              </w:tabs>
            </w:pPr>
            <w:r w:rsidRPr="009F6CAF">
              <w:rPr>
                <w:sz w:val="22"/>
                <w:szCs w:val="22"/>
              </w:rPr>
              <w:t>05.05.2023</w:t>
            </w:r>
          </w:p>
          <w:p w:rsidR="00F3151A" w:rsidRPr="009F6CAF" w:rsidRDefault="00F3151A" w:rsidP="009D04AB">
            <w:pPr>
              <w:tabs>
                <w:tab w:val="left" w:pos="280"/>
              </w:tabs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9F6CAF" w:rsidRDefault="00F3151A" w:rsidP="009D04AB">
            <w:r w:rsidRPr="009F6CAF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F3151A" w:rsidRPr="009F6CAF" w:rsidRDefault="00F3151A" w:rsidP="009D04AB">
            <w:hyperlink r:id="rId99" w:history="1">
              <w:r w:rsidRPr="009F6CAF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F3151A" w:rsidRPr="009F6CAF" w:rsidRDefault="00F3151A" w:rsidP="009D04AB">
            <w:hyperlink r:id="rId100" w:tgtFrame="_blank" w:history="1">
              <w:r w:rsidRPr="009F6CAF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F3151A" w:rsidRPr="009F6CAF" w:rsidRDefault="00F3151A" w:rsidP="009D04AB">
            <w:r w:rsidRPr="009F6CAF"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F3151A" w:rsidRPr="009F6CAF" w:rsidRDefault="00F3151A" w:rsidP="009D04AB">
            <w:r w:rsidRPr="009F6CAF">
              <w:rPr>
                <w:sz w:val="22"/>
                <w:szCs w:val="22"/>
              </w:rPr>
              <w:t>Дети 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F3644" w:rsidRDefault="00F3151A" w:rsidP="009D04AB">
            <w:pPr>
              <w:rPr>
                <w:bCs/>
                <w:shd w:val="clear" w:color="auto" w:fill="FFFFFF"/>
              </w:rPr>
            </w:pPr>
            <w:r w:rsidRPr="009F3644">
              <w:rPr>
                <w:bCs/>
                <w:sz w:val="22"/>
                <w:szCs w:val="22"/>
                <w:shd w:val="clear" w:color="auto" w:fill="FFFFFF"/>
              </w:rPr>
              <w:t>Международный день борьбы за права инвалидов 5 мая</w:t>
            </w:r>
          </w:p>
          <w:p w:rsidR="00F3151A" w:rsidRDefault="00F3151A" w:rsidP="009D04AB">
            <w:r w:rsidRPr="009F3644">
              <w:rPr>
                <w:sz w:val="22"/>
                <w:szCs w:val="22"/>
              </w:rPr>
              <w:t xml:space="preserve">«Один день из жизни особенных людей» </w:t>
            </w:r>
          </w:p>
          <w:p w:rsidR="00F3151A" w:rsidRPr="009F3644" w:rsidRDefault="00F3151A" w:rsidP="009D04AB">
            <w:pPr>
              <w:rPr>
                <w:bCs/>
                <w:shd w:val="clear" w:color="auto" w:fill="FFFFFF"/>
              </w:rPr>
            </w:pPr>
            <w:r w:rsidRPr="009F3644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F3151A" w:rsidRPr="009F3644" w:rsidRDefault="00F3151A" w:rsidP="009D04AB">
            <w:r w:rsidRPr="009F3644">
              <w:rPr>
                <w:sz w:val="22"/>
                <w:szCs w:val="22"/>
              </w:rPr>
              <w:t>05.05.2</w:t>
            </w:r>
            <w:r>
              <w:rPr>
                <w:sz w:val="22"/>
                <w:szCs w:val="22"/>
              </w:rPr>
              <w:t>023</w:t>
            </w:r>
          </w:p>
          <w:p w:rsidR="00F3151A" w:rsidRPr="009F3644" w:rsidRDefault="00F3151A" w:rsidP="009D04AB">
            <w:r w:rsidRPr="009F3644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F3151A" w:rsidRPr="009F3644" w:rsidRDefault="00F3151A" w:rsidP="009D04AB">
            <w:pPr>
              <w:spacing w:line="276" w:lineRule="auto"/>
            </w:pPr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F3151A" w:rsidRPr="009F3644" w:rsidRDefault="00F3151A" w:rsidP="009D04AB">
            <w:pPr>
              <w:spacing w:line="276" w:lineRule="auto"/>
            </w:pPr>
            <w:r w:rsidRPr="009F3644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F3151A" w:rsidRDefault="00F3151A" w:rsidP="009D04AB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 xml:space="preserve">Все </w:t>
            </w:r>
            <w:r>
              <w:rPr>
                <w:sz w:val="22"/>
                <w:szCs w:val="22"/>
              </w:rPr>
              <w:t>категории</w:t>
            </w:r>
          </w:p>
          <w:p w:rsidR="00F3151A" w:rsidRPr="009F3644" w:rsidRDefault="00F3151A" w:rsidP="009D04AB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46DBA" w:rsidRDefault="00F3151A" w:rsidP="009D04AB">
            <w:r w:rsidRPr="00346DBA">
              <w:rPr>
                <w:sz w:val="22"/>
                <w:szCs w:val="22"/>
              </w:rPr>
              <w:t>Международный день борьбы за права инвалидов</w:t>
            </w:r>
          </w:p>
          <w:p w:rsidR="00F3151A" w:rsidRPr="00346DBA" w:rsidRDefault="00F3151A" w:rsidP="009D04AB">
            <w:r w:rsidRPr="00346DBA">
              <w:rPr>
                <w:sz w:val="22"/>
                <w:szCs w:val="22"/>
              </w:rPr>
              <w:t>«Бывает ли беда чужой»</w:t>
            </w:r>
          </w:p>
          <w:p w:rsidR="00F3151A" w:rsidRPr="00346DBA" w:rsidRDefault="00F3151A" w:rsidP="009D04AB">
            <w:r w:rsidRPr="00346DBA">
              <w:rPr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F3151A" w:rsidRPr="00346DBA" w:rsidRDefault="00F3151A" w:rsidP="009D04AB">
            <w:pPr>
              <w:jc w:val="center"/>
            </w:pPr>
            <w:r w:rsidRPr="00346DBA">
              <w:rPr>
                <w:sz w:val="22"/>
                <w:szCs w:val="22"/>
              </w:rPr>
              <w:t>05.05.2023</w:t>
            </w:r>
          </w:p>
          <w:p w:rsidR="00F3151A" w:rsidRPr="00346DBA" w:rsidRDefault="00F3151A" w:rsidP="009D04AB">
            <w:pPr>
              <w:jc w:val="center"/>
            </w:pPr>
            <w:r w:rsidRPr="00346DBA">
              <w:rPr>
                <w:sz w:val="22"/>
                <w:szCs w:val="22"/>
              </w:rPr>
              <w:t>16.00</w:t>
            </w:r>
          </w:p>
        </w:tc>
        <w:tc>
          <w:tcPr>
            <w:tcW w:w="4306" w:type="dxa"/>
          </w:tcPr>
          <w:p w:rsidR="00F3151A" w:rsidRPr="00346DBA" w:rsidRDefault="00F3151A" w:rsidP="009D04AB">
            <w:r w:rsidRPr="00346DBA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F3151A" w:rsidRPr="00346DBA" w:rsidRDefault="00F3151A" w:rsidP="009D04AB">
            <w:r w:rsidRPr="00346DBA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346DBA" w:rsidRDefault="00F3151A" w:rsidP="009D04A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346DBA">
              <w:rPr>
                <w:sz w:val="22"/>
                <w:szCs w:val="22"/>
              </w:rPr>
              <w:t>Все категории</w:t>
            </w:r>
          </w:p>
          <w:p w:rsidR="00F3151A" w:rsidRPr="00346DBA" w:rsidRDefault="00F3151A" w:rsidP="009D04A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346DBA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30AEF" w:rsidRDefault="00F3151A" w:rsidP="009D04AB">
            <w:r w:rsidRPr="00730AEF">
              <w:rPr>
                <w:sz w:val="22"/>
                <w:szCs w:val="22"/>
              </w:rPr>
              <w:t>«Трижды</w:t>
            </w:r>
            <w:r w:rsidRPr="00730AEF">
              <w:rPr>
                <w:color w:val="000000"/>
                <w:sz w:val="22"/>
                <w:szCs w:val="22"/>
                <w:shd w:val="clear" w:color="auto" w:fill="FFFFFF"/>
              </w:rPr>
              <w:t xml:space="preserve"> Герой Советского Союза А.И. Покрышкин» </w:t>
            </w:r>
            <w:r w:rsidRPr="00730AEF">
              <w:rPr>
                <w:sz w:val="22"/>
                <w:szCs w:val="22"/>
              </w:rPr>
              <w:t xml:space="preserve">  патриотический час</w:t>
            </w:r>
          </w:p>
          <w:p w:rsidR="00F3151A" w:rsidRPr="00730AEF" w:rsidRDefault="00F3151A" w:rsidP="009D04AB">
            <w:pPr>
              <w:rPr>
                <w:u w:val="single"/>
              </w:rPr>
            </w:pPr>
            <w:r w:rsidRPr="00730AEF">
              <w:rPr>
                <w:color w:val="000000"/>
                <w:sz w:val="22"/>
                <w:szCs w:val="22"/>
              </w:rPr>
              <w:t>«Что мы знаем о Великой Отечественной войне» видео-опрос</w:t>
            </w:r>
          </w:p>
        </w:tc>
        <w:tc>
          <w:tcPr>
            <w:tcW w:w="1559" w:type="dxa"/>
          </w:tcPr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>05.05.2023</w:t>
            </w:r>
          </w:p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F3151A" w:rsidRPr="00730AEF" w:rsidRDefault="00F3151A" w:rsidP="009D04AB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730AEF" w:rsidRDefault="00F3151A" w:rsidP="009D04AB">
            <w:pPr>
              <w:jc w:val="both"/>
            </w:pPr>
            <w:hyperlink r:id="rId101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730AEF" w:rsidRDefault="00F3151A" w:rsidP="009D04AB">
            <w:pPr>
              <w:rPr>
                <w:rStyle w:val="Hyperlink"/>
              </w:rPr>
            </w:pPr>
            <w:hyperlink r:id="rId102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F3151A" w:rsidRPr="00730AEF" w:rsidRDefault="00F3151A" w:rsidP="009D04AB"/>
        </w:tc>
        <w:tc>
          <w:tcPr>
            <w:tcW w:w="2409" w:type="dxa"/>
          </w:tcPr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B7AC1" w:rsidRDefault="00F3151A" w:rsidP="009D04AB">
            <w:r w:rsidRPr="001B7AC1">
              <w:rPr>
                <w:sz w:val="22"/>
                <w:szCs w:val="22"/>
              </w:rPr>
              <w:t xml:space="preserve">«Читаем детям о войне» </w:t>
            </w:r>
          </w:p>
          <w:p w:rsidR="00F3151A" w:rsidRPr="001B7AC1" w:rsidRDefault="00F3151A" w:rsidP="009D04AB">
            <w:r w:rsidRPr="001B7AC1">
              <w:rPr>
                <w:rStyle w:val="Strong"/>
                <w:b w:val="0"/>
                <w:bCs/>
                <w:sz w:val="22"/>
                <w:szCs w:val="22"/>
              </w:rPr>
              <w:t>Участие в Международной акции</w:t>
            </w:r>
          </w:p>
        </w:tc>
        <w:tc>
          <w:tcPr>
            <w:tcW w:w="1559" w:type="dxa"/>
          </w:tcPr>
          <w:p w:rsidR="00F3151A" w:rsidRPr="001B7AC1" w:rsidRDefault="00F3151A" w:rsidP="009D04AB">
            <w:r w:rsidRPr="001B7AC1">
              <w:rPr>
                <w:color w:val="000000"/>
                <w:sz w:val="22"/>
                <w:szCs w:val="22"/>
              </w:rPr>
              <w:t>05.05.2023</w:t>
            </w:r>
          </w:p>
        </w:tc>
        <w:tc>
          <w:tcPr>
            <w:tcW w:w="4306" w:type="dxa"/>
          </w:tcPr>
          <w:p w:rsidR="00F3151A" w:rsidRPr="001B7AC1" w:rsidRDefault="00F3151A" w:rsidP="009D04AB">
            <w:r w:rsidRPr="001B7AC1">
              <w:rPr>
                <w:sz w:val="22"/>
                <w:szCs w:val="22"/>
              </w:rPr>
              <w:t xml:space="preserve">РМБУ Белореченская МЦБ Центральная библиотека  г.Белореченск, </w:t>
            </w:r>
          </w:p>
          <w:p w:rsidR="00F3151A" w:rsidRPr="001B7AC1" w:rsidRDefault="00F3151A" w:rsidP="009D04AB">
            <w:r w:rsidRPr="001B7AC1">
              <w:rPr>
                <w:sz w:val="22"/>
                <w:szCs w:val="22"/>
              </w:rPr>
              <w:t>ул.40 лет Октября, 33.</w:t>
            </w:r>
          </w:p>
          <w:p w:rsidR="00F3151A" w:rsidRPr="001B7AC1" w:rsidRDefault="00F3151A" w:rsidP="009D04AB">
            <w:pPr>
              <w:pStyle w:val="228bf8a64b8551e1msonormal"/>
              <w:spacing w:before="0" w:beforeAutospacing="0" w:after="0" w:afterAutospacing="0"/>
            </w:pPr>
            <w:hyperlink r:id="rId103" w:history="1">
              <w:r w:rsidRPr="001B7AC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1B7AC1" w:rsidRDefault="00F3151A" w:rsidP="009D04AB">
            <w:pPr>
              <w:pStyle w:val="228bf8a64b8551e1msonormal"/>
              <w:spacing w:before="0" w:beforeAutospacing="0" w:after="0" w:afterAutospacing="0"/>
            </w:pPr>
            <w:hyperlink r:id="rId104" w:history="1">
              <w:r w:rsidRPr="001B7AC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F3151A" w:rsidRPr="001B7AC1" w:rsidRDefault="00F3151A" w:rsidP="009D04AB">
            <w:hyperlink r:id="rId105" w:history="1">
              <w:r w:rsidRPr="001B7AC1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F3151A" w:rsidRPr="001B7AC1" w:rsidRDefault="00F3151A" w:rsidP="009D04AB">
            <w:r w:rsidRPr="001B7AC1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3151A" w:rsidRPr="001B7AC1" w:rsidRDefault="00F3151A" w:rsidP="009D04AB">
            <w:r w:rsidRPr="001B7AC1">
              <w:rPr>
                <w:sz w:val="22"/>
                <w:szCs w:val="22"/>
              </w:rPr>
              <w:t>Дети, подростки</w:t>
            </w:r>
          </w:p>
          <w:p w:rsidR="00F3151A" w:rsidRPr="001B7AC1" w:rsidRDefault="00F3151A" w:rsidP="009D04AB">
            <w:r w:rsidRPr="001B7AC1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30AEF" w:rsidRDefault="00F3151A" w:rsidP="009D04AB">
            <w:r w:rsidRPr="00730AEF">
              <w:rPr>
                <w:sz w:val="22"/>
                <w:szCs w:val="22"/>
              </w:rPr>
              <w:t>«Читаем детям о войне»</w:t>
            </w:r>
          </w:p>
          <w:p w:rsidR="00F3151A" w:rsidRPr="00730AEF" w:rsidRDefault="00F3151A" w:rsidP="009D04AB">
            <w:r w:rsidRPr="00730AEF">
              <w:rPr>
                <w:sz w:val="22"/>
                <w:szCs w:val="22"/>
              </w:rPr>
              <w:t>Участие в Международной акции</w:t>
            </w:r>
          </w:p>
          <w:p w:rsidR="00F3151A" w:rsidRPr="00730AEF" w:rsidRDefault="00F3151A" w:rsidP="009D04AB">
            <w:r w:rsidRPr="00730AEF">
              <w:rPr>
                <w:sz w:val="22"/>
                <w:szCs w:val="22"/>
              </w:rPr>
              <w:t>громкие чтения</w:t>
            </w:r>
          </w:p>
          <w:p w:rsidR="00F3151A" w:rsidRPr="00730AEF" w:rsidRDefault="00F3151A" w:rsidP="009D04AB">
            <w:pPr>
              <w:rPr>
                <w:color w:val="000000"/>
              </w:rPr>
            </w:pPr>
            <w:r w:rsidRPr="00730AEF">
              <w:rPr>
                <w:color w:val="000000"/>
                <w:sz w:val="22"/>
                <w:szCs w:val="22"/>
              </w:rPr>
              <w:t>«Что мы знаем о Великой Отечественной войне» видео-опрос</w:t>
            </w:r>
          </w:p>
        </w:tc>
        <w:tc>
          <w:tcPr>
            <w:tcW w:w="1559" w:type="dxa"/>
          </w:tcPr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>05.05.2023</w:t>
            </w:r>
          </w:p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  <w:p w:rsidR="00F3151A" w:rsidRPr="00730AEF" w:rsidRDefault="00F3151A" w:rsidP="009D04AB">
            <w:pPr>
              <w:jc w:val="both"/>
            </w:pPr>
          </w:p>
        </w:tc>
        <w:tc>
          <w:tcPr>
            <w:tcW w:w="4306" w:type="dxa"/>
          </w:tcPr>
          <w:p w:rsidR="00F3151A" w:rsidRPr="00730AEF" w:rsidRDefault="00F3151A" w:rsidP="009D04AB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730AEF" w:rsidRDefault="00F3151A" w:rsidP="009D04AB">
            <w:pPr>
              <w:jc w:val="both"/>
            </w:pPr>
            <w:hyperlink r:id="rId106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hyperlink r:id="rId107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>Болдинова В.С.</w:t>
            </w:r>
          </w:p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>Куяниченко А.В.</w:t>
            </w:r>
          </w:p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 xml:space="preserve">Калинина А.И. </w:t>
            </w:r>
          </w:p>
        </w:tc>
        <w:tc>
          <w:tcPr>
            <w:tcW w:w="2693" w:type="dxa"/>
          </w:tcPr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F3151A" w:rsidRPr="00730AEF" w:rsidRDefault="00F3151A" w:rsidP="009D04AB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94602" w:rsidRDefault="00F3151A" w:rsidP="009D04AB">
            <w:r w:rsidRPr="00C94602">
              <w:rPr>
                <w:sz w:val="22"/>
                <w:szCs w:val="22"/>
              </w:rPr>
              <w:t xml:space="preserve"> «Читаем детям о войне»</w:t>
            </w:r>
          </w:p>
          <w:p w:rsidR="00F3151A" w:rsidRPr="00C94602" w:rsidRDefault="00F3151A" w:rsidP="009D04AB">
            <w:pPr>
              <w:rPr>
                <w:b/>
              </w:rPr>
            </w:pPr>
            <w:r w:rsidRPr="00C94602">
              <w:rPr>
                <w:sz w:val="22"/>
                <w:szCs w:val="22"/>
              </w:rPr>
              <w:t xml:space="preserve"> </w:t>
            </w:r>
            <w:r w:rsidRPr="00C94602">
              <w:rPr>
                <w:rStyle w:val="Heading1Char"/>
                <w:sz w:val="22"/>
                <w:szCs w:val="22"/>
              </w:rPr>
              <w:t xml:space="preserve"> </w:t>
            </w:r>
            <w:r w:rsidRPr="00C94602">
              <w:rPr>
                <w:rStyle w:val="Strong"/>
                <w:b w:val="0"/>
                <w:bCs/>
                <w:sz w:val="22"/>
                <w:szCs w:val="22"/>
              </w:rPr>
              <w:t>Участие в Международной акции</w:t>
            </w:r>
          </w:p>
        </w:tc>
        <w:tc>
          <w:tcPr>
            <w:tcW w:w="1559" w:type="dxa"/>
          </w:tcPr>
          <w:p w:rsidR="00F3151A" w:rsidRPr="00C94602" w:rsidRDefault="00F3151A" w:rsidP="009D04AB">
            <w:pPr>
              <w:jc w:val="both"/>
            </w:pPr>
            <w:r w:rsidRPr="00C94602">
              <w:rPr>
                <w:sz w:val="22"/>
                <w:szCs w:val="22"/>
              </w:rPr>
              <w:t xml:space="preserve">05.05.2023 </w:t>
            </w:r>
          </w:p>
        </w:tc>
        <w:tc>
          <w:tcPr>
            <w:tcW w:w="4306" w:type="dxa"/>
          </w:tcPr>
          <w:p w:rsidR="00F3151A" w:rsidRPr="00C94602" w:rsidRDefault="00F3151A" w:rsidP="009D04AB">
            <w:r w:rsidRPr="00C94602">
              <w:rPr>
                <w:sz w:val="22"/>
                <w:szCs w:val="22"/>
              </w:rPr>
              <w:t>МБУ «Библиотека Рязанского СП Белореченского района» МБОУ СОШ № 18</w:t>
            </w:r>
          </w:p>
          <w:p w:rsidR="00F3151A" w:rsidRPr="00C94602" w:rsidRDefault="00F3151A" w:rsidP="009D04AB">
            <w:pPr>
              <w:rPr>
                <w:color w:val="262626"/>
                <w:shd w:val="clear" w:color="auto" w:fill="FFFFFF"/>
              </w:rPr>
            </w:pPr>
            <w:r w:rsidRPr="00C94602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08" w:history="1">
              <w:r w:rsidRPr="00C94602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C94602" w:rsidRDefault="00F3151A" w:rsidP="009D04AB">
            <w:hyperlink r:id="rId109" w:history="1">
              <w:r w:rsidRPr="00C94602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C94602" w:rsidRDefault="00F3151A" w:rsidP="009D04AB">
            <w:pPr>
              <w:jc w:val="both"/>
            </w:pPr>
            <w:hyperlink r:id="rId110" w:history="1">
              <w:r w:rsidRPr="00C94602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C94602" w:rsidRDefault="00F3151A" w:rsidP="009D04AB">
            <w:r w:rsidRPr="00C94602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Default="00F3151A" w:rsidP="0044266C">
            <w:r w:rsidRPr="0044266C">
              <w:rPr>
                <w:sz w:val="22"/>
                <w:szCs w:val="22"/>
              </w:rPr>
              <w:t>Дети, подростки</w:t>
            </w:r>
          </w:p>
          <w:p w:rsidR="00F3151A" w:rsidRPr="00C94602" w:rsidRDefault="00F3151A" w:rsidP="009D04AB">
            <w:pPr>
              <w:rPr>
                <w:b/>
              </w:rPr>
            </w:pPr>
            <w:r w:rsidRPr="00C94602">
              <w:rPr>
                <w:sz w:val="22"/>
                <w:szCs w:val="22"/>
              </w:rPr>
              <w:t xml:space="preserve">0+ 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94602" w:rsidRDefault="00F3151A" w:rsidP="009D04AB">
            <w:r w:rsidRPr="00C94602">
              <w:rPr>
                <w:b/>
                <w:sz w:val="22"/>
                <w:szCs w:val="22"/>
              </w:rPr>
              <w:t xml:space="preserve"> </w:t>
            </w:r>
            <w:r w:rsidRPr="00C94602">
              <w:rPr>
                <w:sz w:val="22"/>
                <w:szCs w:val="22"/>
              </w:rPr>
              <w:t>«Читаем детям о войне»</w:t>
            </w:r>
          </w:p>
          <w:p w:rsidR="00F3151A" w:rsidRPr="00C94602" w:rsidRDefault="00F3151A" w:rsidP="009D04AB">
            <w:pPr>
              <w:rPr>
                <w:b/>
                <w:color w:val="FF0000"/>
              </w:rPr>
            </w:pPr>
            <w:r w:rsidRPr="00C94602">
              <w:rPr>
                <w:rStyle w:val="Strong"/>
                <w:b w:val="0"/>
                <w:bCs/>
                <w:sz w:val="22"/>
                <w:szCs w:val="22"/>
              </w:rPr>
              <w:t>Участие в Международной акции</w:t>
            </w:r>
          </w:p>
        </w:tc>
        <w:tc>
          <w:tcPr>
            <w:tcW w:w="1559" w:type="dxa"/>
          </w:tcPr>
          <w:p w:rsidR="00F3151A" w:rsidRPr="00C94602" w:rsidRDefault="00F3151A" w:rsidP="009D04AB">
            <w:pPr>
              <w:jc w:val="center"/>
            </w:pPr>
            <w:r w:rsidRPr="00C94602">
              <w:rPr>
                <w:sz w:val="22"/>
                <w:szCs w:val="22"/>
              </w:rPr>
              <w:t xml:space="preserve">05.05.2023 </w:t>
            </w:r>
          </w:p>
          <w:p w:rsidR="00F3151A" w:rsidRPr="00C94602" w:rsidRDefault="00F3151A" w:rsidP="009D04AB">
            <w:pPr>
              <w:jc w:val="center"/>
              <w:rPr>
                <w:color w:val="00B050"/>
              </w:rPr>
            </w:pPr>
            <w:r w:rsidRPr="00C94602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C94602" w:rsidRDefault="00F3151A" w:rsidP="009D04AB">
            <w:r w:rsidRPr="00C94602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C94602" w:rsidRDefault="00F3151A" w:rsidP="009D04AB">
            <w:r w:rsidRPr="00C94602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C94602" w:rsidRDefault="00F3151A" w:rsidP="009D04AB">
            <w:hyperlink r:id="rId111" w:history="1">
              <w:r w:rsidRPr="00C94602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C94602" w:rsidRDefault="00F3151A" w:rsidP="009D04AB">
            <w:hyperlink r:id="rId112" w:history="1">
              <w:r w:rsidRPr="00C94602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C94602" w:rsidRDefault="00F3151A" w:rsidP="009D04AB">
            <w:hyperlink r:id="rId113" w:history="1">
              <w:r w:rsidRPr="00C94602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C94602" w:rsidRDefault="00F3151A" w:rsidP="009D04AB">
            <w:r w:rsidRPr="00C94602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44266C" w:rsidRDefault="00F3151A" w:rsidP="009D04AB">
            <w:r w:rsidRPr="0044266C">
              <w:rPr>
                <w:sz w:val="22"/>
                <w:szCs w:val="22"/>
              </w:rPr>
              <w:t>Дети, подростки</w:t>
            </w:r>
          </w:p>
          <w:p w:rsidR="00F3151A" w:rsidRPr="00C94602" w:rsidRDefault="00F3151A" w:rsidP="009D04AB">
            <w:r w:rsidRPr="0044266C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B7D0C" w:rsidRDefault="00F3151A" w:rsidP="009D04AB">
            <w:r w:rsidRPr="00AB7D0C">
              <w:rPr>
                <w:sz w:val="22"/>
                <w:szCs w:val="22"/>
              </w:rPr>
              <w:t xml:space="preserve">«Читаем детям о войне» </w:t>
            </w:r>
          </w:p>
          <w:p w:rsidR="00F3151A" w:rsidRPr="00AB7D0C" w:rsidRDefault="00F3151A" w:rsidP="009D04AB">
            <w:r w:rsidRPr="00AB7D0C">
              <w:rPr>
                <w:sz w:val="22"/>
                <w:szCs w:val="22"/>
              </w:rPr>
              <w:t xml:space="preserve"> участие в Международной акции</w:t>
            </w:r>
          </w:p>
        </w:tc>
        <w:tc>
          <w:tcPr>
            <w:tcW w:w="1559" w:type="dxa"/>
          </w:tcPr>
          <w:p w:rsidR="00F3151A" w:rsidRPr="00AB7D0C" w:rsidRDefault="00F3151A" w:rsidP="009D04AB">
            <w:pPr>
              <w:jc w:val="center"/>
            </w:pPr>
            <w:r w:rsidRPr="00AB7D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AB7D0C">
              <w:rPr>
                <w:sz w:val="22"/>
                <w:szCs w:val="22"/>
              </w:rPr>
              <w:t>.05.2023</w:t>
            </w:r>
          </w:p>
        </w:tc>
        <w:tc>
          <w:tcPr>
            <w:tcW w:w="4306" w:type="dxa"/>
          </w:tcPr>
          <w:p w:rsidR="00F3151A" w:rsidRPr="00AB7D0C" w:rsidRDefault="00F3151A" w:rsidP="009D04AB">
            <w:r w:rsidRPr="00AB7D0C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AB7D0C" w:rsidRDefault="00F3151A" w:rsidP="009D04AB">
            <w:hyperlink r:id="rId114" w:history="1">
              <w:r w:rsidRPr="00AB7D0C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AB7D0C" w:rsidRDefault="00F3151A" w:rsidP="009D04AB">
            <w:pPr>
              <w:rPr>
                <w:u w:val="single"/>
              </w:rPr>
            </w:pPr>
            <w:hyperlink r:id="rId115" w:history="1">
              <w:r w:rsidRPr="00AB7D0C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AB7D0C" w:rsidRDefault="00F3151A" w:rsidP="009D04AB">
            <w:hyperlink r:id="rId116" w:history="1">
              <w:r w:rsidRPr="00AB7D0C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  <w:p w:rsidR="00F3151A" w:rsidRPr="00AB7D0C" w:rsidRDefault="00F3151A" w:rsidP="009D04AB">
            <w:r w:rsidRPr="00AB7D0C">
              <w:rPr>
                <w:sz w:val="22"/>
                <w:szCs w:val="22"/>
              </w:rPr>
              <w:t>МБОУ ООШ 36 п. Степного имени Романовского Е.И.</w:t>
            </w:r>
          </w:p>
          <w:p w:rsidR="00F3151A" w:rsidRPr="00AB7D0C" w:rsidRDefault="00F3151A" w:rsidP="009D04AB">
            <w:r w:rsidRPr="00AB7D0C">
              <w:rPr>
                <w:sz w:val="22"/>
                <w:szCs w:val="22"/>
              </w:rPr>
              <w:t>3,4 класс</w:t>
            </w:r>
          </w:p>
        </w:tc>
        <w:tc>
          <w:tcPr>
            <w:tcW w:w="2409" w:type="dxa"/>
          </w:tcPr>
          <w:p w:rsidR="00F3151A" w:rsidRPr="00AB7D0C" w:rsidRDefault="00F3151A" w:rsidP="009D04AB">
            <w:r w:rsidRPr="00AB7D0C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AB7D0C" w:rsidRDefault="00F3151A" w:rsidP="009D04AB">
            <w:r w:rsidRPr="00AB7D0C">
              <w:rPr>
                <w:sz w:val="22"/>
                <w:szCs w:val="22"/>
              </w:rPr>
              <w:t>Дети</w:t>
            </w:r>
          </w:p>
          <w:p w:rsidR="00F3151A" w:rsidRPr="00AB7D0C" w:rsidRDefault="00F3151A" w:rsidP="009D04AB">
            <w:r w:rsidRPr="00AB7D0C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FD18CB" w:rsidRDefault="00F3151A" w:rsidP="009D04AB">
            <w:r w:rsidRPr="00FD18CB">
              <w:rPr>
                <w:sz w:val="22"/>
                <w:szCs w:val="22"/>
              </w:rPr>
              <w:t>«Читаем детям о войне»</w:t>
            </w:r>
          </w:p>
          <w:p w:rsidR="00F3151A" w:rsidRPr="00FD18CB" w:rsidRDefault="00F3151A" w:rsidP="009D04AB">
            <w:r w:rsidRPr="00FD18CB">
              <w:rPr>
                <w:sz w:val="22"/>
                <w:szCs w:val="22"/>
              </w:rPr>
              <w:t>Участие в Международной акции</w:t>
            </w:r>
          </w:p>
        </w:tc>
        <w:tc>
          <w:tcPr>
            <w:tcW w:w="1559" w:type="dxa"/>
          </w:tcPr>
          <w:p w:rsidR="00F3151A" w:rsidRDefault="00F3151A" w:rsidP="009D04AB">
            <w:pPr>
              <w:rPr>
                <w:color w:val="000000"/>
              </w:rPr>
            </w:pPr>
            <w:r w:rsidRPr="00FD18CB">
              <w:rPr>
                <w:color w:val="000000"/>
                <w:sz w:val="22"/>
                <w:szCs w:val="22"/>
              </w:rPr>
              <w:t>05.05.2023</w:t>
            </w:r>
          </w:p>
          <w:p w:rsidR="00F3151A" w:rsidRPr="00FD18CB" w:rsidRDefault="00F3151A" w:rsidP="009D04AB">
            <w:pPr>
              <w:rPr>
                <w:color w:val="00B05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FD18CB" w:rsidRDefault="00F3151A" w:rsidP="009D04AB">
            <w:r w:rsidRPr="00FD18CB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F3151A" w:rsidRPr="00FD18CB" w:rsidRDefault="00F3151A" w:rsidP="009D04AB">
            <w:hyperlink r:id="rId117" w:history="1">
              <w:r w:rsidRPr="00FD18CB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F3151A" w:rsidRPr="00FD18CB" w:rsidRDefault="00F3151A" w:rsidP="009D04AB">
            <w:hyperlink r:id="rId118" w:history="1">
              <w:r w:rsidRPr="00FD18CB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F3151A" w:rsidRPr="00FD18CB" w:rsidRDefault="00F3151A" w:rsidP="009D04AB">
            <w:r w:rsidRPr="00FD18CB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F3151A" w:rsidRPr="00FD18CB" w:rsidRDefault="00F3151A" w:rsidP="009D04AB">
            <w:r w:rsidRPr="00FD18CB">
              <w:rPr>
                <w:sz w:val="22"/>
                <w:szCs w:val="22"/>
              </w:rPr>
              <w:t xml:space="preserve">Дети </w:t>
            </w:r>
          </w:p>
          <w:p w:rsidR="00F3151A" w:rsidRPr="00FD18CB" w:rsidRDefault="00F3151A" w:rsidP="009D04AB">
            <w:r w:rsidRPr="00FD18CB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36CF1" w:rsidRDefault="00F3151A" w:rsidP="009D04AB">
            <w:r w:rsidRPr="00C36CF1">
              <w:rPr>
                <w:sz w:val="22"/>
                <w:szCs w:val="22"/>
              </w:rPr>
              <w:t>«Читаем детям о войне»</w:t>
            </w:r>
          </w:p>
          <w:p w:rsidR="00F3151A" w:rsidRPr="00C36CF1" w:rsidRDefault="00F3151A" w:rsidP="009D04AB">
            <w:pPr>
              <w:rPr>
                <w:b/>
                <w:color w:val="FF0000"/>
              </w:rPr>
            </w:pPr>
            <w:r w:rsidRPr="00C36CF1">
              <w:rPr>
                <w:sz w:val="22"/>
                <w:szCs w:val="22"/>
              </w:rPr>
              <w:t>Участие вМеждународной акции</w:t>
            </w:r>
          </w:p>
        </w:tc>
        <w:tc>
          <w:tcPr>
            <w:tcW w:w="1559" w:type="dxa"/>
          </w:tcPr>
          <w:p w:rsidR="00F3151A" w:rsidRPr="00C36CF1" w:rsidRDefault="00F3151A" w:rsidP="009D04AB">
            <w:r w:rsidRPr="00C36CF1">
              <w:rPr>
                <w:sz w:val="22"/>
                <w:szCs w:val="22"/>
              </w:rPr>
              <w:t>05.05.2023</w:t>
            </w:r>
          </w:p>
        </w:tc>
        <w:tc>
          <w:tcPr>
            <w:tcW w:w="4306" w:type="dxa"/>
          </w:tcPr>
          <w:p w:rsidR="00F3151A" w:rsidRPr="00C36CF1" w:rsidRDefault="00F3151A" w:rsidP="009D04AB">
            <w:r w:rsidRPr="00C36CF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F3151A" w:rsidRPr="00C36CF1" w:rsidRDefault="00F3151A" w:rsidP="009D04AB">
            <w:hyperlink r:id="rId119" w:tgtFrame="_blank" w:history="1">
              <w:r w:rsidRPr="00C36CF1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F3151A" w:rsidRPr="00C36CF1" w:rsidRDefault="00F3151A" w:rsidP="009D04AB">
            <w:r w:rsidRPr="00C36CF1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F3151A" w:rsidRPr="00C36CF1" w:rsidRDefault="00F3151A" w:rsidP="009D04AB">
            <w:r w:rsidRPr="00C36CF1">
              <w:rPr>
                <w:sz w:val="22"/>
                <w:szCs w:val="22"/>
              </w:rPr>
              <w:t>Взрослые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96E86" w:rsidRDefault="00F3151A" w:rsidP="009D04AB">
            <w:pPr>
              <w:rPr>
                <w:bCs/>
              </w:rPr>
            </w:pPr>
            <w:r w:rsidRPr="00896E86">
              <w:rPr>
                <w:bCs/>
                <w:sz w:val="22"/>
                <w:szCs w:val="22"/>
              </w:rPr>
              <w:t>«Читаем детям о войне - 2023», участие в XIV Международной акции</w:t>
            </w:r>
          </w:p>
        </w:tc>
        <w:tc>
          <w:tcPr>
            <w:tcW w:w="1559" w:type="dxa"/>
          </w:tcPr>
          <w:p w:rsidR="00F3151A" w:rsidRPr="00896E86" w:rsidRDefault="00F3151A" w:rsidP="009D04AB">
            <w:pPr>
              <w:jc w:val="center"/>
            </w:pPr>
            <w:r w:rsidRPr="00896E86">
              <w:rPr>
                <w:sz w:val="22"/>
                <w:szCs w:val="22"/>
              </w:rPr>
              <w:t>05.05.2023</w:t>
            </w:r>
          </w:p>
          <w:p w:rsidR="00F3151A" w:rsidRPr="00896E86" w:rsidRDefault="00F3151A" w:rsidP="009D04AB">
            <w:pPr>
              <w:jc w:val="center"/>
            </w:pPr>
            <w:r w:rsidRPr="00896E86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896E86" w:rsidRDefault="00F3151A" w:rsidP="009D04AB">
            <w:pPr>
              <w:pStyle w:val="1"/>
            </w:pPr>
            <w:r w:rsidRPr="00896E86">
              <w:rPr>
                <w:lang w:eastAsia="ru-RU"/>
              </w:rPr>
              <w:t xml:space="preserve">МБОУ СОШ 1, </w:t>
            </w:r>
            <w:r w:rsidRPr="00896E86">
              <w:t>г. Белореченск, ул. 40 лет Октября, 29</w:t>
            </w:r>
            <w:r w:rsidRPr="00896E86">
              <w:rPr>
                <w:lang w:eastAsia="ru-RU"/>
              </w:rPr>
              <w:t xml:space="preserve">, </w:t>
            </w:r>
            <w:r w:rsidRPr="00896E86">
              <w:t xml:space="preserve">СП МБУ «Библиотека Белореченского городского поселения Белореченского района», г. Белореченск, </w:t>
            </w:r>
          </w:p>
          <w:p w:rsidR="00F3151A" w:rsidRPr="00896E86" w:rsidRDefault="00F3151A" w:rsidP="009D04AB">
            <w:pPr>
              <w:pStyle w:val="1"/>
              <w:rPr>
                <w:lang w:eastAsia="ru-RU"/>
              </w:rPr>
            </w:pPr>
            <w:r w:rsidRPr="00896E86">
              <w:t>ул. Красная, 27</w:t>
            </w:r>
          </w:p>
        </w:tc>
        <w:tc>
          <w:tcPr>
            <w:tcW w:w="2409" w:type="dxa"/>
          </w:tcPr>
          <w:p w:rsidR="00F3151A" w:rsidRPr="00896E86" w:rsidRDefault="00F3151A" w:rsidP="009D04AB">
            <w:r w:rsidRPr="00896E86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F3151A" w:rsidRPr="00FD18CB" w:rsidRDefault="00F3151A" w:rsidP="009D04AB">
            <w:r w:rsidRPr="00FD18CB">
              <w:rPr>
                <w:sz w:val="22"/>
                <w:szCs w:val="22"/>
              </w:rPr>
              <w:t xml:space="preserve">Дети </w:t>
            </w:r>
          </w:p>
          <w:p w:rsidR="00F3151A" w:rsidRPr="00FD18CB" w:rsidRDefault="00F3151A" w:rsidP="009D04AB">
            <w:r w:rsidRPr="00FD18CB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C135C" w:rsidRDefault="00F3151A" w:rsidP="009D04AB">
            <w:r w:rsidRPr="00CC135C">
              <w:rPr>
                <w:sz w:val="22"/>
                <w:szCs w:val="22"/>
              </w:rPr>
              <w:t>«Читаем детям о войне»</w:t>
            </w:r>
          </w:p>
          <w:p w:rsidR="00F3151A" w:rsidRPr="00CC135C" w:rsidRDefault="00F3151A" w:rsidP="009D04AB">
            <w:pPr>
              <w:rPr>
                <w:b/>
                <w:color w:val="FF0000"/>
              </w:rPr>
            </w:pPr>
            <w:r w:rsidRPr="00CC135C">
              <w:rPr>
                <w:rStyle w:val="Strong"/>
                <w:b w:val="0"/>
                <w:sz w:val="22"/>
                <w:szCs w:val="22"/>
              </w:rPr>
              <w:t>Участие в международной акции</w:t>
            </w:r>
          </w:p>
        </w:tc>
        <w:tc>
          <w:tcPr>
            <w:tcW w:w="1559" w:type="dxa"/>
          </w:tcPr>
          <w:p w:rsidR="00F3151A" w:rsidRPr="00CC135C" w:rsidRDefault="00F3151A" w:rsidP="009D04AB">
            <w:r w:rsidRPr="00CC135C">
              <w:rPr>
                <w:sz w:val="22"/>
                <w:szCs w:val="22"/>
              </w:rPr>
              <w:t>05.05.2023</w:t>
            </w:r>
          </w:p>
          <w:p w:rsidR="00F3151A" w:rsidRPr="00CC135C" w:rsidRDefault="00F3151A" w:rsidP="009D04AB">
            <w:r w:rsidRPr="00CC135C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CC135C" w:rsidRDefault="00F3151A" w:rsidP="009D04AB">
            <w:r w:rsidRPr="00CC135C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CC135C" w:rsidRDefault="00F3151A" w:rsidP="009D04AB">
            <w:r w:rsidRPr="00CC135C">
              <w:rPr>
                <w:sz w:val="22"/>
                <w:szCs w:val="22"/>
              </w:rPr>
              <w:t>Дружненская с/б</w:t>
            </w:r>
          </w:p>
          <w:p w:rsidR="00F3151A" w:rsidRPr="00CC135C" w:rsidRDefault="00F3151A" w:rsidP="009D04AB">
            <w:pPr>
              <w:tabs>
                <w:tab w:val="left" w:pos="3225"/>
              </w:tabs>
            </w:pPr>
            <w:r w:rsidRPr="00CC135C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F3151A" w:rsidRPr="00CC135C" w:rsidRDefault="00F3151A" w:rsidP="009D04AB">
            <w:r w:rsidRPr="00CC135C">
              <w:rPr>
                <w:sz w:val="22"/>
                <w:szCs w:val="22"/>
              </w:rPr>
              <w:t>Макарян Ю.Ю.</w:t>
            </w:r>
          </w:p>
          <w:p w:rsidR="00F3151A" w:rsidRPr="00CC135C" w:rsidRDefault="00F3151A" w:rsidP="009D04AB"/>
          <w:p w:rsidR="00F3151A" w:rsidRPr="00CC135C" w:rsidRDefault="00F3151A" w:rsidP="009D04AB"/>
          <w:p w:rsidR="00F3151A" w:rsidRPr="00CC135C" w:rsidRDefault="00F3151A" w:rsidP="009D04AB"/>
        </w:tc>
        <w:tc>
          <w:tcPr>
            <w:tcW w:w="2693" w:type="dxa"/>
          </w:tcPr>
          <w:p w:rsidR="00F3151A" w:rsidRPr="00CC135C" w:rsidRDefault="00F3151A" w:rsidP="009D04AB">
            <w:r w:rsidRPr="00CC135C">
              <w:rPr>
                <w:sz w:val="22"/>
                <w:szCs w:val="22"/>
              </w:rPr>
              <w:t xml:space="preserve">Все группы </w:t>
            </w:r>
          </w:p>
          <w:p w:rsidR="00F3151A" w:rsidRPr="00CC135C" w:rsidRDefault="00F3151A" w:rsidP="009D04AB">
            <w:r w:rsidRPr="00CC135C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92363" w:rsidRDefault="00F3151A" w:rsidP="009D04AB">
            <w:r w:rsidRPr="00592363">
              <w:rPr>
                <w:sz w:val="22"/>
                <w:szCs w:val="22"/>
              </w:rPr>
              <w:t>«Читаем детям о войне»,</w:t>
            </w:r>
          </w:p>
          <w:p w:rsidR="00F3151A" w:rsidRPr="00592363" w:rsidRDefault="00F3151A" w:rsidP="009D04AB">
            <w:r w:rsidRPr="00592363">
              <w:rPr>
                <w:sz w:val="22"/>
                <w:szCs w:val="22"/>
              </w:rPr>
              <w:t>Участие в международной акции</w:t>
            </w:r>
          </w:p>
        </w:tc>
        <w:tc>
          <w:tcPr>
            <w:tcW w:w="1559" w:type="dxa"/>
          </w:tcPr>
          <w:p w:rsidR="00F3151A" w:rsidRPr="00592363" w:rsidRDefault="00F3151A" w:rsidP="009D04AB">
            <w:r w:rsidRPr="00592363">
              <w:rPr>
                <w:sz w:val="22"/>
                <w:szCs w:val="22"/>
              </w:rPr>
              <w:t>05.05.2023</w:t>
            </w:r>
          </w:p>
          <w:p w:rsidR="00F3151A" w:rsidRPr="00592363" w:rsidRDefault="00F3151A" w:rsidP="009D04AB">
            <w:r w:rsidRPr="00592363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F3151A" w:rsidRDefault="00F3151A" w:rsidP="009D04AB">
            <w:r w:rsidRPr="00592363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Ленина,50</w:t>
            </w:r>
          </w:p>
          <w:p w:rsidR="00F3151A" w:rsidRDefault="00F3151A" w:rsidP="009D04AB">
            <w:r>
              <w:rPr>
                <w:sz w:val="22"/>
                <w:szCs w:val="22"/>
              </w:rPr>
              <w:t>Вечненская с/б</w:t>
            </w:r>
          </w:p>
          <w:p w:rsidR="00F3151A" w:rsidRPr="00592363" w:rsidRDefault="00F3151A" w:rsidP="009D04AB">
            <w:r>
              <w:rPr>
                <w:sz w:val="22"/>
                <w:szCs w:val="22"/>
              </w:rPr>
              <w:t>С.Великовечное, ул. Почтовая,59</w:t>
            </w:r>
          </w:p>
        </w:tc>
        <w:tc>
          <w:tcPr>
            <w:tcW w:w="2409" w:type="dxa"/>
          </w:tcPr>
          <w:p w:rsidR="00F3151A" w:rsidRDefault="00F3151A" w:rsidP="009D04AB">
            <w:r w:rsidRPr="00592363">
              <w:rPr>
                <w:sz w:val="22"/>
                <w:szCs w:val="22"/>
              </w:rPr>
              <w:t>Вергун В.Г.</w:t>
            </w:r>
          </w:p>
          <w:p w:rsidR="00F3151A" w:rsidRPr="00592363" w:rsidRDefault="00F3151A" w:rsidP="009D04AB">
            <w:r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592363" w:rsidRDefault="00F3151A" w:rsidP="009D04A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92363">
              <w:rPr>
                <w:sz w:val="22"/>
                <w:szCs w:val="22"/>
              </w:rPr>
              <w:t xml:space="preserve">Дети </w:t>
            </w:r>
          </w:p>
          <w:p w:rsidR="00F3151A" w:rsidRPr="00592363" w:rsidRDefault="00F3151A" w:rsidP="009D04A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92363">
              <w:rPr>
                <w:sz w:val="22"/>
                <w:szCs w:val="22"/>
              </w:rPr>
              <w:t>6+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A3F41" w:rsidRDefault="00F3151A" w:rsidP="009D04AB">
            <w:r w:rsidRPr="009A3F41">
              <w:rPr>
                <w:sz w:val="22"/>
                <w:szCs w:val="22"/>
              </w:rPr>
              <w:t>«Стена Памяти «Помни меня!»</w:t>
            </w:r>
          </w:p>
          <w:p w:rsidR="00F3151A" w:rsidRPr="009A3F41" w:rsidRDefault="00F3151A" w:rsidP="009D04AB">
            <w:r w:rsidRPr="009A3F41">
              <w:rPr>
                <w:sz w:val="22"/>
                <w:szCs w:val="22"/>
              </w:rPr>
              <w:t>Участие во Всероссийской акции</w:t>
            </w:r>
          </w:p>
        </w:tc>
        <w:tc>
          <w:tcPr>
            <w:tcW w:w="1559" w:type="dxa"/>
          </w:tcPr>
          <w:p w:rsidR="00F3151A" w:rsidRPr="009A3F41" w:rsidRDefault="00F3151A" w:rsidP="009D04AB">
            <w:r w:rsidRPr="009A3F41">
              <w:rPr>
                <w:sz w:val="22"/>
                <w:szCs w:val="22"/>
              </w:rPr>
              <w:t>05.05.2023</w:t>
            </w:r>
          </w:p>
          <w:p w:rsidR="00F3151A" w:rsidRPr="009A3F41" w:rsidRDefault="00F3151A" w:rsidP="009D04AB">
            <w:r w:rsidRPr="009A3F41">
              <w:rPr>
                <w:sz w:val="22"/>
                <w:szCs w:val="22"/>
              </w:rPr>
              <w:t>С 10.00</w:t>
            </w:r>
          </w:p>
        </w:tc>
        <w:tc>
          <w:tcPr>
            <w:tcW w:w="4306" w:type="dxa"/>
          </w:tcPr>
          <w:p w:rsidR="00F3151A" w:rsidRPr="009A3F41" w:rsidRDefault="00F3151A" w:rsidP="009D04AB">
            <w:r w:rsidRPr="009A3F41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F3151A" w:rsidRPr="009A3F41" w:rsidRDefault="00F3151A" w:rsidP="009D04AB">
            <w:hyperlink r:id="rId120" w:history="1">
              <w:r w:rsidRPr="009A3F41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F3151A" w:rsidRPr="009A3F41" w:rsidRDefault="00F3151A" w:rsidP="009D04AB">
            <w:hyperlink r:id="rId121" w:history="1">
              <w:r w:rsidRPr="009A3F41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F3151A" w:rsidRPr="009A3F41" w:rsidRDefault="00F3151A" w:rsidP="009D04AB">
            <w:r w:rsidRPr="009A3F41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F3151A" w:rsidRPr="009A3F41" w:rsidRDefault="00F3151A" w:rsidP="009D04AB">
            <w:r w:rsidRPr="009A3F41">
              <w:rPr>
                <w:sz w:val="22"/>
                <w:szCs w:val="22"/>
              </w:rPr>
              <w:t>Дети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9D04AB">
            <w:pPr>
              <w:rPr>
                <w:color w:val="000000"/>
              </w:rPr>
            </w:pPr>
            <w:r w:rsidRPr="00E318D1">
              <w:rPr>
                <w:sz w:val="22"/>
                <w:szCs w:val="22"/>
              </w:rPr>
              <w:t>«Страницы Победы. Читаем! Гордимся!»</w:t>
            </w:r>
          </w:p>
          <w:p w:rsidR="00F3151A" w:rsidRPr="00E318D1" w:rsidRDefault="00F3151A" w:rsidP="009D04AB">
            <w:r w:rsidRPr="00E318D1">
              <w:rPr>
                <w:color w:val="000000"/>
                <w:sz w:val="22"/>
                <w:szCs w:val="22"/>
              </w:rPr>
              <w:t xml:space="preserve"> просмотр</w:t>
            </w:r>
          </w:p>
        </w:tc>
        <w:tc>
          <w:tcPr>
            <w:tcW w:w="1559" w:type="dxa"/>
          </w:tcPr>
          <w:p w:rsidR="00F3151A" w:rsidRPr="00E318D1" w:rsidRDefault="00F3151A" w:rsidP="009D04A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05.05.2023 </w:t>
            </w:r>
          </w:p>
        </w:tc>
        <w:tc>
          <w:tcPr>
            <w:tcW w:w="4306" w:type="dxa"/>
          </w:tcPr>
          <w:p w:rsidR="00F3151A" w:rsidRPr="00E318D1" w:rsidRDefault="00F3151A" w:rsidP="009D04AB">
            <w:r w:rsidRPr="00E318D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E318D1" w:rsidRDefault="00F3151A" w:rsidP="009D04AB">
            <w:pPr>
              <w:rPr>
                <w:color w:val="262626"/>
                <w:shd w:val="clear" w:color="auto" w:fill="FFFFFF"/>
              </w:rPr>
            </w:pPr>
            <w:r w:rsidRPr="00E318D1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22" w:history="1">
              <w:r w:rsidRPr="00E318D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E318D1" w:rsidRDefault="00F3151A" w:rsidP="009D04AB">
            <w:hyperlink r:id="rId123" w:history="1">
              <w:r w:rsidRPr="00E318D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E318D1" w:rsidRDefault="00F3151A" w:rsidP="009D04AB">
            <w:pPr>
              <w:rPr>
                <w:color w:val="000000"/>
              </w:rPr>
            </w:pPr>
            <w:hyperlink r:id="rId124" w:history="1">
              <w:r w:rsidRPr="00E318D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E318D1" w:rsidRDefault="00F3151A" w:rsidP="009D04AB">
            <w:r w:rsidRPr="00E318D1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E318D1" w:rsidRDefault="00F3151A" w:rsidP="009D04AB">
            <w:pPr>
              <w:rPr>
                <w:color w:val="000000"/>
              </w:rPr>
            </w:pPr>
            <w:r w:rsidRPr="00E318D1">
              <w:rPr>
                <w:color w:val="000000"/>
                <w:sz w:val="22"/>
                <w:szCs w:val="22"/>
              </w:rPr>
              <w:t>Все категории</w:t>
            </w:r>
          </w:p>
          <w:p w:rsidR="00F3151A" w:rsidRPr="00E318D1" w:rsidRDefault="00F3151A" w:rsidP="009D04AB">
            <w:pPr>
              <w:rPr>
                <w:color w:val="000000"/>
              </w:rPr>
            </w:pPr>
            <w:r w:rsidRPr="00E318D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A3D46" w:rsidRDefault="00F3151A" w:rsidP="009D04AB">
            <w:r w:rsidRPr="005A3D46">
              <w:rPr>
                <w:sz w:val="22"/>
                <w:szCs w:val="22"/>
              </w:rPr>
              <w:t>"В сердцах и книгах память о войне" -  выставка-просмотр</w:t>
            </w:r>
          </w:p>
        </w:tc>
        <w:tc>
          <w:tcPr>
            <w:tcW w:w="1559" w:type="dxa"/>
          </w:tcPr>
          <w:p w:rsidR="00F3151A" w:rsidRPr="005A3D46" w:rsidRDefault="00F3151A" w:rsidP="009D04AB">
            <w:pPr>
              <w:jc w:val="center"/>
            </w:pPr>
            <w:r w:rsidRPr="005A3D46">
              <w:rPr>
                <w:sz w:val="22"/>
                <w:szCs w:val="22"/>
              </w:rPr>
              <w:t>05.05.2023</w:t>
            </w:r>
          </w:p>
        </w:tc>
        <w:tc>
          <w:tcPr>
            <w:tcW w:w="4306" w:type="dxa"/>
          </w:tcPr>
          <w:p w:rsidR="00F3151A" w:rsidRPr="005A3D46" w:rsidRDefault="00F3151A" w:rsidP="009D04AB">
            <w:r w:rsidRPr="005A3D4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5A3D46" w:rsidRDefault="00F3151A" w:rsidP="009D04AB">
            <w:hyperlink r:id="rId125" w:history="1">
              <w:r w:rsidRPr="005A3D46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5A3D46" w:rsidRDefault="00F3151A" w:rsidP="009D04AB">
            <w:pPr>
              <w:rPr>
                <w:u w:val="single"/>
              </w:rPr>
            </w:pPr>
            <w:hyperlink r:id="rId126" w:history="1">
              <w:r w:rsidRPr="005A3D46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5A3D46" w:rsidRDefault="00F3151A" w:rsidP="009D04AB">
            <w:hyperlink r:id="rId127" w:history="1">
              <w:r w:rsidRPr="005A3D4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5A3D46" w:rsidRDefault="00F3151A" w:rsidP="009D04AB">
            <w:r w:rsidRPr="005A3D46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5A3D46" w:rsidRDefault="00F3151A" w:rsidP="009D04AB">
            <w:r w:rsidRPr="005A3D46">
              <w:rPr>
                <w:sz w:val="22"/>
                <w:szCs w:val="22"/>
              </w:rPr>
              <w:t>Молодёжь</w:t>
            </w:r>
          </w:p>
          <w:p w:rsidR="00F3151A" w:rsidRPr="005A3D46" w:rsidRDefault="00F3151A" w:rsidP="009D04AB">
            <w:r w:rsidRPr="005A3D46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7715D" w:rsidRDefault="00F3151A" w:rsidP="009D04AB">
            <w:r w:rsidRPr="00C7715D">
              <w:rPr>
                <w:sz w:val="22"/>
                <w:szCs w:val="22"/>
              </w:rPr>
              <w:t>«Вкнижной памяти - мгновенья войны»</w:t>
            </w:r>
          </w:p>
          <w:p w:rsidR="00F3151A" w:rsidRPr="00C7715D" w:rsidRDefault="00F3151A" w:rsidP="009D04AB">
            <w:r w:rsidRPr="00C7715D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F3151A" w:rsidRPr="00C7715D" w:rsidRDefault="00F3151A" w:rsidP="009D04AB">
            <w:r w:rsidRPr="00C7715D">
              <w:rPr>
                <w:sz w:val="22"/>
                <w:szCs w:val="22"/>
              </w:rPr>
              <w:t>05.05.2023</w:t>
            </w:r>
          </w:p>
        </w:tc>
        <w:tc>
          <w:tcPr>
            <w:tcW w:w="4306" w:type="dxa"/>
          </w:tcPr>
          <w:p w:rsidR="00F3151A" w:rsidRPr="00C7715D" w:rsidRDefault="00F3151A" w:rsidP="009D04AB">
            <w:r w:rsidRPr="00C7715D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F3151A" w:rsidRPr="00C7715D" w:rsidRDefault="00F3151A" w:rsidP="009D04AB">
            <w:hyperlink r:id="rId128" w:tgtFrame="_blank" w:history="1">
              <w:r w:rsidRPr="00C7715D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F3151A" w:rsidRPr="00C7715D" w:rsidRDefault="00F3151A" w:rsidP="009D04AB">
            <w:r w:rsidRPr="00C7715D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F3151A" w:rsidRPr="00C7715D" w:rsidRDefault="00F3151A" w:rsidP="009D04AB">
            <w:r w:rsidRPr="00C7715D">
              <w:rPr>
                <w:sz w:val="22"/>
                <w:szCs w:val="22"/>
              </w:rPr>
              <w:t>Дети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83D73" w:rsidRDefault="00F3151A" w:rsidP="009D04AB">
            <w:r w:rsidRPr="00883D73">
              <w:rPr>
                <w:sz w:val="22"/>
                <w:szCs w:val="22"/>
              </w:rPr>
              <w:t>«Под салютом Великой Победы» патриотический час</w:t>
            </w:r>
          </w:p>
          <w:p w:rsidR="00F3151A" w:rsidRPr="00883D73" w:rsidRDefault="00F3151A" w:rsidP="009D04AB">
            <w:pPr>
              <w:rPr>
                <w:color w:val="000000"/>
              </w:rPr>
            </w:pPr>
          </w:p>
          <w:p w:rsidR="00F3151A" w:rsidRPr="00883D73" w:rsidRDefault="00F3151A" w:rsidP="009D04AB">
            <w:r w:rsidRPr="00883D73">
              <w:rPr>
                <w:color w:val="000000"/>
                <w:sz w:val="22"/>
                <w:szCs w:val="22"/>
              </w:rPr>
              <w:t>«Что мы знаем о Великой Отечественной войне» видео-опрос</w:t>
            </w:r>
          </w:p>
        </w:tc>
        <w:tc>
          <w:tcPr>
            <w:tcW w:w="1559" w:type="dxa"/>
          </w:tcPr>
          <w:p w:rsidR="00F3151A" w:rsidRPr="00883D73" w:rsidRDefault="00F3151A" w:rsidP="009D04AB">
            <w:pPr>
              <w:jc w:val="both"/>
            </w:pPr>
            <w:r w:rsidRPr="00883D73">
              <w:rPr>
                <w:sz w:val="22"/>
                <w:szCs w:val="22"/>
              </w:rPr>
              <w:t>05.05.2023</w:t>
            </w:r>
          </w:p>
          <w:p w:rsidR="00F3151A" w:rsidRPr="00883D73" w:rsidRDefault="00F3151A" w:rsidP="009D04AB">
            <w:pPr>
              <w:jc w:val="both"/>
            </w:pPr>
            <w:r w:rsidRPr="00883D73">
              <w:rPr>
                <w:sz w:val="22"/>
                <w:szCs w:val="22"/>
              </w:rPr>
              <w:t>11:00</w:t>
            </w:r>
          </w:p>
        </w:tc>
        <w:tc>
          <w:tcPr>
            <w:tcW w:w="4306" w:type="dxa"/>
          </w:tcPr>
          <w:p w:rsidR="00F3151A" w:rsidRPr="00883D73" w:rsidRDefault="00F3151A" w:rsidP="009D04AB">
            <w:r w:rsidRPr="00883D7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883D73" w:rsidRDefault="00F3151A" w:rsidP="009D04AB">
            <w:pPr>
              <w:jc w:val="both"/>
            </w:pPr>
            <w:hyperlink r:id="rId129" w:history="1">
              <w:r w:rsidRPr="00883D7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883D73" w:rsidRDefault="00F3151A" w:rsidP="009D04AB">
            <w:pPr>
              <w:rPr>
                <w:rStyle w:val="Hyperlink"/>
              </w:rPr>
            </w:pPr>
            <w:hyperlink r:id="rId130" w:history="1">
              <w:r w:rsidRPr="00883D7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F3151A" w:rsidRPr="00883D73" w:rsidRDefault="00F3151A" w:rsidP="009D04AB"/>
        </w:tc>
        <w:tc>
          <w:tcPr>
            <w:tcW w:w="2409" w:type="dxa"/>
          </w:tcPr>
          <w:p w:rsidR="00F3151A" w:rsidRPr="00883D73" w:rsidRDefault="00F3151A" w:rsidP="009D04AB">
            <w:pPr>
              <w:jc w:val="both"/>
            </w:pPr>
            <w:r w:rsidRPr="00883D73">
              <w:rPr>
                <w:sz w:val="22"/>
                <w:szCs w:val="22"/>
              </w:rPr>
              <w:t>Калинина А.И.</w:t>
            </w:r>
          </w:p>
          <w:p w:rsidR="00F3151A" w:rsidRPr="00883D73" w:rsidRDefault="00F3151A" w:rsidP="009D04AB">
            <w:pPr>
              <w:jc w:val="both"/>
            </w:pPr>
            <w:r w:rsidRPr="00883D73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F3151A" w:rsidRDefault="00F3151A" w:rsidP="009D04AB">
            <w:pPr>
              <w:jc w:val="both"/>
            </w:pPr>
            <w:r>
              <w:rPr>
                <w:sz w:val="22"/>
                <w:szCs w:val="22"/>
              </w:rPr>
              <w:t>Дети</w:t>
            </w:r>
          </w:p>
          <w:p w:rsidR="00F3151A" w:rsidRPr="00883D73" w:rsidRDefault="00F3151A" w:rsidP="009D04AB">
            <w:pPr>
              <w:jc w:val="both"/>
            </w:pPr>
            <w:r w:rsidRPr="00883D73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E6BAA" w:rsidRDefault="00F3151A" w:rsidP="009D04AB">
            <w:r w:rsidRPr="00EE6BAA">
              <w:rPr>
                <w:sz w:val="22"/>
                <w:szCs w:val="22"/>
              </w:rPr>
              <w:t>«Стена Памяти «Помни меня!»  участие во Всероссийской патриотической акции</w:t>
            </w:r>
          </w:p>
        </w:tc>
        <w:tc>
          <w:tcPr>
            <w:tcW w:w="1559" w:type="dxa"/>
          </w:tcPr>
          <w:p w:rsidR="00F3151A" w:rsidRPr="00EE6BAA" w:rsidRDefault="00F3151A" w:rsidP="009D04AB">
            <w:r w:rsidRPr="00EE6BAA">
              <w:rPr>
                <w:sz w:val="22"/>
                <w:szCs w:val="22"/>
              </w:rPr>
              <w:t>06.05.2023</w:t>
            </w:r>
          </w:p>
        </w:tc>
        <w:tc>
          <w:tcPr>
            <w:tcW w:w="4306" w:type="dxa"/>
          </w:tcPr>
          <w:p w:rsidR="00F3151A" w:rsidRPr="00EE6BAA" w:rsidRDefault="00F3151A" w:rsidP="009D04AB">
            <w:r w:rsidRPr="00EE6BAA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EE6BAA" w:rsidRDefault="00F3151A" w:rsidP="009D04AB">
            <w:hyperlink r:id="rId131" w:history="1">
              <w:r w:rsidRPr="00EE6BAA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EE6BAA" w:rsidRDefault="00F3151A" w:rsidP="009D04AB">
            <w:pPr>
              <w:rPr>
                <w:u w:val="single"/>
              </w:rPr>
            </w:pPr>
            <w:hyperlink r:id="rId132" w:history="1">
              <w:r w:rsidRPr="00EE6BAA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EE6BAA" w:rsidRDefault="00F3151A" w:rsidP="009D04AB">
            <w:hyperlink r:id="rId133" w:history="1">
              <w:r w:rsidRPr="00EE6BAA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EE6BAA" w:rsidRDefault="00F3151A" w:rsidP="009D04AB">
            <w:r w:rsidRPr="00EE6BAA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EE6BAA" w:rsidRDefault="00F3151A" w:rsidP="009D04AB">
            <w:r w:rsidRPr="00EE6BAA">
              <w:rPr>
                <w:sz w:val="22"/>
                <w:szCs w:val="22"/>
              </w:rPr>
              <w:t>Взрослые</w:t>
            </w:r>
          </w:p>
          <w:p w:rsidR="00F3151A" w:rsidRPr="00EE6BAA" w:rsidRDefault="00F3151A" w:rsidP="009D04AB">
            <w:r w:rsidRPr="00EE6BAA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90956" w:rsidRDefault="00F3151A" w:rsidP="009D04AB">
            <w:pPr>
              <w:rPr>
                <w:b/>
                <w:bCs/>
              </w:rPr>
            </w:pPr>
            <w:r w:rsidRPr="00A90956">
              <w:rPr>
                <w:sz w:val="22"/>
                <w:szCs w:val="22"/>
              </w:rPr>
              <w:t>«Стена Памяти «Помни меня!» участие во Всероссийской акции</w:t>
            </w:r>
          </w:p>
        </w:tc>
        <w:tc>
          <w:tcPr>
            <w:tcW w:w="1559" w:type="dxa"/>
          </w:tcPr>
          <w:p w:rsidR="00F3151A" w:rsidRPr="00A90956" w:rsidRDefault="00F3151A" w:rsidP="009D04AB">
            <w:r w:rsidRPr="00A90956">
              <w:rPr>
                <w:sz w:val="22"/>
                <w:szCs w:val="22"/>
              </w:rPr>
              <w:t>06.05.2023</w:t>
            </w:r>
          </w:p>
        </w:tc>
        <w:tc>
          <w:tcPr>
            <w:tcW w:w="4306" w:type="dxa"/>
          </w:tcPr>
          <w:p w:rsidR="00F3151A" w:rsidRPr="00A90956" w:rsidRDefault="00F3151A" w:rsidP="009D04AB">
            <w:pPr>
              <w:ind w:left="33"/>
            </w:pPr>
            <w:r w:rsidRPr="00A9095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F3151A" w:rsidRPr="00A90956" w:rsidRDefault="00F3151A" w:rsidP="009D04AB">
            <w:pPr>
              <w:ind w:left="33"/>
            </w:pPr>
            <w:hyperlink r:id="rId134" w:history="1">
              <w:r w:rsidRPr="00A90956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F3151A" w:rsidRPr="00A90956" w:rsidRDefault="00F3151A" w:rsidP="009D04AB">
            <w:pPr>
              <w:rPr>
                <w:rStyle w:val="Hyperlink"/>
              </w:rPr>
            </w:pPr>
            <w:hyperlink r:id="rId135" w:history="1">
              <w:r w:rsidRPr="00A90956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F3151A" w:rsidRPr="00A90956" w:rsidRDefault="00F3151A" w:rsidP="009D04AB">
            <w:pPr>
              <w:ind w:left="33"/>
            </w:pPr>
            <w:hyperlink r:id="rId136" w:history="1">
              <w:r w:rsidRPr="00A90956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A90956" w:rsidRDefault="00F3151A" w:rsidP="009D04AB">
            <w:r w:rsidRPr="00A90956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F3151A" w:rsidRPr="00A90956" w:rsidRDefault="00F3151A" w:rsidP="009D04AB">
            <w:r w:rsidRPr="00A90956">
              <w:rPr>
                <w:sz w:val="22"/>
                <w:szCs w:val="22"/>
              </w:rPr>
              <w:t xml:space="preserve">Молодежь </w:t>
            </w:r>
          </w:p>
          <w:p w:rsidR="00F3151A" w:rsidRPr="00A90956" w:rsidRDefault="00F3151A" w:rsidP="009D04AB">
            <w:r w:rsidRPr="00A90956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F4072E" w:rsidRDefault="00F3151A" w:rsidP="009D04AB">
            <w:r w:rsidRPr="00F4072E">
              <w:rPr>
                <w:sz w:val="22"/>
                <w:szCs w:val="22"/>
              </w:rPr>
              <w:t xml:space="preserve">«В боях мы погибали, но не все» - виртуальная книжная выставка,  </w:t>
            </w:r>
          </w:p>
          <w:p w:rsidR="00F3151A" w:rsidRPr="00F4072E" w:rsidRDefault="00F3151A" w:rsidP="009D04AB">
            <w:r w:rsidRPr="00F4072E">
              <w:rPr>
                <w:sz w:val="22"/>
                <w:szCs w:val="22"/>
              </w:rPr>
              <w:t>«Культурный клуб»: «Читаем детям о войне»</w:t>
            </w:r>
          </w:p>
          <w:p w:rsidR="00F3151A" w:rsidRPr="00F4072E" w:rsidRDefault="00F3151A" w:rsidP="009D04AB"/>
        </w:tc>
        <w:tc>
          <w:tcPr>
            <w:tcW w:w="1559" w:type="dxa"/>
          </w:tcPr>
          <w:p w:rsidR="00F3151A" w:rsidRPr="00F4072E" w:rsidRDefault="00F3151A" w:rsidP="009D04AB">
            <w:pPr>
              <w:jc w:val="center"/>
            </w:pPr>
            <w:r w:rsidRPr="00F4072E">
              <w:rPr>
                <w:sz w:val="22"/>
                <w:szCs w:val="22"/>
              </w:rPr>
              <w:t>06.05. 2023</w:t>
            </w:r>
          </w:p>
        </w:tc>
        <w:tc>
          <w:tcPr>
            <w:tcW w:w="4306" w:type="dxa"/>
          </w:tcPr>
          <w:p w:rsidR="00F3151A" w:rsidRPr="00F4072E" w:rsidRDefault="00F3151A" w:rsidP="009D04AB">
            <w:pPr>
              <w:ind w:left="33"/>
            </w:pPr>
            <w:r w:rsidRPr="00F4072E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F3151A" w:rsidRPr="00F4072E" w:rsidRDefault="00F3151A" w:rsidP="009D04AB">
            <w:pPr>
              <w:pStyle w:val="NoSpacing"/>
              <w:rPr>
                <w:rFonts w:ascii="Times New Roman" w:hAnsi="Times New Roman" w:cs="Times New Roman"/>
              </w:rPr>
            </w:pPr>
            <w:hyperlink r:id="rId137" w:tgtFrame="_blank" w:history="1"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F3151A" w:rsidRPr="00F4072E" w:rsidRDefault="00F3151A" w:rsidP="009D04AB">
            <w:pPr>
              <w:rPr>
                <w:rStyle w:val="Hyperlink"/>
                <w:bCs/>
              </w:rPr>
            </w:pPr>
            <w:hyperlink r:id="rId138" w:history="1">
              <w:r w:rsidRPr="00F4072E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F3151A" w:rsidRPr="00F4072E" w:rsidRDefault="00F3151A" w:rsidP="009D04AB">
            <w:pPr>
              <w:ind w:left="33"/>
            </w:pPr>
            <w:hyperlink r:id="rId139" w:history="1">
              <w:r w:rsidRPr="00F4072E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F4072E" w:rsidRDefault="00F3151A" w:rsidP="009D04AB">
            <w:r w:rsidRPr="00F4072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F3151A" w:rsidRPr="00F4072E" w:rsidRDefault="00F3151A" w:rsidP="009D04AB">
            <w:r w:rsidRPr="00F4072E">
              <w:rPr>
                <w:sz w:val="22"/>
                <w:szCs w:val="22"/>
              </w:rPr>
              <w:t>Подростки,</w:t>
            </w:r>
          </w:p>
          <w:p w:rsidR="00F3151A" w:rsidRPr="00F4072E" w:rsidRDefault="00F3151A" w:rsidP="009D04AB">
            <w:r w:rsidRPr="00F4072E">
              <w:rPr>
                <w:sz w:val="22"/>
                <w:szCs w:val="22"/>
              </w:rPr>
              <w:t>0+</w:t>
            </w:r>
          </w:p>
          <w:p w:rsidR="00F3151A" w:rsidRPr="00F4072E" w:rsidRDefault="00F3151A" w:rsidP="009D04AB"/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A05EA" w:rsidRDefault="00F3151A" w:rsidP="009D04AB">
            <w:pPr>
              <w:tabs>
                <w:tab w:val="center" w:pos="3252"/>
              </w:tabs>
            </w:pPr>
            <w:r>
              <w:rPr>
                <w:sz w:val="22"/>
                <w:szCs w:val="22"/>
              </w:rPr>
              <w:t xml:space="preserve">« К штыку прировняли перо…» </w:t>
            </w:r>
            <w:r w:rsidRPr="003A05EA">
              <w:rPr>
                <w:sz w:val="22"/>
                <w:szCs w:val="22"/>
              </w:rPr>
              <w:t xml:space="preserve"> конкурс чтецов ко Дню Победы</w:t>
            </w:r>
          </w:p>
        </w:tc>
        <w:tc>
          <w:tcPr>
            <w:tcW w:w="1559" w:type="dxa"/>
          </w:tcPr>
          <w:p w:rsidR="00F3151A" w:rsidRPr="003A05EA" w:rsidRDefault="00F3151A" w:rsidP="009D04AB">
            <w:r w:rsidRPr="003A05EA">
              <w:rPr>
                <w:sz w:val="22"/>
                <w:szCs w:val="22"/>
              </w:rPr>
              <w:t xml:space="preserve">06.05.2023 </w:t>
            </w:r>
          </w:p>
          <w:p w:rsidR="00F3151A" w:rsidRPr="003A05EA" w:rsidRDefault="00F3151A" w:rsidP="009D04AB">
            <w:r w:rsidRPr="003A05EA"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4306" w:type="dxa"/>
          </w:tcPr>
          <w:p w:rsidR="00F3151A" w:rsidRDefault="00F3151A" w:rsidP="009D04AB"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</w:t>
            </w:r>
            <w:r>
              <w:rPr>
                <w:sz w:val="22"/>
                <w:szCs w:val="22"/>
              </w:rPr>
              <w:t>ельская библиотека</w:t>
            </w:r>
            <w:r w:rsidRPr="003A05EA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ело</w:t>
            </w:r>
            <w:r w:rsidRPr="003A05EA">
              <w:rPr>
                <w:sz w:val="22"/>
                <w:szCs w:val="22"/>
              </w:rPr>
              <w:t xml:space="preserve"> Школьное, </w:t>
            </w:r>
          </w:p>
          <w:p w:rsidR="00F3151A" w:rsidRPr="00826E9B" w:rsidRDefault="00F3151A" w:rsidP="009D04AB">
            <w:pPr>
              <w:rPr>
                <w:color w:val="0000FF"/>
              </w:rPr>
            </w:pPr>
            <w:r w:rsidRPr="003A05EA">
              <w:rPr>
                <w:sz w:val="22"/>
                <w:szCs w:val="22"/>
              </w:rPr>
              <w:t xml:space="preserve">ул. Красная ,15 </w:t>
            </w:r>
          </w:p>
        </w:tc>
        <w:tc>
          <w:tcPr>
            <w:tcW w:w="2409" w:type="dxa"/>
          </w:tcPr>
          <w:p w:rsidR="00F3151A" w:rsidRPr="003A05EA" w:rsidRDefault="00F3151A" w:rsidP="009D04AB">
            <w:r w:rsidRPr="003A05EA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F3151A" w:rsidRDefault="00F3151A" w:rsidP="009D04AB">
            <w:r w:rsidRPr="003A05EA">
              <w:rPr>
                <w:sz w:val="22"/>
                <w:szCs w:val="22"/>
              </w:rPr>
              <w:t xml:space="preserve">Молодежь </w:t>
            </w:r>
            <w:r>
              <w:rPr>
                <w:sz w:val="22"/>
                <w:szCs w:val="22"/>
              </w:rPr>
              <w:t xml:space="preserve">- </w:t>
            </w:r>
            <w:r w:rsidRPr="003A05EA">
              <w:rPr>
                <w:sz w:val="22"/>
                <w:szCs w:val="22"/>
              </w:rPr>
              <w:t xml:space="preserve">участники КЛО « Юность» </w:t>
            </w:r>
          </w:p>
          <w:p w:rsidR="00F3151A" w:rsidRPr="003A05EA" w:rsidRDefault="00F3151A" w:rsidP="009D04AB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6752E" w:rsidRDefault="00F3151A" w:rsidP="009D04AB">
            <w:pPr>
              <w:jc w:val="both"/>
            </w:pPr>
            <w:r w:rsidRPr="00E6752E">
              <w:rPr>
                <w:sz w:val="22"/>
                <w:szCs w:val="22"/>
              </w:rPr>
              <w:t>"В сердцах и книгах память о войне" книжно – иллюстративная выставка</w:t>
            </w:r>
          </w:p>
        </w:tc>
        <w:tc>
          <w:tcPr>
            <w:tcW w:w="1559" w:type="dxa"/>
          </w:tcPr>
          <w:p w:rsidR="00F3151A" w:rsidRPr="00E6752E" w:rsidRDefault="00F3151A" w:rsidP="009D04AB">
            <w:pPr>
              <w:jc w:val="both"/>
            </w:pPr>
            <w:r w:rsidRPr="00E6752E">
              <w:rPr>
                <w:sz w:val="22"/>
                <w:szCs w:val="22"/>
              </w:rPr>
              <w:t>06.05.2023</w:t>
            </w:r>
          </w:p>
          <w:p w:rsidR="00F3151A" w:rsidRPr="00E6752E" w:rsidRDefault="00F3151A" w:rsidP="009D04AB">
            <w:pPr>
              <w:jc w:val="both"/>
            </w:pPr>
            <w:r w:rsidRPr="00E6752E">
              <w:rPr>
                <w:sz w:val="22"/>
                <w:szCs w:val="22"/>
              </w:rPr>
              <w:t>15-00</w:t>
            </w:r>
          </w:p>
        </w:tc>
        <w:tc>
          <w:tcPr>
            <w:tcW w:w="4306" w:type="dxa"/>
          </w:tcPr>
          <w:p w:rsidR="00F3151A" w:rsidRPr="00E6752E" w:rsidRDefault="00F3151A" w:rsidP="009D04AB">
            <w:pPr>
              <w:rPr>
                <w:lang w:eastAsia="zh-CN"/>
              </w:rPr>
            </w:pPr>
            <w:r w:rsidRPr="00E6752E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E6752E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F3151A" w:rsidRPr="00E6752E" w:rsidRDefault="00F3151A" w:rsidP="009D04AB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40" w:tgtFrame="_blank" w:history="1">
              <w:r w:rsidRPr="00E6752E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F3151A" w:rsidRPr="00E6752E" w:rsidRDefault="00F3151A" w:rsidP="009D04AB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41" w:history="1">
              <w:r w:rsidRPr="00E6752E">
                <w:rPr>
                  <w:rStyle w:val="Hyperlink"/>
                  <w:sz w:val="22"/>
                  <w:szCs w:val="22"/>
                  <w:lang w:eastAsia="zh-CN"/>
                </w:rPr>
                <w:t>https://vk.com/public217342102</w:t>
              </w:r>
            </w:hyperlink>
          </w:p>
          <w:p w:rsidR="00F3151A" w:rsidRPr="00E6752E" w:rsidRDefault="00F3151A" w:rsidP="009D04AB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42" w:history="1">
              <w:r w:rsidRPr="00E6752E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  <w:p w:rsidR="00F3151A" w:rsidRPr="00E6752E" w:rsidRDefault="00F3151A" w:rsidP="009D04AB"/>
        </w:tc>
        <w:tc>
          <w:tcPr>
            <w:tcW w:w="2409" w:type="dxa"/>
          </w:tcPr>
          <w:p w:rsidR="00F3151A" w:rsidRPr="00E6752E" w:rsidRDefault="00F3151A" w:rsidP="009D04AB">
            <w:pPr>
              <w:pStyle w:val="BodyText"/>
              <w:jc w:val="both"/>
              <w:rPr>
                <w:sz w:val="22"/>
                <w:szCs w:val="22"/>
              </w:rPr>
            </w:pPr>
            <w:r w:rsidRPr="00E675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F3151A" w:rsidRPr="00E6752E" w:rsidRDefault="00F3151A" w:rsidP="009D04AB">
            <w:pPr>
              <w:spacing w:line="270" w:lineRule="atLeast"/>
              <w:jc w:val="both"/>
            </w:pPr>
            <w:r w:rsidRPr="00E6752E">
              <w:rPr>
                <w:sz w:val="22"/>
                <w:szCs w:val="22"/>
              </w:rPr>
              <w:t>взрослые</w:t>
            </w:r>
          </w:p>
          <w:p w:rsidR="00F3151A" w:rsidRPr="00E6752E" w:rsidRDefault="00F3151A" w:rsidP="009D04AB">
            <w:pPr>
              <w:spacing w:line="270" w:lineRule="atLeast"/>
              <w:jc w:val="both"/>
            </w:pPr>
            <w:r w:rsidRPr="00E6752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F6CAF" w:rsidRDefault="00F3151A" w:rsidP="009D04AB">
            <w:pPr>
              <w:rPr>
                <w:color w:val="000000"/>
              </w:rPr>
            </w:pPr>
            <w:r w:rsidRPr="009F6CAF">
              <w:rPr>
                <w:sz w:val="22"/>
                <w:szCs w:val="22"/>
              </w:rPr>
              <w:t>«Бессмертный книжный полк» Книжная выставка</w:t>
            </w:r>
          </w:p>
        </w:tc>
        <w:tc>
          <w:tcPr>
            <w:tcW w:w="1559" w:type="dxa"/>
          </w:tcPr>
          <w:p w:rsidR="00F3151A" w:rsidRPr="009F6CAF" w:rsidRDefault="00F3151A" w:rsidP="009D04AB">
            <w:pPr>
              <w:tabs>
                <w:tab w:val="left" w:pos="280"/>
              </w:tabs>
            </w:pPr>
            <w:r w:rsidRPr="009F6CAF">
              <w:rPr>
                <w:sz w:val="22"/>
                <w:szCs w:val="22"/>
              </w:rPr>
              <w:t>06.05.2023</w:t>
            </w:r>
          </w:p>
        </w:tc>
        <w:tc>
          <w:tcPr>
            <w:tcW w:w="4306" w:type="dxa"/>
          </w:tcPr>
          <w:p w:rsidR="00F3151A" w:rsidRPr="009F6CAF" w:rsidRDefault="00F3151A" w:rsidP="009D04AB">
            <w:r w:rsidRPr="009F6CAF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F3151A" w:rsidRPr="009F6CAF" w:rsidRDefault="00F3151A" w:rsidP="009D04AB">
            <w:hyperlink r:id="rId143" w:history="1">
              <w:r w:rsidRPr="009F6CAF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F3151A" w:rsidRPr="009F6CAF" w:rsidRDefault="00F3151A" w:rsidP="009D04AB">
            <w:hyperlink r:id="rId144" w:tgtFrame="_blank" w:history="1">
              <w:r w:rsidRPr="009F6CAF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F3151A" w:rsidRPr="009F6CAF" w:rsidRDefault="00F3151A" w:rsidP="009D04AB">
            <w:r w:rsidRPr="009F6CAF"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F3151A" w:rsidRPr="009F6CAF" w:rsidRDefault="00F3151A" w:rsidP="009D04AB">
            <w:r w:rsidRPr="009F6CAF">
              <w:rPr>
                <w:sz w:val="22"/>
                <w:szCs w:val="22"/>
              </w:rPr>
              <w:t>Дети 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6752E" w:rsidRDefault="00F3151A" w:rsidP="009D04AB">
            <w:pPr>
              <w:tabs>
                <w:tab w:val="left" w:pos="6990"/>
              </w:tabs>
            </w:pPr>
            <w:r w:rsidRPr="00E6752E">
              <w:rPr>
                <w:sz w:val="22"/>
                <w:szCs w:val="22"/>
              </w:rPr>
              <w:t xml:space="preserve">«Салют Победы» </w:t>
            </w:r>
          </w:p>
          <w:p w:rsidR="00F3151A" w:rsidRPr="00E6752E" w:rsidRDefault="00F3151A" w:rsidP="009D04AB">
            <w:pPr>
              <w:tabs>
                <w:tab w:val="left" w:pos="6990"/>
              </w:tabs>
            </w:pPr>
            <w:r w:rsidRPr="00E6752E">
              <w:rPr>
                <w:sz w:val="22"/>
                <w:szCs w:val="22"/>
              </w:rPr>
              <w:t>тематическое мероприятие</w:t>
            </w:r>
          </w:p>
          <w:p w:rsidR="00F3151A" w:rsidRPr="00E6752E" w:rsidRDefault="00F3151A" w:rsidP="009D04AB"/>
        </w:tc>
        <w:tc>
          <w:tcPr>
            <w:tcW w:w="1559" w:type="dxa"/>
          </w:tcPr>
          <w:p w:rsidR="00F3151A" w:rsidRPr="00E6752E" w:rsidRDefault="00F3151A" w:rsidP="009D04AB">
            <w:pPr>
              <w:tabs>
                <w:tab w:val="left" w:pos="6990"/>
              </w:tabs>
            </w:pPr>
            <w:r w:rsidRPr="00E6752E">
              <w:rPr>
                <w:sz w:val="22"/>
                <w:szCs w:val="22"/>
              </w:rPr>
              <w:t>06.05.2023</w:t>
            </w:r>
          </w:p>
          <w:p w:rsidR="00F3151A" w:rsidRPr="00E6752E" w:rsidRDefault="00F3151A" w:rsidP="009D04AB">
            <w:pPr>
              <w:tabs>
                <w:tab w:val="left" w:pos="6990"/>
              </w:tabs>
            </w:pPr>
            <w:r w:rsidRPr="00E6752E">
              <w:rPr>
                <w:sz w:val="22"/>
                <w:szCs w:val="22"/>
              </w:rPr>
              <w:t>16-00</w:t>
            </w:r>
          </w:p>
        </w:tc>
        <w:tc>
          <w:tcPr>
            <w:tcW w:w="4306" w:type="dxa"/>
          </w:tcPr>
          <w:p w:rsidR="00F3151A" w:rsidRPr="00E6752E" w:rsidRDefault="00F3151A" w:rsidP="009D04AB">
            <w:r w:rsidRPr="00E6752E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F3151A" w:rsidRPr="00E6752E" w:rsidRDefault="00F3151A" w:rsidP="009D04AB">
            <w:pPr>
              <w:tabs>
                <w:tab w:val="left" w:pos="3449"/>
              </w:tabs>
            </w:pPr>
            <w:hyperlink r:id="rId145" w:history="1">
              <w:r w:rsidRPr="00E6752E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F3151A" w:rsidRPr="00E6752E" w:rsidRDefault="00F3151A" w:rsidP="009D04AB">
            <w:pPr>
              <w:tabs>
                <w:tab w:val="left" w:pos="3449"/>
              </w:tabs>
            </w:pPr>
            <w:hyperlink r:id="rId146" w:history="1">
              <w:r w:rsidRPr="00E675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F3151A" w:rsidRPr="0019485B" w:rsidRDefault="00F3151A" w:rsidP="009D04AB">
            <w:pPr>
              <w:rPr>
                <w:u w:val="single"/>
              </w:rPr>
            </w:pPr>
            <w:hyperlink r:id="rId147" w:history="1">
              <w:r w:rsidRPr="00E675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F3151A" w:rsidRPr="00E6752E" w:rsidRDefault="00F3151A" w:rsidP="009D04AB">
            <w:pPr>
              <w:pStyle w:val="BodyText"/>
              <w:jc w:val="both"/>
              <w:rPr>
                <w:sz w:val="22"/>
                <w:szCs w:val="22"/>
              </w:rPr>
            </w:pPr>
            <w:r w:rsidRPr="00E6752E">
              <w:rPr>
                <w:sz w:val="22"/>
                <w:szCs w:val="22"/>
              </w:rPr>
              <w:t>Фирсова Н.В.</w:t>
            </w:r>
          </w:p>
        </w:tc>
        <w:tc>
          <w:tcPr>
            <w:tcW w:w="2693" w:type="dxa"/>
          </w:tcPr>
          <w:p w:rsidR="00F3151A" w:rsidRPr="00E6752E" w:rsidRDefault="00F3151A" w:rsidP="009D04AB">
            <w:r w:rsidRPr="00E6752E">
              <w:rPr>
                <w:sz w:val="22"/>
                <w:szCs w:val="22"/>
              </w:rPr>
              <w:t>подростки, юношество. дети</w:t>
            </w:r>
          </w:p>
          <w:p w:rsidR="00F3151A" w:rsidRPr="00E6752E" w:rsidRDefault="00F3151A" w:rsidP="009D04AB">
            <w:r w:rsidRPr="00E6752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BB41EA" w:rsidRDefault="00F3151A" w:rsidP="009D04AB">
            <w:r w:rsidRPr="00BB41EA">
              <w:rPr>
                <w:sz w:val="22"/>
                <w:szCs w:val="22"/>
              </w:rPr>
              <w:t xml:space="preserve"> «Строки, опаленные войной»</w:t>
            </w:r>
          </w:p>
          <w:p w:rsidR="00F3151A" w:rsidRPr="00BB41EA" w:rsidRDefault="00F3151A" w:rsidP="009D04AB">
            <w:r w:rsidRPr="00BB41EA">
              <w:rPr>
                <w:sz w:val="22"/>
                <w:szCs w:val="22"/>
              </w:rPr>
              <w:t>читаем детям о войне</w:t>
            </w:r>
          </w:p>
          <w:p w:rsidR="00F3151A" w:rsidRPr="00BB41EA" w:rsidRDefault="00F3151A" w:rsidP="009D04AB"/>
        </w:tc>
        <w:tc>
          <w:tcPr>
            <w:tcW w:w="1559" w:type="dxa"/>
          </w:tcPr>
          <w:p w:rsidR="00F3151A" w:rsidRPr="00BB41EA" w:rsidRDefault="00F3151A" w:rsidP="009D04AB">
            <w:r w:rsidRPr="00BB41EA">
              <w:rPr>
                <w:sz w:val="22"/>
                <w:szCs w:val="22"/>
              </w:rPr>
              <w:t>06.05.2023</w:t>
            </w:r>
          </w:p>
        </w:tc>
        <w:tc>
          <w:tcPr>
            <w:tcW w:w="4306" w:type="dxa"/>
          </w:tcPr>
          <w:p w:rsidR="00F3151A" w:rsidRPr="00BB41EA" w:rsidRDefault="00F3151A" w:rsidP="009D04AB">
            <w:r w:rsidRPr="00BB41EA">
              <w:rPr>
                <w:sz w:val="22"/>
                <w:szCs w:val="22"/>
              </w:rPr>
              <w:t xml:space="preserve">МБУ «Библиотека Южненского с/п Белореченского района» Зареченская с/б, </w:t>
            </w:r>
          </w:p>
          <w:p w:rsidR="00F3151A" w:rsidRPr="00BB41EA" w:rsidRDefault="00F3151A" w:rsidP="009D04AB">
            <w:r w:rsidRPr="00BB41EA">
              <w:rPr>
                <w:sz w:val="22"/>
                <w:szCs w:val="22"/>
              </w:rPr>
              <w:t>пос. Заречный, ул. Комарова, 125</w:t>
            </w:r>
          </w:p>
          <w:p w:rsidR="00F3151A" w:rsidRPr="00BB41EA" w:rsidRDefault="00F3151A" w:rsidP="009D04AB">
            <w:hyperlink r:id="rId148" w:history="1">
              <w:r w:rsidRPr="00BB41EA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F3151A" w:rsidRPr="00BB41EA" w:rsidRDefault="00F3151A" w:rsidP="009D04AB">
            <w:hyperlink r:id="rId149" w:history="1">
              <w:r w:rsidRPr="00BB41EA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F3151A" w:rsidRPr="00BB41EA" w:rsidRDefault="00F3151A" w:rsidP="009D04AB">
            <w:r w:rsidRPr="00BB41EA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F3151A" w:rsidRPr="00BB41EA" w:rsidRDefault="00F3151A" w:rsidP="009D04AB">
            <w:r w:rsidRPr="00BB41EA">
              <w:rPr>
                <w:sz w:val="22"/>
                <w:szCs w:val="22"/>
              </w:rPr>
              <w:t xml:space="preserve">Дети </w:t>
            </w:r>
          </w:p>
          <w:p w:rsidR="00F3151A" w:rsidRPr="00BB41EA" w:rsidRDefault="00F3151A" w:rsidP="009D04AB">
            <w:r w:rsidRPr="00BB41EA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9D04AB">
            <w:r w:rsidRPr="008C14AD">
              <w:rPr>
                <w:sz w:val="22"/>
                <w:szCs w:val="22"/>
              </w:rPr>
              <w:t xml:space="preserve">«Память хранят живые» (программа «Долг. Честь. Родина») </w:t>
            </w:r>
          </w:p>
          <w:p w:rsidR="00F3151A" w:rsidRPr="008C14AD" w:rsidRDefault="00F3151A" w:rsidP="009D04AB">
            <w:r w:rsidRPr="008C14AD">
              <w:rPr>
                <w:sz w:val="22"/>
                <w:szCs w:val="22"/>
              </w:rPr>
              <w:t xml:space="preserve">Участие в районных мероприятиях посвященных Дню Победы </w:t>
            </w:r>
          </w:p>
        </w:tc>
        <w:tc>
          <w:tcPr>
            <w:tcW w:w="1559" w:type="dxa"/>
          </w:tcPr>
          <w:p w:rsidR="00F3151A" w:rsidRPr="008C14AD" w:rsidRDefault="00F3151A" w:rsidP="009D04AB">
            <w:r>
              <w:rPr>
                <w:sz w:val="22"/>
                <w:szCs w:val="22"/>
              </w:rPr>
              <w:t>0</w:t>
            </w:r>
            <w:r w:rsidRPr="008C14AD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0</w:t>
            </w:r>
            <w:r w:rsidRPr="008C14AD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.05</w:t>
            </w:r>
            <w:r w:rsidRPr="008C14AD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4306" w:type="dxa"/>
          </w:tcPr>
          <w:p w:rsidR="00F3151A" w:rsidRPr="008C14AD" w:rsidRDefault="00F3151A" w:rsidP="009D04AB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50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8C14AD" w:rsidRDefault="00F3151A" w:rsidP="009D04AB">
            <w:r w:rsidRPr="008C14AD">
              <w:rPr>
                <w:sz w:val="22"/>
                <w:szCs w:val="22"/>
              </w:rPr>
              <w:t>Шарян Н.Г.</w:t>
            </w:r>
          </w:p>
          <w:p w:rsidR="00F3151A" w:rsidRPr="008C14AD" w:rsidRDefault="00F3151A" w:rsidP="009D04AB"/>
        </w:tc>
        <w:tc>
          <w:tcPr>
            <w:tcW w:w="2693" w:type="dxa"/>
          </w:tcPr>
          <w:p w:rsidR="00F3151A" w:rsidRPr="008C14AD" w:rsidRDefault="00F3151A" w:rsidP="009D04AB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F3151A" w:rsidRPr="008C14AD" w:rsidRDefault="00F3151A" w:rsidP="009D04AB">
            <w:r w:rsidRPr="008C14A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9D04AB">
            <w:pPr>
              <w:tabs>
                <w:tab w:val="center" w:pos="3252"/>
              </w:tabs>
            </w:pPr>
            <w:r w:rsidRPr="003A05EA">
              <w:rPr>
                <w:sz w:val="22"/>
                <w:szCs w:val="22"/>
              </w:rPr>
              <w:t xml:space="preserve"> «Подвигу - вечность, Славе- бес</w:t>
            </w:r>
            <w:r>
              <w:t>с</w:t>
            </w:r>
            <w:r w:rsidRPr="003A05EA">
              <w:rPr>
                <w:sz w:val="22"/>
                <w:szCs w:val="22"/>
              </w:rPr>
              <w:t xml:space="preserve">метрие» </w:t>
            </w:r>
          </w:p>
          <w:p w:rsidR="00F3151A" w:rsidRPr="003A05EA" w:rsidRDefault="00F3151A" w:rsidP="009D04AB">
            <w:pPr>
              <w:tabs>
                <w:tab w:val="center" w:pos="3252"/>
              </w:tabs>
            </w:pPr>
            <w:r>
              <w:rPr>
                <w:sz w:val="22"/>
                <w:szCs w:val="22"/>
              </w:rPr>
              <w:t>Участие в акции «</w:t>
            </w:r>
            <w:r w:rsidRPr="003A05EA">
              <w:rPr>
                <w:sz w:val="22"/>
                <w:szCs w:val="22"/>
              </w:rPr>
              <w:t>Свеча Памяти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3151A" w:rsidRPr="003A05EA" w:rsidRDefault="00F3151A" w:rsidP="009D04AB">
            <w:r w:rsidRPr="003A05EA">
              <w:rPr>
                <w:sz w:val="22"/>
                <w:szCs w:val="22"/>
              </w:rPr>
              <w:t>07.05.2023</w:t>
            </w:r>
          </w:p>
          <w:p w:rsidR="00F3151A" w:rsidRPr="003A05EA" w:rsidRDefault="00F3151A" w:rsidP="009D04AB">
            <w:r w:rsidRPr="003A05EA">
              <w:rPr>
                <w:sz w:val="22"/>
                <w:szCs w:val="22"/>
              </w:rPr>
              <w:t xml:space="preserve">19.00 </w:t>
            </w:r>
          </w:p>
        </w:tc>
        <w:tc>
          <w:tcPr>
            <w:tcW w:w="4306" w:type="dxa"/>
          </w:tcPr>
          <w:p w:rsidR="00F3151A" w:rsidRPr="003A05EA" w:rsidRDefault="00F3151A" w:rsidP="009D04AB"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</w:t>
            </w:r>
            <w:r>
              <w:rPr>
                <w:sz w:val="22"/>
                <w:szCs w:val="22"/>
              </w:rPr>
              <w:t xml:space="preserve">ельская </w:t>
            </w:r>
            <w:r w:rsidRPr="003A05EA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иблиотека</w:t>
            </w:r>
            <w:r w:rsidRPr="003A05EA">
              <w:rPr>
                <w:sz w:val="22"/>
                <w:szCs w:val="22"/>
              </w:rPr>
              <w:t>,</w:t>
            </w:r>
          </w:p>
          <w:p w:rsidR="00F3151A" w:rsidRDefault="00F3151A" w:rsidP="009D04A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A05EA">
              <w:rPr>
                <w:rFonts w:ascii="Times New Roman" w:hAnsi="Times New Roman" w:cs="Times New Roman"/>
                <w:sz w:val="22"/>
                <w:szCs w:val="22"/>
              </w:rPr>
              <w:t xml:space="preserve">с. Новоалексеевское, ул.Красная, 19     </w:t>
            </w:r>
          </w:p>
          <w:p w:rsidR="00F3151A" w:rsidRPr="003A05EA" w:rsidRDefault="00F3151A" w:rsidP="009D04A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совместно с СК</w:t>
            </w:r>
          </w:p>
        </w:tc>
        <w:tc>
          <w:tcPr>
            <w:tcW w:w="2409" w:type="dxa"/>
          </w:tcPr>
          <w:p w:rsidR="00F3151A" w:rsidRPr="003A05EA" w:rsidRDefault="00F3151A" w:rsidP="009D04AB">
            <w:r w:rsidRPr="003A05EA">
              <w:rPr>
                <w:sz w:val="22"/>
                <w:szCs w:val="22"/>
              </w:rPr>
              <w:t>Ивашинина И.Ю</w:t>
            </w:r>
            <w:r>
              <w:rPr>
                <w:sz w:val="22"/>
                <w:szCs w:val="22"/>
              </w:rPr>
              <w:t>.</w:t>
            </w:r>
          </w:p>
          <w:p w:rsidR="00F3151A" w:rsidRPr="003A05EA" w:rsidRDefault="00F3151A" w:rsidP="009D04AB"/>
        </w:tc>
        <w:tc>
          <w:tcPr>
            <w:tcW w:w="2693" w:type="dxa"/>
          </w:tcPr>
          <w:p w:rsidR="00F3151A" w:rsidRDefault="00F3151A" w:rsidP="009D04AB">
            <w:r w:rsidRPr="003A05EA">
              <w:rPr>
                <w:sz w:val="22"/>
                <w:szCs w:val="22"/>
              </w:rPr>
              <w:t>Взрослые</w:t>
            </w:r>
          </w:p>
          <w:p w:rsidR="00F3151A" w:rsidRPr="003A05EA" w:rsidRDefault="00F3151A" w:rsidP="009D04AB">
            <w:r>
              <w:rPr>
                <w:sz w:val="22"/>
                <w:szCs w:val="22"/>
              </w:rPr>
              <w:t>6+</w:t>
            </w:r>
            <w:r w:rsidRPr="003A05EA">
              <w:rPr>
                <w:sz w:val="22"/>
                <w:szCs w:val="22"/>
              </w:rPr>
              <w:t xml:space="preserve">  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B7C12" w:rsidRDefault="00F3151A" w:rsidP="009D04AB">
            <w:r w:rsidRPr="007B7C12">
              <w:rPr>
                <w:sz w:val="22"/>
                <w:szCs w:val="22"/>
              </w:rPr>
              <w:t xml:space="preserve">«О подвигах, о доблестях, о славе…» </w:t>
            </w:r>
          </w:p>
          <w:p w:rsidR="00F3151A" w:rsidRPr="007B7C12" w:rsidRDefault="00F3151A" w:rsidP="009D04AB">
            <w:r w:rsidRPr="007B7C12">
              <w:rPr>
                <w:sz w:val="22"/>
                <w:szCs w:val="22"/>
              </w:rPr>
              <w:t xml:space="preserve"> историко-поэтический час</w:t>
            </w:r>
          </w:p>
        </w:tc>
        <w:tc>
          <w:tcPr>
            <w:tcW w:w="1559" w:type="dxa"/>
          </w:tcPr>
          <w:p w:rsidR="00F3151A" w:rsidRDefault="00F3151A" w:rsidP="009D04AB">
            <w:r w:rsidRPr="007B7C12">
              <w:rPr>
                <w:sz w:val="22"/>
                <w:szCs w:val="22"/>
              </w:rPr>
              <w:t>07.05.2023</w:t>
            </w:r>
          </w:p>
          <w:p w:rsidR="00F3151A" w:rsidRPr="007B7C12" w:rsidRDefault="00F3151A" w:rsidP="009D04AB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7B7C12" w:rsidRDefault="00F3151A" w:rsidP="009D04AB">
            <w:pPr>
              <w:ind w:left="33"/>
            </w:pPr>
            <w:r w:rsidRPr="007B7C12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F3151A" w:rsidRPr="007B7C12" w:rsidRDefault="00F3151A" w:rsidP="009D04AB">
            <w:pPr>
              <w:pStyle w:val="NoSpacing"/>
              <w:rPr>
                <w:rFonts w:cs="Times New Roman"/>
              </w:rPr>
            </w:pPr>
            <w:hyperlink r:id="rId151" w:tgtFrame="_blank" w:history="1"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https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://</w:t>
              </w:r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vk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.</w:t>
              </w:r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com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/</w:t>
              </w:r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id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264310022</w:t>
              </w:r>
            </w:hyperlink>
          </w:p>
          <w:p w:rsidR="00F3151A" w:rsidRPr="007B7C12" w:rsidRDefault="00F3151A" w:rsidP="009D04AB">
            <w:pPr>
              <w:rPr>
                <w:rStyle w:val="Hyperlink"/>
                <w:bCs/>
              </w:rPr>
            </w:pPr>
            <w:hyperlink r:id="rId152" w:history="1">
              <w:r w:rsidRPr="007B7C12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F3151A" w:rsidRPr="007B7C12" w:rsidRDefault="00F3151A" w:rsidP="009D04AB">
            <w:pPr>
              <w:ind w:left="33"/>
            </w:pPr>
            <w:hyperlink r:id="rId153" w:history="1">
              <w:r w:rsidRPr="007B7C12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7B7C12" w:rsidRDefault="00F3151A" w:rsidP="009D04AB">
            <w:r w:rsidRPr="007B7C12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F3151A" w:rsidRPr="007B7C12" w:rsidRDefault="00F3151A" w:rsidP="009D04AB">
            <w:r w:rsidRPr="007B7C12">
              <w:rPr>
                <w:sz w:val="22"/>
                <w:szCs w:val="22"/>
              </w:rPr>
              <w:t>Подростки</w:t>
            </w:r>
          </w:p>
          <w:p w:rsidR="00F3151A" w:rsidRPr="007B7C12" w:rsidRDefault="00F3151A" w:rsidP="009D04AB">
            <w:r w:rsidRPr="007B7C12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76C33" w:rsidRDefault="00F3151A" w:rsidP="009D04AB">
            <w:pPr>
              <w:pStyle w:val="NoSpacing"/>
              <w:rPr>
                <w:rFonts w:ascii="Times New Roman" w:hAnsi="Times New Roman" w:cs="Times New Roman"/>
              </w:rPr>
            </w:pPr>
            <w:r w:rsidRPr="00876C33">
              <w:rPr>
                <w:rFonts w:ascii="Times New Roman" w:hAnsi="Times New Roman" w:cs="Times New Roman"/>
              </w:rPr>
              <w:t xml:space="preserve">«В сердцах и книгах – память о войне» </w:t>
            </w:r>
          </w:p>
          <w:p w:rsidR="00F3151A" w:rsidRPr="00876C33" w:rsidRDefault="00F3151A" w:rsidP="009D04AB">
            <w:pPr>
              <w:pStyle w:val="NoSpacing"/>
              <w:rPr>
                <w:rFonts w:ascii="Times New Roman" w:hAnsi="Times New Roman" w:cs="Times New Roman"/>
              </w:rPr>
            </w:pPr>
            <w:r w:rsidRPr="00876C33">
              <w:rPr>
                <w:rFonts w:ascii="Times New Roman" w:hAnsi="Times New Roman" w:cs="Times New Roman"/>
              </w:rPr>
              <w:t xml:space="preserve"> видеообзор</w:t>
            </w:r>
          </w:p>
        </w:tc>
        <w:tc>
          <w:tcPr>
            <w:tcW w:w="1559" w:type="dxa"/>
          </w:tcPr>
          <w:p w:rsidR="00F3151A" w:rsidRPr="00876C33" w:rsidRDefault="00F3151A" w:rsidP="009D04AB">
            <w:r w:rsidRPr="00876C33">
              <w:rPr>
                <w:sz w:val="22"/>
                <w:szCs w:val="22"/>
              </w:rPr>
              <w:t>07.05.2023</w:t>
            </w:r>
          </w:p>
        </w:tc>
        <w:tc>
          <w:tcPr>
            <w:tcW w:w="4306" w:type="dxa"/>
          </w:tcPr>
          <w:p w:rsidR="00F3151A" w:rsidRPr="00876C33" w:rsidRDefault="00F3151A" w:rsidP="009D04AB">
            <w:pPr>
              <w:ind w:left="33"/>
            </w:pPr>
            <w:r w:rsidRPr="00876C33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F3151A" w:rsidRPr="00876C33" w:rsidRDefault="00F3151A" w:rsidP="009D04AB">
            <w:pPr>
              <w:pStyle w:val="NoSpacing"/>
              <w:rPr>
                <w:rFonts w:cs="Times New Roman"/>
              </w:rPr>
            </w:pPr>
            <w:hyperlink r:id="rId154" w:tgtFrame="_blank" w:history="1"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https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://</w:t>
              </w:r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vk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.</w:t>
              </w:r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com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/</w:t>
              </w:r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id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264310022</w:t>
              </w:r>
            </w:hyperlink>
          </w:p>
          <w:p w:rsidR="00F3151A" w:rsidRPr="00876C33" w:rsidRDefault="00F3151A" w:rsidP="009D04AB">
            <w:pPr>
              <w:rPr>
                <w:rStyle w:val="Hyperlink"/>
                <w:bCs/>
              </w:rPr>
            </w:pPr>
            <w:hyperlink r:id="rId155" w:history="1">
              <w:r w:rsidRPr="00876C33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F3151A" w:rsidRPr="00876C33" w:rsidRDefault="00F3151A" w:rsidP="009D04AB">
            <w:pPr>
              <w:ind w:left="33"/>
            </w:pPr>
            <w:hyperlink r:id="rId156" w:history="1">
              <w:r w:rsidRPr="00876C33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876C33" w:rsidRDefault="00F3151A" w:rsidP="009D04AB">
            <w:r w:rsidRPr="00876C33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F3151A" w:rsidRPr="00876C33" w:rsidRDefault="00F3151A" w:rsidP="009D04AB">
            <w:r w:rsidRPr="00876C33">
              <w:rPr>
                <w:sz w:val="22"/>
                <w:szCs w:val="22"/>
              </w:rPr>
              <w:t>Молодежь</w:t>
            </w:r>
          </w:p>
          <w:p w:rsidR="00F3151A" w:rsidRPr="00876C33" w:rsidRDefault="00F3151A" w:rsidP="009D04AB">
            <w:r w:rsidRPr="00876C33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9D04AB">
            <w:pPr>
              <w:tabs>
                <w:tab w:val="center" w:pos="3252"/>
              </w:tabs>
            </w:pPr>
            <w:r w:rsidRPr="003A05EA">
              <w:rPr>
                <w:sz w:val="22"/>
                <w:szCs w:val="22"/>
              </w:rPr>
              <w:t xml:space="preserve"> «Разговор поколений» </w:t>
            </w:r>
          </w:p>
          <w:p w:rsidR="00F3151A" w:rsidRPr="003A05EA" w:rsidRDefault="00F3151A" w:rsidP="009D04AB">
            <w:pPr>
              <w:tabs>
                <w:tab w:val="center" w:pos="3252"/>
              </w:tabs>
            </w:pPr>
            <w:r>
              <w:rPr>
                <w:sz w:val="22"/>
                <w:szCs w:val="22"/>
              </w:rPr>
              <w:t xml:space="preserve">Участие во </w:t>
            </w:r>
            <w:r w:rsidRPr="003A05EA">
              <w:rPr>
                <w:sz w:val="22"/>
                <w:szCs w:val="22"/>
              </w:rPr>
              <w:t>Всероссийск</w:t>
            </w:r>
            <w:r>
              <w:rPr>
                <w:sz w:val="22"/>
                <w:szCs w:val="22"/>
              </w:rPr>
              <w:t xml:space="preserve">ой </w:t>
            </w:r>
            <w:r w:rsidRPr="003A05EA">
              <w:rPr>
                <w:sz w:val="22"/>
                <w:szCs w:val="22"/>
              </w:rPr>
              <w:t xml:space="preserve"> акци</w:t>
            </w:r>
            <w:r>
              <w:rPr>
                <w:sz w:val="22"/>
                <w:szCs w:val="22"/>
              </w:rPr>
              <w:t xml:space="preserve">и     </w:t>
            </w:r>
            <w:r w:rsidRPr="003A05EA">
              <w:rPr>
                <w:sz w:val="22"/>
                <w:szCs w:val="22"/>
              </w:rPr>
              <w:t xml:space="preserve"> «Свеча памяти</w:t>
            </w:r>
          </w:p>
        </w:tc>
        <w:tc>
          <w:tcPr>
            <w:tcW w:w="1559" w:type="dxa"/>
          </w:tcPr>
          <w:p w:rsidR="00F3151A" w:rsidRPr="003A05EA" w:rsidRDefault="00F3151A" w:rsidP="009D04AB">
            <w:r w:rsidRPr="003A05EA">
              <w:rPr>
                <w:sz w:val="22"/>
                <w:szCs w:val="22"/>
              </w:rPr>
              <w:t xml:space="preserve">07.05.2023 </w:t>
            </w:r>
          </w:p>
          <w:p w:rsidR="00F3151A" w:rsidRPr="003A05EA" w:rsidRDefault="00F3151A" w:rsidP="009D04AB">
            <w:r w:rsidRPr="003A05EA">
              <w:rPr>
                <w:sz w:val="22"/>
                <w:szCs w:val="22"/>
              </w:rPr>
              <w:t>19.00</w:t>
            </w:r>
          </w:p>
        </w:tc>
        <w:tc>
          <w:tcPr>
            <w:tcW w:w="4306" w:type="dxa"/>
          </w:tcPr>
          <w:p w:rsidR="00F3151A" w:rsidRDefault="00F3151A" w:rsidP="009D04AB"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</w:t>
            </w:r>
            <w:r>
              <w:rPr>
                <w:sz w:val="22"/>
                <w:szCs w:val="22"/>
              </w:rPr>
              <w:t>ченского района» Школьненская сельская библиотека</w:t>
            </w:r>
            <w:r w:rsidRPr="003A05EA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ело</w:t>
            </w:r>
            <w:r w:rsidRPr="003A05EA">
              <w:rPr>
                <w:sz w:val="22"/>
                <w:szCs w:val="22"/>
              </w:rPr>
              <w:t xml:space="preserve"> Школьное,</w:t>
            </w:r>
          </w:p>
          <w:p w:rsidR="00F3151A" w:rsidRDefault="00F3151A" w:rsidP="009D04AB">
            <w:pPr>
              <w:rPr>
                <w:color w:val="0000FF"/>
              </w:rPr>
            </w:pPr>
            <w:r w:rsidRPr="003A05EA">
              <w:rPr>
                <w:sz w:val="22"/>
                <w:szCs w:val="22"/>
              </w:rPr>
              <w:t xml:space="preserve"> ул. Красная ,15 </w:t>
            </w:r>
          </w:p>
          <w:p w:rsidR="00F3151A" w:rsidRPr="007B4A4B" w:rsidRDefault="00F3151A" w:rsidP="009D04AB">
            <w:pPr>
              <w:rPr>
                <w:color w:val="000000"/>
              </w:rPr>
            </w:pPr>
            <w:r w:rsidRPr="007B4A4B">
              <w:rPr>
                <w:color w:val="000000"/>
                <w:sz w:val="22"/>
                <w:szCs w:val="22"/>
              </w:rPr>
              <w:t>совместно с работниками СДК</w:t>
            </w:r>
          </w:p>
        </w:tc>
        <w:tc>
          <w:tcPr>
            <w:tcW w:w="2409" w:type="dxa"/>
          </w:tcPr>
          <w:p w:rsidR="00F3151A" w:rsidRPr="003A05EA" w:rsidRDefault="00F3151A" w:rsidP="009D04AB">
            <w:r w:rsidRPr="003A05EA">
              <w:rPr>
                <w:sz w:val="22"/>
                <w:szCs w:val="22"/>
              </w:rPr>
              <w:t>Бахирева Г.С.</w:t>
            </w:r>
          </w:p>
          <w:p w:rsidR="00F3151A" w:rsidRPr="003A05EA" w:rsidRDefault="00F3151A" w:rsidP="009D04AB"/>
        </w:tc>
        <w:tc>
          <w:tcPr>
            <w:tcW w:w="2693" w:type="dxa"/>
          </w:tcPr>
          <w:p w:rsidR="00F3151A" w:rsidRDefault="00F3151A" w:rsidP="009D04AB">
            <w:r>
              <w:rPr>
                <w:sz w:val="22"/>
                <w:szCs w:val="22"/>
              </w:rPr>
              <w:t xml:space="preserve">Все </w:t>
            </w:r>
            <w:r w:rsidRPr="003A05EA">
              <w:rPr>
                <w:sz w:val="22"/>
                <w:szCs w:val="22"/>
              </w:rPr>
              <w:t xml:space="preserve"> категории</w:t>
            </w:r>
          </w:p>
          <w:p w:rsidR="00F3151A" w:rsidRPr="003A05EA" w:rsidRDefault="00F3151A" w:rsidP="009D04AB">
            <w:r w:rsidRPr="003A05EA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DE0985" w:rsidRDefault="00F3151A" w:rsidP="009D04AB">
            <w:r w:rsidRPr="00DE0985">
              <w:rPr>
                <w:sz w:val="22"/>
                <w:szCs w:val="22"/>
              </w:rPr>
              <w:t xml:space="preserve">«Сияй в веках, Победный май», </w:t>
            </w:r>
            <w:r w:rsidRPr="00DE0985">
              <w:rPr>
                <w:color w:val="000000"/>
                <w:sz w:val="22"/>
                <w:szCs w:val="22"/>
              </w:rPr>
              <w:t xml:space="preserve"> презентация</w:t>
            </w:r>
          </w:p>
        </w:tc>
        <w:tc>
          <w:tcPr>
            <w:tcW w:w="1559" w:type="dxa"/>
          </w:tcPr>
          <w:p w:rsidR="00F3151A" w:rsidRDefault="00F3151A" w:rsidP="009D04AB">
            <w:r w:rsidRPr="00DE0985">
              <w:rPr>
                <w:sz w:val="22"/>
                <w:szCs w:val="22"/>
              </w:rPr>
              <w:t>07.05.2023</w:t>
            </w:r>
          </w:p>
          <w:p w:rsidR="00F3151A" w:rsidRPr="00DE0985" w:rsidRDefault="00F3151A" w:rsidP="009D04AB">
            <w:pPr>
              <w:rPr>
                <w:color w:val="000000"/>
              </w:rPr>
            </w:pPr>
            <w:r w:rsidRPr="00DE0985">
              <w:rPr>
                <w:sz w:val="22"/>
                <w:szCs w:val="22"/>
              </w:rPr>
              <w:t xml:space="preserve"> 12-00</w:t>
            </w:r>
          </w:p>
        </w:tc>
        <w:tc>
          <w:tcPr>
            <w:tcW w:w="4306" w:type="dxa"/>
          </w:tcPr>
          <w:p w:rsidR="00F3151A" w:rsidRPr="00DE0985" w:rsidRDefault="00F3151A" w:rsidP="009D04AB">
            <w:r w:rsidRPr="00DE0985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DE0985" w:rsidRDefault="00F3151A" w:rsidP="009D04AB">
            <w:pPr>
              <w:rPr>
                <w:color w:val="262626"/>
                <w:shd w:val="clear" w:color="auto" w:fill="FFFFFF"/>
              </w:rPr>
            </w:pPr>
            <w:r w:rsidRPr="00DE0985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57" w:history="1">
              <w:r w:rsidRPr="00DE0985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DE0985" w:rsidRDefault="00F3151A" w:rsidP="009D04AB">
            <w:hyperlink r:id="rId158" w:history="1">
              <w:r w:rsidRPr="00DE0985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DE0985" w:rsidRDefault="00F3151A" w:rsidP="009D04AB">
            <w:pPr>
              <w:rPr>
                <w:color w:val="000000"/>
              </w:rPr>
            </w:pPr>
            <w:hyperlink r:id="rId159" w:history="1">
              <w:r w:rsidRPr="00DE0985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DE0985" w:rsidRDefault="00F3151A" w:rsidP="009D04AB">
            <w:r w:rsidRPr="00DE0985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DE0985" w:rsidRDefault="00F3151A" w:rsidP="009D04AB">
            <w:pPr>
              <w:rPr>
                <w:color w:val="000000"/>
              </w:rPr>
            </w:pPr>
            <w:r w:rsidRPr="00DE0985">
              <w:rPr>
                <w:color w:val="000000"/>
                <w:sz w:val="22"/>
                <w:szCs w:val="22"/>
              </w:rPr>
              <w:t>Молодёжь</w:t>
            </w:r>
          </w:p>
          <w:p w:rsidR="00F3151A" w:rsidRPr="00DE0985" w:rsidRDefault="00F3151A" w:rsidP="009D04AB">
            <w:pPr>
              <w:rPr>
                <w:color w:val="000000"/>
              </w:rPr>
            </w:pPr>
            <w:r w:rsidRPr="00DE0985">
              <w:rPr>
                <w:color w:val="000000"/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D76011" w:rsidRDefault="00F3151A" w:rsidP="009D04AB">
            <w:r w:rsidRPr="00D76011">
              <w:rPr>
                <w:sz w:val="22"/>
                <w:szCs w:val="22"/>
              </w:rPr>
              <w:t>110 лет со дня рождения Е. Д. Бершанской</w:t>
            </w:r>
          </w:p>
          <w:p w:rsidR="00F3151A" w:rsidRPr="00D76011" w:rsidRDefault="00F3151A" w:rsidP="009D04AB">
            <w:r w:rsidRPr="00D76011">
              <w:rPr>
                <w:sz w:val="22"/>
                <w:szCs w:val="22"/>
              </w:rPr>
              <w:t>«Ночные ведьмы Евдокии Бершанской», урок мужества</w:t>
            </w:r>
          </w:p>
        </w:tc>
        <w:tc>
          <w:tcPr>
            <w:tcW w:w="1559" w:type="dxa"/>
          </w:tcPr>
          <w:p w:rsidR="00F3151A" w:rsidRPr="00D76011" w:rsidRDefault="00F3151A" w:rsidP="009D04AB">
            <w:r w:rsidRPr="00D76011">
              <w:rPr>
                <w:sz w:val="22"/>
                <w:szCs w:val="22"/>
              </w:rPr>
              <w:t xml:space="preserve">07.05.2023 </w:t>
            </w:r>
          </w:p>
          <w:p w:rsidR="00F3151A" w:rsidRPr="00D76011" w:rsidRDefault="00F3151A" w:rsidP="009D04AB">
            <w:pPr>
              <w:jc w:val="center"/>
            </w:pPr>
            <w:r w:rsidRPr="00D76011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F3151A" w:rsidRPr="00D76011" w:rsidRDefault="00F3151A" w:rsidP="009D04AB">
            <w:r w:rsidRPr="00D7601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D76011" w:rsidRDefault="00F3151A" w:rsidP="009D04AB">
            <w:r w:rsidRPr="00D76011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D76011" w:rsidRDefault="00F3151A" w:rsidP="009D04AB">
            <w:hyperlink r:id="rId160" w:history="1">
              <w:r w:rsidRPr="00D7601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D76011" w:rsidRDefault="00F3151A" w:rsidP="009D04AB">
            <w:hyperlink r:id="rId161" w:history="1">
              <w:r w:rsidRPr="00D7601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D76011" w:rsidRDefault="00F3151A" w:rsidP="009D04AB">
            <w:hyperlink r:id="rId162" w:history="1">
              <w:r w:rsidRPr="00D7601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D76011" w:rsidRDefault="00F3151A" w:rsidP="009D04AB">
            <w:r w:rsidRPr="00D7601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D76011" w:rsidRDefault="00F3151A" w:rsidP="009D04AB">
            <w:r w:rsidRPr="00D76011">
              <w:rPr>
                <w:sz w:val="22"/>
                <w:szCs w:val="22"/>
              </w:rPr>
              <w:t>Дети</w:t>
            </w:r>
          </w:p>
          <w:p w:rsidR="00F3151A" w:rsidRPr="00D76011" w:rsidRDefault="00F3151A" w:rsidP="009D04AB">
            <w:r w:rsidRPr="00D76011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F57D64" w:rsidRDefault="00F3151A" w:rsidP="009D04AB">
            <w:pPr>
              <w:rPr>
                <w:bCs/>
              </w:rPr>
            </w:pPr>
            <w:r w:rsidRPr="00F57D64">
              <w:rPr>
                <w:bCs/>
                <w:sz w:val="22"/>
                <w:szCs w:val="22"/>
              </w:rPr>
              <w:t>«Выдающиеся полководцы Великой Отечественной войны»</w:t>
            </w:r>
          </w:p>
          <w:p w:rsidR="00F3151A" w:rsidRPr="00F57D64" w:rsidRDefault="00F3151A" w:rsidP="009D04AB">
            <w:pPr>
              <w:rPr>
                <w:bCs/>
              </w:rPr>
            </w:pPr>
            <w:r w:rsidRPr="00F57D64">
              <w:rPr>
                <w:bCs/>
                <w:sz w:val="22"/>
                <w:szCs w:val="22"/>
              </w:rPr>
              <w:t>Видеопрезентация</w:t>
            </w:r>
          </w:p>
          <w:p w:rsidR="00F3151A" w:rsidRPr="00F57D64" w:rsidRDefault="00F3151A" w:rsidP="009D04AB">
            <w:pPr>
              <w:tabs>
                <w:tab w:val="left" w:pos="3465"/>
              </w:tabs>
            </w:pPr>
            <w:r w:rsidRPr="00F57D64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F3151A" w:rsidRPr="00F57D64" w:rsidRDefault="00F3151A" w:rsidP="009D04AB">
            <w:r w:rsidRPr="00F57D64">
              <w:rPr>
                <w:sz w:val="22"/>
                <w:szCs w:val="22"/>
              </w:rPr>
              <w:t>07.05.2023</w:t>
            </w:r>
          </w:p>
        </w:tc>
        <w:tc>
          <w:tcPr>
            <w:tcW w:w="4306" w:type="dxa"/>
          </w:tcPr>
          <w:p w:rsidR="00F3151A" w:rsidRPr="00F57D64" w:rsidRDefault="00F3151A" w:rsidP="009D04AB">
            <w:r w:rsidRPr="00F57D64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F3151A" w:rsidRPr="00F57D64" w:rsidRDefault="00F3151A" w:rsidP="009D04AB">
            <w:hyperlink r:id="rId163" w:history="1">
              <w:r w:rsidRPr="00F57D64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F3151A" w:rsidRPr="00F57D64" w:rsidRDefault="00F3151A" w:rsidP="009D04AB">
            <w:hyperlink r:id="rId164" w:history="1">
              <w:r w:rsidRPr="00F57D64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F3151A" w:rsidRPr="00F57D64" w:rsidRDefault="00F3151A" w:rsidP="009D04AB">
            <w:r w:rsidRPr="00F57D64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F3151A" w:rsidRDefault="00F3151A" w:rsidP="009D04AB">
            <w:r w:rsidRPr="00F57D64">
              <w:rPr>
                <w:sz w:val="22"/>
                <w:szCs w:val="22"/>
              </w:rPr>
              <w:t xml:space="preserve">Дети </w:t>
            </w:r>
          </w:p>
          <w:p w:rsidR="00F3151A" w:rsidRPr="00F57D64" w:rsidRDefault="00F3151A" w:rsidP="009D04AB">
            <w:r w:rsidRPr="00F57D64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F3644" w:rsidRDefault="00F3151A" w:rsidP="009D04AB">
            <w:r w:rsidRPr="009F3644">
              <w:rPr>
                <w:sz w:val="22"/>
                <w:szCs w:val="22"/>
              </w:rPr>
              <w:t>«Читаем детям о войне»</w:t>
            </w:r>
          </w:p>
          <w:p w:rsidR="00F3151A" w:rsidRPr="009F3644" w:rsidRDefault="00F3151A" w:rsidP="009D04AB">
            <w:pPr>
              <w:rPr>
                <w:b/>
                <w:bCs/>
              </w:rPr>
            </w:pPr>
            <w:r w:rsidRPr="009F3644">
              <w:rPr>
                <w:rStyle w:val="Strong"/>
                <w:b w:val="0"/>
                <w:sz w:val="22"/>
                <w:szCs w:val="22"/>
              </w:rPr>
              <w:t>Участие в международной акции</w:t>
            </w:r>
          </w:p>
        </w:tc>
        <w:tc>
          <w:tcPr>
            <w:tcW w:w="1559" w:type="dxa"/>
          </w:tcPr>
          <w:p w:rsidR="00F3151A" w:rsidRPr="009F3644" w:rsidRDefault="00F3151A" w:rsidP="009D04A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07.05</w:t>
            </w:r>
            <w:r w:rsidRPr="009F3644">
              <w:rPr>
                <w:sz w:val="22"/>
                <w:szCs w:val="22"/>
                <w:lang w:eastAsia="en-US"/>
              </w:rPr>
              <w:t>.23</w:t>
            </w:r>
          </w:p>
          <w:p w:rsidR="00F3151A" w:rsidRPr="009F3644" w:rsidRDefault="00F3151A" w:rsidP="009D04AB">
            <w:pPr>
              <w:spacing w:line="276" w:lineRule="auto"/>
              <w:rPr>
                <w:lang w:eastAsia="en-US"/>
              </w:rPr>
            </w:pPr>
            <w:r w:rsidRPr="009F3644">
              <w:rPr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4306" w:type="dxa"/>
          </w:tcPr>
          <w:p w:rsidR="00F3151A" w:rsidRPr="009F3644" w:rsidRDefault="00F3151A" w:rsidP="009D04AB">
            <w:pPr>
              <w:spacing w:line="276" w:lineRule="auto"/>
            </w:pPr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F3151A" w:rsidRPr="009F3644" w:rsidRDefault="00F3151A" w:rsidP="009D04AB">
            <w:pPr>
              <w:jc w:val="center"/>
            </w:pPr>
          </w:p>
        </w:tc>
        <w:tc>
          <w:tcPr>
            <w:tcW w:w="2409" w:type="dxa"/>
          </w:tcPr>
          <w:p w:rsidR="00F3151A" w:rsidRPr="009F3644" w:rsidRDefault="00F3151A" w:rsidP="009D04AB">
            <w:pPr>
              <w:spacing w:line="276" w:lineRule="auto"/>
            </w:pPr>
            <w:r w:rsidRPr="009F3644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F3151A" w:rsidRDefault="00F3151A" w:rsidP="009D04AB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Подростки</w:t>
            </w:r>
          </w:p>
          <w:p w:rsidR="00F3151A" w:rsidRPr="009F3644" w:rsidRDefault="00F3151A" w:rsidP="009D04AB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9D04A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274E14" w:rsidRDefault="00F3151A" w:rsidP="009D04AB">
            <w:r w:rsidRPr="00274E14">
              <w:rPr>
                <w:sz w:val="22"/>
                <w:szCs w:val="22"/>
              </w:rPr>
              <w:t xml:space="preserve">«Свеча памяти» </w:t>
            </w:r>
          </w:p>
          <w:p w:rsidR="00F3151A" w:rsidRPr="00274E14" w:rsidRDefault="00F3151A" w:rsidP="009D04AB">
            <w:r w:rsidRPr="00274E14">
              <w:rPr>
                <w:sz w:val="22"/>
                <w:szCs w:val="22"/>
              </w:rPr>
              <w:t>Участие в акции распростронение листовок</w:t>
            </w:r>
          </w:p>
        </w:tc>
        <w:tc>
          <w:tcPr>
            <w:tcW w:w="1559" w:type="dxa"/>
          </w:tcPr>
          <w:p w:rsidR="00F3151A" w:rsidRPr="00274E14" w:rsidRDefault="00F3151A" w:rsidP="009D04AB">
            <w:pPr>
              <w:rPr>
                <w:color w:val="000000"/>
              </w:rPr>
            </w:pPr>
            <w:r w:rsidRPr="00274E14">
              <w:rPr>
                <w:color w:val="000000"/>
                <w:sz w:val="22"/>
                <w:szCs w:val="22"/>
              </w:rPr>
              <w:t>07.05.2023</w:t>
            </w:r>
          </w:p>
        </w:tc>
        <w:tc>
          <w:tcPr>
            <w:tcW w:w="4306" w:type="dxa"/>
          </w:tcPr>
          <w:p w:rsidR="00F3151A" w:rsidRPr="00274E14" w:rsidRDefault="00F3151A" w:rsidP="009D04AB">
            <w:r w:rsidRPr="00274E14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F3151A" w:rsidRPr="00274E14" w:rsidRDefault="00F3151A" w:rsidP="009D04AB">
            <w:r w:rsidRPr="00274E14">
              <w:rPr>
                <w:sz w:val="22"/>
                <w:szCs w:val="22"/>
              </w:rPr>
              <w:t>ул.40 лет Октября, 33.</w:t>
            </w:r>
          </w:p>
          <w:p w:rsidR="00F3151A" w:rsidRPr="00274E14" w:rsidRDefault="00F3151A" w:rsidP="009D04AB">
            <w:pPr>
              <w:pStyle w:val="228bf8a64b8551e1msonormal"/>
              <w:spacing w:before="0" w:beforeAutospacing="0" w:after="0" w:afterAutospacing="0"/>
            </w:pPr>
            <w:hyperlink r:id="rId165" w:history="1">
              <w:r w:rsidRPr="00274E14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274E14" w:rsidRDefault="00F3151A" w:rsidP="009D04AB">
            <w:pPr>
              <w:rPr>
                <w:rStyle w:val="Hyperlink"/>
              </w:rPr>
            </w:pPr>
            <w:hyperlink r:id="rId166" w:history="1">
              <w:r w:rsidRPr="00274E14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F3151A" w:rsidRPr="00274E14" w:rsidRDefault="00F3151A" w:rsidP="009D04AB">
            <w:hyperlink r:id="rId167" w:history="1">
              <w:r w:rsidRPr="00274E14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F3151A" w:rsidRPr="00274E14" w:rsidRDefault="00F3151A" w:rsidP="009D04AB">
            <w:r w:rsidRPr="00274E14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3151A" w:rsidRPr="00274E14" w:rsidRDefault="00F3151A" w:rsidP="009D04AB">
            <w:r>
              <w:rPr>
                <w:sz w:val="22"/>
                <w:szCs w:val="22"/>
              </w:rPr>
              <w:t>Молодежь</w:t>
            </w:r>
          </w:p>
          <w:p w:rsidR="00F3151A" w:rsidRPr="00274E14" w:rsidRDefault="00F3151A" w:rsidP="009D04AB">
            <w:r w:rsidRPr="00274E14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B7AC1" w:rsidRDefault="00F3151A" w:rsidP="001028EE">
            <w:pPr>
              <w:rPr>
                <w:bCs/>
                <w:shd w:val="clear" w:color="auto" w:fill="FFFFFF"/>
              </w:rPr>
            </w:pPr>
            <w:r w:rsidRPr="001B7AC1">
              <w:rPr>
                <w:bCs/>
                <w:sz w:val="22"/>
                <w:szCs w:val="22"/>
                <w:shd w:val="clear" w:color="auto" w:fill="FFFFFF"/>
              </w:rPr>
              <w:t>Международный день борьбы за права инвалидов 5 мая</w:t>
            </w:r>
          </w:p>
          <w:p w:rsidR="00F3151A" w:rsidRDefault="00F3151A" w:rsidP="001028EE">
            <w:pPr>
              <w:tabs>
                <w:tab w:val="center" w:pos="4677"/>
                <w:tab w:val="left" w:pos="8460"/>
              </w:tabs>
            </w:pPr>
            <w:r w:rsidRPr="001B7AC1">
              <w:rPr>
                <w:bCs/>
                <w:sz w:val="22"/>
                <w:szCs w:val="22"/>
                <w:shd w:val="clear" w:color="auto" w:fill="FFFFFF"/>
              </w:rPr>
              <w:t xml:space="preserve"> «Бывает ли беда чужой» </w:t>
            </w:r>
            <w:r w:rsidRPr="001B7AC1">
              <w:rPr>
                <w:sz w:val="22"/>
                <w:szCs w:val="22"/>
              </w:rPr>
              <w:t xml:space="preserve"> </w:t>
            </w:r>
          </w:p>
          <w:p w:rsidR="00F3151A" w:rsidRPr="001B7AC1" w:rsidRDefault="00F3151A" w:rsidP="001028EE">
            <w:pPr>
              <w:tabs>
                <w:tab w:val="center" w:pos="4677"/>
                <w:tab w:val="left" w:pos="8460"/>
              </w:tabs>
              <w:rPr>
                <w:b/>
              </w:rPr>
            </w:pPr>
            <w:r w:rsidRPr="001B7AC1">
              <w:rPr>
                <w:sz w:val="22"/>
                <w:szCs w:val="22"/>
              </w:rPr>
              <w:t>Беседа</w:t>
            </w:r>
            <w:r w:rsidRPr="001B7AC1">
              <w:rPr>
                <w:sz w:val="22"/>
                <w:szCs w:val="22"/>
              </w:rPr>
              <w:tab/>
            </w:r>
          </w:p>
          <w:p w:rsidR="00F3151A" w:rsidRPr="001B7AC1" w:rsidRDefault="00F3151A" w:rsidP="001028E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3151A" w:rsidRPr="001B7AC1" w:rsidRDefault="00F3151A" w:rsidP="001028EE">
            <w:r w:rsidRPr="001B7A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B7AC1">
              <w:rPr>
                <w:sz w:val="22"/>
                <w:szCs w:val="22"/>
              </w:rPr>
              <w:t>.05.2023</w:t>
            </w:r>
          </w:p>
        </w:tc>
        <w:tc>
          <w:tcPr>
            <w:tcW w:w="4306" w:type="dxa"/>
          </w:tcPr>
          <w:p w:rsidR="00F3151A" w:rsidRPr="001B7AC1" w:rsidRDefault="00F3151A" w:rsidP="001028EE">
            <w:r w:rsidRPr="001B7AC1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F3151A" w:rsidRPr="001B7AC1" w:rsidRDefault="00F3151A" w:rsidP="001028EE">
            <w:r w:rsidRPr="001B7AC1">
              <w:rPr>
                <w:sz w:val="22"/>
                <w:szCs w:val="22"/>
              </w:rPr>
              <w:t>ул.40 лет Октября, 33.</w:t>
            </w:r>
          </w:p>
          <w:p w:rsidR="00F3151A" w:rsidRPr="001B7AC1" w:rsidRDefault="00F3151A" w:rsidP="001028EE">
            <w:pPr>
              <w:pStyle w:val="228bf8a64b8551e1msonormal"/>
              <w:spacing w:before="0" w:beforeAutospacing="0" w:after="0" w:afterAutospacing="0"/>
            </w:pPr>
            <w:hyperlink r:id="rId168" w:history="1">
              <w:r w:rsidRPr="001B7AC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1B7AC1" w:rsidRDefault="00F3151A" w:rsidP="001028EE">
            <w:pPr>
              <w:pStyle w:val="228bf8a64b8551e1msonormal"/>
              <w:spacing w:before="0" w:beforeAutospacing="0" w:after="0" w:afterAutospacing="0"/>
            </w:pPr>
            <w:hyperlink r:id="rId169" w:history="1">
              <w:r w:rsidRPr="001B7AC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F3151A" w:rsidRPr="001B7AC1" w:rsidRDefault="00F3151A" w:rsidP="001028EE">
            <w:hyperlink r:id="rId170" w:history="1">
              <w:r w:rsidRPr="001B7AC1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F3151A" w:rsidRPr="001B7AC1" w:rsidRDefault="00F3151A" w:rsidP="001028EE">
            <w:r w:rsidRPr="001B7AC1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3151A" w:rsidRDefault="00F3151A" w:rsidP="001028EE">
            <w:r w:rsidRPr="001B7AC1">
              <w:rPr>
                <w:sz w:val="22"/>
                <w:szCs w:val="22"/>
              </w:rPr>
              <w:t>ВОИ</w:t>
            </w:r>
          </w:p>
          <w:p w:rsidR="00F3151A" w:rsidRPr="001B7AC1" w:rsidRDefault="00F3151A" w:rsidP="001028EE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625AF7" w:rsidRDefault="00F3151A" w:rsidP="001028EE">
            <w:r w:rsidRPr="00625AF7">
              <w:rPr>
                <w:sz w:val="22"/>
                <w:szCs w:val="22"/>
              </w:rPr>
              <w:t>"Солдатам Великой Отечественной посвящается…"</w:t>
            </w:r>
            <w:r>
              <w:rPr>
                <w:sz w:val="22"/>
                <w:szCs w:val="22"/>
              </w:rPr>
              <w:t>,</w:t>
            </w:r>
            <w:r w:rsidRPr="00625AF7">
              <w:rPr>
                <w:sz w:val="22"/>
                <w:szCs w:val="22"/>
              </w:rPr>
              <w:t xml:space="preserve"> «Сияй в веках Победный май»  поэтическая композиция</w:t>
            </w:r>
          </w:p>
        </w:tc>
        <w:tc>
          <w:tcPr>
            <w:tcW w:w="1559" w:type="dxa"/>
          </w:tcPr>
          <w:p w:rsidR="00F3151A" w:rsidRPr="00625AF7" w:rsidRDefault="00F3151A" w:rsidP="001028EE">
            <w:r w:rsidRPr="00625AF7">
              <w:rPr>
                <w:sz w:val="22"/>
                <w:szCs w:val="22"/>
              </w:rPr>
              <w:t>08.05.2023</w:t>
            </w:r>
          </w:p>
          <w:p w:rsidR="00F3151A" w:rsidRPr="00625AF7" w:rsidRDefault="00F3151A" w:rsidP="001028EE">
            <w:r w:rsidRPr="00625AF7">
              <w:rPr>
                <w:sz w:val="22"/>
                <w:szCs w:val="22"/>
              </w:rPr>
              <w:t>11-00</w:t>
            </w:r>
          </w:p>
        </w:tc>
        <w:tc>
          <w:tcPr>
            <w:tcW w:w="4306" w:type="dxa"/>
          </w:tcPr>
          <w:p w:rsidR="00F3151A" w:rsidRPr="00625AF7" w:rsidRDefault="00F3151A" w:rsidP="001028EE">
            <w:r w:rsidRPr="00625AF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625AF7" w:rsidRDefault="00F3151A" w:rsidP="001028EE">
            <w:hyperlink r:id="rId171" w:history="1">
              <w:r w:rsidRPr="00625AF7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625AF7" w:rsidRDefault="00F3151A" w:rsidP="001028EE">
            <w:pPr>
              <w:rPr>
                <w:u w:val="single"/>
              </w:rPr>
            </w:pPr>
            <w:hyperlink r:id="rId172" w:history="1">
              <w:r w:rsidRPr="00625AF7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625AF7" w:rsidRDefault="00F3151A" w:rsidP="001028EE">
            <w:hyperlink r:id="rId173" w:history="1">
              <w:r w:rsidRPr="00625AF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625AF7" w:rsidRDefault="00F3151A" w:rsidP="001028EE">
            <w:r w:rsidRPr="00625AF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625AF7" w:rsidRDefault="00F3151A" w:rsidP="001028EE">
            <w:r w:rsidRPr="00625AF7">
              <w:rPr>
                <w:sz w:val="22"/>
                <w:szCs w:val="22"/>
              </w:rPr>
              <w:t>Все категории</w:t>
            </w:r>
          </w:p>
          <w:p w:rsidR="00F3151A" w:rsidRPr="00625AF7" w:rsidRDefault="00F3151A" w:rsidP="001028EE">
            <w:r w:rsidRPr="00625AF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028EE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«Не меркнут подвиги веками»</w:t>
            </w:r>
          </w:p>
          <w:p w:rsidR="00F3151A" w:rsidRPr="00A62C55" w:rsidRDefault="00F3151A" w:rsidP="001028EE">
            <w:pPr>
              <w:rPr>
                <w:u w:val="single"/>
              </w:rPr>
            </w:pPr>
            <w:r w:rsidRPr="00A62C55">
              <w:rPr>
                <w:sz w:val="22"/>
                <w:szCs w:val="22"/>
                <w:shd w:val="clear" w:color="auto" w:fill="FFFFFF"/>
              </w:rPr>
              <w:t>ч</w:t>
            </w:r>
            <w:r w:rsidRPr="00A62C55">
              <w:rPr>
                <w:sz w:val="22"/>
                <w:szCs w:val="22"/>
              </w:rPr>
              <w:t xml:space="preserve">ас исторической памяти </w:t>
            </w:r>
            <w:r w:rsidRPr="00A62C5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F3151A" w:rsidRPr="00A62C55" w:rsidRDefault="00F3151A" w:rsidP="001028EE">
            <w:pPr>
              <w:jc w:val="both"/>
            </w:pPr>
            <w:r w:rsidRPr="00A62C55">
              <w:rPr>
                <w:sz w:val="22"/>
                <w:szCs w:val="22"/>
              </w:rPr>
              <w:t>08.05.2023</w:t>
            </w:r>
          </w:p>
          <w:p w:rsidR="00F3151A" w:rsidRPr="00A62C55" w:rsidRDefault="00F3151A" w:rsidP="001028EE">
            <w:pPr>
              <w:jc w:val="both"/>
            </w:pPr>
            <w:r w:rsidRPr="00A62C55">
              <w:rPr>
                <w:sz w:val="22"/>
                <w:szCs w:val="22"/>
              </w:rPr>
              <w:t>11-00</w:t>
            </w:r>
          </w:p>
        </w:tc>
        <w:tc>
          <w:tcPr>
            <w:tcW w:w="4306" w:type="dxa"/>
          </w:tcPr>
          <w:p w:rsidR="00F3151A" w:rsidRPr="00A62C55" w:rsidRDefault="00F3151A" w:rsidP="001028EE">
            <w:r w:rsidRPr="00A62C55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A62C55" w:rsidRDefault="00F3151A" w:rsidP="001028EE">
            <w:pPr>
              <w:rPr>
                <w:color w:val="262626"/>
                <w:shd w:val="clear" w:color="auto" w:fill="FFFFFF"/>
              </w:rPr>
            </w:pPr>
            <w:r w:rsidRPr="00A62C55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74" w:history="1">
              <w:r w:rsidRPr="00A62C55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A62C55" w:rsidRDefault="00F3151A" w:rsidP="001028EE">
            <w:hyperlink r:id="rId175" w:history="1">
              <w:r w:rsidRPr="00A62C55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A62C55" w:rsidRDefault="00F3151A" w:rsidP="001028EE">
            <w:pPr>
              <w:jc w:val="both"/>
            </w:pPr>
            <w:hyperlink r:id="rId176" w:history="1">
              <w:r w:rsidRPr="00A62C55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A62C55" w:rsidRDefault="00F3151A" w:rsidP="001028EE">
            <w:r w:rsidRPr="00A62C55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A62C55" w:rsidRDefault="00F3151A" w:rsidP="001028EE">
            <w:pPr>
              <w:jc w:val="both"/>
            </w:pPr>
            <w:r w:rsidRPr="00A62C55">
              <w:rPr>
                <w:sz w:val="22"/>
                <w:szCs w:val="22"/>
              </w:rPr>
              <w:t>Дети</w:t>
            </w:r>
          </w:p>
          <w:p w:rsidR="00F3151A" w:rsidRPr="00A62C55" w:rsidRDefault="00F3151A" w:rsidP="001028EE">
            <w:pPr>
              <w:jc w:val="both"/>
            </w:pPr>
            <w:r w:rsidRPr="00A62C55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028EE">
            <w:r w:rsidRPr="0019485B">
              <w:rPr>
                <w:color w:val="000000"/>
                <w:sz w:val="22"/>
                <w:szCs w:val="22"/>
              </w:rPr>
              <w:t>«Ветеран живёт рядом»</w:t>
            </w:r>
            <w:r w:rsidRPr="0019485B">
              <w:rPr>
                <w:sz w:val="22"/>
                <w:szCs w:val="22"/>
              </w:rPr>
              <w:t xml:space="preserve"> </w:t>
            </w:r>
          </w:p>
          <w:p w:rsidR="00F3151A" w:rsidRPr="0019485B" w:rsidRDefault="00F3151A" w:rsidP="001028EE">
            <w:r w:rsidRPr="0019485B">
              <w:rPr>
                <w:sz w:val="22"/>
                <w:szCs w:val="22"/>
              </w:rPr>
              <w:t xml:space="preserve">Акция </w:t>
            </w:r>
            <w:r>
              <w:rPr>
                <w:sz w:val="22"/>
                <w:szCs w:val="22"/>
              </w:rPr>
              <w:t xml:space="preserve"> поздравлений </w:t>
            </w:r>
            <w:r w:rsidRPr="0019485B">
              <w:rPr>
                <w:sz w:val="22"/>
                <w:szCs w:val="22"/>
              </w:rPr>
              <w:t>на дому</w:t>
            </w:r>
          </w:p>
        </w:tc>
        <w:tc>
          <w:tcPr>
            <w:tcW w:w="1559" w:type="dxa"/>
          </w:tcPr>
          <w:p w:rsidR="00F3151A" w:rsidRPr="0019485B" w:rsidRDefault="00F3151A" w:rsidP="001028EE">
            <w:pPr>
              <w:tabs>
                <w:tab w:val="left" w:pos="280"/>
              </w:tabs>
            </w:pPr>
            <w:r w:rsidRPr="0019485B">
              <w:rPr>
                <w:sz w:val="22"/>
                <w:szCs w:val="22"/>
              </w:rPr>
              <w:t>08.05.2023</w:t>
            </w:r>
          </w:p>
        </w:tc>
        <w:tc>
          <w:tcPr>
            <w:tcW w:w="4306" w:type="dxa"/>
          </w:tcPr>
          <w:p w:rsidR="00F3151A" w:rsidRPr="0019485B" w:rsidRDefault="00F3151A" w:rsidP="001028EE">
            <w:r w:rsidRPr="0019485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F3151A" w:rsidRPr="0019485B" w:rsidRDefault="00F3151A" w:rsidP="001028EE">
            <w:hyperlink r:id="rId177" w:history="1">
              <w:r w:rsidRPr="0019485B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F3151A" w:rsidRPr="0019485B" w:rsidRDefault="00F3151A" w:rsidP="001028EE">
            <w:hyperlink r:id="rId178" w:tgtFrame="_blank" w:history="1">
              <w:r w:rsidRPr="0019485B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F3151A" w:rsidRPr="0019485B" w:rsidRDefault="00F3151A" w:rsidP="001028EE">
            <w:r w:rsidRPr="0019485B"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F3151A" w:rsidRDefault="00F3151A" w:rsidP="001028EE">
            <w:r w:rsidRPr="0019485B">
              <w:rPr>
                <w:sz w:val="22"/>
                <w:szCs w:val="22"/>
              </w:rPr>
              <w:t>Дети</w:t>
            </w:r>
          </w:p>
          <w:p w:rsidR="00F3151A" w:rsidRPr="0019485B" w:rsidRDefault="00F3151A" w:rsidP="001028EE">
            <w:r w:rsidRPr="0019485B">
              <w:rPr>
                <w:sz w:val="22"/>
                <w:szCs w:val="22"/>
              </w:rPr>
              <w:t xml:space="preserve"> 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6752E" w:rsidRDefault="00F3151A" w:rsidP="001028EE">
            <w:pPr>
              <w:tabs>
                <w:tab w:val="left" w:pos="6990"/>
              </w:tabs>
            </w:pPr>
            <w:r w:rsidRPr="00E6752E">
              <w:rPr>
                <w:sz w:val="22"/>
                <w:szCs w:val="22"/>
              </w:rPr>
              <w:t>«Страницы Победы. Читаем! Гордимся!» обзор литературы</w:t>
            </w:r>
          </w:p>
          <w:p w:rsidR="00F3151A" w:rsidRPr="00E6752E" w:rsidRDefault="00F3151A" w:rsidP="001028EE"/>
        </w:tc>
        <w:tc>
          <w:tcPr>
            <w:tcW w:w="1559" w:type="dxa"/>
          </w:tcPr>
          <w:p w:rsidR="00F3151A" w:rsidRPr="00E6752E" w:rsidRDefault="00F3151A" w:rsidP="001028EE">
            <w:pPr>
              <w:tabs>
                <w:tab w:val="left" w:pos="6990"/>
              </w:tabs>
            </w:pPr>
            <w:r w:rsidRPr="00E6752E">
              <w:rPr>
                <w:sz w:val="22"/>
                <w:szCs w:val="22"/>
              </w:rPr>
              <w:t>08.05.2023</w:t>
            </w:r>
          </w:p>
          <w:p w:rsidR="00F3151A" w:rsidRPr="00E6752E" w:rsidRDefault="00F3151A" w:rsidP="001028EE">
            <w:pPr>
              <w:tabs>
                <w:tab w:val="left" w:pos="6990"/>
              </w:tabs>
            </w:pPr>
            <w:r w:rsidRPr="00E6752E">
              <w:rPr>
                <w:sz w:val="22"/>
                <w:szCs w:val="22"/>
              </w:rPr>
              <w:t>13-00</w:t>
            </w:r>
          </w:p>
        </w:tc>
        <w:tc>
          <w:tcPr>
            <w:tcW w:w="4306" w:type="dxa"/>
          </w:tcPr>
          <w:p w:rsidR="00F3151A" w:rsidRPr="00E6752E" w:rsidRDefault="00F3151A" w:rsidP="001028EE">
            <w:r w:rsidRPr="00E6752E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F3151A" w:rsidRPr="00E6752E" w:rsidRDefault="00F3151A" w:rsidP="001028EE">
            <w:hyperlink r:id="rId179" w:history="1">
              <w:r w:rsidRPr="00E6752E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F3151A" w:rsidRPr="00E6752E" w:rsidRDefault="00F3151A" w:rsidP="001028EE">
            <w:hyperlink r:id="rId180" w:history="1">
              <w:r w:rsidRPr="00E675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F3151A" w:rsidRPr="00154F08" w:rsidRDefault="00F3151A" w:rsidP="001028EE">
            <w:pPr>
              <w:rPr>
                <w:u w:val="single"/>
              </w:rPr>
            </w:pPr>
            <w:hyperlink r:id="rId181" w:history="1">
              <w:r w:rsidRPr="00E675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F3151A" w:rsidRPr="00E6752E" w:rsidRDefault="00F3151A" w:rsidP="001028EE">
            <w:pPr>
              <w:pStyle w:val="BodyText"/>
              <w:jc w:val="both"/>
              <w:rPr>
                <w:sz w:val="22"/>
                <w:szCs w:val="22"/>
              </w:rPr>
            </w:pPr>
            <w:r w:rsidRPr="00E675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F3151A" w:rsidRPr="00E6752E" w:rsidRDefault="00F3151A" w:rsidP="001028EE">
            <w:r w:rsidRPr="00E6752E">
              <w:rPr>
                <w:sz w:val="22"/>
                <w:szCs w:val="22"/>
              </w:rPr>
              <w:t>6-8 класс</w:t>
            </w:r>
          </w:p>
          <w:p w:rsidR="00F3151A" w:rsidRPr="00E6752E" w:rsidRDefault="00F3151A" w:rsidP="001028EE">
            <w:r w:rsidRPr="00E6752E">
              <w:rPr>
                <w:sz w:val="22"/>
                <w:szCs w:val="22"/>
              </w:rPr>
              <w:t>0+</w:t>
            </w:r>
          </w:p>
          <w:p w:rsidR="00F3151A" w:rsidRPr="00E6752E" w:rsidRDefault="00F3151A" w:rsidP="001028EE"/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6752E" w:rsidRDefault="00F3151A" w:rsidP="001028EE">
            <w:pPr>
              <w:jc w:val="both"/>
            </w:pPr>
            <w:r w:rsidRPr="00E6752E">
              <w:rPr>
                <w:sz w:val="22"/>
                <w:szCs w:val="22"/>
              </w:rPr>
              <w:t xml:space="preserve">«Память хранят живые» </w:t>
            </w:r>
          </w:p>
          <w:p w:rsidR="00F3151A" w:rsidRPr="00E6752E" w:rsidRDefault="00F3151A" w:rsidP="001028EE">
            <w:pPr>
              <w:jc w:val="both"/>
            </w:pPr>
            <w:r w:rsidRPr="00E6752E">
              <w:rPr>
                <w:sz w:val="22"/>
                <w:szCs w:val="22"/>
              </w:rPr>
              <w:t>участие в акции</w:t>
            </w:r>
          </w:p>
        </w:tc>
        <w:tc>
          <w:tcPr>
            <w:tcW w:w="1559" w:type="dxa"/>
          </w:tcPr>
          <w:p w:rsidR="00F3151A" w:rsidRPr="00E6752E" w:rsidRDefault="00F3151A" w:rsidP="001028EE">
            <w:pPr>
              <w:jc w:val="both"/>
            </w:pPr>
            <w:r w:rsidRPr="00E6752E">
              <w:rPr>
                <w:sz w:val="22"/>
                <w:szCs w:val="22"/>
              </w:rPr>
              <w:t>08.05.2023</w:t>
            </w:r>
          </w:p>
          <w:p w:rsidR="00F3151A" w:rsidRPr="00E6752E" w:rsidRDefault="00F3151A" w:rsidP="001028EE">
            <w:pPr>
              <w:jc w:val="both"/>
            </w:pPr>
            <w:r w:rsidRPr="00E6752E">
              <w:rPr>
                <w:sz w:val="22"/>
                <w:szCs w:val="22"/>
              </w:rPr>
              <w:t>15-00</w:t>
            </w:r>
          </w:p>
        </w:tc>
        <w:tc>
          <w:tcPr>
            <w:tcW w:w="4306" w:type="dxa"/>
          </w:tcPr>
          <w:p w:rsidR="00F3151A" w:rsidRPr="00E6752E" w:rsidRDefault="00F3151A" w:rsidP="001028EE">
            <w:pPr>
              <w:rPr>
                <w:lang w:eastAsia="zh-CN"/>
              </w:rPr>
            </w:pPr>
            <w:r w:rsidRPr="00E6752E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E6752E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F3151A" w:rsidRPr="00E6752E" w:rsidRDefault="00F3151A" w:rsidP="001028EE">
            <w:pPr>
              <w:rPr>
                <w:lang w:eastAsia="zh-CN"/>
              </w:rPr>
            </w:pPr>
            <w:hyperlink r:id="rId182" w:tgtFrame="_blank" w:history="1">
              <w:r w:rsidRPr="00E6752E">
                <w:rPr>
                  <w:rStyle w:val="Hyperlink"/>
                  <w:sz w:val="22"/>
                  <w:szCs w:val="22"/>
                  <w:lang w:eastAsia="zh-CN"/>
                </w:rPr>
                <w:t>https://vk.com/id601526944</w:t>
              </w:r>
            </w:hyperlink>
          </w:p>
          <w:p w:rsidR="00F3151A" w:rsidRPr="00E6752E" w:rsidRDefault="00F3151A" w:rsidP="001028EE">
            <w:pPr>
              <w:rPr>
                <w:lang w:eastAsia="zh-CN"/>
              </w:rPr>
            </w:pPr>
            <w:hyperlink r:id="rId183" w:history="1">
              <w:r w:rsidRPr="00E6752E">
                <w:rPr>
                  <w:rStyle w:val="Hyperlink"/>
                  <w:sz w:val="22"/>
                  <w:szCs w:val="22"/>
                  <w:lang w:eastAsia="zh-CN"/>
                </w:rPr>
                <w:t>https://vk.com/public217342102</w:t>
              </w:r>
            </w:hyperlink>
          </w:p>
          <w:p w:rsidR="00F3151A" w:rsidRPr="00E6752E" w:rsidRDefault="00F3151A" w:rsidP="001028EE">
            <w:pPr>
              <w:rPr>
                <w:lang w:eastAsia="zh-CN"/>
              </w:rPr>
            </w:pPr>
            <w:hyperlink r:id="rId184" w:history="1">
              <w:r w:rsidRPr="00E6752E">
                <w:rPr>
                  <w:rStyle w:val="Hyperlink"/>
                  <w:sz w:val="22"/>
                  <w:szCs w:val="22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F3151A" w:rsidRPr="00E6752E" w:rsidRDefault="00F3151A" w:rsidP="001028EE">
            <w:pPr>
              <w:pStyle w:val="BodyText"/>
              <w:jc w:val="both"/>
              <w:rPr>
                <w:sz w:val="22"/>
                <w:szCs w:val="22"/>
              </w:rPr>
            </w:pPr>
            <w:r w:rsidRPr="00E675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F3151A" w:rsidRPr="00E6752E" w:rsidRDefault="00F3151A" w:rsidP="001028EE">
            <w:pPr>
              <w:jc w:val="both"/>
            </w:pPr>
            <w:r w:rsidRPr="00E6752E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 категории</w:t>
            </w:r>
          </w:p>
          <w:p w:rsidR="00F3151A" w:rsidRPr="00E6752E" w:rsidRDefault="00F3151A" w:rsidP="001028EE">
            <w:pPr>
              <w:jc w:val="both"/>
            </w:pPr>
            <w:r w:rsidRPr="00E6752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62361" w:rsidRDefault="00F3151A" w:rsidP="001028EE">
            <w:r w:rsidRPr="00162361">
              <w:rPr>
                <w:sz w:val="22"/>
                <w:szCs w:val="22"/>
              </w:rPr>
              <w:t>"Солдатам Великой Отечественной посвящается…"  час патриотизма</w:t>
            </w:r>
          </w:p>
        </w:tc>
        <w:tc>
          <w:tcPr>
            <w:tcW w:w="1559" w:type="dxa"/>
          </w:tcPr>
          <w:p w:rsidR="00F3151A" w:rsidRPr="00162361" w:rsidRDefault="00F3151A" w:rsidP="001028EE">
            <w:r w:rsidRPr="00162361">
              <w:rPr>
                <w:sz w:val="22"/>
                <w:szCs w:val="22"/>
              </w:rPr>
              <w:t>08.05.2023</w:t>
            </w:r>
          </w:p>
          <w:p w:rsidR="00F3151A" w:rsidRPr="00162361" w:rsidRDefault="00F3151A" w:rsidP="001028EE">
            <w:r w:rsidRPr="00162361">
              <w:rPr>
                <w:sz w:val="22"/>
                <w:szCs w:val="22"/>
              </w:rPr>
              <w:t>16.00</w:t>
            </w:r>
          </w:p>
        </w:tc>
        <w:tc>
          <w:tcPr>
            <w:tcW w:w="4306" w:type="dxa"/>
          </w:tcPr>
          <w:p w:rsidR="00F3151A" w:rsidRPr="00162361" w:rsidRDefault="00F3151A" w:rsidP="001028EE">
            <w:r w:rsidRPr="0016236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162361" w:rsidRDefault="00F3151A" w:rsidP="001028EE">
            <w:r w:rsidRPr="00162361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162361" w:rsidRDefault="00F3151A" w:rsidP="001028EE">
            <w:hyperlink r:id="rId185" w:history="1">
              <w:r w:rsidRPr="0016236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162361" w:rsidRDefault="00F3151A" w:rsidP="001028EE">
            <w:hyperlink r:id="rId186" w:history="1">
              <w:r w:rsidRPr="0016236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162361" w:rsidRDefault="00F3151A" w:rsidP="001028EE">
            <w:hyperlink r:id="rId187" w:history="1">
              <w:r w:rsidRPr="0016236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162361" w:rsidRDefault="00F3151A" w:rsidP="001028EE">
            <w:pPr>
              <w:jc w:val="center"/>
            </w:pPr>
            <w:r w:rsidRPr="0016236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162361" w:rsidRDefault="00F3151A" w:rsidP="001028EE">
            <w:r w:rsidRPr="00162361">
              <w:rPr>
                <w:sz w:val="22"/>
                <w:szCs w:val="22"/>
              </w:rPr>
              <w:t>Дети</w:t>
            </w:r>
          </w:p>
          <w:p w:rsidR="00F3151A" w:rsidRPr="00162361" w:rsidRDefault="00F3151A" w:rsidP="001028EE">
            <w:r w:rsidRPr="00162361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50EC1" w:rsidRDefault="00F3151A" w:rsidP="001028EE">
            <w:r w:rsidRPr="00A50EC1">
              <w:rPr>
                <w:sz w:val="22"/>
                <w:szCs w:val="22"/>
              </w:rPr>
              <w:t>«Память хранят живые»</w:t>
            </w:r>
          </w:p>
          <w:p w:rsidR="00F3151A" w:rsidRPr="00A50EC1" w:rsidRDefault="00F3151A" w:rsidP="001028EE">
            <w:r w:rsidRPr="00A50EC1">
              <w:rPr>
                <w:sz w:val="22"/>
                <w:szCs w:val="22"/>
              </w:rPr>
              <w:t>Час истории</w:t>
            </w:r>
          </w:p>
        </w:tc>
        <w:tc>
          <w:tcPr>
            <w:tcW w:w="1559" w:type="dxa"/>
          </w:tcPr>
          <w:p w:rsidR="00F3151A" w:rsidRPr="00A50EC1" w:rsidRDefault="00F3151A" w:rsidP="001028EE">
            <w:pPr>
              <w:rPr>
                <w:color w:val="000000"/>
              </w:rPr>
            </w:pPr>
            <w:r w:rsidRPr="00A50EC1">
              <w:rPr>
                <w:color w:val="000000"/>
                <w:sz w:val="22"/>
                <w:szCs w:val="22"/>
              </w:rPr>
              <w:t>08.05.2023</w:t>
            </w:r>
          </w:p>
        </w:tc>
        <w:tc>
          <w:tcPr>
            <w:tcW w:w="4306" w:type="dxa"/>
          </w:tcPr>
          <w:p w:rsidR="00F3151A" w:rsidRPr="00A50EC1" w:rsidRDefault="00F3151A" w:rsidP="001028EE">
            <w:r w:rsidRPr="00A50EC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F3151A" w:rsidRPr="00A50EC1" w:rsidRDefault="00F3151A" w:rsidP="001028EE">
            <w:hyperlink r:id="rId188" w:tgtFrame="_blank" w:history="1">
              <w:r w:rsidRPr="00A50EC1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F3151A" w:rsidRPr="00A50EC1" w:rsidRDefault="00F3151A" w:rsidP="001028EE">
            <w:r w:rsidRPr="00A50EC1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F3151A" w:rsidRPr="00A50EC1" w:rsidRDefault="00F3151A" w:rsidP="001028EE">
            <w:r w:rsidRPr="00A50EC1">
              <w:rPr>
                <w:sz w:val="22"/>
                <w:szCs w:val="22"/>
              </w:rPr>
              <w:t xml:space="preserve">Дети </w:t>
            </w:r>
          </w:p>
          <w:p w:rsidR="00F3151A" w:rsidRPr="00A50EC1" w:rsidRDefault="00F3151A" w:rsidP="001028EE">
            <w:r w:rsidRPr="00A50EC1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F3644" w:rsidRDefault="00F3151A" w:rsidP="001028EE">
            <w:pPr>
              <w:rPr>
                <w:b/>
                <w:bCs/>
              </w:rPr>
            </w:pPr>
            <w:r w:rsidRPr="009F3644">
              <w:rPr>
                <w:sz w:val="22"/>
                <w:szCs w:val="22"/>
              </w:rPr>
              <w:t>«Не гаснет памяти огонь» Патриотический час</w:t>
            </w:r>
          </w:p>
        </w:tc>
        <w:tc>
          <w:tcPr>
            <w:tcW w:w="1559" w:type="dxa"/>
          </w:tcPr>
          <w:p w:rsidR="00F3151A" w:rsidRPr="009F3644" w:rsidRDefault="00F3151A" w:rsidP="001028EE">
            <w:pPr>
              <w:spacing w:line="276" w:lineRule="auto"/>
              <w:rPr>
                <w:lang w:eastAsia="en-US"/>
              </w:rPr>
            </w:pPr>
            <w:r w:rsidRPr="009F3644">
              <w:rPr>
                <w:sz w:val="22"/>
                <w:szCs w:val="22"/>
                <w:lang w:eastAsia="en-US"/>
              </w:rPr>
              <w:t>08.05.23</w:t>
            </w:r>
          </w:p>
          <w:p w:rsidR="00F3151A" w:rsidRPr="009F3644" w:rsidRDefault="00F3151A" w:rsidP="001028EE">
            <w:pPr>
              <w:spacing w:line="276" w:lineRule="auto"/>
              <w:rPr>
                <w:lang w:eastAsia="en-US"/>
              </w:rPr>
            </w:pPr>
            <w:r w:rsidRPr="009F3644"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4306" w:type="dxa"/>
          </w:tcPr>
          <w:p w:rsidR="00F3151A" w:rsidRPr="009F3644" w:rsidRDefault="00F3151A" w:rsidP="001028EE">
            <w:pPr>
              <w:spacing w:line="276" w:lineRule="auto"/>
            </w:pPr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F3151A" w:rsidRPr="009F3644" w:rsidRDefault="00F3151A" w:rsidP="001028EE">
            <w:r w:rsidRPr="009F3644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F3151A" w:rsidRDefault="00F3151A" w:rsidP="001028EE">
            <w:r w:rsidRPr="009F3644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>категории</w:t>
            </w:r>
          </w:p>
          <w:p w:rsidR="00F3151A" w:rsidRPr="009F3644" w:rsidRDefault="00F3151A" w:rsidP="001028EE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762A6" w:rsidRDefault="00F3151A" w:rsidP="001028EE">
            <w:r w:rsidRPr="001762A6">
              <w:rPr>
                <w:sz w:val="22"/>
                <w:szCs w:val="22"/>
              </w:rPr>
              <w:t xml:space="preserve">«Время уходит, с нами остаётся память» </w:t>
            </w:r>
          </w:p>
          <w:p w:rsidR="00F3151A" w:rsidRPr="001762A6" w:rsidRDefault="00F3151A" w:rsidP="001028EE">
            <w:r w:rsidRPr="001762A6">
              <w:rPr>
                <w:sz w:val="22"/>
                <w:szCs w:val="22"/>
              </w:rPr>
              <w:t>Час памяти</w:t>
            </w:r>
          </w:p>
        </w:tc>
        <w:tc>
          <w:tcPr>
            <w:tcW w:w="1559" w:type="dxa"/>
          </w:tcPr>
          <w:p w:rsidR="00F3151A" w:rsidRPr="001762A6" w:rsidRDefault="00F3151A" w:rsidP="001028EE">
            <w:r w:rsidRPr="001762A6">
              <w:rPr>
                <w:sz w:val="22"/>
                <w:szCs w:val="22"/>
              </w:rPr>
              <w:t>08.05.2023</w:t>
            </w:r>
          </w:p>
          <w:p w:rsidR="00F3151A" w:rsidRPr="001762A6" w:rsidRDefault="00F3151A" w:rsidP="001028EE">
            <w:r w:rsidRPr="001762A6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1762A6" w:rsidRDefault="00F3151A" w:rsidP="001028EE">
            <w:r w:rsidRPr="001762A6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1762A6" w:rsidRDefault="00F3151A" w:rsidP="001028EE">
            <w:r w:rsidRPr="001762A6">
              <w:rPr>
                <w:sz w:val="22"/>
                <w:szCs w:val="22"/>
              </w:rPr>
              <w:t>Дружненская с/б</w:t>
            </w:r>
          </w:p>
          <w:p w:rsidR="00F3151A" w:rsidRPr="001762A6" w:rsidRDefault="00F3151A" w:rsidP="001028EE">
            <w:pPr>
              <w:tabs>
                <w:tab w:val="left" w:pos="3225"/>
              </w:tabs>
            </w:pPr>
            <w:r w:rsidRPr="001762A6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F3151A" w:rsidRPr="001762A6" w:rsidRDefault="00F3151A" w:rsidP="001028EE">
            <w:pPr>
              <w:spacing w:line="276" w:lineRule="auto"/>
            </w:pPr>
            <w:r w:rsidRPr="001762A6">
              <w:rPr>
                <w:sz w:val="22"/>
                <w:szCs w:val="22"/>
              </w:rPr>
              <w:t>Макарян Ю.Ю.</w:t>
            </w:r>
          </w:p>
          <w:p w:rsidR="00F3151A" w:rsidRPr="001762A6" w:rsidRDefault="00F3151A" w:rsidP="001028EE"/>
          <w:p w:rsidR="00F3151A" w:rsidRPr="001762A6" w:rsidRDefault="00F3151A" w:rsidP="001028EE"/>
          <w:p w:rsidR="00F3151A" w:rsidRPr="001762A6" w:rsidRDefault="00F3151A" w:rsidP="001028EE"/>
        </w:tc>
        <w:tc>
          <w:tcPr>
            <w:tcW w:w="2693" w:type="dxa"/>
          </w:tcPr>
          <w:p w:rsidR="00F3151A" w:rsidRPr="001762A6" w:rsidRDefault="00F3151A" w:rsidP="001028EE">
            <w:r w:rsidRPr="001762A6">
              <w:rPr>
                <w:sz w:val="22"/>
                <w:szCs w:val="22"/>
              </w:rPr>
              <w:t xml:space="preserve">Все </w:t>
            </w:r>
            <w:r>
              <w:rPr>
                <w:sz w:val="22"/>
                <w:szCs w:val="22"/>
              </w:rPr>
              <w:t>категории</w:t>
            </w:r>
          </w:p>
          <w:p w:rsidR="00F3151A" w:rsidRPr="001762A6" w:rsidRDefault="00F3151A" w:rsidP="001028EE">
            <w:r w:rsidRPr="001762A6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21F09" w:rsidRDefault="00F3151A" w:rsidP="001028EE">
            <w:r w:rsidRPr="00721F09">
              <w:rPr>
                <w:sz w:val="22"/>
                <w:szCs w:val="22"/>
              </w:rPr>
              <w:t>«Стена Памяти «Помни меня!» участие во Всероссийской  акции</w:t>
            </w:r>
          </w:p>
          <w:p w:rsidR="00F3151A" w:rsidRPr="00721F09" w:rsidRDefault="00F3151A" w:rsidP="001028EE">
            <w:r w:rsidRPr="00721F09">
              <w:rPr>
                <w:sz w:val="22"/>
                <w:szCs w:val="22"/>
              </w:rPr>
              <w:t xml:space="preserve"> «Память хранят живые»</w:t>
            </w:r>
          </w:p>
          <w:p w:rsidR="00F3151A" w:rsidRPr="00721F09" w:rsidRDefault="00F3151A" w:rsidP="001028EE">
            <w:r w:rsidRPr="00721F09">
              <w:rPr>
                <w:sz w:val="22"/>
                <w:szCs w:val="22"/>
              </w:rPr>
              <w:t>участие в районной акции</w:t>
            </w:r>
          </w:p>
        </w:tc>
        <w:tc>
          <w:tcPr>
            <w:tcW w:w="1559" w:type="dxa"/>
          </w:tcPr>
          <w:p w:rsidR="00F3151A" w:rsidRPr="00721F09" w:rsidRDefault="00F3151A" w:rsidP="001028EE">
            <w:r w:rsidRPr="00721F09">
              <w:rPr>
                <w:sz w:val="22"/>
                <w:szCs w:val="22"/>
              </w:rPr>
              <w:t>08.05.2023</w:t>
            </w:r>
          </w:p>
          <w:p w:rsidR="00F3151A" w:rsidRPr="00721F09" w:rsidRDefault="00F3151A" w:rsidP="001028EE">
            <w:r w:rsidRPr="00721F09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Default="00F3151A" w:rsidP="001028EE">
            <w:r w:rsidRPr="00721F09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  <w:p w:rsidR="00F3151A" w:rsidRDefault="00F3151A" w:rsidP="001028EE">
            <w:r>
              <w:rPr>
                <w:sz w:val="22"/>
                <w:szCs w:val="22"/>
              </w:rPr>
              <w:t>Великовская с/б</w:t>
            </w:r>
          </w:p>
          <w:p w:rsidR="00F3151A" w:rsidRPr="00721F09" w:rsidRDefault="00F3151A" w:rsidP="001028EE">
            <w:r>
              <w:rPr>
                <w:sz w:val="22"/>
                <w:szCs w:val="22"/>
              </w:rPr>
              <w:t>С.Великовечное, ул. Ленина,50</w:t>
            </w:r>
          </w:p>
        </w:tc>
        <w:tc>
          <w:tcPr>
            <w:tcW w:w="2409" w:type="dxa"/>
          </w:tcPr>
          <w:p w:rsidR="00F3151A" w:rsidRDefault="00F3151A" w:rsidP="001028EE">
            <w:r w:rsidRPr="00721F09">
              <w:rPr>
                <w:sz w:val="22"/>
                <w:szCs w:val="22"/>
              </w:rPr>
              <w:t>Астахова Е.О.</w:t>
            </w:r>
          </w:p>
          <w:p w:rsidR="00F3151A" w:rsidRPr="00721F09" w:rsidRDefault="00F3151A" w:rsidP="001028EE">
            <w:r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F3151A" w:rsidRPr="00721F09" w:rsidRDefault="00F3151A" w:rsidP="001028EE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721F09">
              <w:rPr>
                <w:sz w:val="22"/>
                <w:szCs w:val="22"/>
              </w:rPr>
              <w:t>Все категории</w:t>
            </w:r>
          </w:p>
          <w:p w:rsidR="00F3151A" w:rsidRPr="00721F09" w:rsidRDefault="00F3151A" w:rsidP="001028EE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721F09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028EE">
            <w:r>
              <w:rPr>
                <w:sz w:val="22"/>
                <w:szCs w:val="22"/>
              </w:rPr>
              <w:t>«Окна Победы»</w:t>
            </w:r>
          </w:p>
          <w:p w:rsidR="00F3151A" w:rsidRPr="00721F09" w:rsidRDefault="00F3151A" w:rsidP="001028EE">
            <w:r>
              <w:rPr>
                <w:sz w:val="22"/>
                <w:szCs w:val="22"/>
              </w:rPr>
              <w:t>Участие в патриотической акции</w:t>
            </w:r>
          </w:p>
        </w:tc>
        <w:tc>
          <w:tcPr>
            <w:tcW w:w="1559" w:type="dxa"/>
          </w:tcPr>
          <w:p w:rsidR="00F3151A" w:rsidRDefault="00F3151A" w:rsidP="001028EE">
            <w:r>
              <w:rPr>
                <w:sz w:val="22"/>
                <w:szCs w:val="22"/>
              </w:rPr>
              <w:t>08.05.2023-</w:t>
            </w:r>
          </w:p>
          <w:p w:rsidR="00F3151A" w:rsidRPr="00721F09" w:rsidRDefault="00F3151A" w:rsidP="001028EE">
            <w:r>
              <w:rPr>
                <w:sz w:val="22"/>
                <w:szCs w:val="22"/>
              </w:rPr>
              <w:t>09.05.2023</w:t>
            </w:r>
          </w:p>
        </w:tc>
        <w:tc>
          <w:tcPr>
            <w:tcW w:w="4306" w:type="dxa"/>
          </w:tcPr>
          <w:p w:rsidR="00F3151A" w:rsidRDefault="00F3151A" w:rsidP="001028EE">
            <w:r>
              <w:rPr>
                <w:sz w:val="22"/>
                <w:szCs w:val="22"/>
              </w:rPr>
              <w:t>РМБУ Белореченская МЦБ</w:t>
            </w:r>
          </w:p>
          <w:p w:rsidR="00F3151A" w:rsidRDefault="00F3151A" w:rsidP="001028EE">
            <w:r>
              <w:rPr>
                <w:sz w:val="22"/>
                <w:szCs w:val="22"/>
              </w:rPr>
              <w:t>Центральная библиотека</w:t>
            </w:r>
          </w:p>
          <w:p w:rsidR="00F3151A" w:rsidRDefault="00F3151A" w:rsidP="001028EE">
            <w:r>
              <w:rPr>
                <w:sz w:val="22"/>
                <w:szCs w:val="22"/>
              </w:rPr>
              <w:t>Г.Белореченск, ул. 40 лет Октября,33</w:t>
            </w:r>
          </w:p>
          <w:p w:rsidR="00F3151A" w:rsidRPr="00721F09" w:rsidRDefault="00F3151A" w:rsidP="001028EE">
            <w:r>
              <w:rPr>
                <w:sz w:val="22"/>
                <w:szCs w:val="22"/>
              </w:rPr>
              <w:t>Библиотеки поселений</w:t>
            </w:r>
          </w:p>
        </w:tc>
        <w:tc>
          <w:tcPr>
            <w:tcW w:w="2409" w:type="dxa"/>
          </w:tcPr>
          <w:p w:rsidR="00F3151A" w:rsidRDefault="00F3151A" w:rsidP="001028EE">
            <w:r>
              <w:rPr>
                <w:sz w:val="22"/>
                <w:szCs w:val="22"/>
              </w:rPr>
              <w:t>Волкова Д.В.</w:t>
            </w:r>
          </w:p>
          <w:p w:rsidR="00F3151A" w:rsidRPr="00721F09" w:rsidRDefault="00F3151A" w:rsidP="001028EE">
            <w:r>
              <w:rPr>
                <w:sz w:val="22"/>
                <w:szCs w:val="22"/>
              </w:rPr>
              <w:t>Руководители библиотек поселений</w:t>
            </w:r>
          </w:p>
        </w:tc>
        <w:tc>
          <w:tcPr>
            <w:tcW w:w="2693" w:type="dxa"/>
          </w:tcPr>
          <w:p w:rsidR="00F3151A" w:rsidRDefault="00F3151A" w:rsidP="001028EE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</w:t>
            </w:r>
          </w:p>
          <w:p w:rsidR="00F3151A" w:rsidRPr="00721F09" w:rsidRDefault="00F3151A" w:rsidP="001028EE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028EE">
            <w:r>
              <w:rPr>
                <w:sz w:val="22"/>
                <w:szCs w:val="22"/>
              </w:rPr>
              <w:t>«Память хранят живые»</w:t>
            </w:r>
          </w:p>
          <w:p w:rsidR="00F3151A" w:rsidRDefault="00F3151A" w:rsidP="001028EE">
            <w:r>
              <w:rPr>
                <w:sz w:val="22"/>
                <w:szCs w:val="22"/>
              </w:rPr>
              <w:t>Патриотическая акция</w:t>
            </w:r>
          </w:p>
          <w:p w:rsidR="00F3151A" w:rsidRDefault="00F3151A" w:rsidP="001028EE"/>
          <w:p w:rsidR="00F3151A" w:rsidRDefault="00F3151A" w:rsidP="001028EE">
            <w:r>
              <w:rPr>
                <w:sz w:val="22"/>
                <w:szCs w:val="22"/>
              </w:rPr>
              <w:t>«Звучит Весна Победы»</w:t>
            </w:r>
          </w:p>
          <w:p w:rsidR="00F3151A" w:rsidRDefault="00F3151A" w:rsidP="001028EE">
            <w:r>
              <w:rPr>
                <w:sz w:val="22"/>
                <w:szCs w:val="22"/>
              </w:rPr>
              <w:t>Литературно-музыкальная композиция</w:t>
            </w:r>
          </w:p>
          <w:p w:rsidR="00F3151A" w:rsidRDefault="00F3151A" w:rsidP="001028EE">
            <w:r>
              <w:rPr>
                <w:sz w:val="22"/>
                <w:szCs w:val="22"/>
              </w:rPr>
              <w:t>«Песни войны. Песни Победы»</w:t>
            </w:r>
          </w:p>
          <w:p w:rsidR="00F3151A" w:rsidRDefault="00F3151A" w:rsidP="001028EE">
            <w:r>
              <w:rPr>
                <w:sz w:val="22"/>
                <w:szCs w:val="22"/>
              </w:rPr>
              <w:t>Литературно-музыкальная  композиция</w:t>
            </w:r>
          </w:p>
          <w:p w:rsidR="00F3151A" w:rsidRDefault="00F3151A" w:rsidP="001028EE">
            <w:r>
              <w:rPr>
                <w:sz w:val="22"/>
                <w:szCs w:val="22"/>
              </w:rPr>
              <w:t>«Время, застывшее в словах»</w:t>
            </w:r>
          </w:p>
          <w:p w:rsidR="00F3151A" w:rsidRDefault="00F3151A" w:rsidP="001028EE">
            <w:r>
              <w:rPr>
                <w:sz w:val="22"/>
                <w:szCs w:val="22"/>
              </w:rPr>
              <w:t>Литературно-музыкальная  композиция (с участием бардов- песенников и поэтов Белореченского района)</w:t>
            </w:r>
          </w:p>
        </w:tc>
        <w:tc>
          <w:tcPr>
            <w:tcW w:w="1559" w:type="dxa"/>
          </w:tcPr>
          <w:p w:rsidR="00F3151A" w:rsidRDefault="00F3151A" w:rsidP="001028EE">
            <w:r>
              <w:rPr>
                <w:sz w:val="22"/>
                <w:szCs w:val="22"/>
              </w:rPr>
              <w:t>09.05.2023</w:t>
            </w:r>
          </w:p>
          <w:p w:rsidR="00F3151A" w:rsidRDefault="00F3151A" w:rsidP="001028EE">
            <w:r>
              <w:rPr>
                <w:sz w:val="22"/>
                <w:szCs w:val="22"/>
              </w:rPr>
              <w:t>11.00-17.00</w:t>
            </w:r>
          </w:p>
          <w:p w:rsidR="00F3151A" w:rsidRDefault="00F3151A" w:rsidP="001028EE"/>
          <w:p w:rsidR="00F3151A" w:rsidRDefault="00F3151A" w:rsidP="001028EE">
            <w:r>
              <w:rPr>
                <w:sz w:val="22"/>
                <w:szCs w:val="22"/>
              </w:rPr>
              <w:t>11.00-12.00</w:t>
            </w:r>
          </w:p>
          <w:p w:rsidR="00F3151A" w:rsidRPr="002967DA" w:rsidRDefault="00F3151A" w:rsidP="001028EE"/>
          <w:p w:rsidR="00F3151A" w:rsidRDefault="00F3151A" w:rsidP="001028EE"/>
          <w:p w:rsidR="00F3151A" w:rsidRDefault="00F3151A" w:rsidP="001028EE">
            <w:r>
              <w:rPr>
                <w:sz w:val="22"/>
                <w:szCs w:val="22"/>
              </w:rPr>
              <w:t>12.00-13.00</w:t>
            </w:r>
          </w:p>
          <w:p w:rsidR="00F3151A" w:rsidRPr="002967DA" w:rsidRDefault="00F3151A" w:rsidP="001028EE"/>
          <w:p w:rsidR="00F3151A" w:rsidRDefault="00F3151A" w:rsidP="001028EE"/>
          <w:p w:rsidR="00F3151A" w:rsidRDefault="00F3151A" w:rsidP="001028EE"/>
          <w:p w:rsidR="00F3151A" w:rsidRPr="002967DA" w:rsidRDefault="00F3151A" w:rsidP="001028EE"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4306" w:type="dxa"/>
          </w:tcPr>
          <w:p w:rsidR="00F3151A" w:rsidRDefault="00F3151A" w:rsidP="001028EE">
            <w:r>
              <w:rPr>
                <w:sz w:val="22"/>
                <w:szCs w:val="22"/>
              </w:rPr>
              <w:t>РМБУ Белореченская МЦБ</w:t>
            </w:r>
          </w:p>
          <w:p w:rsidR="00F3151A" w:rsidRDefault="00F3151A" w:rsidP="001028EE">
            <w:r>
              <w:rPr>
                <w:sz w:val="22"/>
                <w:szCs w:val="22"/>
              </w:rPr>
              <w:t>Г.Белореченск, ул. 40 лет Октября,33</w:t>
            </w:r>
          </w:p>
          <w:p w:rsidR="00F3151A" w:rsidRDefault="00F3151A" w:rsidP="001028EE">
            <w:r>
              <w:rPr>
                <w:sz w:val="22"/>
                <w:szCs w:val="22"/>
              </w:rPr>
              <w:t>В Городском парке</w:t>
            </w:r>
          </w:p>
          <w:p w:rsidR="00F3151A" w:rsidRDefault="00F3151A" w:rsidP="001028EE">
            <w:r>
              <w:rPr>
                <w:sz w:val="22"/>
                <w:szCs w:val="22"/>
              </w:rPr>
              <w:t>Центральная библиотека</w:t>
            </w:r>
          </w:p>
          <w:p w:rsidR="00F3151A" w:rsidRDefault="00F3151A" w:rsidP="001028EE"/>
          <w:p w:rsidR="00F3151A" w:rsidRDefault="00F3151A" w:rsidP="001028EE"/>
          <w:p w:rsidR="00F3151A" w:rsidRDefault="00F3151A" w:rsidP="001028EE">
            <w:r>
              <w:rPr>
                <w:sz w:val="22"/>
                <w:szCs w:val="22"/>
              </w:rPr>
              <w:t>Детская библиотека</w:t>
            </w:r>
          </w:p>
          <w:p w:rsidR="00F3151A" w:rsidRPr="00477C0C" w:rsidRDefault="00F3151A" w:rsidP="001028EE"/>
          <w:p w:rsidR="00F3151A" w:rsidRPr="00477C0C" w:rsidRDefault="00F3151A" w:rsidP="001028EE"/>
          <w:p w:rsidR="00F3151A" w:rsidRDefault="00F3151A" w:rsidP="001028EE"/>
          <w:p w:rsidR="00F3151A" w:rsidRDefault="00F3151A" w:rsidP="001028EE">
            <w:r>
              <w:rPr>
                <w:sz w:val="22"/>
                <w:szCs w:val="22"/>
              </w:rPr>
              <w:t>Юношеская библиотека</w:t>
            </w:r>
          </w:p>
          <w:p w:rsidR="00F3151A" w:rsidRDefault="00F3151A" w:rsidP="001028EE"/>
          <w:p w:rsidR="00F3151A" w:rsidRPr="00477C0C" w:rsidRDefault="00F3151A" w:rsidP="001028EE"/>
        </w:tc>
        <w:tc>
          <w:tcPr>
            <w:tcW w:w="2409" w:type="dxa"/>
          </w:tcPr>
          <w:p w:rsidR="00F3151A" w:rsidRDefault="00F3151A" w:rsidP="001028EE">
            <w:r>
              <w:rPr>
                <w:sz w:val="22"/>
                <w:szCs w:val="22"/>
              </w:rPr>
              <w:t>Волкова Д.В.</w:t>
            </w:r>
          </w:p>
          <w:p w:rsidR="00F3151A" w:rsidRPr="00477C0C" w:rsidRDefault="00F3151A" w:rsidP="001028EE"/>
          <w:p w:rsidR="00F3151A" w:rsidRPr="00477C0C" w:rsidRDefault="00F3151A" w:rsidP="001028EE"/>
          <w:p w:rsidR="00F3151A" w:rsidRPr="00477C0C" w:rsidRDefault="00F3151A" w:rsidP="001028EE"/>
          <w:p w:rsidR="00F3151A" w:rsidRPr="00477C0C" w:rsidRDefault="00F3151A" w:rsidP="001028EE"/>
          <w:p w:rsidR="00F3151A" w:rsidRPr="00477C0C" w:rsidRDefault="00F3151A" w:rsidP="001028EE"/>
          <w:p w:rsidR="00F3151A" w:rsidRDefault="00F3151A" w:rsidP="001028EE">
            <w:r>
              <w:rPr>
                <w:sz w:val="22"/>
                <w:szCs w:val="22"/>
              </w:rPr>
              <w:t>Верт О.А.</w:t>
            </w:r>
          </w:p>
          <w:p w:rsidR="00F3151A" w:rsidRPr="00477C0C" w:rsidRDefault="00F3151A" w:rsidP="001028EE"/>
          <w:p w:rsidR="00F3151A" w:rsidRPr="00477C0C" w:rsidRDefault="00F3151A" w:rsidP="001028EE"/>
          <w:p w:rsidR="00F3151A" w:rsidRDefault="00F3151A" w:rsidP="001028EE"/>
          <w:p w:rsidR="00F3151A" w:rsidRDefault="00F3151A" w:rsidP="001028EE"/>
          <w:p w:rsidR="00F3151A" w:rsidRDefault="00F3151A" w:rsidP="001028EE">
            <w:r>
              <w:rPr>
                <w:sz w:val="22"/>
                <w:szCs w:val="22"/>
              </w:rPr>
              <w:t>Шарян Н.Г.</w:t>
            </w:r>
          </w:p>
          <w:p w:rsidR="00F3151A" w:rsidRPr="00477C0C" w:rsidRDefault="00F3151A" w:rsidP="001028EE"/>
        </w:tc>
        <w:tc>
          <w:tcPr>
            <w:tcW w:w="2693" w:type="dxa"/>
          </w:tcPr>
          <w:p w:rsidR="00F3151A" w:rsidRDefault="00F3151A" w:rsidP="001028EE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</w:t>
            </w:r>
          </w:p>
          <w:p w:rsidR="00F3151A" w:rsidRDefault="00F3151A" w:rsidP="001028EE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40BCF" w:rsidRDefault="00F3151A" w:rsidP="001028EE">
            <w:pPr>
              <w:tabs>
                <w:tab w:val="center" w:pos="3252"/>
              </w:tabs>
            </w:pPr>
            <w:r w:rsidRPr="00940BCF">
              <w:rPr>
                <w:sz w:val="22"/>
                <w:szCs w:val="22"/>
              </w:rPr>
              <w:t xml:space="preserve"> «Победный май»</w:t>
            </w:r>
          </w:p>
          <w:p w:rsidR="00F3151A" w:rsidRPr="00940BCF" w:rsidRDefault="00F3151A" w:rsidP="001028EE">
            <w:pPr>
              <w:tabs>
                <w:tab w:val="center" w:pos="3252"/>
              </w:tabs>
            </w:pPr>
            <w:r w:rsidRPr="00940BCF">
              <w:rPr>
                <w:sz w:val="22"/>
                <w:szCs w:val="22"/>
              </w:rPr>
              <w:t xml:space="preserve"> участие в праздничных мероприятиях </w:t>
            </w:r>
          </w:p>
        </w:tc>
        <w:tc>
          <w:tcPr>
            <w:tcW w:w="1559" w:type="dxa"/>
          </w:tcPr>
          <w:p w:rsidR="00F3151A" w:rsidRPr="00940BCF" w:rsidRDefault="00F3151A" w:rsidP="001028EE">
            <w:r w:rsidRPr="00940BCF">
              <w:rPr>
                <w:sz w:val="22"/>
                <w:szCs w:val="22"/>
              </w:rPr>
              <w:t>09.05.2023</w:t>
            </w:r>
          </w:p>
          <w:p w:rsidR="00F3151A" w:rsidRPr="00940BCF" w:rsidRDefault="00F3151A" w:rsidP="001028EE">
            <w:r w:rsidRPr="00940BCF"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4306" w:type="dxa"/>
          </w:tcPr>
          <w:p w:rsidR="00F3151A" w:rsidRPr="00940BCF" w:rsidRDefault="00F3151A" w:rsidP="001028EE">
            <w:r w:rsidRPr="00940BCF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сельская библиотека,</w:t>
            </w:r>
          </w:p>
          <w:p w:rsidR="00F3151A" w:rsidRDefault="00F3151A" w:rsidP="001028E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40BCF">
              <w:rPr>
                <w:rFonts w:ascii="Times New Roman" w:hAnsi="Times New Roman" w:cs="Times New Roman"/>
                <w:sz w:val="22"/>
                <w:szCs w:val="22"/>
              </w:rPr>
              <w:t xml:space="preserve">с. Новоалексеевское, ул.Красная, 19  </w:t>
            </w:r>
          </w:p>
          <w:p w:rsidR="00F3151A" w:rsidRPr="00940BCF" w:rsidRDefault="00F3151A" w:rsidP="001028E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совместно с СК</w:t>
            </w:r>
            <w:r w:rsidRPr="00940BC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409" w:type="dxa"/>
          </w:tcPr>
          <w:p w:rsidR="00F3151A" w:rsidRPr="00940BCF" w:rsidRDefault="00F3151A" w:rsidP="001028EE">
            <w:r w:rsidRPr="00940BCF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F3151A" w:rsidRDefault="00F3151A" w:rsidP="001028EE">
            <w:r w:rsidRPr="00940BCF">
              <w:rPr>
                <w:sz w:val="22"/>
                <w:szCs w:val="22"/>
              </w:rPr>
              <w:t>Все категории</w:t>
            </w:r>
          </w:p>
          <w:p w:rsidR="00F3151A" w:rsidRPr="00940BCF" w:rsidRDefault="00F3151A" w:rsidP="001028EE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54F08" w:rsidRDefault="00F3151A" w:rsidP="001028EE">
            <w:pPr>
              <w:tabs>
                <w:tab w:val="center" w:pos="3252"/>
              </w:tabs>
            </w:pPr>
            <w:r w:rsidRPr="00154F08">
              <w:rPr>
                <w:sz w:val="22"/>
                <w:szCs w:val="22"/>
              </w:rPr>
              <w:t xml:space="preserve"> «Великий и победный май» </w:t>
            </w:r>
          </w:p>
          <w:p w:rsidR="00F3151A" w:rsidRPr="00154F08" w:rsidRDefault="00F3151A" w:rsidP="001028EE">
            <w:pPr>
              <w:tabs>
                <w:tab w:val="center" w:pos="3252"/>
              </w:tabs>
            </w:pPr>
            <w:r w:rsidRPr="00154F08">
              <w:rPr>
                <w:sz w:val="22"/>
                <w:szCs w:val="22"/>
              </w:rPr>
              <w:t xml:space="preserve">тематическая программа </w:t>
            </w:r>
          </w:p>
        </w:tc>
        <w:tc>
          <w:tcPr>
            <w:tcW w:w="1559" w:type="dxa"/>
          </w:tcPr>
          <w:p w:rsidR="00F3151A" w:rsidRPr="00154F08" w:rsidRDefault="00F3151A" w:rsidP="001028EE">
            <w:r w:rsidRPr="00154F08">
              <w:rPr>
                <w:sz w:val="22"/>
                <w:szCs w:val="22"/>
              </w:rPr>
              <w:t>09.05.2023</w:t>
            </w:r>
          </w:p>
          <w:p w:rsidR="00F3151A" w:rsidRPr="00154F08" w:rsidRDefault="00F3151A" w:rsidP="001028EE">
            <w:r w:rsidRPr="00154F08"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4306" w:type="dxa"/>
          </w:tcPr>
          <w:p w:rsidR="00F3151A" w:rsidRDefault="00F3151A" w:rsidP="001028EE">
            <w:pPr>
              <w:rPr>
                <w:color w:val="0000FF"/>
              </w:rPr>
            </w:pPr>
            <w:r w:rsidRPr="00154F08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</w:t>
            </w:r>
            <w:r>
              <w:rPr>
                <w:sz w:val="22"/>
                <w:szCs w:val="22"/>
              </w:rPr>
              <w:t>ельская библиотека</w:t>
            </w:r>
            <w:r w:rsidRPr="00154F08">
              <w:rPr>
                <w:sz w:val="22"/>
                <w:szCs w:val="22"/>
              </w:rPr>
              <w:t xml:space="preserve">, с. Школьное, ул. Красная ,15 </w:t>
            </w:r>
          </w:p>
          <w:p w:rsidR="00F3151A" w:rsidRPr="00154F08" w:rsidRDefault="00F3151A" w:rsidP="001028EE">
            <w:pPr>
              <w:rPr>
                <w:color w:val="000000"/>
              </w:rPr>
            </w:pPr>
            <w:r w:rsidRPr="00154F08">
              <w:rPr>
                <w:color w:val="000000"/>
                <w:sz w:val="22"/>
                <w:szCs w:val="22"/>
              </w:rPr>
              <w:t>Совместно с работниками СДК</w:t>
            </w:r>
          </w:p>
        </w:tc>
        <w:tc>
          <w:tcPr>
            <w:tcW w:w="2409" w:type="dxa"/>
          </w:tcPr>
          <w:p w:rsidR="00F3151A" w:rsidRPr="00154F08" w:rsidRDefault="00F3151A" w:rsidP="001028EE">
            <w:r w:rsidRPr="00154F08">
              <w:rPr>
                <w:sz w:val="22"/>
                <w:szCs w:val="22"/>
              </w:rPr>
              <w:t>Бахирева Г.С.</w:t>
            </w:r>
          </w:p>
          <w:p w:rsidR="00F3151A" w:rsidRPr="00154F08" w:rsidRDefault="00F3151A" w:rsidP="001028EE"/>
        </w:tc>
        <w:tc>
          <w:tcPr>
            <w:tcW w:w="2693" w:type="dxa"/>
          </w:tcPr>
          <w:p w:rsidR="00F3151A" w:rsidRDefault="00F3151A" w:rsidP="001028EE">
            <w:r w:rsidRPr="00154F08">
              <w:rPr>
                <w:sz w:val="22"/>
                <w:szCs w:val="22"/>
              </w:rPr>
              <w:t xml:space="preserve">Все категории </w:t>
            </w:r>
          </w:p>
          <w:p w:rsidR="00F3151A" w:rsidRPr="00154F08" w:rsidRDefault="00F3151A" w:rsidP="001028EE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3169A" w:rsidRDefault="00F3151A" w:rsidP="001028EE">
            <w:r w:rsidRPr="0083169A">
              <w:rPr>
                <w:sz w:val="22"/>
                <w:szCs w:val="22"/>
              </w:rPr>
              <w:t>«Георгиевская ленточка»  участие в  патриотической акции</w:t>
            </w:r>
          </w:p>
        </w:tc>
        <w:tc>
          <w:tcPr>
            <w:tcW w:w="1559" w:type="dxa"/>
          </w:tcPr>
          <w:p w:rsidR="00F3151A" w:rsidRPr="0083169A" w:rsidRDefault="00F3151A" w:rsidP="001028EE">
            <w:r w:rsidRPr="0083169A">
              <w:rPr>
                <w:sz w:val="22"/>
                <w:szCs w:val="22"/>
              </w:rPr>
              <w:t xml:space="preserve">09.05.2023 </w:t>
            </w:r>
          </w:p>
          <w:p w:rsidR="00F3151A" w:rsidRPr="0083169A" w:rsidRDefault="00F3151A" w:rsidP="001028EE">
            <w:r w:rsidRPr="0083169A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F3151A" w:rsidRDefault="00F3151A" w:rsidP="001028EE">
            <w:r w:rsidRPr="0083169A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Default="00F3151A" w:rsidP="001028EE">
            <w:r>
              <w:rPr>
                <w:sz w:val="22"/>
                <w:szCs w:val="22"/>
              </w:rPr>
              <w:t xml:space="preserve">Рязанская с/б, </w:t>
            </w:r>
            <w:r w:rsidRPr="0083169A">
              <w:rPr>
                <w:sz w:val="22"/>
                <w:szCs w:val="22"/>
              </w:rPr>
              <w:t xml:space="preserve">Фокинская с/б </w:t>
            </w:r>
          </w:p>
          <w:p w:rsidR="00F3151A" w:rsidRPr="0083169A" w:rsidRDefault="00F3151A" w:rsidP="001028EE">
            <w:r w:rsidRPr="0083169A">
              <w:rPr>
                <w:sz w:val="22"/>
                <w:szCs w:val="22"/>
              </w:rPr>
              <w:t xml:space="preserve">. </w:t>
            </w:r>
            <w:hyperlink r:id="rId189" w:history="1">
              <w:r w:rsidRPr="0083169A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Default="00F3151A" w:rsidP="001028EE">
            <w:r w:rsidRPr="003805A7">
              <w:rPr>
                <w:color w:val="000000"/>
                <w:sz w:val="22"/>
                <w:szCs w:val="22"/>
              </w:rPr>
              <w:t>Мамулашвили Н.В.</w:t>
            </w:r>
          </w:p>
          <w:p w:rsidR="00F3151A" w:rsidRPr="0083169A" w:rsidRDefault="00F3151A" w:rsidP="001028EE">
            <w:r w:rsidRPr="0083169A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83169A" w:rsidRDefault="00F3151A" w:rsidP="001028EE">
            <w:r w:rsidRPr="0083169A">
              <w:rPr>
                <w:sz w:val="22"/>
                <w:szCs w:val="22"/>
              </w:rPr>
              <w:t>Все группы</w:t>
            </w:r>
          </w:p>
          <w:p w:rsidR="00F3151A" w:rsidRPr="0083169A" w:rsidRDefault="00F3151A" w:rsidP="001028EE">
            <w:r w:rsidRPr="0083169A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805A7" w:rsidRDefault="00F3151A" w:rsidP="001028EE">
            <w:r w:rsidRPr="003805A7">
              <w:rPr>
                <w:sz w:val="22"/>
                <w:szCs w:val="22"/>
              </w:rPr>
              <w:t>«Поздравь ветерана!»</w:t>
            </w:r>
          </w:p>
          <w:p w:rsidR="00F3151A" w:rsidRPr="003805A7" w:rsidRDefault="00F3151A" w:rsidP="001028EE">
            <w:r w:rsidRPr="003805A7">
              <w:rPr>
                <w:color w:val="000000"/>
                <w:sz w:val="22"/>
                <w:szCs w:val="22"/>
              </w:rPr>
              <w:t xml:space="preserve"> акция</w:t>
            </w:r>
          </w:p>
        </w:tc>
        <w:tc>
          <w:tcPr>
            <w:tcW w:w="1559" w:type="dxa"/>
          </w:tcPr>
          <w:p w:rsidR="00F3151A" w:rsidRPr="003805A7" w:rsidRDefault="00F3151A" w:rsidP="001028EE">
            <w:pPr>
              <w:rPr>
                <w:color w:val="000000"/>
              </w:rPr>
            </w:pPr>
            <w:r w:rsidRPr="003805A7">
              <w:rPr>
                <w:sz w:val="22"/>
                <w:szCs w:val="22"/>
              </w:rPr>
              <w:t>09.05.2023</w:t>
            </w:r>
          </w:p>
        </w:tc>
        <w:tc>
          <w:tcPr>
            <w:tcW w:w="4306" w:type="dxa"/>
          </w:tcPr>
          <w:p w:rsidR="00F3151A" w:rsidRPr="003805A7" w:rsidRDefault="00F3151A" w:rsidP="001028EE">
            <w:r w:rsidRPr="003805A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3805A7" w:rsidRDefault="00F3151A" w:rsidP="001028EE">
            <w:pPr>
              <w:rPr>
                <w:color w:val="262626"/>
                <w:shd w:val="clear" w:color="auto" w:fill="FFFFFF"/>
              </w:rPr>
            </w:pPr>
            <w:r w:rsidRPr="003805A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90" w:history="1">
              <w:r w:rsidRPr="003805A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3805A7" w:rsidRDefault="00F3151A" w:rsidP="001028EE">
            <w:hyperlink r:id="rId191" w:history="1">
              <w:r w:rsidRPr="003805A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3805A7" w:rsidRDefault="00F3151A" w:rsidP="001028EE">
            <w:pPr>
              <w:rPr>
                <w:color w:val="000000"/>
              </w:rPr>
            </w:pPr>
            <w:hyperlink r:id="rId192" w:history="1">
              <w:r w:rsidRPr="003805A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3805A7" w:rsidRDefault="00F3151A" w:rsidP="001028EE">
            <w:r w:rsidRPr="003805A7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3805A7" w:rsidRDefault="00F3151A" w:rsidP="001028EE">
            <w:pPr>
              <w:rPr>
                <w:color w:val="000000"/>
              </w:rPr>
            </w:pPr>
            <w:r w:rsidRPr="003805A7">
              <w:rPr>
                <w:color w:val="000000"/>
                <w:sz w:val="22"/>
                <w:szCs w:val="22"/>
              </w:rPr>
              <w:t>Ветераны</w:t>
            </w:r>
          </w:p>
          <w:p w:rsidR="00F3151A" w:rsidRPr="003805A7" w:rsidRDefault="00F3151A" w:rsidP="001028EE">
            <w:pPr>
              <w:rPr>
                <w:color w:val="000000"/>
              </w:rPr>
            </w:pPr>
            <w:r w:rsidRPr="003805A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B21FD1" w:rsidRDefault="00F3151A" w:rsidP="001028EE">
            <w:r w:rsidRPr="00B21FD1">
              <w:rPr>
                <w:sz w:val="22"/>
                <w:szCs w:val="22"/>
              </w:rPr>
              <w:t xml:space="preserve">«Помните, герои живут среди нас» </w:t>
            </w:r>
          </w:p>
          <w:p w:rsidR="00F3151A" w:rsidRPr="00B21FD1" w:rsidRDefault="00F3151A" w:rsidP="001028EE">
            <w:r w:rsidRPr="00B21FD1">
              <w:rPr>
                <w:sz w:val="22"/>
                <w:szCs w:val="22"/>
              </w:rPr>
              <w:t>Участие в поздравлениях   на дому</w:t>
            </w:r>
            <w:r w:rsidRPr="00B21FD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F3151A" w:rsidRPr="00B21FD1" w:rsidRDefault="00F3151A" w:rsidP="001028EE">
            <w:r w:rsidRPr="00B21FD1">
              <w:rPr>
                <w:sz w:val="22"/>
                <w:szCs w:val="22"/>
              </w:rPr>
              <w:t>09.05.2023</w:t>
            </w:r>
          </w:p>
          <w:p w:rsidR="00F3151A" w:rsidRPr="00B21FD1" w:rsidRDefault="00F3151A" w:rsidP="001028EE">
            <w:r w:rsidRPr="00B21FD1">
              <w:rPr>
                <w:sz w:val="22"/>
                <w:szCs w:val="22"/>
              </w:rPr>
              <w:t>11-00</w:t>
            </w:r>
          </w:p>
        </w:tc>
        <w:tc>
          <w:tcPr>
            <w:tcW w:w="4306" w:type="dxa"/>
          </w:tcPr>
          <w:p w:rsidR="00F3151A" w:rsidRPr="00B21FD1" w:rsidRDefault="00F3151A" w:rsidP="001028EE">
            <w:r w:rsidRPr="00B21FD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B21FD1" w:rsidRDefault="00F3151A" w:rsidP="001028EE">
            <w:hyperlink r:id="rId193" w:history="1">
              <w:r w:rsidRPr="00B21FD1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B21FD1" w:rsidRDefault="00F3151A" w:rsidP="001028EE">
            <w:pPr>
              <w:rPr>
                <w:u w:val="single"/>
              </w:rPr>
            </w:pPr>
            <w:hyperlink r:id="rId194" w:history="1">
              <w:r w:rsidRPr="00B21FD1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B21FD1" w:rsidRDefault="00F3151A" w:rsidP="001028EE">
            <w:hyperlink r:id="rId195" w:history="1">
              <w:r w:rsidRPr="00B21FD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B21FD1" w:rsidRDefault="00F3151A" w:rsidP="001028EE">
            <w:r w:rsidRPr="00B21FD1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F3151A" w:rsidRPr="00B21FD1" w:rsidRDefault="00F3151A" w:rsidP="001028EE">
            <w:r w:rsidRPr="00B21FD1">
              <w:rPr>
                <w:sz w:val="22"/>
                <w:szCs w:val="22"/>
              </w:rPr>
              <w:t>Взрослые</w:t>
            </w:r>
          </w:p>
          <w:p w:rsidR="00F3151A" w:rsidRPr="00B21FD1" w:rsidRDefault="00F3151A" w:rsidP="001028EE">
            <w:r w:rsidRPr="00B21FD1">
              <w:rPr>
                <w:sz w:val="22"/>
                <w:szCs w:val="22"/>
              </w:rPr>
              <w:t>0+</w:t>
            </w:r>
          </w:p>
        </w:tc>
      </w:tr>
      <w:tr w:rsidR="00F3151A" w:rsidRPr="00CB3A97" w:rsidTr="00EB3386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F3151A" w:rsidRDefault="00F3151A" w:rsidP="001028EE">
            <w:pPr>
              <w:rPr>
                <w:color w:val="000000"/>
              </w:rPr>
            </w:pPr>
            <w:r w:rsidRPr="00C9189C">
              <w:rPr>
                <w:color w:val="000000"/>
                <w:sz w:val="22"/>
                <w:szCs w:val="22"/>
              </w:rPr>
              <w:t>«Память хранят живые» Патриотическая акция</w:t>
            </w:r>
          </w:p>
          <w:p w:rsidR="00F3151A" w:rsidRDefault="00F3151A" w:rsidP="001028EE">
            <w:pPr>
              <w:rPr>
                <w:color w:val="000000"/>
              </w:rPr>
            </w:pPr>
          </w:p>
          <w:p w:rsidR="00F3151A" w:rsidRDefault="00F3151A" w:rsidP="001028EE">
            <w:pPr>
              <w:rPr>
                <w:color w:val="000000"/>
              </w:rPr>
            </w:pPr>
          </w:p>
          <w:p w:rsidR="00F3151A" w:rsidRDefault="00F3151A" w:rsidP="001028EE">
            <w:pPr>
              <w:rPr>
                <w:color w:val="000000"/>
              </w:rPr>
            </w:pPr>
          </w:p>
          <w:p w:rsidR="00F3151A" w:rsidRPr="00C9189C" w:rsidRDefault="00F3151A" w:rsidP="001028EE"/>
          <w:p w:rsidR="00F3151A" w:rsidRPr="00C9189C" w:rsidRDefault="00F3151A" w:rsidP="001028EE">
            <w:pPr>
              <w:shd w:val="clear" w:color="auto" w:fill="F5F5F5"/>
            </w:pPr>
            <w:r w:rsidRPr="00C9189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center"/>
          </w:tcPr>
          <w:p w:rsidR="00F3151A" w:rsidRPr="00C9189C" w:rsidRDefault="00F3151A" w:rsidP="001028EE">
            <w:r w:rsidRPr="00C9189C">
              <w:rPr>
                <w:color w:val="000000"/>
                <w:sz w:val="22"/>
                <w:szCs w:val="22"/>
              </w:rPr>
              <w:t>09.05.2023</w:t>
            </w:r>
          </w:p>
          <w:p w:rsidR="00F3151A" w:rsidRDefault="00F3151A" w:rsidP="001028EE">
            <w:pPr>
              <w:rPr>
                <w:color w:val="000000"/>
              </w:rPr>
            </w:pPr>
            <w:r w:rsidRPr="00C9189C">
              <w:rPr>
                <w:color w:val="000000"/>
                <w:sz w:val="22"/>
                <w:szCs w:val="22"/>
              </w:rPr>
              <w:t>10-00</w:t>
            </w:r>
          </w:p>
          <w:p w:rsidR="00F3151A" w:rsidRDefault="00F3151A" w:rsidP="001028EE">
            <w:pPr>
              <w:rPr>
                <w:color w:val="000000"/>
              </w:rPr>
            </w:pPr>
          </w:p>
          <w:p w:rsidR="00F3151A" w:rsidRDefault="00F3151A" w:rsidP="001028EE">
            <w:pPr>
              <w:rPr>
                <w:color w:val="000000"/>
              </w:rPr>
            </w:pPr>
          </w:p>
          <w:p w:rsidR="00F3151A" w:rsidRDefault="00F3151A" w:rsidP="001028EE">
            <w:pPr>
              <w:rPr>
                <w:color w:val="000000"/>
              </w:rPr>
            </w:pPr>
          </w:p>
          <w:p w:rsidR="00F3151A" w:rsidRPr="00C9189C" w:rsidRDefault="00F3151A" w:rsidP="001028EE"/>
        </w:tc>
        <w:tc>
          <w:tcPr>
            <w:tcW w:w="4306" w:type="dxa"/>
            <w:vAlign w:val="center"/>
          </w:tcPr>
          <w:p w:rsidR="00F3151A" w:rsidRPr="00C9189C" w:rsidRDefault="00F3151A" w:rsidP="001028EE">
            <w:r w:rsidRPr="00C9189C">
              <w:rPr>
                <w:color w:val="000000"/>
                <w:sz w:val="22"/>
                <w:szCs w:val="22"/>
              </w:rPr>
              <w:t>МБУ  «Библиотека Черниговского сельского поселения Белореченского района»</w:t>
            </w:r>
          </w:p>
          <w:p w:rsidR="00F3151A" w:rsidRPr="00C9189C" w:rsidRDefault="00F3151A" w:rsidP="001028EE">
            <w:r w:rsidRPr="00C9189C">
              <w:rPr>
                <w:color w:val="000000"/>
                <w:sz w:val="22"/>
                <w:szCs w:val="22"/>
              </w:rPr>
              <w:t>ст. Черниговская</w:t>
            </w:r>
          </w:p>
          <w:p w:rsidR="00F3151A" w:rsidRPr="00C9189C" w:rsidRDefault="00F3151A" w:rsidP="001028EE">
            <w:r w:rsidRPr="00C9189C">
              <w:rPr>
                <w:color w:val="000000"/>
                <w:sz w:val="22"/>
                <w:szCs w:val="22"/>
              </w:rPr>
              <w:t xml:space="preserve">ул. Красная 65/а </w:t>
            </w:r>
          </w:p>
          <w:p w:rsidR="00F3151A" w:rsidRDefault="00F3151A" w:rsidP="001028EE">
            <w:pPr>
              <w:rPr>
                <w:color w:val="000000"/>
              </w:rPr>
            </w:pPr>
            <w:r w:rsidRPr="00C9189C">
              <w:rPr>
                <w:color w:val="000000"/>
                <w:sz w:val="22"/>
                <w:szCs w:val="22"/>
              </w:rPr>
              <w:t xml:space="preserve">Черниговская сельская библиотека </w:t>
            </w:r>
          </w:p>
          <w:p w:rsidR="00F3151A" w:rsidRDefault="00F3151A" w:rsidP="001028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Ст.Гурийская, ул. Школьная,59</w:t>
            </w:r>
          </w:p>
          <w:p w:rsidR="00F3151A" w:rsidRPr="00C9189C" w:rsidRDefault="00F3151A" w:rsidP="001028EE">
            <w:r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</w:tc>
        <w:tc>
          <w:tcPr>
            <w:tcW w:w="2409" w:type="dxa"/>
            <w:vAlign w:val="center"/>
          </w:tcPr>
          <w:p w:rsidR="00F3151A" w:rsidRDefault="00F3151A" w:rsidP="001028EE">
            <w:pPr>
              <w:rPr>
                <w:color w:val="000000"/>
              </w:rPr>
            </w:pPr>
            <w:r w:rsidRPr="00C9189C">
              <w:rPr>
                <w:color w:val="000000"/>
                <w:sz w:val="22"/>
                <w:szCs w:val="22"/>
              </w:rPr>
              <w:t>Каптан Н.М.</w:t>
            </w:r>
          </w:p>
          <w:p w:rsidR="00F3151A" w:rsidRDefault="00F3151A" w:rsidP="001028EE">
            <w:pPr>
              <w:rPr>
                <w:color w:val="000000"/>
              </w:rPr>
            </w:pPr>
          </w:p>
          <w:p w:rsidR="00F3151A" w:rsidRDefault="00F3151A" w:rsidP="001028EE">
            <w:pPr>
              <w:rPr>
                <w:color w:val="000000"/>
              </w:rPr>
            </w:pPr>
          </w:p>
          <w:p w:rsidR="00F3151A" w:rsidRDefault="00F3151A" w:rsidP="001028EE">
            <w:pPr>
              <w:rPr>
                <w:color w:val="000000"/>
              </w:rPr>
            </w:pPr>
          </w:p>
          <w:p w:rsidR="00F3151A" w:rsidRDefault="00F3151A" w:rsidP="001028EE">
            <w:pPr>
              <w:rPr>
                <w:color w:val="000000"/>
              </w:rPr>
            </w:pPr>
          </w:p>
          <w:p w:rsidR="00F3151A" w:rsidRDefault="00F3151A" w:rsidP="001028EE">
            <w:pPr>
              <w:rPr>
                <w:color w:val="000000"/>
              </w:rPr>
            </w:pPr>
          </w:p>
          <w:p w:rsidR="00F3151A" w:rsidRPr="00C9189C" w:rsidRDefault="00F3151A" w:rsidP="001028EE"/>
        </w:tc>
        <w:tc>
          <w:tcPr>
            <w:tcW w:w="2693" w:type="dxa"/>
            <w:vAlign w:val="center"/>
          </w:tcPr>
          <w:p w:rsidR="00F3151A" w:rsidRDefault="00F3151A" w:rsidP="001028EE">
            <w:r>
              <w:rPr>
                <w:sz w:val="22"/>
                <w:szCs w:val="22"/>
              </w:rPr>
              <w:t>Все категории</w:t>
            </w:r>
          </w:p>
          <w:p w:rsidR="00F3151A" w:rsidRDefault="00F3151A" w:rsidP="001028EE">
            <w:r>
              <w:rPr>
                <w:sz w:val="22"/>
                <w:szCs w:val="22"/>
              </w:rPr>
              <w:t>0+</w:t>
            </w:r>
          </w:p>
          <w:p w:rsidR="00F3151A" w:rsidRDefault="00F3151A" w:rsidP="001028EE"/>
          <w:p w:rsidR="00F3151A" w:rsidRDefault="00F3151A" w:rsidP="001028EE"/>
          <w:p w:rsidR="00F3151A" w:rsidRDefault="00F3151A" w:rsidP="001028EE"/>
          <w:p w:rsidR="00F3151A" w:rsidRDefault="00F3151A" w:rsidP="001028EE"/>
          <w:p w:rsidR="00F3151A" w:rsidRPr="00C9189C" w:rsidRDefault="00F3151A" w:rsidP="001028EE"/>
        </w:tc>
      </w:tr>
      <w:tr w:rsidR="00F3151A" w:rsidRPr="00CB3A97" w:rsidTr="00C94B0F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A3569" w:rsidRDefault="00F3151A" w:rsidP="001028EE">
            <w:r w:rsidRPr="007A3569">
              <w:rPr>
                <w:sz w:val="22"/>
                <w:szCs w:val="22"/>
              </w:rPr>
              <w:t>"Великая страна! Великая победа!"</w:t>
            </w:r>
          </w:p>
          <w:p w:rsidR="00F3151A" w:rsidRPr="007A3569" w:rsidRDefault="00F3151A" w:rsidP="001028EE">
            <w:r w:rsidRPr="007A3569">
              <w:rPr>
                <w:sz w:val="22"/>
                <w:szCs w:val="22"/>
              </w:rPr>
              <w:t>онлайн -поздравление</w:t>
            </w:r>
          </w:p>
        </w:tc>
        <w:tc>
          <w:tcPr>
            <w:tcW w:w="1559" w:type="dxa"/>
          </w:tcPr>
          <w:p w:rsidR="00F3151A" w:rsidRPr="007A3569" w:rsidRDefault="00F3151A" w:rsidP="001028EE">
            <w:r w:rsidRPr="007A3569">
              <w:rPr>
                <w:sz w:val="22"/>
                <w:szCs w:val="22"/>
              </w:rPr>
              <w:t>09.05.2023</w:t>
            </w:r>
          </w:p>
        </w:tc>
        <w:tc>
          <w:tcPr>
            <w:tcW w:w="4306" w:type="dxa"/>
          </w:tcPr>
          <w:p w:rsidR="00F3151A" w:rsidRPr="007A3569" w:rsidRDefault="00F3151A" w:rsidP="001028EE">
            <w:r w:rsidRPr="007A3569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F3151A" w:rsidRPr="007A3569" w:rsidRDefault="00F3151A" w:rsidP="001028EE">
            <w:hyperlink r:id="rId196" w:tgtFrame="_blank" w:history="1">
              <w:r w:rsidRPr="007A3569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F3151A" w:rsidRPr="007A3569" w:rsidRDefault="00F3151A" w:rsidP="001028EE">
            <w:r w:rsidRPr="007A3569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F3151A" w:rsidRPr="007A3569" w:rsidRDefault="00F3151A" w:rsidP="001028EE">
            <w:r w:rsidRPr="007A3569">
              <w:rPr>
                <w:sz w:val="22"/>
                <w:szCs w:val="22"/>
              </w:rPr>
              <w:t>Дети</w:t>
            </w:r>
          </w:p>
          <w:p w:rsidR="00F3151A" w:rsidRPr="007A3569" w:rsidRDefault="00F3151A" w:rsidP="001028EE">
            <w:r w:rsidRPr="007A3569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C94B0F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FF5CB5" w:rsidRDefault="00F3151A" w:rsidP="001028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CB5">
              <w:rPr>
                <w:rFonts w:ascii="Times New Roman" w:hAnsi="Times New Roman"/>
              </w:rPr>
              <w:t xml:space="preserve"> «Мы помним!»</w:t>
            </w:r>
          </w:p>
          <w:p w:rsidR="00F3151A" w:rsidRPr="00FF5CB5" w:rsidRDefault="00F3151A" w:rsidP="001028EE">
            <w:pPr>
              <w:ind w:left="60"/>
            </w:pPr>
            <w:r w:rsidRPr="00FF5CB5">
              <w:rPr>
                <w:sz w:val="22"/>
                <w:szCs w:val="22"/>
              </w:rPr>
              <w:t>Презентация</w:t>
            </w:r>
          </w:p>
          <w:p w:rsidR="00F3151A" w:rsidRPr="00FF5CB5" w:rsidRDefault="00F3151A" w:rsidP="001028EE">
            <w:pPr>
              <w:ind w:left="60"/>
            </w:pPr>
          </w:p>
        </w:tc>
        <w:tc>
          <w:tcPr>
            <w:tcW w:w="1559" w:type="dxa"/>
          </w:tcPr>
          <w:p w:rsidR="00F3151A" w:rsidRPr="00FF5CB5" w:rsidRDefault="00F3151A" w:rsidP="001028EE">
            <w:r w:rsidRPr="00FF5CB5">
              <w:rPr>
                <w:sz w:val="22"/>
                <w:szCs w:val="22"/>
              </w:rPr>
              <w:t>09.05.2023</w:t>
            </w:r>
          </w:p>
          <w:p w:rsidR="00F3151A" w:rsidRPr="00FF5CB5" w:rsidRDefault="00F3151A" w:rsidP="001028EE">
            <w:r w:rsidRPr="00FF5CB5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FF5CB5" w:rsidRDefault="00F3151A" w:rsidP="001028EE">
            <w:pPr>
              <w:rPr>
                <w:rFonts w:eastAsia="SimSun"/>
                <w:kern w:val="2"/>
                <w:lang w:eastAsia="hi-IN" w:bidi="hi-IN"/>
              </w:rPr>
            </w:pPr>
            <w:r w:rsidRPr="00FF5CB5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F3151A" w:rsidRPr="00FF5CB5" w:rsidRDefault="00F3151A" w:rsidP="001028EE">
            <w:r w:rsidRPr="00FF5CB5">
              <w:rPr>
                <w:sz w:val="22"/>
                <w:szCs w:val="22"/>
              </w:rPr>
              <w:t>Вечненская  с\б с. Великовечное, ул. Почтовая, 59</w:t>
            </w:r>
          </w:p>
        </w:tc>
        <w:tc>
          <w:tcPr>
            <w:tcW w:w="2409" w:type="dxa"/>
          </w:tcPr>
          <w:p w:rsidR="00F3151A" w:rsidRPr="00FF5CB5" w:rsidRDefault="00F3151A" w:rsidP="001028EE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FF5CB5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FF5CB5" w:rsidRDefault="00F3151A" w:rsidP="001028EE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FF5CB5">
              <w:rPr>
                <w:sz w:val="22"/>
                <w:szCs w:val="22"/>
              </w:rPr>
              <w:t>Все категории</w:t>
            </w:r>
          </w:p>
          <w:p w:rsidR="00F3151A" w:rsidRPr="00FF5CB5" w:rsidRDefault="00F3151A" w:rsidP="001028EE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FF5CB5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641520" w:rsidRDefault="00F3151A" w:rsidP="001028EE">
            <w:pPr>
              <w:rPr>
                <w:bCs/>
              </w:rPr>
            </w:pPr>
            <w:r w:rsidRPr="00641520">
              <w:rPr>
                <w:bCs/>
                <w:sz w:val="22"/>
                <w:szCs w:val="22"/>
              </w:rPr>
              <w:t>«Спорт любить-здоровым быть»</w:t>
            </w:r>
          </w:p>
          <w:p w:rsidR="00F3151A" w:rsidRPr="00641520" w:rsidRDefault="00F3151A" w:rsidP="001028EE">
            <w:pPr>
              <w:rPr>
                <w:bCs/>
              </w:rPr>
            </w:pPr>
            <w:r w:rsidRPr="00641520">
              <w:rPr>
                <w:bCs/>
                <w:sz w:val="22"/>
                <w:szCs w:val="22"/>
              </w:rPr>
              <w:t xml:space="preserve">  книжная выставка</w:t>
            </w:r>
          </w:p>
        </w:tc>
        <w:tc>
          <w:tcPr>
            <w:tcW w:w="1559" w:type="dxa"/>
          </w:tcPr>
          <w:p w:rsidR="00F3151A" w:rsidRPr="00641520" w:rsidRDefault="00F3151A" w:rsidP="001028EE">
            <w:r w:rsidRPr="00641520">
              <w:rPr>
                <w:sz w:val="22"/>
                <w:szCs w:val="22"/>
              </w:rPr>
              <w:t>10.05.2023</w:t>
            </w:r>
          </w:p>
          <w:p w:rsidR="00F3151A" w:rsidRPr="00641520" w:rsidRDefault="00F3151A" w:rsidP="001028EE">
            <w:pPr>
              <w:jc w:val="center"/>
            </w:pPr>
          </w:p>
        </w:tc>
        <w:tc>
          <w:tcPr>
            <w:tcW w:w="4306" w:type="dxa"/>
          </w:tcPr>
          <w:p w:rsidR="00F3151A" w:rsidRPr="00641520" w:rsidRDefault="00F3151A" w:rsidP="001028EE">
            <w:r w:rsidRPr="00641520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F3151A" w:rsidRPr="00641520" w:rsidRDefault="00F3151A" w:rsidP="001028EE">
            <w:r w:rsidRPr="00641520">
              <w:rPr>
                <w:sz w:val="22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F3151A" w:rsidRPr="00641520" w:rsidRDefault="00F3151A" w:rsidP="001028EE">
            <w:pPr>
              <w:jc w:val="center"/>
            </w:pPr>
            <w:r w:rsidRPr="00641520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F3151A" w:rsidRPr="00641520" w:rsidRDefault="00F3151A" w:rsidP="001028EE">
            <w:r w:rsidRPr="00641520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641520">
              <w:rPr>
                <w:sz w:val="22"/>
                <w:szCs w:val="22"/>
              </w:rPr>
              <w:t xml:space="preserve">категории  </w:t>
            </w:r>
          </w:p>
          <w:p w:rsidR="00F3151A" w:rsidRPr="00641520" w:rsidRDefault="00F3151A" w:rsidP="001028EE">
            <w:r w:rsidRPr="00641520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028EE">
            <w:r w:rsidRPr="003A05EA">
              <w:t xml:space="preserve"> </w:t>
            </w:r>
            <w:r w:rsidRPr="003A05EA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 xml:space="preserve">Наша дружная семья» </w:t>
            </w:r>
          </w:p>
          <w:p w:rsidR="00F3151A" w:rsidRPr="003A05EA" w:rsidRDefault="00F3151A" w:rsidP="001028EE">
            <w:r w:rsidRPr="003A05EA">
              <w:rPr>
                <w:sz w:val="22"/>
                <w:szCs w:val="22"/>
              </w:rPr>
              <w:t xml:space="preserve"> Онлайн</w:t>
            </w:r>
            <w:r>
              <w:rPr>
                <w:sz w:val="22"/>
                <w:szCs w:val="22"/>
              </w:rPr>
              <w:t>-</w:t>
            </w:r>
            <w:r w:rsidRPr="003A05EA">
              <w:rPr>
                <w:sz w:val="22"/>
                <w:szCs w:val="22"/>
              </w:rPr>
              <w:t xml:space="preserve"> марафон </w:t>
            </w:r>
          </w:p>
          <w:p w:rsidR="00F3151A" w:rsidRPr="003A05EA" w:rsidRDefault="00F3151A" w:rsidP="001028EE"/>
          <w:p w:rsidR="00F3151A" w:rsidRPr="003A05EA" w:rsidRDefault="00F3151A" w:rsidP="001028EE">
            <w:r w:rsidRPr="003A0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3151A" w:rsidRPr="003A05EA" w:rsidRDefault="00F3151A" w:rsidP="001028EE">
            <w:r w:rsidRPr="003A05EA">
              <w:rPr>
                <w:sz w:val="22"/>
                <w:szCs w:val="22"/>
              </w:rPr>
              <w:t xml:space="preserve">10.05.2023 -15.05.2023 </w:t>
            </w:r>
          </w:p>
          <w:p w:rsidR="00F3151A" w:rsidRPr="003A05EA" w:rsidRDefault="00F3151A" w:rsidP="001028EE">
            <w:r w:rsidRPr="003A0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</w:tcPr>
          <w:p w:rsidR="00F3151A" w:rsidRPr="0020385C" w:rsidRDefault="00F3151A" w:rsidP="001028EE">
            <w:pPr>
              <w:rPr>
                <w:color w:val="0000FF"/>
              </w:rPr>
            </w:pPr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</w:t>
            </w:r>
            <w:r>
              <w:rPr>
                <w:sz w:val="22"/>
                <w:szCs w:val="22"/>
              </w:rPr>
              <w:t>ельская библиотека</w:t>
            </w:r>
            <w:r w:rsidRPr="003A05EA">
              <w:rPr>
                <w:sz w:val="22"/>
                <w:szCs w:val="22"/>
              </w:rPr>
              <w:t xml:space="preserve">, с. Школьное, ул. Красная ,15 </w:t>
            </w:r>
          </w:p>
        </w:tc>
        <w:tc>
          <w:tcPr>
            <w:tcW w:w="2409" w:type="dxa"/>
          </w:tcPr>
          <w:p w:rsidR="00F3151A" w:rsidRPr="003A05EA" w:rsidRDefault="00F3151A" w:rsidP="001028EE">
            <w:r w:rsidRPr="003A05EA">
              <w:rPr>
                <w:sz w:val="22"/>
                <w:szCs w:val="22"/>
              </w:rPr>
              <w:t>Бахирева Г.С.</w:t>
            </w:r>
          </w:p>
          <w:p w:rsidR="00F3151A" w:rsidRPr="003A05EA" w:rsidRDefault="00F3151A" w:rsidP="001028EE">
            <w:r w:rsidRPr="003A05EA">
              <w:rPr>
                <w:sz w:val="22"/>
                <w:szCs w:val="22"/>
              </w:rPr>
              <w:t>.Ивашинина С.Ю</w:t>
            </w:r>
          </w:p>
        </w:tc>
        <w:tc>
          <w:tcPr>
            <w:tcW w:w="2693" w:type="dxa"/>
          </w:tcPr>
          <w:p w:rsidR="00F3151A" w:rsidRDefault="00F3151A" w:rsidP="001028EE">
            <w:r>
              <w:rPr>
                <w:sz w:val="22"/>
                <w:szCs w:val="22"/>
              </w:rPr>
              <w:t>Все категории</w:t>
            </w:r>
          </w:p>
          <w:p w:rsidR="00F3151A" w:rsidRPr="003A05EA" w:rsidRDefault="00F3151A" w:rsidP="001028EE">
            <w:r w:rsidRPr="003A05EA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77C6F" w:rsidRDefault="00F3151A" w:rsidP="001028EE">
            <w:r w:rsidRPr="00877C6F">
              <w:rPr>
                <w:sz w:val="22"/>
                <w:szCs w:val="22"/>
              </w:rPr>
              <w:t>«Фокинский вестник»,</w:t>
            </w:r>
          </w:p>
          <w:p w:rsidR="00F3151A" w:rsidRPr="00877C6F" w:rsidRDefault="00F3151A" w:rsidP="001028EE">
            <w:r w:rsidRPr="00877C6F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559" w:type="dxa"/>
          </w:tcPr>
          <w:p w:rsidR="00F3151A" w:rsidRPr="00877C6F" w:rsidRDefault="00F3151A" w:rsidP="001028EE">
            <w:r>
              <w:rPr>
                <w:sz w:val="22"/>
                <w:szCs w:val="22"/>
              </w:rPr>
              <w:t xml:space="preserve">10.05.2023 </w:t>
            </w:r>
          </w:p>
        </w:tc>
        <w:tc>
          <w:tcPr>
            <w:tcW w:w="4306" w:type="dxa"/>
          </w:tcPr>
          <w:p w:rsidR="00F3151A" w:rsidRPr="00877C6F" w:rsidRDefault="00F3151A" w:rsidP="001028EE">
            <w:r w:rsidRPr="00877C6F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877C6F" w:rsidRDefault="00F3151A" w:rsidP="001028EE">
            <w:r w:rsidRPr="00877C6F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877C6F" w:rsidRDefault="00F3151A" w:rsidP="001028EE">
            <w:hyperlink r:id="rId197" w:history="1">
              <w:r w:rsidRPr="00877C6F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877C6F" w:rsidRDefault="00F3151A" w:rsidP="001028EE">
            <w:hyperlink r:id="rId198" w:history="1">
              <w:r w:rsidRPr="00877C6F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877C6F" w:rsidRDefault="00F3151A" w:rsidP="001028EE">
            <w:hyperlink r:id="rId199" w:history="1">
              <w:r w:rsidRPr="00877C6F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877C6F" w:rsidRDefault="00F3151A" w:rsidP="001028EE">
            <w:r w:rsidRPr="00877C6F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877C6F" w:rsidRDefault="00F3151A" w:rsidP="001028EE">
            <w:r w:rsidRPr="00877C6F">
              <w:rPr>
                <w:sz w:val="22"/>
                <w:szCs w:val="22"/>
              </w:rPr>
              <w:t xml:space="preserve">Все категории </w:t>
            </w:r>
          </w:p>
          <w:p w:rsidR="00F3151A" w:rsidRPr="00877C6F" w:rsidRDefault="00F3151A" w:rsidP="001028EE">
            <w:r w:rsidRPr="00877C6F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74D32" w:rsidRDefault="00F3151A" w:rsidP="001028EE">
            <w:pPr>
              <w:rPr>
                <w:bCs/>
              </w:rPr>
            </w:pPr>
            <w:r w:rsidRPr="00574D32">
              <w:rPr>
                <w:bCs/>
                <w:sz w:val="22"/>
                <w:szCs w:val="22"/>
              </w:rPr>
              <w:t>«Библиопанорама»</w:t>
            </w:r>
          </w:p>
          <w:p w:rsidR="00F3151A" w:rsidRPr="00574D32" w:rsidRDefault="00F3151A" w:rsidP="001028EE">
            <w:pPr>
              <w:rPr>
                <w:bCs/>
              </w:rPr>
            </w:pPr>
            <w:r w:rsidRPr="00574D32">
              <w:rPr>
                <w:sz w:val="22"/>
                <w:szCs w:val="22"/>
              </w:rPr>
              <w:t>библиотечный вестник</w:t>
            </w:r>
          </w:p>
        </w:tc>
        <w:tc>
          <w:tcPr>
            <w:tcW w:w="1559" w:type="dxa"/>
          </w:tcPr>
          <w:p w:rsidR="00F3151A" w:rsidRPr="00574D32" w:rsidRDefault="00F3151A" w:rsidP="001028EE">
            <w:pPr>
              <w:rPr>
                <w:bCs/>
              </w:rPr>
            </w:pPr>
            <w:r w:rsidRPr="00574D32">
              <w:rPr>
                <w:bCs/>
                <w:sz w:val="22"/>
                <w:szCs w:val="22"/>
              </w:rPr>
              <w:t>10.05.2023</w:t>
            </w:r>
          </w:p>
          <w:p w:rsidR="00F3151A" w:rsidRPr="00574D32" w:rsidRDefault="00F3151A" w:rsidP="001028EE">
            <w:pPr>
              <w:rPr>
                <w:bCs/>
              </w:rPr>
            </w:pPr>
            <w:r w:rsidRPr="00574D32">
              <w:rPr>
                <w:bCs/>
                <w:sz w:val="22"/>
                <w:szCs w:val="22"/>
              </w:rPr>
              <w:t>23.05.2023</w:t>
            </w:r>
          </w:p>
        </w:tc>
        <w:tc>
          <w:tcPr>
            <w:tcW w:w="4306" w:type="dxa"/>
          </w:tcPr>
          <w:p w:rsidR="00F3151A" w:rsidRPr="00574D32" w:rsidRDefault="00F3151A" w:rsidP="001028EE">
            <w:r w:rsidRPr="00574D32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574D32" w:rsidRDefault="00F3151A" w:rsidP="001028EE">
            <w:r w:rsidRPr="00574D32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F3151A" w:rsidRPr="00574D32" w:rsidRDefault="00F3151A" w:rsidP="001028EE">
            <w:r w:rsidRPr="00574D32">
              <w:rPr>
                <w:sz w:val="22"/>
                <w:szCs w:val="22"/>
              </w:rPr>
              <w:t>Стогний А.В.</w:t>
            </w:r>
            <w:r w:rsidRPr="00574D32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F3151A" w:rsidRPr="00574D32" w:rsidRDefault="00F3151A" w:rsidP="001028EE">
            <w:r w:rsidRPr="00574D32">
              <w:rPr>
                <w:sz w:val="22"/>
                <w:szCs w:val="22"/>
              </w:rPr>
              <w:t>Все категории</w:t>
            </w:r>
          </w:p>
          <w:p w:rsidR="00F3151A" w:rsidRPr="00574D32" w:rsidRDefault="00F3151A" w:rsidP="001028EE">
            <w:r w:rsidRPr="00574D32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667BB5" w:rsidRDefault="00F3151A" w:rsidP="001028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67BB5">
              <w:rPr>
                <w:rFonts w:ascii="Times New Roman" w:hAnsi="Times New Roman"/>
                <w:color w:val="000000"/>
              </w:rPr>
              <w:t>«Библиотечный  вестник»- информационная газета</w:t>
            </w:r>
          </w:p>
        </w:tc>
        <w:tc>
          <w:tcPr>
            <w:tcW w:w="1559" w:type="dxa"/>
          </w:tcPr>
          <w:p w:rsidR="00F3151A" w:rsidRPr="00667BB5" w:rsidRDefault="00F3151A" w:rsidP="001028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67BB5">
              <w:rPr>
                <w:rFonts w:ascii="Times New Roman" w:hAnsi="Times New Roman"/>
                <w:color w:val="000000"/>
              </w:rPr>
              <w:t>10.05.2023</w:t>
            </w:r>
          </w:p>
          <w:p w:rsidR="00F3151A" w:rsidRPr="00667BB5" w:rsidRDefault="00F3151A" w:rsidP="001028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67BB5">
              <w:rPr>
                <w:rFonts w:ascii="Times New Roman" w:hAnsi="Times New Roman"/>
                <w:color w:val="000000"/>
              </w:rPr>
              <w:t>25.05.2023</w:t>
            </w:r>
          </w:p>
        </w:tc>
        <w:tc>
          <w:tcPr>
            <w:tcW w:w="4306" w:type="dxa"/>
          </w:tcPr>
          <w:p w:rsidR="00F3151A" w:rsidRPr="00667BB5" w:rsidRDefault="00F3151A" w:rsidP="001028EE">
            <w:r w:rsidRPr="00667BB5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F3151A" w:rsidRPr="00667BB5" w:rsidRDefault="00F3151A" w:rsidP="001028EE">
            <w:pPr>
              <w:rPr>
                <w:color w:val="000000"/>
              </w:rPr>
            </w:pPr>
            <w:hyperlink r:id="rId200" w:history="1">
              <w:r w:rsidRPr="00667BB5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F3151A" w:rsidRPr="00667BB5" w:rsidRDefault="00F3151A" w:rsidP="001028EE">
            <w:hyperlink r:id="rId201" w:history="1">
              <w:r w:rsidRPr="00667BB5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F3151A" w:rsidRPr="00667BB5" w:rsidRDefault="00F3151A" w:rsidP="001028EE">
            <w:r w:rsidRPr="00667BB5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F3151A" w:rsidRPr="00667BB5" w:rsidRDefault="00F3151A" w:rsidP="001028EE">
            <w:r w:rsidRPr="00667BB5">
              <w:rPr>
                <w:sz w:val="22"/>
                <w:szCs w:val="22"/>
              </w:rPr>
              <w:t xml:space="preserve">Дети </w:t>
            </w:r>
          </w:p>
          <w:p w:rsidR="00F3151A" w:rsidRPr="00667BB5" w:rsidRDefault="00F3151A" w:rsidP="001028EE">
            <w:r w:rsidRPr="00667BB5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028EE">
            <w:pPr>
              <w:rPr>
                <w:color w:val="000000"/>
              </w:rPr>
            </w:pPr>
            <w:r w:rsidRPr="00E56EFE">
              <w:rPr>
                <w:color w:val="000000"/>
                <w:sz w:val="22"/>
                <w:szCs w:val="22"/>
              </w:rPr>
              <w:t>День экологического образования    «Откуда берётся и куда девается мусор»</w:t>
            </w:r>
          </w:p>
          <w:p w:rsidR="00F3151A" w:rsidRPr="00E56EFE" w:rsidRDefault="00F3151A" w:rsidP="001028EE">
            <w:r w:rsidRPr="00E56EFE">
              <w:rPr>
                <w:sz w:val="22"/>
                <w:szCs w:val="22"/>
              </w:rPr>
              <w:t xml:space="preserve"> экологический час</w:t>
            </w:r>
          </w:p>
          <w:p w:rsidR="00F3151A" w:rsidRPr="00E56EFE" w:rsidRDefault="00F3151A" w:rsidP="001028EE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3151A" w:rsidRPr="00E56EFE" w:rsidRDefault="00F3151A" w:rsidP="001028EE">
            <w:pPr>
              <w:tabs>
                <w:tab w:val="left" w:pos="280"/>
              </w:tabs>
            </w:pPr>
            <w:r w:rsidRPr="00E56EFE">
              <w:rPr>
                <w:sz w:val="22"/>
                <w:szCs w:val="22"/>
              </w:rPr>
              <w:t>11.05.2023</w:t>
            </w:r>
          </w:p>
        </w:tc>
        <w:tc>
          <w:tcPr>
            <w:tcW w:w="4306" w:type="dxa"/>
          </w:tcPr>
          <w:p w:rsidR="00F3151A" w:rsidRPr="00E56EFE" w:rsidRDefault="00F3151A" w:rsidP="001028EE">
            <w:r w:rsidRPr="00E56EFE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F3151A" w:rsidRPr="00E56EFE" w:rsidRDefault="00F3151A" w:rsidP="001028EE">
            <w:hyperlink r:id="rId202" w:history="1">
              <w:r w:rsidRPr="00E56EF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F3151A" w:rsidRPr="00E56EFE" w:rsidRDefault="00F3151A" w:rsidP="001028EE">
            <w:hyperlink r:id="rId203" w:tgtFrame="_blank" w:history="1">
              <w:r w:rsidRPr="00E56EFE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F3151A" w:rsidRPr="00E56EFE" w:rsidRDefault="00F3151A" w:rsidP="001028EE">
            <w:r w:rsidRPr="00E56EFE"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F3151A" w:rsidRDefault="00F3151A" w:rsidP="001028EE">
            <w:r w:rsidRPr="00E56EFE">
              <w:rPr>
                <w:sz w:val="22"/>
                <w:szCs w:val="22"/>
              </w:rPr>
              <w:t xml:space="preserve">Дети  </w:t>
            </w:r>
          </w:p>
          <w:p w:rsidR="00F3151A" w:rsidRPr="00E56EFE" w:rsidRDefault="00F3151A" w:rsidP="001028EE">
            <w:r w:rsidRPr="00E56EF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2D2656" w:rsidRDefault="00F3151A" w:rsidP="001028EE">
            <w:pPr>
              <w:rPr>
                <w:bCs/>
              </w:rPr>
            </w:pPr>
            <w:r w:rsidRPr="002D2656">
              <w:rPr>
                <w:bCs/>
                <w:sz w:val="22"/>
                <w:szCs w:val="22"/>
              </w:rPr>
              <w:t>День экологического образования</w:t>
            </w:r>
          </w:p>
          <w:p w:rsidR="00F3151A" w:rsidRPr="002D2656" w:rsidRDefault="00F3151A" w:rsidP="001028EE">
            <w:pPr>
              <w:rPr>
                <w:bCs/>
              </w:rPr>
            </w:pPr>
            <w:r w:rsidRPr="002D2656">
              <w:rPr>
                <w:bCs/>
                <w:sz w:val="22"/>
                <w:szCs w:val="22"/>
              </w:rPr>
              <w:t>«Природа ждет своих героев»</w:t>
            </w:r>
          </w:p>
          <w:p w:rsidR="00F3151A" w:rsidRPr="002D2656" w:rsidRDefault="00F3151A" w:rsidP="001028EE">
            <w:pPr>
              <w:rPr>
                <w:bCs/>
              </w:rPr>
            </w:pPr>
            <w:r w:rsidRPr="002D2656">
              <w:rPr>
                <w:bCs/>
                <w:sz w:val="22"/>
                <w:szCs w:val="22"/>
              </w:rPr>
              <w:t>викторина</w:t>
            </w:r>
          </w:p>
          <w:p w:rsidR="00F3151A" w:rsidRPr="002D2656" w:rsidRDefault="00F3151A" w:rsidP="001028EE">
            <w:pPr>
              <w:rPr>
                <w:bCs/>
              </w:rPr>
            </w:pPr>
          </w:p>
        </w:tc>
        <w:tc>
          <w:tcPr>
            <w:tcW w:w="1559" w:type="dxa"/>
          </w:tcPr>
          <w:p w:rsidR="00F3151A" w:rsidRPr="002D2656" w:rsidRDefault="00F3151A" w:rsidP="001028EE">
            <w:r w:rsidRPr="002D2656">
              <w:rPr>
                <w:sz w:val="22"/>
                <w:szCs w:val="22"/>
              </w:rPr>
              <w:t>11.05.2023</w:t>
            </w:r>
          </w:p>
        </w:tc>
        <w:tc>
          <w:tcPr>
            <w:tcW w:w="4306" w:type="dxa"/>
          </w:tcPr>
          <w:p w:rsidR="00F3151A" w:rsidRPr="002D2656" w:rsidRDefault="00F3151A" w:rsidP="001028EE">
            <w:r w:rsidRPr="002D2656">
              <w:rPr>
                <w:sz w:val="22"/>
                <w:szCs w:val="22"/>
              </w:rPr>
              <w:t xml:space="preserve">МБУ «Библиотека Южненского с/п Белореченского района» Зареченская с/б, </w:t>
            </w:r>
          </w:p>
          <w:p w:rsidR="00F3151A" w:rsidRPr="002D2656" w:rsidRDefault="00F3151A" w:rsidP="001028EE">
            <w:r w:rsidRPr="002D2656">
              <w:rPr>
                <w:sz w:val="22"/>
                <w:szCs w:val="22"/>
              </w:rPr>
              <w:t>пос. Заречный, ул. Комарова, 125</w:t>
            </w:r>
          </w:p>
          <w:p w:rsidR="00F3151A" w:rsidRPr="002D2656" w:rsidRDefault="00F3151A" w:rsidP="001028EE">
            <w:hyperlink r:id="rId204" w:history="1">
              <w:r w:rsidRPr="002D2656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F3151A" w:rsidRPr="002D2656" w:rsidRDefault="00F3151A" w:rsidP="001028EE">
            <w:hyperlink r:id="rId205" w:history="1">
              <w:r w:rsidRPr="002D2656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F3151A" w:rsidRPr="002D2656" w:rsidRDefault="00F3151A" w:rsidP="001028EE">
            <w:r w:rsidRPr="002D2656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F3151A" w:rsidRPr="002D2656" w:rsidRDefault="00F3151A" w:rsidP="001028EE">
            <w:r w:rsidRPr="002D2656">
              <w:rPr>
                <w:sz w:val="22"/>
                <w:szCs w:val="22"/>
              </w:rPr>
              <w:t>Дети</w:t>
            </w:r>
          </w:p>
          <w:p w:rsidR="00F3151A" w:rsidRPr="002D2656" w:rsidRDefault="00F3151A" w:rsidP="001028EE">
            <w:r w:rsidRPr="002D2656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29220B" w:rsidRDefault="00F3151A" w:rsidP="001028EE">
            <w:pPr>
              <w:rPr>
                <w:bCs/>
              </w:rPr>
            </w:pPr>
            <w:r w:rsidRPr="0029220B">
              <w:rPr>
                <w:bCs/>
                <w:sz w:val="22"/>
                <w:szCs w:val="22"/>
              </w:rPr>
              <w:t>«Популярные профессии на рынке труда»</w:t>
            </w:r>
            <w:r w:rsidRPr="0029220B">
              <w:rPr>
                <w:bCs/>
                <w:sz w:val="22"/>
                <w:szCs w:val="22"/>
              </w:rPr>
              <w:tab/>
            </w:r>
            <w:r w:rsidRPr="0029220B">
              <w:rPr>
                <w:bCs/>
                <w:sz w:val="22"/>
                <w:szCs w:val="22"/>
              </w:rPr>
              <w:tab/>
            </w:r>
          </w:p>
          <w:p w:rsidR="00F3151A" w:rsidRPr="0029220B" w:rsidRDefault="00F3151A" w:rsidP="001028EE">
            <w:pPr>
              <w:rPr>
                <w:bCs/>
              </w:rPr>
            </w:pPr>
            <w:r w:rsidRPr="0029220B">
              <w:rPr>
                <w:bCs/>
                <w:sz w:val="22"/>
                <w:szCs w:val="22"/>
              </w:rPr>
              <w:t xml:space="preserve">буклет </w:t>
            </w:r>
            <w:r w:rsidRPr="0029220B">
              <w:rPr>
                <w:bCs/>
                <w:sz w:val="22"/>
                <w:szCs w:val="22"/>
              </w:rPr>
              <w:tab/>
            </w:r>
            <w:r w:rsidRPr="0029220B">
              <w:rPr>
                <w:bCs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F3151A" w:rsidRPr="0029220B" w:rsidRDefault="00F3151A" w:rsidP="001028EE">
            <w:r w:rsidRPr="0029220B">
              <w:rPr>
                <w:sz w:val="22"/>
                <w:szCs w:val="22"/>
              </w:rPr>
              <w:t>11.05.2023</w:t>
            </w:r>
          </w:p>
          <w:p w:rsidR="00F3151A" w:rsidRPr="0029220B" w:rsidRDefault="00F3151A" w:rsidP="001028EE">
            <w:r w:rsidRPr="0029220B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29220B" w:rsidRDefault="00F3151A" w:rsidP="001028EE">
            <w:pPr>
              <w:rPr>
                <w:lang w:eastAsia="en-US"/>
              </w:rPr>
            </w:pPr>
            <w:r w:rsidRPr="0029220B">
              <w:rPr>
                <w:sz w:val="22"/>
                <w:szCs w:val="22"/>
                <w:lang w:eastAsia="en-US"/>
              </w:rPr>
              <w:t>МБУ «Библиотека Пшехского сельского поселения» Пшехская с/б, ст.Пшехская,ул. Мира ,25</w:t>
            </w:r>
          </w:p>
          <w:p w:rsidR="00F3151A" w:rsidRPr="0029220B" w:rsidRDefault="00F3151A" w:rsidP="001028EE">
            <w:pPr>
              <w:rPr>
                <w:lang w:eastAsia="en-US"/>
              </w:rPr>
            </w:pPr>
            <w:hyperlink r:id="rId206" w:history="1">
              <w:r w:rsidRPr="0029220B">
                <w:rPr>
                  <w:rStyle w:val="Hyperlink"/>
                  <w:sz w:val="22"/>
                  <w:szCs w:val="22"/>
                  <w:lang w:eastAsia="en-US"/>
                </w:rPr>
                <w:t>https://vk.com/id588684100</w:t>
              </w:r>
            </w:hyperlink>
          </w:p>
          <w:p w:rsidR="00F3151A" w:rsidRPr="0029220B" w:rsidRDefault="00F3151A" w:rsidP="001028EE">
            <w:pPr>
              <w:rPr>
                <w:lang w:eastAsia="en-US"/>
              </w:rPr>
            </w:pPr>
            <w:hyperlink r:id="rId207" w:history="1">
              <w:r w:rsidRPr="0029220B">
                <w:rPr>
                  <w:rStyle w:val="Hyperlink"/>
                  <w:sz w:val="22"/>
                  <w:szCs w:val="22"/>
                  <w:lang w:eastAsia="en-US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F3151A" w:rsidRPr="0029220B" w:rsidRDefault="00F3151A" w:rsidP="001028EE">
            <w:r w:rsidRPr="0029220B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F3151A" w:rsidRPr="0029220B" w:rsidRDefault="00F3151A" w:rsidP="001028EE">
            <w:r w:rsidRPr="0029220B">
              <w:rPr>
                <w:sz w:val="22"/>
                <w:szCs w:val="22"/>
              </w:rPr>
              <w:t>Дети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63CF4" w:rsidRDefault="00F3151A" w:rsidP="001028EE">
            <w:pPr>
              <w:rPr>
                <w:bCs/>
              </w:rPr>
            </w:pPr>
            <w:r w:rsidRPr="00363CF4">
              <w:rPr>
                <w:bCs/>
                <w:sz w:val="22"/>
                <w:szCs w:val="22"/>
              </w:rPr>
              <w:t>«Жизнь, отданная небу» (110 лет со дня рождения лётчика Александра Покрышкина)</w:t>
            </w:r>
            <w:r w:rsidRPr="00363CF4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F3151A" w:rsidRPr="00363CF4" w:rsidRDefault="00F3151A" w:rsidP="001028EE">
            <w:pPr>
              <w:rPr>
                <w:bCs/>
              </w:rPr>
            </w:pPr>
            <w:r w:rsidRPr="00363CF4">
              <w:rPr>
                <w:bCs/>
                <w:sz w:val="22"/>
                <w:szCs w:val="22"/>
              </w:rPr>
              <w:t>11.05.2023</w:t>
            </w:r>
          </w:p>
        </w:tc>
        <w:tc>
          <w:tcPr>
            <w:tcW w:w="4306" w:type="dxa"/>
          </w:tcPr>
          <w:p w:rsidR="00F3151A" w:rsidRPr="00363CF4" w:rsidRDefault="00F3151A" w:rsidP="001028EE">
            <w:r w:rsidRPr="00363CF4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363CF4" w:rsidRDefault="00F3151A" w:rsidP="001028EE">
            <w:r w:rsidRPr="00363CF4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F3151A" w:rsidRPr="00363CF4" w:rsidRDefault="00F3151A" w:rsidP="001028EE">
            <w:r w:rsidRPr="00363CF4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F3151A" w:rsidRPr="00363CF4" w:rsidRDefault="00F3151A" w:rsidP="001028EE">
            <w:r w:rsidRPr="00363CF4">
              <w:rPr>
                <w:sz w:val="22"/>
                <w:szCs w:val="22"/>
              </w:rPr>
              <w:t>Дети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4858AF" w:rsidRDefault="00F3151A" w:rsidP="001028EE">
            <w:r w:rsidRPr="004858AF">
              <w:rPr>
                <w:sz w:val="22"/>
                <w:szCs w:val="22"/>
              </w:rPr>
              <w:t>«Пушкинская карта: от А до Я» тематическая онлайн -публикация</w:t>
            </w:r>
          </w:p>
        </w:tc>
        <w:tc>
          <w:tcPr>
            <w:tcW w:w="1559" w:type="dxa"/>
          </w:tcPr>
          <w:p w:rsidR="00F3151A" w:rsidRPr="004858AF" w:rsidRDefault="00F3151A" w:rsidP="001028EE">
            <w:r w:rsidRPr="004858AF">
              <w:rPr>
                <w:sz w:val="22"/>
                <w:szCs w:val="22"/>
              </w:rPr>
              <w:t>11.05.2023</w:t>
            </w:r>
          </w:p>
          <w:p w:rsidR="00F3151A" w:rsidRPr="004858AF" w:rsidRDefault="00F3151A" w:rsidP="001028EE">
            <w:r w:rsidRPr="004858AF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4858AF" w:rsidRDefault="00F3151A" w:rsidP="001028EE">
            <w:r w:rsidRPr="004858AF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Ленина,50</w:t>
            </w:r>
          </w:p>
        </w:tc>
        <w:tc>
          <w:tcPr>
            <w:tcW w:w="2409" w:type="dxa"/>
          </w:tcPr>
          <w:p w:rsidR="00F3151A" w:rsidRPr="004858AF" w:rsidRDefault="00F3151A" w:rsidP="001028EE">
            <w:r w:rsidRPr="004858AF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F3151A" w:rsidRPr="004858AF" w:rsidRDefault="00F3151A" w:rsidP="001028EE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4858AF">
              <w:rPr>
                <w:sz w:val="22"/>
                <w:szCs w:val="22"/>
              </w:rPr>
              <w:t>Подростки, молодежь</w:t>
            </w:r>
          </w:p>
          <w:p w:rsidR="00F3151A" w:rsidRPr="004858AF" w:rsidRDefault="00F3151A" w:rsidP="001028EE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4858AF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83D73" w:rsidRDefault="00F3151A" w:rsidP="001028EE">
            <w:r w:rsidRPr="00883D73">
              <w:rPr>
                <w:sz w:val="22"/>
                <w:szCs w:val="22"/>
              </w:rPr>
              <w:t>«Человек. Природа. Жизнь» научно-познавательный час</w:t>
            </w:r>
          </w:p>
        </w:tc>
        <w:tc>
          <w:tcPr>
            <w:tcW w:w="1559" w:type="dxa"/>
          </w:tcPr>
          <w:p w:rsidR="00F3151A" w:rsidRPr="00883D73" w:rsidRDefault="00F3151A" w:rsidP="001028EE">
            <w:pPr>
              <w:jc w:val="both"/>
            </w:pPr>
            <w:r w:rsidRPr="00883D73">
              <w:rPr>
                <w:sz w:val="22"/>
                <w:szCs w:val="22"/>
              </w:rPr>
              <w:t>11.05.2023</w:t>
            </w:r>
          </w:p>
          <w:p w:rsidR="00F3151A" w:rsidRPr="00883D73" w:rsidRDefault="00F3151A" w:rsidP="001028EE">
            <w:pPr>
              <w:jc w:val="both"/>
            </w:pPr>
            <w:r w:rsidRPr="00883D73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F3151A" w:rsidRPr="00883D73" w:rsidRDefault="00F3151A" w:rsidP="001028EE">
            <w:r w:rsidRPr="00883D7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883D73" w:rsidRDefault="00F3151A" w:rsidP="001028EE">
            <w:pPr>
              <w:jc w:val="both"/>
            </w:pPr>
            <w:hyperlink r:id="rId208" w:history="1">
              <w:r w:rsidRPr="00883D7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883D73" w:rsidRDefault="00F3151A" w:rsidP="001028EE">
            <w:pPr>
              <w:rPr>
                <w:rStyle w:val="Hyperlink"/>
              </w:rPr>
            </w:pPr>
            <w:hyperlink r:id="rId209" w:history="1">
              <w:r w:rsidRPr="00883D7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F3151A" w:rsidRPr="00883D73" w:rsidRDefault="00F3151A" w:rsidP="001028EE"/>
        </w:tc>
        <w:tc>
          <w:tcPr>
            <w:tcW w:w="2409" w:type="dxa"/>
          </w:tcPr>
          <w:p w:rsidR="00F3151A" w:rsidRPr="00883D73" w:rsidRDefault="00F3151A" w:rsidP="001028EE">
            <w:pPr>
              <w:jc w:val="both"/>
            </w:pPr>
            <w:r w:rsidRPr="00883D73">
              <w:rPr>
                <w:sz w:val="22"/>
                <w:szCs w:val="22"/>
              </w:rPr>
              <w:t>Верт О.А.</w:t>
            </w:r>
          </w:p>
          <w:p w:rsidR="00F3151A" w:rsidRPr="00883D73" w:rsidRDefault="00F3151A" w:rsidP="001028EE">
            <w:pPr>
              <w:jc w:val="both"/>
            </w:pPr>
            <w:r w:rsidRPr="00883D73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F3151A" w:rsidRPr="00883D73" w:rsidRDefault="00F3151A" w:rsidP="001028EE">
            <w:pPr>
              <w:jc w:val="both"/>
            </w:pPr>
            <w:r w:rsidRPr="00883D73">
              <w:rPr>
                <w:sz w:val="22"/>
                <w:szCs w:val="22"/>
              </w:rPr>
              <w:t>Дети</w:t>
            </w:r>
          </w:p>
          <w:p w:rsidR="00F3151A" w:rsidRPr="00883D73" w:rsidRDefault="00F3151A" w:rsidP="001028EE">
            <w:pPr>
              <w:jc w:val="both"/>
            </w:pPr>
            <w:r w:rsidRPr="00883D73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1028EE">
            <w:r w:rsidRPr="00730AEF">
              <w:rPr>
                <w:sz w:val="22"/>
                <w:szCs w:val="22"/>
              </w:rPr>
              <w:t>«БиблиоМазаика»</w:t>
            </w:r>
          </w:p>
          <w:p w:rsidR="00F3151A" w:rsidRPr="00730AEF" w:rsidRDefault="00F3151A" w:rsidP="001028EE">
            <w:r w:rsidRPr="00730AEF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559" w:type="dxa"/>
          </w:tcPr>
          <w:p w:rsidR="00F3151A" w:rsidRPr="00730AEF" w:rsidRDefault="00F3151A" w:rsidP="001028EE">
            <w:pPr>
              <w:jc w:val="both"/>
            </w:pPr>
            <w:r w:rsidRPr="00730AEF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5</w:t>
            </w:r>
            <w:r w:rsidRPr="00730AEF">
              <w:rPr>
                <w:sz w:val="22"/>
                <w:szCs w:val="22"/>
              </w:rPr>
              <w:t>.2023</w:t>
            </w:r>
          </w:p>
          <w:p w:rsidR="00F3151A" w:rsidRPr="00730AEF" w:rsidRDefault="00F3151A" w:rsidP="001028EE">
            <w:pPr>
              <w:jc w:val="both"/>
            </w:pPr>
            <w:r w:rsidRPr="00730AEF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5</w:t>
            </w:r>
            <w:r w:rsidRPr="00730AEF">
              <w:rPr>
                <w:sz w:val="22"/>
                <w:szCs w:val="22"/>
              </w:rPr>
              <w:t>.2023</w:t>
            </w:r>
          </w:p>
          <w:p w:rsidR="00F3151A" w:rsidRPr="00730AEF" w:rsidRDefault="00F3151A" w:rsidP="001028EE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730AEF" w:rsidRDefault="00F3151A" w:rsidP="001028EE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730AEF" w:rsidRDefault="00F3151A" w:rsidP="001028EE">
            <w:pPr>
              <w:jc w:val="both"/>
            </w:pPr>
            <w:hyperlink r:id="rId210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730AEF" w:rsidRDefault="00F3151A" w:rsidP="001028EE">
            <w:pPr>
              <w:rPr>
                <w:color w:val="0000FF"/>
                <w:u w:val="single"/>
              </w:rPr>
            </w:pPr>
            <w:hyperlink r:id="rId211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F3151A" w:rsidRPr="00730AEF" w:rsidRDefault="00F3151A" w:rsidP="001028EE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F3151A" w:rsidRPr="00730AEF" w:rsidRDefault="00F3151A" w:rsidP="001028EE">
            <w:pPr>
              <w:jc w:val="both"/>
            </w:pPr>
            <w:r w:rsidRPr="00730AEF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F3151A" w:rsidRPr="00730AEF" w:rsidRDefault="00F3151A" w:rsidP="001028EE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F3151A" w:rsidRPr="00730AEF" w:rsidRDefault="00F3151A" w:rsidP="001028EE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A05EA" w:rsidRDefault="00F3151A" w:rsidP="001028EE">
            <w:pPr>
              <w:tabs>
                <w:tab w:val="center" w:pos="3252"/>
              </w:tabs>
            </w:pPr>
            <w:r w:rsidRPr="003A05EA">
              <w:rPr>
                <w:sz w:val="22"/>
                <w:szCs w:val="22"/>
              </w:rPr>
              <w:t xml:space="preserve"> </w:t>
            </w:r>
            <w:r w:rsidRPr="003A05EA">
              <w:rPr>
                <w:color w:val="000000"/>
                <w:sz w:val="22"/>
                <w:szCs w:val="22"/>
                <w:shd w:val="clear" w:color="auto" w:fill="FFFFFF"/>
              </w:rPr>
              <w:t xml:space="preserve">« </w:t>
            </w:r>
            <w:r>
              <w:rPr>
                <w:color w:val="000000"/>
                <w:shd w:val="clear" w:color="auto" w:fill="FFFFFF"/>
              </w:rPr>
              <w:t>П</w:t>
            </w:r>
            <w:r w:rsidRPr="003A05EA">
              <w:rPr>
                <w:color w:val="000000"/>
                <w:sz w:val="22"/>
                <w:szCs w:val="22"/>
                <w:shd w:val="clear" w:color="auto" w:fill="FFFFFF"/>
              </w:rPr>
              <w:t>рирода дом, где мы</w:t>
            </w:r>
            <w:r w:rsidRPr="003A05EA">
              <w:rPr>
                <w:sz w:val="22"/>
                <w:szCs w:val="22"/>
              </w:rPr>
              <w:t xml:space="preserve"> живем»   обзор</w:t>
            </w:r>
            <w:r>
              <w:rPr>
                <w:sz w:val="22"/>
                <w:szCs w:val="22"/>
              </w:rPr>
              <w:t xml:space="preserve">  </w:t>
            </w:r>
            <w:r w:rsidRPr="003A05EA">
              <w:rPr>
                <w:sz w:val="22"/>
                <w:szCs w:val="22"/>
              </w:rPr>
              <w:t>художественной литературы</w:t>
            </w:r>
            <w:r w:rsidRPr="003A05E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F3151A" w:rsidRPr="003A05EA" w:rsidRDefault="00F3151A" w:rsidP="001028EE">
            <w:r w:rsidRPr="003A05EA">
              <w:rPr>
                <w:sz w:val="22"/>
                <w:szCs w:val="22"/>
              </w:rPr>
              <w:t>12.05.2023</w:t>
            </w:r>
          </w:p>
          <w:p w:rsidR="00F3151A" w:rsidRPr="003A05EA" w:rsidRDefault="00F3151A" w:rsidP="001028EE">
            <w:r w:rsidRPr="003A05EA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4306" w:type="dxa"/>
          </w:tcPr>
          <w:p w:rsidR="00F3151A" w:rsidRPr="003A05EA" w:rsidRDefault="00F3151A" w:rsidP="001028EE"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</w:t>
            </w:r>
            <w:r>
              <w:rPr>
                <w:sz w:val="22"/>
                <w:szCs w:val="22"/>
              </w:rPr>
              <w:t xml:space="preserve">ельская </w:t>
            </w:r>
            <w:r w:rsidRPr="003A05EA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иблиотека</w:t>
            </w:r>
            <w:r w:rsidRPr="003A05EA">
              <w:rPr>
                <w:sz w:val="22"/>
                <w:szCs w:val="22"/>
              </w:rPr>
              <w:t>,</w:t>
            </w:r>
          </w:p>
          <w:p w:rsidR="00F3151A" w:rsidRDefault="00F3151A" w:rsidP="001028EE">
            <w:pPr>
              <w:rPr>
                <w:u w:val="single"/>
              </w:rPr>
            </w:pPr>
            <w:r w:rsidRPr="003A05EA">
              <w:rPr>
                <w:sz w:val="22"/>
                <w:szCs w:val="22"/>
              </w:rPr>
              <w:t xml:space="preserve">с. Новоалексеевское, ул.Красная, 19     </w:t>
            </w:r>
          </w:p>
          <w:p w:rsidR="00F3151A" w:rsidRPr="008D2C71" w:rsidRDefault="00F3151A" w:rsidP="001028EE">
            <w:r w:rsidRPr="008D2C71">
              <w:rPr>
                <w:sz w:val="22"/>
                <w:szCs w:val="22"/>
              </w:rPr>
              <w:t>В МБОУ СОШ№12 село Новоалексеевское, улица Красная,21</w:t>
            </w:r>
          </w:p>
        </w:tc>
        <w:tc>
          <w:tcPr>
            <w:tcW w:w="2409" w:type="dxa"/>
          </w:tcPr>
          <w:p w:rsidR="00F3151A" w:rsidRPr="003A05EA" w:rsidRDefault="00F3151A" w:rsidP="001028EE">
            <w:r w:rsidRPr="003A05EA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F3151A" w:rsidRDefault="00F3151A" w:rsidP="001028EE">
            <w:r w:rsidRPr="003A05EA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</w:p>
          <w:p w:rsidR="00F3151A" w:rsidRPr="003A05EA" w:rsidRDefault="00F3151A" w:rsidP="001028EE">
            <w:r>
              <w:rPr>
                <w:sz w:val="22"/>
                <w:szCs w:val="22"/>
              </w:rPr>
              <w:t>0</w:t>
            </w:r>
            <w:r w:rsidRPr="003A05EA">
              <w:rPr>
                <w:sz w:val="22"/>
                <w:szCs w:val="22"/>
              </w:rPr>
              <w:t xml:space="preserve"> 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12F7F" w:rsidRDefault="00F3151A" w:rsidP="001028EE">
            <w:r w:rsidRPr="00C12F7F">
              <w:rPr>
                <w:sz w:val="22"/>
                <w:szCs w:val="22"/>
              </w:rPr>
              <w:t>«В поисках своего призвания» тематическая публикация - онлайн</w:t>
            </w:r>
          </w:p>
        </w:tc>
        <w:tc>
          <w:tcPr>
            <w:tcW w:w="1559" w:type="dxa"/>
          </w:tcPr>
          <w:p w:rsidR="00F3151A" w:rsidRPr="00C12F7F" w:rsidRDefault="00F3151A" w:rsidP="001028EE">
            <w:r w:rsidRPr="00C12F7F">
              <w:rPr>
                <w:sz w:val="22"/>
                <w:szCs w:val="22"/>
              </w:rPr>
              <w:t xml:space="preserve">12.05.2023 </w:t>
            </w:r>
          </w:p>
        </w:tc>
        <w:tc>
          <w:tcPr>
            <w:tcW w:w="4306" w:type="dxa"/>
          </w:tcPr>
          <w:p w:rsidR="00F3151A" w:rsidRPr="00C12F7F" w:rsidRDefault="00F3151A" w:rsidP="001028EE">
            <w:r w:rsidRPr="00C12F7F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C12F7F" w:rsidRDefault="00F3151A" w:rsidP="001028EE">
            <w:pPr>
              <w:rPr>
                <w:color w:val="262626"/>
                <w:shd w:val="clear" w:color="auto" w:fill="FFFFFF"/>
              </w:rPr>
            </w:pPr>
            <w:r w:rsidRPr="00C12F7F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12" w:history="1">
              <w:r w:rsidRPr="00C12F7F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C12F7F" w:rsidRDefault="00F3151A" w:rsidP="001028EE">
            <w:hyperlink r:id="rId213" w:history="1">
              <w:r w:rsidRPr="00C12F7F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C12F7F" w:rsidRDefault="00F3151A" w:rsidP="001028EE">
            <w:hyperlink r:id="rId214" w:history="1">
              <w:r w:rsidRPr="00C12F7F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C12F7F" w:rsidRDefault="00F3151A" w:rsidP="001028EE">
            <w:r w:rsidRPr="00C12F7F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C12F7F" w:rsidRDefault="00F3151A" w:rsidP="001028EE">
            <w:pPr>
              <w:rPr>
                <w:color w:val="000000"/>
              </w:rPr>
            </w:pPr>
            <w:r w:rsidRPr="00C12F7F">
              <w:rPr>
                <w:color w:val="000000"/>
                <w:sz w:val="22"/>
                <w:szCs w:val="22"/>
              </w:rPr>
              <w:t>Юношество</w:t>
            </w:r>
          </w:p>
          <w:p w:rsidR="00F3151A" w:rsidRPr="00C12F7F" w:rsidRDefault="00F3151A" w:rsidP="001028EE">
            <w:pPr>
              <w:rPr>
                <w:color w:val="000000"/>
              </w:rPr>
            </w:pPr>
            <w:r w:rsidRPr="00C12F7F">
              <w:rPr>
                <w:color w:val="000000"/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E6171" w:rsidRDefault="00F3151A" w:rsidP="001028EE">
            <w:r w:rsidRPr="001E6171">
              <w:rPr>
                <w:sz w:val="22"/>
                <w:szCs w:val="22"/>
              </w:rPr>
              <w:t xml:space="preserve">«Знаменитые театры" - информационный буклет, в рамках всероссийского культурно-образовательного проекта </w:t>
            </w:r>
          </w:p>
          <w:p w:rsidR="00F3151A" w:rsidRPr="001E6171" w:rsidRDefault="00F3151A" w:rsidP="001028EE">
            <w:pPr>
              <w:rPr>
                <w:b/>
                <w:i/>
              </w:rPr>
            </w:pPr>
            <w:r w:rsidRPr="001E6171">
              <w:rPr>
                <w:i/>
                <w:sz w:val="22"/>
                <w:szCs w:val="22"/>
              </w:rPr>
              <w:t>"Культура для школьника"</w:t>
            </w:r>
          </w:p>
        </w:tc>
        <w:tc>
          <w:tcPr>
            <w:tcW w:w="1559" w:type="dxa"/>
          </w:tcPr>
          <w:p w:rsidR="00F3151A" w:rsidRPr="001E6171" w:rsidRDefault="00F3151A" w:rsidP="001028EE">
            <w:r w:rsidRPr="001E6171">
              <w:rPr>
                <w:sz w:val="22"/>
                <w:szCs w:val="22"/>
              </w:rPr>
              <w:t>12.05.2023</w:t>
            </w:r>
          </w:p>
          <w:p w:rsidR="00F3151A" w:rsidRPr="001E6171" w:rsidRDefault="00F3151A" w:rsidP="001028EE">
            <w:pPr>
              <w:jc w:val="center"/>
            </w:pPr>
            <w:r w:rsidRPr="001E6171">
              <w:rPr>
                <w:sz w:val="22"/>
                <w:szCs w:val="22"/>
              </w:rPr>
              <w:t xml:space="preserve">12:00 </w:t>
            </w:r>
          </w:p>
        </w:tc>
        <w:tc>
          <w:tcPr>
            <w:tcW w:w="4306" w:type="dxa"/>
          </w:tcPr>
          <w:p w:rsidR="00F3151A" w:rsidRPr="001E6171" w:rsidRDefault="00F3151A" w:rsidP="001028EE">
            <w:r w:rsidRPr="001E617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1E6171" w:rsidRDefault="00F3151A" w:rsidP="001028EE">
            <w:hyperlink r:id="rId215" w:history="1">
              <w:r w:rsidRPr="001E6171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1E6171" w:rsidRDefault="00F3151A" w:rsidP="001028EE">
            <w:pPr>
              <w:rPr>
                <w:u w:val="single"/>
              </w:rPr>
            </w:pPr>
            <w:hyperlink r:id="rId216" w:history="1">
              <w:r w:rsidRPr="001E6171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1E6171" w:rsidRDefault="00F3151A" w:rsidP="001028EE">
            <w:hyperlink r:id="rId217" w:history="1">
              <w:r w:rsidRPr="001E617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  <w:p w:rsidR="00F3151A" w:rsidRPr="001E6171" w:rsidRDefault="00F3151A" w:rsidP="001028EE">
            <w:r w:rsidRPr="001E6171">
              <w:rPr>
                <w:sz w:val="22"/>
                <w:szCs w:val="22"/>
              </w:rPr>
              <w:t>МБОУ ООШ 36 п. Степного имени Романовского Е.И.</w:t>
            </w:r>
          </w:p>
          <w:p w:rsidR="00F3151A" w:rsidRPr="001E6171" w:rsidRDefault="00F3151A" w:rsidP="001028EE">
            <w:r w:rsidRPr="001E6171">
              <w:rPr>
                <w:sz w:val="22"/>
                <w:szCs w:val="22"/>
              </w:rPr>
              <w:t>5 класс</w:t>
            </w:r>
          </w:p>
        </w:tc>
        <w:tc>
          <w:tcPr>
            <w:tcW w:w="2409" w:type="dxa"/>
          </w:tcPr>
          <w:p w:rsidR="00F3151A" w:rsidRPr="001E6171" w:rsidRDefault="00F3151A" w:rsidP="001028EE">
            <w:r w:rsidRPr="001E617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1E6171" w:rsidRDefault="00F3151A" w:rsidP="001028EE">
            <w:r w:rsidRPr="001E6171">
              <w:rPr>
                <w:sz w:val="22"/>
                <w:szCs w:val="22"/>
              </w:rPr>
              <w:t xml:space="preserve">Дети </w:t>
            </w:r>
          </w:p>
          <w:p w:rsidR="00F3151A" w:rsidRPr="001E6171" w:rsidRDefault="00F3151A" w:rsidP="001028EE">
            <w:r w:rsidRPr="001E6171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4263D" w:rsidRDefault="00F3151A" w:rsidP="001028EE">
            <w:pPr>
              <w:rPr>
                <w:bCs/>
              </w:rPr>
            </w:pPr>
            <w:r w:rsidRPr="0074263D">
              <w:rPr>
                <w:bCs/>
                <w:sz w:val="22"/>
                <w:szCs w:val="22"/>
              </w:rPr>
              <w:t>«Что нужно помнить подростку. Закон №1539»</w:t>
            </w:r>
          </w:p>
          <w:p w:rsidR="00F3151A" w:rsidRPr="0074263D" w:rsidRDefault="00F3151A" w:rsidP="001028EE">
            <w:pPr>
              <w:rPr>
                <w:bCs/>
              </w:rPr>
            </w:pPr>
            <w:r w:rsidRPr="0074263D">
              <w:rPr>
                <w:bCs/>
                <w:sz w:val="22"/>
                <w:szCs w:val="22"/>
              </w:rPr>
              <w:t>информационная памятка</w:t>
            </w:r>
          </w:p>
          <w:p w:rsidR="00F3151A" w:rsidRPr="0074263D" w:rsidRDefault="00F3151A" w:rsidP="001028EE">
            <w:pPr>
              <w:rPr>
                <w:rStyle w:val="markedcontent"/>
              </w:rPr>
            </w:pPr>
          </w:p>
        </w:tc>
        <w:tc>
          <w:tcPr>
            <w:tcW w:w="1559" w:type="dxa"/>
          </w:tcPr>
          <w:p w:rsidR="00F3151A" w:rsidRPr="0074263D" w:rsidRDefault="00F3151A" w:rsidP="001028EE">
            <w:pPr>
              <w:rPr>
                <w:rStyle w:val="markedcontent"/>
              </w:rPr>
            </w:pPr>
            <w:r w:rsidRPr="0074263D">
              <w:rPr>
                <w:rStyle w:val="markedcontent"/>
                <w:sz w:val="22"/>
                <w:szCs w:val="22"/>
              </w:rPr>
              <w:t xml:space="preserve">12.05.2023 </w:t>
            </w:r>
          </w:p>
        </w:tc>
        <w:tc>
          <w:tcPr>
            <w:tcW w:w="4306" w:type="dxa"/>
          </w:tcPr>
          <w:p w:rsidR="00F3151A" w:rsidRPr="0074263D" w:rsidRDefault="00F3151A" w:rsidP="001028EE">
            <w:r w:rsidRPr="0074263D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74263D" w:rsidRDefault="00F3151A" w:rsidP="001028EE">
            <w:r w:rsidRPr="0074263D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74263D" w:rsidRDefault="00F3151A" w:rsidP="001028EE">
            <w:hyperlink r:id="rId218" w:history="1">
              <w:r w:rsidRPr="0074263D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74263D" w:rsidRDefault="00F3151A" w:rsidP="001028EE">
            <w:hyperlink r:id="rId219" w:history="1">
              <w:r w:rsidRPr="0074263D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74263D" w:rsidRDefault="00F3151A" w:rsidP="001028EE">
            <w:hyperlink r:id="rId220" w:history="1">
              <w:r w:rsidRPr="0074263D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74263D" w:rsidRDefault="00F3151A" w:rsidP="001028EE">
            <w:r w:rsidRPr="0074263D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74263D" w:rsidRDefault="00F3151A" w:rsidP="001028EE">
            <w:r w:rsidRPr="0074263D">
              <w:rPr>
                <w:sz w:val="22"/>
                <w:szCs w:val="22"/>
              </w:rPr>
              <w:t>Дети</w:t>
            </w:r>
          </w:p>
          <w:p w:rsidR="00F3151A" w:rsidRPr="0074263D" w:rsidRDefault="00F3151A" w:rsidP="001028EE">
            <w:r w:rsidRPr="0074263D">
              <w:rPr>
                <w:sz w:val="22"/>
                <w:szCs w:val="22"/>
              </w:rPr>
              <w:t>0+</w:t>
            </w:r>
          </w:p>
        </w:tc>
      </w:tr>
      <w:tr w:rsidR="00F3151A" w:rsidRPr="00CB3A97" w:rsidTr="001762A6">
        <w:trPr>
          <w:trHeight w:val="1133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848BB" w:rsidRDefault="00F3151A" w:rsidP="001028EE">
            <w:pPr>
              <w:rPr>
                <w:bCs/>
                <w:shd w:val="clear" w:color="auto" w:fill="FFFFFF"/>
              </w:rPr>
            </w:pPr>
            <w:r w:rsidRPr="008848BB">
              <w:rPr>
                <w:bCs/>
                <w:sz w:val="22"/>
                <w:szCs w:val="22"/>
                <w:shd w:val="clear" w:color="auto" w:fill="FFFFFF"/>
              </w:rPr>
              <w:t>Всемирный день памяти жертв СПИДа 15 мая</w:t>
            </w:r>
          </w:p>
          <w:p w:rsidR="00F3151A" w:rsidRDefault="00F3151A" w:rsidP="001028EE">
            <w:r w:rsidRPr="009F3644">
              <w:rPr>
                <w:sz w:val="22"/>
                <w:szCs w:val="22"/>
              </w:rPr>
              <w:t>«Знать, чтобы жить»</w:t>
            </w:r>
          </w:p>
          <w:p w:rsidR="00F3151A" w:rsidRPr="009F3644" w:rsidRDefault="00F3151A" w:rsidP="001028EE">
            <w:r w:rsidRPr="009F3644">
              <w:rPr>
                <w:sz w:val="22"/>
                <w:szCs w:val="22"/>
              </w:rPr>
              <w:t xml:space="preserve"> урок размышления</w:t>
            </w:r>
          </w:p>
        </w:tc>
        <w:tc>
          <w:tcPr>
            <w:tcW w:w="1559" w:type="dxa"/>
          </w:tcPr>
          <w:p w:rsidR="00F3151A" w:rsidRPr="009F3644" w:rsidRDefault="00F3151A" w:rsidP="001028EE">
            <w:r w:rsidRPr="009F3644">
              <w:rPr>
                <w:sz w:val="22"/>
                <w:szCs w:val="22"/>
              </w:rPr>
              <w:t>12.05.2</w:t>
            </w:r>
            <w:r>
              <w:rPr>
                <w:sz w:val="22"/>
                <w:szCs w:val="22"/>
              </w:rPr>
              <w:t>02</w:t>
            </w:r>
            <w:r w:rsidRPr="009F3644">
              <w:rPr>
                <w:sz w:val="22"/>
                <w:szCs w:val="22"/>
              </w:rPr>
              <w:t>3</w:t>
            </w:r>
          </w:p>
          <w:p w:rsidR="00F3151A" w:rsidRPr="009F3644" w:rsidRDefault="00F3151A" w:rsidP="001028EE">
            <w:r>
              <w:rPr>
                <w:sz w:val="22"/>
                <w:szCs w:val="22"/>
              </w:rPr>
              <w:t>12.</w:t>
            </w:r>
            <w:r w:rsidRPr="009F3644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F3151A" w:rsidRPr="009F3644" w:rsidRDefault="00F3151A" w:rsidP="001028EE"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F3151A" w:rsidRPr="009F3644" w:rsidRDefault="00F3151A" w:rsidP="001028EE">
            <w:pPr>
              <w:spacing w:line="276" w:lineRule="auto"/>
            </w:pPr>
            <w:r w:rsidRPr="009F3644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F3151A" w:rsidRDefault="00F3151A" w:rsidP="001028EE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Молодежь</w:t>
            </w:r>
          </w:p>
          <w:p w:rsidR="00F3151A" w:rsidRPr="009F3644" w:rsidRDefault="00F3151A" w:rsidP="001028EE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762A6" w:rsidRDefault="00F3151A" w:rsidP="001028EE">
            <w:r w:rsidRPr="001762A6">
              <w:rPr>
                <w:sz w:val="22"/>
                <w:szCs w:val="22"/>
              </w:rPr>
              <w:t xml:space="preserve">90 лет со дня рождения русского поэта Андрея Андреевича Вознесенского </w:t>
            </w:r>
          </w:p>
          <w:p w:rsidR="00F3151A" w:rsidRPr="001762A6" w:rsidRDefault="00F3151A" w:rsidP="001028EE">
            <w:r w:rsidRPr="001762A6">
              <w:rPr>
                <w:sz w:val="22"/>
                <w:szCs w:val="22"/>
              </w:rPr>
              <w:t>«Стихи, которые поют: Андрей Вознесенский»</w:t>
            </w:r>
          </w:p>
          <w:p w:rsidR="00F3151A" w:rsidRPr="001762A6" w:rsidRDefault="00F3151A" w:rsidP="001028EE">
            <w:r w:rsidRPr="001762A6">
              <w:rPr>
                <w:sz w:val="22"/>
                <w:szCs w:val="22"/>
              </w:rPr>
              <w:t>Чтение стихов</w:t>
            </w:r>
          </w:p>
        </w:tc>
        <w:tc>
          <w:tcPr>
            <w:tcW w:w="1559" w:type="dxa"/>
          </w:tcPr>
          <w:p w:rsidR="00F3151A" w:rsidRPr="001762A6" w:rsidRDefault="00F3151A" w:rsidP="001028EE">
            <w:r w:rsidRPr="001762A6">
              <w:rPr>
                <w:sz w:val="22"/>
                <w:szCs w:val="22"/>
              </w:rPr>
              <w:t>12.05.2023</w:t>
            </w:r>
          </w:p>
          <w:p w:rsidR="00F3151A" w:rsidRPr="001762A6" w:rsidRDefault="00F3151A" w:rsidP="001028EE">
            <w:r w:rsidRPr="001762A6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1762A6" w:rsidRDefault="00F3151A" w:rsidP="001028EE">
            <w:r w:rsidRPr="001762A6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1762A6" w:rsidRDefault="00F3151A" w:rsidP="001028EE">
            <w:r w:rsidRPr="001762A6">
              <w:rPr>
                <w:sz w:val="22"/>
                <w:szCs w:val="22"/>
              </w:rPr>
              <w:t>Дружненская с/б</w:t>
            </w:r>
          </w:p>
          <w:p w:rsidR="00F3151A" w:rsidRPr="001762A6" w:rsidRDefault="00F3151A" w:rsidP="001028EE">
            <w:pPr>
              <w:tabs>
                <w:tab w:val="left" w:pos="3225"/>
              </w:tabs>
            </w:pPr>
            <w:r w:rsidRPr="001762A6">
              <w:rPr>
                <w:sz w:val="22"/>
                <w:szCs w:val="22"/>
              </w:rPr>
              <w:t>п. Дружный, ул. Советская,90 А</w:t>
            </w:r>
          </w:p>
          <w:p w:rsidR="00F3151A" w:rsidRPr="001762A6" w:rsidRDefault="00F3151A" w:rsidP="001028EE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</w:tcPr>
          <w:p w:rsidR="00F3151A" w:rsidRPr="001762A6" w:rsidRDefault="00F3151A" w:rsidP="001028EE">
            <w:pPr>
              <w:spacing w:line="276" w:lineRule="auto"/>
            </w:pPr>
            <w:r w:rsidRPr="001762A6">
              <w:rPr>
                <w:sz w:val="22"/>
                <w:szCs w:val="22"/>
              </w:rPr>
              <w:t>Макарян Ю.Ю.</w:t>
            </w:r>
          </w:p>
          <w:p w:rsidR="00F3151A" w:rsidRPr="001762A6" w:rsidRDefault="00F3151A" w:rsidP="001028EE"/>
          <w:p w:rsidR="00F3151A" w:rsidRPr="001762A6" w:rsidRDefault="00F3151A" w:rsidP="001028EE"/>
          <w:p w:rsidR="00F3151A" w:rsidRPr="001762A6" w:rsidRDefault="00F3151A" w:rsidP="001028EE"/>
        </w:tc>
        <w:tc>
          <w:tcPr>
            <w:tcW w:w="2693" w:type="dxa"/>
          </w:tcPr>
          <w:p w:rsidR="00F3151A" w:rsidRDefault="00F3151A" w:rsidP="001028EE">
            <w:r w:rsidRPr="001762A6">
              <w:rPr>
                <w:sz w:val="22"/>
                <w:szCs w:val="22"/>
              </w:rPr>
              <w:t xml:space="preserve">Все группы </w:t>
            </w:r>
          </w:p>
          <w:p w:rsidR="00F3151A" w:rsidRPr="001762A6" w:rsidRDefault="00F3151A" w:rsidP="001028EE">
            <w:r w:rsidRPr="001762A6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B837DC" w:rsidRDefault="00F3151A" w:rsidP="001028EE">
            <w:r w:rsidRPr="00B837DC">
              <w:rPr>
                <w:sz w:val="22"/>
                <w:szCs w:val="22"/>
              </w:rPr>
              <w:t>90 лет со дня рождения Андрея Андреевича Вознесенского (1933-2010), поэта</w:t>
            </w:r>
          </w:p>
          <w:p w:rsidR="00F3151A" w:rsidRPr="00B837DC" w:rsidRDefault="00F3151A" w:rsidP="001028EE">
            <w:r w:rsidRPr="00B837DC">
              <w:rPr>
                <w:sz w:val="22"/>
                <w:szCs w:val="22"/>
              </w:rPr>
              <w:t>Беседа, выставка</w:t>
            </w:r>
          </w:p>
        </w:tc>
        <w:tc>
          <w:tcPr>
            <w:tcW w:w="1559" w:type="dxa"/>
          </w:tcPr>
          <w:p w:rsidR="00F3151A" w:rsidRPr="00B837DC" w:rsidRDefault="00F3151A" w:rsidP="001028EE">
            <w:r w:rsidRPr="00B837DC">
              <w:rPr>
                <w:sz w:val="22"/>
                <w:szCs w:val="22"/>
              </w:rPr>
              <w:t>12.05.2023</w:t>
            </w:r>
          </w:p>
          <w:p w:rsidR="00F3151A" w:rsidRPr="00B837DC" w:rsidRDefault="00F3151A" w:rsidP="001028EE">
            <w:r w:rsidRPr="00B837DC"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F3151A" w:rsidRPr="00B837DC" w:rsidRDefault="00F3151A" w:rsidP="001028EE">
            <w:pPr>
              <w:rPr>
                <w:rFonts w:eastAsia="SimSun"/>
                <w:kern w:val="2"/>
                <w:lang w:eastAsia="hi-IN" w:bidi="hi-IN"/>
              </w:rPr>
            </w:pPr>
            <w:r w:rsidRPr="00B837DC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F3151A" w:rsidRPr="00B837DC" w:rsidRDefault="00F3151A" w:rsidP="001028EE">
            <w:r w:rsidRPr="00B837DC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F3151A" w:rsidRPr="00B837DC" w:rsidRDefault="00F3151A" w:rsidP="001028EE">
            <w:pPr>
              <w:widowControl w:val="0"/>
              <w:suppressAutoHyphens/>
            </w:pPr>
            <w:r w:rsidRPr="00B837DC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B837DC" w:rsidRDefault="00F3151A" w:rsidP="001028EE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B837DC">
              <w:rPr>
                <w:sz w:val="22"/>
                <w:szCs w:val="22"/>
              </w:rPr>
              <w:t>Подростки, молодежь</w:t>
            </w:r>
          </w:p>
          <w:p w:rsidR="00F3151A" w:rsidRPr="00B837DC" w:rsidRDefault="00F3151A" w:rsidP="001028EE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B837DC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83D73" w:rsidRDefault="00F3151A" w:rsidP="001028EE">
            <w:r w:rsidRPr="00883D73">
              <w:rPr>
                <w:sz w:val="22"/>
                <w:szCs w:val="22"/>
              </w:rPr>
              <w:t>Рубрика «Поэтическая минутка»</w:t>
            </w:r>
          </w:p>
        </w:tc>
        <w:tc>
          <w:tcPr>
            <w:tcW w:w="1559" w:type="dxa"/>
          </w:tcPr>
          <w:p w:rsidR="00F3151A" w:rsidRPr="00883D73" w:rsidRDefault="00F3151A" w:rsidP="001028EE">
            <w:pPr>
              <w:jc w:val="both"/>
            </w:pPr>
            <w:r w:rsidRPr="00883D73">
              <w:rPr>
                <w:sz w:val="22"/>
                <w:szCs w:val="22"/>
              </w:rPr>
              <w:t>13.05.2023</w:t>
            </w:r>
          </w:p>
          <w:p w:rsidR="00F3151A" w:rsidRPr="00883D73" w:rsidRDefault="00F3151A" w:rsidP="001028EE">
            <w:pPr>
              <w:jc w:val="both"/>
            </w:pPr>
            <w:r w:rsidRPr="00883D73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F3151A" w:rsidRPr="00883D73" w:rsidRDefault="00F3151A" w:rsidP="001028EE">
            <w:r w:rsidRPr="00883D7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883D73" w:rsidRDefault="00F3151A" w:rsidP="001028EE">
            <w:pPr>
              <w:jc w:val="both"/>
            </w:pPr>
            <w:hyperlink r:id="rId221" w:history="1">
              <w:r w:rsidRPr="00883D7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883D73" w:rsidRDefault="00F3151A" w:rsidP="001028EE">
            <w:pPr>
              <w:rPr>
                <w:color w:val="0000FF"/>
                <w:u w:val="single"/>
              </w:rPr>
            </w:pPr>
            <w:hyperlink r:id="rId222" w:history="1">
              <w:r w:rsidRPr="00883D7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F3151A" w:rsidRPr="00883D73" w:rsidRDefault="00F3151A" w:rsidP="001028EE">
            <w:pPr>
              <w:jc w:val="both"/>
            </w:pPr>
            <w:r w:rsidRPr="00883D73">
              <w:rPr>
                <w:sz w:val="22"/>
                <w:szCs w:val="22"/>
              </w:rPr>
              <w:t>Верт О.А.</w:t>
            </w:r>
          </w:p>
          <w:p w:rsidR="00F3151A" w:rsidRPr="00883D73" w:rsidRDefault="00F3151A" w:rsidP="001028EE">
            <w:pPr>
              <w:jc w:val="both"/>
            </w:pPr>
            <w:r w:rsidRPr="00883D73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F3151A" w:rsidRPr="00883D73" w:rsidRDefault="00F3151A" w:rsidP="001028EE">
            <w:pPr>
              <w:jc w:val="both"/>
            </w:pPr>
            <w:r w:rsidRPr="00883D73">
              <w:rPr>
                <w:sz w:val="22"/>
                <w:szCs w:val="22"/>
              </w:rPr>
              <w:t>Дети</w:t>
            </w:r>
          </w:p>
          <w:p w:rsidR="00F3151A" w:rsidRPr="00883D73" w:rsidRDefault="00F3151A" w:rsidP="001028EE">
            <w:pPr>
              <w:jc w:val="both"/>
            </w:pPr>
            <w:r w:rsidRPr="00883D73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A05EA" w:rsidRDefault="00F3151A" w:rsidP="001028EE">
            <w:r w:rsidRPr="003A05EA">
              <w:rPr>
                <w:sz w:val="22"/>
                <w:szCs w:val="22"/>
              </w:rPr>
              <w:t>К Международному дню биологического разнообразия «Кто в лесу живет, что в лесу растет»  - литературное путешествие викторина</w:t>
            </w:r>
          </w:p>
        </w:tc>
        <w:tc>
          <w:tcPr>
            <w:tcW w:w="1559" w:type="dxa"/>
          </w:tcPr>
          <w:p w:rsidR="00F3151A" w:rsidRPr="003A05EA" w:rsidRDefault="00F3151A" w:rsidP="001028EE">
            <w:r w:rsidRPr="003A05EA">
              <w:rPr>
                <w:sz w:val="22"/>
                <w:szCs w:val="22"/>
              </w:rPr>
              <w:t>13.05.2023</w:t>
            </w:r>
          </w:p>
          <w:p w:rsidR="00F3151A" w:rsidRPr="003A05EA" w:rsidRDefault="00F3151A" w:rsidP="001028EE">
            <w:r w:rsidRPr="003A05EA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F3151A" w:rsidRPr="0002755D" w:rsidRDefault="00F3151A" w:rsidP="001028EE">
            <w:pPr>
              <w:rPr>
                <w:color w:val="0000FF"/>
              </w:rPr>
            </w:pPr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</w:t>
            </w:r>
            <w:r>
              <w:rPr>
                <w:sz w:val="22"/>
                <w:szCs w:val="22"/>
              </w:rPr>
              <w:t>ельская  библиотека</w:t>
            </w:r>
            <w:r w:rsidRPr="003A05EA">
              <w:rPr>
                <w:sz w:val="22"/>
                <w:szCs w:val="22"/>
              </w:rPr>
              <w:t xml:space="preserve">, с. Школьное, ул. Красная ,15 </w:t>
            </w:r>
          </w:p>
        </w:tc>
        <w:tc>
          <w:tcPr>
            <w:tcW w:w="2409" w:type="dxa"/>
          </w:tcPr>
          <w:p w:rsidR="00F3151A" w:rsidRPr="003A05EA" w:rsidRDefault="00F3151A" w:rsidP="001028EE">
            <w:r w:rsidRPr="003A05EA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F3151A" w:rsidRDefault="00F3151A" w:rsidP="001028EE">
            <w:r w:rsidRPr="003A05EA">
              <w:rPr>
                <w:sz w:val="22"/>
                <w:szCs w:val="22"/>
              </w:rPr>
              <w:t xml:space="preserve">Дети </w:t>
            </w:r>
          </w:p>
          <w:p w:rsidR="00F3151A" w:rsidRPr="003A05EA" w:rsidRDefault="00F3151A" w:rsidP="001028EE">
            <w:r w:rsidRPr="003A05EA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676D56" w:rsidRDefault="00F3151A" w:rsidP="001028EE">
            <w:r w:rsidRPr="00676D56">
              <w:rPr>
                <w:sz w:val="22"/>
                <w:szCs w:val="22"/>
              </w:rPr>
              <w:t>«Приоритеты закона 1539» - памятка для детей и родителей.</w:t>
            </w:r>
            <w:r w:rsidRPr="00676D56">
              <w:rPr>
                <w:sz w:val="22"/>
                <w:szCs w:val="22"/>
              </w:rPr>
              <w:tab/>
              <w:t>Работа в помощь реализации Закона Краснодарского края № 1539-КЗ («детский закон»)</w:t>
            </w:r>
          </w:p>
        </w:tc>
        <w:tc>
          <w:tcPr>
            <w:tcW w:w="1559" w:type="dxa"/>
          </w:tcPr>
          <w:p w:rsidR="00F3151A" w:rsidRPr="00676D56" w:rsidRDefault="00F3151A" w:rsidP="001028EE">
            <w:pPr>
              <w:jc w:val="center"/>
            </w:pPr>
            <w:r w:rsidRPr="00676D56">
              <w:rPr>
                <w:sz w:val="22"/>
                <w:szCs w:val="22"/>
              </w:rPr>
              <w:t>13.05.2023</w:t>
            </w:r>
          </w:p>
        </w:tc>
        <w:tc>
          <w:tcPr>
            <w:tcW w:w="4306" w:type="dxa"/>
          </w:tcPr>
          <w:p w:rsidR="00F3151A" w:rsidRPr="00676D56" w:rsidRDefault="00F3151A" w:rsidP="001028EE">
            <w:r w:rsidRPr="00676D56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676D56" w:rsidRDefault="00F3151A" w:rsidP="001028EE">
            <w:hyperlink r:id="rId223" w:history="1">
              <w:r w:rsidRPr="00676D56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676D56" w:rsidRDefault="00F3151A" w:rsidP="001028EE">
            <w:pPr>
              <w:rPr>
                <w:u w:val="single"/>
              </w:rPr>
            </w:pPr>
            <w:hyperlink r:id="rId224" w:history="1">
              <w:r w:rsidRPr="00676D56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676D56" w:rsidRDefault="00F3151A" w:rsidP="001028EE">
            <w:hyperlink r:id="rId225" w:history="1">
              <w:r w:rsidRPr="00676D56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676D56" w:rsidRDefault="00F3151A" w:rsidP="001028EE">
            <w:r w:rsidRPr="00676D56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F3151A" w:rsidRPr="00676D56" w:rsidRDefault="00F3151A" w:rsidP="001028EE">
            <w:r w:rsidRPr="00676D56">
              <w:rPr>
                <w:sz w:val="22"/>
                <w:szCs w:val="22"/>
              </w:rPr>
              <w:t>Подростки</w:t>
            </w:r>
          </w:p>
          <w:p w:rsidR="00F3151A" w:rsidRPr="00676D56" w:rsidRDefault="00F3151A" w:rsidP="001028EE">
            <w:r w:rsidRPr="00676D56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1028E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0233EC" w:rsidRDefault="00F3151A" w:rsidP="001028EE">
            <w:pPr>
              <w:ind w:left="-36"/>
            </w:pPr>
            <w:r w:rsidRPr="000233EC">
              <w:rPr>
                <w:sz w:val="22"/>
                <w:szCs w:val="22"/>
              </w:rPr>
              <w:t xml:space="preserve">«Что можно сделать из обыкновенного мусора» </w:t>
            </w:r>
          </w:p>
          <w:p w:rsidR="00F3151A" w:rsidRPr="000233EC" w:rsidRDefault="00F3151A" w:rsidP="001028EE">
            <w:pPr>
              <w:ind w:left="-36"/>
            </w:pPr>
            <w:r w:rsidRPr="000233EC">
              <w:rPr>
                <w:sz w:val="22"/>
                <w:szCs w:val="22"/>
              </w:rPr>
              <w:t xml:space="preserve"> буклет, пропаганда по обращению с ТКО.</w:t>
            </w:r>
          </w:p>
        </w:tc>
        <w:tc>
          <w:tcPr>
            <w:tcW w:w="1559" w:type="dxa"/>
          </w:tcPr>
          <w:p w:rsidR="00F3151A" w:rsidRPr="000233EC" w:rsidRDefault="00F3151A" w:rsidP="001028EE">
            <w:pPr>
              <w:jc w:val="center"/>
            </w:pPr>
            <w:r w:rsidRPr="000233EC">
              <w:rPr>
                <w:sz w:val="22"/>
                <w:szCs w:val="22"/>
              </w:rPr>
              <w:t>13.05.2023</w:t>
            </w:r>
          </w:p>
        </w:tc>
        <w:tc>
          <w:tcPr>
            <w:tcW w:w="4306" w:type="dxa"/>
          </w:tcPr>
          <w:p w:rsidR="00F3151A" w:rsidRPr="000233EC" w:rsidRDefault="00F3151A" w:rsidP="001028EE">
            <w:pPr>
              <w:ind w:left="33"/>
            </w:pPr>
            <w:r w:rsidRPr="000233EC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F3151A" w:rsidRPr="000233EC" w:rsidRDefault="00F3151A" w:rsidP="001028EE">
            <w:pPr>
              <w:pStyle w:val="NoSpacing"/>
              <w:rPr>
                <w:rFonts w:cs="Times New Roman"/>
              </w:rPr>
            </w:pPr>
            <w:hyperlink r:id="rId226" w:tgtFrame="_blank" w:history="1"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https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://</w:t>
              </w:r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vk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.</w:t>
              </w:r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com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/</w:t>
              </w:r>
              <w:r w:rsidRPr="001F3AA9">
                <w:rPr>
                  <w:rStyle w:val="Hyperlink"/>
                  <w:color w:val="005BD1"/>
                  <w:shd w:val="clear" w:color="auto" w:fill="FFFFFF"/>
                  <w:lang w:val="en-US"/>
                </w:rPr>
                <w:t>id</w:t>
              </w:r>
              <w:r w:rsidRPr="001F3AA9">
                <w:rPr>
                  <w:rStyle w:val="Hyperlink"/>
                  <w:color w:val="005BD1"/>
                  <w:shd w:val="clear" w:color="auto" w:fill="FFFFFF"/>
                </w:rPr>
                <w:t>264310022</w:t>
              </w:r>
            </w:hyperlink>
          </w:p>
          <w:p w:rsidR="00F3151A" w:rsidRPr="000233EC" w:rsidRDefault="00F3151A" w:rsidP="001028EE">
            <w:pPr>
              <w:rPr>
                <w:rStyle w:val="Hyperlink"/>
                <w:bCs/>
              </w:rPr>
            </w:pPr>
            <w:hyperlink r:id="rId227" w:history="1">
              <w:r w:rsidRPr="000233EC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F3151A" w:rsidRPr="000233EC" w:rsidRDefault="00F3151A" w:rsidP="001028EE">
            <w:pPr>
              <w:ind w:left="33"/>
            </w:pPr>
            <w:hyperlink r:id="rId228" w:history="1">
              <w:r w:rsidRPr="000233EC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0233EC" w:rsidRDefault="00F3151A" w:rsidP="001028EE">
            <w:r w:rsidRPr="000233EC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F3151A" w:rsidRPr="000233EC" w:rsidRDefault="00F3151A" w:rsidP="001028EE">
            <w:r w:rsidRPr="000233EC">
              <w:rPr>
                <w:sz w:val="22"/>
                <w:szCs w:val="22"/>
              </w:rPr>
              <w:t>Юношество,</w:t>
            </w:r>
          </w:p>
          <w:p w:rsidR="00F3151A" w:rsidRPr="000233EC" w:rsidRDefault="00F3151A" w:rsidP="001028EE">
            <w:r w:rsidRPr="000233EC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12B40" w:rsidRDefault="00F3151A" w:rsidP="00C12B40">
            <w:pPr>
              <w:tabs>
                <w:tab w:val="center" w:pos="4677"/>
                <w:tab w:val="left" w:pos="8460"/>
              </w:tabs>
            </w:pPr>
            <w:r w:rsidRPr="00C12B40">
              <w:rPr>
                <w:sz w:val="22"/>
                <w:szCs w:val="22"/>
              </w:rPr>
              <w:t>100 лет со дня рождения Анатолия Дмитриевича Знаменского (01.05.1923– 04.03.1997), писателя, члена Союза писателей СССР.</w:t>
            </w:r>
          </w:p>
          <w:p w:rsidR="00F3151A" w:rsidRPr="00C12B40" w:rsidRDefault="00F3151A" w:rsidP="00C12B40">
            <w:pPr>
              <w:rPr>
                <w:bCs/>
              </w:rPr>
            </w:pPr>
            <w:r w:rsidRPr="00C12B40">
              <w:rPr>
                <w:sz w:val="22"/>
                <w:szCs w:val="22"/>
              </w:rPr>
              <w:t>«Там за Кубанью»  Информационная публикация в рамках рубрики «Краеведческий литературный календарь»</w:t>
            </w:r>
          </w:p>
        </w:tc>
        <w:tc>
          <w:tcPr>
            <w:tcW w:w="1559" w:type="dxa"/>
          </w:tcPr>
          <w:p w:rsidR="00F3151A" w:rsidRPr="00C12B40" w:rsidRDefault="00F3151A" w:rsidP="00C12B40">
            <w:r w:rsidRPr="00C12B40">
              <w:rPr>
                <w:sz w:val="22"/>
                <w:szCs w:val="22"/>
              </w:rPr>
              <w:t>13.05.2023</w:t>
            </w:r>
          </w:p>
        </w:tc>
        <w:tc>
          <w:tcPr>
            <w:tcW w:w="4306" w:type="dxa"/>
          </w:tcPr>
          <w:p w:rsidR="00F3151A" w:rsidRPr="00C12B40" w:rsidRDefault="00F3151A" w:rsidP="00C12B40">
            <w:r w:rsidRPr="00C12B40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F3151A" w:rsidRPr="00C12B40" w:rsidRDefault="00F3151A" w:rsidP="00C12B40">
            <w:r w:rsidRPr="00C12B40">
              <w:rPr>
                <w:sz w:val="22"/>
                <w:szCs w:val="22"/>
              </w:rPr>
              <w:t>ул.40 лет Октября, 33.</w:t>
            </w:r>
          </w:p>
          <w:p w:rsidR="00F3151A" w:rsidRPr="00C12B40" w:rsidRDefault="00F3151A" w:rsidP="00C12B40">
            <w:pPr>
              <w:pStyle w:val="228bf8a64b8551e1msonormal"/>
              <w:spacing w:before="0" w:beforeAutospacing="0" w:after="0" w:afterAutospacing="0"/>
            </w:pPr>
            <w:hyperlink r:id="rId229" w:history="1">
              <w:r w:rsidRPr="00C12B40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C12B40" w:rsidRDefault="00F3151A" w:rsidP="00C12B40">
            <w:pPr>
              <w:pStyle w:val="228bf8a64b8551e1msonormal"/>
              <w:spacing w:before="0" w:beforeAutospacing="0" w:after="0" w:afterAutospacing="0"/>
            </w:pPr>
            <w:hyperlink r:id="rId230" w:history="1">
              <w:r w:rsidRPr="00C12B40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F3151A" w:rsidRPr="00C12B40" w:rsidRDefault="00F3151A" w:rsidP="00C12B40">
            <w:hyperlink r:id="rId231" w:history="1">
              <w:r w:rsidRPr="00C12B40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F3151A" w:rsidRPr="00C12B40" w:rsidRDefault="00F3151A" w:rsidP="00C12B40">
            <w:r w:rsidRPr="00C12B40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3151A" w:rsidRPr="00C12B40" w:rsidRDefault="00F3151A" w:rsidP="00C12B40">
            <w:r w:rsidRPr="00C12B40">
              <w:rPr>
                <w:sz w:val="22"/>
                <w:szCs w:val="22"/>
              </w:rPr>
              <w:t xml:space="preserve">Все категории </w:t>
            </w:r>
          </w:p>
          <w:p w:rsidR="00F3151A" w:rsidRPr="00C12B40" w:rsidRDefault="00F3151A" w:rsidP="00C12B40">
            <w:r w:rsidRPr="00C12B40">
              <w:rPr>
                <w:sz w:val="22"/>
                <w:szCs w:val="22"/>
              </w:rPr>
              <w:t>0+</w:t>
            </w:r>
          </w:p>
        </w:tc>
      </w:tr>
      <w:tr w:rsidR="00F3151A" w:rsidRPr="00CB3A97" w:rsidTr="000A385B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102" w:type="dxa"/>
            <w:gridSpan w:val="4"/>
          </w:tcPr>
          <w:p w:rsidR="00F3151A" w:rsidRPr="00E6752E" w:rsidRDefault="00F3151A" w:rsidP="00C12B40">
            <w:pPr>
              <w:jc w:val="center"/>
              <w:rPr>
                <w:b/>
                <w:bCs/>
              </w:rPr>
            </w:pPr>
            <w:r w:rsidRPr="00E6752E">
              <w:rPr>
                <w:b/>
                <w:bCs/>
                <w:sz w:val="22"/>
                <w:szCs w:val="22"/>
              </w:rPr>
              <w:t>Международный день семьи 15 мая</w:t>
            </w:r>
          </w:p>
          <w:p w:rsidR="00F3151A" w:rsidRPr="00E6752E" w:rsidRDefault="00F3151A" w:rsidP="00C12B4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3151A" w:rsidRPr="00E6752E" w:rsidRDefault="00F3151A" w:rsidP="00C12B40">
            <w:pPr>
              <w:jc w:val="both"/>
            </w:pP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A79BC" w:rsidRDefault="00F3151A" w:rsidP="00C12B40">
            <w:pPr>
              <w:rPr>
                <w:bCs/>
              </w:rPr>
            </w:pPr>
            <w:r w:rsidRPr="00CA79BC">
              <w:rPr>
                <w:bCs/>
                <w:sz w:val="22"/>
                <w:szCs w:val="22"/>
              </w:rPr>
              <w:t xml:space="preserve">Международный день семьи </w:t>
            </w:r>
          </w:p>
          <w:p w:rsidR="00F3151A" w:rsidRPr="00CA79BC" w:rsidRDefault="00F3151A" w:rsidP="00C12B40">
            <w:pPr>
              <w:rPr>
                <w:bCs/>
              </w:rPr>
            </w:pPr>
            <w:r w:rsidRPr="00CA79BC">
              <w:rPr>
                <w:bCs/>
                <w:sz w:val="22"/>
                <w:szCs w:val="22"/>
              </w:rPr>
              <w:t>15 мая</w:t>
            </w:r>
          </w:p>
          <w:p w:rsidR="00F3151A" w:rsidRPr="00CA79BC" w:rsidRDefault="00F3151A" w:rsidP="00C12B40">
            <w:r w:rsidRPr="00CA79BC">
              <w:rPr>
                <w:sz w:val="22"/>
                <w:szCs w:val="22"/>
              </w:rPr>
              <w:t xml:space="preserve"> «С книгой в кругу семьи»</w:t>
            </w:r>
          </w:p>
          <w:p w:rsidR="00F3151A" w:rsidRPr="00CA79BC" w:rsidRDefault="00F3151A" w:rsidP="00C12B40">
            <w:r w:rsidRPr="00CA79BC">
              <w:rPr>
                <w:bCs/>
                <w:sz w:val="22"/>
                <w:szCs w:val="22"/>
              </w:rPr>
              <w:t>Буктрейлер</w:t>
            </w:r>
          </w:p>
        </w:tc>
        <w:tc>
          <w:tcPr>
            <w:tcW w:w="1559" w:type="dxa"/>
          </w:tcPr>
          <w:p w:rsidR="00F3151A" w:rsidRPr="00CA79BC" w:rsidRDefault="00F3151A" w:rsidP="00C12B40">
            <w:r w:rsidRPr="00CA79BC">
              <w:rPr>
                <w:sz w:val="22"/>
                <w:szCs w:val="22"/>
              </w:rPr>
              <w:t>15.05.2023</w:t>
            </w:r>
          </w:p>
        </w:tc>
        <w:tc>
          <w:tcPr>
            <w:tcW w:w="4306" w:type="dxa"/>
          </w:tcPr>
          <w:p w:rsidR="00F3151A" w:rsidRPr="00CA79BC" w:rsidRDefault="00F3151A" w:rsidP="00C12B40">
            <w:r w:rsidRPr="00CA79BC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F3151A" w:rsidRPr="00CA79BC" w:rsidRDefault="00F3151A" w:rsidP="00C12B40">
            <w:r w:rsidRPr="00CA79BC">
              <w:rPr>
                <w:sz w:val="22"/>
                <w:szCs w:val="22"/>
              </w:rPr>
              <w:t>ул.40 лет Октября, 33.</w:t>
            </w:r>
          </w:p>
          <w:p w:rsidR="00F3151A" w:rsidRPr="00CA79BC" w:rsidRDefault="00F3151A" w:rsidP="00C12B40">
            <w:pPr>
              <w:pStyle w:val="228bf8a64b8551e1msonormal"/>
              <w:spacing w:before="0" w:beforeAutospacing="0" w:after="0" w:afterAutospacing="0"/>
            </w:pPr>
            <w:hyperlink r:id="rId232" w:history="1">
              <w:r w:rsidRPr="00CA79BC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CA79BC" w:rsidRDefault="00F3151A" w:rsidP="00C12B40">
            <w:pPr>
              <w:pStyle w:val="228bf8a64b8551e1msonormal"/>
              <w:spacing w:before="0" w:beforeAutospacing="0" w:after="0" w:afterAutospacing="0"/>
            </w:pPr>
            <w:hyperlink r:id="rId233" w:history="1">
              <w:r w:rsidRPr="00CA79BC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F3151A" w:rsidRPr="00CA79BC" w:rsidRDefault="00F3151A" w:rsidP="00C12B40">
            <w:hyperlink r:id="rId234" w:history="1">
              <w:r w:rsidRPr="00CA79BC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F3151A" w:rsidRPr="00CA79BC" w:rsidRDefault="00F3151A" w:rsidP="00C12B40">
            <w:r w:rsidRPr="00CA79BC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3151A" w:rsidRPr="00CA79BC" w:rsidRDefault="00F3151A" w:rsidP="00C12B40">
            <w:r w:rsidRPr="00CA79BC">
              <w:rPr>
                <w:sz w:val="22"/>
                <w:szCs w:val="22"/>
              </w:rPr>
              <w:t xml:space="preserve">Все категории </w:t>
            </w:r>
          </w:p>
          <w:p w:rsidR="00F3151A" w:rsidRPr="00CA79BC" w:rsidRDefault="00F3151A" w:rsidP="00C12B40">
            <w:r w:rsidRPr="00CA79BC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C14AD" w:rsidRDefault="00F3151A" w:rsidP="00C12B40">
            <w:r w:rsidRPr="008C14AD">
              <w:rPr>
                <w:sz w:val="22"/>
                <w:szCs w:val="22"/>
              </w:rPr>
              <w:t xml:space="preserve">«Семь Я» Международный день семьи 15 мая </w:t>
            </w:r>
          </w:p>
          <w:p w:rsidR="00F3151A" w:rsidRPr="008C14AD" w:rsidRDefault="00F3151A" w:rsidP="00C12B40">
            <w:r w:rsidRPr="008C14AD">
              <w:rPr>
                <w:sz w:val="22"/>
                <w:szCs w:val="22"/>
              </w:rPr>
              <w:t xml:space="preserve">Онлайн-выставка  </w:t>
            </w:r>
          </w:p>
        </w:tc>
        <w:tc>
          <w:tcPr>
            <w:tcW w:w="1559" w:type="dxa"/>
          </w:tcPr>
          <w:p w:rsidR="00F3151A" w:rsidRPr="008C14AD" w:rsidRDefault="00F3151A" w:rsidP="00C12B40">
            <w:r w:rsidRPr="008C14AD">
              <w:rPr>
                <w:sz w:val="22"/>
                <w:szCs w:val="22"/>
              </w:rPr>
              <w:t>15.05.2023</w:t>
            </w:r>
          </w:p>
        </w:tc>
        <w:tc>
          <w:tcPr>
            <w:tcW w:w="4306" w:type="dxa"/>
          </w:tcPr>
          <w:p w:rsidR="00F3151A" w:rsidRPr="008C14AD" w:rsidRDefault="00F3151A" w:rsidP="00C12B40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35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8C14AD" w:rsidRDefault="00F3151A" w:rsidP="00C12B40">
            <w:r w:rsidRPr="008C14AD">
              <w:rPr>
                <w:sz w:val="22"/>
                <w:szCs w:val="22"/>
              </w:rPr>
              <w:t>Шарян Н.Г.</w:t>
            </w:r>
          </w:p>
          <w:p w:rsidR="00F3151A" w:rsidRPr="008C14AD" w:rsidRDefault="00F3151A" w:rsidP="00C12B40"/>
        </w:tc>
        <w:tc>
          <w:tcPr>
            <w:tcW w:w="2693" w:type="dxa"/>
          </w:tcPr>
          <w:p w:rsidR="00F3151A" w:rsidRDefault="00F3151A" w:rsidP="00C12B40">
            <w:r w:rsidRPr="008C14AD">
              <w:rPr>
                <w:sz w:val="22"/>
                <w:szCs w:val="22"/>
              </w:rPr>
              <w:t>Молодежь</w:t>
            </w:r>
          </w:p>
          <w:p w:rsidR="00F3151A" w:rsidRPr="008C14AD" w:rsidRDefault="00F3151A" w:rsidP="00C12B40">
            <w:r w:rsidRPr="008C14AD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51A29" w:rsidRDefault="00F3151A" w:rsidP="00C12B40">
            <w:r w:rsidRPr="00A51A29">
              <w:rPr>
                <w:sz w:val="22"/>
                <w:szCs w:val="22"/>
              </w:rPr>
              <w:t xml:space="preserve"> «Семья на страницах литературных произведений»,  литературный час</w:t>
            </w:r>
          </w:p>
        </w:tc>
        <w:tc>
          <w:tcPr>
            <w:tcW w:w="1559" w:type="dxa"/>
          </w:tcPr>
          <w:p w:rsidR="00F3151A" w:rsidRPr="00A51A29" w:rsidRDefault="00F3151A" w:rsidP="00C12B40">
            <w:pPr>
              <w:jc w:val="center"/>
            </w:pPr>
            <w:r w:rsidRPr="00A51A29">
              <w:rPr>
                <w:sz w:val="22"/>
                <w:szCs w:val="22"/>
              </w:rPr>
              <w:t>14.05.2023</w:t>
            </w:r>
          </w:p>
          <w:p w:rsidR="00F3151A" w:rsidRPr="00A51A29" w:rsidRDefault="00F3151A" w:rsidP="00C12B40">
            <w:pPr>
              <w:jc w:val="center"/>
            </w:pPr>
            <w:r w:rsidRPr="00A51A29">
              <w:rPr>
                <w:sz w:val="22"/>
                <w:szCs w:val="22"/>
              </w:rPr>
              <w:t>16.30</w:t>
            </w:r>
          </w:p>
        </w:tc>
        <w:tc>
          <w:tcPr>
            <w:tcW w:w="4306" w:type="dxa"/>
          </w:tcPr>
          <w:p w:rsidR="00F3151A" w:rsidRPr="00A51A29" w:rsidRDefault="00F3151A" w:rsidP="00C12B40">
            <w:r w:rsidRPr="00A51A29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A51A29" w:rsidRDefault="00F3151A" w:rsidP="00C12B40">
            <w:r w:rsidRPr="00A51A29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A51A29" w:rsidRDefault="00F3151A" w:rsidP="00C12B40">
            <w:hyperlink r:id="rId236" w:history="1">
              <w:r w:rsidRPr="00A51A29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A51A29" w:rsidRDefault="00F3151A" w:rsidP="00C12B40">
            <w:hyperlink r:id="rId237" w:history="1">
              <w:r w:rsidRPr="00A51A29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A51A29" w:rsidRDefault="00F3151A" w:rsidP="00C12B40">
            <w:hyperlink r:id="rId238" w:history="1">
              <w:r w:rsidRPr="00A51A29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A51A29" w:rsidRDefault="00F3151A" w:rsidP="00C12B40">
            <w:r w:rsidRPr="00A51A29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A51A29" w:rsidRDefault="00F3151A" w:rsidP="00C12B40">
            <w:r w:rsidRPr="00A51A29">
              <w:rPr>
                <w:sz w:val="22"/>
                <w:szCs w:val="22"/>
              </w:rPr>
              <w:t>Клуб семейного чтения «Наследие»</w:t>
            </w:r>
          </w:p>
          <w:p w:rsidR="00F3151A" w:rsidRPr="00A51A29" w:rsidRDefault="00F3151A" w:rsidP="00C12B40">
            <w:r w:rsidRPr="00A51A29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6752E" w:rsidRDefault="00F3151A" w:rsidP="00C12B40">
            <w:r w:rsidRPr="00E6752E">
              <w:rPr>
                <w:b/>
                <w:bCs/>
                <w:sz w:val="22"/>
                <w:szCs w:val="22"/>
              </w:rPr>
              <w:t xml:space="preserve"> </w:t>
            </w:r>
            <w:r w:rsidRPr="00E6752E">
              <w:rPr>
                <w:bCs/>
                <w:sz w:val="22"/>
                <w:szCs w:val="22"/>
              </w:rPr>
              <w:t>«Семья в зеркале литературы»</w:t>
            </w:r>
            <w:r w:rsidRPr="00E6752E">
              <w:rPr>
                <w:sz w:val="22"/>
                <w:szCs w:val="22"/>
              </w:rPr>
              <w:t xml:space="preserve"> </w:t>
            </w:r>
          </w:p>
          <w:p w:rsidR="00F3151A" w:rsidRPr="00E6752E" w:rsidRDefault="00F3151A" w:rsidP="00C12B40">
            <w:pPr>
              <w:rPr>
                <w:b/>
                <w:bCs/>
              </w:rPr>
            </w:pPr>
            <w:r w:rsidRPr="00E6752E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559" w:type="dxa"/>
          </w:tcPr>
          <w:p w:rsidR="00F3151A" w:rsidRPr="00E6752E" w:rsidRDefault="00F3151A" w:rsidP="00C12B40">
            <w:pPr>
              <w:jc w:val="both"/>
            </w:pPr>
            <w:r w:rsidRPr="00E6752E">
              <w:rPr>
                <w:sz w:val="22"/>
                <w:szCs w:val="22"/>
              </w:rPr>
              <w:t>14.05.2023</w:t>
            </w:r>
          </w:p>
          <w:p w:rsidR="00F3151A" w:rsidRPr="00E6752E" w:rsidRDefault="00F3151A" w:rsidP="00C12B40">
            <w:pPr>
              <w:jc w:val="both"/>
            </w:pPr>
            <w:r w:rsidRPr="00E6752E">
              <w:rPr>
                <w:sz w:val="22"/>
                <w:szCs w:val="22"/>
              </w:rPr>
              <w:t>15-00</w:t>
            </w:r>
          </w:p>
        </w:tc>
        <w:tc>
          <w:tcPr>
            <w:tcW w:w="4306" w:type="dxa"/>
          </w:tcPr>
          <w:p w:rsidR="00F3151A" w:rsidRPr="00E6752E" w:rsidRDefault="00F3151A" w:rsidP="00C12B40">
            <w:pPr>
              <w:rPr>
                <w:color w:val="0000FF"/>
                <w:lang w:eastAsia="zh-CN"/>
              </w:rPr>
            </w:pPr>
            <w:r w:rsidRPr="00E6752E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E6752E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F3151A" w:rsidRPr="00E6752E" w:rsidRDefault="00F3151A" w:rsidP="00C12B40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39" w:tgtFrame="_blank" w:history="1">
              <w:r w:rsidRPr="00E6752E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F3151A" w:rsidRPr="00E6752E" w:rsidRDefault="00F3151A" w:rsidP="00C12B40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40" w:history="1">
              <w:r w:rsidRPr="00E6752E">
                <w:rPr>
                  <w:rStyle w:val="Hyperlink"/>
                  <w:sz w:val="22"/>
                  <w:szCs w:val="22"/>
                  <w:lang w:eastAsia="zh-CN"/>
                </w:rPr>
                <w:t>https://vk.com/public217342102</w:t>
              </w:r>
            </w:hyperlink>
          </w:p>
          <w:p w:rsidR="00F3151A" w:rsidRPr="00E6752E" w:rsidRDefault="00F3151A" w:rsidP="00C12B40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41" w:history="1">
              <w:r w:rsidRPr="00E6752E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F3151A" w:rsidRPr="00E6752E" w:rsidRDefault="00F3151A" w:rsidP="00C12B40">
            <w:pPr>
              <w:pStyle w:val="BodyText"/>
              <w:jc w:val="both"/>
              <w:rPr>
                <w:sz w:val="22"/>
                <w:szCs w:val="22"/>
              </w:rPr>
            </w:pPr>
            <w:r w:rsidRPr="00E675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F3151A" w:rsidRPr="00E6752E" w:rsidRDefault="00F3151A" w:rsidP="00C12B40">
            <w:pPr>
              <w:jc w:val="both"/>
            </w:pPr>
            <w:r w:rsidRPr="00E6752E">
              <w:rPr>
                <w:sz w:val="22"/>
                <w:szCs w:val="22"/>
              </w:rPr>
              <w:t>Дети, подростки</w:t>
            </w:r>
          </w:p>
          <w:p w:rsidR="00F3151A" w:rsidRPr="00E6752E" w:rsidRDefault="00F3151A" w:rsidP="00C12B40">
            <w:pPr>
              <w:jc w:val="both"/>
            </w:pPr>
            <w:r w:rsidRPr="00E6752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632AE5" w:rsidRDefault="00F3151A" w:rsidP="00C12B40">
            <w:r w:rsidRPr="00632AE5">
              <w:rPr>
                <w:sz w:val="22"/>
                <w:szCs w:val="22"/>
              </w:rPr>
              <w:t>Формирование основ обеспечения безопасности жизнедеятельности</w:t>
            </w:r>
          </w:p>
          <w:p w:rsidR="00F3151A" w:rsidRPr="00632AE5" w:rsidRDefault="00F3151A" w:rsidP="00C12B40">
            <w:r w:rsidRPr="00632AE5">
              <w:rPr>
                <w:sz w:val="22"/>
                <w:szCs w:val="22"/>
              </w:rPr>
              <w:t>Электробезопасность</w:t>
            </w:r>
          </w:p>
          <w:p w:rsidR="00F3151A" w:rsidRPr="00632AE5" w:rsidRDefault="00F3151A" w:rsidP="00C12B40">
            <w:r w:rsidRPr="00632AE5">
              <w:rPr>
                <w:sz w:val="22"/>
                <w:szCs w:val="22"/>
              </w:rPr>
              <w:t>«В гостях у дядюшки Тока»</w:t>
            </w:r>
          </w:p>
          <w:p w:rsidR="00F3151A" w:rsidRPr="00632AE5" w:rsidRDefault="00F3151A" w:rsidP="00C12B40">
            <w:r w:rsidRPr="00632AE5">
              <w:rPr>
                <w:sz w:val="22"/>
                <w:szCs w:val="22"/>
              </w:rPr>
              <w:t xml:space="preserve"> игра-викторина</w:t>
            </w:r>
          </w:p>
        </w:tc>
        <w:tc>
          <w:tcPr>
            <w:tcW w:w="1559" w:type="dxa"/>
          </w:tcPr>
          <w:p w:rsidR="00F3151A" w:rsidRPr="00632AE5" w:rsidRDefault="00F3151A" w:rsidP="00C12B40">
            <w:r w:rsidRPr="00632AE5">
              <w:rPr>
                <w:sz w:val="22"/>
                <w:szCs w:val="22"/>
              </w:rPr>
              <w:t>14.05.2023</w:t>
            </w:r>
          </w:p>
          <w:p w:rsidR="00F3151A" w:rsidRPr="00632AE5" w:rsidRDefault="00F3151A" w:rsidP="00C12B40">
            <w:r w:rsidRPr="00632AE5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632AE5" w:rsidRDefault="00F3151A" w:rsidP="00C12B40">
            <w:r w:rsidRPr="00632AE5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632AE5" w:rsidRDefault="00F3151A" w:rsidP="00C12B40">
            <w:r w:rsidRPr="00632AE5">
              <w:rPr>
                <w:sz w:val="22"/>
                <w:szCs w:val="22"/>
              </w:rPr>
              <w:t>Дружненская с/б</w:t>
            </w:r>
          </w:p>
          <w:p w:rsidR="00F3151A" w:rsidRPr="00632AE5" w:rsidRDefault="00F3151A" w:rsidP="00C12B40">
            <w:pPr>
              <w:tabs>
                <w:tab w:val="left" w:pos="3225"/>
              </w:tabs>
            </w:pPr>
            <w:r w:rsidRPr="00632AE5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F3151A" w:rsidRPr="00632AE5" w:rsidRDefault="00F3151A" w:rsidP="00C12B40">
            <w:pPr>
              <w:spacing w:line="276" w:lineRule="auto"/>
            </w:pPr>
            <w:r w:rsidRPr="00632AE5">
              <w:rPr>
                <w:sz w:val="22"/>
                <w:szCs w:val="22"/>
              </w:rPr>
              <w:t>Макарян Ю.Ю.</w:t>
            </w:r>
          </w:p>
          <w:p w:rsidR="00F3151A" w:rsidRPr="00632AE5" w:rsidRDefault="00F3151A" w:rsidP="00C12B40"/>
          <w:p w:rsidR="00F3151A" w:rsidRPr="00632AE5" w:rsidRDefault="00F3151A" w:rsidP="00C12B40"/>
          <w:p w:rsidR="00F3151A" w:rsidRPr="00632AE5" w:rsidRDefault="00F3151A" w:rsidP="00C12B40"/>
        </w:tc>
        <w:tc>
          <w:tcPr>
            <w:tcW w:w="2693" w:type="dxa"/>
          </w:tcPr>
          <w:p w:rsidR="00F3151A" w:rsidRDefault="00F3151A" w:rsidP="00C12B40">
            <w:r w:rsidRPr="00632AE5">
              <w:rPr>
                <w:sz w:val="22"/>
                <w:szCs w:val="22"/>
              </w:rPr>
              <w:t xml:space="preserve">Все группы </w:t>
            </w:r>
          </w:p>
          <w:p w:rsidR="00F3151A" w:rsidRPr="00632AE5" w:rsidRDefault="00F3151A" w:rsidP="00C12B40">
            <w:r w:rsidRPr="00632AE5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A05EA" w:rsidRDefault="00F3151A" w:rsidP="00C12B40">
            <w:pPr>
              <w:tabs>
                <w:tab w:val="center" w:pos="3252"/>
              </w:tabs>
            </w:pPr>
            <w:r w:rsidRPr="003A05EA">
              <w:rPr>
                <w:sz w:val="22"/>
                <w:szCs w:val="22"/>
              </w:rPr>
              <w:t xml:space="preserve">  </w:t>
            </w:r>
            <w:r>
              <w:t>«</w:t>
            </w:r>
            <w:r w:rsidRPr="003A05EA">
              <w:rPr>
                <w:sz w:val="22"/>
                <w:szCs w:val="22"/>
              </w:rPr>
              <w:t xml:space="preserve">Мир дому твоему» - тематическая программа </w:t>
            </w:r>
          </w:p>
        </w:tc>
        <w:tc>
          <w:tcPr>
            <w:tcW w:w="1559" w:type="dxa"/>
          </w:tcPr>
          <w:p w:rsidR="00F3151A" w:rsidRPr="003A05EA" w:rsidRDefault="00F3151A" w:rsidP="00C12B40">
            <w:r w:rsidRPr="003A05EA">
              <w:rPr>
                <w:sz w:val="22"/>
                <w:szCs w:val="22"/>
              </w:rPr>
              <w:t xml:space="preserve">15.05.2023 </w:t>
            </w:r>
          </w:p>
          <w:p w:rsidR="00F3151A" w:rsidRPr="003A05EA" w:rsidRDefault="00F3151A" w:rsidP="00C12B40">
            <w:r w:rsidRPr="003A05EA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4306" w:type="dxa"/>
          </w:tcPr>
          <w:p w:rsidR="00F3151A" w:rsidRDefault="00F3151A" w:rsidP="00C12B40"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</w:t>
            </w:r>
            <w:r>
              <w:rPr>
                <w:sz w:val="22"/>
                <w:szCs w:val="22"/>
              </w:rPr>
              <w:t>ельская библиотека</w:t>
            </w:r>
          </w:p>
          <w:p w:rsidR="00F3151A" w:rsidRPr="003A05EA" w:rsidRDefault="00F3151A" w:rsidP="00C12B40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>Село Новоалексеевское,</w:t>
            </w:r>
            <w:r w:rsidRPr="003A05EA">
              <w:rPr>
                <w:sz w:val="22"/>
                <w:szCs w:val="22"/>
              </w:rPr>
              <w:t xml:space="preserve"> ул. Красная 19</w:t>
            </w:r>
          </w:p>
        </w:tc>
        <w:tc>
          <w:tcPr>
            <w:tcW w:w="2409" w:type="dxa"/>
          </w:tcPr>
          <w:p w:rsidR="00F3151A" w:rsidRPr="003A05EA" w:rsidRDefault="00F3151A" w:rsidP="00C12B40">
            <w:r w:rsidRPr="003A05EA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F3151A" w:rsidRDefault="00F3151A" w:rsidP="00C12B40">
            <w:r>
              <w:rPr>
                <w:sz w:val="22"/>
                <w:szCs w:val="22"/>
              </w:rPr>
              <w:t>Все категории</w:t>
            </w:r>
          </w:p>
          <w:p w:rsidR="00F3151A" w:rsidRPr="003A05EA" w:rsidRDefault="00F3151A" w:rsidP="00C12B40">
            <w:r w:rsidRPr="003A05EA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DB324B" w:rsidRDefault="00F3151A" w:rsidP="00C12B40">
            <w:pPr>
              <w:rPr>
                <w:color w:val="000000"/>
              </w:rPr>
            </w:pPr>
            <w:r w:rsidRPr="00DB324B">
              <w:rPr>
                <w:color w:val="000000"/>
                <w:sz w:val="22"/>
                <w:szCs w:val="22"/>
              </w:rPr>
              <w:t xml:space="preserve"> «Неразлучные  друзья – мама, папа, книга, я!»</w:t>
            </w:r>
          </w:p>
          <w:p w:rsidR="00F3151A" w:rsidRPr="00DB324B" w:rsidRDefault="00F3151A" w:rsidP="00C12B40">
            <w:pPr>
              <w:rPr>
                <w:color w:val="000000"/>
              </w:rPr>
            </w:pPr>
            <w:r w:rsidRPr="00DB324B">
              <w:rPr>
                <w:color w:val="000000"/>
                <w:sz w:val="22"/>
                <w:szCs w:val="22"/>
              </w:rPr>
              <w:t xml:space="preserve"> тематическая программа - онлайн  </w:t>
            </w:r>
          </w:p>
        </w:tc>
        <w:tc>
          <w:tcPr>
            <w:tcW w:w="1559" w:type="dxa"/>
          </w:tcPr>
          <w:p w:rsidR="00F3151A" w:rsidRPr="00DB324B" w:rsidRDefault="00F3151A" w:rsidP="00C12B40">
            <w:pPr>
              <w:rPr>
                <w:color w:val="000000"/>
              </w:rPr>
            </w:pPr>
            <w:r w:rsidRPr="00DB324B">
              <w:rPr>
                <w:sz w:val="22"/>
                <w:szCs w:val="22"/>
              </w:rPr>
              <w:t>15.05.2023</w:t>
            </w:r>
          </w:p>
        </w:tc>
        <w:tc>
          <w:tcPr>
            <w:tcW w:w="4306" w:type="dxa"/>
          </w:tcPr>
          <w:p w:rsidR="00F3151A" w:rsidRPr="00DB324B" w:rsidRDefault="00F3151A" w:rsidP="00C12B40">
            <w:r w:rsidRPr="00DB324B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DB324B" w:rsidRDefault="00F3151A" w:rsidP="00C12B40">
            <w:pPr>
              <w:rPr>
                <w:color w:val="262626"/>
                <w:shd w:val="clear" w:color="auto" w:fill="FFFFFF"/>
              </w:rPr>
            </w:pPr>
            <w:r w:rsidRPr="00DB324B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42" w:history="1">
              <w:r w:rsidRPr="00DB324B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DB324B" w:rsidRDefault="00F3151A" w:rsidP="00C12B40">
            <w:hyperlink r:id="rId243" w:history="1">
              <w:r w:rsidRPr="00DB324B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DB324B" w:rsidRDefault="00F3151A" w:rsidP="00C12B40">
            <w:pPr>
              <w:rPr>
                <w:color w:val="000000"/>
              </w:rPr>
            </w:pPr>
            <w:hyperlink r:id="rId244" w:history="1">
              <w:r w:rsidRPr="00DB324B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DB324B" w:rsidRDefault="00F3151A" w:rsidP="00C12B40">
            <w:r w:rsidRPr="00DB324B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DB324B" w:rsidRDefault="00F3151A" w:rsidP="00C12B40">
            <w:r w:rsidRPr="00DB324B">
              <w:rPr>
                <w:sz w:val="22"/>
                <w:szCs w:val="22"/>
              </w:rPr>
              <w:t>Дети</w:t>
            </w:r>
          </w:p>
          <w:p w:rsidR="00F3151A" w:rsidRPr="00DB324B" w:rsidRDefault="00F3151A" w:rsidP="00C12B40">
            <w:pPr>
              <w:rPr>
                <w:color w:val="000000"/>
              </w:rPr>
            </w:pPr>
            <w:r w:rsidRPr="00DB324B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11D8F" w:rsidRDefault="00F3151A" w:rsidP="00C12B40">
            <w:pPr>
              <w:rPr>
                <w:b/>
                <w:bCs/>
              </w:rPr>
            </w:pPr>
            <w:r w:rsidRPr="00511D8F">
              <w:rPr>
                <w:sz w:val="22"/>
                <w:szCs w:val="22"/>
              </w:rPr>
              <w:t>«С книгой в кругу семьи»</w:t>
            </w:r>
            <w:r w:rsidRPr="00511D8F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151A" w:rsidRPr="00511D8F" w:rsidRDefault="00F3151A" w:rsidP="00C12B40">
            <w:r w:rsidRPr="00511D8F">
              <w:rPr>
                <w:b/>
                <w:bCs/>
                <w:sz w:val="22"/>
                <w:szCs w:val="22"/>
              </w:rPr>
              <w:t xml:space="preserve"> </w:t>
            </w:r>
            <w:r w:rsidRPr="00511D8F">
              <w:rPr>
                <w:bCs/>
                <w:sz w:val="22"/>
                <w:szCs w:val="22"/>
              </w:rPr>
              <w:t xml:space="preserve">обзор книг для семейного чтения </w:t>
            </w:r>
          </w:p>
          <w:p w:rsidR="00F3151A" w:rsidRPr="00511D8F" w:rsidRDefault="00F3151A" w:rsidP="00C12B4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3151A" w:rsidRPr="00511D8F" w:rsidRDefault="00F3151A" w:rsidP="00C12B40">
            <w:r w:rsidRPr="00511D8F">
              <w:rPr>
                <w:sz w:val="22"/>
                <w:szCs w:val="22"/>
              </w:rPr>
              <w:t>15.05.2023</w:t>
            </w:r>
          </w:p>
        </w:tc>
        <w:tc>
          <w:tcPr>
            <w:tcW w:w="4306" w:type="dxa"/>
          </w:tcPr>
          <w:p w:rsidR="00F3151A" w:rsidRPr="00511D8F" w:rsidRDefault="00F3151A" w:rsidP="00C12B40">
            <w:pPr>
              <w:ind w:left="33"/>
            </w:pPr>
            <w:r w:rsidRPr="00511D8F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F3151A" w:rsidRPr="00511D8F" w:rsidRDefault="00F3151A" w:rsidP="00C12B40">
            <w:pPr>
              <w:ind w:left="33"/>
            </w:pPr>
            <w:hyperlink r:id="rId245" w:history="1">
              <w:r w:rsidRPr="00511D8F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F3151A" w:rsidRPr="00511D8F" w:rsidRDefault="00F3151A" w:rsidP="00C12B40">
            <w:pPr>
              <w:rPr>
                <w:rStyle w:val="Hyperlink"/>
              </w:rPr>
            </w:pPr>
            <w:hyperlink r:id="rId246" w:history="1">
              <w:r w:rsidRPr="00511D8F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F3151A" w:rsidRPr="00511D8F" w:rsidRDefault="00F3151A" w:rsidP="00C12B40">
            <w:pPr>
              <w:ind w:left="33"/>
            </w:pPr>
            <w:hyperlink r:id="rId247" w:history="1">
              <w:r w:rsidRPr="00511D8F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511D8F" w:rsidRDefault="00F3151A" w:rsidP="00C12B40">
            <w:r w:rsidRPr="00511D8F">
              <w:rPr>
                <w:sz w:val="22"/>
                <w:szCs w:val="22"/>
              </w:rPr>
              <w:t>Воронежская Т.К</w:t>
            </w:r>
          </w:p>
        </w:tc>
        <w:tc>
          <w:tcPr>
            <w:tcW w:w="2693" w:type="dxa"/>
          </w:tcPr>
          <w:p w:rsidR="00F3151A" w:rsidRPr="00511D8F" w:rsidRDefault="00F3151A" w:rsidP="00C12B40">
            <w:r>
              <w:rPr>
                <w:sz w:val="22"/>
                <w:szCs w:val="22"/>
              </w:rPr>
              <w:t>Все категории</w:t>
            </w:r>
          </w:p>
          <w:p w:rsidR="00F3151A" w:rsidRPr="00511D8F" w:rsidRDefault="00F3151A" w:rsidP="00C12B40">
            <w:r w:rsidRPr="00511D8F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96B7D" w:rsidRDefault="00F3151A" w:rsidP="00C12B40">
            <w:r w:rsidRPr="00596B7D">
              <w:rPr>
                <w:sz w:val="22"/>
                <w:szCs w:val="22"/>
              </w:rPr>
              <w:t xml:space="preserve">«Семья вместе – душа на месте» литературная викторина </w:t>
            </w:r>
          </w:p>
        </w:tc>
        <w:tc>
          <w:tcPr>
            <w:tcW w:w="1559" w:type="dxa"/>
          </w:tcPr>
          <w:p w:rsidR="00F3151A" w:rsidRPr="00596B7D" w:rsidRDefault="00F3151A" w:rsidP="00C12B40">
            <w:r w:rsidRPr="00596B7D">
              <w:rPr>
                <w:sz w:val="22"/>
                <w:szCs w:val="22"/>
              </w:rPr>
              <w:t>15.05.2023</w:t>
            </w:r>
          </w:p>
        </w:tc>
        <w:tc>
          <w:tcPr>
            <w:tcW w:w="4306" w:type="dxa"/>
          </w:tcPr>
          <w:p w:rsidR="00F3151A" w:rsidRPr="00596B7D" w:rsidRDefault="00F3151A" w:rsidP="00C12B40">
            <w:r w:rsidRPr="00596B7D">
              <w:rPr>
                <w:sz w:val="22"/>
                <w:szCs w:val="22"/>
              </w:rPr>
              <w:t>МБОУ ООШ 36 п. Степного имени Романовского Е.И.</w:t>
            </w:r>
          </w:p>
          <w:p w:rsidR="00F3151A" w:rsidRPr="00596B7D" w:rsidRDefault="00F3151A" w:rsidP="00C12B40">
            <w:r w:rsidRPr="00596B7D">
              <w:rPr>
                <w:sz w:val="22"/>
                <w:szCs w:val="22"/>
              </w:rPr>
              <w:t>3,4 класс</w:t>
            </w:r>
          </w:p>
        </w:tc>
        <w:tc>
          <w:tcPr>
            <w:tcW w:w="2409" w:type="dxa"/>
          </w:tcPr>
          <w:p w:rsidR="00F3151A" w:rsidRPr="00596B7D" w:rsidRDefault="00F3151A" w:rsidP="00C12B40">
            <w:r w:rsidRPr="00596B7D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F3151A" w:rsidRPr="00596B7D" w:rsidRDefault="00F3151A" w:rsidP="00C12B40">
            <w:r w:rsidRPr="00596B7D">
              <w:rPr>
                <w:sz w:val="22"/>
                <w:szCs w:val="22"/>
              </w:rPr>
              <w:t>Дети</w:t>
            </w:r>
          </w:p>
          <w:p w:rsidR="00F3151A" w:rsidRPr="00596B7D" w:rsidRDefault="00F3151A" w:rsidP="00C12B40">
            <w:r w:rsidRPr="00596B7D">
              <w:rPr>
                <w:sz w:val="22"/>
                <w:szCs w:val="22"/>
              </w:rPr>
              <w:t>0+</w:t>
            </w:r>
          </w:p>
        </w:tc>
      </w:tr>
      <w:tr w:rsidR="00F3151A" w:rsidRPr="00CB3A97" w:rsidTr="00746E97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F3151A" w:rsidRDefault="00F3151A" w:rsidP="00C12B40">
            <w:pPr>
              <w:rPr>
                <w:color w:val="000000"/>
              </w:rPr>
            </w:pPr>
            <w:r w:rsidRPr="00670EF5">
              <w:rPr>
                <w:color w:val="000000"/>
                <w:sz w:val="22"/>
                <w:szCs w:val="22"/>
              </w:rPr>
              <w:t xml:space="preserve">«Читаем всей семьёй» </w:t>
            </w:r>
          </w:p>
          <w:p w:rsidR="00F3151A" w:rsidRDefault="00F3151A" w:rsidP="00C12B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Литературные чтения</w:t>
            </w: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Pr="00670EF5" w:rsidRDefault="00F3151A" w:rsidP="00C12B40"/>
        </w:tc>
        <w:tc>
          <w:tcPr>
            <w:tcW w:w="1559" w:type="dxa"/>
            <w:vAlign w:val="center"/>
          </w:tcPr>
          <w:p w:rsidR="00F3151A" w:rsidRPr="00670EF5" w:rsidRDefault="00F3151A" w:rsidP="00C12B40">
            <w:r w:rsidRPr="00670EF5">
              <w:rPr>
                <w:color w:val="000000"/>
                <w:sz w:val="22"/>
                <w:szCs w:val="22"/>
              </w:rPr>
              <w:t>15.05.2023</w:t>
            </w:r>
          </w:p>
          <w:p w:rsidR="00F3151A" w:rsidRDefault="00F3151A" w:rsidP="00C12B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Pr="00670EF5">
              <w:rPr>
                <w:color w:val="000000"/>
                <w:sz w:val="22"/>
                <w:szCs w:val="22"/>
              </w:rPr>
              <w:t>00</w:t>
            </w: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Pr="00670EF5" w:rsidRDefault="00F3151A" w:rsidP="00C12B40"/>
        </w:tc>
        <w:tc>
          <w:tcPr>
            <w:tcW w:w="4306" w:type="dxa"/>
            <w:vAlign w:val="center"/>
          </w:tcPr>
          <w:p w:rsidR="00F3151A" w:rsidRPr="00670EF5" w:rsidRDefault="00F3151A" w:rsidP="00C12B40">
            <w:r w:rsidRPr="00670EF5">
              <w:rPr>
                <w:color w:val="000000"/>
                <w:sz w:val="22"/>
                <w:szCs w:val="22"/>
              </w:rPr>
              <w:t>МБУ  «Библиотека Черниговского сельского поселения Белореченского района»</w:t>
            </w:r>
          </w:p>
          <w:p w:rsidR="00F3151A" w:rsidRPr="00670EF5" w:rsidRDefault="00F3151A" w:rsidP="00C12B40">
            <w:r w:rsidRPr="00670EF5">
              <w:rPr>
                <w:color w:val="000000"/>
                <w:sz w:val="22"/>
                <w:szCs w:val="22"/>
              </w:rPr>
              <w:t>ст. Черниговская</w:t>
            </w:r>
          </w:p>
          <w:p w:rsidR="00F3151A" w:rsidRPr="00670EF5" w:rsidRDefault="00F3151A" w:rsidP="00C12B40">
            <w:r w:rsidRPr="00670EF5">
              <w:rPr>
                <w:color w:val="000000"/>
                <w:sz w:val="22"/>
                <w:szCs w:val="22"/>
              </w:rPr>
              <w:t xml:space="preserve">ул. Красная 65/а </w:t>
            </w:r>
          </w:p>
          <w:p w:rsidR="00F3151A" w:rsidRDefault="00F3151A" w:rsidP="00C12B40">
            <w:pPr>
              <w:rPr>
                <w:color w:val="000000"/>
              </w:rPr>
            </w:pPr>
            <w:r w:rsidRPr="00670EF5">
              <w:rPr>
                <w:color w:val="000000"/>
                <w:sz w:val="22"/>
                <w:szCs w:val="22"/>
              </w:rPr>
              <w:t xml:space="preserve">Черниговская сельская библиотека </w:t>
            </w:r>
          </w:p>
          <w:p w:rsidR="00F3151A" w:rsidRDefault="00F3151A" w:rsidP="00C12B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Ст. Гурийская, ул. Школьная,59</w:t>
            </w:r>
          </w:p>
          <w:p w:rsidR="00F3151A" w:rsidRPr="00670EF5" w:rsidRDefault="00F3151A" w:rsidP="00C12B40">
            <w:r>
              <w:rPr>
                <w:color w:val="000000"/>
                <w:sz w:val="22"/>
                <w:szCs w:val="22"/>
              </w:rPr>
              <w:t>Гурийская с/б</w:t>
            </w:r>
          </w:p>
        </w:tc>
        <w:tc>
          <w:tcPr>
            <w:tcW w:w="2409" w:type="dxa"/>
            <w:vAlign w:val="center"/>
          </w:tcPr>
          <w:p w:rsidR="00F3151A" w:rsidRDefault="00F3151A" w:rsidP="00C12B40">
            <w:pPr>
              <w:rPr>
                <w:color w:val="000000"/>
              </w:rPr>
            </w:pPr>
            <w:r w:rsidRPr="00670EF5">
              <w:rPr>
                <w:color w:val="000000"/>
                <w:sz w:val="22"/>
                <w:szCs w:val="22"/>
              </w:rPr>
              <w:t>Каптан Н.М.</w:t>
            </w:r>
          </w:p>
          <w:p w:rsidR="00F3151A" w:rsidRDefault="00F3151A" w:rsidP="00C12B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Лященко О.В.</w:t>
            </w: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Pr="00670EF5" w:rsidRDefault="00F3151A" w:rsidP="00C12B40"/>
        </w:tc>
        <w:tc>
          <w:tcPr>
            <w:tcW w:w="2693" w:type="dxa"/>
            <w:vAlign w:val="center"/>
          </w:tcPr>
          <w:p w:rsidR="00F3151A" w:rsidRDefault="00F3151A" w:rsidP="00C12B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категории</w:t>
            </w:r>
          </w:p>
          <w:p w:rsidR="00F3151A" w:rsidRDefault="00F3151A" w:rsidP="00C12B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670EF5">
              <w:rPr>
                <w:color w:val="000000"/>
                <w:sz w:val="22"/>
                <w:szCs w:val="22"/>
              </w:rPr>
              <w:t>+</w:t>
            </w: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Default="00F3151A" w:rsidP="00C12B40">
            <w:pPr>
              <w:rPr>
                <w:color w:val="000000"/>
              </w:rPr>
            </w:pPr>
          </w:p>
          <w:p w:rsidR="00F3151A" w:rsidRPr="00670EF5" w:rsidRDefault="00F3151A" w:rsidP="00C12B40"/>
        </w:tc>
      </w:tr>
      <w:tr w:rsidR="00F3151A" w:rsidRPr="00CB3A97" w:rsidTr="009B07C1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FF51B6" w:rsidRDefault="00F3151A" w:rsidP="00C12B40">
            <w:r w:rsidRPr="00FF51B6">
              <w:rPr>
                <w:sz w:val="22"/>
                <w:szCs w:val="22"/>
              </w:rPr>
              <w:t xml:space="preserve"> «Мама, папа, я – дружная семья»,</w:t>
            </w:r>
          </w:p>
          <w:p w:rsidR="00F3151A" w:rsidRPr="00FF51B6" w:rsidRDefault="00F3151A" w:rsidP="00C12B40">
            <w:r w:rsidRPr="00FF51B6">
              <w:rPr>
                <w:sz w:val="22"/>
                <w:szCs w:val="22"/>
              </w:rPr>
              <w:t>Онлайн -видеоурок</w:t>
            </w:r>
          </w:p>
          <w:p w:rsidR="00F3151A" w:rsidRPr="00FF51B6" w:rsidRDefault="00F3151A" w:rsidP="00C12B40"/>
        </w:tc>
        <w:tc>
          <w:tcPr>
            <w:tcW w:w="1559" w:type="dxa"/>
          </w:tcPr>
          <w:p w:rsidR="00F3151A" w:rsidRPr="00FF51B6" w:rsidRDefault="00F3151A" w:rsidP="00C12B40">
            <w:pPr>
              <w:jc w:val="center"/>
            </w:pPr>
            <w:r w:rsidRPr="00FF51B6">
              <w:rPr>
                <w:sz w:val="22"/>
                <w:szCs w:val="22"/>
              </w:rPr>
              <w:t>15.05.2023</w:t>
            </w:r>
          </w:p>
          <w:p w:rsidR="00F3151A" w:rsidRPr="00FF51B6" w:rsidRDefault="00F3151A" w:rsidP="00C12B40">
            <w:pPr>
              <w:jc w:val="center"/>
            </w:pPr>
            <w:r w:rsidRPr="00FF51B6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FF51B6" w:rsidRDefault="00F3151A" w:rsidP="00C12B40">
            <w:pPr>
              <w:rPr>
                <w:rFonts w:eastAsia="SimSun"/>
                <w:kern w:val="2"/>
                <w:lang w:eastAsia="hi-IN" w:bidi="hi-IN"/>
              </w:rPr>
            </w:pPr>
            <w:r w:rsidRPr="00FF51B6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F3151A" w:rsidRPr="00FF51B6" w:rsidRDefault="00F3151A" w:rsidP="00C12B40">
            <w:r w:rsidRPr="00FF51B6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F3151A" w:rsidRPr="00FF51B6" w:rsidRDefault="00F3151A" w:rsidP="00C12B40">
            <w:pPr>
              <w:widowControl w:val="0"/>
              <w:suppressAutoHyphens/>
            </w:pPr>
            <w:r w:rsidRPr="00FF51B6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FF51B6" w:rsidRDefault="00F3151A" w:rsidP="00C12B40">
            <w:pPr>
              <w:rPr>
                <w:rFonts w:eastAsia="SimSun"/>
                <w:kern w:val="2"/>
                <w:lang w:eastAsia="hi-IN" w:bidi="hi-IN"/>
              </w:rPr>
            </w:pPr>
            <w:r w:rsidRPr="00FF51B6">
              <w:rPr>
                <w:sz w:val="22"/>
                <w:szCs w:val="22"/>
              </w:rPr>
              <w:t xml:space="preserve">Дети, подростки, молодежь,   </w:t>
            </w:r>
          </w:p>
          <w:p w:rsidR="00F3151A" w:rsidRPr="00FF51B6" w:rsidRDefault="00F3151A" w:rsidP="00C12B40">
            <w:pPr>
              <w:widowControl w:val="0"/>
              <w:suppressAutoHyphens/>
            </w:pPr>
            <w:r w:rsidRPr="00FF51B6">
              <w:rPr>
                <w:sz w:val="22"/>
                <w:szCs w:val="22"/>
              </w:rPr>
              <w:t>0+</w:t>
            </w:r>
          </w:p>
        </w:tc>
      </w:tr>
      <w:tr w:rsidR="00F3151A" w:rsidRPr="00CB3A97" w:rsidTr="009B07C1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076CE7" w:rsidRDefault="00F3151A" w:rsidP="00C12B40">
            <w:pPr>
              <w:rPr>
                <w:b/>
              </w:rPr>
            </w:pPr>
            <w:r w:rsidRPr="00076CE7">
              <w:rPr>
                <w:sz w:val="22"/>
                <w:szCs w:val="22"/>
              </w:rPr>
              <w:t xml:space="preserve"> «Что может быть семьи дороже» литературный час</w:t>
            </w:r>
          </w:p>
        </w:tc>
        <w:tc>
          <w:tcPr>
            <w:tcW w:w="1559" w:type="dxa"/>
          </w:tcPr>
          <w:p w:rsidR="00F3151A" w:rsidRPr="00076CE7" w:rsidRDefault="00F3151A" w:rsidP="00C12B40">
            <w:r w:rsidRPr="00076CE7">
              <w:rPr>
                <w:sz w:val="22"/>
                <w:szCs w:val="22"/>
              </w:rPr>
              <w:t>15.05.2023</w:t>
            </w:r>
          </w:p>
          <w:p w:rsidR="00F3151A" w:rsidRPr="00076CE7" w:rsidRDefault="00F3151A" w:rsidP="00C12B40">
            <w:r w:rsidRPr="00076CE7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F3151A" w:rsidRPr="00076CE7" w:rsidRDefault="00F3151A" w:rsidP="00C12B40">
            <w:r w:rsidRPr="00076CE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Ленина,50</w:t>
            </w:r>
          </w:p>
        </w:tc>
        <w:tc>
          <w:tcPr>
            <w:tcW w:w="2409" w:type="dxa"/>
          </w:tcPr>
          <w:p w:rsidR="00F3151A" w:rsidRPr="00076CE7" w:rsidRDefault="00F3151A" w:rsidP="00C12B40">
            <w:r w:rsidRPr="00076CE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F3151A" w:rsidRPr="00076CE7" w:rsidRDefault="00F3151A" w:rsidP="00C12B40">
            <w:pPr>
              <w:rPr>
                <w:rFonts w:eastAsia="SimSun"/>
                <w:kern w:val="2"/>
                <w:lang w:eastAsia="hi-IN" w:bidi="hi-IN"/>
              </w:rPr>
            </w:pPr>
            <w:r w:rsidRPr="00076CE7">
              <w:rPr>
                <w:sz w:val="22"/>
                <w:szCs w:val="22"/>
              </w:rPr>
              <w:t xml:space="preserve">Дети, подростки, молодежь,   </w:t>
            </w:r>
          </w:p>
          <w:p w:rsidR="00F3151A" w:rsidRPr="00076CE7" w:rsidRDefault="00F3151A" w:rsidP="00C12B40">
            <w:r>
              <w:rPr>
                <w:sz w:val="22"/>
                <w:szCs w:val="22"/>
              </w:rPr>
              <w:t>0</w:t>
            </w:r>
            <w:r w:rsidRPr="00076CE7">
              <w:rPr>
                <w:sz w:val="22"/>
                <w:szCs w:val="22"/>
              </w:rPr>
              <w:t>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6752E" w:rsidRDefault="00F3151A" w:rsidP="00C12B40">
            <w:pPr>
              <w:jc w:val="both"/>
              <w:rPr>
                <w:b/>
              </w:rPr>
            </w:pPr>
            <w:r w:rsidRPr="00E6752E">
              <w:rPr>
                <w:b/>
                <w:sz w:val="22"/>
                <w:szCs w:val="22"/>
              </w:rPr>
              <w:t xml:space="preserve">«Культура для школьника» </w:t>
            </w:r>
          </w:p>
          <w:p w:rsidR="00F3151A" w:rsidRPr="00E6752E" w:rsidRDefault="00F3151A" w:rsidP="00C12B40">
            <w:pPr>
              <w:rPr>
                <w:b/>
                <w:bCs/>
              </w:rPr>
            </w:pPr>
            <w:r w:rsidRPr="00E6752E">
              <w:rPr>
                <w:b/>
                <w:bCs/>
                <w:sz w:val="22"/>
                <w:szCs w:val="22"/>
              </w:rPr>
              <w:t>Международный день семьи 15 мая</w:t>
            </w:r>
          </w:p>
          <w:p w:rsidR="00F3151A" w:rsidRPr="00E6752E" w:rsidRDefault="00F3151A" w:rsidP="00C12B40">
            <w:r w:rsidRPr="00E6752E">
              <w:rPr>
                <w:sz w:val="22"/>
                <w:szCs w:val="22"/>
              </w:rPr>
              <w:t>«Читаем всей семьёй»</w:t>
            </w:r>
          </w:p>
          <w:p w:rsidR="00F3151A" w:rsidRPr="00E6752E" w:rsidRDefault="00F3151A" w:rsidP="00C12B40">
            <w:pPr>
              <w:jc w:val="both"/>
            </w:pPr>
            <w:r w:rsidRPr="00E6752E">
              <w:rPr>
                <w:sz w:val="22"/>
                <w:szCs w:val="22"/>
              </w:rPr>
              <w:t>литературное путешествие</w:t>
            </w:r>
          </w:p>
          <w:p w:rsidR="00F3151A" w:rsidRPr="00E6752E" w:rsidRDefault="00F3151A" w:rsidP="00C12B40"/>
        </w:tc>
        <w:tc>
          <w:tcPr>
            <w:tcW w:w="1559" w:type="dxa"/>
          </w:tcPr>
          <w:p w:rsidR="00F3151A" w:rsidRPr="00E6752E" w:rsidRDefault="00F3151A" w:rsidP="00C12B40">
            <w:pPr>
              <w:jc w:val="both"/>
            </w:pPr>
            <w:r w:rsidRPr="00E6752E">
              <w:rPr>
                <w:sz w:val="22"/>
                <w:szCs w:val="22"/>
              </w:rPr>
              <w:t>15.05.2023</w:t>
            </w:r>
          </w:p>
          <w:p w:rsidR="00F3151A" w:rsidRPr="00E6752E" w:rsidRDefault="00F3151A" w:rsidP="00C12B40">
            <w:pPr>
              <w:jc w:val="both"/>
            </w:pPr>
            <w:r w:rsidRPr="00E6752E">
              <w:rPr>
                <w:sz w:val="22"/>
                <w:szCs w:val="22"/>
              </w:rPr>
              <w:t>13-00</w:t>
            </w:r>
          </w:p>
        </w:tc>
        <w:tc>
          <w:tcPr>
            <w:tcW w:w="4306" w:type="dxa"/>
          </w:tcPr>
          <w:p w:rsidR="00F3151A" w:rsidRPr="00E6752E" w:rsidRDefault="00F3151A" w:rsidP="00C12B40">
            <w:r w:rsidRPr="00E6752E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F3151A" w:rsidRPr="00E6752E" w:rsidRDefault="00F3151A" w:rsidP="00C12B40">
            <w:pPr>
              <w:tabs>
                <w:tab w:val="left" w:pos="3449"/>
              </w:tabs>
            </w:pPr>
            <w:hyperlink r:id="rId248" w:history="1">
              <w:r w:rsidRPr="00E6752E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F3151A" w:rsidRPr="00E6752E" w:rsidRDefault="00F3151A" w:rsidP="00C12B40">
            <w:pPr>
              <w:tabs>
                <w:tab w:val="left" w:pos="3449"/>
              </w:tabs>
            </w:pPr>
            <w:hyperlink r:id="rId249" w:history="1">
              <w:r w:rsidRPr="00E675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F3151A" w:rsidRPr="007C6EDE" w:rsidRDefault="00F3151A" w:rsidP="00C12B40">
            <w:pPr>
              <w:rPr>
                <w:u w:val="single"/>
              </w:rPr>
            </w:pPr>
            <w:hyperlink r:id="rId250" w:history="1">
              <w:r w:rsidRPr="00E675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F3151A" w:rsidRPr="00E6752E" w:rsidRDefault="00F3151A" w:rsidP="00C12B40">
            <w:pPr>
              <w:pStyle w:val="BodyText"/>
              <w:jc w:val="both"/>
              <w:rPr>
                <w:sz w:val="22"/>
                <w:szCs w:val="22"/>
              </w:rPr>
            </w:pPr>
            <w:r w:rsidRPr="00E675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F3151A" w:rsidRPr="00E6752E" w:rsidRDefault="00F3151A" w:rsidP="00C12B40">
            <w:pPr>
              <w:jc w:val="both"/>
            </w:pPr>
            <w:r w:rsidRPr="00E6752E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</w:p>
          <w:p w:rsidR="00F3151A" w:rsidRPr="00E6752E" w:rsidRDefault="00F3151A" w:rsidP="00C12B40">
            <w:pPr>
              <w:jc w:val="both"/>
            </w:pPr>
            <w:r w:rsidRPr="00E6752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C12B40">
            <w:r w:rsidRPr="003A05E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За любовь и верность» </w:t>
            </w:r>
          </w:p>
          <w:p w:rsidR="00F3151A" w:rsidRPr="003A05EA" w:rsidRDefault="00F3151A" w:rsidP="00C12B40">
            <w:r w:rsidRPr="003A05EA">
              <w:rPr>
                <w:sz w:val="22"/>
                <w:szCs w:val="22"/>
              </w:rPr>
              <w:t xml:space="preserve"> акция поздравления семей </w:t>
            </w:r>
            <w:r>
              <w:rPr>
                <w:sz w:val="22"/>
                <w:szCs w:val="22"/>
              </w:rPr>
              <w:t xml:space="preserve">- </w:t>
            </w:r>
            <w:r w:rsidRPr="003A05EA">
              <w:rPr>
                <w:sz w:val="22"/>
                <w:szCs w:val="22"/>
              </w:rPr>
              <w:t>юбиляров Школьненского поселения</w:t>
            </w:r>
          </w:p>
        </w:tc>
        <w:tc>
          <w:tcPr>
            <w:tcW w:w="1559" w:type="dxa"/>
          </w:tcPr>
          <w:p w:rsidR="00F3151A" w:rsidRPr="003A05EA" w:rsidRDefault="00F3151A" w:rsidP="00C12B40">
            <w:r w:rsidRPr="003A05EA">
              <w:rPr>
                <w:sz w:val="22"/>
                <w:szCs w:val="22"/>
              </w:rPr>
              <w:t xml:space="preserve">15.05.2023 </w:t>
            </w:r>
          </w:p>
          <w:p w:rsidR="00F3151A" w:rsidRPr="003A05EA" w:rsidRDefault="00F3151A" w:rsidP="00C12B40">
            <w:r w:rsidRPr="003A05EA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20385C" w:rsidRDefault="00F3151A" w:rsidP="00C12B40">
            <w:pPr>
              <w:rPr>
                <w:color w:val="0000FF"/>
              </w:rPr>
            </w:pPr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</w:t>
            </w:r>
            <w:r>
              <w:rPr>
                <w:sz w:val="22"/>
                <w:szCs w:val="22"/>
              </w:rPr>
              <w:t>ельская библиотека</w:t>
            </w:r>
            <w:r w:rsidRPr="003A05EA">
              <w:rPr>
                <w:sz w:val="22"/>
                <w:szCs w:val="22"/>
              </w:rPr>
              <w:t xml:space="preserve">, с. Школьное, ул. Красная ,15 </w:t>
            </w:r>
          </w:p>
        </w:tc>
        <w:tc>
          <w:tcPr>
            <w:tcW w:w="2409" w:type="dxa"/>
          </w:tcPr>
          <w:p w:rsidR="00F3151A" w:rsidRPr="003A05EA" w:rsidRDefault="00F3151A" w:rsidP="00C12B40">
            <w:r w:rsidRPr="003A05EA">
              <w:rPr>
                <w:sz w:val="22"/>
                <w:szCs w:val="22"/>
              </w:rPr>
              <w:t>Бахирева Г.С.</w:t>
            </w:r>
          </w:p>
          <w:p w:rsidR="00F3151A" w:rsidRPr="003A05EA" w:rsidRDefault="00F3151A" w:rsidP="00C12B40">
            <w:r w:rsidRPr="003A05EA">
              <w:rPr>
                <w:sz w:val="22"/>
                <w:szCs w:val="22"/>
              </w:rPr>
              <w:t>.Ивашинина С.Ю</w:t>
            </w:r>
          </w:p>
        </w:tc>
        <w:tc>
          <w:tcPr>
            <w:tcW w:w="2693" w:type="dxa"/>
          </w:tcPr>
          <w:p w:rsidR="00F3151A" w:rsidRDefault="00F3151A" w:rsidP="00C12B40">
            <w:r>
              <w:rPr>
                <w:sz w:val="22"/>
                <w:szCs w:val="22"/>
              </w:rPr>
              <w:t>Все категории</w:t>
            </w:r>
          </w:p>
          <w:p w:rsidR="00F3151A" w:rsidRPr="003A05EA" w:rsidRDefault="00F3151A" w:rsidP="00C12B40">
            <w:r w:rsidRPr="003A05EA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F51D2" w:rsidRDefault="00F3151A" w:rsidP="00C12B40">
            <w:pPr>
              <w:rPr>
                <w:bCs/>
              </w:rPr>
            </w:pPr>
            <w:r w:rsidRPr="005F51D2">
              <w:rPr>
                <w:bCs/>
                <w:sz w:val="22"/>
                <w:szCs w:val="22"/>
              </w:rPr>
              <w:t xml:space="preserve">«Семья и книга. Истоки духовности» </w:t>
            </w:r>
            <w:r w:rsidRPr="005F51D2">
              <w:rPr>
                <w:sz w:val="22"/>
                <w:szCs w:val="22"/>
              </w:rPr>
              <w:t>литературная программа</w:t>
            </w:r>
          </w:p>
        </w:tc>
        <w:tc>
          <w:tcPr>
            <w:tcW w:w="1559" w:type="dxa"/>
          </w:tcPr>
          <w:p w:rsidR="00F3151A" w:rsidRPr="005F51D2" w:rsidRDefault="00F3151A" w:rsidP="00C12B40">
            <w:pPr>
              <w:rPr>
                <w:bCs/>
              </w:rPr>
            </w:pPr>
            <w:r w:rsidRPr="005F51D2">
              <w:rPr>
                <w:bCs/>
                <w:sz w:val="22"/>
                <w:szCs w:val="22"/>
              </w:rPr>
              <w:t>15.05.2023</w:t>
            </w:r>
          </w:p>
          <w:p w:rsidR="00F3151A" w:rsidRPr="005F51D2" w:rsidRDefault="00F3151A" w:rsidP="00C12B40">
            <w:pPr>
              <w:rPr>
                <w:bCs/>
              </w:rPr>
            </w:pPr>
            <w:r w:rsidRPr="005F51D2">
              <w:rPr>
                <w:bCs/>
                <w:sz w:val="22"/>
                <w:szCs w:val="22"/>
              </w:rPr>
              <w:t>12.30</w:t>
            </w:r>
          </w:p>
        </w:tc>
        <w:tc>
          <w:tcPr>
            <w:tcW w:w="4306" w:type="dxa"/>
          </w:tcPr>
          <w:p w:rsidR="00F3151A" w:rsidRPr="005F51D2" w:rsidRDefault="00F3151A" w:rsidP="00C12B40">
            <w:r w:rsidRPr="005F51D2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5F51D2" w:rsidRDefault="00F3151A" w:rsidP="00C12B40">
            <w:r w:rsidRPr="005F51D2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F3151A" w:rsidRPr="005F51D2" w:rsidRDefault="00F3151A" w:rsidP="00C12B40">
            <w:r w:rsidRPr="005F51D2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F3151A" w:rsidRDefault="00F3151A" w:rsidP="00C12B40">
            <w:r w:rsidRPr="005F51D2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F3151A" w:rsidRPr="005F51D2" w:rsidRDefault="00F3151A" w:rsidP="00C12B40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C12B40">
            <w:r w:rsidRPr="009F3644">
              <w:rPr>
                <w:bCs/>
                <w:sz w:val="22"/>
                <w:szCs w:val="22"/>
              </w:rPr>
              <w:t xml:space="preserve"> «Семейные традиции разных народов России»</w:t>
            </w:r>
            <w:r w:rsidRPr="009F3644">
              <w:rPr>
                <w:sz w:val="22"/>
                <w:szCs w:val="22"/>
              </w:rPr>
              <w:t xml:space="preserve"> </w:t>
            </w:r>
          </w:p>
          <w:p w:rsidR="00F3151A" w:rsidRPr="009F3644" w:rsidRDefault="00F3151A" w:rsidP="00C12B40">
            <w:pPr>
              <w:rPr>
                <w:bCs/>
              </w:rPr>
            </w:pPr>
            <w:r w:rsidRPr="009F3644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F3151A" w:rsidRPr="009F3644" w:rsidRDefault="00F3151A" w:rsidP="00C12B40">
            <w:r w:rsidRPr="009F3644">
              <w:rPr>
                <w:sz w:val="22"/>
                <w:szCs w:val="22"/>
              </w:rPr>
              <w:t>15.05.23</w:t>
            </w:r>
          </w:p>
          <w:p w:rsidR="00F3151A" w:rsidRPr="009F3644" w:rsidRDefault="00F3151A" w:rsidP="00C12B40">
            <w:r w:rsidRPr="009F364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9F3644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F3151A" w:rsidRPr="009F3644" w:rsidRDefault="00F3151A" w:rsidP="00C12B40"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F3151A" w:rsidRPr="009F3644" w:rsidRDefault="00F3151A" w:rsidP="00C12B40">
            <w:r w:rsidRPr="009F3644">
              <w:rPr>
                <w:sz w:val="22"/>
                <w:szCs w:val="22"/>
              </w:rPr>
              <w:t>Бахтина А.Н.</w:t>
            </w:r>
          </w:p>
          <w:p w:rsidR="00F3151A" w:rsidRPr="009F3644" w:rsidRDefault="00F3151A" w:rsidP="00C12B40">
            <w:pPr>
              <w:spacing w:line="276" w:lineRule="auto"/>
            </w:pPr>
          </w:p>
        </w:tc>
        <w:tc>
          <w:tcPr>
            <w:tcW w:w="2693" w:type="dxa"/>
          </w:tcPr>
          <w:p w:rsidR="00F3151A" w:rsidRDefault="00F3151A" w:rsidP="00C12B40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Дети</w:t>
            </w:r>
          </w:p>
          <w:p w:rsidR="00F3151A" w:rsidRPr="009F3644" w:rsidRDefault="00F3151A" w:rsidP="00C12B40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7E640A">
        <w:trPr>
          <w:trHeight w:val="1396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E640A" w:rsidRDefault="00F3151A" w:rsidP="00C12B40">
            <w:r w:rsidRPr="007E640A">
              <w:rPr>
                <w:sz w:val="22"/>
                <w:szCs w:val="22"/>
              </w:rPr>
              <w:t xml:space="preserve"> « Семья-корень жизни!» Беседа, викторина</w:t>
            </w:r>
          </w:p>
        </w:tc>
        <w:tc>
          <w:tcPr>
            <w:tcW w:w="1559" w:type="dxa"/>
          </w:tcPr>
          <w:p w:rsidR="00F3151A" w:rsidRPr="007E640A" w:rsidRDefault="00F3151A" w:rsidP="00C12B40">
            <w:r w:rsidRPr="007E640A">
              <w:rPr>
                <w:sz w:val="22"/>
                <w:szCs w:val="22"/>
              </w:rPr>
              <w:t>15.05.2023</w:t>
            </w:r>
          </w:p>
          <w:p w:rsidR="00F3151A" w:rsidRPr="007E640A" w:rsidRDefault="00F3151A" w:rsidP="00C12B40">
            <w:r>
              <w:rPr>
                <w:sz w:val="22"/>
                <w:szCs w:val="22"/>
              </w:rPr>
              <w:t>12.</w:t>
            </w:r>
            <w:r w:rsidRPr="007E640A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F3151A" w:rsidRPr="007E640A" w:rsidRDefault="00F3151A" w:rsidP="00C12B40">
            <w:r w:rsidRPr="007E640A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7E640A" w:rsidRDefault="00F3151A" w:rsidP="00C12B40">
            <w:r w:rsidRPr="007E640A">
              <w:rPr>
                <w:sz w:val="22"/>
                <w:szCs w:val="22"/>
              </w:rPr>
              <w:t>Дружненская с/б</w:t>
            </w:r>
          </w:p>
          <w:p w:rsidR="00F3151A" w:rsidRPr="007E640A" w:rsidRDefault="00F3151A" w:rsidP="00C12B40">
            <w:pPr>
              <w:tabs>
                <w:tab w:val="left" w:pos="3225"/>
              </w:tabs>
            </w:pPr>
            <w:r w:rsidRPr="007E640A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F3151A" w:rsidRPr="007E640A" w:rsidRDefault="00F3151A" w:rsidP="00C12B40">
            <w:r w:rsidRPr="007E640A">
              <w:rPr>
                <w:sz w:val="22"/>
                <w:szCs w:val="22"/>
              </w:rPr>
              <w:t>Макарян Ю.Ю.</w:t>
            </w:r>
          </w:p>
          <w:p w:rsidR="00F3151A" w:rsidRPr="007E640A" w:rsidRDefault="00F3151A" w:rsidP="00C12B40"/>
          <w:p w:rsidR="00F3151A" w:rsidRPr="007E640A" w:rsidRDefault="00F3151A" w:rsidP="00C12B40"/>
          <w:p w:rsidR="00F3151A" w:rsidRPr="007E640A" w:rsidRDefault="00F3151A" w:rsidP="00C12B40"/>
        </w:tc>
        <w:tc>
          <w:tcPr>
            <w:tcW w:w="2693" w:type="dxa"/>
          </w:tcPr>
          <w:p w:rsidR="00F3151A" w:rsidRDefault="00F3151A" w:rsidP="00C12B40">
            <w:r>
              <w:rPr>
                <w:sz w:val="22"/>
                <w:szCs w:val="22"/>
              </w:rPr>
              <w:t>Все группы</w:t>
            </w:r>
          </w:p>
          <w:p w:rsidR="00F3151A" w:rsidRPr="007E640A" w:rsidRDefault="00F3151A" w:rsidP="00C12B40">
            <w:r w:rsidRPr="007E640A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BC0631" w:rsidRDefault="00F3151A" w:rsidP="00C12B40">
            <w:r w:rsidRPr="00BC0631">
              <w:rPr>
                <w:sz w:val="22"/>
                <w:szCs w:val="22"/>
              </w:rPr>
              <w:t xml:space="preserve">«Прерванный полет. Таланты, погибшие от СПИДа» </w:t>
            </w:r>
          </w:p>
          <w:p w:rsidR="00F3151A" w:rsidRPr="00BC0631" w:rsidRDefault="00F3151A" w:rsidP="00C12B40">
            <w:r w:rsidRPr="00BC0631">
              <w:rPr>
                <w:sz w:val="22"/>
                <w:szCs w:val="22"/>
              </w:rPr>
              <w:t xml:space="preserve"> видео онлайн -презентация, к Всемирному дню памяти жертв СПИДа </w:t>
            </w:r>
          </w:p>
        </w:tc>
        <w:tc>
          <w:tcPr>
            <w:tcW w:w="1559" w:type="dxa"/>
          </w:tcPr>
          <w:p w:rsidR="00F3151A" w:rsidRPr="00BC0631" w:rsidRDefault="00F3151A" w:rsidP="00C12B40">
            <w:r w:rsidRPr="00BC0631">
              <w:rPr>
                <w:sz w:val="22"/>
                <w:szCs w:val="22"/>
              </w:rPr>
              <w:t>15.05.2023</w:t>
            </w:r>
          </w:p>
        </w:tc>
        <w:tc>
          <w:tcPr>
            <w:tcW w:w="4306" w:type="dxa"/>
          </w:tcPr>
          <w:p w:rsidR="00F3151A" w:rsidRPr="00BC0631" w:rsidRDefault="00F3151A" w:rsidP="00C12B40">
            <w:r w:rsidRPr="00BC063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BC0631" w:rsidRDefault="00F3151A" w:rsidP="00C12B40">
            <w:hyperlink r:id="rId251" w:history="1">
              <w:r w:rsidRPr="00BC0631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BC0631" w:rsidRDefault="00F3151A" w:rsidP="00C12B40">
            <w:pPr>
              <w:rPr>
                <w:u w:val="single"/>
              </w:rPr>
            </w:pPr>
            <w:hyperlink r:id="rId252" w:history="1">
              <w:r w:rsidRPr="00BC0631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BC0631" w:rsidRDefault="00F3151A" w:rsidP="00C12B40">
            <w:hyperlink r:id="rId253" w:history="1">
              <w:r w:rsidRPr="00BC063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BC0631" w:rsidRDefault="00F3151A" w:rsidP="00C12B40">
            <w:r w:rsidRPr="00BC063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BC0631" w:rsidRDefault="00F3151A" w:rsidP="00C12B40">
            <w:r w:rsidRPr="00BC0631">
              <w:rPr>
                <w:sz w:val="22"/>
                <w:szCs w:val="22"/>
              </w:rPr>
              <w:t>Молодежь</w:t>
            </w:r>
          </w:p>
          <w:p w:rsidR="00F3151A" w:rsidRPr="00BC0631" w:rsidRDefault="00F3151A" w:rsidP="00C12B40">
            <w:r w:rsidRPr="00BC0631">
              <w:rPr>
                <w:sz w:val="22"/>
                <w:szCs w:val="22"/>
              </w:rPr>
              <w:t>12+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D242F" w:rsidRDefault="00F3151A" w:rsidP="00C12B40">
            <w:pPr>
              <w:rPr>
                <w:rStyle w:val="Strong"/>
                <w:i/>
              </w:rPr>
            </w:pPr>
            <w:r w:rsidRPr="008D242F">
              <w:rPr>
                <w:rStyle w:val="Strong"/>
                <w:i/>
                <w:sz w:val="22"/>
                <w:szCs w:val="22"/>
              </w:rPr>
              <w:t xml:space="preserve">Безопасность детства-2023           </w:t>
            </w:r>
          </w:p>
          <w:p w:rsidR="00F3151A" w:rsidRPr="008D242F" w:rsidRDefault="00F3151A" w:rsidP="00C12B40">
            <w:pPr>
              <w:rPr>
                <w:bCs/>
              </w:rPr>
            </w:pPr>
            <w:r w:rsidRPr="008D242F">
              <w:rPr>
                <w:rStyle w:val="Strong"/>
                <w:b w:val="0"/>
                <w:sz w:val="22"/>
                <w:szCs w:val="22"/>
              </w:rPr>
              <w:t>«На пути железнодорожном будь предельно осторожным!»</w:t>
            </w:r>
          </w:p>
        </w:tc>
        <w:tc>
          <w:tcPr>
            <w:tcW w:w="1559" w:type="dxa"/>
          </w:tcPr>
          <w:p w:rsidR="00F3151A" w:rsidRDefault="00F3151A" w:rsidP="00C12B40">
            <w:pPr>
              <w:tabs>
                <w:tab w:val="left" w:pos="280"/>
              </w:tabs>
            </w:pPr>
            <w:r w:rsidRPr="008D242F">
              <w:rPr>
                <w:sz w:val="22"/>
                <w:szCs w:val="22"/>
              </w:rPr>
              <w:t>15.05</w:t>
            </w:r>
            <w:r>
              <w:rPr>
                <w:sz w:val="22"/>
                <w:szCs w:val="22"/>
              </w:rPr>
              <w:t>.2023</w:t>
            </w:r>
          </w:p>
          <w:p w:rsidR="00F3151A" w:rsidRPr="008D242F" w:rsidRDefault="00F3151A" w:rsidP="00C12B40">
            <w:pPr>
              <w:tabs>
                <w:tab w:val="left" w:pos="280"/>
              </w:tabs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F3151A" w:rsidRPr="008D242F" w:rsidRDefault="00F3151A" w:rsidP="00C12B40">
            <w:r w:rsidRPr="008D242F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F3151A" w:rsidRPr="008D242F" w:rsidRDefault="00F3151A" w:rsidP="00C12B40">
            <w:hyperlink r:id="rId254" w:history="1">
              <w:r w:rsidRPr="008D242F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F3151A" w:rsidRPr="008D242F" w:rsidRDefault="00F3151A" w:rsidP="00C12B40">
            <w:hyperlink r:id="rId255" w:tgtFrame="_blank" w:history="1">
              <w:r w:rsidRPr="008D242F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F3151A" w:rsidRPr="008D242F" w:rsidRDefault="00F3151A" w:rsidP="00C12B40">
            <w:r w:rsidRPr="008D242F"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F3151A" w:rsidRDefault="00F3151A" w:rsidP="00C12B40">
            <w:r w:rsidRPr="008D242F">
              <w:rPr>
                <w:sz w:val="22"/>
                <w:szCs w:val="22"/>
              </w:rPr>
              <w:t xml:space="preserve">Дети  </w:t>
            </w:r>
          </w:p>
          <w:p w:rsidR="00F3151A" w:rsidRPr="008D242F" w:rsidRDefault="00F3151A" w:rsidP="00C12B40">
            <w:r w:rsidRPr="008D242F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C12B40">
            <w:pPr>
              <w:rPr>
                <w:color w:val="000000"/>
              </w:rPr>
            </w:pPr>
            <w:r w:rsidRPr="008725C4">
              <w:rPr>
                <w:color w:val="000000"/>
                <w:sz w:val="22"/>
                <w:szCs w:val="22"/>
              </w:rPr>
              <w:t xml:space="preserve">«Интернет и безопасность» </w:t>
            </w:r>
          </w:p>
          <w:p w:rsidR="00F3151A" w:rsidRPr="008725C4" w:rsidRDefault="00F3151A" w:rsidP="00C12B40">
            <w:pPr>
              <w:rPr>
                <w:color w:val="000000"/>
              </w:rPr>
            </w:pPr>
            <w:r w:rsidRPr="008725C4">
              <w:rPr>
                <w:color w:val="000000"/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F3151A" w:rsidRPr="008725C4" w:rsidRDefault="00F3151A" w:rsidP="00C12B40">
            <w:pPr>
              <w:jc w:val="center"/>
              <w:rPr>
                <w:color w:val="000000"/>
              </w:rPr>
            </w:pPr>
            <w:r w:rsidRPr="008725C4">
              <w:rPr>
                <w:color w:val="000000"/>
                <w:sz w:val="22"/>
                <w:szCs w:val="22"/>
              </w:rPr>
              <w:t>15.05.2023</w:t>
            </w:r>
          </w:p>
          <w:p w:rsidR="00F3151A" w:rsidRPr="008725C4" w:rsidRDefault="00F3151A" w:rsidP="00C12B4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F3151A" w:rsidRPr="008725C4" w:rsidRDefault="00F3151A" w:rsidP="00C12B40">
            <w:r w:rsidRPr="008725C4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F3151A" w:rsidRPr="008725C4" w:rsidRDefault="00F3151A" w:rsidP="00C12B40">
            <w:r w:rsidRPr="008725C4">
              <w:rPr>
                <w:sz w:val="22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F3151A" w:rsidRPr="008725C4" w:rsidRDefault="00F3151A" w:rsidP="00C12B40">
            <w:r w:rsidRPr="008725C4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F3151A" w:rsidRDefault="00F3151A" w:rsidP="00C12B40">
            <w:r w:rsidRPr="008725C4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F3151A" w:rsidRPr="008725C4" w:rsidRDefault="00F3151A" w:rsidP="00C12B4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0+</w:t>
            </w:r>
            <w:r w:rsidRPr="008725C4">
              <w:rPr>
                <w:sz w:val="22"/>
                <w:szCs w:val="22"/>
              </w:rPr>
              <w:t xml:space="preserve">  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83D73" w:rsidRDefault="00F3151A" w:rsidP="00C12B40">
            <w:r w:rsidRPr="00883D73">
              <w:rPr>
                <w:sz w:val="22"/>
                <w:szCs w:val="22"/>
              </w:rPr>
              <w:t xml:space="preserve">«Безопасность в Интернете» </w:t>
            </w:r>
          </w:p>
          <w:p w:rsidR="00F3151A" w:rsidRPr="00883D73" w:rsidRDefault="00F3151A" w:rsidP="00C12B40">
            <w:r w:rsidRPr="00883D73">
              <w:rPr>
                <w:sz w:val="22"/>
                <w:szCs w:val="22"/>
              </w:rPr>
              <w:t>квест-игра</w:t>
            </w:r>
          </w:p>
        </w:tc>
        <w:tc>
          <w:tcPr>
            <w:tcW w:w="1559" w:type="dxa"/>
          </w:tcPr>
          <w:p w:rsidR="00F3151A" w:rsidRPr="00883D73" w:rsidRDefault="00F3151A" w:rsidP="00C12B40">
            <w:pPr>
              <w:jc w:val="both"/>
            </w:pPr>
            <w:r w:rsidRPr="00883D73">
              <w:rPr>
                <w:sz w:val="22"/>
                <w:szCs w:val="22"/>
              </w:rPr>
              <w:t>16.05.2023</w:t>
            </w:r>
          </w:p>
          <w:p w:rsidR="00F3151A" w:rsidRPr="00883D73" w:rsidRDefault="00F3151A" w:rsidP="00C12B40">
            <w:pPr>
              <w:jc w:val="both"/>
            </w:pPr>
            <w:r w:rsidRPr="00883D73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883D73" w:rsidRDefault="00F3151A" w:rsidP="00C12B40">
            <w:r w:rsidRPr="00883D7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883D73" w:rsidRDefault="00F3151A" w:rsidP="00C12B40">
            <w:pPr>
              <w:jc w:val="both"/>
            </w:pPr>
            <w:hyperlink r:id="rId256" w:history="1">
              <w:r w:rsidRPr="00883D7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883D73" w:rsidRDefault="00F3151A" w:rsidP="00C12B40">
            <w:pPr>
              <w:rPr>
                <w:rStyle w:val="Hyperlink"/>
              </w:rPr>
            </w:pPr>
            <w:hyperlink r:id="rId257" w:history="1">
              <w:r w:rsidRPr="00883D7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F3151A" w:rsidRPr="00883D73" w:rsidRDefault="00F3151A" w:rsidP="00C12B40"/>
        </w:tc>
        <w:tc>
          <w:tcPr>
            <w:tcW w:w="2409" w:type="dxa"/>
          </w:tcPr>
          <w:p w:rsidR="00F3151A" w:rsidRPr="00883D73" w:rsidRDefault="00F3151A" w:rsidP="00C12B40">
            <w:pPr>
              <w:jc w:val="both"/>
            </w:pPr>
            <w:r w:rsidRPr="00883D73">
              <w:rPr>
                <w:sz w:val="22"/>
                <w:szCs w:val="22"/>
              </w:rPr>
              <w:t>Верт О.А.</w:t>
            </w:r>
          </w:p>
          <w:p w:rsidR="00F3151A" w:rsidRPr="00883D73" w:rsidRDefault="00F3151A" w:rsidP="00C12B40">
            <w:pPr>
              <w:jc w:val="both"/>
            </w:pPr>
            <w:r w:rsidRPr="00883D73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F3151A" w:rsidRPr="00883D73" w:rsidRDefault="00F3151A" w:rsidP="00C12B40">
            <w:pPr>
              <w:jc w:val="both"/>
            </w:pPr>
            <w:r w:rsidRPr="00883D73">
              <w:rPr>
                <w:sz w:val="22"/>
                <w:szCs w:val="22"/>
              </w:rPr>
              <w:t>Дети</w:t>
            </w:r>
          </w:p>
          <w:p w:rsidR="00F3151A" w:rsidRPr="00883D73" w:rsidRDefault="00F3151A" w:rsidP="00C12B40">
            <w:pPr>
              <w:jc w:val="both"/>
            </w:pPr>
            <w:r w:rsidRPr="00883D73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75402" w:rsidRDefault="00F3151A" w:rsidP="00C12B40">
            <w:r w:rsidRPr="00A75402">
              <w:rPr>
                <w:sz w:val="22"/>
                <w:szCs w:val="22"/>
              </w:rPr>
              <w:t>«Как обезопасить себя в толпе» онлайн-публикация</w:t>
            </w:r>
          </w:p>
        </w:tc>
        <w:tc>
          <w:tcPr>
            <w:tcW w:w="1559" w:type="dxa"/>
          </w:tcPr>
          <w:p w:rsidR="00F3151A" w:rsidRPr="00A75402" w:rsidRDefault="00F3151A" w:rsidP="00C12B40">
            <w:r w:rsidRPr="00A75402">
              <w:rPr>
                <w:sz w:val="22"/>
                <w:szCs w:val="22"/>
              </w:rPr>
              <w:t>16.05.2023</w:t>
            </w:r>
          </w:p>
          <w:p w:rsidR="00F3151A" w:rsidRPr="00A75402" w:rsidRDefault="00F3151A" w:rsidP="00C12B40">
            <w:r w:rsidRPr="00A75402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A75402" w:rsidRDefault="00F3151A" w:rsidP="00C12B40">
            <w:r w:rsidRPr="00A75402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A75402" w:rsidRDefault="00F3151A" w:rsidP="00C12B40">
            <w:r w:rsidRPr="00A75402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F3151A" w:rsidRPr="00A75402" w:rsidRDefault="00F3151A" w:rsidP="00C12B40">
            <w:r w:rsidRPr="00A75402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F3151A" w:rsidRPr="00A75402" w:rsidRDefault="00F3151A" w:rsidP="00C12B40">
            <w:r w:rsidRPr="00A75402">
              <w:rPr>
                <w:sz w:val="22"/>
                <w:szCs w:val="22"/>
              </w:rPr>
              <w:t xml:space="preserve">Юношество </w:t>
            </w:r>
          </w:p>
          <w:p w:rsidR="00F3151A" w:rsidRPr="00A75402" w:rsidRDefault="00F3151A" w:rsidP="00C12B40">
            <w:r w:rsidRPr="00A75402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8534D" w:rsidRDefault="00F3151A" w:rsidP="00C12B40">
            <w:r w:rsidRPr="00E8534D">
              <w:rPr>
                <w:sz w:val="22"/>
                <w:szCs w:val="22"/>
              </w:rPr>
              <w:t>«Физическая активность и здоровье»</w:t>
            </w:r>
          </w:p>
          <w:p w:rsidR="00F3151A" w:rsidRPr="00E8534D" w:rsidRDefault="00F3151A" w:rsidP="00C12B40">
            <w:r w:rsidRPr="00E8534D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F3151A" w:rsidRPr="00E8534D" w:rsidRDefault="00F3151A" w:rsidP="00C12B40">
            <w:r w:rsidRPr="00E8534D">
              <w:rPr>
                <w:sz w:val="22"/>
                <w:szCs w:val="22"/>
              </w:rPr>
              <w:t>17.05.2023</w:t>
            </w:r>
          </w:p>
        </w:tc>
        <w:tc>
          <w:tcPr>
            <w:tcW w:w="4306" w:type="dxa"/>
          </w:tcPr>
          <w:p w:rsidR="00F3151A" w:rsidRPr="00E8534D" w:rsidRDefault="00F3151A" w:rsidP="00C12B40">
            <w:r w:rsidRPr="00E8534D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E8534D" w:rsidRDefault="00F3151A" w:rsidP="00C12B40">
            <w:r w:rsidRPr="00E8534D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F3151A" w:rsidRPr="00E8534D" w:rsidRDefault="00F3151A" w:rsidP="00C12B40">
            <w:r w:rsidRPr="00E8534D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F3151A" w:rsidRPr="00E8534D" w:rsidRDefault="00F3151A" w:rsidP="00C12B40">
            <w:r w:rsidRPr="00E8534D">
              <w:rPr>
                <w:sz w:val="22"/>
                <w:szCs w:val="22"/>
              </w:rPr>
              <w:t>Взрослые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52C66" w:rsidRDefault="00F3151A" w:rsidP="00C12B40">
            <w:pPr>
              <w:rPr>
                <w:rStyle w:val="Strong"/>
                <w:b w:val="0"/>
              </w:rPr>
            </w:pPr>
            <w:r w:rsidRPr="00952C66">
              <w:rPr>
                <w:rStyle w:val="Strong"/>
                <w:b w:val="0"/>
                <w:sz w:val="22"/>
                <w:szCs w:val="22"/>
              </w:rPr>
              <w:t>250 лет-Государственного академического Большого театра России «Волшебный мир –кулис» час истории</w:t>
            </w:r>
          </w:p>
        </w:tc>
        <w:tc>
          <w:tcPr>
            <w:tcW w:w="1559" w:type="dxa"/>
          </w:tcPr>
          <w:p w:rsidR="00F3151A" w:rsidRDefault="00F3151A" w:rsidP="00C12B40">
            <w:pPr>
              <w:tabs>
                <w:tab w:val="left" w:pos="280"/>
              </w:tabs>
            </w:pPr>
            <w:r w:rsidRPr="00952C66">
              <w:rPr>
                <w:sz w:val="22"/>
                <w:szCs w:val="22"/>
              </w:rPr>
              <w:t>17.05.2023</w:t>
            </w:r>
          </w:p>
          <w:p w:rsidR="00F3151A" w:rsidRPr="00952C66" w:rsidRDefault="00F3151A" w:rsidP="00C12B40">
            <w:pPr>
              <w:tabs>
                <w:tab w:val="left" w:pos="280"/>
              </w:tabs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F3151A" w:rsidRPr="00952C66" w:rsidRDefault="00F3151A" w:rsidP="00C12B40">
            <w:r w:rsidRPr="00952C66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F3151A" w:rsidRPr="00952C66" w:rsidRDefault="00F3151A" w:rsidP="00C12B40">
            <w:hyperlink r:id="rId258" w:history="1">
              <w:r w:rsidRPr="00952C66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F3151A" w:rsidRPr="00952C66" w:rsidRDefault="00F3151A" w:rsidP="00C12B40">
            <w:hyperlink r:id="rId259" w:tgtFrame="_blank" w:history="1">
              <w:r w:rsidRPr="00952C66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F3151A" w:rsidRPr="00952C66" w:rsidRDefault="00F3151A" w:rsidP="00C12B40">
            <w:r>
              <w:rPr>
                <w:sz w:val="22"/>
                <w:szCs w:val="22"/>
              </w:rPr>
              <w:t>Дидяева Л.Н.</w:t>
            </w:r>
          </w:p>
        </w:tc>
        <w:tc>
          <w:tcPr>
            <w:tcW w:w="2693" w:type="dxa"/>
          </w:tcPr>
          <w:p w:rsidR="00F3151A" w:rsidRDefault="00F3151A" w:rsidP="00C12B40">
            <w:r w:rsidRPr="00952C66">
              <w:rPr>
                <w:sz w:val="22"/>
                <w:szCs w:val="22"/>
              </w:rPr>
              <w:t xml:space="preserve">Дети  </w:t>
            </w:r>
          </w:p>
          <w:p w:rsidR="00F3151A" w:rsidRPr="00952C66" w:rsidRDefault="00F3151A" w:rsidP="00C12B40">
            <w:r w:rsidRPr="00952C66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A7658" w:rsidRDefault="00F3151A" w:rsidP="00C12B40">
            <w:r w:rsidRPr="00AA7658">
              <w:rPr>
                <w:sz w:val="22"/>
                <w:szCs w:val="22"/>
              </w:rPr>
              <w:t>Безопасность детства-2023</w:t>
            </w:r>
          </w:p>
          <w:p w:rsidR="00F3151A" w:rsidRPr="00AA7658" w:rsidRDefault="00F3151A" w:rsidP="00C12B40">
            <w:pPr>
              <w:jc w:val="both"/>
            </w:pPr>
            <w:r w:rsidRPr="00AA7658">
              <w:rPr>
                <w:sz w:val="22"/>
                <w:szCs w:val="22"/>
              </w:rPr>
              <w:t>«Безопасность при пожаре»</w:t>
            </w:r>
          </w:p>
          <w:p w:rsidR="00F3151A" w:rsidRPr="00AA7658" w:rsidRDefault="00F3151A" w:rsidP="00C12B40"/>
        </w:tc>
        <w:tc>
          <w:tcPr>
            <w:tcW w:w="1559" w:type="dxa"/>
          </w:tcPr>
          <w:p w:rsidR="00F3151A" w:rsidRPr="00AA7658" w:rsidRDefault="00F3151A" w:rsidP="00C12B40">
            <w:r w:rsidRPr="00AA7658">
              <w:rPr>
                <w:sz w:val="22"/>
                <w:szCs w:val="22"/>
              </w:rPr>
              <w:t>17.05.2023</w:t>
            </w:r>
          </w:p>
        </w:tc>
        <w:tc>
          <w:tcPr>
            <w:tcW w:w="4306" w:type="dxa"/>
          </w:tcPr>
          <w:p w:rsidR="00F3151A" w:rsidRPr="00AA7658" w:rsidRDefault="00F3151A" w:rsidP="00C12B40">
            <w:r w:rsidRPr="00AA7658">
              <w:rPr>
                <w:sz w:val="22"/>
                <w:szCs w:val="22"/>
              </w:rPr>
              <w:t xml:space="preserve">МБУ «Библиотека Южненского с/п Белореченского района» Зареченская с/б, </w:t>
            </w:r>
          </w:p>
          <w:p w:rsidR="00F3151A" w:rsidRPr="00AA7658" w:rsidRDefault="00F3151A" w:rsidP="00C12B40">
            <w:r w:rsidRPr="00AA7658">
              <w:rPr>
                <w:sz w:val="22"/>
                <w:szCs w:val="22"/>
              </w:rPr>
              <w:t>пос. Заречный, ул. Комарова, 125</w:t>
            </w:r>
          </w:p>
          <w:p w:rsidR="00F3151A" w:rsidRPr="00AA7658" w:rsidRDefault="00F3151A" w:rsidP="00C12B40">
            <w:hyperlink r:id="rId260" w:history="1">
              <w:r w:rsidRPr="00AA7658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F3151A" w:rsidRPr="00AA7658" w:rsidRDefault="00F3151A" w:rsidP="00C12B40">
            <w:hyperlink r:id="rId261" w:history="1">
              <w:r w:rsidRPr="00AA7658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F3151A" w:rsidRPr="00AA7658" w:rsidRDefault="00F3151A" w:rsidP="00C12B40">
            <w:r w:rsidRPr="00AA7658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F3151A" w:rsidRPr="00AA7658" w:rsidRDefault="00F3151A" w:rsidP="00C12B40">
            <w:r w:rsidRPr="00AA7658">
              <w:rPr>
                <w:sz w:val="22"/>
                <w:szCs w:val="22"/>
              </w:rPr>
              <w:t xml:space="preserve">Дети </w:t>
            </w:r>
          </w:p>
          <w:p w:rsidR="00F3151A" w:rsidRPr="00AA7658" w:rsidRDefault="00F3151A" w:rsidP="00C12B40">
            <w:r w:rsidRPr="00AA7658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0E0A4E" w:rsidRDefault="00F3151A" w:rsidP="00C12B40">
            <w:pPr>
              <w:rPr>
                <w:bCs/>
              </w:rPr>
            </w:pPr>
            <w:r w:rsidRPr="000E0A4E">
              <w:rPr>
                <w:bCs/>
                <w:sz w:val="22"/>
                <w:szCs w:val="22"/>
              </w:rPr>
              <w:t xml:space="preserve">«За чистоту поселка» </w:t>
            </w:r>
          </w:p>
          <w:p w:rsidR="00F3151A" w:rsidRPr="000E0A4E" w:rsidRDefault="00F3151A" w:rsidP="00C12B40">
            <w:pPr>
              <w:rPr>
                <w:bCs/>
              </w:rPr>
            </w:pPr>
            <w:r w:rsidRPr="000E0A4E">
              <w:rPr>
                <w:bCs/>
                <w:sz w:val="22"/>
                <w:szCs w:val="22"/>
              </w:rPr>
              <w:t>Участие в  экологическом субботнике</w:t>
            </w:r>
          </w:p>
        </w:tc>
        <w:tc>
          <w:tcPr>
            <w:tcW w:w="1559" w:type="dxa"/>
          </w:tcPr>
          <w:p w:rsidR="00F3151A" w:rsidRPr="000E0A4E" w:rsidRDefault="00F3151A" w:rsidP="00C12B40">
            <w:r w:rsidRPr="000E0A4E">
              <w:rPr>
                <w:sz w:val="22"/>
                <w:szCs w:val="22"/>
              </w:rPr>
              <w:t>17.05.2023</w:t>
            </w:r>
          </w:p>
        </w:tc>
        <w:tc>
          <w:tcPr>
            <w:tcW w:w="4306" w:type="dxa"/>
          </w:tcPr>
          <w:p w:rsidR="00F3151A" w:rsidRPr="000E0A4E" w:rsidRDefault="00F3151A" w:rsidP="00C12B40">
            <w:pPr>
              <w:ind w:left="33"/>
            </w:pPr>
            <w:r w:rsidRPr="000E0A4E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F3151A" w:rsidRPr="000E0A4E" w:rsidRDefault="00F3151A" w:rsidP="00C12B40">
            <w:pPr>
              <w:ind w:left="33"/>
            </w:pPr>
            <w:hyperlink r:id="rId262" w:history="1">
              <w:r w:rsidRPr="000E0A4E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F3151A" w:rsidRPr="000E0A4E" w:rsidRDefault="00F3151A" w:rsidP="00C12B40">
            <w:pPr>
              <w:rPr>
                <w:rStyle w:val="Hyperlink"/>
              </w:rPr>
            </w:pPr>
            <w:hyperlink r:id="rId263" w:history="1">
              <w:r w:rsidRPr="000E0A4E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F3151A" w:rsidRPr="000E0A4E" w:rsidRDefault="00F3151A" w:rsidP="00C12B40">
            <w:pPr>
              <w:ind w:left="33"/>
            </w:pPr>
            <w:hyperlink r:id="rId264" w:history="1">
              <w:r w:rsidRPr="000E0A4E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0E0A4E" w:rsidRDefault="00F3151A" w:rsidP="00C12B40">
            <w:r w:rsidRPr="000E0A4E">
              <w:rPr>
                <w:sz w:val="22"/>
                <w:szCs w:val="22"/>
              </w:rPr>
              <w:t xml:space="preserve"> Воронежская Т.К.</w:t>
            </w:r>
          </w:p>
        </w:tc>
        <w:tc>
          <w:tcPr>
            <w:tcW w:w="2693" w:type="dxa"/>
          </w:tcPr>
          <w:p w:rsidR="00F3151A" w:rsidRPr="000E0A4E" w:rsidRDefault="00F3151A" w:rsidP="00C12B40">
            <w:r w:rsidRPr="000E0A4E">
              <w:rPr>
                <w:sz w:val="22"/>
                <w:szCs w:val="22"/>
              </w:rPr>
              <w:t xml:space="preserve">Взрослые </w:t>
            </w:r>
          </w:p>
          <w:p w:rsidR="00F3151A" w:rsidRPr="000E0A4E" w:rsidRDefault="00F3151A" w:rsidP="00C12B40">
            <w:r w:rsidRPr="000E0A4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022B59" w:rsidRDefault="00F3151A" w:rsidP="00C12B40">
            <w:r w:rsidRPr="00022B59">
              <w:rPr>
                <w:sz w:val="22"/>
                <w:szCs w:val="22"/>
              </w:rPr>
              <w:t>«Книга и спорт»</w:t>
            </w:r>
          </w:p>
          <w:p w:rsidR="00F3151A" w:rsidRPr="00022B59" w:rsidRDefault="00F3151A" w:rsidP="00C12B40">
            <w:r w:rsidRPr="00022B59">
              <w:rPr>
                <w:sz w:val="22"/>
                <w:szCs w:val="22"/>
              </w:rPr>
              <w:t xml:space="preserve"> книжная эстафета</w:t>
            </w:r>
          </w:p>
        </w:tc>
        <w:tc>
          <w:tcPr>
            <w:tcW w:w="1559" w:type="dxa"/>
          </w:tcPr>
          <w:p w:rsidR="00F3151A" w:rsidRPr="00022B59" w:rsidRDefault="00F3151A" w:rsidP="00C12B40">
            <w:r w:rsidRPr="00022B59">
              <w:rPr>
                <w:sz w:val="22"/>
                <w:szCs w:val="22"/>
              </w:rPr>
              <w:t>18.05.2023</w:t>
            </w:r>
          </w:p>
          <w:p w:rsidR="00F3151A" w:rsidRPr="00022B59" w:rsidRDefault="00F3151A" w:rsidP="00C12B40">
            <w:r w:rsidRPr="00022B59">
              <w:rPr>
                <w:sz w:val="22"/>
                <w:szCs w:val="22"/>
              </w:rPr>
              <w:t>12.30</w:t>
            </w:r>
          </w:p>
        </w:tc>
        <w:tc>
          <w:tcPr>
            <w:tcW w:w="4306" w:type="dxa"/>
          </w:tcPr>
          <w:p w:rsidR="00F3151A" w:rsidRPr="00022B59" w:rsidRDefault="00F3151A" w:rsidP="00C12B40">
            <w:r w:rsidRPr="00022B59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022B59" w:rsidRDefault="00F3151A" w:rsidP="00C12B40">
            <w:r w:rsidRPr="00022B59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F3151A" w:rsidRPr="00022B59" w:rsidRDefault="00F3151A" w:rsidP="00C12B40">
            <w:r w:rsidRPr="00022B59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F3151A" w:rsidRPr="00022B59" w:rsidRDefault="00F3151A" w:rsidP="00C12B40">
            <w:r w:rsidRPr="00022B59">
              <w:rPr>
                <w:sz w:val="22"/>
                <w:szCs w:val="22"/>
              </w:rPr>
              <w:t>Все категории</w:t>
            </w:r>
          </w:p>
          <w:p w:rsidR="00F3151A" w:rsidRPr="00022B59" w:rsidRDefault="00F3151A" w:rsidP="00C12B40">
            <w:r w:rsidRPr="00022B59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8534D" w:rsidRDefault="00F3151A" w:rsidP="00C12B40">
            <w:pPr>
              <w:rPr>
                <w:bCs/>
              </w:rPr>
            </w:pPr>
            <w:r w:rsidRPr="00E8534D">
              <w:rPr>
                <w:bCs/>
                <w:sz w:val="22"/>
                <w:szCs w:val="22"/>
              </w:rPr>
              <w:t>Работа в помощь реализации Закона Краснодарского края</w:t>
            </w:r>
          </w:p>
          <w:p w:rsidR="00F3151A" w:rsidRPr="00E8534D" w:rsidRDefault="00F3151A" w:rsidP="00C12B40">
            <w:r w:rsidRPr="00E8534D">
              <w:rPr>
                <w:bCs/>
                <w:sz w:val="22"/>
                <w:szCs w:val="22"/>
              </w:rPr>
              <w:t>№ 1539-КЗ («Детский закон»</w:t>
            </w:r>
          </w:p>
          <w:p w:rsidR="00F3151A" w:rsidRPr="00E8534D" w:rsidRDefault="00F3151A" w:rsidP="00C12B40">
            <w:pPr>
              <w:rPr>
                <w:bCs/>
              </w:rPr>
            </w:pPr>
            <w:r w:rsidRPr="00E8534D">
              <w:rPr>
                <w:sz w:val="22"/>
                <w:szCs w:val="22"/>
              </w:rPr>
              <w:t>«Закон КК № 1539 – Закон для детей» Час информации</w:t>
            </w:r>
          </w:p>
        </w:tc>
        <w:tc>
          <w:tcPr>
            <w:tcW w:w="1559" w:type="dxa"/>
          </w:tcPr>
          <w:p w:rsidR="00F3151A" w:rsidRPr="00E8534D" w:rsidRDefault="00F3151A" w:rsidP="00C12B40">
            <w:r w:rsidRPr="00E8534D">
              <w:rPr>
                <w:sz w:val="22"/>
                <w:szCs w:val="22"/>
              </w:rPr>
              <w:t>18.05.2023</w:t>
            </w:r>
          </w:p>
          <w:p w:rsidR="00F3151A" w:rsidRPr="00E8534D" w:rsidRDefault="00F3151A" w:rsidP="00C12B40">
            <w:r w:rsidRPr="00E8534D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E8534D" w:rsidRDefault="00F3151A" w:rsidP="00C12B40">
            <w:r w:rsidRPr="00E8534D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E8534D" w:rsidRDefault="00F3151A" w:rsidP="00C12B40">
            <w:r w:rsidRPr="00E8534D">
              <w:rPr>
                <w:sz w:val="22"/>
                <w:szCs w:val="22"/>
              </w:rPr>
              <w:t>Дружненская с/б</w:t>
            </w:r>
          </w:p>
          <w:p w:rsidR="00F3151A" w:rsidRPr="00E8534D" w:rsidRDefault="00F3151A" w:rsidP="00C12B40">
            <w:pPr>
              <w:tabs>
                <w:tab w:val="left" w:pos="3225"/>
              </w:tabs>
            </w:pPr>
            <w:r w:rsidRPr="00E8534D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F3151A" w:rsidRPr="00E8534D" w:rsidRDefault="00F3151A" w:rsidP="00C12B40">
            <w:pPr>
              <w:spacing w:line="276" w:lineRule="auto"/>
            </w:pPr>
            <w:r w:rsidRPr="00E8534D">
              <w:rPr>
                <w:sz w:val="22"/>
                <w:szCs w:val="22"/>
              </w:rPr>
              <w:t>Макарян Ю.Ю.</w:t>
            </w:r>
          </w:p>
          <w:p w:rsidR="00F3151A" w:rsidRPr="00E8534D" w:rsidRDefault="00F3151A" w:rsidP="00C12B40"/>
          <w:p w:rsidR="00F3151A" w:rsidRPr="00E8534D" w:rsidRDefault="00F3151A" w:rsidP="00C12B40"/>
          <w:p w:rsidR="00F3151A" w:rsidRPr="00E8534D" w:rsidRDefault="00F3151A" w:rsidP="00C12B40"/>
        </w:tc>
        <w:tc>
          <w:tcPr>
            <w:tcW w:w="2693" w:type="dxa"/>
          </w:tcPr>
          <w:p w:rsidR="00F3151A" w:rsidRPr="00E8534D" w:rsidRDefault="00F3151A" w:rsidP="00C12B40">
            <w:r w:rsidRPr="00E8534D">
              <w:rPr>
                <w:sz w:val="22"/>
                <w:szCs w:val="22"/>
              </w:rPr>
              <w:t>Все категории 0+</w:t>
            </w:r>
          </w:p>
        </w:tc>
      </w:tr>
      <w:tr w:rsidR="00F3151A" w:rsidRPr="00CB3A97" w:rsidTr="00026171">
        <w:trPr>
          <w:trHeight w:val="345"/>
        </w:trPr>
        <w:tc>
          <w:tcPr>
            <w:tcW w:w="675" w:type="dxa"/>
          </w:tcPr>
          <w:p w:rsidR="00F3151A" w:rsidRPr="00CB3A97" w:rsidRDefault="00F3151A" w:rsidP="00C12B4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102" w:type="dxa"/>
            <w:gridSpan w:val="4"/>
          </w:tcPr>
          <w:p w:rsidR="00F3151A" w:rsidRPr="001001AC" w:rsidRDefault="00F3151A" w:rsidP="001001AC">
            <w:pPr>
              <w:jc w:val="center"/>
              <w:rPr>
                <w:b/>
                <w:bCs/>
                <w:shd w:val="clear" w:color="auto" w:fill="FFFFFF"/>
              </w:rPr>
            </w:pPr>
            <w:r w:rsidRPr="001001AC">
              <w:rPr>
                <w:b/>
                <w:shd w:val="clear" w:color="auto" w:fill="FFFFFF"/>
              </w:rPr>
              <w:t>Международный день музеев 18 мая</w:t>
            </w:r>
          </w:p>
        </w:tc>
        <w:tc>
          <w:tcPr>
            <w:tcW w:w="2693" w:type="dxa"/>
          </w:tcPr>
          <w:p w:rsidR="00F3151A" w:rsidRPr="00E6752E" w:rsidRDefault="00F3151A" w:rsidP="00C12B40">
            <w:pPr>
              <w:jc w:val="both"/>
            </w:pP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D6F85" w:rsidRDefault="00F3151A" w:rsidP="00500549">
            <w:pPr>
              <w:rPr>
                <w:bCs/>
                <w:color w:val="000000"/>
                <w:shd w:val="clear" w:color="auto" w:fill="FFFFFF"/>
              </w:rPr>
            </w:pPr>
            <w:r w:rsidRPr="001D6F85">
              <w:rPr>
                <w:bCs/>
                <w:color w:val="000000"/>
                <w:sz w:val="22"/>
                <w:szCs w:val="22"/>
                <w:shd w:val="clear" w:color="auto" w:fill="FFFFFF"/>
              </w:rPr>
              <w:t>Международный день музеев</w:t>
            </w:r>
          </w:p>
          <w:p w:rsidR="00F3151A" w:rsidRPr="001D6F85" w:rsidRDefault="00F3151A" w:rsidP="00500549">
            <w:pPr>
              <w:rPr>
                <w:bCs/>
                <w:color w:val="000000"/>
                <w:shd w:val="clear" w:color="auto" w:fill="FFFFFF"/>
              </w:rPr>
            </w:pPr>
            <w:r w:rsidRPr="001D6F85">
              <w:rPr>
                <w:bCs/>
                <w:color w:val="000000"/>
                <w:sz w:val="22"/>
                <w:szCs w:val="22"/>
                <w:shd w:val="clear" w:color="auto" w:fill="FFFFFF"/>
              </w:rPr>
              <w:t>18 мая</w:t>
            </w:r>
          </w:p>
          <w:p w:rsidR="00F3151A" w:rsidRPr="001D6F85" w:rsidRDefault="00F3151A" w:rsidP="00500549">
            <w:pPr>
              <w:rPr>
                <w:color w:val="000000"/>
                <w:shd w:val="clear" w:color="auto" w:fill="FBFBFB"/>
              </w:rPr>
            </w:pPr>
            <w:r w:rsidRPr="001D6F85">
              <w:rPr>
                <w:color w:val="000000"/>
                <w:sz w:val="22"/>
                <w:szCs w:val="22"/>
                <w:shd w:val="clear" w:color="auto" w:fill="FBFBFB"/>
              </w:rPr>
              <w:t xml:space="preserve">«Музеи России» </w:t>
            </w:r>
          </w:p>
          <w:p w:rsidR="00F3151A" w:rsidRPr="001D6F85" w:rsidRDefault="00F3151A" w:rsidP="00500549">
            <w:pPr>
              <w:rPr>
                <w:bCs/>
                <w:color w:val="000000"/>
              </w:rPr>
            </w:pPr>
            <w:r w:rsidRPr="001D6F85">
              <w:rPr>
                <w:color w:val="000000"/>
                <w:sz w:val="22"/>
                <w:szCs w:val="22"/>
              </w:rPr>
              <w:t xml:space="preserve"> Тематическая беседа</w:t>
            </w:r>
          </w:p>
        </w:tc>
        <w:tc>
          <w:tcPr>
            <w:tcW w:w="1559" w:type="dxa"/>
          </w:tcPr>
          <w:p w:rsidR="00F3151A" w:rsidRPr="001D6F85" w:rsidRDefault="00F3151A" w:rsidP="00500549">
            <w:r w:rsidRPr="001D6F85">
              <w:rPr>
                <w:sz w:val="22"/>
                <w:szCs w:val="22"/>
              </w:rPr>
              <w:t>18.05.</w:t>
            </w:r>
            <w:r>
              <w:rPr>
                <w:sz w:val="22"/>
                <w:szCs w:val="22"/>
              </w:rPr>
              <w:t>20</w:t>
            </w:r>
            <w:r w:rsidRPr="001D6F85">
              <w:rPr>
                <w:sz w:val="22"/>
                <w:szCs w:val="22"/>
              </w:rPr>
              <w:t>23</w:t>
            </w:r>
          </w:p>
        </w:tc>
        <w:tc>
          <w:tcPr>
            <w:tcW w:w="4306" w:type="dxa"/>
          </w:tcPr>
          <w:p w:rsidR="00F3151A" w:rsidRPr="001D6F85" w:rsidRDefault="00F3151A" w:rsidP="00500549">
            <w:r w:rsidRPr="001D6F8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F3151A" w:rsidRPr="001D6F85" w:rsidRDefault="00F3151A" w:rsidP="00500549">
            <w:r w:rsidRPr="001D6F85">
              <w:rPr>
                <w:sz w:val="22"/>
                <w:szCs w:val="22"/>
              </w:rPr>
              <w:t>ул.40 лет Октября, 33.</w:t>
            </w:r>
          </w:p>
          <w:p w:rsidR="00F3151A" w:rsidRPr="001D6F85" w:rsidRDefault="00F3151A" w:rsidP="00500549">
            <w:pPr>
              <w:pStyle w:val="228bf8a64b8551e1msonormal"/>
              <w:spacing w:before="0" w:beforeAutospacing="0" w:after="0" w:afterAutospacing="0"/>
            </w:pPr>
            <w:hyperlink r:id="rId265" w:history="1">
              <w:r w:rsidRPr="001D6F8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1D6F85" w:rsidRDefault="00F3151A" w:rsidP="00500549">
            <w:pPr>
              <w:pStyle w:val="228bf8a64b8551e1msonormal"/>
              <w:spacing w:before="0" w:beforeAutospacing="0" w:after="0" w:afterAutospacing="0"/>
            </w:pPr>
            <w:hyperlink r:id="rId266" w:history="1">
              <w:r w:rsidRPr="001D6F8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F3151A" w:rsidRPr="001D6F85" w:rsidRDefault="00F3151A" w:rsidP="00500549">
            <w:hyperlink r:id="rId267" w:history="1">
              <w:r w:rsidRPr="001D6F85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F3151A" w:rsidRPr="001D6F85" w:rsidRDefault="00F3151A" w:rsidP="00500549">
            <w:r w:rsidRPr="001D6F85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3151A" w:rsidRPr="001D6F85" w:rsidRDefault="00F3151A" w:rsidP="00500549">
            <w:r w:rsidRPr="001D6F85">
              <w:rPr>
                <w:sz w:val="22"/>
                <w:szCs w:val="22"/>
              </w:rPr>
              <w:t>ВОС</w:t>
            </w:r>
          </w:p>
          <w:p w:rsidR="00F3151A" w:rsidRPr="001D6F85" w:rsidRDefault="00F3151A" w:rsidP="00500549">
            <w:r w:rsidRPr="001D6F85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500549">
            <w:pPr>
              <w:rPr>
                <w:b/>
              </w:rPr>
            </w:pPr>
            <w:r w:rsidRPr="008C14AD">
              <w:rPr>
                <w:sz w:val="22"/>
                <w:szCs w:val="22"/>
              </w:rPr>
              <w:t>130 лет Третьяковской галереи. Онлайн презентация</w:t>
            </w:r>
            <w:r w:rsidRPr="008C14AD">
              <w:rPr>
                <w:b/>
                <w:sz w:val="22"/>
                <w:szCs w:val="22"/>
              </w:rPr>
              <w:t xml:space="preserve"> </w:t>
            </w:r>
          </w:p>
          <w:p w:rsidR="00F3151A" w:rsidRPr="0043044B" w:rsidRDefault="00F3151A" w:rsidP="00500549">
            <w:r w:rsidRPr="0043044B">
              <w:rPr>
                <w:sz w:val="22"/>
                <w:szCs w:val="22"/>
              </w:rPr>
              <w:t>Участие во Всеросийской акции «Ночь Музеев»</w:t>
            </w:r>
          </w:p>
        </w:tc>
        <w:tc>
          <w:tcPr>
            <w:tcW w:w="1559" w:type="dxa"/>
          </w:tcPr>
          <w:p w:rsidR="00F3151A" w:rsidRDefault="00F3151A" w:rsidP="00500549">
            <w:r>
              <w:rPr>
                <w:sz w:val="22"/>
                <w:szCs w:val="22"/>
              </w:rPr>
              <w:t>1</w:t>
            </w:r>
            <w:r w:rsidRPr="008C14AD">
              <w:rPr>
                <w:sz w:val="22"/>
                <w:szCs w:val="22"/>
              </w:rPr>
              <w:t>8.05.2023</w:t>
            </w:r>
          </w:p>
          <w:p w:rsidR="00F3151A" w:rsidRPr="008C14AD" w:rsidRDefault="00F3151A" w:rsidP="00500549"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8C14AD" w:rsidRDefault="00F3151A" w:rsidP="00500549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68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8C14AD" w:rsidRDefault="00F3151A" w:rsidP="00500549">
            <w:r w:rsidRPr="008C14AD">
              <w:rPr>
                <w:sz w:val="22"/>
                <w:szCs w:val="22"/>
              </w:rPr>
              <w:t>Шарян Н.Г.</w:t>
            </w:r>
          </w:p>
          <w:p w:rsidR="00F3151A" w:rsidRPr="008C14AD" w:rsidRDefault="00F3151A" w:rsidP="00500549"/>
        </w:tc>
        <w:tc>
          <w:tcPr>
            <w:tcW w:w="2693" w:type="dxa"/>
          </w:tcPr>
          <w:p w:rsidR="00F3151A" w:rsidRPr="008C14AD" w:rsidRDefault="00F3151A" w:rsidP="00500549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F3151A" w:rsidRPr="008C14AD" w:rsidRDefault="00F3151A" w:rsidP="00500549">
            <w:r w:rsidRPr="008C14A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6752E" w:rsidRDefault="00F3151A" w:rsidP="00500549">
            <w:pPr>
              <w:rPr>
                <w:b/>
                <w:bCs/>
                <w:shd w:val="clear" w:color="auto" w:fill="FFFFFF"/>
              </w:rPr>
            </w:pPr>
            <w:r w:rsidRPr="00E6752E">
              <w:rPr>
                <w:b/>
                <w:bCs/>
                <w:sz w:val="22"/>
                <w:szCs w:val="22"/>
                <w:shd w:val="clear" w:color="auto" w:fill="FFFFFF"/>
              </w:rPr>
              <w:t>Международный день музеев 18 мая</w:t>
            </w:r>
          </w:p>
          <w:p w:rsidR="00F3151A" w:rsidRPr="00E6752E" w:rsidRDefault="00F3151A" w:rsidP="00500549">
            <w:r w:rsidRPr="00E6752E">
              <w:rPr>
                <w:color w:val="333333"/>
                <w:sz w:val="22"/>
                <w:szCs w:val="22"/>
                <w:shd w:val="clear" w:color="auto" w:fill="FBFBFB"/>
              </w:rPr>
              <w:t>«</w:t>
            </w:r>
            <w:r w:rsidRPr="00E6752E">
              <w:rPr>
                <w:sz w:val="22"/>
                <w:szCs w:val="22"/>
              </w:rPr>
              <w:t xml:space="preserve">Музей – чарующий мир» </w:t>
            </w:r>
          </w:p>
          <w:p w:rsidR="00F3151A" w:rsidRPr="00E6752E" w:rsidRDefault="00F3151A" w:rsidP="00500549">
            <w:pPr>
              <w:rPr>
                <w:b/>
              </w:rPr>
            </w:pPr>
            <w:r w:rsidRPr="00E6752E">
              <w:rPr>
                <w:sz w:val="22"/>
                <w:szCs w:val="22"/>
              </w:rPr>
              <w:t>тематическое путешествие</w:t>
            </w:r>
          </w:p>
        </w:tc>
        <w:tc>
          <w:tcPr>
            <w:tcW w:w="1559" w:type="dxa"/>
          </w:tcPr>
          <w:p w:rsidR="00F3151A" w:rsidRPr="00E6752E" w:rsidRDefault="00F3151A" w:rsidP="00500549">
            <w:r w:rsidRPr="00E6752E">
              <w:rPr>
                <w:sz w:val="22"/>
                <w:szCs w:val="22"/>
              </w:rPr>
              <w:t>18.05.2023</w:t>
            </w:r>
          </w:p>
          <w:p w:rsidR="00F3151A" w:rsidRPr="00E6752E" w:rsidRDefault="00F3151A" w:rsidP="00500549">
            <w:r w:rsidRPr="00E6752E">
              <w:rPr>
                <w:sz w:val="22"/>
                <w:szCs w:val="22"/>
              </w:rPr>
              <w:t>13-00</w:t>
            </w:r>
          </w:p>
        </w:tc>
        <w:tc>
          <w:tcPr>
            <w:tcW w:w="4306" w:type="dxa"/>
          </w:tcPr>
          <w:p w:rsidR="00F3151A" w:rsidRPr="00E6752E" w:rsidRDefault="00F3151A" w:rsidP="00500549">
            <w:r w:rsidRPr="00E6752E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F3151A" w:rsidRPr="00E6752E" w:rsidRDefault="00F3151A" w:rsidP="00500549">
            <w:pPr>
              <w:tabs>
                <w:tab w:val="left" w:pos="3449"/>
              </w:tabs>
            </w:pPr>
            <w:hyperlink r:id="rId269" w:history="1">
              <w:r w:rsidRPr="00E6752E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F3151A" w:rsidRPr="00E6752E" w:rsidRDefault="00F3151A" w:rsidP="00500549">
            <w:pPr>
              <w:tabs>
                <w:tab w:val="left" w:pos="3449"/>
              </w:tabs>
            </w:pPr>
            <w:hyperlink r:id="rId270" w:history="1">
              <w:r w:rsidRPr="00E675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F3151A" w:rsidRPr="00E6752E" w:rsidRDefault="00F3151A" w:rsidP="00500549">
            <w:pPr>
              <w:rPr>
                <w:u w:val="single"/>
              </w:rPr>
            </w:pPr>
            <w:hyperlink r:id="rId271" w:history="1">
              <w:r w:rsidRPr="00E675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  <w:p w:rsidR="00F3151A" w:rsidRPr="00E6752E" w:rsidRDefault="00F3151A" w:rsidP="00500549"/>
        </w:tc>
        <w:tc>
          <w:tcPr>
            <w:tcW w:w="2409" w:type="dxa"/>
          </w:tcPr>
          <w:p w:rsidR="00F3151A" w:rsidRPr="00E6752E" w:rsidRDefault="00F3151A" w:rsidP="00500549">
            <w:pPr>
              <w:pStyle w:val="BodyText"/>
              <w:jc w:val="both"/>
              <w:rPr>
                <w:sz w:val="22"/>
                <w:szCs w:val="22"/>
              </w:rPr>
            </w:pPr>
            <w:r w:rsidRPr="00E675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F3151A" w:rsidRPr="00E6752E" w:rsidRDefault="00F3151A" w:rsidP="00500549">
            <w:pPr>
              <w:jc w:val="both"/>
            </w:pPr>
            <w:r w:rsidRPr="00E6752E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</w:p>
          <w:p w:rsidR="00F3151A" w:rsidRPr="00E6752E" w:rsidRDefault="00F3151A" w:rsidP="00500549">
            <w:pPr>
              <w:jc w:val="both"/>
            </w:pPr>
            <w:r w:rsidRPr="00E6752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272B83" w:rsidRDefault="00F3151A" w:rsidP="00500549">
            <w:pPr>
              <w:rPr>
                <w:shd w:val="clear" w:color="auto" w:fill="FFFFFF"/>
              </w:rPr>
            </w:pPr>
            <w:r w:rsidRPr="00272B83">
              <w:rPr>
                <w:color w:val="333333"/>
                <w:sz w:val="22"/>
                <w:szCs w:val="22"/>
                <w:shd w:val="clear" w:color="auto" w:fill="FBFBFB"/>
              </w:rPr>
              <w:t xml:space="preserve"> «</w:t>
            </w:r>
            <w:r w:rsidRPr="00272B83">
              <w:rPr>
                <w:sz w:val="22"/>
                <w:szCs w:val="22"/>
              </w:rPr>
              <w:t>Музеи: экскурс в прошлое, настоящее, будущее» исторический экскурс</w:t>
            </w:r>
          </w:p>
        </w:tc>
        <w:tc>
          <w:tcPr>
            <w:tcW w:w="1559" w:type="dxa"/>
          </w:tcPr>
          <w:p w:rsidR="00F3151A" w:rsidRPr="00272B83" w:rsidRDefault="00F3151A" w:rsidP="00500549">
            <w:r w:rsidRPr="00272B83">
              <w:rPr>
                <w:sz w:val="22"/>
                <w:szCs w:val="22"/>
              </w:rPr>
              <w:t>18.05.2023</w:t>
            </w:r>
          </w:p>
          <w:p w:rsidR="00F3151A" w:rsidRPr="00272B83" w:rsidRDefault="00F3151A" w:rsidP="00500549">
            <w:pPr>
              <w:jc w:val="center"/>
            </w:pPr>
            <w:r w:rsidRPr="00272B83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F3151A" w:rsidRPr="00272B83" w:rsidRDefault="00F3151A" w:rsidP="00500549">
            <w:r w:rsidRPr="00272B83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272B83" w:rsidRDefault="00F3151A" w:rsidP="00500549">
            <w:r w:rsidRPr="00272B83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272B83" w:rsidRDefault="00F3151A" w:rsidP="00500549">
            <w:hyperlink r:id="rId272" w:history="1">
              <w:r w:rsidRPr="00272B83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272B83" w:rsidRDefault="00F3151A" w:rsidP="00500549">
            <w:hyperlink r:id="rId273" w:history="1">
              <w:r w:rsidRPr="00272B83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272B83" w:rsidRDefault="00F3151A" w:rsidP="00500549">
            <w:hyperlink r:id="rId274" w:history="1">
              <w:r w:rsidRPr="00272B83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272B83" w:rsidRDefault="00F3151A" w:rsidP="00500549">
            <w:r w:rsidRPr="00272B83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272B83" w:rsidRDefault="00F3151A" w:rsidP="00500549">
            <w:r w:rsidRPr="00272B83">
              <w:rPr>
                <w:sz w:val="22"/>
                <w:szCs w:val="22"/>
              </w:rPr>
              <w:t>Дети</w:t>
            </w:r>
          </w:p>
          <w:p w:rsidR="00F3151A" w:rsidRPr="00272B83" w:rsidRDefault="00F3151A" w:rsidP="00500549">
            <w:r w:rsidRPr="00272B83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606C4D" w:rsidRDefault="00F3151A" w:rsidP="00500549">
            <w:pPr>
              <w:rPr>
                <w:color w:val="000000"/>
              </w:rPr>
            </w:pPr>
            <w:r w:rsidRPr="00606C4D">
              <w:rPr>
                <w:color w:val="000000"/>
                <w:sz w:val="22"/>
                <w:szCs w:val="22"/>
              </w:rPr>
              <w:t xml:space="preserve">Ночь музеев - 2023 </w:t>
            </w:r>
          </w:p>
          <w:p w:rsidR="00F3151A" w:rsidRPr="00606C4D" w:rsidRDefault="00F3151A" w:rsidP="00500549">
            <w:r w:rsidRPr="00606C4D">
              <w:rPr>
                <w:sz w:val="22"/>
                <w:szCs w:val="22"/>
              </w:rPr>
              <w:t>«Когда к истории хотим мы прикоснуться»</w:t>
            </w:r>
          </w:p>
          <w:p w:rsidR="00F3151A" w:rsidRPr="00606C4D" w:rsidRDefault="00F3151A" w:rsidP="00500549">
            <w:pPr>
              <w:rPr>
                <w:b/>
                <w:color w:val="000000"/>
              </w:rPr>
            </w:pPr>
            <w:r w:rsidRPr="00606C4D">
              <w:rPr>
                <w:sz w:val="22"/>
                <w:szCs w:val="22"/>
              </w:rPr>
              <w:t>Участие во В</w:t>
            </w:r>
            <w:r w:rsidRPr="00606C4D">
              <w:rPr>
                <w:color w:val="000000"/>
                <w:sz w:val="22"/>
                <w:szCs w:val="22"/>
              </w:rPr>
              <w:t>сероссийской акции</w:t>
            </w:r>
          </w:p>
        </w:tc>
        <w:tc>
          <w:tcPr>
            <w:tcW w:w="1559" w:type="dxa"/>
          </w:tcPr>
          <w:p w:rsidR="00F3151A" w:rsidRPr="00606C4D" w:rsidRDefault="00F3151A" w:rsidP="00500549">
            <w:r>
              <w:rPr>
                <w:sz w:val="22"/>
                <w:szCs w:val="22"/>
              </w:rPr>
              <w:t xml:space="preserve">18.05.2023 </w:t>
            </w:r>
          </w:p>
          <w:p w:rsidR="00F3151A" w:rsidRPr="00606C4D" w:rsidRDefault="00F3151A" w:rsidP="00500549">
            <w:pPr>
              <w:rPr>
                <w:color w:val="000000"/>
              </w:rPr>
            </w:pPr>
            <w:r w:rsidRPr="00606C4D">
              <w:rPr>
                <w:sz w:val="22"/>
                <w:szCs w:val="22"/>
              </w:rPr>
              <w:t>18-00</w:t>
            </w:r>
          </w:p>
        </w:tc>
        <w:tc>
          <w:tcPr>
            <w:tcW w:w="4306" w:type="dxa"/>
          </w:tcPr>
          <w:p w:rsidR="00F3151A" w:rsidRPr="00606C4D" w:rsidRDefault="00F3151A" w:rsidP="00500549">
            <w:r w:rsidRPr="00606C4D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606C4D" w:rsidRDefault="00F3151A" w:rsidP="00500549">
            <w:pPr>
              <w:rPr>
                <w:color w:val="262626"/>
                <w:shd w:val="clear" w:color="auto" w:fill="FFFFFF"/>
              </w:rPr>
            </w:pPr>
            <w:r w:rsidRPr="00606C4D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75" w:history="1">
              <w:r w:rsidRPr="00606C4D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606C4D" w:rsidRDefault="00F3151A" w:rsidP="00500549">
            <w:hyperlink r:id="rId276" w:history="1">
              <w:r w:rsidRPr="00606C4D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606C4D" w:rsidRDefault="00F3151A" w:rsidP="00500549">
            <w:pPr>
              <w:rPr>
                <w:color w:val="000000"/>
              </w:rPr>
            </w:pPr>
            <w:hyperlink r:id="rId277" w:history="1">
              <w:r w:rsidRPr="00606C4D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606C4D" w:rsidRDefault="00F3151A" w:rsidP="00500549">
            <w:r w:rsidRPr="00606C4D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606C4D" w:rsidRDefault="00F3151A" w:rsidP="00500549">
            <w:r w:rsidRPr="00606C4D">
              <w:rPr>
                <w:sz w:val="22"/>
                <w:szCs w:val="22"/>
              </w:rPr>
              <w:t xml:space="preserve">Все категории </w:t>
            </w:r>
          </w:p>
          <w:p w:rsidR="00F3151A" w:rsidRPr="00606C4D" w:rsidRDefault="00F3151A" w:rsidP="00500549">
            <w:pPr>
              <w:rPr>
                <w:color w:val="000000"/>
              </w:rPr>
            </w:pPr>
            <w:r w:rsidRPr="00606C4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A52BE" w:rsidRDefault="00F3151A" w:rsidP="00500549">
            <w:r w:rsidRPr="007A52BE">
              <w:rPr>
                <w:sz w:val="22"/>
                <w:szCs w:val="22"/>
              </w:rPr>
              <w:t xml:space="preserve">«Музей – чарующий мир» </w:t>
            </w:r>
          </w:p>
          <w:p w:rsidR="00F3151A" w:rsidRPr="007A52BE" w:rsidRDefault="00F3151A" w:rsidP="00500549">
            <w:r w:rsidRPr="007A52BE">
              <w:rPr>
                <w:sz w:val="22"/>
                <w:szCs w:val="22"/>
              </w:rPr>
              <w:t xml:space="preserve"> час информации, к Дню музеев, 18 мая</w:t>
            </w:r>
          </w:p>
        </w:tc>
        <w:tc>
          <w:tcPr>
            <w:tcW w:w="1559" w:type="dxa"/>
          </w:tcPr>
          <w:p w:rsidR="00F3151A" w:rsidRPr="007A52BE" w:rsidRDefault="00F3151A" w:rsidP="00500549">
            <w:pPr>
              <w:jc w:val="center"/>
            </w:pPr>
            <w:r w:rsidRPr="007A52BE">
              <w:rPr>
                <w:sz w:val="22"/>
                <w:szCs w:val="22"/>
              </w:rPr>
              <w:t>18.05. 2023</w:t>
            </w:r>
          </w:p>
        </w:tc>
        <w:tc>
          <w:tcPr>
            <w:tcW w:w="4306" w:type="dxa"/>
          </w:tcPr>
          <w:p w:rsidR="00F3151A" w:rsidRPr="007A52BE" w:rsidRDefault="00F3151A" w:rsidP="00500549">
            <w:r w:rsidRPr="007A52BE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7A52BE" w:rsidRDefault="00F3151A" w:rsidP="00500549">
            <w:hyperlink r:id="rId278" w:history="1">
              <w:r w:rsidRPr="007A52BE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7A52BE" w:rsidRDefault="00F3151A" w:rsidP="00500549">
            <w:pPr>
              <w:rPr>
                <w:u w:val="single"/>
              </w:rPr>
            </w:pPr>
            <w:hyperlink r:id="rId279" w:history="1">
              <w:r w:rsidRPr="007A52BE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7A52BE" w:rsidRDefault="00F3151A" w:rsidP="00500549">
            <w:hyperlink r:id="rId280" w:history="1">
              <w:r w:rsidRPr="007A52BE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  <w:p w:rsidR="00F3151A" w:rsidRPr="007A52BE" w:rsidRDefault="00F3151A" w:rsidP="00500549">
            <w:r w:rsidRPr="007A52BE">
              <w:rPr>
                <w:sz w:val="22"/>
                <w:szCs w:val="22"/>
              </w:rPr>
              <w:t>МБОУ ООШ 36 п. Степного имени Романовского Е.И. 6 класс</w:t>
            </w:r>
          </w:p>
        </w:tc>
        <w:tc>
          <w:tcPr>
            <w:tcW w:w="2409" w:type="dxa"/>
          </w:tcPr>
          <w:p w:rsidR="00F3151A" w:rsidRPr="007A52BE" w:rsidRDefault="00F3151A" w:rsidP="00500549">
            <w:r w:rsidRPr="007A52B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7A52BE" w:rsidRDefault="00F3151A" w:rsidP="00500549">
            <w:r w:rsidRPr="007A52BE">
              <w:rPr>
                <w:sz w:val="22"/>
                <w:szCs w:val="22"/>
              </w:rPr>
              <w:t>Дети</w:t>
            </w:r>
          </w:p>
          <w:p w:rsidR="00F3151A" w:rsidRPr="007A52BE" w:rsidRDefault="00F3151A" w:rsidP="00500549">
            <w:r w:rsidRPr="007A52B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500549">
            <w:pPr>
              <w:rPr>
                <w:bCs/>
              </w:rPr>
            </w:pPr>
            <w:r w:rsidRPr="0029220B">
              <w:rPr>
                <w:bCs/>
                <w:sz w:val="22"/>
                <w:szCs w:val="22"/>
              </w:rPr>
              <w:t>«Ночь музеев-2023»</w:t>
            </w:r>
          </w:p>
          <w:p w:rsidR="00F3151A" w:rsidRPr="0029220B" w:rsidRDefault="00F3151A" w:rsidP="005005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Учкастие в акции</w:t>
            </w:r>
          </w:p>
        </w:tc>
        <w:tc>
          <w:tcPr>
            <w:tcW w:w="1559" w:type="dxa"/>
          </w:tcPr>
          <w:p w:rsidR="00F3151A" w:rsidRPr="0029220B" w:rsidRDefault="00F3151A" w:rsidP="00500549">
            <w:r w:rsidRPr="0029220B">
              <w:rPr>
                <w:sz w:val="22"/>
                <w:szCs w:val="22"/>
              </w:rPr>
              <w:t>18.05.2023</w:t>
            </w:r>
          </w:p>
        </w:tc>
        <w:tc>
          <w:tcPr>
            <w:tcW w:w="4306" w:type="dxa"/>
          </w:tcPr>
          <w:p w:rsidR="00F3151A" w:rsidRPr="0029220B" w:rsidRDefault="00F3151A" w:rsidP="00500549">
            <w:r w:rsidRPr="0029220B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F3151A" w:rsidRPr="0029220B" w:rsidRDefault="00F3151A" w:rsidP="00500549">
            <w:hyperlink r:id="rId281" w:history="1">
              <w:r w:rsidRPr="0029220B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F3151A" w:rsidRDefault="00F3151A" w:rsidP="00500549">
            <w:hyperlink r:id="rId282" w:history="1">
              <w:r w:rsidRPr="0029220B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  <w:p w:rsidR="00F3151A" w:rsidRPr="00676B8B" w:rsidRDefault="00F3151A" w:rsidP="00500549">
            <w:r w:rsidRPr="00676B8B">
              <w:rPr>
                <w:sz w:val="22"/>
                <w:szCs w:val="22"/>
              </w:rPr>
              <w:t>х.Кубанский, ул. Школьная, 9</w:t>
            </w:r>
          </w:p>
          <w:p w:rsidR="00F3151A" w:rsidRPr="0029220B" w:rsidRDefault="00F3151A" w:rsidP="00500549">
            <w:r w:rsidRPr="00676B8B">
              <w:rPr>
                <w:sz w:val="22"/>
                <w:szCs w:val="22"/>
              </w:rPr>
              <w:t>Кубанская сельская библиотека</w:t>
            </w:r>
          </w:p>
        </w:tc>
        <w:tc>
          <w:tcPr>
            <w:tcW w:w="2409" w:type="dxa"/>
          </w:tcPr>
          <w:p w:rsidR="00F3151A" w:rsidRDefault="00F3151A" w:rsidP="00500549">
            <w:r w:rsidRPr="0029220B">
              <w:rPr>
                <w:sz w:val="22"/>
                <w:szCs w:val="22"/>
              </w:rPr>
              <w:t>Походнякова А.Д.</w:t>
            </w:r>
          </w:p>
          <w:p w:rsidR="00F3151A" w:rsidRPr="0029220B" w:rsidRDefault="00F3151A" w:rsidP="00500549">
            <w:r>
              <w:rPr>
                <w:sz w:val="22"/>
                <w:szCs w:val="22"/>
              </w:rPr>
              <w:t>Салиёва  И.В.</w:t>
            </w:r>
          </w:p>
        </w:tc>
        <w:tc>
          <w:tcPr>
            <w:tcW w:w="2693" w:type="dxa"/>
          </w:tcPr>
          <w:p w:rsidR="00F3151A" w:rsidRDefault="00F3151A" w:rsidP="00500549">
            <w:r w:rsidRPr="0029220B">
              <w:rPr>
                <w:sz w:val="22"/>
                <w:szCs w:val="22"/>
              </w:rPr>
              <w:t>Дети</w:t>
            </w:r>
          </w:p>
          <w:p w:rsidR="00F3151A" w:rsidRPr="0029220B" w:rsidRDefault="00F3151A" w:rsidP="00500549">
            <w:r w:rsidRPr="0029220B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500549">
            <w:pPr>
              <w:rPr>
                <w:bCs/>
                <w:kern w:val="36"/>
              </w:rPr>
            </w:pPr>
            <w:r w:rsidRPr="00603824">
              <w:rPr>
                <w:bCs/>
                <w:kern w:val="36"/>
                <w:sz w:val="22"/>
                <w:szCs w:val="22"/>
              </w:rPr>
              <w:t>«Путешествие в прекрасное»</w:t>
            </w:r>
          </w:p>
          <w:p w:rsidR="00F3151A" w:rsidRPr="00603824" w:rsidRDefault="00F3151A" w:rsidP="00500549">
            <w:pPr>
              <w:rPr>
                <w:bCs/>
                <w:shd w:val="clear" w:color="auto" w:fill="FFFFFF"/>
              </w:rPr>
            </w:pPr>
            <w:r w:rsidRPr="00603824">
              <w:rPr>
                <w:bCs/>
                <w:sz w:val="22"/>
                <w:szCs w:val="22"/>
              </w:rPr>
              <w:t xml:space="preserve"> слайд-видео,</w:t>
            </w:r>
            <w:r w:rsidRPr="00603824">
              <w:rPr>
                <w:bCs/>
                <w:sz w:val="22"/>
                <w:szCs w:val="22"/>
                <w:shd w:val="clear" w:color="auto" w:fill="FFFFFF"/>
              </w:rPr>
              <w:t>к Международному дню музеев, 18 мая</w:t>
            </w:r>
          </w:p>
          <w:p w:rsidR="00F3151A" w:rsidRPr="00603824" w:rsidRDefault="00F3151A" w:rsidP="00500549">
            <w:pPr>
              <w:rPr>
                <w:bCs/>
                <w:kern w:val="36"/>
              </w:rPr>
            </w:pPr>
          </w:p>
          <w:p w:rsidR="00F3151A" w:rsidRPr="00603824" w:rsidRDefault="00F3151A" w:rsidP="0050054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3151A" w:rsidRPr="00603824" w:rsidRDefault="00F3151A" w:rsidP="00500549">
            <w:pPr>
              <w:jc w:val="center"/>
            </w:pPr>
            <w:r w:rsidRPr="00603824">
              <w:rPr>
                <w:sz w:val="22"/>
                <w:szCs w:val="22"/>
              </w:rPr>
              <w:t>18.05.2023</w:t>
            </w:r>
          </w:p>
        </w:tc>
        <w:tc>
          <w:tcPr>
            <w:tcW w:w="4306" w:type="dxa"/>
          </w:tcPr>
          <w:p w:rsidR="00F3151A" w:rsidRPr="00603824" w:rsidRDefault="00F3151A" w:rsidP="00500549">
            <w:pPr>
              <w:ind w:left="33"/>
            </w:pPr>
            <w:r w:rsidRPr="00603824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F3151A" w:rsidRPr="00603824" w:rsidRDefault="00F3151A" w:rsidP="00500549">
            <w:pPr>
              <w:ind w:left="33"/>
            </w:pPr>
            <w:hyperlink r:id="rId283" w:history="1">
              <w:r w:rsidRPr="00603824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F3151A" w:rsidRPr="00603824" w:rsidRDefault="00F3151A" w:rsidP="00500549">
            <w:pPr>
              <w:rPr>
                <w:rStyle w:val="Hyperlink"/>
              </w:rPr>
            </w:pPr>
            <w:hyperlink r:id="rId284" w:history="1">
              <w:r w:rsidRPr="00603824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F3151A" w:rsidRPr="00603824" w:rsidRDefault="00F3151A" w:rsidP="00500549">
            <w:pPr>
              <w:ind w:left="33"/>
            </w:pPr>
            <w:hyperlink r:id="rId285" w:history="1">
              <w:r w:rsidRPr="00603824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603824" w:rsidRDefault="00F3151A" w:rsidP="00500549">
            <w:r w:rsidRPr="00603824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F3151A" w:rsidRPr="00603824" w:rsidRDefault="00F3151A" w:rsidP="00500549">
            <w:r w:rsidRPr="00603824">
              <w:rPr>
                <w:sz w:val="22"/>
                <w:szCs w:val="22"/>
              </w:rPr>
              <w:t xml:space="preserve">Дети </w:t>
            </w:r>
          </w:p>
          <w:p w:rsidR="00F3151A" w:rsidRPr="00603824" w:rsidRDefault="00F3151A" w:rsidP="00500549">
            <w:r w:rsidRPr="00603824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62842" w:rsidRDefault="00F3151A" w:rsidP="00500549">
            <w:pPr>
              <w:rPr>
                <w:color w:val="000000"/>
              </w:rPr>
            </w:pPr>
            <w:r w:rsidRPr="0076284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62842">
              <w:rPr>
                <w:color w:val="000000"/>
                <w:sz w:val="22"/>
                <w:szCs w:val="22"/>
              </w:rPr>
              <w:t>«Когда к истории хотим мы прикоснуться»</w:t>
            </w:r>
            <w:r w:rsidRPr="00762842">
              <w:rPr>
                <w:color w:val="000000"/>
                <w:sz w:val="22"/>
                <w:szCs w:val="22"/>
              </w:rPr>
              <w:tab/>
            </w:r>
          </w:p>
          <w:p w:rsidR="00F3151A" w:rsidRPr="00762842" w:rsidRDefault="00F3151A" w:rsidP="00500549">
            <w:pPr>
              <w:rPr>
                <w:rStyle w:val="Strong"/>
                <w:b w:val="0"/>
                <w:color w:val="000000"/>
              </w:rPr>
            </w:pPr>
            <w:r w:rsidRPr="00762842">
              <w:rPr>
                <w:color w:val="000000"/>
                <w:sz w:val="22"/>
                <w:szCs w:val="22"/>
              </w:rPr>
              <w:t>Онлайн -информация</w:t>
            </w:r>
          </w:p>
        </w:tc>
        <w:tc>
          <w:tcPr>
            <w:tcW w:w="1559" w:type="dxa"/>
          </w:tcPr>
          <w:p w:rsidR="00F3151A" w:rsidRPr="00762842" w:rsidRDefault="00F3151A" w:rsidP="00500549">
            <w:r w:rsidRPr="00762842">
              <w:rPr>
                <w:sz w:val="22"/>
                <w:szCs w:val="22"/>
              </w:rPr>
              <w:t>18.05.2023</w:t>
            </w:r>
          </w:p>
          <w:p w:rsidR="00F3151A" w:rsidRPr="00762842" w:rsidRDefault="00F3151A" w:rsidP="00500549">
            <w:r w:rsidRPr="00762842">
              <w:rPr>
                <w:sz w:val="22"/>
                <w:szCs w:val="22"/>
              </w:rPr>
              <w:t>11:00</w:t>
            </w:r>
          </w:p>
        </w:tc>
        <w:tc>
          <w:tcPr>
            <w:tcW w:w="4306" w:type="dxa"/>
          </w:tcPr>
          <w:p w:rsidR="00F3151A" w:rsidRPr="00762842" w:rsidRDefault="00F3151A" w:rsidP="00500549">
            <w:pPr>
              <w:rPr>
                <w:rFonts w:eastAsia="SimSun"/>
                <w:kern w:val="2"/>
                <w:lang w:eastAsia="hi-IN" w:bidi="hi-IN"/>
              </w:rPr>
            </w:pPr>
            <w:r w:rsidRPr="00762842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F3151A" w:rsidRPr="00762842" w:rsidRDefault="00F3151A" w:rsidP="00500549">
            <w:r w:rsidRPr="00762842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F3151A" w:rsidRPr="00762842" w:rsidRDefault="00F3151A" w:rsidP="00500549">
            <w:pPr>
              <w:widowControl w:val="0"/>
              <w:suppressAutoHyphens/>
            </w:pPr>
            <w:r w:rsidRPr="00762842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762842" w:rsidRDefault="00F3151A" w:rsidP="00500549">
            <w:pPr>
              <w:rPr>
                <w:rFonts w:eastAsia="SimSun"/>
                <w:kern w:val="2"/>
                <w:lang w:eastAsia="hi-IN" w:bidi="hi-IN"/>
              </w:rPr>
            </w:pPr>
            <w:r w:rsidRPr="00762842">
              <w:rPr>
                <w:sz w:val="22"/>
                <w:szCs w:val="22"/>
              </w:rPr>
              <w:t xml:space="preserve">Дети, подростки, молодежь,   </w:t>
            </w:r>
          </w:p>
          <w:p w:rsidR="00F3151A" w:rsidRPr="00762842" w:rsidRDefault="00F3151A" w:rsidP="00500549">
            <w:pPr>
              <w:widowControl w:val="0"/>
              <w:suppressAutoHyphens/>
            </w:pPr>
            <w:r w:rsidRPr="00762842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500549">
            <w:r w:rsidRPr="009F3644">
              <w:rPr>
                <w:color w:val="333333"/>
                <w:sz w:val="22"/>
                <w:szCs w:val="22"/>
                <w:shd w:val="clear" w:color="auto" w:fill="FBFBFB"/>
              </w:rPr>
              <w:t>«</w:t>
            </w:r>
            <w:r w:rsidRPr="009F3644">
              <w:rPr>
                <w:sz w:val="22"/>
                <w:szCs w:val="22"/>
              </w:rPr>
              <w:t xml:space="preserve">Вперед в прошлое» </w:t>
            </w:r>
          </w:p>
          <w:p w:rsidR="00F3151A" w:rsidRPr="009F3644" w:rsidRDefault="00F3151A" w:rsidP="00500549">
            <w:r w:rsidRPr="009F3644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F3151A" w:rsidRPr="009F3644" w:rsidRDefault="00F3151A" w:rsidP="00500549">
            <w:r w:rsidRPr="009F3644">
              <w:rPr>
                <w:sz w:val="22"/>
                <w:szCs w:val="22"/>
              </w:rPr>
              <w:t>18.05.23</w:t>
            </w:r>
          </w:p>
          <w:p w:rsidR="00F3151A" w:rsidRPr="009F3644" w:rsidRDefault="00F3151A" w:rsidP="00500549">
            <w:r w:rsidRPr="009F364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9F3644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F3151A" w:rsidRPr="009F3644" w:rsidRDefault="00F3151A" w:rsidP="00500549"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F3151A" w:rsidRPr="009F3644" w:rsidRDefault="00F3151A" w:rsidP="00500549">
            <w:r w:rsidRPr="009F3644">
              <w:rPr>
                <w:sz w:val="22"/>
                <w:szCs w:val="22"/>
              </w:rPr>
              <w:t>Бахтина А.Н.</w:t>
            </w:r>
          </w:p>
          <w:p w:rsidR="00F3151A" w:rsidRPr="009F3644" w:rsidRDefault="00F3151A" w:rsidP="00500549">
            <w:pPr>
              <w:spacing w:line="276" w:lineRule="auto"/>
            </w:pPr>
          </w:p>
        </w:tc>
        <w:tc>
          <w:tcPr>
            <w:tcW w:w="2693" w:type="dxa"/>
          </w:tcPr>
          <w:p w:rsidR="00F3151A" w:rsidRDefault="00F3151A" w:rsidP="00500549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Все группы</w:t>
            </w:r>
          </w:p>
          <w:p w:rsidR="00F3151A" w:rsidRPr="009F3644" w:rsidRDefault="00F3151A" w:rsidP="00500549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500549">
            <w:r w:rsidRPr="003A05EA">
              <w:rPr>
                <w:sz w:val="22"/>
                <w:szCs w:val="22"/>
              </w:rPr>
              <w:t>Работа в помощь реализации Закона Краснодарского края № 1539  -КЗ</w:t>
            </w:r>
          </w:p>
          <w:p w:rsidR="00F3151A" w:rsidRPr="003A05EA" w:rsidRDefault="00F3151A" w:rsidP="00500549">
            <w:r>
              <w:rPr>
                <w:sz w:val="22"/>
                <w:szCs w:val="22"/>
              </w:rPr>
              <w:t xml:space="preserve"> («д</w:t>
            </w:r>
            <w:r w:rsidRPr="003A05EA">
              <w:rPr>
                <w:sz w:val="22"/>
                <w:szCs w:val="22"/>
              </w:rPr>
              <w:t>етский закон</w:t>
            </w:r>
            <w:r>
              <w:rPr>
                <w:sz w:val="22"/>
                <w:szCs w:val="22"/>
              </w:rPr>
              <w:t>»)</w:t>
            </w:r>
            <w:r w:rsidRPr="003A05EA">
              <w:rPr>
                <w:sz w:val="22"/>
                <w:szCs w:val="22"/>
              </w:rPr>
              <w:t xml:space="preserve"> </w:t>
            </w:r>
          </w:p>
          <w:p w:rsidR="00F3151A" w:rsidRDefault="00F3151A" w:rsidP="00500549">
            <w:r w:rsidRPr="003A05EA">
              <w:rPr>
                <w:sz w:val="22"/>
                <w:szCs w:val="22"/>
              </w:rPr>
              <w:t xml:space="preserve">«Секретный мир наших детей или ребенок и улица» </w:t>
            </w:r>
          </w:p>
          <w:p w:rsidR="00F3151A" w:rsidRPr="003A05EA" w:rsidRDefault="00F3151A" w:rsidP="00500549">
            <w:r w:rsidRPr="003A05EA">
              <w:rPr>
                <w:sz w:val="22"/>
                <w:szCs w:val="22"/>
              </w:rPr>
              <w:t xml:space="preserve">информационный час </w:t>
            </w:r>
          </w:p>
        </w:tc>
        <w:tc>
          <w:tcPr>
            <w:tcW w:w="1559" w:type="dxa"/>
          </w:tcPr>
          <w:p w:rsidR="00F3151A" w:rsidRPr="003A05EA" w:rsidRDefault="00F3151A" w:rsidP="00500549">
            <w:r w:rsidRPr="003A05EA">
              <w:rPr>
                <w:sz w:val="22"/>
                <w:szCs w:val="22"/>
              </w:rPr>
              <w:t xml:space="preserve">18.05.2023 </w:t>
            </w:r>
          </w:p>
          <w:p w:rsidR="00F3151A" w:rsidRPr="003A05EA" w:rsidRDefault="00F3151A" w:rsidP="00500549">
            <w:r w:rsidRPr="003A05EA"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4306" w:type="dxa"/>
          </w:tcPr>
          <w:p w:rsidR="00F3151A" w:rsidRPr="003A05EA" w:rsidRDefault="00F3151A" w:rsidP="00500549">
            <w:pPr>
              <w:rPr>
                <w:color w:val="0000FF"/>
              </w:rPr>
            </w:pPr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</w:t>
            </w:r>
            <w:r>
              <w:rPr>
                <w:sz w:val="22"/>
                <w:szCs w:val="22"/>
              </w:rPr>
              <w:t>ельская библиотека</w:t>
            </w:r>
            <w:r w:rsidRPr="003A05EA">
              <w:rPr>
                <w:sz w:val="22"/>
                <w:szCs w:val="22"/>
              </w:rPr>
              <w:t xml:space="preserve">, с. Школьное, ул. Красная ,15 </w:t>
            </w:r>
          </w:p>
          <w:p w:rsidR="00F3151A" w:rsidRPr="003A05EA" w:rsidRDefault="00F3151A" w:rsidP="00500549"/>
        </w:tc>
        <w:tc>
          <w:tcPr>
            <w:tcW w:w="2409" w:type="dxa"/>
          </w:tcPr>
          <w:p w:rsidR="00F3151A" w:rsidRPr="003A05EA" w:rsidRDefault="00F3151A" w:rsidP="00500549">
            <w:r w:rsidRPr="003A05EA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F3151A" w:rsidRDefault="00F3151A" w:rsidP="00500549">
            <w:r w:rsidRPr="003A05EA">
              <w:rPr>
                <w:sz w:val="22"/>
                <w:szCs w:val="22"/>
              </w:rPr>
              <w:t>Подростки</w:t>
            </w:r>
          </w:p>
          <w:p w:rsidR="00F3151A" w:rsidRPr="003A05EA" w:rsidRDefault="00F3151A" w:rsidP="00500549">
            <w:r w:rsidRPr="003A05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A05EA">
              <w:rPr>
                <w:sz w:val="22"/>
                <w:szCs w:val="22"/>
              </w:rPr>
              <w:t xml:space="preserve">0+ 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500549">
            <w:pPr>
              <w:tabs>
                <w:tab w:val="center" w:pos="3252"/>
              </w:tabs>
            </w:pPr>
            <w:r w:rsidRPr="003A05E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</w:t>
            </w:r>
            <w:r w:rsidRPr="003A05EA">
              <w:rPr>
                <w:sz w:val="22"/>
                <w:szCs w:val="22"/>
              </w:rPr>
              <w:t xml:space="preserve">ир без терроризма» </w:t>
            </w:r>
          </w:p>
          <w:p w:rsidR="00F3151A" w:rsidRPr="003A05EA" w:rsidRDefault="00F3151A" w:rsidP="00500549">
            <w:pPr>
              <w:tabs>
                <w:tab w:val="center" w:pos="3252"/>
              </w:tabs>
            </w:pPr>
            <w:r w:rsidRPr="003A05EA">
              <w:rPr>
                <w:sz w:val="22"/>
                <w:szCs w:val="22"/>
              </w:rPr>
              <w:t xml:space="preserve"> памятки, буклеты, работа с населением</w:t>
            </w:r>
          </w:p>
        </w:tc>
        <w:tc>
          <w:tcPr>
            <w:tcW w:w="1559" w:type="dxa"/>
          </w:tcPr>
          <w:p w:rsidR="00F3151A" w:rsidRPr="003A05EA" w:rsidRDefault="00F3151A" w:rsidP="00500549">
            <w:r w:rsidRPr="003A05EA">
              <w:rPr>
                <w:sz w:val="22"/>
                <w:szCs w:val="22"/>
              </w:rPr>
              <w:t>18.05.2023</w:t>
            </w:r>
          </w:p>
          <w:p w:rsidR="00F3151A" w:rsidRPr="003A05EA" w:rsidRDefault="00F3151A" w:rsidP="00500549">
            <w:r w:rsidRPr="003A05EA"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4306" w:type="dxa"/>
          </w:tcPr>
          <w:p w:rsidR="00F3151A" w:rsidRPr="001E5D28" w:rsidRDefault="00F3151A" w:rsidP="00500549">
            <w:pPr>
              <w:rPr>
                <w:u w:val="single"/>
              </w:rPr>
            </w:pPr>
            <w:r w:rsidRPr="003A05EA">
              <w:t>МБУ «Библиотека МО Школьненское сельское поселение Белореченского района» Новоалексеевская с</w:t>
            </w:r>
            <w:r>
              <w:t>ельская библиотека, село Новоалексеевское</w:t>
            </w:r>
            <w:r w:rsidRPr="003A05EA">
              <w:t xml:space="preserve"> ул. Красная 19</w:t>
            </w:r>
            <w:r w:rsidRPr="003A05EA">
              <w:rPr>
                <w:u w:val="single"/>
              </w:rPr>
              <w:t xml:space="preserve"> </w:t>
            </w:r>
          </w:p>
        </w:tc>
        <w:tc>
          <w:tcPr>
            <w:tcW w:w="2409" w:type="dxa"/>
          </w:tcPr>
          <w:p w:rsidR="00F3151A" w:rsidRPr="003A05EA" w:rsidRDefault="00F3151A" w:rsidP="00500549">
            <w:r w:rsidRPr="003A05EA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F3151A" w:rsidRDefault="00F3151A" w:rsidP="00500549">
            <w:r>
              <w:rPr>
                <w:sz w:val="22"/>
                <w:szCs w:val="22"/>
              </w:rPr>
              <w:t>Все категории</w:t>
            </w:r>
          </w:p>
          <w:p w:rsidR="00F3151A" w:rsidRPr="003A05EA" w:rsidRDefault="00F3151A" w:rsidP="00500549">
            <w:r w:rsidRPr="003A05EA">
              <w:rPr>
                <w:sz w:val="22"/>
                <w:szCs w:val="22"/>
              </w:rPr>
              <w:t xml:space="preserve"> 0+ 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A4A2B" w:rsidRDefault="00F3151A" w:rsidP="00500549">
            <w:r w:rsidRPr="007A4A2B">
              <w:rPr>
                <w:sz w:val="22"/>
                <w:szCs w:val="22"/>
              </w:rPr>
              <w:t xml:space="preserve"> «Безопасная дорога»</w:t>
            </w:r>
          </w:p>
          <w:p w:rsidR="00F3151A" w:rsidRPr="007A4A2B" w:rsidRDefault="00F3151A" w:rsidP="00500549">
            <w:r w:rsidRPr="007A4A2B">
              <w:rPr>
                <w:sz w:val="22"/>
                <w:szCs w:val="22"/>
              </w:rPr>
              <w:t xml:space="preserve"> урок безопасности</w:t>
            </w:r>
          </w:p>
        </w:tc>
        <w:tc>
          <w:tcPr>
            <w:tcW w:w="1559" w:type="dxa"/>
          </w:tcPr>
          <w:p w:rsidR="00F3151A" w:rsidRPr="007A4A2B" w:rsidRDefault="00F3151A" w:rsidP="00500549">
            <w:r w:rsidRPr="007A4A2B">
              <w:rPr>
                <w:sz w:val="22"/>
                <w:szCs w:val="22"/>
              </w:rPr>
              <w:t xml:space="preserve">18.05.2023 </w:t>
            </w:r>
          </w:p>
          <w:p w:rsidR="00F3151A" w:rsidRPr="007A4A2B" w:rsidRDefault="00F3151A" w:rsidP="00500549">
            <w:r w:rsidRPr="007A4A2B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F3151A" w:rsidRPr="007A4A2B" w:rsidRDefault="00F3151A" w:rsidP="00500549">
            <w:r w:rsidRPr="007A4A2B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7A4A2B" w:rsidRDefault="00F3151A" w:rsidP="00500549">
            <w:pPr>
              <w:rPr>
                <w:color w:val="262626"/>
                <w:shd w:val="clear" w:color="auto" w:fill="FFFFFF"/>
              </w:rPr>
            </w:pPr>
            <w:r w:rsidRPr="007A4A2B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86" w:history="1">
              <w:r w:rsidRPr="007A4A2B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7A4A2B" w:rsidRDefault="00F3151A" w:rsidP="00500549">
            <w:hyperlink r:id="rId287" w:history="1">
              <w:r w:rsidRPr="007A4A2B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7A4A2B" w:rsidRDefault="00F3151A" w:rsidP="00500549">
            <w:pPr>
              <w:jc w:val="both"/>
            </w:pPr>
            <w:hyperlink r:id="rId288" w:history="1">
              <w:r w:rsidRPr="007A4A2B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7A4A2B" w:rsidRDefault="00F3151A" w:rsidP="00500549">
            <w:r w:rsidRPr="007A4A2B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7A4A2B" w:rsidRDefault="00F3151A" w:rsidP="00500549">
            <w:pPr>
              <w:jc w:val="both"/>
            </w:pPr>
            <w:r w:rsidRPr="007A4A2B">
              <w:rPr>
                <w:sz w:val="22"/>
                <w:szCs w:val="22"/>
              </w:rPr>
              <w:t xml:space="preserve">Дети </w:t>
            </w:r>
          </w:p>
          <w:p w:rsidR="00F3151A" w:rsidRPr="007A4A2B" w:rsidRDefault="00F3151A" w:rsidP="00500549">
            <w:pPr>
              <w:jc w:val="both"/>
            </w:pPr>
            <w:r w:rsidRPr="007A4A2B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6B1059" w:rsidRDefault="00F3151A" w:rsidP="00500549">
            <w:pPr>
              <w:ind w:left="-36"/>
            </w:pPr>
            <w:r w:rsidRPr="006B1059">
              <w:rPr>
                <w:sz w:val="22"/>
                <w:szCs w:val="22"/>
              </w:rPr>
              <w:t xml:space="preserve">«Мы и закон» - беседа. Работа в помощь реализации Закона Краснодарского края № 1539-КЗ («детский закон») </w:t>
            </w:r>
          </w:p>
        </w:tc>
        <w:tc>
          <w:tcPr>
            <w:tcW w:w="1559" w:type="dxa"/>
          </w:tcPr>
          <w:p w:rsidR="00F3151A" w:rsidRPr="006B1059" w:rsidRDefault="00F3151A" w:rsidP="00500549">
            <w:r w:rsidRPr="006B1059">
              <w:rPr>
                <w:sz w:val="22"/>
                <w:szCs w:val="22"/>
              </w:rPr>
              <w:t>18.05.2023</w:t>
            </w:r>
          </w:p>
        </w:tc>
        <w:tc>
          <w:tcPr>
            <w:tcW w:w="4306" w:type="dxa"/>
          </w:tcPr>
          <w:p w:rsidR="00F3151A" w:rsidRPr="006B1059" w:rsidRDefault="00F3151A" w:rsidP="00500549">
            <w:pPr>
              <w:ind w:left="33"/>
            </w:pPr>
            <w:r w:rsidRPr="006B1059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F3151A" w:rsidRPr="006B1059" w:rsidRDefault="00F3151A" w:rsidP="00500549">
            <w:pPr>
              <w:ind w:left="33"/>
            </w:pPr>
            <w:hyperlink r:id="rId289" w:history="1">
              <w:r w:rsidRPr="006B1059">
                <w:rPr>
                  <w:rStyle w:val="Hyperlink"/>
                  <w:sz w:val="22"/>
                  <w:szCs w:val="22"/>
                </w:rPr>
                <w:t>https://vk.com/id264310022</w:t>
              </w:r>
            </w:hyperlink>
          </w:p>
          <w:p w:rsidR="00F3151A" w:rsidRPr="006B1059" w:rsidRDefault="00F3151A" w:rsidP="00500549">
            <w:pPr>
              <w:ind w:left="33"/>
            </w:pPr>
            <w:hyperlink r:id="rId290" w:history="1">
              <w:r w:rsidRPr="006B1059">
                <w:rPr>
                  <w:rStyle w:val="Hyperlink"/>
                  <w:sz w:val="22"/>
                  <w:szCs w:val="22"/>
                </w:rPr>
                <w:t>https://ok.ru/profile/591618803218</w:t>
              </w:r>
            </w:hyperlink>
          </w:p>
          <w:p w:rsidR="00F3151A" w:rsidRPr="006B1059" w:rsidRDefault="00F3151A" w:rsidP="00500549">
            <w:pPr>
              <w:ind w:left="33"/>
            </w:pPr>
            <w:hyperlink r:id="rId291" w:history="1">
              <w:r w:rsidRPr="006B1059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6B1059" w:rsidRDefault="00F3151A" w:rsidP="00500549">
            <w:r w:rsidRPr="006B1059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F3151A" w:rsidRPr="006B1059" w:rsidRDefault="00F3151A" w:rsidP="00500549">
            <w:r w:rsidRPr="006B1059">
              <w:rPr>
                <w:sz w:val="22"/>
                <w:szCs w:val="22"/>
              </w:rPr>
              <w:t>Молодежь</w:t>
            </w:r>
          </w:p>
          <w:p w:rsidR="00F3151A" w:rsidRPr="006B1059" w:rsidRDefault="00F3151A" w:rsidP="00500549">
            <w:r w:rsidRPr="006B1059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83D73" w:rsidRDefault="00F3151A" w:rsidP="00500549">
            <w:r w:rsidRPr="00883D73">
              <w:rPr>
                <w:sz w:val="22"/>
                <w:szCs w:val="22"/>
              </w:rPr>
              <w:t>Лучики</w:t>
            </w:r>
          </w:p>
          <w:p w:rsidR="00F3151A" w:rsidRPr="00883D73" w:rsidRDefault="00F3151A" w:rsidP="00500549">
            <w:r w:rsidRPr="00883D73">
              <w:rPr>
                <w:sz w:val="22"/>
                <w:szCs w:val="22"/>
              </w:rPr>
              <w:t>«В мире энциклопедий» викторина</w:t>
            </w:r>
          </w:p>
        </w:tc>
        <w:tc>
          <w:tcPr>
            <w:tcW w:w="1559" w:type="dxa"/>
          </w:tcPr>
          <w:p w:rsidR="00F3151A" w:rsidRPr="00883D73" w:rsidRDefault="00F3151A" w:rsidP="00500549">
            <w:pPr>
              <w:jc w:val="both"/>
            </w:pPr>
            <w:r w:rsidRPr="00883D73">
              <w:rPr>
                <w:sz w:val="22"/>
                <w:szCs w:val="22"/>
              </w:rPr>
              <w:t>19.05.2023</w:t>
            </w:r>
          </w:p>
          <w:p w:rsidR="00F3151A" w:rsidRPr="00883D73" w:rsidRDefault="00F3151A" w:rsidP="00500549">
            <w:pPr>
              <w:jc w:val="both"/>
            </w:pPr>
            <w:r w:rsidRPr="00883D73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306" w:type="dxa"/>
          </w:tcPr>
          <w:p w:rsidR="00F3151A" w:rsidRPr="00883D73" w:rsidRDefault="00F3151A" w:rsidP="00500549">
            <w:r w:rsidRPr="00883D7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883D73" w:rsidRDefault="00F3151A" w:rsidP="00500549">
            <w:pPr>
              <w:jc w:val="both"/>
            </w:pPr>
            <w:r w:rsidRPr="00883D73">
              <w:rPr>
                <w:sz w:val="22"/>
                <w:szCs w:val="22"/>
              </w:rPr>
              <w:t xml:space="preserve"> </w:t>
            </w:r>
            <w:hyperlink r:id="rId292" w:history="1">
              <w:r w:rsidRPr="00883D7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883D73" w:rsidRDefault="00F3151A" w:rsidP="00500549">
            <w:pPr>
              <w:rPr>
                <w:color w:val="0000FF"/>
                <w:u w:val="single"/>
              </w:rPr>
            </w:pPr>
            <w:hyperlink r:id="rId293" w:history="1">
              <w:r w:rsidRPr="00883D7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F3151A" w:rsidRPr="00883D73" w:rsidRDefault="00F3151A" w:rsidP="00500549">
            <w:pPr>
              <w:jc w:val="both"/>
            </w:pPr>
            <w:r w:rsidRPr="00883D73">
              <w:rPr>
                <w:sz w:val="22"/>
                <w:szCs w:val="22"/>
              </w:rPr>
              <w:t>Верт О.А.</w:t>
            </w:r>
          </w:p>
          <w:p w:rsidR="00F3151A" w:rsidRPr="00883D73" w:rsidRDefault="00F3151A" w:rsidP="00500549">
            <w:pPr>
              <w:jc w:val="both"/>
            </w:pPr>
            <w:r w:rsidRPr="00883D73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F3151A" w:rsidRPr="00883D73" w:rsidRDefault="00F3151A" w:rsidP="00500549">
            <w:pPr>
              <w:jc w:val="both"/>
            </w:pPr>
            <w:r w:rsidRPr="00883D73">
              <w:rPr>
                <w:sz w:val="22"/>
                <w:szCs w:val="22"/>
              </w:rPr>
              <w:t>Дети</w:t>
            </w:r>
          </w:p>
          <w:p w:rsidR="00F3151A" w:rsidRPr="00883D73" w:rsidRDefault="00F3151A" w:rsidP="00500549">
            <w:pPr>
              <w:jc w:val="both"/>
            </w:pPr>
            <w:r w:rsidRPr="00883D73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F3644" w:rsidRDefault="00F3151A" w:rsidP="00500549">
            <w:pPr>
              <w:rPr>
                <w:b/>
                <w:bCs/>
                <w:shd w:val="clear" w:color="auto" w:fill="FFFFFF"/>
              </w:rPr>
            </w:pPr>
            <w:r w:rsidRPr="009F3644">
              <w:rPr>
                <w:b/>
                <w:sz w:val="22"/>
                <w:szCs w:val="22"/>
              </w:rPr>
              <w:t xml:space="preserve"> </w:t>
            </w:r>
            <w:r w:rsidRPr="009F3644">
              <w:rPr>
                <w:sz w:val="22"/>
                <w:szCs w:val="22"/>
              </w:rPr>
              <w:t>«А знаешь ли ты, что такое ток?» видеопрезентация</w:t>
            </w:r>
          </w:p>
        </w:tc>
        <w:tc>
          <w:tcPr>
            <w:tcW w:w="1559" w:type="dxa"/>
          </w:tcPr>
          <w:p w:rsidR="00F3151A" w:rsidRPr="009F3644" w:rsidRDefault="00F3151A" w:rsidP="00500549">
            <w:r w:rsidRPr="009F3644">
              <w:rPr>
                <w:sz w:val="22"/>
                <w:szCs w:val="22"/>
              </w:rPr>
              <w:t>19.05.23</w:t>
            </w:r>
          </w:p>
          <w:p w:rsidR="00F3151A" w:rsidRPr="009F3644" w:rsidRDefault="00F3151A" w:rsidP="00500549">
            <w:r>
              <w:rPr>
                <w:sz w:val="22"/>
                <w:szCs w:val="22"/>
              </w:rPr>
              <w:t>12.</w:t>
            </w:r>
            <w:r w:rsidRPr="009F3644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F3151A" w:rsidRDefault="00F3151A" w:rsidP="00500549">
            <w:r w:rsidRPr="009F3644">
              <w:rPr>
                <w:sz w:val="22"/>
                <w:szCs w:val="22"/>
              </w:rPr>
              <w:t xml:space="preserve">МБУ « Библиотека Дружненского сельского поселения Белореченского района» Долгогусевская с/б </w:t>
            </w:r>
          </w:p>
          <w:p w:rsidR="00F3151A" w:rsidRPr="009F3644" w:rsidRDefault="00F3151A" w:rsidP="00500549">
            <w:r w:rsidRPr="009F3644">
              <w:rPr>
                <w:sz w:val="22"/>
                <w:szCs w:val="22"/>
              </w:rPr>
              <w:t>х. Долгогусевский, ул. Луценко,5</w:t>
            </w:r>
          </w:p>
          <w:p w:rsidR="00F3151A" w:rsidRPr="009F3644" w:rsidRDefault="00F3151A" w:rsidP="00500549">
            <w:pPr>
              <w:rPr>
                <w:rStyle w:val="Hyperlink"/>
              </w:rPr>
            </w:pPr>
            <w:hyperlink r:id="rId294" w:history="1">
              <w:r w:rsidRPr="009F3644">
                <w:rPr>
                  <w:rStyle w:val="Hyperlink"/>
                  <w:sz w:val="22"/>
                  <w:szCs w:val="22"/>
                </w:rPr>
                <w:t>http://ok.ru/</w:t>
              </w:r>
              <w:r w:rsidRPr="009F3644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9F3644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F3151A" w:rsidRPr="009F3644" w:rsidRDefault="00F3151A" w:rsidP="00500549">
            <w:hyperlink r:id="rId295" w:history="1">
              <w:r w:rsidRPr="009F3644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F3151A" w:rsidRPr="009F3644" w:rsidRDefault="00F3151A" w:rsidP="00500549">
            <w:hyperlink r:id="rId296" w:history="1">
              <w:r w:rsidRPr="009F3644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F3151A" w:rsidRPr="009F3644" w:rsidRDefault="00F3151A" w:rsidP="00500549">
            <w:r w:rsidRPr="009F3644">
              <w:rPr>
                <w:sz w:val="22"/>
                <w:szCs w:val="22"/>
              </w:rPr>
              <w:t>Бахтина А.Н.</w:t>
            </w:r>
          </w:p>
          <w:p w:rsidR="00F3151A" w:rsidRPr="009F3644" w:rsidRDefault="00F3151A" w:rsidP="00500549">
            <w:pPr>
              <w:spacing w:line="276" w:lineRule="auto"/>
            </w:pPr>
          </w:p>
        </w:tc>
        <w:tc>
          <w:tcPr>
            <w:tcW w:w="2693" w:type="dxa"/>
          </w:tcPr>
          <w:p w:rsidR="00F3151A" w:rsidRDefault="00F3151A" w:rsidP="00500549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 xml:space="preserve">Дети </w:t>
            </w:r>
          </w:p>
          <w:p w:rsidR="00F3151A" w:rsidRPr="009F3644" w:rsidRDefault="00F3151A" w:rsidP="00500549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635D02" w:rsidRDefault="00F3151A" w:rsidP="00500549">
            <w:r w:rsidRPr="00635D02">
              <w:rPr>
                <w:sz w:val="22"/>
                <w:szCs w:val="22"/>
              </w:rPr>
              <w:t xml:space="preserve">«У истоков славянской письменности» </w:t>
            </w:r>
          </w:p>
          <w:p w:rsidR="00F3151A" w:rsidRPr="00635D02" w:rsidRDefault="00F3151A" w:rsidP="00500549">
            <w:r w:rsidRPr="00635D02">
              <w:rPr>
                <w:sz w:val="22"/>
                <w:szCs w:val="22"/>
              </w:rPr>
              <w:t>исторический экскурс</w:t>
            </w:r>
          </w:p>
        </w:tc>
        <w:tc>
          <w:tcPr>
            <w:tcW w:w="1559" w:type="dxa"/>
          </w:tcPr>
          <w:p w:rsidR="00F3151A" w:rsidRPr="00635D02" w:rsidRDefault="00F3151A" w:rsidP="00500549">
            <w:r w:rsidRPr="00635D02">
              <w:rPr>
                <w:sz w:val="22"/>
                <w:szCs w:val="22"/>
              </w:rPr>
              <w:t>19.05.2023</w:t>
            </w:r>
          </w:p>
          <w:p w:rsidR="00F3151A" w:rsidRPr="00635D02" w:rsidRDefault="00F3151A" w:rsidP="00500549">
            <w:r w:rsidRPr="00635D02">
              <w:rPr>
                <w:sz w:val="22"/>
                <w:szCs w:val="22"/>
              </w:rPr>
              <w:t>12.20</w:t>
            </w:r>
          </w:p>
        </w:tc>
        <w:tc>
          <w:tcPr>
            <w:tcW w:w="4306" w:type="dxa"/>
          </w:tcPr>
          <w:p w:rsidR="00F3151A" w:rsidRPr="00635D02" w:rsidRDefault="00F3151A" w:rsidP="00500549">
            <w:r w:rsidRPr="00635D02">
              <w:rPr>
                <w:sz w:val="22"/>
                <w:szCs w:val="22"/>
              </w:rPr>
              <w:t xml:space="preserve">МБОУ СОШ 1, г. Белореченск, ул. 40 лет Октября, 29, СП МБУ «Библиотека Белореченского городского поселения Белореченского района», г. Белореченск, </w:t>
            </w:r>
          </w:p>
          <w:p w:rsidR="00F3151A" w:rsidRPr="00635D02" w:rsidRDefault="00F3151A" w:rsidP="00500549">
            <w:r w:rsidRPr="00635D02">
              <w:rPr>
                <w:sz w:val="22"/>
                <w:szCs w:val="22"/>
              </w:rPr>
              <w:t>ул. Красная, 27</w:t>
            </w:r>
          </w:p>
        </w:tc>
        <w:tc>
          <w:tcPr>
            <w:tcW w:w="2409" w:type="dxa"/>
          </w:tcPr>
          <w:p w:rsidR="00F3151A" w:rsidRPr="00635D02" w:rsidRDefault="00F3151A" w:rsidP="00500549">
            <w:r w:rsidRPr="00635D02">
              <w:rPr>
                <w:sz w:val="22"/>
                <w:szCs w:val="22"/>
              </w:rPr>
              <w:t>Стогний М.В.</w:t>
            </w:r>
          </w:p>
        </w:tc>
        <w:tc>
          <w:tcPr>
            <w:tcW w:w="2693" w:type="dxa"/>
          </w:tcPr>
          <w:p w:rsidR="00F3151A" w:rsidRPr="00635D02" w:rsidRDefault="00F3151A" w:rsidP="00500549">
            <w:r w:rsidRPr="00635D02">
              <w:rPr>
                <w:sz w:val="22"/>
                <w:szCs w:val="22"/>
              </w:rPr>
              <w:t xml:space="preserve">Юношество </w:t>
            </w:r>
          </w:p>
          <w:p w:rsidR="00F3151A" w:rsidRPr="00635D02" w:rsidRDefault="00F3151A" w:rsidP="00500549">
            <w:r w:rsidRPr="00635D02">
              <w:rPr>
                <w:sz w:val="22"/>
                <w:szCs w:val="22"/>
              </w:rPr>
              <w:t xml:space="preserve">0+  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500549">
            <w:pPr>
              <w:rPr>
                <w:color w:val="000000"/>
              </w:rPr>
            </w:pPr>
            <w:r w:rsidRPr="00C0196E">
              <w:rPr>
                <w:color w:val="000000"/>
                <w:sz w:val="22"/>
                <w:szCs w:val="22"/>
              </w:rPr>
              <w:t>«Из глубины се</w:t>
            </w:r>
            <w:r>
              <w:rPr>
                <w:color w:val="000000"/>
                <w:sz w:val="22"/>
                <w:szCs w:val="22"/>
              </w:rPr>
              <w:t xml:space="preserve">дых веков.Славянская культура» </w:t>
            </w:r>
          </w:p>
          <w:p w:rsidR="00F3151A" w:rsidRPr="00C0196E" w:rsidRDefault="00F3151A" w:rsidP="00500549">
            <w:pPr>
              <w:rPr>
                <w:color w:val="000000"/>
              </w:rPr>
            </w:pPr>
            <w:r w:rsidRPr="00C0196E">
              <w:rPr>
                <w:color w:val="000000"/>
                <w:sz w:val="22"/>
                <w:szCs w:val="22"/>
              </w:rPr>
              <w:t xml:space="preserve"> познавательный час, к Дню славянской письменности и культуры 24 мая</w:t>
            </w:r>
          </w:p>
          <w:p w:rsidR="00F3151A" w:rsidRPr="00C0196E" w:rsidRDefault="00F3151A" w:rsidP="0050054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3151A" w:rsidRPr="00C0196E" w:rsidRDefault="00F3151A" w:rsidP="00500549">
            <w:r w:rsidRPr="00C0196E">
              <w:rPr>
                <w:sz w:val="22"/>
                <w:szCs w:val="22"/>
              </w:rPr>
              <w:t>19.05.2023</w:t>
            </w:r>
          </w:p>
        </w:tc>
        <w:tc>
          <w:tcPr>
            <w:tcW w:w="4306" w:type="dxa"/>
          </w:tcPr>
          <w:p w:rsidR="00F3151A" w:rsidRPr="007C155B" w:rsidRDefault="00F3151A" w:rsidP="00500549">
            <w:pPr>
              <w:ind w:left="33"/>
            </w:pPr>
            <w:r w:rsidRPr="007C155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F3151A" w:rsidRPr="007C155B" w:rsidRDefault="00F3151A" w:rsidP="00500549">
            <w:pPr>
              <w:ind w:left="33"/>
            </w:pPr>
            <w:hyperlink r:id="rId297" w:history="1">
              <w:r w:rsidRPr="007C155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F3151A" w:rsidRPr="007C155B" w:rsidRDefault="00F3151A" w:rsidP="00500549">
            <w:pPr>
              <w:rPr>
                <w:rStyle w:val="Hyperlink"/>
              </w:rPr>
            </w:pPr>
            <w:hyperlink r:id="rId298" w:history="1">
              <w:r w:rsidRPr="007C155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F3151A" w:rsidRPr="007C155B" w:rsidRDefault="00F3151A" w:rsidP="00500549">
            <w:pPr>
              <w:ind w:left="33"/>
            </w:pPr>
            <w:hyperlink r:id="rId299" w:history="1">
              <w:r w:rsidRPr="007C155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  <w:p w:rsidR="00F3151A" w:rsidRPr="00C0196E" w:rsidRDefault="00F3151A" w:rsidP="00500549">
            <w:pPr>
              <w:ind w:left="33"/>
            </w:pPr>
            <w:r w:rsidRPr="007C155B">
              <w:rPr>
                <w:sz w:val="22"/>
                <w:szCs w:val="22"/>
              </w:rPr>
              <w:t>Школа № 31</w:t>
            </w:r>
          </w:p>
        </w:tc>
        <w:tc>
          <w:tcPr>
            <w:tcW w:w="2409" w:type="dxa"/>
          </w:tcPr>
          <w:p w:rsidR="00F3151A" w:rsidRPr="00C0196E" w:rsidRDefault="00F3151A" w:rsidP="00500549">
            <w:r w:rsidRPr="00C0196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F3151A" w:rsidRPr="00C0196E" w:rsidRDefault="00F3151A" w:rsidP="00500549">
            <w:r w:rsidRPr="00C0196E">
              <w:rPr>
                <w:sz w:val="22"/>
                <w:szCs w:val="22"/>
              </w:rPr>
              <w:t>Дети</w:t>
            </w:r>
          </w:p>
          <w:p w:rsidR="00F3151A" w:rsidRPr="00C0196E" w:rsidRDefault="00F3151A" w:rsidP="00500549">
            <w:r w:rsidRPr="00C0196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F7447" w:rsidRDefault="00F3151A" w:rsidP="00500549">
            <w:r w:rsidRPr="005F7447">
              <w:rPr>
                <w:sz w:val="22"/>
                <w:szCs w:val="22"/>
              </w:rPr>
              <w:t>День славянской письменности и культуры 24 мая</w:t>
            </w:r>
          </w:p>
          <w:p w:rsidR="00F3151A" w:rsidRPr="005F7447" w:rsidRDefault="00F3151A" w:rsidP="00500549">
            <w:r w:rsidRPr="005F7447">
              <w:rPr>
                <w:sz w:val="22"/>
                <w:szCs w:val="22"/>
              </w:rPr>
              <w:t>«Письменность и культура славянская»</w:t>
            </w:r>
          </w:p>
          <w:p w:rsidR="00F3151A" w:rsidRPr="005F7447" w:rsidRDefault="00F3151A" w:rsidP="00500549">
            <w:r w:rsidRPr="005F7447">
              <w:rPr>
                <w:sz w:val="22"/>
                <w:szCs w:val="22"/>
              </w:rPr>
              <w:t>Видео презентация</w:t>
            </w:r>
          </w:p>
        </w:tc>
        <w:tc>
          <w:tcPr>
            <w:tcW w:w="1559" w:type="dxa"/>
          </w:tcPr>
          <w:p w:rsidR="00F3151A" w:rsidRPr="005F7447" w:rsidRDefault="00F3151A" w:rsidP="00500549">
            <w:r w:rsidRPr="005F7447">
              <w:rPr>
                <w:sz w:val="22"/>
                <w:szCs w:val="22"/>
              </w:rPr>
              <w:t>19.05.2023</w:t>
            </w:r>
          </w:p>
        </w:tc>
        <w:tc>
          <w:tcPr>
            <w:tcW w:w="4306" w:type="dxa"/>
          </w:tcPr>
          <w:p w:rsidR="00F3151A" w:rsidRPr="005F7447" w:rsidRDefault="00F3151A" w:rsidP="00500549">
            <w:r w:rsidRPr="005F744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F3151A" w:rsidRPr="005F7447" w:rsidRDefault="00F3151A" w:rsidP="00500549">
            <w:hyperlink r:id="rId300" w:history="1">
              <w:r w:rsidRPr="005F744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F3151A" w:rsidRPr="005F7447" w:rsidRDefault="00F3151A" w:rsidP="00500549">
            <w:hyperlink r:id="rId301" w:history="1">
              <w:r w:rsidRPr="005F744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F3151A" w:rsidRPr="005F7447" w:rsidRDefault="00F3151A" w:rsidP="00500549">
            <w:pPr>
              <w:shd w:val="clear" w:color="auto" w:fill="FFFFFF"/>
            </w:pPr>
            <w:r w:rsidRPr="005F744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F3151A" w:rsidRPr="005F7447" w:rsidRDefault="00F3151A" w:rsidP="00500549">
            <w:r w:rsidRPr="005F7447">
              <w:rPr>
                <w:sz w:val="22"/>
                <w:szCs w:val="22"/>
              </w:rPr>
              <w:t xml:space="preserve">Взрослые </w:t>
            </w:r>
          </w:p>
          <w:p w:rsidR="00F3151A" w:rsidRPr="005F7447" w:rsidRDefault="00F3151A" w:rsidP="00500549">
            <w:r w:rsidRPr="005F744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500549">
            <w:r w:rsidRPr="002E3698">
              <w:rPr>
                <w:sz w:val="22"/>
                <w:szCs w:val="22"/>
              </w:rPr>
              <w:t xml:space="preserve"> «Истоки русской письменности» </w:t>
            </w:r>
          </w:p>
          <w:p w:rsidR="00F3151A" w:rsidRPr="002E3698" w:rsidRDefault="00F3151A" w:rsidP="00500549">
            <w:r w:rsidRPr="002E3698">
              <w:rPr>
                <w:sz w:val="22"/>
                <w:szCs w:val="22"/>
              </w:rPr>
              <w:t xml:space="preserve"> час истории</w:t>
            </w:r>
          </w:p>
        </w:tc>
        <w:tc>
          <w:tcPr>
            <w:tcW w:w="1559" w:type="dxa"/>
          </w:tcPr>
          <w:p w:rsidR="00F3151A" w:rsidRPr="002E3698" w:rsidRDefault="00F3151A" w:rsidP="00500549">
            <w:r w:rsidRPr="002E3698">
              <w:rPr>
                <w:sz w:val="22"/>
                <w:szCs w:val="22"/>
              </w:rPr>
              <w:t xml:space="preserve">19.05.2023 </w:t>
            </w:r>
          </w:p>
          <w:p w:rsidR="00F3151A" w:rsidRPr="002E3698" w:rsidRDefault="00F3151A" w:rsidP="00500549">
            <w:r w:rsidRPr="002E3698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F3151A" w:rsidRPr="002E3698" w:rsidRDefault="00F3151A" w:rsidP="00500549">
            <w:r w:rsidRPr="002E3698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2E3698" w:rsidRDefault="00F3151A" w:rsidP="00500549">
            <w:r w:rsidRPr="002E3698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2E3698" w:rsidRDefault="00F3151A" w:rsidP="00500549">
            <w:hyperlink r:id="rId302" w:history="1">
              <w:r w:rsidRPr="002E3698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2E3698" w:rsidRDefault="00F3151A" w:rsidP="00500549">
            <w:hyperlink r:id="rId303" w:history="1">
              <w:r w:rsidRPr="002E3698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2E3698" w:rsidRDefault="00F3151A" w:rsidP="00500549">
            <w:hyperlink r:id="rId304" w:history="1">
              <w:r w:rsidRPr="002E3698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2E3698" w:rsidRDefault="00F3151A" w:rsidP="00500549">
            <w:r w:rsidRPr="002E3698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2E3698" w:rsidRDefault="00F3151A" w:rsidP="00500549">
            <w:r w:rsidRPr="002E3698">
              <w:rPr>
                <w:sz w:val="22"/>
                <w:szCs w:val="22"/>
              </w:rPr>
              <w:t>Дети</w:t>
            </w:r>
          </w:p>
          <w:p w:rsidR="00F3151A" w:rsidRPr="002E3698" w:rsidRDefault="00F3151A" w:rsidP="00500549">
            <w:r w:rsidRPr="002E3698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DB350A" w:rsidRDefault="00F3151A" w:rsidP="00500549">
            <w:r w:rsidRPr="00DB350A">
              <w:rPr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F3151A" w:rsidRPr="00DB350A" w:rsidRDefault="00F3151A" w:rsidP="00500549">
            <w:pPr>
              <w:rPr>
                <w:shd w:val="clear" w:color="auto" w:fill="FFFFFF"/>
              </w:rPr>
            </w:pPr>
            <w:r w:rsidRPr="00DB350A">
              <w:rPr>
                <w:sz w:val="22"/>
                <w:szCs w:val="22"/>
              </w:rPr>
              <w:t xml:space="preserve">135 лет со дня рождения </w:t>
            </w:r>
            <w:r w:rsidRPr="00DB350A">
              <w:rPr>
                <w:sz w:val="22"/>
                <w:szCs w:val="22"/>
                <w:shd w:val="clear" w:color="auto" w:fill="FFFFFF"/>
              </w:rPr>
              <w:t>русского и советского художника-графика, иллюстратора книг Конашевича Владимира Михайловича (</w:t>
            </w:r>
            <w:hyperlink r:id="rId305" w:tooltip="1921" w:history="1">
              <w:r w:rsidRPr="00DB350A">
                <w:rPr>
                  <w:rStyle w:val="Hyperlink"/>
                  <w:sz w:val="22"/>
                  <w:szCs w:val="22"/>
                  <w:shd w:val="clear" w:color="auto" w:fill="FFFFFF"/>
                </w:rPr>
                <w:t>1</w:t>
              </w:r>
            </w:hyperlink>
            <w:r w:rsidRPr="00DB350A">
              <w:rPr>
                <w:sz w:val="22"/>
                <w:szCs w:val="22"/>
              </w:rPr>
              <w:t>888–1963</w:t>
            </w:r>
            <w:r w:rsidRPr="00DB350A">
              <w:rPr>
                <w:sz w:val="22"/>
                <w:szCs w:val="22"/>
                <w:shd w:val="clear" w:color="auto" w:fill="FFFFFF"/>
              </w:rPr>
              <w:t>)</w:t>
            </w:r>
          </w:p>
          <w:p w:rsidR="00F3151A" w:rsidRPr="00DB350A" w:rsidRDefault="00F3151A" w:rsidP="00500549">
            <w:r w:rsidRPr="00DB350A">
              <w:rPr>
                <w:sz w:val="22"/>
                <w:szCs w:val="22"/>
              </w:rPr>
              <w:t>«Разноцветные фантазии Владимира Конашевича» онлайн-презентация</w:t>
            </w:r>
          </w:p>
        </w:tc>
        <w:tc>
          <w:tcPr>
            <w:tcW w:w="1559" w:type="dxa"/>
          </w:tcPr>
          <w:p w:rsidR="00F3151A" w:rsidRPr="00DB350A" w:rsidRDefault="00F3151A" w:rsidP="00500549">
            <w:pPr>
              <w:jc w:val="both"/>
            </w:pPr>
            <w:r w:rsidRPr="00DB350A">
              <w:rPr>
                <w:sz w:val="22"/>
                <w:szCs w:val="22"/>
              </w:rPr>
              <w:t>19.05.2023</w:t>
            </w:r>
          </w:p>
          <w:p w:rsidR="00F3151A" w:rsidRPr="00DB350A" w:rsidRDefault="00F3151A" w:rsidP="00500549">
            <w:pPr>
              <w:jc w:val="both"/>
            </w:pPr>
            <w:r w:rsidRPr="00DB350A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DB350A" w:rsidRDefault="00F3151A" w:rsidP="00500549">
            <w:r w:rsidRPr="00DB350A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DB350A" w:rsidRDefault="00F3151A" w:rsidP="00500549">
            <w:pPr>
              <w:jc w:val="both"/>
            </w:pPr>
            <w:hyperlink r:id="rId306" w:history="1">
              <w:r w:rsidRPr="00DB350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DB350A" w:rsidRDefault="00F3151A" w:rsidP="00500549">
            <w:pPr>
              <w:rPr>
                <w:rStyle w:val="Hyperlink"/>
              </w:rPr>
            </w:pPr>
            <w:hyperlink r:id="rId307" w:history="1">
              <w:r w:rsidRPr="00DB350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F3151A" w:rsidRPr="00DB350A" w:rsidRDefault="00F3151A" w:rsidP="00500549"/>
        </w:tc>
        <w:tc>
          <w:tcPr>
            <w:tcW w:w="2409" w:type="dxa"/>
          </w:tcPr>
          <w:p w:rsidR="00F3151A" w:rsidRPr="00DB350A" w:rsidRDefault="00F3151A" w:rsidP="00500549">
            <w:pPr>
              <w:jc w:val="both"/>
            </w:pPr>
            <w:r w:rsidRPr="00DB350A">
              <w:rPr>
                <w:sz w:val="22"/>
                <w:szCs w:val="22"/>
              </w:rPr>
              <w:t>Верт О.А.</w:t>
            </w:r>
          </w:p>
          <w:p w:rsidR="00F3151A" w:rsidRPr="00DB350A" w:rsidRDefault="00F3151A" w:rsidP="00500549">
            <w:pPr>
              <w:jc w:val="both"/>
            </w:pPr>
            <w:r w:rsidRPr="00DB350A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F3151A" w:rsidRPr="00DB350A" w:rsidRDefault="00F3151A" w:rsidP="00500549">
            <w:pPr>
              <w:jc w:val="both"/>
            </w:pPr>
            <w:r w:rsidRPr="00DB350A">
              <w:rPr>
                <w:sz w:val="22"/>
                <w:szCs w:val="22"/>
              </w:rPr>
              <w:t>Дети</w:t>
            </w:r>
          </w:p>
          <w:p w:rsidR="00F3151A" w:rsidRPr="00DB350A" w:rsidRDefault="00F3151A" w:rsidP="00500549">
            <w:pPr>
              <w:jc w:val="both"/>
            </w:pPr>
            <w:r w:rsidRPr="00DB350A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500549">
            <w:pPr>
              <w:rPr>
                <w:bCs/>
              </w:rPr>
            </w:pPr>
            <w:r w:rsidRPr="00FD5A47">
              <w:rPr>
                <w:bCs/>
                <w:sz w:val="22"/>
                <w:szCs w:val="22"/>
              </w:rPr>
              <w:t>Организация мероприятий в рамках «Дорожной карты» по экологическому воспитанию и формированию экологической культуры в области обращения  с ТБО</w:t>
            </w:r>
            <w:r w:rsidRPr="009F3644">
              <w:rPr>
                <w:b/>
                <w:bCs/>
                <w:sz w:val="22"/>
                <w:szCs w:val="22"/>
              </w:rPr>
              <w:t xml:space="preserve"> </w:t>
            </w:r>
            <w:r w:rsidRPr="009F3644">
              <w:rPr>
                <w:bCs/>
                <w:sz w:val="22"/>
                <w:szCs w:val="22"/>
              </w:rPr>
              <w:t>«Урок чистоты»</w:t>
            </w:r>
          </w:p>
          <w:p w:rsidR="00F3151A" w:rsidRPr="009F3644" w:rsidRDefault="00F3151A" w:rsidP="00500549">
            <w:pPr>
              <w:rPr>
                <w:lang w:eastAsia="en-US"/>
              </w:rPr>
            </w:pPr>
            <w:r w:rsidRPr="009F3644">
              <w:rPr>
                <w:bCs/>
                <w:sz w:val="22"/>
                <w:szCs w:val="22"/>
              </w:rPr>
              <w:t xml:space="preserve"> час информации</w:t>
            </w:r>
          </w:p>
        </w:tc>
        <w:tc>
          <w:tcPr>
            <w:tcW w:w="1559" w:type="dxa"/>
          </w:tcPr>
          <w:p w:rsidR="00F3151A" w:rsidRPr="009F3644" w:rsidRDefault="00F3151A" w:rsidP="00500549">
            <w:pPr>
              <w:rPr>
                <w:lang w:eastAsia="en-US"/>
              </w:rPr>
            </w:pPr>
            <w:r w:rsidRPr="009F3644">
              <w:rPr>
                <w:sz w:val="22"/>
                <w:szCs w:val="22"/>
                <w:lang w:eastAsia="en-US"/>
              </w:rPr>
              <w:t>20.05.23</w:t>
            </w:r>
          </w:p>
          <w:p w:rsidR="00F3151A" w:rsidRPr="009F3644" w:rsidRDefault="00F3151A" w:rsidP="00500549">
            <w:pPr>
              <w:rPr>
                <w:lang w:eastAsia="en-US"/>
              </w:rPr>
            </w:pPr>
            <w:r w:rsidRPr="009F3644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9F3644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306" w:type="dxa"/>
          </w:tcPr>
          <w:p w:rsidR="00F3151A" w:rsidRPr="009F3644" w:rsidRDefault="00F3151A" w:rsidP="00500549"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F3151A" w:rsidRPr="009F3644" w:rsidRDefault="00F3151A" w:rsidP="00500549">
            <w:r w:rsidRPr="009F3644">
              <w:rPr>
                <w:sz w:val="22"/>
                <w:szCs w:val="22"/>
              </w:rPr>
              <w:t>х. Долгогусевский, ул. Луценко,5</w:t>
            </w:r>
          </w:p>
          <w:p w:rsidR="00F3151A" w:rsidRPr="009F3644" w:rsidRDefault="00F3151A" w:rsidP="00500549">
            <w:pPr>
              <w:jc w:val="center"/>
            </w:pPr>
          </w:p>
        </w:tc>
        <w:tc>
          <w:tcPr>
            <w:tcW w:w="2409" w:type="dxa"/>
          </w:tcPr>
          <w:p w:rsidR="00F3151A" w:rsidRPr="009F3644" w:rsidRDefault="00F3151A" w:rsidP="00500549">
            <w:r w:rsidRPr="009F3644">
              <w:rPr>
                <w:sz w:val="22"/>
                <w:szCs w:val="22"/>
              </w:rPr>
              <w:t>Бахтина А.Н.</w:t>
            </w:r>
          </w:p>
          <w:p w:rsidR="00F3151A" w:rsidRPr="009F3644" w:rsidRDefault="00F3151A" w:rsidP="00500549"/>
        </w:tc>
        <w:tc>
          <w:tcPr>
            <w:tcW w:w="2693" w:type="dxa"/>
          </w:tcPr>
          <w:p w:rsidR="00F3151A" w:rsidRDefault="00F3151A" w:rsidP="00500549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 xml:space="preserve">Дети </w:t>
            </w:r>
          </w:p>
          <w:p w:rsidR="00F3151A" w:rsidRPr="009F3644" w:rsidRDefault="00F3151A" w:rsidP="00500549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A60E8" w:rsidRDefault="00F3151A" w:rsidP="00500549">
            <w:pPr>
              <w:rPr>
                <w:bCs/>
              </w:rPr>
            </w:pPr>
            <w:r w:rsidRPr="003A60E8">
              <w:rPr>
                <w:bCs/>
                <w:sz w:val="22"/>
                <w:szCs w:val="22"/>
              </w:rPr>
              <w:t>Работа в помощь профориентации</w:t>
            </w:r>
          </w:p>
          <w:p w:rsidR="00F3151A" w:rsidRPr="003A60E8" w:rsidRDefault="00F3151A" w:rsidP="00500549">
            <w:r w:rsidRPr="003A60E8">
              <w:rPr>
                <w:bCs/>
                <w:sz w:val="22"/>
                <w:szCs w:val="22"/>
              </w:rPr>
              <w:t>«Путь к мечте»</w:t>
            </w:r>
          </w:p>
        </w:tc>
        <w:tc>
          <w:tcPr>
            <w:tcW w:w="1559" w:type="dxa"/>
          </w:tcPr>
          <w:p w:rsidR="00F3151A" w:rsidRPr="003A60E8" w:rsidRDefault="00F3151A" w:rsidP="00500549">
            <w:r w:rsidRPr="003A60E8">
              <w:rPr>
                <w:sz w:val="22"/>
                <w:szCs w:val="22"/>
              </w:rPr>
              <w:t>20.05.2023</w:t>
            </w:r>
          </w:p>
          <w:p w:rsidR="00F3151A" w:rsidRPr="003A60E8" w:rsidRDefault="00F3151A" w:rsidP="00500549">
            <w:r w:rsidRPr="003A60E8">
              <w:rPr>
                <w:sz w:val="22"/>
                <w:szCs w:val="22"/>
              </w:rPr>
              <w:t>12:00</w:t>
            </w:r>
          </w:p>
        </w:tc>
        <w:tc>
          <w:tcPr>
            <w:tcW w:w="4306" w:type="dxa"/>
          </w:tcPr>
          <w:p w:rsidR="00F3151A" w:rsidRPr="003A60E8" w:rsidRDefault="00F3151A" w:rsidP="00500549">
            <w:pPr>
              <w:rPr>
                <w:rFonts w:eastAsia="SimSun"/>
                <w:kern w:val="2"/>
                <w:lang w:eastAsia="hi-IN" w:bidi="hi-IN"/>
              </w:rPr>
            </w:pPr>
            <w:r w:rsidRPr="003A60E8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F3151A" w:rsidRPr="003A60E8" w:rsidRDefault="00F3151A" w:rsidP="00500549">
            <w:r w:rsidRPr="003A60E8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F3151A" w:rsidRPr="003A60E8" w:rsidRDefault="00F3151A" w:rsidP="00500549">
            <w:pPr>
              <w:widowControl w:val="0"/>
              <w:suppressAutoHyphens/>
            </w:pPr>
            <w:r w:rsidRPr="003A60E8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3A60E8" w:rsidRDefault="00F3151A" w:rsidP="00500549">
            <w:pPr>
              <w:rPr>
                <w:rFonts w:eastAsia="SimSun"/>
                <w:kern w:val="2"/>
                <w:lang w:eastAsia="hi-IN" w:bidi="hi-IN"/>
              </w:rPr>
            </w:pPr>
            <w:r w:rsidRPr="003A60E8">
              <w:rPr>
                <w:sz w:val="22"/>
                <w:szCs w:val="22"/>
              </w:rPr>
              <w:t xml:space="preserve">Подростки, молодежь,   </w:t>
            </w:r>
          </w:p>
          <w:p w:rsidR="00F3151A" w:rsidRPr="003A60E8" w:rsidRDefault="00F3151A" w:rsidP="00500549">
            <w:r w:rsidRPr="003A60E8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A6160" w:rsidRDefault="00F3151A" w:rsidP="00500549">
            <w:r w:rsidRPr="00AA6160">
              <w:rPr>
                <w:bCs/>
                <w:sz w:val="22"/>
                <w:szCs w:val="22"/>
              </w:rPr>
              <w:t>Работа в помощь профориентации</w:t>
            </w:r>
            <w:r w:rsidRPr="00AA6160">
              <w:rPr>
                <w:sz w:val="22"/>
                <w:szCs w:val="22"/>
              </w:rPr>
              <w:t xml:space="preserve"> </w:t>
            </w:r>
          </w:p>
          <w:p w:rsidR="00F3151A" w:rsidRPr="00AA6160" w:rsidRDefault="00F3151A" w:rsidP="00500549">
            <w:r w:rsidRPr="00AA6160">
              <w:rPr>
                <w:sz w:val="22"/>
                <w:szCs w:val="22"/>
              </w:rPr>
              <w:t>«В поисках своего призвания»</w:t>
            </w:r>
          </w:p>
          <w:p w:rsidR="00F3151A" w:rsidRPr="00AA6160" w:rsidRDefault="00F3151A" w:rsidP="00500549">
            <w:pPr>
              <w:rPr>
                <w:bCs/>
              </w:rPr>
            </w:pPr>
            <w:r w:rsidRPr="00AA6160">
              <w:rPr>
                <w:sz w:val="22"/>
                <w:szCs w:val="22"/>
              </w:rPr>
              <w:t>выставка-совет</w:t>
            </w:r>
          </w:p>
        </w:tc>
        <w:tc>
          <w:tcPr>
            <w:tcW w:w="1559" w:type="dxa"/>
          </w:tcPr>
          <w:p w:rsidR="00F3151A" w:rsidRPr="00AA6160" w:rsidRDefault="00F3151A" w:rsidP="00500549">
            <w:r w:rsidRPr="00AA6160">
              <w:rPr>
                <w:sz w:val="22"/>
                <w:szCs w:val="22"/>
              </w:rPr>
              <w:t>20.05.2023</w:t>
            </w:r>
          </w:p>
          <w:p w:rsidR="00F3151A" w:rsidRPr="00AA6160" w:rsidRDefault="00F3151A" w:rsidP="00500549">
            <w:r w:rsidRPr="00AA6160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F3151A" w:rsidRPr="00AA6160" w:rsidRDefault="00F3151A" w:rsidP="00500549">
            <w:r w:rsidRPr="00AA6160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Ленина,50</w:t>
            </w:r>
          </w:p>
        </w:tc>
        <w:tc>
          <w:tcPr>
            <w:tcW w:w="2409" w:type="dxa"/>
          </w:tcPr>
          <w:p w:rsidR="00F3151A" w:rsidRPr="00AA6160" w:rsidRDefault="00F3151A" w:rsidP="00500549">
            <w:r w:rsidRPr="00AA6160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F3151A" w:rsidRPr="00AA6160" w:rsidRDefault="00F3151A" w:rsidP="00500549">
            <w:pPr>
              <w:rPr>
                <w:rFonts w:eastAsia="SimSun"/>
                <w:kern w:val="2"/>
                <w:lang w:eastAsia="hi-IN" w:bidi="hi-IN"/>
              </w:rPr>
            </w:pPr>
            <w:r w:rsidRPr="00AA6160">
              <w:rPr>
                <w:sz w:val="22"/>
                <w:szCs w:val="22"/>
              </w:rPr>
              <w:t xml:space="preserve">Подростки, молодежь,   </w:t>
            </w:r>
          </w:p>
          <w:p w:rsidR="00F3151A" w:rsidRPr="00AA6160" w:rsidRDefault="00F3151A" w:rsidP="00500549">
            <w:r w:rsidRPr="00AA6160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15035" w:rsidRDefault="00F3151A" w:rsidP="00500549">
            <w:pPr>
              <w:rPr>
                <w:b/>
                <w:bCs/>
                <w:color w:val="000000"/>
              </w:rPr>
            </w:pPr>
            <w:r w:rsidRPr="00A15035">
              <w:rPr>
                <w:sz w:val="22"/>
                <w:szCs w:val="22"/>
              </w:rPr>
              <w:t>«Здоровый – значит успешный» Познавательный час</w:t>
            </w:r>
          </w:p>
          <w:p w:rsidR="00F3151A" w:rsidRPr="00A15035" w:rsidRDefault="00F3151A" w:rsidP="00500549"/>
          <w:p w:rsidR="00F3151A" w:rsidRPr="00A15035" w:rsidRDefault="00F3151A" w:rsidP="00500549"/>
          <w:p w:rsidR="00F3151A" w:rsidRPr="00A15035" w:rsidRDefault="00F3151A" w:rsidP="00500549"/>
          <w:p w:rsidR="00F3151A" w:rsidRPr="00A15035" w:rsidRDefault="00F3151A" w:rsidP="00500549"/>
        </w:tc>
        <w:tc>
          <w:tcPr>
            <w:tcW w:w="1559" w:type="dxa"/>
          </w:tcPr>
          <w:p w:rsidR="00F3151A" w:rsidRDefault="00F3151A" w:rsidP="00500549">
            <w:pPr>
              <w:tabs>
                <w:tab w:val="left" w:pos="280"/>
              </w:tabs>
            </w:pPr>
            <w:r w:rsidRPr="00A15035">
              <w:rPr>
                <w:sz w:val="22"/>
                <w:szCs w:val="22"/>
              </w:rPr>
              <w:t>21.05</w:t>
            </w:r>
            <w:r>
              <w:rPr>
                <w:sz w:val="22"/>
                <w:szCs w:val="22"/>
              </w:rPr>
              <w:t>.2023</w:t>
            </w:r>
          </w:p>
          <w:p w:rsidR="00F3151A" w:rsidRPr="00A15035" w:rsidRDefault="00F3151A" w:rsidP="00500549">
            <w:pPr>
              <w:tabs>
                <w:tab w:val="left" w:pos="280"/>
              </w:tabs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F3151A" w:rsidRPr="00A15035" w:rsidRDefault="00F3151A" w:rsidP="00500549">
            <w:r w:rsidRPr="00A15035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F3151A" w:rsidRPr="00A15035" w:rsidRDefault="00F3151A" w:rsidP="00500549">
            <w:hyperlink r:id="rId308" w:history="1">
              <w:r w:rsidRPr="00A15035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F3151A" w:rsidRPr="00A15035" w:rsidRDefault="00F3151A" w:rsidP="00500549">
            <w:hyperlink r:id="rId309" w:history="1">
              <w:r w:rsidRPr="00A15035">
                <w:rPr>
                  <w:rStyle w:val="Hyperlink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F3151A" w:rsidRPr="00A15035" w:rsidRDefault="00F3151A" w:rsidP="00500549">
            <w:r w:rsidRPr="00A15035">
              <w:rPr>
                <w:sz w:val="22"/>
                <w:szCs w:val="22"/>
              </w:rPr>
              <w:t>Дидяева Л.Н</w:t>
            </w:r>
          </w:p>
        </w:tc>
        <w:tc>
          <w:tcPr>
            <w:tcW w:w="2693" w:type="dxa"/>
          </w:tcPr>
          <w:p w:rsidR="00F3151A" w:rsidRDefault="00F3151A" w:rsidP="00500549">
            <w:r w:rsidRPr="00A15035">
              <w:rPr>
                <w:sz w:val="22"/>
                <w:szCs w:val="22"/>
              </w:rPr>
              <w:t xml:space="preserve">Дети </w:t>
            </w:r>
          </w:p>
          <w:p w:rsidR="00F3151A" w:rsidRPr="00A15035" w:rsidRDefault="00F3151A" w:rsidP="00500549">
            <w:r w:rsidRPr="00A15035">
              <w:rPr>
                <w:sz w:val="22"/>
                <w:szCs w:val="22"/>
              </w:rPr>
              <w:t>0+</w:t>
            </w:r>
          </w:p>
          <w:p w:rsidR="00F3151A" w:rsidRPr="00A15035" w:rsidRDefault="00F3151A" w:rsidP="00500549"/>
          <w:p w:rsidR="00F3151A" w:rsidRPr="00A15035" w:rsidRDefault="00F3151A" w:rsidP="00500549"/>
          <w:p w:rsidR="00F3151A" w:rsidRPr="00A15035" w:rsidRDefault="00F3151A" w:rsidP="00500549"/>
          <w:p w:rsidR="00F3151A" w:rsidRPr="00A15035" w:rsidRDefault="00F3151A" w:rsidP="00500549"/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460975" w:rsidRDefault="00F3151A" w:rsidP="00500549">
            <w:r w:rsidRPr="00460975">
              <w:rPr>
                <w:sz w:val="22"/>
                <w:szCs w:val="22"/>
              </w:rPr>
              <w:t>Часы мира и добра</w:t>
            </w:r>
          </w:p>
          <w:p w:rsidR="00F3151A" w:rsidRDefault="00F3151A" w:rsidP="00500549">
            <w:r w:rsidRPr="00460975">
              <w:rPr>
                <w:sz w:val="22"/>
                <w:szCs w:val="22"/>
              </w:rPr>
              <w:t xml:space="preserve">«Правила </w:t>
            </w:r>
            <w:r>
              <w:rPr>
                <w:sz w:val="22"/>
                <w:szCs w:val="22"/>
              </w:rPr>
              <w:t>поведения при пожаре для детей»</w:t>
            </w:r>
          </w:p>
          <w:p w:rsidR="00F3151A" w:rsidRPr="00460975" w:rsidRDefault="00F3151A" w:rsidP="00500549">
            <w:r w:rsidRPr="00460975">
              <w:rPr>
                <w:sz w:val="22"/>
                <w:szCs w:val="22"/>
              </w:rPr>
              <w:t xml:space="preserve"> тематический буклет</w:t>
            </w:r>
          </w:p>
        </w:tc>
        <w:tc>
          <w:tcPr>
            <w:tcW w:w="1559" w:type="dxa"/>
          </w:tcPr>
          <w:p w:rsidR="00F3151A" w:rsidRPr="00460975" w:rsidRDefault="00F3151A" w:rsidP="00500549">
            <w:r w:rsidRPr="00460975">
              <w:rPr>
                <w:sz w:val="22"/>
                <w:szCs w:val="22"/>
              </w:rPr>
              <w:t xml:space="preserve">21.05.2023 </w:t>
            </w:r>
          </w:p>
        </w:tc>
        <w:tc>
          <w:tcPr>
            <w:tcW w:w="4306" w:type="dxa"/>
          </w:tcPr>
          <w:p w:rsidR="00F3151A" w:rsidRPr="00460975" w:rsidRDefault="00F3151A" w:rsidP="00500549">
            <w:r w:rsidRPr="00460975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460975" w:rsidRDefault="00F3151A" w:rsidP="00500549">
            <w:r w:rsidRPr="00460975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460975" w:rsidRDefault="00F3151A" w:rsidP="00500549">
            <w:hyperlink r:id="rId310" w:history="1">
              <w:r w:rsidRPr="00460975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460975" w:rsidRDefault="00F3151A" w:rsidP="00500549">
            <w:hyperlink r:id="rId311" w:history="1">
              <w:r w:rsidRPr="00460975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460975" w:rsidRDefault="00F3151A" w:rsidP="00500549">
            <w:hyperlink r:id="rId312" w:history="1">
              <w:r w:rsidRPr="00460975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460975" w:rsidRDefault="00F3151A" w:rsidP="00500549">
            <w:r w:rsidRPr="00460975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460975" w:rsidRDefault="00F3151A" w:rsidP="00500549">
            <w:r w:rsidRPr="00460975">
              <w:rPr>
                <w:sz w:val="22"/>
                <w:szCs w:val="22"/>
              </w:rPr>
              <w:t xml:space="preserve">Дети </w:t>
            </w:r>
          </w:p>
          <w:p w:rsidR="00F3151A" w:rsidRPr="00460975" w:rsidRDefault="00F3151A" w:rsidP="00500549">
            <w:r w:rsidRPr="00460975">
              <w:rPr>
                <w:sz w:val="22"/>
                <w:szCs w:val="22"/>
              </w:rPr>
              <w:t>0+</w:t>
            </w:r>
          </w:p>
        </w:tc>
      </w:tr>
      <w:tr w:rsidR="00F3151A" w:rsidRPr="00CB3A97" w:rsidTr="00723F13">
        <w:trPr>
          <w:trHeight w:val="1502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71D43" w:rsidRDefault="00F3151A" w:rsidP="00500549">
            <w:r w:rsidRPr="00A71D43">
              <w:rPr>
                <w:sz w:val="22"/>
                <w:szCs w:val="22"/>
              </w:rPr>
              <w:t>«Е.Д. Фелицын - собиратель истории Кубани» (175 лет со дня рождения Е. Д. Фелицына) краеведческое онлайн- путешествие</w:t>
            </w:r>
          </w:p>
        </w:tc>
        <w:tc>
          <w:tcPr>
            <w:tcW w:w="1559" w:type="dxa"/>
          </w:tcPr>
          <w:p w:rsidR="00F3151A" w:rsidRPr="00A71D43" w:rsidRDefault="00F3151A" w:rsidP="00500549">
            <w:r w:rsidRPr="00A71D43">
              <w:rPr>
                <w:sz w:val="22"/>
                <w:szCs w:val="22"/>
              </w:rPr>
              <w:t>21.05.2023</w:t>
            </w:r>
          </w:p>
          <w:p w:rsidR="00F3151A" w:rsidRPr="00A71D43" w:rsidRDefault="00F3151A" w:rsidP="00500549">
            <w:r w:rsidRPr="00A71D43">
              <w:rPr>
                <w:sz w:val="22"/>
                <w:szCs w:val="22"/>
              </w:rPr>
              <w:t>19:00</w:t>
            </w:r>
          </w:p>
        </w:tc>
        <w:tc>
          <w:tcPr>
            <w:tcW w:w="4306" w:type="dxa"/>
          </w:tcPr>
          <w:p w:rsidR="00F3151A" w:rsidRPr="00A71D43" w:rsidRDefault="00F3151A" w:rsidP="00500549">
            <w:r w:rsidRPr="00A71D43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A71D43" w:rsidRDefault="00F3151A" w:rsidP="00500549">
            <w:r w:rsidRPr="00A71D43">
              <w:rPr>
                <w:sz w:val="22"/>
                <w:szCs w:val="22"/>
              </w:rPr>
              <w:t>ул. Победы, 172А</w:t>
            </w:r>
          </w:p>
          <w:p w:rsidR="00F3151A" w:rsidRPr="00A71D43" w:rsidRDefault="00F3151A" w:rsidP="00500549">
            <w:r w:rsidRPr="00A71D43">
              <w:rPr>
                <w:sz w:val="22"/>
                <w:szCs w:val="22"/>
              </w:rPr>
              <w:t>http://belorbibl.ru/</w:t>
            </w:r>
          </w:p>
        </w:tc>
        <w:tc>
          <w:tcPr>
            <w:tcW w:w="2409" w:type="dxa"/>
          </w:tcPr>
          <w:p w:rsidR="00F3151A" w:rsidRPr="00A71D43" w:rsidRDefault="00F3151A" w:rsidP="00500549">
            <w:r w:rsidRPr="00A71D43">
              <w:rPr>
                <w:sz w:val="22"/>
                <w:szCs w:val="22"/>
              </w:rPr>
              <w:t>Мурзина Е.Р.</w:t>
            </w:r>
            <w:r w:rsidRPr="00A71D43">
              <w:rPr>
                <w:sz w:val="22"/>
                <w:szCs w:val="22"/>
              </w:rPr>
              <w:br/>
            </w:r>
          </w:p>
        </w:tc>
        <w:tc>
          <w:tcPr>
            <w:tcW w:w="2693" w:type="dxa"/>
          </w:tcPr>
          <w:p w:rsidR="00F3151A" w:rsidRPr="00A71D43" w:rsidRDefault="00F3151A" w:rsidP="00500549">
            <w:r w:rsidRPr="00A71D43">
              <w:rPr>
                <w:sz w:val="22"/>
                <w:szCs w:val="22"/>
              </w:rPr>
              <w:t xml:space="preserve">Юношество </w:t>
            </w:r>
          </w:p>
          <w:p w:rsidR="00F3151A" w:rsidRPr="00A71D43" w:rsidRDefault="00F3151A" w:rsidP="00500549">
            <w:r w:rsidRPr="00A71D43">
              <w:rPr>
                <w:sz w:val="22"/>
                <w:szCs w:val="22"/>
              </w:rPr>
              <w:t>0+</w:t>
            </w:r>
          </w:p>
        </w:tc>
      </w:tr>
      <w:tr w:rsidR="00F3151A" w:rsidRPr="00CB3A97" w:rsidTr="00723F13">
        <w:trPr>
          <w:trHeight w:val="1502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DB350A" w:rsidRDefault="00F3151A" w:rsidP="00500549">
            <w:pPr>
              <w:shd w:val="clear" w:color="auto" w:fill="FFFFFF"/>
              <w:rPr>
                <w:color w:val="000000"/>
              </w:rPr>
            </w:pPr>
            <w:r w:rsidRPr="00DB350A">
              <w:rPr>
                <w:sz w:val="22"/>
                <w:szCs w:val="22"/>
              </w:rPr>
              <w:t xml:space="preserve">Клуб </w:t>
            </w:r>
            <w:r w:rsidRPr="00DB350A">
              <w:rPr>
                <w:bCs/>
                <w:color w:val="000000"/>
                <w:sz w:val="22"/>
                <w:szCs w:val="22"/>
              </w:rPr>
              <w:t>для детей с ОВЗ</w:t>
            </w:r>
          </w:p>
          <w:p w:rsidR="00F3151A" w:rsidRPr="00DB350A" w:rsidRDefault="00F3151A" w:rsidP="00500549">
            <w:r w:rsidRPr="00DB350A">
              <w:rPr>
                <w:sz w:val="22"/>
                <w:szCs w:val="22"/>
              </w:rPr>
              <w:t xml:space="preserve"> «Мир откроем через книгу»</w:t>
            </w:r>
          </w:p>
          <w:p w:rsidR="00F3151A" w:rsidRPr="00DB350A" w:rsidRDefault="00F3151A" w:rsidP="00500549">
            <w:pPr>
              <w:rPr>
                <w:color w:val="000000"/>
              </w:rPr>
            </w:pPr>
            <w:r w:rsidRPr="00DB350A">
              <w:rPr>
                <w:color w:val="000000"/>
                <w:sz w:val="22"/>
                <w:szCs w:val="22"/>
              </w:rPr>
              <w:t xml:space="preserve"> «Жила была сказка»</w:t>
            </w:r>
          </w:p>
          <w:p w:rsidR="00F3151A" w:rsidRPr="00DB350A" w:rsidRDefault="00F3151A" w:rsidP="00500549">
            <w:r w:rsidRPr="00DB350A">
              <w:rPr>
                <w:color w:val="000000"/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559" w:type="dxa"/>
          </w:tcPr>
          <w:p w:rsidR="00F3151A" w:rsidRPr="00DB350A" w:rsidRDefault="00F3151A" w:rsidP="00500549">
            <w:pPr>
              <w:jc w:val="both"/>
            </w:pPr>
            <w:r w:rsidRPr="00DB350A">
              <w:rPr>
                <w:sz w:val="22"/>
                <w:szCs w:val="22"/>
              </w:rPr>
              <w:t>22.05.2023</w:t>
            </w:r>
          </w:p>
          <w:p w:rsidR="00F3151A" w:rsidRPr="00DB350A" w:rsidRDefault="00F3151A" w:rsidP="00500549">
            <w:pPr>
              <w:jc w:val="both"/>
            </w:pPr>
            <w:r w:rsidRPr="00DB350A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F3151A" w:rsidRPr="00DB350A" w:rsidRDefault="00F3151A" w:rsidP="00500549">
            <w:r w:rsidRPr="00DB350A">
              <w:rPr>
                <w:sz w:val="22"/>
                <w:szCs w:val="22"/>
              </w:rPr>
              <w:t xml:space="preserve">РМБУ Белореченская МЦБ» детская библиотека г. Белореченск, ул. Интернациональная, 1А </w:t>
            </w:r>
            <w:hyperlink r:id="rId313" w:history="1">
              <w:r w:rsidRPr="00DB350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r w:rsidRPr="00DB350A">
              <w:rPr>
                <w:sz w:val="22"/>
                <w:szCs w:val="22"/>
              </w:rPr>
              <w:t xml:space="preserve"> </w:t>
            </w:r>
            <w:hyperlink r:id="rId314" w:history="1">
              <w:r w:rsidRPr="00DB350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F3151A" w:rsidRPr="00DB350A" w:rsidRDefault="00F3151A" w:rsidP="00500549">
            <w:pPr>
              <w:jc w:val="both"/>
            </w:pPr>
            <w:r w:rsidRPr="00DB350A">
              <w:rPr>
                <w:sz w:val="22"/>
                <w:szCs w:val="22"/>
              </w:rPr>
              <w:t>Верт О.А.</w:t>
            </w:r>
          </w:p>
          <w:p w:rsidR="00F3151A" w:rsidRPr="00DB350A" w:rsidRDefault="00F3151A" w:rsidP="00500549">
            <w:pPr>
              <w:jc w:val="both"/>
            </w:pPr>
            <w:r w:rsidRPr="00DB350A">
              <w:rPr>
                <w:sz w:val="22"/>
                <w:szCs w:val="22"/>
              </w:rPr>
              <w:t>Куяниченко А.В</w:t>
            </w:r>
          </w:p>
        </w:tc>
        <w:tc>
          <w:tcPr>
            <w:tcW w:w="2693" w:type="dxa"/>
          </w:tcPr>
          <w:p w:rsidR="00F3151A" w:rsidRPr="00DB350A" w:rsidRDefault="00F3151A" w:rsidP="00500549">
            <w:pPr>
              <w:jc w:val="both"/>
            </w:pPr>
            <w:r w:rsidRPr="00DB350A">
              <w:rPr>
                <w:sz w:val="22"/>
                <w:szCs w:val="22"/>
              </w:rPr>
              <w:t>Дети</w:t>
            </w:r>
          </w:p>
          <w:p w:rsidR="00F3151A" w:rsidRPr="00DB350A" w:rsidRDefault="00F3151A" w:rsidP="00500549">
            <w:pPr>
              <w:jc w:val="both"/>
            </w:pPr>
            <w:r w:rsidRPr="00DB350A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D24C4D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F3151A" w:rsidRDefault="00F3151A" w:rsidP="00500549">
            <w:pPr>
              <w:rPr>
                <w:color w:val="000000"/>
              </w:rPr>
            </w:pPr>
            <w:r w:rsidRPr="007C6ED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7C6EDE">
              <w:rPr>
                <w:color w:val="000000"/>
                <w:sz w:val="22"/>
                <w:szCs w:val="22"/>
              </w:rPr>
              <w:t xml:space="preserve">«Заповедная Кубань» </w:t>
            </w:r>
          </w:p>
          <w:p w:rsidR="00F3151A" w:rsidRDefault="00F3151A" w:rsidP="005005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 экологии</w:t>
            </w: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Pr="007C6EDE" w:rsidRDefault="00F3151A" w:rsidP="00500549"/>
        </w:tc>
        <w:tc>
          <w:tcPr>
            <w:tcW w:w="1559" w:type="dxa"/>
            <w:vAlign w:val="center"/>
          </w:tcPr>
          <w:p w:rsidR="00F3151A" w:rsidRPr="007C6EDE" w:rsidRDefault="00F3151A" w:rsidP="00500549">
            <w:r w:rsidRPr="007C6EDE">
              <w:rPr>
                <w:color w:val="000000"/>
                <w:sz w:val="22"/>
                <w:szCs w:val="22"/>
              </w:rPr>
              <w:t>22.0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C6EDE">
              <w:rPr>
                <w:color w:val="000000"/>
                <w:sz w:val="22"/>
                <w:szCs w:val="22"/>
              </w:rPr>
              <w:t>.2023</w:t>
            </w:r>
          </w:p>
          <w:p w:rsidR="00F3151A" w:rsidRDefault="00F3151A" w:rsidP="00500549">
            <w:pPr>
              <w:rPr>
                <w:color w:val="000000"/>
              </w:rPr>
            </w:pPr>
            <w:r w:rsidRPr="007C6EDE">
              <w:rPr>
                <w:color w:val="000000"/>
                <w:sz w:val="22"/>
                <w:szCs w:val="22"/>
              </w:rPr>
              <w:t>18-00</w:t>
            </w: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Pr="007C6EDE" w:rsidRDefault="00F3151A" w:rsidP="00500549"/>
        </w:tc>
        <w:tc>
          <w:tcPr>
            <w:tcW w:w="4306" w:type="dxa"/>
            <w:vAlign w:val="center"/>
          </w:tcPr>
          <w:p w:rsidR="00F3151A" w:rsidRPr="007C6EDE" w:rsidRDefault="00F3151A" w:rsidP="00500549">
            <w:r w:rsidRPr="007C6EDE">
              <w:rPr>
                <w:color w:val="000000"/>
                <w:sz w:val="22"/>
                <w:szCs w:val="22"/>
              </w:rPr>
              <w:t>МБУ  «Библиотека Черниговского сельского поселения Белореченского района»</w:t>
            </w:r>
          </w:p>
          <w:p w:rsidR="00F3151A" w:rsidRPr="007C6EDE" w:rsidRDefault="00F3151A" w:rsidP="00500549">
            <w:r w:rsidRPr="007C6EDE">
              <w:rPr>
                <w:color w:val="000000"/>
                <w:sz w:val="22"/>
                <w:szCs w:val="22"/>
              </w:rPr>
              <w:t>ст. Черниговская</w:t>
            </w:r>
          </w:p>
          <w:p w:rsidR="00F3151A" w:rsidRPr="007C6EDE" w:rsidRDefault="00F3151A" w:rsidP="00500549">
            <w:r w:rsidRPr="007C6EDE">
              <w:rPr>
                <w:color w:val="000000"/>
                <w:sz w:val="22"/>
                <w:szCs w:val="22"/>
              </w:rPr>
              <w:t xml:space="preserve">ул. Красная 65/а </w:t>
            </w:r>
          </w:p>
          <w:p w:rsidR="00F3151A" w:rsidRDefault="00F3151A" w:rsidP="00500549">
            <w:pPr>
              <w:rPr>
                <w:color w:val="000000"/>
              </w:rPr>
            </w:pPr>
            <w:r w:rsidRPr="007C6EDE">
              <w:rPr>
                <w:color w:val="000000"/>
                <w:sz w:val="22"/>
                <w:szCs w:val="22"/>
              </w:rPr>
              <w:t xml:space="preserve">Черниговская сельская библиотека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3151A" w:rsidRDefault="00F3151A" w:rsidP="005005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Ст. Гурийская, ул. Школьная,59</w:t>
            </w:r>
          </w:p>
          <w:p w:rsidR="00F3151A" w:rsidRPr="007C6EDE" w:rsidRDefault="00F3151A" w:rsidP="005005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Гурийская с/б</w:t>
            </w:r>
          </w:p>
        </w:tc>
        <w:tc>
          <w:tcPr>
            <w:tcW w:w="2409" w:type="dxa"/>
            <w:vAlign w:val="center"/>
          </w:tcPr>
          <w:p w:rsidR="00F3151A" w:rsidRDefault="00F3151A" w:rsidP="00500549">
            <w:pPr>
              <w:rPr>
                <w:color w:val="000000"/>
              </w:rPr>
            </w:pPr>
            <w:r w:rsidRPr="007C6EDE">
              <w:rPr>
                <w:color w:val="000000"/>
                <w:sz w:val="22"/>
                <w:szCs w:val="22"/>
              </w:rPr>
              <w:t>Каптан Н.М.</w:t>
            </w:r>
          </w:p>
          <w:p w:rsidR="00F3151A" w:rsidRDefault="00F3151A" w:rsidP="005005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Лященко О.В.</w:t>
            </w: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Default="00F3151A" w:rsidP="00500549">
            <w:pPr>
              <w:rPr>
                <w:color w:val="000000"/>
              </w:rPr>
            </w:pPr>
          </w:p>
          <w:p w:rsidR="00F3151A" w:rsidRPr="007C6EDE" w:rsidRDefault="00F3151A" w:rsidP="00500549"/>
        </w:tc>
        <w:tc>
          <w:tcPr>
            <w:tcW w:w="2693" w:type="dxa"/>
            <w:vAlign w:val="center"/>
          </w:tcPr>
          <w:p w:rsidR="00F3151A" w:rsidRDefault="00F3151A" w:rsidP="00500549">
            <w:r>
              <w:rPr>
                <w:sz w:val="22"/>
                <w:szCs w:val="22"/>
              </w:rPr>
              <w:t>Подростки</w:t>
            </w:r>
          </w:p>
          <w:p w:rsidR="00F3151A" w:rsidRDefault="00F3151A" w:rsidP="00500549">
            <w:r>
              <w:rPr>
                <w:sz w:val="22"/>
                <w:szCs w:val="22"/>
              </w:rPr>
              <w:t>0+</w:t>
            </w:r>
            <w:r w:rsidRPr="007C6EDE">
              <w:rPr>
                <w:sz w:val="22"/>
                <w:szCs w:val="22"/>
              </w:rPr>
              <w:t> </w:t>
            </w:r>
          </w:p>
          <w:p w:rsidR="00F3151A" w:rsidRDefault="00F3151A" w:rsidP="00500549"/>
          <w:p w:rsidR="00F3151A" w:rsidRPr="007C6EDE" w:rsidRDefault="00F3151A" w:rsidP="00500549"/>
          <w:p w:rsidR="00F3151A" w:rsidRPr="007C6EDE" w:rsidRDefault="00F3151A" w:rsidP="00500549">
            <w:r w:rsidRPr="007C6EDE">
              <w:rPr>
                <w:sz w:val="22"/>
                <w:szCs w:val="22"/>
              </w:rPr>
              <w:t> </w:t>
            </w:r>
          </w:p>
          <w:p w:rsidR="00F3151A" w:rsidRPr="007C6EDE" w:rsidRDefault="00F3151A" w:rsidP="00500549">
            <w:r w:rsidRPr="007C6EDE">
              <w:rPr>
                <w:sz w:val="22"/>
                <w:szCs w:val="22"/>
              </w:rPr>
              <w:t> </w:t>
            </w:r>
          </w:p>
          <w:p w:rsidR="00F3151A" w:rsidRPr="007C6EDE" w:rsidRDefault="00F3151A" w:rsidP="00500549">
            <w:r w:rsidRPr="007C6EDE">
              <w:rPr>
                <w:sz w:val="22"/>
                <w:szCs w:val="22"/>
              </w:rPr>
              <w:t> </w:t>
            </w:r>
          </w:p>
          <w:p w:rsidR="00F3151A" w:rsidRPr="007C6EDE" w:rsidRDefault="00F3151A" w:rsidP="00500549">
            <w:r w:rsidRPr="007C6EDE">
              <w:rPr>
                <w:sz w:val="22"/>
                <w:szCs w:val="22"/>
              </w:rPr>
              <w:t> 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D4F15" w:rsidRDefault="00F3151A" w:rsidP="00500549">
            <w:pPr>
              <w:rPr>
                <w:bCs/>
                <w:shd w:val="clear" w:color="auto" w:fill="FFFFFF"/>
              </w:rPr>
            </w:pPr>
            <w:r w:rsidRPr="00CD4F15">
              <w:rPr>
                <w:bCs/>
                <w:sz w:val="22"/>
                <w:szCs w:val="22"/>
                <w:shd w:val="clear" w:color="auto" w:fill="FFFFFF"/>
              </w:rPr>
              <w:t>Международный день биологического разнообразия</w:t>
            </w:r>
          </w:p>
          <w:p w:rsidR="00F3151A" w:rsidRPr="00CD4F15" w:rsidRDefault="00F3151A" w:rsidP="00500549">
            <w:pPr>
              <w:rPr>
                <w:bCs/>
                <w:shd w:val="clear" w:color="auto" w:fill="FFFFFF"/>
              </w:rPr>
            </w:pPr>
            <w:r w:rsidRPr="00CD4F15">
              <w:rPr>
                <w:bCs/>
                <w:sz w:val="22"/>
                <w:szCs w:val="22"/>
                <w:shd w:val="clear" w:color="auto" w:fill="FFFFFF"/>
              </w:rPr>
              <w:t>22 мая</w:t>
            </w:r>
          </w:p>
          <w:p w:rsidR="00F3151A" w:rsidRPr="00CD4F15" w:rsidRDefault="00F3151A" w:rsidP="00500549">
            <w:pPr>
              <w:rPr>
                <w:lang w:eastAsia="en-US"/>
              </w:rPr>
            </w:pPr>
            <w:r w:rsidRPr="00CD4F15">
              <w:rPr>
                <w:sz w:val="22"/>
                <w:szCs w:val="22"/>
                <w:lang w:eastAsia="en-US"/>
              </w:rPr>
              <w:t>«Знаешь ли ты свою малую родину?», экологическая викторина</w:t>
            </w:r>
            <w:r w:rsidRPr="00CD4F15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</w:tcPr>
          <w:p w:rsidR="00F3151A" w:rsidRPr="00CD4F15" w:rsidRDefault="00F3151A" w:rsidP="00500549">
            <w:pPr>
              <w:rPr>
                <w:bCs/>
              </w:rPr>
            </w:pPr>
            <w:r w:rsidRPr="00CD4F15">
              <w:rPr>
                <w:bCs/>
                <w:sz w:val="22"/>
                <w:szCs w:val="22"/>
              </w:rPr>
              <w:t>22.05.2023</w:t>
            </w:r>
          </w:p>
          <w:p w:rsidR="00F3151A" w:rsidRPr="00CD4F15" w:rsidRDefault="00F3151A" w:rsidP="00500549">
            <w:pPr>
              <w:jc w:val="center"/>
              <w:rPr>
                <w:bCs/>
              </w:rPr>
            </w:pPr>
            <w:r w:rsidRPr="00CD4F15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F3151A" w:rsidRPr="00CD4F15" w:rsidRDefault="00F3151A" w:rsidP="00500549">
            <w:r w:rsidRPr="00CD4F15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CD4F15" w:rsidRDefault="00F3151A" w:rsidP="00500549">
            <w:r w:rsidRPr="00CD4F15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CD4F15" w:rsidRDefault="00F3151A" w:rsidP="00500549">
            <w:hyperlink r:id="rId315" w:history="1">
              <w:r w:rsidRPr="00CD4F15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CD4F15" w:rsidRDefault="00F3151A" w:rsidP="00500549">
            <w:hyperlink r:id="rId316" w:history="1">
              <w:r w:rsidRPr="00CD4F15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CD4F15" w:rsidRDefault="00F3151A" w:rsidP="00500549">
            <w:hyperlink r:id="rId317" w:history="1">
              <w:r w:rsidRPr="00CD4F15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CD4F15" w:rsidRDefault="00F3151A" w:rsidP="00500549">
            <w:r w:rsidRPr="00CD4F15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CD4F15" w:rsidRDefault="00F3151A" w:rsidP="00500549">
            <w:r w:rsidRPr="00CD4F15">
              <w:rPr>
                <w:sz w:val="22"/>
                <w:szCs w:val="22"/>
              </w:rPr>
              <w:t>Дети</w:t>
            </w:r>
          </w:p>
          <w:p w:rsidR="00F3151A" w:rsidRPr="00CD4F15" w:rsidRDefault="00F3151A" w:rsidP="00500549">
            <w:r w:rsidRPr="00CD4F15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17E6B" w:rsidRDefault="00F3151A" w:rsidP="00500549">
            <w:r w:rsidRPr="00C17E6B">
              <w:rPr>
                <w:sz w:val="22"/>
                <w:szCs w:val="22"/>
              </w:rPr>
              <w:t>Правовая и социально значимая информация</w:t>
            </w:r>
          </w:p>
          <w:p w:rsidR="00F3151A" w:rsidRPr="00C17E6B" w:rsidRDefault="00F3151A" w:rsidP="00500549">
            <w:r w:rsidRPr="00C17E6B">
              <w:rPr>
                <w:sz w:val="22"/>
                <w:szCs w:val="22"/>
              </w:rPr>
              <w:t>«Библиотека информирует»</w:t>
            </w:r>
          </w:p>
          <w:p w:rsidR="00F3151A" w:rsidRPr="00C17E6B" w:rsidRDefault="00F3151A" w:rsidP="00500549">
            <w:r w:rsidRPr="00C17E6B">
              <w:rPr>
                <w:sz w:val="22"/>
                <w:szCs w:val="22"/>
              </w:rPr>
              <w:t>Онлайн-информация</w:t>
            </w:r>
          </w:p>
        </w:tc>
        <w:tc>
          <w:tcPr>
            <w:tcW w:w="1559" w:type="dxa"/>
          </w:tcPr>
          <w:p w:rsidR="00F3151A" w:rsidRPr="00C17E6B" w:rsidRDefault="00F3151A" w:rsidP="00500549">
            <w:r w:rsidRPr="00C17E6B">
              <w:rPr>
                <w:sz w:val="22"/>
                <w:szCs w:val="22"/>
              </w:rPr>
              <w:t>22.05.2023</w:t>
            </w:r>
          </w:p>
          <w:p w:rsidR="00F3151A" w:rsidRPr="00C17E6B" w:rsidRDefault="00F3151A" w:rsidP="00500549">
            <w:r w:rsidRPr="00C17E6B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C17E6B" w:rsidRDefault="00F3151A" w:rsidP="00500549">
            <w:pPr>
              <w:rPr>
                <w:rFonts w:eastAsia="SimSun"/>
                <w:kern w:val="2"/>
                <w:lang w:eastAsia="hi-IN" w:bidi="hi-IN"/>
              </w:rPr>
            </w:pPr>
            <w:r w:rsidRPr="00C17E6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F3151A" w:rsidRPr="00C17E6B" w:rsidRDefault="00F3151A" w:rsidP="00500549">
            <w:r w:rsidRPr="00C17E6B">
              <w:rPr>
                <w:sz w:val="22"/>
                <w:szCs w:val="22"/>
              </w:rPr>
              <w:t>Вечненская  с/б с. Великовечное, у. Почтовая, 59</w:t>
            </w:r>
          </w:p>
        </w:tc>
        <w:tc>
          <w:tcPr>
            <w:tcW w:w="2409" w:type="dxa"/>
          </w:tcPr>
          <w:p w:rsidR="00F3151A" w:rsidRPr="00C17E6B" w:rsidRDefault="00F3151A" w:rsidP="00500549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C17E6B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C17E6B" w:rsidRDefault="00F3151A" w:rsidP="00500549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C17E6B">
              <w:rPr>
                <w:sz w:val="22"/>
                <w:szCs w:val="22"/>
              </w:rPr>
              <w:t xml:space="preserve">Все  категории  </w:t>
            </w:r>
          </w:p>
          <w:p w:rsidR="00F3151A" w:rsidRPr="00C17E6B" w:rsidRDefault="00F3151A" w:rsidP="00500549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C17E6B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A1544" w:rsidRDefault="00F3151A" w:rsidP="00500549">
            <w:r w:rsidRPr="00EA1544">
              <w:rPr>
                <w:sz w:val="22"/>
                <w:szCs w:val="22"/>
              </w:rPr>
              <w:t>«Сделаем мир чище», онлайн публикация</w:t>
            </w:r>
          </w:p>
        </w:tc>
        <w:tc>
          <w:tcPr>
            <w:tcW w:w="1559" w:type="dxa"/>
          </w:tcPr>
          <w:p w:rsidR="00F3151A" w:rsidRPr="00EA1544" w:rsidRDefault="00F3151A" w:rsidP="00500549">
            <w:r w:rsidRPr="00EA1544">
              <w:rPr>
                <w:sz w:val="22"/>
                <w:szCs w:val="22"/>
              </w:rPr>
              <w:t>23.05.2023</w:t>
            </w:r>
          </w:p>
          <w:p w:rsidR="00F3151A" w:rsidRPr="00EA1544" w:rsidRDefault="00F3151A" w:rsidP="00500549">
            <w:r w:rsidRPr="00EA1544">
              <w:rPr>
                <w:sz w:val="22"/>
                <w:szCs w:val="22"/>
              </w:rPr>
              <w:t>11:00</w:t>
            </w:r>
          </w:p>
        </w:tc>
        <w:tc>
          <w:tcPr>
            <w:tcW w:w="4306" w:type="dxa"/>
          </w:tcPr>
          <w:p w:rsidR="00F3151A" w:rsidRPr="00EA1544" w:rsidRDefault="00F3151A" w:rsidP="00500549">
            <w:r w:rsidRPr="00EA1544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EA1544" w:rsidRDefault="00F3151A" w:rsidP="00500549">
            <w:r w:rsidRPr="00EA1544">
              <w:rPr>
                <w:sz w:val="22"/>
                <w:szCs w:val="22"/>
              </w:rPr>
              <w:t>ул. Победы, 172А</w:t>
            </w:r>
          </w:p>
          <w:p w:rsidR="00F3151A" w:rsidRPr="00EA1544" w:rsidRDefault="00F3151A" w:rsidP="00500549">
            <w:r w:rsidRPr="00EA1544">
              <w:rPr>
                <w:sz w:val="22"/>
                <w:szCs w:val="22"/>
              </w:rPr>
              <w:t>http://belorbibl.ru/</w:t>
            </w:r>
          </w:p>
        </w:tc>
        <w:tc>
          <w:tcPr>
            <w:tcW w:w="2409" w:type="dxa"/>
          </w:tcPr>
          <w:p w:rsidR="00F3151A" w:rsidRPr="00EA1544" w:rsidRDefault="00F3151A" w:rsidP="00500549">
            <w:r w:rsidRPr="00EA1544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F3151A" w:rsidRDefault="00F3151A" w:rsidP="00500549">
            <w:r>
              <w:rPr>
                <w:sz w:val="22"/>
                <w:szCs w:val="22"/>
              </w:rPr>
              <w:t>Дети</w:t>
            </w:r>
          </w:p>
          <w:p w:rsidR="00F3151A" w:rsidRPr="00EA1544" w:rsidRDefault="00F3151A" w:rsidP="00500549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466F6" w:rsidRDefault="00F3151A" w:rsidP="00500549">
            <w:r w:rsidRPr="007466F6">
              <w:rPr>
                <w:sz w:val="22"/>
                <w:szCs w:val="22"/>
              </w:rPr>
              <w:t xml:space="preserve">«46-й гвардейский ночной бомбардировочный авиационный полк»  </w:t>
            </w:r>
          </w:p>
          <w:p w:rsidR="00F3151A" w:rsidRPr="007466F6" w:rsidRDefault="00F3151A" w:rsidP="00500549">
            <w:pPr>
              <w:rPr>
                <w:i/>
              </w:rPr>
            </w:pPr>
            <w:r w:rsidRPr="007466F6">
              <w:rPr>
                <w:sz w:val="22"/>
                <w:szCs w:val="22"/>
              </w:rPr>
              <w:t>Патриотический час</w:t>
            </w:r>
          </w:p>
        </w:tc>
        <w:tc>
          <w:tcPr>
            <w:tcW w:w="1559" w:type="dxa"/>
          </w:tcPr>
          <w:p w:rsidR="00F3151A" w:rsidRPr="007466F6" w:rsidRDefault="00F3151A" w:rsidP="00500549">
            <w:pPr>
              <w:jc w:val="both"/>
            </w:pPr>
            <w:r w:rsidRPr="007466F6">
              <w:rPr>
                <w:sz w:val="22"/>
                <w:szCs w:val="22"/>
              </w:rPr>
              <w:t>23.05.2023</w:t>
            </w:r>
          </w:p>
          <w:p w:rsidR="00F3151A" w:rsidRPr="007466F6" w:rsidRDefault="00F3151A" w:rsidP="00500549">
            <w:pPr>
              <w:jc w:val="both"/>
            </w:pPr>
            <w:r w:rsidRPr="007466F6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F3151A" w:rsidRPr="007466F6" w:rsidRDefault="00F3151A" w:rsidP="00500549">
            <w:r w:rsidRPr="007466F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7466F6" w:rsidRDefault="00F3151A" w:rsidP="00500549">
            <w:pPr>
              <w:jc w:val="both"/>
            </w:pPr>
            <w:r w:rsidRPr="007466F6">
              <w:rPr>
                <w:sz w:val="22"/>
                <w:szCs w:val="22"/>
              </w:rPr>
              <w:t xml:space="preserve"> </w:t>
            </w:r>
            <w:hyperlink r:id="rId318" w:history="1">
              <w:r w:rsidRPr="007466F6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7466F6" w:rsidRDefault="00F3151A" w:rsidP="00500549">
            <w:pPr>
              <w:rPr>
                <w:rStyle w:val="Hyperlink"/>
              </w:rPr>
            </w:pPr>
            <w:hyperlink r:id="rId319" w:history="1">
              <w:r w:rsidRPr="007466F6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F3151A" w:rsidRPr="007466F6" w:rsidRDefault="00F3151A" w:rsidP="00500549"/>
        </w:tc>
        <w:tc>
          <w:tcPr>
            <w:tcW w:w="2409" w:type="dxa"/>
          </w:tcPr>
          <w:p w:rsidR="00F3151A" w:rsidRPr="007466F6" w:rsidRDefault="00F3151A" w:rsidP="00500549">
            <w:pPr>
              <w:jc w:val="both"/>
            </w:pPr>
            <w:r w:rsidRPr="007466F6">
              <w:rPr>
                <w:sz w:val="22"/>
                <w:szCs w:val="22"/>
              </w:rPr>
              <w:t>Верт О.А.</w:t>
            </w:r>
          </w:p>
          <w:p w:rsidR="00F3151A" w:rsidRPr="007466F6" w:rsidRDefault="00F3151A" w:rsidP="00500549">
            <w:pPr>
              <w:jc w:val="both"/>
            </w:pPr>
            <w:r w:rsidRPr="007466F6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F3151A" w:rsidRPr="007466F6" w:rsidRDefault="00F3151A" w:rsidP="00500549">
            <w:pPr>
              <w:jc w:val="both"/>
            </w:pPr>
            <w:r w:rsidRPr="007466F6">
              <w:rPr>
                <w:sz w:val="22"/>
                <w:szCs w:val="22"/>
              </w:rPr>
              <w:t>Дети</w:t>
            </w:r>
          </w:p>
          <w:p w:rsidR="00F3151A" w:rsidRPr="007466F6" w:rsidRDefault="00F3151A" w:rsidP="00500549">
            <w:pPr>
              <w:jc w:val="both"/>
            </w:pPr>
            <w:r w:rsidRPr="007466F6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6E3565">
        <w:trPr>
          <w:trHeight w:val="345"/>
        </w:trPr>
        <w:tc>
          <w:tcPr>
            <w:tcW w:w="675" w:type="dxa"/>
          </w:tcPr>
          <w:p w:rsidR="00F3151A" w:rsidRPr="00CB3A97" w:rsidRDefault="00F3151A" w:rsidP="00500549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795" w:type="dxa"/>
            <w:gridSpan w:val="5"/>
          </w:tcPr>
          <w:p w:rsidR="00F3151A" w:rsidRPr="00E6752E" w:rsidRDefault="00F3151A" w:rsidP="00500549">
            <w:pPr>
              <w:jc w:val="center"/>
            </w:pPr>
            <w:r w:rsidRPr="00E6752E">
              <w:rPr>
                <w:b/>
                <w:sz w:val="22"/>
                <w:szCs w:val="22"/>
              </w:rPr>
              <w:t>День славянской письменности и культуры 24 мая</w:t>
            </w:r>
          </w:p>
          <w:p w:rsidR="00F3151A" w:rsidRPr="00E6752E" w:rsidRDefault="00F3151A" w:rsidP="00500549">
            <w:pPr>
              <w:tabs>
                <w:tab w:val="left" w:pos="4836"/>
              </w:tabs>
              <w:jc w:val="center"/>
            </w:pP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F30F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4E671D" w:rsidRDefault="00F3151A" w:rsidP="00DF30FE">
            <w:pPr>
              <w:rPr>
                <w:bCs/>
              </w:rPr>
            </w:pPr>
            <w:r w:rsidRPr="004E671D">
              <w:rPr>
                <w:bCs/>
                <w:sz w:val="22"/>
                <w:szCs w:val="22"/>
              </w:rPr>
              <w:t>Ко Дню славянской письменности и культуры 24 мая</w:t>
            </w:r>
          </w:p>
          <w:p w:rsidR="00F3151A" w:rsidRPr="004E671D" w:rsidRDefault="00F3151A" w:rsidP="00DF30FE">
            <w:pPr>
              <w:rPr>
                <w:lang w:eastAsia="en-US"/>
              </w:rPr>
            </w:pPr>
            <w:r w:rsidRPr="004E671D">
              <w:rPr>
                <w:sz w:val="22"/>
                <w:szCs w:val="22"/>
                <w:lang w:eastAsia="en-US"/>
              </w:rPr>
              <w:t xml:space="preserve"> «Книга – сокровище тысячелетий»</w:t>
            </w:r>
          </w:p>
          <w:p w:rsidR="00F3151A" w:rsidRPr="004E671D" w:rsidRDefault="00F3151A" w:rsidP="00DF30FE">
            <w:pPr>
              <w:jc w:val="both"/>
              <w:rPr>
                <w:color w:val="000000"/>
                <w:shd w:val="clear" w:color="auto" w:fill="FFFFFF"/>
              </w:rPr>
            </w:pPr>
            <w:r w:rsidRPr="004E671D">
              <w:rPr>
                <w:sz w:val="22"/>
                <w:szCs w:val="22"/>
              </w:rPr>
              <w:t>Тематическая полка</w:t>
            </w:r>
          </w:p>
        </w:tc>
        <w:tc>
          <w:tcPr>
            <w:tcW w:w="1559" w:type="dxa"/>
          </w:tcPr>
          <w:p w:rsidR="00F3151A" w:rsidRPr="004E671D" w:rsidRDefault="00F3151A" w:rsidP="00DF30FE">
            <w:r w:rsidRPr="004E671D">
              <w:rPr>
                <w:sz w:val="22"/>
                <w:szCs w:val="22"/>
              </w:rPr>
              <w:t>24.05.2023</w:t>
            </w:r>
          </w:p>
        </w:tc>
        <w:tc>
          <w:tcPr>
            <w:tcW w:w="4306" w:type="dxa"/>
          </w:tcPr>
          <w:p w:rsidR="00F3151A" w:rsidRPr="004E671D" w:rsidRDefault="00F3151A" w:rsidP="00DF30FE">
            <w:r w:rsidRPr="004E671D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F3151A" w:rsidRPr="004E671D" w:rsidRDefault="00F3151A" w:rsidP="00DF30FE">
            <w:r w:rsidRPr="004E671D">
              <w:rPr>
                <w:sz w:val="22"/>
                <w:szCs w:val="22"/>
              </w:rPr>
              <w:t>ул.40 лет Октября, 33.</w:t>
            </w:r>
          </w:p>
          <w:p w:rsidR="00F3151A" w:rsidRPr="004E671D" w:rsidRDefault="00F3151A" w:rsidP="00DF30FE">
            <w:pPr>
              <w:pStyle w:val="228bf8a64b8551e1msonormal"/>
              <w:spacing w:before="0" w:beforeAutospacing="0" w:after="0" w:afterAutospacing="0"/>
            </w:pPr>
            <w:hyperlink r:id="rId320" w:history="1">
              <w:r w:rsidRPr="004E671D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4E671D" w:rsidRDefault="00F3151A" w:rsidP="00DF30FE">
            <w:pPr>
              <w:pStyle w:val="228bf8a64b8551e1msonormal"/>
              <w:spacing w:before="0" w:beforeAutospacing="0" w:after="0" w:afterAutospacing="0"/>
            </w:pPr>
            <w:hyperlink r:id="rId321" w:history="1">
              <w:r w:rsidRPr="004E671D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F3151A" w:rsidRPr="004E671D" w:rsidRDefault="00F3151A" w:rsidP="00DF30FE">
            <w:r w:rsidRPr="004E671D">
              <w:rPr>
                <w:sz w:val="22"/>
                <w:szCs w:val="22"/>
              </w:rPr>
              <w:t>Волкова Д.В</w:t>
            </w:r>
          </w:p>
        </w:tc>
        <w:tc>
          <w:tcPr>
            <w:tcW w:w="2693" w:type="dxa"/>
          </w:tcPr>
          <w:p w:rsidR="00F3151A" w:rsidRDefault="00F3151A" w:rsidP="00DF30FE">
            <w:r>
              <w:rPr>
                <w:sz w:val="22"/>
                <w:szCs w:val="22"/>
              </w:rPr>
              <w:t>Подростки</w:t>
            </w:r>
          </w:p>
          <w:p w:rsidR="00F3151A" w:rsidRPr="004E671D" w:rsidRDefault="00F3151A" w:rsidP="00DF30FE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DA10B0" w:rsidRDefault="00F3151A" w:rsidP="00DA10B0">
            <w:r w:rsidRPr="00DA10B0">
              <w:rPr>
                <w:sz w:val="22"/>
                <w:szCs w:val="22"/>
              </w:rPr>
              <w:t>День славянской письменности и культуры 24 мая</w:t>
            </w:r>
          </w:p>
          <w:p w:rsidR="00F3151A" w:rsidRPr="00DA10B0" w:rsidRDefault="00F3151A" w:rsidP="00DA10B0">
            <w:r w:rsidRPr="00DA10B0">
              <w:rPr>
                <w:sz w:val="22"/>
                <w:szCs w:val="22"/>
              </w:rPr>
              <w:t>«Славянское наследие» </w:t>
            </w:r>
          </w:p>
          <w:p w:rsidR="00F3151A" w:rsidRPr="00DA10B0" w:rsidRDefault="00F3151A" w:rsidP="00DA10B0">
            <w:r w:rsidRPr="00DA10B0">
              <w:rPr>
                <w:sz w:val="22"/>
                <w:szCs w:val="22"/>
              </w:rPr>
              <w:t>Историко-литературный урок</w:t>
            </w:r>
          </w:p>
        </w:tc>
        <w:tc>
          <w:tcPr>
            <w:tcW w:w="1559" w:type="dxa"/>
          </w:tcPr>
          <w:p w:rsidR="00F3151A" w:rsidRPr="00DA10B0" w:rsidRDefault="00F3151A" w:rsidP="00DA10B0">
            <w:r w:rsidRPr="00DA10B0">
              <w:rPr>
                <w:sz w:val="22"/>
                <w:szCs w:val="22"/>
              </w:rPr>
              <w:t>24.05.2023</w:t>
            </w:r>
          </w:p>
        </w:tc>
        <w:tc>
          <w:tcPr>
            <w:tcW w:w="4306" w:type="dxa"/>
          </w:tcPr>
          <w:p w:rsidR="00F3151A" w:rsidRPr="00DA10B0" w:rsidRDefault="00F3151A" w:rsidP="00DA10B0">
            <w:r w:rsidRPr="00DA10B0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F3151A" w:rsidRPr="00DA10B0" w:rsidRDefault="00F3151A" w:rsidP="00DA10B0">
            <w:r w:rsidRPr="00DA10B0">
              <w:rPr>
                <w:sz w:val="22"/>
                <w:szCs w:val="22"/>
              </w:rPr>
              <w:t>ул.40 лет Октября, 33.</w:t>
            </w:r>
          </w:p>
          <w:p w:rsidR="00F3151A" w:rsidRPr="00DA10B0" w:rsidRDefault="00F3151A" w:rsidP="00DA10B0">
            <w:pPr>
              <w:pStyle w:val="228bf8a64b8551e1msonormal"/>
              <w:spacing w:before="0" w:beforeAutospacing="0" w:after="0" w:afterAutospacing="0"/>
            </w:pPr>
            <w:hyperlink r:id="rId322" w:history="1">
              <w:r w:rsidRPr="00DA10B0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DA10B0" w:rsidRDefault="00F3151A" w:rsidP="00DA10B0">
            <w:pPr>
              <w:pStyle w:val="228bf8a64b8551e1msonormal"/>
              <w:spacing w:before="0" w:beforeAutospacing="0" w:after="0" w:afterAutospacing="0"/>
            </w:pPr>
            <w:hyperlink r:id="rId323" w:history="1">
              <w:r w:rsidRPr="00DA10B0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F3151A" w:rsidRPr="00DA10B0" w:rsidRDefault="00F3151A" w:rsidP="00DA10B0">
            <w:hyperlink r:id="rId324" w:history="1">
              <w:r w:rsidRPr="00DA10B0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F3151A" w:rsidRPr="00DA10B0" w:rsidRDefault="00F3151A" w:rsidP="00DA10B0">
            <w:r w:rsidRPr="00DA10B0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3151A" w:rsidRPr="00DA10B0" w:rsidRDefault="00F3151A" w:rsidP="00DA10B0">
            <w:r w:rsidRPr="00DA10B0">
              <w:rPr>
                <w:sz w:val="22"/>
                <w:szCs w:val="22"/>
              </w:rPr>
              <w:t xml:space="preserve">Подростки </w:t>
            </w:r>
          </w:p>
          <w:p w:rsidR="00F3151A" w:rsidRPr="00DA10B0" w:rsidRDefault="00F3151A" w:rsidP="00DA10B0">
            <w:r w:rsidRPr="00DA10B0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C14AD" w:rsidRDefault="00F3151A" w:rsidP="00DA10B0">
            <w:r w:rsidRPr="008C14AD">
              <w:rPr>
                <w:sz w:val="22"/>
                <w:szCs w:val="22"/>
              </w:rPr>
              <w:t xml:space="preserve">«Слов русских золотая роспись» - День славянской письменности. Онлайн - викторина </w:t>
            </w:r>
          </w:p>
        </w:tc>
        <w:tc>
          <w:tcPr>
            <w:tcW w:w="1559" w:type="dxa"/>
          </w:tcPr>
          <w:p w:rsidR="00F3151A" w:rsidRDefault="00F3151A" w:rsidP="00DA10B0">
            <w:r w:rsidRPr="008C14AD">
              <w:rPr>
                <w:sz w:val="22"/>
                <w:szCs w:val="22"/>
              </w:rPr>
              <w:t>24.05.2023</w:t>
            </w:r>
          </w:p>
          <w:p w:rsidR="00F3151A" w:rsidRPr="008C14AD" w:rsidRDefault="00F3151A" w:rsidP="00DA10B0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8C14AD" w:rsidRDefault="00F3151A" w:rsidP="00DA10B0">
            <w:r w:rsidRPr="008C14AD">
              <w:rPr>
                <w:sz w:val="22"/>
                <w:szCs w:val="22"/>
              </w:rPr>
              <w:t xml:space="preserve">РМБУ Белореченская МЦБ юношеская ул.Ленина, 85 </w:t>
            </w:r>
            <w:hyperlink r:id="rId325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8C14AD" w:rsidRDefault="00F3151A" w:rsidP="00DA10B0">
            <w:r w:rsidRPr="008C14AD">
              <w:rPr>
                <w:sz w:val="22"/>
                <w:szCs w:val="22"/>
              </w:rPr>
              <w:t>Шарян Н.Г.</w:t>
            </w:r>
          </w:p>
          <w:p w:rsidR="00F3151A" w:rsidRPr="008C14AD" w:rsidRDefault="00F3151A" w:rsidP="00DA10B0"/>
        </w:tc>
        <w:tc>
          <w:tcPr>
            <w:tcW w:w="2693" w:type="dxa"/>
          </w:tcPr>
          <w:p w:rsidR="00F3151A" w:rsidRPr="008C14AD" w:rsidRDefault="00F3151A" w:rsidP="00DA10B0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F3151A" w:rsidRPr="008C14AD" w:rsidRDefault="00F3151A" w:rsidP="00DA10B0">
            <w:r w:rsidRPr="008C14A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BA6619" w:rsidRDefault="00F3151A" w:rsidP="00DA10B0">
            <w:r w:rsidRPr="00BA6619">
              <w:rPr>
                <w:sz w:val="22"/>
                <w:szCs w:val="22"/>
              </w:rPr>
              <w:t xml:space="preserve"> День славянской письменности</w:t>
            </w:r>
          </w:p>
          <w:p w:rsidR="00F3151A" w:rsidRPr="00BA6619" w:rsidRDefault="00F3151A" w:rsidP="00DA10B0">
            <w:r w:rsidRPr="00BA6619">
              <w:rPr>
                <w:sz w:val="22"/>
                <w:szCs w:val="22"/>
              </w:rPr>
              <w:t xml:space="preserve">«Слово русское, богатое и мощное» </w:t>
            </w:r>
          </w:p>
          <w:p w:rsidR="00F3151A" w:rsidRPr="00BA6619" w:rsidRDefault="00F3151A" w:rsidP="00DA10B0">
            <w:r w:rsidRPr="00BA6619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59" w:type="dxa"/>
          </w:tcPr>
          <w:p w:rsidR="00F3151A" w:rsidRPr="00BA6619" w:rsidRDefault="00F3151A" w:rsidP="00DA10B0">
            <w:pPr>
              <w:jc w:val="both"/>
            </w:pPr>
            <w:r w:rsidRPr="00BA6619">
              <w:rPr>
                <w:sz w:val="22"/>
                <w:szCs w:val="22"/>
              </w:rPr>
              <w:t>24.05.2023</w:t>
            </w:r>
          </w:p>
          <w:p w:rsidR="00F3151A" w:rsidRPr="00BA6619" w:rsidRDefault="00F3151A" w:rsidP="00DA10B0">
            <w:pPr>
              <w:jc w:val="both"/>
              <w:rPr>
                <w:b/>
              </w:rPr>
            </w:pPr>
            <w:r w:rsidRPr="00BA6619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BA6619" w:rsidRDefault="00F3151A" w:rsidP="00DA10B0">
            <w:r w:rsidRPr="00BA661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BA6619" w:rsidRDefault="00F3151A" w:rsidP="00DA10B0">
            <w:pPr>
              <w:jc w:val="both"/>
            </w:pPr>
            <w:r w:rsidRPr="00BA6619">
              <w:rPr>
                <w:sz w:val="22"/>
                <w:szCs w:val="22"/>
              </w:rPr>
              <w:t xml:space="preserve"> </w:t>
            </w:r>
            <w:hyperlink r:id="rId326" w:history="1">
              <w:r w:rsidRPr="00BA661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BA6619" w:rsidRDefault="00F3151A" w:rsidP="00DA10B0">
            <w:pPr>
              <w:rPr>
                <w:rStyle w:val="Hyperlink"/>
              </w:rPr>
            </w:pPr>
            <w:hyperlink r:id="rId327" w:history="1">
              <w:r w:rsidRPr="00BA661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F3151A" w:rsidRPr="00BA6619" w:rsidRDefault="00F3151A" w:rsidP="00DA10B0"/>
        </w:tc>
        <w:tc>
          <w:tcPr>
            <w:tcW w:w="2409" w:type="dxa"/>
          </w:tcPr>
          <w:p w:rsidR="00F3151A" w:rsidRPr="00BA6619" w:rsidRDefault="00F3151A" w:rsidP="00DA10B0">
            <w:r w:rsidRPr="00BA6619">
              <w:rPr>
                <w:sz w:val="22"/>
                <w:szCs w:val="22"/>
              </w:rPr>
              <w:t>Верт О.А.</w:t>
            </w:r>
          </w:p>
          <w:p w:rsidR="00F3151A" w:rsidRPr="00BA6619" w:rsidRDefault="00F3151A" w:rsidP="00DA10B0">
            <w:r w:rsidRPr="00BA6619">
              <w:rPr>
                <w:sz w:val="22"/>
                <w:szCs w:val="22"/>
              </w:rPr>
              <w:t>Куяниченко А.В.</w:t>
            </w:r>
          </w:p>
          <w:p w:rsidR="00F3151A" w:rsidRPr="00BA6619" w:rsidRDefault="00F3151A" w:rsidP="00DA10B0"/>
        </w:tc>
        <w:tc>
          <w:tcPr>
            <w:tcW w:w="2693" w:type="dxa"/>
          </w:tcPr>
          <w:p w:rsidR="00F3151A" w:rsidRPr="00BA6619" w:rsidRDefault="00F3151A" w:rsidP="00DA10B0">
            <w:pPr>
              <w:jc w:val="both"/>
            </w:pPr>
            <w:r w:rsidRPr="00BA6619">
              <w:rPr>
                <w:sz w:val="22"/>
                <w:szCs w:val="22"/>
              </w:rPr>
              <w:t>Дети</w:t>
            </w:r>
          </w:p>
          <w:p w:rsidR="00F3151A" w:rsidRPr="00BA6619" w:rsidRDefault="00F3151A" w:rsidP="00DA10B0">
            <w:pPr>
              <w:jc w:val="both"/>
            </w:pPr>
            <w:r w:rsidRPr="00BA6619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6752E" w:rsidRDefault="00F3151A" w:rsidP="00DA10B0">
            <w:pPr>
              <w:rPr>
                <w:rStyle w:val="Strong"/>
                <w:color w:val="000000"/>
              </w:rPr>
            </w:pPr>
            <w:r w:rsidRPr="00E6752E">
              <w:rPr>
                <w:sz w:val="22"/>
                <w:szCs w:val="22"/>
              </w:rPr>
              <w:t xml:space="preserve"> «Из глубины седых веков. Славянская культура»</w:t>
            </w:r>
            <w:r w:rsidRPr="00E6752E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</w:p>
          <w:p w:rsidR="00F3151A" w:rsidRPr="00E6752E" w:rsidRDefault="00F3151A" w:rsidP="00DA10B0">
            <w:pPr>
              <w:rPr>
                <w:b/>
                <w:bCs/>
              </w:rPr>
            </w:pPr>
            <w:r w:rsidRPr="00E6752E">
              <w:rPr>
                <w:rStyle w:val="Strong"/>
                <w:b w:val="0"/>
                <w:color w:val="000000"/>
                <w:sz w:val="22"/>
                <w:szCs w:val="22"/>
              </w:rPr>
              <w:t>познавательный час</w:t>
            </w:r>
          </w:p>
        </w:tc>
        <w:tc>
          <w:tcPr>
            <w:tcW w:w="1559" w:type="dxa"/>
          </w:tcPr>
          <w:p w:rsidR="00F3151A" w:rsidRPr="00E6752E" w:rsidRDefault="00F3151A" w:rsidP="00DA10B0">
            <w:pPr>
              <w:rPr>
                <w:bCs/>
              </w:rPr>
            </w:pPr>
            <w:r w:rsidRPr="00E6752E">
              <w:rPr>
                <w:bCs/>
                <w:sz w:val="22"/>
                <w:szCs w:val="22"/>
              </w:rPr>
              <w:t>24.05.2023</w:t>
            </w:r>
          </w:p>
          <w:p w:rsidR="00F3151A" w:rsidRPr="00E6752E" w:rsidRDefault="00F3151A" w:rsidP="00DA10B0">
            <w:pPr>
              <w:rPr>
                <w:rStyle w:val="Strong"/>
                <w:b w:val="0"/>
                <w:bCs/>
                <w:color w:val="000000"/>
              </w:rPr>
            </w:pPr>
            <w:r w:rsidRPr="00E6752E">
              <w:rPr>
                <w:bCs/>
                <w:sz w:val="22"/>
                <w:szCs w:val="22"/>
              </w:rPr>
              <w:t>13-00</w:t>
            </w:r>
          </w:p>
        </w:tc>
        <w:tc>
          <w:tcPr>
            <w:tcW w:w="4306" w:type="dxa"/>
          </w:tcPr>
          <w:p w:rsidR="00F3151A" w:rsidRPr="00E6752E" w:rsidRDefault="00F3151A" w:rsidP="00DA10B0">
            <w:r w:rsidRPr="00E6752E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F3151A" w:rsidRPr="00E6752E" w:rsidRDefault="00F3151A" w:rsidP="00DA10B0">
            <w:pPr>
              <w:tabs>
                <w:tab w:val="left" w:pos="3449"/>
              </w:tabs>
            </w:pPr>
            <w:hyperlink r:id="rId328" w:history="1">
              <w:r w:rsidRPr="00E6752E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F3151A" w:rsidRPr="00E6752E" w:rsidRDefault="00F3151A" w:rsidP="00DA10B0">
            <w:pPr>
              <w:tabs>
                <w:tab w:val="left" w:pos="3449"/>
              </w:tabs>
            </w:pPr>
            <w:hyperlink r:id="rId329" w:history="1">
              <w:r w:rsidRPr="00E675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F3151A" w:rsidRPr="00871F4C" w:rsidRDefault="00F3151A" w:rsidP="00DA10B0">
            <w:pPr>
              <w:rPr>
                <w:u w:val="single"/>
              </w:rPr>
            </w:pPr>
            <w:hyperlink r:id="rId330" w:history="1">
              <w:r w:rsidRPr="00E675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F3151A" w:rsidRPr="00E6752E" w:rsidRDefault="00F3151A" w:rsidP="00DA10B0">
            <w:pPr>
              <w:pStyle w:val="BodyText"/>
              <w:jc w:val="both"/>
              <w:rPr>
                <w:sz w:val="22"/>
                <w:szCs w:val="22"/>
              </w:rPr>
            </w:pPr>
            <w:r w:rsidRPr="00E675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F3151A" w:rsidRPr="00E6752E" w:rsidRDefault="00F3151A" w:rsidP="00DA10B0">
            <w:r w:rsidRPr="00E6752E">
              <w:rPr>
                <w:sz w:val="22"/>
                <w:szCs w:val="22"/>
              </w:rPr>
              <w:t>взрослые</w:t>
            </w:r>
          </w:p>
          <w:p w:rsidR="00F3151A" w:rsidRPr="00E6752E" w:rsidRDefault="00F3151A" w:rsidP="00DA10B0">
            <w:r w:rsidRPr="00E6752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DF152A" w:rsidRDefault="00F3151A" w:rsidP="00DA10B0">
            <w:r w:rsidRPr="00DF152A">
              <w:rPr>
                <w:sz w:val="22"/>
                <w:szCs w:val="22"/>
              </w:rPr>
              <w:t>«У истоков славянской азбуки» историческое досье</w:t>
            </w:r>
          </w:p>
        </w:tc>
        <w:tc>
          <w:tcPr>
            <w:tcW w:w="1559" w:type="dxa"/>
          </w:tcPr>
          <w:p w:rsidR="00F3151A" w:rsidRPr="00DF152A" w:rsidRDefault="00F3151A" w:rsidP="00DA10B0">
            <w:r w:rsidRPr="00DF152A">
              <w:rPr>
                <w:sz w:val="22"/>
                <w:szCs w:val="22"/>
              </w:rPr>
              <w:t>24.05.2023</w:t>
            </w:r>
          </w:p>
          <w:p w:rsidR="00F3151A" w:rsidRPr="00DF152A" w:rsidRDefault="00F3151A" w:rsidP="00DA10B0">
            <w:r w:rsidRPr="00DF152A">
              <w:rPr>
                <w:sz w:val="22"/>
                <w:szCs w:val="22"/>
              </w:rPr>
              <w:t>12.30</w:t>
            </w:r>
          </w:p>
        </w:tc>
        <w:tc>
          <w:tcPr>
            <w:tcW w:w="4306" w:type="dxa"/>
          </w:tcPr>
          <w:p w:rsidR="00F3151A" w:rsidRPr="00DF152A" w:rsidRDefault="00F3151A" w:rsidP="00DA10B0">
            <w:r w:rsidRPr="00DF152A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DF152A" w:rsidRDefault="00F3151A" w:rsidP="00DA10B0">
            <w:r w:rsidRPr="00DF152A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F3151A" w:rsidRPr="00DF152A" w:rsidRDefault="00F3151A" w:rsidP="00DA10B0">
            <w:r w:rsidRPr="00DF152A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F3151A" w:rsidRDefault="00F3151A" w:rsidP="00DA10B0">
            <w:r>
              <w:rPr>
                <w:sz w:val="22"/>
                <w:szCs w:val="22"/>
              </w:rPr>
              <w:t xml:space="preserve">Дети </w:t>
            </w:r>
          </w:p>
          <w:p w:rsidR="00F3151A" w:rsidRPr="00DF152A" w:rsidRDefault="00F3151A" w:rsidP="00DA10B0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71D43" w:rsidRDefault="00F3151A" w:rsidP="00DA10B0">
            <w:r w:rsidRPr="00A71D43">
              <w:rPr>
                <w:sz w:val="22"/>
                <w:szCs w:val="22"/>
              </w:rPr>
              <w:t xml:space="preserve"> «Истоки славянской письменности» </w:t>
            </w:r>
          </w:p>
          <w:p w:rsidR="00F3151A" w:rsidRPr="00A71D43" w:rsidRDefault="00F3151A" w:rsidP="00DA10B0">
            <w:r w:rsidRPr="00A71D43">
              <w:rPr>
                <w:sz w:val="22"/>
                <w:szCs w:val="22"/>
              </w:rPr>
              <w:t>Час истории</w:t>
            </w:r>
          </w:p>
        </w:tc>
        <w:tc>
          <w:tcPr>
            <w:tcW w:w="1559" w:type="dxa"/>
          </w:tcPr>
          <w:p w:rsidR="00F3151A" w:rsidRPr="00A71D43" w:rsidRDefault="00F3151A" w:rsidP="00DA10B0">
            <w:r w:rsidRPr="00A71D43">
              <w:rPr>
                <w:sz w:val="22"/>
                <w:szCs w:val="22"/>
              </w:rPr>
              <w:t>24.05.2023</w:t>
            </w:r>
          </w:p>
          <w:p w:rsidR="00F3151A" w:rsidRPr="00A71D43" w:rsidRDefault="00F3151A" w:rsidP="00DA10B0">
            <w:pPr>
              <w:tabs>
                <w:tab w:val="left" w:pos="0"/>
              </w:tabs>
            </w:pPr>
            <w:r w:rsidRPr="00A71D43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A71D43" w:rsidRDefault="00F3151A" w:rsidP="00DA10B0">
            <w:r w:rsidRPr="00A71D43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A71D43" w:rsidRDefault="00F3151A" w:rsidP="00DA10B0">
            <w:r w:rsidRPr="00A71D43">
              <w:rPr>
                <w:sz w:val="22"/>
                <w:szCs w:val="22"/>
              </w:rPr>
              <w:t>Дружненская с/б</w:t>
            </w:r>
          </w:p>
          <w:p w:rsidR="00F3151A" w:rsidRPr="00A71D43" w:rsidRDefault="00F3151A" w:rsidP="00DA10B0">
            <w:pPr>
              <w:tabs>
                <w:tab w:val="left" w:pos="3225"/>
              </w:tabs>
            </w:pPr>
            <w:r w:rsidRPr="00A71D43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F3151A" w:rsidRPr="00A71D43" w:rsidRDefault="00F3151A" w:rsidP="00DA10B0">
            <w:pPr>
              <w:spacing w:line="276" w:lineRule="auto"/>
            </w:pPr>
            <w:r w:rsidRPr="00A71D43">
              <w:rPr>
                <w:sz w:val="22"/>
                <w:szCs w:val="22"/>
              </w:rPr>
              <w:t>Макарян Ю.Ю.</w:t>
            </w:r>
          </w:p>
          <w:p w:rsidR="00F3151A" w:rsidRPr="00A71D43" w:rsidRDefault="00F3151A" w:rsidP="00DA10B0"/>
          <w:p w:rsidR="00F3151A" w:rsidRPr="00A71D43" w:rsidRDefault="00F3151A" w:rsidP="00DA10B0"/>
          <w:p w:rsidR="00F3151A" w:rsidRPr="00A71D43" w:rsidRDefault="00F3151A" w:rsidP="00DA10B0"/>
        </w:tc>
        <w:tc>
          <w:tcPr>
            <w:tcW w:w="2693" w:type="dxa"/>
          </w:tcPr>
          <w:p w:rsidR="00F3151A" w:rsidRPr="00A71D43" w:rsidRDefault="00F3151A" w:rsidP="00DA10B0">
            <w:r w:rsidRPr="00A71D43">
              <w:rPr>
                <w:sz w:val="22"/>
                <w:szCs w:val="22"/>
              </w:rPr>
              <w:t>Все группы</w:t>
            </w:r>
          </w:p>
          <w:p w:rsidR="00F3151A" w:rsidRPr="00A71D43" w:rsidRDefault="00F3151A" w:rsidP="00DA10B0">
            <w:r w:rsidRPr="00A71D43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71F4C" w:rsidRDefault="00F3151A" w:rsidP="00DA10B0">
            <w:pPr>
              <w:rPr>
                <w:color w:val="000000"/>
              </w:rPr>
            </w:pPr>
            <w:r w:rsidRPr="00871F4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71F4C">
              <w:rPr>
                <w:color w:val="000000"/>
                <w:sz w:val="22"/>
                <w:szCs w:val="22"/>
              </w:rPr>
              <w:t>«И было слово…»</w:t>
            </w:r>
          </w:p>
          <w:p w:rsidR="00F3151A" w:rsidRPr="00871F4C" w:rsidRDefault="00F3151A" w:rsidP="00DA10B0">
            <w:pPr>
              <w:rPr>
                <w:b/>
                <w:color w:val="000000"/>
              </w:rPr>
            </w:pPr>
            <w:r w:rsidRPr="00871F4C">
              <w:rPr>
                <w:color w:val="000000"/>
                <w:sz w:val="22"/>
                <w:szCs w:val="22"/>
              </w:rPr>
              <w:t xml:space="preserve"> Час духовности                                   </w:t>
            </w:r>
            <w:r w:rsidRPr="00871F4C">
              <w:rPr>
                <w:rStyle w:val="Strong"/>
                <w:b w:val="0"/>
                <w:color w:val="000000"/>
                <w:sz w:val="22"/>
                <w:szCs w:val="22"/>
              </w:rPr>
              <w:t>«Чудо, имя которому книга»</w:t>
            </w:r>
          </w:p>
          <w:p w:rsidR="00F3151A" w:rsidRPr="00871F4C" w:rsidRDefault="00F3151A" w:rsidP="00DA10B0">
            <w:pPr>
              <w:rPr>
                <w:b/>
                <w:color w:val="000000"/>
              </w:rPr>
            </w:pPr>
            <w:r w:rsidRPr="00871F4C">
              <w:rPr>
                <w:color w:val="000000"/>
                <w:sz w:val="22"/>
                <w:szCs w:val="22"/>
              </w:rPr>
              <w:t>Книжная выставка</w:t>
            </w:r>
            <w:r w:rsidRPr="00871F4C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F3151A" w:rsidRDefault="00F3151A" w:rsidP="00DA10B0">
            <w:pPr>
              <w:tabs>
                <w:tab w:val="left" w:pos="280"/>
              </w:tabs>
            </w:pPr>
            <w:r w:rsidRPr="00871F4C">
              <w:rPr>
                <w:sz w:val="22"/>
                <w:szCs w:val="22"/>
              </w:rPr>
              <w:t>24.05.2023</w:t>
            </w:r>
          </w:p>
          <w:p w:rsidR="00F3151A" w:rsidRPr="00871F4C" w:rsidRDefault="00F3151A" w:rsidP="00DA10B0">
            <w:pPr>
              <w:tabs>
                <w:tab w:val="left" w:pos="280"/>
              </w:tabs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F3151A" w:rsidRPr="00871F4C" w:rsidRDefault="00F3151A" w:rsidP="00DA10B0">
            <w:r w:rsidRPr="00871F4C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F3151A" w:rsidRPr="00871F4C" w:rsidRDefault="00F3151A" w:rsidP="00DA10B0">
            <w:hyperlink r:id="rId331" w:history="1">
              <w:r w:rsidRPr="00871F4C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F3151A" w:rsidRPr="00871F4C" w:rsidRDefault="00F3151A" w:rsidP="00DA10B0">
            <w:pPr>
              <w:rPr>
                <w:shd w:val="clear" w:color="auto" w:fill="FFFFFF"/>
              </w:rPr>
            </w:pPr>
            <w:hyperlink r:id="rId332" w:history="1">
              <w:r w:rsidRPr="00871F4C">
                <w:rPr>
                  <w:rStyle w:val="Hyperlink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F3151A" w:rsidRPr="00871F4C" w:rsidRDefault="00F3151A" w:rsidP="00DA10B0">
            <w:r w:rsidRPr="00871F4C">
              <w:rPr>
                <w:sz w:val="22"/>
                <w:szCs w:val="22"/>
              </w:rPr>
              <w:t>Л.Н.Дидяева</w:t>
            </w:r>
          </w:p>
          <w:p w:rsidR="00F3151A" w:rsidRPr="00871F4C" w:rsidRDefault="00F3151A" w:rsidP="00DA10B0"/>
        </w:tc>
        <w:tc>
          <w:tcPr>
            <w:tcW w:w="2693" w:type="dxa"/>
          </w:tcPr>
          <w:p w:rsidR="00F3151A" w:rsidRDefault="00F3151A" w:rsidP="00DA10B0">
            <w:r w:rsidRPr="00871F4C">
              <w:rPr>
                <w:sz w:val="22"/>
                <w:szCs w:val="22"/>
              </w:rPr>
              <w:t xml:space="preserve">Дети                        </w:t>
            </w:r>
          </w:p>
          <w:p w:rsidR="00F3151A" w:rsidRPr="00871F4C" w:rsidRDefault="00F3151A" w:rsidP="00DA10B0">
            <w:r w:rsidRPr="00871F4C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E0733" w:rsidRDefault="00F3151A" w:rsidP="00DA10B0">
            <w:r w:rsidRPr="005E0733">
              <w:rPr>
                <w:sz w:val="22"/>
                <w:szCs w:val="22"/>
              </w:rPr>
              <w:t>«Вначале было слово»</w:t>
            </w:r>
          </w:p>
          <w:p w:rsidR="00F3151A" w:rsidRPr="005E0733" w:rsidRDefault="00F3151A" w:rsidP="00DA10B0">
            <w:r w:rsidRPr="005E0733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559" w:type="dxa"/>
          </w:tcPr>
          <w:p w:rsidR="00F3151A" w:rsidRPr="005E0733" w:rsidRDefault="00F3151A" w:rsidP="00DA10B0">
            <w:r w:rsidRPr="005E0733">
              <w:rPr>
                <w:sz w:val="22"/>
                <w:szCs w:val="22"/>
              </w:rPr>
              <w:t>24.05.2023</w:t>
            </w:r>
          </w:p>
          <w:p w:rsidR="00F3151A" w:rsidRPr="005E0733" w:rsidRDefault="00F3151A" w:rsidP="00DA10B0">
            <w:r w:rsidRPr="005E0733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5E0733" w:rsidRDefault="00F3151A" w:rsidP="00DA10B0">
            <w:r w:rsidRPr="005E0733">
              <w:rPr>
                <w:sz w:val="22"/>
                <w:szCs w:val="22"/>
              </w:rPr>
              <w:t xml:space="preserve">МБУ «Библиотека Южненского с/п Белореченского района» Зареченская с/б, </w:t>
            </w:r>
          </w:p>
          <w:p w:rsidR="00F3151A" w:rsidRPr="005E0733" w:rsidRDefault="00F3151A" w:rsidP="00DA10B0">
            <w:r w:rsidRPr="005E0733">
              <w:rPr>
                <w:sz w:val="22"/>
                <w:szCs w:val="22"/>
              </w:rPr>
              <w:t>пос. Заречный, ул. Комарова, 125</w:t>
            </w:r>
          </w:p>
          <w:p w:rsidR="00F3151A" w:rsidRPr="005E0733" w:rsidRDefault="00F3151A" w:rsidP="00DA10B0">
            <w:hyperlink r:id="rId333" w:history="1">
              <w:r w:rsidRPr="005E0733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F3151A" w:rsidRPr="005E0733" w:rsidRDefault="00F3151A" w:rsidP="00DA10B0">
            <w:hyperlink r:id="rId334" w:history="1">
              <w:r w:rsidRPr="005E0733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F3151A" w:rsidRPr="005E0733" w:rsidRDefault="00F3151A" w:rsidP="00DA10B0">
            <w:r w:rsidRPr="005E0733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F3151A" w:rsidRPr="005E0733" w:rsidRDefault="00F3151A" w:rsidP="00DA10B0">
            <w:r w:rsidRPr="005E0733">
              <w:rPr>
                <w:sz w:val="22"/>
                <w:szCs w:val="22"/>
              </w:rPr>
              <w:t xml:space="preserve">Дети </w:t>
            </w:r>
          </w:p>
          <w:p w:rsidR="00F3151A" w:rsidRPr="005E0733" w:rsidRDefault="00F3151A" w:rsidP="00DA10B0">
            <w:r w:rsidRPr="005E0733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DA10B0">
            <w:pPr>
              <w:tabs>
                <w:tab w:val="center" w:pos="3252"/>
              </w:tabs>
            </w:pPr>
            <w:r w:rsidRPr="003A05EA">
              <w:rPr>
                <w:sz w:val="22"/>
                <w:szCs w:val="22"/>
              </w:rPr>
              <w:t xml:space="preserve"> « </w:t>
            </w:r>
            <w:r>
              <w:rPr>
                <w:sz w:val="22"/>
                <w:szCs w:val="22"/>
              </w:rPr>
              <w:t xml:space="preserve">Азбука – дружба и общение» </w:t>
            </w:r>
          </w:p>
          <w:p w:rsidR="00F3151A" w:rsidRPr="003A05EA" w:rsidRDefault="00F3151A" w:rsidP="00DA10B0">
            <w:pPr>
              <w:tabs>
                <w:tab w:val="center" w:pos="3252"/>
              </w:tabs>
            </w:pPr>
            <w:r w:rsidRPr="003A05EA">
              <w:rPr>
                <w:sz w:val="22"/>
                <w:szCs w:val="22"/>
              </w:rPr>
              <w:t xml:space="preserve"> час информации </w:t>
            </w:r>
          </w:p>
        </w:tc>
        <w:tc>
          <w:tcPr>
            <w:tcW w:w="1559" w:type="dxa"/>
          </w:tcPr>
          <w:p w:rsidR="00F3151A" w:rsidRPr="003A05EA" w:rsidRDefault="00F3151A" w:rsidP="00DA10B0">
            <w:r w:rsidRPr="003A05EA">
              <w:rPr>
                <w:sz w:val="22"/>
                <w:szCs w:val="22"/>
              </w:rPr>
              <w:t xml:space="preserve">24.05.2023 </w:t>
            </w:r>
          </w:p>
          <w:p w:rsidR="00F3151A" w:rsidRPr="003A05EA" w:rsidRDefault="00F3151A" w:rsidP="00DA10B0">
            <w:r w:rsidRPr="003A05EA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4306" w:type="dxa"/>
          </w:tcPr>
          <w:p w:rsidR="00F3151A" w:rsidRPr="003A05EA" w:rsidRDefault="00F3151A" w:rsidP="00DA10B0">
            <w:pPr>
              <w:rPr>
                <w:u w:val="single"/>
              </w:rPr>
            </w:pPr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</w:t>
            </w:r>
            <w:r>
              <w:rPr>
                <w:sz w:val="22"/>
                <w:szCs w:val="22"/>
              </w:rPr>
              <w:t>ельская библиотека, село Новоалексеевское</w:t>
            </w:r>
            <w:r w:rsidRPr="003A05EA">
              <w:rPr>
                <w:sz w:val="22"/>
                <w:szCs w:val="22"/>
              </w:rPr>
              <w:t xml:space="preserve"> ул. Красная 19</w:t>
            </w:r>
            <w:r w:rsidRPr="003A05EA">
              <w:rPr>
                <w:sz w:val="22"/>
                <w:szCs w:val="22"/>
                <w:u w:val="single"/>
              </w:rPr>
              <w:t xml:space="preserve"> </w:t>
            </w:r>
          </w:p>
          <w:p w:rsidR="00F3151A" w:rsidRPr="001E5D28" w:rsidRDefault="00F3151A" w:rsidP="00DA10B0">
            <w:r w:rsidRPr="001E5D28">
              <w:rPr>
                <w:sz w:val="22"/>
                <w:szCs w:val="22"/>
              </w:rPr>
              <w:t>В МБОУ СОШ№12 село Новоалексеевское, улица Красная,21</w:t>
            </w:r>
          </w:p>
        </w:tc>
        <w:tc>
          <w:tcPr>
            <w:tcW w:w="2409" w:type="dxa"/>
          </w:tcPr>
          <w:p w:rsidR="00F3151A" w:rsidRPr="003A05EA" w:rsidRDefault="00F3151A" w:rsidP="00DA10B0">
            <w:r w:rsidRPr="003A05EA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F3151A" w:rsidRDefault="00F3151A" w:rsidP="00DA10B0">
            <w:r w:rsidRPr="003A05EA">
              <w:rPr>
                <w:sz w:val="22"/>
                <w:szCs w:val="22"/>
              </w:rPr>
              <w:t>Подростки</w:t>
            </w:r>
            <w:r>
              <w:rPr>
                <w:sz w:val="22"/>
                <w:szCs w:val="22"/>
              </w:rPr>
              <w:t xml:space="preserve"> </w:t>
            </w:r>
          </w:p>
          <w:p w:rsidR="00F3151A" w:rsidRPr="003A05EA" w:rsidRDefault="00F3151A" w:rsidP="00DA10B0">
            <w:r>
              <w:rPr>
                <w:sz w:val="22"/>
                <w:szCs w:val="22"/>
              </w:rPr>
              <w:t>0+</w:t>
            </w:r>
            <w:r w:rsidRPr="003A05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A05EA" w:rsidRDefault="00F3151A" w:rsidP="00DA10B0">
            <w:r w:rsidRPr="003A05EA">
              <w:rPr>
                <w:sz w:val="22"/>
                <w:szCs w:val="22"/>
              </w:rPr>
              <w:t xml:space="preserve"> «Славянское наследие» познавательный онлайн</w:t>
            </w:r>
            <w:r>
              <w:rPr>
                <w:sz w:val="22"/>
                <w:szCs w:val="22"/>
              </w:rPr>
              <w:t>-</w:t>
            </w:r>
            <w:r w:rsidRPr="003A05EA">
              <w:rPr>
                <w:sz w:val="22"/>
                <w:szCs w:val="22"/>
              </w:rPr>
              <w:t xml:space="preserve"> час </w:t>
            </w:r>
          </w:p>
        </w:tc>
        <w:tc>
          <w:tcPr>
            <w:tcW w:w="1559" w:type="dxa"/>
          </w:tcPr>
          <w:p w:rsidR="00F3151A" w:rsidRPr="003A05EA" w:rsidRDefault="00F3151A" w:rsidP="00DA10B0">
            <w:r w:rsidRPr="003A05EA">
              <w:rPr>
                <w:sz w:val="22"/>
                <w:szCs w:val="22"/>
              </w:rPr>
              <w:t>24.05.2023</w:t>
            </w:r>
          </w:p>
          <w:p w:rsidR="00F3151A" w:rsidRPr="003A05EA" w:rsidRDefault="00F3151A" w:rsidP="00DA10B0">
            <w:r w:rsidRPr="003A05EA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4306" w:type="dxa"/>
          </w:tcPr>
          <w:p w:rsidR="00F3151A" w:rsidRPr="00FE3553" w:rsidRDefault="00F3151A" w:rsidP="00DA10B0">
            <w:pPr>
              <w:rPr>
                <w:color w:val="0000FF"/>
              </w:rPr>
            </w:pPr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</w:t>
            </w:r>
            <w:r>
              <w:rPr>
                <w:sz w:val="22"/>
                <w:szCs w:val="22"/>
              </w:rPr>
              <w:t>ельская библиотека</w:t>
            </w:r>
            <w:r w:rsidRPr="003A05EA">
              <w:rPr>
                <w:sz w:val="22"/>
                <w:szCs w:val="22"/>
              </w:rPr>
              <w:t xml:space="preserve">, с. Школьное, ул. Красная ,15 </w:t>
            </w:r>
          </w:p>
        </w:tc>
        <w:tc>
          <w:tcPr>
            <w:tcW w:w="2409" w:type="dxa"/>
          </w:tcPr>
          <w:p w:rsidR="00F3151A" w:rsidRPr="003A05EA" w:rsidRDefault="00F3151A" w:rsidP="00DA10B0">
            <w:r w:rsidRPr="003A05EA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F3151A" w:rsidRDefault="00F3151A" w:rsidP="00DA10B0">
            <w:r w:rsidRPr="003A05EA">
              <w:rPr>
                <w:sz w:val="22"/>
                <w:szCs w:val="22"/>
              </w:rPr>
              <w:t xml:space="preserve">Подростки </w:t>
            </w:r>
          </w:p>
          <w:p w:rsidR="00F3151A" w:rsidRPr="003A05EA" w:rsidRDefault="00F3151A" w:rsidP="00DA10B0">
            <w:r w:rsidRPr="003A05EA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AC6F88" w:rsidRDefault="00F3151A" w:rsidP="00DA10B0">
            <w:r w:rsidRPr="00AC6F88">
              <w:rPr>
                <w:sz w:val="22"/>
                <w:szCs w:val="22"/>
              </w:rPr>
              <w:t xml:space="preserve">«Откуда письменность пришла» видео онлайн -презентация </w:t>
            </w:r>
          </w:p>
        </w:tc>
        <w:tc>
          <w:tcPr>
            <w:tcW w:w="1559" w:type="dxa"/>
          </w:tcPr>
          <w:p w:rsidR="00F3151A" w:rsidRPr="00AC6F88" w:rsidRDefault="00F3151A" w:rsidP="00DA10B0">
            <w:r w:rsidRPr="00AC6F88">
              <w:rPr>
                <w:sz w:val="22"/>
                <w:szCs w:val="22"/>
              </w:rPr>
              <w:t>24.05.2023</w:t>
            </w:r>
          </w:p>
        </w:tc>
        <w:tc>
          <w:tcPr>
            <w:tcW w:w="4306" w:type="dxa"/>
          </w:tcPr>
          <w:p w:rsidR="00F3151A" w:rsidRPr="00AC6F88" w:rsidRDefault="00F3151A" w:rsidP="00DA10B0">
            <w:r w:rsidRPr="00AC6F88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AC6F88" w:rsidRDefault="00F3151A" w:rsidP="00DA10B0">
            <w:hyperlink r:id="rId335" w:history="1">
              <w:r w:rsidRPr="00AC6F88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AC6F88" w:rsidRDefault="00F3151A" w:rsidP="00DA10B0">
            <w:pPr>
              <w:rPr>
                <w:u w:val="single"/>
              </w:rPr>
            </w:pPr>
            <w:hyperlink r:id="rId336" w:history="1">
              <w:r w:rsidRPr="00AC6F88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AC6F88" w:rsidRDefault="00F3151A" w:rsidP="00DA10B0">
            <w:hyperlink r:id="rId337" w:history="1">
              <w:r w:rsidRPr="00AC6F88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AC6F88" w:rsidRDefault="00F3151A" w:rsidP="00DA10B0">
            <w:r w:rsidRPr="00AC6F88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F3151A" w:rsidRPr="00AC6F88" w:rsidRDefault="00F3151A" w:rsidP="00DA10B0">
            <w:r w:rsidRPr="00AC6F88">
              <w:rPr>
                <w:sz w:val="22"/>
                <w:szCs w:val="22"/>
              </w:rPr>
              <w:t>Дети,</w:t>
            </w:r>
          </w:p>
          <w:p w:rsidR="00F3151A" w:rsidRPr="00AC6F88" w:rsidRDefault="00F3151A" w:rsidP="00DA10B0">
            <w:r w:rsidRPr="00AC6F88">
              <w:rPr>
                <w:sz w:val="22"/>
                <w:szCs w:val="22"/>
              </w:rPr>
              <w:t>0+</w:t>
            </w:r>
          </w:p>
        </w:tc>
      </w:tr>
      <w:tr w:rsidR="00F3151A" w:rsidRPr="00CB3A97" w:rsidTr="00C94B0F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F3151A" w:rsidRDefault="00F3151A" w:rsidP="00DA10B0">
            <w:pPr>
              <w:rPr>
                <w:color w:val="000000"/>
              </w:rPr>
            </w:pPr>
            <w:r w:rsidRPr="00A954A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A954A4">
              <w:rPr>
                <w:color w:val="000000"/>
                <w:sz w:val="22"/>
                <w:szCs w:val="22"/>
              </w:rPr>
              <w:t>«От глиняной таблички к печатной страничке»</w:t>
            </w:r>
          </w:p>
          <w:p w:rsidR="00F3151A" w:rsidRDefault="00F3151A" w:rsidP="00DA10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 информации</w:t>
            </w: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Pr="00A954A4" w:rsidRDefault="00F3151A" w:rsidP="00DA10B0"/>
        </w:tc>
        <w:tc>
          <w:tcPr>
            <w:tcW w:w="1559" w:type="dxa"/>
            <w:vAlign w:val="center"/>
          </w:tcPr>
          <w:p w:rsidR="00F3151A" w:rsidRPr="00A954A4" w:rsidRDefault="00F3151A" w:rsidP="00DA10B0">
            <w:r w:rsidRPr="00A954A4">
              <w:rPr>
                <w:color w:val="000000"/>
                <w:sz w:val="22"/>
                <w:szCs w:val="22"/>
              </w:rPr>
              <w:t>24.05.2023</w:t>
            </w:r>
          </w:p>
          <w:p w:rsidR="00F3151A" w:rsidRDefault="00F3151A" w:rsidP="00DA10B0">
            <w:pPr>
              <w:rPr>
                <w:color w:val="000000"/>
              </w:rPr>
            </w:pPr>
            <w:r w:rsidRPr="00A954A4">
              <w:rPr>
                <w:color w:val="000000"/>
                <w:sz w:val="22"/>
                <w:szCs w:val="22"/>
              </w:rPr>
              <w:t>13-00</w:t>
            </w: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Pr="00A954A4" w:rsidRDefault="00F3151A" w:rsidP="00DA10B0"/>
        </w:tc>
        <w:tc>
          <w:tcPr>
            <w:tcW w:w="4306" w:type="dxa"/>
            <w:vAlign w:val="center"/>
          </w:tcPr>
          <w:p w:rsidR="00F3151A" w:rsidRPr="00A954A4" w:rsidRDefault="00F3151A" w:rsidP="00DA10B0">
            <w:r w:rsidRPr="00A954A4">
              <w:rPr>
                <w:color w:val="000000"/>
                <w:sz w:val="22"/>
                <w:szCs w:val="22"/>
              </w:rPr>
              <w:t>МБУ  «Библиотека Черниговского сельского поселения Белореченского района»</w:t>
            </w:r>
          </w:p>
          <w:p w:rsidR="00F3151A" w:rsidRPr="00A954A4" w:rsidRDefault="00F3151A" w:rsidP="00DA10B0">
            <w:r w:rsidRPr="00A954A4">
              <w:rPr>
                <w:color w:val="000000"/>
                <w:sz w:val="22"/>
                <w:szCs w:val="22"/>
              </w:rPr>
              <w:t>ст. Черниговская</w:t>
            </w:r>
          </w:p>
          <w:p w:rsidR="00F3151A" w:rsidRPr="00A954A4" w:rsidRDefault="00F3151A" w:rsidP="00DA10B0">
            <w:r w:rsidRPr="00A954A4">
              <w:rPr>
                <w:color w:val="000000"/>
                <w:sz w:val="22"/>
                <w:szCs w:val="22"/>
              </w:rPr>
              <w:t xml:space="preserve">ул. Красная 65/а </w:t>
            </w:r>
          </w:p>
          <w:p w:rsidR="00F3151A" w:rsidRDefault="00F3151A" w:rsidP="00DA10B0">
            <w:pPr>
              <w:rPr>
                <w:color w:val="000000"/>
              </w:rPr>
            </w:pPr>
            <w:r w:rsidRPr="00A954A4">
              <w:rPr>
                <w:color w:val="000000"/>
                <w:sz w:val="22"/>
                <w:szCs w:val="22"/>
              </w:rPr>
              <w:t>Черниговская сельская библиотека</w:t>
            </w:r>
          </w:p>
          <w:p w:rsidR="00F3151A" w:rsidRPr="00A954A4" w:rsidRDefault="00F3151A" w:rsidP="00DA10B0">
            <w:pPr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3151A" w:rsidRDefault="00F3151A" w:rsidP="00DA10B0">
            <w:pPr>
              <w:rPr>
                <w:color w:val="000000"/>
              </w:rPr>
            </w:pPr>
            <w:r w:rsidRPr="00A954A4">
              <w:rPr>
                <w:color w:val="000000"/>
                <w:sz w:val="22"/>
                <w:szCs w:val="22"/>
              </w:rPr>
              <w:t>Каптан Н.М.</w:t>
            </w: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Pr="00A954A4" w:rsidRDefault="00F3151A" w:rsidP="00DA10B0"/>
        </w:tc>
        <w:tc>
          <w:tcPr>
            <w:tcW w:w="2693" w:type="dxa"/>
            <w:vAlign w:val="center"/>
          </w:tcPr>
          <w:p w:rsidR="00F3151A" w:rsidRDefault="00F3151A" w:rsidP="00DA10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Подростки</w:t>
            </w:r>
          </w:p>
          <w:p w:rsidR="00F3151A" w:rsidRDefault="00F3151A" w:rsidP="00DA10B0">
            <w:pPr>
              <w:rPr>
                <w:color w:val="000000"/>
              </w:rPr>
            </w:pPr>
            <w:r w:rsidRPr="00A954A4">
              <w:rPr>
                <w:color w:val="000000"/>
                <w:sz w:val="22"/>
                <w:szCs w:val="22"/>
              </w:rPr>
              <w:t>0+</w:t>
            </w: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Pr="00A954A4" w:rsidRDefault="00F3151A" w:rsidP="00DA10B0"/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33250" w:rsidRDefault="00F3151A" w:rsidP="00DA10B0">
            <w:pPr>
              <w:rPr>
                <w:color w:val="000000"/>
              </w:rPr>
            </w:pPr>
            <w:r w:rsidRPr="00533250">
              <w:rPr>
                <w:b/>
                <w:bCs/>
                <w:sz w:val="22"/>
                <w:szCs w:val="22"/>
              </w:rPr>
              <w:t xml:space="preserve"> </w:t>
            </w:r>
            <w:r w:rsidRPr="00533250">
              <w:rPr>
                <w:color w:val="000000"/>
                <w:sz w:val="22"/>
                <w:szCs w:val="22"/>
              </w:rPr>
              <w:t xml:space="preserve">«Из глубины седых веков» </w:t>
            </w:r>
            <w:r w:rsidRPr="00533250">
              <w:rPr>
                <w:sz w:val="22"/>
                <w:szCs w:val="22"/>
              </w:rPr>
              <w:t xml:space="preserve"> календарная дата</w:t>
            </w:r>
          </w:p>
        </w:tc>
        <w:tc>
          <w:tcPr>
            <w:tcW w:w="1559" w:type="dxa"/>
          </w:tcPr>
          <w:p w:rsidR="00F3151A" w:rsidRPr="00533250" w:rsidRDefault="00F3151A" w:rsidP="00DA10B0">
            <w:pPr>
              <w:spacing w:before="100" w:beforeAutospacing="1" w:after="100" w:afterAutospacing="1"/>
              <w:ind w:right="20"/>
            </w:pPr>
            <w:r w:rsidRPr="00533250">
              <w:rPr>
                <w:sz w:val="22"/>
                <w:szCs w:val="22"/>
              </w:rPr>
              <w:t xml:space="preserve">24.05.2023 </w:t>
            </w:r>
          </w:p>
        </w:tc>
        <w:tc>
          <w:tcPr>
            <w:tcW w:w="4306" w:type="dxa"/>
          </w:tcPr>
          <w:p w:rsidR="00F3151A" w:rsidRPr="00533250" w:rsidRDefault="00F3151A" w:rsidP="00DA10B0">
            <w:r w:rsidRPr="00533250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533250" w:rsidRDefault="00F3151A" w:rsidP="00DA10B0">
            <w:pPr>
              <w:rPr>
                <w:color w:val="262626"/>
                <w:shd w:val="clear" w:color="auto" w:fill="FFFFFF"/>
              </w:rPr>
            </w:pPr>
            <w:r w:rsidRPr="00533250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38" w:history="1">
              <w:r w:rsidRPr="00533250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533250" w:rsidRDefault="00F3151A" w:rsidP="00DA10B0">
            <w:hyperlink r:id="rId339" w:history="1">
              <w:r w:rsidRPr="00533250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533250" w:rsidRDefault="00F3151A" w:rsidP="00DA10B0">
            <w:pPr>
              <w:rPr>
                <w:color w:val="000000"/>
              </w:rPr>
            </w:pPr>
            <w:hyperlink r:id="rId340" w:history="1">
              <w:r w:rsidRPr="00533250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533250" w:rsidRDefault="00F3151A" w:rsidP="00DA10B0">
            <w:r w:rsidRPr="00533250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533250" w:rsidRDefault="00F3151A" w:rsidP="00DA10B0">
            <w:r w:rsidRPr="00533250">
              <w:rPr>
                <w:sz w:val="22"/>
                <w:szCs w:val="22"/>
              </w:rPr>
              <w:t xml:space="preserve">Все категории </w:t>
            </w:r>
          </w:p>
          <w:p w:rsidR="00F3151A" w:rsidRPr="00533250" w:rsidRDefault="00F3151A" w:rsidP="00DA10B0">
            <w:pPr>
              <w:rPr>
                <w:color w:val="000000"/>
              </w:rPr>
            </w:pPr>
            <w:r w:rsidRPr="00533250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DA10B0">
            <w:r w:rsidRPr="00C555F0">
              <w:rPr>
                <w:sz w:val="22"/>
                <w:szCs w:val="22"/>
              </w:rPr>
              <w:t>«Из глубины сед</w:t>
            </w:r>
            <w:r>
              <w:rPr>
                <w:sz w:val="22"/>
                <w:szCs w:val="22"/>
              </w:rPr>
              <w:t xml:space="preserve">ых веков. Славянская культура» </w:t>
            </w:r>
          </w:p>
          <w:p w:rsidR="00F3151A" w:rsidRPr="00C555F0" w:rsidRDefault="00F3151A" w:rsidP="00DA10B0">
            <w:r w:rsidRPr="00C555F0">
              <w:rPr>
                <w:sz w:val="22"/>
                <w:szCs w:val="22"/>
              </w:rPr>
              <w:t xml:space="preserve"> час словесности, к Дню славянской письменности и культуры 24 мая 1160 лет со времени возникновения славянской письменности (863 г. - равноапостольные братья Кирилл и Мефодий создали славянскую азбуку)</w:t>
            </w:r>
          </w:p>
        </w:tc>
        <w:tc>
          <w:tcPr>
            <w:tcW w:w="1559" w:type="dxa"/>
          </w:tcPr>
          <w:p w:rsidR="00F3151A" w:rsidRPr="00C555F0" w:rsidRDefault="00F3151A" w:rsidP="00DA10B0">
            <w:pPr>
              <w:jc w:val="center"/>
            </w:pPr>
            <w:r w:rsidRPr="00C555F0">
              <w:rPr>
                <w:sz w:val="22"/>
                <w:szCs w:val="22"/>
              </w:rPr>
              <w:t>24.05.2023</w:t>
            </w:r>
          </w:p>
        </w:tc>
        <w:tc>
          <w:tcPr>
            <w:tcW w:w="4306" w:type="dxa"/>
          </w:tcPr>
          <w:p w:rsidR="00F3151A" w:rsidRPr="00C555F0" w:rsidRDefault="00F3151A" w:rsidP="00DA10B0">
            <w:r w:rsidRPr="00C555F0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C555F0" w:rsidRDefault="00F3151A" w:rsidP="00DA10B0">
            <w:hyperlink r:id="rId341" w:history="1">
              <w:r w:rsidRPr="00C555F0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C555F0" w:rsidRDefault="00F3151A" w:rsidP="00DA10B0">
            <w:pPr>
              <w:rPr>
                <w:u w:val="single"/>
              </w:rPr>
            </w:pPr>
            <w:hyperlink r:id="rId342" w:history="1">
              <w:r w:rsidRPr="00C555F0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C555F0" w:rsidRDefault="00F3151A" w:rsidP="00DA10B0">
            <w:hyperlink r:id="rId343" w:history="1">
              <w:r w:rsidRPr="00C555F0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  <w:p w:rsidR="00F3151A" w:rsidRPr="00C555F0" w:rsidRDefault="00F3151A" w:rsidP="00DA10B0">
            <w:r w:rsidRPr="00C555F0">
              <w:rPr>
                <w:sz w:val="22"/>
                <w:szCs w:val="22"/>
              </w:rPr>
              <w:t>МБОУ ООШ 36 п. Степного имени Романовского Е.И.</w:t>
            </w:r>
            <w:r>
              <w:rPr>
                <w:sz w:val="22"/>
                <w:szCs w:val="22"/>
              </w:rPr>
              <w:t xml:space="preserve"> </w:t>
            </w:r>
            <w:r w:rsidRPr="00C555F0">
              <w:rPr>
                <w:sz w:val="22"/>
                <w:szCs w:val="22"/>
              </w:rPr>
              <w:t>7 класс</w:t>
            </w:r>
          </w:p>
        </w:tc>
        <w:tc>
          <w:tcPr>
            <w:tcW w:w="2409" w:type="dxa"/>
          </w:tcPr>
          <w:p w:rsidR="00F3151A" w:rsidRPr="00C555F0" w:rsidRDefault="00F3151A" w:rsidP="00DA10B0">
            <w:r w:rsidRPr="00C555F0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C555F0" w:rsidRDefault="00F3151A" w:rsidP="00DA10B0">
            <w:r w:rsidRPr="00C555F0">
              <w:rPr>
                <w:sz w:val="22"/>
                <w:szCs w:val="22"/>
              </w:rPr>
              <w:t>Подростки</w:t>
            </w:r>
          </w:p>
          <w:p w:rsidR="00F3151A" w:rsidRPr="00C555F0" w:rsidRDefault="00F3151A" w:rsidP="00DA10B0">
            <w:r w:rsidRPr="00C555F0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11480" w:rsidRDefault="00F3151A" w:rsidP="00DA10B0">
            <w:pPr>
              <w:ind w:left="-36"/>
            </w:pPr>
            <w:r w:rsidRPr="00111480">
              <w:rPr>
                <w:sz w:val="22"/>
                <w:szCs w:val="22"/>
              </w:rPr>
              <w:t xml:space="preserve">«Первоучители добра, вероучители народа» </w:t>
            </w:r>
          </w:p>
          <w:p w:rsidR="00F3151A" w:rsidRPr="00111480" w:rsidRDefault="00F3151A" w:rsidP="00DA10B0">
            <w:pPr>
              <w:ind w:left="-36"/>
            </w:pPr>
            <w:r w:rsidRPr="00111480">
              <w:rPr>
                <w:sz w:val="22"/>
                <w:szCs w:val="22"/>
              </w:rPr>
              <w:t xml:space="preserve"> видеопрезентация </w:t>
            </w:r>
          </w:p>
          <w:p w:rsidR="00F3151A" w:rsidRPr="00111480" w:rsidRDefault="00F3151A" w:rsidP="00DA10B0">
            <w:pPr>
              <w:ind w:left="-36"/>
            </w:pPr>
          </w:p>
        </w:tc>
        <w:tc>
          <w:tcPr>
            <w:tcW w:w="1559" w:type="dxa"/>
          </w:tcPr>
          <w:p w:rsidR="00F3151A" w:rsidRPr="00111480" w:rsidRDefault="00F3151A" w:rsidP="00DA10B0">
            <w:pPr>
              <w:jc w:val="center"/>
            </w:pPr>
            <w:r w:rsidRPr="00111480">
              <w:rPr>
                <w:sz w:val="22"/>
                <w:szCs w:val="22"/>
              </w:rPr>
              <w:t>24.05.2023</w:t>
            </w:r>
          </w:p>
        </w:tc>
        <w:tc>
          <w:tcPr>
            <w:tcW w:w="4306" w:type="dxa"/>
          </w:tcPr>
          <w:p w:rsidR="00F3151A" w:rsidRPr="00111480" w:rsidRDefault="00F3151A" w:rsidP="00DA10B0">
            <w:pPr>
              <w:ind w:left="33"/>
            </w:pPr>
            <w:r w:rsidRPr="00111480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F3151A" w:rsidRPr="00111480" w:rsidRDefault="00F3151A" w:rsidP="00DA10B0">
            <w:pPr>
              <w:ind w:left="33"/>
            </w:pPr>
            <w:hyperlink r:id="rId344" w:history="1">
              <w:r w:rsidRPr="00111480">
                <w:rPr>
                  <w:rStyle w:val="Hyperlink"/>
                  <w:sz w:val="22"/>
                  <w:szCs w:val="22"/>
                </w:rPr>
                <w:t>https://vk.com/id264310022</w:t>
              </w:r>
            </w:hyperlink>
          </w:p>
          <w:p w:rsidR="00F3151A" w:rsidRPr="00111480" w:rsidRDefault="00F3151A" w:rsidP="00DA10B0">
            <w:pPr>
              <w:ind w:left="33"/>
            </w:pPr>
            <w:hyperlink r:id="rId345" w:history="1">
              <w:r w:rsidRPr="00111480">
                <w:rPr>
                  <w:rStyle w:val="Hyperlink"/>
                  <w:sz w:val="22"/>
                  <w:szCs w:val="22"/>
                </w:rPr>
                <w:t>https://ok.ru/profile/591618803218</w:t>
              </w:r>
            </w:hyperlink>
          </w:p>
          <w:p w:rsidR="00F3151A" w:rsidRPr="00111480" w:rsidRDefault="00F3151A" w:rsidP="00DA10B0">
            <w:pPr>
              <w:ind w:left="33"/>
            </w:pPr>
            <w:hyperlink r:id="rId346" w:history="1">
              <w:r w:rsidRPr="00111480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111480" w:rsidRDefault="00F3151A" w:rsidP="00DA10B0">
            <w:r w:rsidRPr="00111480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F3151A" w:rsidRPr="00111480" w:rsidRDefault="00F3151A" w:rsidP="00DA10B0">
            <w:r w:rsidRPr="00111480">
              <w:rPr>
                <w:sz w:val="22"/>
                <w:szCs w:val="22"/>
              </w:rPr>
              <w:t xml:space="preserve">Подростки, </w:t>
            </w:r>
          </w:p>
          <w:p w:rsidR="00F3151A" w:rsidRPr="00111480" w:rsidRDefault="00F3151A" w:rsidP="00DA10B0">
            <w:r w:rsidRPr="00111480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12658" w:rsidRDefault="00F3151A" w:rsidP="00DA10B0">
            <w:r w:rsidRPr="00312658">
              <w:rPr>
                <w:b/>
                <w:sz w:val="22"/>
                <w:szCs w:val="22"/>
                <w:shd w:val="clear" w:color="auto" w:fill="F5F5F5"/>
              </w:rPr>
              <w:t xml:space="preserve"> «</w:t>
            </w:r>
            <w:r w:rsidRPr="00312658">
              <w:rPr>
                <w:sz w:val="22"/>
                <w:szCs w:val="22"/>
              </w:rPr>
              <w:t xml:space="preserve">От глиняной таблички до электронной странички» </w:t>
            </w:r>
          </w:p>
          <w:p w:rsidR="00F3151A" w:rsidRPr="00312658" w:rsidRDefault="00F3151A" w:rsidP="00DA10B0">
            <w:pPr>
              <w:rPr>
                <w:u w:val="single"/>
              </w:rPr>
            </w:pPr>
            <w:r w:rsidRPr="00312658">
              <w:rPr>
                <w:sz w:val="22"/>
                <w:szCs w:val="22"/>
              </w:rPr>
              <w:t xml:space="preserve">час информации  </w:t>
            </w:r>
            <w:r w:rsidRPr="00312658">
              <w:rPr>
                <w:b/>
                <w:sz w:val="22"/>
                <w:szCs w:val="22"/>
                <w:shd w:val="clear" w:color="auto" w:fill="F5F5F5"/>
              </w:rPr>
              <w:t xml:space="preserve"> </w:t>
            </w:r>
          </w:p>
        </w:tc>
        <w:tc>
          <w:tcPr>
            <w:tcW w:w="1559" w:type="dxa"/>
          </w:tcPr>
          <w:p w:rsidR="00F3151A" w:rsidRPr="00312658" w:rsidRDefault="00F3151A" w:rsidP="00DA10B0">
            <w:pPr>
              <w:jc w:val="both"/>
            </w:pPr>
            <w:r w:rsidRPr="00312658">
              <w:rPr>
                <w:sz w:val="22"/>
                <w:szCs w:val="22"/>
              </w:rPr>
              <w:t xml:space="preserve">24.05.2023 </w:t>
            </w:r>
          </w:p>
        </w:tc>
        <w:tc>
          <w:tcPr>
            <w:tcW w:w="4306" w:type="dxa"/>
          </w:tcPr>
          <w:p w:rsidR="00F3151A" w:rsidRPr="00312658" w:rsidRDefault="00F3151A" w:rsidP="00DA10B0">
            <w:r w:rsidRPr="00312658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312658" w:rsidRDefault="00F3151A" w:rsidP="00DA10B0">
            <w:pPr>
              <w:rPr>
                <w:color w:val="262626"/>
                <w:shd w:val="clear" w:color="auto" w:fill="FFFFFF"/>
              </w:rPr>
            </w:pPr>
            <w:r w:rsidRPr="00312658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47" w:history="1">
              <w:r w:rsidRPr="00312658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312658" w:rsidRDefault="00F3151A" w:rsidP="00DA10B0">
            <w:hyperlink r:id="rId348" w:history="1">
              <w:r w:rsidRPr="00312658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312658" w:rsidRDefault="00F3151A" w:rsidP="00DA10B0">
            <w:pPr>
              <w:jc w:val="both"/>
            </w:pPr>
            <w:hyperlink r:id="rId349" w:history="1">
              <w:r w:rsidRPr="00312658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312658" w:rsidRDefault="00F3151A" w:rsidP="00DA10B0">
            <w:r w:rsidRPr="00312658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312658" w:rsidRDefault="00F3151A" w:rsidP="00DA10B0">
            <w:pPr>
              <w:jc w:val="both"/>
            </w:pPr>
            <w:r w:rsidRPr="00312658">
              <w:rPr>
                <w:sz w:val="22"/>
                <w:szCs w:val="22"/>
              </w:rPr>
              <w:t xml:space="preserve">Дети </w:t>
            </w:r>
          </w:p>
          <w:p w:rsidR="00F3151A" w:rsidRPr="00312658" w:rsidRDefault="00F3151A" w:rsidP="00DA10B0">
            <w:pPr>
              <w:jc w:val="both"/>
            </w:pPr>
            <w:r w:rsidRPr="00312658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FB0FD5" w:rsidRDefault="00F3151A" w:rsidP="00DA10B0">
            <w:r w:rsidRPr="00FB0FD5">
              <w:rPr>
                <w:sz w:val="22"/>
                <w:szCs w:val="22"/>
              </w:rPr>
              <w:t>«Из глубины седых веков.</w:t>
            </w:r>
          </w:p>
          <w:p w:rsidR="00F3151A" w:rsidRPr="00FB0FD5" w:rsidRDefault="00F3151A" w:rsidP="00DA10B0">
            <w:pPr>
              <w:rPr>
                <w:b/>
              </w:rPr>
            </w:pPr>
            <w:r w:rsidRPr="00FB0FD5">
              <w:rPr>
                <w:sz w:val="22"/>
                <w:szCs w:val="22"/>
              </w:rPr>
              <w:t>Славянская культура»,</w:t>
            </w:r>
            <w:r w:rsidRPr="00FB0FD5">
              <w:rPr>
                <w:color w:val="000000"/>
                <w:sz w:val="22"/>
                <w:szCs w:val="22"/>
              </w:rPr>
              <w:t xml:space="preserve"> тематическая публикация</w:t>
            </w:r>
          </w:p>
        </w:tc>
        <w:tc>
          <w:tcPr>
            <w:tcW w:w="1559" w:type="dxa"/>
          </w:tcPr>
          <w:p w:rsidR="00F3151A" w:rsidRPr="00FB0FD5" w:rsidRDefault="00F3151A" w:rsidP="00DA10B0">
            <w:pPr>
              <w:tabs>
                <w:tab w:val="left" w:pos="3540"/>
              </w:tabs>
              <w:rPr>
                <w:shd w:val="clear" w:color="auto" w:fill="FFFFFF"/>
              </w:rPr>
            </w:pPr>
            <w:r w:rsidRPr="00FB0FD5">
              <w:rPr>
                <w:sz w:val="22"/>
                <w:szCs w:val="22"/>
              </w:rPr>
              <w:t xml:space="preserve">24.05.2023 </w:t>
            </w:r>
          </w:p>
        </w:tc>
        <w:tc>
          <w:tcPr>
            <w:tcW w:w="4306" w:type="dxa"/>
          </w:tcPr>
          <w:p w:rsidR="00F3151A" w:rsidRPr="00FB0FD5" w:rsidRDefault="00F3151A" w:rsidP="00DA10B0">
            <w:r w:rsidRPr="00FB0FD5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FB0FD5" w:rsidRDefault="00F3151A" w:rsidP="00DA10B0">
            <w:pPr>
              <w:rPr>
                <w:color w:val="262626"/>
                <w:shd w:val="clear" w:color="auto" w:fill="FFFFFF"/>
              </w:rPr>
            </w:pPr>
            <w:r w:rsidRPr="00FB0FD5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50" w:history="1">
              <w:r w:rsidRPr="00FB0FD5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FB0FD5" w:rsidRDefault="00F3151A" w:rsidP="00DA10B0">
            <w:hyperlink r:id="rId351" w:history="1">
              <w:r w:rsidRPr="00FB0FD5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FB0FD5" w:rsidRDefault="00F3151A" w:rsidP="00DA10B0">
            <w:hyperlink r:id="rId352" w:history="1">
              <w:r w:rsidRPr="00FB0FD5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FB0FD5" w:rsidRDefault="00F3151A" w:rsidP="00DA10B0">
            <w:r w:rsidRPr="00FB0FD5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FB0FD5" w:rsidRDefault="00F3151A" w:rsidP="00DA10B0">
            <w:r w:rsidRPr="00FB0FD5">
              <w:rPr>
                <w:sz w:val="22"/>
                <w:szCs w:val="22"/>
              </w:rPr>
              <w:t xml:space="preserve">Все категории </w:t>
            </w:r>
          </w:p>
          <w:p w:rsidR="00F3151A" w:rsidRPr="00FB0FD5" w:rsidRDefault="00F3151A" w:rsidP="00DA10B0">
            <w:r w:rsidRPr="00FB0FD5">
              <w:rPr>
                <w:sz w:val="22"/>
                <w:szCs w:val="22"/>
              </w:rPr>
              <w:t>0+</w:t>
            </w:r>
          </w:p>
        </w:tc>
      </w:tr>
      <w:tr w:rsidR="00F3151A" w:rsidRPr="00CB3A97" w:rsidTr="00335BB2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F3151A" w:rsidRDefault="00F3151A" w:rsidP="00DA10B0">
            <w:pPr>
              <w:rPr>
                <w:color w:val="000000"/>
              </w:rPr>
            </w:pPr>
            <w:r w:rsidRPr="00D730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730FB">
              <w:rPr>
                <w:color w:val="000000"/>
                <w:sz w:val="22"/>
                <w:szCs w:val="22"/>
              </w:rPr>
              <w:t>«От глиняной таблички к печатной страничке»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3151A" w:rsidRDefault="00F3151A" w:rsidP="00DA10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 информации</w:t>
            </w: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Pr="00D730FB" w:rsidRDefault="00F3151A" w:rsidP="00DA10B0"/>
        </w:tc>
        <w:tc>
          <w:tcPr>
            <w:tcW w:w="1559" w:type="dxa"/>
            <w:vAlign w:val="center"/>
          </w:tcPr>
          <w:p w:rsidR="00F3151A" w:rsidRPr="00D730FB" w:rsidRDefault="00F3151A" w:rsidP="00DA10B0">
            <w:r w:rsidRPr="00D730FB">
              <w:rPr>
                <w:color w:val="000000"/>
                <w:sz w:val="22"/>
                <w:szCs w:val="22"/>
              </w:rPr>
              <w:t>24.05.2023</w:t>
            </w:r>
          </w:p>
          <w:p w:rsidR="00F3151A" w:rsidRDefault="00F3151A" w:rsidP="00DA10B0">
            <w:pPr>
              <w:rPr>
                <w:color w:val="000000"/>
              </w:rPr>
            </w:pPr>
            <w:r w:rsidRPr="00D730FB">
              <w:rPr>
                <w:color w:val="000000"/>
                <w:sz w:val="22"/>
                <w:szCs w:val="22"/>
              </w:rPr>
              <w:t>13-00</w:t>
            </w: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Pr="00D730FB" w:rsidRDefault="00F3151A" w:rsidP="00DA10B0"/>
        </w:tc>
        <w:tc>
          <w:tcPr>
            <w:tcW w:w="4306" w:type="dxa"/>
            <w:vAlign w:val="center"/>
          </w:tcPr>
          <w:p w:rsidR="00F3151A" w:rsidRPr="00D730FB" w:rsidRDefault="00F3151A" w:rsidP="00DA10B0">
            <w:r w:rsidRPr="00D730FB">
              <w:rPr>
                <w:color w:val="000000"/>
                <w:sz w:val="22"/>
                <w:szCs w:val="22"/>
              </w:rPr>
              <w:t>МБУ  «Библиотека Черниговского сельского поселения Белореченского района»</w:t>
            </w:r>
          </w:p>
          <w:p w:rsidR="00F3151A" w:rsidRPr="00D730FB" w:rsidRDefault="00F3151A" w:rsidP="00DA10B0">
            <w:r w:rsidRPr="00D730FB">
              <w:rPr>
                <w:color w:val="000000"/>
                <w:sz w:val="22"/>
                <w:szCs w:val="22"/>
              </w:rPr>
              <w:t>ст. Черниговская</w:t>
            </w:r>
          </w:p>
          <w:p w:rsidR="00F3151A" w:rsidRPr="00D730FB" w:rsidRDefault="00F3151A" w:rsidP="00DA10B0">
            <w:r w:rsidRPr="00D730FB">
              <w:rPr>
                <w:color w:val="000000"/>
                <w:sz w:val="22"/>
                <w:szCs w:val="22"/>
              </w:rPr>
              <w:t xml:space="preserve">ул. Красная 65/а </w:t>
            </w:r>
          </w:p>
          <w:p w:rsidR="00F3151A" w:rsidRPr="00D730FB" w:rsidRDefault="00F3151A" w:rsidP="00DA10B0">
            <w:r w:rsidRPr="00D730FB">
              <w:rPr>
                <w:color w:val="000000"/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  <w:vAlign w:val="center"/>
          </w:tcPr>
          <w:p w:rsidR="00F3151A" w:rsidRDefault="00F3151A" w:rsidP="00DA10B0">
            <w:pPr>
              <w:rPr>
                <w:color w:val="000000"/>
              </w:rPr>
            </w:pPr>
            <w:r w:rsidRPr="00D730FB">
              <w:rPr>
                <w:color w:val="000000"/>
                <w:sz w:val="22"/>
                <w:szCs w:val="22"/>
              </w:rPr>
              <w:t>Каптан Н.М.</w:t>
            </w: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Pr="00D730FB" w:rsidRDefault="00F3151A" w:rsidP="00DA10B0"/>
        </w:tc>
        <w:tc>
          <w:tcPr>
            <w:tcW w:w="2693" w:type="dxa"/>
            <w:vAlign w:val="center"/>
          </w:tcPr>
          <w:p w:rsidR="00F3151A" w:rsidRDefault="00F3151A" w:rsidP="00DA10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Дети, подростки </w:t>
            </w:r>
          </w:p>
          <w:p w:rsidR="00F3151A" w:rsidRDefault="00F3151A" w:rsidP="00DA10B0">
            <w:pPr>
              <w:rPr>
                <w:color w:val="000000"/>
              </w:rPr>
            </w:pPr>
            <w:r w:rsidRPr="00D730FB">
              <w:rPr>
                <w:color w:val="000000"/>
                <w:sz w:val="22"/>
                <w:szCs w:val="22"/>
              </w:rPr>
              <w:t>0+</w:t>
            </w: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Default="00F3151A" w:rsidP="00DA10B0">
            <w:pPr>
              <w:rPr>
                <w:color w:val="000000"/>
              </w:rPr>
            </w:pPr>
          </w:p>
          <w:p w:rsidR="00F3151A" w:rsidRPr="00D730FB" w:rsidRDefault="00F3151A" w:rsidP="00DA10B0"/>
        </w:tc>
      </w:tr>
      <w:tr w:rsidR="00F3151A" w:rsidRPr="00CB3A97" w:rsidTr="00335BB2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F3151A" w:rsidRPr="00551129" w:rsidRDefault="00F3151A" w:rsidP="00DA10B0">
            <w:pPr>
              <w:rPr>
                <w:color w:val="000000"/>
              </w:rPr>
            </w:pPr>
            <w:r w:rsidRPr="0055112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51129">
              <w:rPr>
                <w:color w:val="000000"/>
                <w:sz w:val="22"/>
                <w:szCs w:val="22"/>
              </w:rPr>
              <w:t>«Путешесвие в страну славянской азбуки»</w:t>
            </w:r>
          </w:p>
          <w:p w:rsidR="00F3151A" w:rsidRPr="00551129" w:rsidRDefault="00F3151A" w:rsidP="00DA10B0">
            <w:pPr>
              <w:rPr>
                <w:color w:val="000000"/>
              </w:rPr>
            </w:pPr>
            <w:r w:rsidRPr="00551129">
              <w:rPr>
                <w:color w:val="000000"/>
                <w:sz w:val="22"/>
                <w:szCs w:val="22"/>
              </w:rPr>
              <w:t>Час информации</w:t>
            </w:r>
          </w:p>
          <w:p w:rsidR="00F3151A" w:rsidRPr="00551129" w:rsidRDefault="00F3151A" w:rsidP="00DA10B0">
            <w:pPr>
              <w:rPr>
                <w:color w:val="000000"/>
              </w:rPr>
            </w:pPr>
          </w:p>
          <w:p w:rsidR="00F3151A" w:rsidRPr="00551129" w:rsidRDefault="00F3151A" w:rsidP="00DA10B0">
            <w:pPr>
              <w:rPr>
                <w:color w:val="000000"/>
              </w:rPr>
            </w:pPr>
          </w:p>
          <w:p w:rsidR="00F3151A" w:rsidRPr="00551129" w:rsidRDefault="00F3151A" w:rsidP="00DA10B0">
            <w:pPr>
              <w:rPr>
                <w:color w:val="000000"/>
              </w:rPr>
            </w:pPr>
          </w:p>
          <w:p w:rsidR="00F3151A" w:rsidRPr="00551129" w:rsidRDefault="00F3151A" w:rsidP="00DA10B0"/>
        </w:tc>
        <w:tc>
          <w:tcPr>
            <w:tcW w:w="1559" w:type="dxa"/>
            <w:vAlign w:val="center"/>
          </w:tcPr>
          <w:p w:rsidR="00F3151A" w:rsidRPr="00551129" w:rsidRDefault="00F3151A" w:rsidP="00DA10B0">
            <w:r w:rsidRPr="00551129">
              <w:rPr>
                <w:color w:val="000000"/>
                <w:sz w:val="22"/>
                <w:szCs w:val="22"/>
              </w:rPr>
              <w:t>24.05.2023</w:t>
            </w:r>
          </w:p>
          <w:p w:rsidR="00F3151A" w:rsidRPr="00551129" w:rsidRDefault="00F3151A" w:rsidP="00DA10B0">
            <w:pPr>
              <w:rPr>
                <w:color w:val="000000"/>
              </w:rPr>
            </w:pPr>
            <w:r w:rsidRPr="00551129">
              <w:rPr>
                <w:color w:val="000000"/>
                <w:sz w:val="22"/>
                <w:szCs w:val="22"/>
              </w:rPr>
              <w:t>13-00</w:t>
            </w:r>
          </w:p>
          <w:p w:rsidR="00F3151A" w:rsidRPr="00551129" w:rsidRDefault="00F3151A" w:rsidP="00DA10B0">
            <w:pPr>
              <w:rPr>
                <w:color w:val="000000"/>
              </w:rPr>
            </w:pPr>
          </w:p>
          <w:p w:rsidR="00F3151A" w:rsidRPr="00551129" w:rsidRDefault="00F3151A" w:rsidP="00DA10B0">
            <w:pPr>
              <w:rPr>
                <w:color w:val="000000"/>
              </w:rPr>
            </w:pPr>
          </w:p>
          <w:p w:rsidR="00F3151A" w:rsidRPr="00551129" w:rsidRDefault="00F3151A" w:rsidP="00DA10B0">
            <w:pPr>
              <w:rPr>
                <w:color w:val="000000"/>
              </w:rPr>
            </w:pPr>
          </w:p>
          <w:p w:rsidR="00F3151A" w:rsidRPr="00551129" w:rsidRDefault="00F3151A" w:rsidP="00DA10B0">
            <w:pPr>
              <w:rPr>
                <w:color w:val="000000"/>
              </w:rPr>
            </w:pPr>
          </w:p>
          <w:p w:rsidR="00F3151A" w:rsidRPr="00551129" w:rsidRDefault="00F3151A" w:rsidP="00DA10B0"/>
        </w:tc>
        <w:tc>
          <w:tcPr>
            <w:tcW w:w="4306" w:type="dxa"/>
            <w:vAlign w:val="center"/>
          </w:tcPr>
          <w:p w:rsidR="00F3151A" w:rsidRPr="00551129" w:rsidRDefault="00F3151A" w:rsidP="00DA10B0">
            <w:r w:rsidRPr="00551129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F3151A" w:rsidRPr="00551129" w:rsidRDefault="00F3151A" w:rsidP="00DA10B0">
            <w:pPr>
              <w:rPr>
                <w:color w:val="0000FF"/>
                <w:u w:val="single"/>
              </w:rPr>
            </w:pPr>
            <w:r w:rsidRPr="00551129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  <w:p w:rsidR="00F3151A" w:rsidRPr="00551129" w:rsidRDefault="00F3151A" w:rsidP="00DA10B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3151A" w:rsidRPr="00551129" w:rsidRDefault="00F3151A" w:rsidP="00DA10B0">
            <w:pPr>
              <w:rPr>
                <w:color w:val="000000"/>
              </w:rPr>
            </w:pPr>
            <w:r w:rsidRPr="00551129">
              <w:rPr>
                <w:color w:val="000000"/>
                <w:sz w:val="22"/>
                <w:szCs w:val="22"/>
              </w:rPr>
              <w:t>Лященко О.В.</w:t>
            </w:r>
          </w:p>
          <w:p w:rsidR="00F3151A" w:rsidRPr="00551129" w:rsidRDefault="00F3151A" w:rsidP="00DA10B0">
            <w:pPr>
              <w:jc w:val="center"/>
              <w:rPr>
                <w:color w:val="000000"/>
              </w:rPr>
            </w:pPr>
          </w:p>
          <w:p w:rsidR="00F3151A" w:rsidRPr="00551129" w:rsidRDefault="00F3151A" w:rsidP="00DA10B0">
            <w:pPr>
              <w:jc w:val="center"/>
              <w:rPr>
                <w:color w:val="000000"/>
              </w:rPr>
            </w:pPr>
          </w:p>
          <w:p w:rsidR="00F3151A" w:rsidRPr="00551129" w:rsidRDefault="00F3151A" w:rsidP="00DA10B0">
            <w:pPr>
              <w:jc w:val="center"/>
              <w:rPr>
                <w:color w:val="000000"/>
              </w:rPr>
            </w:pPr>
          </w:p>
          <w:p w:rsidR="00F3151A" w:rsidRPr="00551129" w:rsidRDefault="00F3151A" w:rsidP="00DA10B0">
            <w:pPr>
              <w:jc w:val="center"/>
              <w:rPr>
                <w:color w:val="000000"/>
              </w:rPr>
            </w:pPr>
          </w:p>
          <w:p w:rsidR="00F3151A" w:rsidRPr="00551129" w:rsidRDefault="00F3151A" w:rsidP="00DA10B0">
            <w:pPr>
              <w:jc w:val="center"/>
              <w:rPr>
                <w:color w:val="000000"/>
              </w:rPr>
            </w:pPr>
          </w:p>
          <w:p w:rsidR="00F3151A" w:rsidRPr="00551129" w:rsidRDefault="00F3151A" w:rsidP="00DA10B0">
            <w:pPr>
              <w:jc w:val="center"/>
            </w:pPr>
          </w:p>
        </w:tc>
        <w:tc>
          <w:tcPr>
            <w:tcW w:w="2693" w:type="dxa"/>
            <w:vAlign w:val="center"/>
          </w:tcPr>
          <w:p w:rsidR="00F3151A" w:rsidRPr="00551129" w:rsidRDefault="00F3151A" w:rsidP="00DA10B0">
            <w:pPr>
              <w:rPr>
                <w:color w:val="000000"/>
              </w:rPr>
            </w:pPr>
            <w:r w:rsidRPr="00551129">
              <w:rPr>
                <w:color w:val="000000"/>
                <w:sz w:val="22"/>
                <w:szCs w:val="22"/>
              </w:rPr>
              <w:t>Дети</w:t>
            </w:r>
          </w:p>
          <w:p w:rsidR="00F3151A" w:rsidRPr="00551129" w:rsidRDefault="00F3151A" w:rsidP="00DA10B0">
            <w:pPr>
              <w:rPr>
                <w:color w:val="000000"/>
              </w:rPr>
            </w:pPr>
            <w:r w:rsidRPr="00551129">
              <w:rPr>
                <w:color w:val="000000"/>
                <w:sz w:val="22"/>
                <w:szCs w:val="22"/>
              </w:rPr>
              <w:t>0+</w:t>
            </w:r>
          </w:p>
          <w:p w:rsidR="00F3151A" w:rsidRPr="00551129" w:rsidRDefault="00F3151A" w:rsidP="00DA10B0">
            <w:pPr>
              <w:rPr>
                <w:color w:val="000000"/>
              </w:rPr>
            </w:pPr>
          </w:p>
          <w:p w:rsidR="00F3151A" w:rsidRPr="00551129" w:rsidRDefault="00F3151A" w:rsidP="00DA10B0">
            <w:pPr>
              <w:rPr>
                <w:color w:val="000000"/>
              </w:rPr>
            </w:pPr>
          </w:p>
          <w:p w:rsidR="00F3151A" w:rsidRPr="00551129" w:rsidRDefault="00F3151A" w:rsidP="00DA10B0">
            <w:pPr>
              <w:rPr>
                <w:color w:val="000000"/>
              </w:rPr>
            </w:pPr>
          </w:p>
          <w:p w:rsidR="00F3151A" w:rsidRPr="00551129" w:rsidRDefault="00F3151A" w:rsidP="00DA10B0">
            <w:pPr>
              <w:rPr>
                <w:color w:val="000000"/>
              </w:rPr>
            </w:pPr>
          </w:p>
          <w:p w:rsidR="00F3151A" w:rsidRPr="00551129" w:rsidRDefault="00F3151A" w:rsidP="00DA10B0"/>
        </w:tc>
      </w:tr>
      <w:tr w:rsidR="00F3151A" w:rsidRPr="00CB3A97" w:rsidTr="00C94B0F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D62FB4" w:rsidRDefault="00F3151A" w:rsidP="00DA10B0">
            <w:r w:rsidRPr="00D62FB4">
              <w:rPr>
                <w:sz w:val="22"/>
                <w:szCs w:val="22"/>
              </w:rPr>
              <w:t xml:space="preserve"> «Истоки русской письменности» Литературное путешествие</w:t>
            </w:r>
          </w:p>
        </w:tc>
        <w:tc>
          <w:tcPr>
            <w:tcW w:w="1559" w:type="dxa"/>
          </w:tcPr>
          <w:p w:rsidR="00F3151A" w:rsidRPr="00D62FB4" w:rsidRDefault="00F3151A" w:rsidP="00DA10B0">
            <w:pPr>
              <w:shd w:val="clear" w:color="auto" w:fill="FFFFFF"/>
            </w:pPr>
            <w:r w:rsidRPr="00D62FB4">
              <w:rPr>
                <w:sz w:val="22"/>
                <w:szCs w:val="22"/>
              </w:rPr>
              <w:t>24.05.2023</w:t>
            </w:r>
          </w:p>
        </w:tc>
        <w:tc>
          <w:tcPr>
            <w:tcW w:w="4306" w:type="dxa"/>
          </w:tcPr>
          <w:p w:rsidR="00F3151A" w:rsidRPr="00D62FB4" w:rsidRDefault="00F3151A" w:rsidP="00DA10B0">
            <w:r w:rsidRPr="00D62FB4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F3151A" w:rsidRPr="00D62FB4" w:rsidRDefault="00F3151A" w:rsidP="00DA10B0">
            <w:hyperlink r:id="rId353" w:tgtFrame="_blank" w:history="1">
              <w:r w:rsidRPr="00D62FB4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F3151A" w:rsidRPr="00D62FB4" w:rsidRDefault="00F3151A" w:rsidP="00DA10B0">
            <w:r w:rsidRPr="00D62FB4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F3151A" w:rsidRPr="00D62FB4" w:rsidRDefault="00F3151A" w:rsidP="00DA10B0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D62FB4">
              <w:rPr>
                <w:color w:val="000000"/>
                <w:sz w:val="22"/>
                <w:szCs w:val="22"/>
              </w:rPr>
              <w:t>Взрослые</w:t>
            </w:r>
          </w:p>
          <w:p w:rsidR="00F3151A" w:rsidRPr="00D62FB4" w:rsidRDefault="00F3151A" w:rsidP="00DA10B0">
            <w:r w:rsidRPr="00D62FB4">
              <w:rPr>
                <w:color w:val="000000"/>
                <w:sz w:val="22"/>
                <w:szCs w:val="22"/>
              </w:rPr>
              <w:t>0+</w:t>
            </w:r>
          </w:p>
        </w:tc>
      </w:tr>
      <w:tr w:rsidR="00F3151A" w:rsidRPr="00CB3A97" w:rsidTr="00C94B0F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DA10B0">
            <w:pPr>
              <w:rPr>
                <w:color w:val="222222"/>
                <w:shd w:val="clear" w:color="auto" w:fill="FFFFFF"/>
              </w:rPr>
            </w:pPr>
            <w:r w:rsidRPr="009F3644">
              <w:rPr>
                <w:color w:val="222222"/>
                <w:sz w:val="22"/>
                <w:szCs w:val="22"/>
                <w:shd w:val="clear" w:color="auto" w:fill="FFFFFF"/>
              </w:rPr>
              <w:t xml:space="preserve"> «Живая нить русского слова»</w:t>
            </w:r>
          </w:p>
          <w:p w:rsidR="00F3151A" w:rsidRPr="009F3644" w:rsidRDefault="00F3151A" w:rsidP="00DA10B0">
            <w:r w:rsidRPr="009F3644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F3151A" w:rsidRPr="009F3644" w:rsidRDefault="00F3151A" w:rsidP="00DA10B0">
            <w:pPr>
              <w:jc w:val="both"/>
            </w:pPr>
            <w:r w:rsidRPr="009F3644">
              <w:rPr>
                <w:sz w:val="22"/>
                <w:szCs w:val="22"/>
              </w:rPr>
              <w:t>24.05.23</w:t>
            </w:r>
          </w:p>
          <w:p w:rsidR="00F3151A" w:rsidRPr="009F3644" w:rsidRDefault="00F3151A" w:rsidP="00DA10B0">
            <w:pPr>
              <w:jc w:val="both"/>
            </w:pPr>
            <w:r w:rsidRPr="009F3644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F3151A" w:rsidRPr="009F3644" w:rsidRDefault="00F3151A" w:rsidP="00DA10B0"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F3151A" w:rsidRPr="009F3644" w:rsidRDefault="00F3151A" w:rsidP="00DA10B0">
            <w:r w:rsidRPr="009F3644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F3151A" w:rsidRPr="009F3644" w:rsidRDefault="00F3151A" w:rsidP="00DA10B0">
            <w:r w:rsidRPr="009F3644">
              <w:rPr>
                <w:sz w:val="22"/>
                <w:szCs w:val="22"/>
              </w:rPr>
              <w:t>Бахтина А.Н.</w:t>
            </w:r>
          </w:p>
          <w:p w:rsidR="00F3151A" w:rsidRPr="009F3644" w:rsidRDefault="00F3151A" w:rsidP="00DA10B0"/>
        </w:tc>
        <w:tc>
          <w:tcPr>
            <w:tcW w:w="2693" w:type="dxa"/>
          </w:tcPr>
          <w:p w:rsidR="00F3151A" w:rsidRDefault="00F3151A" w:rsidP="00DA10B0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Дети</w:t>
            </w:r>
          </w:p>
          <w:p w:rsidR="00F3151A" w:rsidRPr="009F3644" w:rsidRDefault="00F3151A" w:rsidP="00DA10B0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C94B0F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433C85" w:rsidRDefault="00F3151A" w:rsidP="00DA10B0">
            <w:r w:rsidRPr="00433C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«Истоки русской письменности»</w:t>
            </w:r>
          </w:p>
          <w:p w:rsidR="00F3151A" w:rsidRPr="00433C85" w:rsidRDefault="00F3151A" w:rsidP="00DA10B0">
            <w:r w:rsidRPr="00433C85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F3151A" w:rsidRPr="00433C85" w:rsidRDefault="00F3151A" w:rsidP="00DA10B0">
            <w:r w:rsidRPr="00433C85">
              <w:rPr>
                <w:sz w:val="22"/>
                <w:szCs w:val="22"/>
              </w:rPr>
              <w:t>24.05.2023</w:t>
            </w:r>
          </w:p>
          <w:p w:rsidR="00F3151A" w:rsidRPr="00433C85" w:rsidRDefault="00F3151A" w:rsidP="00DA10B0">
            <w:r w:rsidRPr="00433C85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433C85" w:rsidRDefault="00F3151A" w:rsidP="00DA10B0">
            <w:pPr>
              <w:rPr>
                <w:rFonts w:eastAsia="SimSun"/>
                <w:kern w:val="2"/>
                <w:lang w:eastAsia="hi-IN" w:bidi="hi-IN"/>
              </w:rPr>
            </w:pPr>
            <w:r w:rsidRPr="00433C85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F3151A" w:rsidRPr="00433C85" w:rsidRDefault="00F3151A" w:rsidP="00DA10B0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433C85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F3151A" w:rsidRPr="00433C85" w:rsidRDefault="00F3151A" w:rsidP="00DA10B0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433C85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433C85" w:rsidRDefault="00F3151A" w:rsidP="00DA10B0">
            <w:pPr>
              <w:rPr>
                <w:rFonts w:eastAsia="SimSun"/>
                <w:kern w:val="2"/>
                <w:lang w:eastAsia="hi-IN" w:bidi="hi-IN"/>
              </w:rPr>
            </w:pPr>
            <w:r w:rsidRPr="00433C85">
              <w:rPr>
                <w:sz w:val="22"/>
                <w:szCs w:val="22"/>
              </w:rPr>
              <w:t xml:space="preserve">Дети, подростки, молодежь,   </w:t>
            </w:r>
          </w:p>
          <w:p w:rsidR="00F3151A" w:rsidRPr="00433C85" w:rsidRDefault="00F3151A" w:rsidP="00DA10B0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433C85">
              <w:rPr>
                <w:sz w:val="22"/>
                <w:szCs w:val="22"/>
              </w:rPr>
              <w:t>0+</w:t>
            </w:r>
          </w:p>
        </w:tc>
      </w:tr>
      <w:tr w:rsidR="00F3151A" w:rsidRPr="00CB3A97" w:rsidTr="00C94B0F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433C85" w:rsidRDefault="00F3151A" w:rsidP="00DA10B0">
            <w:r w:rsidRPr="00433C85">
              <w:rPr>
                <w:sz w:val="22"/>
                <w:szCs w:val="22"/>
              </w:rPr>
              <w:t>«Из глубины седых веков.</w:t>
            </w:r>
          </w:p>
          <w:p w:rsidR="00F3151A" w:rsidRDefault="00F3151A" w:rsidP="00DA10B0">
            <w:r w:rsidRPr="00433C85">
              <w:rPr>
                <w:sz w:val="22"/>
                <w:szCs w:val="22"/>
              </w:rPr>
              <w:t>Славянская культура»</w:t>
            </w:r>
          </w:p>
          <w:p w:rsidR="00F3151A" w:rsidRPr="00433C85" w:rsidRDefault="00F3151A" w:rsidP="00DA10B0">
            <w:r w:rsidRPr="00433C85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559" w:type="dxa"/>
          </w:tcPr>
          <w:p w:rsidR="00F3151A" w:rsidRPr="00433C85" w:rsidRDefault="00F3151A" w:rsidP="00DA10B0">
            <w:r w:rsidRPr="00433C85">
              <w:rPr>
                <w:sz w:val="22"/>
                <w:szCs w:val="22"/>
              </w:rPr>
              <w:t>24.05.2023</w:t>
            </w:r>
          </w:p>
          <w:p w:rsidR="00F3151A" w:rsidRPr="00433C85" w:rsidRDefault="00F3151A" w:rsidP="00DA10B0">
            <w:r w:rsidRPr="00433C85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F3151A" w:rsidRPr="00433C85" w:rsidRDefault="00F3151A" w:rsidP="00DA10B0">
            <w:r w:rsidRPr="00433C85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Ленина,50</w:t>
            </w:r>
          </w:p>
        </w:tc>
        <w:tc>
          <w:tcPr>
            <w:tcW w:w="2409" w:type="dxa"/>
          </w:tcPr>
          <w:p w:rsidR="00F3151A" w:rsidRPr="00433C85" w:rsidRDefault="00F3151A" w:rsidP="00DA10B0">
            <w:r w:rsidRPr="00433C85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F3151A" w:rsidRPr="00433C85" w:rsidRDefault="00F3151A" w:rsidP="00DA10B0">
            <w:pPr>
              <w:pStyle w:val="NormalWeb"/>
              <w:rPr>
                <w:sz w:val="22"/>
                <w:szCs w:val="22"/>
              </w:rPr>
            </w:pPr>
            <w:r w:rsidRPr="00433C85">
              <w:rPr>
                <w:sz w:val="22"/>
                <w:szCs w:val="22"/>
              </w:rPr>
              <w:t xml:space="preserve">Все  категории  </w:t>
            </w:r>
          </w:p>
          <w:p w:rsidR="00F3151A" w:rsidRPr="00433C85" w:rsidRDefault="00F3151A" w:rsidP="00DA10B0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433C85">
              <w:rPr>
                <w:sz w:val="22"/>
                <w:szCs w:val="22"/>
              </w:rPr>
              <w:t>0+</w:t>
            </w:r>
          </w:p>
          <w:p w:rsidR="00F3151A" w:rsidRPr="00433C85" w:rsidRDefault="00F3151A" w:rsidP="00DA10B0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</w:tr>
      <w:tr w:rsidR="00F3151A" w:rsidRPr="00CB3A97" w:rsidTr="001C6DD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7404D" w:rsidRDefault="00F3151A" w:rsidP="00DA10B0">
            <w:pPr>
              <w:rPr>
                <w:u w:val="single"/>
              </w:rPr>
            </w:pPr>
            <w:r w:rsidRPr="0057404D">
              <w:rPr>
                <w:sz w:val="22"/>
                <w:szCs w:val="22"/>
              </w:rPr>
              <w:t>Онлайн-урок безопасности «Правила поведения дома» (закон 1539)</w:t>
            </w:r>
          </w:p>
        </w:tc>
        <w:tc>
          <w:tcPr>
            <w:tcW w:w="1559" w:type="dxa"/>
          </w:tcPr>
          <w:p w:rsidR="00F3151A" w:rsidRPr="0057404D" w:rsidRDefault="00F3151A" w:rsidP="00DA10B0">
            <w:pPr>
              <w:jc w:val="both"/>
            </w:pPr>
            <w:r w:rsidRPr="0057404D">
              <w:rPr>
                <w:sz w:val="22"/>
                <w:szCs w:val="22"/>
              </w:rPr>
              <w:t>25.05.2023</w:t>
            </w:r>
          </w:p>
          <w:p w:rsidR="00F3151A" w:rsidRPr="0057404D" w:rsidRDefault="00F3151A" w:rsidP="00DA10B0">
            <w:pPr>
              <w:jc w:val="both"/>
              <w:rPr>
                <w:b/>
              </w:rPr>
            </w:pPr>
            <w:r w:rsidRPr="0057404D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57404D" w:rsidRDefault="00F3151A" w:rsidP="00DA10B0">
            <w:r w:rsidRPr="0057404D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57404D" w:rsidRDefault="00F3151A" w:rsidP="00DA10B0">
            <w:pPr>
              <w:jc w:val="both"/>
            </w:pPr>
            <w:hyperlink r:id="rId354" w:history="1">
              <w:r w:rsidRPr="0057404D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57404D" w:rsidRDefault="00F3151A" w:rsidP="00DA10B0">
            <w:pPr>
              <w:rPr>
                <w:rStyle w:val="Hyperlink"/>
              </w:rPr>
            </w:pPr>
            <w:hyperlink r:id="rId355" w:history="1">
              <w:r w:rsidRPr="0057404D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F3151A" w:rsidRPr="0057404D" w:rsidRDefault="00F3151A" w:rsidP="00DA10B0"/>
        </w:tc>
        <w:tc>
          <w:tcPr>
            <w:tcW w:w="2409" w:type="dxa"/>
          </w:tcPr>
          <w:p w:rsidR="00F3151A" w:rsidRPr="0057404D" w:rsidRDefault="00F3151A" w:rsidP="00DA10B0">
            <w:r w:rsidRPr="0057404D">
              <w:rPr>
                <w:sz w:val="22"/>
                <w:szCs w:val="22"/>
              </w:rPr>
              <w:t>Верт О.А.</w:t>
            </w:r>
          </w:p>
          <w:p w:rsidR="00F3151A" w:rsidRPr="0057404D" w:rsidRDefault="00F3151A" w:rsidP="00DA10B0">
            <w:r w:rsidRPr="0057404D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F3151A" w:rsidRPr="0057404D" w:rsidRDefault="00F3151A" w:rsidP="00DA10B0">
            <w:pPr>
              <w:jc w:val="both"/>
            </w:pPr>
            <w:r w:rsidRPr="0057404D">
              <w:rPr>
                <w:sz w:val="22"/>
                <w:szCs w:val="22"/>
              </w:rPr>
              <w:t>Дети</w:t>
            </w:r>
          </w:p>
          <w:p w:rsidR="00F3151A" w:rsidRPr="0057404D" w:rsidRDefault="00F3151A" w:rsidP="00DA10B0">
            <w:pPr>
              <w:jc w:val="both"/>
            </w:pPr>
            <w:r w:rsidRPr="0057404D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1C6DD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2220CE" w:rsidRDefault="00F3151A" w:rsidP="00DA10B0">
            <w:r w:rsidRPr="002220CE">
              <w:rPr>
                <w:sz w:val="22"/>
                <w:szCs w:val="22"/>
              </w:rPr>
              <w:t>«Книжные новости» библиотечная газета</w:t>
            </w:r>
          </w:p>
        </w:tc>
        <w:tc>
          <w:tcPr>
            <w:tcW w:w="1559" w:type="dxa"/>
          </w:tcPr>
          <w:p w:rsidR="00F3151A" w:rsidRPr="002220CE" w:rsidRDefault="00F3151A" w:rsidP="00DA10B0">
            <w:r w:rsidRPr="002220CE">
              <w:rPr>
                <w:sz w:val="22"/>
                <w:szCs w:val="22"/>
              </w:rPr>
              <w:t>25.05.2023</w:t>
            </w:r>
          </w:p>
        </w:tc>
        <w:tc>
          <w:tcPr>
            <w:tcW w:w="4306" w:type="dxa"/>
          </w:tcPr>
          <w:p w:rsidR="00F3151A" w:rsidRPr="002220CE" w:rsidRDefault="00F3151A" w:rsidP="00DA10B0">
            <w:r w:rsidRPr="002220CE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F3151A" w:rsidRPr="002220CE" w:rsidRDefault="00F3151A" w:rsidP="00DA10B0">
            <w:r w:rsidRPr="002220CE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F3151A" w:rsidRPr="002220CE" w:rsidRDefault="00F3151A" w:rsidP="00DA10B0">
            <w:r w:rsidRPr="002220CE">
              <w:rPr>
                <w:sz w:val="22"/>
                <w:szCs w:val="22"/>
              </w:rPr>
              <w:t xml:space="preserve">все </w:t>
            </w:r>
          </w:p>
          <w:p w:rsidR="00F3151A" w:rsidRPr="002220CE" w:rsidRDefault="00F3151A" w:rsidP="00DA10B0">
            <w:r w:rsidRPr="002220CE">
              <w:rPr>
                <w:sz w:val="22"/>
                <w:szCs w:val="22"/>
              </w:rPr>
              <w:t xml:space="preserve">категории </w:t>
            </w:r>
          </w:p>
          <w:p w:rsidR="00F3151A" w:rsidRPr="002220CE" w:rsidRDefault="00F3151A" w:rsidP="00DA10B0">
            <w:r w:rsidRPr="002220C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DA10B0">
            <w:r w:rsidRPr="003A05EA">
              <w:rPr>
                <w:sz w:val="22"/>
                <w:szCs w:val="22"/>
              </w:rPr>
              <w:t>120 лет со дня рождения русской поэтессы Елены Александро</w:t>
            </w:r>
            <w:r>
              <w:rPr>
                <w:sz w:val="22"/>
                <w:szCs w:val="22"/>
              </w:rPr>
              <w:t xml:space="preserve">вны Благининой ( 1903 -1989)  «Фея доброты из сказки» </w:t>
            </w:r>
          </w:p>
          <w:p w:rsidR="00F3151A" w:rsidRPr="003A05EA" w:rsidRDefault="00F3151A" w:rsidP="00DA10B0">
            <w:r w:rsidRPr="003A05EA">
              <w:rPr>
                <w:sz w:val="22"/>
                <w:szCs w:val="22"/>
              </w:rPr>
              <w:t xml:space="preserve"> литературный час </w:t>
            </w:r>
          </w:p>
        </w:tc>
        <w:tc>
          <w:tcPr>
            <w:tcW w:w="1559" w:type="dxa"/>
          </w:tcPr>
          <w:p w:rsidR="00F3151A" w:rsidRPr="003A05EA" w:rsidRDefault="00F3151A" w:rsidP="00DA10B0">
            <w:r w:rsidRPr="003A05EA">
              <w:rPr>
                <w:sz w:val="22"/>
                <w:szCs w:val="22"/>
              </w:rPr>
              <w:t>25.05.2023</w:t>
            </w:r>
          </w:p>
          <w:p w:rsidR="00F3151A" w:rsidRPr="003A05EA" w:rsidRDefault="00F3151A" w:rsidP="00DA10B0">
            <w:r w:rsidRPr="003A05EA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Default="00F3151A" w:rsidP="00DA10B0">
            <w:pPr>
              <w:rPr>
                <w:u w:val="single"/>
              </w:rPr>
            </w:pPr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</w:t>
            </w:r>
            <w:r>
              <w:rPr>
                <w:sz w:val="22"/>
                <w:szCs w:val="22"/>
              </w:rPr>
              <w:t>ельская библиотека</w:t>
            </w:r>
            <w:r w:rsidRPr="003A05EA">
              <w:rPr>
                <w:sz w:val="22"/>
                <w:szCs w:val="22"/>
              </w:rPr>
              <w:t>, с. Школьное, ул. Красная ,15</w:t>
            </w:r>
          </w:p>
          <w:p w:rsidR="00F3151A" w:rsidRPr="000959F0" w:rsidRDefault="00F3151A" w:rsidP="00DA10B0">
            <w:r w:rsidRPr="000959F0">
              <w:rPr>
                <w:sz w:val="22"/>
                <w:szCs w:val="22"/>
              </w:rPr>
              <w:t>В МБУДО ДС 26 « Маленькая страна»</w:t>
            </w:r>
          </w:p>
        </w:tc>
        <w:tc>
          <w:tcPr>
            <w:tcW w:w="2409" w:type="dxa"/>
          </w:tcPr>
          <w:p w:rsidR="00F3151A" w:rsidRPr="003A05EA" w:rsidRDefault="00F3151A" w:rsidP="00DA10B0">
            <w:r w:rsidRPr="003A05EA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F3151A" w:rsidRDefault="00F3151A" w:rsidP="00DA10B0">
            <w:r w:rsidRPr="003A05EA">
              <w:rPr>
                <w:sz w:val="22"/>
                <w:szCs w:val="22"/>
              </w:rPr>
              <w:t xml:space="preserve">Дети </w:t>
            </w:r>
          </w:p>
          <w:p w:rsidR="00F3151A" w:rsidRPr="003A05EA" w:rsidRDefault="00F3151A" w:rsidP="00DA10B0">
            <w:r w:rsidRPr="003A05EA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83531" w:rsidRDefault="00F3151A" w:rsidP="00DA10B0">
            <w:pPr>
              <w:tabs>
                <w:tab w:val="left" w:pos="3540"/>
              </w:tabs>
            </w:pPr>
            <w:r w:rsidRPr="00983531">
              <w:rPr>
                <w:sz w:val="22"/>
                <w:szCs w:val="22"/>
              </w:rPr>
              <w:t xml:space="preserve">Информационный вестник </w:t>
            </w:r>
            <w:r w:rsidRPr="00983531">
              <w:rPr>
                <w:color w:val="30303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83531">
              <w:rPr>
                <w:sz w:val="22"/>
                <w:szCs w:val="22"/>
              </w:rPr>
              <w:t>«Рязанский вестник»</w:t>
            </w:r>
          </w:p>
        </w:tc>
        <w:tc>
          <w:tcPr>
            <w:tcW w:w="1559" w:type="dxa"/>
          </w:tcPr>
          <w:p w:rsidR="00F3151A" w:rsidRPr="00983531" w:rsidRDefault="00F3151A" w:rsidP="00DA10B0">
            <w:pPr>
              <w:tabs>
                <w:tab w:val="left" w:pos="3540"/>
              </w:tabs>
            </w:pPr>
            <w:r w:rsidRPr="00983531">
              <w:rPr>
                <w:sz w:val="22"/>
                <w:szCs w:val="22"/>
              </w:rPr>
              <w:t>10.05.2023 25.05.2023</w:t>
            </w:r>
          </w:p>
        </w:tc>
        <w:tc>
          <w:tcPr>
            <w:tcW w:w="4306" w:type="dxa"/>
          </w:tcPr>
          <w:p w:rsidR="00F3151A" w:rsidRPr="00983531" w:rsidRDefault="00F3151A" w:rsidP="00DA10B0">
            <w:r w:rsidRPr="0098353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983531" w:rsidRDefault="00F3151A" w:rsidP="00DA10B0">
            <w:pPr>
              <w:rPr>
                <w:color w:val="262626"/>
                <w:shd w:val="clear" w:color="auto" w:fill="FFFFFF"/>
              </w:rPr>
            </w:pPr>
            <w:r w:rsidRPr="00983531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56" w:history="1">
              <w:r w:rsidRPr="0098353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983531" w:rsidRDefault="00F3151A" w:rsidP="00DA10B0">
            <w:hyperlink r:id="rId357" w:history="1">
              <w:r w:rsidRPr="0098353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983531" w:rsidRDefault="00F3151A" w:rsidP="00DA10B0">
            <w:hyperlink r:id="rId358" w:history="1">
              <w:r w:rsidRPr="0098353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983531" w:rsidRDefault="00F3151A" w:rsidP="00DA10B0">
            <w:r w:rsidRPr="0098353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983531" w:rsidRDefault="00F3151A" w:rsidP="00DA10B0">
            <w:r w:rsidRPr="00983531">
              <w:rPr>
                <w:sz w:val="22"/>
                <w:szCs w:val="22"/>
              </w:rPr>
              <w:t>Все категории</w:t>
            </w:r>
          </w:p>
          <w:p w:rsidR="00F3151A" w:rsidRPr="00983531" w:rsidRDefault="00F3151A" w:rsidP="00DA10B0">
            <w:pPr>
              <w:tabs>
                <w:tab w:val="left" w:pos="3540"/>
              </w:tabs>
            </w:pPr>
            <w:r w:rsidRPr="00983531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F3644" w:rsidRDefault="00F3151A" w:rsidP="00DA10B0">
            <w:pPr>
              <w:tabs>
                <w:tab w:val="right" w:pos="5195"/>
              </w:tabs>
              <w:spacing w:line="276" w:lineRule="auto"/>
            </w:pPr>
            <w:r w:rsidRPr="009F3644">
              <w:rPr>
                <w:sz w:val="22"/>
                <w:szCs w:val="22"/>
              </w:rPr>
              <w:t xml:space="preserve">Выпуск газеты </w:t>
            </w:r>
          </w:p>
          <w:p w:rsidR="00F3151A" w:rsidRPr="009F3644" w:rsidRDefault="00F3151A" w:rsidP="00DA10B0">
            <w:pPr>
              <w:tabs>
                <w:tab w:val="right" w:pos="5195"/>
              </w:tabs>
              <w:spacing w:line="276" w:lineRule="auto"/>
            </w:pPr>
            <w:r w:rsidRPr="009F3644">
              <w:rPr>
                <w:sz w:val="22"/>
                <w:szCs w:val="22"/>
              </w:rPr>
              <w:t>«Дружненский вестник»</w:t>
            </w:r>
          </w:p>
        </w:tc>
        <w:tc>
          <w:tcPr>
            <w:tcW w:w="1559" w:type="dxa"/>
          </w:tcPr>
          <w:p w:rsidR="00F3151A" w:rsidRDefault="00F3151A" w:rsidP="00DA10B0">
            <w:pPr>
              <w:spacing w:line="276" w:lineRule="auto"/>
            </w:pPr>
            <w:r>
              <w:rPr>
                <w:sz w:val="22"/>
                <w:szCs w:val="22"/>
              </w:rPr>
              <w:t>10.05.2023</w:t>
            </w:r>
          </w:p>
          <w:p w:rsidR="00F3151A" w:rsidRPr="009F3644" w:rsidRDefault="00F3151A" w:rsidP="00DA10B0">
            <w:pPr>
              <w:spacing w:line="276" w:lineRule="auto"/>
            </w:pPr>
            <w:r w:rsidRPr="009F364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.05. 2023</w:t>
            </w:r>
          </w:p>
        </w:tc>
        <w:tc>
          <w:tcPr>
            <w:tcW w:w="4306" w:type="dxa"/>
          </w:tcPr>
          <w:p w:rsidR="00F3151A" w:rsidRPr="009F3644" w:rsidRDefault="00F3151A" w:rsidP="00DA10B0"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F3151A" w:rsidRPr="009F3644" w:rsidRDefault="00F3151A" w:rsidP="00DA10B0">
            <w:r w:rsidRPr="009F3644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F3151A" w:rsidRPr="009F3644" w:rsidRDefault="00F3151A" w:rsidP="00DA10B0">
            <w:r w:rsidRPr="009F3644">
              <w:rPr>
                <w:sz w:val="22"/>
                <w:szCs w:val="22"/>
              </w:rPr>
              <w:t>Руководитель</w:t>
            </w:r>
          </w:p>
          <w:p w:rsidR="00F3151A" w:rsidRPr="009F3644" w:rsidRDefault="00F3151A" w:rsidP="00DA10B0">
            <w:pPr>
              <w:rPr>
                <w:lang w:eastAsia="ar-SA"/>
              </w:rPr>
            </w:pPr>
            <w:r w:rsidRPr="009F3644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F3151A" w:rsidRPr="009F3644" w:rsidRDefault="00F3151A" w:rsidP="00DA10B0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Взрослые</w:t>
            </w:r>
          </w:p>
          <w:p w:rsidR="00F3151A" w:rsidRPr="009F3644" w:rsidRDefault="00F3151A" w:rsidP="00DA10B0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0460D" w:rsidRDefault="00F3151A" w:rsidP="00DA10B0">
            <w:pPr>
              <w:rPr>
                <w:shd w:val="clear" w:color="auto" w:fill="FFFFFF"/>
              </w:rPr>
            </w:pPr>
            <w:r w:rsidRPr="0010460D">
              <w:rPr>
                <w:sz w:val="22"/>
                <w:szCs w:val="22"/>
              </w:rPr>
              <w:t xml:space="preserve">Выпуск  газеты «Библиопульс»            </w:t>
            </w:r>
          </w:p>
        </w:tc>
        <w:tc>
          <w:tcPr>
            <w:tcW w:w="1559" w:type="dxa"/>
          </w:tcPr>
          <w:p w:rsidR="00F3151A" w:rsidRPr="0010460D" w:rsidRDefault="00F3151A" w:rsidP="00DA10B0">
            <w:pPr>
              <w:spacing w:line="276" w:lineRule="auto"/>
            </w:pPr>
            <w:r w:rsidRPr="0010460D">
              <w:rPr>
                <w:sz w:val="22"/>
                <w:szCs w:val="22"/>
              </w:rPr>
              <w:t>10.05.2023</w:t>
            </w:r>
          </w:p>
          <w:p w:rsidR="00F3151A" w:rsidRPr="0010460D" w:rsidRDefault="00F3151A" w:rsidP="00DA10B0">
            <w:pPr>
              <w:spacing w:line="276" w:lineRule="auto"/>
            </w:pPr>
            <w:r w:rsidRPr="0010460D">
              <w:rPr>
                <w:sz w:val="22"/>
                <w:szCs w:val="22"/>
              </w:rPr>
              <w:t>25.05. 2023</w:t>
            </w:r>
          </w:p>
        </w:tc>
        <w:tc>
          <w:tcPr>
            <w:tcW w:w="4306" w:type="dxa"/>
          </w:tcPr>
          <w:p w:rsidR="00F3151A" w:rsidRPr="0010460D" w:rsidRDefault="00F3151A" w:rsidP="00DA10B0">
            <w:r w:rsidRPr="0010460D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10460D" w:rsidRDefault="00F3151A" w:rsidP="00DA10B0">
            <w:r w:rsidRPr="0010460D">
              <w:rPr>
                <w:sz w:val="22"/>
                <w:szCs w:val="22"/>
              </w:rPr>
              <w:t>Дружненская с/б</w:t>
            </w:r>
          </w:p>
          <w:p w:rsidR="00F3151A" w:rsidRPr="0010460D" w:rsidRDefault="00F3151A" w:rsidP="00DA10B0">
            <w:pPr>
              <w:tabs>
                <w:tab w:val="left" w:pos="3225"/>
              </w:tabs>
            </w:pPr>
            <w:r w:rsidRPr="0010460D">
              <w:rPr>
                <w:sz w:val="22"/>
                <w:szCs w:val="22"/>
              </w:rPr>
              <w:t>п. Дружный, ул. Советская,90 А</w:t>
            </w:r>
          </w:p>
          <w:p w:rsidR="00F3151A" w:rsidRPr="0010460D" w:rsidRDefault="00F3151A" w:rsidP="00DA10B0">
            <w:hyperlink r:id="rId359" w:history="1">
              <w:r w:rsidRPr="0010460D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F3151A" w:rsidRPr="0010460D" w:rsidRDefault="00F3151A" w:rsidP="00DA10B0">
            <w:hyperlink r:id="rId360" w:history="1">
              <w:r w:rsidRPr="0010460D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F3151A" w:rsidRPr="0010460D" w:rsidRDefault="00F3151A" w:rsidP="00DA10B0">
            <w:pPr>
              <w:tabs>
                <w:tab w:val="left" w:pos="3225"/>
              </w:tabs>
            </w:pPr>
            <w:hyperlink r:id="rId361" w:history="1">
              <w:r w:rsidRPr="0010460D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F3151A" w:rsidRPr="0010460D" w:rsidRDefault="00F3151A" w:rsidP="00DA10B0">
            <w:pPr>
              <w:spacing w:line="276" w:lineRule="auto"/>
            </w:pPr>
            <w:r w:rsidRPr="0010460D">
              <w:rPr>
                <w:sz w:val="22"/>
                <w:szCs w:val="22"/>
              </w:rPr>
              <w:t>Макарян Ю.Ю.</w:t>
            </w:r>
          </w:p>
          <w:p w:rsidR="00F3151A" w:rsidRPr="0010460D" w:rsidRDefault="00F3151A" w:rsidP="00DA10B0"/>
          <w:p w:rsidR="00F3151A" w:rsidRPr="0010460D" w:rsidRDefault="00F3151A" w:rsidP="00DA10B0"/>
          <w:p w:rsidR="00F3151A" w:rsidRPr="0010460D" w:rsidRDefault="00F3151A" w:rsidP="00DA10B0"/>
        </w:tc>
        <w:tc>
          <w:tcPr>
            <w:tcW w:w="2693" w:type="dxa"/>
          </w:tcPr>
          <w:p w:rsidR="00F3151A" w:rsidRPr="0010460D" w:rsidRDefault="00F3151A" w:rsidP="00DA10B0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10460D">
              <w:rPr>
                <w:sz w:val="22"/>
                <w:szCs w:val="22"/>
              </w:rPr>
              <w:t xml:space="preserve">Взрослые </w:t>
            </w:r>
          </w:p>
          <w:p w:rsidR="00F3151A" w:rsidRPr="0010460D" w:rsidRDefault="00F3151A" w:rsidP="00DA10B0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10460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C7D92" w:rsidRDefault="00F3151A" w:rsidP="00DA10B0">
            <w:pPr>
              <w:rPr>
                <w:bCs/>
              </w:rPr>
            </w:pPr>
            <w:r w:rsidRPr="00CC7D92">
              <w:rPr>
                <w:bCs/>
                <w:sz w:val="22"/>
                <w:szCs w:val="22"/>
              </w:rPr>
              <w:t>«Кубаночка»</w:t>
            </w:r>
          </w:p>
          <w:p w:rsidR="00F3151A" w:rsidRPr="00CC7D92" w:rsidRDefault="00F3151A" w:rsidP="00DA10B0">
            <w:pPr>
              <w:rPr>
                <w:bCs/>
              </w:rPr>
            </w:pPr>
            <w:r w:rsidRPr="00CC7D92">
              <w:rPr>
                <w:bCs/>
                <w:sz w:val="22"/>
                <w:szCs w:val="22"/>
              </w:rPr>
              <w:t xml:space="preserve"> информационный вестник</w:t>
            </w:r>
          </w:p>
          <w:p w:rsidR="00F3151A" w:rsidRPr="00CC7D92" w:rsidRDefault="00F3151A" w:rsidP="00DA10B0">
            <w:pPr>
              <w:rPr>
                <w:bCs/>
              </w:rPr>
            </w:pPr>
          </w:p>
          <w:p w:rsidR="00F3151A" w:rsidRPr="00CC7D92" w:rsidRDefault="00F3151A" w:rsidP="00DA10B0">
            <w:pPr>
              <w:rPr>
                <w:bCs/>
              </w:rPr>
            </w:pPr>
          </w:p>
        </w:tc>
        <w:tc>
          <w:tcPr>
            <w:tcW w:w="1559" w:type="dxa"/>
          </w:tcPr>
          <w:p w:rsidR="00F3151A" w:rsidRPr="00CC7D92" w:rsidRDefault="00F3151A" w:rsidP="00DA10B0">
            <w:pPr>
              <w:jc w:val="both"/>
              <w:rPr>
                <w:bCs/>
              </w:rPr>
            </w:pPr>
            <w:r w:rsidRPr="00CC7D92">
              <w:rPr>
                <w:bCs/>
                <w:sz w:val="22"/>
                <w:szCs w:val="22"/>
              </w:rPr>
              <w:t>15 .05.2023</w:t>
            </w:r>
          </w:p>
          <w:p w:rsidR="00F3151A" w:rsidRPr="00CC7D92" w:rsidRDefault="00F3151A" w:rsidP="00DA10B0">
            <w:pPr>
              <w:jc w:val="both"/>
              <w:rPr>
                <w:bCs/>
              </w:rPr>
            </w:pPr>
            <w:r w:rsidRPr="00CC7D92">
              <w:rPr>
                <w:bCs/>
                <w:sz w:val="22"/>
                <w:szCs w:val="22"/>
              </w:rPr>
              <w:t>25.05 .2023</w:t>
            </w:r>
          </w:p>
        </w:tc>
        <w:tc>
          <w:tcPr>
            <w:tcW w:w="4306" w:type="dxa"/>
          </w:tcPr>
          <w:p w:rsidR="00F3151A" w:rsidRPr="00CC7D92" w:rsidRDefault="00F3151A" w:rsidP="00DA10B0">
            <w:r w:rsidRPr="00CC7D92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F3151A" w:rsidRPr="00CC7D92" w:rsidRDefault="00F3151A" w:rsidP="00DA10B0">
            <w:hyperlink r:id="rId362" w:tgtFrame="_blank" w:history="1">
              <w:r w:rsidRPr="00CC7D92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F3151A" w:rsidRPr="00CC7D92" w:rsidRDefault="00F3151A" w:rsidP="00DA10B0">
            <w:r w:rsidRPr="00CC7D92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F3151A" w:rsidRPr="00CC7D92" w:rsidRDefault="00F3151A" w:rsidP="00DA10B0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C7D92">
              <w:rPr>
                <w:color w:val="000000"/>
                <w:sz w:val="22"/>
                <w:szCs w:val="22"/>
              </w:rPr>
              <w:t>Взрослые</w:t>
            </w:r>
          </w:p>
          <w:p w:rsidR="00F3151A" w:rsidRPr="00CC7D92" w:rsidRDefault="00F3151A" w:rsidP="00DA10B0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C7D92">
              <w:rPr>
                <w:color w:val="000000"/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C14AD" w:rsidRDefault="00F3151A" w:rsidP="00DA10B0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«Информационный вестник Парус. Размещение  в соц. Сетях информ. вестников»</w:t>
            </w:r>
          </w:p>
        </w:tc>
        <w:tc>
          <w:tcPr>
            <w:tcW w:w="1559" w:type="dxa"/>
          </w:tcPr>
          <w:p w:rsidR="00F3151A" w:rsidRPr="008C14AD" w:rsidRDefault="00F3151A" w:rsidP="00DA10B0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.05.2023 25.05.2023</w:t>
            </w:r>
          </w:p>
        </w:tc>
        <w:tc>
          <w:tcPr>
            <w:tcW w:w="4306" w:type="dxa"/>
          </w:tcPr>
          <w:p w:rsidR="00F3151A" w:rsidRPr="008C14AD" w:rsidRDefault="00F3151A" w:rsidP="00DA10B0">
            <w:r w:rsidRPr="008C14AD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  <w:p w:rsidR="00F3151A" w:rsidRPr="008C14AD" w:rsidRDefault="00F3151A" w:rsidP="00DA10B0">
            <w:r w:rsidRPr="008C14AD">
              <w:rPr>
                <w:sz w:val="22"/>
                <w:szCs w:val="22"/>
              </w:rPr>
              <w:t>Социальные сети</w:t>
            </w:r>
          </w:p>
        </w:tc>
        <w:tc>
          <w:tcPr>
            <w:tcW w:w="2409" w:type="dxa"/>
          </w:tcPr>
          <w:p w:rsidR="00F3151A" w:rsidRPr="008C14AD" w:rsidRDefault="00F3151A" w:rsidP="00DA10B0">
            <w:r w:rsidRPr="008C14AD">
              <w:rPr>
                <w:sz w:val="22"/>
                <w:szCs w:val="22"/>
              </w:rPr>
              <w:t>Шарян Н.Г.</w:t>
            </w:r>
          </w:p>
          <w:p w:rsidR="00F3151A" w:rsidRPr="008C14AD" w:rsidRDefault="00F3151A" w:rsidP="00DA10B0"/>
        </w:tc>
        <w:tc>
          <w:tcPr>
            <w:tcW w:w="2693" w:type="dxa"/>
          </w:tcPr>
          <w:p w:rsidR="00F3151A" w:rsidRPr="008C14AD" w:rsidRDefault="00F3151A" w:rsidP="00DA10B0">
            <w:r w:rsidRPr="008C14AD">
              <w:rPr>
                <w:sz w:val="22"/>
                <w:szCs w:val="22"/>
              </w:rPr>
              <w:t>Все категории</w:t>
            </w:r>
          </w:p>
          <w:p w:rsidR="00F3151A" w:rsidRPr="008C14AD" w:rsidRDefault="00F3151A" w:rsidP="00DA10B0">
            <w:r w:rsidRPr="008C14A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6B2BD6" w:rsidRDefault="00F3151A" w:rsidP="00DA10B0">
            <w:r w:rsidRPr="006B2BD6">
              <w:rPr>
                <w:sz w:val="22"/>
                <w:szCs w:val="22"/>
              </w:rPr>
              <w:t>«Фокинский вестник»</w:t>
            </w:r>
          </w:p>
          <w:p w:rsidR="00F3151A" w:rsidRPr="006B2BD6" w:rsidRDefault="00F3151A" w:rsidP="00DA10B0">
            <w:r w:rsidRPr="006B2BD6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559" w:type="dxa"/>
          </w:tcPr>
          <w:p w:rsidR="00F3151A" w:rsidRPr="006B2BD6" w:rsidRDefault="00F3151A" w:rsidP="00DA10B0">
            <w:r w:rsidRPr="006B2BD6">
              <w:rPr>
                <w:sz w:val="22"/>
                <w:szCs w:val="22"/>
              </w:rPr>
              <w:t xml:space="preserve">25.05.2023 </w:t>
            </w:r>
          </w:p>
        </w:tc>
        <w:tc>
          <w:tcPr>
            <w:tcW w:w="4306" w:type="dxa"/>
          </w:tcPr>
          <w:p w:rsidR="00F3151A" w:rsidRPr="006B2BD6" w:rsidRDefault="00F3151A" w:rsidP="00DA10B0">
            <w:r w:rsidRPr="006B2BD6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6B2BD6" w:rsidRDefault="00F3151A" w:rsidP="00DA10B0">
            <w:r w:rsidRPr="006B2BD6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6B2BD6" w:rsidRDefault="00F3151A" w:rsidP="00DA10B0">
            <w:hyperlink r:id="rId363" w:history="1">
              <w:r w:rsidRPr="006B2BD6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6B2BD6" w:rsidRDefault="00F3151A" w:rsidP="00DA10B0">
            <w:hyperlink r:id="rId364" w:history="1">
              <w:r w:rsidRPr="006B2BD6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6B2BD6" w:rsidRDefault="00F3151A" w:rsidP="00DA10B0">
            <w:hyperlink r:id="rId365" w:history="1">
              <w:r w:rsidRPr="006B2BD6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6B2BD6" w:rsidRDefault="00F3151A" w:rsidP="00DA10B0">
            <w:r w:rsidRPr="006B2BD6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6B2BD6" w:rsidRDefault="00F3151A" w:rsidP="00DA10B0">
            <w:r w:rsidRPr="006B2BD6">
              <w:rPr>
                <w:sz w:val="22"/>
                <w:szCs w:val="22"/>
              </w:rPr>
              <w:t>Все категории   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950D2" w:rsidRDefault="00F3151A" w:rsidP="00DA10B0">
            <w:r w:rsidRPr="008950D2">
              <w:rPr>
                <w:sz w:val="22"/>
                <w:szCs w:val="22"/>
              </w:rPr>
              <w:t xml:space="preserve">"800-летия основания г.Юрьевца Ивановской области" </w:t>
            </w:r>
          </w:p>
          <w:p w:rsidR="00F3151A" w:rsidRPr="008950D2" w:rsidRDefault="00F3151A" w:rsidP="00DA10B0">
            <w:r w:rsidRPr="008950D2">
              <w:rPr>
                <w:sz w:val="22"/>
                <w:szCs w:val="22"/>
              </w:rPr>
              <w:t xml:space="preserve"> буклет</w:t>
            </w:r>
            <w:r w:rsidRPr="008950D2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F3151A" w:rsidRPr="008950D2" w:rsidRDefault="00F3151A" w:rsidP="00DA10B0">
            <w:r w:rsidRPr="008950D2">
              <w:rPr>
                <w:sz w:val="22"/>
                <w:szCs w:val="22"/>
              </w:rPr>
              <w:t>25.05.2023</w:t>
            </w:r>
          </w:p>
        </w:tc>
        <w:tc>
          <w:tcPr>
            <w:tcW w:w="4306" w:type="dxa"/>
          </w:tcPr>
          <w:p w:rsidR="00F3151A" w:rsidRPr="008950D2" w:rsidRDefault="00F3151A" w:rsidP="00DA10B0">
            <w:r w:rsidRPr="008950D2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8950D2" w:rsidRDefault="00F3151A" w:rsidP="00DA10B0">
            <w:hyperlink r:id="rId366" w:history="1">
              <w:r w:rsidRPr="008950D2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8950D2" w:rsidRDefault="00F3151A" w:rsidP="00DA10B0">
            <w:pPr>
              <w:rPr>
                <w:u w:val="single"/>
              </w:rPr>
            </w:pPr>
            <w:hyperlink r:id="rId367" w:history="1">
              <w:r w:rsidRPr="008950D2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8950D2" w:rsidRDefault="00F3151A" w:rsidP="00DA10B0">
            <w:hyperlink r:id="rId368" w:history="1">
              <w:r w:rsidRPr="008950D2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8950D2" w:rsidRDefault="00F3151A" w:rsidP="00DA10B0">
            <w:r w:rsidRPr="008950D2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F3151A" w:rsidRPr="008950D2" w:rsidRDefault="00F3151A" w:rsidP="00DA10B0">
            <w:r w:rsidRPr="008950D2">
              <w:rPr>
                <w:sz w:val="22"/>
                <w:szCs w:val="22"/>
              </w:rPr>
              <w:t>Юношество</w:t>
            </w:r>
          </w:p>
          <w:p w:rsidR="00F3151A" w:rsidRPr="008950D2" w:rsidRDefault="00F3151A" w:rsidP="00DA10B0">
            <w:r w:rsidRPr="008950D2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D975B0" w:rsidRDefault="00F3151A" w:rsidP="00DA10B0">
            <w:pPr>
              <w:ind w:left="-36"/>
            </w:pPr>
            <w:r w:rsidRPr="00D975B0">
              <w:rPr>
                <w:sz w:val="22"/>
                <w:szCs w:val="22"/>
              </w:rPr>
              <w:t xml:space="preserve">«Местное самоуправление: день за днем» </w:t>
            </w:r>
          </w:p>
          <w:p w:rsidR="00F3151A" w:rsidRPr="00D975B0" w:rsidRDefault="00F3151A" w:rsidP="00DA10B0">
            <w:pPr>
              <w:ind w:left="-36"/>
            </w:pPr>
            <w:r w:rsidRPr="00D975B0">
              <w:rPr>
                <w:sz w:val="22"/>
                <w:szCs w:val="22"/>
              </w:rPr>
              <w:t xml:space="preserve"> видеообзор</w:t>
            </w:r>
          </w:p>
        </w:tc>
        <w:tc>
          <w:tcPr>
            <w:tcW w:w="1559" w:type="dxa"/>
          </w:tcPr>
          <w:p w:rsidR="00F3151A" w:rsidRPr="00D975B0" w:rsidRDefault="00F3151A" w:rsidP="00DA10B0">
            <w:pPr>
              <w:jc w:val="center"/>
            </w:pPr>
            <w:r w:rsidRPr="00D975B0">
              <w:rPr>
                <w:sz w:val="22"/>
                <w:szCs w:val="22"/>
              </w:rPr>
              <w:t>25.05. 2023</w:t>
            </w:r>
          </w:p>
        </w:tc>
        <w:tc>
          <w:tcPr>
            <w:tcW w:w="4306" w:type="dxa"/>
          </w:tcPr>
          <w:p w:rsidR="00F3151A" w:rsidRPr="00D975B0" w:rsidRDefault="00F3151A" w:rsidP="00DA10B0">
            <w:pPr>
              <w:ind w:left="33"/>
            </w:pPr>
            <w:r w:rsidRPr="00D975B0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F3151A" w:rsidRPr="00D975B0" w:rsidRDefault="00F3151A" w:rsidP="00DA10B0">
            <w:pPr>
              <w:ind w:left="33"/>
            </w:pPr>
            <w:hyperlink r:id="rId369" w:history="1">
              <w:r w:rsidRPr="00D975B0">
                <w:rPr>
                  <w:rStyle w:val="Hyperlink"/>
                  <w:sz w:val="22"/>
                  <w:szCs w:val="22"/>
                </w:rPr>
                <w:t>https://vk.com/id264310022</w:t>
              </w:r>
            </w:hyperlink>
          </w:p>
          <w:p w:rsidR="00F3151A" w:rsidRPr="00D975B0" w:rsidRDefault="00F3151A" w:rsidP="00DA10B0">
            <w:pPr>
              <w:ind w:left="33"/>
            </w:pPr>
            <w:hyperlink r:id="rId370" w:history="1">
              <w:r w:rsidRPr="00D975B0">
                <w:rPr>
                  <w:rStyle w:val="Hyperlink"/>
                  <w:sz w:val="22"/>
                  <w:szCs w:val="22"/>
                </w:rPr>
                <w:t>https://ok.ru/profile/591618803218</w:t>
              </w:r>
            </w:hyperlink>
          </w:p>
          <w:p w:rsidR="00F3151A" w:rsidRPr="00D975B0" w:rsidRDefault="00F3151A" w:rsidP="00DA10B0">
            <w:pPr>
              <w:ind w:left="33"/>
            </w:pPr>
            <w:hyperlink r:id="rId371" w:history="1">
              <w:r w:rsidRPr="00D975B0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D975B0" w:rsidRDefault="00F3151A" w:rsidP="00DA10B0">
            <w:r w:rsidRPr="00D975B0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F3151A" w:rsidRPr="00D975B0" w:rsidRDefault="00F3151A" w:rsidP="00DA10B0">
            <w:r w:rsidRPr="00D975B0">
              <w:rPr>
                <w:sz w:val="22"/>
                <w:szCs w:val="22"/>
              </w:rPr>
              <w:t>Взрослые</w:t>
            </w:r>
          </w:p>
          <w:p w:rsidR="00F3151A" w:rsidRPr="00D975B0" w:rsidRDefault="00F3151A" w:rsidP="00DA10B0">
            <w:r w:rsidRPr="00D975B0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462D45" w:rsidRDefault="00F3151A" w:rsidP="00DA10B0">
            <w:pPr>
              <w:rPr>
                <w:bCs/>
                <w:color w:val="000000"/>
              </w:rPr>
            </w:pPr>
            <w:r w:rsidRPr="00462D45">
              <w:rPr>
                <w:bCs/>
                <w:color w:val="000000"/>
                <w:sz w:val="22"/>
                <w:szCs w:val="22"/>
              </w:rPr>
              <w:t>Ра</w:t>
            </w:r>
            <w:r>
              <w:rPr>
                <w:bCs/>
                <w:color w:val="000000"/>
                <w:sz w:val="22"/>
                <w:szCs w:val="22"/>
              </w:rPr>
              <w:t xml:space="preserve">бота в помощь реализации Закона </w:t>
            </w:r>
            <w:r w:rsidRPr="00462D45">
              <w:rPr>
                <w:bCs/>
                <w:color w:val="000000"/>
                <w:sz w:val="22"/>
                <w:szCs w:val="22"/>
              </w:rPr>
              <w:t>Краснодарского края</w:t>
            </w:r>
          </w:p>
          <w:p w:rsidR="00F3151A" w:rsidRPr="00462D45" w:rsidRDefault="00F3151A" w:rsidP="00DA10B0">
            <w:pPr>
              <w:spacing w:line="276" w:lineRule="auto"/>
              <w:rPr>
                <w:lang w:eastAsia="en-US"/>
              </w:rPr>
            </w:pPr>
            <w:r w:rsidRPr="00462D45">
              <w:rPr>
                <w:bCs/>
                <w:color w:val="000000"/>
                <w:sz w:val="22"/>
                <w:szCs w:val="22"/>
              </w:rPr>
              <w:t>№ 1539-КЗ («Детский закон»).</w:t>
            </w:r>
            <w:r w:rsidRPr="00462D45">
              <w:rPr>
                <w:bCs/>
                <w:sz w:val="22"/>
                <w:szCs w:val="22"/>
              </w:rPr>
              <w:t xml:space="preserve">«Не только знать, но и соблюдать!» беседа </w:t>
            </w:r>
          </w:p>
        </w:tc>
        <w:tc>
          <w:tcPr>
            <w:tcW w:w="1559" w:type="dxa"/>
          </w:tcPr>
          <w:p w:rsidR="00F3151A" w:rsidRPr="009F3644" w:rsidRDefault="00F3151A" w:rsidP="00DA10B0">
            <w:pPr>
              <w:spacing w:line="276" w:lineRule="auto"/>
              <w:rPr>
                <w:lang w:eastAsia="en-US"/>
              </w:rPr>
            </w:pPr>
            <w:r w:rsidRPr="009F3644">
              <w:rPr>
                <w:sz w:val="22"/>
                <w:szCs w:val="22"/>
                <w:lang w:eastAsia="en-US"/>
              </w:rPr>
              <w:t>25.05.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9F3644">
              <w:rPr>
                <w:sz w:val="22"/>
                <w:szCs w:val="22"/>
                <w:lang w:eastAsia="en-US"/>
              </w:rPr>
              <w:t>23</w:t>
            </w:r>
          </w:p>
          <w:p w:rsidR="00F3151A" w:rsidRPr="009F3644" w:rsidRDefault="00F3151A" w:rsidP="00DA10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  <w:r w:rsidRPr="009F3644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306" w:type="dxa"/>
          </w:tcPr>
          <w:p w:rsidR="00F3151A" w:rsidRPr="009F3644" w:rsidRDefault="00F3151A" w:rsidP="00DA10B0"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F3151A" w:rsidRPr="009F3644" w:rsidRDefault="00F3151A" w:rsidP="00DA10B0">
            <w:r w:rsidRPr="009F3644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F3151A" w:rsidRPr="009F3644" w:rsidRDefault="00F3151A" w:rsidP="00DA10B0">
            <w:r w:rsidRPr="009F3644">
              <w:rPr>
                <w:sz w:val="22"/>
                <w:szCs w:val="22"/>
              </w:rPr>
              <w:t>Бахтина А.Н.</w:t>
            </w:r>
          </w:p>
          <w:p w:rsidR="00F3151A" w:rsidRPr="009F3644" w:rsidRDefault="00F3151A" w:rsidP="00DA10B0"/>
        </w:tc>
        <w:tc>
          <w:tcPr>
            <w:tcW w:w="2693" w:type="dxa"/>
          </w:tcPr>
          <w:p w:rsidR="00F3151A" w:rsidRPr="009F3644" w:rsidRDefault="00F3151A" w:rsidP="00DA10B0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Дети, подростки</w:t>
            </w:r>
          </w:p>
          <w:p w:rsidR="00F3151A" w:rsidRPr="009F3644" w:rsidRDefault="00F3151A" w:rsidP="00DA10B0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DA10B0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DA10B0" w:rsidRDefault="00F3151A" w:rsidP="00DA10B0">
            <w:pPr>
              <w:rPr>
                <w:bCs/>
              </w:rPr>
            </w:pPr>
            <w:r w:rsidRPr="00DA10B0">
              <w:rPr>
                <w:bCs/>
                <w:sz w:val="22"/>
                <w:szCs w:val="22"/>
              </w:rPr>
              <w:t>Общероссийский день библиотек</w:t>
            </w:r>
          </w:p>
          <w:p w:rsidR="00F3151A" w:rsidRPr="00DA10B0" w:rsidRDefault="00F3151A" w:rsidP="00DA10B0">
            <w:pPr>
              <w:rPr>
                <w:bCs/>
              </w:rPr>
            </w:pPr>
            <w:r w:rsidRPr="00DA10B0">
              <w:rPr>
                <w:bCs/>
                <w:sz w:val="22"/>
                <w:szCs w:val="22"/>
              </w:rPr>
              <w:t>27 мая</w:t>
            </w:r>
          </w:p>
          <w:p w:rsidR="00F3151A" w:rsidRPr="00DA10B0" w:rsidRDefault="00F3151A" w:rsidP="00DA10B0">
            <w:r w:rsidRPr="00DA10B0">
              <w:rPr>
                <w:bCs/>
                <w:sz w:val="22"/>
                <w:szCs w:val="22"/>
              </w:rPr>
              <w:t xml:space="preserve">«Твои друзья – писатели и книги» </w:t>
            </w:r>
            <w:r w:rsidRPr="00DA10B0">
              <w:rPr>
                <w:sz w:val="22"/>
                <w:szCs w:val="22"/>
              </w:rPr>
              <w:t>Библиотечный урок</w:t>
            </w:r>
          </w:p>
          <w:p w:rsidR="00F3151A" w:rsidRPr="00DA10B0" w:rsidRDefault="00F3151A" w:rsidP="00DA10B0">
            <w:pPr>
              <w:jc w:val="both"/>
            </w:pPr>
          </w:p>
        </w:tc>
        <w:tc>
          <w:tcPr>
            <w:tcW w:w="1559" w:type="dxa"/>
          </w:tcPr>
          <w:p w:rsidR="00F3151A" w:rsidRPr="00DA10B0" w:rsidRDefault="00F3151A" w:rsidP="00DA10B0">
            <w:r w:rsidRPr="00DA10B0">
              <w:rPr>
                <w:sz w:val="22"/>
                <w:szCs w:val="22"/>
              </w:rPr>
              <w:t>25.05.2023</w:t>
            </w:r>
          </w:p>
        </w:tc>
        <w:tc>
          <w:tcPr>
            <w:tcW w:w="4306" w:type="dxa"/>
          </w:tcPr>
          <w:p w:rsidR="00F3151A" w:rsidRPr="00DA10B0" w:rsidRDefault="00F3151A" w:rsidP="00DA10B0">
            <w:r w:rsidRPr="00DA10B0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F3151A" w:rsidRPr="00DA10B0" w:rsidRDefault="00F3151A" w:rsidP="00DA10B0">
            <w:r w:rsidRPr="00DA10B0">
              <w:rPr>
                <w:sz w:val="22"/>
                <w:szCs w:val="22"/>
              </w:rPr>
              <w:t>ул.40 лет Октября, 33.</w:t>
            </w:r>
          </w:p>
          <w:p w:rsidR="00F3151A" w:rsidRPr="00DA10B0" w:rsidRDefault="00F3151A" w:rsidP="00DA10B0">
            <w:pPr>
              <w:pStyle w:val="228bf8a64b8551e1msonormal"/>
              <w:spacing w:before="0" w:beforeAutospacing="0" w:after="0" w:afterAutospacing="0"/>
            </w:pPr>
            <w:hyperlink r:id="rId372" w:history="1">
              <w:r w:rsidRPr="00DA10B0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DA10B0" w:rsidRDefault="00F3151A" w:rsidP="00DA10B0">
            <w:pPr>
              <w:rPr>
                <w:rStyle w:val="Hyperlink"/>
              </w:rPr>
            </w:pPr>
            <w:hyperlink r:id="rId373" w:history="1">
              <w:r w:rsidRPr="00DA10B0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F3151A" w:rsidRPr="00DA10B0" w:rsidRDefault="00F3151A" w:rsidP="00DA10B0">
            <w:hyperlink r:id="rId374" w:history="1">
              <w:r w:rsidRPr="00DA10B0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F3151A" w:rsidRPr="00DA10B0" w:rsidRDefault="00F3151A" w:rsidP="00DA10B0">
            <w:r w:rsidRPr="00DA10B0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3151A" w:rsidRPr="00DA10B0" w:rsidRDefault="00F3151A" w:rsidP="00DA10B0">
            <w:r w:rsidRPr="00DA10B0">
              <w:rPr>
                <w:sz w:val="22"/>
                <w:szCs w:val="22"/>
              </w:rPr>
              <w:t xml:space="preserve">Подростки </w:t>
            </w:r>
          </w:p>
          <w:p w:rsidR="00F3151A" w:rsidRPr="00DA10B0" w:rsidRDefault="00F3151A" w:rsidP="00DA10B0">
            <w:r w:rsidRPr="00DA10B0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F631DF" w:rsidRDefault="00F3151A" w:rsidP="00F631DF">
            <w:r w:rsidRPr="00F631DF">
              <w:rPr>
                <w:sz w:val="22"/>
                <w:szCs w:val="22"/>
              </w:rPr>
              <w:t xml:space="preserve">«Природа Кубани» </w:t>
            </w:r>
          </w:p>
          <w:p w:rsidR="00F3151A" w:rsidRPr="00F631DF" w:rsidRDefault="00F3151A" w:rsidP="00F631DF">
            <w:pPr>
              <w:rPr>
                <w:b/>
                <w:bCs/>
                <w:shd w:val="clear" w:color="auto" w:fill="FFFFFF"/>
              </w:rPr>
            </w:pPr>
            <w:r w:rsidRPr="00F631DF">
              <w:rPr>
                <w:sz w:val="22"/>
                <w:szCs w:val="22"/>
              </w:rPr>
              <w:t>видеоролик</w:t>
            </w:r>
          </w:p>
        </w:tc>
        <w:tc>
          <w:tcPr>
            <w:tcW w:w="1559" w:type="dxa"/>
          </w:tcPr>
          <w:p w:rsidR="00F3151A" w:rsidRPr="00F631DF" w:rsidRDefault="00F3151A" w:rsidP="00F631DF">
            <w:r w:rsidRPr="00F631DF">
              <w:rPr>
                <w:sz w:val="22"/>
                <w:szCs w:val="22"/>
              </w:rPr>
              <w:t>25.05.2023</w:t>
            </w:r>
          </w:p>
        </w:tc>
        <w:tc>
          <w:tcPr>
            <w:tcW w:w="4306" w:type="dxa"/>
          </w:tcPr>
          <w:p w:rsidR="00F3151A" w:rsidRPr="00F631DF" w:rsidRDefault="00F3151A" w:rsidP="00F631DF">
            <w:r w:rsidRPr="00F631D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F3151A" w:rsidRPr="00F631DF" w:rsidRDefault="00F3151A" w:rsidP="00F631DF">
            <w:r w:rsidRPr="00F631DF">
              <w:rPr>
                <w:sz w:val="22"/>
                <w:szCs w:val="22"/>
              </w:rPr>
              <w:t>ул.40 лет Октября, 33.</w:t>
            </w:r>
          </w:p>
          <w:p w:rsidR="00F3151A" w:rsidRPr="00F631DF" w:rsidRDefault="00F3151A" w:rsidP="00F631DF">
            <w:pPr>
              <w:pStyle w:val="228bf8a64b8551e1msonormal"/>
              <w:spacing w:before="0" w:beforeAutospacing="0" w:after="0" w:afterAutospacing="0"/>
            </w:pPr>
            <w:hyperlink r:id="rId375" w:history="1">
              <w:r w:rsidRPr="00F631D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F631DF" w:rsidRDefault="00F3151A" w:rsidP="00F631DF">
            <w:pPr>
              <w:pStyle w:val="228bf8a64b8551e1msonormal"/>
              <w:spacing w:before="0" w:beforeAutospacing="0" w:after="0" w:afterAutospacing="0"/>
            </w:pPr>
            <w:hyperlink r:id="rId376" w:history="1">
              <w:r w:rsidRPr="00F631D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F3151A" w:rsidRPr="00F631DF" w:rsidRDefault="00F3151A" w:rsidP="00F631DF">
            <w:hyperlink r:id="rId377" w:history="1">
              <w:r w:rsidRPr="00F631DF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F3151A" w:rsidRPr="00F631DF" w:rsidRDefault="00F3151A" w:rsidP="00F631DF">
            <w:r w:rsidRPr="00F631DF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3151A" w:rsidRPr="00F631DF" w:rsidRDefault="00F3151A" w:rsidP="00F631DF">
            <w:r w:rsidRPr="00F631DF">
              <w:rPr>
                <w:sz w:val="22"/>
                <w:szCs w:val="22"/>
              </w:rPr>
              <w:t xml:space="preserve">Все категории </w:t>
            </w:r>
          </w:p>
          <w:p w:rsidR="00F3151A" w:rsidRPr="00F631DF" w:rsidRDefault="00F3151A" w:rsidP="00F631DF">
            <w:r w:rsidRPr="00F631DF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1827D3" w:rsidRDefault="00F3151A" w:rsidP="00F631DF">
            <w:r w:rsidRPr="001827D3">
              <w:rPr>
                <w:sz w:val="22"/>
                <w:szCs w:val="22"/>
              </w:rPr>
              <w:t xml:space="preserve"> «Не только знать, но и соблюдать!»</w:t>
            </w:r>
            <w:r w:rsidRPr="001827D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827D3">
              <w:rPr>
                <w:sz w:val="22"/>
                <w:szCs w:val="22"/>
              </w:rPr>
              <w:t>/Закона Краснодарского края  № 1539-КЗ/ час правовых знаний</w:t>
            </w:r>
          </w:p>
        </w:tc>
        <w:tc>
          <w:tcPr>
            <w:tcW w:w="1559" w:type="dxa"/>
          </w:tcPr>
          <w:p w:rsidR="00F3151A" w:rsidRDefault="00F3151A" w:rsidP="00F631DF">
            <w:r>
              <w:rPr>
                <w:sz w:val="22"/>
                <w:szCs w:val="22"/>
              </w:rPr>
              <w:t>26.05.2023</w:t>
            </w:r>
          </w:p>
          <w:p w:rsidR="00F3151A" w:rsidRPr="001827D3" w:rsidRDefault="00F3151A" w:rsidP="00F631DF">
            <w:r w:rsidRPr="001827D3">
              <w:rPr>
                <w:sz w:val="22"/>
                <w:szCs w:val="22"/>
              </w:rPr>
              <w:t xml:space="preserve"> 11-00</w:t>
            </w:r>
          </w:p>
        </w:tc>
        <w:tc>
          <w:tcPr>
            <w:tcW w:w="4306" w:type="dxa"/>
          </w:tcPr>
          <w:p w:rsidR="00F3151A" w:rsidRPr="001827D3" w:rsidRDefault="00F3151A" w:rsidP="00F631DF">
            <w:r w:rsidRPr="001827D3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1827D3" w:rsidRDefault="00F3151A" w:rsidP="00F631DF">
            <w:pPr>
              <w:rPr>
                <w:color w:val="262626"/>
                <w:shd w:val="clear" w:color="auto" w:fill="FFFFFF"/>
              </w:rPr>
            </w:pPr>
            <w:r w:rsidRPr="001827D3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78" w:history="1">
              <w:r w:rsidRPr="001827D3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1827D3" w:rsidRDefault="00F3151A" w:rsidP="00F631DF">
            <w:hyperlink r:id="rId379" w:history="1">
              <w:r w:rsidRPr="001827D3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1827D3" w:rsidRDefault="00F3151A" w:rsidP="00F631DF">
            <w:pPr>
              <w:jc w:val="both"/>
            </w:pPr>
            <w:hyperlink r:id="rId380" w:history="1">
              <w:r w:rsidRPr="001827D3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1827D3" w:rsidRDefault="00F3151A" w:rsidP="00F631DF">
            <w:r w:rsidRPr="001827D3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1827D3" w:rsidRDefault="00F3151A" w:rsidP="00F631DF">
            <w:pPr>
              <w:jc w:val="both"/>
            </w:pPr>
            <w:r w:rsidRPr="001827D3">
              <w:rPr>
                <w:sz w:val="22"/>
                <w:szCs w:val="22"/>
              </w:rPr>
              <w:t xml:space="preserve">Дети </w:t>
            </w:r>
          </w:p>
          <w:p w:rsidR="00F3151A" w:rsidRPr="001827D3" w:rsidRDefault="00F3151A" w:rsidP="00F631DF">
            <w:pPr>
              <w:jc w:val="both"/>
            </w:pPr>
            <w:r w:rsidRPr="001827D3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493386" w:rsidRDefault="00F3151A" w:rsidP="00F631DF">
            <w:r w:rsidRPr="00493386">
              <w:rPr>
                <w:sz w:val="22"/>
                <w:szCs w:val="22"/>
              </w:rPr>
              <w:t>«Мир начинается с книги» (К общероссийскому Дню библиотек)</w:t>
            </w:r>
          </w:p>
          <w:p w:rsidR="00F3151A" w:rsidRPr="00493386" w:rsidRDefault="00F3151A" w:rsidP="00F631DF">
            <w:r w:rsidRPr="00493386">
              <w:rPr>
                <w:sz w:val="22"/>
                <w:szCs w:val="22"/>
              </w:rPr>
              <w:t xml:space="preserve"> библиотечный урок</w:t>
            </w:r>
          </w:p>
        </w:tc>
        <w:tc>
          <w:tcPr>
            <w:tcW w:w="1559" w:type="dxa"/>
          </w:tcPr>
          <w:p w:rsidR="00F3151A" w:rsidRPr="00493386" w:rsidRDefault="00F3151A" w:rsidP="00F631DF">
            <w:r w:rsidRPr="00493386">
              <w:rPr>
                <w:sz w:val="22"/>
                <w:szCs w:val="22"/>
              </w:rPr>
              <w:t>26.05.2023</w:t>
            </w:r>
          </w:p>
        </w:tc>
        <w:tc>
          <w:tcPr>
            <w:tcW w:w="4306" w:type="dxa"/>
          </w:tcPr>
          <w:p w:rsidR="00F3151A" w:rsidRPr="00493386" w:rsidRDefault="00F3151A" w:rsidP="00F631DF">
            <w:r w:rsidRPr="00493386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F3151A" w:rsidRPr="00493386" w:rsidRDefault="00F3151A" w:rsidP="00F631DF">
            <w:r w:rsidRPr="00493386">
              <w:rPr>
                <w:sz w:val="22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F3151A" w:rsidRPr="00493386" w:rsidRDefault="00F3151A" w:rsidP="00F631DF">
            <w:r w:rsidRPr="00493386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F3151A" w:rsidRPr="00493386" w:rsidRDefault="00F3151A" w:rsidP="00F631DF">
            <w:r w:rsidRPr="00493386">
              <w:rPr>
                <w:sz w:val="22"/>
                <w:szCs w:val="22"/>
              </w:rPr>
              <w:t>Дети</w:t>
            </w:r>
          </w:p>
          <w:p w:rsidR="00F3151A" w:rsidRPr="00493386" w:rsidRDefault="00F3151A" w:rsidP="00F631DF">
            <w:r w:rsidRPr="00493386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2220CE" w:rsidRDefault="00F3151A" w:rsidP="00F631DF">
            <w:pPr>
              <w:rPr>
                <w:rStyle w:val="fontstyle01"/>
                <w:b w:val="0"/>
                <w:sz w:val="22"/>
              </w:rPr>
            </w:pPr>
            <w:r w:rsidRPr="002220CE">
              <w:rPr>
                <w:rStyle w:val="fontstyle01"/>
                <w:b w:val="0"/>
                <w:sz w:val="22"/>
                <w:szCs w:val="22"/>
              </w:rPr>
              <w:t>75 лет со дня рождения Виктора</w:t>
            </w:r>
            <w:r w:rsidRPr="002220CE">
              <w:rPr>
                <w:b/>
                <w:color w:val="000000"/>
                <w:sz w:val="22"/>
                <w:szCs w:val="22"/>
              </w:rPr>
              <w:br/>
            </w:r>
            <w:r w:rsidRPr="002220CE">
              <w:rPr>
                <w:rStyle w:val="fontstyle01"/>
                <w:b w:val="0"/>
                <w:sz w:val="22"/>
                <w:szCs w:val="22"/>
              </w:rPr>
              <w:t>Алексеевича Домбровского</w:t>
            </w:r>
            <w:r w:rsidRPr="002220CE">
              <w:rPr>
                <w:b/>
                <w:color w:val="000000"/>
                <w:sz w:val="22"/>
                <w:szCs w:val="22"/>
              </w:rPr>
              <w:br/>
            </w:r>
            <w:r w:rsidRPr="002220CE">
              <w:rPr>
                <w:rStyle w:val="fontstyle01"/>
                <w:b w:val="0"/>
                <w:sz w:val="22"/>
                <w:szCs w:val="22"/>
              </w:rPr>
              <w:t>(27.05.1948), поэта, члена Союза</w:t>
            </w:r>
            <w:r w:rsidRPr="002220CE">
              <w:rPr>
                <w:b/>
                <w:color w:val="000000"/>
                <w:sz w:val="22"/>
                <w:szCs w:val="22"/>
              </w:rPr>
              <w:br/>
            </w:r>
            <w:r w:rsidRPr="002220CE">
              <w:rPr>
                <w:rStyle w:val="fontstyle01"/>
                <w:b w:val="0"/>
                <w:sz w:val="22"/>
                <w:szCs w:val="22"/>
              </w:rPr>
              <w:t>российских писателей</w:t>
            </w:r>
          </w:p>
          <w:p w:rsidR="00F3151A" w:rsidRDefault="00F3151A" w:rsidP="00F631DF">
            <w:pPr>
              <w:rPr>
                <w:rStyle w:val="fontstyle01"/>
                <w:b w:val="0"/>
                <w:sz w:val="22"/>
              </w:rPr>
            </w:pPr>
            <w:r w:rsidRPr="002220CE">
              <w:rPr>
                <w:rStyle w:val="fontstyle01"/>
                <w:b w:val="0"/>
                <w:sz w:val="22"/>
                <w:szCs w:val="22"/>
              </w:rPr>
              <w:t>«Для тебя кубанские поэты сохранили лучшие слова»</w:t>
            </w:r>
          </w:p>
          <w:p w:rsidR="00F3151A" w:rsidRPr="002220CE" w:rsidRDefault="00F3151A" w:rsidP="00F631DF">
            <w:pPr>
              <w:rPr>
                <w:rStyle w:val="fontstyle01"/>
                <w:b w:val="0"/>
                <w:bCs/>
                <w:sz w:val="22"/>
              </w:rPr>
            </w:pPr>
            <w:r w:rsidRPr="002220CE">
              <w:rPr>
                <w:sz w:val="22"/>
                <w:szCs w:val="22"/>
              </w:rPr>
              <w:t>литературные чтения</w:t>
            </w:r>
          </w:p>
        </w:tc>
        <w:tc>
          <w:tcPr>
            <w:tcW w:w="1559" w:type="dxa"/>
          </w:tcPr>
          <w:p w:rsidR="00F3151A" w:rsidRPr="002220CE" w:rsidRDefault="00F3151A" w:rsidP="00F631DF">
            <w:r w:rsidRPr="002220CE">
              <w:rPr>
                <w:sz w:val="22"/>
                <w:szCs w:val="22"/>
              </w:rPr>
              <w:t>26.05.2023</w:t>
            </w:r>
          </w:p>
          <w:p w:rsidR="00F3151A" w:rsidRPr="002220CE" w:rsidRDefault="00F3151A" w:rsidP="00F631D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2220C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06" w:type="dxa"/>
          </w:tcPr>
          <w:p w:rsidR="00F3151A" w:rsidRPr="002220CE" w:rsidRDefault="00F3151A" w:rsidP="00F631DF">
            <w:r w:rsidRPr="002220CE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2220CE" w:rsidRDefault="00F3151A" w:rsidP="00F631DF">
            <w:r w:rsidRPr="002220CE">
              <w:rPr>
                <w:sz w:val="22"/>
                <w:szCs w:val="22"/>
              </w:rPr>
              <w:t>Дружненская с/б</w:t>
            </w:r>
          </w:p>
          <w:p w:rsidR="00F3151A" w:rsidRPr="002220CE" w:rsidRDefault="00F3151A" w:rsidP="00F631DF">
            <w:pPr>
              <w:tabs>
                <w:tab w:val="left" w:pos="3225"/>
              </w:tabs>
            </w:pPr>
            <w:r w:rsidRPr="002220CE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F3151A" w:rsidRPr="002220CE" w:rsidRDefault="00F3151A" w:rsidP="00F631DF">
            <w:pPr>
              <w:spacing w:line="276" w:lineRule="auto"/>
            </w:pPr>
            <w:r w:rsidRPr="002220CE">
              <w:rPr>
                <w:sz w:val="22"/>
                <w:szCs w:val="22"/>
              </w:rPr>
              <w:t>Макарян Ю.Ю.</w:t>
            </w:r>
          </w:p>
          <w:p w:rsidR="00F3151A" w:rsidRPr="002220CE" w:rsidRDefault="00F3151A" w:rsidP="00F631DF"/>
          <w:p w:rsidR="00F3151A" w:rsidRPr="002220CE" w:rsidRDefault="00F3151A" w:rsidP="00F631DF"/>
          <w:p w:rsidR="00F3151A" w:rsidRPr="002220CE" w:rsidRDefault="00F3151A" w:rsidP="00F631DF"/>
        </w:tc>
        <w:tc>
          <w:tcPr>
            <w:tcW w:w="2693" w:type="dxa"/>
          </w:tcPr>
          <w:p w:rsidR="00F3151A" w:rsidRDefault="00F3151A" w:rsidP="00F631DF">
            <w:r w:rsidRPr="002220CE">
              <w:rPr>
                <w:sz w:val="22"/>
                <w:szCs w:val="22"/>
              </w:rPr>
              <w:t xml:space="preserve">Все группы </w:t>
            </w:r>
          </w:p>
          <w:p w:rsidR="00F3151A" w:rsidRPr="002220CE" w:rsidRDefault="00F3151A" w:rsidP="00F631DF">
            <w:r w:rsidRPr="002220C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A2D35" w:rsidRDefault="00F3151A" w:rsidP="00F631DF">
            <w:pPr>
              <w:rPr>
                <w:color w:val="000000"/>
              </w:rPr>
            </w:pPr>
            <w:r w:rsidRPr="00EA2D35">
              <w:rPr>
                <w:color w:val="000000"/>
                <w:sz w:val="22"/>
                <w:szCs w:val="22"/>
              </w:rPr>
              <w:t>«Природа Кубани»,</w:t>
            </w:r>
          </w:p>
          <w:p w:rsidR="00F3151A" w:rsidRPr="00EA2D35" w:rsidRDefault="00F3151A" w:rsidP="00F631DF">
            <w:pPr>
              <w:rPr>
                <w:color w:val="000000"/>
              </w:rPr>
            </w:pPr>
            <w:r w:rsidRPr="00EA2D35">
              <w:rPr>
                <w:color w:val="000000"/>
                <w:sz w:val="22"/>
                <w:szCs w:val="22"/>
              </w:rPr>
              <w:t>Онлайн- презентация</w:t>
            </w:r>
          </w:p>
        </w:tc>
        <w:tc>
          <w:tcPr>
            <w:tcW w:w="1559" w:type="dxa"/>
          </w:tcPr>
          <w:p w:rsidR="00F3151A" w:rsidRPr="00EA2D35" w:rsidRDefault="00F3151A" w:rsidP="00F631DF">
            <w:r w:rsidRPr="00EA2D35">
              <w:rPr>
                <w:sz w:val="22"/>
                <w:szCs w:val="22"/>
              </w:rPr>
              <w:t>26.05.2023</w:t>
            </w:r>
          </w:p>
          <w:p w:rsidR="00F3151A" w:rsidRPr="00EA2D35" w:rsidRDefault="00F3151A" w:rsidP="00F631DF">
            <w:r w:rsidRPr="00EA2D35">
              <w:rPr>
                <w:sz w:val="22"/>
                <w:szCs w:val="22"/>
              </w:rPr>
              <w:t>17.00</w:t>
            </w:r>
          </w:p>
        </w:tc>
        <w:tc>
          <w:tcPr>
            <w:tcW w:w="4306" w:type="dxa"/>
          </w:tcPr>
          <w:p w:rsidR="00F3151A" w:rsidRPr="00EA2D35" w:rsidRDefault="00F3151A" w:rsidP="00F631DF">
            <w:pPr>
              <w:rPr>
                <w:rFonts w:eastAsia="SimSun"/>
                <w:kern w:val="2"/>
                <w:lang w:eastAsia="hi-IN" w:bidi="hi-IN"/>
              </w:rPr>
            </w:pPr>
            <w:r w:rsidRPr="00EA2D35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F3151A" w:rsidRPr="00EA2D35" w:rsidRDefault="00F3151A" w:rsidP="00F631DF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EA2D35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F3151A" w:rsidRPr="00EA2D35" w:rsidRDefault="00F3151A" w:rsidP="00F631DF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EA2D35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EA2D35" w:rsidRDefault="00F3151A" w:rsidP="00F631DF">
            <w:pPr>
              <w:rPr>
                <w:rFonts w:eastAsia="SimSun"/>
                <w:kern w:val="2"/>
                <w:lang w:eastAsia="hi-IN" w:bidi="hi-IN"/>
              </w:rPr>
            </w:pPr>
            <w:r w:rsidRPr="00EA2D35">
              <w:rPr>
                <w:sz w:val="22"/>
                <w:szCs w:val="22"/>
              </w:rPr>
              <w:t xml:space="preserve">Дети, подростки, молодежь,   </w:t>
            </w:r>
          </w:p>
          <w:p w:rsidR="00F3151A" w:rsidRPr="00EA2D35" w:rsidRDefault="00F3151A" w:rsidP="00F631DF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EA2D35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7404D" w:rsidRDefault="00F3151A" w:rsidP="00F631DF">
            <w:r w:rsidRPr="0057404D">
              <w:rPr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F3151A" w:rsidRPr="0057404D" w:rsidRDefault="00F3151A" w:rsidP="00F631DF">
            <w:pPr>
              <w:rPr>
                <w:shd w:val="clear" w:color="auto" w:fill="FFFFFF"/>
              </w:rPr>
            </w:pPr>
            <w:r w:rsidRPr="0057404D">
              <w:rPr>
                <w:sz w:val="22"/>
                <w:szCs w:val="22"/>
              </w:rPr>
              <w:t xml:space="preserve">120 лет со дня рождения </w:t>
            </w:r>
            <w:r w:rsidRPr="0057404D">
              <w:rPr>
                <w:sz w:val="22"/>
                <w:szCs w:val="22"/>
                <w:shd w:val="clear" w:color="auto" w:fill="FFFFFF"/>
              </w:rPr>
              <w:t>советской поэтессы, автора стихов для детей</w:t>
            </w:r>
            <w:r w:rsidRPr="0057404D">
              <w:rPr>
                <w:bCs/>
                <w:sz w:val="22"/>
                <w:szCs w:val="22"/>
                <w:shd w:val="clear" w:color="auto" w:fill="FFFFFF"/>
              </w:rPr>
              <w:t xml:space="preserve"> Благининой Елены Александровны (19</w:t>
            </w:r>
            <w:r w:rsidRPr="0057404D">
              <w:rPr>
                <w:sz w:val="22"/>
                <w:szCs w:val="22"/>
              </w:rPr>
              <w:t>03</w:t>
            </w:r>
            <w:r w:rsidRPr="0057404D">
              <w:rPr>
                <w:bCs/>
                <w:sz w:val="22"/>
                <w:szCs w:val="22"/>
              </w:rPr>
              <w:t>–1989</w:t>
            </w:r>
            <w:r w:rsidRPr="0057404D">
              <w:rPr>
                <w:sz w:val="22"/>
                <w:szCs w:val="22"/>
                <w:shd w:val="clear" w:color="auto" w:fill="FFFFFF"/>
              </w:rPr>
              <w:t>)</w:t>
            </w:r>
          </w:p>
          <w:p w:rsidR="00F3151A" w:rsidRPr="0057404D" w:rsidRDefault="00F3151A" w:rsidP="00F631DF">
            <w:pPr>
              <w:rPr>
                <w:u w:val="single"/>
              </w:rPr>
            </w:pPr>
            <w:r w:rsidRPr="0057404D">
              <w:rPr>
                <w:sz w:val="22"/>
                <w:szCs w:val="22"/>
                <w:shd w:val="clear" w:color="auto" w:fill="FFFFFF"/>
              </w:rPr>
              <w:t>«Мир чистых красок Елены Благининой» литературное путешествие</w:t>
            </w:r>
          </w:p>
        </w:tc>
        <w:tc>
          <w:tcPr>
            <w:tcW w:w="1559" w:type="dxa"/>
          </w:tcPr>
          <w:p w:rsidR="00F3151A" w:rsidRPr="0057404D" w:rsidRDefault="00F3151A" w:rsidP="00F631DF">
            <w:pPr>
              <w:jc w:val="both"/>
            </w:pPr>
            <w:r w:rsidRPr="0057404D">
              <w:rPr>
                <w:sz w:val="22"/>
                <w:szCs w:val="22"/>
              </w:rPr>
              <w:t>26.05. 2023</w:t>
            </w:r>
          </w:p>
          <w:p w:rsidR="00F3151A" w:rsidRPr="0057404D" w:rsidRDefault="00F3151A" w:rsidP="00F631DF">
            <w:pPr>
              <w:jc w:val="both"/>
            </w:pPr>
            <w:r w:rsidRPr="0057404D">
              <w:rPr>
                <w:sz w:val="22"/>
                <w:szCs w:val="22"/>
              </w:rPr>
              <w:t>11. 00</w:t>
            </w:r>
          </w:p>
        </w:tc>
        <w:tc>
          <w:tcPr>
            <w:tcW w:w="4306" w:type="dxa"/>
          </w:tcPr>
          <w:p w:rsidR="00F3151A" w:rsidRPr="0057404D" w:rsidRDefault="00F3151A" w:rsidP="00F631DF">
            <w:r w:rsidRPr="0057404D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 А</w:t>
            </w:r>
          </w:p>
          <w:p w:rsidR="00F3151A" w:rsidRPr="0057404D" w:rsidRDefault="00F3151A" w:rsidP="00F631DF">
            <w:pPr>
              <w:jc w:val="both"/>
            </w:pPr>
            <w:hyperlink r:id="rId381" w:history="1">
              <w:r w:rsidRPr="0057404D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57404D" w:rsidRDefault="00F3151A" w:rsidP="00F631DF">
            <w:pPr>
              <w:rPr>
                <w:rStyle w:val="Hyperlink"/>
              </w:rPr>
            </w:pPr>
            <w:hyperlink r:id="rId382" w:history="1">
              <w:r w:rsidRPr="0057404D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F3151A" w:rsidRPr="0057404D" w:rsidRDefault="00F3151A" w:rsidP="00F631DF"/>
        </w:tc>
        <w:tc>
          <w:tcPr>
            <w:tcW w:w="2409" w:type="dxa"/>
          </w:tcPr>
          <w:p w:rsidR="00F3151A" w:rsidRPr="0057404D" w:rsidRDefault="00F3151A" w:rsidP="00F631DF">
            <w:pPr>
              <w:jc w:val="both"/>
            </w:pPr>
            <w:r w:rsidRPr="0057404D">
              <w:rPr>
                <w:sz w:val="22"/>
                <w:szCs w:val="22"/>
              </w:rPr>
              <w:t>Верт О.А.</w:t>
            </w:r>
          </w:p>
          <w:p w:rsidR="00F3151A" w:rsidRPr="0057404D" w:rsidRDefault="00F3151A" w:rsidP="00F631DF">
            <w:r w:rsidRPr="0057404D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F3151A" w:rsidRPr="0057404D" w:rsidRDefault="00F3151A" w:rsidP="00F631DF">
            <w:pPr>
              <w:jc w:val="both"/>
            </w:pPr>
            <w:r w:rsidRPr="0057404D">
              <w:rPr>
                <w:sz w:val="22"/>
                <w:szCs w:val="22"/>
              </w:rPr>
              <w:t>Дети</w:t>
            </w:r>
          </w:p>
          <w:p w:rsidR="00F3151A" w:rsidRPr="0057404D" w:rsidRDefault="00F3151A" w:rsidP="00F631DF">
            <w:pPr>
              <w:jc w:val="both"/>
            </w:pPr>
            <w:r w:rsidRPr="0057404D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253B0" w:rsidRDefault="00F3151A" w:rsidP="00F631DF">
            <w:r w:rsidRPr="007253B0">
              <w:rPr>
                <w:sz w:val="22"/>
                <w:szCs w:val="22"/>
              </w:rPr>
              <w:t>К Общероссийскому</w:t>
            </w:r>
          </w:p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>Дню библиотек</w:t>
            </w:r>
          </w:p>
          <w:p w:rsidR="00F3151A" w:rsidRPr="007253B0" w:rsidRDefault="00F3151A" w:rsidP="00F631DF">
            <w:r w:rsidRPr="007253B0">
              <w:rPr>
                <w:sz w:val="22"/>
                <w:szCs w:val="22"/>
              </w:rPr>
              <w:t>«Для вас открыты наши двери и сердца!» Праздничная экскурсия по библиотеке с литературными героями.</w:t>
            </w:r>
          </w:p>
        </w:tc>
        <w:tc>
          <w:tcPr>
            <w:tcW w:w="1559" w:type="dxa"/>
          </w:tcPr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>26.05.2023</w:t>
            </w:r>
          </w:p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F3151A" w:rsidRPr="007253B0" w:rsidRDefault="00F3151A" w:rsidP="00F631DF">
            <w:r w:rsidRPr="007253B0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 xml:space="preserve"> </w:t>
            </w:r>
            <w:hyperlink r:id="rId383" w:history="1">
              <w:r w:rsidRPr="007253B0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7253B0" w:rsidRDefault="00F3151A" w:rsidP="00F631DF">
            <w:pPr>
              <w:rPr>
                <w:rStyle w:val="Hyperlink"/>
              </w:rPr>
            </w:pPr>
            <w:hyperlink r:id="rId384" w:history="1">
              <w:r w:rsidRPr="007253B0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F3151A" w:rsidRPr="007253B0" w:rsidRDefault="00F3151A" w:rsidP="00F631DF"/>
        </w:tc>
        <w:tc>
          <w:tcPr>
            <w:tcW w:w="2409" w:type="dxa"/>
          </w:tcPr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>Верт О.А.</w:t>
            </w:r>
          </w:p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>Дети</w:t>
            </w:r>
          </w:p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D00683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795" w:type="dxa"/>
            <w:gridSpan w:val="5"/>
          </w:tcPr>
          <w:p w:rsidR="00F3151A" w:rsidRPr="00E6752E" w:rsidRDefault="00F3151A" w:rsidP="00F631DF">
            <w:pPr>
              <w:jc w:val="center"/>
              <w:rPr>
                <w:b/>
              </w:rPr>
            </w:pPr>
            <w:r w:rsidRPr="00E6752E">
              <w:rPr>
                <w:b/>
                <w:sz w:val="22"/>
                <w:szCs w:val="22"/>
              </w:rPr>
              <w:t>«Библионочь – 2023»</w:t>
            </w:r>
          </w:p>
          <w:p w:rsidR="00F3151A" w:rsidRPr="00E6752E" w:rsidRDefault="00F3151A" w:rsidP="00F631DF">
            <w:pPr>
              <w:jc w:val="center"/>
            </w:pPr>
            <w:r w:rsidRPr="00E6752E">
              <w:rPr>
                <w:b/>
                <w:sz w:val="22"/>
                <w:szCs w:val="22"/>
              </w:rPr>
              <w:t>Общероссийский День библиотек – 27 мая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B3A97" w:rsidRDefault="00F3151A" w:rsidP="00F631DF">
            <w:r w:rsidRPr="00CB3A97">
              <w:rPr>
                <w:sz w:val="22"/>
                <w:szCs w:val="22"/>
              </w:rPr>
              <w:t xml:space="preserve">«Библионочь-2023» - участие библиотек МО Белореченский район во Всероссийской акции </w:t>
            </w:r>
          </w:p>
        </w:tc>
        <w:tc>
          <w:tcPr>
            <w:tcW w:w="1559" w:type="dxa"/>
          </w:tcPr>
          <w:p w:rsidR="00F3151A" w:rsidRPr="008564EF" w:rsidRDefault="00F3151A" w:rsidP="00F631DF">
            <w:pPr>
              <w:jc w:val="center"/>
            </w:pPr>
            <w:r w:rsidRPr="008564EF">
              <w:rPr>
                <w:sz w:val="22"/>
                <w:szCs w:val="22"/>
              </w:rPr>
              <w:t>27.05.2023</w:t>
            </w:r>
          </w:p>
        </w:tc>
        <w:tc>
          <w:tcPr>
            <w:tcW w:w="4306" w:type="dxa"/>
          </w:tcPr>
          <w:p w:rsidR="00F3151A" w:rsidRDefault="00F3151A" w:rsidP="00F631DF">
            <w:r w:rsidRPr="00CB3A97">
              <w:rPr>
                <w:sz w:val="22"/>
                <w:szCs w:val="22"/>
              </w:rPr>
              <w:t xml:space="preserve">РМБУ Белореченская МЦБ </w:t>
            </w:r>
          </w:p>
          <w:p w:rsidR="00F3151A" w:rsidRDefault="00F3151A" w:rsidP="00F631DF">
            <w:r>
              <w:rPr>
                <w:sz w:val="22"/>
                <w:szCs w:val="22"/>
              </w:rPr>
              <w:t>Центральная библиотека</w:t>
            </w:r>
          </w:p>
          <w:p w:rsidR="00F3151A" w:rsidRDefault="00F3151A" w:rsidP="00F631DF">
            <w:r>
              <w:rPr>
                <w:sz w:val="22"/>
                <w:szCs w:val="22"/>
              </w:rPr>
              <w:t>Юношеская библиотека</w:t>
            </w:r>
          </w:p>
          <w:p w:rsidR="00F3151A" w:rsidRPr="00CB3A97" w:rsidRDefault="00F3151A" w:rsidP="00F631DF">
            <w:r>
              <w:rPr>
                <w:sz w:val="22"/>
                <w:szCs w:val="22"/>
              </w:rPr>
              <w:t>Г. Белореченск, ул. Ленина,85</w:t>
            </w:r>
          </w:p>
          <w:p w:rsidR="00F3151A" w:rsidRPr="00CB3A97" w:rsidRDefault="00F3151A" w:rsidP="00F631DF">
            <w:r w:rsidRPr="00CB3A97">
              <w:rPr>
                <w:sz w:val="22"/>
                <w:szCs w:val="22"/>
              </w:rPr>
              <w:t>Библиотеки МО Белореченский район</w:t>
            </w:r>
          </w:p>
        </w:tc>
        <w:tc>
          <w:tcPr>
            <w:tcW w:w="2409" w:type="dxa"/>
          </w:tcPr>
          <w:p w:rsidR="00F3151A" w:rsidRPr="00CB3A97" w:rsidRDefault="00F3151A" w:rsidP="00F631DF">
            <w:r w:rsidRPr="00CB3A97">
              <w:rPr>
                <w:sz w:val="22"/>
                <w:szCs w:val="22"/>
              </w:rPr>
              <w:t>Волкова Д.В.</w:t>
            </w:r>
          </w:p>
          <w:p w:rsidR="00F3151A" w:rsidRPr="00CB3A97" w:rsidRDefault="00F3151A" w:rsidP="00F631DF">
            <w:r w:rsidRPr="00CB3A97">
              <w:rPr>
                <w:sz w:val="22"/>
                <w:szCs w:val="22"/>
              </w:rPr>
              <w:t>Шарян Н.Г.</w:t>
            </w:r>
          </w:p>
          <w:p w:rsidR="00F3151A" w:rsidRPr="00CB3A97" w:rsidRDefault="00F3151A" w:rsidP="00F631DF">
            <w:r w:rsidRPr="00CB3A97">
              <w:rPr>
                <w:sz w:val="22"/>
                <w:szCs w:val="22"/>
              </w:rPr>
              <w:t>Руководители библиотек МО БР</w:t>
            </w:r>
          </w:p>
        </w:tc>
        <w:tc>
          <w:tcPr>
            <w:tcW w:w="2693" w:type="dxa"/>
          </w:tcPr>
          <w:p w:rsidR="00F3151A" w:rsidRPr="00CB3A97" w:rsidRDefault="00F3151A" w:rsidP="00F631DF"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253B0" w:rsidRDefault="00F3151A" w:rsidP="00F631DF">
            <w:pPr>
              <w:rPr>
                <w:u w:val="single"/>
              </w:rPr>
            </w:pPr>
            <w:r w:rsidRPr="007253B0">
              <w:rPr>
                <w:sz w:val="22"/>
                <w:szCs w:val="22"/>
                <w:u w:val="single"/>
              </w:rPr>
              <w:t>«БИБЛИОНОЧЬ-2023»</w:t>
            </w:r>
          </w:p>
          <w:p w:rsidR="00F3151A" w:rsidRPr="007253B0" w:rsidRDefault="00F3151A" w:rsidP="00F631DF">
            <w:r w:rsidRPr="007253B0">
              <w:rPr>
                <w:sz w:val="22"/>
                <w:szCs w:val="22"/>
              </w:rPr>
              <w:t>«Библиосумерки - 2023» Всероссийская акция</w:t>
            </w:r>
          </w:p>
          <w:p w:rsidR="00F3151A" w:rsidRPr="007253B0" w:rsidRDefault="00F3151A" w:rsidP="00F631DF"/>
          <w:p w:rsidR="00F3151A" w:rsidRPr="007253B0" w:rsidRDefault="00F3151A" w:rsidP="00F631DF"/>
        </w:tc>
        <w:tc>
          <w:tcPr>
            <w:tcW w:w="1559" w:type="dxa"/>
          </w:tcPr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>27.05.2023</w:t>
            </w:r>
          </w:p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>18.00</w:t>
            </w:r>
          </w:p>
        </w:tc>
        <w:tc>
          <w:tcPr>
            <w:tcW w:w="4306" w:type="dxa"/>
          </w:tcPr>
          <w:p w:rsidR="00F3151A" w:rsidRPr="007253B0" w:rsidRDefault="00F3151A" w:rsidP="00F631DF">
            <w:r w:rsidRPr="007253B0">
              <w:rPr>
                <w:sz w:val="22"/>
                <w:szCs w:val="22"/>
              </w:rPr>
              <w:t xml:space="preserve">РМБУ Белореченская МЦБ» детская библиотека г. Белореченск, ул. Интернациональная, 1А </w:t>
            </w:r>
            <w:hyperlink r:id="rId385" w:history="1">
              <w:r w:rsidRPr="007253B0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7253B0" w:rsidRDefault="00F3151A" w:rsidP="00F631DF">
            <w:pPr>
              <w:rPr>
                <w:color w:val="0000FF"/>
                <w:u w:val="single"/>
              </w:rPr>
            </w:pPr>
            <w:hyperlink r:id="rId386" w:history="1">
              <w:r w:rsidRPr="007253B0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>Верт О.А.</w:t>
            </w:r>
          </w:p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>Бердникова В.А</w:t>
            </w:r>
          </w:p>
        </w:tc>
        <w:tc>
          <w:tcPr>
            <w:tcW w:w="2693" w:type="dxa"/>
          </w:tcPr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>Дети</w:t>
            </w:r>
          </w:p>
          <w:p w:rsidR="00F3151A" w:rsidRPr="007253B0" w:rsidRDefault="00F3151A" w:rsidP="00F631DF">
            <w:pPr>
              <w:jc w:val="both"/>
            </w:pPr>
            <w:r w:rsidRPr="007253B0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057D86" w:rsidRDefault="00F3151A" w:rsidP="00F631DF">
            <w:r w:rsidRPr="00057D86">
              <w:rPr>
                <w:sz w:val="22"/>
                <w:szCs w:val="22"/>
              </w:rPr>
              <w:t xml:space="preserve"> «Живи в веках, библиотека!» /К Общероссийскому</w:t>
            </w:r>
          </w:p>
          <w:p w:rsidR="00F3151A" w:rsidRPr="00057D86" w:rsidRDefault="00F3151A" w:rsidP="00F631DF">
            <w:r w:rsidRPr="00057D86">
              <w:rPr>
                <w:sz w:val="22"/>
                <w:szCs w:val="22"/>
              </w:rPr>
              <w:t>Дню библиотек/</w:t>
            </w:r>
          </w:p>
          <w:p w:rsidR="00F3151A" w:rsidRPr="00057D86" w:rsidRDefault="00F3151A" w:rsidP="00F631DF">
            <w:r w:rsidRPr="00057D86">
              <w:rPr>
                <w:sz w:val="22"/>
                <w:szCs w:val="22"/>
              </w:rPr>
              <w:t xml:space="preserve"> виртуальная экскурсия  </w:t>
            </w:r>
          </w:p>
        </w:tc>
        <w:tc>
          <w:tcPr>
            <w:tcW w:w="1559" w:type="dxa"/>
          </w:tcPr>
          <w:p w:rsidR="00F3151A" w:rsidRPr="00057D86" w:rsidRDefault="00F3151A" w:rsidP="00F631DF">
            <w:pPr>
              <w:jc w:val="both"/>
            </w:pPr>
            <w:r w:rsidRPr="00057D86">
              <w:rPr>
                <w:sz w:val="22"/>
                <w:szCs w:val="22"/>
              </w:rPr>
              <w:t>27.05.2023</w:t>
            </w:r>
          </w:p>
          <w:p w:rsidR="00F3151A" w:rsidRPr="00057D86" w:rsidRDefault="00F3151A" w:rsidP="00F631DF">
            <w:pPr>
              <w:jc w:val="both"/>
            </w:pPr>
          </w:p>
        </w:tc>
        <w:tc>
          <w:tcPr>
            <w:tcW w:w="4306" w:type="dxa"/>
          </w:tcPr>
          <w:p w:rsidR="00F3151A" w:rsidRPr="00057D86" w:rsidRDefault="00F3151A" w:rsidP="00F631DF">
            <w:r w:rsidRPr="00057D86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057D86" w:rsidRDefault="00F3151A" w:rsidP="00F631DF">
            <w:pPr>
              <w:rPr>
                <w:color w:val="262626"/>
                <w:shd w:val="clear" w:color="auto" w:fill="FFFFFF"/>
              </w:rPr>
            </w:pPr>
            <w:r w:rsidRPr="00057D86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87" w:history="1">
              <w:r w:rsidRPr="00057D86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057D86" w:rsidRDefault="00F3151A" w:rsidP="00F631DF">
            <w:hyperlink r:id="rId388" w:history="1">
              <w:r w:rsidRPr="00057D86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057D86" w:rsidRDefault="00F3151A" w:rsidP="00F631DF">
            <w:pPr>
              <w:jc w:val="both"/>
            </w:pPr>
            <w:hyperlink r:id="rId389" w:history="1">
              <w:r w:rsidRPr="00057D86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057D86" w:rsidRDefault="00F3151A" w:rsidP="00F631DF">
            <w:r w:rsidRPr="00057D86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057D86" w:rsidRDefault="00F3151A" w:rsidP="00F631DF">
            <w:r w:rsidRPr="00057D86">
              <w:rPr>
                <w:sz w:val="22"/>
                <w:szCs w:val="22"/>
              </w:rPr>
              <w:t>Дети</w:t>
            </w:r>
          </w:p>
          <w:p w:rsidR="00F3151A" w:rsidRPr="00057D86" w:rsidRDefault="00F3151A" w:rsidP="00F631DF">
            <w:pPr>
              <w:rPr>
                <w:b/>
              </w:rPr>
            </w:pPr>
            <w:r w:rsidRPr="00057D86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A35EF" w:rsidRDefault="00F3151A" w:rsidP="00F631DF">
            <w:r w:rsidRPr="009A35EF">
              <w:rPr>
                <w:sz w:val="22"/>
                <w:szCs w:val="22"/>
              </w:rPr>
              <w:t>Всероссийская акция «Библионочь-2023»</w:t>
            </w:r>
          </w:p>
          <w:p w:rsidR="00F3151A" w:rsidRPr="009A35EF" w:rsidRDefault="00F3151A" w:rsidP="00F631DF">
            <w:r w:rsidRPr="009A35EF">
              <w:rPr>
                <w:sz w:val="22"/>
                <w:szCs w:val="22"/>
              </w:rPr>
              <w:t>«Книги на все времена» литературный хит-парад</w:t>
            </w:r>
          </w:p>
        </w:tc>
        <w:tc>
          <w:tcPr>
            <w:tcW w:w="1559" w:type="dxa"/>
          </w:tcPr>
          <w:p w:rsidR="00F3151A" w:rsidRPr="009A35EF" w:rsidRDefault="00F3151A" w:rsidP="00F631DF">
            <w:r w:rsidRPr="009A35EF">
              <w:rPr>
                <w:sz w:val="22"/>
                <w:szCs w:val="22"/>
              </w:rPr>
              <w:t>27.05.2023</w:t>
            </w:r>
          </w:p>
          <w:p w:rsidR="00F3151A" w:rsidRPr="009A35EF" w:rsidRDefault="00F3151A" w:rsidP="00F631DF">
            <w:r w:rsidRPr="009A35EF">
              <w:rPr>
                <w:sz w:val="22"/>
                <w:szCs w:val="22"/>
              </w:rPr>
              <w:t>19.00</w:t>
            </w:r>
          </w:p>
        </w:tc>
        <w:tc>
          <w:tcPr>
            <w:tcW w:w="4306" w:type="dxa"/>
          </w:tcPr>
          <w:p w:rsidR="00F3151A" w:rsidRPr="009A35EF" w:rsidRDefault="00F3151A" w:rsidP="00F631DF">
            <w:r w:rsidRPr="009A35EF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F3151A" w:rsidRPr="009A35EF" w:rsidRDefault="00F3151A" w:rsidP="00F631DF">
            <w:r w:rsidRPr="009A35EF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F3151A" w:rsidRPr="009A35EF" w:rsidRDefault="00F3151A" w:rsidP="00F631DF">
            <w:r w:rsidRPr="009A35EF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693" w:type="dxa"/>
          </w:tcPr>
          <w:p w:rsidR="00F3151A" w:rsidRPr="009A35EF" w:rsidRDefault="00F3151A" w:rsidP="00F631DF">
            <w:r w:rsidRPr="009A35EF">
              <w:rPr>
                <w:sz w:val="22"/>
                <w:szCs w:val="22"/>
              </w:rPr>
              <w:t xml:space="preserve">Юношество </w:t>
            </w:r>
          </w:p>
          <w:p w:rsidR="00F3151A" w:rsidRPr="009A35EF" w:rsidRDefault="00F3151A" w:rsidP="00F631DF">
            <w:r w:rsidRPr="009A35EF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F631DF">
            <w:r w:rsidRPr="009F3644">
              <w:rPr>
                <w:sz w:val="22"/>
                <w:szCs w:val="22"/>
              </w:rPr>
              <w:t xml:space="preserve">«Самые необычные библиотеки в мире» </w:t>
            </w:r>
          </w:p>
          <w:p w:rsidR="00F3151A" w:rsidRPr="009F3644" w:rsidRDefault="00F3151A" w:rsidP="00F631DF">
            <w:pPr>
              <w:rPr>
                <w:b/>
                <w:bCs/>
              </w:rPr>
            </w:pPr>
            <w:r w:rsidRPr="009F3644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F3151A" w:rsidRPr="009F3644" w:rsidRDefault="00F3151A" w:rsidP="00F631DF">
            <w:r w:rsidRPr="009F3644">
              <w:rPr>
                <w:sz w:val="22"/>
                <w:szCs w:val="22"/>
              </w:rPr>
              <w:t>26.05.23</w:t>
            </w:r>
          </w:p>
          <w:p w:rsidR="00F3151A" w:rsidRPr="009F3644" w:rsidRDefault="00F3151A" w:rsidP="00F631DF">
            <w:r>
              <w:rPr>
                <w:sz w:val="22"/>
                <w:szCs w:val="22"/>
              </w:rPr>
              <w:t>12.</w:t>
            </w:r>
            <w:r w:rsidRPr="009F3644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F3151A" w:rsidRPr="009F3644" w:rsidRDefault="00F3151A" w:rsidP="00F631DF"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F3151A" w:rsidRPr="009F3644" w:rsidRDefault="00F3151A" w:rsidP="00F631DF">
            <w:r w:rsidRPr="009F3644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F3151A" w:rsidRPr="009F3644" w:rsidRDefault="00F3151A" w:rsidP="00F631DF">
            <w:r w:rsidRPr="009F3644">
              <w:rPr>
                <w:sz w:val="22"/>
                <w:szCs w:val="22"/>
              </w:rPr>
              <w:t>Бахтина А.Н.</w:t>
            </w:r>
          </w:p>
          <w:p w:rsidR="00F3151A" w:rsidRPr="009F3644" w:rsidRDefault="00F3151A" w:rsidP="00F631DF"/>
        </w:tc>
        <w:tc>
          <w:tcPr>
            <w:tcW w:w="2693" w:type="dxa"/>
          </w:tcPr>
          <w:p w:rsidR="00F3151A" w:rsidRPr="009F3644" w:rsidRDefault="00F3151A" w:rsidP="00F631DF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Дети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2E5BE6" w:rsidRDefault="00F3151A" w:rsidP="00F631DF">
            <w:pPr>
              <w:tabs>
                <w:tab w:val="center" w:pos="4677"/>
                <w:tab w:val="left" w:pos="8460"/>
              </w:tabs>
              <w:rPr>
                <w:shd w:val="clear" w:color="auto" w:fill="FFFFFF"/>
              </w:rPr>
            </w:pPr>
            <w:r w:rsidRPr="002E5BE6">
              <w:rPr>
                <w:sz w:val="22"/>
                <w:szCs w:val="22"/>
                <w:shd w:val="clear" w:color="auto" w:fill="FFFFFF"/>
              </w:rPr>
              <w:t>75 лет со дня рождения кубанского поэта  Виктора Алексеевича Домбровского</w:t>
            </w:r>
          </w:p>
          <w:p w:rsidR="00F3151A" w:rsidRPr="002E5BE6" w:rsidRDefault="00F3151A" w:rsidP="00F631DF">
            <w:pPr>
              <w:tabs>
                <w:tab w:val="center" w:pos="4677"/>
                <w:tab w:val="left" w:pos="8460"/>
              </w:tabs>
              <w:rPr>
                <w:shd w:val="clear" w:color="auto" w:fill="FFFFFF"/>
              </w:rPr>
            </w:pPr>
            <w:r w:rsidRPr="002E5BE6">
              <w:rPr>
                <w:sz w:val="22"/>
                <w:szCs w:val="22"/>
                <w:shd w:val="clear" w:color="auto" w:fill="FFFFFF"/>
              </w:rPr>
              <w:t>«С Днём рождения, Виктор Домбровский»</w:t>
            </w:r>
            <w:r w:rsidRPr="002E5BE6">
              <w:rPr>
                <w:sz w:val="22"/>
                <w:szCs w:val="22"/>
              </w:rPr>
              <w:t xml:space="preserve"> Книжная выставка, буклет</w:t>
            </w:r>
          </w:p>
        </w:tc>
        <w:tc>
          <w:tcPr>
            <w:tcW w:w="1559" w:type="dxa"/>
          </w:tcPr>
          <w:p w:rsidR="00F3151A" w:rsidRPr="009F3644" w:rsidRDefault="00F3151A" w:rsidP="00F631DF">
            <w:pPr>
              <w:tabs>
                <w:tab w:val="center" w:pos="4677"/>
                <w:tab w:val="left" w:pos="8460"/>
              </w:tabs>
            </w:pPr>
            <w:r w:rsidRPr="009F3644">
              <w:rPr>
                <w:sz w:val="22"/>
                <w:szCs w:val="22"/>
              </w:rPr>
              <w:t>27.05.23</w:t>
            </w:r>
          </w:p>
          <w:p w:rsidR="00F3151A" w:rsidRPr="009F3644" w:rsidRDefault="00F3151A" w:rsidP="00F631DF">
            <w:pPr>
              <w:tabs>
                <w:tab w:val="center" w:pos="4677"/>
                <w:tab w:val="left" w:pos="8460"/>
              </w:tabs>
            </w:pPr>
            <w:r w:rsidRPr="009F3644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F3151A" w:rsidRPr="009F3644" w:rsidRDefault="00F3151A" w:rsidP="00F631DF"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F3151A" w:rsidRPr="009F3644" w:rsidRDefault="00F3151A" w:rsidP="00F631DF">
            <w:r w:rsidRPr="009F3644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F3151A" w:rsidRPr="009F3644" w:rsidRDefault="00F3151A" w:rsidP="00F631DF">
            <w:r w:rsidRPr="009F3644">
              <w:rPr>
                <w:sz w:val="22"/>
                <w:szCs w:val="22"/>
              </w:rPr>
              <w:t>Бахтина А.Н.</w:t>
            </w:r>
          </w:p>
          <w:p w:rsidR="00F3151A" w:rsidRPr="009F3644" w:rsidRDefault="00F3151A" w:rsidP="00F631DF"/>
        </w:tc>
        <w:tc>
          <w:tcPr>
            <w:tcW w:w="2693" w:type="dxa"/>
          </w:tcPr>
          <w:p w:rsidR="00F3151A" w:rsidRDefault="00F3151A" w:rsidP="00F631DF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Все группы</w:t>
            </w:r>
          </w:p>
          <w:p w:rsidR="00F3151A" w:rsidRPr="009F3644" w:rsidRDefault="00F3151A" w:rsidP="00F631DF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710B9" w:rsidRDefault="00F3151A" w:rsidP="00F631DF">
            <w:pPr>
              <w:rPr>
                <w:bCs/>
                <w:shd w:val="clear" w:color="auto" w:fill="FFFFFF"/>
              </w:rPr>
            </w:pPr>
            <w:r w:rsidRPr="008710B9">
              <w:rPr>
                <w:bCs/>
                <w:sz w:val="22"/>
                <w:szCs w:val="22"/>
                <w:shd w:val="clear" w:color="auto" w:fill="FFFFFF"/>
              </w:rPr>
              <w:t>Международный день биологического разнообразия</w:t>
            </w:r>
          </w:p>
          <w:p w:rsidR="00F3151A" w:rsidRPr="008710B9" w:rsidRDefault="00F3151A" w:rsidP="00F631DF">
            <w:pPr>
              <w:rPr>
                <w:bCs/>
              </w:rPr>
            </w:pPr>
            <w:r w:rsidRPr="008710B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710B9">
              <w:rPr>
                <w:bCs/>
                <w:sz w:val="22"/>
                <w:szCs w:val="22"/>
              </w:rPr>
              <w:t>«Жить в согласии с природой»,</w:t>
            </w:r>
            <w:r w:rsidRPr="008710B9">
              <w:rPr>
                <w:color w:val="000000"/>
                <w:sz w:val="22"/>
                <w:szCs w:val="22"/>
              </w:rPr>
              <w:t xml:space="preserve"> тематическая публикация</w:t>
            </w:r>
          </w:p>
        </w:tc>
        <w:tc>
          <w:tcPr>
            <w:tcW w:w="1559" w:type="dxa"/>
          </w:tcPr>
          <w:p w:rsidR="00F3151A" w:rsidRPr="008710B9" w:rsidRDefault="00F3151A" w:rsidP="00F631DF">
            <w:pPr>
              <w:rPr>
                <w:color w:val="000000"/>
              </w:rPr>
            </w:pPr>
            <w:r w:rsidRPr="008710B9">
              <w:rPr>
                <w:sz w:val="22"/>
                <w:szCs w:val="22"/>
              </w:rPr>
              <w:t>27.05.2023</w:t>
            </w:r>
          </w:p>
        </w:tc>
        <w:tc>
          <w:tcPr>
            <w:tcW w:w="4306" w:type="dxa"/>
          </w:tcPr>
          <w:p w:rsidR="00F3151A" w:rsidRPr="008710B9" w:rsidRDefault="00F3151A" w:rsidP="00F631DF">
            <w:r w:rsidRPr="008710B9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8710B9" w:rsidRDefault="00F3151A" w:rsidP="00F631DF">
            <w:pPr>
              <w:rPr>
                <w:color w:val="262626"/>
                <w:shd w:val="clear" w:color="auto" w:fill="FFFFFF"/>
              </w:rPr>
            </w:pPr>
            <w:r w:rsidRPr="008710B9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390" w:history="1">
              <w:r w:rsidRPr="008710B9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8710B9" w:rsidRDefault="00F3151A" w:rsidP="00F631DF">
            <w:hyperlink r:id="rId391" w:history="1">
              <w:r w:rsidRPr="008710B9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8710B9" w:rsidRDefault="00F3151A" w:rsidP="00F631DF">
            <w:hyperlink r:id="rId392" w:history="1">
              <w:r w:rsidRPr="008710B9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8710B9" w:rsidRDefault="00F3151A" w:rsidP="00F631DF">
            <w:r w:rsidRPr="008710B9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8710B9" w:rsidRDefault="00F3151A" w:rsidP="00F631DF">
            <w:pPr>
              <w:rPr>
                <w:color w:val="000000"/>
              </w:rPr>
            </w:pPr>
            <w:r w:rsidRPr="008710B9">
              <w:rPr>
                <w:color w:val="000000"/>
                <w:sz w:val="22"/>
                <w:szCs w:val="22"/>
              </w:rPr>
              <w:t>Юношество, подростки  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514E5" w:rsidRDefault="00F3151A" w:rsidP="00F631DF">
            <w:r w:rsidRPr="00E514E5">
              <w:rPr>
                <w:sz w:val="22"/>
                <w:szCs w:val="22"/>
              </w:rPr>
              <w:t xml:space="preserve">«О библиотеке и книге» </w:t>
            </w:r>
          </w:p>
          <w:p w:rsidR="00F3151A" w:rsidRPr="00E514E5" w:rsidRDefault="00F3151A" w:rsidP="00F631DF">
            <w:r w:rsidRPr="00E514E5">
              <w:rPr>
                <w:sz w:val="22"/>
                <w:szCs w:val="22"/>
              </w:rPr>
              <w:t xml:space="preserve"> видео онлайн- презентация, к Общероссийскому дню библиотек</w:t>
            </w:r>
          </w:p>
        </w:tc>
        <w:tc>
          <w:tcPr>
            <w:tcW w:w="1559" w:type="dxa"/>
          </w:tcPr>
          <w:p w:rsidR="00F3151A" w:rsidRPr="00E514E5" w:rsidRDefault="00F3151A" w:rsidP="00F631DF">
            <w:pPr>
              <w:jc w:val="center"/>
            </w:pPr>
            <w:r w:rsidRPr="00E514E5">
              <w:rPr>
                <w:sz w:val="22"/>
                <w:szCs w:val="22"/>
              </w:rPr>
              <w:t>27.05.2023</w:t>
            </w:r>
          </w:p>
        </w:tc>
        <w:tc>
          <w:tcPr>
            <w:tcW w:w="4306" w:type="dxa"/>
          </w:tcPr>
          <w:p w:rsidR="00F3151A" w:rsidRPr="00E514E5" w:rsidRDefault="00F3151A" w:rsidP="00F631DF">
            <w:r w:rsidRPr="00E514E5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E514E5" w:rsidRDefault="00F3151A" w:rsidP="00F631DF">
            <w:hyperlink r:id="rId393" w:history="1">
              <w:r w:rsidRPr="00E514E5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E514E5" w:rsidRDefault="00F3151A" w:rsidP="00F631DF">
            <w:pPr>
              <w:rPr>
                <w:u w:val="single"/>
              </w:rPr>
            </w:pPr>
            <w:hyperlink r:id="rId394" w:history="1">
              <w:r w:rsidRPr="00E514E5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E514E5" w:rsidRDefault="00F3151A" w:rsidP="00F631DF">
            <w:hyperlink r:id="rId395" w:history="1">
              <w:r w:rsidRPr="00E514E5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E514E5" w:rsidRDefault="00F3151A" w:rsidP="00F631DF">
            <w:r w:rsidRPr="00E514E5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F3151A" w:rsidRPr="00E514E5" w:rsidRDefault="00F3151A" w:rsidP="00F631DF">
            <w:r w:rsidRPr="00E514E5">
              <w:rPr>
                <w:sz w:val="22"/>
                <w:szCs w:val="22"/>
              </w:rPr>
              <w:t>Дети</w:t>
            </w:r>
          </w:p>
          <w:p w:rsidR="00F3151A" w:rsidRPr="00E514E5" w:rsidRDefault="00F3151A" w:rsidP="00F631DF">
            <w:r w:rsidRPr="00E514E5">
              <w:rPr>
                <w:sz w:val="22"/>
                <w:szCs w:val="22"/>
              </w:rPr>
              <w:t>0+</w:t>
            </w:r>
          </w:p>
        </w:tc>
      </w:tr>
      <w:tr w:rsidR="00F3151A" w:rsidRPr="00CB3A97" w:rsidTr="009131DB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F3151A" w:rsidRDefault="00F3151A" w:rsidP="00F631DF">
            <w:pPr>
              <w:rPr>
                <w:color w:val="000000"/>
              </w:rPr>
            </w:pPr>
            <w:r w:rsidRPr="00D741D8">
              <w:rPr>
                <w:color w:val="000000"/>
                <w:sz w:val="22"/>
                <w:szCs w:val="22"/>
              </w:rPr>
              <w:t xml:space="preserve">«Читаем вместе» </w:t>
            </w:r>
          </w:p>
          <w:p w:rsidR="00F3151A" w:rsidRDefault="00F3151A" w:rsidP="00F631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Литературные чтения</w:t>
            </w: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Pr="00D741D8" w:rsidRDefault="00F3151A" w:rsidP="00F631DF"/>
        </w:tc>
        <w:tc>
          <w:tcPr>
            <w:tcW w:w="1559" w:type="dxa"/>
            <w:vAlign w:val="center"/>
          </w:tcPr>
          <w:p w:rsidR="00F3151A" w:rsidRPr="00D741D8" w:rsidRDefault="00F3151A" w:rsidP="00F631DF">
            <w:r w:rsidRPr="00D741D8">
              <w:rPr>
                <w:color w:val="000000"/>
                <w:sz w:val="22"/>
                <w:szCs w:val="22"/>
              </w:rPr>
              <w:t>27.05.2023</w:t>
            </w:r>
          </w:p>
          <w:p w:rsidR="00F3151A" w:rsidRDefault="00F3151A" w:rsidP="00F631DF">
            <w:pPr>
              <w:rPr>
                <w:color w:val="000000"/>
              </w:rPr>
            </w:pPr>
            <w:r w:rsidRPr="00D741D8">
              <w:rPr>
                <w:color w:val="000000"/>
                <w:sz w:val="22"/>
                <w:szCs w:val="22"/>
              </w:rPr>
              <w:t>15-00</w:t>
            </w: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Pr="00D741D8" w:rsidRDefault="00F3151A" w:rsidP="00F631DF"/>
        </w:tc>
        <w:tc>
          <w:tcPr>
            <w:tcW w:w="4306" w:type="dxa"/>
            <w:vAlign w:val="center"/>
          </w:tcPr>
          <w:p w:rsidR="00F3151A" w:rsidRPr="00D741D8" w:rsidRDefault="00F3151A" w:rsidP="00F631DF">
            <w:r w:rsidRPr="00D741D8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F3151A" w:rsidRPr="00D741D8" w:rsidRDefault="00F3151A" w:rsidP="00F631DF">
            <w:pPr>
              <w:rPr>
                <w:color w:val="0000FF"/>
                <w:u w:val="single"/>
              </w:rPr>
            </w:pPr>
            <w:r w:rsidRPr="00D741D8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  <w:p w:rsidR="00F3151A" w:rsidRPr="00D741D8" w:rsidRDefault="00F3151A" w:rsidP="00F631D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3151A" w:rsidRDefault="00F3151A" w:rsidP="00F631DF">
            <w:pPr>
              <w:rPr>
                <w:color w:val="000000"/>
              </w:rPr>
            </w:pPr>
            <w:r w:rsidRPr="00D741D8">
              <w:rPr>
                <w:color w:val="000000"/>
                <w:sz w:val="22"/>
                <w:szCs w:val="22"/>
              </w:rPr>
              <w:t>Лященко О.В.</w:t>
            </w: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Pr="00D741D8" w:rsidRDefault="00F3151A" w:rsidP="00F631DF"/>
        </w:tc>
        <w:tc>
          <w:tcPr>
            <w:tcW w:w="2693" w:type="dxa"/>
            <w:vAlign w:val="center"/>
          </w:tcPr>
          <w:p w:rsidR="00F3151A" w:rsidRDefault="00F3151A" w:rsidP="00F631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Дети </w:t>
            </w:r>
          </w:p>
          <w:p w:rsidR="00F3151A" w:rsidRDefault="00F3151A" w:rsidP="00F631DF">
            <w:pPr>
              <w:rPr>
                <w:color w:val="000000"/>
              </w:rPr>
            </w:pPr>
            <w:r w:rsidRPr="00D741D8">
              <w:rPr>
                <w:color w:val="000000"/>
                <w:sz w:val="22"/>
                <w:szCs w:val="22"/>
              </w:rPr>
              <w:t>0+</w:t>
            </w: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Pr="00D741D8" w:rsidRDefault="00F3151A" w:rsidP="00F631DF"/>
        </w:tc>
      </w:tr>
      <w:tr w:rsidR="00F3151A" w:rsidRPr="00CB3A97" w:rsidTr="0063277B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F3151A" w:rsidRDefault="00F3151A" w:rsidP="00F631DF">
            <w:pPr>
              <w:rPr>
                <w:color w:val="000000"/>
              </w:rPr>
            </w:pPr>
            <w:r w:rsidRPr="00AB4ED6">
              <w:rPr>
                <w:color w:val="000000"/>
                <w:sz w:val="22"/>
                <w:szCs w:val="22"/>
              </w:rPr>
              <w:t xml:space="preserve">«Самые необычные библиотеки мира» </w:t>
            </w:r>
          </w:p>
          <w:p w:rsidR="00F3151A" w:rsidRDefault="00F3151A" w:rsidP="00F631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 истории</w:t>
            </w: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Pr="00AB4ED6" w:rsidRDefault="00F3151A" w:rsidP="00F631DF"/>
        </w:tc>
        <w:tc>
          <w:tcPr>
            <w:tcW w:w="1559" w:type="dxa"/>
            <w:vAlign w:val="center"/>
          </w:tcPr>
          <w:p w:rsidR="00F3151A" w:rsidRPr="00AB4ED6" w:rsidRDefault="00F3151A" w:rsidP="00F631DF">
            <w:r w:rsidRPr="00AB4ED6">
              <w:rPr>
                <w:color w:val="000000"/>
                <w:sz w:val="22"/>
                <w:szCs w:val="22"/>
              </w:rPr>
              <w:t>27.05.2023</w:t>
            </w:r>
          </w:p>
          <w:p w:rsidR="00F3151A" w:rsidRDefault="00F3151A" w:rsidP="00F631DF">
            <w:pPr>
              <w:rPr>
                <w:color w:val="000000"/>
              </w:rPr>
            </w:pPr>
            <w:r w:rsidRPr="00AB4ED6">
              <w:rPr>
                <w:color w:val="000000"/>
                <w:sz w:val="22"/>
                <w:szCs w:val="22"/>
              </w:rPr>
              <w:t>15-00</w:t>
            </w: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Pr="00AB4ED6" w:rsidRDefault="00F3151A" w:rsidP="00F631DF"/>
        </w:tc>
        <w:tc>
          <w:tcPr>
            <w:tcW w:w="4306" w:type="dxa"/>
            <w:vAlign w:val="center"/>
          </w:tcPr>
          <w:p w:rsidR="00F3151A" w:rsidRPr="00AB4ED6" w:rsidRDefault="00F3151A" w:rsidP="00F631DF">
            <w:r w:rsidRPr="00AB4ED6">
              <w:rPr>
                <w:color w:val="000000"/>
                <w:sz w:val="22"/>
                <w:szCs w:val="22"/>
              </w:rPr>
              <w:t>МБУ  «Библиотека Черниговского сельского поселения Белореченского района»</w:t>
            </w:r>
          </w:p>
          <w:p w:rsidR="00F3151A" w:rsidRPr="00AB4ED6" w:rsidRDefault="00F3151A" w:rsidP="00F631DF">
            <w:r w:rsidRPr="00AB4ED6">
              <w:rPr>
                <w:color w:val="000000"/>
                <w:sz w:val="22"/>
                <w:szCs w:val="22"/>
              </w:rPr>
              <w:t>ст. Черниговская</w:t>
            </w:r>
          </w:p>
          <w:p w:rsidR="00F3151A" w:rsidRPr="00AB4ED6" w:rsidRDefault="00F3151A" w:rsidP="00F631DF">
            <w:r w:rsidRPr="00AB4ED6">
              <w:rPr>
                <w:color w:val="000000"/>
                <w:sz w:val="22"/>
                <w:szCs w:val="22"/>
              </w:rPr>
              <w:t xml:space="preserve">ул. Красная 65/а </w:t>
            </w:r>
          </w:p>
          <w:p w:rsidR="00F3151A" w:rsidRPr="00AB4ED6" w:rsidRDefault="00F3151A" w:rsidP="00F631DF">
            <w:r w:rsidRPr="00AB4ED6">
              <w:rPr>
                <w:color w:val="000000"/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  <w:vAlign w:val="center"/>
          </w:tcPr>
          <w:p w:rsidR="00F3151A" w:rsidRDefault="00F3151A" w:rsidP="00F631DF">
            <w:pPr>
              <w:rPr>
                <w:color w:val="000000"/>
              </w:rPr>
            </w:pPr>
            <w:r w:rsidRPr="00AB4ED6">
              <w:rPr>
                <w:color w:val="000000"/>
                <w:sz w:val="22"/>
                <w:szCs w:val="22"/>
              </w:rPr>
              <w:t>Каптан Н.М.</w:t>
            </w: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Pr="00AB4ED6" w:rsidRDefault="00F3151A" w:rsidP="00F631DF"/>
        </w:tc>
        <w:tc>
          <w:tcPr>
            <w:tcW w:w="2693" w:type="dxa"/>
            <w:vAlign w:val="center"/>
          </w:tcPr>
          <w:p w:rsidR="00F3151A" w:rsidRDefault="00F3151A" w:rsidP="00F631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Подростки</w:t>
            </w:r>
          </w:p>
          <w:p w:rsidR="00F3151A" w:rsidRDefault="00F3151A" w:rsidP="00F631DF">
            <w:pPr>
              <w:rPr>
                <w:color w:val="000000"/>
              </w:rPr>
            </w:pPr>
            <w:r w:rsidRPr="00AB4ED6">
              <w:rPr>
                <w:color w:val="000000"/>
                <w:sz w:val="22"/>
                <w:szCs w:val="22"/>
              </w:rPr>
              <w:t>0+</w:t>
            </w: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Default="00F3151A" w:rsidP="00F631DF">
            <w:pPr>
              <w:rPr>
                <w:color w:val="000000"/>
              </w:rPr>
            </w:pPr>
          </w:p>
          <w:p w:rsidR="00F3151A" w:rsidRPr="00AB4ED6" w:rsidRDefault="00F3151A" w:rsidP="00F631DF"/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A05EA" w:rsidRDefault="00F3151A" w:rsidP="00F631DF">
            <w:pPr>
              <w:tabs>
                <w:tab w:val="center" w:pos="3252"/>
              </w:tabs>
            </w:pPr>
            <w:r w:rsidRPr="003A05EA">
              <w:rPr>
                <w:sz w:val="22"/>
                <w:szCs w:val="22"/>
              </w:rPr>
              <w:t xml:space="preserve">« Легенды русского неба» - информационный час к году авиации в РФ </w:t>
            </w:r>
          </w:p>
        </w:tc>
        <w:tc>
          <w:tcPr>
            <w:tcW w:w="1559" w:type="dxa"/>
          </w:tcPr>
          <w:p w:rsidR="00F3151A" w:rsidRPr="003A05EA" w:rsidRDefault="00F3151A" w:rsidP="00F631DF">
            <w:r w:rsidRPr="003A05EA">
              <w:rPr>
                <w:sz w:val="22"/>
                <w:szCs w:val="22"/>
              </w:rPr>
              <w:t xml:space="preserve">28.05.2023 </w:t>
            </w:r>
          </w:p>
          <w:p w:rsidR="00F3151A" w:rsidRPr="003A05EA" w:rsidRDefault="00F3151A" w:rsidP="00F631DF">
            <w:r w:rsidRPr="003A05EA"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4306" w:type="dxa"/>
          </w:tcPr>
          <w:p w:rsidR="00F3151A" w:rsidRPr="003A05EA" w:rsidRDefault="00F3151A" w:rsidP="00F631DF"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</w:t>
            </w:r>
            <w:r>
              <w:rPr>
                <w:sz w:val="22"/>
                <w:szCs w:val="22"/>
              </w:rPr>
              <w:t>ельская библиотека</w:t>
            </w:r>
            <w:r w:rsidRPr="003A05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село Новоалексеевское,</w:t>
            </w:r>
            <w:r w:rsidRPr="003A05EA">
              <w:rPr>
                <w:sz w:val="22"/>
                <w:szCs w:val="22"/>
              </w:rPr>
              <w:t xml:space="preserve"> ул.Красная 19 </w:t>
            </w:r>
          </w:p>
          <w:p w:rsidR="00F3151A" w:rsidRPr="003A05EA" w:rsidRDefault="00F3151A" w:rsidP="00F631DF"/>
        </w:tc>
        <w:tc>
          <w:tcPr>
            <w:tcW w:w="2409" w:type="dxa"/>
          </w:tcPr>
          <w:p w:rsidR="00F3151A" w:rsidRPr="003A05EA" w:rsidRDefault="00F3151A" w:rsidP="00F631DF">
            <w:r w:rsidRPr="003A05EA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F3151A" w:rsidRDefault="00F3151A" w:rsidP="00F631DF">
            <w:r w:rsidRPr="003A05EA">
              <w:rPr>
                <w:sz w:val="22"/>
                <w:szCs w:val="22"/>
              </w:rPr>
              <w:t>Подростки</w:t>
            </w:r>
            <w:r>
              <w:rPr>
                <w:sz w:val="22"/>
                <w:szCs w:val="22"/>
              </w:rPr>
              <w:t xml:space="preserve"> </w:t>
            </w:r>
          </w:p>
          <w:p w:rsidR="00F3151A" w:rsidRPr="003A05EA" w:rsidRDefault="00F3151A" w:rsidP="00F631DF">
            <w:r w:rsidRPr="003A05EA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F1A00" w:rsidRDefault="00F3151A" w:rsidP="00F631DF">
            <w:r w:rsidRPr="008F1A00">
              <w:rPr>
                <w:sz w:val="22"/>
                <w:szCs w:val="22"/>
              </w:rPr>
              <w:t xml:space="preserve">«Библиотечная газета» </w:t>
            </w:r>
          </w:p>
          <w:p w:rsidR="00F3151A" w:rsidRPr="008F1A00" w:rsidRDefault="00F3151A" w:rsidP="00F631DF">
            <w:r w:rsidRPr="008F1A00">
              <w:rPr>
                <w:sz w:val="22"/>
                <w:szCs w:val="22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F3151A" w:rsidRPr="008F1A00" w:rsidRDefault="00F3151A" w:rsidP="00F631DF">
            <w:r w:rsidRPr="008F1A00">
              <w:rPr>
                <w:sz w:val="22"/>
                <w:szCs w:val="22"/>
              </w:rPr>
              <w:t>28.05.2023</w:t>
            </w:r>
          </w:p>
        </w:tc>
        <w:tc>
          <w:tcPr>
            <w:tcW w:w="4306" w:type="dxa"/>
          </w:tcPr>
          <w:p w:rsidR="00F3151A" w:rsidRPr="008F1A00" w:rsidRDefault="00F3151A" w:rsidP="00F631DF">
            <w:r w:rsidRPr="008F1A00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8F1A00" w:rsidRDefault="00F3151A" w:rsidP="00F631DF">
            <w:hyperlink r:id="rId396" w:history="1">
              <w:r w:rsidRPr="008F1A00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8F1A00" w:rsidRDefault="00F3151A" w:rsidP="00F631DF">
            <w:pPr>
              <w:rPr>
                <w:u w:val="single"/>
              </w:rPr>
            </w:pPr>
            <w:hyperlink r:id="rId397" w:history="1">
              <w:r w:rsidRPr="008F1A00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8F1A00" w:rsidRDefault="00F3151A" w:rsidP="00F631DF">
            <w:hyperlink r:id="rId398" w:history="1">
              <w:r w:rsidRPr="008F1A00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8F1A00" w:rsidRDefault="00F3151A" w:rsidP="00F631DF">
            <w:r w:rsidRPr="008F1A00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8F1A00" w:rsidRDefault="00F3151A" w:rsidP="00F631DF">
            <w:r w:rsidRPr="008F1A00">
              <w:rPr>
                <w:sz w:val="22"/>
                <w:szCs w:val="22"/>
              </w:rPr>
              <w:t>Все категории</w:t>
            </w:r>
          </w:p>
          <w:p w:rsidR="00F3151A" w:rsidRPr="008F1A00" w:rsidRDefault="00F3151A" w:rsidP="00F631DF">
            <w:r w:rsidRPr="008F1A00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F631D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«Библиорадуга» </w:t>
            </w:r>
          </w:p>
          <w:p w:rsidR="00F3151A" w:rsidRPr="008F1A00" w:rsidRDefault="00F3151A" w:rsidP="00F631DF">
            <w:pPr>
              <w:pStyle w:val="NoSpacing"/>
              <w:rPr>
                <w:rFonts w:ascii="Times New Roman" w:hAnsi="Times New Roman" w:cs="Times New Roman"/>
              </w:rPr>
            </w:pPr>
            <w:r w:rsidRPr="008F1A00">
              <w:rPr>
                <w:rFonts w:ascii="Times New Roman" w:hAnsi="Times New Roman" w:cs="Times New Roman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F3151A" w:rsidRPr="008F1A00" w:rsidRDefault="00F3151A" w:rsidP="00F631DF">
            <w:r w:rsidRPr="008F1A00">
              <w:rPr>
                <w:sz w:val="22"/>
                <w:szCs w:val="22"/>
              </w:rPr>
              <w:t>28.05.2023</w:t>
            </w:r>
          </w:p>
        </w:tc>
        <w:tc>
          <w:tcPr>
            <w:tcW w:w="4306" w:type="dxa"/>
          </w:tcPr>
          <w:p w:rsidR="00F3151A" w:rsidRPr="008F1A00" w:rsidRDefault="00F3151A" w:rsidP="00F631DF">
            <w:pPr>
              <w:ind w:left="33"/>
            </w:pPr>
            <w:r w:rsidRPr="008F1A00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F3151A" w:rsidRPr="008F1A00" w:rsidRDefault="00F3151A" w:rsidP="00F631DF">
            <w:pPr>
              <w:pStyle w:val="NoSpacing"/>
              <w:rPr>
                <w:rFonts w:ascii="Times New Roman" w:hAnsi="Times New Roman" w:cs="Times New Roman"/>
              </w:rPr>
            </w:pPr>
            <w:hyperlink r:id="rId399" w:tgtFrame="_blank" w:history="1"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F3151A" w:rsidRPr="008F1A00" w:rsidRDefault="00F3151A" w:rsidP="00F631DF">
            <w:pPr>
              <w:rPr>
                <w:rStyle w:val="Hyperlink"/>
                <w:bCs/>
              </w:rPr>
            </w:pPr>
            <w:hyperlink r:id="rId400" w:history="1">
              <w:r w:rsidRPr="008F1A00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F3151A" w:rsidRPr="008F1A00" w:rsidRDefault="00F3151A" w:rsidP="00F631DF">
            <w:hyperlink r:id="rId401" w:history="1">
              <w:r w:rsidRPr="008F1A00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8F1A00" w:rsidRDefault="00F3151A" w:rsidP="00F631DF">
            <w:r w:rsidRPr="008F1A00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F3151A" w:rsidRPr="008F1A00" w:rsidRDefault="00F3151A" w:rsidP="00F631DF">
            <w:r>
              <w:rPr>
                <w:sz w:val="22"/>
                <w:szCs w:val="22"/>
              </w:rPr>
              <w:t>Все категории</w:t>
            </w:r>
          </w:p>
          <w:p w:rsidR="00F3151A" w:rsidRPr="008F1A00" w:rsidRDefault="00F3151A" w:rsidP="00F631DF">
            <w:r w:rsidRPr="008F1A00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F83022" w:rsidRDefault="00F3151A" w:rsidP="00F631DF">
            <w:r w:rsidRPr="00F83022">
              <w:rPr>
                <w:sz w:val="22"/>
                <w:szCs w:val="22"/>
              </w:rPr>
              <w:t xml:space="preserve">К 100-летию В.П. Астафьева </w:t>
            </w:r>
          </w:p>
          <w:p w:rsidR="00F3151A" w:rsidRPr="00F83022" w:rsidRDefault="00F3151A" w:rsidP="00F631DF">
            <w:r w:rsidRPr="00F83022">
              <w:rPr>
                <w:sz w:val="22"/>
                <w:szCs w:val="22"/>
              </w:rPr>
              <w:t>«Рожденный Сибирью»</w:t>
            </w:r>
          </w:p>
          <w:p w:rsidR="00F3151A" w:rsidRPr="00F83022" w:rsidRDefault="00F3151A" w:rsidP="00F631DF">
            <w:r w:rsidRPr="00F83022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F3151A" w:rsidRDefault="00F3151A" w:rsidP="00F631DF">
            <w:r w:rsidRPr="00F83022">
              <w:rPr>
                <w:sz w:val="22"/>
                <w:szCs w:val="22"/>
              </w:rPr>
              <w:t>29.05.2023</w:t>
            </w:r>
          </w:p>
          <w:p w:rsidR="00F3151A" w:rsidRPr="00F83022" w:rsidRDefault="00F3151A" w:rsidP="00F631DF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F83022" w:rsidRDefault="00F3151A" w:rsidP="00F631DF">
            <w:r w:rsidRPr="00F83022">
              <w:rPr>
                <w:sz w:val="22"/>
                <w:szCs w:val="22"/>
              </w:rPr>
              <w:t xml:space="preserve">МБУ «Библиотека Южненского с/п Белореченского района» Зареченская с/б, </w:t>
            </w:r>
          </w:p>
          <w:p w:rsidR="00F3151A" w:rsidRPr="00F83022" w:rsidRDefault="00F3151A" w:rsidP="00F631DF">
            <w:r w:rsidRPr="00F83022">
              <w:rPr>
                <w:sz w:val="22"/>
                <w:szCs w:val="22"/>
              </w:rPr>
              <w:t>пос. Заречный, ул. Комарова, 125</w:t>
            </w:r>
          </w:p>
          <w:p w:rsidR="00F3151A" w:rsidRPr="00F83022" w:rsidRDefault="00F3151A" w:rsidP="00F631DF">
            <w:hyperlink r:id="rId402" w:history="1">
              <w:r w:rsidRPr="00F83022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F3151A" w:rsidRPr="00F83022" w:rsidRDefault="00F3151A" w:rsidP="00F631DF">
            <w:hyperlink r:id="rId403" w:history="1">
              <w:r w:rsidRPr="00F83022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F3151A" w:rsidRPr="00F83022" w:rsidRDefault="00F3151A" w:rsidP="00F631DF">
            <w:r w:rsidRPr="00F83022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F3151A" w:rsidRPr="00F83022" w:rsidRDefault="00F3151A" w:rsidP="00F631DF">
            <w:r w:rsidRPr="00F83022">
              <w:rPr>
                <w:sz w:val="22"/>
                <w:szCs w:val="22"/>
              </w:rPr>
              <w:t xml:space="preserve">Дети </w:t>
            </w:r>
          </w:p>
          <w:p w:rsidR="00F3151A" w:rsidRPr="00F83022" w:rsidRDefault="00F3151A" w:rsidP="00F631DF">
            <w:r w:rsidRPr="00F83022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D02EF2" w:rsidRDefault="00F3151A" w:rsidP="00F631DF">
            <w:r w:rsidRPr="00D02EF2">
              <w:rPr>
                <w:sz w:val="22"/>
                <w:szCs w:val="22"/>
              </w:rPr>
              <w:t>Правовая и социально- значимая информация</w:t>
            </w:r>
          </w:p>
          <w:p w:rsidR="00F3151A" w:rsidRPr="00D02EF2" w:rsidRDefault="00F3151A" w:rsidP="00F631DF">
            <w:r w:rsidRPr="00D02EF2">
              <w:rPr>
                <w:sz w:val="22"/>
                <w:szCs w:val="22"/>
              </w:rPr>
              <w:t>«Библиотека информирует»</w:t>
            </w:r>
          </w:p>
          <w:p w:rsidR="00F3151A" w:rsidRPr="00D02EF2" w:rsidRDefault="00F3151A" w:rsidP="00F631DF">
            <w:r w:rsidRPr="00D02EF2">
              <w:rPr>
                <w:sz w:val="22"/>
                <w:szCs w:val="22"/>
              </w:rPr>
              <w:t>Онлайн - информация</w:t>
            </w:r>
          </w:p>
        </w:tc>
        <w:tc>
          <w:tcPr>
            <w:tcW w:w="1559" w:type="dxa"/>
          </w:tcPr>
          <w:p w:rsidR="00F3151A" w:rsidRPr="00D02EF2" w:rsidRDefault="00F3151A" w:rsidP="00F631DF">
            <w:pPr>
              <w:jc w:val="center"/>
            </w:pPr>
            <w:r w:rsidRPr="00D02EF2">
              <w:rPr>
                <w:sz w:val="22"/>
                <w:szCs w:val="22"/>
              </w:rPr>
              <w:t>29.05.2023</w:t>
            </w:r>
          </w:p>
          <w:p w:rsidR="00F3151A" w:rsidRPr="00D02EF2" w:rsidRDefault="00F3151A" w:rsidP="00F631DF">
            <w:pPr>
              <w:jc w:val="center"/>
            </w:pPr>
            <w:r w:rsidRPr="00D02EF2">
              <w:rPr>
                <w:sz w:val="22"/>
                <w:szCs w:val="22"/>
              </w:rPr>
              <w:t>13:00</w:t>
            </w:r>
          </w:p>
        </w:tc>
        <w:tc>
          <w:tcPr>
            <w:tcW w:w="4306" w:type="dxa"/>
          </w:tcPr>
          <w:p w:rsidR="00F3151A" w:rsidRPr="00D02EF2" w:rsidRDefault="00F3151A" w:rsidP="00F631DF">
            <w:pPr>
              <w:rPr>
                <w:rFonts w:eastAsia="SimSun"/>
                <w:kern w:val="2"/>
                <w:lang w:eastAsia="hi-IN" w:bidi="hi-IN"/>
              </w:rPr>
            </w:pPr>
            <w:r w:rsidRPr="00D02EF2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F3151A" w:rsidRPr="00D02EF2" w:rsidRDefault="00F3151A" w:rsidP="00F631DF">
            <w:r w:rsidRPr="00D02EF2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F3151A" w:rsidRPr="00D02EF2" w:rsidRDefault="00F3151A" w:rsidP="00F631DF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D02EF2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D02EF2" w:rsidRDefault="00F3151A" w:rsidP="00F631DF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D02EF2">
              <w:rPr>
                <w:sz w:val="22"/>
                <w:szCs w:val="22"/>
              </w:rPr>
              <w:t xml:space="preserve">Все  категории </w:t>
            </w:r>
          </w:p>
          <w:p w:rsidR="00F3151A" w:rsidRPr="00D02EF2" w:rsidRDefault="00F3151A" w:rsidP="00F631DF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D02EF2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6F76CC" w:rsidRDefault="00F3151A" w:rsidP="00F631DF">
            <w:r w:rsidRPr="006F76CC">
              <w:rPr>
                <w:sz w:val="22"/>
                <w:szCs w:val="22"/>
              </w:rPr>
              <w:t xml:space="preserve">«Родники» </w:t>
            </w:r>
          </w:p>
          <w:p w:rsidR="00F3151A" w:rsidRPr="006F76CC" w:rsidRDefault="00F3151A" w:rsidP="00F631DF">
            <w:r w:rsidRPr="006F76CC">
              <w:rPr>
                <w:sz w:val="22"/>
                <w:szCs w:val="22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F3151A" w:rsidRPr="006F76CC" w:rsidRDefault="00F3151A" w:rsidP="00F631DF">
            <w:r w:rsidRPr="006F76CC">
              <w:rPr>
                <w:sz w:val="22"/>
                <w:szCs w:val="22"/>
              </w:rPr>
              <w:t>29.05.2023</w:t>
            </w:r>
          </w:p>
        </w:tc>
        <w:tc>
          <w:tcPr>
            <w:tcW w:w="4306" w:type="dxa"/>
          </w:tcPr>
          <w:p w:rsidR="00F3151A" w:rsidRPr="006F76CC" w:rsidRDefault="00F3151A" w:rsidP="00F631DF">
            <w:pPr>
              <w:ind w:left="33"/>
            </w:pPr>
            <w:r w:rsidRPr="006F76CC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F3151A" w:rsidRPr="006F76CC" w:rsidRDefault="00F3151A" w:rsidP="00F631DF">
            <w:pPr>
              <w:ind w:left="33"/>
            </w:pPr>
            <w:hyperlink r:id="rId404" w:history="1">
              <w:r w:rsidRPr="006F76CC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F3151A" w:rsidRPr="006F76CC" w:rsidRDefault="00F3151A" w:rsidP="00F631DF">
            <w:pPr>
              <w:rPr>
                <w:rStyle w:val="Hyperlink"/>
              </w:rPr>
            </w:pPr>
            <w:hyperlink r:id="rId405" w:history="1">
              <w:r w:rsidRPr="006F76CC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F3151A" w:rsidRPr="006F76CC" w:rsidRDefault="00F3151A" w:rsidP="00F631DF">
            <w:hyperlink r:id="rId406" w:history="1">
              <w:r w:rsidRPr="006F76CC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6F76CC" w:rsidRDefault="00F3151A" w:rsidP="00F631DF">
            <w:r w:rsidRPr="006F76CC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F3151A" w:rsidRPr="006F76CC" w:rsidRDefault="00F3151A" w:rsidP="00F631DF">
            <w:r w:rsidRPr="006F76CC">
              <w:rPr>
                <w:sz w:val="22"/>
                <w:szCs w:val="22"/>
              </w:rPr>
              <w:t xml:space="preserve">Дети, подростки, молодежь, взрослые </w:t>
            </w:r>
          </w:p>
          <w:p w:rsidR="00F3151A" w:rsidRPr="006F76CC" w:rsidRDefault="00F3151A" w:rsidP="00F631DF">
            <w:r w:rsidRPr="006F76CC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7356B3" w:rsidRDefault="00F3151A" w:rsidP="00F631DF">
            <w:pPr>
              <w:rPr>
                <w:bCs/>
              </w:rPr>
            </w:pPr>
            <w:r w:rsidRPr="007356B3">
              <w:rPr>
                <w:bCs/>
                <w:sz w:val="22"/>
                <w:szCs w:val="22"/>
              </w:rPr>
              <w:t xml:space="preserve">Организация мероприятий в рамках «Дорожной карты» по экологическому воспитанию и формированию экологической культуры в области обращения  с твердыми бытовыми отходами </w:t>
            </w:r>
          </w:p>
          <w:p w:rsidR="00F3151A" w:rsidRDefault="00F3151A" w:rsidP="00F631DF">
            <w:pPr>
              <w:rPr>
                <w:color w:val="000000"/>
                <w:shd w:val="clear" w:color="auto" w:fill="FFFFFF"/>
              </w:rPr>
            </w:pPr>
            <w:r w:rsidRPr="007356B3">
              <w:rPr>
                <w:color w:val="000000"/>
                <w:sz w:val="22"/>
                <w:szCs w:val="22"/>
                <w:shd w:val="clear" w:color="auto" w:fill="FFFFFF"/>
              </w:rPr>
              <w:t>«Сортировка мусора»</w:t>
            </w:r>
          </w:p>
          <w:p w:rsidR="00F3151A" w:rsidRPr="007356B3" w:rsidRDefault="00F3151A" w:rsidP="00F631DF">
            <w:r w:rsidRPr="007356B3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F3151A" w:rsidRPr="007356B3" w:rsidRDefault="00F3151A" w:rsidP="00F631DF">
            <w:r w:rsidRPr="007356B3">
              <w:rPr>
                <w:sz w:val="22"/>
                <w:szCs w:val="22"/>
              </w:rPr>
              <w:t>29.05.2023</w:t>
            </w:r>
          </w:p>
          <w:p w:rsidR="00F3151A" w:rsidRPr="007356B3" w:rsidRDefault="00F3151A" w:rsidP="00F631DF">
            <w:r w:rsidRPr="007356B3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7356B3" w:rsidRDefault="00F3151A" w:rsidP="00F631DF">
            <w:r w:rsidRPr="007356B3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7356B3" w:rsidRDefault="00F3151A" w:rsidP="00F631DF">
            <w:r w:rsidRPr="007356B3">
              <w:rPr>
                <w:sz w:val="22"/>
                <w:szCs w:val="22"/>
              </w:rPr>
              <w:t>Дружненская с/б</w:t>
            </w:r>
          </w:p>
          <w:p w:rsidR="00F3151A" w:rsidRPr="007356B3" w:rsidRDefault="00F3151A" w:rsidP="00F631DF">
            <w:pPr>
              <w:tabs>
                <w:tab w:val="left" w:pos="3225"/>
              </w:tabs>
            </w:pPr>
            <w:r w:rsidRPr="007356B3">
              <w:rPr>
                <w:sz w:val="22"/>
                <w:szCs w:val="22"/>
              </w:rPr>
              <w:t>п. Дружный, ул. Советская,90 А</w:t>
            </w:r>
          </w:p>
          <w:p w:rsidR="00F3151A" w:rsidRPr="007356B3" w:rsidRDefault="00F3151A" w:rsidP="00F63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3151A" w:rsidRPr="007356B3" w:rsidRDefault="00F3151A" w:rsidP="00F631DF">
            <w:r w:rsidRPr="007356B3">
              <w:rPr>
                <w:sz w:val="22"/>
                <w:szCs w:val="22"/>
              </w:rPr>
              <w:t>Макарян Ю.Ю.</w:t>
            </w:r>
          </w:p>
          <w:p w:rsidR="00F3151A" w:rsidRPr="007356B3" w:rsidRDefault="00F3151A" w:rsidP="00F631DF"/>
          <w:p w:rsidR="00F3151A" w:rsidRPr="007356B3" w:rsidRDefault="00F3151A" w:rsidP="00F631DF"/>
          <w:p w:rsidR="00F3151A" w:rsidRPr="007356B3" w:rsidRDefault="00F3151A" w:rsidP="00F631DF"/>
        </w:tc>
        <w:tc>
          <w:tcPr>
            <w:tcW w:w="2693" w:type="dxa"/>
          </w:tcPr>
          <w:p w:rsidR="00F3151A" w:rsidRDefault="00F3151A" w:rsidP="00F631DF">
            <w:r w:rsidRPr="007356B3">
              <w:rPr>
                <w:sz w:val="22"/>
                <w:szCs w:val="22"/>
              </w:rPr>
              <w:t xml:space="preserve">Все группы </w:t>
            </w:r>
          </w:p>
          <w:p w:rsidR="00F3151A" w:rsidRPr="007356B3" w:rsidRDefault="00F3151A" w:rsidP="00F631DF">
            <w:r w:rsidRPr="007356B3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F631DF">
            <w:r w:rsidRPr="009F3644">
              <w:rPr>
                <w:color w:val="000000"/>
                <w:sz w:val="22"/>
                <w:szCs w:val="22"/>
              </w:rPr>
              <w:t xml:space="preserve"> «Сигарета – враг здоровья!»</w:t>
            </w:r>
            <w:r w:rsidRPr="009F3644">
              <w:rPr>
                <w:sz w:val="22"/>
                <w:szCs w:val="22"/>
              </w:rPr>
              <w:t xml:space="preserve"> </w:t>
            </w:r>
          </w:p>
          <w:p w:rsidR="00F3151A" w:rsidRPr="009F3644" w:rsidRDefault="00F3151A" w:rsidP="00F631DF">
            <w:pPr>
              <w:rPr>
                <w:b/>
                <w:bCs/>
              </w:rPr>
            </w:pPr>
            <w:r w:rsidRPr="009F3644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F3151A" w:rsidRPr="009F3644" w:rsidRDefault="00F3151A" w:rsidP="00F631DF">
            <w:r w:rsidRPr="009F3644">
              <w:rPr>
                <w:sz w:val="22"/>
                <w:szCs w:val="22"/>
              </w:rPr>
              <w:t>29.05.2</w:t>
            </w:r>
            <w:r>
              <w:rPr>
                <w:sz w:val="22"/>
                <w:szCs w:val="22"/>
              </w:rPr>
              <w:t>02</w:t>
            </w:r>
            <w:r w:rsidRPr="009F3644">
              <w:rPr>
                <w:sz w:val="22"/>
                <w:szCs w:val="22"/>
              </w:rPr>
              <w:t>3</w:t>
            </w:r>
          </w:p>
          <w:p w:rsidR="00F3151A" w:rsidRPr="009F3644" w:rsidRDefault="00F3151A" w:rsidP="00F631DF">
            <w:r w:rsidRPr="009F364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9F3644">
              <w:rPr>
                <w:sz w:val="22"/>
                <w:szCs w:val="22"/>
              </w:rPr>
              <w:t>00</w:t>
            </w:r>
          </w:p>
        </w:tc>
        <w:tc>
          <w:tcPr>
            <w:tcW w:w="4306" w:type="dxa"/>
          </w:tcPr>
          <w:p w:rsidR="00F3151A" w:rsidRPr="009F3644" w:rsidRDefault="00F3151A" w:rsidP="00F631DF">
            <w:r w:rsidRPr="009F3644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F3151A" w:rsidRPr="009F3644" w:rsidRDefault="00F3151A" w:rsidP="00F631DF">
            <w:r w:rsidRPr="009F3644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F3151A" w:rsidRPr="009F3644" w:rsidRDefault="00F3151A" w:rsidP="00F631DF">
            <w:r w:rsidRPr="009F3644">
              <w:rPr>
                <w:sz w:val="22"/>
                <w:szCs w:val="22"/>
              </w:rPr>
              <w:t>Бахтина А.Н.</w:t>
            </w:r>
          </w:p>
          <w:p w:rsidR="00F3151A" w:rsidRPr="009F3644" w:rsidRDefault="00F3151A" w:rsidP="00F631DF"/>
        </w:tc>
        <w:tc>
          <w:tcPr>
            <w:tcW w:w="2693" w:type="dxa"/>
          </w:tcPr>
          <w:p w:rsidR="00F3151A" w:rsidRPr="009F3644" w:rsidRDefault="00F3151A" w:rsidP="00F631DF">
            <w:pPr>
              <w:pStyle w:val="NormalWeb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9F3644">
              <w:rPr>
                <w:sz w:val="22"/>
                <w:szCs w:val="22"/>
              </w:rPr>
              <w:t>Молодежь 12+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E1B07" w:rsidRDefault="00F3151A" w:rsidP="00F631DF">
            <w:r w:rsidRPr="005E1B07">
              <w:rPr>
                <w:sz w:val="22"/>
                <w:szCs w:val="22"/>
              </w:rPr>
              <w:t>«Правила безопасного поведения» онлайн-публикация</w:t>
            </w:r>
          </w:p>
        </w:tc>
        <w:tc>
          <w:tcPr>
            <w:tcW w:w="1559" w:type="dxa"/>
          </w:tcPr>
          <w:p w:rsidR="00F3151A" w:rsidRPr="005E1B07" w:rsidRDefault="00F3151A" w:rsidP="00F631DF">
            <w:r w:rsidRPr="005E1B07">
              <w:rPr>
                <w:sz w:val="22"/>
                <w:szCs w:val="22"/>
              </w:rPr>
              <w:t>30.05.2023</w:t>
            </w:r>
          </w:p>
          <w:p w:rsidR="00F3151A" w:rsidRPr="005E1B07" w:rsidRDefault="00F3151A" w:rsidP="00F631DF">
            <w:r w:rsidRPr="005E1B0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5E1B07" w:rsidRDefault="00F3151A" w:rsidP="00F631DF">
            <w:r w:rsidRPr="005E1B0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F3151A" w:rsidRPr="005E1B07" w:rsidRDefault="00F3151A" w:rsidP="00F631DF">
            <w:r w:rsidRPr="005E1B07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F3151A" w:rsidRPr="005E1B07" w:rsidRDefault="00F3151A" w:rsidP="00F631DF">
            <w:r w:rsidRPr="005E1B07">
              <w:rPr>
                <w:sz w:val="22"/>
                <w:szCs w:val="22"/>
              </w:rPr>
              <w:t>Дети</w:t>
            </w:r>
          </w:p>
          <w:p w:rsidR="00F3151A" w:rsidRPr="005E1B07" w:rsidRDefault="00F3151A" w:rsidP="00F631DF">
            <w:r w:rsidRPr="005E1B0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F631DF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9425C1" w:rsidRDefault="00F3151A" w:rsidP="00F631DF">
            <w:pPr>
              <w:rPr>
                <w:b/>
                <w:color w:val="000000"/>
              </w:rPr>
            </w:pPr>
            <w:r w:rsidRPr="009425C1">
              <w:rPr>
                <w:b/>
                <w:color w:val="000000"/>
                <w:sz w:val="22"/>
                <w:szCs w:val="22"/>
              </w:rPr>
              <w:t>Всемирный день без табака</w:t>
            </w:r>
          </w:p>
          <w:p w:rsidR="00F3151A" w:rsidRPr="009425C1" w:rsidRDefault="00F3151A" w:rsidP="00F631DF">
            <w:pPr>
              <w:rPr>
                <w:b/>
                <w:color w:val="000000"/>
              </w:rPr>
            </w:pPr>
            <w:r w:rsidRPr="009425C1">
              <w:rPr>
                <w:b/>
                <w:color w:val="000000"/>
                <w:sz w:val="22"/>
                <w:szCs w:val="22"/>
              </w:rPr>
              <w:t>31 мая</w:t>
            </w:r>
          </w:p>
          <w:p w:rsidR="00F3151A" w:rsidRDefault="00F3151A" w:rsidP="00F631DF">
            <w:pPr>
              <w:rPr>
                <w:color w:val="000000"/>
              </w:rPr>
            </w:pPr>
            <w:r w:rsidRPr="00C4798B">
              <w:rPr>
                <w:color w:val="000000"/>
                <w:sz w:val="22"/>
                <w:szCs w:val="22"/>
              </w:rPr>
              <w:t>«Здоровье на долгие годы»</w:t>
            </w:r>
          </w:p>
          <w:p w:rsidR="00F3151A" w:rsidRPr="00C4798B" w:rsidRDefault="00F3151A" w:rsidP="00F631DF">
            <w:pPr>
              <w:rPr>
                <w:color w:val="000000"/>
              </w:rPr>
            </w:pPr>
            <w:r w:rsidRPr="00C4798B">
              <w:rPr>
                <w:sz w:val="22"/>
                <w:szCs w:val="22"/>
              </w:rPr>
              <w:t xml:space="preserve"> Акция</w:t>
            </w:r>
          </w:p>
        </w:tc>
        <w:tc>
          <w:tcPr>
            <w:tcW w:w="1559" w:type="dxa"/>
          </w:tcPr>
          <w:p w:rsidR="00F3151A" w:rsidRDefault="00F3151A" w:rsidP="00F631DF">
            <w:pPr>
              <w:tabs>
                <w:tab w:val="left" w:pos="280"/>
              </w:tabs>
            </w:pPr>
            <w:r w:rsidRPr="00C4798B">
              <w:rPr>
                <w:sz w:val="22"/>
                <w:szCs w:val="22"/>
              </w:rPr>
              <w:t>31.05.2023</w:t>
            </w:r>
          </w:p>
          <w:p w:rsidR="00F3151A" w:rsidRPr="00C4798B" w:rsidRDefault="00F3151A" w:rsidP="00F631DF">
            <w:pPr>
              <w:tabs>
                <w:tab w:val="left" w:pos="280"/>
              </w:tabs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F3151A" w:rsidRPr="00C4798B" w:rsidRDefault="00F3151A" w:rsidP="00F631DF">
            <w:r w:rsidRPr="00C4798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F3151A" w:rsidRPr="00C4798B" w:rsidRDefault="00F3151A" w:rsidP="00F631DF">
            <w:hyperlink r:id="rId407" w:history="1">
              <w:r w:rsidRPr="00C4798B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</w:p>
          <w:p w:rsidR="00F3151A" w:rsidRPr="00C4798B" w:rsidRDefault="00F3151A" w:rsidP="00F631DF">
            <w:hyperlink r:id="rId408" w:history="1">
              <w:r w:rsidRPr="00C4798B">
                <w:rPr>
                  <w:rStyle w:val="Hyperlink"/>
                  <w:sz w:val="22"/>
                  <w:szCs w:val="22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F3151A" w:rsidRPr="00C4798B" w:rsidRDefault="00F3151A" w:rsidP="00F631DF">
            <w:r w:rsidRPr="00C4798B">
              <w:rPr>
                <w:sz w:val="22"/>
                <w:szCs w:val="22"/>
              </w:rPr>
              <w:t>Дидяева Л.Н.</w:t>
            </w:r>
          </w:p>
          <w:p w:rsidR="00F3151A" w:rsidRPr="00C4798B" w:rsidRDefault="00F3151A" w:rsidP="00F631DF"/>
        </w:tc>
        <w:tc>
          <w:tcPr>
            <w:tcW w:w="2693" w:type="dxa"/>
          </w:tcPr>
          <w:p w:rsidR="00F3151A" w:rsidRDefault="00F3151A" w:rsidP="00F631DF">
            <w:r>
              <w:rPr>
                <w:sz w:val="22"/>
                <w:szCs w:val="22"/>
              </w:rPr>
              <w:t>Молодежь, взрослые</w:t>
            </w:r>
          </w:p>
          <w:p w:rsidR="00F3151A" w:rsidRPr="00C4798B" w:rsidRDefault="00F3151A" w:rsidP="00F631DF">
            <w:r>
              <w:rPr>
                <w:sz w:val="22"/>
                <w:szCs w:val="22"/>
              </w:rPr>
              <w:t>6+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0F05C3" w:rsidRDefault="00F3151A" w:rsidP="000F05C3">
            <w:pPr>
              <w:rPr>
                <w:bCs/>
              </w:rPr>
            </w:pPr>
            <w:r w:rsidRPr="000F05C3">
              <w:rPr>
                <w:bCs/>
                <w:sz w:val="22"/>
                <w:szCs w:val="22"/>
              </w:rPr>
              <w:t>Всемирный день без табака</w:t>
            </w:r>
          </w:p>
          <w:p w:rsidR="00F3151A" w:rsidRPr="000F05C3" w:rsidRDefault="00F3151A" w:rsidP="000F05C3">
            <w:pPr>
              <w:rPr>
                <w:bCs/>
              </w:rPr>
            </w:pPr>
            <w:r w:rsidRPr="000F05C3">
              <w:rPr>
                <w:bCs/>
                <w:sz w:val="22"/>
                <w:szCs w:val="22"/>
              </w:rPr>
              <w:t>31 мая</w:t>
            </w:r>
          </w:p>
          <w:p w:rsidR="00F3151A" w:rsidRPr="000F05C3" w:rsidRDefault="00F3151A" w:rsidP="000F05C3">
            <w:r w:rsidRPr="000F05C3">
              <w:rPr>
                <w:sz w:val="22"/>
                <w:szCs w:val="22"/>
              </w:rPr>
              <w:t xml:space="preserve"> «Подросток. Стиль жизни – здоровье» </w:t>
            </w:r>
          </w:p>
          <w:p w:rsidR="00F3151A" w:rsidRPr="000F05C3" w:rsidRDefault="00F3151A" w:rsidP="000F05C3">
            <w:r w:rsidRPr="000F05C3">
              <w:rPr>
                <w:sz w:val="22"/>
                <w:szCs w:val="22"/>
              </w:rPr>
              <w:t>Обзор книжной выставки</w:t>
            </w:r>
          </w:p>
        </w:tc>
        <w:tc>
          <w:tcPr>
            <w:tcW w:w="1559" w:type="dxa"/>
          </w:tcPr>
          <w:p w:rsidR="00F3151A" w:rsidRPr="000F05C3" w:rsidRDefault="00F3151A" w:rsidP="000F05C3">
            <w:r w:rsidRPr="000F05C3">
              <w:rPr>
                <w:sz w:val="22"/>
                <w:szCs w:val="22"/>
              </w:rPr>
              <w:t>31.05.2</w:t>
            </w:r>
            <w:r>
              <w:rPr>
                <w:sz w:val="22"/>
                <w:szCs w:val="22"/>
              </w:rPr>
              <w:t>02</w:t>
            </w:r>
            <w:r w:rsidRPr="000F05C3">
              <w:rPr>
                <w:sz w:val="22"/>
                <w:szCs w:val="22"/>
              </w:rPr>
              <w:t>3</w:t>
            </w:r>
          </w:p>
        </w:tc>
        <w:tc>
          <w:tcPr>
            <w:tcW w:w="4306" w:type="dxa"/>
          </w:tcPr>
          <w:p w:rsidR="00F3151A" w:rsidRPr="000F05C3" w:rsidRDefault="00F3151A" w:rsidP="000F05C3">
            <w:r w:rsidRPr="000F05C3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F3151A" w:rsidRPr="000F05C3" w:rsidRDefault="00F3151A" w:rsidP="000F05C3">
            <w:r w:rsidRPr="000F05C3">
              <w:rPr>
                <w:sz w:val="22"/>
                <w:szCs w:val="22"/>
              </w:rPr>
              <w:t>ул.40 лет Октября, 33.</w:t>
            </w:r>
          </w:p>
          <w:p w:rsidR="00F3151A" w:rsidRPr="000F05C3" w:rsidRDefault="00F3151A" w:rsidP="000F05C3">
            <w:pPr>
              <w:pStyle w:val="228bf8a64b8551e1msonormal"/>
              <w:spacing w:before="0" w:beforeAutospacing="0" w:after="0" w:afterAutospacing="0"/>
            </w:pPr>
            <w:hyperlink r:id="rId409" w:history="1">
              <w:r w:rsidRPr="000F05C3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F3151A" w:rsidRPr="000F05C3" w:rsidRDefault="00F3151A" w:rsidP="000F05C3">
            <w:pPr>
              <w:pStyle w:val="228bf8a64b8551e1msonormal"/>
              <w:spacing w:before="0" w:beforeAutospacing="0" w:after="0" w:afterAutospacing="0"/>
            </w:pPr>
            <w:hyperlink r:id="rId410" w:history="1">
              <w:r w:rsidRPr="000F05C3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F3151A" w:rsidRPr="000F05C3" w:rsidRDefault="00F3151A" w:rsidP="000F05C3">
            <w:pPr>
              <w:pStyle w:val="228bf8a64b8551e1msonormal"/>
              <w:spacing w:before="0" w:beforeAutospacing="0" w:after="0" w:afterAutospacing="0"/>
            </w:pPr>
            <w:hyperlink r:id="rId411" w:history="1">
              <w:r w:rsidRPr="000F05C3">
                <w:rPr>
                  <w:rStyle w:val="Hyperlink"/>
                  <w:sz w:val="22"/>
                  <w:szCs w:val="22"/>
                </w:rPr>
                <w:t>https://vk.com/bibliogorod_belorechensk/</w:t>
              </w:r>
            </w:hyperlink>
          </w:p>
        </w:tc>
        <w:tc>
          <w:tcPr>
            <w:tcW w:w="2409" w:type="dxa"/>
          </w:tcPr>
          <w:p w:rsidR="00F3151A" w:rsidRPr="000F05C3" w:rsidRDefault="00F3151A" w:rsidP="000F05C3">
            <w:r w:rsidRPr="000F05C3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F3151A" w:rsidRDefault="00F3151A" w:rsidP="000F05C3">
            <w:r w:rsidRPr="000F05C3">
              <w:rPr>
                <w:sz w:val="22"/>
                <w:szCs w:val="22"/>
              </w:rPr>
              <w:t>Молодёжь</w:t>
            </w:r>
          </w:p>
          <w:p w:rsidR="00F3151A" w:rsidRPr="000F05C3" w:rsidRDefault="00F3151A" w:rsidP="000F05C3">
            <w:r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«Здоровая Россия» Всемирный день без табака 31 мая. Информационная акция с раздачей буклетов </w:t>
            </w:r>
          </w:p>
        </w:tc>
        <w:tc>
          <w:tcPr>
            <w:tcW w:w="1559" w:type="dxa"/>
          </w:tcPr>
          <w:p w:rsidR="00F3151A" w:rsidRDefault="00F3151A" w:rsidP="000F05C3">
            <w:r w:rsidRPr="008C14AD">
              <w:rPr>
                <w:sz w:val="22"/>
                <w:szCs w:val="22"/>
              </w:rPr>
              <w:t>31.05.2023</w:t>
            </w:r>
          </w:p>
          <w:p w:rsidR="00F3151A" w:rsidRPr="008C14AD" w:rsidRDefault="00F3151A" w:rsidP="000F05C3"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12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>Шарян Н.Г.</w:t>
            </w:r>
          </w:p>
          <w:p w:rsidR="00F3151A" w:rsidRPr="008C14AD" w:rsidRDefault="00F3151A" w:rsidP="000F05C3"/>
        </w:tc>
        <w:tc>
          <w:tcPr>
            <w:tcW w:w="2693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F3151A" w:rsidRPr="008C14AD" w:rsidRDefault="00F3151A" w:rsidP="000F05C3">
            <w:r w:rsidRPr="008C14A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Default="00F3151A" w:rsidP="000F05C3">
            <w:r w:rsidRPr="005E1B07">
              <w:rPr>
                <w:sz w:val="22"/>
                <w:szCs w:val="22"/>
              </w:rPr>
              <w:t xml:space="preserve">«Всемирный день без табака» </w:t>
            </w:r>
          </w:p>
          <w:p w:rsidR="00F3151A" w:rsidRPr="005E1B07" w:rsidRDefault="00F3151A" w:rsidP="000F05C3">
            <w:r w:rsidRPr="005E1B07">
              <w:rPr>
                <w:sz w:val="22"/>
                <w:szCs w:val="22"/>
              </w:rPr>
              <w:t>онлайн-публикация</w:t>
            </w:r>
          </w:p>
        </w:tc>
        <w:tc>
          <w:tcPr>
            <w:tcW w:w="1559" w:type="dxa"/>
          </w:tcPr>
          <w:p w:rsidR="00F3151A" w:rsidRPr="005E1B07" w:rsidRDefault="00F3151A" w:rsidP="000F05C3">
            <w:r w:rsidRPr="005E1B07">
              <w:rPr>
                <w:sz w:val="22"/>
                <w:szCs w:val="22"/>
              </w:rPr>
              <w:t>31.05.2023</w:t>
            </w:r>
          </w:p>
          <w:p w:rsidR="00F3151A" w:rsidRPr="005E1B07" w:rsidRDefault="00F3151A" w:rsidP="000F05C3">
            <w:r w:rsidRPr="005E1B0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5E1B07" w:rsidRDefault="00F3151A" w:rsidP="000F05C3">
            <w:r w:rsidRPr="005E1B0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F3151A" w:rsidRPr="005E1B07" w:rsidRDefault="00F3151A" w:rsidP="000F05C3">
            <w:r w:rsidRPr="005E1B0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F3151A" w:rsidRPr="005E1B07" w:rsidRDefault="00F3151A" w:rsidP="000F05C3">
            <w:r w:rsidRPr="005E1B07">
              <w:rPr>
                <w:sz w:val="22"/>
                <w:szCs w:val="22"/>
              </w:rPr>
              <w:t xml:space="preserve">Юношество </w:t>
            </w:r>
          </w:p>
          <w:p w:rsidR="00F3151A" w:rsidRPr="005E1B07" w:rsidRDefault="00F3151A" w:rsidP="000F05C3">
            <w:r w:rsidRPr="005E1B0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591EC9" w:rsidRDefault="00F3151A" w:rsidP="000F05C3">
            <w:r w:rsidRPr="00591EC9">
              <w:rPr>
                <w:sz w:val="22"/>
                <w:szCs w:val="22"/>
              </w:rPr>
              <w:t xml:space="preserve"> «Цени жизнь – она одна» </w:t>
            </w:r>
          </w:p>
          <w:p w:rsidR="00F3151A" w:rsidRPr="00591EC9" w:rsidRDefault="00F3151A" w:rsidP="000F05C3">
            <w:pPr>
              <w:tabs>
                <w:tab w:val="center" w:pos="4677"/>
                <w:tab w:val="left" w:pos="8460"/>
              </w:tabs>
              <w:rPr>
                <w:b/>
              </w:rPr>
            </w:pPr>
            <w:r w:rsidRPr="00591EC9">
              <w:rPr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F3151A" w:rsidRDefault="00F3151A" w:rsidP="000F05C3">
            <w:r w:rsidRPr="00591EC9">
              <w:rPr>
                <w:sz w:val="22"/>
                <w:szCs w:val="22"/>
              </w:rPr>
              <w:t>31.05.2023</w:t>
            </w:r>
          </w:p>
          <w:p w:rsidR="00F3151A" w:rsidRPr="00591EC9" w:rsidRDefault="00F3151A" w:rsidP="000F05C3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591EC9" w:rsidRDefault="00F3151A" w:rsidP="000F05C3">
            <w:r w:rsidRPr="00591EC9">
              <w:rPr>
                <w:sz w:val="22"/>
                <w:szCs w:val="22"/>
              </w:rPr>
              <w:t xml:space="preserve">МБУ «Библиотека Южненского с/п Белореченского района» Зареченская с/б, </w:t>
            </w:r>
          </w:p>
          <w:p w:rsidR="00F3151A" w:rsidRPr="00591EC9" w:rsidRDefault="00F3151A" w:rsidP="000F05C3">
            <w:r w:rsidRPr="00591EC9">
              <w:rPr>
                <w:sz w:val="22"/>
                <w:szCs w:val="22"/>
              </w:rPr>
              <w:t>пос. Заречный, ул. Комарова, 125</w:t>
            </w:r>
          </w:p>
          <w:p w:rsidR="00F3151A" w:rsidRPr="00591EC9" w:rsidRDefault="00F3151A" w:rsidP="000F05C3">
            <w:hyperlink r:id="rId413" w:history="1">
              <w:r w:rsidRPr="00591EC9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F3151A" w:rsidRPr="00591EC9" w:rsidRDefault="00F3151A" w:rsidP="000F05C3">
            <w:hyperlink r:id="rId414" w:history="1">
              <w:r w:rsidRPr="00591EC9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F3151A" w:rsidRPr="00591EC9" w:rsidRDefault="00F3151A" w:rsidP="000F05C3">
            <w:r w:rsidRPr="00591EC9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F3151A" w:rsidRPr="00591EC9" w:rsidRDefault="00F3151A" w:rsidP="000F05C3">
            <w:r w:rsidRPr="00591EC9">
              <w:rPr>
                <w:sz w:val="22"/>
                <w:szCs w:val="22"/>
              </w:rPr>
              <w:t>Подростки</w:t>
            </w:r>
          </w:p>
          <w:p w:rsidR="00F3151A" w:rsidRPr="00591EC9" w:rsidRDefault="00F3151A" w:rsidP="000F05C3">
            <w:r w:rsidRPr="00591EC9">
              <w:rPr>
                <w:sz w:val="22"/>
                <w:szCs w:val="22"/>
              </w:rPr>
              <w:t>12+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D528C" w:rsidRDefault="00F3151A" w:rsidP="000F05C3">
            <w:pPr>
              <w:rPr>
                <w:bCs/>
              </w:rPr>
            </w:pPr>
            <w:r w:rsidRPr="008D528C">
              <w:rPr>
                <w:bCs/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Всемирный день без табака – 31 мая»</w:t>
            </w:r>
          </w:p>
          <w:p w:rsidR="00F3151A" w:rsidRPr="008D528C" w:rsidRDefault="00F3151A" w:rsidP="000F05C3">
            <w:pPr>
              <w:rPr>
                <w:bCs/>
              </w:rPr>
            </w:pPr>
            <w:r w:rsidRPr="008D528C">
              <w:rPr>
                <w:color w:val="000000"/>
                <w:sz w:val="22"/>
                <w:szCs w:val="22"/>
              </w:rPr>
              <w:t>просветительская акция</w:t>
            </w:r>
          </w:p>
        </w:tc>
        <w:tc>
          <w:tcPr>
            <w:tcW w:w="1559" w:type="dxa"/>
          </w:tcPr>
          <w:p w:rsidR="00F3151A" w:rsidRPr="008D528C" w:rsidRDefault="00F3151A" w:rsidP="000F05C3">
            <w:pPr>
              <w:rPr>
                <w:color w:val="000000"/>
              </w:rPr>
            </w:pPr>
            <w:r w:rsidRPr="008D528C">
              <w:rPr>
                <w:sz w:val="22"/>
                <w:szCs w:val="22"/>
              </w:rPr>
              <w:t>31.05.2023</w:t>
            </w:r>
          </w:p>
        </w:tc>
        <w:tc>
          <w:tcPr>
            <w:tcW w:w="4306" w:type="dxa"/>
          </w:tcPr>
          <w:p w:rsidR="00F3151A" w:rsidRPr="008D528C" w:rsidRDefault="00F3151A" w:rsidP="000F05C3">
            <w:r w:rsidRPr="008D528C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8D528C" w:rsidRDefault="00F3151A" w:rsidP="000F05C3">
            <w:pPr>
              <w:rPr>
                <w:color w:val="262626"/>
                <w:shd w:val="clear" w:color="auto" w:fill="FFFFFF"/>
              </w:rPr>
            </w:pPr>
            <w:r w:rsidRPr="008D528C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415" w:history="1">
              <w:r w:rsidRPr="008D528C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8D528C" w:rsidRDefault="00F3151A" w:rsidP="000F05C3">
            <w:hyperlink r:id="rId416" w:history="1">
              <w:r w:rsidRPr="008D528C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8D528C" w:rsidRDefault="00F3151A" w:rsidP="000F05C3">
            <w:pPr>
              <w:rPr>
                <w:color w:val="000000"/>
              </w:rPr>
            </w:pPr>
            <w:hyperlink r:id="rId417" w:history="1">
              <w:r w:rsidRPr="008D528C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8D528C" w:rsidRDefault="00F3151A" w:rsidP="000F05C3">
            <w:r w:rsidRPr="008D528C">
              <w:rPr>
                <w:color w:val="000000"/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8D528C" w:rsidRDefault="00F3151A" w:rsidP="000F05C3">
            <w:pPr>
              <w:rPr>
                <w:color w:val="000000"/>
              </w:rPr>
            </w:pPr>
            <w:r w:rsidRPr="008D528C">
              <w:rPr>
                <w:color w:val="000000"/>
                <w:sz w:val="22"/>
                <w:szCs w:val="22"/>
              </w:rPr>
              <w:t>Подростки, молодёжь  12+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13312" w:rsidRDefault="00F3151A" w:rsidP="000F05C3">
            <w:r w:rsidRPr="00C13312">
              <w:rPr>
                <w:sz w:val="22"/>
                <w:szCs w:val="22"/>
              </w:rPr>
              <w:t xml:space="preserve"> «Мы за жизнь без табака!»</w:t>
            </w:r>
          </w:p>
          <w:p w:rsidR="00F3151A" w:rsidRPr="00C13312" w:rsidRDefault="00F3151A" w:rsidP="000F05C3">
            <w:r w:rsidRPr="00C13312">
              <w:rPr>
                <w:sz w:val="22"/>
                <w:szCs w:val="22"/>
              </w:rPr>
              <w:t>просветительская акция</w:t>
            </w:r>
          </w:p>
          <w:p w:rsidR="00F3151A" w:rsidRPr="00C13312" w:rsidRDefault="00F3151A" w:rsidP="000F05C3">
            <w:pPr>
              <w:rPr>
                <w:bCs/>
              </w:rPr>
            </w:pPr>
          </w:p>
        </w:tc>
        <w:tc>
          <w:tcPr>
            <w:tcW w:w="1559" w:type="dxa"/>
          </w:tcPr>
          <w:p w:rsidR="00F3151A" w:rsidRPr="00C13312" w:rsidRDefault="00F3151A" w:rsidP="000F05C3">
            <w:r w:rsidRPr="00C13312">
              <w:rPr>
                <w:sz w:val="22"/>
                <w:szCs w:val="22"/>
              </w:rPr>
              <w:t xml:space="preserve">31.05.2023 </w:t>
            </w:r>
          </w:p>
          <w:p w:rsidR="00F3151A" w:rsidRPr="00C13312" w:rsidRDefault="00F3151A" w:rsidP="000F05C3">
            <w:r w:rsidRPr="00C13312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C13312" w:rsidRDefault="00F3151A" w:rsidP="000F05C3">
            <w:r w:rsidRPr="00C13312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F3151A" w:rsidRPr="00C13312" w:rsidRDefault="00F3151A" w:rsidP="000F05C3">
            <w:r w:rsidRPr="00C13312">
              <w:rPr>
                <w:sz w:val="22"/>
                <w:szCs w:val="22"/>
              </w:rPr>
              <w:t>Фокинская с/б х.Фокин, ул.Позиционная, 50</w:t>
            </w:r>
          </w:p>
          <w:p w:rsidR="00F3151A" w:rsidRPr="00C13312" w:rsidRDefault="00F3151A" w:rsidP="000F05C3">
            <w:hyperlink r:id="rId418" w:history="1">
              <w:r w:rsidRPr="00C13312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C13312" w:rsidRDefault="00F3151A" w:rsidP="000F05C3">
            <w:hyperlink r:id="rId419" w:history="1">
              <w:r w:rsidRPr="00C13312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C13312" w:rsidRDefault="00F3151A" w:rsidP="000F05C3">
            <w:hyperlink r:id="rId420" w:history="1">
              <w:r w:rsidRPr="00C13312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C13312" w:rsidRDefault="00F3151A" w:rsidP="000F05C3">
            <w:r w:rsidRPr="00C13312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C13312" w:rsidRDefault="00F3151A" w:rsidP="000F05C3">
            <w:r w:rsidRPr="00C13312">
              <w:rPr>
                <w:sz w:val="22"/>
                <w:szCs w:val="22"/>
              </w:rPr>
              <w:t>Все возрастные категории 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F76107" w:rsidRDefault="00F3151A" w:rsidP="000F05C3">
            <w:r w:rsidRPr="00F76107">
              <w:rPr>
                <w:sz w:val="22"/>
                <w:szCs w:val="22"/>
              </w:rPr>
              <w:t xml:space="preserve">«Осторожно: никотин!» </w:t>
            </w:r>
          </w:p>
          <w:p w:rsidR="00F3151A" w:rsidRPr="00F76107" w:rsidRDefault="00F3151A" w:rsidP="000F05C3">
            <w:r w:rsidRPr="00F76107">
              <w:rPr>
                <w:sz w:val="22"/>
                <w:szCs w:val="22"/>
              </w:rPr>
              <w:t xml:space="preserve"> видео лекторий, к Всемирному дню без табака, 31 мая</w:t>
            </w:r>
          </w:p>
        </w:tc>
        <w:tc>
          <w:tcPr>
            <w:tcW w:w="1559" w:type="dxa"/>
          </w:tcPr>
          <w:p w:rsidR="00F3151A" w:rsidRPr="00F76107" w:rsidRDefault="00F3151A" w:rsidP="000F05C3">
            <w:pPr>
              <w:jc w:val="center"/>
            </w:pPr>
            <w:r w:rsidRPr="00F76107">
              <w:rPr>
                <w:sz w:val="22"/>
                <w:szCs w:val="22"/>
              </w:rPr>
              <w:t>31.05.2023</w:t>
            </w:r>
          </w:p>
        </w:tc>
        <w:tc>
          <w:tcPr>
            <w:tcW w:w="4306" w:type="dxa"/>
          </w:tcPr>
          <w:p w:rsidR="00F3151A" w:rsidRPr="00F76107" w:rsidRDefault="00F3151A" w:rsidP="000F05C3">
            <w:r w:rsidRPr="00F7610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F76107" w:rsidRDefault="00F3151A" w:rsidP="000F05C3">
            <w:hyperlink r:id="rId421" w:history="1">
              <w:r w:rsidRPr="00F76107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F76107" w:rsidRDefault="00F3151A" w:rsidP="000F05C3">
            <w:pPr>
              <w:rPr>
                <w:u w:val="single"/>
              </w:rPr>
            </w:pPr>
            <w:hyperlink r:id="rId422" w:history="1">
              <w:r w:rsidRPr="00F76107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F76107" w:rsidRDefault="00F3151A" w:rsidP="000F05C3">
            <w:hyperlink r:id="rId423" w:history="1">
              <w:r w:rsidRPr="00F7610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F76107" w:rsidRDefault="00F3151A" w:rsidP="000F05C3">
            <w:r w:rsidRPr="00F7610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F76107" w:rsidRDefault="00F3151A" w:rsidP="000F05C3">
            <w:r w:rsidRPr="00F76107">
              <w:rPr>
                <w:sz w:val="22"/>
                <w:szCs w:val="22"/>
              </w:rPr>
              <w:t>Юношество</w:t>
            </w:r>
          </w:p>
          <w:p w:rsidR="00F3151A" w:rsidRPr="00F76107" w:rsidRDefault="00F3151A" w:rsidP="000F05C3">
            <w:r w:rsidRPr="00F76107">
              <w:rPr>
                <w:sz w:val="22"/>
                <w:szCs w:val="22"/>
              </w:rPr>
              <w:t>12+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0108D1" w:rsidRDefault="00F3151A" w:rsidP="000F05C3">
            <w:r w:rsidRPr="000108D1">
              <w:rPr>
                <w:sz w:val="22"/>
                <w:szCs w:val="22"/>
              </w:rPr>
              <w:t xml:space="preserve">«Если курит человек, то коротким будет век» </w:t>
            </w:r>
          </w:p>
          <w:p w:rsidR="00F3151A" w:rsidRPr="000108D1" w:rsidRDefault="00F3151A" w:rsidP="000F05C3">
            <w:pPr>
              <w:rPr>
                <w:bCs/>
              </w:rPr>
            </w:pPr>
            <w:r w:rsidRPr="000108D1">
              <w:rPr>
                <w:sz w:val="22"/>
                <w:szCs w:val="22"/>
              </w:rPr>
              <w:t xml:space="preserve"> листовка, раздача листовок, к </w:t>
            </w:r>
            <w:r w:rsidRPr="000108D1">
              <w:rPr>
                <w:bCs/>
                <w:sz w:val="22"/>
                <w:szCs w:val="22"/>
              </w:rPr>
              <w:t>Всемирному дню без табака, 31 мая</w:t>
            </w:r>
          </w:p>
          <w:p w:rsidR="00F3151A" w:rsidRPr="000108D1" w:rsidRDefault="00F3151A" w:rsidP="000F05C3">
            <w:pPr>
              <w:rPr>
                <w:bCs/>
              </w:rPr>
            </w:pPr>
          </w:p>
        </w:tc>
        <w:tc>
          <w:tcPr>
            <w:tcW w:w="1559" w:type="dxa"/>
          </w:tcPr>
          <w:p w:rsidR="00F3151A" w:rsidRDefault="00F3151A" w:rsidP="000F05C3">
            <w:r w:rsidRPr="000108D1">
              <w:rPr>
                <w:sz w:val="22"/>
                <w:szCs w:val="22"/>
              </w:rPr>
              <w:t>31.05.2023</w:t>
            </w:r>
          </w:p>
          <w:p w:rsidR="00F3151A" w:rsidRPr="000108D1" w:rsidRDefault="00F3151A" w:rsidP="000F05C3"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0108D1" w:rsidRDefault="00F3151A" w:rsidP="000F05C3">
            <w:pPr>
              <w:ind w:left="33"/>
            </w:pPr>
            <w:r w:rsidRPr="000108D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F3151A" w:rsidRPr="000108D1" w:rsidRDefault="00F3151A" w:rsidP="000F05C3">
            <w:pPr>
              <w:ind w:left="33"/>
            </w:pPr>
            <w:hyperlink r:id="rId424" w:history="1">
              <w:r w:rsidRPr="000108D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F3151A" w:rsidRPr="000108D1" w:rsidRDefault="00F3151A" w:rsidP="000F05C3">
            <w:pPr>
              <w:rPr>
                <w:rStyle w:val="Hyperlink"/>
              </w:rPr>
            </w:pPr>
            <w:hyperlink r:id="rId425" w:history="1">
              <w:r w:rsidRPr="000108D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F3151A" w:rsidRPr="000108D1" w:rsidRDefault="00F3151A" w:rsidP="000F05C3">
            <w:pPr>
              <w:ind w:left="33"/>
            </w:pPr>
            <w:hyperlink r:id="rId426" w:history="1">
              <w:r w:rsidRPr="000108D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0108D1" w:rsidRDefault="00F3151A" w:rsidP="000F05C3">
            <w:r w:rsidRPr="000108D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F3151A" w:rsidRPr="000108D1" w:rsidRDefault="00F3151A" w:rsidP="000F05C3">
            <w:r w:rsidRPr="000108D1">
              <w:rPr>
                <w:sz w:val="22"/>
                <w:szCs w:val="22"/>
              </w:rPr>
              <w:t>Молодежь</w:t>
            </w:r>
          </w:p>
          <w:p w:rsidR="00F3151A" w:rsidRPr="000108D1" w:rsidRDefault="00F3151A" w:rsidP="000F05C3">
            <w:r w:rsidRPr="000108D1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62A16" w:rsidRDefault="00F3151A" w:rsidP="000F05C3">
            <w:r w:rsidRPr="00E62A16">
              <w:rPr>
                <w:sz w:val="22"/>
                <w:szCs w:val="22"/>
              </w:rPr>
              <w:t>Всемирный день без табака</w:t>
            </w:r>
          </w:p>
          <w:p w:rsidR="00F3151A" w:rsidRPr="00E62A16" w:rsidRDefault="00F3151A" w:rsidP="000F05C3">
            <w:r w:rsidRPr="00E62A16">
              <w:rPr>
                <w:sz w:val="22"/>
                <w:szCs w:val="22"/>
              </w:rPr>
              <w:t>31 мая</w:t>
            </w:r>
          </w:p>
          <w:p w:rsidR="00F3151A" w:rsidRPr="00E62A16" w:rsidRDefault="00F3151A" w:rsidP="000F05C3">
            <w:r w:rsidRPr="00E62A16">
              <w:rPr>
                <w:sz w:val="22"/>
                <w:szCs w:val="22"/>
              </w:rPr>
              <w:t xml:space="preserve"> «Осторожно: никотин!»</w:t>
            </w:r>
          </w:p>
          <w:p w:rsidR="00F3151A" w:rsidRPr="00E62A16" w:rsidRDefault="00F3151A" w:rsidP="000F05C3">
            <w:r w:rsidRPr="00E62A16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559" w:type="dxa"/>
          </w:tcPr>
          <w:p w:rsidR="00F3151A" w:rsidRPr="00E62A16" w:rsidRDefault="00F3151A" w:rsidP="000F05C3">
            <w:pPr>
              <w:rPr>
                <w:bCs/>
              </w:rPr>
            </w:pPr>
            <w:r w:rsidRPr="00E62A16">
              <w:rPr>
                <w:bCs/>
                <w:sz w:val="22"/>
                <w:szCs w:val="22"/>
              </w:rPr>
              <w:t>31.05.2023</w:t>
            </w:r>
          </w:p>
          <w:p w:rsidR="00F3151A" w:rsidRPr="00E62A16" w:rsidRDefault="00F3151A" w:rsidP="000F05C3">
            <w:pPr>
              <w:rPr>
                <w:bCs/>
              </w:rPr>
            </w:pPr>
            <w:r w:rsidRPr="00E62A16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E62A16" w:rsidRDefault="00F3151A" w:rsidP="000F05C3">
            <w:r w:rsidRPr="00E62A16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F3151A" w:rsidRPr="00E62A16" w:rsidRDefault="00F3151A" w:rsidP="000F05C3">
            <w:hyperlink r:id="rId427" w:history="1">
              <w:r w:rsidRPr="00E62A16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F3151A" w:rsidRPr="00E62A16" w:rsidRDefault="00F3151A" w:rsidP="000F05C3">
            <w:hyperlink r:id="rId428" w:history="1">
              <w:r w:rsidRPr="00E62A16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F3151A" w:rsidRPr="00E62A16" w:rsidRDefault="00F3151A" w:rsidP="000F05C3">
            <w:r w:rsidRPr="00E62A16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F3151A" w:rsidRPr="00E62A16" w:rsidRDefault="00F3151A" w:rsidP="000F05C3">
            <w:r w:rsidRPr="00E62A16">
              <w:rPr>
                <w:sz w:val="22"/>
                <w:szCs w:val="22"/>
              </w:rPr>
              <w:t>Дети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972B7" w:rsidRDefault="00F3151A" w:rsidP="000F05C3">
            <w:pPr>
              <w:shd w:val="clear" w:color="auto" w:fill="FFFFFF"/>
              <w:rPr>
                <w:bCs/>
              </w:rPr>
            </w:pPr>
            <w:r w:rsidRPr="003972B7">
              <w:rPr>
                <w:bCs/>
                <w:sz w:val="22"/>
                <w:szCs w:val="22"/>
              </w:rPr>
              <w:t>«Всемирный день без табака -</w:t>
            </w:r>
          </w:p>
          <w:p w:rsidR="00F3151A" w:rsidRPr="003972B7" w:rsidRDefault="00F3151A" w:rsidP="000F05C3">
            <w:pPr>
              <w:shd w:val="clear" w:color="auto" w:fill="FFFFFF"/>
              <w:rPr>
                <w:bCs/>
              </w:rPr>
            </w:pPr>
            <w:r w:rsidRPr="003972B7">
              <w:rPr>
                <w:bCs/>
                <w:sz w:val="22"/>
                <w:szCs w:val="22"/>
              </w:rPr>
              <w:t>31 мая»</w:t>
            </w:r>
          </w:p>
          <w:p w:rsidR="00F3151A" w:rsidRPr="003972B7" w:rsidRDefault="00F3151A" w:rsidP="000F05C3">
            <w:pPr>
              <w:shd w:val="clear" w:color="auto" w:fill="FFFFFF"/>
              <w:rPr>
                <w:bCs/>
              </w:rPr>
            </w:pPr>
            <w:r w:rsidRPr="003972B7">
              <w:rPr>
                <w:bCs/>
                <w:sz w:val="22"/>
                <w:szCs w:val="22"/>
              </w:rPr>
              <w:t>Информационный буклет</w:t>
            </w:r>
          </w:p>
        </w:tc>
        <w:tc>
          <w:tcPr>
            <w:tcW w:w="1559" w:type="dxa"/>
          </w:tcPr>
          <w:p w:rsidR="00F3151A" w:rsidRPr="003972B7" w:rsidRDefault="00F3151A" w:rsidP="000F05C3">
            <w:r w:rsidRPr="003972B7">
              <w:rPr>
                <w:sz w:val="22"/>
                <w:szCs w:val="22"/>
              </w:rPr>
              <w:t>31.05.2023</w:t>
            </w:r>
          </w:p>
        </w:tc>
        <w:tc>
          <w:tcPr>
            <w:tcW w:w="4306" w:type="dxa"/>
          </w:tcPr>
          <w:p w:rsidR="00F3151A" w:rsidRPr="003972B7" w:rsidRDefault="00F3151A" w:rsidP="000F05C3">
            <w:r w:rsidRPr="003972B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F3151A" w:rsidRPr="003972B7" w:rsidRDefault="00F3151A" w:rsidP="000F05C3">
            <w:hyperlink r:id="rId429" w:tgtFrame="_blank" w:history="1">
              <w:r w:rsidRPr="003972B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F3151A" w:rsidRPr="003972B7" w:rsidRDefault="00F3151A" w:rsidP="000F05C3">
            <w:r w:rsidRPr="003972B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F3151A" w:rsidRPr="003972B7" w:rsidRDefault="00F3151A" w:rsidP="000F05C3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3972B7">
              <w:rPr>
                <w:color w:val="000000"/>
                <w:sz w:val="22"/>
                <w:szCs w:val="22"/>
              </w:rPr>
              <w:t>Взрослые</w:t>
            </w:r>
          </w:p>
          <w:p w:rsidR="00F3151A" w:rsidRPr="003972B7" w:rsidRDefault="00F3151A" w:rsidP="000F05C3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3972B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D1595D" w:rsidRDefault="00F3151A" w:rsidP="000F05C3">
            <w:r w:rsidRPr="00D1595D">
              <w:rPr>
                <w:sz w:val="22"/>
                <w:szCs w:val="22"/>
              </w:rPr>
              <w:t>Всемирный день без табака</w:t>
            </w:r>
          </w:p>
          <w:p w:rsidR="00F3151A" w:rsidRPr="00D1595D" w:rsidRDefault="00F3151A" w:rsidP="000F05C3">
            <w:r w:rsidRPr="00D1595D">
              <w:rPr>
                <w:sz w:val="22"/>
                <w:szCs w:val="22"/>
              </w:rPr>
              <w:t>«Подросток. Стиль жизни – здоровье»</w:t>
            </w:r>
          </w:p>
          <w:p w:rsidR="00F3151A" w:rsidRPr="00D1595D" w:rsidRDefault="00F3151A" w:rsidP="000F05C3">
            <w:r w:rsidRPr="00D1595D">
              <w:rPr>
                <w:sz w:val="22"/>
                <w:szCs w:val="22"/>
              </w:rPr>
              <w:t xml:space="preserve"> Онлайн- информация, тематическая подборка, буклет</w:t>
            </w:r>
          </w:p>
        </w:tc>
        <w:tc>
          <w:tcPr>
            <w:tcW w:w="1559" w:type="dxa"/>
          </w:tcPr>
          <w:p w:rsidR="00F3151A" w:rsidRPr="00D1595D" w:rsidRDefault="00F3151A" w:rsidP="000F05C3">
            <w:pPr>
              <w:rPr>
                <w:color w:val="000000"/>
              </w:rPr>
            </w:pPr>
            <w:r w:rsidRPr="00D1595D">
              <w:rPr>
                <w:color w:val="000000"/>
                <w:sz w:val="22"/>
                <w:szCs w:val="22"/>
              </w:rPr>
              <w:t>31.05.2023</w:t>
            </w:r>
          </w:p>
          <w:p w:rsidR="00F3151A" w:rsidRPr="00D1595D" w:rsidRDefault="00F3151A" w:rsidP="000F05C3">
            <w:pPr>
              <w:rPr>
                <w:color w:val="000000"/>
              </w:rPr>
            </w:pPr>
            <w:r w:rsidRPr="00D1595D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D1595D" w:rsidRDefault="00F3151A" w:rsidP="000F05C3">
            <w:pPr>
              <w:rPr>
                <w:rFonts w:eastAsia="SimSun"/>
                <w:kern w:val="2"/>
                <w:lang w:eastAsia="hi-IN" w:bidi="hi-IN"/>
              </w:rPr>
            </w:pPr>
            <w:r w:rsidRPr="00D1595D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F3151A" w:rsidRPr="00D1595D" w:rsidRDefault="00F3151A" w:rsidP="000F05C3">
            <w:r w:rsidRPr="00D1595D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F3151A" w:rsidRPr="00D1595D" w:rsidRDefault="00F3151A" w:rsidP="000F05C3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D1595D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D1595D" w:rsidRDefault="00F3151A" w:rsidP="000F05C3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D1595D">
              <w:rPr>
                <w:sz w:val="22"/>
                <w:szCs w:val="22"/>
              </w:rPr>
              <w:t xml:space="preserve">Все  категории  </w:t>
            </w:r>
          </w:p>
          <w:p w:rsidR="00F3151A" w:rsidRPr="00D1595D" w:rsidRDefault="00F3151A" w:rsidP="000F05C3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D1595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036D2C" w:rsidRDefault="00F3151A" w:rsidP="000F05C3">
            <w:r w:rsidRPr="00036D2C">
              <w:rPr>
                <w:sz w:val="22"/>
                <w:szCs w:val="22"/>
              </w:rPr>
              <w:t xml:space="preserve">«Если курит человек, то коротким будет век» </w:t>
            </w:r>
          </w:p>
          <w:p w:rsidR="00F3151A" w:rsidRPr="00036D2C" w:rsidRDefault="00F3151A" w:rsidP="000F05C3">
            <w:pPr>
              <w:rPr>
                <w:b/>
              </w:rPr>
            </w:pPr>
            <w:r w:rsidRPr="00036D2C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559" w:type="dxa"/>
          </w:tcPr>
          <w:p w:rsidR="00F3151A" w:rsidRPr="00036D2C" w:rsidRDefault="00F3151A" w:rsidP="000F05C3">
            <w:pPr>
              <w:rPr>
                <w:color w:val="000000"/>
              </w:rPr>
            </w:pPr>
            <w:r w:rsidRPr="00036D2C">
              <w:rPr>
                <w:color w:val="000000"/>
                <w:sz w:val="22"/>
                <w:szCs w:val="22"/>
              </w:rPr>
              <w:t>31.05.2023</w:t>
            </w:r>
          </w:p>
          <w:p w:rsidR="00F3151A" w:rsidRPr="00036D2C" w:rsidRDefault="00F3151A" w:rsidP="000F05C3">
            <w:pPr>
              <w:jc w:val="center"/>
              <w:rPr>
                <w:color w:val="000000"/>
              </w:rPr>
            </w:pPr>
            <w:r w:rsidRPr="00036D2C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F3151A" w:rsidRPr="00036D2C" w:rsidRDefault="00F3151A" w:rsidP="000F05C3">
            <w:r w:rsidRPr="00036D2C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Ленина,50</w:t>
            </w:r>
          </w:p>
        </w:tc>
        <w:tc>
          <w:tcPr>
            <w:tcW w:w="2409" w:type="dxa"/>
          </w:tcPr>
          <w:p w:rsidR="00F3151A" w:rsidRPr="00036D2C" w:rsidRDefault="00F3151A" w:rsidP="000F05C3">
            <w:pPr>
              <w:widowControl w:val="0"/>
              <w:suppressAutoHyphens/>
            </w:pPr>
            <w:r w:rsidRPr="00036D2C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F3151A" w:rsidRPr="00036D2C" w:rsidRDefault="00F3151A" w:rsidP="000F05C3">
            <w:r w:rsidRPr="00036D2C">
              <w:rPr>
                <w:sz w:val="22"/>
                <w:szCs w:val="22"/>
              </w:rPr>
              <w:t>Подростки, молодежь</w:t>
            </w:r>
          </w:p>
          <w:p w:rsidR="00F3151A" w:rsidRPr="00036D2C" w:rsidRDefault="00F3151A" w:rsidP="000F05C3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036D2C">
              <w:rPr>
                <w:sz w:val="22"/>
                <w:szCs w:val="22"/>
              </w:rPr>
              <w:t>6+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52526" w:rsidRDefault="00F3151A" w:rsidP="000F05C3">
            <w:r w:rsidRPr="00352526">
              <w:rPr>
                <w:sz w:val="22"/>
                <w:szCs w:val="22"/>
              </w:rPr>
              <w:t>«Мы за жизнь без табака!» Профилактический буклет</w:t>
            </w:r>
          </w:p>
        </w:tc>
        <w:tc>
          <w:tcPr>
            <w:tcW w:w="1559" w:type="dxa"/>
          </w:tcPr>
          <w:p w:rsidR="00F3151A" w:rsidRPr="00352526" w:rsidRDefault="00F3151A" w:rsidP="000F05C3">
            <w:r w:rsidRPr="00352526">
              <w:rPr>
                <w:sz w:val="22"/>
                <w:szCs w:val="22"/>
              </w:rPr>
              <w:t>31.05.2023</w:t>
            </w:r>
          </w:p>
          <w:p w:rsidR="00F3151A" w:rsidRPr="00352526" w:rsidRDefault="00F3151A" w:rsidP="000F05C3">
            <w:r w:rsidRPr="00352526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352526" w:rsidRDefault="00F3151A" w:rsidP="000F05C3">
            <w:r w:rsidRPr="00352526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352526" w:rsidRDefault="00F3151A" w:rsidP="000F05C3">
            <w:r w:rsidRPr="00352526">
              <w:rPr>
                <w:sz w:val="22"/>
                <w:szCs w:val="22"/>
              </w:rPr>
              <w:t>Дружненская с/б</w:t>
            </w:r>
          </w:p>
          <w:p w:rsidR="00F3151A" w:rsidRPr="00352526" w:rsidRDefault="00F3151A" w:rsidP="000F05C3">
            <w:pPr>
              <w:tabs>
                <w:tab w:val="left" w:pos="3225"/>
              </w:tabs>
            </w:pPr>
            <w:r w:rsidRPr="00352526">
              <w:rPr>
                <w:sz w:val="22"/>
                <w:szCs w:val="22"/>
              </w:rPr>
              <w:t>п. Дружный, ул. Советская,90 А</w:t>
            </w:r>
          </w:p>
          <w:p w:rsidR="00F3151A" w:rsidRPr="00352526" w:rsidRDefault="00F3151A" w:rsidP="000F05C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3151A" w:rsidRPr="00352526" w:rsidRDefault="00F3151A" w:rsidP="000F05C3">
            <w:pPr>
              <w:spacing w:line="276" w:lineRule="auto"/>
            </w:pPr>
            <w:r w:rsidRPr="00352526">
              <w:rPr>
                <w:sz w:val="22"/>
                <w:szCs w:val="22"/>
              </w:rPr>
              <w:t>Макарян Ю.Ю.</w:t>
            </w:r>
          </w:p>
          <w:p w:rsidR="00F3151A" w:rsidRPr="00352526" w:rsidRDefault="00F3151A" w:rsidP="000F05C3"/>
          <w:p w:rsidR="00F3151A" w:rsidRPr="00352526" w:rsidRDefault="00F3151A" w:rsidP="000F05C3"/>
          <w:p w:rsidR="00F3151A" w:rsidRPr="00352526" w:rsidRDefault="00F3151A" w:rsidP="000F05C3"/>
        </w:tc>
        <w:tc>
          <w:tcPr>
            <w:tcW w:w="2693" w:type="dxa"/>
          </w:tcPr>
          <w:p w:rsidR="00F3151A" w:rsidRPr="00352526" w:rsidRDefault="00F3151A" w:rsidP="000F05C3">
            <w:r w:rsidRPr="00352526">
              <w:rPr>
                <w:sz w:val="22"/>
                <w:szCs w:val="22"/>
              </w:rPr>
              <w:t>Подростки</w:t>
            </w:r>
          </w:p>
          <w:p w:rsidR="00F3151A" w:rsidRPr="00352526" w:rsidRDefault="00F3151A" w:rsidP="000F05C3">
            <w:r w:rsidRPr="00352526">
              <w:rPr>
                <w:sz w:val="22"/>
                <w:szCs w:val="22"/>
              </w:rPr>
              <w:t>12+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B81D54" w:rsidRDefault="00F3151A" w:rsidP="000F05C3">
            <w:r w:rsidRPr="00B81D54">
              <w:rPr>
                <w:sz w:val="22"/>
                <w:szCs w:val="22"/>
              </w:rPr>
              <w:t xml:space="preserve"> «Подросток. Стиль жизни – здоровье»</w:t>
            </w:r>
          </w:p>
          <w:p w:rsidR="00F3151A" w:rsidRPr="00B81D54" w:rsidRDefault="00F3151A" w:rsidP="000F05C3">
            <w:r w:rsidRPr="00B81D54">
              <w:rPr>
                <w:sz w:val="22"/>
                <w:szCs w:val="22"/>
              </w:rPr>
              <w:t>Онлайн -информация, тематическая подборка, буклет.</w:t>
            </w:r>
          </w:p>
        </w:tc>
        <w:tc>
          <w:tcPr>
            <w:tcW w:w="1559" w:type="dxa"/>
          </w:tcPr>
          <w:p w:rsidR="00F3151A" w:rsidRPr="00B81D54" w:rsidRDefault="00F3151A" w:rsidP="000F05C3">
            <w:pPr>
              <w:rPr>
                <w:color w:val="000000"/>
              </w:rPr>
            </w:pPr>
            <w:r w:rsidRPr="00B81D54">
              <w:rPr>
                <w:color w:val="000000"/>
                <w:sz w:val="22"/>
                <w:szCs w:val="22"/>
              </w:rPr>
              <w:t>31.05.2023</w:t>
            </w:r>
          </w:p>
          <w:p w:rsidR="00F3151A" w:rsidRPr="00B81D54" w:rsidRDefault="00F3151A" w:rsidP="000F05C3">
            <w:pPr>
              <w:rPr>
                <w:color w:val="000000"/>
              </w:rPr>
            </w:pPr>
            <w:r w:rsidRPr="00B81D5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4306" w:type="dxa"/>
          </w:tcPr>
          <w:p w:rsidR="00F3151A" w:rsidRPr="00B81D54" w:rsidRDefault="00F3151A" w:rsidP="000F05C3">
            <w:pPr>
              <w:rPr>
                <w:rFonts w:eastAsia="SimSun"/>
                <w:kern w:val="2"/>
                <w:lang w:eastAsia="hi-IN" w:bidi="hi-IN"/>
              </w:rPr>
            </w:pPr>
            <w:r w:rsidRPr="00B81D54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F3151A" w:rsidRPr="00B81D54" w:rsidRDefault="00F3151A" w:rsidP="000F05C3">
            <w:r w:rsidRPr="00B81D54">
              <w:rPr>
                <w:sz w:val="22"/>
                <w:szCs w:val="22"/>
              </w:rPr>
              <w:t>Вечненская  с/б с. Великовечное, ул. Почтовая, 59</w:t>
            </w:r>
          </w:p>
        </w:tc>
        <w:tc>
          <w:tcPr>
            <w:tcW w:w="2409" w:type="dxa"/>
          </w:tcPr>
          <w:p w:rsidR="00F3151A" w:rsidRPr="00B81D54" w:rsidRDefault="00F3151A" w:rsidP="000F05C3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B81D54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F3151A" w:rsidRPr="00B81D54" w:rsidRDefault="00F3151A" w:rsidP="000F05C3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B81D54">
              <w:rPr>
                <w:sz w:val="22"/>
                <w:szCs w:val="22"/>
              </w:rPr>
              <w:t xml:space="preserve">Все  категории </w:t>
            </w:r>
          </w:p>
          <w:p w:rsidR="00F3151A" w:rsidRPr="00B81D54" w:rsidRDefault="00F3151A" w:rsidP="000F05C3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B81D54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EF73F1" w:rsidRDefault="00F3151A" w:rsidP="000F05C3">
            <w:pPr>
              <w:rPr>
                <w:bCs/>
              </w:rPr>
            </w:pPr>
            <w:r w:rsidRPr="00E6752E">
              <w:rPr>
                <w:b/>
                <w:bCs/>
                <w:sz w:val="22"/>
                <w:szCs w:val="22"/>
              </w:rPr>
              <w:t>«</w:t>
            </w:r>
            <w:r w:rsidRPr="00EF73F1">
              <w:rPr>
                <w:bCs/>
                <w:sz w:val="22"/>
                <w:szCs w:val="22"/>
              </w:rPr>
              <w:t>Часы мира и добра»</w:t>
            </w:r>
          </w:p>
          <w:p w:rsidR="00F3151A" w:rsidRPr="00E6752E" w:rsidRDefault="00F3151A" w:rsidP="000F05C3">
            <w:pPr>
              <w:outlineLvl w:val="1"/>
            </w:pPr>
            <w:r w:rsidRPr="00E6752E">
              <w:rPr>
                <w:sz w:val="22"/>
                <w:szCs w:val="22"/>
              </w:rPr>
              <w:t xml:space="preserve"> «Правила дорожные, совсем не сложные»</w:t>
            </w:r>
          </w:p>
          <w:p w:rsidR="00F3151A" w:rsidRPr="00E6752E" w:rsidRDefault="00F3151A" w:rsidP="000F05C3">
            <w:pPr>
              <w:outlineLvl w:val="1"/>
            </w:pPr>
            <w:r w:rsidRPr="00E6752E">
              <w:rPr>
                <w:sz w:val="22"/>
                <w:szCs w:val="22"/>
              </w:rPr>
              <w:t xml:space="preserve">тематическая информация </w:t>
            </w:r>
          </w:p>
          <w:p w:rsidR="00F3151A" w:rsidRPr="00E6752E" w:rsidRDefault="00F3151A" w:rsidP="000F05C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3151A" w:rsidRPr="00E6752E" w:rsidRDefault="00F3151A" w:rsidP="000F05C3">
            <w:pPr>
              <w:jc w:val="both"/>
            </w:pPr>
            <w:r w:rsidRPr="00E6752E">
              <w:rPr>
                <w:sz w:val="22"/>
                <w:szCs w:val="22"/>
              </w:rPr>
              <w:t>31.05.2023</w:t>
            </w:r>
          </w:p>
          <w:p w:rsidR="00F3151A" w:rsidRPr="00E6752E" w:rsidRDefault="00F3151A" w:rsidP="000F05C3">
            <w:pPr>
              <w:jc w:val="both"/>
            </w:pPr>
            <w:r w:rsidRPr="00E6752E">
              <w:rPr>
                <w:sz w:val="22"/>
                <w:szCs w:val="22"/>
              </w:rPr>
              <w:t>13-00</w:t>
            </w:r>
          </w:p>
          <w:p w:rsidR="00F3151A" w:rsidRPr="00E6752E" w:rsidRDefault="00F3151A" w:rsidP="000F05C3">
            <w:pPr>
              <w:jc w:val="both"/>
            </w:pPr>
          </w:p>
          <w:p w:rsidR="00F3151A" w:rsidRPr="00E6752E" w:rsidRDefault="00F3151A" w:rsidP="000F05C3">
            <w:pPr>
              <w:jc w:val="both"/>
            </w:pPr>
          </w:p>
        </w:tc>
        <w:tc>
          <w:tcPr>
            <w:tcW w:w="4306" w:type="dxa"/>
          </w:tcPr>
          <w:p w:rsidR="00F3151A" w:rsidRPr="00E6752E" w:rsidRDefault="00F3151A" w:rsidP="000F05C3">
            <w:r w:rsidRPr="00E6752E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F3151A" w:rsidRPr="00E6752E" w:rsidRDefault="00F3151A" w:rsidP="000F05C3">
            <w:pPr>
              <w:tabs>
                <w:tab w:val="left" w:pos="3449"/>
              </w:tabs>
            </w:pPr>
            <w:hyperlink r:id="rId430" w:history="1">
              <w:r w:rsidRPr="00E6752E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F3151A" w:rsidRPr="00E6752E" w:rsidRDefault="00F3151A" w:rsidP="000F05C3">
            <w:pPr>
              <w:tabs>
                <w:tab w:val="left" w:pos="3449"/>
              </w:tabs>
            </w:pPr>
            <w:hyperlink r:id="rId431" w:history="1">
              <w:r w:rsidRPr="00E675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F3151A" w:rsidRPr="009425C1" w:rsidRDefault="00F3151A" w:rsidP="000F05C3">
            <w:pPr>
              <w:rPr>
                <w:u w:val="single"/>
              </w:rPr>
            </w:pPr>
            <w:hyperlink r:id="rId432" w:history="1">
              <w:r w:rsidRPr="00E675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F3151A" w:rsidRPr="00E6752E" w:rsidRDefault="00F3151A" w:rsidP="000F05C3">
            <w:pPr>
              <w:pStyle w:val="BodyText"/>
              <w:jc w:val="both"/>
              <w:rPr>
                <w:sz w:val="22"/>
                <w:szCs w:val="22"/>
              </w:rPr>
            </w:pPr>
            <w:r w:rsidRPr="00E675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F3151A" w:rsidRPr="00E6752E" w:rsidRDefault="00F3151A" w:rsidP="000F05C3">
            <w:r w:rsidRPr="00E6752E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,  </w:t>
            </w:r>
            <w:r w:rsidRPr="00E6752E">
              <w:rPr>
                <w:sz w:val="22"/>
                <w:szCs w:val="22"/>
              </w:rPr>
              <w:t xml:space="preserve"> подростки</w:t>
            </w:r>
          </w:p>
          <w:p w:rsidR="00F3151A" w:rsidRPr="00E6752E" w:rsidRDefault="00F3151A" w:rsidP="000F05C3">
            <w:r w:rsidRPr="00E6752E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3A05EA" w:rsidRDefault="00F3151A" w:rsidP="000F05C3">
            <w:pPr>
              <w:tabs>
                <w:tab w:val="center" w:pos="3252"/>
              </w:tabs>
            </w:pPr>
            <w:r w:rsidRPr="003A05EA">
              <w:rPr>
                <w:sz w:val="22"/>
                <w:szCs w:val="22"/>
              </w:rPr>
              <w:t xml:space="preserve">120 лет со дня рождения поэтессы Е.А. Благининой </w:t>
            </w:r>
          </w:p>
          <w:p w:rsidR="00F3151A" w:rsidRPr="003A05EA" w:rsidRDefault="00F3151A" w:rsidP="000F05C3">
            <w:pPr>
              <w:tabs>
                <w:tab w:val="center" w:pos="3252"/>
              </w:tabs>
            </w:pPr>
            <w:r w:rsidRPr="003A05EA">
              <w:rPr>
                <w:sz w:val="22"/>
                <w:szCs w:val="22"/>
              </w:rPr>
              <w:t>« По</w:t>
            </w:r>
            <w:r>
              <w:rPr>
                <w:sz w:val="22"/>
                <w:szCs w:val="22"/>
              </w:rPr>
              <w:t xml:space="preserve"> страницам любимых стихов» </w:t>
            </w:r>
            <w:r w:rsidRPr="003A05EA">
              <w:rPr>
                <w:sz w:val="22"/>
                <w:szCs w:val="22"/>
              </w:rPr>
              <w:t xml:space="preserve">литературный праздник  </w:t>
            </w:r>
          </w:p>
        </w:tc>
        <w:tc>
          <w:tcPr>
            <w:tcW w:w="1559" w:type="dxa"/>
          </w:tcPr>
          <w:p w:rsidR="00F3151A" w:rsidRPr="003A05EA" w:rsidRDefault="00F3151A" w:rsidP="000F05C3">
            <w:r w:rsidRPr="003A05EA">
              <w:rPr>
                <w:sz w:val="22"/>
                <w:szCs w:val="22"/>
              </w:rPr>
              <w:t xml:space="preserve">31.05.2023 </w:t>
            </w:r>
          </w:p>
        </w:tc>
        <w:tc>
          <w:tcPr>
            <w:tcW w:w="4306" w:type="dxa"/>
          </w:tcPr>
          <w:p w:rsidR="00F3151A" w:rsidRPr="003A05EA" w:rsidRDefault="00F3151A" w:rsidP="000F05C3">
            <w:r w:rsidRPr="003A05EA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</w:t>
            </w:r>
            <w:r>
              <w:rPr>
                <w:sz w:val="22"/>
                <w:szCs w:val="22"/>
              </w:rPr>
              <w:t>ельская библиотека</w:t>
            </w:r>
            <w:r w:rsidRPr="003A05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село Новоалексеевское,</w:t>
            </w:r>
            <w:r w:rsidRPr="003A05EA">
              <w:rPr>
                <w:sz w:val="22"/>
                <w:szCs w:val="22"/>
              </w:rPr>
              <w:t xml:space="preserve"> ул.Красная 19 </w:t>
            </w:r>
          </w:p>
          <w:p w:rsidR="00F3151A" w:rsidRPr="003A05EA" w:rsidRDefault="00F3151A" w:rsidP="000F05C3"/>
        </w:tc>
        <w:tc>
          <w:tcPr>
            <w:tcW w:w="2409" w:type="dxa"/>
          </w:tcPr>
          <w:p w:rsidR="00F3151A" w:rsidRPr="003A05EA" w:rsidRDefault="00F3151A" w:rsidP="000F05C3">
            <w:r w:rsidRPr="003A05EA">
              <w:rPr>
                <w:sz w:val="22"/>
                <w:szCs w:val="22"/>
              </w:rPr>
              <w:t>Ивашинина  С.Ю.</w:t>
            </w:r>
          </w:p>
        </w:tc>
        <w:tc>
          <w:tcPr>
            <w:tcW w:w="2693" w:type="dxa"/>
          </w:tcPr>
          <w:p w:rsidR="00F3151A" w:rsidRDefault="00F3151A" w:rsidP="000F05C3">
            <w:r w:rsidRPr="003A05EA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</w:p>
          <w:p w:rsidR="00F3151A" w:rsidRPr="003A05EA" w:rsidRDefault="00F3151A" w:rsidP="000F05C3">
            <w:r w:rsidRPr="003A05EA"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 (Участие в краевом молодежном интеллектуальном кибертурнире #ЧитайПРОискусство") Финал.</w:t>
            </w:r>
          </w:p>
        </w:tc>
        <w:tc>
          <w:tcPr>
            <w:tcW w:w="1559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306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33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>Шарян Н.Г.</w:t>
            </w:r>
          </w:p>
          <w:p w:rsidR="00F3151A" w:rsidRPr="008C14AD" w:rsidRDefault="00F3151A" w:rsidP="000F05C3"/>
        </w:tc>
        <w:tc>
          <w:tcPr>
            <w:tcW w:w="2693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F3151A" w:rsidRPr="008C14AD" w:rsidRDefault="00F3151A" w:rsidP="000F05C3">
            <w:r w:rsidRPr="008C14A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C14AD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 xml:space="preserve">Участие в районной патриотической историко-краеведческой акции РМБУ Белореченская МЦБ юношеская библиотека «Непокоренная Кубань: маршруты Победы» </w:t>
            </w:r>
          </w:p>
        </w:tc>
        <w:tc>
          <w:tcPr>
            <w:tcW w:w="1559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306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34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8C1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>Шарян Н.Г.</w:t>
            </w:r>
          </w:p>
          <w:p w:rsidR="00F3151A" w:rsidRPr="008C14AD" w:rsidRDefault="00F3151A" w:rsidP="000F05C3"/>
        </w:tc>
        <w:tc>
          <w:tcPr>
            <w:tcW w:w="2693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F3151A" w:rsidRPr="008C14AD" w:rsidRDefault="00F3151A" w:rsidP="000F05C3">
            <w:r w:rsidRPr="008C14A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C14AD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Участие в международном библиотечном интернет форуме «Большая история»</w:t>
            </w:r>
          </w:p>
        </w:tc>
        <w:tc>
          <w:tcPr>
            <w:tcW w:w="1559" w:type="dxa"/>
          </w:tcPr>
          <w:p w:rsidR="00F3151A" w:rsidRPr="008C14AD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4306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35" w:history="1">
              <w:r w:rsidRPr="008C14A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F3151A" w:rsidRPr="008C14AD" w:rsidRDefault="00F3151A" w:rsidP="000F05C3">
            <w:r w:rsidRPr="008C14AD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8C14AD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«Летопись населённых пунктов»</w:t>
            </w:r>
          </w:p>
          <w:p w:rsidR="00F3151A" w:rsidRPr="008C14AD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 xml:space="preserve"> Ведение летописи – электронно-библиографические базы, папки-досье</w:t>
            </w:r>
          </w:p>
        </w:tc>
        <w:tc>
          <w:tcPr>
            <w:tcW w:w="1559" w:type="dxa"/>
          </w:tcPr>
          <w:p w:rsidR="00F3151A" w:rsidRPr="008C14AD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8C14AD">
              <w:rPr>
                <w:sz w:val="22"/>
                <w:szCs w:val="22"/>
              </w:rPr>
              <w:t>ежемесячно</w:t>
            </w:r>
          </w:p>
        </w:tc>
        <w:tc>
          <w:tcPr>
            <w:tcW w:w="4306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409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>Шарян Н.Г.</w:t>
            </w:r>
          </w:p>
          <w:p w:rsidR="00F3151A" w:rsidRPr="008C14AD" w:rsidRDefault="00F3151A" w:rsidP="000F05C3"/>
        </w:tc>
        <w:tc>
          <w:tcPr>
            <w:tcW w:w="2693" w:type="dxa"/>
          </w:tcPr>
          <w:p w:rsidR="00F3151A" w:rsidRPr="008C14AD" w:rsidRDefault="00F3151A" w:rsidP="000F05C3">
            <w:r w:rsidRPr="008C14AD">
              <w:rPr>
                <w:sz w:val="22"/>
                <w:szCs w:val="22"/>
              </w:rPr>
              <w:t xml:space="preserve">Молодежь </w:t>
            </w:r>
          </w:p>
          <w:p w:rsidR="00F3151A" w:rsidRPr="008C14AD" w:rsidRDefault="00F3151A" w:rsidP="000F05C3">
            <w:r w:rsidRPr="008C14AD">
              <w:rPr>
                <w:sz w:val="22"/>
                <w:szCs w:val="22"/>
              </w:rPr>
              <w:t>0+</w:t>
            </w:r>
          </w:p>
          <w:p w:rsidR="00F3151A" w:rsidRPr="008C14AD" w:rsidRDefault="00F3151A" w:rsidP="000F05C3"/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«Библиотечная газета»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28.0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3151A" w:rsidRPr="00CB3A97" w:rsidRDefault="00F3151A" w:rsidP="000F05C3">
            <w:hyperlink r:id="rId436" w:history="1">
              <w:r w:rsidRPr="00CB3A97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F3151A" w:rsidRPr="00CB3A97" w:rsidRDefault="00F3151A" w:rsidP="000F05C3">
            <w:pPr>
              <w:rPr>
                <w:u w:val="single"/>
              </w:rPr>
            </w:pPr>
            <w:hyperlink r:id="rId437" w:history="1">
              <w:r w:rsidRPr="00CB3A97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F3151A" w:rsidRPr="00CB3A97" w:rsidRDefault="00F3151A" w:rsidP="000F05C3">
            <w:hyperlink r:id="rId438" w:history="1">
              <w:r w:rsidRPr="00CB3A9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pStyle w:val="NoSpacing"/>
              <w:rPr>
                <w:rFonts w:ascii="Times New Roman" w:hAnsi="Times New Roman" w:cs="Times New Roman"/>
              </w:rPr>
            </w:pPr>
            <w:r w:rsidRPr="00CB3A97">
              <w:rPr>
                <w:rFonts w:ascii="Times New Roman" w:hAnsi="Times New Roman" w:cs="Times New Roman"/>
              </w:rPr>
              <w:t>«Библиорадуга»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28.0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F3151A" w:rsidRPr="00CB3A97" w:rsidRDefault="00F3151A" w:rsidP="000F05C3">
            <w:pPr>
              <w:pStyle w:val="NoSpacing"/>
              <w:rPr>
                <w:rFonts w:ascii="Times New Roman" w:hAnsi="Times New Roman" w:cs="Times New Roman"/>
              </w:rPr>
            </w:pPr>
            <w:hyperlink r:id="rId439" w:tgtFrame="_blank" w:history="1"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1F3A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F3151A" w:rsidRPr="00CB3A97" w:rsidRDefault="00F3151A" w:rsidP="000F05C3">
            <w:pPr>
              <w:rPr>
                <w:rStyle w:val="Hyperlink"/>
                <w:bCs/>
              </w:rPr>
            </w:pPr>
            <w:hyperlink r:id="rId440" w:history="1">
              <w:r w:rsidRPr="00CB3A97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F3151A" w:rsidRPr="00CB3A97" w:rsidRDefault="00F3151A" w:rsidP="000F05C3">
            <w:hyperlink r:id="rId441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«Родники»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</w:pPr>
            <w:r>
              <w:rPr>
                <w:sz w:val="22"/>
                <w:szCs w:val="22"/>
              </w:rPr>
              <w:t>29.05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F3151A" w:rsidRPr="00CB3A97" w:rsidRDefault="00F3151A" w:rsidP="000F05C3">
            <w:hyperlink r:id="rId442" w:history="1">
              <w:r w:rsidRPr="00CB3A97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F3151A" w:rsidRPr="00CB3A97" w:rsidRDefault="00F3151A" w:rsidP="000F05C3">
            <w:pPr>
              <w:rPr>
                <w:rStyle w:val="Hyperlink"/>
              </w:rPr>
            </w:pPr>
            <w:hyperlink r:id="rId443" w:history="1">
              <w:r w:rsidRPr="00CB3A97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F3151A" w:rsidRPr="00CB3A97" w:rsidRDefault="00F3151A" w:rsidP="000F05C3">
            <w:hyperlink r:id="rId444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3828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«</w:t>
            </w:r>
            <w:r w:rsidRPr="00CB3A97">
              <w:rPr>
                <w:b/>
                <w:sz w:val="22"/>
                <w:szCs w:val="22"/>
              </w:rPr>
              <w:t>БиблиоМазаика»</w:t>
            </w:r>
            <w:r w:rsidRPr="00CB3A97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F3151A" w:rsidRPr="00CB3A97" w:rsidRDefault="00F3151A" w:rsidP="000F05C3">
            <w:pPr>
              <w:jc w:val="both"/>
            </w:pPr>
            <w:hyperlink r:id="rId445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F3151A" w:rsidRPr="00CB3A97" w:rsidRDefault="00F3151A" w:rsidP="000F05C3">
            <w:pPr>
              <w:rPr>
                <w:color w:val="0000FF"/>
                <w:u w:val="single"/>
              </w:rPr>
            </w:pPr>
            <w:hyperlink r:id="rId446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pPr>
              <w:jc w:val="both"/>
            </w:pPr>
            <w:r w:rsidRPr="00CB3A97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 xml:space="preserve">«Библиопанорама», </w:t>
            </w:r>
            <w:r w:rsidRPr="00CB3A97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  <w:rPr>
                <w:bCs/>
                <w:color w:val="000000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10.0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CB3A97">
              <w:rPr>
                <w:bCs/>
                <w:color w:val="000000"/>
                <w:sz w:val="22"/>
                <w:szCs w:val="22"/>
              </w:rPr>
              <w:t>.2023</w:t>
            </w:r>
          </w:p>
          <w:p w:rsidR="00F3151A" w:rsidRPr="00CB3A97" w:rsidRDefault="00F3151A" w:rsidP="000F05C3">
            <w:pPr>
              <w:jc w:val="center"/>
              <w:rPr>
                <w:b/>
                <w:bCs/>
                <w:color w:val="000000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21.</w:t>
            </w:r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Стогний А.В.</w:t>
            </w:r>
            <w:r w:rsidRPr="00CB3A97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«События и факты». Библиотечный вестник. Все группы. Постоянно. 0+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F3151A" w:rsidRPr="00CB3A97" w:rsidRDefault="00F3151A" w:rsidP="000F05C3">
            <w:pPr>
              <w:jc w:val="center"/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F3151A" w:rsidRPr="00CB3A97" w:rsidRDefault="00F3151A" w:rsidP="000F05C3">
            <w:hyperlink r:id="rId447" w:history="1">
              <w:r w:rsidRPr="00CB3A9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F3151A" w:rsidRPr="00CB3A97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СКН</w:t>
            </w:r>
          </w:p>
          <w:p w:rsidR="00F3151A" w:rsidRPr="00CB3A97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«Комсомольский вестник». Информационный вестник. Все группы. 0+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F3151A" w:rsidRPr="00CB3A97" w:rsidRDefault="00F3151A" w:rsidP="000F05C3">
            <w:pPr>
              <w:jc w:val="center"/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</w:t>
            </w:r>
          </w:p>
          <w:p w:rsidR="00F3151A" w:rsidRPr="00CB3A97" w:rsidRDefault="00F3151A" w:rsidP="000F05C3">
            <w:hyperlink r:id="rId448" w:history="1">
              <w:r w:rsidRPr="00CB3A9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F3151A" w:rsidRPr="00CB3A97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</w:t>
            </w:r>
          </w:p>
          <w:p w:rsidR="00F3151A" w:rsidRPr="00CB3A97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tabs>
                <w:tab w:val="left" w:pos="3540"/>
                <w:tab w:val="left" w:pos="3788"/>
              </w:tabs>
              <w:rPr>
                <w:shd w:val="clear" w:color="auto" w:fill="FFFFFF"/>
              </w:rPr>
            </w:pPr>
            <w:r w:rsidRPr="00CB3A97">
              <w:rPr>
                <w:sz w:val="22"/>
                <w:szCs w:val="22"/>
                <w:shd w:val="clear" w:color="auto" w:fill="FFFFFF"/>
              </w:rPr>
              <w:t xml:space="preserve"> «Рязанский вестник», информационный вестник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tabs>
                <w:tab w:val="left" w:pos="3540"/>
              </w:tabs>
              <w:jc w:val="center"/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F3151A" w:rsidRPr="00CB3A97" w:rsidRDefault="00F3151A" w:rsidP="000F05C3">
            <w:pPr>
              <w:tabs>
                <w:tab w:val="left" w:pos="3540"/>
              </w:tabs>
              <w:jc w:val="center"/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F3151A" w:rsidRPr="00CB3A97" w:rsidRDefault="00F3151A" w:rsidP="000F05C3">
            <w:pPr>
              <w:rPr>
                <w:color w:val="262626"/>
                <w:shd w:val="clear" w:color="auto" w:fill="FFFFFF"/>
              </w:rPr>
            </w:pPr>
            <w:hyperlink r:id="rId449" w:history="1">
              <w:r w:rsidRPr="00CB3A9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F3151A" w:rsidRPr="00CB3A97" w:rsidRDefault="00F3151A" w:rsidP="000F05C3">
            <w:hyperlink r:id="rId450" w:history="1">
              <w:r w:rsidRPr="00CB3A9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F3151A" w:rsidRPr="00CB3A97" w:rsidRDefault="00F3151A" w:rsidP="000F05C3">
            <w:hyperlink r:id="rId451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pPr>
              <w:tabs>
                <w:tab w:val="left" w:pos="3540"/>
              </w:tabs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«Фокинский вестник»,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</w:pPr>
            <w:r>
              <w:rPr>
                <w:sz w:val="22"/>
                <w:szCs w:val="22"/>
              </w:rPr>
              <w:t>10.05</w:t>
            </w:r>
            <w:r w:rsidRPr="00CB3A97">
              <w:rPr>
                <w:sz w:val="22"/>
                <w:szCs w:val="22"/>
              </w:rPr>
              <w:t>.2023</w:t>
            </w:r>
          </w:p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 Фокинская с/б х.Фокин, ул.Позиционная, 50</w:t>
            </w:r>
          </w:p>
          <w:p w:rsidR="00F3151A" w:rsidRPr="00CB3A97" w:rsidRDefault="00F3151A" w:rsidP="000F05C3">
            <w:hyperlink r:id="rId452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F3151A" w:rsidRPr="00CB3A97" w:rsidRDefault="00F3151A" w:rsidP="000F05C3">
            <w:hyperlink r:id="rId453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F3151A" w:rsidRPr="00CB3A97" w:rsidRDefault="00F3151A" w:rsidP="000F05C3">
            <w:hyperlink r:id="rId454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Все категории</w:t>
            </w:r>
          </w:p>
          <w:p w:rsidR="00F3151A" w:rsidRPr="00CB3A97" w:rsidRDefault="00F3151A" w:rsidP="000F05C3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tabs>
                <w:tab w:val="right" w:pos="5195"/>
              </w:tabs>
            </w:pPr>
            <w:r w:rsidRPr="00CB3A97">
              <w:rPr>
                <w:sz w:val="22"/>
                <w:szCs w:val="22"/>
              </w:rPr>
              <w:t>Выпуск газеты  «Дружненский вестник»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F3151A" w:rsidRPr="00CB3A97" w:rsidRDefault="00F3151A" w:rsidP="000F05C3">
            <w:pPr>
              <w:rPr>
                <w:lang w:eastAsia="ar-SA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F3151A" w:rsidRPr="00CB3A97" w:rsidRDefault="00F3151A" w:rsidP="000F05C3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F3151A" w:rsidRPr="00CB3A97" w:rsidRDefault="00F3151A" w:rsidP="000F05C3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rPr>
                <w:shd w:val="clear" w:color="auto" w:fill="FFFFFF"/>
              </w:rPr>
            </w:pPr>
            <w:r w:rsidRPr="00CB3A97">
              <w:rPr>
                <w:sz w:val="22"/>
                <w:szCs w:val="22"/>
              </w:rPr>
              <w:t xml:space="preserve">Выпуск  газеты «Библиопульс»            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Дружненская с/б</w:t>
            </w:r>
          </w:p>
          <w:p w:rsidR="00F3151A" w:rsidRPr="00CB3A97" w:rsidRDefault="00F3151A" w:rsidP="000F05C3">
            <w:pPr>
              <w:tabs>
                <w:tab w:val="left" w:pos="3225"/>
              </w:tabs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  <w:p w:rsidR="00F3151A" w:rsidRPr="00CB3A97" w:rsidRDefault="00F3151A" w:rsidP="000F05C3">
            <w:hyperlink r:id="rId455" w:history="1">
              <w:r w:rsidRPr="00CB3A97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F3151A" w:rsidRPr="00CB3A97" w:rsidRDefault="00F3151A" w:rsidP="000F05C3">
            <w:hyperlink r:id="rId456" w:history="1">
              <w:r w:rsidRPr="00CB3A9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F3151A" w:rsidRPr="00CB3A97" w:rsidRDefault="00F3151A" w:rsidP="000F05C3">
            <w:pPr>
              <w:tabs>
                <w:tab w:val="left" w:pos="3225"/>
              </w:tabs>
            </w:pPr>
            <w:hyperlink r:id="rId457" w:history="1">
              <w:r w:rsidRPr="00CB3A97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Макарян Ю.Ю.</w:t>
            </w:r>
          </w:p>
          <w:p w:rsidR="00F3151A" w:rsidRPr="00CB3A97" w:rsidRDefault="00F3151A" w:rsidP="000F05C3"/>
          <w:p w:rsidR="00F3151A" w:rsidRPr="00CB3A97" w:rsidRDefault="00F3151A" w:rsidP="000F05C3"/>
        </w:tc>
        <w:tc>
          <w:tcPr>
            <w:tcW w:w="2693" w:type="dxa"/>
          </w:tcPr>
          <w:p w:rsidR="00F3151A" w:rsidRPr="00CB3A97" w:rsidRDefault="00F3151A" w:rsidP="000F05C3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F3151A" w:rsidRPr="00CB3A97" w:rsidRDefault="00F3151A" w:rsidP="000F05C3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B3A97">
              <w:rPr>
                <w:rFonts w:ascii="Times New Roman" w:hAnsi="Times New Roman"/>
                <w:color w:val="000000"/>
              </w:rPr>
              <w:t>«Библиотечный  вестник»- информационная газета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B3A97">
              <w:rPr>
                <w:rFonts w:ascii="Times New Roman" w:hAnsi="Times New Roman"/>
                <w:color w:val="000000"/>
              </w:rPr>
              <w:t>10.0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CB3A97">
              <w:rPr>
                <w:rFonts w:ascii="Times New Roman" w:hAnsi="Times New Roman"/>
                <w:color w:val="000000"/>
              </w:rPr>
              <w:t>.2023</w:t>
            </w:r>
          </w:p>
          <w:p w:rsidR="00F3151A" w:rsidRPr="00CB3A97" w:rsidRDefault="00F3151A" w:rsidP="000F05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25.05</w:t>
            </w:r>
            <w:r w:rsidRPr="00CB3A97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ул. Мира ,25</w:t>
            </w:r>
          </w:p>
          <w:p w:rsidR="00F3151A" w:rsidRPr="00CB3A97" w:rsidRDefault="00F3151A" w:rsidP="000F05C3">
            <w:pPr>
              <w:rPr>
                <w:color w:val="000000"/>
              </w:rPr>
            </w:pPr>
            <w:hyperlink r:id="rId458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F3151A" w:rsidRPr="00CB3A97" w:rsidRDefault="00F3151A" w:rsidP="000F05C3">
            <w:hyperlink r:id="rId459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Информационный вестник «Парус» 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  <w:r w:rsidRPr="00CB3A97">
              <w:rPr>
                <w:sz w:val="22"/>
                <w:szCs w:val="22"/>
              </w:rPr>
              <w:t>.2023</w:t>
            </w:r>
          </w:p>
          <w:p w:rsidR="00F3151A" w:rsidRPr="00CB3A97" w:rsidRDefault="00F3151A" w:rsidP="000F05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ул.Ленина, 85 </w:t>
            </w:r>
            <w:hyperlink r:id="rId460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6+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«Кубаночка»- информационный вестник</w:t>
            </w:r>
          </w:p>
          <w:p w:rsidR="00F3151A" w:rsidRPr="00CB3A97" w:rsidRDefault="00F3151A" w:rsidP="000F05C3">
            <w:pPr>
              <w:rPr>
                <w:bCs/>
              </w:rPr>
            </w:pPr>
          </w:p>
          <w:p w:rsidR="00F3151A" w:rsidRPr="00CB3A97" w:rsidRDefault="00F3151A" w:rsidP="000F05C3">
            <w:pPr>
              <w:rPr>
                <w:bCs/>
              </w:rPr>
            </w:pP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15.04.2023</w:t>
            </w:r>
          </w:p>
          <w:p w:rsidR="00F3151A" w:rsidRPr="00CB3A97" w:rsidRDefault="00F3151A" w:rsidP="000F05C3">
            <w:pPr>
              <w:jc w:val="center"/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25.04.2023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F3151A" w:rsidRPr="00CB3A97" w:rsidRDefault="00F3151A" w:rsidP="000F05C3">
            <w:hyperlink r:id="rId461" w:tgtFrame="_blank" w:history="1">
              <w:r w:rsidRPr="00CB3A9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F3151A" w:rsidRPr="00CB3A97" w:rsidRDefault="00F3151A" w:rsidP="000F05C3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Взрослые</w:t>
            </w:r>
          </w:p>
          <w:p w:rsidR="00F3151A" w:rsidRPr="00CB3A97" w:rsidRDefault="00F3151A" w:rsidP="000F05C3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rPr>
                <w:bCs/>
                <w:color w:val="000000"/>
                <w:shd w:val="clear" w:color="auto" w:fill="FFFFFF"/>
              </w:rPr>
            </w:pPr>
            <w:r w:rsidRPr="00CB3A97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Выпуск    информационных               газет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</w:pPr>
            <w:r>
              <w:rPr>
                <w:sz w:val="22"/>
                <w:szCs w:val="22"/>
              </w:rPr>
              <w:t>15.05</w:t>
            </w:r>
            <w:r w:rsidRPr="00CB3A97">
              <w:rPr>
                <w:sz w:val="22"/>
                <w:szCs w:val="22"/>
              </w:rPr>
              <w:t>.2023</w:t>
            </w:r>
          </w:p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 xml:space="preserve"> .2023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Зареченская с/б, 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пос. Заречный, ул. Комарова, 125</w:t>
            </w:r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Дидяева Л.Н.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Взрослые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pStyle w:val="BodyTex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Ежемесячно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ул.Ленина, 85 </w:t>
            </w:r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Шарян Н.Г.</w:t>
            </w:r>
          </w:p>
          <w:p w:rsidR="00F3151A" w:rsidRPr="00CB3A97" w:rsidRDefault="00F3151A" w:rsidP="000F05C3"/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Молодежь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Социологический опрос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  <w:rPr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Мамулашвили Н.В.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Все категории 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rPr>
                <w:bCs/>
                <w:color w:val="000000"/>
                <w:shd w:val="clear" w:color="auto" w:fill="FFFFFF"/>
              </w:rPr>
            </w:pPr>
            <w:r w:rsidRPr="00CB3A97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Соцопрос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В течение</w:t>
            </w:r>
          </w:p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месяца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Зареченская с/б, 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пос. Заречный, ул. Комарова, 125</w:t>
            </w:r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Дидяева Л.Н.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Селина Е.В.</w:t>
            </w:r>
          </w:p>
          <w:p w:rsidR="00F3151A" w:rsidRPr="00CB3A97" w:rsidRDefault="00F3151A" w:rsidP="000F05C3"/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Взрослые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Писатели - Юбиляры  </w:t>
            </w:r>
            <w:r>
              <w:rPr>
                <w:sz w:val="22"/>
                <w:szCs w:val="22"/>
              </w:rPr>
              <w:t>мая</w:t>
            </w:r>
            <w:r w:rsidRPr="00CB3A97">
              <w:rPr>
                <w:sz w:val="22"/>
                <w:szCs w:val="22"/>
              </w:rPr>
              <w:t>, онлайн информация, тематическая подборка, буклет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</w:pPr>
            <w:r>
              <w:rPr>
                <w:sz w:val="22"/>
                <w:szCs w:val="22"/>
              </w:rPr>
              <w:t>май</w:t>
            </w:r>
            <w:r w:rsidRPr="00CB3A97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Молодежь, взрослые</w:t>
            </w:r>
          </w:p>
          <w:p w:rsidR="00F3151A" w:rsidRPr="00CB3A97" w:rsidRDefault="00F3151A" w:rsidP="000F05C3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Проведение соц. опроса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</w:pPr>
            <w:r>
              <w:rPr>
                <w:sz w:val="22"/>
                <w:szCs w:val="22"/>
              </w:rPr>
              <w:t>май</w:t>
            </w:r>
            <w:r w:rsidRPr="00CB3A97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F3151A" w:rsidRPr="00CB3A97" w:rsidRDefault="00F3151A" w:rsidP="000F05C3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</w:t>
            </w:r>
          </w:p>
          <w:p w:rsidR="00F3151A" w:rsidRPr="00CB3A97" w:rsidRDefault="00F3151A" w:rsidP="000F05C3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  <w:p w:rsidR="00F3151A" w:rsidRPr="00CB3A97" w:rsidRDefault="00F3151A" w:rsidP="000F05C3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Межрегиональная историко-литературная онлайн-одиссея «Код истины под обложкой книги» (по Положению)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Выставка одной книги «Минувший век притягивает нас»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Социальное чтение «Любовь к Отечеству сквозь таинство страниц»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jc w:val="center"/>
            </w:pPr>
            <w:r w:rsidRPr="00CB3A97">
              <w:rPr>
                <w:sz w:val="22"/>
                <w:szCs w:val="22"/>
              </w:rPr>
              <w:t>ежемесячно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62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Шарян Н.Г.</w:t>
            </w:r>
          </w:p>
          <w:p w:rsidR="00F3151A" w:rsidRPr="00CB3A97" w:rsidRDefault="00F3151A" w:rsidP="000F05C3"/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молодежь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Мониторинг удовлетворенности качеством библиотечных услуг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Pr="00CB3A97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Шестакова Е.В.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Воронежская Т.К.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Участие в международном библиотечном интернет форуме «Большая история»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pStyle w:val="BodyTex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ул.Ленина, 85 </w:t>
            </w:r>
            <w:hyperlink r:id="rId463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Молодежь 0+</w:t>
            </w:r>
          </w:p>
        </w:tc>
      </w:tr>
      <w:tr w:rsidR="00F3151A" w:rsidRPr="00CB3A97" w:rsidTr="00E6752E">
        <w:trPr>
          <w:trHeight w:val="345"/>
        </w:trPr>
        <w:tc>
          <w:tcPr>
            <w:tcW w:w="675" w:type="dxa"/>
          </w:tcPr>
          <w:p w:rsidR="00F3151A" w:rsidRPr="00CB3A97" w:rsidRDefault="00F3151A" w:rsidP="000F05C3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3151A" w:rsidRPr="00CB3A97" w:rsidRDefault="00F3151A" w:rsidP="000F05C3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«Местное самоуправление: день за днем» Тематическая папка</w:t>
            </w:r>
          </w:p>
        </w:tc>
        <w:tc>
          <w:tcPr>
            <w:tcW w:w="1559" w:type="dxa"/>
          </w:tcPr>
          <w:p w:rsidR="00F3151A" w:rsidRPr="00CB3A97" w:rsidRDefault="00F3151A" w:rsidP="000F05C3">
            <w:pPr>
              <w:pStyle w:val="BodyTex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2023 год</w:t>
            </w:r>
          </w:p>
        </w:tc>
        <w:tc>
          <w:tcPr>
            <w:tcW w:w="4306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F3151A" w:rsidRPr="00CB3A97" w:rsidRDefault="00F3151A" w:rsidP="000F05C3">
            <w:r w:rsidRPr="00CB3A97">
              <w:rPr>
                <w:sz w:val="22"/>
                <w:szCs w:val="22"/>
              </w:rPr>
              <w:t xml:space="preserve">ул.Ленина, 85 </w:t>
            </w:r>
          </w:p>
        </w:tc>
        <w:tc>
          <w:tcPr>
            <w:tcW w:w="2409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F3151A" w:rsidRPr="00CB3A97" w:rsidRDefault="00F3151A" w:rsidP="000F05C3">
            <w:r w:rsidRPr="00CB3A97">
              <w:rPr>
                <w:sz w:val="22"/>
                <w:szCs w:val="22"/>
              </w:rPr>
              <w:t>Все категории читателей 0+</w:t>
            </w:r>
          </w:p>
        </w:tc>
      </w:tr>
    </w:tbl>
    <w:p w:rsidR="00F3151A" w:rsidRDefault="00F3151A" w:rsidP="00C24892">
      <w:pPr>
        <w:rPr>
          <w:sz w:val="28"/>
          <w:szCs w:val="28"/>
        </w:rPr>
      </w:pPr>
    </w:p>
    <w:p w:rsidR="00F3151A" w:rsidRDefault="00F3151A" w:rsidP="00C24892">
      <w:pPr>
        <w:rPr>
          <w:sz w:val="28"/>
          <w:szCs w:val="28"/>
        </w:rPr>
      </w:pPr>
    </w:p>
    <w:p w:rsidR="00F3151A" w:rsidRDefault="00F3151A" w:rsidP="00C24892">
      <w:pPr>
        <w:rPr>
          <w:sz w:val="28"/>
          <w:szCs w:val="28"/>
        </w:rPr>
      </w:pPr>
    </w:p>
    <w:p w:rsidR="00F3151A" w:rsidRDefault="00F3151A" w:rsidP="00C24892">
      <w:pPr>
        <w:rPr>
          <w:sz w:val="28"/>
          <w:szCs w:val="28"/>
        </w:rPr>
      </w:pPr>
    </w:p>
    <w:p w:rsidR="00F3151A" w:rsidRPr="00434D4B" w:rsidRDefault="00F3151A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 Нестерова</w:t>
      </w:r>
    </w:p>
    <w:sectPr w:rsidR="00F3151A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D56006"/>
    <w:multiLevelType w:val="hybridMultilevel"/>
    <w:tmpl w:val="62B40888"/>
    <w:lvl w:ilvl="0" w:tplc="840889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08D1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2B59"/>
    <w:rsid w:val="000233EC"/>
    <w:rsid w:val="000241C4"/>
    <w:rsid w:val="00024410"/>
    <w:rsid w:val="00024D77"/>
    <w:rsid w:val="0002559B"/>
    <w:rsid w:val="00026171"/>
    <w:rsid w:val="00026D8B"/>
    <w:rsid w:val="00026FAC"/>
    <w:rsid w:val="00027420"/>
    <w:rsid w:val="000274E4"/>
    <w:rsid w:val="0002755D"/>
    <w:rsid w:val="00027580"/>
    <w:rsid w:val="0002764C"/>
    <w:rsid w:val="0002783D"/>
    <w:rsid w:val="0003036D"/>
    <w:rsid w:val="000311D4"/>
    <w:rsid w:val="00031382"/>
    <w:rsid w:val="000322C1"/>
    <w:rsid w:val="00033A80"/>
    <w:rsid w:val="00033EFD"/>
    <w:rsid w:val="00033FA8"/>
    <w:rsid w:val="00035263"/>
    <w:rsid w:val="00035F67"/>
    <w:rsid w:val="000361CF"/>
    <w:rsid w:val="000362CF"/>
    <w:rsid w:val="00036449"/>
    <w:rsid w:val="00036D2C"/>
    <w:rsid w:val="000372AA"/>
    <w:rsid w:val="00037A05"/>
    <w:rsid w:val="00037E69"/>
    <w:rsid w:val="0004042C"/>
    <w:rsid w:val="0004053E"/>
    <w:rsid w:val="0004085B"/>
    <w:rsid w:val="00041599"/>
    <w:rsid w:val="00042F4D"/>
    <w:rsid w:val="00043BAE"/>
    <w:rsid w:val="000441BD"/>
    <w:rsid w:val="0004473D"/>
    <w:rsid w:val="00044C90"/>
    <w:rsid w:val="00045FCA"/>
    <w:rsid w:val="000462FB"/>
    <w:rsid w:val="00046483"/>
    <w:rsid w:val="00046A6A"/>
    <w:rsid w:val="00046D52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57D86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B58"/>
    <w:rsid w:val="00067F41"/>
    <w:rsid w:val="00071B47"/>
    <w:rsid w:val="00071FD6"/>
    <w:rsid w:val="000728D3"/>
    <w:rsid w:val="000738AA"/>
    <w:rsid w:val="00073927"/>
    <w:rsid w:val="000742AC"/>
    <w:rsid w:val="00075294"/>
    <w:rsid w:val="00075554"/>
    <w:rsid w:val="00075613"/>
    <w:rsid w:val="00076636"/>
    <w:rsid w:val="00076CE7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1E38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F01"/>
    <w:rsid w:val="00090F90"/>
    <w:rsid w:val="00091A95"/>
    <w:rsid w:val="00091AD4"/>
    <w:rsid w:val="00091F1D"/>
    <w:rsid w:val="00092D26"/>
    <w:rsid w:val="00093947"/>
    <w:rsid w:val="00093FEC"/>
    <w:rsid w:val="000944A4"/>
    <w:rsid w:val="00094654"/>
    <w:rsid w:val="000959F0"/>
    <w:rsid w:val="00097F63"/>
    <w:rsid w:val="000A1204"/>
    <w:rsid w:val="000A20AC"/>
    <w:rsid w:val="000A2AA3"/>
    <w:rsid w:val="000A2B16"/>
    <w:rsid w:val="000A2C50"/>
    <w:rsid w:val="000A2F37"/>
    <w:rsid w:val="000A32C2"/>
    <w:rsid w:val="000A33DA"/>
    <w:rsid w:val="000A36DF"/>
    <w:rsid w:val="000A385B"/>
    <w:rsid w:val="000A3E7D"/>
    <w:rsid w:val="000A4220"/>
    <w:rsid w:val="000A4877"/>
    <w:rsid w:val="000A5350"/>
    <w:rsid w:val="000A54CB"/>
    <w:rsid w:val="000A6735"/>
    <w:rsid w:val="000A6760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22E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0A4E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4BDE"/>
    <w:rsid w:val="000E6421"/>
    <w:rsid w:val="000E6A42"/>
    <w:rsid w:val="000E6C34"/>
    <w:rsid w:val="000E762C"/>
    <w:rsid w:val="000F038C"/>
    <w:rsid w:val="000F05C3"/>
    <w:rsid w:val="000F0D4F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1AC"/>
    <w:rsid w:val="001002C4"/>
    <w:rsid w:val="001005BB"/>
    <w:rsid w:val="0010078E"/>
    <w:rsid w:val="001009F0"/>
    <w:rsid w:val="00100E9F"/>
    <w:rsid w:val="00101D9D"/>
    <w:rsid w:val="00101DFF"/>
    <w:rsid w:val="001028EE"/>
    <w:rsid w:val="001033F1"/>
    <w:rsid w:val="00103987"/>
    <w:rsid w:val="0010460D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480"/>
    <w:rsid w:val="0011165E"/>
    <w:rsid w:val="00111968"/>
    <w:rsid w:val="0011325A"/>
    <w:rsid w:val="001139FB"/>
    <w:rsid w:val="00113A1A"/>
    <w:rsid w:val="00113B3D"/>
    <w:rsid w:val="001140CC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05CD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532F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5FC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4F08"/>
    <w:rsid w:val="00154F90"/>
    <w:rsid w:val="00156040"/>
    <w:rsid w:val="0015669C"/>
    <w:rsid w:val="0015749A"/>
    <w:rsid w:val="00157750"/>
    <w:rsid w:val="001609B9"/>
    <w:rsid w:val="00160AA5"/>
    <w:rsid w:val="00160AFD"/>
    <w:rsid w:val="00161485"/>
    <w:rsid w:val="0016196C"/>
    <w:rsid w:val="00162361"/>
    <w:rsid w:val="001628D6"/>
    <w:rsid w:val="00162917"/>
    <w:rsid w:val="001629CB"/>
    <w:rsid w:val="00163322"/>
    <w:rsid w:val="00163DF5"/>
    <w:rsid w:val="00164A18"/>
    <w:rsid w:val="00164CE1"/>
    <w:rsid w:val="00165204"/>
    <w:rsid w:val="00165E8B"/>
    <w:rsid w:val="00166A40"/>
    <w:rsid w:val="0016739E"/>
    <w:rsid w:val="0017261B"/>
    <w:rsid w:val="00173E26"/>
    <w:rsid w:val="00174107"/>
    <w:rsid w:val="00174389"/>
    <w:rsid w:val="00174447"/>
    <w:rsid w:val="00175BB9"/>
    <w:rsid w:val="00175DAC"/>
    <w:rsid w:val="001762A6"/>
    <w:rsid w:val="00176F92"/>
    <w:rsid w:val="00177D8E"/>
    <w:rsid w:val="00180169"/>
    <w:rsid w:val="001816AC"/>
    <w:rsid w:val="00181FDE"/>
    <w:rsid w:val="001827D3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5154"/>
    <w:rsid w:val="001853C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255"/>
    <w:rsid w:val="0019330A"/>
    <w:rsid w:val="00193D6C"/>
    <w:rsid w:val="0019485B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1969"/>
    <w:rsid w:val="001A22F1"/>
    <w:rsid w:val="001A2409"/>
    <w:rsid w:val="001A2D0D"/>
    <w:rsid w:val="001A3EBD"/>
    <w:rsid w:val="001A41EE"/>
    <w:rsid w:val="001A474D"/>
    <w:rsid w:val="001A4DD2"/>
    <w:rsid w:val="001A53CE"/>
    <w:rsid w:val="001A5A4E"/>
    <w:rsid w:val="001A5B57"/>
    <w:rsid w:val="001A5EE3"/>
    <w:rsid w:val="001A6E53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62B"/>
    <w:rsid w:val="001C276C"/>
    <w:rsid w:val="001C33C5"/>
    <w:rsid w:val="001C3652"/>
    <w:rsid w:val="001C3DBA"/>
    <w:rsid w:val="001C3F71"/>
    <w:rsid w:val="001C46E0"/>
    <w:rsid w:val="001C52A7"/>
    <w:rsid w:val="001C5AA9"/>
    <w:rsid w:val="001C5ACF"/>
    <w:rsid w:val="001C5C87"/>
    <w:rsid w:val="001C63E0"/>
    <w:rsid w:val="001C65D6"/>
    <w:rsid w:val="001C6A8F"/>
    <w:rsid w:val="001C6DDE"/>
    <w:rsid w:val="001C6F77"/>
    <w:rsid w:val="001C71A7"/>
    <w:rsid w:val="001C7EC0"/>
    <w:rsid w:val="001D1080"/>
    <w:rsid w:val="001D12A1"/>
    <w:rsid w:val="001D14C8"/>
    <w:rsid w:val="001D1637"/>
    <w:rsid w:val="001D1776"/>
    <w:rsid w:val="001D1898"/>
    <w:rsid w:val="001D1978"/>
    <w:rsid w:val="001D1A74"/>
    <w:rsid w:val="001D2CE5"/>
    <w:rsid w:val="001D3499"/>
    <w:rsid w:val="001D459C"/>
    <w:rsid w:val="001D483D"/>
    <w:rsid w:val="001D5500"/>
    <w:rsid w:val="001D6117"/>
    <w:rsid w:val="001D629C"/>
    <w:rsid w:val="001D6725"/>
    <w:rsid w:val="001D692E"/>
    <w:rsid w:val="001D6F85"/>
    <w:rsid w:val="001D72EF"/>
    <w:rsid w:val="001D7893"/>
    <w:rsid w:val="001D7F16"/>
    <w:rsid w:val="001E0275"/>
    <w:rsid w:val="001E0C56"/>
    <w:rsid w:val="001E103E"/>
    <w:rsid w:val="001E10C3"/>
    <w:rsid w:val="001E1574"/>
    <w:rsid w:val="001E1876"/>
    <w:rsid w:val="001E1FF6"/>
    <w:rsid w:val="001E34E0"/>
    <w:rsid w:val="001E45C0"/>
    <w:rsid w:val="001E5B35"/>
    <w:rsid w:val="001E5D28"/>
    <w:rsid w:val="001E6171"/>
    <w:rsid w:val="001E7257"/>
    <w:rsid w:val="001F0833"/>
    <w:rsid w:val="001F0FCB"/>
    <w:rsid w:val="001F1501"/>
    <w:rsid w:val="001F1F57"/>
    <w:rsid w:val="001F249B"/>
    <w:rsid w:val="001F342B"/>
    <w:rsid w:val="001F3AA9"/>
    <w:rsid w:val="001F3DCE"/>
    <w:rsid w:val="001F4498"/>
    <w:rsid w:val="001F4626"/>
    <w:rsid w:val="001F4F9D"/>
    <w:rsid w:val="001F5609"/>
    <w:rsid w:val="001F56D9"/>
    <w:rsid w:val="001F5A91"/>
    <w:rsid w:val="001F5A93"/>
    <w:rsid w:val="001F5F01"/>
    <w:rsid w:val="001F68B6"/>
    <w:rsid w:val="001F702C"/>
    <w:rsid w:val="001F7750"/>
    <w:rsid w:val="001F7E47"/>
    <w:rsid w:val="00200014"/>
    <w:rsid w:val="002003F0"/>
    <w:rsid w:val="00200642"/>
    <w:rsid w:val="00200895"/>
    <w:rsid w:val="00202976"/>
    <w:rsid w:val="002034B3"/>
    <w:rsid w:val="0020385C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079E7"/>
    <w:rsid w:val="00210C26"/>
    <w:rsid w:val="00210D5F"/>
    <w:rsid w:val="0021296C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0CE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853"/>
    <w:rsid w:val="0023434A"/>
    <w:rsid w:val="002348D8"/>
    <w:rsid w:val="00234FE1"/>
    <w:rsid w:val="002363DC"/>
    <w:rsid w:val="0023667D"/>
    <w:rsid w:val="00236B36"/>
    <w:rsid w:val="00236C1E"/>
    <w:rsid w:val="002372E4"/>
    <w:rsid w:val="0023780C"/>
    <w:rsid w:val="00240359"/>
    <w:rsid w:val="002403BA"/>
    <w:rsid w:val="002403E7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48CF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AC1"/>
    <w:rsid w:val="00271EE1"/>
    <w:rsid w:val="00272B83"/>
    <w:rsid w:val="00272DD4"/>
    <w:rsid w:val="00272E8A"/>
    <w:rsid w:val="0027383B"/>
    <w:rsid w:val="0027394D"/>
    <w:rsid w:val="00273A3D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0EA5"/>
    <w:rsid w:val="0028117D"/>
    <w:rsid w:val="00281602"/>
    <w:rsid w:val="00281D03"/>
    <w:rsid w:val="00283333"/>
    <w:rsid w:val="00283EDF"/>
    <w:rsid w:val="00284636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220B"/>
    <w:rsid w:val="002940C0"/>
    <w:rsid w:val="002942D4"/>
    <w:rsid w:val="00294969"/>
    <w:rsid w:val="00294BF4"/>
    <w:rsid w:val="00295023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3B9"/>
    <w:rsid w:val="00297475"/>
    <w:rsid w:val="0029781F"/>
    <w:rsid w:val="002A0058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53EB"/>
    <w:rsid w:val="002B5565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D0106"/>
    <w:rsid w:val="002D03DA"/>
    <w:rsid w:val="002D138F"/>
    <w:rsid w:val="002D170B"/>
    <w:rsid w:val="002D2656"/>
    <w:rsid w:val="002D373A"/>
    <w:rsid w:val="002D5D95"/>
    <w:rsid w:val="002D5E89"/>
    <w:rsid w:val="002D62F7"/>
    <w:rsid w:val="002D66AF"/>
    <w:rsid w:val="002D6A91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3698"/>
    <w:rsid w:val="002E40C6"/>
    <w:rsid w:val="002E4A31"/>
    <w:rsid w:val="002E4F3A"/>
    <w:rsid w:val="002E5088"/>
    <w:rsid w:val="002E5420"/>
    <w:rsid w:val="002E5BE6"/>
    <w:rsid w:val="002E7141"/>
    <w:rsid w:val="002E718E"/>
    <w:rsid w:val="002E7419"/>
    <w:rsid w:val="002E7C93"/>
    <w:rsid w:val="002F0853"/>
    <w:rsid w:val="002F0BF2"/>
    <w:rsid w:val="002F1BA3"/>
    <w:rsid w:val="002F238B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733"/>
    <w:rsid w:val="002F7B6D"/>
    <w:rsid w:val="002F7EF0"/>
    <w:rsid w:val="003002CD"/>
    <w:rsid w:val="00300511"/>
    <w:rsid w:val="00300A5D"/>
    <w:rsid w:val="00300B2E"/>
    <w:rsid w:val="003011EB"/>
    <w:rsid w:val="00301AD4"/>
    <w:rsid w:val="00301C46"/>
    <w:rsid w:val="00301DCB"/>
    <w:rsid w:val="00302308"/>
    <w:rsid w:val="003024CF"/>
    <w:rsid w:val="003025CA"/>
    <w:rsid w:val="003028EE"/>
    <w:rsid w:val="00302958"/>
    <w:rsid w:val="003045F2"/>
    <w:rsid w:val="0030546D"/>
    <w:rsid w:val="0030607A"/>
    <w:rsid w:val="00306BF0"/>
    <w:rsid w:val="00306C5E"/>
    <w:rsid w:val="00307722"/>
    <w:rsid w:val="00307CEE"/>
    <w:rsid w:val="00307EBF"/>
    <w:rsid w:val="003103B3"/>
    <w:rsid w:val="00311FF7"/>
    <w:rsid w:val="00312226"/>
    <w:rsid w:val="00312658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2F27"/>
    <w:rsid w:val="00323F18"/>
    <w:rsid w:val="00324B81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4EC4"/>
    <w:rsid w:val="003350B4"/>
    <w:rsid w:val="003353F3"/>
    <w:rsid w:val="003354A8"/>
    <w:rsid w:val="00335BB2"/>
    <w:rsid w:val="00336778"/>
    <w:rsid w:val="00336A28"/>
    <w:rsid w:val="00336A34"/>
    <w:rsid w:val="00337373"/>
    <w:rsid w:val="003375B3"/>
    <w:rsid w:val="00337696"/>
    <w:rsid w:val="00337E34"/>
    <w:rsid w:val="003400E0"/>
    <w:rsid w:val="00340D94"/>
    <w:rsid w:val="0034151B"/>
    <w:rsid w:val="003415F2"/>
    <w:rsid w:val="00341752"/>
    <w:rsid w:val="0034229F"/>
    <w:rsid w:val="003426BC"/>
    <w:rsid w:val="00342C58"/>
    <w:rsid w:val="003437DC"/>
    <w:rsid w:val="00344542"/>
    <w:rsid w:val="00344CC6"/>
    <w:rsid w:val="003451FF"/>
    <w:rsid w:val="00345E72"/>
    <w:rsid w:val="0034623C"/>
    <w:rsid w:val="00346DBA"/>
    <w:rsid w:val="00347358"/>
    <w:rsid w:val="003478D4"/>
    <w:rsid w:val="00347E18"/>
    <w:rsid w:val="00350911"/>
    <w:rsid w:val="00351358"/>
    <w:rsid w:val="00352526"/>
    <w:rsid w:val="00352FF4"/>
    <w:rsid w:val="003539A1"/>
    <w:rsid w:val="00353C49"/>
    <w:rsid w:val="0035409E"/>
    <w:rsid w:val="00354CFE"/>
    <w:rsid w:val="0035681D"/>
    <w:rsid w:val="00356A9B"/>
    <w:rsid w:val="00356D7E"/>
    <w:rsid w:val="003570ED"/>
    <w:rsid w:val="00357CF4"/>
    <w:rsid w:val="00357DC8"/>
    <w:rsid w:val="00360127"/>
    <w:rsid w:val="003608B8"/>
    <w:rsid w:val="003611C1"/>
    <w:rsid w:val="00361371"/>
    <w:rsid w:val="003615AF"/>
    <w:rsid w:val="0036191C"/>
    <w:rsid w:val="00361BDB"/>
    <w:rsid w:val="00361E21"/>
    <w:rsid w:val="00361E4A"/>
    <w:rsid w:val="00361EEA"/>
    <w:rsid w:val="00362141"/>
    <w:rsid w:val="003623F5"/>
    <w:rsid w:val="003626DB"/>
    <w:rsid w:val="00363CF4"/>
    <w:rsid w:val="00363E06"/>
    <w:rsid w:val="0036442E"/>
    <w:rsid w:val="00364AF5"/>
    <w:rsid w:val="00365450"/>
    <w:rsid w:val="00365755"/>
    <w:rsid w:val="00365D26"/>
    <w:rsid w:val="00365F88"/>
    <w:rsid w:val="00366779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7ED"/>
    <w:rsid w:val="003758DA"/>
    <w:rsid w:val="00377555"/>
    <w:rsid w:val="00377B96"/>
    <w:rsid w:val="00377ED5"/>
    <w:rsid w:val="003805A7"/>
    <w:rsid w:val="00380703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5A7"/>
    <w:rsid w:val="00384A6C"/>
    <w:rsid w:val="00385A8A"/>
    <w:rsid w:val="0038624D"/>
    <w:rsid w:val="003862AD"/>
    <w:rsid w:val="00386C92"/>
    <w:rsid w:val="003877D9"/>
    <w:rsid w:val="003879F4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972B7"/>
    <w:rsid w:val="003A03D3"/>
    <w:rsid w:val="003A05EA"/>
    <w:rsid w:val="003A1C49"/>
    <w:rsid w:val="003A1D14"/>
    <w:rsid w:val="003A36B4"/>
    <w:rsid w:val="003A3EB6"/>
    <w:rsid w:val="003A4407"/>
    <w:rsid w:val="003A48B1"/>
    <w:rsid w:val="003A5292"/>
    <w:rsid w:val="003A60E8"/>
    <w:rsid w:val="003A6DC9"/>
    <w:rsid w:val="003A7B9E"/>
    <w:rsid w:val="003B0187"/>
    <w:rsid w:val="003B05BA"/>
    <w:rsid w:val="003B083D"/>
    <w:rsid w:val="003B0910"/>
    <w:rsid w:val="003B0B8C"/>
    <w:rsid w:val="003B194C"/>
    <w:rsid w:val="003B2494"/>
    <w:rsid w:val="003B2756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7FA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63F2"/>
    <w:rsid w:val="003E70FA"/>
    <w:rsid w:val="003E75BF"/>
    <w:rsid w:val="003E7D9C"/>
    <w:rsid w:val="003F000D"/>
    <w:rsid w:val="003F0370"/>
    <w:rsid w:val="003F14DF"/>
    <w:rsid w:val="003F1DA1"/>
    <w:rsid w:val="003F1EB4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5CA7"/>
    <w:rsid w:val="00406451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67BF"/>
    <w:rsid w:val="00417600"/>
    <w:rsid w:val="00420A91"/>
    <w:rsid w:val="00421863"/>
    <w:rsid w:val="00422330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4B"/>
    <w:rsid w:val="00430489"/>
    <w:rsid w:val="00431523"/>
    <w:rsid w:val="004319DE"/>
    <w:rsid w:val="00431E56"/>
    <w:rsid w:val="004329FD"/>
    <w:rsid w:val="004330DD"/>
    <w:rsid w:val="0043348A"/>
    <w:rsid w:val="00433C85"/>
    <w:rsid w:val="00434747"/>
    <w:rsid w:val="00434D4B"/>
    <w:rsid w:val="004352AD"/>
    <w:rsid w:val="00435AE8"/>
    <w:rsid w:val="00436FD2"/>
    <w:rsid w:val="004375B8"/>
    <w:rsid w:val="00437FEB"/>
    <w:rsid w:val="004401C2"/>
    <w:rsid w:val="00440631"/>
    <w:rsid w:val="00440637"/>
    <w:rsid w:val="00440AF2"/>
    <w:rsid w:val="00440B69"/>
    <w:rsid w:val="004413C6"/>
    <w:rsid w:val="0044266C"/>
    <w:rsid w:val="00443BE3"/>
    <w:rsid w:val="00443C0D"/>
    <w:rsid w:val="00443D67"/>
    <w:rsid w:val="0044404F"/>
    <w:rsid w:val="004448E8"/>
    <w:rsid w:val="00444AC3"/>
    <w:rsid w:val="00445398"/>
    <w:rsid w:val="00446111"/>
    <w:rsid w:val="004468D0"/>
    <w:rsid w:val="00446B39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0975"/>
    <w:rsid w:val="004620DD"/>
    <w:rsid w:val="004621AC"/>
    <w:rsid w:val="00462B08"/>
    <w:rsid w:val="00462B33"/>
    <w:rsid w:val="00462D45"/>
    <w:rsid w:val="00463006"/>
    <w:rsid w:val="00464355"/>
    <w:rsid w:val="00464977"/>
    <w:rsid w:val="00464D8F"/>
    <w:rsid w:val="00464EB6"/>
    <w:rsid w:val="004670CD"/>
    <w:rsid w:val="0046761F"/>
    <w:rsid w:val="004676AD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C0C"/>
    <w:rsid w:val="00477E64"/>
    <w:rsid w:val="0048097B"/>
    <w:rsid w:val="00480FB5"/>
    <w:rsid w:val="00482F42"/>
    <w:rsid w:val="00483A8C"/>
    <w:rsid w:val="00483D01"/>
    <w:rsid w:val="00483D81"/>
    <w:rsid w:val="004858AF"/>
    <w:rsid w:val="00485916"/>
    <w:rsid w:val="004865BA"/>
    <w:rsid w:val="00486C14"/>
    <w:rsid w:val="0048777D"/>
    <w:rsid w:val="00490209"/>
    <w:rsid w:val="004904A2"/>
    <w:rsid w:val="00493386"/>
    <w:rsid w:val="0049394E"/>
    <w:rsid w:val="00493C38"/>
    <w:rsid w:val="00493E54"/>
    <w:rsid w:val="00495922"/>
    <w:rsid w:val="00497080"/>
    <w:rsid w:val="00497996"/>
    <w:rsid w:val="00497BC1"/>
    <w:rsid w:val="004A16CB"/>
    <w:rsid w:val="004A292C"/>
    <w:rsid w:val="004A2B29"/>
    <w:rsid w:val="004A2E67"/>
    <w:rsid w:val="004A2E6A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30E5"/>
    <w:rsid w:val="004B380C"/>
    <w:rsid w:val="004B429F"/>
    <w:rsid w:val="004B495E"/>
    <w:rsid w:val="004B4A4A"/>
    <w:rsid w:val="004B4E52"/>
    <w:rsid w:val="004B5228"/>
    <w:rsid w:val="004B527D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165"/>
    <w:rsid w:val="004E2503"/>
    <w:rsid w:val="004E4B17"/>
    <w:rsid w:val="004E5F86"/>
    <w:rsid w:val="004E671D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4F67"/>
    <w:rsid w:val="004F5458"/>
    <w:rsid w:val="004F5CBB"/>
    <w:rsid w:val="004F63E1"/>
    <w:rsid w:val="004F6D52"/>
    <w:rsid w:val="004F7B19"/>
    <w:rsid w:val="00500549"/>
    <w:rsid w:val="00500771"/>
    <w:rsid w:val="005009B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1D8F"/>
    <w:rsid w:val="00512D13"/>
    <w:rsid w:val="00513196"/>
    <w:rsid w:val="00513422"/>
    <w:rsid w:val="005134AB"/>
    <w:rsid w:val="005141FA"/>
    <w:rsid w:val="0051510F"/>
    <w:rsid w:val="0051536B"/>
    <w:rsid w:val="00515523"/>
    <w:rsid w:val="0051639A"/>
    <w:rsid w:val="00516929"/>
    <w:rsid w:val="00516CDD"/>
    <w:rsid w:val="00516E71"/>
    <w:rsid w:val="005175DB"/>
    <w:rsid w:val="00517A03"/>
    <w:rsid w:val="00517E5F"/>
    <w:rsid w:val="00517F8B"/>
    <w:rsid w:val="005204F9"/>
    <w:rsid w:val="00520754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62D8"/>
    <w:rsid w:val="0052652C"/>
    <w:rsid w:val="0052729F"/>
    <w:rsid w:val="0053255B"/>
    <w:rsid w:val="00532C72"/>
    <w:rsid w:val="00532DD8"/>
    <w:rsid w:val="00532F49"/>
    <w:rsid w:val="00533250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37D4A"/>
    <w:rsid w:val="0054046E"/>
    <w:rsid w:val="005416D3"/>
    <w:rsid w:val="0054220E"/>
    <w:rsid w:val="00542618"/>
    <w:rsid w:val="005427EC"/>
    <w:rsid w:val="00542E60"/>
    <w:rsid w:val="005435B8"/>
    <w:rsid w:val="005441E7"/>
    <w:rsid w:val="0054456F"/>
    <w:rsid w:val="005447E7"/>
    <w:rsid w:val="00546861"/>
    <w:rsid w:val="00550146"/>
    <w:rsid w:val="00551129"/>
    <w:rsid w:val="00551839"/>
    <w:rsid w:val="00551D1D"/>
    <w:rsid w:val="00552154"/>
    <w:rsid w:val="00552539"/>
    <w:rsid w:val="0055272B"/>
    <w:rsid w:val="0055292E"/>
    <w:rsid w:val="00553B1C"/>
    <w:rsid w:val="00554E67"/>
    <w:rsid w:val="005552B2"/>
    <w:rsid w:val="00557530"/>
    <w:rsid w:val="00557639"/>
    <w:rsid w:val="0056006B"/>
    <w:rsid w:val="00560DF2"/>
    <w:rsid w:val="0056178C"/>
    <w:rsid w:val="00561BED"/>
    <w:rsid w:val="0056303D"/>
    <w:rsid w:val="00564D59"/>
    <w:rsid w:val="00565C7D"/>
    <w:rsid w:val="00567BF9"/>
    <w:rsid w:val="0057002E"/>
    <w:rsid w:val="0057057B"/>
    <w:rsid w:val="005711C1"/>
    <w:rsid w:val="005713E5"/>
    <w:rsid w:val="005729F0"/>
    <w:rsid w:val="00572CFB"/>
    <w:rsid w:val="0057316C"/>
    <w:rsid w:val="005731AC"/>
    <w:rsid w:val="0057404D"/>
    <w:rsid w:val="0057459C"/>
    <w:rsid w:val="00574D32"/>
    <w:rsid w:val="00575D3E"/>
    <w:rsid w:val="00575F91"/>
    <w:rsid w:val="00576DD7"/>
    <w:rsid w:val="00580A82"/>
    <w:rsid w:val="00580C71"/>
    <w:rsid w:val="005813F7"/>
    <w:rsid w:val="005814D4"/>
    <w:rsid w:val="00581547"/>
    <w:rsid w:val="0058169C"/>
    <w:rsid w:val="00581EE6"/>
    <w:rsid w:val="005820C1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1EC9"/>
    <w:rsid w:val="00592363"/>
    <w:rsid w:val="00593815"/>
    <w:rsid w:val="00595722"/>
    <w:rsid w:val="005965F6"/>
    <w:rsid w:val="005969B8"/>
    <w:rsid w:val="00596B7D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3D46"/>
    <w:rsid w:val="005A41C2"/>
    <w:rsid w:val="005A50CC"/>
    <w:rsid w:val="005A61D0"/>
    <w:rsid w:val="005A650C"/>
    <w:rsid w:val="005A7FDF"/>
    <w:rsid w:val="005B06D1"/>
    <w:rsid w:val="005B18FC"/>
    <w:rsid w:val="005B2328"/>
    <w:rsid w:val="005B2D4B"/>
    <w:rsid w:val="005B351D"/>
    <w:rsid w:val="005B3619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4A8"/>
    <w:rsid w:val="005D4AC4"/>
    <w:rsid w:val="005D62B3"/>
    <w:rsid w:val="005D6C42"/>
    <w:rsid w:val="005E0733"/>
    <w:rsid w:val="005E0BC0"/>
    <w:rsid w:val="005E18DC"/>
    <w:rsid w:val="005E1B07"/>
    <w:rsid w:val="005E2173"/>
    <w:rsid w:val="005E2A51"/>
    <w:rsid w:val="005E2C47"/>
    <w:rsid w:val="005E3175"/>
    <w:rsid w:val="005E3A64"/>
    <w:rsid w:val="005E3C59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4CD"/>
    <w:rsid w:val="005F1BA5"/>
    <w:rsid w:val="005F1DBB"/>
    <w:rsid w:val="005F2738"/>
    <w:rsid w:val="005F2A5B"/>
    <w:rsid w:val="005F2E7D"/>
    <w:rsid w:val="005F2F42"/>
    <w:rsid w:val="005F34C4"/>
    <w:rsid w:val="005F4D7C"/>
    <w:rsid w:val="005F51D2"/>
    <w:rsid w:val="005F57A0"/>
    <w:rsid w:val="005F7120"/>
    <w:rsid w:val="005F7447"/>
    <w:rsid w:val="006006CB"/>
    <w:rsid w:val="0060091B"/>
    <w:rsid w:val="0060102F"/>
    <w:rsid w:val="0060142E"/>
    <w:rsid w:val="00602CD3"/>
    <w:rsid w:val="006030D2"/>
    <w:rsid w:val="0060344D"/>
    <w:rsid w:val="00603824"/>
    <w:rsid w:val="0060388E"/>
    <w:rsid w:val="00603AB7"/>
    <w:rsid w:val="00604FB7"/>
    <w:rsid w:val="00606C4D"/>
    <w:rsid w:val="00610425"/>
    <w:rsid w:val="006104AF"/>
    <w:rsid w:val="006108A5"/>
    <w:rsid w:val="00610FC5"/>
    <w:rsid w:val="00611AD0"/>
    <w:rsid w:val="00611F8D"/>
    <w:rsid w:val="00612D8F"/>
    <w:rsid w:val="006133C7"/>
    <w:rsid w:val="00613811"/>
    <w:rsid w:val="006142AE"/>
    <w:rsid w:val="00614929"/>
    <w:rsid w:val="00614A8D"/>
    <w:rsid w:val="00615D1A"/>
    <w:rsid w:val="0061621D"/>
    <w:rsid w:val="0061640A"/>
    <w:rsid w:val="00616FE5"/>
    <w:rsid w:val="0061756C"/>
    <w:rsid w:val="006178F1"/>
    <w:rsid w:val="006208DE"/>
    <w:rsid w:val="006215D9"/>
    <w:rsid w:val="006217D9"/>
    <w:rsid w:val="00621817"/>
    <w:rsid w:val="00623327"/>
    <w:rsid w:val="0062332E"/>
    <w:rsid w:val="0062399A"/>
    <w:rsid w:val="00624A3E"/>
    <w:rsid w:val="00624C39"/>
    <w:rsid w:val="00625AF7"/>
    <w:rsid w:val="00626968"/>
    <w:rsid w:val="0062708C"/>
    <w:rsid w:val="00627A53"/>
    <w:rsid w:val="00627BAB"/>
    <w:rsid w:val="00627D34"/>
    <w:rsid w:val="00627E70"/>
    <w:rsid w:val="00630220"/>
    <w:rsid w:val="006308EA"/>
    <w:rsid w:val="00630F23"/>
    <w:rsid w:val="0063277B"/>
    <w:rsid w:val="00632852"/>
    <w:rsid w:val="00632A97"/>
    <w:rsid w:val="00632AE5"/>
    <w:rsid w:val="00633499"/>
    <w:rsid w:val="00633507"/>
    <w:rsid w:val="00633F84"/>
    <w:rsid w:val="00635BE8"/>
    <w:rsid w:val="00635D02"/>
    <w:rsid w:val="0063634F"/>
    <w:rsid w:val="0063669C"/>
    <w:rsid w:val="00636BF8"/>
    <w:rsid w:val="00640D24"/>
    <w:rsid w:val="00640F9F"/>
    <w:rsid w:val="00641520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47798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588B"/>
    <w:rsid w:val="00655F55"/>
    <w:rsid w:val="00657BE1"/>
    <w:rsid w:val="006602FE"/>
    <w:rsid w:val="00661454"/>
    <w:rsid w:val="00661513"/>
    <w:rsid w:val="006615DF"/>
    <w:rsid w:val="006618C2"/>
    <w:rsid w:val="00663956"/>
    <w:rsid w:val="00664BB0"/>
    <w:rsid w:val="00665482"/>
    <w:rsid w:val="00665543"/>
    <w:rsid w:val="006673DF"/>
    <w:rsid w:val="0066782B"/>
    <w:rsid w:val="00667BB5"/>
    <w:rsid w:val="00670838"/>
    <w:rsid w:val="00670EF5"/>
    <w:rsid w:val="00671182"/>
    <w:rsid w:val="006720FE"/>
    <w:rsid w:val="00672697"/>
    <w:rsid w:val="00672E1C"/>
    <w:rsid w:val="006730A6"/>
    <w:rsid w:val="00673AA8"/>
    <w:rsid w:val="00673C8B"/>
    <w:rsid w:val="0067419C"/>
    <w:rsid w:val="006749DE"/>
    <w:rsid w:val="00674DD9"/>
    <w:rsid w:val="006754BF"/>
    <w:rsid w:val="0067608A"/>
    <w:rsid w:val="00676B8B"/>
    <w:rsid w:val="00676D56"/>
    <w:rsid w:val="00676DAC"/>
    <w:rsid w:val="00676F53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A0F"/>
    <w:rsid w:val="00683BAC"/>
    <w:rsid w:val="00684BCB"/>
    <w:rsid w:val="00685227"/>
    <w:rsid w:val="0068561C"/>
    <w:rsid w:val="00685697"/>
    <w:rsid w:val="00685A2A"/>
    <w:rsid w:val="00685D69"/>
    <w:rsid w:val="00687550"/>
    <w:rsid w:val="00687BF9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0EA7"/>
    <w:rsid w:val="006A1002"/>
    <w:rsid w:val="006A1233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B039A"/>
    <w:rsid w:val="006B0925"/>
    <w:rsid w:val="006B0EE8"/>
    <w:rsid w:val="006B1059"/>
    <w:rsid w:val="006B1140"/>
    <w:rsid w:val="006B1CF1"/>
    <w:rsid w:val="006B1D14"/>
    <w:rsid w:val="006B22EC"/>
    <w:rsid w:val="006B263F"/>
    <w:rsid w:val="006B2676"/>
    <w:rsid w:val="006B27D1"/>
    <w:rsid w:val="006B2BD6"/>
    <w:rsid w:val="006B3A9E"/>
    <w:rsid w:val="006B3E0B"/>
    <w:rsid w:val="006B42A7"/>
    <w:rsid w:val="006B4C76"/>
    <w:rsid w:val="006B51A2"/>
    <w:rsid w:val="006B5BDD"/>
    <w:rsid w:val="006B6891"/>
    <w:rsid w:val="006B6CB9"/>
    <w:rsid w:val="006B7A1F"/>
    <w:rsid w:val="006B7DE7"/>
    <w:rsid w:val="006C01D0"/>
    <w:rsid w:val="006C0421"/>
    <w:rsid w:val="006C055F"/>
    <w:rsid w:val="006C0BB4"/>
    <w:rsid w:val="006C2151"/>
    <w:rsid w:val="006C2DD0"/>
    <w:rsid w:val="006C2F1C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3565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DE8"/>
    <w:rsid w:val="006F2EC3"/>
    <w:rsid w:val="006F2F88"/>
    <w:rsid w:val="006F3F78"/>
    <w:rsid w:val="006F43CF"/>
    <w:rsid w:val="006F4469"/>
    <w:rsid w:val="006F4BFF"/>
    <w:rsid w:val="006F4E0F"/>
    <w:rsid w:val="006F5576"/>
    <w:rsid w:val="006F57B8"/>
    <w:rsid w:val="006F5D2B"/>
    <w:rsid w:val="006F6315"/>
    <w:rsid w:val="006F6F2F"/>
    <w:rsid w:val="006F76CC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D70"/>
    <w:rsid w:val="0071466A"/>
    <w:rsid w:val="00715F9F"/>
    <w:rsid w:val="00716764"/>
    <w:rsid w:val="0071694C"/>
    <w:rsid w:val="00716DC0"/>
    <w:rsid w:val="00716F73"/>
    <w:rsid w:val="007176CA"/>
    <w:rsid w:val="00717BB1"/>
    <w:rsid w:val="00721AB2"/>
    <w:rsid w:val="00721F09"/>
    <w:rsid w:val="0072219E"/>
    <w:rsid w:val="00722896"/>
    <w:rsid w:val="00722F42"/>
    <w:rsid w:val="0072300E"/>
    <w:rsid w:val="00723636"/>
    <w:rsid w:val="00723740"/>
    <w:rsid w:val="00723DBD"/>
    <w:rsid w:val="00723F13"/>
    <w:rsid w:val="0072405F"/>
    <w:rsid w:val="00724845"/>
    <w:rsid w:val="00724B1B"/>
    <w:rsid w:val="0072518D"/>
    <w:rsid w:val="007253B0"/>
    <w:rsid w:val="00730AD7"/>
    <w:rsid w:val="00730AEF"/>
    <w:rsid w:val="00730B66"/>
    <w:rsid w:val="00731135"/>
    <w:rsid w:val="00731F9D"/>
    <w:rsid w:val="00732769"/>
    <w:rsid w:val="00732E6F"/>
    <w:rsid w:val="00733512"/>
    <w:rsid w:val="00734D54"/>
    <w:rsid w:val="007356B3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3D"/>
    <w:rsid w:val="0074269D"/>
    <w:rsid w:val="00743059"/>
    <w:rsid w:val="00743F05"/>
    <w:rsid w:val="007444E9"/>
    <w:rsid w:val="007447DB"/>
    <w:rsid w:val="00744BCD"/>
    <w:rsid w:val="0074621A"/>
    <w:rsid w:val="007466F6"/>
    <w:rsid w:val="00746E97"/>
    <w:rsid w:val="007533DD"/>
    <w:rsid w:val="00753ACC"/>
    <w:rsid w:val="00753D38"/>
    <w:rsid w:val="00753DC6"/>
    <w:rsid w:val="00753F9E"/>
    <w:rsid w:val="0075419D"/>
    <w:rsid w:val="00755A56"/>
    <w:rsid w:val="007561DB"/>
    <w:rsid w:val="007570A5"/>
    <w:rsid w:val="007601CD"/>
    <w:rsid w:val="007618C2"/>
    <w:rsid w:val="00761A4A"/>
    <w:rsid w:val="00761BE8"/>
    <w:rsid w:val="00761F32"/>
    <w:rsid w:val="00762004"/>
    <w:rsid w:val="0076250F"/>
    <w:rsid w:val="00762842"/>
    <w:rsid w:val="00762A53"/>
    <w:rsid w:val="00762D85"/>
    <w:rsid w:val="00763557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4F1"/>
    <w:rsid w:val="0077086D"/>
    <w:rsid w:val="00771CFF"/>
    <w:rsid w:val="00771F7A"/>
    <w:rsid w:val="0077257C"/>
    <w:rsid w:val="00772A75"/>
    <w:rsid w:val="00772D2E"/>
    <w:rsid w:val="00773777"/>
    <w:rsid w:val="00773EB3"/>
    <w:rsid w:val="00773F76"/>
    <w:rsid w:val="00775098"/>
    <w:rsid w:val="0077510F"/>
    <w:rsid w:val="007752FB"/>
    <w:rsid w:val="00775BCB"/>
    <w:rsid w:val="0077655E"/>
    <w:rsid w:val="00776BCF"/>
    <w:rsid w:val="0078146A"/>
    <w:rsid w:val="00781D5E"/>
    <w:rsid w:val="00781E25"/>
    <w:rsid w:val="00782B5C"/>
    <w:rsid w:val="00782D18"/>
    <w:rsid w:val="00782E04"/>
    <w:rsid w:val="007838E3"/>
    <w:rsid w:val="007839E7"/>
    <w:rsid w:val="00783E56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9DD"/>
    <w:rsid w:val="007A1024"/>
    <w:rsid w:val="007A14D3"/>
    <w:rsid w:val="007A1707"/>
    <w:rsid w:val="007A27E4"/>
    <w:rsid w:val="007A299A"/>
    <w:rsid w:val="007A2AD1"/>
    <w:rsid w:val="007A3569"/>
    <w:rsid w:val="007A3A24"/>
    <w:rsid w:val="007A49FD"/>
    <w:rsid w:val="007A4A2B"/>
    <w:rsid w:val="007A52BE"/>
    <w:rsid w:val="007A5818"/>
    <w:rsid w:val="007A58B6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4A4B"/>
    <w:rsid w:val="007B51DA"/>
    <w:rsid w:val="007B5927"/>
    <w:rsid w:val="007B6419"/>
    <w:rsid w:val="007B70D7"/>
    <w:rsid w:val="007B75DC"/>
    <w:rsid w:val="007B7980"/>
    <w:rsid w:val="007B7C12"/>
    <w:rsid w:val="007C037E"/>
    <w:rsid w:val="007C0763"/>
    <w:rsid w:val="007C1154"/>
    <w:rsid w:val="007C155B"/>
    <w:rsid w:val="007C20CB"/>
    <w:rsid w:val="007C225A"/>
    <w:rsid w:val="007C3651"/>
    <w:rsid w:val="007C37EB"/>
    <w:rsid w:val="007C3D07"/>
    <w:rsid w:val="007C4A1B"/>
    <w:rsid w:val="007C5AB4"/>
    <w:rsid w:val="007C6EDE"/>
    <w:rsid w:val="007C7CFE"/>
    <w:rsid w:val="007D0155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40A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29F"/>
    <w:rsid w:val="00803FA7"/>
    <w:rsid w:val="00804775"/>
    <w:rsid w:val="008054E4"/>
    <w:rsid w:val="00810640"/>
    <w:rsid w:val="00812B5B"/>
    <w:rsid w:val="00813404"/>
    <w:rsid w:val="00813704"/>
    <w:rsid w:val="00813CF0"/>
    <w:rsid w:val="00814397"/>
    <w:rsid w:val="00815288"/>
    <w:rsid w:val="00815484"/>
    <w:rsid w:val="00815F86"/>
    <w:rsid w:val="00816353"/>
    <w:rsid w:val="00816718"/>
    <w:rsid w:val="0081673D"/>
    <w:rsid w:val="00816FA0"/>
    <w:rsid w:val="00817B00"/>
    <w:rsid w:val="00817B33"/>
    <w:rsid w:val="00821B9D"/>
    <w:rsid w:val="008222E3"/>
    <w:rsid w:val="00823303"/>
    <w:rsid w:val="00824CD1"/>
    <w:rsid w:val="0082502F"/>
    <w:rsid w:val="00825632"/>
    <w:rsid w:val="00826663"/>
    <w:rsid w:val="008267CC"/>
    <w:rsid w:val="00826E9B"/>
    <w:rsid w:val="00827E68"/>
    <w:rsid w:val="00830AE2"/>
    <w:rsid w:val="00830DCB"/>
    <w:rsid w:val="0083169A"/>
    <w:rsid w:val="008320BC"/>
    <w:rsid w:val="0083219A"/>
    <w:rsid w:val="00832717"/>
    <w:rsid w:val="00832B52"/>
    <w:rsid w:val="00832CC4"/>
    <w:rsid w:val="008338CB"/>
    <w:rsid w:val="00833E90"/>
    <w:rsid w:val="00834C32"/>
    <w:rsid w:val="00836DB4"/>
    <w:rsid w:val="00837232"/>
    <w:rsid w:val="00837E10"/>
    <w:rsid w:val="008401C4"/>
    <w:rsid w:val="008416E1"/>
    <w:rsid w:val="008419D6"/>
    <w:rsid w:val="00841B99"/>
    <w:rsid w:val="00841D8E"/>
    <w:rsid w:val="00842F8F"/>
    <w:rsid w:val="0084335F"/>
    <w:rsid w:val="00843F77"/>
    <w:rsid w:val="00844B74"/>
    <w:rsid w:val="00844C29"/>
    <w:rsid w:val="00845265"/>
    <w:rsid w:val="00845366"/>
    <w:rsid w:val="0084539B"/>
    <w:rsid w:val="008453A5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088"/>
    <w:rsid w:val="00855351"/>
    <w:rsid w:val="00855484"/>
    <w:rsid w:val="008564EF"/>
    <w:rsid w:val="008568F2"/>
    <w:rsid w:val="00857FC0"/>
    <w:rsid w:val="008618B2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123"/>
    <w:rsid w:val="0086521A"/>
    <w:rsid w:val="00865312"/>
    <w:rsid w:val="00865EE4"/>
    <w:rsid w:val="008662A5"/>
    <w:rsid w:val="0086676C"/>
    <w:rsid w:val="00867A68"/>
    <w:rsid w:val="00867FB3"/>
    <w:rsid w:val="0087026F"/>
    <w:rsid w:val="00870459"/>
    <w:rsid w:val="008705C0"/>
    <w:rsid w:val="00870862"/>
    <w:rsid w:val="00870929"/>
    <w:rsid w:val="008710B9"/>
    <w:rsid w:val="00871EE2"/>
    <w:rsid w:val="00871F4C"/>
    <w:rsid w:val="008725C4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6C33"/>
    <w:rsid w:val="00877C5D"/>
    <w:rsid w:val="00877C6F"/>
    <w:rsid w:val="008818E4"/>
    <w:rsid w:val="0088288F"/>
    <w:rsid w:val="00882B0C"/>
    <w:rsid w:val="008831EF"/>
    <w:rsid w:val="00883D73"/>
    <w:rsid w:val="00883F0C"/>
    <w:rsid w:val="008848BB"/>
    <w:rsid w:val="008849FD"/>
    <w:rsid w:val="00884CCD"/>
    <w:rsid w:val="0088530E"/>
    <w:rsid w:val="00885D4B"/>
    <w:rsid w:val="00885EFD"/>
    <w:rsid w:val="00886166"/>
    <w:rsid w:val="008867A7"/>
    <w:rsid w:val="00886B75"/>
    <w:rsid w:val="00886BED"/>
    <w:rsid w:val="00886D9C"/>
    <w:rsid w:val="0088713E"/>
    <w:rsid w:val="008873B6"/>
    <w:rsid w:val="00887A47"/>
    <w:rsid w:val="00887F46"/>
    <w:rsid w:val="0089062B"/>
    <w:rsid w:val="00890655"/>
    <w:rsid w:val="00890CC6"/>
    <w:rsid w:val="00891A98"/>
    <w:rsid w:val="008920FF"/>
    <w:rsid w:val="008935FD"/>
    <w:rsid w:val="008948BD"/>
    <w:rsid w:val="008950D2"/>
    <w:rsid w:val="008956FB"/>
    <w:rsid w:val="008958EB"/>
    <w:rsid w:val="00895B07"/>
    <w:rsid w:val="00895C7F"/>
    <w:rsid w:val="00895F4B"/>
    <w:rsid w:val="00896E86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4037"/>
    <w:rsid w:val="008A57B8"/>
    <w:rsid w:val="008A6986"/>
    <w:rsid w:val="008A6A12"/>
    <w:rsid w:val="008A6CC9"/>
    <w:rsid w:val="008A6E28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0E53"/>
    <w:rsid w:val="008C14AD"/>
    <w:rsid w:val="008C1612"/>
    <w:rsid w:val="008C19A9"/>
    <w:rsid w:val="008C2341"/>
    <w:rsid w:val="008C340C"/>
    <w:rsid w:val="008C41E8"/>
    <w:rsid w:val="008C5144"/>
    <w:rsid w:val="008C5400"/>
    <w:rsid w:val="008C5E36"/>
    <w:rsid w:val="008C6B2D"/>
    <w:rsid w:val="008C7126"/>
    <w:rsid w:val="008C71E5"/>
    <w:rsid w:val="008C7C42"/>
    <w:rsid w:val="008C7E5D"/>
    <w:rsid w:val="008D049E"/>
    <w:rsid w:val="008D067E"/>
    <w:rsid w:val="008D237D"/>
    <w:rsid w:val="008D242F"/>
    <w:rsid w:val="008D2C71"/>
    <w:rsid w:val="008D39A2"/>
    <w:rsid w:val="008D4464"/>
    <w:rsid w:val="008D4B06"/>
    <w:rsid w:val="008D4C32"/>
    <w:rsid w:val="008D4C7F"/>
    <w:rsid w:val="008D528C"/>
    <w:rsid w:val="008D5C31"/>
    <w:rsid w:val="008D6743"/>
    <w:rsid w:val="008D76BB"/>
    <w:rsid w:val="008D78DB"/>
    <w:rsid w:val="008D7A56"/>
    <w:rsid w:val="008D7B3B"/>
    <w:rsid w:val="008E0082"/>
    <w:rsid w:val="008E1D4D"/>
    <w:rsid w:val="008E20DE"/>
    <w:rsid w:val="008E27AB"/>
    <w:rsid w:val="008E27B4"/>
    <w:rsid w:val="008E2916"/>
    <w:rsid w:val="008E2941"/>
    <w:rsid w:val="008E2C70"/>
    <w:rsid w:val="008E3309"/>
    <w:rsid w:val="008E41FC"/>
    <w:rsid w:val="008E5103"/>
    <w:rsid w:val="008E56CD"/>
    <w:rsid w:val="008E575A"/>
    <w:rsid w:val="008E57BF"/>
    <w:rsid w:val="008E595B"/>
    <w:rsid w:val="008E5C83"/>
    <w:rsid w:val="008E61FC"/>
    <w:rsid w:val="008E777F"/>
    <w:rsid w:val="008E7E1D"/>
    <w:rsid w:val="008F0236"/>
    <w:rsid w:val="008F0311"/>
    <w:rsid w:val="008F0473"/>
    <w:rsid w:val="008F0546"/>
    <w:rsid w:val="008F16CC"/>
    <w:rsid w:val="008F1935"/>
    <w:rsid w:val="008F1A00"/>
    <w:rsid w:val="008F22F3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1A34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07A90"/>
    <w:rsid w:val="0091012B"/>
    <w:rsid w:val="0091038A"/>
    <w:rsid w:val="0091061C"/>
    <w:rsid w:val="009106F9"/>
    <w:rsid w:val="00910938"/>
    <w:rsid w:val="00910F46"/>
    <w:rsid w:val="009112DE"/>
    <w:rsid w:val="00912CAF"/>
    <w:rsid w:val="009130BA"/>
    <w:rsid w:val="009131DB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361"/>
    <w:rsid w:val="00922CBB"/>
    <w:rsid w:val="009237CA"/>
    <w:rsid w:val="00924459"/>
    <w:rsid w:val="009244A8"/>
    <w:rsid w:val="0092562A"/>
    <w:rsid w:val="00925B56"/>
    <w:rsid w:val="009269C8"/>
    <w:rsid w:val="00927067"/>
    <w:rsid w:val="009270EB"/>
    <w:rsid w:val="00927B31"/>
    <w:rsid w:val="00930B66"/>
    <w:rsid w:val="009316E0"/>
    <w:rsid w:val="00931727"/>
    <w:rsid w:val="00931E66"/>
    <w:rsid w:val="00931E76"/>
    <w:rsid w:val="00932010"/>
    <w:rsid w:val="009323C0"/>
    <w:rsid w:val="00932BC9"/>
    <w:rsid w:val="0093320A"/>
    <w:rsid w:val="00933851"/>
    <w:rsid w:val="00933E8F"/>
    <w:rsid w:val="00933F00"/>
    <w:rsid w:val="00935497"/>
    <w:rsid w:val="009363DF"/>
    <w:rsid w:val="009367BF"/>
    <w:rsid w:val="00936FEB"/>
    <w:rsid w:val="0093712F"/>
    <w:rsid w:val="00937C1C"/>
    <w:rsid w:val="00940BA7"/>
    <w:rsid w:val="00940BCF"/>
    <w:rsid w:val="009411B8"/>
    <w:rsid w:val="00941331"/>
    <w:rsid w:val="00941534"/>
    <w:rsid w:val="00941866"/>
    <w:rsid w:val="00941887"/>
    <w:rsid w:val="00941C2D"/>
    <w:rsid w:val="00941E3E"/>
    <w:rsid w:val="0094225E"/>
    <w:rsid w:val="0094230D"/>
    <w:rsid w:val="009425C1"/>
    <w:rsid w:val="00942CB6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A10"/>
    <w:rsid w:val="00952C66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74C2"/>
    <w:rsid w:val="00977655"/>
    <w:rsid w:val="00981076"/>
    <w:rsid w:val="00981711"/>
    <w:rsid w:val="00983270"/>
    <w:rsid w:val="00983531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2E0C"/>
    <w:rsid w:val="009938E6"/>
    <w:rsid w:val="00994459"/>
    <w:rsid w:val="009952A2"/>
    <w:rsid w:val="009953E5"/>
    <w:rsid w:val="009958AD"/>
    <w:rsid w:val="00995915"/>
    <w:rsid w:val="00995D74"/>
    <w:rsid w:val="00995E34"/>
    <w:rsid w:val="009965F8"/>
    <w:rsid w:val="00996B4E"/>
    <w:rsid w:val="00996D69"/>
    <w:rsid w:val="0099721C"/>
    <w:rsid w:val="009977B8"/>
    <w:rsid w:val="009A0860"/>
    <w:rsid w:val="009A08FC"/>
    <w:rsid w:val="009A0E21"/>
    <w:rsid w:val="009A1404"/>
    <w:rsid w:val="009A15E4"/>
    <w:rsid w:val="009A2223"/>
    <w:rsid w:val="009A3043"/>
    <w:rsid w:val="009A35EF"/>
    <w:rsid w:val="009A3F41"/>
    <w:rsid w:val="009A5023"/>
    <w:rsid w:val="009A6ED9"/>
    <w:rsid w:val="009A7532"/>
    <w:rsid w:val="009B07C1"/>
    <w:rsid w:val="009B0900"/>
    <w:rsid w:val="009B111F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E2C"/>
    <w:rsid w:val="009C7BAC"/>
    <w:rsid w:val="009D04AB"/>
    <w:rsid w:val="009D0E4B"/>
    <w:rsid w:val="009D1A19"/>
    <w:rsid w:val="009D1B8E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36D"/>
    <w:rsid w:val="009E050E"/>
    <w:rsid w:val="009E0D62"/>
    <w:rsid w:val="009E1699"/>
    <w:rsid w:val="009E16DF"/>
    <w:rsid w:val="009E2281"/>
    <w:rsid w:val="009E3239"/>
    <w:rsid w:val="009E3272"/>
    <w:rsid w:val="009E3A55"/>
    <w:rsid w:val="009E40F4"/>
    <w:rsid w:val="009E43C3"/>
    <w:rsid w:val="009E52BE"/>
    <w:rsid w:val="009E6296"/>
    <w:rsid w:val="009E68F0"/>
    <w:rsid w:val="009E6BC4"/>
    <w:rsid w:val="009E6C33"/>
    <w:rsid w:val="009F17DD"/>
    <w:rsid w:val="009F2002"/>
    <w:rsid w:val="009F23F1"/>
    <w:rsid w:val="009F3644"/>
    <w:rsid w:val="009F37A2"/>
    <w:rsid w:val="009F390D"/>
    <w:rsid w:val="009F3F72"/>
    <w:rsid w:val="009F42FF"/>
    <w:rsid w:val="009F508A"/>
    <w:rsid w:val="009F5858"/>
    <w:rsid w:val="009F5E09"/>
    <w:rsid w:val="009F6CAF"/>
    <w:rsid w:val="009F6D95"/>
    <w:rsid w:val="009F6FEE"/>
    <w:rsid w:val="009F76FE"/>
    <w:rsid w:val="00A008AC"/>
    <w:rsid w:val="00A009FA"/>
    <w:rsid w:val="00A01D11"/>
    <w:rsid w:val="00A020CC"/>
    <w:rsid w:val="00A02412"/>
    <w:rsid w:val="00A02AD4"/>
    <w:rsid w:val="00A02D17"/>
    <w:rsid w:val="00A037FB"/>
    <w:rsid w:val="00A03AA2"/>
    <w:rsid w:val="00A03F4D"/>
    <w:rsid w:val="00A0490D"/>
    <w:rsid w:val="00A04E07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2DE3"/>
    <w:rsid w:val="00A13977"/>
    <w:rsid w:val="00A13BCF"/>
    <w:rsid w:val="00A1408E"/>
    <w:rsid w:val="00A14217"/>
    <w:rsid w:val="00A14C44"/>
    <w:rsid w:val="00A14D79"/>
    <w:rsid w:val="00A14FFE"/>
    <w:rsid w:val="00A15035"/>
    <w:rsid w:val="00A158A1"/>
    <w:rsid w:val="00A1676D"/>
    <w:rsid w:val="00A17AA0"/>
    <w:rsid w:val="00A21434"/>
    <w:rsid w:val="00A22E6E"/>
    <w:rsid w:val="00A2342E"/>
    <w:rsid w:val="00A23ADD"/>
    <w:rsid w:val="00A23AE5"/>
    <w:rsid w:val="00A24164"/>
    <w:rsid w:val="00A25258"/>
    <w:rsid w:val="00A25D30"/>
    <w:rsid w:val="00A26C77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0EC1"/>
    <w:rsid w:val="00A515B7"/>
    <w:rsid w:val="00A51642"/>
    <w:rsid w:val="00A518D0"/>
    <w:rsid w:val="00A5198C"/>
    <w:rsid w:val="00A51A29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55"/>
    <w:rsid w:val="00A62C84"/>
    <w:rsid w:val="00A6307E"/>
    <w:rsid w:val="00A636B2"/>
    <w:rsid w:val="00A641E5"/>
    <w:rsid w:val="00A64E9E"/>
    <w:rsid w:val="00A66615"/>
    <w:rsid w:val="00A66AF2"/>
    <w:rsid w:val="00A66ED9"/>
    <w:rsid w:val="00A70591"/>
    <w:rsid w:val="00A7112A"/>
    <w:rsid w:val="00A716F3"/>
    <w:rsid w:val="00A71D4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5402"/>
    <w:rsid w:val="00A76D9E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87654"/>
    <w:rsid w:val="00A9025D"/>
    <w:rsid w:val="00A90956"/>
    <w:rsid w:val="00A90C32"/>
    <w:rsid w:val="00A91084"/>
    <w:rsid w:val="00A91767"/>
    <w:rsid w:val="00A91D7A"/>
    <w:rsid w:val="00A93617"/>
    <w:rsid w:val="00A942DD"/>
    <w:rsid w:val="00A94D0D"/>
    <w:rsid w:val="00A94EF6"/>
    <w:rsid w:val="00A951C9"/>
    <w:rsid w:val="00A95321"/>
    <w:rsid w:val="00A953D6"/>
    <w:rsid w:val="00A954A4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4E60"/>
    <w:rsid w:val="00AA52E3"/>
    <w:rsid w:val="00AA5E1A"/>
    <w:rsid w:val="00AA5E21"/>
    <w:rsid w:val="00AA60FB"/>
    <w:rsid w:val="00AA6160"/>
    <w:rsid w:val="00AA63AA"/>
    <w:rsid w:val="00AA63B1"/>
    <w:rsid w:val="00AA7658"/>
    <w:rsid w:val="00AA7B06"/>
    <w:rsid w:val="00AA7F6D"/>
    <w:rsid w:val="00AB0E15"/>
    <w:rsid w:val="00AB0F84"/>
    <w:rsid w:val="00AB2DAB"/>
    <w:rsid w:val="00AB2DC8"/>
    <w:rsid w:val="00AB3B33"/>
    <w:rsid w:val="00AB4ED6"/>
    <w:rsid w:val="00AB541A"/>
    <w:rsid w:val="00AB55AD"/>
    <w:rsid w:val="00AB7650"/>
    <w:rsid w:val="00AB7D0C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6F88"/>
    <w:rsid w:val="00AC780E"/>
    <w:rsid w:val="00AD01E6"/>
    <w:rsid w:val="00AD1D02"/>
    <w:rsid w:val="00AD25AA"/>
    <w:rsid w:val="00AD2881"/>
    <w:rsid w:val="00AD3B42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D7C77"/>
    <w:rsid w:val="00AE105F"/>
    <w:rsid w:val="00AE203C"/>
    <w:rsid w:val="00AE22E5"/>
    <w:rsid w:val="00AE28D8"/>
    <w:rsid w:val="00AE2E7A"/>
    <w:rsid w:val="00AE3596"/>
    <w:rsid w:val="00AE375E"/>
    <w:rsid w:val="00AE39D6"/>
    <w:rsid w:val="00AE48BA"/>
    <w:rsid w:val="00AE4CB2"/>
    <w:rsid w:val="00AE5578"/>
    <w:rsid w:val="00AE5D6B"/>
    <w:rsid w:val="00AE6383"/>
    <w:rsid w:val="00AE6562"/>
    <w:rsid w:val="00AE6AF6"/>
    <w:rsid w:val="00AE6D49"/>
    <w:rsid w:val="00AE76D9"/>
    <w:rsid w:val="00AE78BA"/>
    <w:rsid w:val="00AE797B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41E8"/>
    <w:rsid w:val="00AF5114"/>
    <w:rsid w:val="00AF5577"/>
    <w:rsid w:val="00AF6836"/>
    <w:rsid w:val="00AF7094"/>
    <w:rsid w:val="00AF7123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CF0"/>
    <w:rsid w:val="00B0569E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55"/>
    <w:rsid w:val="00B2076F"/>
    <w:rsid w:val="00B20811"/>
    <w:rsid w:val="00B20B1F"/>
    <w:rsid w:val="00B21295"/>
    <w:rsid w:val="00B21C3B"/>
    <w:rsid w:val="00B21F08"/>
    <w:rsid w:val="00B21FD1"/>
    <w:rsid w:val="00B2252C"/>
    <w:rsid w:val="00B2274C"/>
    <w:rsid w:val="00B231C7"/>
    <w:rsid w:val="00B23365"/>
    <w:rsid w:val="00B239FE"/>
    <w:rsid w:val="00B25904"/>
    <w:rsid w:val="00B266E8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47637"/>
    <w:rsid w:val="00B51B7F"/>
    <w:rsid w:val="00B522A1"/>
    <w:rsid w:val="00B535D9"/>
    <w:rsid w:val="00B536C0"/>
    <w:rsid w:val="00B542F2"/>
    <w:rsid w:val="00B54375"/>
    <w:rsid w:val="00B544ED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176"/>
    <w:rsid w:val="00B6657C"/>
    <w:rsid w:val="00B6673E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1AEE"/>
    <w:rsid w:val="00B72A01"/>
    <w:rsid w:val="00B72EF9"/>
    <w:rsid w:val="00B73C0E"/>
    <w:rsid w:val="00B74394"/>
    <w:rsid w:val="00B74699"/>
    <w:rsid w:val="00B758E6"/>
    <w:rsid w:val="00B75ED9"/>
    <w:rsid w:val="00B75EE9"/>
    <w:rsid w:val="00B768CA"/>
    <w:rsid w:val="00B77EEF"/>
    <w:rsid w:val="00B77F41"/>
    <w:rsid w:val="00B801F4"/>
    <w:rsid w:val="00B80D40"/>
    <w:rsid w:val="00B81484"/>
    <w:rsid w:val="00B81838"/>
    <w:rsid w:val="00B81C90"/>
    <w:rsid w:val="00B81D54"/>
    <w:rsid w:val="00B822C4"/>
    <w:rsid w:val="00B824F1"/>
    <w:rsid w:val="00B8257D"/>
    <w:rsid w:val="00B83138"/>
    <w:rsid w:val="00B837DC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599A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4DD7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1EA"/>
    <w:rsid w:val="00BB4EC6"/>
    <w:rsid w:val="00BB60FD"/>
    <w:rsid w:val="00BB696E"/>
    <w:rsid w:val="00BB700B"/>
    <w:rsid w:val="00BB737E"/>
    <w:rsid w:val="00BB7654"/>
    <w:rsid w:val="00BB7EB5"/>
    <w:rsid w:val="00BC0631"/>
    <w:rsid w:val="00BC15D0"/>
    <w:rsid w:val="00BC1D02"/>
    <w:rsid w:val="00BC1F9F"/>
    <w:rsid w:val="00BC20E9"/>
    <w:rsid w:val="00BC269D"/>
    <w:rsid w:val="00BC2CFE"/>
    <w:rsid w:val="00BC39D7"/>
    <w:rsid w:val="00BC3B97"/>
    <w:rsid w:val="00BC467D"/>
    <w:rsid w:val="00BC603D"/>
    <w:rsid w:val="00BC6063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DEC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4A40"/>
    <w:rsid w:val="00BF54BF"/>
    <w:rsid w:val="00BF67CD"/>
    <w:rsid w:val="00BF7A1D"/>
    <w:rsid w:val="00C003BE"/>
    <w:rsid w:val="00C00887"/>
    <w:rsid w:val="00C0196E"/>
    <w:rsid w:val="00C01C0B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2B40"/>
    <w:rsid w:val="00C12F7F"/>
    <w:rsid w:val="00C13159"/>
    <w:rsid w:val="00C13312"/>
    <w:rsid w:val="00C13381"/>
    <w:rsid w:val="00C142E8"/>
    <w:rsid w:val="00C14C8A"/>
    <w:rsid w:val="00C14EB6"/>
    <w:rsid w:val="00C16AE3"/>
    <w:rsid w:val="00C17732"/>
    <w:rsid w:val="00C17792"/>
    <w:rsid w:val="00C17E6B"/>
    <w:rsid w:val="00C20095"/>
    <w:rsid w:val="00C20385"/>
    <w:rsid w:val="00C20DEE"/>
    <w:rsid w:val="00C20F81"/>
    <w:rsid w:val="00C218AC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15DC"/>
    <w:rsid w:val="00C34981"/>
    <w:rsid w:val="00C34AD7"/>
    <w:rsid w:val="00C34DDE"/>
    <w:rsid w:val="00C36561"/>
    <w:rsid w:val="00C369B8"/>
    <w:rsid w:val="00C36CF1"/>
    <w:rsid w:val="00C40C23"/>
    <w:rsid w:val="00C40CB9"/>
    <w:rsid w:val="00C414B8"/>
    <w:rsid w:val="00C41DB4"/>
    <w:rsid w:val="00C4279A"/>
    <w:rsid w:val="00C427DC"/>
    <w:rsid w:val="00C43019"/>
    <w:rsid w:val="00C448B9"/>
    <w:rsid w:val="00C44BEA"/>
    <w:rsid w:val="00C454E2"/>
    <w:rsid w:val="00C45810"/>
    <w:rsid w:val="00C46FEB"/>
    <w:rsid w:val="00C47159"/>
    <w:rsid w:val="00C4798B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5F0"/>
    <w:rsid w:val="00C55644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557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41FB"/>
    <w:rsid w:val="00C766B1"/>
    <w:rsid w:val="00C76E87"/>
    <w:rsid w:val="00C7715D"/>
    <w:rsid w:val="00C7732D"/>
    <w:rsid w:val="00C8005B"/>
    <w:rsid w:val="00C81116"/>
    <w:rsid w:val="00C81D71"/>
    <w:rsid w:val="00C837BF"/>
    <w:rsid w:val="00C83B41"/>
    <w:rsid w:val="00C84851"/>
    <w:rsid w:val="00C85997"/>
    <w:rsid w:val="00C865C4"/>
    <w:rsid w:val="00C9054E"/>
    <w:rsid w:val="00C90DDC"/>
    <w:rsid w:val="00C91352"/>
    <w:rsid w:val="00C9189C"/>
    <w:rsid w:val="00C92134"/>
    <w:rsid w:val="00C9308A"/>
    <w:rsid w:val="00C93DEF"/>
    <w:rsid w:val="00C93E34"/>
    <w:rsid w:val="00C94602"/>
    <w:rsid w:val="00C94B0F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004"/>
    <w:rsid w:val="00CA45EC"/>
    <w:rsid w:val="00CA4DE6"/>
    <w:rsid w:val="00CA534C"/>
    <w:rsid w:val="00CA6898"/>
    <w:rsid w:val="00CA7041"/>
    <w:rsid w:val="00CA79BC"/>
    <w:rsid w:val="00CB056D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C047B"/>
    <w:rsid w:val="00CC0EF4"/>
    <w:rsid w:val="00CC1100"/>
    <w:rsid w:val="00CC135C"/>
    <w:rsid w:val="00CC1D8D"/>
    <w:rsid w:val="00CC1E8F"/>
    <w:rsid w:val="00CC1F57"/>
    <w:rsid w:val="00CC2509"/>
    <w:rsid w:val="00CC3A01"/>
    <w:rsid w:val="00CC3B5D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C7D92"/>
    <w:rsid w:val="00CD0BB1"/>
    <w:rsid w:val="00CD123B"/>
    <w:rsid w:val="00CD32C1"/>
    <w:rsid w:val="00CD34A6"/>
    <w:rsid w:val="00CD464F"/>
    <w:rsid w:val="00CD4E1C"/>
    <w:rsid w:val="00CD4F15"/>
    <w:rsid w:val="00CD5162"/>
    <w:rsid w:val="00CD561B"/>
    <w:rsid w:val="00CD5B8C"/>
    <w:rsid w:val="00CD5E4B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54B1"/>
    <w:rsid w:val="00CE5BAB"/>
    <w:rsid w:val="00CE5D9A"/>
    <w:rsid w:val="00CF00F5"/>
    <w:rsid w:val="00CF0591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4AF7"/>
    <w:rsid w:val="00CF5C65"/>
    <w:rsid w:val="00CF5DA4"/>
    <w:rsid w:val="00CF646F"/>
    <w:rsid w:val="00CF6D87"/>
    <w:rsid w:val="00CF7012"/>
    <w:rsid w:val="00CF7393"/>
    <w:rsid w:val="00CF7FDD"/>
    <w:rsid w:val="00D00438"/>
    <w:rsid w:val="00D00683"/>
    <w:rsid w:val="00D00AD8"/>
    <w:rsid w:val="00D01275"/>
    <w:rsid w:val="00D0136C"/>
    <w:rsid w:val="00D0284F"/>
    <w:rsid w:val="00D02EF2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A80"/>
    <w:rsid w:val="00D14B89"/>
    <w:rsid w:val="00D15004"/>
    <w:rsid w:val="00D1595D"/>
    <w:rsid w:val="00D15AFB"/>
    <w:rsid w:val="00D15D4D"/>
    <w:rsid w:val="00D164CF"/>
    <w:rsid w:val="00D170DB"/>
    <w:rsid w:val="00D17199"/>
    <w:rsid w:val="00D17CED"/>
    <w:rsid w:val="00D21334"/>
    <w:rsid w:val="00D21DEA"/>
    <w:rsid w:val="00D22A4C"/>
    <w:rsid w:val="00D23C48"/>
    <w:rsid w:val="00D23D61"/>
    <w:rsid w:val="00D24C4D"/>
    <w:rsid w:val="00D25EBE"/>
    <w:rsid w:val="00D25FF9"/>
    <w:rsid w:val="00D26767"/>
    <w:rsid w:val="00D26BC0"/>
    <w:rsid w:val="00D3052E"/>
    <w:rsid w:val="00D30DF1"/>
    <w:rsid w:val="00D32659"/>
    <w:rsid w:val="00D326CC"/>
    <w:rsid w:val="00D33A63"/>
    <w:rsid w:val="00D33E31"/>
    <w:rsid w:val="00D33FCC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E28"/>
    <w:rsid w:val="00D479D8"/>
    <w:rsid w:val="00D50D63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6A42"/>
    <w:rsid w:val="00D56BE7"/>
    <w:rsid w:val="00D601B8"/>
    <w:rsid w:val="00D6065B"/>
    <w:rsid w:val="00D61A32"/>
    <w:rsid w:val="00D61E9C"/>
    <w:rsid w:val="00D62045"/>
    <w:rsid w:val="00D62374"/>
    <w:rsid w:val="00D62FB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706B9"/>
    <w:rsid w:val="00D70B59"/>
    <w:rsid w:val="00D70C1E"/>
    <w:rsid w:val="00D71752"/>
    <w:rsid w:val="00D72E59"/>
    <w:rsid w:val="00D730FB"/>
    <w:rsid w:val="00D73E08"/>
    <w:rsid w:val="00D741D8"/>
    <w:rsid w:val="00D74837"/>
    <w:rsid w:val="00D74EFF"/>
    <w:rsid w:val="00D752BE"/>
    <w:rsid w:val="00D75336"/>
    <w:rsid w:val="00D76011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2E38"/>
    <w:rsid w:val="00D834D2"/>
    <w:rsid w:val="00D84A9C"/>
    <w:rsid w:val="00D85405"/>
    <w:rsid w:val="00D85893"/>
    <w:rsid w:val="00D85D56"/>
    <w:rsid w:val="00D86E9C"/>
    <w:rsid w:val="00D87A6B"/>
    <w:rsid w:val="00D90D08"/>
    <w:rsid w:val="00D912FA"/>
    <w:rsid w:val="00D9189A"/>
    <w:rsid w:val="00D920F7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975B0"/>
    <w:rsid w:val="00DA0CD8"/>
    <w:rsid w:val="00DA10B0"/>
    <w:rsid w:val="00DA16D4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24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48F9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3D8"/>
    <w:rsid w:val="00DD4A91"/>
    <w:rsid w:val="00DD4EF5"/>
    <w:rsid w:val="00DD5EBE"/>
    <w:rsid w:val="00DD64DD"/>
    <w:rsid w:val="00DE03B8"/>
    <w:rsid w:val="00DE0985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152A"/>
    <w:rsid w:val="00DF1D72"/>
    <w:rsid w:val="00DF201D"/>
    <w:rsid w:val="00DF22DD"/>
    <w:rsid w:val="00DF2309"/>
    <w:rsid w:val="00DF2A71"/>
    <w:rsid w:val="00DF2EF7"/>
    <w:rsid w:val="00DF30FE"/>
    <w:rsid w:val="00DF33F8"/>
    <w:rsid w:val="00DF4F46"/>
    <w:rsid w:val="00DF5AAF"/>
    <w:rsid w:val="00DF5F5A"/>
    <w:rsid w:val="00DF5FC6"/>
    <w:rsid w:val="00DF6137"/>
    <w:rsid w:val="00DF66A9"/>
    <w:rsid w:val="00DF693B"/>
    <w:rsid w:val="00DF6D31"/>
    <w:rsid w:val="00DF7668"/>
    <w:rsid w:val="00DF7CD9"/>
    <w:rsid w:val="00DF7F7B"/>
    <w:rsid w:val="00E0135D"/>
    <w:rsid w:val="00E013CE"/>
    <w:rsid w:val="00E01658"/>
    <w:rsid w:val="00E01D4F"/>
    <w:rsid w:val="00E02482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0F6C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3B83"/>
    <w:rsid w:val="00E24F8A"/>
    <w:rsid w:val="00E2578F"/>
    <w:rsid w:val="00E25FEA"/>
    <w:rsid w:val="00E2617A"/>
    <w:rsid w:val="00E26F1A"/>
    <w:rsid w:val="00E2796B"/>
    <w:rsid w:val="00E30495"/>
    <w:rsid w:val="00E318D1"/>
    <w:rsid w:val="00E32B35"/>
    <w:rsid w:val="00E32C97"/>
    <w:rsid w:val="00E338E4"/>
    <w:rsid w:val="00E3435C"/>
    <w:rsid w:val="00E352B7"/>
    <w:rsid w:val="00E36036"/>
    <w:rsid w:val="00E3709F"/>
    <w:rsid w:val="00E3735F"/>
    <w:rsid w:val="00E3794B"/>
    <w:rsid w:val="00E400DC"/>
    <w:rsid w:val="00E40907"/>
    <w:rsid w:val="00E40C4D"/>
    <w:rsid w:val="00E41996"/>
    <w:rsid w:val="00E41C39"/>
    <w:rsid w:val="00E434F8"/>
    <w:rsid w:val="00E43808"/>
    <w:rsid w:val="00E438E5"/>
    <w:rsid w:val="00E44D40"/>
    <w:rsid w:val="00E44F5C"/>
    <w:rsid w:val="00E454B5"/>
    <w:rsid w:val="00E45D2A"/>
    <w:rsid w:val="00E45FFB"/>
    <w:rsid w:val="00E46CCD"/>
    <w:rsid w:val="00E470D2"/>
    <w:rsid w:val="00E47567"/>
    <w:rsid w:val="00E51166"/>
    <w:rsid w:val="00E514E5"/>
    <w:rsid w:val="00E51A78"/>
    <w:rsid w:val="00E52692"/>
    <w:rsid w:val="00E52F6B"/>
    <w:rsid w:val="00E546B9"/>
    <w:rsid w:val="00E549AF"/>
    <w:rsid w:val="00E553AB"/>
    <w:rsid w:val="00E55907"/>
    <w:rsid w:val="00E55E9C"/>
    <w:rsid w:val="00E56EFE"/>
    <w:rsid w:val="00E56FA3"/>
    <w:rsid w:val="00E570DA"/>
    <w:rsid w:val="00E571F7"/>
    <w:rsid w:val="00E57A4A"/>
    <w:rsid w:val="00E57EB6"/>
    <w:rsid w:val="00E602D5"/>
    <w:rsid w:val="00E605AC"/>
    <w:rsid w:val="00E60673"/>
    <w:rsid w:val="00E61032"/>
    <w:rsid w:val="00E611B1"/>
    <w:rsid w:val="00E615B5"/>
    <w:rsid w:val="00E6189D"/>
    <w:rsid w:val="00E61F2E"/>
    <w:rsid w:val="00E623A1"/>
    <w:rsid w:val="00E62A16"/>
    <w:rsid w:val="00E62DA2"/>
    <w:rsid w:val="00E62F74"/>
    <w:rsid w:val="00E630F2"/>
    <w:rsid w:val="00E634D3"/>
    <w:rsid w:val="00E635FD"/>
    <w:rsid w:val="00E63779"/>
    <w:rsid w:val="00E642A4"/>
    <w:rsid w:val="00E64757"/>
    <w:rsid w:val="00E65C92"/>
    <w:rsid w:val="00E65D3D"/>
    <w:rsid w:val="00E665C5"/>
    <w:rsid w:val="00E67411"/>
    <w:rsid w:val="00E6752E"/>
    <w:rsid w:val="00E70B48"/>
    <w:rsid w:val="00E71AAE"/>
    <w:rsid w:val="00E71B54"/>
    <w:rsid w:val="00E71FAD"/>
    <w:rsid w:val="00E723E4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AFD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4D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544"/>
    <w:rsid w:val="00EA180C"/>
    <w:rsid w:val="00EA1EF8"/>
    <w:rsid w:val="00EA2D35"/>
    <w:rsid w:val="00EA379E"/>
    <w:rsid w:val="00EA4E62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386"/>
    <w:rsid w:val="00EB39D5"/>
    <w:rsid w:val="00EB3D7B"/>
    <w:rsid w:val="00EB448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86F"/>
    <w:rsid w:val="00EC708B"/>
    <w:rsid w:val="00EC723A"/>
    <w:rsid w:val="00EC72A8"/>
    <w:rsid w:val="00EC7594"/>
    <w:rsid w:val="00EC7F1B"/>
    <w:rsid w:val="00ED08E0"/>
    <w:rsid w:val="00ED0949"/>
    <w:rsid w:val="00ED0AE1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93B"/>
    <w:rsid w:val="00EE3B69"/>
    <w:rsid w:val="00EE4347"/>
    <w:rsid w:val="00EE48A8"/>
    <w:rsid w:val="00EE5705"/>
    <w:rsid w:val="00EE6BAA"/>
    <w:rsid w:val="00EE6EE9"/>
    <w:rsid w:val="00EE70F1"/>
    <w:rsid w:val="00EE7BD1"/>
    <w:rsid w:val="00EF25C1"/>
    <w:rsid w:val="00EF279C"/>
    <w:rsid w:val="00EF390B"/>
    <w:rsid w:val="00EF395A"/>
    <w:rsid w:val="00EF4D0C"/>
    <w:rsid w:val="00EF63C1"/>
    <w:rsid w:val="00EF6E4E"/>
    <w:rsid w:val="00EF6F51"/>
    <w:rsid w:val="00EF73F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645"/>
    <w:rsid w:val="00F05665"/>
    <w:rsid w:val="00F06972"/>
    <w:rsid w:val="00F070A4"/>
    <w:rsid w:val="00F07411"/>
    <w:rsid w:val="00F07AD9"/>
    <w:rsid w:val="00F1035D"/>
    <w:rsid w:val="00F11297"/>
    <w:rsid w:val="00F13C28"/>
    <w:rsid w:val="00F14119"/>
    <w:rsid w:val="00F145EF"/>
    <w:rsid w:val="00F14AB2"/>
    <w:rsid w:val="00F14C23"/>
    <w:rsid w:val="00F14E81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0E62"/>
    <w:rsid w:val="00F222DB"/>
    <w:rsid w:val="00F237B0"/>
    <w:rsid w:val="00F23F3C"/>
    <w:rsid w:val="00F246FA"/>
    <w:rsid w:val="00F247B9"/>
    <w:rsid w:val="00F25F02"/>
    <w:rsid w:val="00F26F57"/>
    <w:rsid w:val="00F27388"/>
    <w:rsid w:val="00F3067D"/>
    <w:rsid w:val="00F3151A"/>
    <w:rsid w:val="00F318B9"/>
    <w:rsid w:val="00F318E3"/>
    <w:rsid w:val="00F32008"/>
    <w:rsid w:val="00F32C1F"/>
    <w:rsid w:val="00F338C8"/>
    <w:rsid w:val="00F33B34"/>
    <w:rsid w:val="00F3414F"/>
    <w:rsid w:val="00F36C12"/>
    <w:rsid w:val="00F36D47"/>
    <w:rsid w:val="00F40290"/>
    <w:rsid w:val="00F4031A"/>
    <w:rsid w:val="00F4072E"/>
    <w:rsid w:val="00F40DB9"/>
    <w:rsid w:val="00F42149"/>
    <w:rsid w:val="00F439C1"/>
    <w:rsid w:val="00F443D4"/>
    <w:rsid w:val="00F445E2"/>
    <w:rsid w:val="00F451D7"/>
    <w:rsid w:val="00F45D8C"/>
    <w:rsid w:val="00F4650E"/>
    <w:rsid w:val="00F47E0C"/>
    <w:rsid w:val="00F5075B"/>
    <w:rsid w:val="00F50FD4"/>
    <w:rsid w:val="00F5151B"/>
    <w:rsid w:val="00F526BB"/>
    <w:rsid w:val="00F53310"/>
    <w:rsid w:val="00F53AC7"/>
    <w:rsid w:val="00F53E76"/>
    <w:rsid w:val="00F5484E"/>
    <w:rsid w:val="00F5559D"/>
    <w:rsid w:val="00F57D64"/>
    <w:rsid w:val="00F6039A"/>
    <w:rsid w:val="00F608C2"/>
    <w:rsid w:val="00F6093D"/>
    <w:rsid w:val="00F60CBD"/>
    <w:rsid w:val="00F61091"/>
    <w:rsid w:val="00F61375"/>
    <w:rsid w:val="00F6280D"/>
    <w:rsid w:val="00F63184"/>
    <w:rsid w:val="00F631DF"/>
    <w:rsid w:val="00F63359"/>
    <w:rsid w:val="00F6363C"/>
    <w:rsid w:val="00F64A5C"/>
    <w:rsid w:val="00F64DD4"/>
    <w:rsid w:val="00F64F0D"/>
    <w:rsid w:val="00F656B0"/>
    <w:rsid w:val="00F657BB"/>
    <w:rsid w:val="00F65A3B"/>
    <w:rsid w:val="00F663D7"/>
    <w:rsid w:val="00F665EE"/>
    <w:rsid w:val="00F66C7B"/>
    <w:rsid w:val="00F66C7E"/>
    <w:rsid w:val="00F6709E"/>
    <w:rsid w:val="00F675CD"/>
    <w:rsid w:val="00F70584"/>
    <w:rsid w:val="00F70BD7"/>
    <w:rsid w:val="00F724E7"/>
    <w:rsid w:val="00F72B41"/>
    <w:rsid w:val="00F72DF2"/>
    <w:rsid w:val="00F752E3"/>
    <w:rsid w:val="00F758A8"/>
    <w:rsid w:val="00F75B80"/>
    <w:rsid w:val="00F76107"/>
    <w:rsid w:val="00F76324"/>
    <w:rsid w:val="00F764BD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2"/>
    <w:rsid w:val="00F83027"/>
    <w:rsid w:val="00F83390"/>
    <w:rsid w:val="00F839B9"/>
    <w:rsid w:val="00F8526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422B"/>
    <w:rsid w:val="00F952D5"/>
    <w:rsid w:val="00F953D4"/>
    <w:rsid w:val="00F95D54"/>
    <w:rsid w:val="00F95FBD"/>
    <w:rsid w:val="00F96267"/>
    <w:rsid w:val="00F967FF"/>
    <w:rsid w:val="00F96C1D"/>
    <w:rsid w:val="00F9738F"/>
    <w:rsid w:val="00F976C4"/>
    <w:rsid w:val="00FA039F"/>
    <w:rsid w:val="00FA0863"/>
    <w:rsid w:val="00FA1277"/>
    <w:rsid w:val="00FA175E"/>
    <w:rsid w:val="00FA1905"/>
    <w:rsid w:val="00FA2C56"/>
    <w:rsid w:val="00FA3808"/>
    <w:rsid w:val="00FA44C2"/>
    <w:rsid w:val="00FA4689"/>
    <w:rsid w:val="00FA50D9"/>
    <w:rsid w:val="00FA73B8"/>
    <w:rsid w:val="00FA7410"/>
    <w:rsid w:val="00FA7F69"/>
    <w:rsid w:val="00FA7FB6"/>
    <w:rsid w:val="00FB0146"/>
    <w:rsid w:val="00FB0227"/>
    <w:rsid w:val="00FB0640"/>
    <w:rsid w:val="00FB0848"/>
    <w:rsid w:val="00FB08D6"/>
    <w:rsid w:val="00FB0C55"/>
    <w:rsid w:val="00FB0CEF"/>
    <w:rsid w:val="00FB0FD5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27D"/>
    <w:rsid w:val="00FC1A49"/>
    <w:rsid w:val="00FC202A"/>
    <w:rsid w:val="00FC2FD5"/>
    <w:rsid w:val="00FC3603"/>
    <w:rsid w:val="00FC5421"/>
    <w:rsid w:val="00FC56BF"/>
    <w:rsid w:val="00FC583F"/>
    <w:rsid w:val="00FC6546"/>
    <w:rsid w:val="00FC6A00"/>
    <w:rsid w:val="00FC6BC9"/>
    <w:rsid w:val="00FC72AC"/>
    <w:rsid w:val="00FD05AC"/>
    <w:rsid w:val="00FD0719"/>
    <w:rsid w:val="00FD091F"/>
    <w:rsid w:val="00FD0983"/>
    <w:rsid w:val="00FD0F86"/>
    <w:rsid w:val="00FD10AD"/>
    <w:rsid w:val="00FD18CB"/>
    <w:rsid w:val="00FD2038"/>
    <w:rsid w:val="00FD2DAE"/>
    <w:rsid w:val="00FD31CC"/>
    <w:rsid w:val="00FD36CB"/>
    <w:rsid w:val="00FD3B36"/>
    <w:rsid w:val="00FD3C52"/>
    <w:rsid w:val="00FD3DB9"/>
    <w:rsid w:val="00FD4038"/>
    <w:rsid w:val="00FD4D45"/>
    <w:rsid w:val="00FD541D"/>
    <w:rsid w:val="00FD594F"/>
    <w:rsid w:val="00FD5A47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553"/>
    <w:rsid w:val="00FE36E4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DF5"/>
    <w:rsid w:val="00FF463B"/>
    <w:rsid w:val="00FF46C9"/>
    <w:rsid w:val="00FF4855"/>
    <w:rsid w:val="00FF51B6"/>
    <w:rsid w:val="00FF5207"/>
    <w:rsid w:val="00FF5CB5"/>
    <w:rsid w:val="00FF71D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1"/>
    <w:uiPriority w:val="99"/>
    <w:locked/>
    <w:rsid w:val="001A5EE3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  <w:style w:type="character" w:customStyle="1" w:styleId="Heading1Char1">
    <w:name w:val="Heading 1 Char1"/>
    <w:basedOn w:val="DefaultParagraphFont"/>
    <w:uiPriority w:val="99"/>
    <w:locked/>
    <w:rsid w:val="001762A6"/>
    <w:rPr>
      <w:rFonts w:ascii="Cambria" w:hAnsi="Cambria" w:cs="Times New Roman"/>
      <w:color w:val="365F91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588684100" TargetMode="External"/><Relationship Id="rId299" Type="http://schemas.openxmlformats.org/officeDocument/2006/relationships/hyperlink" Target="http://stepnay-bibl.ru/" TargetMode="External"/><Relationship Id="rId2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3" Type="http://schemas.openxmlformats.org/officeDocument/2006/relationships/hyperlink" Target="https://vk.com/id588684100" TargetMode="External"/><Relationship Id="rId15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4" Type="http://schemas.openxmlformats.org/officeDocument/2006/relationships/hyperlink" Target="https://vk.com/bibliogorod_belorechensk/" TargetMode="External"/><Relationship Id="rId366" Type="http://schemas.openxmlformats.org/officeDocument/2006/relationships/hyperlink" Target="https://ok.ru/stepnayase" TargetMode="External"/><Relationship Id="rId170" Type="http://schemas.openxmlformats.org/officeDocument/2006/relationships/hyperlink" Target="https://vk.com/bibliogorod_belorechensk/" TargetMode="External"/><Relationship Id="rId226" Type="http://schemas.openxmlformats.org/officeDocument/2006/relationships/hyperlink" Target="https://vk.com/id264310022" TargetMode="External"/><Relationship Id="rId433" Type="http://schemas.openxmlformats.org/officeDocument/2006/relationships/hyperlink" Target="https://vk.com/belorayubiblio" TargetMode="External"/><Relationship Id="rId268" Type="http://schemas.openxmlformats.org/officeDocument/2006/relationships/hyperlink" Target="https://vk.com/belorayubiblio" TargetMode="External"/><Relationship Id="rId32" Type="http://schemas.openxmlformats.org/officeDocument/2006/relationships/hyperlink" Target="https://ok.ru/profile/580519907980/statuses/153392219366796" TargetMode="External"/><Relationship Id="rId7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8" Type="http://schemas.openxmlformats.org/officeDocument/2006/relationships/hyperlink" Target="https://vk.com/id711718267" TargetMode="External"/><Relationship Id="rId335" Type="http://schemas.openxmlformats.org/officeDocument/2006/relationships/hyperlink" Target="https://ok.ru/stepnayase" TargetMode="External"/><Relationship Id="rId377" Type="http://schemas.openxmlformats.org/officeDocument/2006/relationships/hyperlink" Target="https://vk.com/bibliogorod_belorechensk/" TargetMode="External"/><Relationship Id="rId5" Type="http://schemas.openxmlformats.org/officeDocument/2006/relationships/hyperlink" Target="https://www.mcb-blk.ru/" TargetMode="External"/><Relationship Id="rId181" Type="http://schemas.openxmlformats.org/officeDocument/2006/relationships/hyperlink" Target="https://pervomai-biblio.ru" TargetMode="External"/><Relationship Id="rId237" Type="http://schemas.openxmlformats.org/officeDocument/2006/relationships/hyperlink" Target="https://vk.com/id486333078" TargetMode="External"/><Relationship Id="rId402" Type="http://schemas.openxmlformats.org/officeDocument/2006/relationships/hyperlink" Target="https://vk.com/id669248085" TargetMode="External"/><Relationship Id="rId279" Type="http://schemas.openxmlformats.org/officeDocument/2006/relationships/hyperlink" Target="https://vk.com/public202042502" TargetMode="External"/><Relationship Id="rId444" Type="http://schemas.openxmlformats.org/officeDocument/2006/relationships/hyperlink" Target="http://stepnay-bibl.ru/" TargetMode="External"/><Relationship Id="rId43" Type="http://schemas.openxmlformats.org/officeDocument/2006/relationships/hyperlink" Target="https://mcb-blk.ru/" TargetMode="External"/><Relationship Id="rId139" Type="http://schemas.openxmlformats.org/officeDocument/2006/relationships/hyperlink" Target="http://stepnay-bibl.ru/" TargetMode="External"/><Relationship Id="rId290" Type="http://schemas.openxmlformats.org/officeDocument/2006/relationships/hyperlink" Target="https://ok.ru/profile/591618803218" TargetMode="External"/><Relationship Id="rId30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6" Type="http://schemas.openxmlformats.org/officeDocument/2006/relationships/hyperlink" Target="http://stepnay-bibl.ru/" TargetMode="External"/><Relationship Id="rId388" Type="http://schemas.openxmlformats.org/officeDocument/2006/relationships/hyperlink" Target="https://ok.ru/profile/580519907980/statuses/153392219366796" TargetMode="External"/><Relationship Id="rId85" Type="http://schemas.openxmlformats.org/officeDocument/2006/relationships/hyperlink" Target="https://vk.com/id592504543" TargetMode="External"/><Relationship Id="rId150" Type="http://schemas.openxmlformats.org/officeDocument/2006/relationships/hyperlink" Target="https://vk.com/belorayubiblio" TargetMode="External"/><Relationship Id="rId19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6" Type="http://schemas.openxmlformats.org/officeDocument/2006/relationships/hyperlink" Target="https://vk.com/id588684100" TargetMode="External"/><Relationship Id="rId413" Type="http://schemas.openxmlformats.org/officeDocument/2006/relationships/hyperlink" Target="https://vk.com/id669248085" TargetMode="External"/><Relationship Id="rId248" Type="http://schemas.openxmlformats.org/officeDocument/2006/relationships/hyperlink" Target="https://vk.com/id592504543" TargetMode="External"/><Relationship Id="rId455" Type="http://schemas.openxmlformats.org/officeDocument/2006/relationships/hyperlink" Target="https://ok.ru/profile/590710253617" TargetMode="External"/><Relationship Id="rId12" Type="http://schemas.openxmlformats.org/officeDocument/2006/relationships/hyperlink" Target="https://vk.com/id639075801" TargetMode="External"/><Relationship Id="rId108" Type="http://schemas.openxmlformats.org/officeDocument/2006/relationships/hyperlink" Target="https://vk.com/wall-202275261_92" TargetMode="External"/><Relationship Id="rId315" Type="http://schemas.openxmlformats.org/officeDocument/2006/relationships/hyperlink" Target="https://ok.ru/profile/574924194410" TargetMode="External"/><Relationship Id="rId357" Type="http://schemas.openxmlformats.org/officeDocument/2006/relationships/hyperlink" Target="https://ok.ru/profile/580519907980/statuses/153392219366796" TargetMode="External"/><Relationship Id="rId54" Type="http://schemas.openxmlformats.org/officeDocument/2006/relationships/hyperlink" Target="https://druzhny-biblio.ru/" TargetMode="External"/><Relationship Id="rId96" Type="http://schemas.openxmlformats.org/officeDocument/2006/relationships/hyperlink" Target="https://ok.ru/stepnayase" TargetMode="External"/><Relationship Id="rId161" Type="http://schemas.openxmlformats.org/officeDocument/2006/relationships/hyperlink" Target="https://vk.com/id486333078" TargetMode="External"/><Relationship Id="rId217" Type="http://schemas.openxmlformats.org/officeDocument/2006/relationships/hyperlink" Target="http://stepnay-bibl.ru/" TargetMode="External"/><Relationship Id="rId399" Type="http://schemas.openxmlformats.org/officeDocument/2006/relationships/hyperlink" Target="https://vk.com/id264310022" TargetMode="External"/><Relationship Id="rId259" Type="http://schemas.openxmlformats.org/officeDocument/2006/relationships/hyperlink" Target="https://xn----7sbbdauecwbqhkuby6b1a7s1a.xn--p1ai/" TargetMode="External"/><Relationship Id="rId424" Type="http://schemas.openxmlformats.org/officeDocument/2006/relationships/hyperlink" Target="https://ok.ru/group/61533970235644" TargetMode="External"/><Relationship Id="rId23" Type="http://schemas.openxmlformats.org/officeDocument/2006/relationships/hyperlink" Target="https://ok.ru/pshekhskaya.selskayabiblioteka" TargetMode="External"/><Relationship Id="rId119" Type="http://schemas.openxmlformats.org/officeDocument/2006/relationships/hyperlink" Target="https://vk.com/id711718267" TargetMode="External"/><Relationship Id="rId270" Type="http://schemas.openxmlformats.org/officeDocument/2006/relationships/hyperlink" Target="https://vk.com/public217342102" TargetMode="External"/><Relationship Id="rId326" Type="http://schemas.openxmlformats.org/officeDocument/2006/relationships/hyperlink" Target="https://ok.ru/profile/561474988530" TargetMode="External"/><Relationship Id="rId44" Type="http://schemas.openxmlformats.org/officeDocument/2006/relationships/hyperlink" Target="https://vk.com/bibliogorod_belorechensk" TargetMode="External"/><Relationship Id="rId65" Type="http://schemas.openxmlformats.org/officeDocument/2006/relationships/hyperlink" Target="https://vk.com/id711718267" TargetMode="External"/><Relationship Id="rId86" Type="http://schemas.openxmlformats.org/officeDocument/2006/relationships/hyperlink" Target="https://vk.com/public217342102" TargetMode="External"/><Relationship Id="rId130" Type="http://schemas.openxmlformats.org/officeDocument/2006/relationships/hyperlink" Target="https://vk.com/id593133502" TargetMode="External"/><Relationship Id="rId151" Type="http://schemas.openxmlformats.org/officeDocument/2006/relationships/hyperlink" Target="https://vk.com/id264310022" TargetMode="External"/><Relationship Id="rId368" Type="http://schemas.openxmlformats.org/officeDocument/2006/relationships/hyperlink" Target="http://stepnay-bibl.ru/" TargetMode="External"/><Relationship Id="rId38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2" Type="http://schemas.openxmlformats.org/officeDocument/2006/relationships/hyperlink" Target="https://vk.com/public202042502" TargetMode="External"/><Relationship Id="rId193" Type="http://schemas.openxmlformats.org/officeDocument/2006/relationships/hyperlink" Target="https://ok.ru/stepnayase" TargetMode="External"/><Relationship Id="rId207" Type="http://schemas.openxmlformats.org/officeDocument/2006/relationships/hyperlink" Target="https://ok.ru/pshekhskaya.selskayabiblioteka" TargetMode="External"/><Relationship Id="rId228" Type="http://schemas.openxmlformats.org/officeDocument/2006/relationships/hyperlink" Target="http://stepnay-bibl.ru/" TargetMode="External"/><Relationship Id="rId249" Type="http://schemas.openxmlformats.org/officeDocument/2006/relationships/hyperlink" Target="https://vk.com/public217342102" TargetMode="External"/><Relationship Id="rId414" Type="http://schemas.openxmlformats.org/officeDocument/2006/relationships/hyperlink" Target="https://xn----7sbbdauecwbqhkuby6b1a7s1a.xn--p1ai/" TargetMode="External"/><Relationship Id="rId435" Type="http://schemas.openxmlformats.org/officeDocument/2006/relationships/hyperlink" Target="https://vk.com/belorayubiblio" TargetMode="External"/><Relationship Id="rId456" Type="http://schemas.openxmlformats.org/officeDocument/2006/relationships/hyperlink" Target="https://vk.com/druzhnenskayabibl" TargetMode="External"/><Relationship Id="rId13" Type="http://schemas.openxmlformats.org/officeDocument/2006/relationships/hyperlink" Target="https://xn----7sbbdauecwbqhkuby6b1a7s1a.xn--p1ai/" TargetMode="External"/><Relationship Id="rId109" Type="http://schemas.openxmlformats.org/officeDocument/2006/relationships/hyperlink" Target="https://ok.ru/profile/580519907980/statuses/153392219366796" TargetMode="External"/><Relationship Id="rId260" Type="http://schemas.openxmlformats.org/officeDocument/2006/relationships/hyperlink" Target="https://vk.com/id669248085" TargetMode="External"/><Relationship Id="rId281" Type="http://schemas.openxmlformats.org/officeDocument/2006/relationships/hyperlink" Target="https://vk.com/id588684100" TargetMode="External"/><Relationship Id="rId316" Type="http://schemas.openxmlformats.org/officeDocument/2006/relationships/hyperlink" Target="https://vk.com/id486333078" TargetMode="External"/><Relationship Id="rId337" Type="http://schemas.openxmlformats.org/officeDocument/2006/relationships/hyperlink" Target="http://stepnay-bibl.ru/" TargetMode="External"/><Relationship Id="rId34" Type="http://schemas.openxmlformats.org/officeDocument/2006/relationships/hyperlink" Target="https://ok.ru/stepnayase" TargetMode="External"/><Relationship Id="rId55" Type="http://schemas.openxmlformats.org/officeDocument/2006/relationships/hyperlink" Target="https://vk.com/id588684100" TargetMode="External"/><Relationship Id="rId76" Type="http://schemas.openxmlformats.org/officeDocument/2006/relationships/hyperlink" Target="https://vk.com/id486333078" TargetMode="External"/><Relationship Id="rId97" Type="http://schemas.openxmlformats.org/officeDocument/2006/relationships/hyperlink" Target="https://vk.com/public202042502" TargetMode="External"/><Relationship Id="rId120" Type="http://schemas.openxmlformats.org/officeDocument/2006/relationships/hyperlink" Target="https://vk.com/id588684100" TargetMode="External"/><Relationship Id="rId141" Type="http://schemas.openxmlformats.org/officeDocument/2006/relationships/hyperlink" Target="https://vk.com/public217342102" TargetMode="External"/><Relationship Id="rId35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9" Type="http://schemas.openxmlformats.org/officeDocument/2006/relationships/hyperlink" Target="https://ok.ru/profile/580519907980/statuses/153392219366796" TargetMode="External"/><Relationship Id="rId7" Type="http://schemas.openxmlformats.org/officeDocument/2006/relationships/hyperlink" Target="https://vk.com/bibliogorod_belorechensk/" TargetMode="External"/><Relationship Id="rId16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3" Type="http://schemas.openxmlformats.org/officeDocument/2006/relationships/hyperlink" Target="https://vk.com/public217342102" TargetMode="External"/><Relationship Id="rId218" Type="http://schemas.openxmlformats.org/officeDocument/2006/relationships/hyperlink" Target="https://ok.ru/profile/574924194410" TargetMode="External"/><Relationship Id="rId239" Type="http://schemas.openxmlformats.org/officeDocument/2006/relationships/hyperlink" Target="https://vk.com/id601526944" TargetMode="External"/><Relationship Id="rId390" Type="http://schemas.openxmlformats.org/officeDocument/2006/relationships/hyperlink" Target="https://vk.com/wall-202275261_92" TargetMode="External"/><Relationship Id="rId404" Type="http://schemas.openxmlformats.org/officeDocument/2006/relationships/hyperlink" Target="https://ok.ru/group/61533970235644" TargetMode="External"/><Relationship Id="rId425" Type="http://schemas.openxmlformats.org/officeDocument/2006/relationships/hyperlink" Target="https://vk.com/id611533167" TargetMode="External"/><Relationship Id="rId446" Type="http://schemas.openxmlformats.org/officeDocument/2006/relationships/hyperlink" Target="https://vk.com/id593133502" TargetMode="External"/><Relationship Id="rId250" Type="http://schemas.openxmlformats.org/officeDocument/2006/relationships/hyperlink" Target="https://pervomai-biblio.ru" TargetMode="External"/><Relationship Id="rId271" Type="http://schemas.openxmlformats.org/officeDocument/2006/relationships/hyperlink" Target="https://pervomai-biblio.ru" TargetMode="External"/><Relationship Id="rId292" Type="http://schemas.openxmlformats.org/officeDocument/2006/relationships/hyperlink" Target="https://ok.ru/profile/561474988530" TargetMode="External"/><Relationship Id="rId306" Type="http://schemas.openxmlformats.org/officeDocument/2006/relationships/hyperlink" Target="https://ok.ru/profile/561474988530" TargetMode="External"/><Relationship Id="rId24" Type="http://schemas.openxmlformats.org/officeDocument/2006/relationships/hyperlink" Target="https://vk.com/id711718267" TargetMode="External"/><Relationship Id="rId45" Type="http://schemas.openxmlformats.org/officeDocument/2006/relationships/hyperlink" Target="https://vk.com/wall-202275261_92" TargetMode="External"/><Relationship Id="rId66" Type="http://schemas.openxmlformats.org/officeDocument/2006/relationships/hyperlink" Target="https://vk.com/wall-202275261_92" TargetMode="External"/><Relationship Id="rId87" Type="http://schemas.openxmlformats.org/officeDocument/2006/relationships/hyperlink" Target="https://pervomai-biblio.ru" TargetMode="External"/><Relationship Id="rId11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1" Type="http://schemas.openxmlformats.org/officeDocument/2006/relationships/hyperlink" Target="https://ok.ru/stepnayase" TargetMode="External"/><Relationship Id="rId327" Type="http://schemas.openxmlformats.org/officeDocument/2006/relationships/hyperlink" Target="https://vk.com/id593133502" TargetMode="External"/><Relationship Id="rId348" Type="http://schemas.openxmlformats.org/officeDocument/2006/relationships/hyperlink" Target="https://ok.ru/profile/580519907980/statuses/153392219366796" TargetMode="External"/><Relationship Id="rId369" Type="http://schemas.openxmlformats.org/officeDocument/2006/relationships/hyperlink" Target="https://vk.com/id264310022" TargetMode="External"/><Relationship Id="rId152" Type="http://schemas.openxmlformats.org/officeDocument/2006/relationships/hyperlink" Target="https://ok.ru/profile/591618803218" TargetMode="External"/><Relationship Id="rId173" Type="http://schemas.openxmlformats.org/officeDocument/2006/relationships/hyperlink" Target="http://stepnay-bibl.ru/" TargetMode="External"/><Relationship Id="rId194" Type="http://schemas.openxmlformats.org/officeDocument/2006/relationships/hyperlink" Target="https://vk.com/public202042502" TargetMode="External"/><Relationship Id="rId208" Type="http://schemas.openxmlformats.org/officeDocument/2006/relationships/hyperlink" Target="https://ok.ru/profile/561474988530" TargetMode="External"/><Relationship Id="rId229" Type="http://schemas.openxmlformats.org/officeDocument/2006/relationships/hyperlink" Target="https://www.mcb-blk.ru/" TargetMode="External"/><Relationship Id="rId38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15" Type="http://schemas.openxmlformats.org/officeDocument/2006/relationships/hyperlink" Target="https://vk.com/wall-202275261_92" TargetMode="External"/><Relationship Id="rId436" Type="http://schemas.openxmlformats.org/officeDocument/2006/relationships/hyperlink" Target="https://ok.ru/stepnayase" TargetMode="External"/><Relationship Id="rId457" Type="http://schemas.openxmlformats.org/officeDocument/2006/relationships/hyperlink" Target="https://druzhny-biblio.ru/" TargetMode="External"/><Relationship Id="rId240" Type="http://schemas.openxmlformats.org/officeDocument/2006/relationships/hyperlink" Target="https://vk.com/public217342102" TargetMode="External"/><Relationship Id="rId261" Type="http://schemas.openxmlformats.org/officeDocument/2006/relationships/hyperlink" Target="https://xn----7sbbdauecwbqhkuby6b1a7s1a.xn--p1ai/" TargetMode="External"/><Relationship Id="rId14" Type="http://schemas.openxmlformats.org/officeDocument/2006/relationships/hyperlink" Target="https://vk.com/id669248085" TargetMode="External"/><Relationship Id="rId35" Type="http://schemas.openxmlformats.org/officeDocument/2006/relationships/hyperlink" Target="https://vk.com/public202042502" TargetMode="External"/><Relationship Id="rId56" Type="http://schemas.openxmlformats.org/officeDocument/2006/relationships/hyperlink" Target="https://ok.ru/pshekhskaya.selskayabiblioteka" TargetMode="External"/><Relationship Id="rId7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0" Type="http://schemas.openxmlformats.org/officeDocument/2006/relationships/hyperlink" Target="https://xn----7sbbdauecwbqhkuby6b1a7s1a.xn--p1ai/" TargetMode="External"/><Relationship Id="rId282" Type="http://schemas.openxmlformats.org/officeDocument/2006/relationships/hyperlink" Target="https://ok.ru/pshekhskaya.selskayabiblioteka" TargetMode="External"/><Relationship Id="rId3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8" Type="http://schemas.openxmlformats.org/officeDocument/2006/relationships/hyperlink" Target="https://vk.com/wall-202275261_92" TargetMode="External"/><Relationship Id="rId359" Type="http://schemas.openxmlformats.org/officeDocument/2006/relationships/hyperlink" Target="https://ok.ru/profile/590710253617" TargetMode="External"/><Relationship Id="rId8" Type="http://schemas.openxmlformats.org/officeDocument/2006/relationships/hyperlink" Target="https://vk.com/belorayubiblio" TargetMode="External"/><Relationship Id="rId98" Type="http://schemas.openxmlformats.org/officeDocument/2006/relationships/hyperlink" Target="http://stepnay-bibl.ru/" TargetMode="External"/><Relationship Id="rId121" Type="http://schemas.openxmlformats.org/officeDocument/2006/relationships/hyperlink" Target="https://ok.ru/pshekhskaya.selskayabiblioteka" TargetMode="External"/><Relationship Id="rId142" Type="http://schemas.openxmlformats.org/officeDocument/2006/relationships/hyperlink" Target="https://pervomai-biblio.ru" TargetMode="External"/><Relationship Id="rId163" Type="http://schemas.openxmlformats.org/officeDocument/2006/relationships/hyperlink" Target="https://vk.com/id588684100" TargetMode="External"/><Relationship Id="rId184" Type="http://schemas.openxmlformats.org/officeDocument/2006/relationships/hyperlink" Target="https://pervomai-biblio.ru" TargetMode="External"/><Relationship Id="rId219" Type="http://schemas.openxmlformats.org/officeDocument/2006/relationships/hyperlink" Target="https://vk.com/id486333078" TargetMode="External"/><Relationship Id="rId370" Type="http://schemas.openxmlformats.org/officeDocument/2006/relationships/hyperlink" Target="https://ok.ru/profile/591618803218" TargetMode="External"/><Relationship Id="rId391" Type="http://schemas.openxmlformats.org/officeDocument/2006/relationships/hyperlink" Target="https://ok.ru/profile/580519907980/statuses/153392219366796" TargetMode="External"/><Relationship Id="rId405" Type="http://schemas.openxmlformats.org/officeDocument/2006/relationships/hyperlink" Target="https://vk.com/id611533167" TargetMode="External"/><Relationship Id="rId426" Type="http://schemas.openxmlformats.org/officeDocument/2006/relationships/hyperlink" Target="http://stepnay-bibl.ru/" TargetMode="External"/><Relationship Id="rId447" Type="http://schemas.openxmlformats.org/officeDocument/2006/relationships/hyperlink" Target="https://pervomai-biblio.ru" TargetMode="External"/><Relationship Id="rId230" Type="http://schemas.openxmlformats.org/officeDocument/2006/relationships/hyperlink" Target="https://ok.ru/profile/577298908247" TargetMode="External"/><Relationship Id="rId251" Type="http://schemas.openxmlformats.org/officeDocument/2006/relationships/hyperlink" Target="https://ok.ru/stepnayase" TargetMode="External"/><Relationship Id="rId25" Type="http://schemas.openxmlformats.org/officeDocument/2006/relationships/hyperlink" Target="https://vk.com/wall-202275261_92" TargetMode="External"/><Relationship Id="rId46" Type="http://schemas.openxmlformats.org/officeDocument/2006/relationships/hyperlink" Target="https://ok.ru/profile/580519907980/statuses/153392219366796" TargetMode="External"/><Relationship Id="rId67" Type="http://schemas.openxmlformats.org/officeDocument/2006/relationships/hyperlink" Target="https://ok.ru/profile/580519907980/statuses/153392219366796" TargetMode="External"/><Relationship Id="rId272" Type="http://schemas.openxmlformats.org/officeDocument/2006/relationships/hyperlink" Target="https://ok.ru/profile/574924194410" TargetMode="External"/><Relationship Id="rId293" Type="http://schemas.openxmlformats.org/officeDocument/2006/relationships/hyperlink" Target="https://vk.com/id593133502" TargetMode="External"/><Relationship Id="rId307" Type="http://schemas.openxmlformats.org/officeDocument/2006/relationships/hyperlink" Target="https://vk.com/id593133502" TargetMode="External"/><Relationship Id="rId328" Type="http://schemas.openxmlformats.org/officeDocument/2006/relationships/hyperlink" Target="https://vk.com/id592504543" TargetMode="External"/><Relationship Id="rId34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8" Type="http://schemas.openxmlformats.org/officeDocument/2006/relationships/hyperlink" Target="https://vk.com/id639075801" TargetMode="External"/><Relationship Id="rId111" Type="http://schemas.openxmlformats.org/officeDocument/2006/relationships/hyperlink" Target="https://ok.ru/profile/574924194410" TargetMode="External"/><Relationship Id="rId132" Type="http://schemas.openxmlformats.org/officeDocument/2006/relationships/hyperlink" Target="https://vk.com/public202042502" TargetMode="External"/><Relationship Id="rId153" Type="http://schemas.openxmlformats.org/officeDocument/2006/relationships/hyperlink" Target="http://stepnay-bibl.ru/" TargetMode="External"/><Relationship Id="rId174" Type="http://schemas.openxmlformats.org/officeDocument/2006/relationships/hyperlink" Target="https://vk.com/wall-202275261_92" TargetMode="External"/><Relationship Id="rId195" Type="http://schemas.openxmlformats.org/officeDocument/2006/relationships/hyperlink" Target="http://stepnay-bibl.ru/" TargetMode="External"/><Relationship Id="rId209" Type="http://schemas.openxmlformats.org/officeDocument/2006/relationships/hyperlink" Target="https://vk.com/id593133502" TargetMode="External"/><Relationship Id="rId360" Type="http://schemas.openxmlformats.org/officeDocument/2006/relationships/hyperlink" Target="https://vk.com/druzhnenskayabibl" TargetMode="External"/><Relationship Id="rId381" Type="http://schemas.openxmlformats.org/officeDocument/2006/relationships/hyperlink" Target="https://ok.ru/profile/561474988530" TargetMode="External"/><Relationship Id="rId416" Type="http://schemas.openxmlformats.org/officeDocument/2006/relationships/hyperlink" Target="https://ok.ru/profile/580519907980/statuses/153392219366796" TargetMode="External"/><Relationship Id="rId2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1" Type="http://schemas.openxmlformats.org/officeDocument/2006/relationships/hyperlink" Target="https://pervomai-biblio.ru" TargetMode="External"/><Relationship Id="rId437" Type="http://schemas.openxmlformats.org/officeDocument/2006/relationships/hyperlink" Target="https://vk.com/public202042502" TargetMode="External"/><Relationship Id="rId458" Type="http://schemas.openxmlformats.org/officeDocument/2006/relationships/hyperlink" Target="https://vk.com/id588684100" TargetMode="External"/><Relationship Id="rId15" Type="http://schemas.openxmlformats.org/officeDocument/2006/relationships/hyperlink" Target="https://xn----7sbbdauecwbqhkuby6b1a7s1a.xn--p1ai/" TargetMode="External"/><Relationship Id="rId36" Type="http://schemas.openxmlformats.org/officeDocument/2006/relationships/hyperlink" Target="http://stepnay-bibl.ru/" TargetMode="External"/><Relationship Id="rId57" Type="http://schemas.openxmlformats.org/officeDocument/2006/relationships/hyperlink" Target="https://vk.com/id711718267" TargetMode="External"/><Relationship Id="rId262" Type="http://schemas.openxmlformats.org/officeDocument/2006/relationships/hyperlink" Target="https://ok.ru/group/61533970235644" TargetMode="External"/><Relationship Id="rId283" Type="http://schemas.openxmlformats.org/officeDocument/2006/relationships/hyperlink" Target="https://ok.ru/group/61533970235644" TargetMode="External"/><Relationship Id="rId318" Type="http://schemas.openxmlformats.org/officeDocument/2006/relationships/hyperlink" Target="https://ok.ru/profile/561474988530" TargetMode="External"/><Relationship Id="rId339" Type="http://schemas.openxmlformats.org/officeDocument/2006/relationships/hyperlink" Target="https://ok.ru/profile/580519907980/statuses/153392219366796" TargetMode="External"/><Relationship Id="rId78" Type="http://schemas.openxmlformats.org/officeDocument/2006/relationships/hyperlink" Target="https://vk.com/id669248085" TargetMode="External"/><Relationship Id="rId99" Type="http://schemas.openxmlformats.org/officeDocument/2006/relationships/hyperlink" Target="https://vk.com/id639075801" TargetMode="External"/><Relationship Id="rId101" Type="http://schemas.openxmlformats.org/officeDocument/2006/relationships/hyperlink" Target="https://ok.ru/profile/561474988530" TargetMode="External"/><Relationship Id="rId122" Type="http://schemas.openxmlformats.org/officeDocument/2006/relationships/hyperlink" Target="https://vk.com/wall-202275261_92" TargetMode="External"/><Relationship Id="rId143" Type="http://schemas.openxmlformats.org/officeDocument/2006/relationships/hyperlink" Target="https://vk.com/id639075801" TargetMode="External"/><Relationship Id="rId164" Type="http://schemas.openxmlformats.org/officeDocument/2006/relationships/hyperlink" Target="https://ok.ru/pshekhskaya.selskayabiblioteka" TargetMode="External"/><Relationship Id="rId185" Type="http://schemas.openxmlformats.org/officeDocument/2006/relationships/hyperlink" Target="https://ok.ru/profile/574924194410" TargetMode="External"/><Relationship Id="rId350" Type="http://schemas.openxmlformats.org/officeDocument/2006/relationships/hyperlink" Target="https://vk.com/wall-202275261_92" TargetMode="External"/><Relationship Id="rId371" Type="http://schemas.openxmlformats.org/officeDocument/2006/relationships/hyperlink" Target="http://stepnay-bibl.ru/" TargetMode="External"/><Relationship Id="rId406" Type="http://schemas.openxmlformats.org/officeDocument/2006/relationships/hyperlink" Target="http://stepnay-bibl.ru/" TargetMode="External"/><Relationship Id="rId9" Type="http://schemas.openxmlformats.org/officeDocument/2006/relationships/hyperlink" Target="https://www.mcb-blk.ru/" TargetMode="External"/><Relationship Id="rId210" Type="http://schemas.openxmlformats.org/officeDocument/2006/relationships/hyperlink" Target="https://ok.ru/profile/561474988530" TargetMode="External"/><Relationship Id="rId39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27" Type="http://schemas.openxmlformats.org/officeDocument/2006/relationships/hyperlink" Target="https://vk.com/id588684100" TargetMode="External"/><Relationship Id="rId448" Type="http://schemas.openxmlformats.org/officeDocument/2006/relationships/hyperlink" Target="https://pervomai-biblio.ru" TargetMode="External"/><Relationship Id="rId26" Type="http://schemas.openxmlformats.org/officeDocument/2006/relationships/hyperlink" Target="https://ok.ru/profile/580519907980/statuses/153392219366796" TargetMode="External"/><Relationship Id="rId231" Type="http://schemas.openxmlformats.org/officeDocument/2006/relationships/hyperlink" Target="https://vk.com/bibliogorod_belorechensk/" TargetMode="External"/><Relationship Id="rId252" Type="http://schemas.openxmlformats.org/officeDocument/2006/relationships/hyperlink" Target="https://vk.com/public202042502" TargetMode="External"/><Relationship Id="rId273" Type="http://schemas.openxmlformats.org/officeDocument/2006/relationships/hyperlink" Target="https://vk.com/id486333078" TargetMode="External"/><Relationship Id="rId294" Type="http://schemas.openxmlformats.org/officeDocument/2006/relationships/hyperlink" Target="http://ok.ru/profile/587027842354" TargetMode="External"/><Relationship Id="rId308" Type="http://schemas.openxmlformats.org/officeDocument/2006/relationships/hyperlink" Target="https://vk.com/id639075801" TargetMode="External"/><Relationship Id="rId329" Type="http://schemas.openxmlformats.org/officeDocument/2006/relationships/hyperlink" Target="https://vk.com/public217342102" TargetMode="External"/><Relationship Id="rId4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9" Type="http://schemas.openxmlformats.org/officeDocument/2006/relationships/hyperlink" Target="https://xn----7sbbdauecwbqhkuby6b1a7s1a.xn--p1ai/" TargetMode="External"/><Relationship Id="rId112" Type="http://schemas.openxmlformats.org/officeDocument/2006/relationships/hyperlink" Target="https://vk.com/id486333078" TargetMode="External"/><Relationship Id="rId133" Type="http://schemas.openxmlformats.org/officeDocument/2006/relationships/hyperlink" Target="http://stepnay-bibl.ru/" TargetMode="External"/><Relationship Id="rId154" Type="http://schemas.openxmlformats.org/officeDocument/2006/relationships/hyperlink" Target="https://vk.com/id264310022" TargetMode="External"/><Relationship Id="rId175" Type="http://schemas.openxmlformats.org/officeDocument/2006/relationships/hyperlink" Target="https://ok.ru/profile/580519907980/statuses/153392219366796" TargetMode="External"/><Relationship Id="rId34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1" Type="http://schemas.openxmlformats.org/officeDocument/2006/relationships/hyperlink" Target="https://druzhny-biblio.ru/" TargetMode="External"/><Relationship Id="rId196" Type="http://schemas.openxmlformats.org/officeDocument/2006/relationships/hyperlink" Target="https://vk.com/id711718267" TargetMode="External"/><Relationship Id="rId200" Type="http://schemas.openxmlformats.org/officeDocument/2006/relationships/hyperlink" Target="https://vk.com/id588684100" TargetMode="External"/><Relationship Id="rId382" Type="http://schemas.openxmlformats.org/officeDocument/2006/relationships/hyperlink" Target="https://vk.com/id593133502" TargetMode="External"/><Relationship Id="rId4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38" Type="http://schemas.openxmlformats.org/officeDocument/2006/relationships/hyperlink" Target="http://stepnay-bibl.ru/" TargetMode="External"/><Relationship Id="rId459" Type="http://schemas.openxmlformats.org/officeDocument/2006/relationships/hyperlink" Target="https://ok.ru/pshekhskaya.selskayabiblioteka" TargetMode="External"/><Relationship Id="rId16" Type="http://schemas.openxmlformats.org/officeDocument/2006/relationships/hyperlink" Target="https://vk.com/wall-202275261_92" TargetMode="External"/><Relationship Id="rId221" Type="http://schemas.openxmlformats.org/officeDocument/2006/relationships/hyperlink" Target="https://ok.ru/profile/561474988530" TargetMode="External"/><Relationship Id="rId242" Type="http://schemas.openxmlformats.org/officeDocument/2006/relationships/hyperlink" Target="https://vk.com/wall-202275261_92" TargetMode="External"/><Relationship Id="rId263" Type="http://schemas.openxmlformats.org/officeDocument/2006/relationships/hyperlink" Target="https://vk.com/id611533167" TargetMode="External"/><Relationship Id="rId284" Type="http://schemas.openxmlformats.org/officeDocument/2006/relationships/hyperlink" Target="https://vk.com/id611533167" TargetMode="External"/><Relationship Id="rId319" Type="http://schemas.openxmlformats.org/officeDocument/2006/relationships/hyperlink" Target="https://vk.com/id593133502" TargetMode="External"/><Relationship Id="rId37" Type="http://schemas.openxmlformats.org/officeDocument/2006/relationships/hyperlink" Target="https://ok.ru/group/61533970235644" TargetMode="External"/><Relationship Id="rId58" Type="http://schemas.openxmlformats.org/officeDocument/2006/relationships/hyperlink" Target="https://ok.ru/profile/561474988530" TargetMode="External"/><Relationship Id="rId79" Type="http://schemas.openxmlformats.org/officeDocument/2006/relationships/hyperlink" Target="https://xn----7sbbdauecwbqhkuby6b1a7s1a.xn--p1ai/" TargetMode="External"/><Relationship Id="rId102" Type="http://schemas.openxmlformats.org/officeDocument/2006/relationships/hyperlink" Target="https://vk.com/id593133502" TargetMode="External"/><Relationship Id="rId123" Type="http://schemas.openxmlformats.org/officeDocument/2006/relationships/hyperlink" Target="https://ok.ru/profile/580519907980/statuses/153392219366796" TargetMode="External"/><Relationship Id="rId144" Type="http://schemas.openxmlformats.org/officeDocument/2006/relationships/hyperlink" Target="https://xn----7sbbdauecwbqhkuby6b1a7s1a.xn--p1ai/" TargetMode="External"/><Relationship Id="rId330" Type="http://schemas.openxmlformats.org/officeDocument/2006/relationships/hyperlink" Target="https://pervomai-biblio.ru" TargetMode="External"/><Relationship Id="rId90" Type="http://schemas.openxmlformats.org/officeDocument/2006/relationships/hyperlink" Target="https://vk.com/id669248085" TargetMode="External"/><Relationship Id="rId165" Type="http://schemas.openxmlformats.org/officeDocument/2006/relationships/hyperlink" Target="https://www.mcb-blk.ru/" TargetMode="External"/><Relationship Id="rId186" Type="http://schemas.openxmlformats.org/officeDocument/2006/relationships/hyperlink" Target="https://vk.com/id486333078" TargetMode="External"/><Relationship Id="rId351" Type="http://schemas.openxmlformats.org/officeDocument/2006/relationships/hyperlink" Target="https://ok.ru/profile/580519907980/statuses/153392219366796" TargetMode="External"/><Relationship Id="rId372" Type="http://schemas.openxmlformats.org/officeDocument/2006/relationships/hyperlink" Target="https://www.mcb-blk.ru/" TargetMode="External"/><Relationship Id="rId393" Type="http://schemas.openxmlformats.org/officeDocument/2006/relationships/hyperlink" Target="https://ok.ru/stepnayase" TargetMode="External"/><Relationship Id="rId407" Type="http://schemas.openxmlformats.org/officeDocument/2006/relationships/hyperlink" Target="https://vk.com/id639075801" TargetMode="External"/><Relationship Id="rId428" Type="http://schemas.openxmlformats.org/officeDocument/2006/relationships/hyperlink" Target="https://ok.ru/pshekhskaya.selskayabiblioteka" TargetMode="External"/><Relationship Id="rId449" Type="http://schemas.openxmlformats.org/officeDocument/2006/relationships/hyperlink" Target="https://vk.com/wall-202275261_92" TargetMode="External"/><Relationship Id="rId211" Type="http://schemas.openxmlformats.org/officeDocument/2006/relationships/hyperlink" Target="https://vk.com/id593133502" TargetMode="External"/><Relationship Id="rId232" Type="http://schemas.openxmlformats.org/officeDocument/2006/relationships/hyperlink" Target="https://www.mcb-blk.ru/" TargetMode="External"/><Relationship Id="rId253" Type="http://schemas.openxmlformats.org/officeDocument/2006/relationships/hyperlink" Target="http://stepnay-bibl.ru/" TargetMode="External"/><Relationship Id="rId27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5" Type="http://schemas.openxmlformats.org/officeDocument/2006/relationships/hyperlink" Target="https://vk.com/dolgogusevsb" TargetMode="External"/><Relationship Id="rId309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460" Type="http://schemas.openxmlformats.org/officeDocument/2006/relationships/hyperlink" Target="https://vk.com/belorayubiblio" TargetMode="External"/><Relationship Id="rId2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8" Type="http://schemas.openxmlformats.org/officeDocument/2006/relationships/hyperlink" Target="https://ok.ru/profile/574924194410" TargetMode="External"/><Relationship Id="rId69" Type="http://schemas.openxmlformats.org/officeDocument/2006/relationships/hyperlink" Target="https://vk.com/wall-202275261_92" TargetMode="External"/><Relationship Id="rId1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4" Type="http://schemas.openxmlformats.org/officeDocument/2006/relationships/hyperlink" Target="https://ok.ru/group/61533970235644" TargetMode="External"/><Relationship Id="rId320" Type="http://schemas.openxmlformats.org/officeDocument/2006/relationships/hyperlink" Target="https://www.mcb-blk.ru/" TargetMode="External"/><Relationship Id="rId80" Type="http://schemas.openxmlformats.org/officeDocument/2006/relationships/hyperlink" Target="https://vk.com/id669248085" TargetMode="External"/><Relationship Id="rId155" Type="http://schemas.openxmlformats.org/officeDocument/2006/relationships/hyperlink" Target="https://ok.ru/profile/591618803218" TargetMode="External"/><Relationship Id="rId17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7" Type="http://schemas.openxmlformats.org/officeDocument/2006/relationships/hyperlink" Target="https://ok.ru/profile/574924194410" TargetMode="External"/><Relationship Id="rId341" Type="http://schemas.openxmlformats.org/officeDocument/2006/relationships/hyperlink" Target="https://ok.ru/stepnayase" TargetMode="External"/><Relationship Id="rId362" Type="http://schemas.openxmlformats.org/officeDocument/2006/relationships/hyperlink" Target="https://vk.com/id711718267" TargetMode="External"/><Relationship Id="rId383" Type="http://schemas.openxmlformats.org/officeDocument/2006/relationships/hyperlink" Target="https://ok.ru/profile/561474988530" TargetMode="External"/><Relationship Id="rId418" Type="http://schemas.openxmlformats.org/officeDocument/2006/relationships/hyperlink" Target="https://ok.ru/profile/574924194410" TargetMode="External"/><Relationship Id="rId439" Type="http://schemas.openxmlformats.org/officeDocument/2006/relationships/hyperlink" Target="https://vk.com/id264310022" TargetMode="External"/><Relationship Id="rId201" Type="http://schemas.openxmlformats.org/officeDocument/2006/relationships/hyperlink" Target="https://ok.ru/pshekhskaya.selskayabiblioteka" TargetMode="External"/><Relationship Id="rId222" Type="http://schemas.openxmlformats.org/officeDocument/2006/relationships/hyperlink" Target="https://vk.com/id593133502" TargetMode="External"/><Relationship Id="rId243" Type="http://schemas.openxmlformats.org/officeDocument/2006/relationships/hyperlink" Target="https://ok.ru/profile/580519907980/statuses/153392219366796" TargetMode="External"/><Relationship Id="rId264" Type="http://schemas.openxmlformats.org/officeDocument/2006/relationships/hyperlink" Target="http://stepnay-bibl.ru/" TargetMode="External"/><Relationship Id="rId285" Type="http://schemas.openxmlformats.org/officeDocument/2006/relationships/hyperlink" Target="http://stepnay-bibl.ru/" TargetMode="External"/><Relationship Id="rId450" Type="http://schemas.openxmlformats.org/officeDocument/2006/relationships/hyperlink" Target="https://ok.ru/profile/580519907980/statuses/153392219366796" TargetMode="External"/><Relationship Id="rId17" Type="http://schemas.openxmlformats.org/officeDocument/2006/relationships/hyperlink" Target="https://ok.ru/profile/580519907980/statuses/153392219366796" TargetMode="External"/><Relationship Id="rId38" Type="http://schemas.openxmlformats.org/officeDocument/2006/relationships/hyperlink" Target="https://vk.com/id611533167" TargetMode="External"/><Relationship Id="rId59" Type="http://schemas.openxmlformats.org/officeDocument/2006/relationships/hyperlink" Target="https://vk.com/id593133502" TargetMode="External"/><Relationship Id="rId103" Type="http://schemas.openxmlformats.org/officeDocument/2006/relationships/hyperlink" Target="https://www.mcb-blk.ru/" TargetMode="External"/><Relationship Id="rId12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0" Type="http://schemas.openxmlformats.org/officeDocument/2006/relationships/hyperlink" Target="https://ok.ru/profile/574924194410" TargetMode="External"/><Relationship Id="rId70" Type="http://schemas.openxmlformats.org/officeDocument/2006/relationships/hyperlink" Target="https://ok.ru/profile/580519907980/statuses/153392219366796" TargetMode="External"/><Relationship Id="rId91" Type="http://schemas.openxmlformats.org/officeDocument/2006/relationships/hyperlink" Target="https://xn----7sbbdauecwbqhkuby6b1a7s1a.xn--p1ai/" TargetMode="External"/><Relationship Id="rId145" Type="http://schemas.openxmlformats.org/officeDocument/2006/relationships/hyperlink" Target="https://vk.com/id592504543" TargetMode="External"/><Relationship Id="rId166" Type="http://schemas.openxmlformats.org/officeDocument/2006/relationships/hyperlink" Target="https://ok.ru/profile/577298908247" TargetMode="External"/><Relationship Id="rId18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1" Type="http://schemas.openxmlformats.org/officeDocument/2006/relationships/hyperlink" Target="https://vk.com/id639075801" TargetMode="External"/><Relationship Id="rId35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3" Type="http://schemas.openxmlformats.org/officeDocument/2006/relationships/hyperlink" Target="https://ok.ru/profile/577298908247" TargetMode="External"/><Relationship Id="rId394" Type="http://schemas.openxmlformats.org/officeDocument/2006/relationships/hyperlink" Target="https://vk.com/public202042502" TargetMode="External"/><Relationship Id="rId408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429" Type="http://schemas.openxmlformats.org/officeDocument/2006/relationships/hyperlink" Target="https://vk.com/id71171826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wall-202275261_92" TargetMode="External"/><Relationship Id="rId233" Type="http://schemas.openxmlformats.org/officeDocument/2006/relationships/hyperlink" Target="https://ok.ru/profile/577298908247" TargetMode="External"/><Relationship Id="rId254" Type="http://schemas.openxmlformats.org/officeDocument/2006/relationships/hyperlink" Target="https://vk.com/id639075801" TargetMode="External"/><Relationship Id="rId440" Type="http://schemas.openxmlformats.org/officeDocument/2006/relationships/hyperlink" Target="https://ok.ru/profile/591618803218" TargetMode="External"/><Relationship Id="rId28" Type="http://schemas.openxmlformats.org/officeDocument/2006/relationships/hyperlink" Target="https://vk.com/wall-202275261_92" TargetMode="External"/><Relationship Id="rId49" Type="http://schemas.openxmlformats.org/officeDocument/2006/relationships/hyperlink" Target="https://vk.com/id486333078" TargetMode="External"/><Relationship Id="rId114" Type="http://schemas.openxmlformats.org/officeDocument/2006/relationships/hyperlink" Target="https://ok.ru/stepnayase" TargetMode="External"/><Relationship Id="rId275" Type="http://schemas.openxmlformats.org/officeDocument/2006/relationships/hyperlink" Target="https://vk.com/wall-202275261_92" TargetMode="External"/><Relationship Id="rId296" Type="http://schemas.openxmlformats.org/officeDocument/2006/relationships/hyperlink" Target="https://druzhny-biblio.ru/" TargetMode="External"/><Relationship Id="rId300" Type="http://schemas.openxmlformats.org/officeDocument/2006/relationships/hyperlink" Target="https://vk.com/id588684100" TargetMode="External"/><Relationship Id="rId461" Type="http://schemas.openxmlformats.org/officeDocument/2006/relationships/hyperlink" Target="https://vk.com/id711718267" TargetMode="External"/><Relationship Id="rId60" Type="http://schemas.openxmlformats.org/officeDocument/2006/relationships/hyperlink" Target="https://vk.com/wall-202275261_92" TargetMode="External"/><Relationship Id="rId81" Type="http://schemas.openxmlformats.org/officeDocument/2006/relationships/hyperlink" Target="https://xn----7sbbdauecwbqhkuby6b1a7s1a.xn--p1ai/" TargetMode="External"/><Relationship Id="rId135" Type="http://schemas.openxmlformats.org/officeDocument/2006/relationships/hyperlink" Target="https://vk.com/id611533167" TargetMode="External"/><Relationship Id="rId156" Type="http://schemas.openxmlformats.org/officeDocument/2006/relationships/hyperlink" Target="http://stepnay-bibl.ru/" TargetMode="External"/><Relationship Id="rId177" Type="http://schemas.openxmlformats.org/officeDocument/2006/relationships/hyperlink" Target="https://vk.com/id639075801" TargetMode="External"/><Relationship Id="rId198" Type="http://schemas.openxmlformats.org/officeDocument/2006/relationships/hyperlink" Target="https://vk.com/id486333078" TargetMode="External"/><Relationship Id="rId321" Type="http://schemas.openxmlformats.org/officeDocument/2006/relationships/hyperlink" Target="https://ok.ru/profile/577298908247" TargetMode="External"/><Relationship Id="rId342" Type="http://schemas.openxmlformats.org/officeDocument/2006/relationships/hyperlink" Target="https://vk.com/public202042502" TargetMode="External"/><Relationship Id="rId363" Type="http://schemas.openxmlformats.org/officeDocument/2006/relationships/hyperlink" Target="https://ok.ru/profile/574924194410" TargetMode="External"/><Relationship Id="rId384" Type="http://schemas.openxmlformats.org/officeDocument/2006/relationships/hyperlink" Target="https://vk.com/id593133502" TargetMode="External"/><Relationship Id="rId419" Type="http://schemas.openxmlformats.org/officeDocument/2006/relationships/hyperlink" Target="https://vk.com/id486333078" TargetMode="External"/><Relationship Id="rId202" Type="http://schemas.openxmlformats.org/officeDocument/2006/relationships/hyperlink" Target="https://vk.com/id639075801" TargetMode="External"/><Relationship Id="rId223" Type="http://schemas.openxmlformats.org/officeDocument/2006/relationships/hyperlink" Target="https://ok.ru/stepnayase" TargetMode="External"/><Relationship Id="rId24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30" Type="http://schemas.openxmlformats.org/officeDocument/2006/relationships/hyperlink" Target="https://vk.com/id592504543" TargetMode="External"/><Relationship Id="rId1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9" Type="http://schemas.openxmlformats.org/officeDocument/2006/relationships/hyperlink" Target="http://stepnay-bibl.ru/" TargetMode="External"/><Relationship Id="rId265" Type="http://schemas.openxmlformats.org/officeDocument/2006/relationships/hyperlink" Target="https://www.mcb-blk.ru/" TargetMode="External"/><Relationship Id="rId286" Type="http://schemas.openxmlformats.org/officeDocument/2006/relationships/hyperlink" Target="https://vk.com/wall-202275261_92" TargetMode="External"/><Relationship Id="rId45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0" Type="http://schemas.openxmlformats.org/officeDocument/2006/relationships/hyperlink" Target="http://ok.ru/profile/587027842354" TargetMode="External"/><Relationship Id="rId104" Type="http://schemas.openxmlformats.org/officeDocument/2006/relationships/hyperlink" Target="https://ok.ru/profile/577298908247" TargetMode="External"/><Relationship Id="rId125" Type="http://schemas.openxmlformats.org/officeDocument/2006/relationships/hyperlink" Target="https://ok.ru/stepnayase" TargetMode="External"/><Relationship Id="rId146" Type="http://schemas.openxmlformats.org/officeDocument/2006/relationships/hyperlink" Target="https://vk.com/public217342102" TargetMode="External"/><Relationship Id="rId167" Type="http://schemas.openxmlformats.org/officeDocument/2006/relationships/hyperlink" Target="https://vk.com/bibliogorod_belorechensk/" TargetMode="External"/><Relationship Id="rId188" Type="http://schemas.openxmlformats.org/officeDocument/2006/relationships/hyperlink" Target="https://vk.com/id711718267" TargetMode="External"/><Relationship Id="rId311" Type="http://schemas.openxmlformats.org/officeDocument/2006/relationships/hyperlink" Target="https://vk.com/id486333078" TargetMode="External"/><Relationship Id="rId332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353" Type="http://schemas.openxmlformats.org/officeDocument/2006/relationships/hyperlink" Target="https://vk.com/id711718267" TargetMode="External"/><Relationship Id="rId374" Type="http://schemas.openxmlformats.org/officeDocument/2006/relationships/hyperlink" Target="https://vk.com/bibliogorod_belorechensk/" TargetMode="External"/><Relationship Id="rId395" Type="http://schemas.openxmlformats.org/officeDocument/2006/relationships/hyperlink" Target="http://stepnay-bibl.ru/" TargetMode="External"/><Relationship Id="rId409" Type="http://schemas.openxmlformats.org/officeDocument/2006/relationships/hyperlink" Target="https://www.mcb-blk.ru/" TargetMode="External"/><Relationship Id="rId7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2" Type="http://schemas.openxmlformats.org/officeDocument/2006/relationships/hyperlink" Target="https://vk.com/belorayubiblio" TargetMode="External"/><Relationship Id="rId213" Type="http://schemas.openxmlformats.org/officeDocument/2006/relationships/hyperlink" Target="https://ok.ru/profile/580519907980/statuses/153392219366796" TargetMode="External"/><Relationship Id="rId234" Type="http://schemas.openxmlformats.org/officeDocument/2006/relationships/hyperlink" Target="https://vk.com/bibliogorod_belorechensk/" TargetMode="External"/><Relationship Id="rId4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profile/580519907980/statuses/153392219366796" TargetMode="External"/><Relationship Id="rId255" Type="http://schemas.openxmlformats.org/officeDocument/2006/relationships/hyperlink" Target="https://xn----7sbbdauecwbqhkuby6b1a7s1a.xn--p1ai/" TargetMode="External"/><Relationship Id="rId276" Type="http://schemas.openxmlformats.org/officeDocument/2006/relationships/hyperlink" Target="https://ok.ru/profile/580519907980/statuses/153392219366796" TargetMode="External"/><Relationship Id="rId297" Type="http://schemas.openxmlformats.org/officeDocument/2006/relationships/hyperlink" Target="https://ok.ru/group/61533970235644" TargetMode="External"/><Relationship Id="rId441" Type="http://schemas.openxmlformats.org/officeDocument/2006/relationships/hyperlink" Target="http://stepnay-bibl.ru/" TargetMode="External"/><Relationship Id="rId462" Type="http://schemas.openxmlformats.org/officeDocument/2006/relationships/hyperlink" Target="https://vk.com/belorayubiblio" TargetMode="External"/><Relationship Id="rId40" Type="http://schemas.openxmlformats.org/officeDocument/2006/relationships/hyperlink" Target="https://ok.ru/group/61533970235644" TargetMode="External"/><Relationship Id="rId115" Type="http://schemas.openxmlformats.org/officeDocument/2006/relationships/hyperlink" Target="https://vk.com/public202042502" TargetMode="External"/><Relationship Id="rId136" Type="http://schemas.openxmlformats.org/officeDocument/2006/relationships/hyperlink" Target="http://stepnay-bibl.ru/" TargetMode="External"/><Relationship Id="rId157" Type="http://schemas.openxmlformats.org/officeDocument/2006/relationships/hyperlink" Target="https://vk.com/wall-202275261_92" TargetMode="External"/><Relationship Id="rId178" Type="http://schemas.openxmlformats.org/officeDocument/2006/relationships/hyperlink" Target="https://xn----7sbbdauecwbqhkuby6b1a7s1a.xn--p1ai/" TargetMode="External"/><Relationship Id="rId301" Type="http://schemas.openxmlformats.org/officeDocument/2006/relationships/hyperlink" Target="https://ok.ru/pshekhskaya.selskayabiblioteka" TargetMode="External"/><Relationship Id="rId322" Type="http://schemas.openxmlformats.org/officeDocument/2006/relationships/hyperlink" Target="https://www.mcb-blk.ru/" TargetMode="External"/><Relationship Id="rId343" Type="http://schemas.openxmlformats.org/officeDocument/2006/relationships/hyperlink" Target="http://stepnay-bibl.ru/" TargetMode="External"/><Relationship Id="rId364" Type="http://schemas.openxmlformats.org/officeDocument/2006/relationships/hyperlink" Target="https://vk.com/id486333078" TargetMode="External"/><Relationship Id="rId61" Type="http://schemas.openxmlformats.org/officeDocument/2006/relationships/hyperlink" Target="https://ok.ru/profile/580519907980/statuses/153392219366796" TargetMode="External"/><Relationship Id="rId82" Type="http://schemas.openxmlformats.org/officeDocument/2006/relationships/hyperlink" Target="https://vk.com/id264310022" TargetMode="External"/><Relationship Id="rId1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3" Type="http://schemas.openxmlformats.org/officeDocument/2006/relationships/hyperlink" Target="https://xn----7sbbdauecwbqhkuby6b1a7s1a.xn--p1ai/" TargetMode="External"/><Relationship Id="rId385" Type="http://schemas.openxmlformats.org/officeDocument/2006/relationships/hyperlink" Target="https://ok.ru/profile/561474988530" TargetMode="External"/><Relationship Id="rId19" Type="http://schemas.openxmlformats.org/officeDocument/2006/relationships/hyperlink" Target="https://ok.ru/profile/574924194410" TargetMode="External"/><Relationship Id="rId224" Type="http://schemas.openxmlformats.org/officeDocument/2006/relationships/hyperlink" Target="https://vk.com/public202042502" TargetMode="External"/><Relationship Id="rId245" Type="http://schemas.openxmlformats.org/officeDocument/2006/relationships/hyperlink" Target="https://ok.ru/group/61533970235644" TargetMode="External"/><Relationship Id="rId266" Type="http://schemas.openxmlformats.org/officeDocument/2006/relationships/hyperlink" Target="https://ok.ru/profile/577298908247" TargetMode="External"/><Relationship Id="rId287" Type="http://schemas.openxmlformats.org/officeDocument/2006/relationships/hyperlink" Target="https://ok.ru/profile/580519907980/statuses/153392219366796" TargetMode="External"/><Relationship Id="rId410" Type="http://schemas.openxmlformats.org/officeDocument/2006/relationships/hyperlink" Target="https://ok.ru/profile/577298908247" TargetMode="External"/><Relationship Id="rId431" Type="http://schemas.openxmlformats.org/officeDocument/2006/relationships/hyperlink" Target="https://vk.com/public217342102" TargetMode="External"/><Relationship Id="rId452" Type="http://schemas.openxmlformats.org/officeDocument/2006/relationships/hyperlink" Target="https://ok.ru/profile/574924194410" TargetMode="External"/><Relationship Id="rId3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5" Type="http://schemas.openxmlformats.org/officeDocument/2006/relationships/hyperlink" Target="https://vk.com/bibliogorod_belorechensk/" TargetMode="External"/><Relationship Id="rId126" Type="http://schemas.openxmlformats.org/officeDocument/2006/relationships/hyperlink" Target="https://vk.com/public202042502" TargetMode="External"/><Relationship Id="rId147" Type="http://schemas.openxmlformats.org/officeDocument/2006/relationships/hyperlink" Target="https://pervomai-biblio.ru" TargetMode="External"/><Relationship Id="rId168" Type="http://schemas.openxmlformats.org/officeDocument/2006/relationships/hyperlink" Target="https://www.mcb-blk.ru/" TargetMode="External"/><Relationship Id="rId31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3" Type="http://schemas.openxmlformats.org/officeDocument/2006/relationships/hyperlink" Target="https://vk.com/id669248085" TargetMode="External"/><Relationship Id="rId354" Type="http://schemas.openxmlformats.org/officeDocument/2006/relationships/hyperlink" Target="https://ok.ru/profile/561474988530" TargetMode="External"/><Relationship Id="rId51" Type="http://schemas.openxmlformats.org/officeDocument/2006/relationships/hyperlink" Target="https://vk.com/dolgogusevsb" TargetMode="External"/><Relationship Id="rId72" Type="http://schemas.openxmlformats.org/officeDocument/2006/relationships/hyperlink" Target="https://vk.com/wall-202275261_92" TargetMode="External"/><Relationship Id="rId93" Type="http://schemas.openxmlformats.org/officeDocument/2006/relationships/hyperlink" Target="https://ok.ru/profile/574924194410" TargetMode="External"/><Relationship Id="rId18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5" Type="http://schemas.openxmlformats.org/officeDocument/2006/relationships/hyperlink" Target="https://www.mcb-blk.ru/" TargetMode="External"/><Relationship Id="rId396" Type="http://schemas.openxmlformats.org/officeDocument/2006/relationships/hyperlink" Target="https://ok.ru/stepnayas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5" Type="http://schemas.openxmlformats.org/officeDocument/2006/relationships/hyperlink" Target="https://vk.com/belorayubiblio" TargetMode="External"/><Relationship Id="rId256" Type="http://schemas.openxmlformats.org/officeDocument/2006/relationships/hyperlink" Target="https://ok.ru/profile/561474988530" TargetMode="External"/><Relationship Id="rId27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8" Type="http://schemas.openxmlformats.org/officeDocument/2006/relationships/hyperlink" Target="https://vk.com/id611533167" TargetMode="External"/><Relationship Id="rId400" Type="http://schemas.openxmlformats.org/officeDocument/2006/relationships/hyperlink" Target="https://ok.ru/profile/591618803218" TargetMode="External"/><Relationship Id="rId421" Type="http://schemas.openxmlformats.org/officeDocument/2006/relationships/hyperlink" Target="https://ok.ru/stepnayase" TargetMode="External"/><Relationship Id="rId442" Type="http://schemas.openxmlformats.org/officeDocument/2006/relationships/hyperlink" Target="https://ok.ru/group/61533970235644" TargetMode="External"/><Relationship Id="rId463" Type="http://schemas.openxmlformats.org/officeDocument/2006/relationships/hyperlink" Target="https://vk.com/belorayubiblio" TargetMode="External"/><Relationship Id="rId116" Type="http://schemas.openxmlformats.org/officeDocument/2006/relationships/hyperlink" Target="http://stepnay-bibl.ru/" TargetMode="External"/><Relationship Id="rId137" Type="http://schemas.openxmlformats.org/officeDocument/2006/relationships/hyperlink" Target="https://vk.com/id264310022" TargetMode="External"/><Relationship Id="rId158" Type="http://schemas.openxmlformats.org/officeDocument/2006/relationships/hyperlink" Target="https://ok.ru/profile/580519907980/statuses/153392219366796" TargetMode="External"/><Relationship Id="rId302" Type="http://schemas.openxmlformats.org/officeDocument/2006/relationships/hyperlink" Target="https://ok.ru/profile/574924194410" TargetMode="External"/><Relationship Id="rId323" Type="http://schemas.openxmlformats.org/officeDocument/2006/relationships/hyperlink" Target="https://ok.ru/profile/577298908247" TargetMode="External"/><Relationship Id="rId344" Type="http://schemas.openxmlformats.org/officeDocument/2006/relationships/hyperlink" Target="https://vk.com/id264310022" TargetMode="External"/><Relationship Id="rId20" Type="http://schemas.openxmlformats.org/officeDocument/2006/relationships/hyperlink" Target="https://vk.com/id486333078" TargetMode="External"/><Relationship Id="rId41" Type="http://schemas.openxmlformats.org/officeDocument/2006/relationships/hyperlink" Target="https://vk.com/id611533167" TargetMode="External"/><Relationship Id="rId6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3" Type="http://schemas.openxmlformats.org/officeDocument/2006/relationships/hyperlink" Target="https://ok.ru/profile/591618803218" TargetMode="External"/><Relationship Id="rId179" Type="http://schemas.openxmlformats.org/officeDocument/2006/relationships/hyperlink" Target="https://vk.com/id592504543" TargetMode="External"/><Relationship Id="rId36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6" Type="http://schemas.openxmlformats.org/officeDocument/2006/relationships/hyperlink" Target="https://vk.com/id593133502" TargetMode="External"/><Relationship Id="rId190" Type="http://schemas.openxmlformats.org/officeDocument/2006/relationships/hyperlink" Target="https://vk.com/wall-202275261_92" TargetMode="External"/><Relationship Id="rId204" Type="http://schemas.openxmlformats.org/officeDocument/2006/relationships/hyperlink" Target="https://vk.com/id669248085" TargetMode="External"/><Relationship Id="rId225" Type="http://schemas.openxmlformats.org/officeDocument/2006/relationships/hyperlink" Target="http://stepnay-bibl.ru/" TargetMode="External"/><Relationship Id="rId246" Type="http://schemas.openxmlformats.org/officeDocument/2006/relationships/hyperlink" Target="https://vk.com/id611533167" TargetMode="External"/><Relationship Id="rId267" Type="http://schemas.openxmlformats.org/officeDocument/2006/relationships/hyperlink" Target="https://vk.com/bibliogorod_belorechensk/" TargetMode="External"/><Relationship Id="rId28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11" Type="http://schemas.openxmlformats.org/officeDocument/2006/relationships/hyperlink" Target="https://vk.com/bibliogorod_belorechensk/" TargetMode="External"/><Relationship Id="rId432" Type="http://schemas.openxmlformats.org/officeDocument/2006/relationships/hyperlink" Target="https://pervomai-biblio.ru" TargetMode="External"/><Relationship Id="rId453" Type="http://schemas.openxmlformats.org/officeDocument/2006/relationships/hyperlink" Target="https://vk.com/id486333078" TargetMode="External"/><Relationship Id="rId106" Type="http://schemas.openxmlformats.org/officeDocument/2006/relationships/hyperlink" Target="https://ok.ru/profile/561474988530" TargetMode="External"/><Relationship Id="rId127" Type="http://schemas.openxmlformats.org/officeDocument/2006/relationships/hyperlink" Target="http://stepnay-bibl.ru/" TargetMode="External"/><Relationship Id="rId313" Type="http://schemas.openxmlformats.org/officeDocument/2006/relationships/hyperlink" Target="https://ok.ru/profile/561474988530" TargetMode="External"/><Relationship Id="rId10" Type="http://schemas.openxmlformats.org/officeDocument/2006/relationships/hyperlink" Target="https://ok.ru/profile/577298908247" TargetMode="External"/><Relationship Id="rId31" Type="http://schemas.openxmlformats.org/officeDocument/2006/relationships/hyperlink" Target="https://vk.com/wall-202275261_92" TargetMode="External"/><Relationship Id="rId52" Type="http://schemas.openxmlformats.org/officeDocument/2006/relationships/hyperlink" Target="https://ok.ru/profile/590710253617" TargetMode="External"/><Relationship Id="rId73" Type="http://schemas.openxmlformats.org/officeDocument/2006/relationships/hyperlink" Target="https://ok.ru/profile/580519907980/statuses/153392219366796" TargetMode="External"/><Relationship Id="rId94" Type="http://schemas.openxmlformats.org/officeDocument/2006/relationships/hyperlink" Target="https://vk.com/id486333078" TargetMode="External"/><Relationship Id="rId148" Type="http://schemas.openxmlformats.org/officeDocument/2006/relationships/hyperlink" Target="https://vk.com/id669248085" TargetMode="External"/><Relationship Id="rId169" Type="http://schemas.openxmlformats.org/officeDocument/2006/relationships/hyperlink" Target="https://ok.ru/profile/577298908247" TargetMode="External"/><Relationship Id="rId334" Type="http://schemas.openxmlformats.org/officeDocument/2006/relationships/hyperlink" Target="https://xn----7sbbdauecwbqhkuby6b1a7s1a.xn--p1ai/" TargetMode="External"/><Relationship Id="rId355" Type="http://schemas.openxmlformats.org/officeDocument/2006/relationships/hyperlink" Target="https://vk.com/id593133502" TargetMode="External"/><Relationship Id="rId376" Type="http://schemas.openxmlformats.org/officeDocument/2006/relationships/hyperlink" Target="https://ok.ru/profile/577298908247" TargetMode="External"/><Relationship Id="rId397" Type="http://schemas.openxmlformats.org/officeDocument/2006/relationships/hyperlink" Target="https://vk.com/public20204250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vk.com/public217342102" TargetMode="External"/><Relationship Id="rId215" Type="http://schemas.openxmlformats.org/officeDocument/2006/relationships/hyperlink" Target="https://ok.ru/stepnayase" TargetMode="External"/><Relationship Id="rId236" Type="http://schemas.openxmlformats.org/officeDocument/2006/relationships/hyperlink" Target="https://ok.ru/profile/574924194410" TargetMode="External"/><Relationship Id="rId257" Type="http://schemas.openxmlformats.org/officeDocument/2006/relationships/hyperlink" Target="https://vk.com/id593133502" TargetMode="External"/><Relationship Id="rId278" Type="http://schemas.openxmlformats.org/officeDocument/2006/relationships/hyperlink" Target="https://ok.ru/stepnayase" TargetMode="External"/><Relationship Id="rId401" Type="http://schemas.openxmlformats.org/officeDocument/2006/relationships/hyperlink" Target="http://stepnay-bibl.ru/" TargetMode="External"/><Relationship Id="rId422" Type="http://schemas.openxmlformats.org/officeDocument/2006/relationships/hyperlink" Target="https://vk.com/public202042502" TargetMode="External"/><Relationship Id="rId443" Type="http://schemas.openxmlformats.org/officeDocument/2006/relationships/hyperlink" Target="https://vk.com/id611533167" TargetMode="External"/><Relationship Id="rId464" Type="http://schemas.openxmlformats.org/officeDocument/2006/relationships/fontTable" Target="fontTable.xml"/><Relationship Id="rId303" Type="http://schemas.openxmlformats.org/officeDocument/2006/relationships/hyperlink" Target="https://vk.com/id486333078" TargetMode="External"/><Relationship Id="rId42" Type="http://schemas.openxmlformats.org/officeDocument/2006/relationships/hyperlink" Target="http://stepnay-bibl.ru/" TargetMode="External"/><Relationship Id="rId84" Type="http://schemas.openxmlformats.org/officeDocument/2006/relationships/hyperlink" Target="http://stepnay-bibl.ru/" TargetMode="External"/><Relationship Id="rId138" Type="http://schemas.openxmlformats.org/officeDocument/2006/relationships/hyperlink" Target="https://ok.ru/profile/591618803218" TargetMode="External"/><Relationship Id="rId345" Type="http://schemas.openxmlformats.org/officeDocument/2006/relationships/hyperlink" Target="https://ok.ru/profile/591618803218" TargetMode="External"/><Relationship Id="rId387" Type="http://schemas.openxmlformats.org/officeDocument/2006/relationships/hyperlink" Target="https://vk.com/wall-202275261_92" TargetMode="External"/><Relationship Id="rId191" Type="http://schemas.openxmlformats.org/officeDocument/2006/relationships/hyperlink" Target="https://ok.ru/profile/580519907980/statuses/153392219366796" TargetMode="External"/><Relationship Id="rId205" Type="http://schemas.openxmlformats.org/officeDocument/2006/relationships/hyperlink" Target="https://xn----7sbbdauecwbqhkuby6b1a7s1a.xn--p1ai/" TargetMode="External"/><Relationship Id="rId247" Type="http://schemas.openxmlformats.org/officeDocument/2006/relationships/hyperlink" Target="http://stepnay-bibl.ru/" TargetMode="External"/><Relationship Id="rId412" Type="http://schemas.openxmlformats.org/officeDocument/2006/relationships/hyperlink" Target="https://vk.com/belorayubiblio" TargetMode="External"/><Relationship Id="rId107" Type="http://schemas.openxmlformats.org/officeDocument/2006/relationships/hyperlink" Target="https://vk.com/id593133502" TargetMode="External"/><Relationship Id="rId289" Type="http://schemas.openxmlformats.org/officeDocument/2006/relationships/hyperlink" Target="https://vk.com/id264310022" TargetMode="External"/><Relationship Id="rId45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" Type="http://schemas.openxmlformats.org/officeDocument/2006/relationships/hyperlink" Target="https://vk.com/bibliogorod_belorechensk/" TargetMode="External"/><Relationship Id="rId53" Type="http://schemas.openxmlformats.org/officeDocument/2006/relationships/hyperlink" Target="https://vk.com/druzhnenskayabibl" TargetMode="External"/><Relationship Id="rId149" Type="http://schemas.openxmlformats.org/officeDocument/2006/relationships/hyperlink" Target="https://xn----7sbbdauecwbqhkuby6b1a7s1a.xn--p1ai/" TargetMode="External"/><Relationship Id="rId314" Type="http://schemas.openxmlformats.org/officeDocument/2006/relationships/hyperlink" Target="https://vk.com/id593133502" TargetMode="External"/><Relationship Id="rId356" Type="http://schemas.openxmlformats.org/officeDocument/2006/relationships/hyperlink" Target="https://vk.com/wall-202275261_92" TargetMode="External"/><Relationship Id="rId398" Type="http://schemas.openxmlformats.org/officeDocument/2006/relationships/hyperlink" Target="http://stepnay-bibl.ru/" TargetMode="External"/><Relationship Id="rId9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0" Type="http://schemas.openxmlformats.org/officeDocument/2006/relationships/hyperlink" Target="https://ok.ru/profile/574924194410" TargetMode="External"/><Relationship Id="rId216" Type="http://schemas.openxmlformats.org/officeDocument/2006/relationships/hyperlink" Target="https://vk.com/public202042502" TargetMode="External"/><Relationship Id="rId423" Type="http://schemas.openxmlformats.org/officeDocument/2006/relationships/hyperlink" Target="http://stepnay-bibl.ru/" TargetMode="External"/><Relationship Id="rId258" Type="http://schemas.openxmlformats.org/officeDocument/2006/relationships/hyperlink" Target="https://vk.com/id639075801" TargetMode="External"/><Relationship Id="rId465" Type="http://schemas.openxmlformats.org/officeDocument/2006/relationships/theme" Target="theme/theme1.xml"/><Relationship Id="rId22" Type="http://schemas.openxmlformats.org/officeDocument/2006/relationships/hyperlink" Target="https://vk.com/id588684100" TargetMode="External"/><Relationship Id="rId64" Type="http://schemas.openxmlformats.org/officeDocument/2006/relationships/hyperlink" Target="https://ok.ru/pshekhskaya.selskayabiblioteka" TargetMode="External"/><Relationship Id="rId118" Type="http://schemas.openxmlformats.org/officeDocument/2006/relationships/hyperlink" Target="https://ok.ru/pshekhskaya.selskayabiblioteka" TargetMode="External"/><Relationship Id="rId325" Type="http://schemas.openxmlformats.org/officeDocument/2006/relationships/hyperlink" Target="https://vk.com/belorayubiblio" TargetMode="External"/><Relationship Id="rId367" Type="http://schemas.openxmlformats.org/officeDocument/2006/relationships/hyperlink" Target="https://vk.com/public202042502" TargetMode="External"/><Relationship Id="rId171" Type="http://schemas.openxmlformats.org/officeDocument/2006/relationships/hyperlink" Target="https://ok.ru/stepnayase" TargetMode="External"/><Relationship Id="rId227" Type="http://schemas.openxmlformats.org/officeDocument/2006/relationships/hyperlink" Target="https://ok.ru/profile/591618803218" TargetMode="External"/><Relationship Id="rId269" Type="http://schemas.openxmlformats.org/officeDocument/2006/relationships/hyperlink" Target="https://vk.com/id592504543" TargetMode="External"/><Relationship Id="rId434" Type="http://schemas.openxmlformats.org/officeDocument/2006/relationships/hyperlink" Target="https://vk.com/belorayubiblio" TargetMode="External"/><Relationship Id="rId3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9" Type="http://schemas.openxmlformats.org/officeDocument/2006/relationships/hyperlink" Target="https://ok.ru/profile/561474988530" TargetMode="External"/><Relationship Id="rId280" Type="http://schemas.openxmlformats.org/officeDocument/2006/relationships/hyperlink" Target="http://stepnay-bibl.ru/" TargetMode="External"/><Relationship Id="rId336" Type="http://schemas.openxmlformats.org/officeDocument/2006/relationships/hyperlink" Target="https://vk.com/public202042502" TargetMode="External"/><Relationship Id="rId75" Type="http://schemas.openxmlformats.org/officeDocument/2006/relationships/hyperlink" Target="https://ok.ru/profile/574924194410" TargetMode="External"/><Relationship Id="rId140" Type="http://schemas.openxmlformats.org/officeDocument/2006/relationships/hyperlink" Target="https://vk.com/id601526944" TargetMode="External"/><Relationship Id="rId182" Type="http://schemas.openxmlformats.org/officeDocument/2006/relationships/hyperlink" Target="https://vk.com/id601526944" TargetMode="External"/><Relationship Id="rId378" Type="http://schemas.openxmlformats.org/officeDocument/2006/relationships/hyperlink" Target="https://vk.com/wall-202275261_92" TargetMode="External"/><Relationship Id="rId403" Type="http://schemas.openxmlformats.org/officeDocument/2006/relationships/hyperlink" Target="https://xn----7sbbdauecwbqhkuby6b1a7s1a.xn--p1ai/" TargetMode="External"/><Relationship Id="rId6" Type="http://schemas.openxmlformats.org/officeDocument/2006/relationships/hyperlink" Target="https://ok.ru/profile/577298908247" TargetMode="External"/><Relationship Id="rId2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45" Type="http://schemas.openxmlformats.org/officeDocument/2006/relationships/hyperlink" Target="https://ok.ru/profile/561474988530" TargetMode="External"/><Relationship Id="rId291" Type="http://schemas.openxmlformats.org/officeDocument/2006/relationships/hyperlink" Target="http://stepnay-bibl.ru/" TargetMode="External"/><Relationship Id="rId305" Type="http://schemas.openxmlformats.org/officeDocument/2006/relationships/hyperlink" Target="https://ru.wikipedia.org/wiki/1921" TargetMode="External"/><Relationship Id="rId347" Type="http://schemas.openxmlformats.org/officeDocument/2006/relationships/hyperlink" Target="https://vk.com/wall-202275261_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6408</TotalTime>
  <Pages>47</Pages>
  <Words>16689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1364</cp:revision>
  <dcterms:created xsi:type="dcterms:W3CDTF">2022-06-12T16:45:00Z</dcterms:created>
  <dcterms:modified xsi:type="dcterms:W3CDTF">2023-05-11T12:08:00Z</dcterms:modified>
</cp:coreProperties>
</file>