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00" w:rsidRDefault="009C4300" w:rsidP="007601CD">
      <w:pPr>
        <w:jc w:val="right"/>
        <w:rPr>
          <w:color w:val="000000"/>
        </w:rPr>
      </w:pPr>
    </w:p>
    <w:p w:rsidR="009C4300" w:rsidRPr="00D76EB5" w:rsidRDefault="009C430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300" w:rsidRPr="00D76EB5" w:rsidRDefault="009C430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9C4300" w:rsidRPr="00D76EB5" w:rsidRDefault="009C430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9C4300" w:rsidRPr="00D76EB5" w:rsidRDefault="009C430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9C4300" w:rsidRPr="00D76EB5" w:rsidRDefault="009C4300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9C4300" w:rsidRPr="00D76EB5" w:rsidRDefault="009C4300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9C4300" w:rsidRDefault="009C4300" w:rsidP="007601CD">
      <w:pPr>
        <w:jc w:val="right"/>
        <w:rPr>
          <w:color w:val="000000"/>
        </w:rPr>
      </w:pPr>
    </w:p>
    <w:p w:rsidR="009C4300" w:rsidRDefault="009C4300" w:rsidP="007601CD">
      <w:pPr>
        <w:jc w:val="right"/>
        <w:rPr>
          <w:color w:val="000000"/>
        </w:rPr>
      </w:pPr>
    </w:p>
    <w:p w:rsidR="009C4300" w:rsidRDefault="009C4300" w:rsidP="007601CD">
      <w:pPr>
        <w:jc w:val="right"/>
        <w:rPr>
          <w:color w:val="000000"/>
        </w:rPr>
      </w:pPr>
    </w:p>
    <w:p w:rsidR="009C4300" w:rsidRDefault="009C4300" w:rsidP="007601CD">
      <w:pPr>
        <w:jc w:val="right"/>
        <w:rPr>
          <w:color w:val="000000"/>
        </w:rPr>
      </w:pPr>
    </w:p>
    <w:p w:rsidR="009C4300" w:rsidRPr="00CB24E7" w:rsidRDefault="009C430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9C4300" w:rsidRPr="00CB24E7" w:rsidRDefault="009C4300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9C4300" w:rsidRPr="00CB24E7" w:rsidRDefault="009C4300" w:rsidP="007601CD">
      <w:pPr>
        <w:jc w:val="center"/>
        <w:rPr>
          <w:b/>
          <w:bCs/>
        </w:rPr>
      </w:pPr>
      <w:r>
        <w:rPr>
          <w:b/>
          <w:bCs/>
        </w:rPr>
        <w:t>на МАЙ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4252"/>
        <w:gridCol w:w="2409"/>
        <w:gridCol w:w="2693"/>
      </w:tblGrid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9C4300" w:rsidRPr="008C14AD" w:rsidRDefault="009C430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9C4300" w:rsidRPr="008C14AD" w:rsidRDefault="009C4300" w:rsidP="00C11E92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52" w:type="dxa"/>
          </w:tcPr>
          <w:p w:rsidR="009C4300" w:rsidRPr="008C14AD" w:rsidRDefault="009C430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9C4300" w:rsidRPr="008C14AD" w:rsidRDefault="009C430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9C4300" w:rsidRPr="008C14AD" w:rsidRDefault="009C430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9C4300" w:rsidRPr="008C14AD" w:rsidRDefault="009C430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C4300" w:rsidRPr="008C14AD" w:rsidRDefault="009C4300" w:rsidP="00C11E92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9C4300" w:rsidRPr="008C14AD" w:rsidRDefault="009C430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9C4300" w:rsidRPr="008C14AD" w:rsidRDefault="009C430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C4300" w:rsidRPr="008C14AD" w:rsidRDefault="009C4300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6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274E1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Default="009C4300" w:rsidP="00274E14">
            <w:r w:rsidRPr="00274E14">
              <w:rPr>
                <w:sz w:val="22"/>
                <w:szCs w:val="22"/>
              </w:rPr>
              <w:t xml:space="preserve">«Праздник в труде»  </w:t>
            </w:r>
          </w:p>
          <w:p w:rsidR="009C4300" w:rsidRPr="00274E14" w:rsidRDefault="009C4300" w:rsidP="00274E14">
            <w:r>
              <w:rPr>
                <w:sz w:val="22"/>
                <w:szCs w:val="22"/>
              </w:rPr>
              <w:t>Участие в районной</w:t>
            </w:r>
          </w:p>
          <w:p w:rsidR="009C4300" w:rsidRPr="00274E14" w:rsidRDefault="009C4300" w:rsidP="00274E14">
            <w:r>
              <w:rPr>
                <w:sz w:val="22"/>
                <w:szCs w:val="22"/>
              </w:rPr>
              <w:t>о</w:t>
            </w:r>
            <w:r w:rsidRPr="00274E14">
              <w:rPr>
                <w:sz w:val="22"/>
                <w:szCs w:val="22"/>
              </w:rPr>
              <w:t>нлайн- фотоакци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559" w:type="dxa"/>
          </w:tcPr>
          <w:p w:rsidR="009C4300" w:rsidRPr="00274E14" w:rsidRDefault="009C4300" w:rsidP="00274E14">
            <w:r w:rsidRPr="00274E14">
              <w:rPr>
                <w:sz w:val="22"/>
                <w:szCs w:val="22"/>
              </w:rPr>
              <w:t>01.05.2023</w:t>
            </w:r>
          </w:p>
        </w:tc>
        <w:tc>
          <w:tcPr>
            <w:tcW w:w="4252" w:type="dxa"/>
          </w:tcPr>
          <w:p w:rsidR="009C4300" w:rsidRPr="00274E14" w:rsidRDefault="009C4300" w:rsidP="00274E14">
            <w:r w:rsidRPr="00274E1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274E14" w:rsidRDefault="009C4300" w:rsidP="00274E14">
            <w:r w:rsidRPr="00274E14">
              <w:rPr>
                <w:sz w:val="22"/>
                <w:szCs w:val="22"/>
              </w:rPr>
              <w:t>ул.40 лет Октября, 33.</w:t>
            </w:r>
          </w:p>
          <w:p w:rsidR="009C4300" w:rsidRPr="00274E14" w:rsidRDefault="009C4300" w:rsidP="00274E14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Pr="00274E1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274E14" w:rsidRDefault="009C4300" w:rsidP="00274E14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Pr="00274E1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274E14" w:rsidRDefault="009C4300" w:rsidP="00274E14">
            <w:hyperlink r:id="rId7" w:history="1">
              <w:r w:rsidRPr="00274E14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  <w:p w:rsidR="009C4300" w:rsidRPr="00274E14" w:rsidRDefault="009C4300" w:rsidP="00274E14">
            <w:r w:rsidRPr="00274E14">
              <w:rPr>
                <w:sz w:val="22"/>
                <w:szCs w:val="22"/>
              </w:rPr>
              <w:t>библиотеки поселений</w:t>
            </w:r>
          </w:p>
        </w:tc>
        <w:tc>
          <w:tcPr>
            <w:tcW w:w="2409" w:type="dxa"/>
          </w:tcPr>
          <w:p w:rsidR="009C4300" w:rsidRPr="00274E14" w:rsidRDefault="009C4300" w:rsidP="00274E14">
            <w:r w:rsidRPr="00274E14">
              <w:rPr>
                <w:sz w:val="22"/>
                <w:szCs w:val="22"/>
              </w:rPr>
              <w:t>Волкова Д.В.</w:t>
            </w:r>
          </w:p>
          <w:p w:rsidR="009C4300" w:rsidRPr="00274E14" w:rsidRDefault="009C4300" w:rsidP="00274E14">
            <w:r w:rsidRPr="00274E14">
              <w:rPr>
                <w:sz w:val="22"/>
                <w:szCs w:val="22"/>
              </w:rPr>
              <w:t>Шарян Н.Г.</w:t>
            </w:r>
          </w:p>
          <w:p w:rsidR="009C4300" w:rsidRPr="00274E14" w:rsidRDefault="009C4300" w:rsidP="00274E14">
            <w:r w:rsidRPr="00274E14">
              <w:rPr>
                <w:sz w:val="22"/>
                <w:szCs w:val="22"/>
              </w:rPr>
              <w:t>Руководители библиотек поселений</w:t>
            </w:r>
          </w:p>
        </w:tc>
        <w:tc>
          <w:tcPr>
            <w:tcW w:w="2693" w:type="dxa"/>
          </w:tcPr>
          <w:p w:rsidR="009C4300" w:rsidRPr="00274E14" w:rsidRDefault="009C4300" w:rsidP="00274E14">
            <w:r w:rsidRPr="00274E14">
              <w:rPr>
                <w:sz w:val="22"/>
                <w:szCs w:val="22"/>
              </w:rPr>
              <w:t>Взрослые</w:t>
            </w:r>
          </w:p>
          <w:p w:rsidR="009C4300" w:rsidRPr="00274E14" w:rsidRDefault="009C4300" w:rsidP="00274E14">
            <w:r w:rsidRPr="00274E14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274E1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Default="009C4300" w:rsidP="00274E14">
            <w:pPr>
              <w:jc w:val="both"/>
            </w:pPr>
            <w:r>
              <w:rPr>
                <w:sz w:val="22"/>
                <w:szCs w:val="22"/>
              </w:rPr>
              <w:t>«Путешествие в мир книги»</w:t>
            </w:r>
          </w:p>
          <w:p w:rsidR="009C4300" w:rsidRPr="008C14AD" w:rsidRDefault="009C4300" w:rsidP="00274E14">
            <w:pPr>
              <w:jc w:val="both"/>
            </w:pPr>
            <w:r>
              <w:rPr>
                <w:sz w:val="22"/>
                <w:szCs w:val="22"/>
              </w:rPr>
              <w:t>Интерактивная площадка</w:t>
            </w:r>
          </w:p>
        </w:tc>
        <w:tc>
          <w:tcPr>
            <w:tcW w:w="1559" w:type="dxa"/>
          </w:tcPr>
          <w:p w:rsidR="009C4300" w:rsidRPr="008C14AD" w:rsidRDefault="009C4300" w:rsidP="00274E14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01.05.2023</w:t>
            </w:r>
          </w:p>
          <w:p w:rsidR="009C4300" w:rsidRPr="008C14AD" w:rsidRDefault="009C4300" w:rsidP="00274E14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9.00-15.00</w:t>
            </w:r>
          </w:p>
        </w:tc>
        <w:tc>
          <w:tcPr>
            <w:tcW w:w="4252" w:type="dxa"/>
          </w:tcPr>
          <w:p w:rsidR="009C4300" w:rsidRDefault="009C4300" w:rsidP="00274E14">
            <w:r>
              <w:rPr>
                <w:sz w:val="22"/>
                <w:szCs w:val="22"/>
              </w:rPr>
              <w:t>РМБУ Белореченская МЦБ</w:t>
            </w:r>
          </w:p>
          <w:p w:rsidR="009C4300" w:rsidRDefault="009C4300" w:rsidP="00274E14">
            <w:r>
              <w:rPr>
                <w:sz w:val="22"/>
                <w:szCs w:val="22"/>
              </w:rPr>
              <w:t>Центральная библиотека</w:t>
            </w:r>
          </w:p>
          <w:p w:rsidR="009C4300" w:rsidRDefault="009C4300" w:rsidP="00274E14">
            <w:r>
              <w:rPr>
                <w:sz w:val="22"/>
                <w:szCs w:val="22"/>
              </w:rPr>
              <w:t>Г. Белореченск, ул. 40 лет Октября,33</w:t>
            </w:r>
          </w:p>
          <w:p w:rsidR="009C4300" w:rsidRDefault="009C4300" w:rsidP="00274E14">
            <w:r>
              <w:rPr>
                <w:sz w:val="22"/>
                <w:szCs w:val="22"/>
              </w:rPr>
              <w:t>Детская библиотека</w:t>
            </w:r>
          </w:p>
          <w:p w:rsidR="009C4300" w:rsidRDefault="009C4300" w:rsidP="0027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Г.Белореченск, ул. Интернациональная, 1А</w:t>
            </w:r>
          </w:p>
          <w:p w:rsidR="009C4300" w:rsidRPr="008C14AD" w:rsidRDefault="009C4300" w:rsidP="00274E14">
            <w:r>
              <w:rPr>
                <w:sz w:val="22"/>
                <w:szCs w:val="22"/>
              </w:rPr>
              <w:t>Аллея Городского парка</w:t>
            </w:r>
          </w:p>
        </w:tc>
        <w:tc>
          <w:tcPr>
            <w:tcW w:w="2409" w:type="dxa"/>
          </w:tcPr>
          <w:p w:rsidR="009C4300" w:rsidRDefault="009C4300" w:rsidP="00274E14">
            <w:r>
              <w:rPr>
                <w:sz w:val="22"/>
                <w:szCs w:val="22"/>
              </w:rPr>
              <w:t>ВолковаД.В.</w:t>
            </w:r>
          </w:p>
          <w:p w:rsidR="009C4300" w:rsidRPr="008C14AD" w:rsidRDefault="009C4300" w:rsidP="00274E14">
            <w:r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9C4300" w:rsidRDefault="009C4300" w:rsidP="00274E14">
            <w:r>
              <w:rPr>
                <w:sz w:val="22"/>
                <w:szCs w:val="22"/>
              </w:rPr>
              <w:t>Дети, подростки</w:t>
            </w:r>
          </w:p>
          <w:p w:rsidR="009C4300" w:rsidRPr="008C14AD" w:rsidRDefault="009C4300" w:rsidP="00274E14">
            <w:r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274E1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1F5A91" w:rsidRDefault="009C4300" w:rsidP="00274E14">
            <w:r w:rsidRPr="001F5A91">
              <w:rPr>
                <w:sz w:val="22"/>
                <w:szCs w:val="22"/>
              </w:rPr>
              <w:t>«Здравствуй, Первомай!»</w:t>
            </w:r>
          </w:p>
          <w:p w:rsidR="009C4300" w:rsidRPr="001F5A91" w:rsidRDefault="009C4300" w:rsidP="00274E14">
            <w:pPr>
              <w:rPr>
                <w:b/>
                <w:bCs/>
              </w:rPr>
            </w:pPr>
            <w:r w:rsidRPr="001F5A91">
              <w:rPr>
                <w:sz w:val="22"/>
                <w:szCs w:val="22"/>
              </w:rPr>
              <w:t>«Праздник Весны и труда»  Информационный буклет</w:t>
            </w:r>
          </w:p>
        </w:tc>
        <w:tc>
          <w:tcPr>
            <w:tcW w:w="1559" w:type="dxa"/>
          </w:tcPr>
          <w:p w:rsidR="009C4300" w:rsidRPr="001F5A91" w:rsidRDefault="009C4300" w:rsidP="00274E14">
            <w:r w:rsidRPr="001F5A91">
              <w:rPr>
                <w:sz w:val="22"/>
                <w:szCs w:val="22"/>
              </w:rPr>
              <w:t>01.05.</w:t>
            </w:r>
            <w:r>
              <w:rPr>
                <w:sz w:val="22"/>
                <w:szCs w:val="22"/>
              </w:rPr>
              <w:t>20</w:t>
            </w:r>
            <w:r w:rsidRPr="001F5A91"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9C4300" w:rsidRPr="001F5A91" w:rsidRDefault="009C4300" w:rsidP="00274E14">
            <w:r w:rsidRPr="001F5A91">
              <w:rPr>
                <w:sz w:val="22"/>
                <w:szCs w:val="22"/>
              </w:rPr>
              <w:t xml:space="preserve">РМБУ Белореченская МЦБЦентральная библиотека , г.Белореченск, </w:t>
            </w:r>
          </w:p>
          <w:p w:rsidR="009C4300" w:rsidRPr="001F5A91" w:rsidRDefault="009C4300" w:rsidP="00274E14">
            <w:r w:rsidRPr="001F5A91">
              <w:rPr>
                <w:sz w:val="22"/>
                <w:szCs w:val="22"/>
              </w:rPr>
              <w:t>ул.40 лет Октября, 33.</w:t>
            </w:r>
          </w:p>
          <w:p w:rsidR="009C4300" w:rsidRPr="001F5A91" w:rsidRDefault="009C4300" w:rsidP="00274E14">
            <w:pPr>
              <w:pStyle w:val="228bf8a64b8551e1msonormal"/>
              <w:spacing w:before="0" w:beforeAutospacing="0" w:after="0" w:afterAutospacing="0"/>
            </w:pPr>
            <w:hyperlink r:id="rId8" w:history="1">
              <w:r w:rsidRPr="001F5A9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1F5A91" w:rsidRDefault="009C4300" w:rsidP="00274E14">
            <w:pPr>
              <w:pStyle w:val="228bf8a64b8551e1msonormal"/>
              <w:spacing w:before="0" w:beforeAutospacing="0" w:after="0" w:afterAutospacing="0"/>
            </w:pPr>
            <w:hyperlink r:id="rId9" w:history="1">
              <w:r w:rsidRPr="001F5A9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1F5A91" w:rsidRDefault="009C4300" w:rsidP="00274E14">
            <w:hyperlink r:id="rId10" w:history="1">
              <w:r w:rsidRPr="001F5A91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1F5A91" w:rsidRDefault="009C4300" w:rsidP="00274E14">
            <w:r w:rsidRPr="001F5A91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Default="009C4300" w:rsidP="00274E14">
            <w:r w:rsidRPr="001F5A91">
              <w:rPr>
                <w:sz w:val="22"/>
                <w:szCs w:val="22"/>
              </w:rPr>
              <w:t xml:space="preserve">Все категории </w:t>
            </w:r>
          </w:p>
          <w:p w:rsidR="009C4300" w:rsidRPr="001F5A91" w:rsidRDefault="009C4300" w:rsidP="00274E14">
            <w:r w:rsidRPr="001F5A91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274E1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Default="009C4300" w:rsidP="00274E14">
            <w:pPr>
              <w:jc w:val="both"/>
            </w:pPr>
            <w:r w:rsidRPr="008C14AD">
              <w:rPr>
                <w:sz w:val="22"/>
                <w:szCs w:val="22"/>
              </w:rPr>
              <w:t xml:space="preserve">«Сделай свою жизнь ярче». Участие в районных мероприятиях, посвященных Празднику Весны и Труда </w:t>
            </w:r>
          </w:p>
          <w:p w:rsidR="009C4300" w:rsidRPr="008C14AD" w:rsidRDefault="009C4300" w:rsidP="00274E14">
            <w:pPr>
              <w:jc w:val="both"/>
            </w:pPr>
            <w:r w:rsidRPr="008C14AD">
              <w:rPr>
                <w:sz w:val="22"/>
                <w:szCs w:val="22"/>
              </w:rPr>
              <w:t xml:space="preserve">Интерактивная площадка по ЗОЖ. </w:t>
            </w:r>
          </w:p>
        </w:tc>
        <w:tc>
          <w:tcPr>
            <w:tcW w:w="1559" w:type="dxa"/>
          </w:tcPr>
          <w:p w:rsidR="009C4300" w:rsidRPr="008C14AD" w:rsidRDefault="009C4300" w:rsidP="00274E14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01.05.2023</w:t>
            </w:r>
          </w:p>
          <w:p w:rsidR="009C4300" w:rsidRPr="008C14AD" w:rsidRDefault="009C4300" w:rsidP="00274E14">
            <w:r w:rsidRPr="008C14AD">
              <w:rPr>
                <w:sz w:val="22"/>
                <w:szCs w:val="22"/>
              </w:rPr>
              <w:t>9.00-15.00</w:t>
            </w:r>
          </w:p>
        </w:tc>
        <w:tc>
          <w:tcPr>
            <w:tcW w:w="4252" w:type="dxa"/>
          </w:tcPr>
          <w:p w:rsidR="009C4300" w:rsidRPr="008C14AD" w:rsidRDefault="009C4300" w:rsidP="00274E14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1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274E14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274E14"/>
        </w:tc>
        <w:tc>
          <w:tcPr>
            <w:tcW w:w="2693" w:type="dxa"/>
          </w:tcPr>
          <w:p w:rsidR="009C4300" w:rsidRPr="008C14AD" w:rsidRDefault="009C4300" w:rsidP="00274E14">
            <w:r w:rsidRPr="008C14A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9C4300" w:rsidRPr="008C14AD" w:rsidRDefault="009C4300" w:rsidP="00274E14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274E14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730AEF" w:rsidRDefault="009C4300" w:rsidP="00274E14">
            <w:r w:rsidRPr="00730AEF">
              <w:rPr>
                <w:sz w:val="22"/>
                <w:szCs w:val="22"/>
              </w:rPr>
              <w:t>«И ликуем о Победе!»  Литературная акция ко Дню Победы (чтение стихов воспитанниками д/с)</w:t>
            </w:r>
          </w:p>
        </w:tc>
        <w:tc>
          <w:tcPr>
            <w:tcW w:w="1559" w:type="dxa"/>
          </w:tcPr>
          <w:p w:rsidR="009C4300" w:rsidRPr="00730AEF" w:rsidRDefault="009C4300" w:rsidP="00274E14">
            <w:pPr>
              <w:jc w:val="both"/>
            </w:pPr>
            <w:r w:rsidRPr="00730AEF">
              <w:rPr>
                <w:sz w:val="22"/>
                <w:szCs w:val="22"/>
              </w:rPr>
              <w:t>01.05.2023-08.05.2023</w:t>
            </w:r>
          </w:p>
          <w:p w:rsidR="009C4300" w:rsidRPr="00730AEF" w:rsidRDefault="009C4300" w:rsidP="00274E14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  <w:p w:rsidR="009C4300" w:rsidRPr="00730AEF" w:rsidRDefault="009C4300" w:rsidP="00274E14">
            <w:pPr>
              <w:jc w:val="both"/>
            </w:pPr>
          </w:p>
          <w:p w:rsidR="009C4300" w:rsidRPr="00730AEF" w:rsidRDefault="009C4300" w:rsidP="00274E14">
            <w:pPr>
              <w:jc w:val="both"/>
            </w:pPr>
          </w:p>
        </w:tc>
        <w:tc>
          <w:tcPr>
            <w:tcW w:w="4252" w:type="dxa"/>
          </w:tcPr>
          <w:p w:rsidR="009C4300" w:rsidRPr="00730AEF" w:rsidRDefault="009C4300" w:rsidP="00274E14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730AEF" w:rsidRDefault="009C4300" w:rsidP="00274E14">
            <w:pPr>
              <w:jc w:val="both"/>
            </w:pPr>
            <w:r w:rsidRPr="00730AEF">
              <w:rPr>
                <w:sz w:val="22"/>
                <w:szCs w:val="22"/>
              </w:rPr>
              <w:t xml:space="preserve">Одноклассники </w:t>
            </w:r>
            <w:hyperlink r:id="rId12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730AEF" w:rsidRDefault="009C4300" w:rsidP="00274E14">
            <w:pPr>
              <w:rPr>
                <w:rStyle w:val="Hyperlink"/>
              </w:rPr>
            </w:pPr>
            <w:r w:rsidRPr="00730AEF">
              <w:rPr>
                <w:sz w:val="22"/>
                <w:szCs w:val="22"/>
              </w:rPr>
              <w:t>ВКонтакте</w:t>
            </w:r>
            <w:hyperlink r:id="rId13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C4300" w:rsidRPr="00730AEF" w:rsidRDefault="009C4300" w:rsidP="00274E14"/>
        </w:tc>
        <w:tc>
          <w:tcPr>
            <w:tcW w:w="2409" w:type="dxa"/>
          </w:tcPr>
          <w:p w:rsidR="009C4300" w:rsidRPr="00730AEF" w:rsidRDefault="009C4300" w:rsidP="00274E14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9C4300" w:rsidRPr="00730AEF" w:rsidRDefault="009C4300" w:rsidP="00274E14">
            <w:pPr>
              <w:jc w:val="both"/>
            </w:pPr>
            <w:r w:rsidRPr="00730AEF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9C4300" w:rsidRPr="00730AEF" w:rsidRDefault="009C4300" w:rsidP="00274E14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9C4300" w:rsidRPr="00730AEF" w:rsidRDefault="009C4300" w:rsidP="00274E14">
            <w:pPr>
              <w:jc w:val="both"/>
            </w:pPr>
            <w:r w:rsidRPr="00730AEF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9C4300" w:rsidRPr="008C14AD" w:rsidRDefault="009C4300" w:rsidP="00A02856">
            <w:pPr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02.05.2023</w:t>
            </w:r>
          </w:p>
          <w:p w:rsidR="009C4300" w:rsidRPr="008C14AD" w:rsidRDefault="009C4300" w:rsidP="009A4B5D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РМБУ Белореченская МЦБ</w:t>
            </w:r>
          </w:p>
          <w:p w:rsidR="009C4300" w:rsidRPr="008C14AD" w:rsidRDefault="009C4300" w:rsidP="009A4B5D">
            <w:hyperlink r:id="rId14" w:history="1">
              <w:r w:rsidRPr="008C14AD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  <w:p w:rsidR="009C4300" w:rsidRPr="008C14AD" w:rsidRDefault="009C4300" w:rsidP="009A4B5D">
            <w:hyperlink r:id="rId15" w:history="1">
              <w:r w:rsidRPr="008C14AD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8C14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Верт О.А.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Все категории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«Под салютом Великой Победы» патриотический час</w:t>
            </w:r>
          </w:p>
          <w:p w:rsidR="009C4300" w:rsidRPr="00883D73" w:rsidRDefault="009C4300" w:rsidP="009A4B5D">
            <w:pPr>
              <w:rPr>
                <w:color w:val="000000"/>
              </w:rPr>
            </w:pPr>
          </w:p>
          <w:p w:rsidR="009C4300" w:rsidRPr="00883D73" w:rsidRDefault="009C4300" w:rsidP="009A4B5D">
            <w:r w:rsidRPr="00883D73">
              <w:rPr>
                <w:color w:val="000000"/>
                <w:sz w:val="22"/>
                <w:szCs w:val="22"/>
              </w:rPr>
              <w:t>«Что мы знаем о Великой Отечественной войне» видео-опрос</w:t>
            </w:r>
          </w:p>
        </w:tc>
        <w:tc>
          <w:tcPr>
            <w:tcW w:w="155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05.05.2023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11:00</w:t>
            </w:r>
          </w:p>
        </w:tc>
        <w:tc>
          <w:tcPr>
            <w:tcW w:w="4252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883D73" w:rsidRDefault="009C4300" w:rsidP="009A4B5D">
            <w:pPr>
              <w:jc w:val="both"/>
            </w:pPr>
            <w:hyperlink r:id="rId16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883D73" w:rsidRDefault="009C4300" w:rsidP="009A4B5D">
            <w:pPr>
              <w:rPr>
                <w:color w:val="0000FF"/>
                <w:u w:val="single"/>
              </w:rPr>
            </w:pPr>
            <w:hyperlink r:id="rId17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Калинина А.И.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9C4300" w:rsidRDefault="009C4300" w:rsidP="009A4B5D">
            <w:pPr>
              <w:jc w:val="both"/>
            </w:pPr>
            <w:r>
              <w:rPr>
                <w:sz w:val="22"/>
                <w:szCs w:val="22"/>
              </w:rPr>
              <w:t>Дети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jc w:val="both"/>
              <w:rPr>
                <w:b/>
              </w:rPr>
            </w:pPr>
            <w:r w:rsidRPr="008C14AD">
              <w:rPr>
                <w:sz w:val="22"/>
                <w:szCs w:val="22"/>
              </w:rPr>
              <w:t>«И молодежь приходит к обелискам, чтоб поклониться памяти отцов»</w:t>
            </w:r>
            <w:r w:rsidRPr="008C14AD">
              <w:rPr>
                <w:b/>
                <w:sz w:val="22"/>
                <w:szCs w:val="22"/>
              </w:rPr>
              <w:t xml:space="preserve"> </w:t>
            </w:r>
          </w:p>
          <w:p w:rsidR="009C4300" w:rsidRPr="008C14AD" w:rsidRDefault="009C4300" w:rsidP="009A4B5D">
            <w:pPr>
              <w:jc w:val="both"/>
            </w:pPr>
            <w:r w:rsidRPr="008C14AD">
              <w:rPr>
                <w:b/>
                <w:sz w:val="22"/>
                <w:szCs w:val="22"/>
              </w:rPr>
              <w:t xml:space="preserve"> </w:t>
            </w:r>
            <w:r w:rsidRPr="008C14AD">
              <w:rPr>
                <w:sz w:val="22"/>
                <w:szCs w:val="22"/>
              </w:rPr>
              <w:t>патриотический час</w:t>
            </w:r>
            <w:r w:rsidRPr="008C14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05.05.2023</w:t>
            </w:r>
          </w:p>
          <w:p w:rsidR="009C4300" w:rsidRPr="008C14AD" w:rsidRDefault="009C4300" w:rsidP="009A4B5D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8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730AEF" w:rsidRDefault="009C4300" w:rsidP="009A4B5D">
            <w:r w:rsidRPr="00730AEF">
              <w:rPr>
                <w:sz w:val="22"/>
                <w:szCs w:val="22"/>
              </w:rPr>
              <w:t>«Читаем детям о войне»</w:t>
            </w:r>
          </w:p>
          <w:p w:rsidR="009C4300" w:rsidRPr="00730AEF" w:rsidRDefault="009C4300" w:rsidP="009A4B5D">
            <w:r w:rsidRPr="00730AEF">
              <w:rPr>
                <w:sz w:val="22"/>
                <w:szCs w:val="22"/>
              </w:rPr>
              <w:t>Участие в Международной акции</w:t>
            </w:r>
          </w:p>
          <w:p w:rsidR="009C4300" w:rsidRPr="00730AEF" w:rsidRDefault="009C4300" w:rsidP="009A4B5D">
            <w:r w:rsidRPr="00730AEF">
              <w:rPr>
                <w:sz w:val="22"/>
                <w:szCs w:val="22"/>
              </w:rPr>
              <w:t>громкие чтения</w:t>
            </w:r>
          </w:p>
          <w:p w:rsidR="009C4300" w:rsidRPr="00730AEF" w:rsidRDefault="009C4300" w:rsidP="009A4B5D">
            <w:pPr>
              <w:rPr>
                <w:color w:val="000000"/>
              </w:rPr>
            </w:pPr>
            <w:r w:rsidRPr="00730AEF">
              <w:rPr>
                <w:color w:val="000000"/>
                <w:sz w:val="22"/>
                <w:szCs w:val="22"/>
              </w:rPr>
              <w:t>«Что мы знаем о Великой Отечественной войне» видео-опрос</w:t>
            </w:r>
          </w:p>
        </w:tc>
        <w:tc>
          <w:tcPr>
            <w:tcW w:w="1559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05.05.2023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  <w:p w:rsidR="009C4300" w:rsidRPr="00730AEF" w:rsidRDefault="009C4300" w:rsidP="009A4B5D">
            <w:pPr>
              <w:jc w:val="both"/>
            </w:pPr>
          </w:p>
        </w:tc>
        <w:tc>
          <w:tcPr>
            <w:tcW w:w="4252" w:type="dxa"/>
          </w:tcPr>
          <w:p w:rsidR="009C4300" w:rsidRPr="00730AEF" w:rsidRDefault="009C4300" w:rsidP="009A4B5D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730AEF" w:rsidRDefault="009C4300" w:rsidP="009A4B5D">
            <w:pPr>
              <w:jc w:val="both"/>
            </w:pPr>
            <w:hyperlink r:id="rId19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hyperlink r:id="rId20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Болдинова В.С.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 xml:space="preserve">Калинина А.И. </w:t>
            </w:r>
          </w:p>
        </w:tc>
        <w:tc>
          <w:tcPr>
            <w:tcW w:w="2693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 xml:space="preserve">«Читаем детям о войне» </w:t>
            </w:r>
          </w:p>
          <w:p w:rsidR="009C4300" w:rsidRPr="001B7AC1" w:rsidRDefault="009C4300" w:rsidP="009A4B5D">
            <w:r w:rsidRPr="001B7AC1">
              <w:rPr>
                <w:rStyle w:val="Strong"/>
                <w:b w:val="0"/>
                <w:bCs/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9C4300" w:rsidRPr="001B7AC1" w:rsidRDefault="009C4300" w:rsidP="009A4B5D">
            <w:r w:rsidRPr="001B7AC1">
              <w:rPr>
                <w:color w:val="000000"/>
                <w:sz w:val="22"/>
                <w:szCs w:val="22"/>
              </w:rPr>
              <w:t>05.05.2023</w:t>
            </w:r>
          </w:p>
        </w:tc>
        <w:tc>
          <w:tcPr>
            <w:tcW w:w="4252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 xml:space="preserve">РМБУ Белореченская МЦБ Центральная библиотека  г.Белореченск, </w:t>
            </w:r>
          </w:p>
          <w:p w:rsidR="009C4300" w:rsidRPr="001B7AC1" w:rsidRDefault="009C4300" w:rsidP="009A4B5D">
            <w:r w:rsidRPr="001B7AC1">
              <w:rPr>
                <w:sz w:val="22"/>
                <w:szCs w:val="22"/>
              </w:rPr>
              <w:t>ул.40 лет Октября, 33.</w:t>
            </w:r>
          </w:p>
          <w:p w:rsidR="009C4300" w:rsidRPr="001B7AC1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21" w:history="1">
              <w:r w:rsidRPr="001B7AC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1B7AC1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22" w:history="1">
              <w:r w:rsidRPr="001B7AC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1B7AC1" w:rsidRDefault="009C4300" w:rsidP="009A4B5D">
            <w:hyperlink r:id="rId23" w:history="1">
              <w:r w:rsidRPr="001B7AC1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>Дети, подростки</w:t>
            </w:r>
          </w:p>
          <w:p w:rsidR="009C4300" w:rsidRPr="001B7AC1" w:rsidRDefault="009C4300" w:rsidP="009A4B5D">
            <w:r w:rsidRPr="001B7AC1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730AEF" w:rsidRDefault="009C4300" w:rsidP="009A4B5D">
            <w:r w:rsidRPr="00730AEF">
              <w:rPr>
                <w:sz w:val="22"/>
                <w:szCs w:val="22"/>
              </w:rPr>
              <w:t>«Трижды</w:t>
            </w:r>
            <w:r w:rsidRPr="00730AEF">
              <w:rPr>
                <w:color w:val="000000"/>
                <w:sz w:val="22"/>
                <w:szCs w:val="22"/>
                <w:shd w:val="clear" w:color="auto" w:fill="FFFFFF"/>
              </w:rPr>
              <w:t xml:space="preserve"> Герой Советского Союза А.И. Покрышкин» </w:t>
            </w:r>
            <w:r w:rsidRPr="00730AEF">
              <w:rPr>
                <w:sz w:val="22"/>
                <w:szCs w:val="22"/>
              </w:rPr>
              <w:t xml:space="preserve">  патриотический час</w:t>
            </w:r>
          </w:p>
          <w:p w:rsidR="009C4300" w:rsidRPr="00730AEF" w:rsidRDefault="009C4300" w:rsidP="009A4B5D">
            <w:pPr>
              <w:rPr>
                <w:u w:val="single"/>
              </w:rPr>
            </w:pPr>
            <w:r w:rsidRPr="00730AEF">
              <w:rPr>
                <w:color w:val="000000"/>
                <w:sz w:val="22"/>
                <w:szCs w:val="22"/>
              </w:rPr>
              <w:t>«Что мы знаем о Великой Отечественной войне» видео-опрос</w:t>
            </w:r>
          </w:p>
        </w:tc>
        <w:tc>
          <w:tcPr>
            <w:tcW w:w="1559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05.05.2023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C4300" w:rsidRPr="00730AEF" w:rsidRDefault="009C4300" w:rsidP="009A4B5D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730AEF" w:rsidRDefault="009C4300" w:rsidP="009A4B5D">
            <w:pPr>
              <w:jc w:val="both"/>
            </w:pPr>
            <w:hyperlink r:id="rId24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730AEF" w:rsidRDefault="009C4300" w:rsidP="009A4B5D">
            <w:pPr>
              <w:rPr>
                <w:rStyle w:val="Hyperlink"/>
              </w:rPr>
            </w:pPr>
            <w:hyperlink r:id="rId25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C4300" w:rsidRPr="00730AEF" w:rsidRDefault="009C4300" w:rsidP="009A4B5D"/>
        </w:tc>
        <w:tc>
          <w:tcPr>
            <w:tcW w:w="2409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 xml:space="preserve">«Читаем детям о войне» </w:t>
            </w:r>
          </w:p>
          <w:p w:rsidR="009C4300" w:rsidRPr="001B7AC1" w:rsidRDefault="009C4300" w:rsidP="009A4B5D">
            <w:r w:rsidRPr="001B7AC1">
              <w:rPr>
                <w:rStyle w:val="Strong"/>
                <w:b w:val="0"/>
                <w:bCs/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9C4300" w:rsidRPr="001B7AC1" w:rsidRDefault="009C4300" w:rsidP="009A4B5D">
            <w:r w:rsidRPr="001B7AC1">
              <w:rPr>
                <w:color w:val="000000"/>
                <w:sz w:val="22"/>
                <w:szCs w:val="22"/>
              </w:rPr>
              <w:t>05.05.2023</w:t>
            </w:r>
          </w:p>
        </w:tc>
        <w:tc>
          <w:tcPr>
            <w:tcW w:w="4252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 xml:space="preserve">РМБУ Белореченская МЦБ Центральная библиотека  г.Белореченск, </w:t>
            </w:r>
          </w:p>
          <w:p w:rsidR="009C4300" w:rsidRPr="001B7AC1" w:rsidRDefault="009C4300" w:rsidP="009A4B5D">
            <w:r w:rsidRPr="001B7AC1">
              <w:rPr>
                <w:sz w:val="22"/>
                <w:szCs w:val="22"/>
              </w:rPr>
              <w:t>ул.40 лет Октября, 33.</w:t>
            </w:r>
          </w:p>
          <w:p w:rsidR="009C4300" w:rsidRPr="001B7AC1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26" w:history="1">
              <w:r w:rsidRPr="001B7AC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1B7AC1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27" w:history="1">
              <w:r w:rsidRPr="001B7AC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1B7AC1" w:rsidRDefault="009C4300" w:rsidP="009A4B5D">
            <w:hyperlink r:id="rId28" w:history="1">
              <w:r w:rsidRPr="001B7AC1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>Дети, подростки</w:t>
            </w:r>
          </w:p>
          <w:p w:rsidR="009C4300" w:rsidRPr="001B7AC1" w:rsidRDefault="009C4300" w:rsidP="009A4B5D">
            <w:r w:rsidRPr="001B7AC1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274E14" w:rsidRDefault="009C4300" w:rsidP="009A4B5D">
            <w:r w:rsidRPr="00274E14">
              <w:rPr>
                <w:sz w:val="22"/>
                <w:szCs w:val="22"/>
              </w:rPr>
              <w:t xml:space="preserve">«Свеча памяти» 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>Участие в акции распростронение листовок</w:t>
            </w:r>
          </w:p>
        </w:tc>
        <w:tc>
          <w:tcPr>
            <w:tcW w:w="1559" w:type="dxa"/>
          </w:tcPr>
          <w:p w:rsidR="009C4300" w:rsidRPr="00274E14" w:rsidRDefault="009C4300" w:rsidP="009A4B5D">
            <w:pPr>
              <w:rPr>
                <w:color w:val="000000"/>
              </w:rPr>
            </w:pPr>
            <w:r w:rsidRPr="00274E14">
              <w:rPr>
                <w:color w:val="000000"/>
                <w:sz w:val="22"/>
                <w:szCs w:val="22"/>
              </w:rPr>
              <w:t>07.05.2023</w:t>
            </w:r>
          </w:p>
        </w:tc>
        <w:tc>
          <w:tcPr>
            <w:tcW w:w="4252" w:type="dxa"/>
          </w:tcPr>
          <w:p w:rsidR="009C4300" w:rsidRPr="00274E14" w:rsidRDefault="009C4300" w:rsidP="009A4B5D">
            <w:r w:rsidRPr="00274E1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>ул.40 лет Октября, 33.</w:t>
            </w:r>
          </w:p>
          <w:p w:rsidR="009C4300" w:rsidRPr="00274E14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29" w:history="1">
              <w:r w:rsidRPr="00274E1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274E14" w:rsidRDefault="009C4300" w:rsidP="009A4B5D">
            <w:pPr>
              <w:rPr>
                <w:rStyle w:val="Hyperlink"/>
              </w:rPr>
            </w:pPr>
            <w:hyperlink r:id="rId30" w:history="1">
              <w:r w:rsidRPr="00274E1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274E14" w:rsidRDefault="009C4300" w:rsidP="009A4B5D">
            <w:hyperlink r:id="rId31" w:history="1">
              <w:r w:rsidRPr="00274E14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274E14" w:rsidRDefault="009C4300" w:rsidP="009A4B5D">
            <w:r w:rsidRPr="00274E14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274E14" w:rsidRDefault="009C4300" w:rsidP="009A4B5D">
            <w:r>
              <w:rPr>
                <w:sz w:val="22"/>
                <w:szCs w:val="22"/>
              </w:rPr>
              <w:t>Молодежь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1B7AC1" w:rsidRDefault="009C4300" w:rsidP="009A4B5D">
            <w:pPr>
              <w:rPr>
                <w:bCs/>
                <w:shd w:val="clear" w:color="auto" w:fill="FFFFFF"/>
              </w:rPr>
            </w:pPr>
            <w:r w:rsidRPr="001B7AC1">
              <w:rPr>
                <w:bCs/>
                <w:sz w:val="22"/>
                <w:szCs w:val="22"/>
                <w:shd w:val="clear" w:color="auto" w:fill="FFFFFF"/>
              </w:rPr>
              <w:t>Международный день борьбы за права инвалидов 5 мая</w:t>
            </w:r>
          </w:p>
          <w:p w:rsidR="009C4300" w:rsidRPr="001B7AC1" w:rsidRDefault="009C4300" w:rsidP="009A4B5D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1B7AC1">
              <w:rPr>
                <w:bCs/>
                <w:sz w:val="22"/>
                <w:szCs w:val="22"/>
                <w:shd w:val="clear" w:color="auto" w:fill="FFFFFF"/>
              </w:rPr>
              <w:t xml:space="preserve"> «Бывает ли беда чужой» </w:t>
            </w:r>
            <w:r w:rsidRPr="001B7AC1">
              <w:rPr>
                <w:sz w:val="22"/>
                <w:szCs w:val="22"/>
              </w:rPr>
              <w:t xml:space="preserve"> Беседа</w:t>
            </w:r>
            <w:r w:rsidRPr="001B7AC1">
              <w:rPr>
                <w:sz w:val="22"/>
                <w:szCs w:val="22"/>
              </w:rPr>
              <w:tab/>
            </w:r>
          </w:p>
          <w:p w:rsidR="009C4300" w:rsidRPr="001B7AC1" w:rsidRDefault="009C4300" w:rsidP="009A4B5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>08.05.2023</w:t>
            </w:r>
          </w:p>
        </w:tc>
        <w:tc>
          <w:tcPr>
            <w:tcW w:w="4252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1B7AC1" w:rsidRDefault="009C4300" w:rsidP="009A4B5D">
            <w:r w:rsidRPr="001B7AC1">
              <w:rPr>
                <w:sz w:val="22"/>
                <w:szCs w:val="22"/>
              </w:rPr>
              <w:t>ул.40 лет Октября, 33.</w:t>
            </w:r>
          </w:p>
          <w:p w:rsidR="009C4300" w:rsidRPr="001B7AC1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32" w:history="1">
              <w:r w:rsidRPr="001B7AC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1B7AC1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33" w:history="1">
              <w:r w:rsidRPr="001B7AC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1B7AC1" w:rsidRDefault="009C4300" w:rsidP="009A4B5D">
            <w:hyperlink r:id="rId34" w:history="1">
              <w:r w:rsidRPr="001B7AC1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1B7AC1" w:rsidRDefault="009C4300" w:rsidP="009A4B5D">
            <w:r w:rsidRPr="001B7AC1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Default="009C4300" w:rsidP="009A4B5D">
            <w:r>
              <w:rPr>
                <w:sz w:val="22"/>
                <w:szCs w:val="22"/>
              </w:rPr>
              <w:t>ВОИ</w:t>
            </w:r>
          </w:p>
          <w:p w:rsidR="009C4300" w:rsidRPr="001B7AC1" w:rsidRDefault="009C4300" w:rsidP="009A4B5D">
            <w:r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Default="009C4300" w:rsidP="009A4B5D">
            <w:r w:rsidRPr="00274E14">
              <w:rPr>
                <w:sz w:val="22"/>
                <w:szCs w:val="22"/>
              </w:rPr>
              <w:t xml:space="preserve">«Окна Победы» 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>Участие в патриотической акции</w:t>
            </w:r>
          </w:p>
        </w:tc>
        <w:tc>
          <w:tcPr>
            <w:tcW w:w="1559" w:type="dxa"/>
          </w:tcPr>
          <w:p w:rsidR="009C4300" w:rsidRPr="00274E14" w:rsidRDefault="009C4300" w:rsidP="009A4B5D">
            <w:r w:rsidRPr="00274E14">
              <w:rPr>
                <w:sz w:val="22"/>
                <w:szCs w:val="22"/>
              </w:rPr>
              <w:t>8.05-9.05.</w:t>
            </w:r>
            <w:r>
              <w:rPr>
                <w:sz w:val="22"/>
                <w:szCs w:val="22"/>
              </w:rPr>
              <w:t>20</w:t>
            </w:r>
            <w:r w:rsidRPr="00274E14"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9C4300" w:rsidRPr="00274E14" w:rsidRDefault="009C4300" w:rsidP="009A4B5D">
            <w:r w:rsidRPr="00274E14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>Юношеская библиотека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>Детская библиотека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 xml:space="preserve">г.Белореченск, 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>ул.40 лет Октября, 33.</w:t>
            </w:r>
          </w:p>
          <w:p w:rsidR="009C4300" w:rsidRPr="00274E14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35" w:history="1">
              <w:r w:rsidRPr="00274E1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274E14" w:rsidRDefault="009C4300" w:rsidP="009A4B5D">
            <w:pPr>
              <w:rPr>
                <w:rStyle w:val="Hyperlink"/>
              </w:rPr>
            </w:pPr>
            <w:hyperlink r:id="rId36" w:history="1">
              <w:r w:rsidRPr="00274E1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274E14" w:rsidRDefault="009C4300" w:rsidP="009A4B5D">
            <w:hyperlink r:id="rId37" w:history="1">
              <w:r w:rsidRPr="00274E14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Default="009C4300" w:rsidP="009A4B5D">
            <w:r w:rsidRPr="00274E14">
              <w:rPr>
                <w:sz w:val="22"/>
                <w:szCs w:val="22"/>
              </w:rPr>
              <w:t>Волкова Д.В.</w:t>
            </w:r>
          </w:p>
          <w:p w:rsidR="009C4300" w:rsidRDefault="009C4300" w:rsidP="009A4B5D">
            <w:r>
              <w:rPr>
                <w:sz w:val="22"/>
                <w:szCs w:val="22"/>
              </w:rPr>
              <w:t>Шарян Н.Г.</w:t>
            </w:r>
          </w:p>
          <w:p w:rsidR="009C4300" w:rsidRPr="00274E14" w:rsidRDefault="009C4300" w:rsidP="009A4B5D">
            <w:r>
              <w:rPr>
                <w:sz w:val="22"/>
                <w:szCs w:val="22"/>
              </w:rPr>
              <w:t>Верт О.А,</w:t>
            </w:r>
          </w:p>
        </w:tc>
        <w:tc>
          <w:tcPr>
            <w:tcW w:w="2693" w:type="dxa"/>
          </w:tcPr>
          <w:p w:rsidR="009C4300" w:rsidRPr="00274E14" w:rsidRDefault="009C4300" w:rsidP="009A4B5D">
            <w:r w:rsidRPr="00274E14">
              <w:rPr>
                <w:sz w:val="22"/>
                <w:szCs w:val="22"/>
              </w:rPr>
              <w:t xml:space="preserve">Все категории </w:t>
            </w:r>
          </w:p>
          <w:p w:rsidR="009C4300" w:rsidRPr="00274E14" w:rsidRDefault="009C4300" w:rsidP="009A4B5D">
            <w:r w:rsidRPr="00274E14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Default="009C4300" w:rsidP="009A4B5D">
            <w:r>
              <w:rPr>
                <w:sz w:val="22"/>
                <w:szCs w:val="22"/>
              </w:rPr>
              <w:t>«Память хранят живые»</w:t>
            </w:r>
          </w:p>
          <w:p w:rsidR="009C4300" w:rsidRDefault="009C4300" w:rsidP="009A4B5D">
            <w:r>
              <w:rPr>
                <w:sz w:val="22"/>
                <w:szCs w:val="22"/>
              </w:rPr>
              <w:t>Патриотическая акция</w:t>
            </w:r>
          </w:p>
          <w:p w:rsidR="009C4300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«Звучит Весна Победы»</w:t>
            </w:r>
          </w:p>
          <w:p w:rsidR="009C4300" w:rsidRDefault="009C4300" w:rsidP="009A4B5D">
            <w:r>
              <w:rPr>
                <w:sz w:val="22"/>
                <w:szCs w:val="22"/>
              </w:rPr>
              <w:t>Литературно-музыкальная композиция</w:t>
            </w:r>
          </w:p>
          <w:p w:rsidR="009C4300" w:rsidRDefault="009C4300" w:rsidP="009A4B5D">
            <w:r>
              <w:rPr>
                <w:sz w:val="22"/>
                <w:szCs w:val="22"/>
              </w:rPr>
              <w:t>«Песни войны. Песни Победы»</w:t>
            </w:r>
          </w:p>
          <w:p w:rsidR="009C4300" w:rsidRDefault="009C4300" w:rsidP="009A4B5D">
            <w:r>
              <w:rPr>
                <w:sz w:val="22"/>
                <w:szCs w:val="22"/>
              </w:rPr>
              <w:t>Литературно-музыкальная  композиция</w:t>
            </w:r>
          </w:p>
          <w:p w:rsidR="009C4300" w:rsidRDefault="009C4300" w:rsidP="009A4B5D">
            <w:r>
              <w:rPr>
                <w:sz w:val="22"/>
                <w:szCs w:val="22"/>
              </w:rPr>
              <w:t>«Время, застывшее в словах»</w:t>
            </w:r>
          </w:p>
          <w:p w:rsidR="009C4300" w:rsidRDefault="009C4300" w:rsidP="009A4B5D">
            <w:r>
              <w:rPr>
                <w:sz w:val="22"/>
                <w:szCs w:val="22"/>
              </w:rPr>
              <w:t>Литературно-музыкальная  композиция (с участием бардов- песенников и поэтов Белореченского района)</w:t>
            </w:r>
          </w:p>
        </w:tc>
        <w:tc>
          <w:tcPr>
            <w:tcW w:w="1559" w:type="dxa"/>
          </w:tcPr>
          <w:p w:rsidR="009C4300" w:rsidRDefault="009C4300" w:rsidP="009A4B5D">
            <w:r>
              <w:rPr>
                <w:sz w:val="22"/>
                <w:szCs w:val="22"/>
              </w:rPr>
              <w:t>09.05.2023</w:t>
            </w:r>
          </w:p>
          <w:p w:rsidR="009C4300" w:rsidRDefault="009C4300" w:rsidP="009A4B5D">
            <w:r>
              <w:rPr>
                <w:sz w:val="22"/>
                <w:szCs w:val="22"/>
              </w:rPr>
              <w:t>11.00-17.00</w:t>
            </w:r>
          </w:p>
          <w:p w:rsidR="009C4300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11.00-12.00</w:t>
            </w:r>
          </w:p>
          <w:p w:rsidR="009C4300" w:rsidRPr="002967DA" w:rsidRDefault="009C4300" w:rsidP="009A4B5D"/>
          <w:p w:rsidR="009C4300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12.00-13.00</w:t>
            </w:r>
          </w:p>
          <w:p w:rsidR="009C4300" w:rsidRPr="002967DA" w:rsidRDefault="009C4300" w:rsidP="009A4B5D"/>
          <w:p w:rsidR="009C4300" w:rsidRDefault="009C4300" w:rsidP="009A4B5D"/>
          <w:p w:rsidR="009C4300" w:rsidRDefault="009C4300" w:rsidP="009A4B5D"/>
          <w:p w:rsidR="009C4300" w:rsidRPr="002967DA" w:rsidRDefault="009C4300" w:rsidP="009A4B5D"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4252" w:type="dxa"/>
          </w:tcPr>
          <w:p w:rsidR="009C4300" w:rsidRDefault="009C4300" w:rsidP="009A4B5D">
            <w:r>
              <w:rPr>
                <w:sz w:val="22"/>
                <w:szCs w:val="22"/>
              </w:rPr>
              <w:t>РМБУ Белореченская МЦБ</w:t>
            </w:r>
          </w:p>
          <w:p w:rsidR="009C4300" w:rsidRDefault="009C4300" w:rsidP="009A4B5D">
            <w:r>
              <w:rPr>
                <w:sz w:val="22"/>
                <w:szCs w:val="22"/>
              </w:rPr>
              <w:t>Г.Белореченск, ул. 40 лет Октября,33</w:t>
            </w:r>
          </w:p>
          <w:p w:rsidR="009C4300" w:rsidRDefault="009C4300" w:rsidP="009A4B5D">
            <w:r>
              <w:rPr>
                <w:sz w:val="22"/>
                <w:szCs w:val="22"/>
              </w:rPr>
              <w:t>В Городском парке</w:t>
            </w:r>
          </w:p>
          <w:p w:rsidR="009C4300" w:rsidRDefault="009C4300" w:rsidP="009A4B5D">
            <w:r>
              <w:rPr>
                <w:sz w:val="22"/>
                <w:szCs w:val="22"/>
              </w:rPr>
              <w:t>Центральная библиотека</w:t>
            </w:r>
          </w:p>
          <w:p w:rsidR="009C4300" w:rsidRDefault="009C4300" w:rsidP="009A4B5D"/>
          <w:p w:rsidR="009C4300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Детская библиотека</w:t>
            </w:r>
          </w:p>
          <w:p w:rsidR="009C4300" w:rsidRPr="00477C0C" w:rsidRDefault="009C4300" w:rsidP="009A4B5D"/>
          <w:p w:rsidR="009C4300" w:rsidRPr="00477C0C" w:rsidRDefault="009C4300" w:rsidP="009A4B5D"/>
          <w:p w:rsidR="009C4300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Юношеская библиотека</w:t>
            </w:r>
          </w:p>
          <w:p w:rsidR="009C4300" w:rsidRDefault="009C4300" w:rsidP="009A4B5D"/>
          <w:p w:rsidR="009C4300" w:rsidRPr="00477C0C" w:rsidRDefault="009C4300" w:rsidP="009A4B5D"/>
        </w:tc>
        <w:tc>
          <w:tcPr>
            <w:tcW w:w="2409" w:type="dxa"/>
          </w:tcPr>
          <w:p w:rsidR="009C4300" w:rsidRPr="00477C0C" w:rsidRDefault="009C4300" w:rsidP="009A4B5D"/>
          <w:p w:rsidR="009C4300" w:rsidRPr="00477C0C" w:rsidRDefault="009C4300" w:rsidP="009A4B5D"/>
          <w:p w:rsidR="009C4300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Волкова Д.В.</w:t>
            </w:r>
          </w:p>
          <w:p w:rsidR="009C4300" w:rsidRPr="00477C0C" w:rsidRDefault="009C4300" w:rsidP="009A4B5D"/>
          <w:p w:rsidR="009C4300" w:rsidRPr="00477C0C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Верт О.А.</w:t>
            </w:r>
          </w:p>
          <w:p w:rsidR="009C4300" w:rsidRPr="00477C0C" w:rsidRDefault="009C4300" w:rsidP="009A4B5D"/>
          <w:p w:rsidR="009C4300" w:rsidRPr="00477C0C" w:rsidRDefault="009C4300" w:rsidP="009A4B5D"/>
          <w:p w:rsidR="009C4300" w:rsidRDefault="009C4300" w:rsidP="009A4B5D"/>
          <w:p w:rsidR="009C4300" w:rsidRDefault="009C4300" w:rsidP="009A4B5D">
            <w:r>
              <w:rPr>
                <w:sz w:val="22"/>
                <w:szCs w:val="22"/>
              </w:rPr>
              <w:t>Шарян Н.Г.</w:t>
            </w:r>
          </w:p>
          <w:p w:rsidR="009C4300" w:rsidRPr="00477C0C" w:rsidRDefault="009C4300" w:rsidP="009A4B5D"/>
        </w:tc>
        <w:tc>
          <w:tcPr>
            <w:tcW w:w="2693" w:type="dxa"/>
          </w:tcPr>
          <w:p w:rsidR="009C4300" w:rsidRDefault="009C4300" w:rsidP="009A4B5D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9C4300" w:rsidRDefault="009C4300" w:rsidP="009A4B5D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«Человек. Природа. Жизнь» научно-познавательный час</w:t>
            </w:r>
          </w:p>
        </w:tc>
        <w:tc>
          <w:tcPr>
            <w:tcW w:w="155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11.05.2023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883D73" w:rsidRDefault="009C4300" w:rsidP="009A4B5D">
            <w:pPr>
              <w:jc w:val="both"/>
            </w:pPr>
            <w:hyperlink r:id="rId38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883D73" w:rsidRDefault="009C4300" w:rsidP="009A4B5D">
            <w:pPr>
              <w:rPr>
                <w:rStyle w:val="Hyperlink"/>
              </w:rPr>
            </w:pPr>
            <w:hyperlink r:id="rId39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C4300" w:rsidRPr="00883D73" w:rsidRDefault="009C4300" w:rsidP="009A4B5D"/>
        </w:tc>
        <w:tc>
          <w:tcPr>
            <w:tcW w:w="240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Дети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730AEF" w:rsidRDefault="009C4300" w:rsidP="009A4B5D">
            <w:r w:rsidRPr="00730AEF">
              <w:rPr>
                <w:sz w:val="22"/>
                <w:szCs w:val="22"/>
              </w:rPr>
              <w:t>«БиблиоМазаика» Информационные вестники</w:t>
            </w:r>
          </w:p>
        </w:tc>
        <w:tc>
          <w:tcPr>
            <w:tcW w:w="1559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30AEF">
              <w:rPr>
                <w:sz w:val="22"/>
                <w:szCs w:val="22"/>
              </w:rPr>
              <w:t>.2023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730AEF">
              <w:rPr>
                <w:sz w:val="22"/>
                <w:szCs w:val="22"/>
              </w:rPr>
              <w:t>.2023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C4300" w:rsidRPr="00730AEF" w:rsidRDefault="009C4300" w:rsidP="009A4B5D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730AEF" w:rsidRDefault="009C4300" w:rsidP="009A4B5D">
            <w:pPr>
              <w:jc w:val="both"/>
            </w:pPr>
            <w:hyperlink r:id="rId40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730AEF" w:rsidRDefault="009C4300" w:rsidP="009A4B5D">
            <w:pPr>
              <w:rPr>
                <w:color w:val="0000FF"/>
                <w:u w:val="single"/>
              </w:rPr>
            </w:pPr>
            <w:hyperlink r:id="rId41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9C4300" w:rsidRPr="00730AEF" w:rsidRDefault="009C4300" w:rsidP="009A4B5D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Рубрика «Поэтическая минутка»</w:t>
            </w:r>
          </w:p>
        </w:tc>
        <w:tc>
          <w:tcPr>
            <w:tcW w:w="155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13.05.2023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883D73" w:rsidRDefault="009C4300" w:rsidP="009A4B5D">
            <w:pPr>
              <w:jc w:val="both"/>
            </w:pPr>
            <w:hyperlink r:id="rId42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883D73" w:rsidRDefault="009C4300" w:rsidP="009A4B5D">
            <w:pPr>
              <w:rPr>
                <w:color w:val="0000FF"/>
                <w:u w:val="single"/>
              </w:rPr>
            </w:pPr>
            <w:hyperlink r:id="rId43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Дети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C12B40" w:rsidRDefault="009C4300" w:rsidP="009A4B5D">
            <w:pPr>
              <w:tabs>
                <w:tab w:val="center" w:pos="4677"/>
                <w:tab w:val="left" w:pos="8460"/>
              </w:tabs>
            </w:pPr>
            <w:r w:rsidRPr="00C12B40">
              <w:rPr>
                <w:sz w:val="22"/>
                <w:szCs w:val="22"/>
              </w:rPr>
              <w:t>100 лет со дня рождения Анатолия Дмитриевича Знаменского (01.05.1923– 04.03.1997), писателя, члена Союза писателей СССР.</w:t>
            </w:r>
          </w:p>
          <w:p w:rsidR="009C4300" w:rsidRPr="00C12B40" w:rsidRDefault="009C4300" w:rsidP="009A4B5D">
            <w:pPr>
              <w:rPr>
                <w:bCs/>
              </w:rPr>
            </w:pPr>
            <w:r w:rsidRPr="00C12B40">
              <w:rPr>
                <w:sz w:val="22"/>
                <w:szCs w:val="22"/>
              </w:rPr>
              <w:t>«Там за Кубанью»  Информационная публикация в рамках рубрики «Краеведческий литературный календарь»</w:t>
            </w:r>
          </w:p>
        </w:tc>
        <w:tc>
          <w:tcPr>
            <w:tcW w:w="1559" w:type="dxa"/>
          </w:tcPr>
          <w:p w:rsidR="009C4300" w:rsidRDefault="009C4300" w:rsidP="009A4B5D">
            <w:r w:rsidRPr="00C12B40">
              <w:rPr>
                <w:sz w:val="22"/>
                <w:szCs w:val="22"/>
              </w:rPr>
              <w:t>13.05.2023</w:t>
            </w:r>
          </w:p>
          <w:p w:rsidR="009C4300" w:rsidRPr="00C12B40" w:rsidRDefault="009C4300" w:rsidP="009A4B5D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252" w:type="dxa"/>
          </w:tcPr>
          <w:p w:rsidR="009C4300" w:rsidRPr="00C12B40" w:rsidRDefault="009C4300" w:rsidP="009A4B5D">
            <w:r w:rsidRPr="00C12B40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C12B40" w:rsidRDefault="009C4300" w:rsidP="009A4B5D">
            <w:r w:rsidRPr="00C12B40">
              <w:rPr>
                <w:sz w:val="22"/>
                <w:szCs w:val="22"/>
              </w:rPr>
              <w:t>ул.40 лет Октября, 33.</w:t>
            </w:r>
          </w:p>
          <w:p w:rsidR="009C4300" w:rsidRPr="00C12B40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44" w:history="1">
              <w:r w:rsidRPr="00C12B40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C12B40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45" w:history="1">
              <w:r w:rsidRPr="00C12B40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C12B40" w:rsidRDefault="009C4300" w:rsidP="009A4B5D">
            <w:hyperlink r:id="rId46" w:history="1">
              <w:r w:rsidRPr="00C12B40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C12B40" w:rsidRDefault="009C4300" w:rsidP="009A4B5D">
            <w:r w:rsidRPr="00C12B40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C12B40" w:rsidRDefault="009C4300" w:rsidP="009A4B5D">
            <w:r w:rsidRPr="00C12B40">
              <w:rPr>
                <w:sz w:val="22"/>
                <w:szCs w:val="22"/>
              </w:rPr>
              <w:t xml:space="preserve">Все категории </w:t>
            </w:r>
          </w:p>
          <w:p w:rsidR="009C4300" w:rsidRPr="00C12B40" w:rsidRDefault="009C4300" w:rsidP="009A4B5D">
            <w:r w:rsidRPr="00C12B40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«Семь Я» Международный день семьи 15 мая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Онлайн-выставка  </w:t>
            </w:r>
          </w:p>
        </w:tc>
        <w:tc>
          <w:tcPr>
            <w:tcW w:w="1559" w:type="dxa"/>
          </w:tcPr>
          <w:p w:rsidR="009C4300" w:rsidRDefault="009C4300" w:rsidP="009A4B5D">
            <w:r w:rsidRPr="008C14AD">
              <w:rPr>
                <w:sz w:val="22"/>
                <w:szCs w:val="22"/>
              </w:rPr>
              <w:t>15.05.2023</w:t>
            </w:r>
          </w:p>
          <w:p w:rsidR="009C4300" w:rsidRPr="00A02856" w:rsidRDefault="009C4300" w:rsidP="00A02856">
            <w:r>
              <w:t>10.00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7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Молодежь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CA79BC" w:rsidRDefault="009C4300" w:rsidP="009A4B5D">
            <w:pPr>
              <w:rPr>
                <w:bCs/>
              </w:rPr>
            </w:pPr>
            <w:r w:rsidRPr="00CA79BC">
              <w:rPr>
                <w:bCs/>
                <w:sz w:val="22"/>
                <w:szCs w:val="22"/>
              </w:rPr>
              <w:t xml:space="preserve">Международный день семьи </w:t>
            </w:r>
          </w:p>
          <w:p w:rsidR="009C4300" w:rsidRPr="00CA79BC" w:rsidRDefault="009C4300" w:rsidP="009A4B5D">
            <w:pPr>
              <w:rPr>
                <w:bCs/>
              </w:rPr>
            </w:pPr>
            <w:r w:rsidRPr="00CA79BC">
              <w:rPr>
                <w:bCs/>
                <w:sz w:val="22"/>
                <w:szCs w:val="22"/>
              </w:rPr>
              <w:t>15 мая</w:t>
            </w:r>
          </w:p>
          <w:p w:rsidR="009C4300" w:rsidRPr="00CA79BC" w:rsidRDefault="009C4300" w:rsidP="009A4B5D">
            <w:r w:rsidRPr="00CA79BC">
              <w:rPr>
                <w:sz w:val="22"/>
                <w:szCs w:val="22"/>
              </w:rPr>
              <w:t xml:space="preserve"> «С книгой в кругу семьи»</w:t>
            </w:r>
          </w:p>
          <w:p w:rsidR="009C4300" w:rsidRPr="00CA79BC" w:rsidRDefault="009C4300" w:rsidP="009A4B5D">
            <w:r w:rsidRPr="00CA79BC">
              <w:rPr>
                <w:bCs/>
                <w:sz w:val="22"/>
                <w:szCs w:val="22"/>
              </w:rPr>
              <w:t>Буктрейлер</w:t>
            </w:r>
          </w:p>
        </w:tc>
        <w:tc>
          <w:tcPr>
            <w:tcW w:w="1559" w:type="dxa"/>
          </w:tcPr>
          <w:p w:rsidR="009C4300" w:rsidRDefault="009C4300" w:rsidP="009A4B5D">
            <w:r w:rsidRPr="00CA79BC">
              <w:rPr>
                <w:sz w:val="22"/>
                <w:szCs w:val="22"/>
              </w:rPr>
              <w:t>15.05.2023</w:t>
            </w:r>
          </w:p>
          <w:p w:rsidR="009C4300" w:rsidRDefault="009C4300" w:rsidP="00A02856"/>
          <w:p w:rsidR="009C4300" w:rsidRPr="00A02856" w:rsidRDefault="009C4300" w:rsidP="00A02856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C4300" w:rsidRPr="00CA79BC" w:rsidRDefault="009C4300" w:rsidP="009A4B5D">
            <w:r w:rsidRPr="00CA79BC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CA79BC" w:rsidRDefault="009C4300" w:rsidP="009A4B5D">
            <w:r w:rsidRPr="00CA79BC">
              <w:rPr>
                <w:sz w:val="22"/>
                <w:szCs w:val="22"/>
              </w:rPr>
              <w:t>ул.40 лет Октября, 33.</w:t>
            </w:r>
          </w:p>
          <w:p w:rsidR="009C4300" w:rsidRPr="00CA79BC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48" w:history="1">
              <w:r w:rsidRPr="00CA79BC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CA79BC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49" w:history="1">
              <w:r w:rsidRPr="00CA79BC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CA79BC" w:rsidRDefault="009C4300" w:rsidP="009A4B5D">
            <w:hyperlink r:id="rId50" w:history="1">
              <w:r w:rsidRPr="00CA79BC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CA79BC" w:rsidRDefault="009C4300" w:rsidP="009A4B5D">
            <w:r w:rsidRPr="00CA79BC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CA79BC" w:rsidRDefault="009C4300" w:rsidP="009A4B5D">
            <w:r w:rsidRPr="00CA79BC">
              <w:rPr>
                <w:sz w:val="22"/>
                <w:szCs w:val="22"/>
              </w:rPr>
              <w:t xml:space="preserve">Все категории </w:t>
            </w:r>
          </w:p>
          <w:p w:rsidR="009C4300" w:rsidRPr="00CA79BC" w:rsidRDefault="009C4300" w:rsidP="009A4B5D">
            <w:r w:rsidRPr="00CA79BC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Уроки безопасности «Безопасность на воде» Онлайн урок</w:t>
            </w:r>
          </w:p>
        </w:tc>
        <w:tc>
          <w:tcPr>
            <w:tcW w:w="1559" w:type="dxa"/>
          </w:tcPr>
          <w:p w:rsidR="009C4300" w:rsidRPr="00A02856" w:rsidRDefault="009C4300" w:rsidP="009A4B5D">
            <w:pPr>
              <w:tabs>
                <w:tab w:val="left" w:pos="3540"/>
              </w:tabs>
            </w:pPr>
            <w:r w:rsidRPr="00A02856">
              <w:rPr>
                <w:sz w:val="22"/>
                <w:szCs w:val="22"/>
              </w:rPr>
              <w:t>18.05.2023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51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130 лет Третьяковской галереи. </w:t>
            </w:r>
            <w:r>
              <w:rPr>
                <w:sz w:val="22"/>
                <w:szCs w:val="22"/>
              </w:rPr>
              <w:t xml:space="preserve">Участие во </w:t>
            </w:r>
            <w:r w:rsidRPr="00D55ED2">
              <w:rPr>
                <w:sz w:val="22"/>
                <w:szCs w:val="22"/>
              </w:rPr>
              <w:t>Всеросийской акции «Ночь Музеев»</w:t>
            </w:r>
          </w:p>
        </w:tc>
        <w:tc>
          <w:tcPr>
            <w:tcW w:w="1559" w:type="dxa"/>
          </w:tcPr>
          <w:p w:rsidR="009C4300" w:rsidRPr="008C14AD" w:rsidRDefault="009C4300" w:rsidP="009A4B5D">
            <w:r>
              <w:rPr>
                <w:sz w:val="22"/>
                <w:szCs w:val="22"/>
              </w:rPr>
              <w:t>1</w:t>
            </w:r>
            <w:r w:rsidRPr="008C14AD">
              <w:rPr>
                <w:sz w:val="22"/>
                <w:szCs w:val="22"/>
              </w:rPr>
              <w:t>8.05.2023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52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1D6F85" w:rsidRDefault="009C4300" w:rsidP="009A4B5D">
            <w:pPr>
              <w:rPr>
                <w:bCs/>
                <w:color w:val="000000"/>
                <w:shd w:val="clear" w:color="auto" w:fill="FFFFFF"/>
              </w:rPr>
            </w:pPr>
            <w:r w:rsidRPr="001D6F85">
              <w:rPr>
                <w:bCs/>
                <w:color w:val="000000"/>
                <w:sz w:val="22"/>
                <w:szCs w:val="22"/>
                <w:shd w:val="clear" w:color="auto" w:fill="FFFFFF"/>
              </w:rPr>
              <w:t>Международный день музеев</w:t>
            </w:r>
          </w:p>
          <w:p w:rsidR="009C4300" w:rsidRPr="001D6F85" w:rsidRDefault="009C4300" w:rsidP="009A4B5D">
            <w:pPr>
              <w:rPr>
                <w:bCs/>
                <w:color w:val="000000"/>
                <w:shd w:val="clear" w:color="auto" w:fill="FFFFFF"/>
              </w:rPr>
            </w:pPr>
            <w:r w:rsidRPr="001D6F85">
              <w:rPr>
                <w:bCs/>
                <w:color w:val="000000"/>
                <w:sz w:val="22"/>
                <w:szCs w:val="22"/>
                <w:shd w:val="clear" w:color="auto" w:fill="FFFFFF"/>
              </w:rPr>
              <w:t>18 мая</w:t>
            </w:r>
          </w:p>
          <w:p w:rsidR="009C4300" w:rsidRPr="001D6F85" w:rsidRDefault="009C4300" w:rsidP="009A4B5D">
            <w:pPr>
              <w:rPr>
                <w:color w:val="000000"/>
                <w:shd w:val="clear" w:color="auto" w:fill="FBFBFB"/>
              </w:rPr>
            </w:pPr>
            <w:r w:rsidRPr="001D6F85">
              <w:rPr>
                <w:color w:val="000000"/>
                <w:sz w:val="22"/>
                <w:szCs w:val="22"/>
                <w:shd w:val="clear" w:color="auto" w:fill="FBFBFB"/>
              </w:rPr>
              <w:t xml:space="preserve">«Музеи России» </w:t>
            </w:r>
          </w:p>
          <w:p w:rsidR="009C4300" w:rsidRPr="001D6F85" w:rsidRDefault="009C4300" w:rsidP="009A4B5D">
            <w:pPr>
              <w:rPr>
                <w:bCs/>
                <w:color w:val="000000"/>
              </w:rPr>
            </w:pPr>
            <w:r w:rsidRPr="001D6F85">
              <w:rPr>
                <w:color w:val="000000"/>
                <w:sz w:val="22"/>
                <w:szCs w:val="22"/>
              </w:rPr>
              <w:t xml:space="preserve"> Тематическая беседа</w:t>
            </w:r>
          </w:p>
        </w:tc>
        <w:tc>
          <w:tcPr>
            <w:tcW w:w="1559" w:type="dxa"/>
          </w:tcPr>
          <w:p w:rsidR="009C4300" w:rsidRPr="001D6F85" w:rsidRDefault="009C4300" w:rsidP="009A4B5D">
            <w:r w:rsidRPr="001D6F85">
              <w:rPr>
                <w:sz w:val="22"/>
                <w:szCs w:val="22"/>
              </w:rPr>
              <w:t>18.05.</w:t>
            </w:r>
            <w:r>
              <w:rPr>
                <w:sz w:val="22"/>
                <w:szCs w:val="22"/>
              </w:rPr>
              <w:t>20</w:t>
            </w:r>
            <w:r w:rsidRPr="001D6F85"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9C4300" w:rsidRPr="001D6F85" w:rsidRDefault="009C4300" w:rsidP="009A4B5D">
            <w:r w:rsidRPr="001D6F8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1D6F85" w:rsidRDefault="009C4300" w:rsidP="009A4B5D">
            <w:r w:rsidRPr="001D6F85">
              <w:rPr>
                <w:sz w:val="22"/>
                <w:szCs w:val="22"/>
              </w:rPr>
              <w:t>ул.40 лет Октября, 33.</w:t>
            </w:r>
          </w:p>
          <w:p w:rsidR="009C4300" w:rsidRPr="001D6F85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53" w:history="1">
              <w:r w:rsidRPr="001D6F8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1D6F85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54" w:history="1">
              <w:r w:rsidRPr="001D6F8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1D6F85" w:rsidRDefault="009C4300" w:rsidP="009A4B5D">
            <w:hyperlink r:id="rId55" w:history="1">
              <w:r w:rsidRPr="001D6F85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1D6F85" w:rsidRDefault="009C4300" w:rsidP="009A4B5D">
            <w:r w:rsidRPr="001D6F8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1D6F85" w:rsidRDefault="009C4300" w:rsidP="009A4B5D">
            <w:r w:rsidRPr="001D6F85">
              <w:rPr>
                <w:sz w:val="22"/>
                <w:szCs w:val="22"/>
              </w:rPr>
              <w:t>ВОС</w:t>
            </w:r>
          </w:p>
          <w:p w:rsidR="009C4300" w:rsidRPr="001D6F85" w:rsidRDefault="009C4300" w:rsidP="009A4B5D">
            <w:r w:rsidRPr="001D6F85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Лучики</w:t>
            </w:r>
          </w:p>
          <w:p w:rsidR="009C4300" w:rsidRDefault="009C4300" w:rsidP="009A4B5D">
            <w:r w:rsidRPr="00883D73">
              <w:rPr>
                <w:sz w:val="22"/>
                <w:szCs w:val="22"/>
              </w:rPr>
              <w:t xml:space="preserve">«В мире энциклопедий» </w:t>
            </w:r>
          </w:p>
          <w:p w:rsidR="009C4300" w:rsidRPr="00883D73" w:rsidRDefault="009C4300" w:rsidP="009A4B5D">
            <w:r w:rsidRPr="00883D73">
              <w:rPr>
                <w:sz w:val="22"/>
                <w:szCs w:val="22"/>
              </w:rPr>
              <w:t>викторина</w:t>
            </w:r>
          </w:p>
        </w:tc>
        <w:tc>
          <w:tcPr>
            <w:tcW w:w="155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19.05.2023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252" w:type="dxa"/>
          </w:tcPr>
          <w:p w:rsidR="009C4300" w:rsidRPr="00883D73" w:rsidRDefault="009C4300" w:rsidP="009A4B5D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 xml:space="preserve"> </w:t>
            </w:r>
            <w:hyperlink r:id="rId56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883D73" w:rsidRDefault="009C4300" w:rsidP="009A4B5D">
            <w:pPr>
              <w:rPr>
                <w:color w:val="0000FF"/>
                <w:u w:val="single"/>
              </w:rPr>
            </w:pPr>
            <w:hyperlink r:id="rId57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>Дети</w:t>
            </w:r>
          </w:p>
          <w:p w:rsidR="009C4300" w:rsidRPr="00883D73" w:rsidRDefault="009C4300" w:rsidP="009A4B5D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DB350A" w:rsidRDefault="009C4300" w:rsidP="009A4B5D">
            <w:r w:rsidRPr="00DB350A">
              <w:rPr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9C4300" w:rsidRPr="00DB350A" w:rsidRDefault="009C4300" w:rsidP="009A4B5D">
            <w:pPr>
              <w:rPr>
                <w:shd w:val="clear" w:color="auto" w:fill="FFFFFF"/>
              </w:rPr>
            </w:pPr>
            <w:r w:rsidRPr="00DB350A">
              <w:rPr>
                <w:sz w:val="22"/>
                <w:szCs w:val="22"/>
              </w:rPr>
              <w:t xml:space="preserve">135 лет со дня рождения </w:t>
            </w:r>
            <w:r w:rsidRPr="00DB350A">
              <w:rPr>
                <w:sz w:val="22"/>
                <w:szCs w:val="22"/>
                <w:shd w:val="clear" w:color="auto" w:fill="FFFFFF"/>
              </w:rPr>
              <w:t>русского и советского художника-графика, иллюстратора книг Конашевича Владимира Михайловича (</w:t>
            </w:r>
            <w:hyperlink r:id="rId58" w:tooltip="1921" w:history="1">
              <w:r w:rsidRPr="00DB350A">
                <w:rPr>
                  <w:rStyle w:val="Hyperlink"/>
                  <w:sz w:val="22"/>
                  <w:szCs w:val="22"/>
                  <w:shd w:val="clear" w:color="auto" w:fill="FFFFFF"/>
                </w:rPr>
                <w:t>1</w:t>
              </w:r>
            </w:hyperlink>
            <w:r w:rsidRPr="00DB350A">
              <w:rPr>
                <w:sz w:val="22"/>
                <w:szCs w:val="22"/>
              </w:rPr>
              <w:t>888–1963</w:t>
            </w:r>
            <w:r w:rsidRPr="00DB350A">
              <w:rPr>
                <w:sz w:val="22"/>
                <w:szCs w:val="22"/>
                <w:shd w:val="clear" w:color="auto" w:fill="FFFFFF"/>
              </w:rPr>
              <w:t>)</w:t>
            </w:r>
          </w:p>
          <w:p w:rsidR="009C4300" w:rsidRPr="00DB350A" w:rsidRDefault="009C4300" w:rsidP="009A4B5D">
            <w:r w:rsidRPr="00DB350A">
              <w:rPr>
                <w:sz w:val="22"/>
                <w:szCs w:val="22"/>
              </w:rPr>
              <w:t>«Разноцветные фантазии Владимира Конашевича» онлайн-презентация</w:t>
            </w:r>
          </w:p>
        </w:tc>
        <w:tc>
          <w:tcPr>
            <w:tcW w:w="1559" w:type="dxa"/>
          </w:tcPr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19.05.2023</w:t>
            </w:r>
          </w:p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C4300" w:rsidRPr="00DB350A" w:rsidRDefault="009C4300" w:rsidP="009A4B5D">
            <w:r w:rsidRPr="00DB350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DB350A" w:rsidRDefault="009C4300" w:rsidP="009A4B5D">
            <w:pPr>
              <w:jc w:val="both"/>
            </w:pPr>
            <w:hyperlink r:id="rId59" w:history="1">
              <w:r w:rsidRPr="00DB350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DB350A" w:rsidRDefault="009C4300" w:rsidP="009A4B5D">
            <w:pPr>
              <w:rPr>
                <w:rStyle w:val="Hyperlink"/>
              </w:rPr>
            </w:pPr>
            <w:hyperlink r:id="rId60" w:history="1">
              <w:r w:rsidRPr="00DB350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C4300" w:rsidRPr="00DB350A" w:rsidRDefault="009C4300" w:rsidP="009A4B5D"/>
        </w:tc>
        <w:tc>
          <w:tcPr>
            <w:tcW w:w="2409" w:type="dxa"/>
          </w:tcPr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Верт О.А.</w:t>
            </w:r>
          </w:p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Дети</w:t>
            </w:r>
          </w:p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DB350A" w:rsidRDefault="009C4300" w:rsidP="009A4B5D">
            <w:pPr>
              <w:shd w:val="clear" w:color="auto" w:fill="FFFFFF"/>
              <w:rPr>
                <w:color w:val="000000"/>
              </w:rPr>
            </w:pPr>
            <w:r w:rsidRPr="00DB350A">
              <w:rPr>
                <w:sz w:val="22"/>
                <w:szCs w:val="22"/>
              </w:rPr>
              <w:t xml:space="preserve">Клуб </w:t>
            </w:r>
            <w:r w:rsidRPr="00DB350A">
              <w:rPr>
                <w:bCs/>
                <w:color w:val="000000"/>
                <w:sz w:val="22"/>
                <w:szCs w:val="22"/>
              </w:rPr>
              <w:t>для детей с ОВЗ</w:t>
            </w:r>
          </w:p>
          <w:p w:rsidR="009C4300" w:rsidRPr="00DB350A" w:rsidRDefault="009C4300" w:rsidP="009A4B5D">
            <w:r w:rsidRPr="00DB350A">
              <w:rPr>
                <w:sz w:val="22"/>
                <w:szCs w:val="22"/>
              </w:rPr>
              <w:t xml:space="preserve"> «Мир откроем через книгу»</w:t>
            </w:r>
          </w:p>
          <w:p w:rsidR="009C4300" w:rsidRPr="00DB350A" w:rsidRDefault="009C4300" w:rsidP="009A4B5D">
            <w:pPr>
              <w:rPr>
                <w:color w:val="000000"/>
              </w:rPr>
            </w:pPr>
            <w:r w:rsidRPr="00DB350A">
              <w:rPr>
                <w:color w:val="000000"/>
                <w:sz w:val="22"/>
                <w:szCs w:val="22"/>
              </w:rPr>
              <w:t xml:space="preserve"> «Жила была сказка»</w:t>
            </w:r>
          </w:p>
          <w:p w:rsidR="009C4300" w:rsidRPr="00DB350A" w:rsidRDefault="009C4300" w:rsidP="009A4B5D">
            <w:r w:rsidRPr="00DB350A">
              <w:rPr>
                <w:color w:val="000000"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559" w:type="dxa"/>
          </w:tcPr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22.05.2023</w:t>
            </w:r>
          </w:p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C4300" w:rsidRPr="00DB350A" w:rsidRDefault="009C4300" w:rsidP="009A4B5D">
            <w:r w:rsidRPr="00DB350A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</w:t>
            </w:r>
            <w:hyperlink r:id="rId61" w:history="1">
              <w:r w:rsidRPr="00DB350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DB350A">
              <w:rPr>
                <w:sz w:val="22"/>
                <w:szCs w:val="22"/>
              </w:rPr>
              <w:t xml:space="preserve"> </w:t>
            </w:r>
            <w:hyperlink r:id="rId62" w:history="1">
              <w:r w:rsidRPr="00DB350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Верт О.А.</w:t>
            </w:r>
          </w:p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Куяниченко А.В</w:t>
            </w:r>
          </w:p>
        </w:tc>
        <w:tc>
          <w:tcPr>
            <w:tcW w:w="2693" w:type="dxa"/>
          </w:tcPr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>Дети</w:t>
            </w:r>
          </w:p>
          <w:p w:rsidR="009C4300" w:rsidRPr="00DB350A" w:rsidRDefault="009C4300" w:rsidP="009A4B5D">
            <w:pPr>
              <w:jc w:val="both"/>
            </w:pPr>
            <w:r w:rsidRPr="00DB350A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7466F6" w:rsidRDefault="009C4300" w:rsidP="009A4B5D">
            <w:r w:rsidRPr="007466F6">
              <w:rPr>
                <w:sz w:val="22"/>
                <w:szCs w:val="22"/>
              </w:rPr>
              <w:t xml:space="preserve">«46-й гвардейский ночной бомбардировочный авиационный полк»  </w:t>
            </w:r>
          </w:p>
          <w:p w:rsidR="009C4300" w:rsidRPr="007466F6" w:rsidRDefault="009C4300" w:rsidP="009A4B5D">
            <w:pPr>
              <w:rPr>
                <w:i/>
              </w:rPr>
            </w:pPr>
            <w:r w:rsidRPr="007466F6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559" w:type="dxa"/>
          </w:tcPr>
          <w:p w:rsidR="009C4300" w:rsidRPr="007466F6" w:rsidRDefault="009C4300" w:rsidP="009A4B5D">
            <w:pPr>
              <w:jc w:val="both"/>
            </w:pPr>
            <w:r w:rsidRPr="007466F6">
              <w:rPr>
                <w:sz w:val="22"/>
                <w:szCs w:val="22"/>
              </w:rPr>
              <w:t>23.05.2023</w:t>
            </w:r>
          </w:p>
          <w:p w:rsidR="009C4300" w:rsidRPr="007466F6" w:rsidRDefault="009C4300" w:rsidP="009A4B5D">
            <w:pPr>
              <w:jc w:val="both"/>
            </w:pPr>
            <w:r w:rsidRPr="007466F6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C4300" w:rsidRPr="007466F6" w:rsidRDefault="009C4300" w:rsidP="009A4B5D">
            <w:r w:rsidRPr="007466F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7466F6" w:rsidRDefault="009C4300" w:rsidP="009A4B5D">
            <w:pPr>
              <w:jc w:val="both"/>
            </w:pPr>
            <w:r w:rsidRPr="007466F6">
              <w:rPr>
                <w:sz w:val="22"/>
                <w:szCs w:val="22"/>
              </w:rPr>
              <w:t xml:space="preserve"> </w:t>
            </w:r>
            <w:hyperlink r:id="rId63" w:history="1">
              <w:r w:rsidRPr="007466F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254A9B" w:rsidRDefault="009C4300" w:rsidP="009A4B5D">
            <w:pPr>
              <w:rPr>
                <w:color w:val="0000FF"/>
                <w:u w:val="single"/>
              </w:rPr>
            </w:pPr>
            <w:hyperlink r:id="rId64" w:history="1">
              <w:r w:rsidRPr="007466F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7466F6" w:rsidRDefault="009C4300" w:rsidP="009A4B5D">
            <w:pPr>
              <w:jc w:val="both"/>
            </w:pPr>
            <w:r w:rsidRPr="007466F6">
              <w:rPr>
                <w:sz w:val="22"/>
                <w:szCs w:val="22"/>
              </w:rPr>
              <w:t>Верт О.А.</w:t>
            </w:r>
          </w:p>
          <w:p w:rsidR="009C4300" w:rsidRPr="007466F6" w:rsidRDefault="009C4300" w:rsidP="009A4B5D">
            <w:pPr>
              <w:jc w:val="both"/>
            </w:pPr>
            <w:r w:rsidRPr="007466F6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9C4300" w:rsidRPr="007466F6" w:rsidRDefault="009C4300" w:rsidP="009A4B5D">
            <w:pPr>
              <w:jc w:val="both"/>
            </w:pPr>
            <w:r w:rsidRPr="007466F6">
              <w:rPr>
                <w:sz w:val="22"/>
                <w:szCs w:val="22"/>
              </w:rPr>
              <w:t>Дети</w:t>
            </w:r>
          </w:p>
          <w:p w:rsidR="009C4300" w:rsidRPr="007466F6" w:rsidRDefault="009C4300" w:rsidP="009A4B5D">
            <w:pPr>
              <w:jc w:val="both"/>
            </w:pPr>
            <w:r w:rsidRPr="007466F6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4E671D" w:rsidRDefault="009C4300" w:rsidP="009A4B5D">
            <w:pPr>
              <w:rPr>
                <w:bCs/>
              </w:rPr>
            </w:pPr>
            <w:r w:rsidRPr="004E671D">
              <w:rPr>
                <w:bCs/>
                <w:sz w:val="22"/>
                <w:szCs w:val="22"/>
              </w:rPr>
              <w:t>Ко Дню славянской письменности и культуры 24 мая</w:t>
            </w:r>
          </w:p>
          <w:p w:rsidR="009C4300" w:rsidRPr="004E671D" w:rsidRDefault="009C4300" w:rsidP="009A4B5D">
            <w:pPr>
              <w:rPr>
                <w:lang w:eastAsia="en-US"/>
              </w:rPr>
            </w:pPr>
            <w:r w:rsidRPr="004E671D">
              <w:rPr>
                <w:sz w:val="22"/>
                <w:szCs w:val="22"/>
                <w:lang w:eastAsia="en-US"/>
              </w:rPr>
              <w:t xml:space="preserve"> «Книга – сокровище тысячелетий»</w:t>
            </w:r>
          </w:p>
          <w:p w:rsidR="009C4300" w:rsidRPr="004E671D" w:rsidRDefault="009C4300" w:rsidP="009A4B5D">
            <w:pPr>
              <w:jc w:val="both"/>
              <w:rPr>
                <w:color w:val="000000"/>
                <w:shd w:val="clear" w:color="auto" w:fill="FFFFFF"/>
              </w:rPr>
            </w:pPr>
            <w:r w:rsidRPr="004E671D">
              <w:rPr>
                <w:sz w:val="22"/>
                <w:szCs w:val="22"/>
              </w:rPr>
              <w:t>Тематическая полка</w:t>
            </w:r>
          </w:p>
        </w:tc>
        <w:tc>
          <w:tcPr>
            <w:tcW w:w="1559" w:type="dxa"/>
          </w:tcPr>
          <w:p w:rsidR="009C4300" w:rsidRPr="004E671D" w:rsidRDefault="009C4300" w:rsidP="009A4B5D">
            <w:r w:rsidRPr="004E671D">
              <w:rPr>
                <w:sz w:val="22"/>
                <w:szCs w:val="22"/>
              </w:rPr>
              <w:t>24.05.2023</w:t>
            </w:r>
          </w:p>
        </w:tc>
        <w:tc>
          <w:tcPr>
            <w:tcW w:w="4252" w:type="dxa"/>
          </w:tcPr>
          <w:p w:rsidR="009C4300" w:rsidRPr="004E671D" w:rsidRDefault="009C4300" w:rsidP="009A4B5D">
            <w:r w:rsidRPr="004E671D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4E671D" w:rsidRDefault="009C4300" w:rsidP="009A4B5D">
            <w:r w:rsidRPr="004E671D">
              <w:rPr>
                <w:sz w:val="22"/>
                <w:szCs w:val="22"/>
              </w:rPr>
              <w:t>ул.40 лет Октября, 33.</w:t>
            </w:r>
          </w:p>
          <w:p w:rsidR="009C4300" w:rsidRPr="004E671D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65" w:history="1">
              <w:r w:rsidRPr="004E671D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4E671D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66" w:history="1">
              <w:r w:rsidRPr="004E671D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C4300" w:rsidRPr="004E671D" w:rsidRDefault="009C4300" w:rsidP="009A4B5D">
            <w:r w:rsidRPr="004E671D">
              <w:rPr>
                <w:sz w:val="22"/>
                <w:szCs w:val="22"/>
              </w:rPr>
              <w:t>Волкова Д.В</w:t>
            </w:r>
          </w:p>
        </w:tc>
        <w:tc>
          <w:tcPr>
            <w:tcW w:w="2693" w:type="dxa"/>
          </w:tcPr>
          <w:p w:rsidR="009C4300" w:rsidRDefault="009C4300" w:rsidP="009A4B5D">
            <w:r>
              <w:rPr>
                <w:sz w:val="22"/>
                <w:szCs w:val="22"/>
              </w:rPr>
              <w:t>Подростки</w:t>
            </w:r>
          </w:p>
          <w:p w:rsidR="009C4300" w:rsidRPr="004E671D" w:rsidRDefault="009C4300" w:rsidP="009A4B5D">
            <w:r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>День славянской письменности и культуры 24 мая</w:t>
            </w:r>
          </w:p>
          <w:p w:rsidR="009C4300" w:rsidRPr="00DA10B0" w:rsidRDefault="009C4300" w:rsidP="009A4B5D">
            <w:r w:rsidRPr="00DA10B0">
              <w:rPr>
                <w:sz w:val="22"/>
                <w:szCs w:val="22"/>
              </w:rPr>
              <w:t>«Славянское наследие» </w:t>
            </w:r>
          </w:p>
          <w:p w:rsidR="009C4300" w:rsidRPr="00DA10B0" w:rsidRDefault="009C4300" w:rsidP="009A4B5D">
            <w:r w:rsidRPr="00DA10B0">
              <w:rPr>
                <w:sz w:val="22"/>
                <w:szCs w:val="22"/>
              </w:rPr>
              <w:t>Историко-литературный урок</w:t>
            </w:r>
          </w:p>
        </w:tc>
        <w:tc>
          <w:tcPr>
            <w:tcW w:w="1559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>24.05.2023</w:t>
            </w:r>
          </w:p>
        </w:tc>
        <w:tc>
          <w:tcPr>
            <w:tcW w:w="4252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DA10B0" w:rsidRDefault="009C4300" w:rsidP="009A4B5D">
            <w:r w:rsidRPr="00DA10B0">
              <w:rPr>
                <w:sz w:val="22"/>
                <w:szCs w:val="22"/>
              </w:rPr>
              <w:t>ул.40 лет Октября, 33.</w:t>
            </w:r>
          </w:p>
          <w:p w:rsidR="009C4300" w:rsidRPr="00DA10B0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67" w:history="1">
              <w:r w:rsidRPr="00DA10B0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DA10B0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68" w:history="1">
              <w:r w:rsidRPr="00DA10B0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DA10B0" w:rsidRDefault="009C4300" w:rsidP="009A4B5D">
            <w:hyperlink r:id="rId69" w:history="1">
              <w:r w:rsidRPr="00DA10B0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 xml:space="preserve">Подростки </w:t>
            </w:r>
          </w:p>
          <w:p w:rsidR="009C4300" w:rsidRPr="00DA10B0" w:rsidRDefault="009C4300" w:rsidP="009A4B5D">
            <w:r w:rsidRPr="00DA10B0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DA10B0" w:rsidRDefault="009C4300" w:rsidP="009A4B5D">
            <w:pPr>
              <w:rPr>
                <w:bCs/>
              </w:rPr>
            </w:pPr>
            <w:r w:rsidRPr="00DA10B0">
              <w:rPr>
                <w:bCs/>
                <w:sz w:val="22"/>
                <w:szCs w:val="22"/>
              </w:rPr>
              <w:t>Общероссийский день библиотек</w:t>
            </w:r>
          </w:p>
          <w:p w:rsidR="009C4300" w:rsidRPr="00DA10B0" w:rsidRDefault="009C4300" w:rsidP="009A4B5D">
            <w:pPr>
              <w:rPr>
                <w:bCs/>
              </w:rPr>
            </w:pPr>
            <w:r w:rsidRPr="00DA10B0">
              <w:rPr>
                <w:bCs/>
                <w:sz w:val="22"/>
                <w:szCs w:val="22"/>
              </w:rPr>
              <w:t>27 мая</w:t>
            </w:r>
          </w:p>
          <w:p w:rsidR="009C4300" w:rsidRPr="00DA10B0" w:rsidRDefault="009C4300" w:rsidP="009A4B5D">
            <w:r w:rsidRPr="00DA10B0">
              <w:rPr>
                <w:bCs/>
                <w:sz w:val="22"/>
                <w:szCs w:val="22"/>
              </w:rPr>
              <w:t xml:space="preserve">«Твои друзья – писатели и книги» </w:t>
            </w:r>
            <w:r w:rsidRPr="00DA10B0">
              <w:rPr>
                <w:sz w:val="22"/>
                <w:szCs w:val="22"/>
              </w:rPr>
              <w:t>Библиотечный урок</w:t>
            </w:r>
          </w:p>
          <w:p w:rsidR="009C4300" w:rsidRPr="00DA10B0" w:rsidRDefault="009C4300" w:rsidP="009A4B5D">
            <w:pPr>
              <w:jc w:val="both"/>
            </w:pPr>
          </w:p>
        </w:tc>
        <w:tc>
          <w:tcPr>
            <w:tcW w:w="1559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>25.05.2023</w:t>
            </w:r>
          </w:p>
        </w:tc>
        <w:tc>
          <w:tcPr>
            <w:tcW w:w="4252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DA10B0" w:rsidRDefault="009C4300" w:rsidP="009A4B5D">
            <w:r w:rsidRPr="00DA10B0">
              <w:rPr>
                <w:sz w:val="22"/>
                <w:szCs w:val="22"/>
              </w:rPr>
              <w:t>ул.40 лет Октября, 33.</w:t>
            </w:r>
          </w:p>
          <w:p w:rsidR="009C4300" w:rsidRPr="00DA10B0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70" w:history="1">
              <w:r w:rsidRPr="00DA10B0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DA10B0" w:rsidRDefault="009C4300" w:rsidP="009A4B5D">
            <w:pPr>
              <w:rPr>
                <w:rStyle w:val="Hyperlink"/>
              </w:rPr>
            </w:pPr>
            <w:hyperlink r:id="rId71" w:history="1">
              <w:r w:rsidRPr="00DA10B0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DA10B0" w:rsidRDefault="009C4300" w:rsidP="009A4B5D">
            <w:hyperlink r:id="rId72" w:history="1">
              <w:r w:rsidRPr="00DA10B0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DA10B0" w:rsidRDefault="009C4300" w:rsidP="009A4B5D">
            <w:r w:rsidRPr="00DA10B0">
              <w:rPr>
                <w:sz w:val="22"/>
                <w:szCs w:val="22"/>
              </w:rPr>
              <w:t xml:space="preserve">Подростки </w:t>
            </w:r>
          </w:p>
          <w:p w:rsidR="009C4300" w:rsidRPr="00DA10B0" w:rsidRDefault="009C4300" w:rsidP="009A4B5D">
            <w:r w:rsidRPr="00DA10B0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F631DF" w:rsidRDefault="009C4300" w:rsidP="009A4B5D">
            <w:r w:rsidRPr="00F631DF">
              <w:rPr>
                <w:sz w:val="22"/>
                <w:szCs w:val="22"/>
              </w:rPr>
              <w:t xml:space="preserve">«Природа Кубани» </w:t>
            </w:r>
          </w:p>
          <w:p w:rsidR="009C4300" w:rsidRPr="00F631DF" w:rsidRDefault="009C4300" w:rsidP="009A4B5D">
            <w:pPr>
              <w:rPr>
                <w:b/>
                <w:bCs/>
                <w:shd w:val="clear" w:color="auto" w:fill="FFFFFF"/>
              </w:rPr>
            </w:pPr>
            <w:r w:rsidRPr="00F631DF">
              <w:rPr>
                <w:sz w:val="22"/>
                <w:szCs w:val="22"/>
              </w:rPr>
              <w:t>видеоролик</w:t>
            </w:r>
          </w:p>
        </w:tc>
        <w:tc>
          <w:tcPr>
            <w:tcW w:w="1559" w:type="dxa"/>
          </w:tcPr>
          <w:p w:rsidR="009C4300" w:rsidRPr="00F631DF" w:rsidRDefault="009C4300" w:rsidP="009A4B5D">
            <w:r w:rsidRPr="00F631DF">
              <w:rPr>
                <w:sz w:val="22"/>
                <w:szCs w:val="22"/>
              </w:rPr>
              <w:t>25.05.2023</w:t>
            </w:r>
          </w:p>
        </w:tc>
        <w:tc>
          <w:tcPr>
            <w:tcW w:w="4252" w:type="dxa"/>
          </w:tcPr>
          <w:p w:rsidR="009C4300" w:rsidRPr="00F631DF" w:rsidRDefault="009C4300" w:rsidP="009A4B5D">
            <w:r w:rsidRPr="00F631D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F631DF" w:rsidRDefault="009C4300" w:rsidP="009A4B5D">
            <w:r w:rsidRPr="00F631DF">
              <w:rPr>
                <w:sz w:val="22"/>
                <w:szCs w:val="22"/>
              </w:rPr>
              <w:t>ул.40 лет Октября, 33.</w:t>
            </w:r>
          </w:p>
          <w:p w:rsidR="009C4300" w:rsidRPr="00F631DF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73" w:history="1">
              <w:r w:rsidRPr="00F631D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F631DF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74" w:history="1">
              <w:r w:rsidRPr="00F631D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F631DF" w:rsidRDefault="009C4300" w:rsidP="009A4B5D">
            <w:hyperlink r:id="rId75" w:history="1">
              <w:r w:rsidRPr="00F631DF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F631DF" w:rsidRDefault="009C4300" w:rsidP="009A4B5D">
            <w:r w:rsidRPr="00F631DF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Pr="00F631DF" w:rsidRDefault="009C4300" w:rsidP="009A4B5D">
            <w:r w:rsidRPr="00F631DF">
              <w:rPr>
                <w:sz w:val="22"/>
                <w:szCs w:val="22"/>
              </w:rPr>
              <w:t xml:space="preserve">Все категории </w:t>
            </w:r>
          </w:p>
          <w:p w:rsidR="009C4300" w:rsidRPr="00F631DF" w:rsidRDefault="009C4300" w:rsidP="009A4B5D">
            <w:r w:rsidRPr="00F631DF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«Слов русских золотая роспись» - День славянской письменности. Онлайн - викторина </w:t>
            </w:r>
          </w:p>
        </w:tc>
        <w:tc>
          <w:tcPr>
            <w:tcW w:w="155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24.05.2023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ул.Ленина, 85 </w:t>
            </w:r>
            <w:hyperlink r:id="rId76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BA6619" w:rsidRDefault="009C4300" w:rsidP="009A4B5D">
            <w:r w:rsidRPr="00BA6619">
              <w:rPr>
                <w:sz w:val="22"/>
                <w:szCs w:val="22"/>
              </w:rPr>
              <w:t xml:space="preserve"> День славянской письменности</w:t>
            </w:r>
          </w:p>
          <w:p w:rsidR="009C4300" w:rsidRPr="00BA6619" w:rsidRDefault="009C4300" w:rsidP="009A4B5D">
            <w:r w:rsidRPr="00BA6619">
              <w:rPr>
                <w:sz w:val="22"/>
                <w:szCs w:val="22"/>
              </w:rPr>
              <w:t xml:space="preserve">«Слово русское, богатое и мощное» </w:t>
            </w:r>
          </w:p>
          <w:p w:rsidR="009C4300" w:rsidRPr="00BA6619" w:rsidRDefault="009C4300" w:rsidP="009A4B5D">
            <w:r w:rsidRPr="00BA6619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59" w:type="dxa"/>
          </w:tcPr>
          <w:p w:rsidR="009C4300" w:rsidRPr="00BA6619" w:rsidRDefault="009C4300" w:rsidP="009A4B5D">
            <w:pPr>
              <w:jc w:val="both"/>
            </w:pPr>
            <w:r w:rsidRPr="00BA6619">
              <w:rPr>
                <w:sz w:val="22"/>
                <w:szCs w:val="22"/>
              </w:rPr>
              <w:t>24.05.2023</w:t>
            </w:r>
          </w:p>
          <w:p w:rsidR="009C4300" w:rsidRPr="00BA6619" w:rsidRDefault="009C4300" w:rsidP="009A4B5D">
            <w:pPr>
              <w:jc w:val="both"/>
              <w:rPr>
                <w:b/>
              </w:rPr>
            </w:pPr>
            <w:r w:rsidRPr="00BA6619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C4300" w:rsidRPr="00BA6619" w:rsidRDefault="009C4300" w:rsidP="009A4B5D">
            <w:r w:rsidRPr="00BA661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BA6619" w:rsidRDefault="009C4300" w:rsidP="009A4B5D">
            <w:pPr>
              <w:jc w:val="both"/>
            </w:pPr>
            <w:r w:rsidRPr="00BA6619">
              <w:rPr>
                <w:sz w:val="22"/>
                <w:szCs w:val="22"/>
              </w:rPr>
              <w:t xml:space="preserve"> </w:t>
            </w:r>
            <w:hyperlink r:id="rId77" w:history="1">
              <w:r w:rsidRPr="00BA661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254A9B" w:rsidRDefault="009C4300" w:rsidP="009A4B5D">
            <w:pPr>
              <w:rPr>
                <w:color w:val="0000FF"/>
                <w:u w:val="single"/>
              </w:rPr>
            </w:pPr>
            <w:hyperlink r:id="rId78" w:history="1">
              <w:r w:rsidRPr="00BA661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BA6619" w:rsidRDefault="009C4300" w:rsidP="009A4B5D">
            <w:r w:rsidRPr="00BA6619">
              <w:rPr>
                <w:sz w:val="22"/>
                <w:szCs w:val="22"/>
              </w:rPr>
              <w:t>Верт О.А.</w:t>
            </w:r>
          </w:p>
          <w:p w:rsidR="009C4300" w:rsidRPr="00BA6619" w:rsidRDefault="009C4300" w:rsidP="009A4B5D">
            <w:r w:rsidRPr="00BA6619">
              <w:rPr>
                <w:sz w:val="22"/>
                <w:szCs w:val="22"/>
              </w:rPr>
              <w:t>Куяниченко А.В.</w:t>
            </w:r>
          </w:p>
          <w:p w:rsidR="009C4300" w:rsidRPr="00BA6619" w:rsidRDefault="009C4300" w:rsidP="009A4B5D"/>
        </w:tc>
        <w:tc>
          <w:tcPr>
            <w:tcW w:w="2693" w:type="dxa"/>
          </w:tcPr>
          <w:p w:rsidR="009C4300" w:rsidRPr="00BA6619" w:rsidRDefault="009C4300" w:rsidP="009A4B5D">
            <w:pPr>
              <w:jc w:val="both"/>
            </w:pPr>
            <w:r w:rsidRPr="00BA6619">
              <w:rPr>
                <w:sz w:val="22"/>
                <w:szCs w:val="22"/>
              </w:rPr>
              <w:t>Дети</w:t>
            </w:r>
          </w:p>
          <w:p w:rsidR="009C4300" w:rsidRPr="00BA6619" w:rsidRDefault="009C4300" w:rsidP="009A4B5D">
            <w:pPr>
              <w:jc w:val="both"/>
            </w:pPr>
            <w:r w:rsidRPr="00BA6619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57404D" w:rsidRDefault="009C4300" w:rsidP="009A4B5D">
            <w:pPr>
              <w:rPr>
                <w:u w:val="single"/>
              </w:rPr>
            </w:pPr>
            <w:r w:rsidRPr="0057404D">
              <w:rPr>
                <w:sz w:val="22"/>
                <w:szCs w:val="22"/>
              </w:rPr>
              <w:t>Онлайн-урок безопасности «Правила поведения дома» (</w:t>
            </w:r>
            <w:r>
              <w:rPr>
                <w:sz w:val="22"/>
                <w:szCs w:val="22"/>
              </w:rPr>
              <w:t>З</w:t>
            </w:r>
            <w:r w:rsidRPr="0057404D">
              <w:rPr>
                <w:sz w:val="22"/>
                <w:szCs w:val="22"/>
              </w:rPr>
              <w:t>акон 1539)</w:t>
            </w:r>
          </w:p>
        </w:tc>
        <w:tc>
          <w:tcPr>
            <w:tcW w:w="1559" w:type="dxa"/>
          </w:tcPr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>25.05.2023</w:t>
            </w:r>
          </w:p>
          <w:p w:rsidR="009C4300" w:rsidRPr="0057404D" w:rsidRDefault="009C4300" w:rsidP="009A4B5D">
            <w:pPr>
              <w:jc w:val="both"/>
              <w:rPr>
                <w:b/>
              </w:rPr>
            </w:pPr>
            <w:r w:rsidRPr="0057404D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C4300" w:rsidRPr="0057404D" w:rsidRDefault="009C4300" w:rsidP="009A4B5D">
            <w:r w:rsidRPr="0057404D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57404D" w:rsidRDefault="009C4300" w:rsidP="009A4B5D">
            <w:pPr>
              <w:jc w:val="both"/>
            </w:pPr>
            <w:hyperlink r:id="rId79" w:history="1">
              <w:r w:rsidRPr="0057404D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254A9B" w:rsidRDefault="009C4300" w:rsidP="009A4B5D">
            <w:pPr>
              <w:rPr>
                <w:color w:val="0000FF"/>
                <w:u w:val="single"/>
              </w:rPr>
            </w:pPr>
            <w:hyperlink r:id="rId80" w:history="1">
              <w:r w:rsidRPr="0057404D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57404D" w:rsidRDefault="009C4300" w:rsidP="009A4B5D">
            <w:r w:rsidRPr="0057404D">
              <w:rPr>
                <w:sz w:val="22"/>
                <w:szCs w:val="22"/>
              </w:rPr>
              <w:t>Верт О.А.</w:t>
            </w:r>
          </w:p>
          <w:p w:rsidR="009C4300" w:rsidRPr="0057404D" w:rsidRDefault="009C4300" w:rsidP="009A4B5D">
            <w:r w:rsidRPr="0057404D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>Дети</w:t>
            </w:r>
          </w:p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57404D" w:rsidRDefault="009C4300" w:rsidP="009A4B5D">
            <w:r w:rsidRPr="0057404D">
              <w:rPr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9C4300" w:rsidRPr="0057404D" w:rsidRDefault="009C4300" w:rsidP="009A4B5D">
            <w:pPr>
              <w:rPr>
                <w:shd w:val="clear" w:color="auto" w:fill="FFFFFF"/>
              </w:rPr>
            </w:pPr>
            <w:r w:rsidRPr="0057404D">
              <w:rPr>
                <w:sz w:val="22"/>
                <w:szCs w:val="22"/>
              </w:rPr>
              <w:t xml:space="preserve">120 лет со дня рождения </w:t>
            </w:r>
            <w:r w:rsidRPr="0057404D">
              <w:rPr>
                <w:sz w:val="22"/>
                <w:szCs w:val="22"/>
                <w:shd w:val="clear" w:color="auto" w:fill="FFFFFF"/>
              </w:rPr>
              <w:t>советской поэтессы, автора стихов для детей</w:t>
            </w:r>
            <w:r w:rsidRPr="0057404D">
              <w:rPr>
                <w:bCs/>
                <w:sz w:val="22"/>
                <w:szCs w:val="22"/>
                <w:shd w:val="clear" w:color="auto" w:fill="FFFFFF"/>
              </w:rPr>
              <w:t xml:space="preserve"> Благининой Елены Александровны (19</w:t>
            </w:r>
            <w:r w:rsidRPr="0057404D">
              <w:rPr>
                <w:sz w:val="22"/>
                <w:szCs w:val="22"/>
              </w:rPr>
              <w:t>03</w:t>
            </w:r>
            <w:r w:rsidRPr="0057404D">
              <w:rPr>
                <w:bCs/>
                <w:sz w:val="22"/>
                <w:szCs w:val="22"/>
              </w:rPr>
              <w:t>–1989</w:t>
            </w:r>
            <w:r w:rsidRPr="0057404D">
              <w:rPr>
                <w:sz w:val="22"/>
                <w:szCs w:val="22"/>
                <w:shd w:val="clear" w:color="auto" w:fill="FFFFFF"/>
              </w:rPr>
              <w:t>)</w:t>
            </w:r>
          </w:p>
          <w:p w:rsidR="009C4300" w:rsidRPr="0057404D" w:rsidRDefault="009C4300" w:rsidP="009A4B5D">
            <w:pPr>
              <w:rPr>
                <w:u w:val="single"/>
              </w:rPr>
            </w:pPr>
            <w:r w:rsidRPr="0057404D">
              <w:rPr>
                <w:sz w:val="22"/>
                <w:szCs w:val="22"/>
                <w:shd w:val="clear" w:color="auto" w:fill="FFFFFF"/>
              </w:rPr>
              <w:t>«Мир чистых красок Елены Благининой» литературное путешествие</w:t>
            </w:r>
          </w:p>
        </w:tc>
        <w:tc>
          <w:tcPr>
            <w:tcW w:w="1559" w:type="dxa"/>
          </w:tcPr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>26.05. 2023</w:t>
            </w:r>
          </w:p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>11. 00</w:t>
            </w:r>
          </w:p>
        </w:tc>
        <w:tc>
          <w:tcPr>
            <w:tcW w:w="4252" w:type="dxa"/>
          </w:tcPr>
          <w:p w:rsidR="009C4300" w:rsidRPr="0057404D" w:rsidRDefault="009C4300" w:rsidP="009A4B5D">
            <w:r w:rsidRPr="0057404D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9C4300" w:rsidRPr="0057404D" w:rsidRDefault="009C4300" w:rsidP="009A4B5D">
            <w:pPr>
              <w:jc w:val="both"/>
            </w:pPr>
            <w:hyperlink r:id="rId81" w:history="1">
              <w:r w:rsidRPr="0057404D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57404D" w:rsidRDefault="009C4300" w:rsidP="009A4B5D">
            <w:pPr>
              <w:rPr>
                <w:rStyle w:val="Hyperlink"/>
              </w:rPr>
            </w:pPr>
            <w:hyperlink r:id="rId82" w:history="1">
              <w:r w:rsidRPr="0057404D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C4300" w:rsidRPr="0057404D" w:rsidRDefault="009C4300" w:rsidP="009A4B5D"/>
        </w:tc>
        <w:tc>
          <w:tcPr>
            <w:tcW w:w="2409" w:type="dxa"/>
          </w:tcPr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>Верт О.А.</w:t>
            </w:r>
          </w:p>
          <w:p w:rsidR="009C4300" w:rsidRPr="0057404D" w:rsidRDefault="009C4300" w:rsidP="009A4B5D">
            <w:r w:rsidRPr="0057404D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>Дети</w:t>
            </w:r>
          </w:p>
          <w:p w:rsidR="009C4300" w:rsidRPr="0057404D" w:rsidRDefault="009C4300" w:rsidP="009A4B5D">
            <w:pPr>
              <w:jc w:val="both"/>
            </w:pPr>
            <w:r w:rsidRPr="0057404D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7253B0" w:rsidRDefault="009C4300" w:rsidP="009A4B5D">
            <w:r w:rsidRPr="007253B0">
              <w:rPr>
                <w:sz w:val="22"/>
                <w:szCs w:val="22"/>
              </w:rPr>
              <w:t>К Общероссийскому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Дню библиотек</w:t>
            </w:r>
          </w:p>
          <w:p w:rsidR="009C4300" w:rsidRPr="007253B0" w:rsidRDefault="009C4300" w:rsidP="009A4B5D">
            <w:r w:rsidRPr="007253B0">
              <w:rPr>
                <w:sz w:val="22"/>
                <w:szCs w:val="22"/>
              </w:rPr>
              <w:t>«Для вас открыты наши двери и сердца!» Праздничная экскурсия по библиотеке с литературными героями.</w:t>
            </w:r>
          </w:p>
        </w:tc>
        <w:tc>
          <w:tcPr>
            <w:tcW w:w="1559" w:type="dxa"/>
          </w:tcPr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26.05.2023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C4300" w:rsidRPr="007253B0" w:rsidRDefault="009C4300" w:rsidP="009A4B5D">
            <w:r w:rsidRPr="007253B0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 xml:space="preserve"> </w:t>
            </w:r>
            <w:hyperlink r:id="rId83" w:history="1">
              <w:r w:rsidRPr="007253B0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7253B0" w:rsidRDefault="009C4300" w:rsidP="009A4B5D">
            <w:pPr>
              <w:rPr>
                <w:rStyle w:val="Hyperlink"/>
              </w:rPr>
            </w:pPr>
            <w:hyperlink r:id="rId84" w:history="1">
              <w:r w:rsidRPr="007253B0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C4300" w:rsidRPr="007253B0" w:rsidRDefault="009C4300" w:rsidP="009A4B5D"/>
        </w:tc>
        <w:tc>
          <w:tcPr>
            <w:tcW w:w="2409" w:type="dxa"/>
          </w:tcPr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Верт О.А.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Дети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Default="009C4300" w:rsidP="009A4B5D">
            <w:r>
              <w:rPr>
                <w:sz w:val="22"/>
                <w:szCs w:val="22"/>
              </w:rPr>
              <w:t xml:space="preserve">«Библионочь-2023» </w:t>
            </w:r>
          </w:p>
          <w:p w:rsidR="009C4300" w:rsidRPr="00CB3A97" w:rsidRDefault="009C4300" w:rsidP="009A4B5D">
            <w:r w:rsidRPr="00CB3A97">
              <w:rPr>
                <w:sz w:val="22"/>
                <w:szCs w:val="22"/>
              </w:rPr>
              <w:t xml:space="preserve"> участие библиотек МО Белореченский район во Всероссийской акции </w:t>
            </w:r>
          </w:p>
        </w:tc>
        <w:tc>
          <w:tcPr>
            <w:tcW w:w="1559" w:type="dxa"/>
          </w:tcPr>
          <w:p w:rsidR="009C4300" w:rsidRDefault="009C4300" w:rsidP="009A4B5D">
            <w:r w:rsidRPr="008564EF">
              <w:rPr>
                <w:sz w:val="22"/>
                <w:szCs w:val="22"/>
              </w:rPr>
              <w:t>27.05.2023</w:t>
            </w:r>
          </w:p>
          <w:p w:rsidR="009C4300" w:rsidRPr="008564EF" w:rsidRDefault="009C4300" w:rsidP="009A4B5D">
            <w:r>
              <w:rPr>
                <w:sz w:val="22"/>
                <w:szCs w:val="22"/>
              </w:rPr>
              <w:t>18.00</w:t>
            </w:r>
          </w:p>
        </w:tc>
        <w:tc>
          <w:tcPr>
            <w:tcW w:w="4252" w:type="dxa"/>
          </w:tcPr>
          <w:p w:rsidR="009C4300" w:rsidRDefault="009C4300" w:rsidP="009A4B5D">
            <w:r w:rsidRPr="00CB3A97">
              <w:rPr>
                <w:sz w:val="22"/>
                <w:szCs w:val="22"/>
              </w:rPr>
              <w:t xml:space="preserve">РМБУ Белореченская МЦБ </w:t>
            </w:r>
          </w:p>
          <w:p w:rsidR="009C4300" w:rsidRDefault="009C4300" w:rsidP="009A4B5D">
            <w:r>
              <w:rPr>
                <w:sz w:val="22"/>
                <w:szCs w:val="22"/>
              </w:rPr>
              <w:t>Центральная библиотека</w:t>
            </w:r>
          </w:p>
          <w:p w:rsidR="009C4300" w:rsidRDefault="009C4300" w:rsidP="009A4B5D">
            <w:r>
              <w:rPr>
                <w:sz w:val="22"/>
                <w:szCs w:val="22"/>
              </w:rPr>
              <w:t>Юношеская библиотека</w:t>
            </w:r>
          </w:p>
          <w:p w:rsidR="009C4300" w:rsidRPr="00CB3A97" w:rsidRDefault="009C4300" w:rsidP="009A4B5D">
            <w:r>
              <w:rPr>
                <w:sz w:val="22"/>
                <w:szCs w:val="22"/>
              </w:rPr>
              <w:t>Г.Белореченск, ул. Ленина,85</w:t>
            </w:r>
          </w:p>
        </w:tc>
        <w:tc>
          <w:tcPr>
            <w:tcW w:w="2409" w:type="dxa"/>
          </w:tcPr>
          <w:p w:rsidR="009C4300" w:rsidRPr="00CB3A97" w:rsidRDefault="009C4300" w:rsidP="009A4B5D">
            <w:r w:rsidRPr="00CB3A97">
              <w:rPr>
                <w:sz w:val="22"/>
                <w:szCs w:val="22"/>
              </w:rPr>
              <w:t>Волкова Д.В.</w:t>
            </w:r>
          </w:p>
          <w:p w:rsidR="009C4300" w:rsidRPr="00CB3A97" w:rsidRDefault="009C4300" w:rsidP="009A4B5D">
            <w:r w:rsidRPr="00CB3A97">
              <w:rPr>
                <w:sz w:val="22"/>
                <w:szCs w:val="22"/>
              </w:rPr>
              <w:t>Шарян Н.Г.</w:t>
            </w:r>
          </w:p>
          <w:p w:rsidR="009C4300" w:rsidRPr="00CB3A97" w:rsidRDefault="009C4300" w:rsidP="009A4B5D"/>
        </w:tc>
        <w:tc>
          <w:tcPr>
            <w:tcW w:w="2693" w:type="dxa"/>
          </w:tcPr>
          <w:p w:rsidR="009C4300" w:rsidRDefault="009C4300" w:rsidP="009A4B5D">
            <w:r w:rsidRPr="00CB3A97">
              <w:rPr>
                <w:sz w:val="22"/>
                <w:szCs w:val="22"/>
              </w:rPr>
              <w:t>Все категории</w:t>
            </w:r>
          </w:p>
          <w:p w:rsidR="009C4300" w:rsidRPr="00CB3A97" w:rsidRDefault="009C4300" w:rsidP="009A4B5D">
            <w:r w:rsidRPr="00CB3A97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5F7D4A" w:rsidRDefault="009C4300" w:rsidP="009A4B5D">
            <w:r w:rsidRPr="005F7D4A">
              <w:rPr>
                <w:sz w:val="22"/>
                <w:szCs w:val="22"/>
              </w:rPr>
              <w:t>«БИБЛИОНОЧЬ-2023»</w:t>
            </w:r>
          </w:p>
          <w:p w:rsidR="009C4300" w:rsidRPr="007253B0" w:rsidRDefault="009C4300" w:rsidP="009A4B5D">
            <w:r w:rsidRPr="007253B0">
              <w:rPr>
                <w:sz w:val="22"/>
                <w:szCs w:val="22"/>
              </w:rPr>
              <w:t>«Библиосумерки - 2023» Всероссийская акция</w:t>
            </w:r>
          </w:p>
          <w:p w:rsidR="009C4300" w:rsidRPr="007253B0" w:rsidRDefault="009C4300" w:rsidP="009A4B5D"/>
          <w:p w:rsidR="009C4300" w:rsidRPr="007253B0" w:rsidRDefault="009C4300" w:rsidP="009A4B5D"/>
        </w:tc>
        <w:tc>
          <w:tcPr>
            <w:tcW w:w="1559" w:type="dxa"/>
          </w:tcPr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27.05.2023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18.00</w:t>
            </w:r>
          </w:p>
        </w:tc>
        <w:tc>
          <w:tcPr>
            <w:tcW w:w="4252" w:type="dxa"/>
          </w:tcPr>
          <w:p w:rsidR="009C4300" w:rsidRPr="007253B0" w:rsidRDefault="009C4300" w:rsidP="009A4B5D">
            <w:r w:rsidRPr="007253B0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</w:t>
            </w:r>
            <w:hyperlink r:id="rId85" w:history="1">
              <w:r w:rsidRPr="007253B0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C4300" w:rsidRPr="007253B0" w:rsidRDefault="009C4300" w:rsidP="009A4B5D">
            <w:pPr>
              <w:rPr>
                <w:color w:val="0000FF"/>
                <w:u w:val="single"/>
              </w:rPr>
            </w:pPr>
            <w:hyperlink r:id="rId86" w:history="1">
              <w:r w:rsidRPr="007253B0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Верт О.А.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693" w:type="dxa"/>
          </w:tcPr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>Дети</w:t>
            </w:r>
          </w:p>
          <w:p w:rsidR="009C4300" w:rsidRPr="007253B0" w:rsidRDefault="009C4300" w:rsidP="009A4B5D">
            <w:pPr>
              <w:jc w:val="both"/>
            </w:pPr>
            <w:r w:rsidRPr="007253B0">
              <w:rPr>
                <w:sz w:val="22"/>
                <w:szCs w:val="22"/>
              </w:rPr>
              <w:t xml:space="preserve">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0F05C3" w:rsidRDefault="009C4300" w:rsidP="009A4B5D">
            <w:pPr>
              <w:rPr>
                <w:bCs/>
              </w:rPr>
            </w:pPr>
            <w:r w:rsidRPr="000F05C3">
              <w:rPr>
                <w:bCs/>
                <w:sz w:val="22"/>
                <w:szCs w:val="22"/>
              </w:rPr>
              <w:t>Всемирный день без табака</w:t>
            </w:r>
          </w:p>
          <w:p w:rsidR="009C4300" w:rsidRPr="000F05C3" w:rsidRDefault="009C4300" w:rsidP="009A4B5D">
            <w:pPr>
              <w:rPr>
                <w:bCs/>
              </w:rPr>
            </w:pPr>
            <w:r w:rsidRPr="000F05C3">
              <w:rPr>
                <w:bCs/>
                <w:sz w:val="22"/>
                <w:szCs w:val="22"/>
              </w:rPr>
              <w:t>31 мая</w:t>
            </w:r>
          </w:p>
          <w:p w:rsidR="009C4300" w:rsidRPr="000F05C3" w:rsidRDefault="009C4300" w:rsidP="009A4B5D">
            <w:r w:rsidRPr="000F05C3">
              <w:rPr>
                <w:sz w:val="22"/>
                <w:szCs w:val="22"/>
              </w:rPr>
              <w:t xml:space="preserve"> «Подросток. Стиль жизни – здоровье» </w:t>
            </w:r>
          </w:p>
          <w:p w:rsidR="009C4300" w:rsidRPr="000F05C3" w:rsidRDefault="009C4300" w:rsidP="009A4B5D">
            <w:r w:rsidRPr="000F05C3">
              <w:rPr>
                <w:sz w:val="22"/>
                <w:szCs w:val="22"/>
              </w:rPr>
              <w:t>Обзор книжной выставки</w:t>
            </w:r>
          </w:p>
        </w:tc>
        <w:tc>
          <w:tcPr>
            <w:tcW w:w="1559" w:type="dxa"/>
          </w:tcPr>
          <w:p w:rsidR="009C4300" w:rsidRPr="000F05C3" w:rsidRDefault="009C4300" w:rsidP="009A4B5D">
            <w:r w:rsidRPr="000F05C3">
              <w:rPr>
                <w:sz w:val="22"/>
                <w:szCs w:val="22"/>
              </w:rPr>
              <w:t>31.05.2</w:t>
            </w:r>
            <w:r>
              <w:rPr>
                <w:sz w:val="22"/>
                <w:szCs w:val="22"/>
              </w:rPr>
              <w:t>02</w:t>
            </w:r>
            <w:r w:rsidRPr="000F05C3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9C4300" w:rsidRPr="000F05C3" w:rsidRDefault="009C4300" w:rsidP="009A4B5D">
            <w:r w:rsidRPr="000F05C3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9C4300" w:rsidRPr="000F05C3" w:rsidRDefault="009C4300" w:rsidP="009A4B5D">
            <w:r w:rsidRPr="000F05C3">
              <w:rPr>
                <w:sz w:val="22"/>
                <w:szCs w:val="22"/>
              </w:rPr>
              <w:t>ул.40 лет Октября, 33.</w:t>
            </w:r>
          </w:p>
          <w:p w:rsidR="009C4300" w:rsidRPr="000F05C3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87" w:history="1">
              <w:r w:rsidRPr="000F05C3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C4300" w:rsidRPr="000F05C3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88" w:history="1">
              <w:r w:rsidRPr="000F05C3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C4300" w:rsidRPr="000F05C3" w:rsidRDefault="009C4300" w:rsidP="009A4B5D">
            <w:pPr>
              <w:pStyle w:val="228bf8a64b8551e1msonormal"/>
              <w:spacing w:before="0" w:beforeAutospacing="0" w:after="0" w:afterAutospacing="0"/>
            </w:pPr>
            <w:hyperlink r:id="rId89" w:history="1">
              <w:r w:rsidRPr="000F05C3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9C4300" w:rsidRPr="000F05C3" w:rsidRDefault="009C4300" w:rsidP="009A4B5D">
            <w:r w:rsidRPr="000F05C3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C4300" w:rsidRDefault="009C4300" w:rsidP="009A4B5D">
            <w:r w:rsidRPr="000F05C3">
              <w:rPr>
                <w:sz w:val="22"/>
                <w:szCs w:val="22"/>
              </w:rPr>
              <w:t>Молодёжь</w:t>
            </w:r>
          </w:p>
          <w:p w:rsidR="009C4300" w:rsidRPr="000F05C3" w:rsidRDefault="009C4300" w:rsidP="009A4B5D">
            <w:r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Default="009C4300" w:rsidP="009A4B5D">
            <w:r w:rsidRPr="008C14AD">
              <w:rPr>
                <w:sz w:val="22"/>
                <w:szCs w:val="22"/>
              </w:rPr>
              <w:t xml:space="preserve">«Здоровая Россия» Всемирный день без табака 31 мая.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Информационная акция с раздачей буклетов </w:t>
            </w:r>
          </w:p>
        </w:tc>
        <w:tc>
          <w:tcPr>
            <w:tcW w:w="155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31.05.2023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0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 (Участие в краевом молодежном интеллектуальном кибертурнире #ЧитайПРОискусство") Финал.</w:t>
            </w:r>
          </w:p>
        </w:tc>
        <w:tc>
          <w:tcPr>
            <w:tcW w:w="155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1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 xml:space="preserve">Участие в районной патриотической историко-краеведческой акции РМБУ Белореченская МЦБ юношеская библиотека «Непокоренная Кубань: маршруты Победы» </w:t>
            </w:r>
          </w:p>
        </w:tc>
        <w:tc>
          <w:tcPr>
            <w:tcW w:w="155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2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Районная  акция   по военно-патриотическому воспитанию  «Место памяти»</w:t>
            </w:r>
          </w:p>
        </w:tc>
        <w:tc>
          <w:tcPr>
            <w:tcW w:w="155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3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Молодежь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4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«Летопись населённых пунктов»</w:t>
            </w:r>
          </w:p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 xml:space="preserve">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  <w:p w:rsidR="009C4300" w:rsidRPr="008C14AD" w:rsidRDefault="009C4300" w:rsidP="009A4B5D"/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«Информационный вестник Парус. Размещение  в соц. Сетях информ. вестников»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15,25 май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Социальные сети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Все категории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Весь год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Все категории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rPr>
                <w:b/>
              </w:rPr>
            </w:pPr>
            <w:r w:rsidRPr="008C14AD">
              <w:rPr>
                <w:sz w:val="22"/>
                <w:szCs w:val="22"/>
              </w:rPr>
              <w:t>Межрегиональная историко-литературная онлайн-одиссея «Код истины под обложкой книги» (по Положению</w:t>
            </w:r>
            <w:r w:rsidRPr="008C14AD">
              <w:rPr>
                <w:b/>
                <w:sz w:val="22"/>
                <w:szCs w:val="22"/>
              </w:rPr>
              <w:t xml:space="preserve">)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Выставка одной книги «Минувший век притягивает нас» Социальное чтение «Любовь к Отечеству сквозь таинство страни</w:t>
            </w:r>
            <w:r w:rsidRPr="00254A9B">
              <w:rPr>
                <w:sz w:val="22"/>
                <w:szCs w:val="22"/>
              </w:rPr>
              <w:t>ц</w:t>
            </w:r>
            <w:r w:rsidRPr="00254A9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C4300" w:rsidRPr="009A4B5D" w:rsidRDefault="009C4300" w:rsidP="009A4B5D">
            <w:r w:rsidRPr="009A4B5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5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>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Социологический опрос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pStyle w:val="BodyTex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Молодежь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Мониторинг удовлетворенности качеством библиотечных услуг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jc w:val="center"/>
            </w:pPr>
            <w:r w:rsidRPr="008C14AD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6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  <w:p w:rsidR="009C4300" w:rsidRPr="008C14AD" w:rsidRDefault="009C4300" w:rsidP="009A4B5D"/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Молодежь 0+</w:t>
            </w:r>
          </w:p>
        </w:tc>
      </w:tr>
      <w:tr w:rsidR="009C4300" w:rsidRPr="008C14AD" w:rsidTr="00C24892">
        <w:trPr>
          <w:trHeight w:val="345"/>
        </w:trPr>
        <w:tc>
          <w:tcPr>
            <w:tcW w:w="675" w:type="dxa"/>
          </w:tcPr>
          <w:p w:rsidR="009C4300" w:rsidRPr="008C14AD" w:rsidRDefault="009C4300" w:rsidP="009A4B5D">
            <w:pPr>
              <w:numPr>
                <w:ilvl w:val="0"/>
                <w:numId w:val="22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3828" w:type="dxa"/>
          </w:tcPr>
          <w:p w:rsidR="009C4300" w:rsidRPr="008C14AD" w:rsidRDefault="009C4300" w:rsidP="009A4B5D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9C4300" w:rsidRPr="008C14AD" w:rsidRDefault="009C4300" w:rsidP="009A4B5D">
            <w:pPr>
              <w:pStyle w:val="BodyTex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252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C4300" w:rsidRPr="008C14AD" w:rsidRDefault="009C4300" w:rsidP="009A4B5D">
            <w:r w:rsidRPr="008C14AD">
              <w:rPr>
                <w:sz w:val="22"/>
                <w:szCs w:val="22"/>
              </w:rPr>
              <w:t xml:space="preserve">ул.Ленина, 85 </w:t>
            </w:r>
            <w:hyperlink r:id="rId97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C4300" w:rsidRPr="008C14AD" w:rsidRDefault="009C4300" w:rsidP="009A4B5D">
            <w:r w:rsidRPr="008C14AD">
              <w:rPr>
                <w:sz w:val="22"/>
                <w:szCs w:val="22"/>
              </w:rPr>
              <w:t>Молодежь 0+</w:t>
            </w:r>
          </w:p>
        </w:tc>
      </w:tr>
    </w:tbl>
    <w:p w:rsidR="009C4300" w:rsidRDefault="009C4300" w:rsidP="00C24892">
      <w:pPr>
        <w:rPr>
          <w:sz w:val="28"/>
          <w:szCs w:val="28"/>
        </w:rPr>
      </w:pPr>
    </w:p>
    <w:p w:rsidR="009C4300" w:rsidRDefault="009C4300" w:rsidP="00C24892">
      <w:pPr>
        <w:rPr>
          <w:sz w:val="28"/>
          <w:szCs w:val="28"/>
        </w:rPr>
      </w:pPr>
    </w:p>
    <w:p w:rsidR="009C4300" w:rsidRDefault="009C4300" w:rsidP="00C24892">
      <w:pPr>
        <w:rPr>
          <w:sz w:val="28"/>
          <w:szCs w:val="28"/>
        </w:rPr>
      </w:pPr>
    </w:p>
    <w:p w:rsidR="009C4300" w:rsidRDefault="009C4300" w:rsidP="00C24892">
      <w:pPr>
        <w:rPr>
          <w:sz w:val="28"/>
          <w:szCs w:val="28"/>
        </w:rPr>
      </w:pPr>
    </w:p>
    <w:p w:rsidR="009C4300" w:rsidRPr="00434D4B" w:rsidRDefault="009C4300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9C4300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11D4"/>
    <w:rsid w:val="00031382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56CD"/>
    <w:rsid w:val="00097F63"/>
    <w:rsid w:val="000A1204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901C5"/>
    <w:rsid w:val="00190CE0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D2"/>
    <w:rsid w:val="001A53CE"/>
    <w:rsid w:val="001A5A4E"/>
    <w:rsid w:val="001A5B57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8B6"/>
    <w:rsid w:val="001F7750"/>
    <w:rsid w:val="001F7E47"/>
    <w:rsid w:val="00200014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475"/>
    <w:rsid w:val="0029781F"/>
    <w:rsid w:val="002A0058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4107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539"/>
    <w:rsid w:val="004B176F"/>
    <w:rsid w:val="004B2E57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154"/>
    <w:rsid w:val="00552539"/>
    <w:rsid w:val="0055272B"/>
    <w:rsid w:val="00553B1C"/>
    <w:rsid w:val="00554E67"/>
    <w:rsid w:val="00557530"/>
    <w:rsid w:val="00557639"/>
    <w:rsid w:val="0056006B"/>
    <w:rsid w:val="0056009B"/>
    <w:rsid w:val="00560DF2"/>
    <w:rsid w:val="0056178C"/>
    <w:rsid w:val="00561BED"/>
    <w:rsid w:val="0056303D"/>
    <w:rsid w:val="00564D59"/>
    <w:rsid w:val="00565C7D"/>
    <w:rsid w:val="00567BF9"/>
    <w:rsid w:val="0057002E"/>
    <w:rsid w:val="0057057B"/>
    <w:rsid w:val="005711C1"/>
    <w:rsid w:val="005713E5"/>
    <w:rsid w:val="005729F0"/>
    <w:rsid w:val="00572CFB"/>
    <w:rsid w:val="0057316C"/>
    <w:rsid w:val="0057404D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2CD3"/>
    <w:rsid w:val="006030D2"/>
    <w:rsid w:val="0060344D"/>
    <w:rsid w:val="0060388E"/>
    <w:rsid w:val="00603AB7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513"/>
    <w:rsid w:val="006615DF"/>
    <w:rsid w:val="006618C2"/>
    <w:rsid w:val="00663956"/>
    <w:rsid w:val="00664BB0"/>
    <w:rsid w:val="00665482"/>
    <w:rsid w:val="006673DF"/>
    <w:rsid w:val="0066782B"/>
    <w:rsid w:val="00670838"/>
    <w:rsid w:val="00671182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DAC"/>
    <w:rsid w:val="00676F53"/>
    <w:rsid w:val="00676F65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DE8"/>
    <w:rsid w:val="006F2EC3"/>
    <w:rsid w:val="006F2F88"/>
    <w:rsid w:val="006F3F78"/>
    <w:rsid w:val="006F4469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5499"/>
    <w:rsid w:val="00715F9F"/>
    <w:rsid w:val="00716764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4EF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C5D"/>
    <w:rsid w:val="008818E4"/>
    <w:rsid w:val="0088288F"/>
    <w:rsid w:val="00882B0C"/>
    <w:rsid w:val="008831EF"/>
    <w:rsid w:val="00883D73"/>
    <w:rsid w:val="00883F0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4AD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4459"/>
    <w:rsid w:val="009952A2"/>
    <w:rsid w:val="009953E5"/>
    <w:rsid w:val="009958AD"/>
    <w:rsid w:val="00995D74"/>
    <w:rsid w:val="00995E34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37A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B84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0D2"/>
    <w:rsid w:val="00E47567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2DA2"/>
    <w:rsid w:val="00E62F74"/>
    <w:rsid w:val="00E630F2"/>
    <w:rsid w:val="00E634D3"/>
    <w:rsid w:val="00E635FD"/>
    <w:rsid w:val="00E63779"/>
    <w:rsid w:val="00E642A4"/>
    <w:rsid w:val="00E64757"/>
    <w:rsid w:val="00E65C92"/>
    <w:rsid w:val="00E65D3D"/>
    <w:rsid w:val="00E665C5"/>
    <w:rsid w:val="00E67411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701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645"/>
    <w:rsid w:val="00F05665"/>
    <w:rsid w:val="00F06972"/>
    <w:rsid w:val="00F070A4"/>
    <w:rsid w:val="00F07411"/>
    <w:rsid w:val="00F1035D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39C1"/>
    <w:rsid w:val="00F443D4"/>
    <w:rsid w:val="00F445E2"/>
    <w:rsid w:val="00F451D7"/>
    <w:rsid w:val="00F45D8C"/>
    <w:rsid w:val="00F4650E"/>
    <w:rsid w:val="00F47E0C"/>
    <w:rsid w:val="00F5075B"/>
    <w:rsid w:val="00F5100C"/>
    <w:rsid w:val="00F5151B"/>
    <w:rsid w:val="00F526BB"/>
    <w:rsid w:val="00F53310"/>
    <w:rsid w:val="00F53AC7"/>
    <w:rsid w:val="00F53E76"/>
    <w:rsid w:val="00F5484E"/>
    <w:rsid w:val="00F5559D"/>
    <w:rsid w:val="00F559F6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A039F"/>
    <w:rsid w:val="00FA0863"/>
    <w:rsid w:val="00FA1277"/>
    <w:rsid w:val="00FA175E"/>
    <w:rsid w:val="00FA1905"/>
    <w:rsid w:val="00FA1B23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603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8C14AD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cb-blk.ru/" TargetMode="External"/><Relationship Id="rId21" Type="http://schemas.openxmlformats.org/officeDocument/2006/relationships/hyperlink" Target="https://www.mcb-blk.ru/" TargetMode="External"/><Relationship Id="rId34" Type="http://schemas.openxmlformats.org/officeDocument/2006/relationships/hyperlink" Target="https://vk.com/bibliogorod_belorechensk/" TargetMode="External"/><Relationship Id="rId42" Type="http://schemas.openxmlformats.org/officeDocument/2006/relationships/hyperlink" Target="https://ok.ru/profile/561474988530" TargetMode="External"/><Relationship Id="rId47" Type="http://schemas.openxmlformats.org/officeDocument/2006/relationships/hyperlink" Target="https://vk.com/belorayubiblio" TargetMode="External"/><Relationship Id="rId50" Type="http://schemas.openxmlformats.org/officeDocument/2006/relationships/hyperlink" Target="https://vk.com/bibliogorod_belorechensk/" TargetMode="External"/><Relationship Id="rId55" Type="http://schemas.openxmlformats.org/officeDocument/2006/relationships/hyperlink" Target="https://vk.com/bibliogorod_belorechensk/" TargetMode="External"/><Relationship Id="rId63" Type="http://schemas.openxmlformats.org/officeDocument/2006/relationships/hyperlink" Target="https://ok.ru/profile/561474988530" TargetMode="External"/><Relationship Id="rId68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vk.com/belorayubiblio" TargetMode="External"/><Relationship Id="rId84" Type="http://schemas.openxmlformats.org/officeDocument/2006/relationships/hyperlink" Target="https://vk.com/id593133502" TargetMode="External"/><Relationship Id="rId89" Type="http://schemas.openxmlformats.org/officeDocument/2006/relationships/hyperlink" Target="https://vk.com/bibliogorod_belorechensk/" TargetMode="External"/><Relationship Id="rId97" Type="http://schemas.openxmlformats.org/officeDocument/2006/relationships/hyperlink" Target="https://vk.com/belorayubiblio" TargetMode="External"/><Relationship Id="rId7" Type="http://schemas.openxmlformats.org/officeDocument/2006/relationships/hyperlink" Target="https://vk.com/bibliogorod_belorechensk/" TargetMode="External"/><Relationship Id="rId71" Type="http://schemas.openxmlformats.org/officeDocument/2006/relationships/hyperlink" Target="https://ok.ru/profile/577298908247" TargetMode="External"/><Relationship Id="rId92" Type="http://schemas.openxmlformats.org/officeDocument/2006/relationships/hyperlink" Target="https://vk.com/belorayubib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1474988530" TargetMode="External"/><Relationship Id="rId29" Type="http://schemas.openxmlformats.org/officeDocument/2006/relationships/hyperlink" Target="https://www.mcb-blk.ru/" TargetMode="External"/><Relationship Id="rId11" Type="http://schemas.openxmlformats.org/officeDocument/2006/relationships/hyperlink" Target="https://vk.com/belorayubiblio" TargetMode="External"/><Relationship Id="rId24" Type="http://schemas.openxmlformats.org/officeDocument/2006/relationships/hyperlink" Target="https://ok.ru/profile/561474988530" TargetMode="External"/><Relationship Id="rId32" Type="http://schemas.openxmlformats.org/officeDocument/2006/relationships/hyperlink" Target="https://www.mcb-blk.ru/" TargetMode="External"/><Relationship Id="rId37" Type="http://schemas.openxmlformats.org/officeDocument/2006/relationships/hyperlink" Target="https://vk.com/bibliogorod_belorechensk/" TargetMode="External"/><Relationship Id="rId40" Type="http://schemas.openxmlformats.org/officeDocument/2006/relationships/hyperlink" Target="https://ok.ru/profile/561474988530" TargetMode="External"/><Relationship Id="rId45" Type="http://schemas.openxmlformats.org/officeDocument/2006/relationships/hyperlink" Target="https://ok.ru/profile/577298908247" TargetMode="External"/><Relationship Id="rId53" Type="http://schemas.openxmlformats.org/officeDocument/2006/relationships/hyperlink" Target="https://www.mcb-blk.ru/" TargetMode="External"/><Relationship Id="rId58" Type="http://schemas.openxmlformats.org/officeDocument/2006/relationships/hyperlink" Target="https://ru.wikipedia.org/wiki/1921" TargetMode="External"/><Relationship Id="rId66" Type="http://schemas.openxmlformats.org/officeDocument/2006/relationships/hyperlink" Target="https://ok.ru/profile/577298908247" TargetMode="External"/><Relationship Id="rId74" Type="http://schemas.openxmlformats.org/officeDocument/2006/relationships/hyperlink" Target="https://ok.ru/profile/577298908247" TargetMode="External"/><Relationship Id="rId79" Type="http://schemas.openxmlformats.org/officeDocument/2006/relationships/hyperlink" Target="https://ok.ru/profile/561474988530" TargetMode="External"/><Relationship Id="rId87" Type="http://schemas.openxmlformats.org/officeDocument/2006/relationships/hyperlink" Target="https://www.mcb-blk.ru/" TargetMode="Externa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ok.ru/profile/561474988530" TargetMode="External"/><Relationship Id="rId82" Type="http://schemas.openxmlformats.org/officeDocument/2006/relationships/hyperlink" Target="https://vk.com/id593133502" TargetMode="External"/><Relationship Id="rId90" Type="http://schemas.openxmlformats.org/officeDocument/2006/relationships/hyperlink" Target="https://vk.com/belorayubiblio" TargetMode="External"/><Relationship Id="rId95" Type="http://schemas.openxmlformats.org/officeDocument/2006/relationships/hyperlink" Target="https://vk.com/belorayubiblio" TargetMode="External"/><Relationship Id="rId19" Type="http://schemas.openxmlformats.org/officeDocument/2006/relationships/hyperlink" Target="https://ok.ru/profile/561474988530" TargetMode="External"/><Relationship Id="rId14" Type="http://schemas.openxmlformats.org/officeDocument/2006/relationships/hyperlink" Target="https://mcb-blk.ru/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ok.ru/profile/577298908247" TargetMode="External"/><Relationship Id="rId30" Type="http://schemas.openxmlformats.org/officeDocument/2006/relationships/hyperlink" Target="https://ok.ru/profile/577298908247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vk.com/id593133502" TargetMode="External"/><Relationship Id="rId48" Type="http://schemas.openxmlformats.org/officeDocument/2006/relationships/hyperlink" Target="https://www.mcb-blk.ru/" TargetMode="External"/><Relationship Id="rId56" Type="http://schemas.openxmlformats.org/officeDocument/2006/relationships/hyperlink" Target="https://ok.ru/profile/561474988530" TargetMode="External"/><Relationship Id="rId64" Type="http://schemas.openxmlformats.org/officeDocument/2006/relationships/hyperlink" Target="https://vk.com/id593133502" TargetMode="External"/><Relationship Id="rId69" Type="http://schemas.openxmlformats.org/officeDocument/2006/relationships/hyperlink" Target="https://vk.com/bibliogorod_belorechensk/" TargetMode="External"/><Relationship Id="rId77" Type="http://schemas.openxmlformats.org/officeDocument/2006/relationships/hyperlink" Target="https://ok.ru/profile/561474988530" TargetMode="External"/><Relationship Id="rId8" Type="http://schemas.openxmlformats.org/officeDocument/2006/relationships/hyperlink" Target="https://www.mcb-blk.ru/" TargetMode="External"/><Relationship Id="rId51" Type="http://schemas.openxmlformats.org/officeDocument/2006/relationships/hyperlink" Target="https://vk.com/belorayubiblio" TargetMode="External"/><Relationship Id="rId72" Type="http://schemas.openxmlformats.org/officeDocument/2006/relationships/hyperlink" Target="https://vk.com/bibliogorod_belorechensk/" TargetMode="External"/><Relationship Id="rId80" Type="http://schemas.openxmlformats.org/officeDocument/2006/relationships/hyperlink" Target="https://vk.com/id593133502" TargetMode="External"/><Relationship Id="rId85" Type="http://schemas.openxmlformats.org/officeDocument/2006/relationships/hyperlink" Target="https://ok.ru/profile/561474988530" TargetMode="External"/><Relationship Id="rId93" Type="http://schemas.openxmlformats.org/officeDocument/2006/relationships/hyperlink" Target="https://vk.com/belorayubiblio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ok.ru/profile/561474988530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vk.com/id593133502" TargetMode="External"/><Relationship Id="rId33" Type="http://schemas.openxmlformats.org/officeDocument/2006/relationships/hyperlink" Target="https://ok.ru/profile/577298908247" TargetMode="External"/><Relationship Id="rId38" Type="http://schemas.openxmlformats.org/officeDocument/2006/relationships/hyperlink" Target="https://ok.ru/profile/561474988530" TargetMode="External"/><Relationship Id="rId46" Type="http://schemas.openxmlformats.org/officeDocument/2006/relationships/hyperlink" Target="https://vk.com/bibliogorod_belorechensk/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vk.com/id593133502" TargetMode="External"/><Relationship Id="rId41" Type="http://schemas.openxmlformats.org/officeDocument/2006/relationships/hyperlink" Target="https://vk.com/id593133502" TargetMode="External"/><Relationship Id="rId54" Type="http://schemas.openxmlformats.org/officeDocument/2006/relationships/hyperlink" Target="https://ok.ru/profile/577298908247" TargetMode="External"/><Relationship Id="rId62" Type="http://schemas.openxmlformats.org/officeDocument/2006/relationships/hyperlink" Target="https://vk.com/id593133502" TargetMode="External"/><Relationship Id="rId70" Type="http://schemas.openxmlformats.org/officeDocument/2006/relationships/hyperlink" Target="https://www.mcb-blk.ru/" TargetMode="External"/><Relationship Id="rId75" Type="http://schemas.openxmlformats.org/officeDocument/2006/relationships/hyperlink" Target="https://vk.com/bibliogorod_belorechensk/" TargetMode="External"/><Relationship Id="rId83" Type="http://schemas.openxmlformats.org/officeDocument/2006/relationships/hyperlink" Target="https://ok.ru/profile/561474988530" TargetMode="External"/><Relationship Id="rId88" Type="http://schemas.openxmlformats.org/officeDocument/2006/relationships/hyperlink" Target="https://ok.ru/profile/577298908247" TargetMode="External"/><Relationship Id="rId91" Type="http://schemas.openxmlformats.org/officeDocument/2006/relationships/hyperlink" Target="https://vk.com/belorayubiblio" TargetMode="External"/><Relationship Id="rId96" Type="http://schemas.openxmlformats.org/officeDocument/2006/relationships/hyperlink" Target="https://vk.com/belorayubibl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vk.com/bibliogorod_belorechensk" TargetMode="External"/><Relationship Id="rId23" Type="http://schemas.openxmlformats.org/officeDocument/2006/relationships/hyperlink" Target="https://vk.com/bibliogorod_belorechensk/" TargetMode="External"/><Relationship Id="rId28" Type="http://schemas.openxmlformats.org/officeDocument/2006/relationships/hyperlink" Target="https://vk.com/bibliogorod_belorechensk/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ok.ru/profile/577298908247" TargetMode="External"/><Relationship Id="rId57" Type="http://schemas.openxmlformats.org/officeDocument/2006/relationships/hyperlink" Target="https://vk.com/id593133502" TargetMode="External"/><Relationship Id="rId10" Type="http://schemas.openxmlformats.org/officeDocument/2006/relationships/hyperlink" Target="https://vk.com/bibliogorod_belorechensk/" TargetMode="External"/><Relationship Id="rId31" Type="http://schemas.openxmlformats.org/officeDocument/2006/relationships/hyperlink" Target="https://vk.com/bibliogorod_belorechensk/" TargetMode="External"/><Relationship Id="rId44" Type="http://schemas.openxmlformats.org/officeDocument/2006/relationships/hyperlink" Target="https://www.mcb-blk.ru/" TargetMode="External"/><Relationship Id="rId52" Type="http://schemas.openxmlformats.org/officeDocument/2006/relationships/hyperlink" Target="https://vk.com/belorayubiblio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www.mcb-blk.ru/" TargetMode="External"/><Relationship Id="rId73" Type="http://schemas.openxmlformats.org/officeDocument/2006/relationships/hyperlink" Target="https://www.mcb-blk.ru/" TargetMode="External"/><Relationship Id="rId78" Type="http://schemas.openxmlformats.org/officeDocument/2006/relationships/hyperlink" Target="https://vk.com/id593133502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vk.com/id593133502" TargetMode="External"/><Relationship Id="rId94" Type="http://schemas.openxmlformats.org/officeDocument/2006/relationships/hyperlink" Target="https://vk.com/belorayubiblio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98908247" TargetMode="External"/><Relationship Id="rId13" Type="http://schemas.openxmlformats.org/officeDocument/2006/relationships/hyperlink" Target="https://vk.com/id593133502" TargetMode="External"/><Relationship Id="rId18" Type="http://schemas.openxmlformats.org/officeDocument/2006/relationships/hyperlink" Target="https://vk.com/belorayubiblio" TargetMode="External"/><Relationship Id="rId39" Type="http://schemas.openxmlformats.org/officeDocument/2006/relationships/hyperlink" Target="https://vk.com/id593133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5912</TotalTime>
  <Pages>8</Pages>
  <Words>3101</Words>
  <Characters>17680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1069</cp:revision>
  <dcterms:created xsi:type="dcterms:W3CDTF">2022-06-12T16:45:00Z</dcterms:created>
  <dcterms:modified xsi:type="dcterms:W3CDTF">2023-04-11T08:13:00Z</dcterms:modified>
</cp:coreProperties>
</file>