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31" w:rsidRDefault="00461531" w:rsidP="006128A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  <w:r w:rsidRPr="006D0C74">
        <w:rPr>
          <w:rFonts w:ascii="Times New Roman" w:hAnsi="Times New Roman"/>
          <w:b/>
          <w:sz w:val="28"/>
        </w:rPr>
        <w:t xml:space="preserve"> по работе библиотек МО Белореченский район </w:t>
      </w:r>
      <w:r>
        <w:rPr>
          <w:rFonts w:ascii="Times New Roman" w:hAnsi="Times New Roman"/>
          <w:b/>
          <w:sz w:val="28"/>
        </w:rPr>
        <w:t xml:space="preserve">на 2023 г. </w:t>
      </w:r>
      <w:r w:rsidRPr="006D0C74">
        <w:rPr>
          <w:rFonts w:ascii="Times New Roman" w:hAnsi="Times New Roman"/>
          <w:b/>
          <w:sz w:val="28"/>
        </w:rPr>
        <w:t>в рамках Письма Министерства физической культуры и спорта Краснодарского края о дополнительных мерах по вопросу досуговой и трудовой занятости несовершеннолетних</w:t>
      </w:r>
    </w:p>
    <w:p w:rsidR="00461531" w:rsidRPr="007C5840" w:rsidRDefault="00461531" w:rsidP="006128A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993"/>
        <w:gridCol w:w="3259"/>
        <w:gridCol w:w="1558"/>
        <w:gridCol w:w="1275"/>
        <w:gridCol w:w="1274"/>
        <w:gridCol w:w="1417"/>
      </w:tblGrid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C5EEE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C5EEE">
              <w:rPr>
                <w:rFonts w:ascii="Times New Roman" w:hAnsi="Times New Roman"/>
                <w:sz w:val="28"/>
              </w:rPr>
              <w:t>Название мероприятия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C5EEE">
              <w:rPr>
                <w:rFonts w:ascii="Times New Roman" w:hAnsi="Times New Roman"/>
                <w:sz w:val="28"/>
              </w:rPr>
              <w:t>Форма мероприятия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C5EEE">
              <w:rPr>
                <w:rFonts w:ascii="Times New Roman" w:hAnsi="Times New Roman"/>
                <w:sz w:val="28"/>
              </w:rPr>
              <w:t>Дата проведения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C5EEE">
              <w:rPr>
                <w:rFonts w:ascii="Times New Roman" w:hAnsi="Times New Roman"/>
                <w:sz w:val="28"/>
              </w:rPr>
              <w:t>Возрастная категория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C5EEE">
              <w:rPr>
                <w:rFonts w:ascii="Times New Roman" w:hAnsi="Times New Roman"/>
                <w:sz w:val="28"/>
              </w:rPr>
              <w:t>Ответственный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«Закон на защите детства»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Раздача буклетов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24.01.2023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Шарян Н.Г.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«Афганский излом»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патриотический час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15.02.2023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Шарян Н.Г.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«Сделай правильный выбор» День борьбы с наркоманией и наркобизнесом 01 марта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Встреча с сотрудником ПДН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01.03.2023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Шарян Н.Г.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24 марта - Всемирный день борьбы с туберкулезом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Информационная акция с раздачей буклетов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21.03.2023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Шарян Н.Г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Уроки безопасности «Правила поведения дома»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04.04.2023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Шарян Н.Г.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«Быть здоровым модно» Всемирный день здоровья 07 апреля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видеоролик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07.04.2023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Шарян Н.Г.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Уроки безопасности «Безопасность на воде»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Онлайн урок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pStyle w:val="BodyText"/>
              <w:jc w:val="both"/>
              <w:rPr>
                <w:sz w:val="22"/>
                <w:szCs w:val="22"/>
                <w:lang w:eastAsia="en-US"/>
              </w:rPr>
            </w:pPr>
            <w:r w:rsidRPr="00CC5EEE"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Шарян Н.Г.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Уроки безопасности «Велосипед-правила безопасности»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Книжная закладка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pStyle w:val="BodyText"/>
              <w:jc w:val="both"/>
              <w:rPr>
                <w:sz w:val="22"/>
                <w:szCs w:val="22"/>
                <w:lang w:eastAsia="en-US"/>
              </w:rPr>
            </w:pPr>
            <w:r w:rsidRPr="00CC5EEE"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Шарян Н.Г.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Уроки безопасности «Детство без опасности»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Книжная закладка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pStyle w:val="BodyText"/>
              <w:jc w:val="both"/>
              <w:rPr>
                <w:sz w:val="22"/>
                <w:szCs w:val="22"/>
                <w:lang w:eastAsia="en-US"/>
              </w:rPr>
            </w:pPr>
            <w:r w:rsidRPr="00CC5EEE">
              <w:rPr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Шарян Н.Г.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«Я и мои права»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pStyle w:val="BodyText"/>
              <w:jc w:val="both"/>
              <w:rPr>
                <w:sz w:val="22"/>
                <w:szCs w:val="22"/>
                <w:lang w:eastAsia="en-US"/>
              </w:rPr>
            </w:pPr>
            <w:r w:rsidRPr="00CC5EEE">
              <w:rPr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Шарян Н.Г.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«По лабиринтам детского закона»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инфографика онлайн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Шарян Н.Г.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«Не только знать, но и соблюдать»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Правовой урок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pStyle w:val="BodyText"/>
              <w:jc w:val="both"/>
              <w:rPr>
                <w:sz w:val="22"/>
                <w:szCs w:val="22"/>
                <w:lang w:eastAsia="en-US"/>
              </w:rPr>
            </w:pPr>
            <w:r w:rsidRPr="00CC5EEE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Шарян Н.Г.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«Мои права»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Раздача буклетов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Ноябрь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Шарян Н.Г.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«Закон на защите детства»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Раздача буклетов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Декабрь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Шарян Н.Г.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«Дружба начинается с улыбки» Международный день дружбы 30 июля (программа «Читающая молодежь»)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Онлайн-обзор книг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30.07.2023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Шарян Н.Г.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«Мы против террора» День солидарности в борьбе с терроризмом – памятная дата России 03 сентября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Информационная акция с раздачей буклетов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03.09.2023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Шарян Н.Г.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«Уважение и взаимопонимание – дорога к миру» Всемирный день к культурным, религиозным и национальным различиям 16 ноября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беседа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16.11.2023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Шарян Н.Г.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«Сделай правильный выбор» День борьбы с наркоманией и наркобизнесом 01 марта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Онлайн-презентация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01.03.2023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Шарян Н.Г.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24 марта - Всемирный день борьбы с туберкулезом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Информационная акция с раздачей буклетов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21.03.2023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Шарян Н.Г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«Быть здоровым модно» Всемирный день здоровья 07 апреля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видеоролик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07.04.2023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Шарян Н.Г.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«Здоровая Россия» Всемирный день без табака 31 мая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Онлайн-презентация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31.05.2023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Шарян Н.Г.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«Мир без наркотиков» Международный день борьбы со злоупотреблением наркотическими средствами и их незаконным оборотом 26 июня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Буклет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26.06.2023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Шарян Н.Г.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«Будь осторожен» Всемирный день борьбы со СПИДом 01 декабря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Онлайн-познавательный урок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01.12.2023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Шарян Н.Г.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«Правила здоровья» (ЗОЖ)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буклет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12.01.2023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Все категории (6+)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Москалева Е.В.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«На защите детства»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познавательная программа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08.02.2023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Все категории (6+)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Москалева Е.В.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«Безопасный интернет»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познавательная программа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14.03.2023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5-6 кл.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Москалева Е.В.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«Азбука здоровья» (ЗОЖ)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тематическая программа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07.04.2023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дошкольники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Москалева Е.В.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«Интернет и безопасность»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буклет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15.05.2023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Все категории (6+)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Москалева Е.В.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«Мое безопасное лето»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познавательная программа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14.06.2023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1-4 кл.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Москалева Е.В.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«От вредных привычек откажись, выбери здоровую жизнь»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урок здоровья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23.06.2023 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7-9 кл.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Москалева Е.В.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«Здоровому образу жизни - «ДА»»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познавательно-игровая программа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01.07.2023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дошкольники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Москалева Е.В.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«Не шути с огнем»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познавательная программа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15.08.2023 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Все категории (6+)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Москалева Е.В.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«Выбери жизнь»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буклет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12.09.2023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Все категории (12+)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Москалева Е.В.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«Да здравствует ходьба» (ЗОЖ)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видео презентация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02.10.2023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Все категории (6+)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Москалева Е.В.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«Права ребенка»  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видео презентация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17.11.2023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Все категории (6+)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Москалева Е.В.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«Конституция: страницы истории»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тематическая выставка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11.12.2023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Все категории (6+)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Москалева Е.В.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«Созидатели спортивных побед»</w:t>
            </w:r>
          </w:p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серия буклетов о тренерах</w:t>
            </w:r>
          </w:p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г. Белореченска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09.01.2023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все</w:t>
            </w:r>
          </w:p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категории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«Быть спортивным – модно!»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памятка 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17.01.2023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все 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категории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«Территория безопасности» (антитеррор)  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буклет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23.01.2023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8-9 кл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«Он вчера не вернулся из боя...» (85 лет со дня рождения Владимира Высоцкого) 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литературно -музыкальная программа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25.01.2023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8-9 кл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«Ступени Победы» (Ко Дню освобождения Белореченского района от нем.-фаш. захватчиков),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литературно-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патриотическая программа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31.01.2023</w:t>
            </w:r>
          </w:p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5-7 кл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«Ты выстоял, великий Сталинград!»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урок мужества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02.02.2023</w:t>
            </w:r>
          </w:p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5-7 кл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«Волшебник русского леса»  (150 лет со дня рождения писателя Михаила  Пришвина)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литературное 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путешествие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06.02.2023</w:t>
            </w:r>
          </w:p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1-4 кл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«Правила безопасности в зимний период» 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памятка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13.02.2023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1-4 кл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«Твоя жизнь – твой выбор»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буклет 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15.02.2023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юношество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«Страницы спортивной славы России» 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книжная 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выставка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16.02.2023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все </w:t>
            </w:r>
          </w:p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категории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«Телефонный терроризм»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памятка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20.02.2023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8-9 кл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«Здоровым быть здорово!»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памятка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21.02.2023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1-4 кл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«Вперед, мальчишки!» (ко Дню защитника Отечества)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конкурсно-игровая программа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22.02.2023</w:t>
            </w:r>
          </w:p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1-4 кл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«Дорогами спорта»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книжная 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выставка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02.03.2023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1-4 кл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«Образ пленительный, образ прекрасный»  (к  Международному женскому дню)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вечер поэтического настроения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07.03.2023</w:t>
            </w:r>
          </w:p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юношество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«Любимых детских книг творец» (110 лет со дня рождения поэта, драматурга Сергея Михалкова)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литературная игра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13.03.2023</w:t>
            </w:r>
          </w:p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1-4 кл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«Вместе на одной земле» (Культура народов России)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тематическая 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15.03.2023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8-9 кл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«Сделай правильный выбор»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памятка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27.03.2023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8-9 кл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«Знаешь ли ты дорожные знаки?»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памятка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28.03.2023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1-4 кл.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«А. С. Макаренко: школа жизни, труда, воспитания» (135 лет со дня рождения педагога и писателя А. С. Макаренко)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буклет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29.03.2023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5-7 кл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«Порядок действий при обнаружении подозрительного предмета» 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онлайн 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публикация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30.03.2023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юношество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«В.П. Астафьев. Страницы памяти»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видео презентация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03.05. 2023</w:t>
            </w:r>
          </w:p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12:30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8-9 кл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«Война. Победа. Память»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патриотическая программа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04.05.2023</w:t>
            </w:r>
          </w:p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5-7 кл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«Жизнь, отданная небу» (110 лет со дня рождения лётчика Александра Покрышкина)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буклет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11.05.2023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5-7 кл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«Семья и книга. Истоки духовности» (Международный день семьи)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литературная 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15.05.2023</w:t>
            </w:r>
          </w:p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8-9 кл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«Как обезопасить себя в толпе»,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онлайн-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публикация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16.05.2023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8-9 кл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«Физическая активность и здоровье»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буклет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17.05.2023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5-7 кл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«Книга и спорт»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книжная 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эстафета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18.05.2023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5-7 кл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«Е.Д. Фелицын - собиратель истории Кубани» (175 лет со дня рождения Е. Д. Фелицына)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краеведческое онлайн путешествие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21.05.2023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5-7 кл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«Правила безопасности»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онлайн-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публикация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30.05.2023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1-4 кл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«Всемирный день без табака»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онлайн-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публикация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31.05.2023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юношество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«Такая разная Россия»  (Культура народов России)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книжное путешествие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15.06.2023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5-7 кл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«Тревожный рассвет 41-го» (День памяти и скорби)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литературно-патриотическая программа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22.06.2023</w:t>
            </w:r>
          </w:p>
        </w:tc>
        <w:tc>
          <w:tcPr>
            <w:tcW w:w="1274" w:type="dxa"/>
            <w:tcBorders>
              <w:top w:val="nil"/>
            </w:tcBorders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5-7 кл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«Сохрани будущее» (к Международному дню борьбы с наркоманией)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тематическая программа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26.06.2023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юношество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«Летняя школа здоровья»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устный журнал</w:t>
            </w:r>
          </w:p>
        </w:tc>
        <w:tc>
          <w:tcPr>
            <w:tcW w:w="1275" w:type="dxa"/>
            <w:tcBorders>
              <w:top w:val="nil"/>
            </w:tcBorders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24.07.2023</w:t>
            </w:r>
          </w:p>
        </w:tc>
        <w:tc>
          <w:tcPr>
            <w:tcW w:w="1274" w:type="dxa"/>
            <w:tcBorders>
              <w:top w:val="nil"/>
            </w:tcBorders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1-4 кл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«Поэт, дипломат, патриот» (220 лет со дня рождения поэта Федора Тютчева)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буклет 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26.07.2023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7-9 кл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«Дом, где живут книги»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библиоэкскурсия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27.07.2023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1-4 кл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«Белореченск - город спорта»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видео дайджест</w:t>
            </w:r>
          </w:p>
        </w:tc>
        <w:tc>
          <w:tcPr>
            <w:tcW w:w="1275" w:type="dxa"/>
            <w:tcBorders>
              <w:top w:val="nil"/>
            </w:tcBorders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07.08.2023</w:t>
            </w:r>
          </w:p>
        </w:tc>
        <w:tc>
          <w:tcPr>
            <w:tcW w:w="1274" w:type="dxa"/>
            <w:tcBorders>
              <w:top w:val="nil"/>
            </w:tcBorders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5-7 кл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right w:val="nil"/>
            </w:tcBorders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«Гордо реет флаг России» (Ко Дню Государственного флага РФ)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историческое путешествие</w:t>
            </w:r>
          </w:p>
        </w:tc>
        <w:tc>
          <w:tcPr>
            <w:tcW w:w="1275" w:type="dxa"/>
            <w:tcBorders>
              <w:left w:val="nil"/>
            </w:tcBorders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22.08.2023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5-7 кл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 «Я -гражданин, я - избиратель»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правовой час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04.09.2023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юношество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«А мы живем, чтобы оставить след» (100-лет со дня рождения Р.Г. Гамзатова)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литературно-музыкальная композиция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07.09. 2023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7-9 кл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«В Стране Здоровья»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игровая 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1275" w:type="dxa"/>
            <w:tcBorders>
              <w:top w:val="nil"/>
            </w:tcBorders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18.09.2023</w:t>
            </w:r>
          </w:p>
        </w:tc>
        <w:tc>
          <w:tcPr>
            <w:tcW w:w="1274" w:type="dxa"/>
            <w:tcBorders>
              <w:top w:val="nil"/>
            </w:tcBorders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1-4 кл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«Информационная безопасность - стратегия нового времени»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буклет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09.10.2023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юношество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«Правила web-гигиены» 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урок-предупреждение</w:t>
            </w:r>
          </w:p>
        </w:tc>
        <w:tc>
          <w:tcPr>
            <w:tcW w:w="1275" w:type="dxa"/>
            <w:tcBorders>
              <w:top w:val="nil"/>
            </w:tcBorders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23.10.2023</w:t>
            </w:r>
          </w:p>
        </w:tc>
        <w:tc>
          <w:tcPr>
            <w:tcW w:w="1274" w:type="dxa"/>
            <w:tcBorders>
              <w:top w:val="nil"/>
            </w:tcBorders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7-9 кл</w:t>
            </w:r>
            <w:r w:rsidRPr="00CC5EEE">
              <w:rPr>
                <w:rFonts w:ascii="Times New Roman" w:hAnsi="Times New Roman"/>
              </w:rPr>
              <w:br/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«Единая Россия - единая семья» (Культура народов России)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историческое досье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02.11.2023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7-9 кл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«Акция «КРАСНАЯ ЛЕНТОЧКА»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тематический час  в рамках Всероссийской акции «СТОП ВИЧ/СПИД»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01.12.2023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юношество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«Право на полноценную жизнь» (Ко Дню инвалида)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слайд фильм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04.12.2023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юношество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«Безопасные каникулы»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информационная публикация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05.01.2023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</w:t>
            </w:r>
          </w:p>
          <w:p w:rsidR="00461531" w:rsidRPr="00CC5EEE" w:rsidRDefault="00461531" w:rsidP="00CC5EEE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Другова С.Ю.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«Внимание! Дети в Интернете!»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буклет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22.01.2023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Подростки, взрослые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Рыбчинская М.И.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 «Безопасность дома»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Тематическая публикация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15.02.2023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Дети, подростки</w:t>
            </w:r>
          </w:p>
          <w:p w:rsidR="00461531" w:rsidRPr="00CC5EEE" w:rsidRDefault="00461531" w:rsidP="00CC5EEE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Другова С.Ю.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«Человек. Закон.Истина»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час рассуждений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26.02.2023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 юношество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Рыбчинская М.И.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«Наш выбор – здоровье и жизнь»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информационный урок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01.03.2023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Другова С.Ю.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«Воспитаниеответственности»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разговор о главном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12.03.2023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461531" w:rsidRPr="00CC5EEE" w:rsidRDefault="00461531" w:rsidP="00CC5EEE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Рыбчинская М.И.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Всемирный день здоровья «Волшебные правила здоровья»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тематический час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07.04.2023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461531" w:rsidRPr="00CC5EEE" w:rsidRDefault="00461531" w:rsidP="00CC5EEE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6-8 класс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Другова С.Ю.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«Твоё здоровье в твоих руках»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Буклет 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07.04.2223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461531" w:rsidRPr="00CC5EEE" w:rsidRDefault="00461531" w:rsidP="00CC5EEE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 молодежь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Рыбчинская М.И.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«Территория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Интернет: компьютер,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информация,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безопасность»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буклет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03.05.2023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15-00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Подростки,юношество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Рыбчинская М.И.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«Правила дорожные совсем не сложные»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тематическая публикация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28.05.2022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13-00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Другова С.Ю.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«Главная ценность – жизнь человека»  Книжно-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иллюстративная выставка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26.06.2023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Подростки, молодежь, взрослые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Рыбчинская М.И.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«Лето классное, безопасное»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информационный урок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17.06.2023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13-00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Другова С.Ю.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«Я и Закон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Краснодарского края №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1539»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Профилактическая беседа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02.07.2023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15-00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Рыбчинская М.И.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«Детство – территория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закона»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час правовой информации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06.08.2023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15-00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Рыбчинская М.И.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«У закона каникул нет»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тематический час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07.08.2023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13-00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Другова С.Ю.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«Дисциплина и порядок – наши верные друзья»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буклет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24.09.2023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15-00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Рыбчинская М.И.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«Твой безопасный Интернет»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тематическая публикация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28.09.2023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13-00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Другова С.Ю.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«Поведение в общественных местах»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правила безопасности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22.10.2023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15-00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Дети. 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Рыбчинская М.И.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«Улица полна неожиданностей»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Тематический час 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23.10.2023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13-00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Другова С.Ю.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 Всемирному Дню прав ребенка, «Права ребёнка»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игра-викторина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19.11.2023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15-00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Дети,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Рыбчинская М.И.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Всемирный  День прав ребенка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«Твои права от А до Я»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познавательный час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20.11.2023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13-00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Подросткиюношество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Другова С.Ю.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День Конституции Российской Федерации 12 декабря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 «Конституция России-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основной закон страны»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Час информации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11.12.2023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15-00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Дети, юношество, взрослые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Рыбчинская М.И.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«Зимние забавы и детская безопасность»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тематический буклет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21.12.2023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13-00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Дет, 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Другова С.Ю.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«Знает каждый: безопасность это важно!»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Урок безопасности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20.01.2023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Свириденко Н.Н.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«Сталинградская битва: выстоять и победить!».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Урок мужества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2.02.2023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Свириденко Н.Н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«Про пожар: что нужно знать»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Беседа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24.02.202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Свириденко Н.Н.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«Книги собирают друзей»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Библиотечный урок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24.03.2023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Свириденко Н.Н.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«Профилактика туберкулёза»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  <w:bCs/>
              </w:rPr>
              <w:t>Урок здоровья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1.04.2023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Свириденко Н.Н.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«Чудесное путешествие по волшебной стране книг»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Выставка-путешествие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2.04.2023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Свириденко Н.Н.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«Волшебные правила здоровья»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Виртуальное путешествие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7.04.2023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Свириденко Н.Н.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«Юрий Гагарин – легенда Российского космоса»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Выставка-беседа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12.04.2023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Свириденко Н.Н.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«Читаем детям о войне»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Участие в международной акции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май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Свириденко Н.Н.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«Георгиевская ленточка»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Патриотическая акция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май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Свириденко Н.Н.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БИБЛИОНОЧЬ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Участие в акции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май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Свириденко Н.Н.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«Мир сказок, прозы и стихотворений – все это Пушкина великий гений»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Викторина по творчеству и биографии А.С. Пушкина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июнь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Свириденко Н.Н.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 «Дружба начинается с улыбки»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Урок доброты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июль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Свириденко Н.Н.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«Путешествие на остров книголюбов»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Виртуальное путешествие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август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Свириденко Н.Н.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«Похититель рассудка – алкоголь»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Урок предупреждение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12+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Свириденко Н.Н.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«Край казачества, вольности, славы»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Урок краеведения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октябрь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Свириденко Н.Н.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«Открытка для самого лучшего папы»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Мастер-класс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октябрь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Свириденко Н.Н.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«Самый близкий и родной человек»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Мастер класс подарок  маме своими руками.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ноябрь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Свириденко Н.Н.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«Большие права - маленьким детям»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Видеоролик, викторина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ноябрь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Свириденко Н.Н.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«Все мы разные, но мы вместе»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Урок дружбы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ноябрь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Свириденко Н.Н.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«Память о Героях не уйдёт в забвенье»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Патриотический час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декабрь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Свириденко Н.Н.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«Безопасность каждый день»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видеосообщение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13.01.2023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Верт О.А.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«Мой дом-моя крепость»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беседа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16.02.2023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Верт О.А.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«Его обязан соблюдать каждый»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Книжная выставка о законе 1539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1.03.2023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Верт О.А.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Ко Дню борьбы с наркоманией «Подросток. Здоровье. Будущее»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буклет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1.03.2023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12+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Верт О.А.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«Когда вышли из дома»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видеосообщение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13.03.2023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Верт О.А.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«Уроки безопасности»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беседа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05.04.2023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Верт О.А.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Ко Всемирному дню здоровья «В поисках страны Здоровья»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Игра-путешествие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7.04.2023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Верт О.А.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«Безопасность в Интернете»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Квест-игра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16.05.2023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Верт О.А.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 Международному дню борьбы с наркоманией «В гармонии с собой и миром»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видеосообщение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06.06.2023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Верт О.А.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«Будь внимателен, пешеход!»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Тематический час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14.06.2023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Верт О.А.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Уроки безопасности 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«Велосипед – правила безопасности»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тематическая выставка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29.07.2023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Верт О.А.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Уроки безопасности 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«Детство без опасности»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видеопрезентация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28.08.2023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Верт О.А.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«Знай правила движения, как таблицу умножения!»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тематический стенд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19.09.2023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Верт О.А.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«Подросток. Стиль жизни - здоровье»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Познавательный час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20.09.2023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Верт О.А.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«Детство без страха»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буклет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1.11.2023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Верт О.А.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Краевая акция Старт здоровью детей «Здоров будешь-все добудешь»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Литературно-спортивный марафон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17.11.2023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Верт О.А.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«Чрезвычайные ситуации. Правила поведения»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видеосообщение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18.12.2023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Верт О.А.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t>«Дети и скользкая дорога»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буклет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14.01.2023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Бахтина А.Н.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«Путешествие в страну прав и обязанностей»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Час информации, позновательная игра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21.01.2023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5+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Бахтина А.Н.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«Не дай обмануть себя»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Час открытого разговора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01.03.2023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14+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Бахтина А.Н.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«Подросток и закон»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Час информации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15.03.2023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14+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Бахтина А.Н.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«Сообщи, где торгуют смертью»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антинаркотической акции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24.03.2023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14+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Бахтина А.Н.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«Безопасный интернет»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Урок безопасности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26.03.2023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Бахтина А.Н.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«Берегите лес от пожаров»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Противопожарная акция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29.03.2023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Бахтина А.Н.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«Закон обязателен для всех»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беседа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05.04.2023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Бахтина А.Н.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"Вместе против террора"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Онлайн-буклет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06.04.2023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12+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Бахтина А.Н.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«Волшебные правила здоровья»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Урок здоровья, буклет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08.04.2023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Бахтина А.Н.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«Безопасное электричество»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буклет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13.04.2023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Бахтина А.Н.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«Вместе против террора»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буклет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15.04.2023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12+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Бахтина А.Н.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«Волшебный мир танца»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буклет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29.04.2023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Бахтина А.Н.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«Осторожно! Терроризм!»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памятка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05.05.2023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12+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Бахтина А.Н.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«А знаешь ли ты, что такое ток?»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Онлайн-презентация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19.05.23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Бахтина А.Н.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«Не только знать, но и соблюдать!»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беседа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25.05.2023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Бахтина А.Н.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«Сигарета-враг здоровья!»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буклет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29.05.2023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14+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Бахтина А.Н.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«У закона нет каникул»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Урок правовых знаний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04.06.2023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Бахтина А.Н.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«Профилактика экстремизма в молодёжной среде»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Онлайн-презентация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04.06.2023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12+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Бахтина А.Н.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«Игра с огнем»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Час информации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14.06.2023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Бахтина А.Н.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«О спорт – ты мир»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Час информации, игра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23.06.23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Бахтина А.Н.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«Умей сказать нет»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 Час открытого разговора, буклет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26.06.2023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14+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Бахтина А.Н.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«Закон необходимо соблюдать»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буклет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13.07.2023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Бахтина А.Н.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«Интернет и мы»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буклет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14.07.2023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Бахтина А.Н.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«У воды играем – правила не забываем»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буклет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09.08.2023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Бахтина А.Н.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«Закон 1539-КЗ»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буклет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16.08.2023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Бахтина А.Н.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«Россия против террора!»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беседа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17.08.2023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«Эхо бесланской печали 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Час солидарности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03.09.2023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12+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Бахтина А.Н.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«Детский закон: знать и соблюдать!»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Час информации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17.09.2023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Бахтина А.Н.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«Дорожная азбука»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буклет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23.09.2023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Бахтина А.Н.</w:t>
            </w:r>
          </w:p>
        </w:tc>
      </w:tr>
      <w:tr w:rsidR="00461531" w:rsidRPr="00CC5EEE" w:rsidTr="00545E72">
        <w:tc>
          <w:tcPr>
            <w:tcW w:w="999" w:type="dxa"/>
            <w:gridSpan w:val="2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«Современный терроризм:</w:t>
            </w:r>
            <w:r w:rsidRPr="00CC5EEE">
              <w:rPr>
                <w:rFonts w:ascii="Times New Roman" w:hAnsi="Times New Roman"/>
              </w:rPr>
              <w:br/>
              <w:t>понятие, сущность,</w:t>
            </w:r>
            <w:r w:rsidRPr="00CC5EEE">
              <w:rPr>
                <w:rFonts w:ascii="Times New Roman" w:hAnsi="Times New Roman"/>
              </w:rPr>
              <w:br/>
              <w:t xml:space="preserve">разновидности»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онлайн-презентация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08.10.2023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12+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Бахтина А.Н.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«Кубань на защите детства»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буклет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15.10.2023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Бахтина А.Н.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«Кошкин дом»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беседа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20.10.2023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Бахтина А.Н.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«Моя правовая ответственность»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Онлайн-презентация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12.11.2023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Бахтина А.Н.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«Мир без никотина!»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беседа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19.11.2023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14+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Бахтина А.Н.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«Каждый ребенок имеет право»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буклет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19.11.2023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Бахтина А.Н.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«Виртуальный мир»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беседа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26.11.2023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Бахтина А.Н.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«Терроризм – угроза обществу!»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буклет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04.12.2023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12+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Бахтина А.Н.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«Закон неравнодушия»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буклет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10.12.2023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Бахтина А.Н.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t>«Песенка спичек»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t>Чтение и анализ стихотворения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17.12.2023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Бахтина А.Н.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«За здоровый образ жизни»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12.01.2023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Селина Е.В.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«Зло, которое убивает»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памятка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01.02.2023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Селина Е.В.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«Надо слушать родителей»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беседа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08.02.2023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Селина Е.В.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Международный день борьбы с наркоманией 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 наркобизнесом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«Вместе против наркомании»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беседа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01.03.2023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Селина Е.В.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Всемирный день здоровья 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«Здоровье для всех»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спортивные конкурсы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06.04.2023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Селина Е.В.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«Безопасность при пожаре»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памятка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17.05.2023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Селина Е.В.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Всемирный день борьбы с курением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«Цени жизнь – она одна»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беседа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31.05.2023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Селина Е.В.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Международный день борьбы со злоупотребление наркотическими средствами и их незаконным оборотом 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«Борьба со злом» (аптечная наркомания)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привлечение специалиста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26.06.2023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Селина Е.В.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Всемирный день профилактики алкоголизма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«Алкоголь – губит душу и волю»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беседа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03.07.2023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Селина Е.В.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«Безопасность на воде»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буклет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15.07.2023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Селина Е.В.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«Здоровое будущее страны»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памятка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02.08.2023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Селина Е.В.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Всероссийский день трезвости и борьбы 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 алкоголизмом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«Выбор за тобой»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беседа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03.09.2023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Селина Е.В.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Всемирный день трезвости и борьбы 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 алкоголизмом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«Вред алкоголя»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буклет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02.10.2023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Селина Е.В.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«Безопасная дорога»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беседа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14.10.2023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Селина Е.В.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Международный день отказа от курения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«Глоток свежего воздуха»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привлечение специалиста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16.11.2023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Селина Е.В.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«Детство без опасности»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памятка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18.11.2023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Селина Е.В.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Всемирный день борьбы со СПИДом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«Думай головой»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беседа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01.12.2023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Селина Е.В.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«В здоровом теле - здоровый дух»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информационный час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07.04.2023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Каптан Н.М.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«Безопасные каникулы»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беседа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01.06.2023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Каптан Н.М.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CC5EEE">
              <w:rPr>
                <w:rFonts w:ascii="Times New Roman" w:hAnsi="Times New Roman"/>
                <w:i/>
                <w:iCs/>
              </w:rPr>
              <w:t>«Здоровая молодежь - сильная Россия»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Литературно-спортивный час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12.08.2023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Каптан Н.М.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«Мы за здоровый образ жизни»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День информации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20.10.2023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Каптан Н.М.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 «Зимние дороги»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Беседа по предупреждению травматизма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4.01.2023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Калинина.Л.Н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День воинской славы России. 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27 января 1944 г. День полного осво-бождения города Ленинграда от фа-шистской блокады, «Город мужества и славы»,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час мужества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27.01.2023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Калинина.Л.Н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«Свет Рождественской звезды»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литера-турно-познавательный час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5.01.2023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Калинина.Л.Н.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День воинской славы России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День разгрома советскими войсками немецко-фашистских войск в Сталинградской битве «Разгром немецко-фашистских войск в Сталинградской битве»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час мужества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2.02.2023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Калинина.Л.Н.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День юного героя- антифашиста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«Юный партизан»,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урок мужества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8.02.2023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Калинина.Л.Н.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 150-летию со дня рождения Михаила Пришвина.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литературно-игровое путешествие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2.02.2023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Калинина.Л.Н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День борьбы с наркоманией и нарко-бизнесом, 01 марта.  «Умей сказать: «Нет!»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Информационный час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1.03.2023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Юношество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Взрослые 16+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Салиёва.И.В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День воссоединения Крыма и Севасто-поля с Россией 18 марта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«Частичка России – прекрасный наш Крым» 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17.03.2023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Салиёва.И.В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«Поэт из страны детства» - 110лет со д.р. С. Михалкова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Литературный час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25.03.2023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Салиёва.И.В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Ко Всемирному Дню здоровья 7 апреля «Быть здоровым – это модно»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Час здоровья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07.04.2023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Салиёва.И.В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11 апреля – День освобождения узников фашистских концлагерей.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«Стихи за колючей проволокой»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Культурный норматив школьника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Познавательный час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11.04.2023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Салиёва.И.В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 Всемирному дню без табака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«Курить – здоровью вредить»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буклет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31.05.2023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Салиёва.И.В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«Георгиевская лента» к 75- летию Победы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Акция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7-9 мая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Салиёва.И.В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День символов Краснодарского края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«Во славу Кубани, на благо России!»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буклет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1.06.2023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Салиёва.И.В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 Пушкинскому дню России 6 июня «Строкою Пушкина воспеты»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Культурный норматив школьника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Громкие чтения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06.06.2023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Салиёва.И.В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22 июня. Ко Дню памяти и скорби.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«Память пылающих лет»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Тематическая выставка, митинг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22.06.2023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Салиёва.И.В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26-июня Международный День борьбы с наркоманией 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«Наркомания «кайф», или…?»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26.06.2023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16+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Салиёва.И.В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Ко Дню  семьи, любви и верности, дню благоверных  Петра и Февроньи. 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«Любовь сильнее смерти»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Экскурсия в историю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07.07.2023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Салиёва.И.В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23 августа 1943 День разгрома немецко-фашистских войск в Курской битве 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«Переломные моменты в ВОВ».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Буклет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август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Салиёва.И.В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День Государственного Флага РФ «Главный символ страны»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Мультимедийная презентация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22.08.2023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Салиёва.И.В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Ко Дню солидарности в борьбе с терроризмом  «Дети Беслана»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Беседа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03.09.2023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Салиёва.И.В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День трезвости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«Похитители рассудка»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Час информации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11.09.2023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16+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Салиёва.И.В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день рождения русского поэта С.А. Есенина 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Культурный норматив школьника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Громкие чтения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03.10.2023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Салиёва.И.В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«Освобождение Краснодарского края от немецко-фашистских захватчиков»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Тематическая выставка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октябрь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12+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Салиёва.И.В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Ко Дню народного единства - 4 ноября. «Наша сила в единстве»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Историческое досье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04.11.2023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12+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Салиёва.И.В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 Международному дню толерантности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«Нас много на планете»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Урок-размышление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16.11.2023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12+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Салиёва.И.В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9 декабря День Героев Отечества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 «Гордимся славой наших предков»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Час памяти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9.12.2023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Салиёва.И.В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«Ночь искусств»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Всероссийская акция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ноябрь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Салиёва.И.В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Ко Всемирному дню борьбы со СПИДом 1 декабря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«Что мы знаем о СПИДе?»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Час открытого разговора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01.12.2023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16+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Салиёва.И.В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28 декабря - Международный день кино  (Дата приурочена к проведению первого платного киносеанса в Париже 28.12.1895)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Просмотр видеофильмов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28.12.2023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Салиёва.И.В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Всемирный день здоровья   «В здоровье – сила»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Час информации  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7 апреля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1-4 кл. кл.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Калайда О.В.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Международный олимпийский день 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«От веселых стартов до Олимпийских вершин» 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Видеопрезентация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23 июня 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5-6 кл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Калайда О.В.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Международный день борьбы с наркоманией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«Знание против миражей»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информационный буклет  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26 июня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7-8 кл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Калайда О.В.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«Подросток и закон»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Беседа 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18 января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7-8 кл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Калайда О.В.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 «Закон 1539 в действии»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Стенд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11 февраля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все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Калайда О.В.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 «Моя правовая ответственность»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Беседа 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27 апреля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1-4 кл.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Калайда О.В.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«Не только знать, но и соблюдать!» 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Час правовых знаний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26 мая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5-6 кл.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Калайда О.В.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«Кубань 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на защите детства»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Онлайн - презентация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22 июля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6-8 кл. 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Калайда О.В.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«У закона нет каникул»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17 августа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1-4 кл.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Калайда О.В.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  <w:i/>
                <w:iCs/>
              </w:rPr>
              <w:t>«Закон обо мне, мне о законе»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памятка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5 октября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7-8 кл.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Калайда О.В.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«Безопасная дорога»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урок безопасности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18 мая 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5-6 кл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Калайда О.В.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 «Зебра -путь для пешехода»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Онлайн - презентация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15 июня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1-4 кл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Калайда О.В.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Международный день светофора  «Красный, желтый, зеленый»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Викторина 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5 августа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1-4 кл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Калайда О.В.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«Где нас подстерегает опасность»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Урок беседа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24 марта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5-6 кл. 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Калайда О.В.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«Осторожно! Открытое окно!»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Беседе-предупреждение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16 апреля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1-4 кл.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Калайда О.В.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«Если дома мамы нет»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Памятка 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 ноября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1-4 кл. 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Калайда О.В.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День солидарности в борьбе с терроризмом 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«Терроризму - нет!»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Онлайн - час информации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3 сентября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7-8 кл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Калайда О.В.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 «О правилах важных – пожароопасных»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Памятка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26 октября 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1-4 кл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Калайда О.В.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 «Вызови пожарных»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Игра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24 июля 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1-4 кл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Калайда О.В.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«Осторожно!Электрическое напряжение»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Онлайн-урок познания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16 февраля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1-4 кл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Калайда О.В.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«Правила нашей безопасности»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Час информации 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11 декабря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1-4 кл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Калайда О.В.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 «Тонкий лёд – к беде ведёт»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Беседе-предупреждение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19 января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все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Калайда О.В.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«У воды без беды»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Информационный час  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19 июня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1-4 кл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Калайда О.В.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 «У воды играем – правила не забываем!»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Памятка 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25 августа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все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Калайда О.В.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«Что нужно помнить подростку. Закон №1539», 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информационная памятка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май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 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Потиенко О.Н.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«У закона каникул нет»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Информационный час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июнь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 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Потиенко О.Н.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«Правила безопасности при купании в водоёмах»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Тематический час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 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Потиенко О.Н.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«Быть здоровым,  это модно или необходимо?»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Тематический час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26.06.2023 г.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 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Потиенко О.Н.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«Знай свои права – уважай чужие!»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Правовой ликбез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август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 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Потиенко О.Н.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t xml:space="preserve">«Интернет. Территория безопасности»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t>Урок безопасности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 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Потиенко О.Н.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«Детский» закон – закон о нас, для нас, за нас»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Информационно-правовой урок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октябрь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 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Потиенко О.Н.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«Один дома. Правила безопасности»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Познавательная беседа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октябрь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 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Потиенко О.Н.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t xml:space="preserve"> «В гостях у Витаминки»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Познавательная игра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Ноябрь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 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Потиенко О.Н.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«Безопасный Новый год»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беседа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декабрь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 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Потиенко О.Н.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«Здоровье –это по нашему»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Акция, ко дню борьбы с наркоманией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01.03.2023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подростки 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Г.С.Бахирева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«Книгу прочтешь –здоровье найдешь!»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познавательный час к Всемирному дню здоровья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04.04.2023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Г.С.Бахирева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«Подросток.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Правонарушение.Ответственность.»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Урок безопасности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29.04.2023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подростки 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Г.С.Бахирева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«Быть здоровым – здорово!»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Веселые старты 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1.06.2023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Г.С.Бахирева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ДЮСШ «Юность» рук.О.С.Нестеренко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«Здоровому поколению –наше уважение»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конкурс рисунков 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13.08.2023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Г.С.Бахирева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«Говорим здоровью – да!»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Акция ко дню борьбы с наркоманией 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26.06.2023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подростки 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Г.С.Бахирева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«Осень в 3Д формате. Дети. Библиотека. Досуг»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игровая программа 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16.09.2023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Г.С.Бахирева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«В поисках клада здоровья»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квест игра 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24.11.2023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подростки 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Г.С.Бахирева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«Да здравствует спорт»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6.01.2023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Дидяева Л.Н.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 «Знай правила дорожного движения как таблицу умножения»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познавательный час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3.02.2022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Дидяева Л.Н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«Быстрее, выше, сильнее»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Час здоровья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15.02.2023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Дидяева Л.Н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 «Я против, или быть здоровым – модно»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информационный час с мед работником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01.03.2023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Подростки 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Дидяева Л.Н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Правила пожарной безопасности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Акция, раздача буклетов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13.03.2023 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Дидяева Л.Н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«Территория безопасного Интернета»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Акция, раздача буклетов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05.04.2023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Дидяева Л.Н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«Здоровье – богатство на все времена»   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игра-викторины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7.04.2023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Дидяева Л.Н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«Опасная болезнь 21 века» час информации с медработником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Информационный час с медработником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28.04.2023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Дидяева Л.Н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«на пути железнодорожном будь предельно осторожным!»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Урок безопасности 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май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Дидяева Л.Н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Всемирный день памяти жерт СПИДа 15 мая «Таланты погибшие от СПИДа»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Час информации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май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Подростки 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Дидяева Л.Н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Всемирный день без табака 31 мая «Здоровье на долгие года»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акция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май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Дидяева Л.Н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«Дорога детям не место для игр»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Урок безопасности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июнь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Дидяева Л.Н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Международный день борьбы со злоупотреблением наркотическими средствами и их незаконным оборотом 26 июня «Жизнь без вредных привычек»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Час общения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июнь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Дидяева Л.Н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«Правила безопасного поведения на железной дороге и железнодорожном транспорте»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Акция 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июль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Дидяева Л.Н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«Правила безопасности на улице»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Урок безопасности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Дидяева Л.Н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Знай правила дорожного движения, как таблицу умножения»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Игра «вопрос-ответ»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Дидяева Л.Н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«В поисках страны здоровья»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Информационный час с медицинским работником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Дидяева Л.Н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«Мир прав в мире сказок»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Интерактивная игра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октябрь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Дидяева Л.Н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«Формула здоровья»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Час здоровья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октябрь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Дидяева Л.Н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«Правила пожарной безопасности при пожаре и угрозе взрыва»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Урок безопасности 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ноябрь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Дидяева Л.Н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19 ноября- Международный день отказа от курения «Будь здоровым, сильным, трезвым!»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Информационный час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Дидяева Л.Н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«Безопасность дома и на улице»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Игровая программа 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декабрь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Дети 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Дидяева Л.Н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Всемирный день борьбы со СПИДом 01 декабря «Пусть всегда будет завтра»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Информационный час 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декабрь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Дидяева Л.Н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«Закон, охраняющий детство»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Беседа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06.06.2023г.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Дети, подростки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Астахова Е.О.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«Закон обязателен для всех»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Онлайн презентация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12.08.2023г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Дети, подростки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Астахова Е.О.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«Подросток и закон»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Онлайн презентация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08.09.2023г.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Дети, подростки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Астахова Е.О.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«У закона каникул нет»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Беседа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25.12.2023г.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Дети, подростки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Астахова Е.О.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 «Трагедия, которую ни кто не забудет»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Онлайн презентация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03.09.2023г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Дети, подростки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Астахова Е.О.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Международный день мира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 «Мир нужен всем»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Информативный час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10.10.2023г.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Дети, подростки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Астахова Е.О.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«У нас единая планета, у нас единая семья»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Беседа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14.11.2023г.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Дети, подростки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Астахова Е.О.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«Цена зависимости – жизнь»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Видеоролик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22.08.2023г.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Дети, подростки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Астахова Е.О.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«Семья и спорт»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Беседа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22.06.2023г.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Дети, подростки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Астахова Е.О.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E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«Правила пожарной безопасности» </w:t>
            </w:r>
          </w:p>
          <w:p w:rsidR="00461531" w:rsidRPr="00CC5EEE" w:rsidRDefault="00461531" w:rsidP="00CC5EE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E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Памятка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E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Памятка 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EEE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EEE">
              <w:rPr>
                <w:rFonts w:ascii="Times New Roman" w:hAnsi="Times New Roman"/>
                <w:sz w:val="24"/>
                <w:szCs w:val="24"/>
              </w:rPr>
              <w:t xml:space="preserve">Дети, подростки, </w:t>
            </w:r>
          </w:p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EEE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EEE">
              <w:rPr>
                <w:rFonts w:ascii="Times New Roman" w:hAnsi="Times New Roman"/>
                <w:sz w:val="24"/>
                <w:szCs w:val="24"/>
              </w:rPr>
              <w:t>Походнякова А.Д.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EE">
              <w:rPr>
                <w:rFonts w:ascii="Times New Roman" w:hAnsi="Times New Roman"/>
                <w:bCs/>
                <w:sz w:val="24"/>
                <w:szCs w:val="24"/>
              </w:rPr>
              <w:t>« Безопасность в зимний период»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EE">
              <w:rPr>
                <w:rFonts w:ascii="Times New Roman" w:hAnsi="Times New Roman"/>
                <w:bCs/>
                <w:sz w:val="24"/>
                <w:szCs w:val="24"/>
              </w:rPr>
              <w:t xml:space="preserve">Буклет 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EEE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EEE">
              <w:rPr>
                <w:rFonts w:ascii="Times New Roman" w:hAnsi="Times New Roman"/>
                <w:sz w:val="24"/>
                <w:szCs w:val="24"/>
              </w:rPr>
              <w:t xml:space="preserve">Дети, подростки, </w:t>
            </w:r>
          </w:p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EEE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EEE">
              <w:rPr>
                <w:rFonts w:ascii="Times New Roman" w:hAnsi="Times New Roman"/>
                <w:sz w:val="24"/>
                <w:szCs w:val="24"/>
              </w:rPr>
              <w:t>Походнякова А.Д.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День борьбы с наркоманией и наркобизнесом 1 марта 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«Цена зависимости – жизнь»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Цикл мероприятий: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Юношество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Взрослые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Походнякова А.Д.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Всемирный день здоровья 7 апреля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 «Волшебные правила здоровья»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Буклет 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Дети, подростки, 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взрослые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Походнякова А.Д.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Всемирный день без табака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31 мая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 «Осторожно: никотин!»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Информационный час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Май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Дети, подростки, 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взрослые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Походнякова А.Д.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Международный день борьбы со злоупотреблением наркотическими средствами и их незаконным оборотом 26 июня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 «Жизнь прекрасна без вредных привычек» 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Час здоровья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Июнь 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Подростки, молодежь, взрослые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Походнякова А.Д.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«Детский закон – для чего он?»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буклет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июль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Дети, подростки, 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взрослые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Походнякова А.Д.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День солидарности в борьбе с терроризмом – памятная дата России 3 сентября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«Трагедия, которую никто не забудет»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Час памяти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Дети, подростки, 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взрослые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Походнякова А.Д.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День кубанского казачества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16 октября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«История кубанского казачества»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Час истории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Октябрь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Дети, подростки, 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взрослые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Походнякова А.Д.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День народного единства 4 ноября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 «День согласия и примирения»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Час истории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Дети, подростки, 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взрослые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Походнякова А.Д.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Всемирный день толерантности к культурным, религиозным и национальным различиям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16 ноября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 «Толерантность – это…»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Урок толерантности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Дети, подростки, 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взрослые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Походнякова А.Д.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Всемирный  День прав ребенка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20 ноября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«Права маленького человека»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буклет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Дети, подростки, 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взрослые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Походнякова А.Д.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День Конституции Российской Федерации 12 декабря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 «Конституция России-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основной закон страны»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Урок права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Декабрь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Дети, подростки, 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взрослые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Походнякова А.Д.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«Мы в ответе за свои поступки»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Беседа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22.04.2023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17-00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Воронежская Т.К.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«Встреча с незнакомцем»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Беседа - обсуждение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23.04.2023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14-00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Воронежская Т.К.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«Ты не прав, если  не знаешь своих прав»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Беседа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14.05.2023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16-00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Воронежская Т.К.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«Тропа следопытов»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Опасные растения. 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Познавательная беседа.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11.06.2023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14.00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Воронежская Т.К.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«Тест на знания правил поведения в интернете»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Беседа, практические занятия.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16.08.2023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14-00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Воронежская Т.К.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«Твой мусор – твой вклад в будущее»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Экологический урок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02.09.2023.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16-00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Воронежская Т.К.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«Борис Заходер»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Литературное путешествие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08.09.2023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16-00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Воронежская Т.К.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«Кубанские авиаторы»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Познавательный час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16.10.2023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16-00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Воронежская Т.К.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«Чистота – залог здоровья!»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Экологический урок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23.11.2023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16-00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Воронежская Т.К.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«Твои друзья – книги!»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Беседа - обзор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28.12.2023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14-00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Воронежская Т.К.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День борьбы с наркоманией и наркобизнесом 1 марта 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«Наш выбор – здоровье и жизнь»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Буклет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01.03.2023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Юношество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Шестакова Е.В.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«О пользе правильного питания»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онлайн презентация в рамках ЗОЖ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02.01.2023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Шестакова Е.В.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Всемирный день здоровья 7 апреля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«Книга на службе здоровья»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Книжно-иллюстрированная выставка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07.04.2023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Шестакова Е.В.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Всемирный день памяти жертв СПИДа 15 мая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«Прерванный полет. Таланты, погибшие от СПИДа»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Видео презентация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15.05.2023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Шестакова Е.В.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Всемирный день без табака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31 мая «Осторожно: никотин!»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Видео лекторий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31.05.2023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Юношество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Шестакова Е.В.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Международный Олимпийский день23 июня«Сила здоровья»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Информационная полка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23.06.2023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Шестакова Е.В.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Международный день борьбы со злоупотреблением наркотическими средствами и их незаконным оборотом 26 июня «Сохрани свое завтра»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Видео презентация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26.06.2023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Шестакова Е.В.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Всемирный день трезвости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11 сентября«Мы за здоровый образ жизни» Заведующий ФАП п. Степного, Разыгаленко Виктор Павлович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Видео презентация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11.09.2023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Шестакова Е.В.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19 ноября – Международный день отказа от курения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 «Живи активно! Думай позитивно!»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Информационная полка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19.11.2023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Молодежь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Шестакова Е.В.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Всемирный день борьбы со СПИДом 01 декабря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«Береги себя для жизни!»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инспектор ПДН ОМВД России по Белореченскому району, Ходырева Н.Л.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Видео лекторий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01.12.2023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Юношество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Шестакова Е.В.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«Мы изакон»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оформление стенда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Январь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Шестакова Е.В.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«Закон, охраняющий детство»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буклет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Февраль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  <w:bookmarkStart w:id="0" w:name="_GoBack"/>
            <w:bookmarkEnd w:id="0"/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Шестакова Е.В.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«У закона нетканикул»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23.03.2023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Шестакова Е.В.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«О мерах по профилактике безнадзорности и правонарушений, несовершеннолетних в Краснодарском крае»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памятка для родителей по реализации Закона КК №1539 КЗ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Апрель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Взрослые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Шестакова Е.В.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«Приоритеты закона 1539»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памятка для детей и родителей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Май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Шестакова Е.В.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«Детский закон защищает ваши права!»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информационный онлайн видеоролик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Июль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Шестакова Е.В.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«Закон Краснодарского края №1539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буклет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Август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Шестакова Е.В.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«Что я знаю о Законе КЗ № 1539?»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анкетирование среди учащихся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Шестакова Е.В.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 «Я и закон: за ипротив»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Октябрь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Юношество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Шестакова Е.В.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«Знай и соблюдай закон»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урок права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Ноябрь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Шестакова Е.В.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«Закон на защите детства»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онлайн урок права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Декабрь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Шестакова Е.В.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«Правила поведения на воде»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видеожурнал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июнь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Шестакова Е.В.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«Где дым, там и огонь»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беседа, просмотр презентации 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июнь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Шестакова Е.В.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"Где можно кататься?"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видеожурнал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июль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Шестакова Е.В.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"Почему опасно гулять на стройке" 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видеожурнал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август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Шестакова Е.В.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«Детство под защитой Закона»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Инфо-плакат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Январь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Волкова Д.В.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«Закон на защите детства»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Февраль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Волкова Д.В.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«Его обязан соблюдать каждый»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Волкова Д.В.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«Ты и закон»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Информационный урок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Апрель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Волкова Д.В.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Уроки безопасности «Правила поведения дома»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Тематическая выставка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Май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Волкова Д.В.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Уроки безопасности «Безопасность на воде»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Тематическая выставка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Июнь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Волкова Д.В.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Уроки безопасности «Велосипед-правила безопасности»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Онлайн урок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Июль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Волкова Д.В.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Уроки безопасности «Детство без опасности»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Тематическая выставка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Август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Волкова Д.В.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«Я и мои права»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Волкова Д.В.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«По лабиринтам детского закона»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Правовой урок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Октябрь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Волкова Д.В.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«Не только знать, но и соблюдать»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Инфографика онлайн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Ноябрь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Волкова Д.В.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«Я и мои права»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Тематическая подборка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Декабрь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Волкова Д.В.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День борьбы с наркоманией и наркобизнесом 1 марта 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 «Цена зависимости – жизнь»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Тематическая беседа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Март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Волкова Д.В.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Всемирный день здоровья 7 апреля «Стиль жизни – здоровье»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Буклет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Апрель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Волкова Д.В.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Всемирный день без табака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31 мая «Подросток. Стиль жизни – здоровье» 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Обзор развернутой книжной выставки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Май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Волкова Д.В.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Международный Олимпийский день23 июня«Быть молодым – значит быть здоровым!»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  <w:bCs/>
              </w:rPr>
              <w:t>Информационная публикация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Июнь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Волкова Д.В.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Международный день борьбы со злоупотреблением наркотическими средствами и их незаконным оборотом 26 июня «Сохрани свое завтра»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Видеопрезентация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Июнь 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Волкова Д.В.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День физкультурника 7 августа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«Будь спортивным и здоровым»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Тематическая программа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Август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Волкова Д.В.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19 ноября – Международный день отказа от курения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 «Живи активно! Мысли позитивно!»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Информационный час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Ноябрь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Волкова Д.В.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Всемирный день борьбы со СПИДом 01 декабря «Знание. Здоровье. Ответственность»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Час полезной информации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Декабрь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Волкова Д.В.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«Сто секретов красоты»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Выставка-рецепт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Август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ДосалиеваЕ.М.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День борьбы с наркоманией и наркобизнесом-1 марта 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 «Выбери жизнь, выбери свет, выбери мир, где наркотиков нет»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Просмотр видеороликов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Март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Юношество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Досалиева Е.М.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26-июня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Международный День борьбы с наркоманией 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«Цена зависимости - жизнь»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Час размышления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Июнь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Юношество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Досалиева Е.М.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 Всемирному Дню здоровья 7 апреля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«Физкультура всем нужна и для каждого важна»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Час здоровья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Апрель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Досалиева Е.М.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 Всемирному дню без табака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«Формула здоровья»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Январь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Досалиева Е.М.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 Всемирному дню борьбы со СПИДом 1 декабря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«Красная ленточка»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Декабрь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Юношество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Досалиева Е.М.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«Мы и закон»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Беседа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Май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Досалиева Е.М.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Ко Дню Конституции </w:t>
            </w:r>
          </w:p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«Основной закон нашей страны»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Декабрь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Юношество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Досалиева Е.М.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Быть здоровым - это круто!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Обзор - игра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Июнь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Досалиева Е.М.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«Я маленький гражданин»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Беседа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Август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Досалиева Е.М.</w:t>
            </w:r>
          </w:p>
        </w:tc>
      </w:tr>
      <w:tr w:rsidR="00461531" w:rsidRPr="00CC5EEE" w:rsidTr="00545E72">
        <w:trPr>
          <w:gridBefore w:val="1"/>
          <w:wBefore w:w="6" w:type="dxa"/>
        </w:trPr>
        <w:tc>
          <w:tcPr>
            <w:tcW w:w="993" w:type="dxa"/>
          </w:tcPr>
          <w:p w:rsidR="00461531" w:rsidRPr="00CC5EEE" w:rsidRDefault="00461531" w:rsidP="00CC5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«Моя семья, мой дом и я!»</w:t>
            </w:r>
          </w:p>
        </w:tc>
        <w:tc>
          <w:tcPr>
            <w:tcW w:w="1558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Конкурс рисунков</w:t>
            </w:r>
          </w:p>
        </w:tc>
        <w:tc>
          <w:tcPr>
            <w:tcW w:w="1275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274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417" w:type="dxa"/>
          </w:tcPr>
          <w:p w:rsidR="00461531" w:rsidRPr="00CC5EEE" w:rsidRDefault="00461531" w:rsidP="00CC5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Досалиева Е.М.</w:t>
            </w:r>
          </w:p>
        </w:tc>
      </w:tr>
    </w:tbl>
    <w:p w:rsidR="00461531" w:rsidRPr="00651358" w:rsidRDefault="00461531" w:rsidP="00373C0D">
      <w:pPr>
        <w:spacing w:after="0" w:line="240" w:lineRule="auto"/>
        <w:jc w:val="both"/>
        <w:rPr>
          <w:rFonts w:ascii="Times New Roman" w:hAnsi="Times New Roman"/>
        </w:rPr>
      </w:pPr>
    </w:p>
    <w:sectPr w:rsidR="00461531" w:rsidRPr="00651358" w:rsidSect="00EA6B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531" w:rsidRDefault="00461531" w:rsidP="002859DF">
      <w:pPr>
        <w:spacing w:after="0" w:line="240" w:lineRule="auto"/>
      </w:pPr>
      <w:r>
        <w:separator/>
      </w:r>
    </w:p>
  </w:endnote>
  <w:endnote w:type="continuationSeparator" w:id="1">
    <w:p w:rsidR="00461531" w:rsidRDefault="00461531" w:rsidP="0028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31" w:rsidRDefault="00461531">
    <w:pPr>
      <w:pStyle w:val="Footer"/>
      <w:jc w:val="right"/>
    </w:pPr>
    <w:fldSimple w:instr="PAGE   \* MERGEFORMAT">
      <w:r>
        <w:rPr>
          <w:noProof/>
        </w:rPr>
        <w:t>20</w:t>
      </w:r>
    </w:fldSimple>
  </w:p>
  <w:p w:rsidR="00461531" w:rsidRDefault="004615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531" w:rsidRDefault="00461531" w:rsidP="002859DF">
      <w:pPr>
        <w:spacing w:after="0" w:line="240" w:lineRule="auto"/>
      </w:pPr>
      <w:r>
        <w:separator/>
      </w:r>
    </w:p>
  </w:footnote>
  <w:footnote w:type="continuationSeparator" w:id="1">
    <w:p w:rsidR="00461531" w:rsidRDefault="00461531" w:rsidP="00285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4B66"/>
    <w:multiLevelType w:val="hybridMultilevel"/>
    <w:tmpl w:val="2160D69E"/>
    <w:lvl w:ilvl="0" w:tplc="FF3C365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5DD154A"/>
    <w:multiLevelType w:val="hybridMultilevel"/>
    <w:tmpl w:val="FBD00A68"/>
    <w:lvl w:ilvl="0" w:tplc="80C0BF3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0B0"/>
    <w:rsid w:val="00067D90"/>
    <w:rsid w:val="00091F36"/>
    <w:rsid w:val="000C487A"/>
    <w:rsid w:val="00126C25"/>
    <w:rsid w:val="0019470D"/>
    <w:rsid w:val="001E2932"/>
    <w:rsid w:val="001F46AA"/>
    <w:rsid w:val="0024192D"/>
    <w:rsid w:val="002859DF"/>
    <w:rsid w:val="002A363D"/>
    <w:rsid w:val="002F4B8E"/>
    <w:rsid w:val="0034274E"/>
    <w:rsid w:val="0037324D"/>
    <w:rsid w:val="00373595"/>
    <w:rsid w:val="00373C0D"/>
    <w:rsid w:val="003A5677"/>
    <w:rsid w:val="003D0216"/>
    <w:rsid w:val="00454427"/>
    <w:rsid w:val="00461531"/>
    <w:rsid w:val="00472828"/>
    <w:rsid w:val="00472868"/>
    <w:rsid w:val="00480172"/>
    <w:rsid w:val="004A7DD6"/>
    <w:rsid w:val="00545E72"/>
    <w:rsid w:val="00576B4F"/>
    <w:rsid w:val="005A42E3"/>
    <w:rsid w:val="005E0442"/>
    <w:rsid w:val="006128A7"/>
    <w:rsid w:val="00651358"/>
    <w:rsid w:val="00697764"/>
    <w:rsid w:val="006D0C74"/>
    <w:rsid w:val="006E6017"/>
    <w:rsid w:val="007171EB"/>
    <w:rsid w:val="007457D2"/>
    <w:rsid w:val="007C5840"/>
    <w:rsid w:val="00816DFF"/>
    <w:rsid w:val="0082096E"/>
    <w:rsid w:val="00843B37"/>
    <w:rsid w:val="008C39F6"/>
    <w:rsid w:val="008D019F"/>
    <w:rsid w:val="00A320F3"/>
    <w:rsid w:val="00A67B69"/>
    <w:rsid w:val="00B01786"/>
    <w:rsid w:val="00B17E20"/>
    <w:rsid w:val="00C02D6D"/>
    <w:rsid w:val="00C12FD8"/>
    <w:rsid w:val="00C2676A"/>
    <w:rsid w:val="00C43B1A"/>
    <w:rsid w:val="00C73C1D"/>
    <w:rsid w:val="00CB2734"/>
    <w:rsid w:val="00CC5EEE"/>
    <w:rsid w:val="00CD7B95"/>
    <w:rsid w:val="00CF0280"/>
    <w:rsid w:val="00D6599A"/>
    <w:rsid w:val="00DC6176"/>
    <w:rsid w:val="00E16DB4"/>
    <w:rsid w:val="00E2220C"/>
    <w:rsid w:val="00E265D7"/>
    <w:rsid w:val="00E327B3"/>
    <w:rsid w:val="00E42305"/>
    <w:rsid w:val="00E600FC"/>
    <w:rsid w:val="00EA6BAB"/>
    <w:rsid w:val="00ED6732"/>
    <w:rsid w:val="00F3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470D"/>
    <w:pPr>
      <w:ind w:left="720"/>
      <w:contextualSpacing/>
    </w:pPr>
  </w:style>
  <w:style w:type="table" w:styleId="TableGrid">
    <w:name w:val="Table Grid"/>
    <w:basedOn w:val="TableNormal"/>
    <w:uiPriority w:val="99"/>
    <w:rsid w:val="00F370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43B1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43B1A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67B69"/>
    <w:rPr>
      <w:rFonts w:cs="Times New Roman"/>
      <w:b/>
      <w:bCs/>
    </w:rPr>
  </w:style>
  <w:style w:type="character" w:customStyle="1" w:styleId="c2">
    <w:name w:val="c2"/>
    <w:basedOn w:val="DefaultParagraphFont"/>
    <w:uiPriority w:val="99"/>
    <w:rsid w:val="00E42305"/>
    <w:rPr>
      <w:rFonts w:cs="Times New Roman"/>
    </w:rPr>
  </w:style>
  <w:style w:type="character" w:styleId="Hyperlink">
    <w:name w:val="Hyperlink"/>
    <w:basedOn w:val="DefaultParagraphFont"/>
    <w:link w:val="1"/>
    <w:uiPriority w:val="99"/>
    <w:locked/>
    <w:rsid w:val="0037324D"/>
    <w:rPr>
      <w:rFonts w:cs="Times New Roman"/>
      <w:color w:val="0000FF"/>
      <w:sz w:val="22"/>
      <w:szCs w:val="22"/>
      <w:u w:val="single"/>
      <w:lang w:val="ru-RU" w:eastAsia="en-US" w:bidi="ar-SA"/>
    </w:rPr>
  </w:style>
  <w:style w:type="paragraph" w:customStyle="1" w:styleId="1">
    <w:name w:val="Гиперссылка1"/>
    <w:link w:val="Hyperlink"/>
    <w:uiPriority w:val="99"/>
    <w:rsid w:val="0037324D"/>
    <w:pPr>
      <w:spacing w:after="200" w:line="276" w:lineRule="auto"/>
    </w:pPr>
    <w:rPr>
      <w:color w:val="0000FF"/>
      <w:u w:val="single"/>
      <w:lang w:eastAsia="en-US"/>
    </w:rPr>
  </w:style>
  <w:style w:type="character" w:styleId="Emphasis">
    <w:name w:val="Emphasis"/>
    <w:basedOn w:val="DefaultParagraphFont"/>
    <w:uiPriority w:val="99"/>
    <w:qFormat/>
    <w:rsid w:val="001E2932"/>
    <w:rPr>
      <w:rFonts w:cs="Times New Roman"/>
      <w:i/>
      <w:iCs/>
    </w:rPr>
  </w:style>
  <w:style w:type="character" w:customStyle="1" w:styleId="extendedtext-short">
    <w:name w:val="extendedtext-short"/>
    <w:basedOn w:val="DefaultParagraphFont"/>
    <w:uiPriority w:val="99"/>
    <w:rsid w:val="00576B4F"/>
    <w:rPr>
      <w:rFonts w:cs="Times New Roman"/>
    </w:rPr>
  </w:style>
  <w:style w:type="character" w:customStyle="1" w:styleId="markedcontent">
    <w:name w:val="markedcontent"/>
    <w:basedOn w:val="DefaultParagraphFont"/>
    <w:uiPriority w:val="99"/>
    <w:rsid w:val="00576B4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8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59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59DF"/>
    <w:rPr>
      <w:rFonts w:cs="Times New Roman"/>
    </w:rPr>
  </w:style>
  <w:style w:type="paragraph" w:customStyle="1" w:styleId="a">
    <w:name w:val="Содержимое таблицы"/>
    <w:basedOn w:val="Normal"/>
    <w:uiPriority w:val="99"/>
    <w:rsid w:val="00CD7B9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20</Pages>
  <Words>5649</Words>
  <Characters>-32766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24</cp:revision>
  <dcterms:created xsi:type="dcterms:W3CDTF">2023-04-17T05:27:00Z</dcterms:created>
  <dcterms:modified xsi:type="dcterms:W3CDTF">2023-05-12T11:46:00Z</dcterms:modified>
</cp:coreProperties>
</file>