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F" w:rsidRDefault="006A7EBF" w:rsidP="007601CD">
      <w:pPr>
        <w:jc w:val="right"/>
        <w:rPr>
          <w:color w:val="000000"/>
        </w:rPr>
      </w:pPr>
    </w:p>
    <w:p w:rsidR="006A7EBF" w:rsidRPr="00D76EB5" w:rsidRDefault="006A7EBF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EBF" w:rsidRPr="00D76EB5" w:rsidRDefault="006A7EBF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6A7EBF" w:rsidRPr="00D76EB5" w:rsidRDefault="006A7EBF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6A7EBF" w:rsidRPr="00D76EB5" w:rsidRDefault="006A7EBF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6A7EBF" w:rsidRPr="00D76EB5" w:rsidRDefault="006A7EBF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6A7EBF" w:rsidRDefault="006A7EBF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6A7EBF" w:rsidRDefault="006A7EBF" w:rsidP="007601CD">
      <w:pPr>
        <w:jc w:val="right"/>
        <w:rPr>
          <w:color w:val="000000"/>
        </w:rPr>
      </w:pPr>
    </w:p>
    <w:p w:rsidR="006A7EBF" w:rsidRDefault="006A7EBF" w:rsidP="007601CD">
      <w:pPr>
        <w:jc w:val="center"/>
        <w:rPr>
          <w:b/>
          <w:bCs/>
        </w:rPr>
      </w:pPr>
    </w:p>
    <w:p w:rsidR="006A7EBF" w:rsidRDefault="006A7EBF" w:rsidP="007601CD">
      <w:pPr>
        <w:jc w:val="center"/>
        <w:rPr>
          <w:b/>
          <w:bCs/>
        </w:rPr>
      </w:pPr>
    </w:p>
    <w:p w:rsidR="006A7EBF" w:rsidRPr="00CB24E7" w:rsidRDefault="006A7EBF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6A7EBF" w:rsidRPr="00CB24E7" w:rsidRDefault="006A7EBF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6A7EBF" w:rsidRDefault="006A7EBF" w:rsidP="007601CD">
      <w:pPr>
        <w:jc w:val="center"/>
        <w:rPr>
          <w:b/>
          <w:bCs/>
        </w:rPr>
      </w:pPr>
      <w:r>
        <w:rPr>
          <w:b/>
          <w:bCs/>
        </w:rPr>
        <w:t>на ИЮЛЬ месяц 2023 года</w:t>
      </w:r>
    </w:p>
    <w:p w:rsidR="006A7EBF" w:rsidRDefault="006A7EBF" w:rsidP="007601CD">
      <w:pPr>
        <w:jc w:val="center"/>
        <w:rPr>
          <w:b/>
          <w:bCs/>
        </w:rPr>
      </w:pPr>
    </w:p>
    <w:p w:rsidR="006A7EBF" w:rsidRPr="00CB24E7" w:rsidRDefault="006A7EBF" w:rsidP="007601C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620"/>
        <w:gridCol w:w="4320"/>
        <w:gridCol w:w="2340"/>
        <w:gridCol w:w="2348"/>
      </w:tblGrid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6A7EBF" w:rsidRPr="008C14AD" w:rsidRDefault="006A7EBF" w:rsidP="00C11E92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22543A">
            <w:pPr>
              <w:jc w:val="center"/>
              <w:rPr>
                <w:b/>
                <w:color w:val="000000"/>
              </w:rPr>
            </w:pPr>
            <w:r w:rsidRPr="008C14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6A7EBF" w:rsidRPr="008C14AD" w:rsidRDefault="006A7EBF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6A7EBF" w:rsidRPr="008C14AD" w:rsidRDefault="006A7EBF" w:rsidP="00C11E92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6A7EBF" w:rsidRPr="008C14AD" w:rsidRDefault="006A7EBF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A7EBF" w:rsidRPr="008C14AD" w:rsidRDefault="006A7EBF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6A7EBF" w:rsidRPr="008C14AD" w:rsidRDefault="006A7EBF" w:rsidP="0022543A">
            <w:pPr>
              <w:jc w:val="center"/>
              <w:rPr>
                <w:color w:val="000000"/>
              </w:rPr>
            </w:pPr>
            <w:r w:rsidRPr="008C14AD">
              <w:rPr>
                <w:color w:val="000000"/>
                <w:sz w:val="22"/>
                <w:szCs w:val="22"/>
              </w:rPr>
              <w:t>6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6A7EBF" w:rsidRDefault="006A7EBF" w:rsidP="00E4440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6A7EBF" w:rsidRDefault="006A7EBF" w:rsidP="00E4440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6A7EBF" w:rsidRDefault="006A7EBF" w:rsidP="00E44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01.07 -31.07</w:t>
            </w:r>
          </w:p>
          <w:p w:rsidR="006A7EBF" w:rsidRDefault="006A7EBF" w:rsidP="00E44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6A7EBF" w:rsidRPr="004B0FEF" w:rsidRDefault="006A7EBF" w:rsidP="00E44406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4B0FEF" w:rsidRDefault="006A7EBF" w:rsidP="00E44406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6A7EBF" w:rsidRPr="004B0FEF" w:rsidRDefault="006A7EBF" w:rsidP="00E44406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Default="006A7EBF" w:rsidP="00E44406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6A7EBF" w:rsidRPr="00FF3909" w:rsidRDefault="006A7EBF" w:rsidP="00E44406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Детская  библиотека</w:t>
            </w:r>
          </w:p>
          <w:p w:rsidR="006A7EBF" w:rsidRPr="00FF3909" w:rsidRDefault="006A7EBF" w:rsidP="00E44406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Г.Белореченск, ул. Интернациональная,1А</w:t>
            </w:r>
          </w:p>
          <w:p w:rsidR="006A7EBF" w:rsidRPr="00FF3909" w:rsidRDefault="006A7EBF" w:rsidP="00E44406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Юношеская библиотека</w:t>
            </w:r>
          </w:p>
          <w:p w:rsidR="006A7EBF" w:rsidRPr="00F10CBA" w:rsidRDefault="006A7EBF" w:rsidP="00E44406">
            <w:pPr>
              <w:pStyle w:val="228bf8a64b8551e1msonormal"/>
              <w:spacing w:before="0" w:beforeAutospacing="0" w:after="0" w:afterAutospacing="0"/>
            </w:pPr>
            <w:r>
              <w:t>Г.Белореченск, ул. Ленина,85</w:t>
            </w:r>
          </w:p>
        </w:tc>
        <w:tc>
          <w:tcPr>
            <w:tcW w:w="2340" w:type="dxa"/>
          </w:tcPr>
          <w:p w:rsidR="006A7EBF" w:rsidRPr="00CB3A97" w:rsidRDefault="006A7EBF" w:rsidP="00A31F2D">
            <w:r w:rsidRPr="00CB3A97">
              <w:rPr>
                <w:sz w:val="22"/>
                <w:szCs w:val="22"/>
              </w:rPr>
              <w:t>Шарян Н.Г.</w:t>
            </w:r>
          </w:p>
          <w:p w:rsidR="006A7EBF" w:rsidRPr="00CB3A97" w:rsidRDefault="006A7EBF" w:rsidP="00A31F2D">
            <w:r w:rsidRPr="00CB3A97">
              <w:rPr>
                <w:sz w:val="22"/>
                <w:szCs w:val="22"/>
              </w:rPr>
              <w:t>Верт О.А.</w:t>
            </w:r>
          </w:p>
          <w:p w:rsidR="006A7EBF" w:rsidRPr="007A00B8" w:rsidRDefault="006A7EBF" w:rsidP="00A31F2D">
            <w:pPr>
              <w:rPr>
                <w:color w:val="000000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E44406">
            <w:r>
              <w:rPr>
                <w:sz w:val="22"/>
                <w:szCs w:val="22"/>
              </w:rPr>
              <w:t>Все категории</w:t>
            </w:r>
          </w:p>
          <w:p w:rsidR="006A7EBF" w:rsidRPr="00F10CBA" w:rsidRDefault="006A7EBF" w:rsidP="00E44406">
            <w:r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CB3A97" w:rsidRDefault="006A7EBF" w:rsidP="00FF3909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6A7EBF" w:rsidRDefault="006A7EBF" w:rsidP="00FF3909">
            <w:pPr>
              <w:rPr>
                <w:color w:val="000000"/>
              </w:rPr>
            </w:pPr>
            <w:r w:rsidRPr="00CB3A9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B3A9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CB3A97">
              <w:rPr>
                <w:color w:val="000000"/>
                <w:sz w:val="22"/>
                <w:szCs w:val="22"/>
              </w:rPr>
              <w:t>.2023</w:t>
            </w:r>
          </w:p>
          <w:p w:rsidR="006A7EBF" w:rsidRPr="00CB3A97" w:rsidRDefault="006A7EBF" w:rsidP="00FF390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6A7EBF" w:rsidRPr="00CB3A97" w:rsidRDefault="006A7EBF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6A7EBF" w:rsidRPr="00CB3A97" w:rsidRDefault="006A7EBF" w:rsidP="00FF3909"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6A7EBF" w:rsidRPr="00CB3A97" w:rsidRDefault="006A7EBF" w:rsidP="00FF3909">
            <w:hyperlink r:id="rId7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6A7EBF" w:rsidRPr="00CB3A97" w:rsidRDefault="006A7EBF" w:rsidP="00FF3909">
            <w:hyperlink r:id="rId8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:rsidR="006A7EBF" w:rsidRPr="00CB3A97" w:rsidRDefault="006A7EBF" w:rsidP="00FF3909">
            <w:r w:rsidRPr="00CB3A97">
              <w:rPr>
                <w:sz w:val="22"/>
                <w:szCs w:val="22"/>
              </w:rPr>
              <w:t>Шарян Н.Г.</w:t>
            </w:r>
          </w:p>
          <w:p w:rsidR="006A7EBF" w:rsidRPr="00CB3A97" w:rsidRDefault="006A7EBF" w:rsidP="00FF3909">
            <w:r w:rsidRPr="00CB3A97">
              <w:rPr>
                <w:sz w:val="22"/>
                <w:szCs w:val="22"/>
              </w:rPr>
              <w:t>Верт О.А.</w:t>
            </w:r>
          </w:p>
          <w:p w:rsidR="006A7EBF" w:rsidRPr="00CB3A97" w:rsidRDefault="006A7EBF" w:rsidP="00FF3909"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FF3909">
            <w:r w:rsidRPr="00CB3A97">
              <w:rPr>
                <w:sz w:val="22"/>
                <w:szCs w:val="22"/>
              </w:rPr>
              <w:t xml:space="preserve">Все категории </w:t>
            </w:r>
          </w:p>
          <w:p w:rsidR="006A7EBF" w:rsidRPr="00CB3A97" w:rsidRDefault="006A7EBF" w:rsidP="00FF3909">
            <w:r w:rsidRPr="00CB3A97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2E4C3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2E4C3B">
            <w:r w:rsidRPr="002000A5">
              <w:rPr>
                <w:sz w:val="22"/>
                <w:szCs w:val="22"/>
              </w:rPr>
              <w:t xml:space="preserve">Уроки безопасности «Велосипед-правила безопасности» </w:t>
            </w:r>
          </w:p>
          <w:p w:rsidR="006A7EBF" w:rsidRPr="002000A5" w:rsidRDefault="006A7EBF" w:rsidP="002E4C3B">
            <w:pPr>
              <w:rPr>
                <w:b/>
              </w:rPr>
            </w:pPr>
            <w:r w:rsidRPr="002000A5">
              <w:rPr>
                <w:sz w:val="22"/>
                <w:szCs w:val="22"/>
              </w:rPr>
              <w:t xml:space="preserve"> Онлайн- урок</w:t>
            </w:r>
          </w:p>
        </w:tc>
        <w:tc>
          <w:tcPr>
            <w:tcW w:w="1620" w:type="dxa"/>
          </w:tcPr>
          <w:p w:rsidR="006A7EBF" w:rsidRPr="002000A5" w:rsidRDefault="006A7EBF" w:rsidP="002E4C3B">
            <w:r w:rsidRPr="002000A5">
              <w:rPr>
                <w:sz w:val="22"/>
                <w:szCs w:val="22"/>
              </w:rPr>
              <w:t>04.07.2023</w:t>
            </w:r>
          </w:p>
          <w:p w:rsidR="006A7EBF" w:rsidRPr="002000A5" w:rsidRDefault="006A7EBF" w:rsidP="002E4C3B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2E4C3B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2E4C3B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2E4C3B">
            <w:pPr>
              <w:pStyle w:val="228bf8a64b8551e1msonormal"/>
              <w:spacing w:before="0" w:beforeAutospacing="0" w:after="0" w:afterAutospacing="0"/>
            </w:pPr>
            <w:hyperlink r:id="rId9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31F2D">
            <w:pPr>
              <w:pStyle w:val="228bf8a64b8551e1msonormal"/>
              <w:spacing w:before="0" w:beforeAutospacing="0" w:after="0" w:afterAutospacing="0"/>
            </w:pPr>
            <w:hyperlink r:id="rId10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2E4C3B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2E4C3B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2E4C3B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>Уроки безопасности «Детство без опасности»</w:t>
            </w:r>
          </w:p>
          <w:p w:rsidR="006A7EBF" w:rsidRPr="00A624CD" w:rsidRDefault="006A7EBF" w:rsidP="00A624CD">
            <w:pPr>
              <w:rPr>
                <w:b/>
              </w:rPr>
            </w:pPr>
            <w:r w:rsidRPr="00A624CD">
              <w:rPr>
                <w:sz w:val="22"/>
                <w:szCs w:val="22"/>
              </w:rPr>
              <w:t xml:space="preserve"> Книжная закладка. Информационная акция</w:t>
            </w:r>
          </w:p>
        </w:tc>
        <w:tc>
          <w:tcPr>
            <w:tcW w:w="1620" w:type="dxa"/>
          </w:tcPr>
          <w:p w:rsidR="006A7EBF" w:rsidRPr="00A624CD" w:rsidRDefault="006A7EBF" w:rsidP="00A624CD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04.07.2023</w:t>
            </w:r>
          </w:p>
          <w:p w:rsidR="006A7EBF" w:rsidRPr="00A624CD" w:rsidRDefault="006A7EBF" w:rsidP="00A624CD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11" w:history="1">
              <w:r w:rsidRPr="00A624C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>Шарян Н.Г.</w:t>
            </w:r>
          </w:p>
          <w:p w:rsidR="006A7EBF" w:rsidRPr="00A624CD" w:rsidRDefault="006A7EBF" w:rsidP="00A624CD"/>
        </w:tc>
        <w:tc>
          <w:tcPr>
            <w:tcW w:w="2348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>Молодежь</w:t>
            </w:r>
          </w:p>
          <w:p w:rsidR="006A7EBF" w:rsidRPr="00A624CD" w:rsidRDefault="006A7EBF" w:rsidP="00A624CD">
            <w:r w:rsidRPr="00A624CD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F24F3F" w:rsidRDefault="006A7EBF" w:rsidP="00A624CD">
            <w:pPr>
              <w:rPr>
                <w:i/>
              </w:rPr>
            </w:pPr>
            <w:r w:rsidRPr="00F24F3F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6A7EBF" w:rsidRPr="00F24F3F" w:rsidRDefault="006A7EBF" w:rsidP="00A624CD">
            <w:pPr>
              <w:rPr>
                <w:bCs/>
                <w:i/>
                <w:shd w:val="clear" w:color="auto" w:fill="FFFFFF"/>
              </w:rPr>
            </w:pPr>
            <w:r w:rsidRPr="00F24F3F">
              <w:rPr>
                <w:i/>
                <w:sz w:val="22"/>
                <w:szCs w:val="22"/>
              </w:rPr>
              <w:t xml:space="preserve">/120 лет со дня рождения </w:t>
            </w:r>
            <w:r w:rsidRPr="00F24F3F">
              <w:rPr>
                <w:bCs/>
                <w:i/>
                <w:sz w:val="22"/>
                <w:szCs w:val="22"/>
                <w:shd w:val="clear" w:color="auto" w:fill="FFFFFF"/>
              </w:rPr>
              <w:t>русского советского художника, сценариста и режиссёра Сутеева Владимира Григорьевича (1903–1993)</w:t>
            </w:r>
          </w:p>
          <w:p w:rsidR="006A7EBF" w:rsidRPr="00F24F3F" w:rsidRDefault="006A7EBF" w:rsidP="00A624CD">
            <w:r w:rsidRPr="00F24F3F">
              <w:rPr>
                <w:sz w:val="22"/>
                <w:szCs w:val="22"/>
              </w:rPr>
              <w:t>"Добрые, веселые, сказки В. Г. Сутеева"</w:t>
            </w:r>
            <w:r w:rsidRPr="00F24F3F">
              <w:rPr>
                <w:b/>
                <w:sz w:val="22"/>
                <w:szCs w:val="22"/>
              </w:rPr>
              <w:t xml:space="preserve"> </w:t>
            </w:r>
            <w:r w:rsidRPr="00F24F3F">
              <w:rPr>
                <w:sz w:val="22"/>
                <w:szCs w:val="22"/>
              </w:rPr>
              <w:t xml:space="preserve"> </w:t>
            </w:r>
          </w:p>
          <w:p w:rsidR="006A7EBF" w:rsidRPr="00F24F3F" w:rsidRDefault="006A7EBF" w:rsidP="00A624CD">
            <w:r w:rsidRPr="00F24F3F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620" w:type="dxa"/>
          </w:tcPr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>05.07.2023</w:t>
            </w:r>
          </w:p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6A7EBF" w:rsidRPr="00F24F3F" w:rsidRDefault="006A7EBF" w:rsidP="00A624CD">
            <w:r w:rsidRPr="00F24F3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F24F3F" w:rsidRDefault="006A7EBF" w:rsidP="00A624CD">
            <w:pPr>
              <w:jc w:val="both"/>
            </w:pPr>
            <w:hyperlink r:id="rId12" w:history="1">
              <w:r w:rsidRPr="00F24F3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F24F3F" w:rsidRDefault="006A7EBF" w:rsidP="00A624CD">
            <w:pPr>
              <w:rPr>
                <w:rStyle w:val="Hyperlink"/>
              </w:rPr>
            </w:pPr>
            <w:hyperlink r:id="rId13" w:history="1">
              <w:r w:rsidRPr="00F24F3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6A7EBF" w:rsidRPr="00F24F3F" w:rsidRDefault="006A7EBF" w:rsidP="00A624CD"/>
        </w:tc>
        <w:tc>
          <w:tcPr>
            <w:tcW w:w="2340" w:type="dxa"/>
          </w:tcPr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>Верт О.А.</w:t>
            </w:r>
          </w:p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>Бердникова В.А</w:t>
            </w:r>
          </w:p>
          <w:p w:rsidR="006A7EBF" w:rsidRPr="00F24F3F" w:rsidRDefault="006A7EBF" w:rsidP="00A624CD">
            <w:pPr>
              <w:jc w:val="both"/>
            </w:pPr>
          </w:p>
        </w:tc>
        <w:tc>
          <w:tcPr>
            <w:tcW w:w="2348" w:type="dxa"/>
          </w:tcPr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>Дети</w:t>
            </w:r>
          </w:p>
          <w:p w:rsidR="006A7EBF" w:rsidRPr="00F24F3F" w:rsidRDefault="006A7EBF" w:rsidP="00A624CD">
            <w:pPr>
              <w:jc w:val="both"/>
            </w:pPr>
            <w:r w:rsidRPr="00F24F3F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Default="006A7EBF" w:rsidP="00A624CD">
            <w:r w:rsidRPr="00730AEF">
              <w:rPr>
                <w:sz w:val="22"/>
                <w:szCs w:val="22"/>
              </w:rPr>
              <w:t>«БиблиоМ</w:t>
            </w:r>
            <w:r>
              <w:rPr>
                <w:sz w:val="22"/>
                <w:szCs w:val="22"/>
              </w:rPr>
              <w:t>о</w:t>
            </w:r>
            <w:r w:rsidRPr="00730AEF">
              <w:rPr>
                <w:sz w:val="22"/>
                <w:szCs w:val="22"/>
              </w:rPr>
              <w:t>заика»</w:t>
            </w:r>
          </w:p>
          <w:p w:rsidR="006A7EBF" w:rsidRPr="00730AEF" w:rsidRDefault="006A7EBF" w:rsidP="00A624CD">
            <w:r w:rsidRPr="00730AEF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620" w:type="dxa"/>
          </w:tcPr>
          <w:p w:rsidR="006A7EBF" w:rsidRPr="00730AEF" w:rsidRDefault="006A7EBF" w:rsidP="00A624CD">
            <w:pPr>
              <w:jc w:val="both"/>
            </w:pPr>
            <w:r>
              <w:rPr>
                <w:sz w:val="22"/>
                <w:szCs w:val="22"/>
              </w:rPr>
              <w:t>05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6A7EBF" w:rsidRPr="00730AEF" w:rsidRDefault="006A7EBF" w:rsidP="00A624CD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730A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30AEF">
              <w:rPr>
                <w:sz w:val="22"/>
                <w:szCs w:val="22"/>
              </w:rPr>
              <w:t>.2023</w:t>
            </w:r>
          </w:p>
          <w:p w:rsidR="006A7EBF" w:rsidRPr="00730AEF" w:rsidRDefault="006A7EBF" w:rsidP="00A624CD">
            <w:pPr>
              <w:jc w:val="both"/>
            </w:pPr>
            <w:r w:rsidRPr="00730AEF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6A7EBF" w:rsidRPr="00730AEF" w:rsidRDefault="006A7EBF" w:rsidP="00A624CD">
            <w:r w:rsidRPr="00730AEF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730AEF" w:rsidRDefault="006A7EBF" w:rsidP="00A624CD">
            <w:pPr>
              <w:jc w:val="both"/>
            </w:pPr>
            <w:hyperlink r:id="rId14" w:history="1">
              <w:r w:rsidRPr="00730AEF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730AEF" w:rsidRDefault="006A7EBF" w:rsidP="00A624CD">
            <w:pPr>
              <w:rPr>
                <w:color w:val="0000FF"/>
                <w:u w:val="single"/>
              </w:rPr>
            </w:pPr>
            <w:hyperlink r:id="rId15" w:history="1">
              <w:r w:rsidRPr="00730AEF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730AEF" w:rsidRDefault="006A7EBF" w:rsidP="00A624CD">
            <w:pPr>
              <w:jc w:val="both"/>
            </w:pPr>
            <w:r w:rsidRPr="00730AEF">
              <w:rPr>
                <w:sz w:val="22"/>
                <w:szCs w:val="22"/>
              </w:rPr>
              <w:t>Верт О.А.</w:t>
            </w:r>
          </w:p>
          <w:p w:rsidR="006A7EBF" w:rsidRPr="00730AEF" w:rsidRDefault="006A7EBF" w:rsidP="00A624CD">
            <w:pPr>
              <w:jc w:val="both"/>
            </w:pPr>
            <w:r w:rsidRPr="00730AEF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6A7EBF" w:rsidRPr="00730AEF" w:rsidRDefault="006A7EBF" w:rsidP="00A624CD">
            <w:pPr>
              <w:jc w:val="both"/>
            </w:pPr>
            <w:r w:rsidRPr="00730AEF">
              <w:rPr>
                <w:sz w:val="22"/>
                <w:szCs w:val="22"/>
              </w:rPr>
              <w:t>Дети</w:t>
            </w:r>
          </w:p>
          <w:p w:rsidR="006A7EBF" w:rsidRPr="00730AEF" w:rsidRDefault="006A7EBF" w:rsidP="00A624CD">
            <w:pPr>
              <w:jc w:val="both"/>
            </w:pPr>
            <w:r w:rsidRPr="00730AEF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A624CD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К 100-летию отечественной гражданской авиации</w:t>
            </w:r>
          </w:p>
          <w:p w:rsidR="006A7EBF" w:rsidRPr="002000A5" w:rsidRDefault="006A7EBF" w:rsidP="00A624CD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«Легенды российской авиации»</w:t>
            </w:r>
          </w:p>
          <w:p w:rsidR="006A7EBF" w:rsidRPr="002000A5" w:rsidRDefault="006A7EBF" w:rsidP="00A624CD">
            <w:pPr>
              <w:rPr>
                <w:b/>
                <w:bCs/>
              </w:rPr>
            </w:pPr>
            <w:r w:rsidRPr="002000A5">
              <w:rPr>
                <w:sz w:val="22"/>
                <w:szCs w:val="22"/>
              </w:rPr>
              <w:t>Патриотический онлайн- час</w:t>
            </w:r>
          </w:p>
          <w:p w:rsidR="006A7EBF" w:rsidRPr="002000A5" w:rsidRDefault="006A7EBF" w:rsidP="00A624C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06.07.2023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16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17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Взрослые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 xml:space="preserve">«Мои корни в моей семье» Всероссийский день любви, семьи и верности, День святых Петра и Февронии 08 июля </w:t>
            </w:r>
          </w:p>
          <w:p w:rsidR="006A7EBF" w:rsidRPr="00A624CD" w:rsidRDefault="006A7EBF" w:rsidP="00A624CD">
            <w:pPr>
              <w:rPr>
                <w:b/>
              </w:rPr>
            </w:pPr>
            <w:r w:rsidRPr="00A624CD">
              <w:rPr>
                <w:sz w:val="22"/>
                <w:szCs w:val="22"/>
              </w:rPr>
              <w:t>(программа «Читающая молодежь») Онлайн-презентация</w:t>
            </w:r>
          </w:p>
        </w:tc>
        <w:tc>
          <w:tcPr>
            <w:tcW w:w="1620" w:type="dxa"/>
          </w:tcPr>
          <w:p w:rsidR="006A7EBF" w:rsidRPr="00A624CD" w:rsidRDefault="006A7EBF" w:rsidP="00A624CD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07.07.2023</w:t>
            </w:r>
          </w:p>
          <w:p w:rsidR="006A7EBF" w:rsidRPr="00A624CD" w:rsidRDefault="006A7EBF" w:rsidP="00A624CD">
            <w:pPr>
              <w:tabs>
                <w:tab w:val="left" w:pos="3540"/>
              </w:tabs>
            </w:pPr>
            <w:r w:rsidRPr="00A624C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8" w:history="1">
              <w:r w:rsidRPr="00A624CD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A624CD" w:rsidRDefault="006A7EBF" w:rsidP="00A624CD">
            <w:r w:rsidRPr="00A624CD">
              <w:rPr>
                <w:sz w:val="22"/>
                <w:szCs w:val="22"/>
              </w:rPr>
              <w:t>Молодежь</w:t>
            </w:r>
          </w:p>
          <w:p w:rsidR="006A7EBF" w:rsidRPr="00A624CD" w:rsidRDefault="006A7EBF" w:rsidP="00A624CD">
            <w:r w:rsidRPr="00A624CD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041A8C" w:rsidRDefault="006A7EBF" w:rsidP="00A624CD">
            <w:r w:rsidRPr="00041A8C">
              <w:rPr>
                <w:b/>
                <w:sz w:val="22"/>
                <w:szCs w:val="22"/>
              </w:rPr>
              <w:t xml:space="preserve"> </w:t>
            </w:r>
            <w:r w:rsidRPr="00041A8C">
              <w:rPr>
                <w:sz w:val="22"/>
                <w:szCs w:val="22"/>
              </w:rPr>
              <w:t xml:space="preserve">«Ромашковый день» </w:t>
            </w:r>
          </w:p>
          <w:p w:rsidR="006A7EBF" w:rsidRPr="00041A8C" w:rsidRDefault="006A7EBF" w:rsidP="00A624CD">
            <w:r w:rsidRPr="00041A8C">
              <w:rPr>
                <w:sz w:val="22"/>
                <w:szCs w:val="22"/>
              </w:rPr>
              <w:t>Праздничная акция</w:t>
            </w:r>
          </w:p>
        </w:tc>
        <w:tc>
          <w:tcPr>
            <w:tcW w:w="1620" w:type="dxa"/>
          </w:tcPr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07.07.2023</w:t>
            </w:r>
          </w:p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12.00</w:t>
            </w:r>
          </w:p>
          <w:p w:rsidR="006A7EBF" w:rsidRPr="00041A8C" w:rsidRDefault="006A7EBF" w:rsidP="00A624CD">
            <w:pPr>
              <w:jc w:val="both"/>
            </w:pPr>
          </w:p>
        </w:tc>
        <w:tc>
          <w:tcPr>
            <w:tcW w:w="4320" w:type="dxa"/>
          </w:tcPr>
          <w:p w:rsidR="006A7EBF" w:rsidRPr="00041A8C" w:rsidRDefault="006A7EBF" w:rsidP="00A624CD">
            <w:r w:rsidRPr="00041A8C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041A8C" w:rsidRDefault="006A7EBF" w:rsidP="00A624CD">
            <w:pPr>
              <w:jc w:val="both"/>
            </w:pPr>
            <w:hyperlink r:id="rId19" w:history="1">
              <w:r w:rsidRPr="00041A8C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A31F2D" w:rsidRDefault="006A7EBF" w:rsidP="00A624CD">
            <w:pPr>
              <w:rPr>
                <w:color w:val="0000FF"/>
                <w:u w:val="single"/>
              </w:rPr>
            </w:pPr>
            <w:r w:rsidRPr="00041A8C">
              <w:rPr>
                <w:sz w:val="22"/>
                <w:szCs w:val="22"/>
              </w:rPr>
              <w:t xml:space="preserve"> </w:t>
            </w:r>
            <w:hyperlink r:id="rId20" w:history="1">
              <w:r w:rsidRPr="00041A8C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Верт О.А.</w:t>
            </w:r>
          </w:p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Дети</w:t>
            </w:r>
          </w:p>
          <w:p w:rsidR="006A7EBF" w:rsidRPr="00041A8C" w:rsidRDefault="006A7EBF" w:rsidP="00A624CD">
            <w:pPr>
              <w:jc w:val="both"/>
            </w:pPr>
            <w:r w:rsidRPr="00041A8C">
              <w:rPr>
                <w:sz w:val="22"/>
                <w:szCs w:val="22"/>
              </w:rPr>
              <w:t>0+</w:t>
            </w:r>
          </w:p>
        </w:tc>
      </w:tr>
      <w:tr w:rsidR="006A7EBF" w:rsidRPr="008C14AD" w:rsidTr="001F678E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14588" w:type="dxa"/>
            <w:gridSpan w:val="5"/>
          </w:tcPr>
          <w:p w:rsidR="006A7EBF" w:rsidRPr="007D07B3" w:rsidRDefault="006A7EBF" w:rsidP="007D07B3">
            <w:pPr>
              <w:jc w:val="center"/>
              <w:rPr>
                <w:b/>
              </w:rPr>
            </w:pPr>
            <w:r w:rsidRPr="002000A5">
              <w:rPr>
                <w:b/>
                <w:bCs/>
                <w:sz w:val="22"/>
                <w:szCs w:val="22"/>
              </w:rPr>
              <w:t xml:space="preserve">Всероссийский день любви, семьи и верности, День святых Петра и Февронии - </w:t>
            </w:r>
            <w:r w:rsidRPr="002000A5">
              <w:rPr>
                <w:b/>
                <w:sz w:val="22"/>
                <w:szCs w:val="22"/>
              </w:rPr>
              <w:t>8 июля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Default="006A7EBF" w:rsidP="00A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«Символ любви и верности»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  Онлайн</w:t>
            </w:r>
            <w:r>
              <w:rPr>
                <w:sz w:val="22"/>
                <w:szCs w:val="22"/>
              </w:rPr>
              <w:t>-</w:t>
            </w:r>
            <w:r w:rsidRPr="002000A5">
              <w:rPr>
                <w:sz w:val="22"/>
                <w:szCs w:val="22"/>
              </w:rPr>
              <w:t xml:space="preserve"> презентация</w:t>
            </w:r>
          </w:p>
          <w:p w:rsidR="006A7EBF" w:rsidRPr="002000A5" w:rsidRDefault="006A7EBF" w:rsidP="00A624CD"/>
        </w:tc>
        <w:tc>
          <w:tcPr>
            <w:tcW w:w="16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08.07.2023</w:t>
            </w:r>
          </w:p>
          <w:p w:rsidR="006A7EBF" w:rsidRPr="002000A5" w:rsidRDefault="006A7EBF" w:rsidP="00A624CD">
            <w:r>
              <w:rPr>
                <w:sz w:val="22"/>
                <w:szCs w:val="22"/>
              </w:rPr>
              <w:t>10.</w:t>
            </w:r>
            <w:r w:rsidRPr="002000A5">
              <w:rPr>
                <w:sz w:val="22"/>
                <w:szCs w:val="22"/>
              </w:rPr>
              <w:t>00</w:t>
            </w:r>
          </w:p>
        </w:tc>
        <w:tc>
          <w:tcPr>
            <w:tcW w:w="43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РМБУ Белореченская МЦБ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Центральная библиотека , г.Белореченск, 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21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A624CD">
            <w:pPr>
              <w:rPr>
                <w:sz w:val="22"/>
                <w:szCs w:val="22"/>
              </w:rPr>
            </w:pPr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55188D" w:rsidRDefault="006A7EBF" w:rsidP="00A624CD">
            <w:r w:rsidRPr="0055188D">
              <w:rPr>
                <w:sz w:val="22"/>
                <w:szCs w:val="22"/>
              </w:rPr>
              <w:t xml:space="preserve">Рубрика </w:t>
            </w:r>
            <w:r w:rsidRPr="007D07B3">
              <w:rPr>
                <w:sz w:val="22"/>
                <w:szCs w:val="22"/>
              </w:rPr>
              <w:t>«Сказки малышам»</w:t>
            </w:r>
          </w:p>
        </w:tc>
        <w:tc>
          <w:tcPr>
            <w:tcW w:w="1620" w:type="dxa"/>
          </w:tcPr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08.07.2023</w:t>
            </w:r>
          </w:p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55188D" w:rsidRDefault="006A7EBF" w:rsidP="00A624CD">
            <w:r w:rsidRPr="0055188D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55188D" w:rsidRDefault="006A7EBF" w:rsidP="00A624CD">
            <w:pPr>
              <w:jc w:val="both"/>
            </w:pPr>
            <w:hyperlink r:id="rId23" w:history="1">
              <w:r w:rsidRPr="0055188D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A31F2D" w:rsidRDefault="006A7EBF" w:rsidP="00A624CD">
            <w:pPr>
              <w:rPr>
                <w:color w:val="0000FF"/>
                <w:u w:val="single"/>
              </w:rPr>
            </w:pPr>
            <w:r w:rsidRPr="0055188D">
              <w:rPr>
                <w:sz w:val="22"/>
                <w:szCs w:val="22"/>
              </w:rPr>
              <w:t xml:space="preserve"> </w:t>
            </w:r>
            <w:hyperlink r:id="rId24" w:history="1">
              <w:r w:rsidRPr="0055188D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Верт О.А.</w:t>
            </w:r>
          </w:p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Куяниченко А.В.</w:t>
            </w:r>
          </w:p>
          <w:p w:rsidR="006A7EBF" w:rsidRPr="0055188D" w:rsidRDefault="006A7EBF" w:rsidP="00A624CD">
            <w:pPr>
              <w:jc w:val="both"/>
            </w:pPr>
          </w:p>
        </w:tc>
        <w:tc>
          <w:tcPr>
            <w:tcW w:w="2348" w:type="dxa"/>
          </w:tcPr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Дети</w:t>
            </w:r>
          </w:p>
          <w:p w:rsidR="006A7EBF" w:rsidRPr="0055188D" w:rsidRDefault="006A7EBF" w:rsidP="00A624CD">
            <w:pPr>
              <w:jc w:val="both"/>
            </w:pPr>
            <w:r w:rsidRPr="0055188D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624C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«Живи настоящим — думай о будущем» 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 Информ - релиз</w:t>
            </w:r>
          </w:p>
        </w:tc>
        <w:tc>
          <w:tcPr>
            <w:tcW w:w="16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10.07.2023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624CD">
            <w:pPr>
              <w:pStyle w:val="228bf8a64b8551e1msonormal"/>
              <w:spacing w:before="0" w:beforeAutospacing="0" w:after="0" w:afterAutospacing="0"/>
            </w:pPr>
            <w:hyperlink r:id="rId26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A624CD">
            <w:r w:rsidRPr="002000A5">
              <w:rPr>
                <w:sz w:val="22"/>
                <w:szCs w:val="22"/>
              </w:rPr>
              <w:t>Молодёжь</w:t>
            </w:r>
          </w:p>
          <w:p w:rsidR="006A7EBF" w:rsidRPr="002000A5" w:rsidRDefault="006A7EBF" w:rsidP="00A624CD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F0DF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D669C5" w:rsidRDefault="006A7EBF" w:rsidP="00DF0DF9">
            <w:r w:rsidRPr="00D669C5">
              <w:rPr>
                <w:sz w:val="22"/>
                <w:szCs w:val="22"/>
              </w:rPr>
              <w:t xml:space="preserve">«Поклонимся великим тем годам…» </w:t>
            </w:r>
          </w:p>
          <w:p w:rsidR="006A7EBF" w:rsidRPr="00D669C5" w:rsidRDefault="006A7EBF" w:rsidP="00DF0DF9">
            <w:r w:rsidRPr="00D669C5">
              <w:rPr>
                <w:sz w:val="22"/>
                <w:szCs w:val="22"/>
              </w:rPr>
              <w:t>Онлайн-обзор книг по истории к 80 –летию танкового сражения под Прохоровкой в ходе оборонительной фазы Курской битвы (12 июля)</w:t>
            </w:r>
          </w:p>
          <w:p w:rsidR="006A7EBF" w:rsidRPr="00D669C5" w:rsidRDefault="006A7EBF" w:rsidP="00DF0DF9">
            <w:r w:rsidRPr="00D669C5">
              <w:rPr>
                <w:sz w:val="22"/>
                <w:szCs w:val="22"/>
              </w:rPr>
              <w:t xml:space="preserve"> (программа «Читающая молодежь») (программа «Долг. Честь. Родина») </w:t>
            </w:r>
          </w:p>
        </w:tc>
        <w:tc>
          <w:tcPr>
            <w:tcW w:w="1620" w:type="dxa"/>
          </w:tcPr>
          <w:p w:rsidR="006A7EBF" w:rsidRPr="00D669C5" w:rsidRDefault="006A7EBF" w:rsidP="00DF0DF9">
            <w:pPr>
              <w:tabs>
                <w:tab w:val="left" w:pos="3540"/>
              </w:tabs>
            </w:pPr>
            <w:r w:rsidRPr="00D669C5">
              <w:rPr>
                <w:sz w:val="22"/>
                <w:szCs w:val="22"/>
              </w:rPr>
              <w:t>12.07.2023</w:t>
            </w:r>
          </w:p>
          <w:p w:rsidR="006A7EBF" w:rsidRPr="00D669C5" w:rsidRDefault="006A7EBF" w:rsidP="00DF0DF9">
            <w:pPr>
              <w:tabs>
                <w:tab w:val="left" w:pos="3540"/>
              </w:tabs>
            </w:pPr>
            <w:r w:rsidRPr="00D669C5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D669C5" w:rsidRDefault="006A7EBF" w:rsidP="00DF0DF9">
            <w:r w:rsidRPr="00D669C5">
              <w:rPr>
                <w:sz w:val="22"/>
                <w:szCs w:val="22"/>
              </w:rPr>
              <w:t>РМБУ Белореченская МЦБ юношеская библиотека  ул.Ленина, 85 https://vk.com/belorayubiblio</w:t>
            </w:r>
          </w:p>
        </w:tc>
        <w:tc>
          <w:tcPr>
            <w:tcW w:w="2340" w:type="dxa"/>
          </w:tcPr>
          <w:p w:rsidR="006A7EBF" w:rsidRPr="00D669C5" w:rsidRDefault="006A7EBF" w:rsidP="00DF0DF9">
            <w:r w:rsidRPr="00D669C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D669C5" w:rsidRDefault="006A7EBF" w:rsidP="00DF0DF9">
            <w:r w:rsidRPr="00D669C5">
              <w:rPr>
                <w:sz w:val="22"/>
                <w:szCs w:val="22"/>
              </w:rPr>
              <w:t xml:space="preserve">Молодежь </w:t>
            </w:r>
          </w:p>
          <w:p w:rsidR="006A7EBF" w:rsidRPr="00D669C5" w:rsidRDefault="006A7EBF" w:rsidP="00DF0DF9">
            <w:r w:rsidRPr="00D669C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F0DF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ED7A62" w:rsidRDefault="006A7EBF" w:rsidP="00DF0DF9">
            <w:r w:rsidRPr="00ED7A62">
              <w:rPr>
                <w:sz w:val="22"/>
                <w:szCs w:val="22"/>
              </w:rPr>
              <w:t>«Мир загадок и стихов Владимира Нестеренко»</w:t>
            </w:r>
          </w:p>
          <w:p w:rsidR="006A7EBF" w:rsidRPr="00ED7A62" w:rsidRDefault="006A7EBF" w:rsidP="00DF0DF9">
            <w:r w:rsidRPr="00ED7A62">
              <w:rPr>
                <w:sz w:val="22"/>
                <w:szCs w:val="22"/>
              </w:rPr>
              <w:t>час поэзии</w:t>
            </w:r>
          </w:p>
        </w:tc>
        <w:tc>
          <w:tcPr>
            <w:tcW w:w="1620" w:type="dxa"/>
          </w:tcPr>
          <w:p w:rsidR="006A7EBF" w:rsidRPr="00ED7A62" w:rsidRDefault="006A7EBF" w:rsidP="00DF0DF9">
            <w:r w:rsidRPr="00ED7A62">
              <w:rPr>
                <w:sz w:val="22"/>
                <w:szCs w:val="22"/>
              </w:rPr>
              <w:t>12.07.2023</w:t>
            </w:r>
          </w:p>
          <w:p w:rsidR="006A7EBF" w:rsidRPr="00ED7A62" w:rsidRDefault="006A7EBF" w:rsidP="00DF0DF9"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ED7A62" w:rsidRDefault="006A7EBF" w:rsidP="00DF0DF9">
            <w:pPr>
              <w:spacing w:after="100" w:afterAutospacing="1" w:line="240" w:lineRule="atLeast"/>
            </w:pPr>
            <w:r w:rsidRPr="00ED7A62">
              <w:rPr>
                <w:sz w:val="22"/>
                <w:szCs w:val="22"/>
              </w:rPr>
              <w:t xml:space="preserve">РМБУ Белореченская МЦБ детская библиотека г. Белореченск, ул. Интернациональная, 1А  </w:t>
            </w:r>
            <w:hyperlink r:id="rId27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Верт О.А</w:t>
            </w:r>
          </w:p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Дети</w:t>
            </w:r>
          </w:p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F0DF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ED7A62" w:rsidRDefault="006A7EBF" w:rsidP="00DF0DF9">
            <w:pPr>
              <w:rPr>
                <w:i/>
              </w:rPr>
            </w:pPr>
            <w:r w:rsidRPr="00ED7A62">
              <w:rPr>
                <w:i/>
                <w:sz w:val="22"/>
                <w:szCs w:val="22"/>
              </w:rPr>
              <w:t xml:space="preserve">В рамках экологического воспитания. Цикл мероприятий    «Существование на планете Земля» </w:t>
            </w:r>
          </w:p>
          <w:p w:rsidR="006A7EBF" w:rsidRPr="00ED7A62" w:rsidRDefault="006A7EBF" w:rsidP="00DF0DF9">
            <w:r w:rsidRPr="00ED7A62">
              <w:rPr>
                <w:sz w:val="22"/>
                <w:szCs w:val="22"/>
              </w:rPr>
              <w:t>«Природы мудрые советы» тематическая беседа</w:t>
            </w:r>
          </w:p>
        </w:tc>
        <w:tc>
          <w:tcPr>
            <w:tcW w:w="1620" w:type="dxa"/>
          </w:tcPr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13.07.2023</w:t>
            </w:r>
          </w:p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ED7A62" w:rsidRDefault="006A7EBF" w:rsidP="00DF0DF9">
            <w:r w:rsidRPr="00ED7A62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ED7A62" w:rsidRDefault="006A7EBF" w:rsidP="00DF0DF9">
            <w:pPr>
              <w:jc w:val="both"/>
            </w:pPr>
            <w:hyperlink r:id="rId28" w:history="1">
              <w:r w:rsidRPr="00ED7A62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ED7A62" w:rsidRDefault="006A7EBF" w:rsidP="00DF0DF9">
            <w:pPr>
              <w:rPr>
                <w:color w:val="0000FF"/>
                <w:u w:val="single"/>
              </w:rPr>
            </w:pPr>
            <w:hyperlink r:id="rId29" w:history="1">
              <w:r w:rsidRPr="00ED7A62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Верт О.А.</w:t>
            </w:r>
          </w:p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6A7EBF" w:rsidRPr="00ED7A62" w:rsidRDefault="006A7EBF" w:rsidP="00DF0DF9">
            <w:pPr>
              <w:jc w:val="both"/>
            </w:pPr>
            <w:r w:rsidRPr="00ED7A62">
              <w:rPr>
                <w:sz w:val="22"/>
                <w:szCs w:val="22"/>
              </w:rPr>
              <w:t>Дети,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A1100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A11005" w:rsidRDefault="006A7EBF" w:rsidP="00A11005">
            <w:r w:rsidRPr="00A11005">
              <w:rPr>
                <w:sz w:val="22"/>
                <w:szCs w:val="22"/>
              </w:rPr>
              <w:t>«Спаси свою планету!»</w:t>
            </w:r>
          </w:p>
          <w:p w:rsidR="006A7EBF" w:rsidRPr="00A11005" w:rsidRDefault="006A7EBF" w:rsidP="00A11005">
            <w:r w:rsidRPr="00A11005">
              <w:rPr>
                <w:sz w:val="22"/>
                <w:szCs w:val="22"/>
              </w:rPr>
              <w:t>эко-урок</w:t>
            </w:r>
          </w:p>
        </w:tc>
        <w:tc>
          <w:tcPr>
            <w:tcW w:w="1620" w:type="dxa"/>
          </w:tcPr>
          <w:p w:rsidR="006A7EBF" w:rsidRPr="00A11005" w:rsidRDefault="006A7EBF" w:rsidP="00A11005">
            <w:pPr>
              <w:tabs>
                <w:tab w:val="left" w:pos="3540"/>
              </w:tabs>
            </w:pPr>
            <w:r w:rsidRPr="00A11005">
              <w:rPr>
                <w:sz w:val="22"/>
                <w:szCs w:val="22"/>
              </w:rPr>
              <w:t>13.07.2023</w:t>
            </w:r>
          </w:p>
          <w:p w:rsidR="006A7EBF" w:rsidRPr="00A11005" w:rsidRDefault="006A7EBF" w:rsidP="00A11005">
            <w:pPr>
              <w:tabs>
                <w:tab w:val="left" w:pos="3540"/>
              </w:tabs>
            </w:pPr>
            <w:r w:rsidRPr="00A11005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A11005" w:rsidRDefault="006A7EBF" w:rsidP="00A11005">
            <w:r w:rsidRPr="00A11005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30" w:history="1">
              <w:r w:rsidRPr="00A11005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A11005" w:rsidRDefault="006A7EBF" w:rsidP="00A11005">
            <w:r w:rsidRPr="00A11005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A11005" w:rsidRDefault="006A7EBF" w:rsidP="00A11005">
            <w:r w:rsidRPr="00A11005">
              <w:rPr>
                <w:sz w:val="22"/>
                <w:szCs w:val="22"/>
              </w:rPr>
              <w:t xml:space="preserve">Молодежь </w:t>
            </w:r>
          </w:p>
          <w:p w:rsidR="006A7EBF" w:rsidRPr="00A11005" w:rsidRDefault="006A7EBF" w:rsidP="00A11005">
            <w:r w:rsidRPr="00A11005">
              <w:rPr>
                <w:sz w:val="22"/>
                <w:szCs w:val="22"/>
              </w:rPr>
              <w:t>0+</w:t>
            </w:r>
          </w:p>
          <w:p w:rsidR="006A7EBF" w:rsidRPr="00A11005" w:rsidRDefault="006A7EBF" w:rsidP="00A11005"/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EC62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EC6276" w:rsidRDefault="006A7EBF" w:rsidP="00EC6276">
            <w:r w:rsidRPr="00EC6276">
              <w:rPr>
                <w:sz w:val="22"/>
                <w:szCs w:val="22"/>
              </w:rPr>
              <w:t xml:space="preserve">«История БАМа» </w:t>
            </w:r>
          </w:p>
          <w:p w:rsidR="006A7EBF" w:rsidRPr="00EC6276" w:rsidRDefault="006A7EBF" w:rsidP="00EC6276">
            <w:r w:rsidRPr="00EC6276">
              <w:rPr>
                <w:sz w:val="22"/>
                <w:szCs w:val="22"/>
              </w:rPr>
              <w:t>видеоролик</w:t>
            </w:r>
          </w:p>
        </w:tc>
        <w:tc>
          <w:tcPr>
            <w:tcW w:w="1620" w:type="dxa"/>
          </w:tcPr>
          <w:p w:rsidR="006A7EBF" w:rsidRPr="00EC6276" w:rsidRDefault="006A7EBF" w:rsidP="00EC6276">
            <w:pPr>
              <w:tabs>
                <w:tab w:val="left" w:pos="3540"/>
              </w:tabs>
            </w:pPr>
            <w:r w:rsidRPr="00EC6276">
              <w:rPr>
                <w:sz w:val="22"/>
                <w:szCs w:val="22"/>
              </w:rPr>
              <w:t>14.07.2023</w:t>
            </w:r>
          </w:p>
          <w:p w:rsidR="006A7EBF" w:rsidRPr="00EC6276" w:rsidRDefault="006A7EBF" w:rsidP="00EC6276">
            <w:pPr>
              <w:tabs>
                <w:tab w:val="left" w:pos="3540"/>
              </w:tabs>
            </w:pPr>
            <w:r w:rsidRPr="00EC6276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EC6276" w:rsidRDefault="006A7EBF" w:rsidP="00EC6276">
            <w:r w:rsidRPr="00EC6276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1" w:history="1">
              <w:r w:rsidRPr="00EC627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EC6276" w:rsidRDefault="006A7EBF" w:rsidP="00EC6276">
            <w:r w:rsidRPr="00EC627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EC6276" w:rsidRDefault="006A7EBF" w:rsidP="00EC6276">
            <w:r w:rsidRPr="00EC6276">
              <w:rPr>
                <w:sz w:val="22"/>
                <w:szCs w:val="22"/>
              </w:rPr>
              <w:t xml:space="preserve">Молодежь </w:t>
            </w:r>
          </w:p>
          <w:p w:rsidR="006A7EBF" w:rsidRPr="00EC6276" w:rsidRDefault="006A7EBF" w:rsidP="00EC6276">
            <w:r w:rsidRPr="00EC627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EC62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B03B76" w:rsidRDefault="006A7EBF" w:rsidP="00EC6276">
            <w:pPr>
              <w:rPr>
                <w:i/>
              </w:rPr>
            </w:pPr>
            <w:r w:rsidRPr="00B03B76">
              <w:rPr>
                <w:i/>
                <w:sz w:val="22"/>
                <w:szCs w:val="22"/>
              </w:rPr>
              <w:t>В рамках Года музыки</w:t>
            </w:r>
          </w:p>
          <w:p w:rsidR="006A7EBF" w:rsidRPr="007D07B3" w:rsidRDefault="006A7EBF" w:rsidP="00EC6276">
            <w:r w:rsidRPr="007D07B3">
              <w:rPr>
                <w:sz w:val="22"/>
                <w:szCs w:val="22"/>
              </w:rPr>
              <w:t>Рубрика «Это интересно»</w:t>
            </w:r>
          </w:p>
        </w:tc>
        <w:tc>
          <w:tcPr>
            <w:tcW w:w="1620" w:type="dxa"/>
          </w:tcPr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>15.07.2023</w:t>
            </w:r>
          </w:p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20" w:type="dxa"/>
          </w:tcPr>
          <w:p w:rsidR="006A7EBF" w:rsidRPr="00B03B76" w:rsidRDefault="006A7EBF" w:rsidP="00EC6276">
            <w:r w:rsidRPr="00B03B76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B03B76" w:rsidRDefault="006A7EBF" w:rsidP="00EC6276">
            <w:pPr>
              <w:jc w:val="both"/>
            </w:pPr>
            <w:hyperlink r:id="rId32" w:history="1">
              <w:r w:rsidRPr="00B03B76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B03B76" w:rsidRDefault="006A7EBF" w:rsidP="00EC6276">
            <w:pPr>
              <w:rPr>
                <w:color w:val="0000FF"/>
                <w:u w:val="single"/>
              </w:rPr>
            </w:pPr>
            <w:r w:rsidRPr="00B03B76">
              <w:rPr>
                <w:sz w:val="22"/>
                <w:szCs w:val="22"/>
              </w:rPr>
              <w:t xml:space="preserve"> </w:t>
            </w:r>
            <w:hyperlink r:id="rId33" w:history="1">
              <w:r w:rsidRPr="00B03B76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>Верт О.А.</w:t>
            </w:r>
          </w:p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>Бердникова В.А.</w:t>
            </w:r>
          </w:p>
          <w:p w:rsidR="006A7EBF" w:rsidRPr="00B03B76" w:rsidRDefault="006A7EBF" w:rsidP="00EC6276">
            <w:pPr>
              <w:jc w:val="both"/>
            </w:pPr>
          </w:p>
        </w:tc>
        <w:tc>
          <w:tcPr>
            <w:tcW w:w="2348" w:type="dxa"/>
          </w:tcPr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>Дети</w:t>
            </w:r>
          </w:p>
          <w:p w:rsidR="006A7EBF" w:rsidRPr="00B03B76" w:rsidRDefault="006A7EBF" w:rsidP="00EC6276">
            <w:pPr>
              <w:jc w:val="both"/>
            </w:pPr>
            <w:r w:rsidRPr="00B03B76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EC62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>«Мусор – скрытая угроза для всех»  Информационная публикация</w:t>
            </w:r>
          </w:p>
          <w:p w:rsidR="006A7EBF" w:rsidRPr="002000A5" w:rsidRDefault="006A7EBF" w:rsidP="00EC6276"/>
        </w:tc>
        <w:tc>
          <w:tcPr>
            <w:tcW w:w="162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>17.07.2023</w:t>
            </w:r>
          </w:p>
          <w:p w:rsidR="006A7EBF" w:rsidRPr="002000A5" w:rsidRDefault="006A7EBF" w:rsidP="00EC6276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EC6276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EC6276">
            <w:pPr>
              <w:pStyle w:val="228bf8a64b8551e1msonormal"/>
              <w:spacing w:before="0" w:beforeAutospacing="0" w:after="0" w:afterAutospacing="0"/>
            </w:pPr>
            <w:hyperlink r:id="rId34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EC6276">
            <w:pPr>
              <w:pStyle w:val="228bf8a64b8551e1msonormal"/>
              <w:spacing w:before="0" w:beforeAutospacing="0" w:after="0" w:afterAutospacing="0"/>
            </w:pPr>
            <w:hyperlink r:id="rId35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 xml:space="preserve">Все категории  </w:t>
            </w:r>
          </w:p>
          <w:p w:rsidR="006A7EBF" w:rsidRPr="002000A5" w:rsidRDefault="006A7EBF" w:rsidP="00EC6276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EC627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EC6276">
            <w:pPr>
              <w:rPr>
                <w:b/>
                <w:bCs/>
                <w:color w:val="000000"/>
              </w:rPr>
            </w:pPr>
            <w:r w:rsidRPr="002000A5">
              <w:rPr>
                <w:b/>
                <w:bCs/>
                <w:color w:val="000000"/>
                <w:sz w:val="22"/>
                <w:szCs w:val="22"/>
              </w:rPr>
              <w:t>«Читальный зал под открытым небом»</w:t>
            </w:r>
          </w:p>
          <w:p w:rsidR="006A7EBF" w:rsidRPr="002000A5" w:rsidRDefault="006A7EBF" w:rsidP="00EC6276">
            <w:pPr>
              <w:rPr>
                <w:color w:val="000000"/>
              </w:rPr>
            </w:pPr>
            <w:r w:rsidRPr="002000A5">
              <w:rPr>
                <w:color w:val="000000"/>
                <w:sz w:val="22"/>
                <w:szCs w:val="22"/>
              </w:rPr>
              <w:t>Акция по популяризации книги и чтения</w:t>
            </w:r>
          </w:p>
          <w:p w:rsidR="006A7EBF" w:rsidRPr="002000A5" w:rsidRDefault="006A7EBF" w:rsidP="00EC6276">
            <w:r w:rsidRPr="002000A5">
              <w:rPr>
                <w:color w:val="000000"/>
                <w:sz w:val="22"/>
                <w:szCs w:val="22"/>
              </w:rPr>
              <w:t xml:space="preserve">Приуроченная к Единому дню фолклора  </w:t>
            </w:r>
          </w:p>
        </w:tc>
        <w:tc>
          <w:tcPr>
            <w:tcW w:w="162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>17.07.2023</w:t>
            </w:r>
          </w:p>
          <w:p w:rsidR="006A7EBF" w:rsidRPr="002000A5" w:rsidRDefault="006A7EBF" w:rsidP="00EC6276">
            <w:r w:rsidRPr="002000A5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A31F2D">
            <w:r w:rsidRPr="002000A5">
              <w:t>ул.40 лет Октября, 33.</w:t>
            </w:r>
          </w:p>
          <w:p w:rsidR="006A7EBF" w:rsidRPr="002000A5" w:rsidRDefault="006A7EBF" w:rsidP="00EC6276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EC6276">
            <w:pPr>
              <w:pStyle w:val="228bf8a64b8551e1msonormal"/>
              <w:spacing w:before="0" w:beforeAutospacing="0" w:after="0" w:afterAutospacing="0"/>
            </w:pPr>
            <w:hyperlink r:id="rId37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6A7EBF" w:rsidRPr="002000A5" w:rsidRDefault="006A7EBF" w:rsidP="00EC6276">
            <w:pPr>
              <w:pStyle w:val="228bf8a64b8551e1msonormal"/>
              <w:spacing w:before="0" w:beforeAutospacing="0" w:after="0" w:afterAutospacing="0"/>
            </w:pPr>
            <w:r w:rsidRPr="002000A5">
              <w:rPr>
                <w:sz w:val="22"/>
                <w:szCs w:val="22"/>
              </w:rPr>
              <w:t>Парк Победы</w:t>
            </w:r>
          </w:p>
        </w:tc>
        <w:tc>
          <w:tcPr>
            <w:tcW w:w="2340" w:type="dxa"/>
          </w:tcPr>
          <w:p w:rsidR="006A7EBF" w:rsidRPr="002000A5" w:rsidRDefault="006A7EBF" w:rsidP="00EC6276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EC6276"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EC6276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>«Выбирай спорт! Выбирай здоровье!» онлайн-обзор книг</w:t>
            </w:r>
          </w:p>
        </w:tc>
        <w:tc>
          <w:tcPr>
            <w:tcW w:w="1620" w:type="dxa"/>
          </w:tcPr>
          <w:p w:rsidR="006A7EBF" w:rsidRPr="00B67627" w:rsidRDefault="006A7EBF" w:rsidP="00B67627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19.07.2023</w:t>
            </w:r>
          </w:p>
          <w:p w:rsidR="006A7EBF" w:rsidRPr="00B67627" w:rsidRDefault="006A7EBF" w:rsidP="00B67627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38" w:history="1">
              <w:r w:rsidRPr="00B6762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 xml:space="preserve">Молодежь </w:t>
            </w:r>
          </w:p>
          <w:p w:rsidR="006A7EBF" w:rsidRPr="00B67627" w:rsidRDefault="006A7EBF" w:rsidP="00B67627">
            <w:r w:rsidRPr="00B67627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«Безопаная дорога»</w:t>
            </w:r>
          </w:p>
          <w:p w:rsidR="006A7EBF" w:rsidRPr="002000A5" w:rsidRDefault="006A7EBF" w:rsidP="00B67627">
            <w:pPr>
              <w:rPr>
                <w:b/>
                <w:bCs/>
              </w:rPr>
            </w:pPr>
            <w:r w:rsidRPr="002000A5">
              <w:rPr>
                <w:sz w:val="22"/>
                <w:szCs w:val="22"/>
              </w:rPr>
              <w:t xml:space="preserve">Презентация по ПДД и по </w:t>
            </w:r>
            <w:r w:rsidRPr="002000A5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безопасности на объектах железнодорожного транспорта</w:t>
            </w:r>
            <w:r w:rsidRPr="002000A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A7EBF" w:rsidRPr="002000A5" w:rsidRDefault="006A7EBF" w:rsidP="00B67627"/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19.07.2022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  <w:p w:rsidR="006A7EBF" w:rsidRPr="002000A5" w:rsidRDefault="006A7EBF" w:rsidP="00B67627"/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39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40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Молодёжь,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юношество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565CD9" w:rsidRDefault="006A7EBF" w:rsidP="00B67627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6A7EBF" w:rsidRPr="00565CD9" w:rsidRDefault="006A7EBF" w:rsidP="00B67627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 xml:space="preserve">130 лет со дня рождения </w:t>
            </w:r>
            <w:r w:rsidRPr="00565CD9">
              <w:rPr>
                <w:i/>
                <w:sz w:val="22"/>
                <w:szCs w:val="22"/>
                <w:shd w:val="clear" w:color="auto" w:fill="FFFFFF"/>
              </w:rPr>
              <w:t>советского поэта Маяковского Владимира Владимировича (</w:t>
            </w:r>
            <w:hyperlink r:id="rId41" w:tooltip="1926" w:history="1">
              <w:r w:rsidRPr="00565CD9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565CD9">
              <w:rPr>
                <w:i/>
                <w:sz w:val="22"/>
                <w:szCs w:val="22"/>
              </w:rPr>
              <w:t>893</w:t>
            </w:r>
            <w:r w:rsidRPr="00565CD9">
              <w:rPr>
                <w:bCs/>
                <w:i/>
                <w:sz w:val="22"/>
                <w:szCs w:val="22"/>
              </w:rPr>
              <w:t>–</w:t>
            </w:r>
            <w:hyperlink r:id="rId42" w:tooltip="1991" w:history="1">
              <w:r w:rsidRPr="00565CD9">
                <w:rPr>
                  <w:rStyle w:val="Hyperlink"/>
                  <w:i/>
                  <w:sz w:val="22"/>
                  <w:szCs w:val="22"/>
                  <w:shd w:val="clear" w:color="auto" w:fill="FFFFFF"/>
                </w:rPr>
                <w:t>1</w:t>
              </w:r>
            </w:hyperlink>
            <w:r w:rsidRPr="00565CD9">
              <w:rPr>
                <w:i/>
                <w:sz w:val="22"/>
                <w:szCs w:val="22"/>
              </w:rPr>
              <w:t>930)</w:t>
            </w:r>
          </w:p>
          <w:p w:rsidR="006A7EBF" w:rsidRPr="00565CD9" w:rsidRDefault="006A7EBF" w:rsidP="00B67627">
            <w:pPr>
              <w:rPr>
                <w:b/>
                <w:shd w:val="clear" w:color="auto" w:fill="FFFFFF"/>
              </w:rPr>
            </w:pPr>
            <w:r w:rsidRPr="00565CD9">
              <w:rPr>
                <w:sz w:val="22"/>
                <w:szCs w:val="22"/>
                <w:shd w:val="clear" w:color="auto" w:fill="FFFFFF"/>
              </w:rPr>
              <w:t>«Я- поэт, этим и интересен!»</w:t>
            </w:r>
            <w:r w:rsidRPr="00565CD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6A7EBF" w:rsidRPr="00565CD9" w:rsidRDefault="006A7EBF" w:rsidP="00B67627">
            <w:r w:rsidRPr="00565CD9">
              <w:rPr>
                <w:sz w:val="22"/>
                <w:szCs w:val="22"/>
                <w:shd w:val="clear" w:color="auto" w:fill="FFFFFF"/>
              </w:rPr>
              <w:t>буклет</w:t>
            </w:r>
          </w:p>
        </w:tc>
        <w:tc>
          <w:tcPr>
            <w:tcW w:w="1620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19.07.2023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320" w:type="dxa"/>
          </w:tcPr>
          <w:p w:rsidR="006A7EBF" w:rsidRPr="00565CD9" w:rsidRDefault="006A7EBF" w:rsidP="00B67627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C46C85" w:rsidRDefault="006A7EBF" w:rsidP="00B67627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43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44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6A7EBF" w:rsidRPr="00565CD9" w:rsidRDefault="006A7EBF" w:rsidP="00B67627"/>
        </w:tc>
        <w:tc>
          <w:tcPr>
            <w:tcW w:w="2340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565CD9" w:rsidRDefault="006A7EBF" w:rsidP="00B67627">
            <w:pPr>
              <w:rPr>
                <w:i/>
              </w:rPr>
            </w:pPr>
            <w:r w:rsidRPr="00565CD9">
              <w:rPr>
                <w:i/>
                <w:sz w:val="22"/>
                <w:szCs w:val="22"/>
              </w:rPr>
              <w:t>В рамках празднования 800-летия со времени основания в 1225 г. Города Юрьевец (ныне – в Ивановской области)</w:t>
            </w:r>
          </w:p>
          <w:p w:rsidR="006A7EBF" w:rsidRPr="00565CD9" w:rsidRDefault="006A7EBF" w:rsidP="00B67627">
            <w:r w:rsidRPr="00565CD9">
              <w:rPr>
                <w:sz w:val="22"/>
                <w:szCs w:val="22"/>
              </w:rPr>
              <w:t>«Древний город Ивановской области»</w:t>
            </w:r>
          </w:p>
          <w:p w:rsidR="006A7EBF" w:rsidRPr="00565CD9" w:rsidRDefault="006A7EBF" w:rsidP="00B67627">
            <w:r w:rsidRPr="00565CD9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620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20.07.2023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565CD9" w:rsidRDefault="006A7EBF" w:rsidP="00B67627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C46C85" w:rsidRDefault="006A7EBF" w:rsidP="00B67627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45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565CD9">
              <w:rPr>
                <w:sz w:val="22"/>
                <w:szCs w:val="22"/>
              </w:rPr>
              <w:t xml:space="preserve">  </w:t>
            </w:r>
            <w:hyperlink r:id="rId46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6A7EBF" w:rsidRPr="00565CD9" w:rsidRDefault="006A7EBF" w:rsidP="00B67627"/>
        </w:tc>
        <w:tc>
          <w:tcPr>
            <w:tcW w:w="2340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Верт О.А.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348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565CD9" w:rsidRDefault="006A7EBF" w:rsidP="00B67627">
            <w:r w:rsidRPr="00565CD9">
              <w:rPr>
                <w:sz w:val="22"/>
                <w:szCs w:val="22"/>
              </w:rPr>
              <w:t>«В гремящем небе Кубани»  Видеопрезентация</w:t>
            </w:r>
          </w:p>
          <w:p w:rsidR="006A7EBF" w:rsidRPr="00565CD9" w:rsidRDefault="006A7EBF" w:rsidP="00B67627">
            <w:pPr>
              <w:rPr>
                <w:color w:val="000000"/>
              </w:rPr>
            </w:pPr>
            <w:r w:rsidRPr="00565CD9">
              <w:rPr>
                <w:color w:val="000000"/>
                <w:sz w:val="22"/>
                <w:szCs w:val="22"/>
              </w:rPr>
              <w:t>«Что мы знаем о Великой Отечественной войне»</w:t>
            </w:r>
          </w:p>
          <w:p w:rsidR="006A7EBF" w:rsidRPr="00565CD9" w:rsidRDefault="006A7EBF" w:rsidP="00B67627">
            <w:r w:rsidRPr="00565CD9">
              <w:rPr>
                <w:color w:val="000000"/>
                <w:sz w:val="22"/>
                <w:szCs w:val="22"/>
              </w:rPr>
              <w:t xml:space="preserve"> видеоопрос</w:t>
            </w:r>
          </w:p>
        </w:tc>
        <w:tc>
          <w:tcPr>
            <w:tcW w:w="1620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21.07.2023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12.00</w:t>
            </w:r>
          </w:p>
        </w:tc>
        <w:tc>
          <w:tcPr>
            <w:tcW w:w="4320" w:type="dxa"/>
          </w:tcPr>
          <w:p w:rsidR="006A7EBF" w:rsidRPr="00565CD9" w:rsidRDefault="006A7EBF" w:rsidP="00B67627">
            <w:r w:rsidRPr="00565CD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565CD9" w:rsidRDefault="006A7EBF" w:rsidP="00B67627">
            <w:pPr>
              <w:jc w:val="both"/>
            </w:pPr>
            <w:hyperlink r:id="rId47" w:history="1">
              <w:r w:rsidRPr="00565CD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A31F2D" w:rsidRDefault="006A7EBF" w:rsidP="00B67627">
            <w:pPr>
              <w:rPr>
                <w:color w:val="0000FF"/>
                <w:u w:val="single"/>
              </w:rPr>
            </w:pPr>
            <w:hyperlink r:id="rId48" w:history="1">
              <w:r w:rsidRPr="00565CD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565CD9" w:rsidRDefault="006A7EBF" w:rsidP="00B67627">
            <w:r w:rsidRPr="00565CD9">
              <w:rPr>
                <w:sz w:val="22"/>
                <w:szCs w:val="22"/>
              </w:rPr>
              <w:t>Верт О.А.</w:t>
            </w:r>
          </w:p>
          <w:p w:rsidR="006A7EBF" w:rsidRPr="00565CD9" w:rsidRDefault="006A7EBF" w:rsidP="00B67627">
            <w:r w:rsidRPr="00565CD9">
              <w:rPr>
                <w:sz w:val="22"/>
                <w:szCs w:val="22"/>
              </w:rPr>
              <w:t>Бердникова В.А.</w:t>
            </w:r>
          </w:p>
          <w:p w:rsidR="006A7EBF" w:rsidRPr="00565CD9" w:rsidRDefault="006A7EBF" w:rsidP="00B67627"/>
        </w:tc>
        <w:tc>
          <w:tcPr>
            <w:tcW w:w="2348" w:type="dxa"/>
          </w:tcPr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>Дети</w:t>
            </w:r>
          </w:p>
          <w:p w:rsidR="006A7EBF" w:rsidRPr="00565CD9" w:rsidRDefault="006A7EBF" w:rsidP="00B67627">
            <w:pPr>
              <w:jc w:val="both"/>
            </w:pPr>
            <w:r w:rsidRPr="00565CD9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«Горизонты поиска и достижений»</w:t>
            </w:r>
            <w:r w:rsidRPr="002000A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Pr="002000A5">
              <w:rPr>
                <w:sz w:val="22"/>
                <w:szCs w:val="22"/>
              </w:rPr>
              <w:t xml:space="preserve"> Видеопрезентация по профориентации</w:t>
            </w:r>
          </w:p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23.07.2023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B67627">
            <w:hyperlink r:id="rId50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Юношество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BE1B0B" w:rsidRDefault="006A7EBF" w:rsidP="00B67627">
            <w:pPr>
              <w:rPr>
                <w:i/>
                <w:color w:val="000000"/>
              </w:rPr>
            </w:pPr>
            <w:r w:rsidRPr="00BE1B0B">
              <w:rPr>
                <w:i/>
                <w:color w:val="000000"/>
                <w:sz w:val="22"/>
                <w:szCs w:val="22"/>
              </w:rPr>
              <w:t>250-летие Государственного академического Большого  театра России (в рамках реализации Краевого плана  мероприятий)</w:t>
            </w:r>
          </w:p>
          <w:p w:rsidR="006A7EBF" w:rsidRPr="00BE1B0B" w:rsidRDefault="006A7EBF" w:rsidP="00B67627">
            <w:pPr>
              <w:rPr>
                <w:b/>
                <w:bCs/>
                <w:color w:val="000000"/>
              </w:rPr>
            </w:pPr>
            <w:r w:rsidRPr="00BE1B0B">
              <w:rPr>
                <w:color w:val="000000"/>
                <w:sz w:val="22"/>
                <w:szCs w:val="22"/>
              </w:rPr>
              <w:t>«О театрах и актёрах»  Тематическая беседа</w:t>
            </w:r>
          </w:p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24.07.2023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51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B67627">
            <w:hyperlink r:id="rId52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ВОС</w:t>
            </w:r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Взрослые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BE1B0B" w:rsidRDefault="006A7EBF" w:rsidP="00B67627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>В рамках реализации региональной программы Краснодарского края «Укрепление общественного здоровья» видеоролик "Вредные привычки. Статистика" «www.med-prof.ru»</w:t>
            </w:r>
          </w:p>
        </w:tc>
        <w:tc>
          <w:tcPr>
            <w:tcW w:w="1620" w:type="dxa"/>
          </w:tcPr>
          <w:p w:rsidR="006A7EBF" w:rsidRPr="00B67627" w:rsidRDefault="006A7EBF" w:rsidP="00B67627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25.07.2023</w:t>
            </w:r>
          </w:p>
          <w:p w:rsidR="006A7EBF" w:rsidRPr="00B67627" w:rsidRDefault="006A7EBF" w:rsidP="00B67627">
            <w:pPr>
              <w:tabs>
                <w:tab w:val="left" w:pos="3540"/>
              </w:tabs>
            </w:pPr>
            <w:r w:rsidRPr="00B67627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53" w:history="1">
              <w:r w:rsidRPr="00B6762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B67627" w:rsidRDefault="006A7EBF" w:rsidP="00B67627">
            <w:r w:rsidRPr="00B67627">
              <w:rPr>
                <w:sz w:val="22"/>
                <w:szCs w:val="22"/>
              </w:rPr>
              <w:t xml:space="preserve">Молодежь </w:t>
            </w:r>
          </w:p>
          <w:p w:rsidR="006A7EBF" w:rsidRPr="00B67627" w:rsidRDefault="006A7EBF" w:rsidP="00B67627">
            <w:r w:rsidRPr="00B67627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BE1B0B" w:rsidRDefault="006A7EBF" w:rsidP="00B67627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>В рамках краевого проекта «Погружение в чтение» «Литературное путешествие по краю»</w:t>
            </w:r>
          </w:p>
          <w:p w:rsidR="006A7EBF" w:rsidRPr="00BE1B0B" w:rsidRDefault="006A7EBF" w:rsidP="00B67627">
            <w:pPr>
              <w:pStyle w:val="BodyText"/>
              <w:jc w:val="left"/>
              <w:rPr>
                <w:color w:val="000000"/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 xml:space="preserve">Видеопрезентация </w:t>
            </w:r>
          </w:p>
        </w:tc>
        <w:tc>
          <w:tcPr>
            <w:tcW w:w="1620" w:type="dxa"/>
          </w:tcPr>
          <w:p w:rsidR="006A7EBF" w:rsidRPr="00D9245B" w:rsidRDefault="006A7EBF" w:rsidP="00B67627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26.07.2023</w:t>
            </w:r>
          </w:p>
          <w:p w:rsidR="006A7EBF" w:rsidRPr="00D9245B" w:rsidRDefault="006A7EBF" w:rsidP="00B67627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D9245B" w:rsidRDefault="006A7EBF" w:rsidP="00B67627">
            <w:r w:rsidRPr="00D9245B">
              <w:rPr>
                <w:sz w:val="22"/>
                <w:szCs w:val="22"/>
              </w:rPr>
              <w:t>РМБУ Белореченская МЦБ юношеская библиотека  ул.Ленина, 85 https://vk.com/belorayubiblio</w:t>
            </w:r>
          </w:p>
        </w:tc>
        <w:tc>
          <w:tcPr>
            <w:tcW w:w="2340" w:type="dxa"/>
          </w:tcPr>
          <w:p w:rsidR="006A7EBF" w:rsidRPr="00D9245B" w:rsidRDefault="006A7EBF" w:rsidP="00B67627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D9245B" w:rsidRDefault="006A7EBF" w:rsidP="00B67627">
            <w:r w:rsidRPr="00D9245B">
              <w:rPr>
                <w:sz w:val="22"/>
                <w:szCs w:val="22"/>
              </w:rPr>
              <w:t xml:space="preserve">Молодежь </w:t>
            </w:r>
          </w:p>
          <w:p w:rsidR="006A7EBF" w:rsidRPr="00D9245B" w:rsidRDefault="006A7EBF" w:rsidP="00B67627">
            <w:r w:rsidRPr="00D9245B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B67627">
            <w:pPr>
              <w:rPr>
                <w:b/>
              </w:rPr>
            </w:pPr>
            <w:r w:rsidRPr="00BE1B0B">
              <w:rPr>
                <w:sz w:val="22"/>
                <w:szCs w:val="22"/>
              </w:rPr>
              <w:t>2</w:t>
            </w:r>
            <w:r w:rsidRPr="00BE1B0B">
              <w:rPr>
                <w:color w:val="000000"/>
                <w:sz w:val="22"/>
                <w:szCs w:val="22"/>
              </w:rPr>
              <w:t>00 лет со дня рождения Л.Н. Толстого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«Лев Толстой: литературный портрет»  Развернутая книжная выставка</w:t>
            </w:r>
          </w:p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26.07.2023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Читальный зал РМБУ Белореченская МЦБ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54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55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Молодёжь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Взрослые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AA5464" w:rsidRDefault="006A7EBF" w:rsidP="00B67627">
            <w:pPr>
              <w:rPr>
                <w:b/>
                <w:u w:val="single"/>
              </w:rPr>
            </w:pPr>
            <w:r w:rsidRPr="00AA5464">
              <w:rPr>
                <w:b/>
                <w:sz w:val="22"/>
                <w:szCs w:val="22"/>
                <w:u w:val="single"/>
              </w:rPr>
              <w:t>Клуб Лучики</w:t>
            </w:r>
          </w:p>
          <w:p w:rsidR="006A7EBF" w:rsidRPr="00AA5464" w:rsidRDefault="006A7EBF" w:rsidP="00B67627">
            <w:pPr>
              <w:rPr>
                <w:u w:val="single"/>
              </w:rPr>
            </w:pPr>
            <w:r w:rsidRPr="00AA5464">
              <w:rPr>
                <w:sz w:val="22"/>
                <w:szCs w:val="22"/>
                <w:u w:val="single"/>
              </w:rPr>
              <w:t>Ко Дню дружбы</w:t>
            </w:r>
          </w:p>
          <w:p w:rsidR="006A7EBF" w:rsidRPr="00AA5464" w:rsidRDefault="006A7EBF" w:rsidP="00B67627">
            <w:pPr>
              <w:rPr>
                <w:u w:val="single"/>
              </w:rPr>
            </w:pPr>
            <w:r w:rsidRPr="00AA5464">
              <w:rPr>
                <w:sz w:val="22"/>
                <w:szCs w:val="22"/>
              </w:rPr>
              <w:t>«Друзья играют в сказку»</w:t>
            </w:r>
            <w:r w:rsidRPr="00AA5464">
              <w:rPr>
                <w:b/>
                <w:sz w:val="22"/>
                <w:szCs w:val="22"/>
              </w:rPr>
              <w:t xml:space="preserve"> </w:t>
            </w:r>
            <w:r w:rsidRPr="00AA5464">
              <w:rPr>
                <w:sz w:val="22"/>
                <w:szCs w:val="22"/>
              </w:rPr>
              <w:t xml:space="preserve">  Литературное путешествие</w:t>
            </w:r>
          </w:p>
        </w:tc>
        <w:tc>
          <w:tcPr>
            <w:tcW w:w="1620" w:type="dxa"/>
          </w:tcPr>
          <w:p w:rsidR="006A7EBF" w:rsidRPr="00AA5464" w:rsidRDefault="006A7EBF" w:rsidP="00B67627">
            <w:pPr>
              <w:jc w:val="both"/>
            </w:pPr>
            <w:r w:rsidRPr="00AA5464">
              <w:rPr>
                <w:sz w:val="22"/>
                <w:szCs w:val="22"/>
              </w:rPr>
              <w:t>26.07.2023</w:t>
            </w:r>
          </w:p>
          <w:p w:rsidR="006A7EBF" w:rsidRPr="00AA5464" w:rsidRDefault="006A7EBF" w:rsidP="00B67627">
            <w:pPr>
              <w:jc w:val="both"/>
            </w:pPr>
            <w:r w:rsidRPr="00AA5464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6A7EBF" w:rsidRPr="00AA5464" w:rsidRDefault="006A7EBF" w:rsidP="00B67627">
            <w:r w:rsidRPr="00AA5464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AA5464" w:rsidRDefault="006A7EBF" w:rsidP="00B67627">
            <w:pPr>
              <w:jc w:val="both"/>
            </w:pPr>
            <w:hyperlink r:id="rId56" w:history="1">
              <w:r w:rsidRPr="00AA5464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  <w:r w:rsidRPr="00AA5464">
              <w:rPr>
                <w:sz w:val="22"/>
                <w:szCs w:val="22"/>
              </w:rPr>
              <w:t xml:space="preserve"> </w:t>
            </w:r>
            <w:hyperlink r:id="rId57" w:history="1">
              <w:r w:rsidRPr="00AA5464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AA5464" w:rsidRDefault="006A7EBF" w:rsidP="00B67627">
            <w:pPr>
              <w:jc w:val="both"/>
            </w:pPr>
            <w:r w:rsidRPr="00AA5464">
              <w:rPr>
                <w:sz w:val="22"/>
                <w:szCs w:val="22"/>
              </w:rPr>
              <w:t>Верт О.А.</w:t>
            </w:r>
          </w:p>
          <w:p w:rsidR="006A7EBF" w:rsidRPr="00AA5464" w:rsidRDefault="006A7EBF" w:rsidP="00B67627">
            <w:r w:rsidRPr="00AA5464">
              <w:rPr>
                <w:sz w:val="22"/>
                <w:szCs w:val="22"/>
              </w:rPr>
              <w:t>Болдинова В.С.</w:t>
            </w:r>
          </w:p>
        </w:tc>
        <w:tc>
          <w:tcPr>
            <w:tcW w:w="2348" w:type="dxa"/>
          </w:tcPr>
          <w:p w:rsidR="006A7EBF" w:rsidRPr="00AA5464" w:rsidRDefault="006A7EBF" w:rsidP="00B67627">
            <w:pPr>
              <w:jc w:val="both"/>
            </w:pPr>
            <w:r w:rsidRPr="00AA5464">
              <w:rPr>
                <w:sz w:val="22"/>
                <w:szCs w:val="22"/>
              </w:rPr>
              <w:t>Дети</w:t>
            </w:r>
          </w:p>
          <w:p w:rsidR="006A7EBF" w:rsidRPr="00AA5464" w:rsidRDefault="006A7EBF" w:rsidP="00B67627">
            <w:pPr>
              <w:jc w:val="both"/>
            </w:pPr>
            <w:r w:rsidRPr="00AA5464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F97A69" w:rsidRDefault="006A7EBF" w:rsidP="00B67627">
            <w:pPr>
              <w:rPr>
                <w:i/>
              </w:rPr>
            </w:pPr>
            <w:r w:rsidRPr="00F97A69">
              <w:rPr>
                <w:i/>
                <w:sz w:val="22"/>
                <w:szCs w:val="22"/>
              </w:rPr>
              <w:t>170 лет со дня рождения русского писателя Короленко Владимира Галактионовича (1853–1921)</w:t>
            </w:r>
          </w:p>
          <w:p w:rsidR="006A7EBF" w:rsidRPr="00F97A69" w:rsidRDefault="006A7EBF" w:rsidP="00B67627">
            <w:pPr>
              <w:rPr>
                <w:b/>
              </w:rPr>
            </w:pPr>
            <w:r w:rsidRPr="00F97A69">
              <w:rPr>
                <w:sz w:val="22"/>
                <w:szCs w:val="22"/>
              </w:rPr>
              <w:t>«В мире Короленко» видеопрезентация на сайт</w:t>
            </w:r>
          </w:p>
        </w:tc>
        <w:tc>
          <w:tcPr>
            <w:tcW w:w="1620" w:type="dxa"/>
          </w:tcPr>
          <w:p w:rsidR="006A7EBF" w:rsidRPr="00F97A69" w:rsidRDefault="006A7EBF" w:rsidP="00B67627">
            <w:pPr>
              <w:jc w:val="both"/>
            </w:pPr>
            <w:r w:rsidRPr="00F97A69">
              <w:rPr>
                <w:sz w:val="22"/>
                <w:szCs w:val="22"/>
              </w:rPr>
              <w:t>27.07.2023</w:t>
            </w:r>
          </w:p>
          <w:p w:rsidR="006A7EBF" w:rsidRPr="00F97A69" w:rsidRDefault="006A7EBF" w:rsidP="00B67627">
            <w:pPr>
              <w:jc w:val="both"/>
            </w:pPr>
            <w:r w:rsidRPr="00F97A69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6A7EBF" w:rsidRPr="00F97A69" w:rsidRDefault="006A7EBF" w:rsidP="00B67627">
            <w:r w:rsidRPr="00F97A69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F97A69" w:rsidRDefault="006A7EBF" w:rsidP="00B67627">
            <w:pPr>
              <w:jc w:val="both"/>
            </w:pPr>
            <w:hyperlink r:id="rId58" w:history="1">
              <w:r w:rsidRPr="00F97A6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A31F2D" w:rsidRDefault="006A7EBF" w:rsidP="00B67627">
            <w:pPr>
              <w:rPr>
                <w:color w:val="0000FF"/>
                <w:u w:val="single"/>
              </w:rPr>
            </w:pPr>
            <w:hyperlink r:id="rId59" w:history="1">
              <w:r w:rsidRPr="00F97A6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F97A69" w:rsidRDefault="006A7EBF" w:rsidP="00B67627">
            <w:pPr>
              <w:jc w:val="both"/>
            </w:pPr>
            <w:r w:rsidRPr="00F97A69">
              <w:rPr>
                <w:sz w:val="22"/>
                <w:szCs w:val="22"/>
              </w:rPr>
              <w:t>Верт О.А.</w:t>
            </w:r>
          </w:p>
          <w:p w:rsidR="006A7EBF" w:rsidRPr="00F97A69" w:rsidRDefault="006A7EBF" w:rsidP="00B67627">
            <w:r w:rsidRPr="00F97A69">
              <w:rPr>
                <w:sz w:val="22"/>
                <w:szCs w:val="22"/>
              </w:rPr>
              <w:t>Бодинова В.С.</w:t>
            </w:r>
          </w:p>
        </w:tc>
        <w:tc>
          <w:tcPr>
            <w:tcW w:w="2348" w:type="dxa"/>
          </w:tcPr>
          <w:p w:rsidR="006A7EBF" w:rsidRPr="00F97A69" w:rsidRDefault="006A7EBF" w:rsidP="00B67627">
            <w:pPr>
              <w:jc w:val="both"/>
            </w:pPr>
            <w:r w:rsidRPr="00F97A69">
              <w:rPr>
                <w:sz w:val="22"/>
                <w:szCs w:val="22"/>
              </w:rPr>
              <w:t>Дети</w:t>
            </w:r>
          </w:p>
          <w:p w:rsidR="006A7EBF" w:rsidRPr="00F97A69" w:rsidRDefault="006A7EBF" w:rsidP="00B67627">
            <w:pPr>
              <w:jc w:val="both"/>
            </w:pPr>
            <w:r w:rsidRPr="00F97A69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B67627">
            <w:pPr>
              <w:rPr>
                <w:b/>
              </w:rPr>
            </w:pPr>
            <w:r w:rsidRPr="002000A5">
              <w:rPr>
                <w:b/>
                <w:bCs/>
                <w:sz w:val="22"/>
                <w:szCs w:val="22"/>
              </w:rPr>
              <w:t xml:space="preserve">День Крещения Руси  (1035-летие) </w:t>
            </w:r>
            <w:r w:rsidRPr="002000A5">
              <w:rPr>
                <w:b/>
                <w:sz w:val="22"/>
                <w:szCs w:val="22"/>
              </w:rPr>
              <w:t>– памятная дата России 28 июля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  <w:shd w:val="clear" w:color="auto" w:fill="FFFFFF"/>
              </w:rPr>
              <w:t xml:space="preserve"> «Крещение Руси Великой» </w:t>
            </w:r>
            <w:r w:rsidRPr="002000A5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28.07.2023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60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31F2D">
            <w:pPr>
              <w:pStyle w:val="228bf8a64b8551e1msonormal"/>
              <w:spacing w:before="0" w:beforeAutospacing="0" w:after="0" w:afterAutospacing="0"/>
            </w:pPr>
            <w:hyperlink r:id="rId61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B67627">
            <w:pPr>
              <w:rPr>
                <w:sz w:val="22"/>
                <w:szCs w:val="22"/>
              </w:rPr>
            </w:pPr>
            <w:r w:rsidRPr="002000A5"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0E77B3" w:rsidRDefault="006A7EBF" w:rsidP="00B67627">
            <w:r w:rsidRPr="000E77B3">
              <w:rPr>
                <w:sz w:val="22"/>
                <w:szCs w:val="22"/>
              </w:rPr>
              <w:t xml:space="preserve">Уроки безопасности </w:t>
            </w:r>
          </w:p>
          <w:p w:rsidR="006A7EBF" w:rsidRPr="000E77B3" w:rsidRDefault="006A7EBF" w:rsidP="00B67627">
            <w:r w:rsidRPr="000E77B3">
              <w:rPr>
                <w:sz w:val="22"/>
                <w:szCs w:val="22"/>
              </w:rPr>
              <w:t xml:space="preserve">«Велосипед – правила безопасности» </w:t>
            </w:r>
          </w:p>
          <w:p w:rsidR="006A7EBF" w:rsidRPr="000E77B3" w:rsidRDefault="006A7EBF" w:rsidP="00B67627">
            <w:pPr>
              <w:rPr>
                <w:u w:val="single"/>
              </w:rPr>
            </w:pPr>
            <w:r w:rsidRPr="000E77B3">
              <w:rPr>
                <w:sz w:val="22"/>
                <w:szCs w:val="22"/>
              </w:rPr>
              <w:t>буклет</w:t>
            </w:r>
          </w:p>
        </w:tc>
        <w:tc>
          <w:tcPr>
            <w:tcW w:w="1620" w:type="dxa"/>
          </w:tcPr>
          <w:p w:rsidR="006A7EBF" w:rsidRPr="000E77B3" w:rsidRDefault="006A7EBF" w:rsidP="00B67627">
            <w:pPr>
              <w:jc w:val="both"/>
            </w:pPr>
            <w:r w:rsidRPr="000E77B3">
              <w:rPr>
                <w:sz w:val="22"/>
                <w:szCs w:val="22"/>
              </w:rPr>
              <w:t>28.07.2023</w:t>
            </w:r>
          </w:p>
          <w:p w:rsidR="006A7EBF" w:rsidRPr="000E77B3" w:rsidRDefault="006A7EBF" w:rsidP="00B67627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6A7EBF" w:rsidRPr="000E77B3" w:rsidRDefault="006A7EBF" w:rsidP="00B67627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6A7EBF" w:rsidRPr="000E77B3" w:rsidRDefault="006A7EBF" w:rsidP="00B67627">
            <w:pPr>
              <w:jc w:val="both"/>
            </w:pPr>
            <w:hyperlink r:id="rId62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A31F2D" w:rsidRDefault="006A7EBF" w:rsidP="00B67627">
            <w:pPr>
              <w:rPr>
                <w:color w:val="0000FF"/>
                <w:u w:val="single"/>
              </w:rPr>
            </w:pPr>
            <w:hyperlink r:id="rId63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0E77B3" w:rsidRDefault="006A7EBF" w:rsidP="00B67627">
            <w:pPr>
              <w:jc w:val="both"/>
            </w:pPr>
            <w:r w:rsidRPr="000E77B3">
              <w:rPr>
                <w:sz w:val="22"/>
                <w:szCs w:val="22"/>
              </w:rPr>
              <w:t>Верт О.А.</w:t>
            </w:r>
          </w:p>
          <w:p w:rsidR="006A7EBF" w:rsidRPr="000E77B3" w:rsidRDefault="006A7EBF" w:rsidP="00B67627">
            <w:r w:rsidRPr="000E77B3">
              <w:rPr>
                <w:sz w:val="22"/>
                <w:szCs w:val="22"/>
              </w:rPr>
              <w:t>Калинина А.И</w:t>
            </w:r>
          </w:p>
        </w:tc>
        <w:tc>
          <w:tcPr>
            <w:tcW w:w="2348" w:type="dxa"/>
          </w:tcPr>
          <w:p w:rsidR="006A7EBF" w:rsidRPr="000E77B3" w:rsidRDefault="006A7EBF" w:rsidP="00B67627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6A7EBF" w:rsidRPr="000E77B3" w:rsidRDefault="006A7EBF" w:rsidP="00B67627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B6762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B67627">
            <w:pPr>
              <w:rPr>
                <w:b/>
              </w:rPr>
            </w:pPr>
            <w:r w:rsidRPr="002000A5">
              <w:rPr>
                <w:sz w:val="22"/>
                <w:szCs w:val="22"/>
              </w:rPr>
              <w:t>«Узнаем лучше край родной» -  Книжная  выставка краеведческой литературы</w:t>
            </w:r>
          </w:p>
        </w:tc>
        <w:tc>
          <w:tcPr>
            <w:tcW w:w="16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28.07.2023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B67627">
            <w:pPr>
              <w:pStyle w:val="228bf8a64b8551e1msonormal"/>
              <w:spacing w:before="0" w:beforeAutospacing="0" w:after="0" w:afterAutospacing="0"/>
            </w:pPr>
            <w:hyperlink r:id="rId64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31F2D">
            <w:pPr>
              <w:pStyle w:val="228bf8a64b8551e1msonormal"/>
              <w:spacing w:before="0" w:beforeAutospacing="0" w:after="0" w:afterAutospacing="0"/>
            </w:pPr>
            <w:hyperlink r:id="rId65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B67627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Default="006A7EBF" w:rsidP="00B67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B67627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9245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D9245B" w:rsidRDefault="006A7EBF" w:rsidP="00D9245B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«Дружба начинается с улыбки» Онлайн-обзор книг Международный день дружбы 30 июля </w:t>
            </w:r>
          </w:p>
          <w:p w:rsidR="006A7EBF" w:rsidRPr="00D9245B" w:rsidRDefault="006A7EBF" w:rsidP="00D9245B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(программа «Читающая молодежь») </w:t>
            </w:r>
          </w:p>
        </w:tc>
        <w:tc>
          <w:tcPr>
            <w:tcW w:w="1620" w:type="dxa"/>
          </w:tcPr>
          <w:p w:rsidR="006A7EBF" w:rsidRPr="00D9245B" w:rsidRDefault="006A7EBF" w:rsidP="00D9245B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28.07.2023</w:t>
            </w:r>
          </w:p>
          <w:p w:rsidR="006A7EBF" w:rsidRPr="00D9245B" w:rsidRDefault="006A7EBF" w:rsidP="00D9245B">
            <w:pPr>
              <w:tabs>
                <w:tab w:val="left" w:pos="3540"/>
              </w:tabs>
            </w:pPr>
            <w:r w:rsidRPr="00D9245B">
              <w:rPr>
                <w:sz w:val="22"/>
                <w:szCs w:val="22"/>
              </w:rPr>
              <w:t>11.00</w:t>
            </w:r>
          </w:p>
        </w:tc>
        <w:tc>
          <w:tcPr>
            <w:tcW w:w="4320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66" w:history="1">
              <w:r w:rsidRPr="00D9245B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 xml:space="preserve">Молодежь </w:t>
            </w:r>
          </w:p>
          <w:p w:rsidR="006A7EBF" w:rsidRPr="00D9245B" w:rsidRDefault="006A7EBF" w:rsidP="00D9245B">
            <w:r w:rsidRPr="00D9245B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9245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2000A5" w:rsidRDefault="006A7EBF" w:rsidP="00D9245B">
            <w:pPr>
              <w:rPr>
                <w:b/>
                <w:bCs/>
              </w:rPr>
            </w:pPr>
            <w:r w:rsidRPr="002000A5">
              <w:rPr>
                <w:b/>
                <w:bCs/>
                <w:sz w:val="22"/>
                <w:szCs w:val="22"/>
              </w:rPr>
              <w:t>Международный  день дружбы</w:t>
            </w:r>
          </w:p>
          <w:p w:rsidR="006A7EBF" w:rsidRPr="002000A5" w:rsidRDefault="006A7EBF" w:rsidP="00D9245B">
            <w:pPr>
              <w:rPr>
                <w:b/>
                <w:bCs/>
              </w:rPr>
            </w:pPr>
            <w:r w:rsidRPr="002000A5">
              <w:rPr>
                <w:b/>
                <w:bCs/>
                <w:sz w:val="22"/>
                <w:szCs w:val="22"/>
              </w:rPr>
              <w:t xml:space="preserve">30 июля </w:t>
            </w:r>
          </w:p>
          <w:p w:rsidR="006A7EBF" w:rsidRPr="002000A5" w:rsidRDefault="006A7EBF" w:rsidP="00D9245B">
            <w:pPr>
              <w:rPr>
                <w:shd w:val="clear" w:color="auto" w:fill="FFFFFF"/>
              </w:rPr>
            </w:pPr>
            <w:r w:rsidRPr="002000A5">
              <w:rPr>
                <w:sz w:val="22"/>
                <w:szCs w:val="22"/>
                <w:shd w:val="clear" w:color="auto" w:fill="FFFFFF"/>
              </w:rPr>
              <w:t xml:space="preserve">«Книги строят мосты дружбы» </w:t>
            </w:r>
            <w:r w:rsidRPr="002000A5">
              <w:rPr>
                <w:sz w:val="22"/>
                <w:szCs w:val="22"/>
              </w:rPr>
              <w:t>Обзор книжной выставки</w:t>
            </w:r>
          </w:p>
          <w:p w:rsidR="006A7EBF" w:rsidRPr="002000A5" w:rsidRDefault="006A7EBF" w:rsidP="00D9245B">
            <w:pPr>
              <w:rPr>
                <w:b/>
              </w:rPr>
            </w:pPr>
          </w:p>
        </w:tc>
        <w:tc>
          <w:tcPr>
            <w:tcW w:w="1620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>30.07.2023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D9245B">
            <w:pPr>
              <w:pStyle w:val="228bf8a64b8551e1msonormal"/>
              <w:spacing w:before="0" w:beforeAutospacing="0" w:after="0" w:afterAutospacing="0"/>
            </w:pPr>
            <w:hyperlink r:id="rId67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A31F2D">
            <w:pPr>
              <w:pStyle w:val="228bf8a64b8551e1msonormal"/>
              <w:spacing w:before="0" w:beforeAutospacing="0" w:after="0" w:afterAutospacing="0"/>
            </w:pPr>
            <w:hyperlink r:id="rId68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D9245B"/>
          <w:p w:rsidR="006A7EBF" w:rsidRDefault="006A7EBF" w:rsidP="00D9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9245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D9245B" w:rsidRDefault="006A7EBF" w:rsidP="00D9245B">
            <w:pPr>
              <w:pStyle w:val="BodyText"/>
              <w:jc w:val="left"/>
              <w:rPr>
                <w:sz w:val="22"/>
                <w:szCs w:val="22"/>
              </w:rPr>
            </w:pPr>
            <w:r w:rsidRPr="00D9245B">
              <w:rPr>
                <w:sz w:val="22"/>
                <w:szCs w:val="22"/>
              </w:rPr>
              <w:t xml:space="preserve">Участие в межрегиональной  историко-литературной одиссеи "Код под обложкой книги" (ККЮБ) </w:t>
            </w:r>
          </w:p>
        </w:tc>
        <w:tc>
          <w:tcPr>
            <w:tcW w:w="1620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>30.07.2023</w:t>
            </w:r>
          </w:p>
        </w:tc>
        <w:tc>
          <w:tcPr>
            <w:tcW w:w="4320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6A7EBF" w:rsidRPr="00D9245B" w:rsidRDefault="006A7EBF" w:rsidP="00D9245B">
            <w:r w:rsidRPr="00D9245B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Default="006A7EBF" w:rsidP="00D9245B">
            <w:r w:rsidRPr="00D9245B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</w:t>
            </w:r>
          </w:p>
          <w:p w:rsidR="006A7EBF" w:rsidRPr="00D9245B" w:rsidRDefault="006A7EBF" w:rsidP="00D9245B">
            <w:r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9245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Default="006A7EBF" w:rsidP="00D9245B">
            <w:pPr>
              <w:rPr>
                <w:b/>
                <w:bCs/>
                <w:shd w:val="clear" w:color="auto" w:fill="FFFFFF"/>
              </w:rPr>
            </w:pPr>
            <w:r w:rsidRPr="002000A5">
              <w:rPr>
                <w:b/>
                <w:bCs/>
                <w:sz w:val="22"/>
                <w:szCs w:val="22"/>
                <w:shd w:val="clear" w:color="auto" w:fill="FFFFFF"/>
              </w:rPr>
              <w:t xml:space="preserve">«Росийский флот. По волнам истории» </w:t>
            </w:r>
          </w:p>
          <w:p w:rsidR="006A7EBF" w:rsidRPr="002000A5" w:rsidRDefault="006A7EBF" w:rsidP="00D9245B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  <w:shd w:val="clear" w:color="auto" w:fill="FFFFFF"/>
              </w:rPr>
              <w:t>книжная выставка ко Дню военно-морского флота</w:t>
            </w:r>
          </w:p>
        </w:tc>
        <w:tc>
          <w:tcPr>
            <w:tcW w:w="1620" w:type="dxa"/>
          </w:tcPr>
          <w:p w:rsidR="006A7EBF" w:rsidRPr="002000A5" w:rsidRDefault="006A7EBF" w:rsidP="00D9245B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31.07.2022</w:t>
            </w:r>
          </w:p>
          <w:p w:rsidR="006A7EBF" w:rsidRPr="002000A5" w:rsidRDefault="006A7EBF" w:rsidP="00D9245B">
            <w:pPr>
              <w:rPr>
                <w:bCs/>
              </w:rPr>
            </w:pPr>
            <w:r w:rsidRPr="002000A5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320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 xml:space="preserve">Абонемент «РМБУ Белореченская МЦБ» Центральная библиотека , г.Белореченск, 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>ул.40 лет Октября, 33.</w:t>
            </w:r>
          </w:p>
          <w:p w:rsidR="006A7EBF" w:rsidRPr="002000A5" w:rsidRDefault="006A7EBF" w:rsidP="00D9245B">
            <w:pPr>
              <w:pStyle w:val="228bf8a64b8551e1msonormal"/>
              <w:spacing w:before="0" w:beforeAutospacing="0" w:after="0" w:afterAutospacing="0"/>
            </w:pPr>
            <w:hyperlink r:id="rId69" w:history="1">
              <w:r w:rsidRPr="002000A5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6A7EBF" w:rsidRPr="002000A5" w:rsidRDefault="006A7EBF" w:rsidP="00D9245B">
            <w:pPr>
              <w:pStyle w:val="228bf8a64b8551e1msonormal"/>
              <w:spacing w:before="0" w:beforeAutospacing="0" w:after="0" w:afterAutospacing="0"/>
            </w:pPr>
            <w:hyperlink r:id="rId70" w:history="1">
              <w:r w:rsidRPr="002000A5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6A7EBF" w:rsidRPr="002000A5" w:rsidRDefault="006A7EBF" w:rsidP="00D9245B">
            <w:r w:rsidRPr="002000A5">
              <w:rPr>
                <w:sz w:val="22"/>
                <w:szCs w:val="22"/>
              </w:rPr>
              <w:t>Молодёжь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>Взрослые</w:t>
            </w:r>
          </w:p>
          <w:p w:rsidR="006A7EBF" w:rsidRPr="002000A5" w:rsidRDefault="006A7EBF" w:rsidP="00D9245B">
            <w:r w:rsidRPr="002000A5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D9245B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0E77B3" w:rsidRDefault="006A7EBF" w:rsidP="00D9245B">
            <w:pPr>
              <w:rPr>
                <w:i/>
              </w:rPr>
            </w:pPr>
            <w:r w:rsidRPr="000E77B3">
              <w:rPr>
                <w:i/>
                <w:sz w:val="22"/>
                <w:szCs w:val="22"/>
              </w:rPr>
              <w:t xml:space="preserve"> День Российского Флота </w:t>
            </w:r>
          </w:p>
          <w:p w:rsidR="006A7EBF" w:rsidRPr="000E77B3" w:rsidRDefault="006A7EBF" w:rsidP="00D9245B">
            <w:r w:rsidRPr="000E77B3">
              <w:rPr>
                <w:sz w:val="22"/>
                <w:szCs w:val="22"/>
              </w:rPr>
              <w:t>«Гордость и слава – Флот российский»</w:t>
            </w:r>
          </w:p>
          <w:p w:rsidR="006A7EBF" w:rsidRPr="000E77B3" w:rsidRDefault="006A7EBF" w:rsidP="00D9245B">
            <w:r w:rsidRPr="000E77B3">
              <w:rPr>
                <w:sz w:val="22"/>
                <w:szCs w:val="22"/>
              </w:rPr>
              <w:t xml:space="preserve"> Патриотический час</w:t>
            </w:r>
          </w:p>
        </w:tc>
        <w:tc>
          <w:tcPr>
            <w:tcW w:w="1620" w:type="dxa"/>
          </w:tcPr>
          <w:p w:rsidR="006A7EBF" w:rsidRPr="000E77B3" w:rsidRDefault="006A7EBF" w:rsidP="00D9245B">
            <w:pPr>
              <w:jc w:val="both"/>
            </w:pPr>
            <w:r w:rsidRPr="000E77B3">
              <w:rPr>
                <w:sz w:val="22"/>
                <w:szCs w:val="22"/>
              </w:rPr>
              <w:t>31.07.2023</w:t>
            </w:r>
          </w:p>
          <w:p w:rsidR="006A7EBF" w:rsidRPr="000E77B3" w:rsidRDefault="006A7EBF" w:rsidP="00D9245B">
            <w:pPr>
              <w:jc w:val="both"/>
            </w:pPr>
            <w:r w:rsidRPr="000E77B3">
              <w:rPr>
                <w:sz w:val="22"/>
                <w:szCs w:val="22"/>
              </w:rPr>
              <w:t>11. 00</w:t>
            </w:r>
          </w:p>
        </w:tc>
        <w:tc>
          <w:tcPr>
            <w:tcW w:w="4320" w:type="dxa"/>
          </w:tcPr>
          <w:p w:rsidR="006A7EBF" w:rsidRPr="000E77B3" w:rsidRDefault="006A7EBF" w:rsidP="00D9245B">
            <w:r w:rsidRPr="000E77B3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6A7EBF" w:rsidRPr="000E77B3" w:rsidRDefault="006A7EBF" w:rsidP="00D9245B">
            <w:pPr>
              <w:jc w:val="both"/>
            </w:pPr>
            <w:hyperlink r:id="rId71" w:history="1">
              <w:r w:rsidRPr="000E77B3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6A7EBF" w:rsidRPr="00BE1B0B" w:rsidRDefault="006A7EBF" w:rsidP="00D9245B">
            <w:pPr>
              <w:rPr>
                <w:color w:val="0000FF"/>
                <w:u w:val="single"/>
              </w:rPr>
            </w:pPr>
            <w:r w:rsidRPr="000E77B3">
              <w:rPr>
                <w:sz w:val="22"/>
                <w:szCs w:val="22"/>
              </w:rPr>
              <w:t xml:space="preserve"> </w:t>
            </w:r>
            <w:hyperlink r:id="rId72" w:history="1">
              <w:r w:rsidRPr="000E77B3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6A7EBF" w:rsidRPr="000E77B3" w:rsidRDefault="006A7EBF" w:rsidP="00D9245B">
            <w:r w:rsidRPr="000E77B3">
              <w:rPr>
                <w:sz w:val="22"/>
                <w:szCs w:val="22"/>
              </w:rPr>
              <w:t>Верт О.А.</w:t>
            </w:r>
          </w:p>
          <w:p w:rsidR="006A7EBF" w:rsidRPr="000E77B3" w:rsidRDefault="006A7EBF" w:rsidP="00D9245B">
            <w:r w:rsidRPr="000E77B3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348" w:type="dxa"/>
          </w:tcPr>
          <w:p w:rsidR="006A7EBF" w:rsidRPr="000E77B3" w:rsidRDefault="006A7EBF" w:rsidP="00D9245B">
            <w:pPr>
              <w:jc w:val="both"/>
            </w:pPr>
            <w:r w:rsidRPr="000E77B3">
              <w:rPr>
                <w:sz w:val="22"/>
                <w:szCs w:val="22"/>
              </w:rPr>
              <w:t>Дети</w:t>
            </w:r>
          </w:p>
          <w:p w:rsidR="006A7EBF" w:rsidRPr="000E77B3" w:rsidRDefault="006A7EBF" w:rsidP="00D9245B">
            <w:pPr>
              <w:jc w:val="both"/>
            </w:pPr>
            <w:r w:rsidRPr="000E77B3">
              <w:rPr>
                <w:sz w:val="22"/>
                <w:szCs w:val="22"/>
              </w:rPr>
              <w:t xml:space="preserve"> 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pPr>
              <w:pStyle w:val="BodyText"/>
              <w:jc w:val="left"/>
              <w:rPr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>В рамках Районной акции по военно-патриотическому воспитанию «Место памяти»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 xml:space="preserve">публикации в ВК и Одноклассники </w:t>
            </w:r>
          </w:p>
        </w:tc>
        <w:tc>
          <w:tcPr>
            <w:tcW w:w="1620" w:type="dxa"/>
          </w:tcPr>
          <w:p w:rsidR="006A7EBF" w:rsidRPr="00815516" w:rsidRDefault="006A7EBF" w:rsidP="00815516">
            <w:pPr>
              <w:tabs>
                <w:tab w:val="left" w:pos="3540"/>
              </w:tabs>
            </w:pPr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 ул.Ленина, 85 </w:t>
            </w:r>
            <w:hyperlink r:id="rId73" w:history="1">
              <w:r w:rsidRPr="0081551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BE1B0B">
              <w:rPr>
                <w:color w:val="000000"/>
                <w:sz w:val="22"/>
                <w:szCs w:val="22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  <w:r w:rsidRPr="00815516">
              <w:rPr>
                <w:b/>
                <w:sz w:val="22"/>
                <w:szCs w:val="22"/>
              </w:rPr>
              <w:t xml:space="preserve"> </w:t>
            </w:r>
            <w:r w:rsidRPr="00815516">
              <w:rPr>
                <w:sz w:val="22"/>
                <w:szCs w:val="22"/>
              </w:rPr>
              <w:t>публикации в ВК</w:t>
            </w:r>
          </w:p>
        </w:tc>
        <w:tc>
          <w:tcPr>
            <w:tcW w:w="16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4" w:history="1">
              <w:r w:rsidRPr="00815516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pPr>
              <w:pStyle w:val="BodyText"/>
              <w:jc w:val="left"/>
              <w:rPr>
                <w:sz w:val="22"/>
                <w:szCs w:val="22"/>
              </w:rPr>
            </w:pPr>
            <w:r w:rsidRPr="00815516">
              <w:rPr>
                <w:sz w:val="22"/>
                <w:szCs w:val="22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6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ежемесячно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pPr>
              <w:tabs>
                <w:tab w:val="center" w:pos="4677"/>
                <w:tab w:val="left" w:pos="8460"/>
              </w:tabs>
            </w:pPr>
            <w:r w:rsidRPr="00815516">
              <w:rPr>
                <w:sz w:val="22"/>
                <w:szCs w:val="22"/>
              </w:rPr>
              <w:t>«Информационные вестник Парус Размещение на Сайте МЦБ информ. вестников»</w:t>
            </w:r>
          </w:p>
        </w:tc>
        <w:tc>
          <w:tcPr>
            <w:tcW w:w="16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15.07.2023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25.07.2023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  <w:tr w:rsidR="006A7EBF" w:rsidRPr="008C14AD" w:rsidTr="00E44406">
        <w:trPr>
          <w:trHeight w:val="345"/>
        </w:trPr>
        <w:tc>
          <w:tcPr>
            <w:tcW w:w="828" w:type="dxa"/>
          </w:tcPr>
          <w:p w:rsidR="006A7EBF" w:rsidRPr="008C14AD" w:rsidRDefault="006A7EBF" w:rsidP="0081551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6A7EBF" w:rsidRPr="00815516" w:rsidRDefault="006A7EBF" w:rsidP="00815516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815516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6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Весь год</w:t>
            </w:r>
          </w:p>
        </w:tc>
        <w:tc>
          <w:tcPr>
            <w:tcW w:w="432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РМБУ Белореченская МЦБ юношеская библиотека ул.Ленина, 85</w:t>
            </w:r>
          </w:p>
        </w:tc>
        <w:tc>
          <w:tcPr>
            <w:tcW w:w="2340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>Шарян Н.Г.</w:t>
            </w:r>
          </w:p>
        </w:tc>
        <w:tc>
          <w:tcPr>
            <w:tcW w:w="2348" w:type="dxa"/>
          </w:tcPr>
          <w:p w:rsidR="006A7EBF" w:rsidRPr="00815516" w:rsidRDefault="006A7EBF" w:rsidP="00815516">
            <w:r w:rsidRPr="00815516">
              <w:rPr>
                <w:sz w:val="22"/>
                <w:szCs w:val="22"/>
              </w:rPr>
              <w:t xml:space="preserve">Молодежь </w:t>
            </w:r>
          </w:p>
          <w:p w:rsidR="006A7EBF" w:rsidRPr="00815516" w:rsidRDefault="006A7EBF" w:rsidP="00815516">
            <w:r w:rsidRPr="00815516">
              <w:rPr>
                <w:sz w:val="22"/>
                <w:szCs w:val="22"/>
              </w:rPr>
              <w:t>0+</w:t>
            </w:r>
          </w:p>
        </w:tc>
      </w:tr>
    </w:tbl>
    <w:p w:rsidR="006A7EBF" w:rsidRDefault="006A7EBF" w:rsidP="00C24892">
      <w:pPr>
        <w:rPr>
          <w:sz w:val="28"/>
          <w:szCs w:val="28"/>
        </w:rPr>
      </w:pPr>
    </w:p>
    <w:p w:rsidR="006A7EBF" w:rsidRDefault="006A7EBF" w:rsidP="00C24892">
      <w:pPr>
        <w:rPr>
          <w:sz w:val="28"/>
          <w:szCs w:val="28"/>
        </w:rPr>
      </w:pPr>
    </w:p>
    <w:p w:rsidR="006A7EBF" w:rsidRDefault="006A7EBF" w:rsidP="00C24892">
      <w:pPr>
        <w:rPr>
          <w:sz w:val="28"/>
          <w:szCs w:val="28"/>
        </w:rPr>
      </w:pPr>
    </w:p>
    <w:p w:rsidR="006A7EBF" w:rsidRDefault="006A7EBF" w:rsidP="00C24892">
      <w:pPr>
        <w:rPr>
          <w:sz w:val="28"/>
          <w:szCs w:val="28"/>
        </w:rPr>
      </w:pPr>
    </w:p>
    <w:p w:rsidR="006A7EBF" w:rsidRPr="00434D4B" w:rsidRDefault="006A7EBF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6A7EBF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56CD"/>
    <w:rsid w:val="00097F63"/>
    <w:rsid w:val="000A1204"/>
    <w:rsid w:val="000A1688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4107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539"/>
    <w:rsid w:val="004B176F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75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B1C"/>
    <w:rsid w:val="00554E67"/>
    <w:rsid w:val="00557530"/>
    <w:rsid w:val="00557639"/>
    <w:rsid w:val="0056006B"/>
    <w:rsid w:val="0056009B"/>
    <w:rsid w:val="00560DF2"/>
    <w:rsid w:val="0056178C"/>
    <w:rsid w:val="00561BED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5A4F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4EF"/>
    <w:rsid w:val="008568F2"/>
    <w:rsid w:val="00857FC0"/>
    <w:rsid w:val="0086004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414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650E"/>
    <w:rsid w:val="00F47E0C"/>
    <w:rsid w:val="00F5075B"/>
    <w:rsid w:val="00F5100C"/>
    <w:rsid w:val="00F5151B"/>
    <w:rsid w:val="00F526BB"/>
    <w:rsid w:val="00F53310"/>
    <w:rsid w:val="00F53AC7"/>
    <w:rsid w:val="00F53E76"/>
    <w:rsid w:val="00F53F05"/>
    <w:rsid w:val="00F5484E"/>
    <w:rsid w:val="00F5559D"/>
    <w:rsid w:val="00F559F6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,Знак Знак Знак Знак"/>
    <w:basedOn w:val="DefaultParagraphFont"/>
    <w:link w:val="11"/>
    <w:uiPriority w:val="99"/>
    <w:locked/>
    <w:rsid w:val="00B6762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vk.com/belorayubiblio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www.mcb-blk.ru/" TargetMode="External"/><Relationship Id="rId42" Type="http://schemas.openxmlformats.org/officeDocument/2006/relationships/hyperlink" Target="https://ru.wikipedia.org/wiki/1991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ok.ru/profile/5614749885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b-blk.ru/" TargetMode="External"/><Relationship Id="rId29" Type="http://schemas.openxmlformats.org/officeDocument/2006/relationships/hyperlink" Target="https://vk.com/id593133502" TargetMode="External"/><Relationship Id="rId11" Type="http://schemas.openxmlformats.org/officeDocument/2006/relationships/hyperlink" Target="https://vk.com/belorayubiblio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vk.com/belorayubiblio" TargetMode="External"/><Relationship Id="rId74" Type="http://schemas.openxmlformats.org/officeDocument/2006/relationships/hyperlink" Target="https://vk.com/belorayubiblio" TargetMode="External"/><Relationship Id="rId5" Type="http://schemas.openxmlformats.org/officeDocument/2006/relationships/hyperlink" Target="https://www.mcb-blk.ru/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vk.com/id593133502" TargetMode="External"/><Relationship Id="rId61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vk.com/belorayubiblio" TargetMode="External"/><Relationship Id="rId44" Type="http://schemas.openxmlformats.org/officeDocument/2006/relationships/hyperlink" Target="https://vk.com/id593133502" TargetMode="External"/><Relationship Id="rId52" Type="http://schemas.openxmlformats.org/officeDocument/2006/relationships/hyperlink" Target="https://ok.ru/profile/577298908247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ok.ru/profile/577298908247" TargetMode="External"/><Relationship Id="rId73" Type="http://schemas.openxmlformats.org/officeDocument/2006/relationships/hyperlink" Target="https://vk.com/belorayu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b-blk.ru/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id593133502" TargetMode="External"/><Relationship Id="rId30" Type="http://schemas.openxmlformats.org/officeDocument/2006/relationships/hyperlink" Target="https://vk.com/belorayubiblio" TargetMode="External"/><Relationship Id="rId35" Type="http://schemas.openxmlformats.org/officeDocument/2006/relationships/hyperlink" Target="https://ok.ru/profile/577298908247" TargetMode="External"/><Relationship Id="rId43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ok.ru/profile/561474988530" TargetMode="External"/><Relationship Id="rId64" Type="http://schemas.openxmlformats.org/officeDocument/2006/relationships/hyperlink" Target="https://www.mcb-blk.ru/" TargetMode="External"/><Relationship Id="rId69" Type="http://schemas.openxmlformats.org/officeDocument/2006/relationships/hyperlink" Target="https://www.mcb-blk.ru/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www.mcb-blk.ru/" TargetMode="External"/><Relationship Id="rId72" Type="http://schemas.openxmlformats.org/officeDocument/2006/relationships/hyperlink" Target="https://vk.com/id5931335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61474988530" TargetMode="External"/><Relationship Id="rId17" Type="http://schemas.openxmlformats.org/officeDocument/2006/relationships/hyperlink" Target="https://ok.ru/profile/577298908247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vk.com/id593133502" TargetMode="External"/><Relationship Id="rId38" Type="http://schemas.openxmlformats.org/officeDocument/2006/relationships/hyperlink" Target="https://vk.com/belorayubiblio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vk.com/id593133502" TargetMode="External"/><Relationship Id="rId41" Type="http://schemas.openxmlformats.org/officeDocument/2006/relationships/hyperlink" Target="https://ru.wikipedia.org/wiki/1926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6014</TotalTime>
  <Pages>7</Pages>
  <Words>2615</Words>
  <Characters>14907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1135</cp:revision>
  <dcterms:created xsi:type="dcterms:W3CDTF">2022-06-12T16:45:00Z</dcterms:created>
  <dcterms:modified xsi:type="dcterms:W3CDTF">2023-06-08T13:40:00Z</dcterms:modified>
</cp:coreProperties>
</file>