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5" w:rsidRDefault="008B6815" w:rsidP="007601CD">
      <w:pPr>
        <w:jc w:val="right"/>
        <w:rPr>
          <w:color w:val="000000"/>
        </w:rPr>
      </w:pPr>
    </w:p>
    <w:p w:rsidR="008B6815" w:rsidRPr="00D76EB5" w:rsidRDefault="008B6815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815" w:rsidRPr="00D76EB5" w:rsidRDefault="008B6815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8B6815" w:rsidRPr="00D76EB5" w:rsidRDefault="008B6815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8B6815" w:rsidRPr="00D76EB5" w:rsidRDefault="008B6815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B6815" w:rsidRPr="00D76EB5" w:rsidRDefault="008B6815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8B6815" w:rsidRPr="00D76EB5" w:rsidRDefault="008B6815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8B6815" w:rsidRDefault="008B6815" w:rsidP="007601CD">
      <w:pPr>
        <w:jc w:val="right"/>
        <w:rPr>
          <w:color w:val="000000"/>
        </w:rPr>
      </w:pPr>
    </w:p>
    <w:p w:rsidR="008B6815" w:rsidRDefault="008B6815" w:rsidP="00CF646F">
      <w:pPr>
        <w:rPr>
          <w:color w:val="000000"/>
        </w:rPr>
      </w:pPr>
    </w:p>
    <w:p w:rsidR="008B6815" w:rsidRDefault="008B6815" w:rsidP="007601CD">
      <w:pPr>
        <w:jc w:val="right"/>
        <w:rPr>
          <w:color w:val="000000"/>
        </w:rPr>
      </w:pPr>
    </w:p>
    <w:p w:rsidR="008B6815" w:rsidRPr="00CB24E7" w:rsidRDefault="008B6815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B6815" w:rsidRPr="00CB24E7" w:rsidRDefault="008B6815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8B6815" w:rsidRPr="00CB24E7" w:rsidRDefault="008B6815" w:rsidP="007601CD">
      <w:pPr>
        <w:jc w:val="center"/>
        <w:rPr>
          <w:b/>
          <w:bCs/>
        </w:rPr>
      </w:pPr>
      <w:r>
        <w:rPr>
          <w:b/>
          <w:bCs/>
        </w:rPr>
        <w:t>на ИЮЛЬ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1559"/>
        <w:gridCol w:w="4306"/>
        <w:gridCol w:w="2409"/>
        <w:gridCol w:w="2693"/>
      </w:tblGrid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5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06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B6815" w:rsidRPr="00CB3A97" w:rsidRDefault="008B6815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8B6815" w:rsidRDefault="008B6815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559" w:type="dxa"/>
          </w:tcPr>
          <w:p w:rsidR="008B6815" w:rsidRDefault="008B6815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01.07 -31.07</w:t>
            </w:r>
          </w:p>
          <w:p w:rsidR="008B6815" w:rsidRDefault="008B6815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8B6815" w:rsidRPr="004B0FEF" w:rsidRDefault="008B6815" w:rsidP="00B4404D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4B0FEF" w:rsidRDefault="008B6815" w:rsidP="00B4404D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8B6815" w:rsidRPr="004B0FEF" w:rsidRDefault="008B6815" w:rsidP="00B4404D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Default="008B6815" w:rsidP="00B4404D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8B6815" w:rsidRPr="00FF3909" w:rsidRDefault="008B6815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Детская  библиотека</w:t>
            </w:r>
          </w:p>
          <w:p w:rsidR="008B6815" w:rsidRPr="00FF3909" w:rsidRDefault="008B6815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Г.Белореченск, ул. Интернациональная,1А</w:t>
            </w:r>
          </w:p>
          <w:p w:rsidR="008B6815" w:rsidRPr="00FF3909" w:rsidRDefault="008B6815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Юношеская библиотека</w:t>
            </w:r>
          </w:p>
          <w:p w:rsidR="008B6815" w:rsidRDefault="008B6815" w:rsidP="00B4404D">
            <w:pPr>
              <w:pStyle w:val="228bf8a64b8551e1msonormal"/>
              <w:spacing w:before="0" w:beforeAutospacing="0" w:after="0" w:afterAutospacing="0"/>
            </w:pPr>
            <w:r>
              <w:t>Г.Белореченск, ул. Ленина,85</w:t>
            </w:r>
          </w:p>
          <w:p w:rsidR="008B6815" w:rsidRDefault="008B6815" w:rsidP="00B4404D">
            <w:pPr>
              <w:pStyle w:val="228bf8a64b8551e1msonormal"/>
              <w:spacing w:before="0" w:beforeAutospacing="0" w:after="0" w:afterAutospacing="0"/>
            </w:pPr>
          </w:p>
          <w:p w:rsidR="008B6815" w:rsidRPr="00F10CBA" w:rsidRDefault="008B6815" w:rsidP="00B4404D">
            <w:pPr>
              <w:pStyle w:val="228bf8a64b8551e1msonormal"/>
              <w:spacing w:before="0" w:beforeAutospacing="0" w:after="0" w:afterAutospacing="0"/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8B6815" w:rsidRPr="007A00B8" w:rsidRDefault="008B6815" w:rsidP="00B4404D">
            <w:pPr>
              <w:rPr>
                <w:color w:val="000000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693" w:type="dxa"/>
          </w:tcPr>
          <w:p w:rsidR="008B6815" w:rsidRDefault="008B6815" w:rsidP="00B4404D">
            <w:r>
              <w:rPr>
                <w:sz w:val="22"/>
                <w:szCs w:val="22"/>
              </w:rPr>
              <w:t>Все категории</w:t>
            </w:r>
          </w:p>
          <w:p w:rsidR="008B6815" w:rsidRPr="00F10CBA" w:rsidRDefault="008B6815" w:rsidP="00B4404D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B3A97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8B6815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8B6815" w:rsidRPr="00CB3A97" w:rsidRDefault="008B6815" w:rsidP="00B4404D">
            <w:hyperlink r:id="rId7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B4404D">
            <w:hyperlink r:id="rId8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Шарян Н.Г.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Верт О.А.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8B6815" w:rsidRPr="00CB3A97" w:rsidRDefault="008B6815" w:rsidP="00B4404D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B6815" w:rsidRPr="00506AF4" w:rsidRDefault="008B6815" w:rsidP="00B4404D">
            <w:r w:rsidRPr="00506AF4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июнь</w:t>
            </w:r>
            <w:r w:rsidRPr="00CB3A97">
              <w:rPr>
                <w:sz w:val="22"/>
                <w:szCs w:val="22"/>
              </w:rPr>
              <w:t xml:space="preserve">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559" w:type="dxa"/>
          </w:tcPr>
          <w:p w:rsidR="008B6815" w:rsidRDefault="008B6815" w:rsidP="00B4404D">
            <w:pPr>
              <w:widowControl w:val="0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pPr>
              <w:widowControl w:val="0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  <w:p w:rsidR="008B6815" w:rsidRPr="00CB3A97" w:rsidRDefault="008B6815" w:rsidP="00B4404D"/>
        </w:tc>
        <w:tc>
          <w:tcPr>
            <w:tcW w:w="2409" w:type="dxa"/>
          </w:tcPr>
          <w:p w:rsidR="008B6815" w:rsidRDefault="008B6815" w:rsidP="00B4404D">
            <w:pPr>
              <w:widowControl w:val="0"/>
            </w:pPr>
            <w:r w:rsidRPr="00CB3A97">
              <w:rPr>
                <w:sz w:val="22"/>
                <w:szCs w:val="22"/>
              </w:rPr>
              <w:t>Бахирева Г.С.</w:t>
            </w:r>
          </w:p>
          <w:p w:rsidR="008B6815" w:rsidRPr="00CB3A97" w:rsidRDefault="008B6815" w:rsidP="00B4404D">
            <w:pPr>
              <w:widowControl w:val="0"/>
            </w:pPr>
            <w:r>
              <w:rPr>
                <w:sz w:val="22"/>
                <w:szCs w:val="22"/>
              </w:rPr>
              <w:t>Ивашинина С.Ю.</w:t>
            </w:r>
          </w:p>
          <w:p w:rsidR="008B6815" w:rsidRPr="00CB3A97" w:rsidRDefault="008B6815" w:rsidP="00B4404D">
            <w:pPr>
              <w:widowControl w:val="0"/>
            </w:pPr>
          </w:p>
        </w:tc>
        <w:tc>
          <w:tcPr>
            <w:tcW w:w="2693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CB3A97">
              <w:rPr>
                <w:sz w:val="22"/>
                <w:szCs w:val="22"/>
              </w:rPr>
              <w:t xml:space="preserve"> Белореченского района»</w:t>
            </w:r>
          </w:p>
          <w:p w:rsidR="008B6815" w:rsidRPr="00CB3A97" w:rsidRDefault="008B6815" w:rsidP="00B4404D">
            <w:pPr>
              <w:rPr>
                <w:color w:val="262626"/>
                <w:shd w:val="clear" w:color="auto" w:fill="FFFFFF"/>
              </w:rPr>
            </w:pPr>
            <w:hyperlink r:id="rId9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CB3A97" w:rsidRDefault="008B6815" w:rsidP="00B4404D">
            <w:hyperlink r:id="rId10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CB3A97" w:rsidRDefault="008B6815" w:rsidP="00B4404D">
            <w:pPr>
              <w:rPr>
                <w:rStyle w:val="Hyperlink"/>
              </w:rPr>
            </w:pPr>
            <w:hyperlink r:id="rId1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  <w:p w:rsidR="008B6815" w:rsidRPr="00CB3A97" w:rsidRDefault="008B6815" w:rsidP="00B4404D">
            <w:hyperlink r:id="rId12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B4404D">
            <w:hyperlink r:id="rId13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Мамулашвили Н.В.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Все категории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0+</w:t>
            </w:r>
          </w:p>
          <w:p w:rsidR="008B6815" w:rsidRPr="00CB3A97" w:rsidRDefault="008B6815" w:rsidP="00B4404D"/>
          <w:p w:rsidR="008B6815" w:rsidRPr="00CB3A97" w:rsidRDefault="008B6815" w:rsidP="00B4404D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B3A97" w:rsidRDefault="008B6815" w:rsidP="00B4404D">
            <w:pPr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Анонсирование  мероприятий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  <w:p w:rsidR="008B6815" w:rsidRPr="00CB3A97" w:rsidRDefault="008B6815" w:rsidP="00B4404D"/>
        </w:tc>
        <w:tc>
          <w:tcPr>
            <w:tcW w:w="155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r>
              <w:t>13.00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Вергун В.Г.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8B6815" w:rsidRPr="00CB3A97" w:rsidRDefault="008B6815" w:rsidP="00B4404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Все  категории </w:t>
            </w:r>
          </w:p>
          <w:p w:rsidR="008B6815" w:rsidRPr="00CB3A97" w:rsidRDefault="008B6815" w:rsidP="00B4404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55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8B6815" w:rsidRPr="00240359" w:rsidRDefault="008B6815" w:rsidP="00B4404D"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8B6815" w:rsidRDefault="008B6815" w:rsidP="00B4404D"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  <w:p w:rsidR="008B6815" w:rsidRDefault="008B6815" w:rsidP="00B4404D">
            <w:r>
              <w:rPr>
                <w:sz w:val="22"/>
                <w:szCs w:val="22"/>
              </w:rPr>
              <w:t>Гурийская сельская библиотека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Ст. гурийская, ул Школьная, 59</w:t>
            </w:r>
          </w:p>
        </w:tc>
        <w:tc>
          <w:tcPr>
            <w:tcW w:w="2409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Каптан Н.М.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Дружненская с/б</w:t>
            </w:r>
          </w:p>
          <w:p w:rsidR="008B6815" w:rsidRPr="00CB3A97" w:rsidRDefault="008B6815" w:rsidP="00B4404D">
            <w:pPr>
              <w:rPr>
                <w:rStyle w:val="Hyperlink"/>
              </w:rPr>
            </w:pPr>
            <w:hyperlink r:id="rId14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8B6815" w:rsidRPr="00CB3A97" w:rsidRDefault="008B6815" w:rsidP="00B4404D">
            <w:pPr>
              <w:rPr>
                <w:rStyle w:val="Hyperlink"/>
              </w:rPr>
            </w:pPr>
            <w:hyperlink r:id="rId15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8B6815" w:rsidRPr="00CB3A97" w:rsidRDefault="008B6815" w:rsidP="00B4404D">
            <w:hyperlink r:id="rId16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B4404D">
            <w:hyperlink r:id="rId17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B4404D">
            <w:hyperlink r:id="rId18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Бахтина А.Н.</w:t>
            </w:r>
          </w:p>
          <w:p w:rsidR="008B6815" w:rsidRPr="00CB3A97" w:rsidRDefault="008B6815" w:rsidP="00B4404D">
            <w:pPr>
              <w:rPr>
                <w:b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8B6815" w:rsidRPr="00CB3A97" w:rsidRDefault="008B6815" w:rsidP="00B4404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B6815" w:rsidRPr="00CB3A97" w:rsidRDefault="008B6815" w:rsidP="00B4404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B6815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Пшехская с/б, ст.Пшехская,ул. Мира ,25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  <w:hyperlink r:id="rId19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CB3A97" w:rsidRDefault="008B6815" w:rsidP="00B4404D">
            <w:hyperlink r:id="rId20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8B6815" w:rsidRPr="00CB3A97" w:rsidRDefault="008B6815" w:rsidP="00B4404D">
            <w:pPr>
              <w:rPr>
                <w:color w:val="000000"/>
              </w:rPr>
            </w:pPr>
            <w:hyperlink r:id="rId21" w:history="1">
              <w:r w:rsidRPr="00CB3A97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Походнякова А.Д.</w:t>
            </w:r>
          </w:p>
          <w:p w:rsidR="008B6815" w:rsidRPr="00CB3A97" w:rsidRDefault="008B6815" w:rsidP="00B4404D">
            <w:r>
              <w:rPr>
                <w:sz w:val="22"/>
                <w:szCs w:val="22"/>
              </w:rPr>
              <w:t>Козырева Е.В.</w:t>
            </w:r>
          </w:p>
          <w:p w:rsidR="008B6815" w:rsidRPr="00CB3A97" w:rsidRDefault="008B6815" w:rsidP="00B4404D"/>
        </w:tc>
        <w:tc>
          <w:tcPr>
            <w:tcW w:w="2693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Дети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559" w:type="dxa"/>
          </w:tcPr>
          <w:p w:rsidR="008B6815" w:rsidRDefault="008B6815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8B6815" w:rsidRPr="00CB3A97" w:rsidRDefault="008B6815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 xml:space="preserve">МБУ «Библиотека Родниковского  сельского поселения Белореченского района» 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CB3A97" w:rsidRDefault="008B6815" w:rsidP="00B4404D">
            <w:r w:rsidRPr="00CB3A97">
              <w:rPr>
                <w:sz w:val="22"/>
                <w:szCs w:val="22"/>
              </w:rPr>
              <w:t>Шестакова Е.В.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Воронежская Т.К.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Default="008B6815" w:rsidP="00B4404D">
            <w:r w:rsidRPr="00CB3A97">
              <w:rPr>
                <w:sz w:val="22"/>
                <w:szCs w:val="22"/>
              </w:rPr>
              <w:t>Все категории</w:t>
            </w:r>
          </w:p>
          <w:p w:rsidR="008B6815" w:rsidRPr="00CB3A97" w:rsidRDefault="008B6815" w:rsidP="00B4404D">
            <w:r w:rsidRPr="00CB3A97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347CB9" w:rsidRDefault="008B6815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8B6815" w:rsidRPr="00347CB9" w:rsidRDefault="008B6815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01.07.2023</w:t>
            </w:r>
          </w:p>
          <w:p w:rsidR="008B6815" w:rsidRPr="00347CB9" w:rsidRDefault="008B6815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10.00</w:t>
            </w:r>
          </w:p>
          <w:p w:rsidR="008B6815" w:rsidRPr="00347CB9" w:rsidRDefault="008B6815" w:rsidP="0010278D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8B6815" w:rsidRPr="00347CB9" w:rsidRDefault="008B6815" w:rsidP="0010278D">
            <w:r w:rsidRPr="00347CB9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8B6815" w:rsidRPr="00347CB9" w:rsidRDefault="008B6815" w:rsidP="0010278D">
            <w:r w:rsidRPr="00347CB9">
              <w:rPr>
                <w:sz w:val="22"/>
                <w:szCs w:val="22"/>
              </w:rPr>
              <w:t>Ст. Бжедуховская, ул. Комсомольская,7</w:t>
            </w:r>
          </w:p>
          <w:p w:rsidR="008B6815" w:rsidRPr="00347CB9" w:rsidRDefault="008B6815" w:rsidP="0010278D">
            <w:r w:rsidRPr="00347CB9">
              <w:rPr>
                <w:sz w:val="22"/>
                <w:szCs w:val="22"/>
              </w:rPr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8B6815" w:rsidRPr="00347CB9" w:rsidRDefault="008B6815" w:rsidP="0010278D">
            <w:r w:rsidRPr="00347CB9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8B6815" w:rsidRPr="00347CB9" w:rsidRDefault="008B6815" w:rsidP="0010278D">
            <w:r w:rsidRPr="00347CB9">
              <w:rPr>
                <w:sz w:val="22"/>
                <w:szCs w:val="22"/>
              </w:rPr>
              <w:t xml:space="preserve">Все категории </w:t>
            </w:r>
          </w:p>
          <w:p w:rsidR="008B6815" w:rsidRPr="00347CB9" w:rsidRDefault="008B6815" w:rsidP="0010278D">
            <w:r w:rsidRPr="00347CB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1027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2420B" w:rsidRDefault="008B6815" w:rsidP="0010278D">
            <w:pPr>
              <w:rPr>
                <w:b/>
                <w:bCs/>
              </w:rPr>
            </w:pPr>
            <w:r w:rsidRPr="0002420B">
              <w:rPr>
                <w:b/>
                <w:bCs/>
                <w:sz w:val="22"/>
                <w:szCs w:val="22"/>
              </w:rPr>
              <w:t>Экологическое воспитание и формирование экологической культуры в области обращения  с твердыми бытовыми отходами</w:t>
            </w:r>
          </w:p>
          <w:p w:rsidR="008B6815" w:rsidRDefault="008B6815" w:rsidP="0010278D">
            <w:r w:rsidRPr="0002420B">
              <w:rPr>
                <w:color w:val="000000"/>
                <w:sz w:val="22"/>
                <w:szCs w:val="22"/>
              </w:rPr>
              <w:t>«Вторичное использование: полезные советы»</w:t>
            </w:r>
            <w:r w:rsidRPr="0002420B">
              <w:rPr>
                <w:sz w:val="22"/>
                <w:szCs w:val="22"/>
              </w:rPr>
              <w:t xml:space="preserve"> </w:t>
            </w:r>
          </w:p>
          <w:p w:rsidR="008B6815" w:rsidRPr="0002420B" w:rsidRDefault="008B6815" w:rsidP="0010278D">
            <w:pPr>
              <w:rPr>
                <w:b/>
              </w:rPr>
            </w:pPr>
            <w:r w:rsidRPr="0002420B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8B6815" w:rsidRPr="0002420B" w:rsidRDefault="008B6815" w:rsidP="0010278D">
            <w:r w:rsidRPr="0002420B">
              <w:rPr>
                <w:sz w:val="22"/>
                <w:szCs w:val="22"/>
              </w:rPr>
              <w:t>01.07.2023</w:t>
            </w:r>
          </w:p>
          <w:p w:rsidR="008B6815" w:rsidRPr="0002420B" w:rsidRDefault="008B6815" w:rsidP="0010278D">
            <w:r w:rsidRPr="0002420B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02420B" w:rsidRDefault="008B6815" w:rsidP="0010278D">
            <w:pPr>
              <w:rPr>
                <w:color w:val="000000"/>
              </w:rPr>
            </w:pPr>
            <w:r w:rsidRPr="0002420B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02420B" w:rsidRDefault="008B6815" w:rsidP="0010278D">
            <w:pPr>
              <w:rPr>
                <w:color w:val="000000"/>
              </w:rPr>
            </w:pPr>
            <w:r w:rsidRPr="0002420B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02420B" w:rsidRDefault="008B6815" w:rsidP="0010278D">
            <w:pPr>
              <w:rPr>
                <w:color w:val="000000"/>
              </w:rPr>
            </w:pPr>
            <w:r w:rsidRPr="0002420B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02420B" w:rsidRDefault="008B6815" w:rsidP="0010278D">
            <w:hyperlink r:id="rId22" w:history="1">
              <w:r w:rsidRPr="0002420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E00D19" w:rsidRDefault="008B6815" w:rsidP="0010278D">
            <w:pPr>
              <w:rPr>
                <w:u w:val="single"/>
              </w:rPr>
            </w:pPr>
            <w:hyperlink r:id="rId23" w:history="1">
              <w:r w:rsidRPr="0002420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02420B" w:rsidRDefault="008B6815" w:rsidP="0010278D">
            <w:r w:rsidRPr="0002420B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02420B" w:rsidRDefault="008B6815" w:rsidP="0010278D">
            <w:pPr>
              <w:pStyle w:val="BodyText"/>
              <w:jc w:val="left"/>
              <w:rPr>
                <w:sz w:val="22"/>
                <w:szCs w:val="22"/>
              </w:rPr>
            </w:pPr>
            <w:r w:rsidRPr="0002420B">
              <w:rPr>
                <w:sz w:val="22"/>
                <w:szCs w:val="22"/>
              </w:rPr>
              <w:t>Подростки</w:t>
            </w:r>
          </w:p>
          <w:p w:rsidR="008B6815" w:rsidRPr="0002420B" w:rsidRDefault="008B6815" w:rsidP="0010278D">
            <w:pPr>
              <w:pStyle w:val="BodyText"/>
              <w:jc w:val="left"/>
              <w:rPr>
                <w:sz w:val="22"/>
                <w:szCs w:val="22"/>
              </w:rPr>
            </w:pPr>
            <w:r w:rsidRPr="0002420B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6B6B5B">
        <w:trPr>
          <w:trHeight w:val="345"/>
        </w:trPr>
        <w:tc>
          <w:tcPr>
            <w:tcW w:w="828" w:type="dxa"/>
          </w:tcPr>
          <w:p w:rsidR="008B6815" w:rsidRPr="00CB3A97" w:rsidRDefault="008B6815" w:rsidP="0044087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8B6815" w:rsidRDefault="008B6815" w:rsidP="000B5799">
            <w:r w:rsidRPr="000B5799">
              <w:rPr>
                <w:sz w:val="22"/>
                <w:szCs w:val="22"/>
              </w:rPr>
              <w:t xml:space="preserve">«Экология и мы» 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Экологический час</w:t>
            </w:r>
          </w:p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</w:tc>
        <w:tc>
          <w:tcPr>
            <w:tcW w:w="1559" w:type="dxa"/>
            <w:vAlign w:val="center"/>
          </w:tcPr>
          <w:p w:rsidR="008B6815" w:rsidRPr="000B5799" w:rsidRDefault="008B6815" w:rsidP="000B5799">
            <w:r w:rsidRPr="000B5799">
              <w:rPr>
                <w:sz w:val="22"/>
                <w:szCs w:val="22"/>
              </w:rPr>
              <w:t>01.07.2023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15.00</w:t>
            </w:r>
          </w:p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</w:tc>
        <w:tc>
          <w:tcPr>
            <w:tcW w:w="4306" w:type="dxa"/>
            <w:vAlign w:val="center"/>
          </w:tcPr>
          <w:p w:rsidR="008B6815" w:rsidRPr="000B5799" w:rsidRDefault="008B6815" w:rsidP="000B5799">
            <w:r w:rsidRPr="000B5799">
              <w:rPr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Гурийская сельская библиотека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совместно с СК</w:t>
            </w:r>
          </w:p>
          <w:p w:rsidR="008B6815" w:rsidRPr="000B5799" w:rsidRDefault="008B6815" w:rsidP="000B5799"/>
          <w:p w:rsidR="008B6815" w:rsidRPr="000B5799" w:rsidRDefault="008B6815" w:rsidP="000B5799"/>
        </w:tc>
        <w:tc>
          <w:tcPr>
            <w:tcW w:w="2409" w:type="dxa"/>
            <w:vAlign w:val="center"/>
          </w:tcPr>
          <w:p w:rsidR="008B6815" w:rsidRPr="000B5799" w:rsidRDefault="008B6815" w:rsidP="000B5799">
            <w:r w:rsidRPr="000B5799">
              <w:rPr>
                <w:sz w:val="22"/>
                <w:szCs w:val="22"/>
              </w:rPr>
              <w:t>Лященко О.В.</w:t>
            </w:r>
          </w:p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>
            <w:r w:rsidRPr="000B579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8B6815" w:rsidRPr="000B5799" w:rsidRDefault="008B6815" w:rsidP="000B5799">
            <w:r w:rsidRPr="000B5799">
              <w:rPr>
                <w:sz w:val="22"/>
                <w:szCs w:val="22"/>
              </w:rPr>
              <w:t xml:space="preserve">Дети 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  0+</w:t>
            </w:r>
          </w:p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  <w:p w:rsidR="008B6815" w:rsidRPr="000B5799" w:rsidRDefault="008B6815" w:rsidP="000B5799"/>
        </w:tc>
      </w:tr>
      <w:tr w:rsidR="008B6815" w:rsidRPr="00CB3A97" w:rsidTr="00E407DA">
        <w:trPr>
          <w:trHeight w:val="345"/>
        </w:trPr>
        <w:tc>
          <w:tcPr>
            <w:tcW w:w="828" w:type="dxa"/>
          </w:tcPr>
          <w:p w:rsidR="008B6815" w:rsidRPr="00CB3A97" w:rsidRDefault="008B6815" w:rsidP="000B579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B5799" w:rsidRDefault="008B6815" w:rsidP="000B5799">
            <w:pPr>
              <w:rPr>
                <w:b/>
              </w:rPr>
            </w:pPr>
            <w:r w:rsidRPr="000B5799">
              <w:rPr>
                <w:bCs/>
                <w:sz w:val="22"/>
                <w:szCs w:val="22"/>
              </w:rPr>
              <w:t>«Закон - обо мне, мне - о законе» онлайн -информ</w:t>
            </w:r>
          </w:p>
        </w:tc>
        <w:tc>
          <w:tcPr>
            <w:tcW w:w="1559" w:type="dxa"/>
          </w:tcPr>
          <w:p w:rsidR="008B6815" w:rsidRPr="000B5799" w:rsidRDefault="008B6815" w:rsidP="000B5799">
            <w:r w:rsidRPr="000B5799">
              <w:rPr>
                <w:sz w:val="22"/>
                <w:szCs w:val="22"/>
              </w:rPr>
              <w:t>01.07.2023</w:t>
            </w:r>
          </w:p>
          <w:p w:rsidR="008B6815" w:rsidRPr="000B5799" w:rsidRDefault="008B6815" w:rsidP="000B5799">
            <w:r w:rsidRPr="000B5799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0B5799" w:rsidRDefault="008B6815" w:rsidP="000B5799">
            <w:pPr>
              <w:spacing w:line="276" w:lineRule="auto"/>
            </w:pPr>
            <w:r w:rsidRPr="000B5799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8B6815" w:rsidRPr="000B5799" w:rsidRDefault="008B6815" w:rsidP="000B5799">
            <w:pPr>
              <w:spacing w:line="276" w:lineRule="auto"/>
            </w:pPr>
            <w:r w:rsidRPr="000B5799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0B5799" w:rsidRDefault="008B6815" w:rsidP="000B579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0B5799">
              <w:rPr>
                <w:sz w:val="22"/>
                <w:szCs w:val="22"/>
              </w:rPr>
              <w:t xml:space="preserve">Все  категории </w:t>
            </w:r>
          </w:p>
          <w:p w:rsidR="008B6815" w:rsidRPr="000B5799" w:rsidRDefault="008B6815" w:rsidP="000B579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0B579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B579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323196" w:rsidRDefault="008B6815" w:rsidP="000B5799">
            <w:pPr>
              <w:rPr>
                <w:b/>
                <w:bCs/>
                <w:color w:val="000000"/>
              </w:rPr>
            </w:pPr>
            <w:r w:rsidRPr="00323196">
              <w:rPr>
                <w:b/>
                <w:bCs/>
                <w:color w:val="000000"/>
                <w:sz w:val="22"/>
                <w:szCs w:val="22"/>
              </w:rPr>
              <w:t>«Читальный зал под открытым небом»</w:t>
            </w:r>
          </w:p>
          <w:p w:rsidR="008B6815" w:rsidRPr="00323196" w:rsidRDefault="008B6815" w:rsidP="000B5799">
            <w:pPr>
              <w:rPr>
                <w:b/>
                <w:bCs/>
                <w:color w:val="000000"/>
              </w:rPr>
            </w:pPr>
            <w:r w:rsidRPr="003231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3196">
              <w:rPr>
                <w:color w:val="000000"/>
                <w:sz w:val="22"/>
                <w:szCs w:val="22"/>
              </w:rPr>
              <w:t xml:space="preserve"> Акция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B6815" w:rsidRPr="00323196" w:rsidRDefault="008B6815" w:rsidP="000B5799">
            <w:r w:rsidRPr="00323196">
              <w:rPr>
                <w:sz w:val="22"/>
                <w:szCs w:val="22"/>
              </w:rPr>
              <w:t>01.07.2023  17.00</w:t>
            </w:r>
          </w:p>
          <w:p w:rsidR="008B6815" w:rsidRPr="00323196" w:rsidRDefault="008B6815" w:rsidP="000B5799">
            <w:r w:rsidRPr="00323196">
              <w:rPr>
                <w:sz w:val="22"/>
                <w:szCs w:val="22"/>
              </w:rPr>
              <w:t>08.07.2023 17.00</w:t>
            </w:r>
          </w:p>
          <w:p w:rsidR="008B6815" w:rsidRPr="00323196" w:rsidRDefault="008B6815" w:rsidP="000B5799">
            <w:r w:rsidRPr="00323196">
              <w:rPr>
                <w:sz w:val="22"/>
                <w:szCs w:val="22"/>
              </w:rPr>
              <w:t>15.07.2023  17.00</w:t>
            </w:r>
          </w:p>
          <w:p w:rsidR="008B6815" w:rsidRPr="00323196" w:rsidRDefault="008B6815" w:rsidP="000B5799">
            <w:r w:rsidRPr="00323196">
              <w:rPr>
                <w:sz w:val="22"/>
                <w:szCs w:val="22"/>
              </w:rPr>
              <w:t>22.07.2023  17.00</w:t>
            </w:r>
          </w:p>
          <w:p w:rsidR="008B6815" w:rsidRPr="00323196" w:rsidRDefault="008B6815" w:rsidP="000B5799">
            <w:pPr>
              <w:rPr>
                <w:color w:val="000000"/>
              </w:rPr>
            </w:pPr>
            <w:r w:rsidRPr="00323196">
              <w:rPr>
                <w:sz w:val="22"/>
                <w:szCs w:val="22"/>
              </w:rPr>
              <w:t>29.07.2023  17.00</w:t>
            </w:r>
          </w:p>
        </w:tc>
        <w:tc>
          <w:tcPr>
            <w:tcW w:w="4306" w:type="dxa"/>
          </w:tcPr>
          <w:p w:rsidR="008B6815" w:rsidRPr="00323196" w:rsidRDefault="008B6815" w:rsidP="000B5799">
            <w:r w:rsidRPr="00323196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323196" w:rsidRDefault="008B6815" w:rsidP="000B5799">
            <w:pPr>
              <w:rPr>
                <w:color w:val="262626"/>
                <w:shd w:val="clear" w:color="auto" w:fill="FFFFFF"/>
              </w:rPr>
            </w:pPr>
            <w:r w:rsidRPr="00323196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4" w:history="1">
              <w:r w:rsidRPr="00323196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323196" w:rsidRDefault="008B6815" w:rsidP="000B5799">
            <w:hyperlink r:id="rId25" w:history="1">
              <w:r w:rsidRPr="00323196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323196" w:rsidRDefault="008B6815" w:rsidP="000B5799">
            <w:pPr>
              <w:rPr>
                <w:color w:val="000000"/>
              </w:rPr>
            </w:pPr>
            <w:hyperlink r:id="rId26" w:history="1">
              <w:r w:rsidRPr="00323196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323196" w:rsidRDefault="008B6815" w:rsidP="000B5799">
            <w:r w:rsidRPr="00323196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Default="008B6815" w:rsidP="000B5799">
            <w:r w:rsidRPr="00323196">
              <w:rPr>
                <w:sz w:val="22"/>
                <w:szCs w:val="22"/>
              </w:rPr>
              <w:t xml:space="preserve">Все категории   </w:t>
            </w:r>
          </w:p>
          <w:p w:rsidR="008B6815" w:rsidRPr="00323196" w:rsidRDefault="008B6815" w:rsidP="000B5799">
            <w:r w:rsidRPr="0032319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«Экологическая маркировка»  видео-публикация</w:t>
            </w:r>
          </w:p>
          <w:p w:rsidR="008B6815" w:rsidRPr="009F0615" w:rsidRDefault="008B6815" w:rsidP="009F0615">
            <w:r w:rsidRPr="009F0615">
              <w:rPr>
                <w:i/>
                <w:sz w:val="22"/>
                <w:szCs w:val="22"/>
              </w:rPr>
              <w:t>Формирование экологической культуры в области обращения с ТКО</w:t>
            </w:r>
          </w:p>
        </w:tc>
        <w:tc>
          <w:tcPr>
            <w:tcW w:w="1559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01.07.</w:t>
            </w:r>
          </w:p>
          <w:p w:rsidR="008B6815" w:rsidRPr="009F0615" w:rsidRDefault="008B6815" w:rsidP="009F0615">
            <w:r w:rsidRPr="009F0615">
              <w:rPr>
                <w:sz w:val="22"/>
                <w:szCs w:val="22"/>
              </w:rPr>
              <w:t>2023</w:t>
            </w:r>
          </w:p>
          <w:p w:rsidR="008B6815" w:rsidRPr="009F0615" w:rsidRDefault="008B6815" w:rsidP="009F0615">
            <w:r w:rsidRPr="009F0615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9F0615" w:rsidRDefault="008B6815" w:rsidP="009F0615">
            <w:pPr>
              <w:ind w:left="33"/>
            </w:pPr>
            <w:r w:rsidRPr="009F0615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B6815" w:rsidRPr="009F0615" w:rsidRDefault="008B6815" w:rsidP="009F0615">
            <w:pPr>
              <w:ind w:left="33"/>
            </w:pPr>
            <w:hyperlink r:id="rId27" w:history="1">
              <w:r w:rsidRPr="009F0615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B6815" w:rsidRPr="009F0615" w:rsidRDefault="008B6815" w:rsidP="009F0615">
            <w:pPr>
              <w:rPr>
                <w:rStyle w:val="Hyperlink"/>
              </w:rPr>
            </w:pPr>
            <w:hyperlink r:id="rId28" w:history="1">
              <w:r w:rsidRPr="009F0615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B6815" w:rsidRPr="009F0615" w:rsidRDefault="008B6815" w:rsidP="009F0615">
            <w:hyperlink r:id="rId29" w:history="1">
              <w:r w:rsidRPr="009F0615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Взрослые</w:t>
            </w:r>
          </w:p>
          <w:p w:rsidR="008B6815" w:rsidRPr="009F0615" w:rsidRDefault="008B6815" w:rsidP="009F0615">
            <w:r w:rsidRPr="009F061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 xml:space="preserve">«Улица полна неожиданностей»  игра-беседа </w:t>
            </w:r>
            <w:r w:rsidRPr="009F0615">
              <w:rPr>
                <w:i/>
                <w:sz w:val="22"/>
                <w:szCs w:val="22"/>
              </w:rPr>
              <w:t>в рамках проекта «Безопасное лето»</w:t>
            </w:r>
          </w:p>
        </w:tc>
        <w:tc>
          <w:tcPr>
            <w:tcW w:w="1559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02.07.2023</w:t>
            </w:r>
          </w:p>
          <w:p w:rsidR="008B6815" w:rsidRPr="009F0615" w:rsidRDefault="008B6815" w:rsidP="009F0615">
            <w:r w:rsidRPr="009F0615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9F0615" w:rsidRDefault="008B6815" w:rsidP="009F0615">
            <w:pPr>
              <w:ind w:left="33"/>
            </w:pPr>
            <w:r w:rsidRPr="009F0615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B6815" w:rsidRPr="009F0615" w:rsidRDefault="008B6815" w:rsidP="009F0615">
            <w:pPr>
              <w:ind w:left="33"/>
            </w:pPr>
            <w:hyperlink r:id="rId30" w:history="1">
              <w:r w:rsidRPr="009F0615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B6815" w:rsidRPr="009F0615" w:rsidRDefault="008B6815" w:rsidP="009F0615">
            <w:pPr>
              <w:rPr>
                <w:rStyle w:val="Hyperlink"/>
              </w:rPr>
            </w:pPr>
            <w:hyperlink r:id="rId31" w:history="1">
              <w:r w:rsidRPr="009F0615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B6815" w:rsidRPr="009F0615" w:rsidRDefault="008B6815" w:rsidP="009F0615">
            <w:hyperlink r:id="rId32" w:history="1">
              <w:r w:rsidRPr="009F0615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B6815" w:rsidRPr="009F0615" w:rsidRDefault="008B6815" w:rsidP="009F0615">
            <w:r w:rsidRPr="009F0615">
              <w:rPr>
                <w:sz w:val="22"/>
                <w:szCs w:val="22"/>
              </w:rPr>
              <w:t>Дети</w:t>
            </w:r>
          </w:p>
          <w:p w:rsidR="008B6815" w:rsidRPr="009F0615" w:rsidRDefault="008B6815" w:rsidP="009F0615">
            <w:r w:rsidRPr="009F061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00D19" w:rsidRDefault="008B6815" w:rsidP="009F0615">
            <w:r w:rsidRPr="00E00D19">
              <w:rPr>
                <w:rStyle w:val="Strong"/>
                <w:bCs/>
                <w:sz w:val="22"/>
                <w:szCs w:val="22"/>
              </w:rPr>
              <w:t xml:space="preserve">Цикл мероприятий к 100-летию Ленинградской области </w:t>
            </w:r>
            <w:r w:rsidRPr="00E00D19">
              <w:rPr>
                <w:sz w:val="22"/>
                <w:szCs w:val="22"/>
              </w:rPr>
              <w:t xml:space="preserve">«Страницы истории Ленинградской области» </w:t>
            </w:r>
          </w:p>
          <w:p w:rsidR="008B6815" w:rsidRPr="00E00D19" w:rsidRDefault="008B6815" w:rsidP="009F0615">
            <w:pPr>
              <w:rPr>
                <w:rStyle w:val="Strong"/>
              </w:rPr>
            </w:pPr>
            <w:r w:rsidRPr="00E00D19">
              <w:rPr>
                <w:sz w:val="22"/>
                <w:szCs w:val="22"/>
              </w:rPr>
              <w:t>Тематическая  выставка</w:t>
            </w:r>
          </w:p>
        </w:tc>
        <w:tc>
          <w:tcPr>
            <w:tcW w:w="1559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E00D19" w:rsidRDefault="008B6815" w:rsidP="009F0615">
            <w:hyperlink r:id="rId33" w:tgtFrame="_blank" w:history="1">
              <w:r w:rsidRPr="00E00D19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 xml:space="preserve"> Козырева Е.В.</w:t>
            </w:r>
          </w:p>
        </w:tc>
        <w:tc>
          <w:tcPr>
            <w:tcW w:w="2693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 xml:space="preserve">Дети </w:t>
            </w:r>
          </w:p>
          <w:p w:rsidR="008B6815" w:rsidRPr="00E00D19" w:rsidRDefault="008B6815" w:rsidP="009F0615">
            <w:r w:rsidRPr="00E00D19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2420B" w:rsidRDefault="008B6815" w:rsidP="009F0615">
            <w:pPr>
              <w:jc w:val="both"/>
              <w:rPr>
                <w:bCs/>
              </w:rPr>
            </w:pPr>
            <w:r w:rsidRPr="0002420B">
              <w:rPr>
                <w:bCs/>
                <w:sz w:val="22"/>
                <w:szCs w:val="22"/>
              </w:rPr>
              <w:t>«Я и Закон»</w:t>
            </w:r>
          </w:p>
          <w:p w:rsidR="008B6815" w:rsidRPr="0002420B" w:rsidRDefault="008B6815" w:rsidP="009F0615">
            <w:pPr>
              <w:jc w:val="both"/>
            </w:pPr>
            <w:r w:rsidRPr="0002420B">
              <w:rPr>
                <w:bCs/>
                <w:sz w:val="22"/>
                <w:szCs w:val="22"/>
              </w:rPr>
              <w:t xml:space="preserve"> книжная выставка</w:t>
            </w:r>
          </w:p>
          <w:p w:rsidR="008B6815" w:rsidRDefault="008B6815" w:rsidP="009F0615">
            <w:pPr>
              <w:jc w:val="both"/>
              <w:rPr>
                <w:bCs/>
                <w:sz w:val="22"/>
                <w:szCs w:val="22"/>
              </w:rPr>
            </w:pPr>
            <w:r w:rsidRPr="0002420B">
              <w:rPr>
                <w:bCs/>
                <w:sz w:val="22"/>
                <w:szCs w:val="22"/>
              </w:rPr>
              <w:t xml:space="preserve">Краснодарского края по закону </w:t>
            </w:r>
          </w:p>
          <w:p w:rsidR="008B6815" w:rsidRPr="0002420B" w:rsidRDefault="008B6815" w:rsidP="009F0615">
            <w:pPr>
              <w:jc w:val="both"/>
              <w:rPr>
                <w:bCs/>
              </w:rPr>
            </w:pPr>
            <w:r w:rsidRPr="0002420B">
              <w:rPr>
                <w:bCs/>
                <w:sz w:val="22"/>
                <w:szCs w:val="22"/>
              </w:rPr>
              <w:t>№ 1539</w:t>
            </w:r>
          </w:p>
          <w:p w:rsidR="008B6815" w:rsidRPr="0002420B" w:rsidRDefault="008B6815" w:rsidP="009F0615">
            <w:pPr>
              <w:jc w:val="both"/>
              <w:rPr>
                <w:bCs/>
              </w:rPr>
            </w:pPr>
            <w:r w:rsidRPr="0002420B">
              <w:rPr>
                <w:sz w:val="22"/>
                <w:szCs w:val="22"/>
              </w:rPr>
              <w:t xml:space="preserve"> профилактическая беседа </w:t>
            </w:r>
          </w:p>
          <w:p w:rsidR="008B6815" w:rsidRPr="0002420B" w:rsidRDefault="008B6815" w:rsidP="009F061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8B6815" w:rsidRPr="0002420B" w:rsidRDefault="008B6815" w:rsidP="009F0615">
            <w:pPr>
              <w:jc w:val="both"/>
            </w:pPr>
            <w:r w:rsidRPr="0002420B">
              <w:rPr>
                <w:sz w:val="22"/>
                <w:szCs w:val="22"/>
              </w:rPr>
              <w:t>02.07.2023</w:t>
            </w:r>
          </w:p>
          <w:p w:rsidR="008B6815" w:rsidRPr="0002420B" w:rsidRDefault="008B6815" w:rsidP="009F0615">
            <w:pPr>
              <w:jc w:val="both"/>
            </w:pPr>
            <w:r w:rsidRPr="0002420B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02420B" w:rsidRDefault="008B6815" w:rsidP="009F0615">
            <w:pPr>
              <w:rPr>
                <w:lang w:eastAsia="zh-CN"/>
              </w:rPr>
            </w:pPr>
            <w:r w:rsidRPr="0002420B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02420B" w:rsidRDefault="008B6815" w:rsidP="009F0615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4" w:tgtFrame="_blank" w:history="1">
              <w:r w:rsidRPr="0002420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02420B" w:rsidRDefault="008B6815" w:rsidP="009F0615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5" w:history="1">
              <w:r w:rsidRPr="0002420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8B6815" w:rsidRPr="0002420B" w:rsidRDefault="008B6815" w:rsidP="009F0615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</w:p>
        </w:tc>
        <w:tc>
          <w:tcPr>
            <w:tcW w:w="2409" w:type="dxa"/>
          </w:tcPr>
          <w:p w:rsidR="008B6815" w:rsidRPr="0002420B" w:rsidRDefault="008B6815" w:rsidP="009F0615">
            <w:pPr>
              <w:jc w:val="both"/>
            </w:pPr>
            <w:r w:rsidRPr="0002420B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02420B" w:rsidRDefault="008B6815" w:rsidP="009F0615">
            <w:pPr>
              <w:jc w:val="both"/>
            </w:pPr>
            <w:r w:rsidRPr="0002420B">
              <w:rPr>
                <w:sz w:val="22"/>
                <w:szCs w:val="22"/>
              </w:rPr>
              <w:t xml:space="preserve">Дети, подростки </w:t>
            </w:r>
          </w:p>
          <w:p w:rsidR="008B6815" w:rsidRPr="0002420B" w:rsidRDefault="008B6815" w:rsidP="009F0615">
            <w:pPr>
              <w:jc w:val="both"/>
            </w:pPr>
            <w:r w:rsidRPr="0002420B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74CC8" w:rsidRDefault="008B6815" w:rsidP="009F0615">
            <w:pPr>
              <w:rPr>
                <w:b/>
                <w:bCs/>
              </w:rPr>
            </w:pPr>
            <w:r w:rsidRPr="00874CC8">
              <w:rPr>
                <w:b/>
                <w:bCs/>
                <w:sz w:val="22"/>
                <w:szCs w:val="22"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</w:p>
          <w:p w:rsidR="008B6815" w:rsidRPr="00874CC8" w:rsidRDefault="008B6815" w:rsidP="009F0615">
            <w:pPr>
              <w:rPr>
                <w:bCs/>
              </w:rPr>
            </w:pPr>
            <w:r w:rsidRPr="00874CC8">
              <w:rPr>
                <w:bCs/>
                <w:sz w:val="22"/>
                <w:szCs w:val="22"/>
              </w:rPr>
              <w:t>«Наша земля в наших руках»</w:t>
            </w:r>
            <w:r w:rsidRPr="00874CC8">
              <w:rPr>
                <w:sz w:val="22"/>
                <w:szCs w:val="22"/>
              </w:rPr>
              <w:t xml:space="preserve"> Экологическ</w:t>
            </w:r>
            <w:r>
              <w:rPr>
                <w:sz w:val="22"/>
                <w:szCs w:val="22"/>
              </w:rPr>
              <w:t>ий час</w:t>
            </w:r>
          </w:p>
        </w:tc>
        <w:tc>
          <w:tcPr>
            <w:tcW w:w="1559" w:type="dxa"/>
          </w:tcPr>
          <w:p w:rsidR="008B6815" w:rsidRPr="00874CC8" w:rsidRDefault="008B6815" w:rsidP="009F0615">
            <w:r w:rsidRPr="00874CC8">
              <w:rPr>
                <w:sz w:val="22"/>
                <w:szCs w:val="22"/>
              </w:rPr>
              <w:t>02.07.2023</w:t>
            </w:r>
          </w:p>
          <w:p w:rsidR="008B6815" w:rsidRPr="00874CC8" w:rsidRDefault="008B6815" w:rsidP="009F0615">
            <w:r w:rsidRPr="00874CC8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874CC8" w:rsidRDefault="008B6815" w:rsidP="009F0615">
            <w:pPr>
              <w:spacing w:line="276" w:lineRule="auto"/>
            </w:pPr>
            <w:r w:rsidRPr="00874CC8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B6815" w:rsidRPr="00874CC8" w:rsidRDefault="008B6815" w:rsidP="009F0615">
            <w:r w:rsidRPr="00874CC8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B6815" w:rsidRPr="00874CC8" w:rsidRDefault="008B6815" w:rsidP="009F061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74CC8">
              <w:rPr>
                <w:sz w:val="22"/>
                <w:szCs w:val="22"/>
              </w:rPr>
              <w:t>Дети</w:t>
            </w:r>
          </w:p>
          <w:p w:rsidR="008B6815" w:rsidRPr="00874CC8" w:rsidRDefault="008B6815" w:rsidP="009F061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74CC8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00D19" w:rsidRDefault="008B6815" w:rsidP="009F0615">
            <w:pPr>
              <w:rPr>
                <w:b/>
              </w:rPr>
            </w:pPr>
            <w:r w:rsidRPr="00E00D19">
              <w:rPr>
                <w:b/>
                <w:sz w:val="22"/>
                <w:szCs w:val="22"/>
              </w:rPr>
              <w:t xml:space="preserve">250-летие Государственного академического Большого  театра России </w:t>
            </w:r>
          </w:p>
          <w:p w:rsidR="008B6815" w:rsidRPr="00E00D19" w:rsidRDefault="008B6815" w:rsidP="009F0615">
            <w:pPr>
              <w:rPr>
                <w:b/>
              </w:rPr>
            </w:pPr>
            <w:r w:rsidRPr="00E00D19">
              <w:rPr>
                <w:sz w:val="22"/>
                <w:szCs w:val="22"/>
              </w:rPr>
              <w:t>Познавательный час -  онлайн</w:t>
            </w:r>
          </w:p>
        </w:tc>
        <w:tc>
          <w:tcPr>
            <w:tcW w:w="1559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>02.07.2023</w:t>
            </w:r>
          </w:p>
          <w:p w:rsidR="008B6815" w:rsidRPr="00E00D19" w:rsidRDefault="008B6815" w:rsidP="009F0615">
            <w:r w:rsidRPr="00E00D19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E00D19" w:rsidRDefault="008B6815" w:rsidP="009F0615">
            <w:hyperlink r:id="rId36" w:tgtFrame="_blank" w:history="1">
              <w:r w:rsidRPr="00E00D19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8B6815" w:rsidRPr="00E00D19" w:rsidRDefault="008B6815" w:rsidP="009F0615">
            <w:r w:rsidRPr="00E00D19">
              <w:rPr>
                <w:sz w:val="22"/>
                <w:szCs w:val="22"/>
              </w:rPr>
              <w:t xml:space="preserve">Дети </w:t>
            </w:r>
          </w:p>
          <w:p w:rsidR="008B6815" w:rsidRPr="00E00D19" w:rsidRDefault="008B6815" w:rsidP="009F0615">
            <w:r w:rsidRPr="00E00D19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A0F21" w:rsidRDefault="008B6815" w:rsidP="009F0615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>«Здоровому образу жизни - «ДА» познавательно-игровая программа</w:t>
            </w:r>
          </w:p>
        </w:tc>
        <w:tc>
          <w:tcPr>
            <w:tcW w:w="1559" w:type="dxa"/>
          </w:tcPr>
          <w:p w:rsidR="008B6815" w:rsidRPr="009A0F21" w:rsidRDefault="008B6815" w:rsidP="009F0615">
            <w:r w:rsidRPr="009A0F21">
              <w:rPr>
                <w:sz w:val="22"/>
                <w:szCs w:val="22"/>
              </w:rPr>
              <w:t>03.07.</w:t>
            </w:r>
            <w:r>
              <w:rPr>
                <w:sz w:val="22"/>
                <w:szCs w:val="22"/>
              </w:rPr>
              <w:t>2023</w:t>
            </w:r>
          </w:p>
          <w:p w:rsidR="008B6815" w:rsidRPr="009A0F21" w:rsidRDefault="008B6815" w:rsidP="009F0615">
            <w:r>
              <w:rPr>
                <w:sz w:val="22"/>
                <w:szCs w:val="22"/>
              </w:rPr>
              <w:t>10.</w:t>
            </w:r>
            <w:r w:rsidRPr="009A0F21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9A0F21" w:rsidRDefault="008B6815" w:rsidP="009F0615">
            <w:r w:rsidRPr="009A0F21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9A0F21" w:rsidRDefault="008B6815" w:rsidP="009F0615">
            <w:r w:rsidRPr="009A0F21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9A0F21" w:rsidRDefault="008B6815" w:rsidP="009F0615">
            <w:r w:rsidRPr="009A0F2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8B6815" w:rsidRDefault="008B6815" w:rsidP="009F0615">
            <w:r>
              <w:rPr>
                <w:sz w:val="22"/>
                <w:szCs w:val="22"/>
              </w:rPr>
              <w:t>Дети</w:t>
            </w:r>
          </w:p>
          <w:p w:rsidR="008B6815" w:rsidRPr="009A0F21" w:rsidRDefault="008B6815" w:rsidP="009F061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D705D" w:rsidRDefault="008B6815" w:rsidP="009F0615">
            <w:r w:rsidRPr="001D705D">
              <w:rPr>
                <w:bCs/>
                <w:sz w:val="22"/>
                <w:szCs w:val="22"/>
              </w:rPr>
              <w:t>«Мир  прекрасных увлечений»</w:t>
            </w:r>
            <w:r w:rsidRPr="001D705D">
              <w:rPr>
                <w:color w:val="000000"/>
                <w:sz w:val="22"/>
                <w:szCs w:val="22"/>
              </w:rPr>
              <w:t xml:space="preserve"> обзор литературы</w:t>
            </w:r>
          </w:p>
        </w:tc>
        <w:tc>
          <w:tcPr>
            <w:tcW w:w="1559" w:type="dxa"/>
          </w:tcPr>
          <w:p w:rsidR="008B6815" w:rsidRPr="001D705D" w:rsidRDefault="008B6815" w:rsidP="009F0615">
            <w:r w:rsidRPr="001D705D">
              <w:rPr>
                <w:sz w:val="22"/>
                <w:szCs w:val="22"/>
              </w:rPr>
              <w:t>03.07.2023</w:t>
            </w:r>
          </w:p>
          <w:p w:rsidR="008B6815" w:rsidRPr="001D705D" w:rsidRDefault="008B6815" w:rsidP="009F0615">
            <w:pPr>
              <w:rPr>
                <w:color w:val="000000"/>
              </w:rPr>
            </w:pPr>
            <w:r w:rsidRPr="001D705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1D705D" w:rsidRDefault="008B6815" w:rsidP="009F0615">
            <w:r w:rsidRPr="001D705D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1D705D" w:rsidRDefault="008B6815" w:rsidP="009F0615">
            <w:pPr>
              <w:rPr>
                <w:color w:val="262626"/>
                <w:shd w:val="clear" w:color="auto" w:fill="FFFFFF"/>
              </w:rPr>
            </w:pPr>
            <w:r w:rsidRPr="001D705D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7" w:history="1">
              <w:r w:rsidRPr="001D705D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1D705D" w:rsidRDefault="008B6815" w:rsidP="009F0615">
            <w:hyperlink r:id="rId38" w:history="1">
              <w:r w:rsidRPr="001D705D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1D705D" w:rsidRDefault="008B6815" w:rsidP="009F0615">
            <w:pPr>
              <w:rPr>
                <w:color w:val="000000"/>
              </w:rPr>
            </w:pPr>
            <w:hyperlink r:id="rId39" w:history="1">
              <w:r w:rsidRPr="001D705D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1D705D" w:rsidRDefault="008B6815" w:rsidP="009F0615">
            <w:r w:rsidRPr="001D705D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1D705D" w:rsidRDefault="008B6815" w:rsidP="009F0615">
            <w:pPr>
              <w:rPr>
                <w:color w:val="000000"/>
              </w:rPr>
            </w:pPr>
            <w:r w:rsidRPr="001D705D"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8B6815" w:rsidRPr="001D705D" w:rsidRDefault="008B6815" w:rsidP="009F0615">
            <w:pPr>
              <w:rPr>
                <w:color w:val="000000"/>
              </w:rPr>
            </w:pPr>
            <w:r w:rsidRPr="001D705D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F0B30" w:rsidRDefault="008B6815" w:rsidP="009F0615">
            <w:r w:rsidRPr="005F0B30">
              <w:rPr>
                <w:sz w:val="22"/>
                <w:szCs w:val="22"/>
              </w:rPr>
              <w:t>Профилактика детской безнадзорности</w:t>
            </w:r>
          </w:p>
          <w:p w:rsidR="008B6815" w:rsidRPr="005F0B30" w:rsidRDefault="008B6815" w:rsidP="009F0615">
            <w:r w:rsidRPr="005F0B30">
              <w:rPr>
                <w:sz w:val="22"/>
                <w:szCs w:val="22"/>
              </w:rPr>
              <w:t xml:space="preserve"> «В 22.00 – тебя ждут дома!» офлайн - информационная программа </w:t>
            </w:r>
          </w:p>
        </w:tc>
        <w:tc>
          <w:tcPr>
            <w:tcW w:w="1559" w:type="dxa"/>
          </w:tcPr>
          <w:p w:rsidR="008B6815" w:rsidRPr="005F0B30" w:rsidRDefault="008B6815" w:rsidP="009F0615">
            <w:r w:rsidRPr="005F0B30">
              <w:rPr>
                <w:sz w:val="22"/>
                <w:szCs w:val="22"/>
              </w:rPr>
              <w:t>03.07.2023</w:t>
            </w:r>
          </w:p>
          <w:p w:rsidR="008B6815" w:rsidRPr="005F0B30" w:rsidRDefault="008B6815" w:rsidP="009F0615">
            <w:r>
              <w:rPr>
                <w:sz w:val="22"/>
                <w:szCs w:val="22"/>
              </w:rPr>
              <w:t>11</w:t>
            </w:r>
            <w:r w:rsidRPr="005F0B30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5F0B30" w:rsidRDefault="008B6815" w:rsidP="009F0615">
            <w:pPr>
              <w:rPr>
                <w:u w:val="single"/>
              </w:rPr>
            </w:pPr>
            <w:r w:rsidRPr="005F0B30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</w:t>
            </w:r>
          </w:p>
          <w:p w:rsidR="008B6815" w:rsidRPr="005F0B30" w:rsidRDefault="008B6815" w:rsidP="009F061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8B6815" w:rsidRPr="005F0B30" w:rsidRDefault="008B6815" w:rsidP="009F0615">
            <w:r w:rsidRPr="005F0B30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5F0B30" w:rsidRDefault="008B6815" w:rsidP="009F0615">
            <w:r w:rsidRPr="005F0B30">
              <w:rPr>
                <w:sz w:val="22"/>
                <w:szCs w:val="22"/>
              </w:rPr>
              <w:t>Дети</w:t>
            </w:r>
          </w:p>
          <w:p w:rsidR="008B6815" w:rsidRPr="005F0B30" w:rsidRDefault="008B6815" w:rsidP="009F0615">
            <w:r w:rsidRPr="005F0B30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97608" w:rsidRDefault="008B6815" w:rsidP="009F0615">
            <w:r w:rsidRPr="00D97608">
              <w:rPr>
                <w:sz w:val="22"/>
                <w:szCs w:val="22"/>
              </w:rPr>
              <w:t>Содействие формированию культуры межнационального общения</w:t>
            </w:r>
          </w:p>
          <w:p w:rsidR="008B6815" w:rsidRPr="00D97608" w:rsidRDefault="008B6815" w:rsidP="009F0615">
            <w:pPr>
              <w:rPr>
                <w:b/>
              </w:rPr>
            </w:pPr>
            <w:r w:rsidRPr="00D97608">
              <w:rPr>
                <w:sz w:val="22"/>
                <w:szCs w:val="22"/>
              </w:rPr>
              <w:t xml:space="preserve"> «Молодежь в современном мире» офлайн - информационная программа</w:t>
            </w:r>
          </w:p>
        </w:tc>
        <w:tc>
          <w:tcPr>
            <w:tcW w:w="1559" w:type="dxa"/>
          </w:tcPr>
          <w:p w:rsidR="008B6815" w:rsidRPr="00D97608" w:rsidRDefault="008B6815" w:rsidP="009F0615">
            <w:r w:rsidRPr="00D97608">
              <w:rPr>
                <w:sz w:val="22"/>
                <w:szCs w:val="22"/>
              </w:rPr>
              <w:t>03.07.2023</w:t>
            </w:r>
          </w:p>
          <w:p w:rsidR="008B6815" w:rsidRPr="00D97608" w:rsidRDefault="008B6815" w:rsidP="009F0615">
            <w:r w:rsidRPr="00D97608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D97608" w:rsidRDefault="008B6815" w:rsidP="009F0615">
            <w:r w:rsidRPr="00D97608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8B6815" w:rsidRPr="00D97608" w:rsidRDefault="008B6815" w:rsidP="009F0615"/>
        </w:tc>
        <w:tc>
          <w:tcPr>
            <w:tcW w:w="2409" w:type="dxa"/>
          </w:tcPr>
          <w:p w:rsidR="008B6815" w:rsidRPr="00D97608" w:rsidRDefault="008B6815" w:rsidP="009F0615">
            <w:r w:rsidRPr="00D97608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B6815" w:rsidRPr="00D97608" w:rsidRDefault="008B6815" w:rsidP="009F0615">
            <w:r w:rsidRPr="00D97608">
              <w:rPr>
                <w:sz w:val="22"/>
                <w:szCs w:val="22"/>
              </w:rPr>
              <w:t xml:space="preserve">Молодежь </w:t>
            </w:r>
          </w:p>
          <w:p w:rsidR="008B6815" w:rsidRPr="00D97608" w:rsidRDefault="008B6815" w:rsidP="009F0615">
            <w:r w:rsidRPr="00D9760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D1F5F" w:rsidRDefault="008B6815" w:rsidP="009F0615">
            <w:r w:rsidRPr="00FD1F5F">
              <w:rPr>
                <w:sz w:val="22"/>
                <w:szCs w:val="22"/>
              </w:rPr>
              <w:t>Ко дню профилактики алкоголизма</w:t>
            </w:r>
          </w:p>
          <w:p w:rsidR="008B6815" w:rsidRPr="00FD1F5F" w:rsidRDefault="008B6815" w:rsidP="009F0615">
            <w:r w:rsidRPr="00FD1F5F">
              <w:rPr>
                <w:sz w:val="22"/>
                <w:szCs w:val="22"/>
              </w:rPr>
              <w:t xml:space="preserve">«Алкоголь – губит душу и волю» </w:t>
            </w:r>
          </w:p>
          <w:p w:rsidR="008B6815" w:rsidRPr="00FD1F5F" w:rsidRDefault="008B6815" w:rsidP="009F0615">
            <w:r w:rsidRPr="00FD1F5F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8B6815" w:rsidRPr="00FD1F5F" w:rsidRDefault="008B6815" w:rsidP="009F0615">
            <w:r w:rsidRPr="00FD1F5F">
              <w:rPr>
                <w:sz w:val="22"/>
                <w:szCs w:val="22"/>
              </w:rPr>
              <w:t>03.07.2023</w:t>
            </w:r>
          </w:p>
          <w:p w:rsidR="008B6815" w:rsidRPr="00FD1F5F" w:rsidRDefault="008B6815" w:rsidP="009F0615">
            <w:r w:rsidRPr="00FD1F5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FD1F5F" w:rsidRDefault="008B6815" w:rsidP="009F0615">
            <w:r w:rsidRPr="00FD1F5F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8B6815" w:rsidRPr="00FD1F5F" w:rsidRDefault="008B6815" w:rsidP="009F0615">
            <w:hyperlink r:id="rId40" w:history="1">
              <w:r w:rsidRPr="00FD1F5F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8B6815" w:rsidRPr="00FD1F5F" w:rsidRDefault="008B6815" w:rsidP="009F0615">
            <w:hyperlink r:id="rId41" w:history="1">
              <w:r w:rsidRPr="00FD1F5F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B6815" w:rsidRPr="00FD1F5F" w:rsidRDefault="008B6815" w:rsidP="009F0615">
            <w:r w:rsidRPr="00FD1F5F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8B6815" w:rsidRPr="00FD1F5F" w:rsidRDefault="008B6815" w:rsidP="009F0615">
            <w:r w:rsidRPr="00FD1F5F">
              <w:rPr>
                <w:sz w:val="22"/>
                <w:szCs w:val="22"/>
              </w:rPr>
              <w:t>Молодежь</w:t>
            </w:r>
          </w:p>
          <w:p w:rsidR="008B6815" w:rsidRPr="00FD1F5F" w:rsidRDefault="008B6815" w:rsidP="009F0615">
            <w:r w:rsidRPr="00FD1F5F">
              <w:rPr>
                <w:sz w:val="22"/>
                <w:szCs w:val="22"/>
              </w:rPr>
              <w:t xml:space="preserve"> 12+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F06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E7306" w:rsidRDefault="008B6815" w:rsidP="009F0615">
            <w:pPr>
              <w:rPr>
                <w:bCs/>
              </w:rPr>
            </w:pPr>
            <w:r w:rsidRPr="004E7306">
              <w:rPr>
                <w:bCs/>
                <w:sz w:val="22"/>
                <w:szCs w:val="22"/>
              </w:rPr>
              <w:t>«Знай свои права – уважай чужие!»</w:t>
            </w:r>
          </w:p>
          <w:p w:rsidR="008B6815" w:rsidRPr="004E7306" w:rsidRDefault="008B6815" w:rsidP="009F0615">
            <w:pPr>
              <w:rPr>
                <w:bCs/>
              </w:rPr>
            </w:pPr>
            <w:r w:rsidRPr="004E7306">
              <w:rPr>
                <w:bCs/>
                <w:sz w:val="22"/>
                <w:szCs w:val="22"/>
              </w:rPr>
              <w:t xml:space="preserve"> онлайн -презентация</w:t>
            </w:r>
          </w:p>
        </w:tc>
        <w:tc>
          <w:tcPr>
            <w:tcW w:w="1559" w:type="dxa"/>
          </w:tcPr>
          <w:p w:rsidR="008B6815" w:rsidRPr="004E7306" w:rsidRDefault="008B6815" w:rsidP="009F0615">
            <w:r w:rsidRPr="004E7306">
              <w:rPr>
                <w:sz w:val="22"/>
                <w:szCs w:val="22"/>
              </w:rPr>
              <w:t>03.07.2023</w:t>
            </w:r>
          </w:p>
          <w:p w:rsidR="008B6815" w:rsidRPr="004E7306" w:rsidRDefault="008B6815" w:rsidP="009F0615">
            <w:r w:rsidRPr="004E7306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4E7306" w:rsidRDefault="008B6815" w:rsidP="009F0615">
            <w:pPr>
              <w:spacing w:line="276" w:lineRule="auto"/>
            </w:pPr>
            <w:r w:rsidRPr="004E7306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4E7306" w:rsidRDefault="008B6815" w:rsidP="009F0615">
            <w:pPr>
              <w:spacing w:line="276" w:lineRule="auto"/>
            </w:pPr>
            <w:r w:rsidRPr="004E7306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4E7306" w:rsidRDefault="008B6815" w:rsidP="009F0615">
            <w:pPr>
              <w:spacing w:line="276" w:lineRule="auto"/>
            </w:pPr>
            <w:r w:rsidRPr="004E7306">
              <w:rPr>
                <w:sz w:val="22"/>
                <w:szCs w:val="22"/>
              </w:rPr>
              <w:t>Вергун В.Г.</w:t>
            </w:r>
          </w:p>
          <w:p w:rsidR="008B6815" w:rsidRPr="004E7306" w:rsidRDefault="008B6815" w:rsidP="009F0615">
            <w:pPr>
              <w:spacing w:line="276" w:lineRule="auto"/>
            </w:pPr>
          </w:p>
        </w:tc>
        <w:tc>
          <w:tcPr>
            <w:tcW w:w="2693" w:type="dxa"/>
          </w:tcPr>
          <w:p w:rsidR="008B6815" w:rsidRPr="004E7306" w:rsidRDefault="008B6815" w:rsidP="009F061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E7306">
              <w:rPr>
                <w:sz w:val="22"/>
                <w:szCs w:val="22"/>
              </w:rPr>
              <w:t>Дети, подростки</w:t>
            </w:r>
          </w:p>
          <w:p w:rsidR="008B6815" w:rsidRPr="004E7306" w:rsidRDefault="008B6815" w:rsidP="009F061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E730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C14DC" w:rsidRDefault="008B6815" w:rsidP="008C14DC">
            <w:r w:rsidRPr="008C14DC">
              <w:rPr>
                <w:sz w:val="22"/>
                <w:szCs w:val="22"/>
              </w:rPr>
              <w:t xml:space="preserve">«Семья-единство помыслов и дел» </w:t>
            </w:r>
          </w:p>
          <w:p w:rsidR="008B6815" w:rsidRPr="008C14DC" w:rsidRDefault="008B6815" w:rsidP="008C14DC">
            <w:r w:rsidRPr="008C14DC">
              <w:rPr>
                <w:sz w:val="22"/>
                <w:szCs w:val="22"/>
              </w:rPr>
              <w:t xml:space="preserve"> видеопрезентация</w:t>
            </w:r>
          </w:p>
        </w:tc>
        <w:tc>
          <w:tcPr>
            <w:tcW w:w="1559" w:type="dxa"/>
          </w:tcPr>
          <w:p w:rsidR="008B6815" w:rsidRPr="008C14DC" w:rsidRDefault="008B6815" w:rsidP="008C14DC">
            <w:r w:rsidRPr="008C14DC">
              <w:rPr>
                <w:sz w:val="22"/>
                <w:szCs w:val="22"/>
              </w:rPr>
              <w:t>03.07.2023</w:t>
            </w:r>
          </w:p>
          <w:p w:rsidR="008B6815" w:rsidRPr="008C14DC" w:rsidRDefault="008B6815" w:rsidP="008C14DC">
            <w:r w:rsidRPr="008C14DC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8C14DC" w:rsidRDefault="008B6815" w:rsidP="008C14DC">
            <w:pPr>
              <w:ind w:left="33"/>
            </w:pPr>
            <w:r w:rsidRPr="008C14D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B6815" w:rsidRPr="008C14DC" w:rsidRDefault="008B6815" w:rsidP="008C14DC">
            <w:pPr>
              <w:ind w:left="33"/>
            </w:pPr>
            <w:hyperlink r:id="rId42" w:history="1">
              <w:r w:rsidRPr="008C14DC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B6815" w:rsidRPr="008C14DC" w:rsidRDefault="008B6815" w:rsidP="008C14DC">
            <w:pPr>
              <w:rPr>
                <w:rStyle w:val="Hyperlink"/>
              </w:rPr>
            </w:pPr>
            <w:hyperlink r:id="rId43" w:history="1">
              <w:r w:rsidRPr="008C14DC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B6815" w:rsidRPr="008C14DC" w:rsidRDefault="008B6815" w:rsidP="008C14DC">
            <w:hyperlink r:id="rId44" w:history="1">
              <w:r w:rsidRPr="008C14D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C14DC" w:rsidRDefault="008B6815" w:rsidP="008C14DC">
            <w:r w:rsidRPr="008C14DC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B6815" w:rsidRPr="008C14DC" w:rsidRDefault="008B6815" w:rsidP="008C14DC">
            <w:r w:rsidRPr="008C14DC">
              <w:rPr>
                <w:sz w:val="22"/>
                <w:szCs w:val="22"/>
              </w:rPr>
              <w:t>Юношество</w:t>
            </w:r>
          </w:p>
          <w:p w:rsidR="008B6815" w:rsidRPr="008C14DC" w:rsidRDefault="008B6815" w:rsidP="008C14DC">
            <w:r w:rsidRPr="008C14D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C14DC">
            <w:r>
              <w:rPr>
                <w:sz w:val="22"/>
                <w:szCs w:val="22"/>
              </w:rPr>
              <w:t>«</w:t>
            </w:r>
            <w:r w:rsidRPr="004E7306">
              <w:rPr>
                <w:sz w:val="22"/>
                <w:szCs w:val="22"/>
              </w:rPr>
              <w:t>Книжный фонд правовой литературы</w:t>
            </w:r>
            <w:r>
              <w:rPr>
                <w:sz w:val="22"/>
                <w:szCs w:val="22"/>
              </w:rPr>
              <w:t>»</w:t>
            </w:r>
          </w:p>
          <w:p w:rsidR="008B6815" w:rsidRPr="004E7306" w:rsidRDefault="008B6815" w:rsidP="008C14DC">
            <w:r w:rsidRPr="004E7306">
              <w:rPr>
                <w:sz w:val="22"/>
                <w:szCs w:val="22"/>
              </w:rPr>
              <w:t xml:space="preserve"> онлайн - информ</w:t>
            </w:r>
          </w:p>
        </w:tc>
        <w:tc>
          <w:tcPr>
            <w:tcW w:w="1559" w:type="dxa"/>
          </w:tcPr>
          <w:p w:rsidR="008B6815" w:rsidRPr="004E7306" w:rsidRDefault="008B6815" w:rsidP="008C14DC">
            <w:r w:rsidRPr="004E7306">
              <w:rPr>
                <w:sz w:val="22"/>
                <w:szCs w:val="22"/>
              </w:rPr>
              <w:t>04.07.2023 12.00</w:t>
            </w:r>
          </w:p>
        </w:tc>
        <w:tc>
          <w:tcPr>
            <w:tcW w:w="4306" w:type="dxa"/>
          </w:tcPr>
          <w:p w:rsidR="008B6815" w:rsidRPr="004E7306" w:rsidRDefault="008B6815" w:rsidP="008C14DC">
            <w:pPr>
              <w:spacing w:line="276" w:lineRule="auto"/>
            </w:pPr>
            <w:r w:rsidRPr="004E7306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8B6815" w:rsidRPr="004E7306" w:rsidRDefault="008B6815" w:rsidP="008C14DC">
            <w:pPr>
              <w:spacing w:line="276" w:lineRule="auto"/>
            </w:pPr>
            <w:r w:rsidRPr="004E7306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4E7306" w:rsidRDefault="008B6815" w:rsidP="008C14DC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E7306">
              <w:rPr>
                <w:sz w:val="22"/>
                <w:szCs w:val="22"/>
              </w:rPr>
              <w:t xml:space="preserve">Все  категории  </w:t>
            </w:r>
          </w:p>
          <w:p w:rsidR="008B6815" w:rsidRPr="004E7306" w:rsidRDefault="008B6815" w:rsidP="008C14DC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4E730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C14DC">
            <w:pPr>
              <w:rPr>
                <w:rStyle w:val="Strong"/>
                <w:b w:val="0"/>
              </w:rPr>
            </w:pPr>
            <w:r w:rsidRPr="00FD1F5F">
              <w:rPr>
                <w:rStyle w:val="Strong"/>
                <w:b w:val="0"/>
                <w:sz w:val="22"/>
                <w:szCs w:val="22"/>
              </w:rPr>
              <w:t>«Правила безопасного поведения на железной дороге и железнодорожном транспорте»</w:t>
            </w:r>
          </w:p>
          <w:p w:rsidR="008B6815" w:rsidRPr="00FD1F5F" w:rsidRDefault="008B6815" w:rsidP="008C14DC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Strong"/>
                <w:b w:val="0"/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8B6815" w:rsidRPr="00FD1F5F" w:rsidRDefault="008B6815" w:rsidP="008C14DC">
            <w:pPr>
              <w:tabs>
                <w:tab w:val="left" w:pos="280"/>
              </w:tabs>
            </w:pPr>
            <w:r w:rsidRPr="00FD1F5F">
              <w:rPr>
                <w:sz w:val="22"/>
                <w:szCs w:val="22"/>
              </w:rPr>
              <w:t>04.06.2023</w:t>
            </w:r>
          </w:p>
          <w:p w:rsidR="008B6815" w:rsidRPr="00FD1F5F" w:rsidRDefault="008B6815" w:rsidP="008C14DC">
            <w:r w:rsidRPr="00FD1F5F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FD1F5F" w:rsidRDefault="008B6815" w:rsidP="008C14DC">
            <w:r w:rsidRPr="00FD1F5F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45" w:history="1">
              <w:r w:rsidRPr="00FD1F5F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FD1F5F" w:rsidRDefault="008B6815" w:rsidP="008C14DC">
            <w:hyperlink r:id="rId46" w:history="1">
              <w:r w:rsidRPr="00FD1F5F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FD1F5F" w:rsidRDefault="008B6815" w:rsidP="008C14DC">
            <w:hyperlink r:id="rId47" w:tgtFrame="_blank" w:history="1">
              <w:r w:rsidRPr="00FD1F5F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FD1F5F" w:rsidRDefault="008B6815" w:rsidP="008C14D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FD1F5F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FD1F5F" w:rsidRDefault="008B6815" w:rsidP="008C14DC">
            <w:pPr>
              <w:rPr>
                <w:color w:val="000000"/>
              </w:rPr>
            </w:pPr>
          </w:p>
          <w:p w:rsidR="008B6815" w:rsidRPr="00FD1F5F" w:rsidRDefault="008B6815" w:rsidP="008C14DC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B6815" w:rsidRPr="00FD1F5F" w:rsidRDefault="008B6815" w:rsidP="008C14DC">
            <w:pPr>
              <w:rPr>
                <w:color w:val="000000"/>
              </w:rPr>
            </w:pPr>
            <w:r w:rsidRPr="00FD1F5F">
              <w:rPr>
                <w:color w:val="000000"/>
                <w:sz w:val="22"/>
                <w:szCs w:val="22"/>
              </w:rPr>
              <w:t xml:space="preserve">Дети  </w:t>
            </w:r>
          </w:p>
          <w:p w:rsidR="008B6815" w:rsidRPr="00FD1F5F" w:rsidRDefault="008B6815" w:rsidP="008C14DC">
            <w:pPr>
              <w:rPr>
                <w:color w:val="FF0000"/>
              </w:rPr>
            </w:pPr>
            <w:r w:rsidRPr="00FD1F5F">
              <w:rPr>
                <w:color w:val="000000"/>
                <w:sz w:val="22"/>
                <w:szCs w:val="22"/>
              </w:rPr>
              <w:t>0+</w:t>
            </w:r>
          </w:p>
          <w:p w:rsidR="008B6815" w:rsidRPr="00FD1F5F" w:rsidRDefault="008B6815" w:rsidP="008C14DC"/>
          <w:p w:rsidR="008B6815" w:rsidRPr="00FD1F5F" w:rsidRDefault="008B6815" w:rsidP="008C14DC"/>
          <w:p w:rsidR="008B6815" w:rsidRPr="00FD1F5F" w:rsidRDefault="008B6815" w:rsidP="008C14DC"/>
          <w:p w:rsidR="008B6815" w:rsidRPr="00FD1F5F" w:rsidRDefault="008B6815" w:rsidP="008C14DC"/>
          <w:p w:rsidR="008B6815" w:rsidRPr="00FD1F5F" w:rsidRDefault="008B6815" w:rsidP="008C14DC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8C14DC">
            <w:r w:rsidRPr="002000A5">
              <w:rPr>
                <w:sz w:val="22"/>
                <w:szCs w:val="22"/>
              </w:rPr>
              <w:t xml:space="preserve">Уроки безопасности «Велосипед-правила безопасности» </w:t>
            </w:r>
          </w:p>
          <w:p w:rsidR="008B6815" w:rsidRPr="002000A5" w:rsidRDefault="008B6815" w:rsidP="008C14DC">
            <w:pPr>
              <w:rPr>
                <w:b/>
              </w:rPr>
            </w:pPr>
            <w:r w:rsidRPr="002000A5">
              <w:rPr>
                <w:sz w:val="22"/>
                <w:szCs w:val="22"/>
              </w:rPr>
              <w:t xml:space="preserve"> Онлайн- урок</w:t>
            </w:r>
          </w:p>
        </w:tc>
        <w:tc>
          <w:tcPr>
            <w:tcW w:w="1559" w:type="dxa"/>
          </w:tcPr>
          <w:p w:rsidR="008B6815" w:rsidRPr="002000A5" w:rsidRDefault="008B6815" w:rsidP="008C14DC">
            <w:r w:rsidRPr="002000A5">
              <w:rPr>
                <w:sz w:val="22"/>
                <w:szCs w:val="22"/>
              </w:rPr>
              <w:t>04.07.2023</w:t>
            </w:r>
          </w:p>
          <w:p w:rsidR="008B6815" w:rsidRPr="002000A5" w:rsidRDefault="008B6815" w:rsidP="008C14DC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8C14DC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8C14DC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8C14DC">
            <w:pPr>
              <w:pStyle w:val="228bf8a64b8551e1msonormal"/>
              <w:spacing w:before="0" w:beforeAutospacing="0" w:after="0" w:afterAutospacing="0"/>
            </w:pPr>
            <w:hyperlink r:id="rId48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4454BB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8C14DC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8C14DC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8B6815" w:rsidRPr="002000A5" w:rsidRDefault="008B6815" w:rsidP="008C14DC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624CD" w:rsidRDefault="008B6815" w:rsidP="008C14DC">
            <w:r w:rsidRPr="00A624CD">
              <w:rPr>
                <w:sz w:val="22"/>
                <w:szCs w:val="22"/>
              </w:rPr>
              <w:t>Уроки безопасности «Детство без опасности»</w:t>
            </w:r>
          </w:p>
          <w:p w:rsidR="008B6815" w:rsidRPr="00A624CD" w:rsidRDefault="008B6815" w:rsidP="008C14DC">
            <w:pPr>
              <w:rPr>
                <w:b/>
              </w:rPr>
            </w:pPr>
            <w:r w:rsidRPr="00A624CD">
              <w:rPr>
                <w:sz w:val="22"/>
                <w:szCs w:val="22"/>
              </w:rPr>
              <w:t xml:space="preserve"> Книжная закладка. Информационная акция</w:t>
            </w:r>
          </w:p>
        </w:tc>
        <w:tc>
          <w:tcPr>
            <w:tcW w:w="1559" w:type="dxa"/>
          </w:tcPr>
          <w:p w:rsidR="008B6815" w:rsidRPr="00A624CD" w:rsidRDefault="008B6815" w:rsidP="008C14DC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04.07.2023</w:t>
            </w:r>
          </w:p>
          <w:p w:rsidR="008B6815" w:rsidRPr="00A624CD" w:rsidRDefault="008B6815" w:rsidP="008C14DC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A624CD" w:rsidRDefault="008B6815" w:rsidP="008C14DC">
            <w:r w:rsidRPr="00A624CD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50" w:history="1">
              <w:r w:rsidRPr="00A624C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A624CD" w:rsidRDefault="008B6815" w:rsidP="008C14DC">
            <w:r w:rsidRPr="00A624CD">
              <w:rPr>
                <w:sz w:val="22"/>
                <w:szCs w:val="22"/>
              </w:rPr>
              <w:t>Шарян Н.Г.</w:t>
            </w:r>
          </w:p>
          <w:p w:rsidR="008B6815" w:rsidRPr="00A624CD" w:rsidRDefault="008B6815" w:rsidP="008C14DC"/>
        </w:tc>
        <w:tc>
          <w:tcPr>
            <w:tcW w:w="2693" w:type="dxa"/>
          </w:tcPr>
          <w:p w:rsidR="008B6815" w:rsidRPr="00A624CD" w:rsidRDefault="008B6815" w:rsidP="008C14DC">
            <w:r w:rsidRPr="00A624CD">
              <w:rPr>
                <w:sz w:val="22"/>
                <w:szCs w:val="22"/>
              </w:rPr>
              <w:t>Молодежь</w:t>
            </w:r>
          </w:p>
          <w:p w:rsidR="008B6815" w:rsidRPr="00A624CD" w:rsidRDefault="008B6815" w:rsidP="008C14DC">
            <w:r w:rsidRPr="00A624CD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44854" w:rsidRDefault="008B6815" w:rsidP="008C14DC">
            <w:r w:rsidRPr="00C44854">
              <w:rPr>
                <w:sz w:val="22"/>
                <w:szCs w:val="22"/>
              </w:rPr>
              <w:t>«Добрый волшебник –Владимир Сутеев»</w:t>
            </w:r>
          </w:p>
          <w:p w:rsidR="008B6815" w:rsidRPr="00C44854" w:rsidRDefault="008B6815" w:rsidP="008C14DC">
            <w:r w:rsidRPr="00C44854">
              <w:rPr>
                <w:sz w:val="22"/>
                <w:szCs w:val="22"/>
              </w:rPr>
              <w:t>К 120- летию со дня рождения русского писателя, художника,</w:t>
            </w:r>
          </w:p>
          <w:p w:rsidR="008B6815" w:rsidRPr="00C44854" w:rsidRDefault="008B6815" w:rsidP="008C14DC">
            <w:r w:rsidRPr="00C44854">
              <w:rPr>
                <w:sz w:val="22"/>
                <w:szCs w:val="22"/>
              </w:rPr>
              <w:t>сценариста, режиссера анимационного кино</w:t>
            </w:r>
          </w:p>
          <w:p w:rsidR="008B6815" w:rsidRPr="00C44854" w:rsidRDefault="008B6815" w:rsidP="008C14DC">
            <w:r w:rsidRPr="00C44854">
              <w:rPr>
                <w:sz w:val="22"/>
                <w:szCs w:val="22"/>
              </w:rPr>
              <w:t>Владимира Григорьевича Сутеева</w:t>
            </w:r>
          </w:p>
          <w:p w:rsidR="008B6815" w:rsidRPr="00C44854" w:rsidRDefault="008B6815" w:rsidP="008C14DC">
            <w:r w:rsidRPr="00C44854">
              <w:rPr>
                <w:bCs/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8B6815" w:rsidRPr="00C44854" w:rsidRDefault="008B6815" w:rsidP="008C14DC">
            <w:pPr>
              <w:rPr>
                <w:bCs/>
              </w:rPr>
            </w:pPr>
            <w:r w:rsidRPr="00C44854">
              <w:rPr>
                <w:bCs/>
                <w:sz w:val="22"/>
                <w:szCs w:val="22"/>
              </w:rPr>
              <w:t>04.07.2023</w:t>
            </w:r>
          </w:p>
          <w:p w:rsidR="008B6815" w:rsidRPr="00C44854" w:rsidRDefault="008B6815" w:rsidP="008C14DC">
            <w:pPr>
              <w:rPr>
                <w:bCs/>
              </w:rPr>
            </w:pPr>
            <w:r w:rsidRPr="00C44854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C44854" w:rsidRDefault="008B6815" w:rsidP="008C14DC">
            <w:r w:rsidRPr="00C44854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C44854" w:rsidRDefault="008B6815" w:rsidP="008C14DC">
            <w:pPr>
              <w:rPr>
                <w:color w:val="000000"/>
              </w:rPr>
            </w:pPr>
            <w:hyperlink r:id="rId51" w:history="1">
              <w:r w:rsidRPr="00C44854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C44854" w:rsidRDefault="008B6815" w:rsidP="008C14DC">
            <w:pPr>
              <w:jc w:val="both"/>
            </w:pPr>
            <w:hyperlink r:id="rId52" w:history="1">
              <w:r w:rsidRPr="00C44854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8B6815" w:rsidRPr="00C44854" w:rsidRDefault="008B6815" w:rsidP="008C14DC"/>
        </w:tc>
        <w:tc>
          <w:tcPr>
            <w:tcW w:w="2409" w:type="dxa"/>
          </w:tcPr>
          <w:p w:rsidR="008B6815" w:rsidRPr="00C44854" w:rsidRDefault="008B6815" w:rsidP="008C14DC">
            <w:r w:rsidRPr="00C44854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C44854" w:rsidRDefault="008B6815" w:rsidP="008C14DC">
            <w:r w:rsidRPr="00C44854">
              <w:rPr>
                <w:sz w:val="22"/>
                <w:szCs w:val="22"/>
              </w:rPr>
              <w:t xml:space="preserve">Дети </w:t>
            </w:r>
          </w:p>
          <w:p w:rsidR="008B6815" w:rsidRPr="00C44854" w:rsidRDefault="008B6815" w:rsidP="008C14DC">
            <w:r w:rsidRPr="00C44854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C14DC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 xml:space="preserve">«Журналы для любителей </w:t>
            </w:r>
            <w:r>
              <w:rPr>
                <w:bCs/>
                <w:sz w:val="22"/>
                <w:szCs w:val="22"/>
              </w:rPr>
              <w:t>природы»</w:t>
            </w:r>
          </w:p>
          <w:p w:rsidR="008B6815" w:rsidRPr="009A0F21" w:rsidRDefault="008B6815" w:rsidP="008C14DC">
            <w:pPr>
              <w:rPr>
                <w:bCs/>
              </w:rPr>
            </w:pPr>
            <w:r w:rsidRPr="009A0F21">
              <w:rPr>
                <w:sz w:val="22"/>
                <w:szCs w:val="22"/>
              </w:rPr>
              <w:t xml:space="preserve"> виртуальная книжная выставка</w:t>
            </w:r>
          </w:p>
        </w:tc>
        <w:tc>
          <w:tcPr>
            <w:tcW w:w="1559" w:type="dxa"/>
          </w:tcPr>
          <w:p w:rsidR="008B6815" w:rsidRDefault="008B6815" w:rsidP="008C14DC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04.07.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8C14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9A0F21" w:rsidRDefault="008B6815" w:rsidP="008C14DC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8C14DC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8C14DC">
            <w:r w:rsidRPr="009A0F21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B6815" w:rsidRDefault="008B6815" w:rsidP="008C14DC">
            <w:r w:rsidRPr="009A0F21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>е категории</w:t>
            </w:r>
          </w:p>
          <w:p w:rsidR="008B6815" w:rsidRPr="009A0F21" w:rsidRDefault="008B6815" w:rsidP="008C14DC">
            <w:r>
              <w:rPr>
                <w:sz w:val="22"/>
                <w:szCs w:val="22"/>
              </w:rPr>
              <w:t>0+</w:t>
            </w:r>
          </w:p>
          <w:p w:rsidR="008B6815" w:rsidRPr="009A0F21" w:rsidRDefault="008B6815" w:rsidP="008C14DC">
            <w:pPr>
              <w:jc w:val="center"/>
            </w:pP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C14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«Книга в кругу семьи»</w:t>
            </w:r>
          </w:p>
          <w:p w:rsidR="008B6815" w:rsidRPr="009A0F21" w:rsidRDefault="008B6815" w:rsidP="008C14DC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>книжная выставка (ко Дню семьи, любви и верности )</w:t>
            </w:r>
          </w:p>
        </w:tc>
        <w:tc>
          <w:tcPr>
            <w:tcW w:w="1559" w:type="dxa"/>
          </w:tcPr>
          <w:p w:rsidR="008B6815" w:rsidRPr="009A0F21" w:rsidRDefault="008B6815" w:rsidP="008C14DC">
            <w:r w:rsidRPr="009A0F21">
              <w:rPr>
                <w:sz w:val="22"/>
                <w:szCs w:val="22"/>
              </w:rPr>
              <w:t xml:space="preserve">05.07. </w:t>
            </w:r>
            <w:r>
              <w:rPr>
                <w:sz w:val="22"/>
                <w:szCs w:val="22"/>
              </w:rPr>
              <w:t>2023-05-31 11.00</w:t>
            </w:r>
          </w:p>
          <w:p w:rsidR="008B6815" w:rsidRPr="009A0F21" w:rsidRDefault="008B6815" w:rsidP="008C14DC">
            <w:pPr>
              <w:jc w:val="center"/>
            </w:pPr>
          </w:p>
        </w:tc>
        <w:tc>
          <w:tcPr>
            <w:tcW w:w="4306" w:type="dxa"/>
          </w:tcPr>
          <w:p w:rsidR="008B6815" w:rsidRPr="009A0F21" w:rsidRDefault="008B6815" w:rsidP="008C14DC">
            <w:r w:rsidRPr="009A0F21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9A0F21" w:rsidRDefault="008B6815" w:rsidP="008C14DC">
            <w:r w:rsidRPr="009A0F21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9A0F21" w:rsidRDefault="008B6815" w:rsidP="008C14DC">
            <w:r w:rsidRPr="009A0F21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8B6815" w:rsidRDefault="008B6815" w:rsidP="008C14DC">
            <w:r w:rsidRPr="009A0F21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 xml:space="preserve"> категории</w:t>
            </w:r>
          </w:p>
          <w:p w:rsidR="008B6815" w:rsidRPr="009A0F21" w:rsidRDefault="008B6815" w:rsidP="008C14DC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24F3F" w:rsidRDefault="008B6815" w:rsidP="008C14DC">
            <w:pPr>
              <w:rPr>
                <w:i/>
              </w:rPr>
            </w:pPr>
            <w:r w:rsidRPr="00F24F3F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8B6815" w:rsidRPr="00F24F3F" w:rsidRDefault="008B6815" w:rsidP="008C14DC">
            <w:pPr>
              <w:rPr>
                <w:bCs/>
                <w:i/>
                <w:shd w:val="clear" w:color="auto" w:fill="FFFFFF"/>
              </w:rPr>
            </w:pPr>
            <w:r w:rsidRPr="00F24F3F">
              <w:rPr>
                <w:i/>
                <w:sz w:val="22"/>
                <w:szCs w:val="22"/>
              </w:rPr>
              <w:t xml:space="preserve">/120 лет со дня рождения </w:t>
            </w:r>
            <w:r w:rsidRPr="00F24F3F">
              <w:rPr>
                <w:bCs/>
                <w:i/>
                <w:sz w:val="22"/>
                <w:szCs w:val="22"/>
                <w:shd w:val="clear" w:color="auto" w:fill="FFFFFF"/>
              </w:rPr>
              <w:t>русского советского художника, сценариста и режиссёра Сутеева Владимира Григорьевича (1903–1993)</w:t>
            </w:r>
          </w:p>
          <w:p w:rsidR="008B6815" w:rsidRPr="00F24F3F" w:rsidRDefault="008B6815" w:rsidP="008C14DC">
            <w:r w:rsidRPr="00F24F3F">
              <w:rPr>
                <w:sz w:val="22"/>
                <w:szCs w:val="22"/>
              </w:rPr>
              <w:t>"Добрые, веселые, сказки В. Г. Сутеева"</w:t>
            </w:r>
            <w:r w:rsidRPr="00F24F3F">
              <w:rPr>
                <w:b/>
                <w:sz w:val="22"/>
                <w:szCs w:val="22"/>
              </w:rPr>
              <w:t xml:space="preserve"> </w:t>
            </w:r>
            <w:r w:rsidRPr="00F24F3F">
              <w:rPr>
                <w:sz w:val="22"/>
                <w:szCs w:val="22"/>
              </w:rPr>
              <w:t xml:space="preserve"> </w:t>
            </w:r>
          </w:p>
          <w:p w:rsidR="008B6815" w:rsidRPr="00F24F3F" w:rsidRDefault="008B6815" w:rsidP="008C14DC">
            <w:r w:rsidRPr="00F24F3F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>05.07.2023</w:t>
            </w:r>
          </w:p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F24F3F" w:rsidRDefault="008B6815" w:rsidP="008C14DC">
            <w:r w:rsidRPr="00F24F3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F24F3F" w:rsidRDefault="008B6815" w:rsidP="008C14DC">
            <w:pPr>
              <w:jc w:val="both"/>
            </w:pPr>
            <w:hyperlink r:id="rId53" w:history="1">
              <w:r w:rsidRPr="00F24F3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F24F3F" w:rsidRDefault="008B6815" w:rsidP="008C14DC">
            <w:pPr>
              <w:rPr>
                <w:rStyle w:val="Hyperlink"/>
              </w:rPr>
            </w:pPr>
            <w:hyperlink r:id="rId54" w:history="1">
              <w:r w:rsidRPr="00F24F3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B6815" w:rsidRPr="00F24F3F" w:rsidRDefault="008B6815" w:rsidP="008C14DC"/>
        </w:tc>
        <w:tc>
          <w:tcPr>
            <w:tcW w:w="2409" w:type="dxa"/>
          </w:tcPr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>Верт О.А.</w:t>
            </w:r>
          </w:p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>Бердникова В.А</w:t>
            </w:r>
          </w:p>
          <w:p w:rsidR="008B6815" w:rsidRPr="00F24F3F" w:rsidRDefault="008B6815" w:rsidP="008C14DC">
            <w:pPr>
              <w:jc w:val="both"/>
            </w:pPr>
          </w:p>
        </w:tc>
        <w:tc>
          <w:tcPr>
            <w:tcW w:w="2693" w:type="dxa"/>
          </w:tcPr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>Дети</w:t>
            </w:r>
          </w:p>
          <w:p w:rsidR="008B6815" w:rsidRPr="00F24F3F" w:rsidRDefault="008B6815" w:rsidP="008C14DC">
            <w:pPr>
              <w:jc w:val="both"/>
            </w:pPr>
            <w:r w:rsidRPr="00F24F3F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154C8" w:rsidRDefault="008B6815" w:rsidP="008C14DC">
            <w:pPr>
              <w:rPr>
                <w:color w:val="000000"/>
              </w:rPr>
            </w:pPr>
            <w:r w:rsidRPr="000154C8">
              <w:rPr>
                <w:color w:val="000000"/>
                <w:sz w:val="22"/>
                <w:szCs w:val="22"/>
              </w:rPr>
              <w:t>«Сказки и картинки  В.Г. Сутеева»</w:t>
            </w:r>
          </w:p>
          <w:p w:rsidR="008B6815" w:rsidRPr="000154C8" w:rsidRDefault="008B6815" w:rsidP="008C14DC">
            <w:pPr>
              <w:rPr>
                <w:color w:val="000000"/>
              </w:rPr>
            </w:pPr>
            <w:r w:rsidRPr="000154C8">
              <w:rPr>
                <w:color w:val="000000"/>
                <w:sz w:val="22"/>
                <w:szCs w:val="22"/>
              </w:rPr>
              <w:t xml:space="preserve"> /120 лет со дня рождения писателя В. Г. Сутеева (1903–1993)/ ,  громкие чтения</w:t>
            </w:r>
          </w:p>
        </w:tc>
        <w:tc>
          <w:tcPr>
            <w:tcW w:w="1559" w:type="dxa"/>
          </w:tcPr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r w:rsidRPr="000154C8">
              <w:rPr>
                <w:sz w:val="22"/>
                <w:szCs w:val="22"/>
              </w:rPr>
              <w:t>05.07.2023 12.00</w:t>
            </w:r>
          </w:p>
        </w:tc>
        <w:tc>
          <w:tcPr>
            <w:tcW w:w="4306" w:type="dxa"/>
          </w:tcPr>
          <w:p w:rsidR="008B6815" w:rsidRPr="000154C8" w:rsidRDefault="008B6815" w:rsidP="008C14DC">
            <w:r w:rsidRPr="000154C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0154C8" w:rsidRDefault="008B6815" w:rsidP="008C14DC">
            <w:pPr>
              <w:rPr>
                <w:color w:val="262626"/>
                <w:shd w:val="clear" w:color="auto" w:fill="FFFFFF"/>
              </w:rPr>
            </w:pPr>
            <w:r w:rsidRPr="000154C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55" w:history="1">
              <w:r w:rsidRPr="000154C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0154C8" w:rsidRDefault="008B6815" w:rsidP="008C14DC">
            <w:hyperlink r:id="rId56" w:history="1">
              <w:r w:rsidRPr="000154C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hyperlink r:id="rId57" w:history="1">
              <w:r w:rsidRPr="000154C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0154C8" w:rsidRDefault="008B6815" w:rsidP="008C14DC">
            <w:r w:rsidRPr="000154C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0154C8" w:rsidRDefault="008B6815" w:rsidP="008C14DC">
            <w:pPr>
              <w:jc w:val="both"/>
            </w:pPr>
            <w:r w:rsidRPr="000154C8">
              <w:rPr>
                <w:sz w:val="22"/>
                <w:szCs w:val="22"/>
              </w:rPr>
              <w:t xml:space="preserve">Дети </w:t>
            </w:r>
          </w:p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r w:rsidRPr="000154C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C14D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154C8" w:rsidRDefault="008B6815" w:rsidP="008C14DC">
            <w:pPr>
              <w:rPr>
                <w:color w:val="000000"/>
              </w:rPr>
            </w:pPr>
            <w:r w:rsidRPr="000154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54C8">
              <w:rPr>
                <w:color w:val="000000"/>
                <w:sz w:val="22"/>
                <w:szCs w:val="22"/>
              </w:rPr>
              <w:t>«Веселый выдумщик Андрей Усачёв»</w:t>
            </w:r>
          </w:p>
          <w:p w:rsidR="008B6815" w:rsidRPr="000154C8" w:rsidRDefault="008B6815" w:rsidP="008C14DC">
            <w:pPr>
              <w:rPr>
                <w:color w:val="000000"/>
              </w:rPr>
            </w:pPr>
            <w:r w:rsidRPr="000154C8">
              <w:rPr>
                <w:color w:val="000000"/>
                <w:sz w:val="22"/>
                <w:szCs w:val="22"/>
              </w:rPr>
              <w:t xml:space="preserve"> /65 лет со дня рождения российского детского писателя А. А. Усачева (1958)/, литературная игра</w:t>
            </w:r>
          </w:p>
        </w:tc>
        <w:tc>
          <w:tcPr>
            <w:tcW w:w="1559" w:type="dxa"/>
          </w:tcPr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r w:rsidRPr="000154C8">
              <w:rPr>
                <w:sz w:val="22"/>
                <w:szCs w:val="22"/>
              </w:rPr>
              <w:t>05.07.2023 10.00</w:t>
            </w:r>
          </w:p>
        </w:tc>
        <w:tc>
          <w:tcPr>
            <w:tcW w:w="4306" w:type="dxa"/>
          </w:tcPr>
          <w:p w:rsidR="008B6815" w:rsidRPr="000154C8" w:rsidRDefault="008B6815" w:rsidP="008C14DC">
            <w:r w:rsidRPr="000154C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0154C8" w:rsidRDefault="008B6815" w:rsidP="008C14DC">
            <w:pPr>
              <w:rPr>
                <w:color w:val="262626"/>
                <w:shd w:val="clear" w:color="auto" w:fill="FFFFFF"/>
              </w:rPr>
            </w:pPr>
            <w:r w:rsidRPr="000154C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58" w:history="1">
              <w:r w:rsidRPr="000154C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0154C8" w:rsidRDefault="008B6815" w:rsidP="008C14DC">
            <w:hyperlink r:id="rId59" w:history="1">
              <w:r w:rsidRPr="000154C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hyperlink r:id="rId60" w:history="1">
              <w:r w:rsidRPr="000154C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0154C8" w:rsidRDefault="008B6815" w:rsidP="008C14DC">
            <w:r w:rsidRPr="000154C8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0154C8" w:rsidRDefault="008B6815" w:rsidP="008C14DC">
            <w:pPr>
              <w:jc w:val="both"/>
            </w:pPr>
            <w:r w:rsidRPr="000154C8">
              <w:rPr>
                <w:sz w:val="22"/>
                <w:szCs w:val="22"/>
              </w:rPr>
              <w:t>Дети</w:t>
            </w:r>
          </w:p>
          <w:p w:rsidR="008B6815" w:rsidRPr="000154C8" w:rsidRDefault="008B6815" w:rsidP="008C14DC">
            <w:pPr>
              <w:jc w:val="both"/>
              <w:rPr>
                <w:color w:val="000000"/>
              </w:rPr>
            </w:pPr>
            <w:r w:rsidRPr="000154C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32ADF" w:rsidRDefault="008B6815" w:rsidP="00532ADF">
            <w:r w:rsidRPr="00532ADF">
              <w:rPr>
                <w:sz w:val="22"/>
                <w:szCs w:val="22"/>
              </w:rPr>
              <w:t xml:space="preserve">«Подари цветок дружбы родному уголку» </w:t>
            </w:r>
          </w:p>
          <w:p w:rsidR="008B6815" w:rsidRPr="00532ADF" w:rsidRDefault="008B6815" w:rsidP="00532ADF">
            <w:r w:rsidRPr="00532ADF">
              <w:rPr>
                <w:sz w:val="22"/>
                <w:szCs w:val="22"/>
              </w:rPr>
              <w:t xml:space="preserve"> конкурс творческих работ</w:t>
            </w:r>
          </w:p>
          <w:p w:rsidR="008B6815" w:rsidRPr="00532ADF" w:rsidRDefault="008B6815" w:rsidP="00532ADF">
            <w:r w:rsidRPr="00532ADF">
              <w:rPr>
                <w:i/>
                <w:sz w:val="22"/>
                <w:szCs w:val="22"/>
              </w:rPr>
              <w:t>Содействие формированию культуры межнационального общения, межкультурные связи, противодействие экстремизму, терроризму</w:t>
            </w:r>
          </w:p>
        </w:tc>
        <w:tc>
          <w:tcPr>
            <w:tcW w:w="1559" w:type="dxa"/>
          </w:tcPr>
          <w:p w:rsidR="008B6815" w:rsidRPr="00532ADF" w:rsidRDefault="008B6815" w:rsidP="00532ADF">
            <w:r w:rsidRPr="00532ADF">
              <w:rPr>
                <w:sz w:val="22"/>
                <w:szCs w:val="22"/>
              </w:rPr>
              <w:t>05.07.2023</w:t>
            </w:r>
          </w:p>
          <w:p w:rsidR="008B6815" w:rsidRPr="00532ADF" w:rsidRDefault="008B6815" w:rsidP="00532ADF">
            <w:r w:rsidRPr="00532ADF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532ADF" w:rsidRDefault="008B6815" w:rsidP="00532ADF">
            <w:pPr>
              <w:ind w:left="33"/>
            </w:pPr>
            <w:r w:rsidRPr="00532ADF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532ADF" w:rsidRDefault="008B6815" w:rsidP="00532ADF">
            <w:pPr>
              <w:pStyle w:val="NoSpacing"/>
              <w:rPr>
                <w:rFonts w:ascii="Times New Roman" w:hAnsi="Times New Roman" w:cs="Times New Roman"/>
              </w:rPr>
            </w:pPr>
            <w:hyperlink r:id="rId61" w:tgtFrame="_blank" w:history="1"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B6815" w:rsidRPr="00532ADF" w:rsidRDefault="008B6815" w:rsidP="00532ADF">
            <w:hyperlink r:id="rId62" w:history="1">
              <w:r w:rsidRPr="00532ADF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532ADF" w:rsidRDefault="008B6815" w:rsidP="00532ADF">
            <w:r w:rsidRPr="00532ADF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Pr="00532ADF" w:rsidRDefault="008B6815" w:rsidP="00532ADF">
            <w:r w:rsidRPr="00532ADF">
              <w:rPr>
                <w:sz w:val="22"/>
                <w:szCs w:val="22"/>
              </w:rPr>
              <w:t xml:space="preserve">Дети </w:t>
            </w:r>
          </w:p>
          <w:p w:rsidR="008B6815" w:rsidRPr="00532ADF" w:rsidRDefault="008B6815" w:rsidP="00532ADF">
            <w:r w:rsidRPr="00532ADF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532ADF">
            <w:r w:rsidRPr="00730AEF">
              <w:rPr>
                <w:sz w:val="22"/>
                <w:szCs w:val="22"/>
              </w:rPr>
              <w:t>«БиблиоМ</w:t>
            </w:r>
            <w:r>
              <w:rPr>
                <w:sz w:val="22"/>
                <w:szCs w:val="22"/>
              </w:rPr>
              <w:t>о</w:t>
            </w:r>
            <w:r w:rsidRPr="00730AEF">
              <w:rPr>
                <w:sz w:val="22"/>
                <w:szCs w:val="22"/>
              </w:rPr>
              <w:t>заика»</w:t>
            </w:r>
          </w:p>
          <w:p w:rsidR="008B6815" w:rsidRPr="00730AEF" w:rsidRDefault="008B6815" w:rsidP="00532ADF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8B6815" w:rsidRPr="00730AEF" w:rsidRDefault="008B6815" w:rsidP="00532ADF">
            <w:pPr>
              <w:jc w:val="both"/>
            </w:pPr>
            <w:r>
              <w:rPr>
                <w:sz w:val="22"/>
                <w:szCs w:val="22"/>
              </w:rPr>
              <w:t>05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8B6815" w:rsidRPr="00730AEF" w:rsidRDefault="008B6815" w:rsidP="00532ADF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8B6815" w:rsidRPr="00730AEF" w:rsidRDefault="008B6815" w:rsidP="00532ADF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730AEF" w:rsidRDefault="008B6815" w:rsidP="00532ADF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730AEF" w:rsidRDefault="008B6815" w:rsidP="00532ADF">
            <w:pPr>
              <w:jc w:val="both"/>
            </w:pPr>
            <w:hyperlink r:id="rId63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730AEF" w:rsidRDefault="008B6815" w:rsidP="00532ADF">
            <w:pPr>
              <w:rPr>
                <w:color w:val="0000FF"/>
                <w:u w:val="single"/>
              </w:rPr>
            </w:pPr>
            <w:hyperlink r:id="rId64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730AEF" w:rsidRDefault="008B6815" w:rsidP="00532ADF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8B6815" w:rsidRPr="00730AEF" w:rsidRDefault="008B6815" w:rsidP="00532ADF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8B6815" w:rsidRPr="00730AEF" w:rsidRDefault="008B6815" w:rsidP="00532ADF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8B6815" w:rsidRPr="00730AEF" w:rsidRDefault="008B6815" w:rsidP="00532ADF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454BB" w:rsidRDefault="008B6815" w:rsidP="00532ADF">
            <w:pPr>
              <w:rPr>
                <w:b/>
                <w:bCs/>
              </w:rPr>
            </w:pPr>
            <w:r w:rsidRPr="004454BB">
              <w:rPr>
                <w:b/>
                <w:bCs/>
                <w:sz w:val="22"/>
                <w:szCs w:val="22"/>
              </w:rPr>
              <w:t>К 100-летию отечественной гражданской авиации</w:t>
            </w:r>
          </w:p>
          <w:p w:rsidR="008B6815" w:rsidRPr="002000A5" w:rsidRDefault="008B6815" w:rsidP="00532ADF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«Легенды российской авиации»</w:t>
            </w:r>
          </w:p>
          <w:p w:rsidR="008B6815" w:rsidRPr="002000A5" w:rsidRDefault="008B6815" w:rsidP="00532ADF">
            <w:pPr>
              <w:rPr>
                <w:b/>
                <w:bCs/>
              </w:rPr>
            </w:pPr>
            <w:r w:rsidRPr="002000A5">
              <w:rPr>
                <w:sz w:val="22"/>
                <w:szCs w:val="22"/>
              </w:rPr>
              <w:t>Патриотический онлайн- час</w:t>
            </w:r>
          </w:p>
          <w:p w:rsidR="008B6815" w:rsidRPr="002000A5" w:rsidRDefault="008B6815" w:rsidP="00532AD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B6815" w:rsidRPr="002000A5" w:rsidRDefault="008B6815" w:rsidP="00532ADF">
            <w:r w:rsidRPr="002000A5">
              <w:rPr>
                <w:sz w:val="22"/>
                <w:szCs w:val="22"/>
              </w:rPr>
              <w:t>06.07.2023</w:t>
            </w:r>
          </w:p>
          <w:p w:rsidR="008B6815" w:rsidRPr="002000A5" w:rsidRDefault="008B6815" w:rsidP="00532ADF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532ADF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532ADF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532ADF">
            <w:pPr>
              <w:pStyle w:val="228bf8a64b8551e1msonormal"/>
              <w:spacing w:before="0" w:beforeAutospacing="0" w:after="0" w:afterAutospacing="0"/>
            </w:pPr>
            <w:hyperlink r:id="rId65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532ADF">
            <w:pPr>
              <w:pStyle w:val="228bf8a64b8551e1msonormal"/>
              <w:spacing w:before="0" w:beforeAutospacing="0" w:after="0" w:afterAutospacing="0"/>
            </w:pPr>
            <w:hyperlink r:id="rId66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532ADF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532ADF">
            <w:r w:rsidRPr="002000A5">
              <w:rPr>
                <w:sz w:val="22"/>
                <w:szCs w:val="22"/>
              </w:rPr>
              <w:t>Взрослые</w:t>
            </w:r>
          </w:p>
          <w:p w:rsidR="008B6815" w:rsidRPr="002000A5" w:rsidRDefault="008B6815" w:rsidP="00532ADF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532ADF">
            <w:pPr>
              <w:rPr>
                <w:sz w:val="22"/>
                <w:szCs w:val="22"/>
              </w:rPr>
            </w:pPr>
            <w:r w:rsidRPr="009A0F21">
              <w:rPr>
                <w:bCs/>
                <w:sz w:val="22"/>
                <w:szCs w:val="22"/>
              </w:rPr>
              <w:t>«Дарите ромашки любимым» (ко Дню семьи, любви и верности)</w:t>
            </w:r>
            <w:r w:rsidRPr="009A0F21">
              <w:rPr>
                <w:sz w:val="22"/>
                <w:szCs w:val="22"/>
              </w:rPr>
              <w:t xml:space="preserve"> </w:t>
            </w:r>
          </w:p>
          <w:p w:rsidR="008B6815" w:rsidRPr="009A0F21" w:rsidRDefault="008B6815" w:rsidP="00532ADF">
            <w:pPr>
              <w:rPr>
                <w:bCs/>
              </w:rPr>
            </w:pPr>
            <w:r w:rsidRPr="009A0F21">
              <w:rPr>
                <w:sz w:val="22"/>
                <w:szCs w:val="22"/>
              </w:rPr>
              <w:t>День информации</w:t>
            </w:r>
          </w:p>
        </w:tc>
        <w:tc>
          <w:tcPr>
            <w:tcW w:w="1559" w:type="dxa"/>
          </w:tcPr>
          <w:p w:rsidR="008B6815" w:rsidRDefault="008B6815" w:rsidP="00532ADF">
            <w:pPr>
              <w:rPr>
                <w:bCs/>
                <w:color w:val="000000"/>
              </w:rPr>
            </w:pPr>
            <w:r w:rsidRPr="009A0F21">
              <w:rPr>
                <w:bCs/>
                <w:color w:val="000000"/>
                <w:sz w:val="22"/>
                <w:szCs w:val="22"/>
              </w:rPr>
              <w:t>06.07.</w:t>
            </w:r>
            <w:r>
              <w:rPr>
                <w:bCs/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532AD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 11.00</w:t>
            </w:r>
          </w:p>
        </w:tc>
        <w:tc>
          <w:tcPr>
            <w:tcW w:w="4306" w:type="dxa"/>
          </w:tcPr>
          <w:p w:rsidR="008B6815" w:rsidRPr="009A0F21" w:rsidRDefault="008B6815" w:rsidP="00532ADF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532ADF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532ADF">
            <w:r w:rsidRPr="009A0F21">
              <w:rPr>
                <w:sz w:val="22"/>
                <w:szCs w:val="22"/>
              </w:rPr>
              <w:t>Мурзина Е.Р.</w:t>
            </w:r>
            <w:r w:rsidRPr="009A0F21">
              <w:rPr>
                <w:sz w:val="22"/>
                <w:szCs w:val="22"/>
              </w:rPr>
              <w:br/>
              <w:t>Стогний А.В.</w:t>
            </w:r>
            <w:r w:rsidRPr="009A0F21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8B6815" w:rsidRDefault="008B6815" w:rsidP="00532ADF">
            <w:r w:rsidRPr="009A0F21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>категории</w:t>
            </w:r>
          </w:p>
          <w:p w:rsidR="008B6815" w:rsidRPr="009A0F21" w:rsidRDefault="008B6815" w:rsidP="00532ADF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81219" w:rsidRDefault="008B6815" w:rsidP="00532A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 </w:t>
            </w:r>
            <w:r w:rsidRPr="00481219">
              <w:rPr>
                <w:b/>
                <w:sz w:val="22"/>
                <w:szCs w:val="22"/>
              </w:rPr>
              <w:t>800-летию  г.Юрьев</w:t>
            </w:r>
            <w:r>
              <w:rPr>
                <w:b/>
                <w:sz w:val="22"/>
                <w:szCs w:val="22"/>
              </w:rPr>
              <w:t>ц</w:t>
            </w:r>
            <w:r w:rsidRPr="00481219">
              <w:rPr>
                <w:b/>
                <w:sz w:val="22"/>
                <w:szCs w:val="22"/>
              </w:rPr>
              <w:t>а                «</w:t>
            </w:r>
            <w:r w:rsidRPr="00481219">
              <w:rPr>
                <w:sz w:val="22"/>
                <w:szCs w:val="22"/>
              </w:rPr>
              <w:t>По русским просторам» познавательная программа</w:t>
            </w:r>
          </w:p>
        </w:tc>
        <w:tc>
          <w:tcPr>
            <w:tcW w:w="1559" w:type="dxa"/>
          </w:tcPr>
          <w:p w:rsidR="008B6815" w:rsidRPr="00481219" w:rsidRDefault="008B6815" w:rsidP="00532ADF">
            <w:pPr>
              <w:tabs>
                <w:tab w:val="left" w:pos="280"/>
              </w:tabs>
            </w:pPr>
            <w:r w:rsidRPr="00481219">
              <w:rPr>
                <w:sz w:val="22"/>
                <w:szCs w:val="22"/>
              </w:rPr>
              <w:t>06.07.2023</w:t>
            </w:r>
          </w:p>
          <w:p w:rsidR="008B6815" w:rsidRPr="00481219" w:rsidRDefault="008B6815" w:rsidP="00532ADF">
            <w:r w:rsidRPr="00481219">
              <w:rPr>
                <w:sz w:val="22"/>
                <w:szCs w:val="22"/>
              </w:rPr>
              <w:t>13.00</w:t>
            </w:r>
          </w:p>
          <w:p w:rsidR="008B6815" w:rsidRPr="00481219" w:rsidRDefault="008B6815" w:rsidP="00532ADF"/>
        </w:tc>
        <w:tc>
          <w:tcPr>
            <w:tcW w:w="4306" w:type="dxa"/>
          </w:tcPr>
          <w:p w:rsidR="008B6815" w:rsidRPr="00481219" w:rsidRDefault="008B6815" w:rsidP="00532ADF">
            <w:pPr>
              <w:rPr>
                <w:color w:val="005BD1"/>
                <w:u w:val="single"/>
                <w:shd w:val="clear" w:color="auto" w:fill="FFFFFF"/>
              </w:rPr>
            </w:pPr>
            <w:r w:rsidRPr="00481219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8B6815" w:rsidRPr="00481219" w:rsidRDefault="008B6815" w:rsidP="00532ADF">
            <w:hyperlink r:id="rId67" w:history="1">
              <w:r w:rsidRPr="00481219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481219" w:rsidRDefault="008B6815" w:rsidP="00532ADF">
            <w:hyperlink r:id="rId68" w:history="1">
              <w:r w:rsidRPr="00481219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481219" w:rsidRDefault="008B6815" w:rsidP="00532ADF">
            <w:pPr>
              <w:rPr>
                <w:color w:val="005BD1"/>
                <w:u w:val="single"/>
                <w:shd w:val="clear" w:color="auto" w:fill="FFFFFF"/>
              </w:rPr>
            </w:pPr>
            <w:hyperlink r:id="rId69" w:tgtFrame="_blank" w:history="1">
              <w:r w:rsidRPr="00481219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481219" w:rsidRDefault="008B6815" w:rsidP="00532AD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81219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481219" w:rsidRDefault="008B6815" w:rsidP="00532ADF">
            <w:pPr>
              <w:rPr>
                <w:color w:val="000000"/>
              </w:rPr>
            </w:pPr>
          </w:p>
          <w:p w:rsidR="008B6815" w:rsidRPr="00481219" w:rsidRDefault="008B6815" w:rsidP="00532ADF"/>
        </w:tc>
        <w:tc>
          <w:tcPr>
            <w:tcW w:w="2693" w:type="dxa"/>
          </w:tcPr>
          <w:p w:rsidR="008B6815" w:rsidRPr="00481219" w:rsidRDefault="008B6815" w:rsidP="00532ADF">
            <w:pPr>
              <w:rPr>
                <w:color w:val="000000"/>
              </w:rPr>
            </w:pPr>
            <w:r w:rsidRPr="00481219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8B6815" w:rsidRPr="00481219" w:rsidRDefault="008B6815" w:rsidP="00532ADF">
            <w:pPr>
              <w:rPr>
                <w:color w:val="000000"/>
              </w:rPr>
            </w:pPr>
            <w:r w:rsidRPr="00481219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532AD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F26DF" w:rsidRDefault="008B6815" w:rsidP="00532ADF">
            <w:pPr>
              <w:rPr>
                <w:color w:val="000000"/>
              </w:rPr>
            </w:pPr>
            <w:r w:rsidRPr="008F26DF">
              <w:rPr>
                <w:color w:val="000000"/>
                <w:sz w:val="22"/>
                <w:szCs w:val="22"/>
              </w:rPr>
              <w:t>«Мои звери»</w:t>
            </w:r>
            <w:r w:rsidRPr="008F26D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26DF">
              <w:rPr>
                <w:color w:val="000000"/>
                <w:sz w:val="22"/>
                <w:szCs w:val="22"/>
              </w:rPr>
              <w:t xml:space="preserve">/160 лет со дня рождения В.Л. Дурова (1863-1934), русского артиста цирка, дрессировщика/,  тематическая публикация- онлайн </w:t>
            </w:r>
          </w:p>
        </w:tc>
        <w:tc>
          <w:tcPr>
            <w:tcW w:w="1559" w:type="dxa"/>
          </w:tcPr>
          <w:p w:rsidR="008B6815" w:rsidRPr="008F26DF" w:rsidRDefault="008B6815" w:rsidP="00532AD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07.07.2023 </w:t>
            </w:r>
            <w:r w:rsidRPr="008F26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8B6815" w:rsidRPr="008F26DF" w:rsidRDefault="008B6815" w:rsidP="00532ADF">
            <w:r w:rsidRPr="008F26DF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8F26DF" w:rsidRDefault="008B6815" w:rsidP="00532ADF">
            <w:pPr>
              <w:rPr>
                <w:color w:val="262626"/>
                <w:shd w:val="clear" w:color="auto" w:fill="FFFFFF"/>
              </w:rPr>
            </w:pPr>
            <w:r w:rsidRPr="008F26DF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70" w:history="1">
              <w:r w:rsidRPr="008F26DF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8F26DF" w:rsidRDefault="008B6815" w:rsidP="00532ADF">
            <w:hyperlink r:id="rId71" w:history="1">
              <w:r w:rsidRPr="008F26DF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8F26DF" w:rsidRDefault="008B6815" w:rsidP="00532ADF">
            <w:pPr>
              <w:rPr>
                <w:color w:val="000000"/>
              </w:rPr>
            </w:pPr>
            <w:hyperlink r:id="rId72" w:history="1">
              <w:r w:rsidRPr="008F26D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8F26DF" w:rsidRDefault="008B6815" w:rsidP="00532ADF">
            <w:r w:rsidRPr="008F26DF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8F26DF" w:rsidRDefault="008B6815" w:rsidP="00532ADF">
            <w:r w:rsidRPr="008F26DF">
              <w:rPr>
                <w:sz w:val="22"/>
                <w:szCs w:val="22"/>
              </w:rPr>
              <w:t xml:space="preserve">Дети </w:t>
            </w:r>
          </w:p>
          <w:p w:rsidR="008B6815" w:rsidRPr="008F26DF" w:rsidRDefault="008B6815" w:rsidP="00532ADF">
            <w:pPr>
              <w:rPr>
                <w:color w:val="000000"/>
              </w:rPr>
            </w:pPr>
            <w:r w:rsidRPr="008F26DF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E0B19" w:rsidRDefault="008B6815" w:rsidP="009E0B19">
            <w:r w:rsidRPr="009E0B19">
              <w:rPr>
                <w:sz w:val="22"/>
                <w:szCs w:val="22"/>
              </w:rPr>
              <w:t xml:space="preserve">«100 лет со дня рождения В.В. Маяковского» </w:t>
            </w:r>
          </w:p>
          <w:p w:rsidR="008B6815" w:rsidRPr="009E0B19" w:rsidRDefault="008B6815" w:rsidP="009E0B19">
            <w:r w:rsidRPr="009E0B19">
              <w:rPr>
                <w:sz w:val="22"/>
                <w:szCs w:val="22"/>
              </w:rPr>
              <w:t xml:space="preserve"> видеопрезентация </w:t>
            </w:r>
          </w:p>
          <w:p w:rsidR="008B6815" w:rsidRPr="009E0B19" w:rsidRDefault="008B6815" w:rsidP="009E0B19">
            <w:pPr>
              <w:rPr>
                <w:i/>
              </w:rPr>
            </w:pPr>
            <w:r w:rsidRPr="009E0B19">
              <w:rPr>
                <w:i/>
                <w:sz w:val="22"/>
                <w:szCs w:val="22"/>
              </w:rPr>
              <w:t>в рамках проекта «Культура для школьника»</w:t>
            </w:r>
          </w:p>
        </w:tc>
        <w:tc>
          <w:tcPr>
            <w:tcW w:w="1559" w:type="dxa"/>
          </w:tcPr>
          <w:p w:rsidR="008B6815" w:rsidRPr="009E0B19" w:rsidRDefault="008B6815" w:rsidP="009E0B19">
            <w:r w:rsidRPr="009E0B19">
              <w:rPr>
                <w:sz w:val="22"/>
                <w:szCs w:val="22"/>
              </w:rPr>
              <w:t>07.07.2023</w:t>
            </w:r>
          </w:p>
          <w:p w:rsidR="008B6815" w:rsidRPr="009E0B19" w:rsidRDefault="008B6815" w:rsidP="009E0B19">
            <w:r w:rsidRPr="009E0B19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9E0B19" w:rsidRDefault="008B6815" w:rsidP="009E0B19">
            <w:r w:rsidRPr="009E0B19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9E0B19" w:rsidRDefault="008B6815" w:rsidP="009E0B19">
            <w:hyperlink r:id="rId73" w:history="1">
              <w:r w:rsidRPr="009E0B19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9E0B19" w:rsidRDefault="008B6815" w:rsidP="009E0B19">
            <w:pPr>
              <w:rPr>
                <w:u w:val="single"/>
              </w:rPr>
            </w:pPr>
            <w:hyperlink r:id="rId74" w:history="1">
              <w:r w:rsidRPr="009E0B19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9E0B19" w:rsidRDefault="008B6815" w:rsidP="009E0B19">
            <w:hyperlink r:id="rId75" w:history="1">
              <w:r w:rsidRPr="009E0B19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9E0B19" w:rsidRDefault="008B6815" w:rsidP="009E0B19">
            <w:r w:rsidRPr="009E0B19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B6815" w:rsidRPr="009E0B19" w:rsidRDefault="008B6815" w:rsidP="009E0B19">
            <w:r w:rsidRPr="009E0B19">
              <w:rPr>
                <w:sz w:val="22"/>
                <w:szCs w:val="22"/>
              </w:rPr>
              <w:t>Подростки</w:t>
            </w:r>
          </w:p>
          <w:p w:rsidR="008B6815" w:rsidRPr="009E0B19" w:rsidRDefault="008B6815" w:rsidP="009E0B19">
            <w:r w:rsidRPr="009E0B1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41A8C" w:rsidRDefault="008B6815" w:rsidP="009E0B19">
            <w:r w:rsidRPr="00041A8C">
              <w:rPr>
                <w:b/>
                <w:sz w:val="22"/>
                <w:szCs w:val="22"/>
              </w:rPr>
              <w:t xml:space="preserve"> </w:t>
            </w:r>
            <w:r w:rsidRPr="00041A8C">
              <w:rPr>
                <w:sz w:val="22"/>
                <w:szCs w:val="22"/>
              </w:rPr>
              <w:t xml:space="preserve">«Ромашковый день» </w:t>
            </w:r>
          </w:p>
          <w:p w:rsidR="008B6815" w:rsidRPr="00041A8C" w:rsidRDefault="008B6815" w:rsidP="009E0B19">
            <w:r w:rsidRPr="00041A8C">
              <w:rPr>
                <w:sz w:val="22"/>
                <w:szCs w:val="22"/>
              </w:rPr>
              <w:t>Праздничная акция</w:t>
            </w:r>
          </w:p>
        </w:tc>
        <w:tc>
          <w:tcPr>
            <w:tcW w:w="1559" w:type="dxa"/>
          </w:tcPr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07.07.2023</w:t>
            </w:r>
          </w:p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12.00</w:t>
            </w:r>
          </w:p>
          <w:p w:rsidR="008B6815" w:rsidRPr="00041A8C" w:rsidRDefault="008B6815" w:rsidP="009E0B19">
            <w:pPr>
              <w:jc w:val="both"/>
            </w:pPr>
          </w:p>
        </w:tc>
        <w:tc>
          <w:tcPr>
            <w:tcW w:w="4306" w:type="dxa"/>
          </w:tcPr>
          <w:p w:rsidR="008B6815" w:rsidRPr="00041A8C" w:rsidRDefault="008B6815" w:rsidP="009E0B19">
            <w:r w:rsidRPr="00041A8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041A8C" w:rsidRDefault="008B6815" w:rsidP="009E0B19">
            <w:pPr>
              <w:jc w:val="both"/>
            </w:pPr>
            <w:hyperlink r:id="rId76" w:history="1">
              <w:r w:rsidRPr="00041A8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041A8C" w:rsidRDefault="008B6815" w:rsidP="009E0B19">
            <w:pPr>
              <w:rPr>
                <w:rStyle w:val="Hyperlink"/>
              </w:rPr>
            </w:pPr>
            <w:hyperlink r:id="rId77" w:history="1">
              <w:r w:rsidRPr="00041A8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B6815" w:rsidRPr="00041A8C" w:rsidRDefault="008B6815" w:rsidP="009E0B19"/>
        </w:tc>
        <w:tc>
          <w:tcPr>
            <w:tcW w:w="2409" w:type="dxa"/>
          </w:tcPr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Верт О.А.</w:t>
            </w:r>
          </w:p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Дети</w:t>
            </w:r>
          </w:p>
          <w:p w:rsidR="008B6815" w:rsidRPr="00041A8C" w:rsidRDefault="008B6815" w:rsidP="009E0B19">
            <w:pPr>
              <w:jc w:val="both"/>
            </w:pPr>
            <w:r w:rsidRPr="00041A8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624CD" w:rsidRDefault="008B6815" w:rsidP="009E0B19">
            <w:r w:rsidRPr="00A624CD">
              <w:rPr>
                <w:sz w:val="22"/>
                <w:szCs w:val="22"/>
              </w:rPr>
              <w:t xml:space="preserve">«Мои корни в моей семье» Всероссийский день любви, семьи и верности, День святых Петра и Февронии 08 июля </w:t>
            </w:r>
          </w:p>
          <w:p w:rsidR="008B6815" w:rsidRPr="00A624CD" w:rsidRDefault="008B6815" w:rsidP="009E0B19">
            <w:pPr>
              <w:rPr>
                <w:b/>
              </w:rPr>
            </w:pPr>
            <w:r w:rsidRPr="00A624CD">
              <w:rPr>
                <w:sz w:val="22"/>
                <w:szCs w:val="22"/>
              </w:rPr>
              <w:t>(программа «Читающая молодежь») Онлайн-презентация</w:t>
            </w:r>
          </w:p>
        </w:tc>
        <w:tc>
          <w:tcPr>
            <w:tcW w:w="1559" w:type="dxa"/>
          </w:tcPr>
          <w:p w:rsidR="008B6815" w:rsidRPr="00A624CD" w:rsidRDefault="008B6815" w:rsidP="009E0B19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07.07.2023</w:t>
            </w:r>
          </w:p>
          <w:p w:rsidR="008B6815" w:rsidRPr="00A624CD" w:rsidRDefault="008B6815" w:rsidP="009E0B19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A624CD" w:rsidRDefault="008B6815" w:rsidP="009E0B19">
            <w:r w:rsidRPr="00A624C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8" w:history="1">
              <w:r w:rsidRPr="00A624C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A624CD" w:rsidRDefault="008B6815" w:rsidP="009E0B19">
            <w:r w:rsidRPr="00A624C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A624CD" w:rsidRDefault="008B6815" w:rsidP="009E0B19">
            <w:r w:rsidRPr="00A624CD">
              <w:rPr>
                <w:sz w:val="22"/>
                <w:szCs w:val="22"/>
              </w:rPr>
              <w:t>Молодежь</w:t>
            </w:r>
          </w:p>
          <w:p w:rsidR="008B6815" w:rsidRPr="00A624CD" w:rsidRDefault="008B6815" w:rsidP="009E0B19">
            <w:r w:rsidRPr="00A624CD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9E0B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«Мой мир- моя семья» </w:t>
            </w:r>
          </w:p>
          <w:p w:rsidR="008B6815" w:rsidRPr="009A0F21" w:rsidRDefault="008B6815" w:rsidP="009E0B19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>час познаний (ко Дню семьи, любви и верности )</w:t>
            </w:r>
          </w:p>
        </w:tc>
        <w:tc>
          <w:tcPr>
            <w:tcW w:w="1559" w:type="dxa"/>
          </w:tcPr>
          <w:p w:rsidR="008B6815" w:rsidRPr="009A0F21" w:rsidRDefault="008B6815" w:rsidP="009E0B19">
            <w:r w:rsidRPr="009A0F21">
              <w:rPr>
                <w:sz w:val="22"/>
                <w:szCs w:val="22"/>
              </w:rPr>
              <w:t>07.07.</w:t>
            </w:r>
            <w:r>
              <w:rPr>
                <w:sz w:val="22"/>
                <w:szCs w:val="22"/>
              </w:rPr>
              <w:t>2023</w:t>
            </w:r>
          </w:p>
          <w:p w:rsidR="008B6815" w:rsidRPr="009A0F21" w:rsidRDefault="008B6815" w:rsidP="009E0B19">
            <w:r w:rsidRPr="009A0F21">
              <w:rPr>
                <w:sz w:val="22"/>
                <w:szCs w:val="22"/>
              </w:rPr>
              <w:t>09:30</w:t>
            </w:r>
          </w:p>
        </w:tc>
        <w:tc>
          <w:tcPr>
            <w:tcW w:w="4306" w:type="dxa"/>
          </w:tcPr>
          <w:p w:rsidR="008B6815" w:rsidRPr="009A0F21" w:rsidRDefault="008B6815" w:rsidP="009E0B19">
            <w:r w:rsidRPr="009A0F21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9A0F21" w:rsidRDefault="008B6815" w:rsidP="009E0B19">
            <w:r w:rsidRPr="009A0F21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9A0F21" w:rsidRDefault="008B6815" w:rsidP="009E0B19">
            <w:r w:rsidRPr="009A0F2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8B6815" w:rsidRDefault="008B6815" w:rsidP="009E0B19">
            <w:r w:rsidRPr="009A0F21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9A0F21">
              <w:rPr>
                <w:sz w:val="22"/>
                <w:szCs w:val="22"/>
              </w:rPr>
              <w:t>категории</w:t>
            </w:r>
          </w:p>
          <w:p w:rsidR="008B6815" w:rsidRPr="009A0F21" w:rsidRDefault="008B6815" w:rsidP="009E0B19">
            <w:r>
              <w:rPr>
                <w:sz w:val="22"/>
                <w:szCs w:val="22"/>
              </w:rPr>
              <w:t>0+</w:t>
            </w:r>
            <w:r w:rsidRPr="009A0F21">
              <w:rPr>
                <w:sz w:val="22"/>
                <w:szCs w:val="22"/>
              </w:rPr>
              <w:t xml:space="preserve"> </w:t>
            </w:r>
          </w:p>
        </w:tc>
      </w:tr>
      <w:tr w:rsidR="008B6815" w:rsidRPr="00CB3A97" w:rsidTr="00385B68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14642" w:type="dxa"/>
            <w:gridSpan w:val="5"/>
          </w:tcPr>
          <w:p w:rsidR="008B6815" w:rsidRPr="002000A5" w:rsidRDefault="008B6815" w:rsidP="009E0B19">
            <w:pPr>
              <w:jc w:val="center"/>
              <w:rPr>
                <w:b/>
              </w:rPr>
            </w:pPr>
            <w:r w:rsidRPr="002000A5">
              <w:rPr>
                <w:b/>
                <w:bCs/>
                <w:sz w:val="22"/>
                <w:szCs w:val="22"/>
              </w:rPr>
              <w:t xml:space="preserve">Всероссийский день любви, семьи и верности, День святых Петра и Февронии - </w:t>
            </w:r>
            <w:r w:rsidRPr="002000A5">
              <w:rPr>
                <w:b/>
                <w:sz w:val="22"/>
                <w:szCs w:val="22"/>
              </w:rPr>
              <w:t>8 июля</w:t>
            </w:r>
          </w:p>
          <w:p w:rsidR="008B6815" w:rsidRPr="00F765E7" w:rsidRDefault="008B6815" w:rsidP="009E0B19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9E0B19">
            <w:r w:rsidRPr="002000A5">
              <w:rPr>
                <w:sz w:val="22"/>
                <w:szCs w:val="22"/>
              </w:rPr>
              <w:t xml:space="preserve"> «Символ любви и верности».  Онлайн</w:t>
            </w:r>
            <w:r>
              <w:rPr>
                <w:sz w:val="22"/>
                <w:szCs w:val="22"/>
              </w:rPr>
              <w:t>-</w:t>
            </w:r>
            <w:r w:rsidRPr="002000A5">
              <w:rPr>
                <w:sz w:val="22"/>
                <w:szCs w:val="22"/>
              </w:rPr>
              <w:t xml:space="preserve"> презентация</w:t>
            </w:r>
          </w:p>
          <w:p w:rsidR="008B6815" w:rsidRPr="002000A5" w:rsidRDefault="008B6815" w:rsidP="009E0B19"/>
        </w:tc>
        <w:tc>
          <w:tcPr>
            <w:tcW w:w="1559" w:type="dxa"/>
          </w:tcPr>
          <w:p w:rsidR="008B6815" w:rsidRPr="002000A5" w:rsidRDefault="008B6815" w:rsidP="009E0B19">
            <w:r w:rsidRPr="002000A5">
              <w:rPr>
                <w:sz w:val="22"/>
                <w:szCs w:val="22"/>
              </w:rPr>
              <w:t>08.07.2023</w:t>
            </w:r>
          </w:p>
          <w:p w:rsidR="008B6815" w:rsidRPr="002000A5" w:rsidRDefault="008B6815" w:rsidP="009E0B19">
            <w:r>
              <w:rPr>
                <w:sz w:val="22"/>
                <w:szCs w:val="22"/>
              </w:rPr>
              <w:t>10.</w:t>
            </w:r>
            <w:r w:rsidRPr="002000A5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2000A5" w:rsidRDefault="008B6815" w:rsidP="009E0B19">
            <w:r w:rsidRPr="002000A5">
              <w:rPr>
                <w:sz w:val="22"/>
                <w:szCs w:val="22"/>
              </w:rPr>
              <w:t>РМБУ Белореченская МЦБ</w:t>
            </w:r>
          </w:p>
          <w:p w:rsidR="008B6815" w:rsidRPr="002000A5" w:rsidRDefault="008B6815" w:rsidP="009E0B19">
            <w:r w:rsidRPr="002000A5">
              <w:rPr>
                <w:sz w:val="22"/>
                <w:szCs w:val="22"/>
              </w:rPr>
              <w:t xml:space="preserve">Центральная библиотека , г.Белореченск, </w:t>
            </w:r>
          </w:p>
          <w:p w:rsidR="008B6815" w:rsidRPr="002000A5" w:rsidRDefault="008B6815" w:rsidP="009E0B19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9E0B19">
            <w:pPr>
              <w:pStyle w:val="228bf8a64b8551e1msonormal"/>
              <w:spacing w:before="0" w:beforeAutospacing="0" w:after="0" w:afterAutospacing="0"/>
            </w:pPr>
            <w:hyperlink r:id="rId79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9E0B19">
            <w:pPr>
              <w:pStyle w:val="228bf8a64b8551e1msonormal"/>
              <w:spacing w:before="0" w:beforeAutospacing="0" w:after="0" w:afterAutospacing="0"/>
            </w:pPr>
            <w:hyperlink r:id="rId80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9E0B19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Default="008B6815" w:rsidP="009E0B19">
            <w:r w:rsidRPr="002000A5">
              <w:rPr>
                <w:sz w:val="22"/>
                <w:szCs w:val="22"/>
              </w:rPr>
              <w:t>Все категории</w:t>
            </w:r>
          </w:p>
          <w:p w:rsidR="008B6815" w:rsidRPr="002000A5" w:rsidRDefault="008B6815" w:rsidP="009E0B19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  <w:shd w:val="clear" w:color="auto" w:fill="FFFFFF"/>
              </w:rPr>
              <w:t>«Самый нежный, чистый праздник, как ромашка на ветру</w:t>
            </w:r>
            <w:r w:rsidRPr="00B040E3">
              <w:rPr>
                <w:sz w:val="22"/>
                <w:szCs w:val="22"/>
              </w:rPr>
              <w:t>»</w:t>
            </w:r>
          </w:p>
          <w:p w:rsidR="008B6815" w:rsidRPr="00B040E3" w:rsidRDefault="008B6815" w:rsidP="009E0B19">
            <w:pPr>
              <w:rPr>
                <w:b/>
              </w:rPr>
            </w:pPr>
            <w:r w:rsidRPr="00B040E3">
              <w:rPr>
                <w:sz w:val="22"/>
                <w:szCs w:val="22"/>
                <w:shd w:val="clear" w:color="auto" w:fill="FFFFFF"/>
              </w:rPr>
              <w:t>презентация</w:t>
            </w:r>
          </w:p>
        </w:tc>
        <w:tc>
          <w:tcPr>
            <w:tcW w:w="1559" w:type="dxa"/>
          </w:tcPr>
          <w:p w:rsidR="008B6815" w:rsidRPr="00B040E3" w:rsidRDefault="008B6815" w:rsidP="009E0B19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B040E3">
              <w:rPr>
                <w:sz w:val="22"/>
                <w:szCs w:val="22"/>
              </w:rPr>
              <w:t>08.07.2023 12.00</w:t>
            </w:r>
          </w:p>
        </w:tc>
        <w:tc>
          <w:tcPr>
            <w:tcW w:w="4306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B040E3" w:rsidRDefault="008B6815" w:rsidP="009E0B19">
            <w:pPr>
              <w:rPr>
                <w:color w:val="262626"/>
                <w:shd w:val="clear" w:color="auto" w:fill="FFFFFF"/>
              </w:rPr>
            </w:pPr>
            <w:r w:rsidRPr="00B040E3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81" w:history="1">
              <w:r w:rsidRPr="00B040E3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B040E3" w:rsidRDefault="008B6815" w:rsidP="009E0B19">
            <w:hyperlink r:id="rId82" w:history="1">
              <w:r w:rsidRPr="00B040E3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B040E3" w:rsidRDefault="008B6815" w:rsidP="009E0B19">
            <w:hyperlink r:id="rId83" w:history="1">
              <w:r w:rsidRPr="00B040E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Все категории</w:t>
            </w:r>
          </w:p>
          <w:p w:rsidR="008B6815" w:rsidRPr="00B040E3" w:rsidRDefault="008B6815" w:rsidP="009E0B19">
            <w:r w:rsidRPr="00B040E3">
              <w:rPr>
                <w:sz w:val="22"/>
                <w:szCs w:val="22"/>
              </w:rPr>
              <w:t>0+</w:t>
            </w:r>
          </w:p>
          <w:p w:rsidR="008B6815" w:rsidRPr="00B040E3" w:rsidRDefault="008B6815" w:rsidP="009E0B19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 xml:space="preserve"> «Сказ о Петре и Февронии» громкие чтения</w:t>
            </w:r>
          </w:p>
        </w:tc>
        <w:tc>
          <w:tcPr>
            <w:tcW w:w="1559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08.07.2023г.</w:t>
            </w:r>
          </w:p>
          <w:p w:rsidR="008B6815" w:rsidRPr="00B040E3" w:rsidRDefault="008B6815" w:rsidP="009E0B19">
            <w:r w:rsidRPr="00B040E3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B6815" w:rsidRPr="00B040E3" w:rsidRDefault="008B6815" w:rsidP="009E0B19">
            <w:pPr>
              <w:rPr>
                <w:color w:val="262626"/>
                <w:shd w:val="clear" w:color="auto" w:fill="FFFFFF"/>
              </w:rPr>
            </w:pPr>
            <w:r w:rsidRPr="00B040E3">
              <w:rPr>
                <w:sz w:val="22"/>
                <w:szCs w:val="22"/>
              </w:rPr>
              <w:t xml:space="preserve"> </w:t>
            </w:r>
            <w:hyperlink r:id="rId84" w:history="1">
              <w:r w:rsidRPr="00B040E3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B040E3" w:rsidRDefault="008B6815" w:rsidP="009E0B19">
            <w:hyperlink r:id="rId85" w:history="1">
              <w:r w:rsidRPr="00B040E3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r w:rsidRPr="00B04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B040E3" w:rsidRDefault="008B6815" w:rsidP="009E0B19">
            <w:r w:rsidRPr="00B040E3">
              <w:rPr>
                <w:sz w:val="22"/>
                <w:szCs w:val="22"/>
              </w:rPr>
              <w:t>Все категории</w:t>
            </w:r>
          </w:p>
          <w:p w:rsidR="008B6815" w:rsidRPr="00B040E3" w:rsidRDefault="008B6815" w:rsidP="009E0B19">
            <w:r w:rsidRPr="00B040E3">
              <w:rPr>
                <w:sz w:val="22"/>
                <w:szCs w:val="22"/>
              </w:rPr>
              <w:t>0+</w:t>
            </w:r>
          </w:p>
          <w:p w:rsidR="008B6815" w:rsidRPr="00B040E3" w:rsidRDefault="008B6815" w:rsidP="009E0B19">
            <w:pPr>
              <w:jc w:val="both"/>
            </w:pP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A5351" w:rsidRDefault="008B6815" w:rsidP="009E0B19">
            <w:pPr>
              <w:rPr>
                <w:bCs/>
              </w:rPr>
            </w:pPr>
            <w:r w:rsidRPr="00FA5351">
              <w:rPr>
                <w:sz w:val="22"/>
                <w:szCs w:val="22"/>
              </w:rPr>
              <w:t>«Любовь и верность Муромских святых»</w:t>
            </w:r>
            <w:r w:rsidRPr="00FA5351">
              <w:rPr>
                <w:bCs/>
                <w:sz w:val="22"/>
                <w:szCs w:val="22"/>
              </w:rPr>
              <w:t xml:space="preserve"> </w:t>
            </w:r>
          </w:p>
          <w:p w:rsidR="008B6815" w:rsidRPr="00FA5351" w:rsidRDefault="008B6815" w:rsidP="009E0B19">
            <w:r w:rsidRPr="00FA5351">
              <w:rPr>
                <w:bCs/>
                <w:sz w:val="22"/>
                <w:szCs w:val="22"/>
              </w:rPr>
              <w:t>Праздник</w:t>
            </w:r>
          </w:p>
          <w:p w:rsidR="008B6815" w:rsidRPr="00FA5351" w:rsidRDefault="008B6815" w:rsidP="009E0B19"/>
          <w:p w:rsidR="008B6815" w:rsidRPr="00FA5351" w:rsidRDefault="008B6815" w:rsidP="009E0B19"/>
        </w:tc>
        <w:tc>
          <w:tcPr>
            <w:tcW w:w="1559" w:type="dxa"/>
          </w:tcPr>
          <w:p w:rsidR="008B6815" w:rsidRPr="00FA5351" w:rsidRDefault="008B6815" w:rsidP="009E0B19">
            <w:r w:rsidRPr="00FA5351">
              <w:rPr>
                <w:sz w:val="22"/>
                <w:szCs w:val="22"/>
              </w:rPr>
              <w:t>08.07.2023</w:t>
            </w:r>
          </w:p>
          <w:p w:rsidR="008B6815" w:rsidRPr="00FA5351" w:rsidRDefault="008B6815" w:rsidP="009E0B19">
            <w:r w:rsidRPr="00FA5351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FA5351" w:rsidRDefault="008B6815" w:rsidP="009E0B19">
            <w:pPr>
              <w:spacing w:line="276" w:lineRule="auto"/>
            </w:pPr>
            <w:r w:rsidRPr="00FA5351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8B6815" w:rsidRPr="00FA5351" w:rsidRDefault="008B6815" w:rsidP="009E0B19">
            <w:pPr>
              <w:spacing w:line="276" w:lineRule="auto"/>
            </w:pPr>
            <w:r w:rsidRPr="00FA5351">
              <w:rPr>
                <w:sz w:val="22"/>
                <w:szCs w:val="22"/>
              </w:rPr>
              <w:t>х. Долгогусевский, ул. Луценко,5</w:t>
            </w:r>
          </w:p>
          <w:p w:rsidR="008B6815" w:rsidRPr="00FA5351" w:rsidRDefault="008B6815" w:rsidP="009E0B19">
            <w:pPr>
              <w:jc w:val="center"/>
            </w:pPr>
          </w:p>
        </w:tc>
        <w:tc>
          <w:tcPr>
            <w:tcW w:w="2409" w:type="dxa"/>
          </w:tcPr>
          <w:p w:rsidR="008B6815" w:rsidRPr="00FA5351" w:rsidRDefault="008B6815" w:rsidP="009E0B19">
            <w:pPr>
              <w:spacing w:line="276" w:lineRule="auto"/>
            </w:pPr>
            <w:r w:rsidRPr="00FA5351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B6815" w:rsidRPr="00FA5351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FA5351">
              <w:rPr>
                <w:sz w:val="22"/>
                <w:szCs w:val="22"/>
              </w:rPr>
              <w:t>Все группы</w:t>
            </w:r>
          </w:p>
          <w:p w:rsidR="008B6815" w:rsidRPr="00FA5351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FA5351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 xml:space="preserve"> «Святые Петр и Феврония»</w:t>
            </w:r>
          </w:p>
          <w:p w:rsidR="008B6815" w:rsidRPr="00740E3D" w:rsidRDefault="008B6815" w:rsidP="009E0B19">
            <w:r w:rsidRPr="00740E3D">
              <w:rPr>
                <w:sz w:val="22"/>
                <w:szCs w:val="22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08.07.2023</w:t>
            </w:r>
          </w:p>
          <w:p w:rsidR="008B6815" w:rsidRPr="00740E3D" w:rsidRDefault="008B6815" w:rsidP="009E0B19">
            <w:r w:rsidRPr="00740E3D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740E3D" w:rsidRDefault="008B6815" w:rsidP="009E0B19">
            <w:pPr>
              <w:rPr>
                <w:color w:val="000000"/>
              </w:rPr>
            </w:pPr>
            <w:hyperlink r:id="rId86" w:history="1">
              <w:r w:rsidRPr="00740E3D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740E3D" w:rsidRDefault="008B6815" w:rsidP="009E0B19">
            <w:pPr>
              <w:jc w:val="both"/>
            </w:pPr>
            <w:hyperlink r:id="rId87" w:history="1">
              <w:r w:rsidRPr="00740E3D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 xml:space="preserve">Дети </w:t>
            </w:r>
          </w:p>
          <w:p w:rsidR="008B6815" w:rsidRPr="00740E3D" w:rsidRDefault="008B6815" w:rsidP="009E0B19">
            <w:r w:rsidRPr="00740E3D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 xml:space="preserve">«Семья на страницах литературных произведений» </w:t>
            </w:r>
          </w:p>
          <w:p w:rsidR="008B6815" w:rsidRPr="00740E3D" w:rsidRDefault="008B6815" w:rsidP="009E0B19">
            <w:pPr>
              <w:rPr>
                <w:b/>
                <w:bCs/>
              </w:rPr>
            </w:pPr>
            <w:r w:rsidRPr="00740E3D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08.07.2023</w:t>
            </w:r>
          </w:p>
          <w:p w:rsidR="008B6815" w:rsidRPr="00740E3D" w:rsidRDefault="008B6815" w:rsidP="009E0B19">
            <w:r w:rsidRPr="00740E3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740E3D" w:rsidRDefault="008B6815" w:rsidP="009E0B19">
            <w:hyperlink r:id="rId88" w:tgtFrame="_blank" w:history="1">
              <w:r w:rsidRPr="00740E3D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8B6815" w:rsidRPr="00740E3D" w:rsidRDefault="008B6815" w:rsidP="009E0B19">
            <w:r w:rsidRPr="00740E3D">
              <w:rPr>
                <w:sz w:val="22"/>
                <w:szCs w:val="22"/>
              </w:rPr>
              <w:t>Дети 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F1AA4" w:rsidRDefault="008B6815" w:rsidP="009E0B19">
            <w:pPr>
              <w:rPr>
                <w:b/>
              </w:rPr>
            </w:pPr>
            <w:r w:rsidRPr="001F1AA4">
              <w:rPr>
                <w:sz w:val="22"/>
                <w:szCs w:val="22"/>
              </w:rPr>
              <w:t xml:space="preserve"> «Семья на страницах литературных произведений»</w:t>
            </w:r>
            <w:r w:rsidRPr="001F1AA4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1F1AA4">
              <w:rPr>
                <w:rStyle w:val="Strong"/>
                <w:b w:val="0"/>
                <w:color w:val="000000"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8B6815" w:rsidRPr="001F1AA4" w:rsidRDefault="008B6815" w:rsidP="009E0B19">
            <w:pPr>
              <w:rPr>
                <w:bCs/>
              </w:rPr>
            </w:pPr>
            <w:r w:rsidRPr="001F1AA4">
              <w:rPr>
                <w:bCs/>
                <w:sz w:val="22"/>
                <w:szCs w:val="22"/>
              </w:rPr>
              <w:t>08.07.2023</w:t>
            </w:r>
          </w:p>
          <w:p w:rsidR="008B6815" w:rsidRPr="001F1AA4" w:rsidRDefault="008B6815" w:rsidP="009E0B19">
            <w:pPr>
              <w:rPr>
                <w:bCs/>
              </w:rPr>
            </w:pPr>
            <w:r w:rsidRPr="001F1AA4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1F1AA4" w:rsidRDefault="008B6815" w:rsidP="009E0B19">
            <w:pPr>
              <w:rPr>
                <w:color w:val="000000"/>
              </w:rPr>
            </w:pPr>
            <w:r w:rsidRPr="001F1AA4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1F1AA4" w:rsidRDefault="008B6815" w:rsidP="009E0B19">
            <w:pPr>
              <w:rPr>
                <w:color w:val="000000"/>
              </w:rPr>
            </w:pPr>
            <w:r w:rsidRPr="001F1AA4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1F1AA4" w:rsidRDefault="008B6815" w:rsidP="009E0B19">
            <w:pPr>
              <w:rPr>
                <w:color w:val="000000"/>
              </w:rPr>
            </w:pPr>
            <w:r w:rsidRPr="001F1AA4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1F1AA4" w:rsidRDefault="008B6815" w:rsidP="009E0B19">
            <w:hyperlink r:id="rId89" w:history="1">
              <w:r w:rsidRPr="001F1AA4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0B1398" w:rsidRDefault="008B6815" w:rsidP="009E0B19">
            <w:pPr>
              <w:rPr>
                <w:u w:val="single"/>
              </w:rPr>
            </w:pPr>
            <w:hyperlink r:id="rId90" w:history="1">
              <w:r w:rsidRPr="001F1AA4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1F1AA4" w:rsidRDefault="008B6815" w:rsidP="009E0B19">
            <w:r w:rsidRPr="001F1AA4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1F1AA4" w:rsidRDefault="008B6815" w:rsidP="009E0B19">
            <w:r w:rsidRPr="001F1AA4">
              <w:rPr>
                <w:sz w:val="22"/>
                <w:szCs w:val="22"/>
              </w:rPr>
              <w:t xml:space="preserve">Взрослые </w:t>
            </w:r>
          </w:p>
          <w:p w:rsidR="008B6815" w:rsidRPr="001F1AA4" w:rsidRDefault="008B6815" w:rsidP="009E0B19">
            <w:r w:rsidRPr="001F1AA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 xml:space="preserve"> «Семья на страницах литературных произведений»</w:t>
            </w:r>
          </w:p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>08.07.2023</w:t>
            </w:r>
          </w:p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1F1AA4" w:rsidRDefault="008B6815" w:rsidP="009E0B19">
            <w:pPr>
              <w:rPr>
                <w:lang w:eastAsia="zh-CN"/>
              </w:rPr>
            </w:pPr>
            <w:r w:rsidRPr="001F1AA4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1F1AA4" w:rsidRDefault="008B6815" w:rsidP="009E0B1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91" w:tgtFrame="_blank" w:history="1">
              <w:r w:rsidRPr="001F1AA4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1F1AA4" w:rsidRDefault="008B6815" w:rsidP="009E0B1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92" w:history="1">
              <w:r w:rsidRPr="001F1AA4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>Дети</w:t>
            </w:r>
          </w:p>
          <w:p w:rsidR="008B6815" w:rsidRPr="001F1AA4" w:rsidRDefault="008B6815" w:rsidP="009E0B19">
            <w:pPr>
              <w:jc w:val="both"/>
            </w:pPr>
            <w:r w:rsidRPr="001F1AA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347CB9" w:rsidRDefault="008B6815" w:rsidP="009E0B19">
            <w:r w:rsidRPr="00347CB9">
              <w:rPr>
                <w:sz w:val="22"/>
                <w:szCs w:val="22"/>
              </w:rPr>
              <w:t>Рубрика «Сказки малышам»</w:t>
            </w:r>
          </w:p>
        </w:tc>
        <w:tc>
          <w:tcPr>
            <w:tcW w:w="1559" w:type="dxa"/>
          </w:tcPr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08.07.2023</w:t>
            </w:r>
          </w:p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55188D" w:rsidRDefault="008B6815" w:rsidP="009E0B19">
            <w:r w:rsidRPr="0055188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55188D" w:rsidRDefault="008B6815" w:rsidP="009E0B19">
            <w:pPr>
              <w:jc w:val="both"/>
            </w:pPr>
            <w:hyperlink r:id="rId93" w:history="1">
              <w:r w:rsidRPr="0055188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2B2B5E" w:rsidRDefault="008B6815" w:rsidP="009E0B19">
            <w:pPr>
              <w:rPr>
                <w:color w:val="0000FF"/>
                <w:u w:val="single"/>
              </w:rPr>
            </w:pPr>
            <w:r w:rsidRPr="0055188D">
              <w:rPr>
                <w:sz w:val="22"/>
                <w:szCs w:val="22"/>
              </w:rPr>
              <w:t xml:space="preserve">  </w:t>
            </w:r>
            <w:hyperlink r:id="rId94" w:history="1">
              <w:r w:rsidRPr="0055188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Верт О.А.</w:t>
            </w:r>
          </w:p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Куяниченко А.В.</w:t>
            </w:r>
          </w:p>
          <w:p w:rsidR="008B6815" w:rsidRPr="0055188D" w:rsidRDefault="008B6815" w:rsidP="009E0B19">
            <w:pPr>
              <w:jc w:val="both"/>
            </w:pPr>
          </w:p>
        </w:tc>
        <w:tc>
          <w:tcPr>
            <w:tcW w:w="2693" w:type="dxa"/>
          </w:tcPr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Дети</w:t>
            </w:r>
          </w:p>
          <w:p w:rsidR="008B6815" w:rsidRPr="0055188D" w:rsidRDefault="008B6815" w:rsidP="009E0B19">
            <w:pPr>
              <w:jc w:val="both"/>
            </w:pPr>
            <w:r w:rsidRPr="0055188D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6667F" w:rsidRDefault="008B6815" w:rsidP="009E0B19">
            <w:r w:rsidRPr="00C6667F">
              <w:rPr>
                <w:sz w:val="22"/>
                <w:szCs w:val="22"/>
              </w:rPr>
              <w:t xml:space="preserve"> «Семейному чтению – наше почтение!» </w:t>
            </w:r>
          </w:p>
          <w:p w:rsidR="008B6815" w:rsidRPr="00C6667F" w:rsidRDefault="008B6815" w:rsidP="009E0B19">
            <w:r w:rsidRPr="00C6667F">
              <w:rPr>
                <w:sz w:val="22"/>
                <w:szCs w:val="22"/>
              </w:rPr>
              <w:t xml:space="preserve">офлайн -литературная гостиная  для всей семьи </w:t>
            </w:r>
          </w:p>
        </w:tc>
        <w:tc>
          <w:tcPr>
            <w:tcW w:w="1559" w:type="dxa"/>
          </w:tcPr>
          <w:p w:rsidR="008B6815" w:rsidRPr="00C6667F" w:rsidRDefault="008B6815" w:rsidP="009E0B19">
            <w:r w:rsidRPr="00C6667F">
              <w:rPr>
                <w:sz w:val="22"/>
                <w:szCs w:val="22"/>
              </w:rPr>
              <w:t>08.07.2023</w:t>
            </w:r>
          </w:p>
          <w:p w:rsidR="008B6815" w:rsidRPr="00C6667F" w:rsidRDefault="008B6815" w:rsidP="009E0B19">
            <w:r w:rsidRPr="00C666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667F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C6667F" w:rsidRDefault="008B6815" w:rsidP="009E0B19">
            <w:pPr>
              <w:rPr>
                <w:color w:val="000000"/>
                <w:u w:val="single"/>
              </w:rPr>
            </w:pPr>
            <w:r w:rsidRPr="00C6667F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</w:tc>
        <w:tc>
          <w:tcPr>
            <w:tcW w:w="2409" w:type="dxa"/>
          </w:tcPr>
          <w:p w:rsidR="008B6815" w:rsidRPr="00C6667F" w:rsidRDefault="008B6815" w:rsidP="009E0B19">
            <w:r w:rsidRPr="00C6667F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C6667F" w:rsidRDefault="008B6815" w:rsidP="009E0B19">
            <w:r w:rsidRPr="00C6667F">
              <w:rPr>
                <w:sz w:val="22"/>
                <w:szCs w:val="22"/>
              </w:rPr>
              <w:t>Дети, взрослые</w:t>
            </w:r>
          </w:p>
          <w:p w:rsidR="008B6815" w:rsidRPr="00C6667F" w:rsidRDefault="008B6815" w:rsidP="009E0B19">
            <w:r w:rsidRPr="00C6667F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347CB9" w:rsidRDefault="008B6815" w:rsidP="009E0B19">
            <w:pPr>
              <w:rPr>
                <w:bCs/>
              </w:rPr>
            </w:pPr>
            <w:r w:rsidRPr="00347CB9">
              <w:rPr>
                <w:bCs/>
                <w:sz w:val="22"/>
                <w:szCs w:val="22"/>
              </w:rPr>
              <w:t xml:space="preserve">«Семья – это чудо » </w:t>
            </w:r>
          </w:p>
          <w:p w:rsidR="008B6815" w:rsidRPr="00347CB9" w:rsidRDefault="008B6815" w:rsidP="009E0B19">
            <w:pPr>
              <w:rPr>
                <w:bCs/>
              </w:rPr>
            </w:pPr>
            <w:r w:rsidRPr="00347CB9">
              <w:rPr>
                <w:bCs/>
                <w:sz w:val="22"/>
                <w:szCs w:val="22"/>
              </w:rPr>
              <w:t>видеопрезентация</w:t>
            </w:r>
          </w:p>
          <w:p w:rsidR="008B6815" w:rsidRPr="00347CB9" w:rsidRDefault="008B6815" w:rsidP="009E0B19"/>
        </w:tc>
        <w:tc>
          <w:tcPr>
            <w:tcW w:w="1559" w:type="dxa"/>
          </w:tcPr>
          <w:p w:rsidR="008B6815" w:rsidRPr="00347CB9" w:rsidRDefault="008B6815" w:rsidP="009E0B19">
            <w:r w:rsidRPr="00347CB9">
              <w:rPr>
                <w:sz w:val="22"/>
                <w:szCs w:val="22"/>
              </w:rPr>
              <w:t>08.07.2023</w:t>
            </w:r>
          </w:p>
          <w:p w:rsidR="008B6815" w:rsidRPr="00347CB9" w:rsidRDefault="008B6815" w:rsidP="009E0B19">
            <w:r w:rsidRPr="00347CB9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347CB9" w:rsidRDefault="008B6815" w:rsidP="009E0B19">
            <w:r w:rsidRPr="00347CB9">
              <w:rPr>
                <w:sz w:val="22"/>
                <w:szCs w:val="22"/>
              </w:rPr>
              <w:t xml:space="preserve">  МБУ «Библиотека Бжедуховского сельского поселения Белореченского района»</w:t>
            </w:r>
          </w:p>
          <w:p w:rsidR="008B6815" w:rsidRPr="00347CB9" w:rsidRDefault="008B6815" w:rsidP="009E0B19">
            <w:r w:rsidRPr="00347CB9">
              <w:rPr>
                <w:sz w:val="22"/>
                <w:szCs w:val="22"/>
              </w:rPr>
              <w:t>Пос. Нижневеденеевский, ул. Клубная,1</w:t>
            </w:r>
          </w:p>
          <w:p w:rsidR="008B6815" w:rsidRPr="00347CB9" w:rsidRDefault="008B6815" w:rsidP="009E0B19">
            <w:r w:rsidRPr="00347CB9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8B6815" w:rsidRPr="00347CB9" w:rsidRDefault="008B6815" w:rsidP="009E0B19">
            <w:r w:rsidRPr="00347CB9">
              <w:rPr>
                <w:sz w:val="22"/>
                <w:szCs w:val="22"/>
              </w:rPr>
              <w:t>Алексеенко С.В.</w:t>
            </w:r>
          </w:p>
        </w:tc>
        <w:tc>
          <w:tcPr>
            <w:tcW w:w="2693" w:type="dxa"/>
          </w:tcPr>
          <w:p w:rsidR="008B6815" w:rsidRPr="00347CB9" w:rsidRDefault="008B6815" w:rsidP="009E0B19">
            <w:r w:rsidRPr="00347CB9">
              <w:rPr>
                <w:sz w:val="22"/>
                <w:szCs w:val="22"/>
              </w:rPr>
              <w:t>Все категории</w:t>
            </w:r>
          </w:p>
          <w:p w:rsidR="008B6815" w:rsidRPr="00347CB9" w:rsidRDefault="008B6815" w:rsidP="009E0B19">
            <w:r w:rsidRPr="00347CB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04727" w:rsidRDefault="008B6815" w:rsidP="009E0B19">
            <w:pPr>
              <w:rPr>
                <w:b/>
              </w:rPr>
            </w:pPr>
            <w:r w:rsidRPr="00804727">
              <w:rPr>
                <w:b/>
                <w:sz w:val="22"/>
                <w:szCs w:val="22"/>
              </w:rPr>
              <w:t xml:space="preserve"> «</w:t>
            </w:r>
            <w:r w:rsidRPr="00804727">
              <w:rPr>
                <w:sz w:val="22"/>
                <w:szCs w:val="22"/>
              </w:rPr>
              <w:t>Умейте дорожить любовью</w:t>
            </w:r>
            <w:r w:rsidRPr="00804727">
              <w:rPr>
                <w:b/>
                <w:sz w:val="22"/>
                <w:szCs w:val="22"/>
              </w:rPr>
              <w:t xml:space="preserve">!» </w:t>
            </w:r>
            <w:r w:rsidRPr="00804727">
              <w:rPr>
                <w:sz w:val="22"/>
                <w:szCs w:val="22"/>
              </w:rPr>
              <w:t>Поздравление на дому семей</w:t>
            </w:r>
            <w:r>
              <w:rPr>
                <w:sz w:val="22"/>
                <w:szCs w:val="22"/>
              </w:rPr>
              <w:t>-</w:t>
            </w:r>
            <w:r w:rsidRPr="00804727">
              <w:rPr>
                <w:sz w:val="22"/>
                <w:szCs w:val="22"/>
              </w:rPr>
              <w:t xml:space="preserve"> юбиляров</w:t>
            </w:r>
            <w:r w:rsidRPr="00804727">
              <w:rPr>
                <w:b/>
                <w:sz w:val="22"/>
                <w:szCs w:val="22"/>
              </w:rPr>
              <w:t xml:space="preserve"> </w:t>
            </w:r>
          </w:p>
          <w:p w:rsidR="008B6815" w:rsidRPr="00804727" w:rsidRDefault="008B6815" w:rsidP="009E0B19">
            <w:r w:rsidRPr="00804727">
              <w:rPr>
                <w:b/>
                <w:sz w:val="22"/>
                <w:szCs w:val="22"/>
              </w:rPr>
              <w:t xml:space="preserve"> </w:t>
            </w:r>
            <w:r w:rsidRPr="00804727">
              <w:rPr>
                <w:sz w:val="22"/>
                <w:szCs w:val="22"/>
              </w:rPr>
              <w:t xml:space="preserve">библиотечная акция </w:t>
            </w:r>
          </w:p>
          <w:p w:rsidR="008B6815" w:rsidRDefault="008B6815" w:rsidP="009E0B19">
            <w:pPr>
              <w:rPr>
                <w:b/>
              </w:rPr>
            </w:pPr>
            <w:r w:rsidRPr="00804727">
              <w:rPr>
                <w:sz w:val="22"/>
                <w:szCs w:val="22"/>
              </w:rPr>
              <w:t>«Семья – моя тихая гавань»</w:t>
            </w:r>
            <w:r w:rsidRPr="00804727">
              <w:rPr>
                <w:b/>
                <w:sz w:val="22"/>
                <w:szCs w:val="22"/>
              </w:rPr>
              <w:t xml:space="preserve">  </w:t>
            </w:r>
          </w:p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онлайн – марафон </w:t>
            </w:r>
          </w:p>
        </w:tc>
        <w:tc>
          <w:tcPr>
            <w:tcW w:w="1559" w:type="dxa"/>
          </w:tcPr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08.07.2023 </w:t>
            </w:r>
          </w:p>
          <w:p w:rsidR="008B6815" w:rsidRPr="00804727" w:rsidRDefault="008B6815" w:rsidP="009E0B19">
            <w:r w:rsidRPr="00804727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804727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8B6815" w:rsidRPr="00804727" w:rsidRDefault="008B6815" w:rsidP="009E0B19"/>
        </w:tc>
        <w:tc>
          <w:tcPr>
            <w:tcW w:w="2409" w:type="dxa"/>
          </w:tcPr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Бахирева Г.С. </w:t>
            </w:r>
          </w:p>
        </w:tc>
        <w:tc>
          <w:tcPr>
            <w:tcW w:w="2693" w:type="dxa"/>
          </w:tcPr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Все категории </w:t>
            </w:r>
          </w:p>
          <w:p w:rsidR="008B6815" w:rsidRPr="00804727" w:rsidRDefault="008B6815" w:rsidP="009E0B19">
            <w:r w:rsidRPr="00804727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94C32" w:rsidRDefault="008B6815" w:rsidP="009E0B1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94C32">
              <w:rPr>
                <w:rFonts w:ascii="Times New Roman" w:hAnsi="Times New Roman"/>
              </w:rPr>
              <w:t xml:space="preserve">«Семья –очаг любви и верности» </w:t>
            </w:r>
          </w:p>
          <w:p w:rsidR="008B6815" w:rsidRPr="00A94C32" w:rsidRDefault="008B6815" w:rsidP="009E0B1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94C32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559" w:type="dxa"/>
          </w:tcPr>
          <w:p w:rsidR="008B6815" w:rsidRPr="00A94C32" w:rsidRDefault="008B6815" w:rsidP="009E0B19">
            <w:r w:rsidRPr="00A94C32">
              <w:rPr>
                <w:sz w:val="22"/>
                <w:szCs w:val="22"/>
              </w:rPr>
              <w:t>08.07.2023</w:t>
            </w:r>
          </w:p>
          <w:p w:rsidR="008B6815" w:rsidRPr="00A94C32" w:rsidRDefault="008B6815" w:rsidP="009E0B19">
            <w:r w:rsidRPr="00A94C32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A94C32" w:rsidRDefault="008B6815" w:rsidP="009E0B19">
            <w:r w:rsidRPr="00A94C32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8B6815" w:rsidRPr="00A94C32" w:rsidRDefault="008B6815" w:rsidP="009E0B19">
            <w:r w:rsidRPr="00A94C32">
              <w:rPr>
                <w:sz w:val="22"/>
                <w:szCs w:val="22"/>
              </w:rPr>
              <w:t>ст. Черниговская</w:t>
            </w:r>
          </w:p>
          <w:p w:rsidR="008B6815" w:rsidRPr="00A94C32" w:rsidRDefault="008B6815" w:rsidP="009E0B19">
            <w:r w:rsidRPr="00A94C32">
              <w:rPr>
                <w:sz w:val="22"/>
                <w:szCs w:val="22"/>
              </w:rPr>
              <w:t xml:space="preserve"> ул. Красная 65/а </w:t>
            </w:r>
          </w:p>
          <w:p w:rsidR="008B6815" w:rsidRPr="00A94C32" w:rsidRDefault="008B6815" w:rsidP="009E0B19">
            <w:r w:rsidRPr="00A94C32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8B6815" w:rsidRPr="00A94C32" w:rsidRDefault="008B6815" w:rsidP="009E0B19">
            <w:r w:rsidRPr="00A94C32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B6815" w:rsidRPr="00A94C32" w:rsidRDefault="008B6815" w:rsidP="009E0B19">
            <w:r w:rsidRPr="00A94C32">
              <w:rPr>
                <w:sz w:val="22"/>
                <w:szCs w:val="22"/>
              </w:rPr>
              <w:t>Дети</w:t>
            </w:r>
          </w:p>
          <w:p w:rsidR="008B6815" w:rsidRPr="00A94C32" w:rsidRDefault="008B6815" w:rsidP="009E0B19">
            <w:r w:rsidRPr="00A94C32">
              <w:rPr>
                <w:sz w:val="22"/>
                <w:szCs w:val="22"/>
              </w:rPr>
              <w:t>0+</w:t>
            </w:r>
          </w:p>
        </w:tc>
      </w:tr>
      <w:tr w:rsidR="008B6815" w:rsidRPr="00CB3A97" w:rsidTr="00BC1FE4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8B6815" w:rsidRDefault="008B6815" w:rsidP="009E0B19">
            <w:pPr>
              <w:rPr>
                <w:color w:val="000000"/>
              </w:rPr>
            </w:pPr>
            <w:r w:rsidRPr="002519D5">
              <w:rPr>
                <w:color w:val="000000"/>
                <w:sz w:val="22"/>
                <w:szCs w:val="22"/>
              </w:rPr>
              <w:t xml:space="preserve">«Святые Пётр и Феврония» </w:t>
            </w:r>
          </w:p>
          <w:p w:rsidR="008B6815" w:rsidRDefault="008B6815" w:rsidP="009E0B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2519D5">
              <w:rPr>
                <w:color w:val="000000"/>
                <w:sz w:val="22"/>
                <w:szCs w:val="22"/>
              </w:rPr>
              <w:t>акци</w:t>
            </w:r>
            <w:r>
              <w:rPr>
                <w:color w:val="000000"/>
              </w:rPr>
              <w:t>и</w:t>
            </w:r>
            <w:r w:rsidRPr="002519D5">
              <w:rPr>
                <w:color w:val="000000"/>
                <w:sz w:val="22"/>
                <w:szCs w:val="22"/>
              </w:rPr>
              <w:t xml:space="preserve"> </w:t>
            </w:r>
          </w:p>
          <w:p w:rsidR="008B6815" w:rsidRDefault="008B6815" w:rsidP="009E0B19">
            <w:pPr>
              <w:rPr>
                <w:color w:val="000000"/>
              </w:rPr>
            </w:pPr>
          </w:p>
          <w:p w:rsidR="008B6815" w:rsidRDefault="008B6815" w:rsidP="009E0B19">
            <w:pPr>
              <w:rPr>
                <w:color w:val="000000"/>
              </w:rPr>
            </w:pPr>
          </w:p>
          <w:p w:rsidR="008B6815" w:rsidRPr="002519D5" w:rsidRDefault="008B6815" w:rsidP="009E0B19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6815" w:rsidRPr="002519D5" w:rsidRDefault="008B6815" w:rsidP="009E0B19">
            <w:pPr>
              <w:rPr>
                <w:color w:val="000000"/>
              </w:rPr>
            </w:pPr>
            <w:r w:rsidRPr="002519D5">
              <w:rPr>
                <w:color w:val="000000"/>
                <w:sz w:val="22"/>
                <w:szCs w:val="22"/>
              </w:rPr>
              <w:t>08.07.2023</w:t>
            </w:r>
          </w:p>
          <w:p w:rsidR="008B6815" w:rsidRDefault="008B6815" w:rsidP="009E0B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2519D5">
              <w:rPr>
                <w:color w:val="000000"/>
                <w:sz w:val="22"/>
                <w:szCs w:val="22"/>
              </w:rPr>
              <w:t>00</w:t>
            </w:r>
          </w:p>
          <w:p w:rsidR="008B6815" w:rsidRDefault="008B6815" w:rsidP="009E0B19">
            <w:pPr>
              <w:rPr>
                <w:color w:val="000000"/>
              </w:rPr>
            </w:pPr>
          </w:p>
          <w:p w:rsidR="008B6815" w:rsidRDefault="008B6815" w:rsidP="009E0B19">
            <w:pPr>
              <w:rPr>
                <w:color w:val="000000"/>
              </w:rPr>
            </w:pPr>
          </w:p>
          <w:p w:rsidR="008B6815" w:rsidRPr="002519D5" w:rsidRDefault="008B6815" w:rsidP="009E0B19">
            <w:pPr>
              <w:rPr>
                <w:color w:val="000000"/>
              </w:rPr>
            </w:pPr>
          </w:p>
        </w:tc>
        <w:tc>
          <w:tcPr>
            <w:tcW w:w="4306" w:type="dxa"/>
            <w:vAlign w:val="center"/>
          </w:tcPr>
          <w:p w:rsidR="008B6815" w:rsidRPr="002519D5" w:rsidRDefault="008B6815" w:rsidP="009E0B19">
            <w:r w:rsidRPr="002519D5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8B6815" w:rsidRPr="002519D5" w:rsidRDefault="008B6815" w:rsidP="009E0B19">
            <w:pPr>
              <w:rPr>
                <w:color w:val="0000FF"/>
                <w:u w:val="single"/>
              </w:rPr>
            </w:pPr>
            <w:r w:rsidRPr="002519D5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8B6815" w:rsidRPr="002519D5" w:rsidRDefault="008B6815" w:rsidP="009E0B19">
            <w:pPr>
              <w:shd w:val="clear" w:color="auto" w:fill="FFFFFF"/>
              <w:rPr>
                <w:color w:val="000000"/>
              </w:rPr>
            </w:pPr>
            <w:r w:rsidRPr="002519D5">
              <w:rPr>
                <w:color w:val="000000"/>
              </w:rPr>
              <w:t>Совместнос  СК</w:t>
            </w:r>
          </w:p>
        </w:tc>
        <w:tc>
          <w:tcPr>
            <w:tcW w:w="2409" w:type="dxa"/>
            <w:vAlign w:val="center"/>
          </w:tcPr>
          <w:p w:rsidR="008B6815" w:rsidRPr="002519D5" w:rsidRDefault="008B6815" w:rsidP="009E0B19">
            <w:pPr>
              <w:rPr>
                <w:color w:val="000000"/>
              </w:rPr>
            </w:pPr>
            <w:r w:rsidRPr="002519D5">
              <w:rPr>
                <w:color w:val="000000"/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  <w:vAlign w:val="center"/>
          </w:tcPr>
          <w:p w:rsidR="008B6815" w:rsidRDefault="008B6815" w:rsidP="009E0B19">
            <w:pPr>
              <w:rPr>
                <w:color w:val="000000"/>
              </w:rPr>
            </w:pPr>
            <w:r w:rsidRPr="002519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Все категории</w:t>
            </w:r>
          </w:p>
          <w:p w:rsidR="008B6815" w:rsidRPr="002519D5" w:rsidRDefault="008B6815" w:rsidP="009E0B19">
            <w:r>
              <w:rPr>
                <w:color w:val="000000"/>
              </w:rPr>
              <w:t>0+</w:t>
            </w:r>
          </w:p>
        </w:tc>
      </w:tr>
      <w:tr w:rsidR="008B6815" w:rsidRPr="00CB3A97" w:rsidTr="00BD2F70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B1398" w:rsidRDefault="008B6815" w:rsidP="009E0B19">
            <w:pPr>
              <w:pStyle w:val="Default"/>
              <w:rPr>
                <w:sz w:val="22"/>
                <w:szCs w:val="22"/>
              </w:rPr>
            </w:pPr>
            <w:r w:rsidRPr="000B1398">
              <w:rPr>
                <w:b/>
                <w:sz w:val="22"/>
                <w:szCs w:val="22"/>
              </w:rPr>
              <w:t xml:space="preserve"> «</w:t>
            </w:r>
            <w:r w:rsidRPr="000B1398">
              <w:rPr>
                <w:sz w:val="22"/>
                <w:szCs w:val="22"/>
              </w:rPr>
              <w:t xml:space="preserve">Все начинается с любви» </w:t>
            </w:r>
          </w:p>
          <w:p w:rsidR="008B6815" w:rsidRPr="000B1398" w:rsidRDefault="008B6815" w:rsidP="009E0B19">
            <w:pPr>
              <w:pStyle w:val="Default"/>
              <w:rPr>
                <w:sz w:val="22"/>
                <w:szCs w:val="22"/>
              </w:rPr>
            </w:pPr>
            <w:r w:rsidRPr="000B1398">
              <w:rPr>
                <w:sz w:val="22"/>
                <w:szCs w:val="22"/>
              </w:rPr>
              <w:t xml:space="preserve">Час духовности </w:t>
            </w:r>
          </w:p>
          <w:p w:rsidR="008B6815" w:rsidRPr="000B1398" w:rsidRDefault="008B6815" w:rsidP="009E0B1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B6815" w:rsidRPr="000B1398" w:rsidRDefault="008B6815" w:rsidP="009E0B19">
            <w:r w:rsidRPr="000B1398">
              <w:rPr>
                <w:sz w:val="22"/>
                <w:szCs w:val="22"/>
              </w:rPr>
              <w:t>08.07.2023     13.00</w:t>
            </w:r>
          </w:p>
        </w:tc>
        <w:tc>
          <w:tcPr>
            <w:tcW w:w="4306" w:type="dxa"/>
          </w:tcPr>
          <w:p w:rsidR="008B6815" w:rsidRPr="000B1398" w:rsidRDefault="008B6815" w:rsidP="009E0B19">
            <w:pPr>
              <w:rPr>
                <w:color w:val="005BD1"/>
                <w:u w:val="single"/>
                <w:shd w:val="clear" w:color="auto" w:fill="FFFFFF"/>
              </w:rPr>
            </w:pPr>
            <w:r w:rsidRPr="000B1398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8B6815" w:rsidRPr="000B1398" w:rsidRDefault="008B6815" w:rsidP="009E0B19">
            <w:hyperlink r:id="rId95" w:history="1">
              <w:r w:rsidRPr="000B1398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0B1398" w:rsidRDefault="008B6815" w:rsidP="009E0B19">
            <w:hyperlink r:id="rId96" w:history="1">
              <w:r w:rsidRPr="000B1398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0B1398" w:rsidRDefault="008B6815" w:rsidP="009E0B19">
            <w:pPr>
              <w:rPr>
                <w:color w:val="005BD1"/>
                <w:u w:val="single"/>
                <w:shd w:val="clear" w:color="auto" w:fill="FFFFFF"/>
              </w:rPr>
            </w:pPr>
            <w:hyperlink r:id="rId97" w:tgtFrame="_blank" w:history="1">
              <w:r w:rsidRPr="000B1398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0B1398" w:rsidRDefault="008B6815" w:rsidP="009E0B19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0B1398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0B1398" w:rsidRDefault="008B6815" w:rsidP="009E0B19">
            <w:pPr>
              <w:rPr>
                <w:color w:val="000000"/>
              </w:rPr>
            </w:pPr>
          </w:p>
          <w:p w:rsidR="008B6815" w:rsidRPr="000B1398" w:rsidRDefault="008B6815" w:rsidP="009E0B19"/>
        </w:tc>
        <w:tc>
          <w:tcPr>
            <w:tcW w:w="2693" w:type="dxa"/>
          </w:tcPr>
          <w:p w:rsidR="008B6815" w:rsidRPr="000B1398" w:rsidRDefault="008B6815" w:rsidP="009E0B19">
            <w:pPr>
              <w:rPr>
                <w:color w:val="000000"/>
              </w:rPr>
            </w:pPr>
            <w:r w:rsidRPr="000B1398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8B6815" w:rsidRPr="000B1398" w:rsidRDefault="008B6815" w:rsidP="009E0B19">
            <w:r w:rsidRPr="000B1398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D2F70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B1398" w:rsidRDefault="008B6815" w:rsidP="009E0B19">
            <w:r w:rsidRPr="000B1398">
              <w:rPr>
                <w:sz w:val="22"/>
                <w:szCs w:val="22"/>
              </w:rPr>
              <w:t>«Дарите любовь во все времена»</w:t>
            </w:r>
          </w:p>
          <w:p w:rsidR="008B6815" w:rsidRPr="000B1398" w:rsidRDefault="008B6815" w:rsidP="009E0B19">
            <w:r w:rsidRPr="000B1398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</w:tcPr>
          <w:p w:rsidR="008B6815" w:rsidRPr="000B1398" w:rsidRDefault="008B6815" w:rsidP="009E0B19">
            <w:r w:rsidRPr="000B1398">
              <w:rPr>
                <w:sz w:val="22"/>
                <w:szCs w:val="22"/>
              </w:rPr>
              <w:t>08.07.2023</w:t>
            </w:r>
          </w:p>
          <w:p w:rsidR="008B6815" w:rsidRPr="000B1398" w:rsidRDefault="008B6815" w:rsidP="009E0B19">
            <w:r w:rsidRPr="000B1398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0B1398" w:rsidRDefault="008B6815" w:rsidP="009E0B19">
            <w:r w:rsidRPr="000B1398">
              <w:rPr>
                <w:sz w:val="22"/>
                <w:szCs w:val="22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8B6815" w:rsidRPr="000B1398" w:rsidRDefault="008B6815" w:rsidP="009E0B19">
            <w:hyperlink r:id="rId98" w:history="1">
              <w:r w:rsidRPr="000B1398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8B6815" w:rsidRPr="000B1398" w:rsidRDefault="008B6815" w:rsidP="009E0B19">
            <w:pPr>
              <w:rPr>
                <w:color w:val="0000FF"/>
                <w:u w:val="single"/>
              </w:rPr>
            </w:pPr>
            <w:hyperlink r:id="rId99" w:history="1">
              <w:r w:rsidRPr="000B1398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B6815" w:rsidRPr="000B1398" w:rsidRDefault="008B6815" w:rsidP="009E0B19">
            <w:r w:rsidRPr="000B1398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8B6815" w:rsidRDefault="008B6815" w:rsidP="009E0B19">
            <w:r>
              <w:rPr>
                <w:sz w:val="22"/>
                <w:szCs w:val="22"/>
              </w:rPr>
              <w:t>Молодежь</w:t>
            </w:r>
          </w:p>
          <w:p w:rsidR="008B6815" w:rsidRPr="000B1398" w:rsidRDefault="008B6815" w:rsidP="009E0B19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D2F70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681707" w:rsidRDefault="008B6815" w:rsidP="009E0B19">
            <w:r>
              <w:rPr>
                <w:sz w:val="22"/>
                <w:szCs w:val="22"/>
                <w:shd w:val="clear" w:color="auto" w:fill="FFFFFF"/>
              </w:rPr>
              <w:t>«Самый нежный, чистый праздник</w:t>
            </w:r>
            <w:r w:rsidRPr="00681707">
              <w:rPr>
                <w:sz w:val="22"/>
                <w:szCs w:val="22"/>
                <w:shd w:val="clear" w:color="auto" w:fill="FFFFFF"/>
              </w:rPr>
              <w:t xml:space="preserve"> как ромашка на ветру</w:t>
            </w:r>
            <w:r w:rsidRPr="00681707">
              <w:rPr>
                <w:sz w:val="22"/>
                <w:szCs w:val="22"/>
              </w:rPr>
              <w:t>»</w:t>
            </w:r>
          </w:p>
          <w:p w:rsidR="008B6815" w:rsidRPr="00681707" w:rsidRDefault="008B6815" w:rsidP="009E0B19">
            <w:r w:rsidRPr="00681707">
              <w:rPr>
                <w:sz w:val="22"/>
                <w:szCs w:val="22"/>
              </w:rPr>
              <w:t xml:space="preserve"> литературная беседка</w:t>
            </w:r>
          </w:p>
        </w:tc>
        <w:tc>
          <w:tcPr>
            <w:tcW w:w="1559" w:type="dxa"/>
          </w:tcPr>
          <w:p w:rsidR="008B6815" w:rsidRPr="00681707" w:rsidRDefault="008B6815" w:rsidP="009E0B19">
            <w:r w:rsidRPr="00681707">
              <w:rPr>
                <w:sz w:val="22"/>
                <w:szCs w:val="22"/>
              </w:rPr>
              <w:t>08.07.2023</w:t>
            </w:r>
          </w:p>
          <w:p w:rsidR="008B6815" w:rsidRPr="00681707" w:rsidRDefault="008B6815" w:rsidP="009E0B19">
            <w:r w:rsidRPr="0068170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681707" w:rsidRDefault="008B6815" w:rsidP="009E0B19">
            <w:pPr>
              <w:spacing w:line="276" w:lineRule="auto"/>
            </w:pPr>
            <w:r w:rsidRPr="00681707">
              <w:rPr>
                <w:sz w:val="22"/>
                <w:szCs w:val="22"/>
              </w:rPr>
              <w:t>Парк «Юность»,  с. Великовечное, ул. Ленина, 50</w:t>
            </w:r>
          </w:p>
        </w:tc>
        <w:tc>
          <w:tcPr>
            <w:tcW w:w="2409" w:type="dxa"/>
          </w:tcPr>
          <w:p w:rsidR="008B6815" w:rsidRPr="00681707" w:rsidRDefault="008B6815" w:rsidP="009E0B19">
            <w:pPr>
              <w:spacing w:line="276" w:lineRule="auto"/>
            </w:pPr>
            <w:r w:rsidRPr="0068170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B6815" w:rsidRPr="00681707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81707">
              <w:rPr>
                <w:sz w:val="22"/>
                <w:szCs w:val="22"/>
              </w:rPr>
              <w:t xml:space="preserve">Все  категории  </w:t>
            </w:r>
          </w:p>
          <w:p w:rsidR="008B6815" w:rsidRPr="00681707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8170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D2F70">
        <w:trPr>
          <w:trHeight w:val="345"/>
        </w:trPr>
        <w:tc>
          <w:tcPr>
            <w:tcW w:w="828" w:type="dxa"/>
          </w:tcPr>
          <w:p w:rsidR="008B6815" w:rsidRPr="00CB3A97" w:rsidRDefault="008B6815" w:rsidP="009E0B1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9E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«Сила любви и молитвы»</w:t>
            </w:r>
          </w:p>
          <w:p w:rsidR="008B6815" w:rsidRPr="00681707" w:rsidRDefault="008B6815" w:rsidP="009E0B19">
            <w:r w:rsidRPr="00681707">
              <w:rPr>
                <w:sz w:val="22"/>
                <w:szCs w:val="22"/>
              </w:rPr>
              <w:t xml:space="preserve">  онлайн- информ</w:t>
            </w:r>
          </w:p>
        </w:tc>
        <w:tc>
          <w:tcPr>
            <w:tcW w:w="1559" w:type="dxa"/>
          </w:tcPr>
          <w:p w:rsidR="008B6815" w:rsidRPr="00681707" w:rsidRDefault="008B6815" w:rsidP="009E0B19">
            <w:r w:rsidRPr="00681707">
              <w:rPr>
                <w:sz w:val="22"/>
                <w:szCs w:val="22"/>
              </w:rPr>
              <w:t>08.07.2023 15.00</w:t>
            </w:r>
          </w:p>
        </w:tc>
        <w:tc>
          <w:tcPr>
            <w:tcW w:w="4306" w:type="dxa"/>
          </w:tcPr>
          <w:p w:rsidR="008B6815" w:rsidRPr="00681707" w:rsidRDefault="008B6815" w:rsidP="009E0B19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68170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B6815" w:rsidRPr="00681707" w:rsidRDefault="008B6815" w:rsidP="009E0B19">
            <w:pPr>
              <w:spacing w:line="276" w:lineRule="auto"/>
            </w:pPr>
            <w:r w:rsidRPr="00681707">
              <w:rPr>
                <w:sz w:val="22"/>
                <w:szCs w:val="22"/>
              </w:rPr>
              <w:t>Вечненская  с</w:t>
            </w:r>
            <w:r>
              <w:rPr>
                <w:sz w:val="22"/>
                <w:szCs w:val="22"/>
              </w:rPr>
              <w:t>/</w:t>
            </w:r>
            <w:r w:rsidRPr="00681707">
              <w:rPr>
                <w:sz w:val="22"/>
                <w:szCs w:val="22"/>
              </w:rPr>
              <w:t>б с. Великовечное, ул. Почтовая, 59</w:t>
            </w:r>
          </w:p>
        </w:tc>
        <w:tc>
          <w:tcPr>
            <w:tcW w:w="2409" w:type="dxa"/>
          </w:tcPr>
          <w:p w:rsidR="008B6815" w:rsidRPr="00681707" w:rsidRDefault="008B6815" w:rsidP="009E0B19">
            <w:pPr>
              <w:widowControl w:val="0"/>
              <w:suppressAutoHyphens/>
              <w:spacing w:line="276" w:lineRule="auto"/>
            </w:pPr>
            <w:r w:rsidRPr="0068170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681707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81707">
              <w:rPr>
                <w:sz w:val="22"/>
                <w:szCs w:val="22"/>
              </w:rPr>
              <w:t xml:space="preserve">Все  категории </w:t>
            </w:r>
          </w:p>
          <w:p w:rsidR="008B6815" w:rsidRPr="00681707" w:rsidRDefault="008B6815" w:rsidP="009E0B1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8170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EF4CF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F4CF9" w:rsidRDefault="008B6815" w:rsidP="00EF4CF9">
            <w:r w:rsidRPr="00EF4CF9">
              <w:rPr>
                <w:sz w:val="22"/>
                <w:szCs w:val="22"/>
              </w:rPr>
              <w:t xml:space="preserve">«Символ любви и верности» </w:t>
            </w:r>
          </w:p>
          <w:p w:rsidR="008B6815" w:rsidRPr="00EF4CF9" w:rsidRDefault="008B6815" w:rsidP="00EF4CF9">
            <w:r w:rsidRPr="00EF4CF9">
              <w:rPr>
                <w:sz w:val="22"/>
                <w:szCs w:val="22"/>
              </w:rPr>
              <w:t>час духовности</w:t>
            </w:r>
          </w:p>
          <w:p w:rsidR="008B6815" w:rsidRPr="00EF4CF9" w:rsidRDefault="008B6815" w:rsidP="00EF4CF9"/>
        </w:tc>
        <w:tc>
          <w:tcPr>
            <w:tcW w:w="1559" w:type="dxa"/>
          </w:tcPr>
          <w:p w:rsidR="008B6815" w:rsidRPr="00EF4CF9" w:rsidRDefault="008B6815" w:rsidP="00EF4CF9">
            <w:r w:rsidRPr="00EF4CF9">
              <w:rPr>
                <w:sz w:val="22"/>
                <w:szCs w:val="22"/>
              </w:rPr>
              <w:t>08.07.2023</w:t>
            </w:r>
          </w:p>
          <w:p w:rsidR="008B6815" w:rsidRPr="00EF4CF9" w:rsidRDefault="008B6815" w:rsidP="00EF4CF9">
            <w:r>
              <w:rPr>
                <w:sz w:val="22"/>
                <w:szCs w:val="22"/>
              </w:rPr>
              <w:t>16,</w:t>
            </w:r>
            <w:r w:rsidRPr="00EF4CF9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EF4CF9" w:rsidRDefault="008B6815" w:rsidP="00EF4CF9">
            <w:r w:rsidRPr="00EF4CF9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EF4CF9" w:rsidRDefault="008B6815" w:rsidP="00EF4CF9">
            <w:r w:rsidRPr="00EF4CF9">
              <w:rPr>
                <w:sz w:val="22"/>
                <w:szCs w:val="22"/>
              </w:rPr>
              <w:t>https://ok.ru/stepnayase</w:t>
            </w:r>
          </w:p>
          <w:p w:rsidR="008B6815" w:rsidRPr="00EF4CF9" w:rsidRDefault="008B6815" w:rsidP="00EF4CF9">
            <w:r w:rsidRPr="00EF4CF9">
              <w:rPr>
                <w:sz w:val="22"/>
                <w:szCs w:val="22"/>
              </w:rPr>
              <w:t>https://vk.com/public202042502</w:t>
            </w:r>
          </w:p>
          <w:p w:rsidR="008B6815" w:rsidRPr="00EF4CF9" w:rsidRDefault="008B6815" w:rsidP="00EF4CF9">
            <w:r w:rsidRPr="00EF4CF9">
              <w:rPr>
                <w:sz w:val="22"/>
                <w:szCs w:val="22"/>
              </w:rPr>
              <w:t>http://stepnay-bibl.ru/</w:t>
            </w:r>
          </w:p>
        </w:tc>
        <w:tc>
          <w:tcPr>
            <w:tcW w:w="2409" w:type="dxa"/>
          </w:tcPr>
          <w:p w:rsidR="008B6815" w:rsidRPr="00EF4CF9" w:rsidRDefault="008B6815" w:rsidP="00EF4CF9">
            <w:r w:rsidRPr="00EF4CF9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B6815" w:rsidRPr="00EF4CF9" w:rsidRDefault="008B6815" w:rsidP="00EF4CF9">
            <w:r w:rsidRPr="00EF4CF9">
              <w:rPr>
                <w:sz w:val="22"/>
                <w:szCs w:val="22"/>
              </w:rPr>
              <w:t>Юношество</w:t>
            </w:r>
          </w:p>
          <w:p w:rsidR="008B6815" w:rsidRPr="00EF4CF9" w:rsidRDefault="008B6815" w:rsidP="00EF4CF9">
            <w:r w:rsidRPr="00EF4CF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92C24" w:rsidRDefault="008B6815" w:rsidP="00F92C24">
            <w:r w:rsidRPr="00F92C24">
              <w:rPr>
                <w:sz w:val="22"/>
                <w:szCs w:val="22"/>
              </w:rPr>
              <w:t xml:space="preserve">«Семья - единство помыслов и дел» </w:t>
            </w:r>
          </w:p>
          <w:p w:rsidR="008B6815" w:rsidRPr="00F92C24" w:rsidRDefault="008B6815" w:rsidP="00F92C24">
            <w:r w:rsidRPr="00F92C24">
              <w:rPr>
                <w:sz w:val="22"/>
                <w:szCs w:val="22"/>
              </w:rPr>
              <w:t xml:space="preserve"> час  информации</w:t>
            </w:r>
          </w:p>
          <w:p w:rsidR="008B6815" w:rsidRPr="00F92C24" w:rsidRDefault="008B6815" w:rsidP="00F92C24"/>
        </w:tc>
        <w:tc>
          <w:tcPr>
            <w:tcW w:w="1559" w:type="dxa"/>
          </w:tcPr>
          <w:p w:rsidR="008B6815" w:rsidRPr="00F92C24" w:rsidRDefault="008B6815" w:rsidP="00F92C24">
            <w:r w:rsidRPr="00F92C24">
              <w:rPr>
                <w:sz w:val="22"/>
                <w:szCs w:val="22"/>
              </w:rPr>
              <w:t>08.07. 2023</w:t>
            </w:r>
          </w:p>
          <w:p w:rsidR="008B6815" w:rsidRPr="00F92C24" w:rsidRDefault="008B6815" w:rsidP="00F92C24">
            <w:r w:rsidRPr="00F92C24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F92C24" w:rsidRDefault="008B6815" w:rsidP="00F92C24">
            <w:pPr>
              <w:ind w:left="33"/>
            </w:pPr>
            <w:r w:rsidRPr="00F92C24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F92C24" w:rsidRDefault="008B6815" w:rsidP="00F92C24">
            <w:pPr>
              <w:pStyle w:val="NoSpacing"/>
              <w:rPr>
                <w:rFonts w:ascii="Times New Roman" w:hAnsi="Times New Roman" w:cs="Times New Roman"/>
              </w:rPr>
            </w:pPr>
            <w:hyperlink r:id="rId100" w:tgtFrame="_blank" w:history="1"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B6815" w:rsidRPr="00F92C24" w:rsidRDefault="008B6815" w:rsidP="00F92C24">
            <w:pPr>
              <w:ind w:left="33"/>
            </w:pPr>
            <w:hyperlink r:id="rId101" w:history="1">
              <w:r w:rsidRPr="00F92C24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F92C24" w:rsidRDefault="008B6815" w:rsidP="00F92C24">
            <w:r w:rsidRPr="00F92C24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Pr="00F92C24" w:rsidRDefault="008B6815" w:rsidP="00F92C24">
            <w:r w:rsidRPr="00F92C24">
              <w:rPr>
                <w:sz w:val="22"/>
                <w:szCs w:val="22"/>
              </w:rPr>
              <w:t>Подростки</w:t>
            </w:r>
          </w:p>
          <w:p w:rsidR="008B6815" w:rsidRPr="00F92C24" w:rsidRDefault="008B6815" w:rsidP="00F92C24">
            <w:r w:rsidRPr="00F92C24">
              <w:rPr>
                <w:sz w:val="22"/>
                <w:szCs w:val="22"/>
              </w:rPr>
              <w:t>0+</w:t>
            </w:r>
          </w:p>
          <w:p w:rsidR="008B6815" w:rsidRPr="00F92C24" w:rsidRDefault="008B6815" w:rsidP="00F92C24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F92C24">
            <w:r w:rsidRPr="002000A5">
              <w:rPr>
                <w:sz w:val="22"/>
                <w:szCs w:val="22"/>
              </w:rPr>
              <w:t xml:space="preserve">«Живи настоящим — думай о будущем» </w:t>
            </w:r>
          </w:p>
          <w:p w:rsidR="008B6815" w:rsidRPr="002000A5" w:rsidRDefault="008B6815" w:rsidP="00F92C24">
            <w:r w:rsidRPr="002000A5">
              <w:rPr>
                <w:sz w:val="22"/>
                <w:szCs w:val="22"/>
              </w:rPr>
              <w:t xml:space="preserve"> Информ - релиз</w:t>
            </w:r>
          </w:p>
        </w:tc>
        <w:tc>
          <w:tcPr>
            <w:tcW w:w="1559" w:type="dxa"/>
          </w:tcPr>
          <w:p w:rsidR="008B6815" w:rsidRPr="002000A5" w:rsidRDefault="008B6815" w:rsidP="00F92C24">
            <w:r w:rsidRPr="002000A5">
              <w:rPr>
                <w:sz w:val="22"/>
                <w:szCs w:val="22"/>
              </w:rPr>
              <w:t>10.07.2023</w:t>
            </w:r>
          </w:p>
          <w:p w:rsidR="008B6815" w:rsidRPr="002000A5" w:rsidRDefault="008B6815" w:rsidP="00F92C24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F92C24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F92C24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F92C24">
            <w:pPr>
              <w:pStyle w:val="228bf8a64b8551e1msonormal"/>
              <w:spacing w:before="0" w:beforeAutospacing="0" w:after="0" w:afterAutospacing="0"/>
            </w:pPr>
            <w:hyperlink r:id="rId102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F92C24">
            <w:pPr>
              <w:pStyle w:val="228bf8a64b8551e1msonormal"/>
              <w:spacing w:before="0" w:beforeAutospacing="0" w:after="0" w:afterAutospacing="0"/>
            </w:pPr>
            <w:hyperlink r:id="rId103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F92C24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F92C24">
            <w:r w:rsidRPr="002000A5">
              <w:rPr>
                <w:sz w:val="22"/>
                <w:szCs w:val="22"/>
              </w:rPr>
              <w:t>Молодёжь</w:t>
            </w:r>
          </w:p>
          <w:p w:rsidR="008B6815" w:rsidRPr="002000A5" w:rsidRDefault="008B6815" w:rsidP="00F92C24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77C6F" w:rsidRDefault="008B6815" w:rsidP="00F92C24">
            <w:r w:rsidRPr="00877C6F">
              <w:rPr>
                <w:sz w:val="22"/>
                <w:szCs w:val="22"/>
              </w:rPr>
              <w:t>«Фокинский вестник»,</w:t>
            </w:r>
          </w:p>
          <w:p w:rsidR="008B6815" w:rsidRPr="00877C6F" w:rsidRDefault="008B6815" w:rsidP="00F92C24">
            <w:r w:rsidRPr="00877C6F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8B6815" w:rsidRDefault="008B6815" w:rsidP="00F92C24">
            <w:r>
              <w:rPr>
                <w:sz w:val="22"/>
                <w:szCs w:val="22"/>
              </w:rPr>
              <w:t>10.07.2023</w:t>
            </w:r>
          </w:p>
          <w:p w:rsidR="008B6815" w:rsidRPr="00877C6F" w:rsidRDefault="008B6815" w:rsidP="00F92C24"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4306" w:type="dxa"/>
          </w:tcPr>
          <w:p w:rsidR="008B6815" w:rsidRPr="00877C6F" w:rsidRDefault="008B6815" w:rsidP="00F92C24">
            <w:r w:rsidRPr="00877C6F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B6815" w:rsidRPr="00877C6F" w:rsidRDefault="008B6815" w:rsidP="00F92C24">
            <w:r w:rsidRPr="00877C6F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B6815" w:rsidRPr="00877C6F" w:rsidRDefault="008B6815" w:rsidP="00F92C24">
            <w:hyperlink r:id="rId104" w:history="1">
              <w:r w:rsidRPr="00877C6F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B6815" w:rsidRPr="00877C6F" w:rsidRDefault="008B6815" w:rsidP="00F92C24">
            <w:hyperlink r:id="rId105" w:history="1">
              <w:r w:rsidRPr="00877C6F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B6815" w:rsidRPr="00877C6F" w:rsidRDefault="008B6815" w:rsidP="00F92C24">
            <w:hyperlink r:id="rId106" w:history="1">
              <w:r w:rsidRPr="00877C6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877C6F" w:rsidRDefault="008B6815" w:rsidP="00F92C24">
            <w:r w:rsidRPr="00877C6F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B6815" w:rsidRPr="00877C6F" w:rsidRDefault="008B6815" w:rsidP="00F92C24">
            <w:r w:rsidRPr="00877C6F">
              <w:rPr>
                <w:sz w:val="22"/>
                <w:szCs w:val="22"/>
              </w:rPr>
              <w:t xml:space="preserve">Все категории </w:t>
            </w:r>
          </w:p>
          <w:p w:rsidR="008B6815" w:rsidRPr="00877C6F" w:rsidRDefault="008B6815" w:rsidP="00F92C24">
            <w:r w:rsidRPr="00877C6F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74D32" w:rsidRDefault="008B6815" w:rsidP="00F92C24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«Библиопанорама»</w:t>
            </w:r>
          </w:p>
          <w:p w:rsidR="008B6815" w:rsidRPr="00574D32" w:rsidRDefault="008B6815" w:rsidP="00F92C24">
            <w:pPr>
              <w:rPr>
                <w:bCs/>
              </w:rPr>
            </w:pPr>
            <w:r w:rsidRPr="00574D32">
              <w:rPr>
                <w:sz w:val="22"/>
                <w:szCs w:val="22"/>
              </w:rPr>
              <w:t>библиотечный вестник</w:t>
            </w:r>
          </w:p>
        </w:tc>
        <w:tc>
          <w:tcPr>
            <w:tcW w:w="1559" w:type="dxa"/>
          </w:tcPr>
          <w:p w:rsidR="008B6815" w:rsidRPr="00574D32" w:rsidRDefault="008B6815" w:rsidP="00F92C24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10.0</w:t>
            </w:r>
            <w:r>
              <w:rPr>
                <w:bCs/>
                <w:sz w:val="22"/>
                <w:szCs w:val="22"/>
              </w:rPr>
              <w:t>7</w:t>
            </w:r>
            <w:r w:rsidRPr="00574D32">
              <w:rPr>
                <w:bCs/>
                <w:sz w:val="22"/>
                <w:szCs w:val="22"/>
              </w:rPr>
              <w:t>.2023</w:t>
            </w:r>
          </w:p>
          <w:p w:rsidR="008B6815" w:rsidRDefault="008B6815" w:rsidP="00F92C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23.07</w:t>
            </w:r>
            <w:r w:rsidRPr="00574D32">
              <w:rPr>
                <w:bCs/>
                <w:sz w:val="22"/>
                <w:szCs w:val="22"/>
              </w:rPr>
              <w:t>.2023</w:t>
            </w:r>
          </w:p>
          <w:p w:rsidR="008B6815" w:rsidRPr="00574D32" w:rsidRDefault="008B6815" w:rsidP="00F92C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574D32" w:rsidRDefault="008B6815" w:rsidP="00F92C24">
            <w:r w:rsidRPr="00574D32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574D32" w:rsidRDefault="008B6815" w:rsidP="00F92C24">
            <w:r w:rsidRPr="00574D32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574D32" w:rsidRDefault="008B6815" w:rsidP="00F92C24">
            <w:r w:rsidRPr="00574D32">
              <w:rPr>
                <w:sz w:val="22"/>
                <w:szCs w:val="22"/>
              </w:rPr>
              <w:t>Стогний А.В.</w:t>
            </w:r>
            <w:r w:rsidRPr="00574D32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8B6815" w:rsidRPr="00574D32" w:rsidRDefault="008B6815" w:rsidP="00F92C24">
            <w:r w:rsidRPr="00574D32">
              <w:rPr>
                <w:sz w:val="22"/>
                <w:szCs w:val="22"/>
              </w:rPr>
              <w:t>Все категории</w:t>
            </w:r>
          </w:p>
          <w:p w:rsidR="008B6815" w:rsidRPr="00574D32" w:rsidRDefault="008B6815" w:rsidP="00F92C24">
            <w:r w:rsidRPr="00574D32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«Библ</w:t>
            </w:r>
            <w:r>
              <w:rPr>
                <w:rFonts w:ascii="Times New Roman" w:hAnsi="Times New Roman"/>
                <w:color w:val="000000"/>
              </w:rPr>
              <w:t>иотечный  вестник»</w:t>
            </w:r>
          </w:p>
          <w:p w:rsidR="008B6815" w:rsidRPr="00667BB5" w:rsidRDefault="008B6815" w:rsidP="00F92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Информационная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7BB5">
              <w:rPr>
                <w:rFonts w:ascii="Times New Roman" w:hAnsi="Times New Roman"/>
                <w:color w:val="000000"/>
              </w:rPr>
              <w:t xml:space="preserve"> газета</w:t>
            </w:r>
          </w:p>
        </w:tc>
        <w:tc>
          <w:tcPr>
            <w:tcW w:w="1559" w:type="dxa"/>
          </w:tcPr>
          <w:p w:rsidR="008B6815" w:rsidRPr="00667BB5" w:rsidRDefault="008B6815" w:rsidP="00F92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</w:t>
            </w:r>
            <w:r w:rsidRPr="00667BB5">
              <w:rPr>
                <w:rFonts w:ascii="Times New Roman" w:hAnsi="Times New Roman"/>
                <w:color w:val="000000"/>
              </w:rPr>
              <w:t>.2023</w:t>
            </w:r>
          </w:p>
          <w:p w:rsidR="008B6815" w:rsidRDefault="008B6815" w:rsidP="00F92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25.07</w:t>
            </w:r>
            <w:r w:rsidRPr="00667BB5">
              <w:rPr>
                <w:rFonts w:ascii="Times New Roman" w:hAnsi="Times New Roman"/>
                <w:color w:val="000000"/>
              </w:rPr>
              <w:t>.2023</w:t>
            </w:r>
          </w:p>
          <w:p w:rsidR="008B6815" w:rsidRPr="00667BB5" w:rsidRDefault="008B6815" w:rsidP="00F92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06" w:type="dxa"/>
          </w:tcPr>
          <w:p w:rsidR="008B6815" w:rsidRPr="00667BB5" w:rsidRDefault="008B6815" w:rsidP="00F92C24">
            <w:r w:rsidRPr="00667BB5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667BB5" w:rsidRDefault="008B6815" w:rsidP="00F92C24">
            <w:pPr>
              <w:rPr>
                <w:color w:val="000000"/>
              </w:rPr>
            </w:pPr>
            <w:hyperlink r:id="rId107" w:history="1">
              <w:r w:rsidRPr="00667BB5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667BB5" w:rsidRDefault="008B6815" w:rsidP="00F92C24">
            <w:hyperlink r:id="rId108" w:history="1">
              <w:r w:rsidRPr="00667BB5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667BB5" w:rsidRDefault="008B6815" w:rsidP="00F92C24">
            <w:r w:rsidRPr="00667BB5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667BB5" w:rsidRDefault="008B6815" w:rsidP="00F92C24">
            <w:r w:rsidRPr="00667BB5">
              <w:rPr>
                <w:sz w:val="22"/>
                <w:szCs w:val="22"/>
              </w:rPr>
              <w:t xml:space="preserve">Дети </w:t>
            </w:r>
          </w:p>
          <w:p w:rsidR="008B6815" w:rsidRPr="00667BB5" w:rsidRDefault="008B6815" w:rsidP="00F92C24">
            <w:r w:rsidRPr="00667BB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B1DAE" w:rsidRDefault="008B6815" w:rsidP="00F92C24">
            <w:r w:rsidRPr="000B1DAE">
              <w:rPr>
                <w:sz w:val="22"/>
                <w:szCs w:val="22"/>
              </w:rPr>
              <w:t xml:space="preserve">«События и факты» Библиотечный вестник.  </w:t>
            </w:r>
          </w:p>
        </w:tc>
        <w:tc>
          <w:tcPr>
            <w:tcW w:w="1559" w:type="dxa"/>
          </w:tcPr>
          <w:p w:rsidR="008B6815" w:rsidRPr="000B1DAE" w:rsidRDefault="008B6815" w:rsidP="00F92C24">
            <w:pPr>
              <w:jc w:val="both"/>
              <w:rPr>
                <w:lang w:val="en-US"/>
              </w:rPr>
            </w:pPr>
            <w:r w:rsidRPr="000B1DAE">
              <w:rPr>
                <w:sz w:val="22"/>
                <w:szCs w:val="22"/>
              </w:rPr>
              <w:t>10.07.2023</w:t>
            </w:r>
          </w:p>
          <w:p w:rsidR="008B6815" w:rsidRPr="000B1DAE" w:rsidRDefault="008B6815" w:rsidP="00F92C24">
            <w:pPr>
              <w:jc w:val="both"/>
              <w:rPr>
                <w:lang w:val="en-US"/>
              </w:rPr>
            </w:pPr>
            <w:r w:rsidRPr="000B1DAE">
              <w:rPr>
                <w:sz w:val="22"/>
                <w:szCs w:val="22"/>
              </w:rPr>
              <w:t>25.07.2023</w:t>
            </w:r>
          </w:p>
        </w:tc>
        <w:tc>
          <w:tcPr>
            <w:tcW w:w="4306" w:type="dxa"/>
          </w:tcPr>
          <w:p w:rsidR="008B6815" w:rsidRPr="000B1DAE" w:rsidRDefault="008B6815" w:rsidP="00F92C24">
            <w:r w:rsidRPr="000B1DA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8B6815" w:rsidRPr="000B1DAE" w:rsidRDefault="008B6815" w:rsidP="00F92C24">
            <w:pPr>
              <w:rPr>
                <w:u w:val="single"/>
              </w:rPr>
            </w:pPr>
            <w:hyperlink r:id="rId109" w:history="1">
              <w:r w:rsidRPr="000B1DA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0B1DAE" w:rsidRDefault="008B6815" w:rsidP="00F92C24">
            <w:pPr>
              <w:pStyle w:val="BodyText"/>
              <w:jc w:val="both"/>
              <w:rPr>
                <w:sz w:val="22"/>
                <w:szCs w:val="22"/>
              </w:rPr>
            </w:pPr>
            <w:r w:rsidRPr="000B1DA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0B1DAE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0B1DAE">
              <w:rPr>
                <w:sz w:val="22"/>
                <w:szCs w:val="22"/>
              </w:rPr>
              <w:t>Все категории</w:t>
            </w:r>
          </w:p>
          <w:p w:rsidR="008B6815" w:rsidRPr="000B1DAE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0B1DA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56183" w:rsidRDefault="008B6815" w:rsidP="00F92C24">
            <w:r w:rsidRPr="00D56183">
              <w:rPr>
                <w:sz w:val="22"/>
                <w:szCs w:val="22"/>
              </w:rPr>
              <w:t xml:space="preserve">«Комсомольский вестник» Информационный вестник </w:t>
            </w:r>
          </w:p>
        </w:tc>
        <w:tc>
          <w:tcPr>
            <w:tcW w:w="1559" w:type="dxa"/>
          </w:tcPr>
          <w:p w:rsidR="008B6815" w:rsidRPr="00D56183" w:rsidRDefault="008B6815" w:rsidP="00F92C24">
            <w:pPr>
              <w:jc w:val="both"/>
            </w:pPr>
            <w:r w:rsidRPr="00D56183">
              <w:rPr>
                <w:sz w:val="22"/>
                <w:szCs w:val="22"/>
              </w:rPr>
              <w:t>10.07.2023</w:t>
            </w:r>
          </w:p>
          <w:p w:rsidR="008B6815" w:rsidRPr="00D56183" w:rsidRDefault="008B6815" w:rsidP="00F92C24">
            <w:pPr>
              <w:jc w:val="both"/>
            </w:pPr>
            <w:r w:rsidRPr="00D56183">
              <w:rPr>
                <w:sz w:val="22"/>
                <w:szCs w:val="22"/>
              </w:rPr>
              <w:t>25.07.2023</w:t>
            </w:r>
          </w:p>
        </w:tc>
        <w:tc>
          <w:tcPr>
            <w:tcW w:w="4306" w:type="dxa"/>
          </w:tcPr>
          <w:p w:rsidR="008B6815" w:rsidRPr="00D56183" w:rsidRDefault="008B6815" w:rsidP="00F92C24">
            <w:pPr>
              <w:rPr>
                <w:lang w:eastAsia="zh-CN"/>
              </w:rPr>
            </w:pPr>
            <w:r w:rsidRPr="00D56183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D56183" w:rsidRDefault="008B6815" w:rsidP="00F92C24">
            <w:pPr>
              <w:rPr>
                <w:lang w:eastAsia="zh-CN"/>
              </w:rPr>
            </w:pPr>
            <w:hyperlink r:id="rId110" w:history="1">
              <w:r w:rsidRPr="00D56183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D56183" w:rsidRDefault="008B6815" w:rsidP="00F92C24">
            <w:pPr>
              <w:pStyle w:val="BodyText"/>
              <w:jc w:val="both"/>
              <w:rPr>
                <w:sz w:val="22"/>
                <w:szCs w:val="22"/>
              </w:rPr>
            </w:pPr>
            <w:r w:rsidRPr="00D56183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D56183">
              <w:rPr>
                <w:sz w:val="22"/>
                <w:szCs w:val="22"/>
              </w:rPr>
              <w:t>Все категории</w:t>
            </w:r>
          </w:p>
          <w:p w:rsidR="008B6815" w:rsidRPr="00D56183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D56183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C3851" w:rsidRDefault="008B6815" w:rsidP="00F92C24">
            <w:pPr>
              <w:tabs>
                <w:tab w:val="right" w:pos="5195"/>
              </w:tabs>
            </w:pPr>
            <w:r w:rsidRPr="00FC3851">
              <w:rPr>
                <w:sz w:val="22"/>
                <w:szCs w:val="22"/>
              </w:rPr>
              <w:t xml:space="preserve"> «Дружненский вестник»</w:t>
            </w:r>
          </w:p>
          <w:p w:rsidR="008B6815" w:rsidRPr="00FC3851" w:rsidRDefault="008B6815" w:rsidP="00F92C24">
            <w:pPr>
              <w:tabs>
                <w:tab w:val="right" w:pos="5195"/>
              </w:tabs>
            </w:pPr>
            <w:r w:rsidRPr="00FC3851">
              <w:rPr>
                <w:sz w:val="22"/>
                <w:szCs w:val="22"/>
              </w:rPr>
              <w:t xml:space="preserve"> Выпуск газеты </w:t>
            </w:r>
          </w:p>
          <w:p w:rsidR="008B6815" w:rsidRPr="00FC3851" w:rsidRDefault="008B6815" w:rsidP="00F92C24">
            <w:pPr>
              <w:tabs>
                <w:tab w:val="right" w:pos="5195"/>
              </w:tabs>
            </w:pPr>
          </w:p>
        </w:tc>
        <w:tc>
          <w:tcPr>
            <w:tcW w:w="1559" w:type="dxa"/>
          </w:tcPr>
          <w:p w:rsidR="008B6815" w:rsidRPr="00FC3851" w:rsidRDefault="008B6815" w:rsidP="00F92C24">
            <w:r w:rsidRPr="00FC3851">
              <w:rPr>
                <w:sz w:val="22"/>
                <w:szCs w:val="22"/>
              </w:rPr>
              <w:t>10.07.2023</w:t>
            </w:r>
          </w:p>
          <w:p w:rsidR="008B6815" w:rsidRPr="00FC3851" w:rsidRDefault="008B6815" w:rsidP="00F92C24">
            <w:r w:rsidRPr="00FC3851">
              <w:rPr>
                <w:sz w:val="22"/>
                <w:szCs w:val="22"/>
              </w:rPr>
              <w:t>25.07.2023</w:t>
            </w:r>
          </w:p>
        </w:tc>
        <w:tc>
          <w:tcPr>
            <w:tcW w:w="4306" w:type="dxa"/>
          </w:tcPr>
          <w:p w:rsidR="008B6815" w:rsidRPr="00FC3851" w:rsidRDefault="008B6815" w:rsidP="00F92C24">
            <w:r w:rsidRPr="00FC385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8B6815" w:rsidRPr="00FC3851" w:rsidRDefault="008B6815" w:rsidP="00F92C24">
            <w:r w:rsidRPr="00FC3851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B6815" w:rsidRPr="00FC3851" w:rsidRDefault="008B6815" w:rsidP="00F92C24">
            <w:pPr>
              <w:rPr>
                <w:lang w:eastAsia="ar-SA"/>
              </w:rPr>
            </w:pPr>
            <w:r w:rsidRPr="00FC3851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B6815" w:rsidRPr="00FC3851" w:rsidRDefault="008B6815" w:rsidP="00F92C2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FC3851">
              <w:rPr>
                <w:sz w:val="22"/>
                <w:szCs w:val="22"/>
              </w:rPr>
              <w:t>Взрослые</w:t>
            </w:r>
          </w:p>
          <w:p w:rsidR="008B6815" w:rsidRPr="00FC3851" w:rsidRDefault="008B6815" w:rsidP="00F92C2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FC3851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1507E" w:rsidRDefault="008B6815" w:rsidP="00F92C24">
            <w:pPr>
              <w:tabs>
                <w:tab w:val="left" w:pos="3540"/>
              </w:tabs>
            </w:pPr>
            <w:r w:rsidRPr="0081507E">
              <w:rPr>
                <w:color w:val="30303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1507E">
              <w:rPr>
                <w:sz w:val="22"/>
                <w:szCs w:val="22"/>
              </w:rPr>
              <w:t xml:space="preserve">«Рязанский вестник» Информационный вестник </w:t>
            </w:r>
            <w:r w:rsidRPr="0081507E">
              <w:rPr>
                <w:color w:val="30303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B6815" w:rsidRPr="0081507E" w:rsidRDefault="008B6815" w:rsidP="00F92C24">
            <w:pPr>
              <w:tabs>
                <w:tab w:val="left" w:pos="3540"/>
              </w:tabs>
            </w:pPr>
            <w:r w:rsidRPr="0081507E">
              <w:rPr>
                <w:sz w:val="22"/>
                <w:szCs w:val="22"/>
              </w:rPr>
              <w:t xml:space="preserve">10.07.2023 </w:t>
            </w:r>
          </w:p>
          <w:p w:rsidR="008B6815" w:rsidRPr="0081507E" w:rsidRDefault="008B6815" w:rsidP="00F92C24">
            <w:pPr>
              <w:tabs>
                <w:tab w:val="left" w:pos="3540"/>
              </w:tabs>
            </w:pPr>
            <w:r w:rsidRPr="0081507E">
              <w:rPr>
                <w:sz w:val="22"/>
                <w:szCs w:val="22"/>
              </w:rPr>
              <w:t xml:space="preserve">25.07.2023 </w:t>
            </w:r>
          </w:p>
        </w:tc>
        <w:tc>
          <w:tcPr>
            <w:tcW w:w="4306" w:type="dxa"/>
          </w:tcPr>
          <w:p w:rsidR="008B6815" w:rsidRPr="0081507E" w:rsidRDefault="008B6815" w:rsidP="00F92C24">
            <w:r w:rsidRPr="0081507E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81507E" w:rsidRDefault="008B6815" w:rsidP="00F92C24">
            <w:pPr>
              <w:rPr>
                <w:color w:val="262626"/>
                <w:shd w:val="clear" w:color="auto" w:fill="FFFFFF"/>
              </w:rPr>
            </w:pPr>
            <w:r w:rsidRPr="0081507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11" w:history="1">
              <w:r w:rsidRPr="0081507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81507E" w:rsidRDefault="008B6815" w:rsidP="00F92C24">
            <w:hyperlink r:id="rId112" w:history="1">
              <w:r w:rsidRPr="0081507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81507E" w:rsidRDefault="008B6815" w:rsidP="00F92C24">
            <w:hyperlink r:id="rId113" w:history="1">
              <w:r w:rsidRPr="0081507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81507E" w:rsidRDefault="008B6815" w:rsidP="00F92C24">
            <w:r w:rsidRPr="0081507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81507E" w:rsidRDefault="008B6815" w:rsidP="00F92C24">
            <w:r w:rsidRPr="0081507E">
              <w:rPr>
                <w:sz w:val="22"/>
                <w:szCs w:val="22"/>
              </w:rPr>
              <w:t>Все категории</w:t>
            </w:r>
          </w:p>
          <w:p w:rsidR="008B6815" w:rsidRPr="0081507E" w:rsidRDefault="008B6815" w:rsidP="00F92C24">
            <w:r w:rsidRPr="0081507E">
              <w:rPr>
                <w:sz w:val="22"/>
                <w:szCs w:val="22"/>
              </w:rPr>
              <w:t>0+</w:t>
            </w:r>
          </w:p>
          <w:p w:rsidR="008B6815" w:rsidRPr="0081507E" w:rsidRDefault="008B6815" w:rsidP="00F92C24">
            <w:pPr>
              <w:tabs>
                <w:tab w:val="left" w:pos="3540"/>
              </w:tabs>
            </w:pP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«Путь к здоровью»</w:t>
            </w:r>
          </w:p>
          <w:p w:rsidR="008B6815" w:rsidRPr="009A0F21" w:rsidRDefault="008B6815" w:rsidP="00F92C24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 xml:space="preserve">буклет </w:t>
            </w:r>
          </w:p>
        </w:tc>
        <w:tc>
          <w:tcPr>
            <w:tcW w:w="1559" w:type="dxa"/>
          </w:tcPr>
          <w:p w:rsidR="008B6815" w:rsidRDefault="008B6815" w:rsidP="00F92C24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10.07.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F92C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F92C24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B6815" w:rsidRDefault="008B6815" w:rsidP="00F92C24">
            <w:r w:rsidRPr="009A0F21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9A0F21" w:rsidRDefault="008B6815" w:rsidP="00F92C24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949B8" w:rsidRDefault="008B6815" w:rsidP="00F92C24">
            <w:pPr>
              <w:rPr>
                <w:bCs/>
                <w:color w:val="000000"/>
              </w:rPr>
            </w:pPr>
            <w:r w:rsidRPr="00F949B8">
              <w:rPr>
                <w:sz w:val="22"/>
                <w:szCs w:val="22"/>
              </w:rPr>
              <w:t xml:space="preserve"> </w:t>
            </w:r>
            <w:r w:rsidRPr="00F949B8">
              <w:rPr>
                <w:color w:val="000000"/>
                <w:sz w:val="22"/>
                <w:szCs w:val="22"/>
              </w:rPr>
              <w:t xml:space="preserve">«Великий царь и реформатор» </w:t>
            </w:r>
            <w:r w:rsidRPr="00F949B8">
              <w:rPr>
                <w:bCs/>
                <w:color w:val="000000"/>
                <w:sz w:val="22"/>
                <w:szCs w:val="22"/>
              </w:rPr>
              <w:t>День воинской славы. Победа русской армии под командованием Петра I над шведами в Полтавском сражении (1709)</w:t>
            </w:r>
          </w:p>
          <w:p w:rsidR="008B6815" w:rsidRPr="00F949B8" w:rsidRDefault="008B6815" w:rsidP="00F92C24">
            <w:r w:rsidRPr="00F949B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8B6815" w:rsidRPr="00F949B8" w:rsidRDefault="008B6815" w:rsidP="00F92C24">
            <w:r w:rsidRPr="00F949B8">
              <w:rPr>
                <w:sz w:val="22"/>
                <w:szCs w:val="22"/>
              </w:rPr>
              <w:t>10</w:t>
            </w:r>
            <w:r w:rsidRPr="00F949B8">
              <w:rPr>
                <w:sz w:val="22"/>
                <w:szCs w:val="22"/>
                <w:lang w:val="en-US"/>
              </w:rPr>
              <w:t>.0</w:t>
            </w:r>
            <w:r w:rsidRPr="00F949B8">
              <w:rPr>
                <w:sz w:val="22"/>
                <w:szCs w:val="22"/>
              </w:rPr>
              <w:t>7.2023</w:t>
            </w:r>
          </w:p>
          <w:p w:rsidR="008B6815" w:rsidRPr="00F949B8" w:rsidRDefault="008B6815" w:rsidP="00F92C24">
            <w:r w:rsidRPr="00F949B8">
              <w:rPr>
                <w:sz w:val="22"/>
                <w:szCs w:val="22"/>
              </w:rPr>
              <w:t>10.00</w:t>
            </w:r>
          </w:p>
          <w:p w:rsidR="008B6815" w:rsidRPr="00F949B8" w:rsidRDefault="008B6815" w:rsidP="00F92C24"/>
        </w:tc>
        <w:tc>
          <w:tcPr>
            <w:tcW w:w="4306" w:type="dxa"/>
          </w:tcPr>
          <w:p w:rsidR="008B6815" w:rsidRPr="00F949B8" w:rsidRDefault="008B6815" w:rsidP="00F92C24">
            <w:r w:rsidRPr="00F949B8">
              <w:rPr>
                <w:sz w:val="22"/>
                <w:szCs w:val="22"/>
              </w:rPr>
              <w:t xml:space="preserve">  МБУ «Библиотека Бжедуховского сельского поселения Белореченского района»</w:t>
            </w:r>
          </w:p>
          <w:p w:rsidR="008B6815" w:rsidRPr="00F949B8" w:rsidRDefault="008B6815" w:rsidP="00F92C24">
            <w:r w:rsidRPr="00F949B8">
              <w:rPr>
                <w:sz w:val="22"/>
                <w:szCs w:val="22"/>
              </w:rPr>
              <w:t>Нижневеденеевская сельская библиотека</w:t>
            </w:r>
          </w:p>
          <w:p w:rsidR="008B6815" w:rsidRPr="00F949B8" w:rsidRDefault="008B6815" w:rsidP="00F92C24">
            <w:r w:rsidRPr="00F949B8">
              <w:rPr>
                <w:sz w:val="22"/>
                <w:szCs w:val="22"/>
              </w:rPr>
              <w:t>Бжедуховская сельская библиотека</w:t>
            </w:r>
          </w:p>
        </w:tc>
        <w:tc>
          <w:tcPr>
            <w:tcW w:w="2409" w:type="dxa"/>
          </w:tcPr>
          <w:p w:rsidR="008B6815" w:rsidRPr="00F949B8" w:rsidRDefault="008B6815" w:rsidP="00F92C24">
            <w:r w:rsidRPr="00F949B8">
              <w:rPr>
                <w:sz w:val="22"/>
                <w:szCs w:val="22"/>
              </w:rPr>
              <w:t>Лазарева А.И.</w:t>
            </w:r>
          </w:p>
          <w:p w:rsidR="008B6815" w:rsidRPr="00F949B8" w:rsidRDefault="008B6815" w:rsidP="00F92C24"/>
        </w:tc>
        <w:tc>
          <w:tcPr>
            <w:tcW w:w="2693" w:type="dxa"/>
          </w:tcPr>
          <w:p w:rsidR="008B6815" w:rsidRPr="00F949B8" w:rsidRDefault="008B6815" w:rsidP="00F92C24">
            <w:r w:rsidRPr="00F949B8">
              <w:rPr>
                <w:sz w:val="22"/>
                <w:szCs w:val="22"/>
              </w:rPr>
              <w:t>Дети, подростки</w:t>
            </w:r>
          </w:p>
          <w:p w:rsidR="008B6815" w:rsidRPr="00F949B8" w:rsidRDefault="008B6815" w:rsidP="00F92C24">
            <w:r w:rsidRPr="00F949B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>«Книги нашего детства» (110 лет со дня рождения писателя Виктора  Дра</w:t>
            </w:r>
            <w:r>
              <w:rPr>
                <w:bCs/>
                <w:sz w:val="22"/>
                <w:szCs w:val="22"/>
              </w:rPr>
              <w:t>гунского)</w:t>
            </w:r>
          </w:p>
          <w:p w:rsidR="008B6815" w:rsidRPr="009A0F21" w:rsidRDefault="008B6815" w:rsidP="00F92C24">
            <w:pPr>
              <w:rPr>
                <w:bCs/>
              </w:rPr>
            </w:pPr>
            <w:r w:rsidRPr="009A0F21">
              <w:rPr>
                <w:sz w:val="22"/>
                <w:szCs w:val="22"/>
              </w:rPr>
              <w:t xml:space="preserve"> летние чтения</w:t>
            </w:r>
          </w:p>
        </w:tc>
        <w:tc>
          <w:tcPr>
            <w:tcW w:w="1559" w:type="dxa"/>
          </w:tcPr>
          <w:p w:rsidR="008B6815" w:rsidRPr="009A0F21" w:rsidRDefault="008B6815" w:rsidP="00F92C24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11.07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:rsidR="008B6815" w:rsidRPr="009A0F21" w:rsidRDefault="008B6815" w:rsidP="00F92C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9A0F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F92C24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B6815" w:rsidRDefault="008B6815" w:rsidP="00F92C24">
            <w:r>
              <w:rPr>
                <w:sz w:val="22"/>
                <w:szCs w:val="22"/>
              </w:rPr>
              <w:t xml:space="preserve">Дети </w:t>
            </w:r>
          </w:p>
          <w:p w:rsidR="008B6815" w:rsidRPr="009A0F21" w:rsidRDefault="008B6815" w:rsidP="00F92C24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535017">
        <w:trPr>
          <w:trHeight w:val="1076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8B6815" w:rsidRPr="00535017" w:rsidRDefault="008B6815" w:rsidP="00F92C24">
            <w:r w:rsidRPr="00535017">
              <w:rPr>
                <w:sz w:val="22"/>
                <w:szCs w:val="22"/>
              </w:rPr>
              <w:t>«Битва за Сталинград»</w:t>
            </w:r>
          </w:p>
          <w:p w:rsidR="008B6815" w:rsidRPr="00535017" w:rsidRDefault="008B6815" w:rsidP="00F92C24">
            <w:r w:rsidRPr="00535017">
              <w:rPr>
                <w:sz w:val="22"/>
                <w:szCs w:val="22"/>
              </w:rPr>
              <w:t xml:space="preserve"> Час истории  </w:t>
            </w:r>
          </w:p>
          <w:p w:rsidR="008B6815" w:rsidRPr="00535017" w:rsidRDefault="008B6815" w:rsidP="00F92C24"/>
          <w:p w:rsidR="008B6815" w:rsidRPr="00535017" w:rsidRDefault="008B6815" w:rsidP="00F92C24"/>
          <w:p w:rsidR="008B6815" w:rsidRDefault="008B6815" w:rsidP="00F92C24"/>
          <w:p w:rsidR="008B6815" w:rsidRPr="00535017" w:rsidRDefault="008B6815" w:rsidP="00F92C24"/>
        </w:tc>
        <w:tc>
          <w:tcPr>
            <w:tcW w:w="1559" w:type="dxa"/>
            <w:vAlign w:val="center"/>
          </w:tcPr>
          <w:p w:rsidR="008B6815" w:rsidRPr="00535017" w:rsidRDefault="008B6815" w:rsidP="00F92C24">
            <w:r w:rsidRPr="00535017">
              <w:rPr>
                <w:sz w:val="22"/>
                <w:szCs w:val="22"/>
              </w:rPr>
              <w:t>11.07. 2023</w:t>
            </w:r>
          </w:p>
          <w:p w:rsidR="008B6815" w:rsidRDefault="008B6815" w:rsidP="00F92C24">
            <w:r w:rsidRPr="00535017">
              <w:rPr>
                <w:sz w:val="22"/>
                <w:szCs w:val="22"/>
              </w:rPr>
              <w:t>10.00</w:t>
            </w:r>
          </w:p>
          <w:p w:rsidR="008B6815" w:rsidRPr="00535017" w:rsidRDefault="008B6815" w:rsidP="00F92C24"/>
          <w:p w:rsidR="008B6815" w:rsidRPr="00535017" w:rsidRDefault="008B6815" w:rsidP="00F92C24"/>
          <w:p w:rsidR="008B6815" w:rsidRPr="00535017" w:rsidRDefault="008B6815" w:rsidP="00F92C24"/>
          <w:p w:rsidR="008B6815" w:rsidRPr="00535017" w:rsidRDefault="008B6815" w:rsidP="00F92C24"/>
        </w:tc>
        <w:tc>
          <w:tcPr>
            <w:tcW w:w="4306" w:type="dxa"/>
            <w:vAlign w:val="center"/>
          </w:tcPr>
          <w:p w:rsidR="008B6815" w:rsidRPr="00535017" w:rsidRDefault="008B6815" w:rsidP="00F92C24">
            <w:r w:rsidRPr="00535017">
              <w:rPr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8B6815" w:rsidRPr="00535017" w:rsidRDefault="008B6815" w:rsidP="00F92C24">
            <w:r w:rsidRPr="00535017">
              <w:rPr>
                <w:sz w:val="22"/>
                <w:szCs w:val="22"/>
              </w:rPr>
              <w:t>Гурийская сельская библиотека</w:t>
            </w:r>
          </w:p>
          <w:p w:rsidR="008B6815" w:rsidRDefault="008B6815" w:rsidP="00F92C24"/>
          <w:p w:rsidR="008B6815" w:rsidRPr="00535017" w:rsidRDefault="008B6815" w:rsidP="00F92C24"/>
        </w:tc>
        <w:tc>
          <w:tcPr>
            <w:tcW w:w="2409" w:type="dxa"/>
            <w:vAlign w:val="center"/>
          </w:tcPr>
          <w:p w:rsidR="008B6815" w:rsidRPr="00535017" w:rsidRDefault="008B6815" w:rsidP="00F92C24">
            <w:r w:rsidRPr="00535017">
              <w:rPr>
                <w:sz w:val="22"/>
                <w:szCs w:val="22"/>
              </w:rPr>
              <w:t>Лященко О.В</w:t>
            </w:r>
          </w:p>
          <w:p w:rsidR="008B6815" w:rsidRPr="00535017" w:rsidRDefault="008B6815" w:rsidP="00F92C24"/>
          <w:p w:rsidR="008B6815" w:rsidRPr="00535017" w:rsidRDefault="008B6815" w:rsidP="00F92C24"/>
          <w:p w:rsidR="008B6815" w:rsidRPr="00535017" w:rsidRDefault="008B6815" w:rsidP="00F92C24"/>
          <w:p w:rsidR="008B6815" w:rsidRPr="00535017" w:rsidRDefault="008B6815" w:rsidP="00F92C24"/>
          <w:p w:rsidR="008B6815" w:rsidRPr="00535017" w:rsidRDefault="008B6815" w:rsidP="00F92C24"/>
        </w:tc>
        <w:tc>
          <w:tcPr>
            <w:tcW w:w="2693" w:type="dxa"/>
            <w:vAlign w:val="center"/>
          </w:tcPr>
          <w:p w:rsidR="008B6815" w:rsidRPr="00535017" w:rsidRDefault="008B6815" w:rsidP="00F92C24">
            <w:r w:rsidRPr="00535017">
              <w:rPr>
                <w:sz w:val="22"/>
                <w:szCs w:val="22"/>
              </w:rPr>
              <w:t xml:space="preserve"> Взрослые </w:t>
            </w:r>
          </w:p>
          <w:p w:rsidR="008B6815" w:rsidRPr="00535017" w:rsidRDefault="008B6815" w:rsidP="00F92C24">
            <w:r w:rsidRPr="00535017">
              <w:rPr>
                <w:sz w:val="22"/>
                <w:szCs w:val="22"/>
              </w:rPr>
              <w:t>  6+</w:t>
            </w:r>
          </w:p>
          <w:p w:rsidR="008B6815" w:rsidRPr="00535017" w:rsidRDefault="008B6815" w:rsidP="00F92C24"/>
          <w:p w:rsidR="008B6815" w:rsidRPr="00535017" w:rsidRDefault="008B6815" w:rsidP="00F92C24"/>
          <w:p w:rsidR="008B6815" w:rsidRDefault="008B6815" w:rsidP="00F92C24"/>
          <w:p w:rsidR="008B6815" w:rsidRPr="00535017" w:rsidRDefault="008B6815" w:rsidP="00F92C24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669C5" w:rsidRDefault="008B6815" w:rsidP="00F92C24">
            <w:r w:rsidRPr="00D669C5">
              <w:rPr>
                <w:sz w:val="22"/>
                <w:szCs w:val="22"/>
              </w:rPr>
              <w:t xml:space="preserve">«Поклонимся великим тем годам…» </w:t>
            </w:r>
          </w:p>
          <w:p w:rsidR="008B6815" w:rsidRPr="00D669C5" w:rsidRDefault="008B6815" w:rsidP="00F92C24">
            <w:r w:rsidRPr="00D669C5">
              <w:rPr>
                <w:sz w:val="22"/>
                <w:szCs w:val="22"/>
              </w:rPr>
              <w:t>Онлайн-обзор книг по истории к 80 –летию танкового сражения под Прохоровкой в ходе оборонительной фазы Курской битвы (12 июля)</w:t>
            </w:r>
          </w:p>
          <w:p w:rsidR="008B6815" w:rsidRPr="00D669C5" w:rsidRDefault="008B6815" w:rsidP="00F92C24">
            <w:r w:rsidRPr="00D669C5">
              <w:rPr>
                <w:sz w:val="22"/>
                <w:szCs w:val="22"/>
              </w:rPr>
              <w:t xml:space="preserve"> (программа «Читающая молодежь») (программа «Долг. Честь. Родина») </w:t>
            </w:r>
          </w:p>
        </w:tc>
        <w:tc>
          <w:tcPr>
            <w:tcW w:w="1559" w:type="dxa"/>
          </w:tcPr>
          <w:p w:rsidR="008B6815" w:rsidRPr="00D669C5" w:rsidRDefault="008B6815" w:rsidP="00F92C24">
            <w:pPr>
              <w:tabs>
                <w:tab w:val="left" w:pos="3540"/>
              </w:tabs>
            </w:pPr>
            <w:r w:rsidRPr="00D669C5">
              <w:rPr>
                <w:sz w:val="22"/>
                <w:szCs w:val="22"/>
              </w:rPr>
              <w:t>12.07.2023</w:t>
            </w:r>
          </w:p>
          <w:p w:rsidR="008B6815" w:rsidRPr="00D669C5" w:rsidRDefault="008B6815" w:rsidP="00F92C24">
            <w:pPr>
              <w:tabs>
                <w:tab w:val="left" w:pos="3540"/>
              </w:tabs>
            </w:pPr>
            <w:r w:rsidRPr="00D669C5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D669C5" w:rsidRDefault="008B6815" w:rsidP="00F92C24">
            <w:r w:rsidRPr="00D669C5">
              <w:rPr>
                <w:sz w:val="22"/>
                <w:szCs w:val="22"/>
              </w:rPr>
              <w:t>РМБУ Белореченская МЦБ юношеская библиотека  ул.Ленина, 85 https://vk.com/belorayubiblio</w:t>
            </w:r>
          </w:p>
        </w:tc>
        <w:tc>
          <w:tcPr>
            <w:tcW w:w="2409" w:type="dxa"/>
          </w:tcPr>
          <w:p w:rsidR="008B6815" w:rsidRPr="00D669C5" w:rsidRDefault="008B6815" w:rsidP="00F92C24">
            <w:r w:rsidRPr="00D669C5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D669C5" w:rsidRDefault="008B6815" w:rsidP="00F92C24">
            <w:r w:rsidRPr="00D669C5">
              <w:rPr>
                <w:sz w:val="22"/>
                <w:szCs w:val="22"/>
              </w:rPr>
              <w:t xml:space="preserve">Молодежь </w:t>
            </w:r>
          </w:p>
          <w:p w:rsidR="008B6815" w:rsidRPr="00D669C5" w:rsidRDefault="008B6815" w:rsidP="00F92C24">
            <w:r w:rsidRPr="00D669C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352B68" w:rsidRDefault="008B6815" w:rsidP="00F92C24">
            <w:r w:rsidRPr="00352B68">
              <w:rPr>
                <w:bCs/>
                <w:sz w:val="22"/>
                <w:szCs w:val="22"/>
              </w:rPr>
              <w:t>«Детский закон – для чего он?»</w:t>
            </w:r>
            <w:r w:rsidRPr="00352B68">
              <w:rPr>
                <w:sz w:val="22"/>
                <w:szCs w:val="22"/>
              </w:rPr>
              <w:t xml:space="preserve"> </w:t>
            </w:r>
          </w:p>
          <w:p w:rsidR="008B6815" w:rsidRPr="00352B68" w:rsidRDefault="008B6815" w:rsidP="00F92C24">
            <w:pPr>
              <w:rPr>
                <w:bCs/>
              </w:rPr>
            </w:pPr>
            <w:r w:rsidRPr="00352B68">
              <w:rPr>
                <w:sz w:val="22"/>
                <w:szCs w:val="22"/>
              </w:rPr>
              <w:t>буклет</w:t>
            </w:r>
          </w:p>
          <w:p w:rsidR="008B6815" w:rsidRPr="00352B68" w:rsidRDefault="008B6815" w:rsidP="00F92C24">
            <w:pPr>
              <w:rPr>
                <w:bCs/>
              </w:rPr>
            </w:pPr>
          </w:p>
        </w:tc>
        <w:tc>
          <w:tcPr>
            <w:tcW w:w="1559" w:type="dxa"/>
          </w:tcPr>
          <w:p w:rsidR="008B6815" w:rsidRPr="00352B68" w:rsidRDefault="008B6815" w:rsidP="00F92C24">
            <w:r w:rsidRPr="00352B68">
              <w:rPr>
                <w:sz w:val="22"/>
                <w:szCs w:val="22"/>
              </w:rPr>
              <w:t>12.07.2023</w:t>
            </w:r>
          </w:p>
          <w:p w:rsidR="008B6815" w:rsidRPr="00352B68" w:rsidRDefault="008B6815" w:rsidP="00F92C24">
            <w:r w:rsidRPr="00352B68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352B68" w:rsidRDefault="008B6815" w:rsidP="00F92C24">
            <w:r w:rsidRPr="00352B68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352B68" w:rsidRDefault="008B6815" w:rsidP="00F92C24">
            <w:pPr>
              <w:rPr>
                <w:color w:val="000000"/>
              </w:rPr>
            </w:pPr>
            <w:hyperlink r:id="rId114" w:history="1">
              <w:r w:rsidRPr="00352B68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352B68" w:rsidRDefault="008B6815" w:rsidP="00F92C24">
            <w:pPr>
              <w:jc w:val="both"/>
            </w:pPr>
            <w:hyperlink r:id="rId115" w:history="1">
              <w:r w:rsidRPr="00352B68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352B68" w:rsidRDefault="008B6815" w:rsidP="00F92C24">
            <w:r w:rsidRPr="00352B68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352B68" w:rsidRDefault="008B6815" w:rsidP="00F92C24">
            <w:r w:rsidRPr="00352B68">
              <w:rPr>
                <w:sz w:val="22"/>
                <w:szCs w:val="22"/>
              </w:rPr>
              <w:t xml:space="preserve">Дети </w:t>
            </w:r>
          </w:p>
          <w:p w:rsidR="008B6815" w:rsidRPr="00352B68" w:rsidRDefault="008B6815" w:rsidP="00F92C24">
            <w:r w:rsidRPr="00352B68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D7A62" w:rsidRDefault="008B6815" w:rsidP="00F92C24">
            <w:r w:rsidRPr="00ED7A62">
              <w:rPr>
                <w:sz w:val="22"/>
                <w:szCs w:val="22"/>
              </w:rPr>
              <w:t>«Мир загадок и стихов Владимира Нестеренко»</w:t>
            </w:r>
          </w:p>
          <w:p w:rsidR="008B6815" w:rsidRPr="00ED7A62" w:rsidRDefault="008B6815" w:rsidP="00F92C24">
            <w:r w:rsidRPr="00ED7A62">
              <w:rPr>
                <w:sz w:val="22"/>
                <w:szCs w:val="22"/>
              </w:rPr>
              <w:t>час поэзии</w:t>
            </w:r>
          </w:p>
        </w:tc>
        <w:tc>
          <w:tcPr>
            <w:tcW w:w="1559" w:type="dxa"/>
          </w:tcPr>
          <w:p w:rsidR="008B6815" w:rsidRPr="00ED7A62" w:rsidRDefault="008B6815" w:rsidP="00F92C24">
            <w:r w:rsidRPr="00ED7A62">
              <w:rPr>
                <w:sz w:val="22"/>
                <w:szCs w:val="22"/>
              </w:rPr>
              <w:t>12.07.2023</w:t>
            </w:r>
          </w:p>
          <w:p w:rsidR="008B6815" w:rsidRPr="00ED7A62" w:rsidRDefault="008B6815" w:rsidP="00F92C24"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ED7A62" w:rsidRDefault="008B6815" w:rsidP="00F92C24">
            <w:pPr>
              <w:spacing w:after="100" w:afterAutospacing="1" w:line="240" w:lineRule="atLeast"/>
            </w:pPr>
            <w:r w:rsidRPr="00ED7A62">
              <w:rPr>
                <w:sz w:val="22"/>
                <w:szCs w:val="22"/>
              </w:rPr>
              <w:t xml:space="preserve">РМБУ Белореченская МЦБ детская библиотека г. Белореченск, ул. Интернациональная, 1А  </w:t>
            </w:r>
            <w:hyperlink r:id="rId116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Верт О.А</w:t>
            </w:r>
          </w:p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Дети</w:t>
            </w:r>
          </w:p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rPr>
                <w:bCs/>
                <w:color w:val="000000"/>
              </w:rPr>
            </w:pPr>
            <w:r w:rsidRPr="009A0F21">
              <w:rPr>
                <w:bCs/>
                <w:color w:val="000000"/>
                <w:sz w:val="22"/>
                <w:szCs w:val="22"/>
              </w:rPr>
              <w:t>«Поэт, дипломат, патриот» (220 лет со дня</w:t>
            </w:r>
            <w:r>
              <w:rPr>
                <w:bCs/>
                <w:color w:val="000000"/>
                <w:sz w:val="22"/>
                <w:szCs w:val="22"/>
              </w:rPr>
              <w:t xml:space="preserve"> рождения поэта Федора Тютчева)</w:t>
            </w:r>
          </w:p>
          <w:p w:rsidR="008B6815" w:rsidRPr="009A0F21" w:rsidRDefault="008B6815" w:rsidP="00F92C24">
            <w:pPr>
              <w:rPr>
                <w:bCs/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B6815" w:rsidRDefault="008B6815" w:rsidP="00F92C24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12.07.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F92C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F92C24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B6815" w:rsidRDefault="008B6815" w:rsidP="00F92C24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Юношество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6815" w:rsidRPr="009A0F21" w:rsidRDefault="008B6815" w:rsidP="00F92C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70EE0" w:rsidRDefault="008B6815" w:rsidP="00F92C24">
            <w:r w:rsidRPr="00970EE0">
              <w:rPr>
                <w:color w:val="000000"/>
                <w:sz w:val="22"/>
                <w:szCs w:val="22"/>
              </w:rPr>
              <w:t>Предупреждение несчастных случаев на водных объектах</w:t>
            </w:r>
            <w:r w:rsidRPr="00970EE0">
              <w:rPr>
                <w:sz w:val="22"/>
                <w:szCs w:val="22"/>
              </w:rPr>
              <w:t xml:space="preserve"> </w:t>
            </w:r>
          </w:p>
          <w:p w:rsidR="008B6815" w:rsidRPr="00970EE0" w:rsidRDefault="008B6815" w:rsidP="00F92C24">
            <w:r w:rsidRPr="00970EE0">
              <w:rPr>
                <w:sz w:val="22"/>
                <w:szCs w:val="22"/>
              </w:rPr>
              <w:t xml:space="preserve">«На воде и у воды» </w:t>
            </w:r>
          </w:p>
          <w:p w:rsidR="008B6815" w:rsidRPr="00A94C32" w:rsidRDefault="008B6815" w:rsidP="00F92C24">
            <w:r>
              <w:rPr>
                <w:sz w:val="22"/>
                <w:szCs w:val="22"/>
              </w:rPr>
              <w:t xml:space="preserve">офлайн – мероприятие, буклет </w:t>
            </w:r>
          </w:p>
        </w:tc>
        <w:tc>
          <w:tcPr>
            <w:tcW w:w="1559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>12.07.2023</w:t>
            </w:r>
          </w:p>
          <w:p w:rsidR="008B6815" w:rsidRPr="00970EE0" w:rsidRDefault="008B6815" w:rsidP="00F92C24">
            <w:r>
              <w:rPr>
                <w:sz w:val="22"/>
                <w:szCs w:val="22"/>
              </w:rPr>
              <w:t>14</w:t>
            </w:r>
            <w:r w:rsidRPr="00970EE0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</w:tc>
        <w:tc>
          <w:tcPr>
            <w:tcW w:w="2409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>Подростки</w:t>
            </w:r>
          </w:p>
          <w:p w:rsidR="008B6815" w:rsidRPr="00970EE0" w:rsidRDefault="008B6815" w:rsidP="00F92C24">
            <w:r w:rsidRPr="00970EE0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94C32" w:rsidRDefault="008B6815" w:rsidP="00F92C2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94C32">
              <w:rPr>
                <w:rFonts w:ascii="Times New Roman" w:hAnsi="Times New Roman"/>
              </w:rPr>
              <w:t xml:space="preserve">«Юрьевец- город режиссеров» </w:t>
            </w:r>
          </w:p>
          <w:p w:rsidR="008B6815" w:rsidRPr="00A94C32" w:rsidRDefault="008B6815" w:rsidP="00F92C2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94C32">
              <w:rPr>
                <w:rFonts w:ascii="Times New Roman" w:hAnsi="Times New Roman"/>
              </w:rPr>
              <w:t xml:space="preserve">/в рамках празднования </w:t>
            </w:r>
            <w:r w:rsidRPr="00A94C32">
              <w:rPr>
                <w:rFonts w:ascii="Times New Roman" w:hAnsi="Times New Roman"/>
                <w:color w:val="000000"/>
              </w:rPr>
              <w:t xml:space="preserve">800-летия старейшего города Ивановской области </w:t>
            </w:r>
          </w:p>
        </w:tc>
        <w:tc>
          <w:tcPr>
            <w:tcW w:w="1559" w:type="dxa"/>
          </w:tcPr>
          <w:p w:rsidR="008B6815" w:rsidRPr="00A94C32" w:rsidRDefault="008B6815" w:rsidP="00F92C24">
            <w:r w:rsidRPr="00A94C32">
              <w:rPr>
                <w:sz w:val="22"/>
                <w:szCs w:val="22"/>
              </w:rPr>
              <w:t>12.07.2023</w:t>
            </w:r>
          </w:p>
          <w:p w:rsidR="008B6815" w:rsidRPr="00A94C32" w:rsidRDefault="008B6815" w:rsidP="00F92C24">
            <w:r w:rsidRPr="00A94C32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A94C32" w:rsidRDefault="008B6815" w:rsidP="00F92C24">
            <w:r w:rsidRPr="00A94C32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8B6815" w:rsidRPr="00A94C32" w:rsidRDefault="008B6815" w:rsidP="00F92C24">
            <w:r w:rsidRPr="00A94C32">
              <w:rPr>
                <w:sz w:val="22"/>
                <w:szCs w:val="22"/>
              </w:rPr>
              <w:t>ст. Черниговская</w:t>
            </w:r>
          </w:p>
          <w:p w:rsidR="008B6815" w:rsidRPr="00A94C32" w:rsidRDefault="008B6815" w:rsidP="00F92C24">
            <w:r w:rsidRPr="00A94C32">
              <w:rPr>
                <w:sz w:val="22"/>
                <w:szCs w:val="22"/>
              </w:rPr>
              <w:t xml:space="preserve"> ул. Красная 65/а </w:t>
            </w:r>
          </w:p>
          <w:p w:rsidR="008B6815" w:rsidRPr="00A94C32" w:rsidRDefault="008B6815" w:rsidP="00F92C24">
            <w:r w:rsidRPr="00A94C32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8B6815" w:rsidRPr="00A94C32" w:rsidRDefault="008B6815" w:rsidP="00F92C24">
            <w:r w:rsidRPr="00A94C32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B6815" w:rsidRPr="00A94C32" w:rsidRDefault="008B6815" w:rsidP="00F92C24">
            <w:r w:rsidRPr="00A94C32">
              <w:rPr>
                <w:sz w:val="22"/>
                <w:szCs w:val="22"/>
              </w:rPr>
              <w:t>Все категории</w:t>
            </w:r>
          </w:p>
          <w:p w:rsidR="008B6815" w:rsidRPr="00A94C32" w:rsidRDefault="008B6815" w:rsidP="00F92C24">
            <w:r w:rsidRPr="00A94C32">
              <w:rPr>
                <w:sz w:val="22"/>
                <w:szCs w:val="22"/>
              </w:rPr>
              <w:t>0+</w:t>
            </w:r>
          </w:p>
        </w:tc>
      </w:tr>
      <w:tr w:rsidR="008B6815" w:rsidRPr="00CB3A97" w:rsidTr="004B3F5C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8B6815" w:rsidRPr="00C07793" w:rsidRDefault="008B6815" w:rsidP="00F92C24">
            <w:r w:rsidRPr="00C07793">
              <w:rPr>
                <w:sz w:val="22"/>
                <w:szCs w:val="22"/>
              </w:rPr>
              <w:t>«Три цвета стяга:Державность верность, героизм. Акция</w:t>
            </w:r>
          </w:p>
          <w:p w:rsidR="008B6815" w:rsidRPr="00C07793" w:rsidRDefault="008B6815" w:rsidP="00F92C24"/>
          <w:p w:rsidR="008B6815" w:rsidRPr="00C07793" w:rsidRDefault="008B6815" w:rsidP="00F92C24"/>
        </w:tc>
        <w:tc>
          <w:tcPr>
            <w:tcW w:w="1559" w:type="dxa"/>
            <w:vAlign w:val="center"/>
          </w:tcPr>
          <w:p w:rsidR="008B6815" w:rsidRPr="00C07793" w:rsidRDefault="008B6815" w:rsidP="00F92C24">
            <w:r w:rsidRPr="00C07793">
              <w:rPr>
                <w:sz w:val="22"/>
                <w:szCs w:val="22"/>
              </w:rPr>
              <w:t>12.07.2023. 10.00</w:t>
            </w:r>
          </w:p>
          <w:p w:rsidR="008B6815" w:rsidRPr="00C07793" w:rsidRDefault="008B6815" w:rsidP="00F92C24"/>
          <w:p w:rsidR="008B6815" w:rsidRPr="00C07793" w:rsidRDefault="008B6815" w:rsidP="00F92C24"/>
        </w:tc>
        <w:tc>
          <w:tcPr>
            <w:tcW w:w="4306" w:type="dxa"/>
            <w:vAlign w:val="center"/>
          </w:tcPr>
          <w:p w:rsidR="008B6815" w:rsidRPr="00C07793" w:rsidRDefault="008B6815" w:rsidP="00F92C24">
            <w:r w:rsidRPr="00C07793">
              <w:rPr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8B6815" w:rsidRPr="00C07793" w:rsidRDefault="008B6815" w:rsidP="00F92C24">
            <w:r w:rsidRPr="00C07793">
              <w:rPr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8B6815" w:rsidRPr="00C07793" w:rsidRDefault="008B6815" w:rsidP="00F92C24">
            <w:r w:rsidRPr="00C07793">
              <w:rPr>
                <w:sz w:val="22"/>
                <w:szCs w:val="22"/>
              </w:rPr>
              <w:t>Лященко О.В</w:t>
            </w:r>
          </w:p>
          <w:p w:rsidR="008B6815" w:rsidRPr="00C07793" w:rsidRDefault="008B6815" w:rsidP="00F92C24"/>
          <w:p w:rsidR="008B6815" w:rsidRPr="00C07793" w:rsidRDefault="008B6815" w:rsidP="00F92C24"/>
          <w:p w:rsidR="008B6815" w:rsidRPr="00C07793" w:rsidRDefault="008B6815" w:rsidP="00F92C24"/>
        </w:tc>
        <w:tc>
          <w:tcPr>
            <w:tcW w:w="2693" w:type="dxa"/>
            <w:vAlign w:val="center"/>
          </w:tcPr>
          <w:p w:rsidR="008B6815" w:rsidRPr="00C07793" w:rsidRDefault="008B6815" w:rsidP="00F92C24">
            <w:r w:rsidRPr="00C07793">
              <w:rPr>
                <w:sz w:val="22"/>
                <w:szCs w:val="22"/>
              </w:rPr>
              <w:t>Все категории</w:t>
            </w:r>
          </w:p>
          <w:p w:rsidR="008B6815" w:rsidRPr="00C07793" w:rsidRDefault="008B6815" w:rsidP="00F92C24">
            <w:r w:rsidRPr="00C07793">
              <w:rPr>
                <w:sz w:val="22"/>
                <w:szCs w:val="22"/>
              </w:rPr>
              <w:t>  0+</w:t>
            </w:r>
          </w:p>
          <w:p w:rsidR="008B6815" w:rsidRPr="00C07793" w:rsidRDefault="008B6815" w:rsidP="00F92C24"/>
          <w:p w:rsidR="008B6815" w:rsidRPr="00C07793" w:rsidRDefault="008B6815" w:rsidP="00F92C24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70EE0" w:rsidRDefault="008B6815" w:rsidP="00F92C24">
            <w:pPr>
              <w:rPr>
                <w:color w:val="000000"/>
              </w:rPr>
            </w:pPr>
            <w:r w:rsidRPr="00970EE0">
              <w:rPr>
                <w:color w:val="000000"/>
                <w:sz w:val="22"/>
                <w:szCs w:val="22"/>
              </w:rPr>
              <w:t>Работа в помощь профориентации</w:t>
            </w:r>
          </w:p>
          <w:p w:rsidR="008B6815" w:rsidRPr="00970EE0" w:rsidRDefault="008B6815" w:rsidP="00F92C24">
            <w:pPr>
              <w:rPr>
                <w:color w:val="000000"/>
              </w:rPr>
            </w:pPr>
            <w:r w:rsidRPr="00970EE0">
              <w:rPr>
                <w:b/>
                <w:color w:val="000000"/>
                <w:sz w:val="22"/>
                <w:szCs w:val="22"/>
              </w:rPr>
              <w:t>«</w:t>
            </w:r>
            <w:r w:rsidRPr="00970EE0">
              <w:rPr>
                <w:color w:val="000000"/>
                <w:sz w:val="22"/>
                <w:szCs w:val="22"/>
              </w:rPr>
              <w:t>В поисках своего призвания»  беседа</w:t>
            </w:r>
          </w:p>
        </w:tc>
        <w:tc>
          <w:tcPr>
            <w:tcW w:w="1559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>13.07.2023</w:t>
            </w:r>
          </w:p>
          <w:p w:rsidR="008B6815" w:rsidRPr="00970EE0" w:rsidRDefault="008B6815" w:rsidP="00F92C24">
            <w:r w:rsidRPr="00970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0EE0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8B6815" w:rsidRPr="00970EE0" w:rsidRDefault="008B6815" w:rsidP="00F92C24"/>
        </w:tc>
        <w:tc>
          <w:tcPr>
            <w:tcW w:w="2409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B6815" w:rsidRPr="00970EE0" w:rsidRDefault="008B6815" w:rsidP="00F92C24">
            <w:r w:rsidRPr="00970EE0">
              <w:rPr>
                <w:sz w:val="22"/>
                <w:szCs w:val="22"/>
              </w:rPr>
              <w:t xml:space="preserve">Молодежь </w:t>
            </w:r>
          </w:p>
          <w:p w:rsidR="008B6815" w:rsidRPr="00970EE0" w:rsidRDefault="008B6815" w:rsidP="00F92C24">
            <w:r w:rsidRPr="00970EE0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«Эко-дом и мы в нем»</w:t>
            </w:r>
          </w:p>
          <w:p w:rsidR="008B6815" w:rsidRPr="009A0F21" w:rsidRDefault="008B6815" w:rsidP="00F92C24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B6815" w:rsidRPr="009A0F21" w:rsidRDefault="008B6815" w:rsidP="00F92C24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13.07.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06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F92C24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F92C24">
            <w:r w:rsidRPr="009A0F21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B6815" w:rsidRDefault="008B6815" w:rsidP="00F92C24">
            <w:r>
              <w:rPr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>категории</w:t>
            </w:r>
          </w:p>
          <w:p w:rsidR="008B6815" w:rsidRPr="009A0F21" w:rsidRDefault="008B6815" w:rsidP="00F92C24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D7A62" w:rsidRDefault="008B6815" w:rsidP="00F92C24">
            <w:pPr>
              <w:rPr>
                <w:i/>
              </w:rPr>
            </w:pPr>
            <w:r w:rsidRPr="00ED7A62">
              <w:rPr>
                <w:i/>
                <w:sz w:val="22"/>
                <w:szCs w:val="22"/>
              </w:rPr>
              <w:t xml:space="preserve">В рамках экологического воспитания. Цикл мероприятий    «Существование на планете Земля» </w:t>
            </w:r>
          </w:p>
          <w:p w:rsidR="008B6815" w:rsidRPr="00ED7A62" w:rsidRDefault="008B6815" w:rsidP="00F92C24">
            <w:r w:rsidRPr="00ED7A62">
              <w:rPr>
                <w:sz w:val="22"/>
                <w:szCs w:val="22"/>
              </w:rPr>
              <w:t>«Природы мудрые советы» тематическая беседа</w:t>
            </w:r>
          </w:p>
        </w:tc>
        <w:tc>
          <w:tcPr>
            <w:tcW w:w="1559" w:type="dxa"/>
          </w:tcPr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13.07.2023</w:t>
            </w:r>
          </w:p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ED7A62" w:rsidRDefault="008B6815" w:rsidP="00F92C24">
            <w:r w:rsidRPr="00ED7A6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ED7A62" w:rsidRDefault="008B6815" w:rsidP="00F92C24">
            <w:pPr>
              <w:jc w:val="both"/>
            </w:pPr>
            <w:hyperlink r:id="rId117" w:history="1">
              <w:r w:rsidRPr="00ED7A6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ED7A62" w:rsidRDefault="008B6815" w:rsidP="00F92C24">
            <w:pPr>
              <w:rPr>
                <w:color w:val="0000FF"/>
                <w:u w:val="single"/>
              </w:rPr>
            </w:pPr>
            <w:hyperlink r:id="rId118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Верт О.А.</w:t>
            </w:r>
          </w:p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8B6815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>Дети,</w:t>
            </w:r>
          </w:p>
          <w:p w:rsidR="008B6815" w:rsidRPr="00ED7A62" w:rsidRDefault="008B6815" w:rsidP="00F92C24">
            <w:pPr>
              <w:jc w:val="both"/>
            </w:pPr>
            <w:r w:rsidRPr="00ED7A62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53FAF" w:rsidRDefault="008B6815" w:rsidP="00F92C24">
            <w:r w:rsidRPr="00953FAF">
              <w:rPr>
                <w:sz w:val="22"/>
                <w:szCs w:val="22"/>
              </w:rPr>
              <w:t>«Кем я буду, когда вырасту?» тематический час</w:t>
            </w:r>
          </w:p>
        </w:tc>
        <w:tc>
          <w:tcPr>
            <w:tcW w:w="1559" w:type="dxa"/>
          </w:tcPr>
          <w:p w:rsidR="008B6815" w:rsidRPr="00953FAF" w:rsidRDefault="008B6815" w:rsidP="00F92C24">
            <w:r w:rsidRPr="00953FAF">
              <w:rPr>
                <w:sz w:val="22"/>
                <w:szCs w:val="22"/>
              </w:rPr>
              <w:t>13.07.2023</w:t>
            </w:r>
          </w:p>
          <w:p w:rsidR="008B6815" w:rsidRPr="00953FAF" w:rsidRDefault="008B6815" w:rsidP="00F92C24">
            <w:r w:rsidRPr="00953FAF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953FAF" w:rsidRDefault="008B6815" w:rsidP="00F92C24">
            <w:pPr>
              <w:rPr>
                <w:color w:val="000000"/>
              </w:rPr>
            </w:pPr>
            <w:r w:rsidRPr="00953FAF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953FAF" w:rsidRDefault="008B6815" w:rsidP="00F92C24">
            <w:pPr>
              <w:rPr>
                <w:color w:val="000000"/>
              </w:rPr>
            </w:pPr>
            <w:r w:rsidRPr="00953FAF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953FAF" w:rsidRDefault="008B6815" w:rsidP="00F92C24">
            <w:pPr>
              <w:rPr>
                <w:color w:val="000000"/>
              </w:rPr>
            </w:pPr>
            <w:r w:rsidRPr="00953FAF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953FAF" w:rsidRDefault="008B6815" w:rsidP="00F92C24">
            <w:hyperlink r:id="rId119" w:history="1">
              <w:r w:rsidRPr="00953FAF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953FAF" w:rsidRDefault="008B6815" w:rsidP="00F92C24">
            <w:pPr>
              <w:rPr>
                <w:u w:val="single"/>
              </w:rPr>
            </w:pPr>
            <w:hyperlink r:id="rId120" w:history="1">
              <w:r w:rsidRPr="00953FAF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953FAF" w:rsidRDefault="008B6815" w:rsidP="00F92C24">
            <w:r w:rsidRPr="00953FAF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953FAF" w:rsidRDefault="008B6815" w:rsidP="00F92C24">
            <w:r w:rsidRPr="00953FAF">
              <w:rPr>
                <w:sz w:val="22"/>
                <w:szCs w:val="22"/>
              </w:rPr>
              <w:t>Подростки</w:t>
            </w:r>
          </w:p>
          <w:p w:rsidR="008B6815" w:rsidRPr="00953FAF" w:rsidRDefault="008B6815" w:rsidP="00F92C24">
            <w:r w:rsidRPr="00953FAF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83C5B" w:rsidRDefault="008B6815" w:rsidP="00F92C24">
            <w:r w:rsidRPr="00F83C5B">
              <w:rPr>
                <w:sz w:val="22"/>
                <w:szCs w:val="22"/>
              </w:rPr>
              <w:t>«Спаси свою планету!»</w:t>
            </w:r>
          </w:p>
          <w:p w:rsidR="008B6815" w:rsidRPr="00F83C5B" w:rsidRDefault="008B6815" w:rsidP="00F92C24">
            <w:r w:rsidRPr="00F83C5B">
              <w:rPr>
                <w:sz w:val="22"/>
                <w:szCs w:val="22"/>
              </w:rPr>
              <w:t>эко-урок</w:t>
            </w:r>
          </w:p>
        </w:tc>
        <w:tc>
          <w:tcPr>
            <w:tcW w:w="1559" w:type="dxa"/>
          </w:tcPr>
          <w:p w:rsidR="008B6815" w:rsidRPr="00F83C5B" w:rsidRDefault="008B6815" w:rsidP="00F92C24">
            <w:pPr>
              <w:tabs>
                <w:tab w:val="left" w:pos="3540"/>
              </w:tabs>
            </w:pPr>
            <w:r w:rsidRPr="00F83C5B">
              <w:rPr>
                <w:sz w:val="22"/>
                <w:szCs w:val="22"/>
              </w:rPr>
              <w:t>13.07.2023</w:t>
            </w:r>
          </w:p>
          <w:p w:rsidR="008B6815" w:rsidRPr="00F83C5B" w:rsidRDefault="008B6815" w:rsidP="00F92C24">
            <w:pPr>
              <w:tabs>
                <w:tab w:val="left" w:pos="3540"/>
              </w:tabs>
            </w:pPr>
            <w:r w:rsidRPr="00F83C5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F83C5B" w:rsidRDefault="008B6815" w:rsidP="00F92C24">
            <w:r w:rsidRPr="00F83C5B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121" w:history="1">
              <w:r w:rsidRPr="00F83C5B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F83C5B" w:rsidRDefault="008B6815" w:rsidP="00F92C24">
            <w:r w:rsidRPr="00F83C5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F83C5B" w:rsidRDefault="008B6815" w:rsidP="00F92C24">
            <w:r w:rsidRPr="00F83C5B">
              <w:rPr>
                <w:sz w:val="22"/>
                <w:szCs w:val="22"/>
              </w:rPr>
              <w:t xml:space="preserve">Молодежь </w:t>
            </w:r>
          </w:p>
          <w:p w:rsidR="008B6815" w:rsidRPr="00F83C5B" w:rsidRDefault="008B6815" w:rsidP="00F92C24">
            <w:r w:rsidRPr="00F83C5B">
              <w:rPr>
                <w:sz w:val="22"/>
                <w:szCs w:val="22"/>
              </w:rPr>
              <w:t>0+</w:t>
            </w:r>
          </w:p>
          <w:p w:rsidR="008B6815" w:rsidRPr="00F83C5B" w:rsidRDefault="008B6815" w:rsidP="00F92C24"/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525EB" w:rsidRDefault="008B6815" w:rsidP="00F92C24">
            <w:pPr>
              <w:rPr>
                <w:b/>
                <w:bCs/>
                <w:color w:val="000000"/>
              </w:rPr>
            </w:pPr>
            <w:r w:rsidRPr="00D525EB">
              <w:rPr>
                <w:b/>
                <w:bCs/>
                <w:color w:val="000000"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8B6815" w:rsidRPr="00D525EB" w:rsidRDefault="008B6815" w:rsidP="00F92C24">
            <w:pPr>
              <w:rPr>
                <w:bCs/>
              </w:rPr>
            </w:pPr>
            <w:r w:rsidRPr="00D525EB">
              <w:rPr>
                <w:b/>
                <w:bCs/>
                <w:color w:val="000000"/>
                <w:sz w:val="22"/>
                <w:szCs w:val="22"/>
              </w:rPr>
              <w:t>№ 1539-КЗ («Детский закон»).</w:t>
            </w:r>
            <w:r w:rsidRPr="00D525EB">
              <w:rPr>
                <w:bCs/>
                <w:sz w:val="22"/>
                <w:szCs w:val="22"/>
              </w:rPr>
              <w:t xml:space="preserve"> «Закон необходимо соблюдать»</w:t>
            </w:r>
            <w:r w:rsidRPr="00D525EB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13.07.2023</w:t>
            </w:r>
          </w:p>
          <w:p w:rsidR="008B6815" w:rsidRPr="00D525EB" w:rsidRDefault="008B6815" w:rsidP="00F92C24">
            <w:r w:rsidRPr="00D525EB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Бахтина А.Н.</w:t>
            </w:r>
          </w:p>
          <w:p w:rsidR="008B6815" w:rsidRPr="00D525EB" w:rsidRDefault="008B6815" w:rsidP="00F92C24"/>
        </w:tc>
        <w:tc>
          <w:tcPr>
            <w:tcW w:w="2693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Дети, подростки</w:t>
            </w:r>
          </w:p>
          <w:p w:rsidR="008B6815" w:rsidRPr="00D525EB" w:rsidRDefault="008B6815" w:rsidP="00F92C2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525E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525EB" w:rsidRDefault="008B6815" w:rsidP="00F92C24">
            <w:pPr>
              <w:rPr>
                <w:b/>
              </w:rPr>
            </w:pPr>
            <w:r w:rsidRPr="00D525EB">
              <w:rPr>
                <w:b/>
                <w:sz w:val="22"/>
                <w:szCs w:val="22"/>
              </w:rPr>
              <w:t>Формирование основ ОБЖ.  Безопасный интернет</w:t>
            </w:r>
          </w:p>
          <w:p w:rsidR="008B6815" w:rsidRPr="00D525EB" w:rsidRDefault="008B6815" w:rsidP="00F92C24">
            <w:r w:rsidRPr="00D525EB">
              <w:rPr>
                <w:sz w:val="22"/>
                <w:szCs w:val="22"/>
              </w:rPr>
              <w:t xml:space="preserve">«Интернет и мы» </w:t>
            </w:r>
          </w:p>
          <w:p w:rsidR="008B6815" w:rsidRPr="00D525EB" w:rsidRDefault="008B6815" w:rsidP="00F92C24">
            <w:r w:rsidRPr="00D525EB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14.07.2023</w:t>
            </w:r>
          </w:p>
          <w:p w:rsidR="008B6815" w:rsidRPr="00D525EB" w:rsidRDefault="008B6815" w:rsidP="00F92C24">
            <w:r w:rsidRPr="00D525E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B6815" w:rsidRPr="00D525EB" w:rsidRDefault="008B6815" w:rsidP="00F92C24">
            <w:r w:rsidRPr="00D525EB">
              <w:rPr>
                <w:sz w:val="22"/>
                <w:szCs w:val="22"/>
              </w:rPr>
              <w:t>Бахтина А.Н.</w:t>
            </w:r>
          </w:p>
          <w:p w:rsidR="008B6815" w:rsidRPr="00D525EB" w:rsidRDefault="008B6815" w:rsidP="00F92C24"/>
        </w:tc>
        <w:tc>
          <w:tcPr>
            <w:tcW w:w="2693" w:type="dxa"/>
          </w:tcPr>
          <w:p w:rsidR="008B6815" w:rsidRPr="00D525EB" w:rsidRDefault="008B6815" w:rsidP="00F92C2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525EB">
              <w:rPr>
                <w:sz w:val="22"/>
                <w:szCs w:val="22"/>
              </w:rPr>
              <w:t>Дети</w:t>
            </w:r>
          </w:p>
          <w:p w:rsidR="008B6815" w:rsidRPr="00D525EB" w:rsidRDefault="008B6815" w:rsidP="00F92C2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525EB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C6276" w:rsidRDefault="008B6815" w:rsidP="00F92C24">
            <w:r w:rsidRPr="00EC6276">
              <w:rPr>
                <w:sz w:val="22"/>
                <w:szCs w:val="22"/>
              </w:rPr>
              <w:t xml:space="preserve">«История БАМа» </w:t>
            </w:r>
          </w:p>
          <w:p w:rsidR="008B6815" w:rsidRPr="00EC6276" w:rsidRDefault="008B6815" w:rsidP="00F92C24">
            <w:r w:rsidRPr="00EC6276">
              <w:rPr>
                <w:sz w:val="22"/>
                <w:szCs w:val="22"/>
              </w:rPr>
              <w:t>видеоролик</w:t>
            </w:r>
          </w:p>
        </w:tc>
        <w:tc>
          <w:tcPr>
            <w:tcW w:w="1559" w:type="dxa"/>
          </w:tcPr>
          <w:p w:rsidR="008B6815" w:rsidRPr="00EC6276" w:rsidRDefault="008B6815" w:rsidP="00F92C24">
            <w:pPr>
              <w:tabs>
                <w:tab w:val="left" w:pos="3540"/>
              </w:tabs>
            </w:pPr>
            <w:r w:rsidRPr="00EC6276">
              <w:rPr>
                <w:sz w:val="22"/>
                <w:szCs w:val="22"/>
              </w:rPr>
              <w:t>14.07.2023</w:t>
            </w:r>
          </w:p>
          <w:p w:rsidR="008B6815" w:rsidRPr="00EC6276" w:rsidRDefault="008B6815" w:rsidP="00F92C24">
            <w:pPr>
              <w:tabs>
                <w:tab w:val="left" w:pos="3540"/>
              </w:tabs>
            </w:pPr>
            <w:r w:rsidRPr="00EC6276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EC6276" w:rsidRDefault="008B6815" w:rsidP="00F92C24">
            <w:r w:rsidRPr="00EC6276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22" w:history="1">
              <w:r w:rsidRPr="00EC627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EC6276" w:rsidRDefault="008B6815" w:rsidP="00F92C24">
            <w:r w:rsidRPr="00EC6276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EC6276" w:rsidRDefault="008B6815" w:rsidP="00F92C24">
            <w:r w:rsidRPr="00EC6276">
              <w:rPr>
                <w:sz w:val="22"/>
                <w:szCs w:val="22"/>
              </w:rPr>
              <w:t xml:space="preserve">Молодежь </w:t>
            </w:r>
          </w:p>
          <w:p w:rsidR="008B6815" w:rsidRPr="00EC6276" w:rsidRDefault="008B6815" w:rsidP="00F92C24">
            <w:r w:rsidRPr="00EC627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5362C" w:rsidRDefault="008B6815" w:rsidP="00F92C24">
            <w:pPr>
              <w:rPr>
                <w:color w:val="000000"/>
              </w:rPr>
            </w:pPr>
            <w:r w:rsidRPr="00D5362C">
              <w:rPr>
                <w:sz w:val="22"/>
                <w:szCs w:val="22"/>
              </w:rPr>
              <w:t xml:space="preserve"> </w:t>
            </w:r>
            <w:r w:rsidRPr="00D5362C">
              <w:rPr>
                <w:color w:val="000000"/>
                <w:sz w:val="22"/>
                <w:szCs w:val="22"/>
              </w:rPr>
              <w:t xml:space="preserve">«Лучик солнца» </w:t>
            </w:r>
          </w:p>
          <w:p w:rsidR="008B6815" w:rsidRPr="00D5362C" w:rsidRDefault="008B6815" w:rsidP="00F92C24">
            <w:pPr>
              <w:rPr>
                <w:color w:val="000000"/>
              </w:rPr>
            </w:pPr>
            <w:r w:rsidRPr="00D5362C">
              <w:rPr>
                <w:color w:val="000000"/>
                <w:sz w:val="22"/>
                <w:szCs w:val="22"/>
              </w:rPr>
              <w:t xml:space="preserve">час мира и добра </w:t>
            </w:r>
          </w:p>
          <w:p w:rsidR="008B6815" w:rsidRPr="00D5362C" w:rsidRDefault="008B6815" w:rsidP="00F92C24">
            <w:r w:rsidRPr="00D5362C">
              <w:rPr>
                <w:color w:val="000000"/>
                <w:sz w:val="22"/>
                <w:szCs w:val="22"/>
              </w:rPr>
              <w:t xml:space="preserve">офлайн </w:t>
            </w:r>
            <w:r w:rsidRPr="00D5362C">
              <w:rPr>
                <w:sz w:val="22"/>
                <w:szCs w:val="22"/>
              </w:rPr>
              <w:t>литературно-игровая викторина</w:t>
            </w:r>
          </w:p>
        </w:tc>
        <w:tc>
          <w:tcPr>
            <w:tcW w:w="1559" w:type="dxa"/>
          </w:tcPr>
          <w:p w:rsidR="008B6815" w:rsidRPr="00D5362C" w:rsidRDefault="008B6815" w:rsidP="00F92C24">
            <w:r w:rsidRPr="00D5362C">
              <w:rPr>
                <w:sz w:val="22"/>
                <w:szCs w:val="22"/>
              </w:rPr>
              <w:t>14.07.2023</w:t>
            </w:r>
          </w:p>
          <w:p w:rsidR="008B6815" w:rsidRPr="00D5362C" w:rsidRDefault="008B6815" w:rsidP="00F92C24">
            <w:r w:rsidRPr="00D5362C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D5362C" w:rsidRDefault="008B6815" w:rsidP="00F92C24">
            <w:r w:rsidRPr="00D5362C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8B6815" w:rsidRPr="00D5362C" w:rsidRDefault="008B6815" w:rsidP="00F92C24">
            <w:r w:rsidRPr="00D5362C">
              <w:rPr>
                <w:sz w:val="22"/>
                <w:szCs w:val="22"/>
              </w:rPr>
              <w:t>Пос. Нижневеденеевский, ул. Клубная,1</w:t>
            </w:r>
          </w:p>
          <w:p w:rsidR="008B6815" w:rsidRPr="00D5362C" w:rsidRDefault="008B6815" w:rsidP="00F92C24">
            <w:pPr>
              <w:spacing w:line="276" w:lineRule="auto"/>
            </w:pPr>
            <w:r w:rsidRPr="00D5362C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8B6815" w:rsidRPr="00D5362C" w:rsidRDefault="008B6815" w:rsidP="00F92C24">
            <w:r w:rsidRPr="00D5362C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8B6815" w:rsidRPr="00D5362C" w:rsidRDefault="008B6815" w:rsidP="00F92C24">
            <w:r w:rsidRPr="00D5362C">
              <w:rPr>
                <w:sz w:val="22"/>
                <w:szCs w:val="22"/>
              </w:rPr>
              <w:t xml:space="preserve">Дети </w:t>
            </w:r>
          </w:p>
          <w:p w:rsidR="008B6815" w:rsidRPr="00D5362C" w:rsidRDefault="008B6815" w:rsidP="00F92C24">
            <w:r w:rsidRPr="00D5362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F4C1E" w:rsidRDefault="008B6815" w:rsidP="00F92C24">
            <w:r w:rsidRPr="001F4C1E">
              <w:rPr>
                <w:sz w:val="22"/>
                <w:szCs w:val="22"/>
                <w:highlight w:val="white"/>
              </w:rPr>
              <w:t>«Цена зависимости – жизнь»</w:t>
            </w:r>
            <w:r w:rsidRPr="001F4C1E">
              <w:rPr>
                <w:sz w:val="22"/>
                <w:szCs w:val="22"/>
              </w:rPr>
              <w:t xml:space="preserve"> онлайн- видеоурок</w:t>
            </w:r>
          </w:p>
        </w:tc>
        <w:tc>
          <w:tcPr>
            <w:tcW w:w="1559" w:type="dxa"/>
          </w:tcPr>
          <w:p w:rsidR="008B6815" w:rsidRPr="001F4C1E" w:rsidRDefault="008B6815" w:rsidP="00F92C24">
            <w:r w:rsidRPr="001F4C1E">
              <w:rPr>
                <w:sz w:val="22"/>
                <w:szCs w:val="22"/>
              </w:rPr>
              <w:t>14.07.2023 14.00</w:t>
            </w:r>
          </w:p>
        </w:tc>
        <w:tc>
          <w:tcPr>
            <w:tcW w:w="4306" w:type="dxa"/>
          </w:tcPr>
          <w:p w:rsidR="008B6815" w:rsidRPr="001F4C1E" w:rsidRDefault="008B6815" w:rsidP="00F92C24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1F4C1E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B6815" w:rsidRPr="001F4C1E" w:rsidRDefault="008B6815" w:rsidP="00F92C24">
            <w:pPr>
              <w:spacing w:line="276" w:lineRule="auto"/>
            </w:pPr>
            <w:r w:rsidRPr="001F4C1E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8B6815" w:rsidRPr="001F4C1E" w:rsidRDefault="008B6815" w:rsidP="00F92C24">
            <w:pPr>
              <w:widowControl w:val="0"/>
              <w:suppressAutoHyphens/>
              <w:spacing w:line="276" w:lineRule="auto"/>
            </w:pPr>
            <w:r w:rsidRPr="001F4C1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1F4C1E" w:rsidRDefault="008B6815" w:rsidP="00F92C24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4C1E">
              <w:rPr>
                <w:sz w:val="22"/>
                <w:szCs w:val="22"/>
              </w:rPr>
              <w:t xml:space="preserve">Все  категории  </w:t>
            </w:r>
          </w:p>
          <w:p w:rsidR="008B6815" w:rsidRPr="001F4C1E" w:rsidRDefault="008B6815" w:rsidP="00F92C24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4C1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F92C24">
            <w:pPr>
              <w:rPr>
                <w:sz w:val="22"/>
                <w:szCs w:val="22"/>
              </w:rPr>
            </w:pPr>
            <w:r w:rsidRPr="001F4C1E">
              <w:rPr>
                <w:sz w:val="22"/>
                <w:szCs w:val="22"/>
              </w:rPr>
              <w:t>«Народные м</w:t>
            </w:r>
            <w:r>
              <w:rPr>
                <w:sz w:val="22"/>
                <w:szCs w:val="22"/>
              </w:rPr>
              <w:t>астера Кубани»</w:t>
            </w:r>
          </w:p>
          <w:p w:rsidR="008B6815" w:rsidRPr="001F4C1E" w:rsidRDefault="008B6815" w:rsidP="00F92C24">
            <w:pPr>
              <w:rPr>
                <w:highlight w:val="white"/>
              </w:rPr>
            </w:pPr>
            <w:r w:rsidRPr="001F4C1E">
              <w:rPr>
                <w:sz w:val="22"/>
                <w:szCs w:val="22"/>
              </w:rPr>
              <w:t>онлайн- презентация</w:t>
            </w:r>
          </w:p>
        </w:tc>
        <w:tc>
          <w:tcPr>
            <w:tcW w:w="1559" w:type="dxa"/>
          </w:tcPr>
          <w:p w:rsidR="008B6815" w:rsidRPr="001F4C1E" w:rsidRDefault="008B6815" w:rsidP="00F92C24">
            <w:r w:rsidRPr="001F4C1E">
              <w:rPr>
                <w:sz w:val="22"/>
                <w:szCs w:val="22"/>
              </w:rPr>
              <w:t>14.07.2023</w:t>
            </w:r>
          </w:p>
          <w:p w:rsidR="008B6815" w:rsidRPr="001F4C1E" w:rsidRDefault="008B6815" w:rsidP="00F92C24">
            <w:r w:rsidRPr="001F4C1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1F4C1E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1F4C1E" w:rsidRDefault="008B6815" w:rsidP="00F92C24">
            <w:pPr>
              <w:spacing w:line="276" w:lineRule="auto"/>
            </w:pPr>
            <w:r w:rsidRPr="001F4C1E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1F4C1E" w:rsidRDefault="008B6815" w:rsidP="00F92C24">
            <w:pPr>
              <w:spacing w:line="276" w:lineRule="auto"/>
            </w:pPr>
            <w:r w:rsidRPr="001F4C1E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1F4C1E" w:rsidRDefault="008B6815" w:rsidP="00F92C24">
            <w:pPr>
              <w:spacing w:line="276" w:lineRule="auto"/>
            </w:pPr>
            <w:r w:rsidRPr="001F4C1E">
              <w:rPr>
                <w:sz w:val="22"/>
                <w:szCs w:val="22"/>
              </w:rPr>
              <w:t>Вергун В.Г.</w:t>
            </w:r>
          </w:p>
          <w:p w:rsidR="008B6815" w:rsidRPr="001F4C1E" w:rsidRDefault="008B6815" w:rsidP="00F92C24">
            <w:pPr>
              <w:spacing w:line="276" w:lineRule="auto"/>
            </w:pPr>
          </w:p>
        </w:tc>
        <w:tc>
          <w:tcPr>
            <w:tcW w:w="2693" w:type="dxa"/>
          </w:tcPr>
          <w:p w:rsidR="008B6815" w:rsidRPr="001F4C1E" w:rsidRDefault="008B6815" w:rsidP="00F92C24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4C1E">
              <w:rPr>
                <w:sz w:val="22"/>
                <w:szCs w:val="22"/>
              </w:rPr>
              <w:t xml:space="preserve">Все  категории </w:t>
            </w:r>
          </w:p>
          <w:p w:rsidR="008B6815" w:rsidRPr="001F4C1E" w:rsidRDefault="008B6815" w:rsidP="00F92C24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F4C1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407DA" w:rsidRDefault="008B6815" w:rsidP="00F92C24">
            <w:pPr>
              <w:rPr>
                <w:i/>
              </w:rPr>
            </w:pPr>
            <w:r w:rsidRPr="00E407DA">
              <w:rPr>
                <w:i/>
                <w:sz w:val="22"/>
                <w:szCs w:val="22"/>
              </w:rPr>
              <w:t>В рамках Года музыки</w:t>
            </w:r>
          </w:p>
          <w:p w:rsidR="008B6815" w:rsidRPr="00E407DA" w:rsidRDefault="008B6815" w:rsidP="00F92C24">
            <w:r w:rsidRPr="00E407DA">
              <w:rPr>
                <w:sz w:val="22"/>
                <w:szCs w:val="22"/>
              </w:rPr>
              <w:t>Рубрика «Это интересно»</w:t>
            </w:r>
          </w:p>
        </w:tc>
        <w:tc>
          <w:tcPr>
            <w:tcW w:w="1559" w:type="dxa"/>
          </w:tcPr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>15.07.2023</w:t>
            </w:r>
          </w:p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06" w:type="dxa"/>
          </w:tcPr>
          <w:p w:rsidR="008B6815" w:rsidRPr="00B03B76" w:rsidRDefault="008B6815" w:rsidP="00F92C24">
            <w:r w:rsidRPr="00B03B7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B03B76" w:rsidRDefault="008B6815" w:rsidP="00F92C24">
            <w:pPr>
              <w:jc w:val="both"/>
            </w:pPr>
            <w:hyperlink r:id="rId123" w:history="1">
              <w:r w:rsidRPr="00B03B7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B03B76" w:rsidRDefault="008B6815" w:rsidP="00F92C24">
            <w:pPr>
              <w:rPr>
                <w:color w:val="0000FF"/>
                <w:u w:val="single"/>
              </w:rPr>
            </w:pPr>
            <w:r w:rsidRPr="00B03B76">
              <w:rPr>
                <w:sz w:val="22"/>
                <w:szCs w:val="22"/>
              </w:rPr>
              <w:t xml:space="preserve"> </w:t>
            </w:r>
            <w:hyperlink r:id="rId124" w:history="1">
              <w:r w:rsidRPr="00B03B7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>Верт О.А.</w:t>
            </w:r>
          </w:p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>Бердникова В.А.</w:t>
            </w:r>
          </w:p>
          <w:p w:rsidR="008B6815" w:rsidRPr="00B03B76" w:rsidRDefault="008B6815" w:rsidP="00F92C24">
            <w:pPr>
              <w:jc w:val="both"/>
            </w:pPr>
          </w:p>
        </w:tc>
        <w:tc>
          <w:tcPr>
            <w:tcW w:w="2693" w:type="dxa"/>
          </w:tcPr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>Дети</w:t>
            </w:r>
          </w:p>
          <w:p w:rsidR="008B6815" w:rsidRPr="00B03B76" w:rsidRDefault="008B6815" w:rsidP="00F92C24">
            <w:pPr>
              <w:jc w:val="both"/>
            </w:pPr>
            <w:r w:rsidRPr="00B03B76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407DA" w:rsidRDefault="008B6815" w:rsidP="00F92C24">
            <w:pPr>
              <w:jc w:val="both"/>
            </w:pPr>
            <w:r w:rsidRPr="00E407DA">
              <w:rPr>
                <w:sz w:val="22"/>
                <w:szCs w:val="22"/>
              </w:rPr>
              <w:t>«Часы мира и добра»</w:t>
            </w:r>
          </w:p>
          <w:p w:rsidR="008B6815" w:rsidRPr="00E407DA" w:rsidRDefault="008B6815" w:rsidP="00F92C24">
            <w:pPr>
              <w:jc w:val="both"/>
            </w:pPr>
            <w:r w:rsidRPr="00E407DA">
              <w:rPr>
                <w:sz w:val="22"/>
                <w:szCs w:val="22"/>
              </w:rPr>
              <w:t xml:space="preserve">  Цикл мероприятий</w:t>
            </w:r>
          </w:p>
          <w:p w:rsidR="008B6815" w:rsidRPr="00E407DA" w:rsidRDefault="008B6815" w:rsidP="00F92C24">
            <w:pPr>
              <w:jc w:val="both"/>
            </w:pPr>
            <w:r w:rsidRPr="00E407DA">
              <w:rPr>
                <w:sz w:val="22"/>
                <w:szCs w:val="22"/>
              </w:rPr>
              <w:t xml:space="preserve"> «Каникулы и безопасность»  видеоролик</w:t>
            </w:r>
          </w:p>
        </w:tc>
        <w:tc>
          <w:tcPr>
            <w:tcW w:w="1559" w:type="dxa"/>
          </w:tcPr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>15.07.2023</w:t>
            </w:r>
          </w:p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>13.00</w:t>
            </w:r>
          </w:p>
          <w:p w:rsidR="008B6815" w:rsidRPr="006243FF" w:rsidRDefault="008B6815" w:rsidP="00F92C24">
            <w:pPr>
              <w:jc w:val="both"/>
            </w:pPr>
          </w:p>
        </w:tc>
        <w:tc>
          <w:tcPr>
            <w:tcW w:w="4306" w:type="dxa"/>
          </w:tcPr>
          <w:p w:rsidR="008B6815" w:rsidRPr="006243FF" w:rsidRDefault="008B6815" w:rsidP="00F92C24">
            <w:pPr>
              <w:rPr>
                <w:lang w:eastAsia="zh-CN"/>
              </w:rPr>
            </w:pPr>
            <w:r w:rsidRPr="006243FF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6243FF" w:rsidRDefault="008B6815" w:rsidP="00F92C24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25" w:tgtFrame="_blank" w:history="1">
              <w:r w:rsidRPr="006243FF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C01063" w:rsidRDefault="008B6815" w:rsidP="00F92C24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26" w:history="1">
              <w:r w:rsidRPr="006243FF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>Дети,</w:t>
            </w:r>
          </w:p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>подростки</w:t>
            </w:r>
          </w:p>
          <w:p w:rsidR="008B6815" w:rsidRPr="006243FF" w:rsidRDefault="008B6815" w:rsidP="00F92C24">
            <w:pPr>
              <w:jc w:val="both"/>
            </w:pPr>
            <w:r w:rsidRPr="006243FF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01063" w:rsidRDefault="008B6815" w:rsidP="00F92C2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01063">
              <w:rPr>
                <w:rFonts w:ascii="Times New Roman" w:hAnsi="Times New Roman"/>
              </w:rPr>
              <w:t>«Экология глобальная проблема современности» экологический час</w:t>
            </w:r>
          </w:p>
        </w:tc>
        <w:tc>
          <w:tcPr>
            <w:tcW w:w="1559" w:type="dxa"/>
          </w:tcPr>
          <w:p w:rsidR="008B6815" w:rsidRPr="00C01063" w:rsidRDefault="008B6815" w:rsidP="00F92C24">
            <w:r w:rsidRPr="00C01063">
              <w:rPr>
                <w:sz w:val="22"/>
                <w:szCs w:val="22"/>
              </w:rPr>
              <w:t>15.07.2023</w:t>
            </w:r>
          </w:p>
          <w:p w:rsidR="008B6815" w:rsidRPr="00C01063" w:rsidRDefault="008B6815" w:rsidP="00F92C24">
            <w:r w:rsidRPr="00C0106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01063" w:rsidRDefault="008B6815" w:rsidP="00F92C24">
            <w:r w:rsidRPr="00C01063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8B6815" w:rsidRPr="00C01063" w:rsidRDefault="008B6815" w:rsidP="00F92C24">
            <w:r w:rsidRPr="00C01063">
              <w:rPr>
                <w:sz w:val="22"/>
                <w:szCs w:val="22"/>
              </w:rPr>
              <w:t>ст. Черниговская</w:t>
            </w:r>
          </w:p>
          <w:p w:rsidR="008B6815" w:rsidRPr="00C01063" w:rsidRDefault="008B6815" w:rsidP="00F92C24">
            <w:r w:rsidRPr="00C01063">
              <w:rPr>
                <w:sz w:val="22"/>
                <w:szCs w:val="22"/>
              </w:rPr>
              <w:t xml:space="preserve"> ул. Красная 65/а </w:t>
            </w:r>
          </w:p>
          <w:p w:rsidR="008B6815" w:rsidRPr="00C01063" w:rsidRDefault="008B6815" w:rsidP="00F92C24">
            <w:r w:rsidRPr="00C01063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8B6815" w:rsidRPr="00C01063" w:rsidRDefault="008B6815" w:rsidP="00F92C24">
            <w:r w:rsidRPr="00C01063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B6815" w:rsidRPr="00C01063" w:rsidRDefault="008B6815" w:rsidP="00F92C24">
            <w:r w:rsidRPr="00C01063">
              <w:rPr>
                <w:sz w:val="22"/>
                <w:szCs w:val="22"/>
              </w:rPr>
              <w:t>Все категории</w:t>
            </w:r>
          </w:p>
          <w:p w:rsidR="008B6815" w:rsidRPr="00C01063" w:rsidRDefault="008B6815" w:rsidP="00F92C24">
            <w:r w:rsidRPr="00C01063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F92C2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>«Край в творчестве писателя» Урок литературного краеведения -онлайн</w:t>
            </w:r>
          </w:p>
        </w:tc>
        <w:tc>
          <w:tcPr>
            <w:tcW w:w="1559" w:type="dxa"/>
          </w:tcPr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>16.07.2023</w:t>
            </w:r>
          </w:p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CC5006" w:rsidRDefault="008B6815" w:rsidP="00F92C24">
            <w:pPr>
              <w:rPr>
                <w:lang w:eastAsia="zh-CN"/>
              </w:rPr>
            </w:pPr>
            <w:r w:rsidRPr="00CC500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CC5006" w:rsidRDefault="008B6815" w:rsidP="00F92C24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27" w:tgtFrame="_blank" w:history="1">
              <w:r w:rsidRPr="00CC500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CC5006" w:rsidRDefault="008B6815" w:rsidP="00F92C24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28" w:history="1">
              <w:r w:rsidRPr="00CC500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>Взрослые</w:t>
            </w:r>
          </w:p>
          <w:p w:rsidR="008B6815" w:rsidRPr="00CC5006" w:rsidRDefault="008B6815" w:rsidP="00F92C24">
            <w:pPr>
              <w:pStyle w:val="BodyText"/>
              <w:jc w:val="left"/>
              <w:rPr>
                <w:sz w:val="22"/>
                <w:szCs w:val="22"/>
              </w:rPr>
            </w:pPr>
            <w:r w:rsidRPr="00CC5006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E407D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3F2B" w:rsidRDefault="008B6815" w:rsidP="00203F2B">
            <w:r w:rsidRPr="00203F2B">
              <w:rPr>
                <w:sz w:val="22"/>
                <w:szCs w:val="22"/>
              </w:rPr>
              <w:t xml:space="preserve">«Фото-факт «Мусор в посёлке»  фото выставка, </w:t>
            </w:r>
            <w:r w:rsidRPr="00203F2B">
              <w:rPr>
                <w:i/>
                <w:sz w:val="22"/>
                <w:szCs w:val="22"/>
              </w:rPr>
              <w:t>Формирование экологической культуры в области обращения с ТКО</w:t>
            </w:r>
          </w:p>
        </w:tc>
        <w:tc>
          <w:tcPr>
            <w:tcW w:w="1559" w:type="dxa"/>
          </w:tcPr>
          <w:p w:rsidR="008B6815" w:rsidRPr="00203F2B" w:rsidRDefault="008B6815" w:rsidP="00203F2B">
            <w:r w:rsidRPr="00203F2B">
              <w:rPr>
                <w:sz w:val="22"/>
                <w:szCs w:val="22"/>
              </w:rPr>
              <w:t>16.07. 2023</w:t>
            </w:r>
          </w:p>
          <w:p w:rsidR="008B6815" w:rsidRPr="00203F2B" w:rsidRDefault="008B6815" w:rsidP="00203F2B">
            <w:r w:rsidRPr="00203F2B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3F2B" w:rsidRDefault="008B6815" w:rsidP="00203F2B">
            <w:r w:rsidRPr="00203F2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203F2B" w:rsidRDefault="008B6815" w:rsidP="00203F2B">
            <w:r w:rsidRPr="00203F2B">
              <w:rPr>
                <w:sz w:val="22"/>
                <w:szCs w:val="22"/>
              </w:rPr>
              <w:t>https://ok.ru/stepnayase</w:t>
            </w:r>
          </w:p>
          <w:p w:rsidR="008B6815" w:rsidRPr="00203F2B" w:rsidRDefault="008B6815" w:rsidP="00203F2B">
            <w:r w:rsidRPr="00203F2B">
              <w:rPr>
                <w:sz w:val="22"/>
                <w:szCs w:val="22"/>
              </w:rPr>
              <w:t>https://vk.com/public202042502</w:t>
            </w:r>
          </w:p>
          <w:p w:rsidR="008B6815" w:rsidRPr="00203F2B" w:rsidRDefault="008B6815" w:rsidP="00203F2B">
            <w:r w:rsidRPr="00203F2B">
              <w:rPr>
                <w:sz w:val="22"/>
                <w:szCs w:val="22"/>
              </w:rPr>
              <w:t>http://stepnay-bibl.ru/</w:t>
            </w:r>
          </w:p>
        </w:tc>
        <w:tc>
          <w:tcPr>
            <w:tcW w:w="2409" w:type="dxa"/>
          </w:tcPr>
          <w:p w:rsidR="008B6815" w:rsidRPr="00203F2B" w:rsidRDefault="008B6815" w:rsidP="00203F2B">
            <w:r w:rsidRPr="00203F2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B6815" w:rsidRPr="00203F2B" w:rsidRDefault="008B6815" w:rsidP="00203F2B">
            <w:r w:rsidRPr="00203F2B">
              <w:rPr>
                <w:sz w:val="22"/>
                <w:szCs w:val="22"/>
              </w:rPr>
              <w:t>Все категории</w:t>
            </w:r>
          </w:p>
          <w:p w:rsidR="008B6815" w:rsidRPr="00203F2B" w:rsidRDefault="008B6815" w:rsidP="00203F2B">
            <w:r w:rsidRPr="00203F2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02A0F" w:rsidRDefault="008B6815" w:rsidP="00702A0F">
            <w:r w:rsidRPr="00702A0F">
              <w:rPr>
                <w:sz w:val="22"/>
                <w:szCs w:val="22"/>
              </w:rPr>
              <w:t>«У воды – без беды!»  тематическая беседа</w:t>
            </w:r>
          </w:p>
          <w:p w:rsidR="008B6815" w:rsidRPr="00702A0F" w:rsidRDefault="008B6815" w:rsidP="00702A0F">
            <w:pPr>
              <w:rPr>
                <w:i/>
              </w:rPr>
            </w:pPr>
            <w:r w:rsidRPr="00702A0F">
              <w:rPr>
                <w:i/>
                <w:sz w:val="22"/>
                <w:szCs w:val="22"/>
              </w:rPr>
              <w:t>в рамках проекта «Безопасное лето»</w:t>
            </w:r>
          </w:p>
          <w:p w:rsidR="008B6815" w:rsidRPr="00702A0F" w:rsidRDefault="008B6815" w:rsidP="00702A0F"/>
        </w:tc>
        <w:tc>
          <w:tcPr>
            <w:tcW w:w="1559" w:type="dxa"/>
          </w:tcPr>
          <w:p w:rsidR="008B6815" w:rsidRPr="00702A0F" w:rsidRDefault="008B6815" w:rsidP="00702A0F">
            <w:r w:rsidRPr="00702A0F">
              <w:rPr>
                <w:sz w:val="22"/>
                <w:szCs w:val="22"/>
              </w:rPr>
              <w:t>16.07.2023</w:t>
            </w:r>
          </w:p>
          <w:p w:rsidR="008B6815" w:rsidRPr="00702A0F" w:rsidRDefault="008B6815" w:rsidP="00702A0F">
            <w:r w:rsidRPr="00702A0F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702A0F" w:rsidRDefault="008B6815" w:rsidP="00702A0F">
            <w:pPr>
              <w:ind w:left="33"/>
            </w:pPr>
            <w:r w:rsidRPr="00702A0F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702A0F" w:rsidRDefault="008B6815" w:rsidP="00702A0F">
            <w:pPr>
              <w:ind w:left="33"/>
            </w:pPr>
            <w:r w:rsidRPr="00702A0F">
              <w:rPr>
                <w:sz w:val="22"/>
                <w:szCs w:val="22"/>
              </w:rPr>
              <w:t>https://vk.com/id264310022</w:t>
            </w:r>
          </w:p>
          <w:p w:rsidR="008B6815" w:rsidRPr="00702A0F" w:rsidRDefault="008B6815" w:rsidP="00702A0F">
            <w:pPr>
              <w:ind w:left="33"/>
            </w:pPr>
            <w:r w:rsidRPr="00702A0F">
              <w:rPr>
                <w:sz w:val="22"/>
                <w:szCs w:val="22"/>
              </w:rPr>
              <w:t>https://ok.ru/profile/591618803218</w:t>
            </w:r>
          </w:p>
          <w:p w:rsidR="008B6815" w:rsidRPr="00702A0F" w:rsidRDefault="008B6815" w:rsidP="00702A0F">
            <w:pPr>
              <w:ind w:left="33"/>
            </w:pPr>
            <w:r w:rsidRPr="00702A0F">
              <w:rPr>
                <w:sz w:val="22"/>
                <w:szCs w:val="22"/>
              </w:rPr>
              <w:t>http://stepnay-bibl.ru/</w:t>
            </w:r>
          </w:p>
        </w:tc>
        <w:tc>
          <w:tcPr>
            <w:tcW w:w="2409" w:type="dxa"/>
          </w:tcPr>
          <w:p w:rsidR="008B6815" w:rsidRPr="00702A0F" w:rsidRDefault="008B6815" w:rsidP="00702A0F">
            <w:r w:rsidRPr="00702A0F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Pr="00702A0F" w:rsidRDefault="008B6815" w:rsidP="00702A0F">
            <w:r w:rsidRPr="00702A0F">
              <w:rPr>
                <w:sz w:val="22"/>
                <w:szCs w:val="22"/>
              </w:rPr>
              <w:t>Все  категории</w:t>
            </w:r>
          </w:p>
          <w:p w:rsidR="008B6815" w:rsidRPr="00702A0F" w:rsidRDefault="008B6815" w:rsidP="00702A0F">
            <w:r w:rsidRPr="00702A0F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C5006" w:rsidRDefault="008B6815" w:rsidP="00702A0F">
            <w:pPr>
              <w:rPr>
                <w:bCs/>
              </w:rPr>
            </w:pPr>
            <w:r w:rsidRPr="00CC5006">
              <w:rPr>
                <w:bCs/>
                <w:sz w:val="22"/>
                <w:szCs w:val="22"/>
              </w:rPr>
              <w:t>«Часы мира и добра»</w:t>
            </w:r>
          </w:p>
          <w:p w:rsidR="008B6815" w:rsidRPr="00CC5006" w:rsidRDefault="008B6815" w:rsidP="00702A0F">
            <w:pPr>
              <w:outlineLvl w:val="1"/>
              <w:rPr>
                <w:b/>
                <w:bCs/>
              </w:rPr>
            </w:pPr>
            <w:r w:rsidRPr="00CC5006">
              <w:rPr>
                <w:sz w:val="22"/>
                <w:szCs w:val="22"/>
              </w:rPr>
              <w:t xml:space="preserve"> «Лето классное, безопасное» </w:t>
            </w:r>
          </w:p>
        </w:tc>
        <w:tc>
          <w:tcPr>
            <w:tcW w:w="1559" w:type="dxa"/>
          </w:tcPr>
          <w:p w:rsidR="008B6815" w:rsidRPr="00CC5006" w:rsidRDefault="008B6815" w:rsidP="00702A0F">
            <w:pPr>
              <w:jc w:val="both"/>
            </w:pPr>
            <w:r w:rsidRPr="00CC5006">
              <w:rPr>
                <w:sz w:val="22"/>
                <w:szCs w:val="22"/>
              </w:rPr>
              <w:t>17.07.2023</w:t>
            </w:r>
          </w:p>
          <w:p w:rsidR="008B6815" w:rsidRPr="00CC5006" w:rsidRDefault="008B6815" w:rsidP="00702A0F">
            <w:pPr>
              <w:jc w:val="both"/>
            </w:pPr>
            <w:r w:rsidRPr="00CC5006">
              <w:rPr>
                <w:sz w:val="22"/>
                <w:szCs w:val="22"/>
              </w:rPr>
              <w:t>13.00</w:t>
            </w:r>
          </w:p>
          <w:p w:rsidR="008B6815" w:rsidRPr="00CC5006" w:rsidRDefault="008B6815" w:rsidP="00702A0F">
            <w:pPr>
              <w:jc w:val="both"/>
            </w:pPr>
          </w:p>
        </w:tc>
        <w:tc>
          <w:tcPr>
            <w:tcW w:w="4306" w:type="dxa"/>
          </w:tcPr>
          <w:p w:rsidR="008B6815" w:rsidRPr="00CC5006" w:rsidRDefault="008B6815" w:rsidP="00702A0F">
            <w:pPr>
              <w:rPr>
                <w:color w:val="000000"/>
              </w:rPr>
            </w:pPr>
            <w:r w:rsidRPr="00CC5006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CC5006" w:rsidRDefault="008B6815" w:rsidP="00702A0F">
            <w:pPr>
              <w:rPr>
                <w:color w:val="000000"/>
              </w:rPr>
            </w:pPr>
            <w:r w:rsidRPr="00CC5006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CC5006" w:rsidRDefault="008B6815" w:rsidP="00702A0F">
            <w:pPr>
              <w:rPr>
                <w:color w:val="000000"/>
              </w:rPr>
            </w:pPr>
            <w:r w:rsidRPr="00CC5006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CC5006" w:rsidRDefault="008B6815" w:rsidP="00702A0F">
            <w:hyperlink r:id="rId129" w:history="1">
              <w:r w:rsidRPr="00CC5006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C01063" w:rsidRDefault="008B6815" w:rsidP="00702A0F">
            <w:pPr>
              <w:rPr>
                <w:u w:val="single"/>
              </w:rPr>
            </w:pPr>
            <w:hyperlink r:id="rId130" w:history="1">
              <w:r w:rsidRPr="00CC5006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CC5006" w:rsidRDefault="008B6815" w:rsidP="00702A0F">
            <w:r w:rsidRPr="00CC5006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CC5006" w:rsidRDefault="008B6815" w:rsidP="00702A0F">
            <w:r w:rsidRPr="00CC5006">
              <w:rPr>
                <w:sz w:val="22"/>
                <w:szCs w:val="22"/>
              </w:rPr>
              <w:t>Дети,</w:t>
            </w:r>
          </w:p>
          <w:p w:rsidR="008B6815" w:rsidRPr="00CC5006" w:rsidRDefault="008B6815" w:rsidP="00702A0F">
            <w:r w:rsidRPr="00CC5006">
              <w:rPr>
                <w:sz w:val="22"/>
                <w:szCs w:val="22"/>
              </w:rPr>
              <w:t xml:space="preserve"> подростки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C5006" w:rsidRDefault="008B6815" w:rsidP="00702A0F">
            <w:pPr>
              <w:spacing w:after="120"/>
            </w:pPr>
            <w:r w:rsidRPr="00CC5006">
              <w:rPr>
                <w:sz w:val="22"/>
                <w:szCs w:val="22"/>
              </w:rPr>
              <w:t>«В мире книг Астафьева» литературный час</w:t>
            </w:r>
          </w:p>
        </w:tc>
        <w:tc>
          <w:tcPr>
            <w:tcW w:w="1559" w:type="dxa"/>
          </w:tcPr>
          <w:p w:rsidR="008B6815" w:rsidRPr="00CC5006" w:rsidRDefault="008B6815" w:rsidP="00702A0F">
            <w:pPr>
              <w:jc w:val="both"/>
            </w:pPr>
            <w:r w:rsidRPr="00CC5006">
              <w:rPr>
                <w:sz w:val="22"/>
                <w:szCs w:val="22"/>
              </w:rPr>
              <w:t>17.07.2023</w:t>
            </w:r>
          </w:p>
          <w:p w:rsidR="008B6815" w:rsidRPr="00CC5006" w:rsidRDefault="008B6815" w:rsidP="00702A0F">
            <w:pPr>
              <w:jc w:val="both"/>
            </w:pPr>
            <w:r w:rsidRPr="00CC5006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CC5006" w:rsidRDefault="008B6815" w:rsidP="00702A0F">
            <w:pPr>
              <w:rPr>
                <w:lang w:eastAsia="zh-CN"/>
              </w:rPr>
            </w:pPr>
            <w:r w:rsidRPr="00CC5006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CC5006" w:rsidRDefault="008B6815" w:rsidP="00702A0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31" w:tgtFrame="_blank" w:history="1">
              <w:r w:rsidRPr="00CC500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CC5006" w:rsidRDefault="008B6815" w:rsidP="00702A0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32" w:history="1">
              <w:r w:rsidRPr="00CC5006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CC5006" w:rsidRDefault="008B6815" w:rsidP="00702A0F">
            <w:r w:rsidRPr="00CC5006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CC5006" w:rsidRDefault="008B6815" w:rsidP="00702A0F">
            <w:r w:rsidRPr="00CC5006">
              <w:rPr>
                <w:sz w:val="22"/>
                <w:szCs w:val="22"/>
              </w:rPr>
              <w:t xml:space="preserve">Подростки </w:t>
            </w:r>
          </w:p>
          <w:p w:rsidR="008B6815" w:rsidRPr="00CC5006" w:rsidRDefault="008B6815" w:rsidP="00702A0F">
            <w:r w:rsidRPr="00CC5006">
              <w:rPr>
                <w:sz w:val="22"/>
                <w:szCs w:val="22"/>
              </w:rPr>
              <w:t xml:space="preserve"> +0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>«Мусор – скрытая угроза для всех»  Информационная публикация</w:t>
            </w:r>
          </w:p>
          <w:p w:rsidR="008B6815" w:rsidRPr="002000A5" w:rsidRDefault="008B6815" w:rsidP="00702A0F"/>
        </w:tc>
        <w:tc>
          <w:tcPr>
            <w:tcW w:w="1559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>17.07.2023</w:t>
            </w:r>
          </w:p>
          <w:p w:rsidR="008B6815" w:rsidRPr="002000A5" w:rsidRDefault="008B6815" w:rsidP="00702A0F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702A0F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702A0F">
            <w:pPr>
              <w:pStyle w:val="228bf8a64b8551e1msonormal"/>
              <w:spacing w:before="0" w:beforeAutospacing="0" w:after="0" w:afterAutospacing="0"/>
            </w:pPr>
            <w:hyperlink r:id="rId133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702A0F">
            <w:pPr>
              <w:pStyle w:val="228bf8a64b8551e1msonormal"/>
              <w:spacing w:before="0" w:beforeAutospacing="0" w:after="0" w:afterAutospacing="0"/>
            </w:pPr>
            <w:hyperlink r:id="rId134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 xml:space="preserve">Все категории  </w:t>
            </w:r>
          </w:p>
          <w:p w:rsidR="008B6815" w:rsidRPr="002000A5" w:rsidRDefault="008B6815" w:rsidP="00702A0F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702A0F">
            <w:pPr>
              <w:rPr>
                <w:b/>
                <w:bCs/>
                <w:color w:val="000000"/>
              </w:rPr>
            </w:pPr>
            <w:r w:rsidRPr="002000A5">
              <w:rPr>
                <w:b/>
                <w:bCs/>
                <w:color w:val="000000"/>
                <w:sz w:val="22"/>
                <w:szCs w:val="22"/>
              </w:rPr>
              <w:t>«Читальный зал под открытым небом»</w:t>
            </w:r>
          </w:p>
          <w:p w:rsidR="008B6815" w:rsidRPr="002000A5" w:rsidRDefault="008B6815" w:rsidP="00702A0F">
            <w:pPr>
              <w:rPr>
                <w:color w:val="000000"/>
              </w:rPr>
            </w:pPr>
            <w:r w:rsidRPr="002000A5">
              <w:rPr>
                <w:color w:val="000000"/>
                <w:sz w:val="22"/>
                <w:szCs w:val="22"/>
              </w:rPr>
              <w:t>Акция по популяризации книги и чтения</w:t>
            </w:r>
          </w:p>
          <w:p w:rsidR="008B6815" w:rsidRPr="002000A5" w:rsidRDefault="008B6815" w:rsidP="00702A0F">
            <w:r w:rsidRPr="002000A5">
              <w:rPr>
                <w:color w:val="000000"/>
                <w:sz w:val="22"/>
                <w:szCs w:val="22"/>
              </w:rPr>
              <w:t xml:space="preserve">Приуроченная к Единому дню фолклора  </w:t>
            </w:r>
          </w:p>
        </w:tc>
        <w:tc>
          <w:tcPr>
            <w:tcW w:w="1559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>17.07.2023</w:t>
            </w:r>
          </w:p>
          <w:p w:rsidR="008B6815" w:rsidRPr="002000A5" w:rsidRDefault="008B6815" w:rsidP="00702A0F">
            <w:r w:rsidRPr="002000A5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702A0F">
            <w:r w:rsidRPr="002000A5">
              <w:t>ул.40 лет Октября, 33.</w:t>
            </w:r>
          </w:p>
          <w:p w:rsidR="008B6815" w:rsidRPr="002000A5" w:rsidRDefault="008B6815" w:rsidP="00702A0F">
            <w:pPr>
              <w:pStyle w:val="228bf8a64b8551e1msonormal"/>
              <w:spacing w:before="0" w:beforeAutospacing="0" w:after="0" w:afterAutospacing="0"/>
            </w:pPr>
            <w:hyperlink r:id="rId135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702A0F">
            <w:pPr>
              <w:pStyle w:val="228bf8a64b8551e1msonormal"/>
              <w:spacing w:before="0" w:beforeAutospacing="0" w:after="0" w:afterAutospacing="0"/>
            </w:pPr>
            <w:hyperlink r:id="rId136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8B6815" w:rsidRPr="002000A5" w:rsidRDefault="008B6815" w:rsidP="00702A0F">
            <w:pPr>
              <w:pStyle w:val="228bf8a64b8551e1msonormal"/>
              <w:spacing w:before="0" w:beforeAutospacing="0" w:after="0" w:afterAutospacing="0"/>
            </w:pPr>
            <w:r w:rsidRPr="002000A5">
              <w:rPr>
                <w:sz w:val="22"/>
                <w:szCs w:val="22"/>
              </w:rPr>
              <w:t>Парк Победы</w:t>
            </w:r>
          </w:p>
        </w:tc>
        <w:tc>
          <w:tcPr>
            <w:tcW w:w="2409" w:type="dxa"/>
          </w:tcPr>
          <w:p w:rsidR="008B6815" w:rsidRPr="002000A5" w:rsidRDefault="008B6815" w:rsidP="00702A0F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Default="008B6815" w:rsidP="00702A0F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8B6815" w:rsidRPr="002000A5" w:rsidRDefault="008B6815" w:rsidP="00702A0F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702A0F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>«Правила поведения на водных объектах в летний период»</w:t>
            </w:r>
          </w:p>
          <w:p w:rsidR="008B6815" w:rsidRPr="009A0F21" w:rsidRDefault="008B6815" w:rsidP="00702A0F">
            <w:pPr>
              <w:rPr>
                <w:bCs/>
              </w:rPr>
            </w:pPr>
            <w:r w:rsidRPr="009A0F21">
              <w:rPr>
                <w:bCs/>
                <w:sz w:val="22"/>
                <w:szCs w:val="22"/>
              </w:rPr>
              <w:t xml:space="preserve"> памятка</w:t>
            </w:r>
          </w:p>
        </w:tc>
        <w:tc>
          <w:tcPr>
            <w:tcW w:w="1559" w:type="dxa"/>
          </w:tcPr>
          <w:p w:rsidR="008B6815" w:rsidRDefault="008B6815" w:rsidP="00702A0F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17.07.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702A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9A0F21" w:rsidRDefault="008B6815" w:rsidP="00702A0F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702A0F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702A0F">
            <w:r w:rsidRPr="009A0F21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B6815" w:rsidRDefault="008B6815" w:rsidP="00702A0F">
            <w:r>
              <w:rPr>
                <w:sz w:val="22"/>
                <w:szCs w:val="22"/>
              </w:rPr>
              <w:t>Дети</w:t>
            </w:r>
          </w:p>
          <w:p w:rsidR="008B6815" w:rsidRPr="009A0F21" w:rsidRDefault="008B6815" w:rsidP="00702A0F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F1707" w:rsidRDefault="008B6815" w:rsidP="00702A0F">
            <w:pPr>
              <w:rPr>
                <w:i/>
              </w:rPr>
            </w:pPr>
            <w:r w:rsidRPr="001C1A18">
              <w:rPr>
                <w:sz w:val="22"/>
                <w:szCs w:val="22"/>
              </w:rPr>
              <w:t xml:space="preserve"> </w:t>
            </w:r>
            <w:r w:rsidRPr="004F1707">
              <w:rPr>
                <w:i/>
                <w:sz w:val="22"/>
                <w:szCs w:val="22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жизни.</w:t>
            </w:r>
          </w:p>
          <w:p w:rsidR="008B6815" w:rsidRPr="001C1A18" w:rsidRDefault="008B6815" w:rsidP="00702A0F">
            <w:r w:rsidRPr="001C1A18">
              <w:rPr>
                <w:sz w:val="22"/>
                <w:szCs w:val="22"/>
              </w:rPr>
              <w:t>«Стиль жизни - здоровье!» офлайн-мероприятие, буклет</w:t>
            </w:r>
          </w:p>
        </w:tc>
        <w:tc>
          <w:tcPr>
            <w:tcW w:w="1559" w:type="dxa"/>
          </w:tcPr>
          <w:p w:rsidR="008B6815" w:rsidRPr="001C1A18" w:rsidRDefault="008B6815" w:rsidP="00702A0F">
            <w:r w:rsidRPr="001C1A18">
              <w:rPr>
                <w:sz w:val="22"/>
                <w:szCs w:val="22"/>
              </w:rPr>
              <w:t>17.07.2023</w:t>
            </w:r>
          </w:p>
          <w:p w:rsidR="008B6815" w:rsidRPr="001C1A18" w:rsidRDefault="008B6815" w:rsidP="00702A0F">
            <w:r w:rsidRPr="001C1A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C1A18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1C1A18" w:rsidRDefault="008B6815" w:rsidP="00702A0F">
            <w:r w:rsidRPr="001C1A18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8B6815" w:rsidRPr="001C1A18" w:rsidRDefault="008B6815" w:rsidP="00702A0F"/>
        </w:tc>
        <w:tc>
          <w:tcPr>
            <w:tcW w:w="2409" w:type="dxa"/>
          </w:tcPr>
          <w:p w:rsidR="008B6815" w:rsidRPr="001C1A18" w:rsidRDefault="008B6815" w:rsidP="00702A0F">
            <w:r w:rsidRPr="001C1A18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1C1A18" w:rsidRDefault="008B6815" w:rsidP="00702A0F">
            <w:r w:rsidRPr="001C1A18">
              <w:rPr>
                <w:sz w:val="22"/>
                <w:szCs w:val="22"/>
              </w:rPr>
              <w:t xml:space="preserve">Подростки </w:t>
            </w:r>
          </w:p>
          <w:p w:rsidR="008B6815" w:rsidRPr="001C1A18" w:rsidRDefault="008B6815" w:rsidP="00702A0F">
            <w:r w:rsidRPr="001C1A1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A0F21" w:rsidRDefault="008B6815" w:rsidP="00702A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«Дом, где живут книги»</w:t>
            </w:r>
            <w:r w:rsidRPr="009A0F21">
              <w:rPr>
                <w:bCs/>
                <w:sz w:val="22"/>
                <w:szCs w:val="22"/>
              </w:rPr>
              <w:t xml:space="preserve"> </w:t>
            </w:r>
            <w:r w:rsidRPr="009A0F21">
              <w:rPr>
                <w:sz w:val="22"/>
                <w:szCs w:val="22"/>
              </w:rPr>
              <w:t>библиоэкскурсия</w:t>
            </w:r>
          </w:p>
        </w:tc>
        <w:tc>
          <w:tcPr>
            <w:tcW w:w="1559" w:type="dxa"/>
          </w:tcPr>
          <w:p w:rsidR="008B6815" w:rsidRPr="009A0F21" w:rsidRDefault="008B6815" w:rsidP="00702A0F">
            <w:pPr>
              <w:rPr>
                <w:color w:val="000000"/>
              </w:rPr>
            </w:pPr>
            <w:r w:rsidRPr="009A0F21">
              <w:rPr>
                <w:color w:val="000000"/>
                <w:sz w:val="22"/>
                <w:szCs w:val="22"/>
              </w:rPr>
              <w:t>18.07.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9A0F21" w:rsidRDefault="008B6815" w:rsidP="00702A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9A0F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9A0F21" w:rsidRDefault="008B6815" w:rsidP="00702A0F">
            <w:r w:rsidRPr="009A0F2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9A0F21" w:rsidRDefault="008B6815" w:rsidP="00702A0F">
            <w:r w:rsidRPr="009A0F21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9A0F21" w:rsidRDefault="008B6815" w:rsidP="00702A0F">
            <w:r w:rsidRPr="009A0F21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B6815" w:rsidRDefault="008B6815" w:rsidP="00702A0F">
            <w:r>
              <w:rPr>
                <w:sz w:val="22"/>
                <w:szCs w:val="22"/>
              </w:rPr>
              <w:t>Дети</w:t>
            </w:r>
          </w:p>
          <w:p w:rsidR="008B6815" w:rsidRPr="009A0F21" w:rsidRDefault="008B6815" w:rsidP="00702A0F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F1707" w:rsidRDefault="008B6815" w:rsidP="00702A0F">
            <w:pPr>
              <w:rPr>
                <w:bCs/>
                <w:i/>
              </w:rPr>
            </w:pPr>
            <w:r w:rsidRPr="004F1707">
              <w:rPr>
                <w:bCs/>
                <w:i/>
                <w:sz w:val="22"/>
                <w:szCs w:val="22"/>
              </w:rPr>
              <w:t>Экономическое просвещение населения</w:t>
            </w:r>
          </w:p>
          <w:p w:rsidR="008B6815" w:rsidRPr="00C34E95" w:rsidRDefault="008B6815" w:rsidP="00702A0F">
            <w:r w:rsidRPr="00C34E95">
              <w:rPr>
                <w:rStyle w:val="markedcontent"/>
                <w:sz w:val="22"/>
                <w:szCs w:val="22"/>
              </w:rPr>
              <w:t xml:space="preserve"> «Экономика.Труд и  профессия»</w:t>
            </w:r>
            <w:r w:rsidRPr="00C34E95">
              <w:rPr>
                <w:sz w:val="22"/>
                <w:szCs w:val="22"/>
              </w:rPr>
              <w:t xml:space="preserve"> Час вопросов и ответов</w:t>
            </w:r>
          </w:p>
        </w:tc>
        <w:tc>
          <w:tcPr>
            <w:tcW w:w="1559" w:type="dxa"/>
          </w:tcPr>
          <w:p w:rsidR="008B6815" w:rsidRPr="00C34E95" w:rsidRDefault="008B6815" w:rsidP="00702A0F">
            <w:r w:rsidRPr="00C34E95">
              <w:rPr>
                <w:sz w:val="22"/>
                <w:szCs w:val="22"/>
              </w:rPr>
              <w:t>18.07.2023</w:t>
            </w:r>
          </w:p>
          <w:p w:rsidR="008B6815" w:rsidRPr="00C34E95" w:rsidRDefault="008B6815" w:rsidP="00702A0F">
            <w:r w:rsidRPr="00C34E95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C34E95" w:rsidRDefault="008B6815" w:rsidP="00702A0F">
            <w:r w:rsidRPr="00C34E95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B6815" w:rsidRPr="00C34E95" w:rsidRDefault="008B6815" w:rsidP="00702A0F">
            <w:r w:rsidRPr="00C34E95">
              <w:rPr>
                <w:sz w:val="22"/>
                <w:szCs w:val="22"/>
              </w:rPr>
              <w:t>Бахтина А.Н.</w:t>
            </w:r>
          </w:p>
          <w:p w:rsidR="008B6815" w:rsidRPr="00C34E95" w:rsidRDefault="008B6815" w:rsidP="00702A0F"/>
        </w:tc>
        <w:tc>
          <w:tcPr>
            <w:tcW w:w="2693" w:type="dxa"/>
          </w:tcPr>
          <w:p w:rsidR="008B6815" w:rsidRPr="00C34E95" w:rsidRDefault="008B6815" w:rsidP="00702A0F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34E95">
              <w:rPr>
                <w:sz w:val="22"/>
                <w:szCs w:val="22"/>
              </w:rPr>
              <w:t>молодежь</w:t>
            </w:r>
          </w:p>
          <w:p w:rsidR="008B6815" w:rsidRPr="00C34E95" w:rsidRDefault="008B6815" w:rsidP="00702A0F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34E9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94498A" w:rsidRDefault="008B6815" w:rsidP="00702A0F">
            <w:pPr>
              <w:rPr>
                <w:bCs/>
              </w:rPr>
            </w:pPr>
            <w:r w:rsidRPr="0094498A">
              <w:rPr>
                <w:bCs/>
                <w:sz w:val="22"/>
                <w:szCs w:val="22"/>
              </w:rPr>
              <w:t>«Заповеди природы»</w:t>
            </w:r>
          </w:p>
          <w:p w:rsidR="008B6815" w:rsidRPr="0094498A" w:rsidRDefault="008B6815" w:rsidP="00702A0F">
            <w:pPr>
              <w:rPr>
                <w:bCs/>
              </w:rPr>
            </w:pPr>
            <w:r w:rsidRPr="0094498A">
              <w:rPr>
                <w:bCs/>
                <w:sz w:val="22"/>
                <w:szCs w:val="22"/>
              </w:rPr>
              <w:t>Информационная памятка</w:t>
            </w:r>
          </w:p>
        </w:tc>
        <w:tc>
          <w:tcPr>
            <w:tcW w:w="1559" w:type="dxa"/>
          </w:tcPr>
          <w:p w:rsidR="008B6815" w:rsidRPr="0094498A" w:rsidRDefault="008B6815" w:rsidP="00702A0F">
            <w:pPr>
              <w:rPr>
                <w:bCs/>
              </w:rPr>
            </w:pPr>
            <w:r w:rsidRPr="0094498A">
              <w:rPr>
                <w:bCs/>
                <w:sz w:val="22"/>
                <w:szCs w:val="22"/>
              </w:rPr>
              <w:t>18.07.2023</w:t>
            </w:r>
          </w:p>
          <w:p w:rsidR="008B6815" w:rsidRPr="0094498A" w:rsidRDefault="008B6815" w:rsidP="00702A0F">
            <w:pPr>
              <w:rPr>
                <w:bCs/>
              </w:rPr>
            </w:pPr>
            <w:r w:rsidRPr="0094498A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94498A" w:rsidRDefault="008B6815" w:rsidP="00702A0F">
            <w:r w:rsidRPr="0094498A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94498A" w:rsidRDefault="008B6815" w:rsidP="00702A0F">
            <w:pPr>
              <w:rPr>
                <w:color w:val="000000"/>
              </w:rPr>
            </w:pPr>
            <w:hyperlink r:id="rId137" w:history="1">
              <w:r w:rsidRPr="0094498A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94498A" w:rsidRDefault="008B6815" w:rsidP="00702A0F">
            <w:pPr>
              <w:jc w:val="both"/>
            </w:pPr>
            <w:hyperlink r:id="rId138" w:history="1">
              <w:r w:rsidRPr="0094498A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94498A" w:rsidRDefault="008B6815" w:rsidP="00702A0F">
            <w:r w:rsidRPr="0094498A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94498A" w:rsidRDefault="008B6815" w:rsidP="00702A0F">
            <w:r w:rsidRPr="0094498A">
              <w:rPr>
                <w:sz w:val="22"/>
                <w:szCs w:val="22"/>
              </w:rPr>
              <w:t>Дети</w:t>
            </w:r>
          </w:p>
          <w:p w:rsidR="008B6815" w:rsidRPr="0094498A" w:rsidRDefault="008B6815" w:rsidP="00702A0F">
            <w:r w:rsidRPr="0094498A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702A0F">
            <w:pPr>
              <w:rPr>
                <w:sz w:val="22"/>
                <w:szCs w:val="22"/>
              </w:rPr>
            </w:pPr>
            <w:r w:rsidRPr="00B75897">
              <w:rPr>
                <w:sz w:val="22"/>
                <w:szCs w:val="22"/>
              </w:rPr>
              <w:t xml:space="preserve">100 лет со дня рождения Михаила Ивановича Пуговкина </w:t>
            </w:r>
            <w:r>
              <w:rPr>
                <w:sz w:val="22"/>
                <w:szCs w:val="22"/>
              </w:rPr>
              <w:t>(1923-2008), российского актера</w:t>
            </w:r>
          </w:p>
          <w:p w:rsidR="008B6815" w:rsidRPr="00B75897" w:rsidRDefault="008B6815" w:rsidP="00702A0F">
            <w:r w:rsidRPr="00B75897">
              <w:rPr>
                <w:sz w:val="22"/>
                <w:szCs w:val="22"/>
              </w:rPr>
              <w:t xml:space="preserve"> Видеоролик</w:t>
            </w:r>
          </w:p>
        </w:tc>
        <w:tc>
          <w:tcPr>
            <w:tcW w:w="1559" w:type="dxa"/>
          </w:tcPr>
          <w:p w:rsidR="008B6815" w:rsidRPr="00B75897" w:rsidRDefault="008B6815" w:rsidP="00702A0F">
            <w:r w:rsidRPr="00B75897">
              <w:rPr>
                <w:sz w:val="22"/>
                <w:szCs w:val="22"/>
              </w:rPr>
              <w:t>18.07.2023 11.00</w:t>
            </w:r>
          </w:p>
        </w:tc>
        <w:tc>
          <w:tcPr>
            <w:tcW w:w="4306" w:type="dxa"/>
          </w:tcPr>
          <w:p w:rsidR="008B6815" w:rsidRPr="00B75897" w:rsidRDefault="008B6815" w:rsidP="00702A0F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B758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B6815" w:rsidRPr="00B75897" w:rsidRDefault="008B6815" w:rsidP="00702A0F">
            <w:pPr>
              <w:spacing w:line="276" w:lineRule="auto"/>
            </w:pPr>
            <w:r w:rsidRPr="00B75897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8B6815" w:rsidRPr="00B75897" w:rsidRDefault="008B6815" w:rsidP="00702A0F">
            <w:pPr>
              <w:widowControl w:val="0"/>
              <w:suppressAutoHyphens/>
              <w:spacing w:line="276" w:lineRule="auto"/>
            </w:pPr>
            <w:r w:rsidRPr="00B758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B75897" w:rsidRDefault="008B6815" w:rsidP="00702A0F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B75897">
              <w:rPr>
                <w:sz w:val="22"/>
                <w:szCs w:val="22"/>
              </w:rPr>
              <w:t xml:space="preserve">Все  категории </w:t>
            </w:r>
          </w:p>
          <w:p w:rsidR="008B6815" w:rsidRPr="00B75897" w:rsidRDefault="008B6815" w:rsidP="00702A0F">
            <w:pPr>
              <w:widowControl w:val="0"/>
              <w:suppressAutoHyphens/>
              <w:spacing w:line="276" w:lineRule="auto"/>
            </w:pPr>
            <w:r w:rsidRPr="00B758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75897" w:rsidRDefault="008B6815" w:rsidP="00702A0F">
            <w:r w:rsidRPr="00B75897">
              <w:rPr>
                <w:sz w:val="22"/>
                <w:szCs w:val="22"/>
              </w:rPr>
              <w:t>«Мусор – скрытая угроза для всех» онлайн видеоролик</w:t>
            </w:r>
          </w:p>
          <w:p w:rsidR="008B6815" w:rsidRPr="00B75897" w:rsidRDefault="008B6815" w:rsidP="00702A0F"/>
        </w:tc>
        <w:tc>
          <w:tcPr>
            <w:tcW w:w="1559" w:type="dxa"/>
          </w:tcPr>
          <w:p w:rsidR="008B6815" w:rsidRPr="00B75897" w:rsidRDefault="008B6815" w:rsidP="00702A0F">
            <w:r w:rsidRPr="00B75897">
              <w:rPr>
                <w:sz w:val="22"/>
                <w:szCs w:val="22"/>
              </w:rPr>
              <w:t>19.07.2023</w:t>
            </w:r>
          </w:p>
          <w:p w:rsidR="008B6815" w:rsidRPr="00B75897" w:rsidRDefault="008B6815" w:rsidP="00702A0F">
            <w:r w:rsidRPr="00B758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B75897" w:rsidRDefault="008B6815" w:rsidP="00702A0F">
            <w:pPr>
              <w:spacing w:line="276" w:lineRule="auto"/>
            </w:pPr>
            <w:r w:rsidRPr="00B75897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B75897" w:rsidRDefault="008B6815" w:rsidP="00702A0F">
            <w:pPr>
              <w:spacing w:line="276" w:lineRule="auto"/>
            </w:pPr>
            <w:r w:rsidRPr="00B75897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B75897" w:rsidRDefault="008B6815" w:rsidP="00702A0F">
            <w:pPr>
              <w:spacing w:line="276" w:lineRule="auto"/>
            </w:pPr>
            <w:r w:rsidRPr="00B75897">
              <w:rPr>
                <w:sz w:val="22"/>
                <w:szCs w:val="22"/>
              </w:rPr>
              <w:t>Вергун В.Г.</w:t>
            </w:r>
          </w:p>
          <w:p w:rsidR="008B6815" w:rsidRPr="00B75897" w:rsidRDefault="008B6815" w:rsidP="00702A0F">
            <w:pPr>
              <w:spacing w:line="276" w:lineRule="auto"/>
            </w:pPr>
          </w:p>
        </w:tc>
        <w:tc>
          <w:tcPr>
            <w:tcW w:w="2693" w:type="dxa"/>
          </w:tcPr>
          <w:p w:rsidR="008B6815" w:rsidRPr="00B75897" w:rsidRDefault="008B6815" w:rsidP="00702A0F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B75897">
              <w:rPr>
                <w:sz w:val="22"/>
                <w:szCs w:val="22"/>
              </w:rPr>
              <w:t xml:space="preserve">Все  категории  </w:t>
            </w:r>
          </w:p>
          <w:p w:rsidR="008B6815" w:rsidRPr="00B75897" w:rsidRDefault="008B6815" w:rsidP="00702A0F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B758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702A0F">
            <w:pPr>
              <w:rPr>
                <w:sz w:val="22"/>
                <w:szCs w:val="22"/>
              </w:rPr>
            </w:pPr>
            <w:r w:rsidRPr="00B67627">
              <w:rPr>
                <w:sz w:val="22"/>
                <w:szCs w:val="22"/>
              </w:rPr>
              <w:t xml:space="preserve">«Выбирай спорт! Выбирай здоровье!» </w:t>
            </w:r>
          </w:p>
          <w:p w:rsidR="008B6815" w:rsidRPr="00B67627" w:rsidRDefault="008B6815" w:rsidP="00702A0F">
            <w:r w:rsidRPr="00B67627">
              <w:rPr>
                <w:sz w:val="22"/>
                <w:szCs w:val="22"/>
              </w:rPr>
              <w:t>онлайн-обзор книг</w:t>
            </w:r>
          </w:p>
        </w:tc>
        <w:tc>
          <w:tcPr>
            <w:tcW w:w="1559" w:type="dxa"/>
          </w:tcPr>
          <w:p w:rsidR="008B6815" w:rsidRPr="00B67627" w:rsidRDefault="008B6815" w:rsidP="00702A0F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19.07.2023</w:t>
            </w:r>
          </w:p>
          <w:p w:rsidR="008B6815" w:rsidRPr="00B67627" w:rsidRDefault="008B6815" w:rsidP="00702A0F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B67627" w:rsidRDefault="008B6815" w:rsidP="00702A0F">
            <w:r w:rsidRPr="00B67627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139" w:history="1">
              <w:r w:rsidRPr="00B6762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B67627" w:rsidRDefault="008B6815" w:rsidP="00702A0F">
            <w:r w:rsidRPr="00B6762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B67627" w:rsidRDefault="008B6815" w:rsidP="00702A0F">
            <w:r w:rsidRPr="00B67627">
              <w:rPr>
                <w:sz w:val="22"/>
                <w:szCs w:val="22"/>
              </w:rPr>
              <w:t xml:space="preserve">Молодежь </w:t>
            </w:r>
          </w:p>
          <w:p w:rsidR="008B6815" w:rsidRPr="00B67627" w:rsidRDefault="008B6815" w:rsidP="00702A0F">
            <w:r w:rsidRPr="00B6762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B1DC7" w:rsidRDefault="008B6815" w:rsidP="00702A0F">
            <w:r w:rsidRPr="00DB1DC7">
              <w:rPr>
                <w:sz w:val="22"/>
                <w:szCs w:val="22"/>
              </w:rPr>
              <w:t>120 лет со дня Георгия Алексеевича Скребицкого, писателя натуралиста</w:t>
            </w:r>
          </w:p>
          <w:p w:rsidR="008B6815" w:rsidRPr="00DB1DC7" w:rsidRDefault="008B6815" w:rsidP="00702A0F">
            <w:r w:rsidRPr="00DB1DC7">
              <w:rPr>
                <w:sz w:val="22"/>
                <w:szCs w:val="22"/>
              </w:rPr>
              <w:t xml:space="preserve"> «Мир природы открывает книга» </w:t>
            </w:r>
          </w:p>
          <w:p w:rsidR="008B6815" w:rsidRPr="00DB1DC7" w:rsidRDefault="008B6815" w:rsidP="00702A0F">
            <w:r w:rsidRPr="00DB1DC7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8B6815" w:rsidRPr="00DB1DC7" w:rsidRDefault="008B6815" w:rsidP="00702A0F">
            <w:r w:rsidRPr="00DB1DC7">
              <w:rPr>
                <w:sz w:val="22"/>
                <w:szCs w:val="22"/>
              </w:rPr>
              <w:t>19.07.2023</w:t>
            </w:r>
          </w:p>
          <w:p w:rsidR="008B6815" w:rsidRPr="00DB1DC7" w:rsidRDefault="008B6815" w:rsidP="00702A0F">
            <w:r w:rsidRPr="00DB1DC7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DB1DC7" w:rsidRDefault="008B6815" w:rsidP="00702A0F">
            <w:pPr>
              <w:rPr>
                <w:lang w:eastAsia="zh-CN"/>
              </w:rPr>
            </w:pPr>
            <w:r w:rsidRPr="00DB1DC7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DB1DC7" w:rsidRDefault="008B6815" w:rsidP="00702A0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0" w:tgtFrame="_blank" w:history="1">
              <w:r w:rsidRPr="00DB1DC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DB1DC7" w:rsidRDefault="008B6815" w:rsidP="00702A0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1" w:history="1">
              <w:r w:rsidRPr="00DB1DC7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DB1DC7" w:rsidRDefault="008B6815" w:rsidP="00702A0F">
            <w:r w:rsidRPr="00DB1DC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DB1DC7" w:rsidRDefault="008B6815" w:rsidP="00702A0F">
            <w:r w:rsidRPr="00DB1DC7">
              <w:rPr>
                <w:sz w:val="22"/>
                <w:szCs w:val="22"/>
              </w:rPr>
              <w:t>Дети</w:t>
            </w:r>
          </w:p>
          <w:p w:rsidR="008B6815" w:rsidRPr="00DB1DC7" w:rsidRDefault="008B6815" w:rsidP="00702A0F">
            <w:r w:rsidRPr="00DB1DC7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206A1" w:rsidRDefault="008B6815" w:rsidP="00702A0F">
            <w:pPr>
              <w:rPr>
                <w:color w:val="000000"/>
              </w:rPr>
            </w:pPr>
            <w:r w:rsidRPr="002206A1">
              <w:rPr>
                <w:color w:val="000000"/>
                <w:sz w:val="22"/>
                <w:szCs w:val="22"/>
              </w:rPr>
              <w:t xml:space="preserve"> «Поэт и гражданин – детям»</w:t>
            </w:r>
          </w:p>
          <w:p w:rsidR="008B6815" w:rsidRPr="00596764" w:rsidRDefault="008B6815" w:rsidP="00702A0F">
            <w:pPr>
              <w:rPr>
                <w:color w:val="000000"/>
              </w:rPr>
            </w:pPr>
            <w:r w:rsidRPr="00596764">
              <w:rPr>
                <w:color w:val="000000"/>
                <w:sz w:val="22"/>
                <w:szCs w:val="22"/>
              </w:rPr>
              <w:t xml:space="preserve"> /130 лет со дня рождения В.В. Маяковского (1893-1930)/ видеопрезентация</w:t>
            </w:r>
          </w:p>
        </w:tc>
        <w:tc>
          <w:tcPr>
            <w:tcW w:w="1559" w:type="dxa"/>
          </w:tcPr>
          <w:p w:rsidR="008B6815" w:rsidRPr="00596764" w:rsidRDefault="008B6815" w:rsidP="00702A0F">
            <w:pPr>
              <w:jc w:val="both"/>
              <w:rPr>
                <w:color w:val="000000"/>
              </w:rPr>
            </w:pPr>
            <w:r w:rsidRPr="00596764">
              <w:rPr>
                <w:sz w:val="22"/>
                <w:szCs w:val="22"/>
              </w:rPr>
              <w:t>19.07.2023 14.00</w:t>
            </w:r>
          </w:p>
        </w:tc>
        <w:tc>
          <w:tcPr>
            <w:tcW w:w="4306" w:type="dxa"/>
          </w:tcPr>
          <w:p w:rsidR="008B6815" w:rsidRPr="00596764" w:rsidRDefault="008B6815" w:rsidP="00702A0F">
            <w:r w:rsidRPr="00596764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596764" w:rsidRDefault="008B6815" w:rsidP="00702A0F">
            <w:pPr>
              <w:rPr>
                <w:color w:val="262626"/>
                <w:shd w:val="clear" w:color="auto" w:fill="FFFFFF"/>
              </w:rPr>
            </w:pPr>
            <w:r w:rsidRPr="00596764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42" w:history="1">
              <w:r w:rsidRPr="00596764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596764" w:rsidRDefault="008B6815" w:rsidP="00702A0F">
            <w:hyperlink r:id="rId143" w:history="1">
              <w:r w:rsidRPr="00596764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596764" w:rsidRDefault="008B6815" w:rsidP="00702A0F">
            <w:pPr>
              <w:jc w:val="both"/>
              <w:rPr>
                <w:color w:val="000000"/>
              </w:rPr>
            </w:pPr>
            <w:hyperlink r:id="rId144" w:history="1">
              <w:r w:rsidRPr="00596764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596764" w:rsidRDefault="008B6815" w:rsidP="00702A0F">
            <w:r w:rsidRPr="00596764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596764" w:rsidRDefault="008B6815" w:rsidP="00702A0F">
            <w:pPr>
              <w:jc w:val="both"/>
              <w:rPr>
                <w:color w:val="000000"/>
              </w:rPr>
            </w:pPr>
            <w:r w:rsidRPr="00596764">
              <w:rPr>
                <w:color w:val="000000"/>
                <w:sz w:val="22"/>
                <w:szCs w:val="22"/>
              </w:rPr>
              <w:t>Дети</w:t>
            </w:r>
          </w:p>
          <w:p w:rsidR="008B6815" w:rsidRPr="00596764" w:rsidRDefault="008B6815" w:rsidP="00702A0F">
            <w:pPr>
              <w:jc w:val="both"/>
              <w:rPr>
                <w:color w:val="000000"/>
              </w:rPr>
            </w:pPr>
            <w:r w:rsidRPr="00596764">
              <w:rPr>
                <w:color w:val="000000"/>
                <w:sz w:val="22"/>
                <w:szCs w:val="22"/>
              </w:rPr>
              <w:t xml:space="preserve">0+ 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206A1" w:rsidRDefault="008B6815" w:rsidP="00702A0F">
            <w:pPr>
              <w:rPr>
                <w:i/>
              </w:rPr>
            </w:pPr>
            <w:r w:rsidRPr="002206A1">
              <w:rPr>
                <w:i/>
                <w:sz w:val="22"/>
                <w:szCs w:val="22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  <w:p w:rsidR="008B6815" w:rsidRPr="00C46256" w:rsidRDefault="008B6815" w:rsidP="00702A0F">
            <w:r w:rsidRPr="00C46256">
              <w:rPr>
                <w:b/>
                <w:sz w:val="22"/>
                <w:szCs w:val="22"/>
              </w:rPr>
              <w:t xml:space="preserve">« </w:t>
            </w:r>
            <w:r w:rsidRPr="00C46256">
              <w:rPr>
                <w:sz w:val="22"/>
                <w:szCs w:val="22"/>
              </w:rPr>
              <w:t xml:space="preserve">Спорт в жизни известных людей» </w:t>
            </w:r>
          </w:p>
          <w:p w:rsidR="008B6815" w:rsidRPr="00C46256" w:rsidRDefault="008B6815" w:rsidP="00702A0F">
            <w:r w:rsidRPr="00C46256">
              <w:rPr>
                <w:sz w:val="22"/>
                <w:szCs w:val="22"/>
              </w:rPr>
              <w:t xml:space="preserve">познавательный час </w:t>
            </w:r>
          </w:p>
          <w:p w:rsidR="008B6815" w:rsidRPr="00C46256" w:rsidRDefault="008B6815" w:rsidP="00702A0F"/>
        </w:tc>
        <w:tc>
          <w:tcPr>
            <w:tcW w:w="1559" w:type="dxa"/>
          </w:tcPr>
          <w:p w:rsidR="008B6815" w:rsidRPr="00C46256" w:rsidRDefault="008B6815" w:rsidP="00702A0F">
            <w:r w:rsidRPr="00C46256">
              <w:rPr>
                <w:sz w:val="22"/>
                <w:szCs w:val="22"/>
              </w:rPr>
              <w:t>19.07.2023</w:t>
            </w:r>
          </w:p>
          <w:p w:rsidR="008B6815" w:rsidRPr="00C46256" w:rsidRDefault="008B6815" w:rsidP="00702A0F">
            <w:r w:rsidRPr="00C462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46256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C46256" w:rsidRDefault="008B6815" w:rsidP="00702A0F">
            <w:r w:rsidRPr="00C46256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8B6815" w:rsidRPr="00C46256" w:rsidRDefault="008B6815" w:rsidP="00702A0F"/>
        </w:tc>
        <w:tc>
          <w:tcPr>
            <w:tcW w:w="2409" w:type="dxa"/>
          </w:tcPr>
          <w:p w:rsidR="008B6815" w:rsidRPr="00C46256" w:rsidRDefault="008B6815" w:rsidP="00702A0F">
            <w:r w:rsidRPr="00C46256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B6815" w:rsidRPr="00C46256" w:rsidRDefault="008B6815" w:rsidP="00702A0F">
            <w:r w:rsidRPr="00C46256">
              <w:rPr>
                <w:sz w:val="22"/>
                <w:szCs w:val="22"/>
              </w:rPr>
              <w:t xml:space="preserve">Подростки </w:t>
            </w:r>
          </w:p>
          <w:p w:rsidR="008B6815" w:rsidRPr="00C46256" w:rsidRDefault="008B6815" w:rsidP="00702A0F">
            <w:r w:rsidRPr="00C4625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702A0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65CD9" w:rsidRDefault="008B6815" w:rsidP="00702A0F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8B6815" w:rsidRDefault="008B6815" w:rsidP="00702A0F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65CD9">
              <w:rPr>
                <w:i/>
                <w:sz w:val="22"/>
                <w:szCs w:val="22"/>
              </w:rPr>
              <w:t xml:space="preserve">130 лет со дня рождения </w:t>
            </w:r>
            <w:r w:rsidRPr="00565CD9">
              <w:rPr>
                <w:i/>
                <w:sz w:val="22"/>
                <w:szCs w:val="22"/>
                <w:shd w:val="clear" w:color="auto" w:fill="FFFFFF"/>
              </w:rPr>
              <w:t xml:space="preserve">советского поэта Маяковского Владимира Владимировича </w:t>
            </w:r>
          </w:p>
          <w:p w:rsidR="008B6815" w:rsidRPr="00565CD9" w:rsidRDefault="008B6815" w:rsidP="00702A0F">
            <w:pPr>
              <w:rPr>
                <w:b/>
                <w:shd w:val="clear" w:color="auto" w:fill="FFFFFF"/>
              </w:rPr>
            </w:pPr>
            <w:r w:rsidRPr="00565CD9">
              <w:rPr>
                <w:sz w:val="22"/>
                <w:szCs w:val="22"/>
                <w:shd w:val="clear" w:color="auto" w:fill="FFFFFF"/>
              </w:rPr>
              <w:t>«Я- поэт, этим и интересен!»</w:t>
            </w:r>
            <w:r w:rsidRPr="00565CD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6815" w:rsidRPr="00565CD9" w:rsidRDefault="008B6815" w:rsidP="00702A0F">
            <w:r w:rsidRPr="00565CD9">
              <w:rPr>
                <w:sz w:val="22"/>
                <w:szCs w:val="22"/>
                <w:shd w:val="clear" w:color="auto" w:fill="FFFFFF"/>
              </w:rPr>
              <w:t>буклет</w:t>
            </w:r>
          </w:p>
        </w:tc>
        <w:tc>
          <w:tcPr>
            <w:tcW w:w="1559" w:type="dxa"/>
          </w:tcPr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>19.07.2023</w:t>
            </w:r>
          </w:p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06" w:type="dxa"/>
          </w:tcPr>
          <w:p w:rsidR="008B6815" w:rsidRPr="00565CD9" w:rsidRDefault="008B6815" w:rsidP="00702A0F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565CD9" w:rsidRDefault="008B6815" w:rsidP="00702A0F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5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146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B6815" w:rsidRPr="00565CD9" w:rsidRDefault="008B6815" w:rsidP="00702A0F"/>
        </w:tc>
        <w:tc>
          <w:tcPr>
            <w:tcW w:w="2409" w:type="dxa"/>
          </w:tcPr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8B6815" w:rsidRPr="00565CD9" w:rsidRDefault="008B6815" w:rsidP="00702A0F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4536C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536C2" w:rsidRDefault="008B6815" w:rsidP="004536C2">
            <w:r w:rsidRPr="004536C2">
              <w:rPr>
                <w:sz w:val="22"/>
                <w:szCs w:val="22"/>
              </w:rPr>
              <w:t xml:space="preserve">«Детский» закон защищает ваши права!» </w:t>
            </w:r>
          </w:p>
          <w:p w:rsidR="008B6815" w:rsidRPr="004536C2" w:rsidRDefault="008B6815" w:rsidP="004536C2">
            <w:r w:rsidRPr="004536C2">
              <w:rPr>
                <w:sz w:val="22"/>
                <w:szCs w:val="22"/>
              </w:rPr>
              <w:t xml:space="preserve">  информационный видеоролик,</w:t>
            </w:r>
          </w:p>
          <w:p w:rsidR="008B6815" w:rsidRPr="004536C2" w:rsidRDefault="008B6815" w:rsidP="004536C2">
            <w:pPr>
              <w:rPr>
                <w:i/>
              </w:rPr>
            </w:pPr>
            <w:r w:rsidRPr="004536C2">
              <w:rPr>
                <w:i/>
                <w:sz w:val="22"/>
                <w:szCs w:val="22"/>
              </w:rPr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559" w:type="dxa"/>
          </w:tcPr>
          <w:p w:rsidR="008B6815" w:rsidRPr="004536C2" w:rsidRDefault="008B6815" w:rsidP="004536C2">
            <w:r w:rsidRPr="004536C2">
              <w:rPr>
                <w:sz w:val="22"/>
                <w:szCs w:val="22"/>
              </w:rPr>
              <w:t>19.07.2023</w:t>
            </w:r>
          </w:p>
          <w:p w:rsidR="008B6815" w:rsidRPr="004536C2" w:rsidRDefault="008B6815" w:rsidP="004536C2">
            <w:r w:rsidRPr="004536C2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4536C2" w:rsidRDefault="008B6815" w:rsidP="004536C2">
            <w:r w:rsidRPr="004536C2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4536C2" w:rsidRDefault="008B6815" w:rsidP="004536C2">
            <w:hyperlink r:id="rId147" w:history="1">
              <w:r w:rsidRPr="004536C2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4536C2" w:rsidRDefault="008B6815" w:rsidP="004536C2">
            <w:pPr>
              <w:rPr>
                <w:u w:val="single"/>
              </w:rPr>
            </w:pPr>
            <w:hyperlink r:id="rId148" w:history="1">
              <w:r w:rsidRPr="004536C2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4536C2" w:rsidRDefault="008B6815" w:rsidP="004536C2">
            <w:hyperlink r:id="rId149" w:history="1">
              <w:r w:rsidRPr="004536C2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4536C2" w:rsidRDefault="008B6815" w:rsidP="004536C2">
            <w:r w:rsidRPr="004536C2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4536C2" w:rsidRDefault="008B6815" w:rsidP="004536C2">
            <w:r w:rsidRPr="004536C2">
              <w:rPr>
                <w:sz w:val="22"/>
                <w:szCs w:val="22"/>
              </w:rPr>
              <w:t>Подростки</w:t>
            </w:r>
          </w:p>
          <w:p w:rsidR="008B6815" w:rsidRPr="004536C2" w:rsidRDefault="008B6815" w:rsidP="004536C2">
            <w:r w:rsidRPr="004536C2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3F4A81">
            <w:r w:rsidRPr="002000A5">
              <w:rPr>
                <w:sz w:val="22"/>
                <w:szCs w:val="22"/>
              </w:rPr>
              <w:t>«Безопаная дорога»</w:t>
            </w:r>
          </w:p>
          <w:p w:rsidR="008B6815" w:rsidRPr="002000A5" w:rsidRDefault="008B6815" w:rsidP="003F4A81">
            <w:pPr>
              <w:rPr>
                <w:b/>
                <w:bCs/>
              </w:rPr>
            </w:pPr>
            <w:r w:rsidRPr="002000A5">
              <w:rPr>
                <w:sz w:val="22"/>
                <w:szCs w:val="22"/>
              </w:rPr>
              <w:t xml:space="preserve">Презентация по ПДД и по </w:t>
            </w:r>
            <w:r w:rsidRPr="002000A5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безопасности на объектах железнодорожного транспорта</w:t>
            </w:r>
            <w:r w:rsidRPr="002000A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6815" w:rsidRPr="002000A5" w:rsidRDefault="008B6815" w:rsidP="003F4A81"/>
        </w:tc>
        <w:tc>
          <w:tcPr>
            <w:tcW w:w="1559" w:type="dxa"/>
          </w:tcPr>
          <w:p w:rsidR="008B6815" w:rsidRPr="002000A5" w:rsidRDefault="008B6815" w:rsidP="003F4A81">
            <w:r w:rsidRPr="002000A5">
              <w:rPr>
                <w:sz w:val="22"/>
                <w:szCs w:val="22"/>
              </w:rPr>
              <w:t>19.07.2022</w:t>
            </w:r>
          </w:p>
          <w:p w:rsidR="008B6815" w:rsidRPr="002000A5" w:rsidRDefault="008B6815" w:rsidP="003F4A81">
            <w:r w:rsidRPr="002000A5">
              <w:rPr>
                <w:sz w:val="22"/>
                <w:szCs w:val="22"/>
              </w:rPr>
              <w:t>10.00</w:t>
            </w:r>
          </w:p>
          <w:p w:rsidR="008B6815" w:rsidRPr="002000A5" w:rsidRDefault="008B6815" w:rsidP="003F4A81"/>
        </w:tc>
        <w:tc>
          <w:tcPr>
            <w:tcW w:w="4306" w:type="dxa"/>
          </w:tcPr>
          <w:p w:rsidR="008B6815" w:rsidRPr="002000A5" w:rsidRDefault="008B6815" w:rsidP="003F4A81">
            <w:r w:rsidRPr="002000A5">
              <w:rPr>
                <w:sz w:val="22"/>
                <w:szCs w:val="22"/>
              </w:rPr>
              <w:t>«РМБУ Белореченская МЦБ» Центральная библиотека , г.Белореченск, ул.40 лет Октября, 33.</w:t>
            </w:r>
          </w:p>
          <w:p w:rsidR="008B6815" w:rsidRPr="002000A5" w:rsidRDefault="008B6815" w:rsidP="003F4A81">
            <w:pPr>
              <w:pStyle w:val="228bf8a64b8551e1msonormal"/>
              <w:spacing w:before="0" w:beforeAutospacing="0" w:after="0" w:afterAutospacing="0"/>
            </w:pPr>
            <w:hyperlink r:id="rId150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3F4A81" w:rsidRDefault="008B6815" w:rsidP="003F4A81">
            <w:pPr>
              <w:pStyle w:val="228bf8a64b8551e1msonormal"/>
              <w:spacing w:before="0" w:beforeAutospacing="0" w:after="0" w:afterAutospacing="0"/>
            </w:pPr>
            <w:hyperlink r:id="rId151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3F4A81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3F4A81">
            <w:r w:rsidRPr="002000A5">
              <w:rPr>
                <w:sz w:val="22"/>
                <w:szCs w:val="22"/>
              </w:rPr>
              <w:t>Молодёжь,</w:t>
            </w:r>
          </w:p>
          <w:p w:rsidR="008B6815" w:rsidRPr="002000A5" w:rsidRDefault="008B6815" w:rsidP="003F4A81">
            <w:r w:rsidRPr="002000A5">
              <w:rPr>
                <w:sz w:val="22"/>
                <w:szCs w:val="22"/>
              </w:rPr>
              <w:t>юношество</w:t>
            </w:r>
          </w:p>
          <w:p w:rsidR="008B6815" w:rsidRPr="002000A5" w:rsidRDefault="008B6815" w:rsidP="003F4A81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65CD9" w:rsidRDefault="008B6815" w:rsidP="003F4A81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празднования 800-летия со времени основания в 1225 г. Города Юрьевец (ныне – в Ивановской области)</w:t>
            </w:r>
          </w:p>
          <w:p w:rsidR="008B6815" w:rsidRPr="00565CD9" w:rsidRDefault="008B6815" w:rsidP="003F4A81">
            <w:r w:rsidRPr="00565CD9">
              <w:rPr>
                <w:sz w:val="22"/>
                <w:szCs w:val="22"/>
              </w:rPr>
              <w:t>«Древний город Ивановской области»</w:t>
            </w:r>
          </w:p>
          <w:p w:rsidR="008B6815" w:rsidRPr="00565CD9" w:rsidRDefault="008B6815" w:rsidP="003F4A81">
            <w:r w:rsidRPr="00565CD9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>20.07.2023</w:t>
            </w:r>
          </w:p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565CD9" w:rsidRDefault="008B6815" w:rsidP="003F4A81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565CD9" w:rsidRDefault="008B6815" w:rsidP="003F4A8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52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153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B6815" w:rsidRPr="00565CD9" w:rsidRDefault="008B6815" w:rsidP="003F4A81"/>
        </w:tc>
        <w:tc>
          <w:tcPr>
            <w:tcW w:w="2409" w:type="dxa"/>
          </w:tcPr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8B6815" w:rsidRPr="00565CD9" w:rsidRDefault="008B6815" w:rsidP="003F4A81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96764" w:rsidRDefault="008B6815" w:rsidP="003F4A81">
            <w:r w:rsidRPr="00596764">
              <w:rPr>
                <w:sz w:val="22"/>
                <w:szCs w:val="22"/>
              </w:rPr>
              <w:t xml:space="preserve"> «Кубань на защите детства» /Закона Краснодарского края  № 1539-КЗ/</w:t>
            </w:r>
          </w:p>
          <w:p w:rsidR="008B6815" w:rsidRPr="00596764" w:rsidRDefault="008B6815" w:rsidP="003F4A81">
            <w:r w:rsidRPr="00596764">
              <w:rPr>
                <w:sz w:val="22"/>
                <w:szCs w:val="22"/>
              </w:rPr>
              <w:t xml:space="preserve"> презентация,</w:t>
            </w:r>
            <w:r>
              <w:rPr>
                <w:sz w:val="22"/>
                <w:szCs w:val="22"/>
              </w:rPr>
              <w:t>-</w:t>
            </w:r>
            <w:r w:rsidRPr="00596764">
              <w:rPr>
                <w:sz w:val="22"/>
                <w:szCs w:val="22"/>
              </w:rPr>
              <w:t xml:space="preserve"> онлайн </w:t>
            </w:r>
          </w:p>
        </w:tc>
        <w:tc>
          <w:tcPr>
            <w:tcW w:w="1559" w:type="dxa"/>
          </w:tcPr>
          <w:p w:rsidR="008B6815" w:rsidRDefault="008B6815" w:rsidP="003F4A81">
            <w:r w:rsidRPr="00596764">
              <w:rPr>
                <w:sz w:val="22"/>
                <w:szCs w:val="22"/>
              </w:rPr>
              <w:t>20.07.2023</w:t>
            </w:r>
          </w:p>
          <w:p w:rsidR="008B6815" w:rsidRPr="00596764" w:rsidRDefault="008B6815" w:rsidP="003F4A81">
            <w:r>
              <w:rPr>
                <w:sz w:val="22"/>
                <w:szCs w:val="22"/>
              </w:rPr>
              <w:t>10.00</w:t>
            </w:r>
          </w:p>
          <w:p w:rsidR="008B6815" w:rsidRPr="00596764" w:rsidRDefault="008B6815" w:rsidP="003F4A81">
            <w:r w:rsidRPr="00596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8B6815" w:rsidRPr="00596764" w:rsidRDefault="008B6815" w:rsidP="003F4A81">
            <w:r w:rsidRPr="00596764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B6815" w:rsidRPr="00596764" w:rsidRDefault="008B6815" w:rsidP="003F4A81">
            <w:pPr>
              <w:rPr>
                <w:color w:val="262626"/>
                <w:shd w:val="clear" w:color="auto" w:fill="FFFFFF"/>
              </w:rPr>
            </w:pPr>
            <w:r w:rsidRPr="00596764">
              <w:rPr>
                <w:sz w:val="22"/>
                <w:szCs w:val="22"/>
              </w:rPr>
              <w:t xml:space="preserve"> </w:t>
            </w:r>
            <w:hyperlink r:id="rId154" w:history="1">
              <w:r w:rsidRPr="00596764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596764" w:rsidRDefault="008B6815" w:rsidP="003F4A81">
            <w:hyperlink r:id="rId155" w:history="1">
              <w:r w:rsidRPr="00596764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r w:rsidRPr="00596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596764" w:rsidRDefault="008B6815" w:rsidP="003F4A81">
            <w:r w:rsidRPr="00596764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596764" w:rsidRDefault="008B6815" w:rsidP="003F4A81">
            <w:pPr>
              <w:jc w:val="both"/>
            </w:pPr>
            <w:r w:rsidRPr="00596764">
              <w:rPr>
                <w:sz w:val="22"/>
                <w:szCs w:val="22"/>
              </w:rPr>
              <w:t>Дети</w:t>
            </w:r>
          </w:p>
          <w:p w:rsidR="008B6815" w:rsidRPr="00596764" w:rsidRDefault="008B6815" w:rsidP="003F4A81">
            <w:pPr>
              <w:jc w:val="both"/>
            </w:pPr>
            <w:r w:rsidRPr="0059676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47657" w:rsidRDefault="008B6815" w:rsidP="003F4A81">
            <w:r w:rsidRPr="00047657">
              <w:rPr>
                <w:bCs/>
                <w:sz w:val="22"/>
                <w:szCs w:val="22"/>
              </w:rPr>
              <w:t>«Любимые книги наших учителей» литературное путешествие</w:t>
            </w:r>
          </w:p>
        </w:tc>
        <w:tc>
          <w:tcPr>
            <w:tcW w:w="1559" w:type="dxa"/>
          </w:tcPr>
          <w:p w:rsidR="008B6815" w:rsidRPr="00047657" w:rsidRDefault="008B6815" w:rsidP="003F4A81">
            <w:r w:rsidRPr="00047657">
              <w:rPr>
                <w:sz w:val="22"/>
                <w:szCs w:val="22"/>
              </w:rPr>
              <w:t>20.07.</w:t>
            </w:r>
            <w:r>
              <w:rPr>
                <w:sz w:val="22"/>
                <w:szCs w:val="22"/>
              </w:rPr>
              <w:t>2023</w:t>
            </w:r>
          </w:p>
          <w:p w:rsidR="008B6815" w:rsidRPr="00047657" w:rsidRDefault="008B6815" w:rsidP="003F4A81">
            <w:r w:rsidRPr="000476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047657">
              <w:rPr>
                <w:sz w:val="22"/>
                <w:szCs w:val="22"/>
              </w:rPr>
              <w:t>00</w:t>
            </w:r>
          </w:p>
          <w:p w:rsidR="008B6815" w:rsidRPr="00047657" w:rsidRDefault="008B6815" w:rsidP="003F4A81">
            <w:pPr>
              <w:jc w:val="center"/>
            </w:pPr>
          </w:p>
        </w:tc>
        <w:tc>
          <w:tcPr>
            <w:tcW w:w="4306" w:type="dxa"/>
          </w:tcPr>
          <w:p w:rsidR="008B6815" w:rsidRPr="00047657" w:rsidRDefault="008B6815" w:rsidP="003F4A81">
            <w:r w:rsidRPr="00047657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047657" w:rsidRDefault="008B6815" w:rsidP="003F4A81">
            <w:r w:rsidRPr="00047657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047657" w:rsidRDefault="008B6815" w:rsidP="003F4A81">
            <w:r w:rsidRPr="0004765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8B6815" w:rsidRPr="00596764" w:rsidRDefault="008B6815" w:rsidP="003F4A81">
            <w:pPr>
              <w:jc w:val="both"/>
            </w:pPr>
            <w:r w:rsidRPr="00596764">
              <w:rPr>
                <w:sz w:val="22"/>
                <w:szCs w:val="22"/>
              </w:rPr>
              <w:t>Дети</w:t>
            </w:r>
          </w:p>
          <w:p w:rsidR="008B6815" w:rsidRPr="00047657" w:rsidRDefault="008B6815" w:rsidP="003F4A81">
            <w:r w:rsidRPr="0059676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3F4A81">
            <w:pPr>
              <w:rPr>
                <w:bCs/>
              </w:rPr>
            </w:pPr>
            <w:r w:rsidRPr="00047657">
              <w:rPr>
                <w:bCs/>
                <w:sz w:val="22"/>
                <w:szCs w:val="22"/>
              </w:rPr>
              <w:t>«Подросток  и информационный тер</w:t>
            </w:r>
            <w:r>
              <w:rPr>
                <w:bCs/>
                <w:sz w:val="22"/>
                <w:szCs w:val="22"/>
              </w:rPr>
              <w:t>роризм»</w:t>
            </w:r>
          </w:p>
          <w:p w:rsidR="008B6815" w:rsidRPr="00047657" w:rsidRDefault="008B6815" w:rsidP="003F4A81">
            <w:pPr>
              <w:rPr>
                <w:bCs/>
              </w:rPr>
            </w:pPr>
            <w:r w:rsidRPr="00047657">
              <w:rPr>
                <w:bCs/>
                <w:sz w:val="22"/>
                <w:szCs w:val="22"/>
              </w:rPr>
              <w:t xml:space="preserve"> памятка для родителей</w:t>
            </w:r>
          </w:p>
        </w:tc>
        <w:tc>
          <w:tcPr>
            <w:tcW w:w="1559" w:type="dxa"/>
          </w:tcPr>
          <w:p w:rsidR="008B6815" w:rsidRDefault="008B6815" w:rsidP="003F4A81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20.07.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047657" w:rsidRDefault="008B6815" w:rsidP="003F4A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047657" w:rsidRDefault="008B6815" w:rsidP="003F4A81">
            <w:r w:rsidRPr="00047657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047657" w:rsidRDefault="008B6815" w:rsidP="003F4A81">
            <w:r w:rsidRPr="00047657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047657" w:rsidRDefault="008B6815" w:rsidP="003F4A81">
            <w:r w:rsidRPr="0004765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B6815" w:rsidRDefault="008B6815" w:rsidP="003F4A81">
            <w:r w:rsidRPr="00047657">
              <w:rPr>
                <w:sz w:val="22"/>
                <w:szCs w:val="22"/>
              </w:rPr>
              <w:t>Взрослые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047657" w:rsidRDefault="008B6815" w:rsidP="003F4A81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«Молодежь  в современном мире»</w:t>
            </w:r>
          </w:p>
          <w:p w:rsidR="008B6815" w:rsidRPr="00B93B44" w:rsidRDefault="008B6815" w:rsidP="003F4A81">
            <w:r w:rsidRPr="00B93B44">
              <w:rPr>
                <w:sz w:val="22"/>
                <w:szCs w:val="22"/>
              </w:rPr>
              <w:t xml:space="preserve"> открытый микрофон/медиапроект</w:t>
            </w:r>
          </w:p>
        </w:tc>
        <w:tc>
          <w:tcPr>
            <w:tcW w:w="1559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20.07.2023</w:t>
            </w:r>
          </w:p>
          <w:p w:rsidR="008B6815" w:rsidRPr="00B93B44" w:rsidRDefault="008B6815" w:rsidP="003F4A81">
            <w:r w:rsidRPr="00B93B44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B93B44" w:rsidRDefault="008B6815" w:rsidP="003F4A81">
            <w:pPr>
              <w:spacing w:line="276" w:lineRule="auto"/>
            </w:pPr>
            <w:r w:rsidRPr="00B93B44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B93B44" w:rsidRDefault="008B6815" w:rsidP="003F4A81">
            <w:pPr>
              <w:spacing w:line="276" w:lineRule="auto"/>
            </w:pPr>
            <w:r w:rsidRPr="00B93B44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B93B44" w:rsidRDefault="008B6815" w:rsidP="003F4A81">
            <w:pPr>
              <w:spacing w:line="276" w:lineRule="auto"/>
            </w:pPr>
            <w:r w:rsidRPr="00B93B44">
              <w:rPr>
                <w:sz w:val="22"/>
                <w:szCs w:val="22"/>
              </w:rPr>
              <w:t>Вергун В.Г.</w:t>
            </w:r>
          </w:p>
          <w:p w:rsidR="008B6815" w:rsidRPr="00B93B44" w:rsidRDefault="008B6815" w:rsidP="003F4A81">
            <w:pPr>
              <w:widowControl w:val="0"/>
              <w:suppressAutoHyphens/>
              <w:spacing w:line="276" w:lineRule="auto"/>
            </w:pPr>
          </w:p>
        </w:tc>
        <w:tc>
          <w:tcPr>
            <w:tcW w:w="2693" w:type="dxa"/>
          </w:tcPr>
          <w:p w:rsidR="008B6815" w:rsidRPr="00B93B44" w:rsidRDefault="008B6815" w:rsidP="003F4A8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B93B44">
              <w:rPr>
                <w:sz w:val="22"/>
                <w:szCs w:val="22"/>
              </w:rPr>
              <w:t>Молодёжь</w:t>
            </w:r>
          </w:p>
          <w:p w:rsidR="008B6815" w:rsidRPr="00B93B44" w:rsidRDefault="008B6815" w:rsidP="003F4A8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B93B44">
              <w:rPr>
                <w:sz w:val="22"/>
                <w:szCs w:val="22"/>
              </w:rPr>
              <w:t>12+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«В гремящем небе Кубани»</w:t>
            </w:r>
            <w:r w:rsidRPr="00B93B44">
              <w:rPr>
                <w:b/>
                <w:sz w:val="22"/>
                <w:szCs w:val="22"/>
              </w:rPr>
              <w:t xml:space="preserve"> </w:t>
            </w:r>
            <w:r w:rsidRPr="00B93B44">
              <w:rPr>
                <w:sz w:val="22"/>
                <w:szCs w:val="22"/>
              </w:rPr>
              <w:t xml:space="preserve"> Видеопрезентация</w:t>
            </w:r>
          </w:p>
          <w:p w:rsidR="008B6815" w:rsidRPr="00B93B44" w:rsidRDefault="008B6815" w:rsidP="003F4A81"/>
          <w:p w:rsidR="008B6815" w:rsidRPr="00B93B44" w:rsidRDefault="008B6815" w:rsidP="003F4A81">
            <w:pPr>
              <w:rPr>
                <w:color w:val="000000"/>
              </w:rPr>
            </w:pPr>
            <w:r w:rsidRPr="00B93B44">
              <w:rPr>
                <w:color w:val="000000"/>
                <w:sz w:val="22"/>
                <w:szCs w:val="22"/>
              </w:rPr>
              <w:t>«Что мы знаем о Великой Отечественной войне»</w:t>
            </w:r>
          </w:p>
          <w:p w:rsidR="008B6815" w:rsidRPr="00B93B44" w:rsidRDefault="008B6815" w:rsidP="003F4A81">
            <w:r w:rsidRPr="00B93B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3B44">
              <w:rPr>
                <w:color w:val="000000"/>
                <w:sz w:val="22"/>
                <w:szCs w:val="22"/>
              </w:rPr>
              <w:t>видеоопрос</w:t>
            </w:r>
          </w:p>
        </w:tc>
        <w:tc>
          <w:tcPr>
            <w:tcW w:w="1559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21.07.2023</w:t>
            </w:r>
          </w:p>
          <w:p w:rsidR="008B6815" w:rsidRPr="00B93B44" w:rsidRDefault="008B6815" w:rsidP="003F4A81">
            <w:pPr>
              <w:rPr>
                <w:b/>
              </w:rPr>
            </w:pPr>
            <w:r w:rsidRPr="00B93B44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B93B44" w:rsidRDefault="008B6815" w:rsidP="003F4A81">
            <w:hyperlink r:id="rId156" w:history="1">
              <w:r w:rsidRPr="00B93B44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B93B44" w:rsidRDefault="008B6815" w:rsidP="003F4A81">
            <w:pPr>
              <w:rPr>
                <w:rStyle w:val="Hyperlink"/>
              </w:rPr>
            </w:pPr>
            <w:hyperlink r:id="rId157" w:history="1">
              <w:r w:rsidRPr="00B93B44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B6815" w:rsidRPr="00B93B44" w:rsidRDefault="008B6815" w:rsidP="003F4A81"/>
        </w:tc>
        <w:tc>
          <w:tcPr>
            <w:tcW w:w="2409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Верт О.А.</w:t>
            </w:r>
          </w:p>
          <w:p w:rsidR="008B6815" w:rsidRPr="00B93B44" w:rsidRDefault="008B6815" w:rsidP="003F4A81">
            <w:r w:rsidRPr="00B93B44">
              <w:rPr>
                <w:sz w:val="22"/>
                <w:szCs w:val="22"/>
              </w:rPr>
              <w:t>Бердникова В.А.</w:t>
            </w:r>
          </w:p>
          <w:p w:rsidR="008B6815" w:rsidRPr="00B93B44" w:rsidRDefault="008B6815" w:rsidP="003F4A81"/>
        </w:tc>
        <w:tc>
          <w:tcPr>
            <w:tcW w:w="2693" w:type="dxa"/>
          </w:tcPr>
          <w:p w:rsidR="008B6815" w:rsidRPr="00B93B44" w:rsidRDefault="008B6815" w:rsidP="003F4A81">
            <w:r w:rsidRPr="00B93B44">
              <w:rPr>
                <w:sz w:val="22"/>
                <w:szCs w:val="22"/>
              </w:rPr>
              <w:t>Дети</w:t>
            </w:r>
          </w:p>
          <w:p w:rsidR="008B6815" w:rsidRPr="00B93B44" w:rsidRDefault="008B6815" w:rsidP="003F4A81">
            <w:r w:rsidRPr="00B93B4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A228E" w:rsidRDefault="008B6815" w:rsidP="003F4A81">
            <w:pPr>
              <w:rPr>
                <w:color w:val="000000"/>
                <w:shd w:val="clear" w:color="auto" w:fill="FFFFFF"/>
              </w:rPr>
            </w:pPr>
            <w:r w:rsidRPr="001A228E">
              <w:rPr>
                <w:color w:val="000000"/>
                <w:sz w:val="22"/>
                <w:szCs w:val="22"/>
                <w:shd w:val="clear" w:color="auto" w:fill="FFFFFF"/>
              </w:rPr>
              <w:t>"Юрьевец: история возникновения"</w:t>
            </w:r>
          </w:p>
          <w:p w:rsidR="008B6815" w:rsidRPr="001A228E" w:rsidRDefault="008B6815" w:rsidP="003F4A81">
            <w:pPr>
              <w:rPr>
                <w:bCs/>
                <w:color w:val="000000"/>
                <w:u w:val="single"/>
              </w:rPr>
            </w:pPr>
            <w:r w:rsidRPr="001A228E">
              <w:rPr>
                <w:color w:val="000000"/>
                <w:sz w:val="22"/>
                <w:szCs w:val="22"/>
                <w:shd w:val="clear" w:color="auto" w:fill="FFFFFF"/>
              </w:rPr>
              <w:t>тематическая презентация-нлайн</w:t>
            </w:r>
          </w:p>
        </w:tc>
        <w:tc>
          <w:tcPr>
            <w:tcW w:w="1559" w:type="dxa"/>
          </w:tcPr>
          <w:p w:rsidR="008B6815" w:rsidRDefault="008B6815" w:rsidP="003F4A81">
            <w:pPr>
              <w:ind w:right="20"/>
            </w:pPr>
            <w:r w:rsidRPr="001A228E">
              <w:rPr>
                <w:sz w:val="22"/>
                <w:szCs w:val="22"/>
              </w:rPr>
              <w:t>21.07.2023</w:t>
            </w:r>
          </w:p>
          <w:p w:rsidR="008B6815" w:rsidRPr="001A228E" w:rsidRDefault="008B6815" w:rsidP="003F4A81">
            <w:pPr>
              <w:ind w:right="20"/>
            </w:pPr>
            <w:r w:rsidRPr="001A228E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1A228E" w:rsidRDefault="008B6815" w:rsidP="003F4A81">
            <w:pPr>
              <w:rPr>
                <w:color w:val="262626"/>
                <w:shd w:val="clear" w:color="auto" w:fill="FFFFFF"/>
              </w:rPr>
            </w:pPr>
            <w:r w:rsidRPr="001A228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58" w:history="1">
              <w:r w:rsidRPr="001A228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1A228E" w:rsidRDefault="008B6815" w:rsidP="003F4A81">
            <w:hyperlink r:id="rId159" w:history="1">
              <w:r w:rsidRPr="001A228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1A228E" w:rsidRDefault="008B6815" w:rsidP="003F4A81">
            <w:hyperlink r:id="rId160" w:history="1">
              <w:r w:rsidRPr="001A228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>Все категории</w:t>
            </w:r>
          </w:p>
          <w:p w:rsidR="008B6815" w:rsidRPr="001A228E" w:rsidRDefault="008B6815" w:rsidP="003F4A81">
            <w:r w:rsidRPr="001A228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F77C2" w:rsidRDefault="008B6815" w:rsidP="003F4A81">
            <w:pPr>
              <w:rPr>
                <w:i/>
              </w:rPr>
            </w:pPr>
            <w:r w:rsidRPr="007F77C2">
              <w:rPr>
                <w:i/>
                <w:sz w:val="22"/>
                <w:szCs w:val="22"/>
              </w:rPr>
              <w:t xml:space="preserve">Экологическое просвещение. Экология человека </w:t>
            </w:r>
          </w:p>
          <w:p w:rsidR="008B6815" w:rsidRPr="00B837E2" w:rsidRDefault="008B6815" w:rsidP="003F4A81">
            <w:r w:rsidRPr="00B837E2">
              <w:rPr>
                <w:sz w:val="22"/>
                <w:szCs w:val="22"/>
              </w:rPr>
              <w:t xml:space="preserve">«Учись правилам поведения на природе» </w:t>
            </w:r>
          </w:p>
          <w:p w:rsidR="008B6815" w:rsidRPr="00B837E2" w:rsidRDefault="008B6815" w:rsidP="003F4A81">
            <w:r w:rsidRPr="00B837E2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59" w:type="dxa"/>
          </w:tcPr>
          <w:p w:rsidR="008B6815" w:rsidRDefault="008B6815" w:rsidP="003F4A81">
            <w:r w:rsidRPr="00B837E2">
              <w:rPr>
                <w:sz w:val="22"/>
                <w:szCs w:val="22"/>
              </w:rPr>
              <w:t>21.07.2023</w:t>
            </w:r>
          </w:p>
          <w:p w:rsidR="008B6815" w:rsidRPr="00B837E2" w:rsidRDefault="008B6815" w:rsidP="003F4A81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B837E2" w:rsidRDefault="008B6815" w:rsidP="003F4A81">
            <w:r w:rsidRPr="00B837E2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8B6815" w:rsidRPr="00B837E2" w:rsidRDefault="008B6815" w:rsidP="003F4A8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8B6815" w:rsidRPr="00B837E2" w:rsidRDefault="008B6815" w:rsidP="003F4A81">
            <w:r w:rsidRPr="00B837E2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B837E2" w:rsidRDefault="008B6815" w:rsidP="003F4A81">
            <w:r w:rsidRPr="00B837E2">
              <w:rPr>
                <w:sz w:val="22"/>
                <w:szCs w:val="22"/>
              </w:rPr>
              <w:t xml:space="preserve">Дети </w:t>
            </w:r>
          </w:p>
          <w:p w:rsidR="008B6815" w:rsidRPr="00B837E2" w:rsidRDefault="008B6815" w:rsidP="003F4A81">
            <w:r w:rsidRPr="00B837E2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A228E" w:rsidRDefault="008B6815" w:rsidP="003F4A81">
            <w:pPr>
              <w:shd w:val="clear" w:color="auto" w:fill="FFFFFF"/>
              <w:rPr>
                <w:b/>
                <w:color w:val="000000"/>
              </w:rPr>
            </w:pPr>
            <w:r w:rsidRPr="001A228E">
              <w:rPr>
                <w:color w:val="000000"/>
                <w:sz w:val="22"/>
                <w:szCs w:val="22"/>
              </w:rPr>
              <w:t xml:space="preserve">«Кубань на защите детства» презентация- онлайн </w:t>
            </w:r>
          </w:p>
        </w:tc>
        <w:tc>
          <w:tcPr>
            <w:tcW w:w="1559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 xml:space="preserve">22.07.2023 </w:t>
            </w:r>
          </w:p>
          <w:p w:rsidR="008B6815" w:rsidRPr="001A228E" w:rsidRDefault="008B6815" w:rsidP="003F4A81">
            <w:pPr>
              <w:rPr>
                <w:color w:val="000000"/>
              </w:rPr>
            </w:pPr>
            <w:r w:rsidRPr="001A228E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1A228E" w:rsidRDefault="008B6815" w:rsidP="003F4A81">
            <w:pPr>
              <w:rPr>
                <w:color w:val="262626"/>
                <w:shd w:val="clear" w:color="auto" w:fill="FFFFFF"/>
              </w:rPr>
            </w:pPr>
            <w:r w:rsidRPr="001A228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61" w:history="1">
              <w:r w:rsidRPr="001A228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1A228E" w:rsidRDefault="008B6815" w:rsidP="003F4A81">
            <w:hyperlink r:id="rId162" w:history="1">
              <w:r w:rsidRPr="001A228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1A228E" w:rsidRDefault="008B6815" w:rsidP="003F4A81">
            <w:pPr>
              <w:rPr>
                <w:color w:val="000000"/>
              </w:rPr>
            </w:pPr>
            <w:hyperlink r:id="rId163" w:history="1">
              <w:r w:rsidRPr="001A228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1A228E" w:rsidRDefault="008B6815" w:rsidP="003F4A81">
            <w:r w:rsidRPr="001A228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1A228E" w:rsidRDefault="008B6815" w:rsidP="003F4A81">
            <w:pPr>
              <w:jc w:val="both"/>
              <w:rPr>
                <w:color w:val="000000"/>
              </w:rPr>
            </w:pPr>
            <w:r w:rsidRPr="001A228E">
              <w:rPr>
                <w:color w:val="000000"/>
                <w:sz w:val="22"/>
                <w:szCs w:val="22"/>
              </w:rPr>
              <w:t>Подростки</w:t>
            </w:r>
          </w:p>
          <w:p w:rsidR="008B6815" w:rsidRPr="001A228E" w:rsidRDefault="008B6815" w:rsidP="003F4A81">
            <w:pPr>
              <w:rPr>
                <w:color w:val="000000"/>
              </w:rPr>
            </w:pPr>
            <w:r w:rsidRPr="001A228E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B1DC7" w:rsidRDefault="008B6815" w:rsidP="003F4A81">
            <w:pPr>
              <w:rPr>
                <w:bCs/>
              </w:rPr>
            </w:pPr>
            <w:r w:rsidRPr="00DB1DC7">
              <w:rPr>
                <w:bCs/>
                <w:sz w:val="22"/>
                <w:szCs w:val="22"/>
              </w:rPr>
              <w:t>«Любимые книжки лета»</w:t>
            </w:r>
          </w:p>
          <w:p w:rsidR="008B6815" w:rsidRPr="00DB1DC7" w:rsidRDefault="008B6815" w:rsidP="003F4A81">
            <w:pPr>
              <w:rPr>
                <w:color w:val="000000"/>
              </w:rPr>
            </w:pPr>
            <w:r w:rsidRPr="00DB1DC7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DC7">
              <w:rPr>
                <w:color w:val="000000"/>
                <w:sz w:val="22"/>
                <w:szCs w:val="22"/>
              </w:rPr>
              <w:t>Литературный час</w:t>
            </w:r>
          </w:p>
          <w:p w:rsidR="008B6815" w:rsidRPr="00DB1DC7" w:rsidRDefault="008B6815" w:rsidP="003F4A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B6815" w:rsidRPr="00DB1DC7" w:rsidRDefault="008B6815" w:rsidP="003F4A81">
            <w:pPr>
              <w:jc w:val="both"/>
            </w:pPr>
            <w:r w:rsidRPr="00DB1DC7">
              <w:rPr>
                <w:sz w:val="22"/>
                <w:szCs w:val="22"/>
              </w:rPr>
              <w:t>22.07.2023</w:t>
            </w:r>
          </w:p>
          <w:p w:rsidR="008B6815" w:rsidRPr="00DB1DC7" w:rsidRDefault="008B6815" w:rsidP="003F4A81">
            <w:pPr>
              <w:jc w:val="both"/>
            </w:pPr>
            <w:r w:rsidRPr="00DB1DC7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DB1DC7" w:rsidRDefault="008B6815" w:rsidP="003F4A81">
            <w:r w:rsidRPr="00DB1DC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8B6815" w:rsidRPr="00DB1DC7" w:rsidRDefault="008B6815" w:rsidP="003F4A81">
            <w:hyperlink r:id="rId164" w:history="1">
              <w:r w:rsidRPr="00DB1DC7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DB1DC7" w:rsidRDefault="008B6815" w:rsidP="003F4A81">
            <w:hyperlink r:id="rId165" w:history="1">
              <w:r w:rsidRPr="00DB1DC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DB1DC7" w:rsidRDefault="008B6815" w:rsidP="003F4A81">
            <w:r w:rsidRPr="00DB1DC7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8B6815" w:rsidRPr="00DB1DC7" w:rsidRDefault="008B6815" w:rsidP="003F4A81">
            <w:pPr>
              <w:spacing w:after="120"/>
            </w:pPr>
            <w:r w:rsidRPr="00DB1DC7">
              <w:rPr>
                <w:sz w:val="22"/>
                <w:szCs w:val="22"/>
              </w:rPr>
              <w:t>дети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1337E" w:rsidRDefault="008B6815" w:rsidP="003F4A81">
            <w:r w:rsidRPr="00D1337E">
              <w:rPr>
                <w:sz w:val="22"/>
                <w:szCs w:val="22"/>
              </w:rPr>
              <w:t xml:space="preserve">"Где можно кататься?" </w:t>
            </w:r>
          </w:p>
          <w:p w:rsidR="008B6815" w:rsidRPr="00D1337E" w:rsidRDefault="008B6815" w:rsidP="003F4A81">
            <w:r w:rsidRPr="00D1337E">
              <w:rPr>
                <w:sz w:val="22"/>
                <w:szCs w:val="22"/>
              </w:rPr>
              <w:t>"Азбука безопасности" видеожурнал</w:t>
            </w:r>
            <w:r w:rsidRPr="00D1337E">
              <w:rPr>
                <w:i/>
                <w:sz w:val="22"/>
                <w:szCs w:val="22"/>
              </w:rPr>
              <w:t>, в рамках проекта «Безопасное лето»</w:t>
            </w:r>
          </w:p>
        </w:tc>
        <w:tc>
          <w:tcPr>
            <w:tcW w:w="1559" w:type="dxa"/>
          </w:tcPr>
          <w:p w:rsidR="008B6815" w:rsidRPr="00D1337E" w:rsidRDefault="008B6815" w:rsidP="003F4A81">
            <w:r w:rsidRPr="00D1337E">
              <w:rPr>
                <w:sz w:val="22"/>
                <w:szCs w:val="22"/>
              </w:rPr>
              <w:t>22.07.2023</w:t>
            </w:r>
          </w:p>
          <w:p w:rsidR="008B6815" w:rsidRPr="00D1337E" w:rsidRDefault="008B6815" w:rsidP="003F4A81">
            <w:r w:rsidRPr="00D1337E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D1337E" w:rsidRDefault="008B6815" w:rsidP="003F4A81">
            <w:r w:rsidRPr="00D1337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D1337E" w:rsidRDefault="008B6815" w:rsidP="003F4A81">
            <w:hyperlink r:id="rId166" w:history="1">
              <w:r w:rsidRPr="00D1337E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D1337E" w:rsidRDefault="008B6815" w:rsidP="003F4A81">
            <w:pPr>
              <w:rPr>
                <w:u w:val="single"/>
              </w:rPr>
            </w:pPr>
            <w:hyperlink r:id="rId167" w:history="1">
              <w:r w:rsidRPr="00D1337E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D1337E" w:rsidRDefault="008B6815" w:rsidP="003F4A81">
            <w:hyperlink r:id="rId168" w:history="1">
              <w:r w:rsidRPr="00D1337E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D1337E" w:rsidRDefault="008B6815" w:rsidP="003F4A81">
            <w:r w:rsidRPr="00D1337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D1337E" w:rsidRDefault="008B6815" w:rsidP="003F4A81">
            <w:r w:rsidRPr="00D1337E">
              <w:rPr>
                <w:sz w:val="22"/>
                <w:szCs w:val="22"/>
              </w:rPr>
              <w:t>Дети</w:t>
            </w:r>
          </w:p>
          <w:p w:rsidR="008B6815" w:rsidRPr="00D1337E" w:rsidRDefault="008B6815" w:rsidP="003F4A81">
            <w:r w:rsidRPr="00D1337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1016C" w:rsidRDefault="008B6815" w:rsidP="003F4A81">
            <w:pPr>
              <w:jc w:val="both"/>
              <w:rPr>
                <w:highlight w:val="yellow"/>
              </w:rPr>
            </w:pPr>
            <w:r w:rsidRPr="00A1016C">
              <w:rPr>
                <w:sz w:val="22"/>
                <w:szCs w:val="22"/>
              </w:rPr>
              <w:t xml:space="preserve"> «Кубанские поэты и писатели» - обзор у книжно-иллюстративной выставки в рамках краеведческого  марафона «Литературное путешествие по краю</w:t>
            </w:r>
          </w:p>
        </w:tc>
        <w:tc>
          <w:tcPr>
            <w:tcW w:w="1559" w:type="dxa"/>
          </w:tcPr>
          <w:p w:rsidR="008B6815" w:rsidRPr="00A1016C" w:rsidRDefault="008B6815" w:rsidP="003F4A81">
            <w:pPr>
              <w:jc w:val="both"/>
            </w:pPr>
            <w:r w:rsidRPr="00A1016C">
              <w:rPr>
                <w:sz w:val="22"/>
                <w:szCs w:val="22"/>
              </w:rPr>
              <w:t>22.07.2023</w:t>
            </w:r>
          </w:p>
          <w:p w:rsidR="008B6815" w:rsidRPr="00A1016C" w:rsidRDefault="008B6815" w:rsidP="003F4A81">
            <w:pPr>
              <w:jc w:val="both"/>
              <w:rPr>
                <w:highlight w:val="yellow"/>
              </w:rPr>
            </w:pPr>
            <w:r w:rsidRPr="00A1016C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A1016C" w:rsidRDefault="008B6815" w:rsidP="003F4A81">
            <w:pPr>
              <w:rPr>
                <w:lang w:eastAsia="zh-CN"/>
              </w:rPr>
            </w:pPr>
            <w:r w:rsidRPr="00A1016C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8B6815" w:rsidRPr="00A1016C" w:rsidRDefault="008B6815" w:rsidP="003F4A8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69" w:tgtFrame="_blank" w:history="1">
              <w:r w:rsidRPr="00A1016C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8B6815" w:rsidRPr="00A1016C" w:rsidRDefault="008B6815" w:rsidP="003F4A8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70" w:history="1">
              <w:r w:rsidRPr="00A1016C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A1016C" w:rsidRDefault="008B6815" w:rsidP="003F4A81">
            <w:pPr>
              <w:jc w:val="both"/>
            </w:pPr>
            <w:r w:rsidRPr="00A1016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A1016C" w:rsidRDefault="008B6815" w:rsidP="003F4A81">
            <w:pPr>
              <w:jc w:val="both"/>
            </w:pPr>
            <w:r w:rsidRPr="00A1016C">
              <w:rPr>
                <w:sz w:val="22"/>
                <w:szCs w:val="22"/>
              </w:rPr>
              <w:t>Дети,</w:t>
            </w:r>
          </w:p>
          <w:p w:rsidR="008B6815" w:rsidRPr="00A1016C" w:rsidRDefault="008B6815" w:rsidP="003F4A81">
            <w:pPr>
              <w:jc w:val="both"/>
            </w:pPr>
            <w:r w:rsidRPr="00A1016C">
              <w:rPr>
                <w:sz w:val="22"/>
                <w:szCs w:val="22"/>
              </w:rPr>
              <w:t xml:space="preserve"> Подростки</w:t>
            </w:r>
          </w:p>
          <w:p w:rsidR="008B6815" w:rsidRPr="00A1016C" w:rsidRDefault="008B6815" w:rsidP="003F4A81">
            <w:pPr>
              <w:jc w:val="both"/>
            </w:pPr>
            <w:r w:rsidRPr="00A1016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3F4A8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F77C2" w:rsidRDefault="008B6815" w:rsidP="003F4A81">
            <w:pPr>
              <w:rPr>
                <w:bCs/>
                <w:i/>
              </w:rPr>
            </w:pPr>
            <w:r w:rsidRPr="007F77C2">
              <w:rPr>
                <w:bCs/>
                <w:i/>
                <w:sz w:val="22"/>
                <w:szCs w:val="22"/>
              </w:rPr>
              <w:t>В рамках проекта «Дорожная карта» по сотрудничеству с Республикой Армения</w:t>
            </w:r>
          </w:p>
          <w:p w:rsidR="008B6815" w:rsidRPr="00CF2297" w:rsidRDefault="008B6815" w:rsidP="003F4A81">
            <w:pPr>
              <w:rPr>
                <w:bCs/>
              </w:rPr>
            </w:pPr>
            <w:r w:rsidRPr="00CF2297">
              <w:rPr>
                <w:bCs/>
                <w:sz w:val="22"/>
                <w:szCs w:val="22"/>
              </w:rPr>
              <w:t>«Россия и Армения: дружба народов»</w:t>
            </w:r>
          </w:p>
          <w:p w:rsidR="008B6815" w:rsidRPr="00CF2297" w:rsidRDefault="008B6815" w:rsidP="003F4A81">
            <w:pPr>
              <w:rPr>
                <w:b/>
                <w:bCs/>
              </w:rPr>
            </w:pPr>
            <w:r w:rsidRPr="00CF2297">
              <w:rPr>
                <w:bCs/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8B6815" w:rsidRPr="00CF2297" w:rsidRDefault="008B6815" w:rsidP="003F4A81">
            <w:r w:rsidRPr="00CF2297">
              <w:rPr>
                <w:sz w:val="22"/>
                <w:szCs w:val="22"/>
              </w:rPr>
              <w:t>22.07.2023</w:t>
            </w:r>
          </w:p>
          <w:p w:rsidR="008B6815" w:rsidRPr="00CF2297" w:rsidRDefault="008B6815" w:rsidP="003F4A81">
            <w:r w:rsidRPr="00CF22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CF2297" w:rsidRDefault="008B6815" w:rsidP="003F4A81">
            <w:r w:rsidRPr="00CF22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8B6815" w:rsidRPr="00CF2297" w:rsidRDefault="008B6815" w:rsidP="003F4A81">
            <w:r w:rsidRPr="00CF2297">
              <w:rPr>
                <w:sz w:val="22"/>
                <w:szCs w:val="22"/>
              </w:rPr>
              <w:t>х. Долгогусевский, ул. Луценко,5</w:t>
            </w:r>
          </w:p>
          <w:p w:rsidR="008B6815" w:rsidRPr="00CF2297" w:rsidRDefault="008B6815" w:rsidP="003F4A81">
            <w:pPr>
              <w:jc w:val="center"/>
            </w:pPr>
          </w:p>
        </w:tc>
        <w:tc>
          <w:tcPr>
            <w:tcW w:w="2409" w:type="dxa"/>
          </w:tcPr>
          <w:p w:rsidR="008B6815" w:rsidRPr="00CF2297" w:rsidRDefault="008B6815" w:rsidP="003F4A81"/>
          <w:p w:rsidR="008B6815" w:rsidRPr="00CF2297" w:rsidRDefault="008B6815" w:rsidP="003F4A81">
            <w:r w:rsidRPr="00CF2297">
              <w:rPr>
                <w:sz w:val="22"/>
                <w:szCs w:val="22"/>
              </w:rPr>
              <w:t>Бахтина А.Н.</w:t>
            </w:r>
          </w:p>
          <w:p w:rsidR="008B6815" w:rsidRPr="00CF2297" w:rsidRDefault="008B6815" w:rsidP="003F4A81"/>
        </w:tc>
        <w:tc>
          <w:tcPr>
            <w:tcW w:w="2693" w:type="dxa"/>
          </w:tcPr>
          <w:p w:rsidR="008B6815" w:rsidRPr="00CF2297" w:rsidRDefault="008B6815" w:rsidP="003F4A8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F2297">
              <w:rPr>
                <w:sz w:val="22"/>
                <w:szCs w:val="22"/>
              </w:rPr>
              <w:t xml:space="preserve">Дети </w:t>
            </w:r>
          </w:p>
          <w:p w:rsidR="008B6815" w:rsidRPr="00CF2297" w:rsidRDefault="008B6815" w:rsidP="003F4A8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F22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7049C" w:rsidRDefault="008B6815" w:rsidP="00794133">
            <w:pPr>
              <w:pStyle w:val="NoSpacing"/>
              <w:rPr>
                <w:rFonts w:ascii="Times New Roman" w:hAnsi="Times New Roman" w:cs="Times New Roman"/>
              </w:rPr>
            </w:pPr>
            <w:r w:rsidRPr="0087049C">
              <w:rPr>
                <w:rFonts w:ascii="Times New Roman" w:hAnsi="Times New Roman" w:cs="Times New Roman"/>
              </w:rPr>
              <w:t xml:space="preserve"> «Чудеса на лесной тропинке»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049C">
              <w:rPr>
                <w:rFonts w:ascii="Times New Roman" w:hAnsi="Times New Roman" w:cs="Times New Roman"/>
              </w:rPr>
              <w:t xml:space="preserve"> памятка, экологическое просвещение, экология человека.</w:t>
            </w:r>
          </w:p>
          <w:p w:rsidR="008B6815" w:rsidRPr="0087049C" w:rsidRDefault="008B6815" w:rsidP="007941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815" w:rsidRDefault="008B6815" w:rsidP="00794133">
            <w:r w:rsidRPr="0087049C">
              <w:rPr>
                <w:sz w:val="22"/>
                <w:szCs w:val="22"/>
              </w:rPr>
              <w:t>22.07.2023</w:t>
            </w:r>
          </w:p>
          <w:p w:rsidR="008B6815" w:rsidRPr="0087049C" w:rsidRDefault="008B6815" w:rsidP="00794133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87049C" w:rsidRDefault="008B6815" w:rsidP="00794133">
            <w:pPr>
              <w:ind w:left="33"/>
            </w:pPr>
            <w:r w:rsidRPr="0087049C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87049C" w:rsidRDefault="008B6815" w:rsidP="00794133">
            <w:pPr>
              <w:pStyle w:val="NoSpacing"/>
              <w:rPr>
                <w:rFonts w:ascii="Times New Roman" w:hAnsi="Times New Roman" w:cs="Times New Roman"/>
              </w:rPr>
            </w:pPr>
            <w:hyperlink r:id="rId171" w:tgtFrame="_blank" w:history="1"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B6815" w:rsidRPr="0087049C" w:rsidRDefault="008B6815" w:rsidP="00794133">
            <w:pPr>
              <w:ind w:left="33"/>
            </w:pPr>
            <w:hyperlink r:id="rId172" w:history="1">
              <w:r w:rsidRPr="0087049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Default="008B6815" w:rsidP="00794133">
            <w:r>
              <w:rPr>
                <w:sz w:val="22"/>
                <w:szCs w:val="22"/>
              </w:rPr>
              <w:t>Все категории</w:t>
            </w:r>
          </w:p>
          <w:p w:rsidR="008B6815" w:rsidRPr="0087049C" w:rsidRDefault="008B6815" w:rsidP="00794133">
            <w:r w:rsidRPr="0087049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794133">
            <w:pPr>
              <w:ind w:left="-36"/>
            </w:pPr>
            <w:r>
              <w:rPr>
                <w:sz w:val="22"/>
                <w:szCs w:val="22"/>
              </w:rPr>
              <w:t xml:space="preserve">«Закон один для всех» </w:t>
            </w:r>
          </w:p>
          <w:p w:rsidR="008B6815" w:rsidRPr="0087049C" w:rsidRDefault="008B6815" w:rsidP="00794133">
            <w:pPr>
              <w:ind w:left="-36"/>
            </w:pPr>
            <w:r w:rsidRPr="0087049C">
              <w:rPr>
                <w:sz w:val="22"/>
                <w:szCs w:val="22"/>
              </w:rPr>
              <w:t xml:space="preserve"> час информации, Работа в помощь реализации Закона Краснодарского края </w:t>
            </w:r>
          </w:p>
          <w:p w:rsidR="008B6815" w:rsidRPr="0087049C" w:rsidRDefault="008B6815" w:rsidP="00794133">
            <w:pPr>
              <w:ind w:left="-36"/>
            </w:pPr>
            <w:r w:rsidRPr="0087049C">
              <w:rPr>
                <w:sz w:val="22"/>
                <w:szCs w:val="22"/>
              </w:rPr>
              <w:t>№ 1539-КЗ («детский закон»)</w:t>
            </w:r>
          </w:p>
          <w:p w:rsidR="008B6815" w:rsidRPr="0087049C" w:rsidRDefault="008B6815" w:rsidP="00794133">
            <w:pPr>
              <w:ind w:left="-36"/>
            </w:pPr>
          </w:p>
        </w:tc>
        <w:tc>
          <w:tcPr>
            <w:tcW w:w="1559" w:type="dxa"/>
          </w:tcPr>
          <w:p w:rsidR="008B6815" w:rsidRDefault="008B6815" w:rsidP="00794133">
            <w:r w:rsidRPr="0087049C">
              <w:rPr>
                <w:sz w:val="22"/>
                <w:szCs w:val="22"/>
              </w:rPr>
              <w:t>22.07.2023</w:t>
            </w:r>
          </w:p>
          <w:p w:rsidR="008B6815" w:rsidRDefault="008B6815" w:rsidP="00794133">
            <w:r>
              <w:rPr>
                <w:sz w:val="22"/>
                <w:szCs w:val="22"/>
              </w:rPr>
              <w:t>11.00</w:t>
            </w:r>
          </w:p>
          <w:p w:rsidR="008B6815" w:rsidRPr="0087049C" w:rsidRDefault="008B6815" w:rsidP="00794133"/>
        </w:tc>
        <w:tc>
          <w:tcPr>
            <w:tcW w:w="4306" w:type="dxa"/>
          </w:tcPr>
          <w:p w:rsidR="008B6815" w:rsidRPr="0087049C" w:rsidRDefault="008B6815" w:rsidP="00794133">
            <w:pPr>
              <w:ind w:left="33"/>
            </w:pPr>
            <w:r w:rsidRPr="0087049C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87049C" w:rsidRDefault="008B6815" w:rsidP="00794133">
            <w:pPr>
              <w:ind w:left="33"/>
            </w:pPr>
            <w:hyperlink r:id="rId173" w:history="1">
              <w:r w:rsidRPr="0087049C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8B6815" w:rsidRPr="0087049C" w:rsidRDefault="008B6815" w:rsidP="00794133">
            <w:pPr>
              <w:ind w:left="33"/>
            </w:pPr>
            <w:hyperlink r:id="rId174" w:history="1">
              <w:r w:rsidRPr="0087049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Взрослые</w:t>
            </w:r>
          </w:p>
          <w:p w:rsidR="008B6815" w:rsidRPr="0087049C" w:rsidRDefault="008B6815" w:rsidP="00794133">
            <w:r w:rsidRPr="0087049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«А</w:t>
            </w:r>
            <w:r>
              <w:rPr>
                <w:sz w:val="22"/>
                <w:szCs w:val="22"/>
              </w:rPr>
              <w:t xml:space="preserve">тамань, Кубань – казачий край» </w:t>
            </w:r>
            <w:r w:rsidRPr="0087049C">
              <w:rPr>
                <w:sz w:val="22"/>
                <w:szCs w:val="22"/>
              </w:rPr>
              <w:t xml:space="preserve"> видеопрезентация, краеведение</w:t>
            </w:r>
            <w:r w:rsidRPr="0087049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B6815" w:rsidRDefault="008B6815" w:rsidP="00794133">
            <w:r w:rsidRPr="0087049C">
              <w:rPr>
                <w:sz w:val="22"/>
                <w:szCs w:val="22"/>
              </w:rPr>
              <w:t>23.07.2023</w:t>
            </w:r>
          </w:p>
          <w:p w:rsidR="008B6815" w:rsidRPr="0087049C" w:rsidRDefault="008B6815" w:rsidP="00794133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87049C" w:rsidRDefault="008B6815" w:rsidP="00794133">
            <w:hyperlink r:id="rId175" w:history="1">
              <w:r w:rsidRPr="0087049C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87049C" w:rsidRDefault="008B6815" w:rsidP="00794133">
            <w:pPr>
              <w:rPr>
                <w:u w:val="single"/>
              </w:rPr>
            </w:pPr>
            <w:hyperlink r:id="rId176" w:history="1">
              <w:r w:rsidRPr="0087049C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87049C" w:rsidRDefault="008B6815" w:rsidP="00794133">
            <w:hyperlink r:id="rId177" w:history="1">
              <w:r w:rsidRPr="0087049C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87049C" w:rsidRDefault="008B6815" w:rsidP="00794133">
            <w:r w:rsidRPr="0087049C">
              <w:rPr>
                <w:sz w:val="22"/>
                <w:szCs w:val="22"/>
              </w:rPr>
              <w:t>Подростки</w:t>
            </w:r>
          </w:p>
          <w:p w:rsidR="008B6815" w:rsidRPr="0087049C" w:rsidRDefault="008B6815" w:rsidP="00794133">
            <w:r w:rsidRPr="0087049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«Горизонты поиска и достижений»</w:t>
            </w:r>
            <w:r w:rsidRPr="002000A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2000A5">
              <w:rPr>
                <w:sz w:val="22"/>
                <w:szCs w:val="22"/>
              </w:rPr>
              <w:t xml:space="preserve"> Видеопрезентация по профориентации</w:t>
            </w:r>
          </w:p>
        </w:tc>
        <w:tc>
          <w:tcPr>
            <w:tcW w:w="155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23.07.2023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87049C">
            <w:pPr>
              <w:pStyle w:val="228bf8a64b8551e1msonormal"/>
              <w:spacing w:before="0" w:beforeAutospacing="0" w:after="0" w:afterAutospacing="0"/>
            </w:pPr>
            <w:hyperlink r:id="rId178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87049C">
            <w:hyperlink r:id="rId179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Юношество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135E2A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8425B" w:rsidRDefault="008B6815" w:rsidP="0087049C">
            <w:pPr>
              <w:rPr>
                <w:i/>
              </w:rPr>
            </w:pPr>
            <w:r w:rsidRPr="0018425B">
              <w:rPr>
                <w:i/>
                <w:sz w:val="22"/>
                <w:szCs w:val="22"/>
              </w:rPr>
              <w:t xml:space="preserve">Экологическое просвещение. Экология человека </w:t>
            </w:r>
          </w:p>
          <w:p w:rsidR="008B6815" w:rsidRPr="005042B9" w:rsidRDefault="008B6815" w:rsidP="0087049C">
            <w:r w:rsidRPr="005042B9">
              <w:rPr>
                <w:sz w:val="22"/>
                <w:szCs w:val="22"/>
              </w:rPr>
              <w:t xml:space="preserve">« Экологическое ассорти»  литературная викторина </w:t>
            </w:r>
          </w:p>
        </w:tc>
        <w:tc>
          <w:tcPr>
            <w:tcW w:w="1559" w:type="dxa"/>
          </w:tcPr>
          <w:p w:rsidR="008B6815" w:rsidRPr="005042B9" w:rsidRDefault="008B6815" w:rsidP="0087049C">
            <w:r w:rsidRPr="005042B9">
              <w:rPr>
                <w:sz w:val="22"/>
                <w:szCs w:val="22"/>
              </w:rPr>
              <w:t>23.07.2023</w:t>
            </w:r>
          </w:p>
          <w:p w:rsidR="008B6815" w:rsidRPr="005042B9" w:rsidRDefault="008B6815" w:rsidP="0087049C">
            <w:r w:rsidRPr="005042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042B9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5042B9" w:rsidRDefault="008B6815" w:rsidP="0087049C">
            <w:r w:rsidRPr="005042B9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8B6815" w:rsidRPr="005042B9" w:rsidRDefault="008B6815" w:rsidP="0087049C">
            <w:pPr>
              <w:tabs>
                <w:tab w:val="left" w:pos="1524"/>
              </w:tabs>
              <w:rPr>
                <w:b/>
              </w:rPr>
            </w:pPr>
            <w:r w:rsidRPr="005042B9">
              <w:rPr>
                <w:b/>
                <w:sz w:val="22"/>
                <w:szCs w:val="22"/>
              </w:rPr>
              <w:tab/>
            </w:r>
          </w:p>
          <w:p w:rsidR="008B6815" w:rsidRPr="005042B9" w:rsidRDefault="008B6815" w:rsidP="0087049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8B6815" w:rsidRPr="005042B9" w:rsidRDefault="008B6815" w:rsidP="0087049C">
            <w:r w:rsidRPr="005042B9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B6815" w:rsidRPr="005042B9" w:rsidRDefault="008B6815" w:rsidP="0087049C">
            <w:r w:rsidRPr="005042B9">
              <w:rPr>
                <w:sz w:val="22"/>
                <w:szCs w:val="22"/>
              </w:rPr>
              <w:t xml:space="preserve">Дети </w:t>
            </w:r>
          </w:p>
          <w:p w:rsidR="008B6815" w:rsidRPr="005042B9" w:rsidRDefault="008B6815" w:rsidP="0087049C">
            <w:r w:rsidRPr="005042B9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8425B" w:rsidRDefault="008B6815" w:rsidP="0087049C">
            <w:pPr>
              <w:rPr>
                <w:i/>
              </w:rPr>
            </w:pPr>
            <w:r w:rsidRPr="0018425B">
              <w:rPr>
                <w:i/>
                <w:sz w:val="22"/>
                <w:szCs w:val="22"/>
              </w:rPr>
              <w:t>250-летие Государственного академического Большого  театра России (в рамках реализации Краевого плана  мероприятий)</w:t>
            </w:r>
          </w:p>
          <w:p w:rsidR="008B6815" w:rsidRPr="002000A5" w:rsidRDefault="008B6815" w:rsidP="0087049C">
            <w:pPr>
              <w:rPr>
                <w:b/>
                <w:bCs/>
                <w:color w:val="000000"/>
              </w:rPr>
            </w:pPr>
            <w:r w:rsidRPr="002000A5">
              <w:rPr>
                <w:sz w:val="22"/>
                <w:szCs w:val="22"/>
              </w:rPr>
              <w:t>«О театрах и актёрах»  Тематическая беседа</w:t>
            </w:r>
          </w:p>
        </w:tc>
        <w:tc>
          <w:tcPr>
            <w:tcW w:w="155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24.07.2023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87049C">
            <w:pPr>
              <w:pStyle w:val="228bf8a64b8551e1msonormal"/>
              <w:spacing w:before="0" w:beforeAutospacing="0" w:after="0" w:afterAutospacing="0"/>
            </w:pPr>
            <w:hyperlink r:id="rId180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87049C">
            <w:hyperlink r:id="rId181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ВОС</w:t>
            </w:r>
          </w:p>
        </w:tc>
        <w:tc>
          <w:tcPr>
            <w:tcW w:w="240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Взрослые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7049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правилах безопасности</w:t>
            </w:r>
          </w:p>
          <w:p w:rsidR="008B6815" w:rsidRPr="001A228E" w:rsidRDefault="008B6815" w:rsidP="0087049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A228E">
              <w:rPr>
                <w:color w:val="000000"/>
                <w:sz w:val="22"/>
                <w:szCs w:val="22"/>
                <w:shd w:val="clear" w:color="auto" w:fill="FFFFFF"/>
              </w:rPr>
              <w:t xml:space="preserve">«Вызови пожарных» </w:t>
            </w:r>
          </w:p>
          <w:p w:rsidR="008B6815" w:rsidRPr="001A228E" w:rsidRDefault="008B6815" w:rsidP="0087049C">
            <w:pPr>
              <w:shd w:val="clear" w:color="auto" w:fill="FFFFFF"/>
              <w:rPr>
                <w:color w:val="000000"/>
                <w:shd w:val="clear" w:color="auto" w:fill="EEEEEE"/>
              </w:rPr>
            </w:pPr>
            <w:r w:rsidRPr="001A228E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</w:t>
            </w:r>
          </w:p>
        </w:tc>
        <w:tc>
          <w:tcPr>
            <w:tcW w:w="1559" w:type="dxa"/>
          </w:tcPr>
          <w:p w:rsidR="008B6815" w:rsidRPr="001A228E" w:rsidRDefault="008B6815" w:rsidP="0087049C">
            <w:pPr>
              <w:rPr>
                <w:color w:val="000000"/>
              </w:rPr>
            </w:pPr>
            <w:r w:rsidRPr="001A228E">
              <w:rPr>
                <w:sz w:val="22"/>
                <w:szCs w:val="22"/>
              </w:rPr>
              <w:t>24.07.2023  11.00</w:t>
            </w:r>
          </w:p>
        </w:tc>
        <w:tc>
          <w:tcPr>
            <w:tcW w:w="4306" w:type="dxa"/>
          </w:tcPr>
          <w:p w:rsidR="008B6815" w:rsidRPr="001A228E" w:rsidRDefault="008B6815" w:rsidP="0087049C">
            <w:r w:rsidRPr="001A228E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1A228E" w:rsidRDefault="008B6815" w:rsidP="0087049C">
            <w:pPr>
              <w:rPr>
                <w:color w:val="262626"/>
                <w:shd w:val="clear" w:color="auto" w:fill="FFFFFF"/>
              </w:rPr>
            </w:pPr>
            <w:r w:rsidRPr="001A228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82" w:history="1">
              <w:r w:rsidRPr="001A228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1A228E" w:rsidRDefault="008B6815" w:rsidP="0087049C">
            <w:hyperlink r:id="rId183" w:history="1">
              <w:r w:rsidRPr="001A228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1A228E" w:rsidRDefault="008B6815" w:rsidP="0087049C">
            <w:pPr>
              <w:rPr>
                <w:color w:val="000000"/>
              </w:rPr>
            </w:pPr>
            <w:hyperlink r:id="rId184" w:history="1">
              <w:r w:rsidRPr="001A228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1A228E" w:rsidRDefault="008B6815" w:rsidP="0087049C">
            <w:r w:rsidRPr="001A228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1A228E" w:rsidRDefault="008B6815" w:rsidP="0087049C">
            <w:pPr>
              <w:rPr>
                <w:color w:val="000000"/>
              </w:rPr>
            </w:pPr>
            <w:r w:rsidRPr="001A228E">
              <w:rPr>
                <w:color w:val="000000"/>
                <w:sz w:val="22"/>
                <w:szCs w:val="22"/>
              </w:rPr>
              <w:t>Дети</w:t>
            </w:r>
          </w:p>
          <w:p w:rsidR="008B6815" w:rsidRPr="001A228E" w:rsidRDefault="008B6815" w:rsidP="0087049C">
            <w:pPr>
              <w:rPr>
                <w:color w:val="000000"/>
              </w:rPr>
            </w:pPr>
            <w:r w:rsidRPr="001A228E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84F3D" w:rsidRDefault="008B6815" w:rsidP="0087049C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C84F3D">
              <w:rPr>
                <w:bCs/>
                <w:color w:val="000000"/>
                <w:sz w:val="22"/>
                <w:szCs w:val="22"/>
                <w:shd w:val="clear" w:color="auto" w:fill="FFFFFF"/>
              </w:rPr>
              <w:t>90 лет со дня рождения Е. А. Евтушенко (1933 - 2017), поэта.</w:t>
            </w:r>
            <w:r w:rsidRPr="00C84F3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F3D">
              <w:rPr>
                <w:bCs/>
                <w:color w:val="000000"/>
                <w:sz w:val="22"/>
                <w:szCs w:val="22"/>
                <w:shd w:val="clear" w:color="auto" w:fill="FFFFFF"/>
              </w:rPr>
              <w:t>«Поэзия, как и любовь, призванье»</w:t>
            </w:r>
          </w:p>
          <w:p w:rsidR="008B6815" w:rsidRPr="00C84F3D" w:rsidRDefault="008B6815" w:rsidP="008704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hd w:val="clear" w:color="auto" w:fill="FFFFFF"/>
              </w:rPr>
            </w:pPr>
            <w:r w:rsidRPr="00C84F3D">
              <w:rPr>
                <w:color w:val="2D3748"/>
                <w:sz w:val="22"/>
                <w:szCs w:val="22"/>
                <w:shd w:val="clear" w:color="auto" w:fill="FFFFFF"/>
              </w:rPr>
              <w:t xml:space="preserve"> </w:t>
            </w:r>
            <w:r w:rsidRPr="00C84F3D">
              <w:rPr>
                <w:rStyle w:val="Strong"/>
                <w:b w:val="0"/>
                <w:color w:val="2D3748"/>
                <w:sz w:val="22"/>
                <w:szCs w:val="22"/>
                <w:shd w:val="clear" w:color="auto" w:fill="FFFFFF"/>
              </w:rPr>
              <w:t>Книжная выставка</w:t>
            </w:r>
          </w:p>
        </w:tc>
        <w:tc>
          <w:tcPr>
            <w:tcW w:w="1559" w:type="dxa"/>
          </w:tcPr>
          <w:p w:rsidR="008B6815" w:rsidRPr="00C84F3D" w:rsidRDefault="008B6815" w:rsidP="0087049C">
            <w:r w:rsidRPr="00C84F3D">
              <w:rPr>
                <w:sz w:val="22"/>
                <w:szCs w:val="22"/>
              </w:rPr>
              <w:t>25.07.2023</w:t>
            </w:r>
          </w:p>
          <w:p w:rsidR="008B6815" w:rsidRPr="00C84F3D" w:rsidRDefault="008B6815" w:rsidP="0087049C">
            <w:r w:rsidRPr="00C84F3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C84F3D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C84F3D" w:rsidRDefault="008B6815" w:rsidP="0087049C">
            <w:pPr>
              <w:rPr>
                <w:color w:val="005BD1"/>
                <w:u w:val="single"/>
                <w:shd w:val="clear" w:color="auto" w:fill="FFFFFF"/>
              </w:rPr>
            </w:pPr>
            <w:r w:rsidRPr="00C84F3D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8B6815" w:rsidRPr="00C84F3D" w:rsidRDefault="008B6815" w:rsidP="0087049C">
            <w:hyperlink r:id="rId185" w:history="1">
              <w:r w:rsidRPr="00C84F3D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C84F3D" w:rsidRDefault="008B6815" w:rsidP="0087049C">
            <w:hyperlink r:id="rId186" w:history="1">
              <w:r w:rsidRPr="00C84F3D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C84F3D" w:rsidRDefault="008B6815" w:rsidP="0087049C">
            <w:pPr>
              <w:rPr>
                <w:color w:val="005BD1"/>
                <w:u w:val="single"/>
                <w:shd w:val="clear" w:color="auto" w:fill="FFFFFF"/>
              </w:rPr>
            </w:pPr>
            <w:hyperlink r:id="rId187" w:tgtFrame="_blank" w:history="1">
              <w:r w:rsidRPr="00C84F3D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C84F3D" w:rsidRDefault="008B6815" w:rsidP="0087049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C84F3D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C84F3D" w:rsidRDefault="008B6815" w:rsidP="0087049C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B6815" w:rsidRPr="00C84F3D" w:rsidRDefault="008B6815" w:rsidP="0087049C">
            <w:pPr>
              <w:rPr>
                <w:color w:val="000000"/>
              </w:rPr>
            </w:pPr>
            <w:r w:rsidRPr="00C84F3D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8B6815" w:rsidRPr="00C84F3D" w:rsidRDefault="008B6815" w:rsidP="0087049C">
            <w:pPr>
              <w:rPr>
                <w:color w:val="000000"/>
                <w:lang w:eastAsia="en-US"/>
              </w:rPr>
            </w:pPr>
            <w:r w:rsidRPr="00C84F3D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7049C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«Библиопанорама»</w:t>
            </w:r>
          </w:p>
          <w:p w:rsidR="008B6815" w:rsidRPr="00621A2B" w:rsidRDefault="008B6815" w:rsidP="0087049C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Библиотечный</w:t>
            </w:r>
            <w:r>
              <w:rPr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559" w:type="dxa"/>
          </w:tcPr>
          <w:p w:rsidR="008B6815" w:rsidRDefault="008B6815" w:rsidP="0087049C">
            <w:r>
              <w:rPr>
                <w:sz w:val="22"/>
                <w:szCs w:val="22"/>
              </w:rPr>
              <w:t>25.07</w:t>
            </w:r>
            <w:r w:rsidRPr="00621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  <w:p w:rsidR="008B6815" w:rsidRPr="00621A2B" w:rsidRDefault="008B6815" w:rsidP="0087049C">
            <w:r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B6815" w:rsidRPr="00621A2B" w:rsidRDefault="008B6815" w:rsidP="0087049C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621A2B" w:rsidRDefault="008B6815" w:rsidP="0087049C"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621A2B" w:rsidRDefault="008B6815" w:rsidP="0087049C">
            <w:r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8B6815" w:rsidRDefault="008B6815" w:rsidP="0087049C">
            <w:r w:rsidRPr="00621A2B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621A2B">
              <w:rPr>
                <w:sz w:val="22"/>
                <w:szCs w:val="22"/>
              </w:rPr>
              <w:t xml:space="preserve">категории  </w:t>
            </w:r>
          </w:p>
          <w:p w:rsidR="008B6815" w:rsidRPr="00621A2B" w:rsidRDefault="008B6815" w:rsidP="0087049C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8704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«Книжные новости»</w:t>
            </w:r>
          </w:p>
          <w:p w:rsidR="008B6815" w:rsidRPr="00047657" w:rsidRDefault="008B6815" w:rsidP="0087049C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 xml:space="preserve"> библиотечная газета</w:t>
            </w:r>
          </w:p>
        </w:tc>
        <w:tc>
          <w:tcPr>
            <w:tcW w:w="1559" w:type="dxa"/>
          </w:tcPr>
          <w:p w:rsidR="008B6815" w:rsidRDefault="008B6815" w:rsidP="0087049C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25.07.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047657" w:rsidRDefault="008B6815" w:rsidP="008704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047657" w:rsidRDefault="008B6815" w:rsidP="0087049C">
            <w:r w:rsidRPr="00047657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047657" w:rsidRDefault="008B6815" w:rsidP="0087049C">
            <w:r w:rsidRPr="00047657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047657" w:rsidRDefault="008B6815" w:rsidP="0087049C">
            <w:r w:rsidRPr="0004765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8B6815" w:rsidRPr="00B3709F" w:rsidRDefault="008B6815" w:rsidP="0087049C">
            <w:r w:rsidRPr="00047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 </w:t>
            </w:r>
            <w:r w:rsidRPr="00047657">
              <w:rPr>
                <w:sz w:val="22"/>
                <w:szCs w:val="22"/>
              </w:rPr>
              <w:t xml:space="preserve">категории 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67627" w:rsidRDefault="008B6815" w:rsidP="0087049C">
            <w:pPr>
              <w:pStyle w:val="BodyText"/>
              <w:jc w:val="left"/>
              <w:rPr>
                <w:sz w:val="22"/>
                <w:szCs w:val="22"/>
              </w:rPr>
            </w:pPr>
            <w:r w:rsidRPr="00B67627">
              <w:rPr>
                <w:sz w:val="22"/>
                <w:szCs w:val="22"/>
              </w:rPr>
              <w:t>В рамках реализации региональной программы Краснодарского края «Укрепление общественного здоровья» видеоролик "Вредные привычки. Статистика" «www.med-prof.ru»</w:t>
            </w:r>
          </w:p>
        </w:tc>
        <w:tc>
          <w:tcPr>
            <w:tcW w:w="1559" w:type="dxa"/>
          </w:tcPr>
          <w:p w:rsidR="008B6815" w:rsidRPr="00B67627" w:rsidRDefault="008B6815" w:rsidP="0087049C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25.07.2023</w:t>
            </w:r>
          </w:p>
          <w:p w:rsidR="008B6815" w:rsidRPr="00B67627" w:rsidRDefault="008B6815" w:rsidP="0087049C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B67627" w:rsidRDefault="008B6815" w:rsidP="0087049C">
            <w:r w:rsidRPr="00B67627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188" w:history="1">
              <w:r w:rsidRPr="00B6762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B67627" w:rsidRDefault="008B6815" w:rsidP="0087049C">
            <w:r w:rsidRPr="00B6762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B67627" w:rsidRDefault="008B6815" w:rsidP="0087049C">
            <w:r w:rsidRPr="00B67627">
              <w:rPr>
                <w:sz w:val="22"/>
                <w:szCs w:val="22"/>
              </w:rPr>
              <w:t xml:space="preserve">Молодежь </w:t>
            </w:r>
          </w:p>
          <w:p w:rsidR="008B6815" w:rsidRPr="00B67627" w:rsidRDefault="008B6815" w:rsidP="0087049C">
            <w:r w:rsidRPr="00B6762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40774" w:rsidRDefault="008B6815" w:rsidP="0087049C">
            <w:pPr>
              <w:rPr>
                <w:bCs/>
              </w:rPr>
            </w:pPr>
            <w:r w:rsidRPr="00B40774">
              <w:rPr>
                <w:bCs/>
                <w:sz w:val="22"/>
                <w:szCs w:val="22"/>
              </w:rPr>
              <w:t>«Кубаночка»</w:t>
            </w:r>
          </w:p>
          <w:p w:rsidR="008B6815" w:rsidRPr="00B40774" w:rsidRDefault="008B6815" w:rsidP="0087049C">
            <w:pPr>
              <w:rPr>
                <w:bCs/>
              </w:rPr>
            </w:pPr>
            <w:r w:rsidRPr="00B40774">
              <w:rPr>
                <w:bCs/>
                <w:sz w:val="22"/>
                <w:szCs w:val="22"/>
              </w:rPr>
              <w:t>информационный вестник</w:t>
            </w:r>
          </w:p>
          <w:p w:rsidR="008B6815" w:rsidRPr="00B40774" w:rsidRDefault="008B6815" w:rsidP="0087049C">
            <w:pPr>
              <w:rPr>
                <w:bCs/>
              </w:rPr>
            </w:pPr>
          </w:p>
          <w:p w:rsidR="008B6815" w:rsidRPr="00B40774" w:rsidRDefault="008B6815" w:rsidP="0087049C">
            <w:pPr>
              <w:rPr>
                <w:bCs/>
              </w:rPr>
            </w:pPr>
          </w:p>
        </w:tc>
        <w:tc>
          <w:tcPr>
            <w:tcW w:w="1559" w:type="dxa"/>
          </w:tcPr>
          <w:p w:rsidR="008B6815" w:rsidRPr="00B40774" w:rsidRDefault="008B6815" w:rsidP="0087049C">
            <w:pPr>
              <w:jc w:val="both"/>
              <w:rPr>
                <w:bCs/>
              </w:rPr>
            </w:pPr>
            <w:r w:rsidRPr="00B40774">
              <w:rPr>
                <w:bCs/>
                <w:sz w:val="22"/>
                <w:szCs w:val="22"/>
              </w:rPr>
              <w:t>25.07 .2023</w:t>
            </w:r>
          </w:p>
          <w:p w:rsidR="008B6815" w:rsidRPr="00B40774" w:rsidRDefault="008B6815" w:rsidP="0087049C">
            <w:pPr>
              <w:jc w:val="both"/>
              <w:rPr>
                <w:bCs/>
              </w:rPr>
            </w:pPr>
            <w:r w:rsidRPr="00B40774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B40774" w:rsidRDefault="008B6815" w:rsidP="0087049C">
            <w:r w:rsidRPr="00B40774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B40774" w:rsidRDefault="008B6815" w:rsidP="0087049C">
            <w:hyperlink r:id="rId189" w:tgtFrame="_blank" w:history="1">
              <w:r w:rsidRPr="00B40774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B40774" w:rsidRDefault="008B6815" w:rsidP="0087049C">
            <w:r w:rsidRPr="00B40774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8B6815" w:rsidRPr="00B40774" w:rsidRDefault="008B6815" w:rsidP="0087049C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40774">
              <w:rPr>
                <w:color w:val="000000"/>
                <w:sz w:val="22"/>
                <w:szCs w:val="22"/>
              </w:rPr>
              <w:t>Дети</w:t>
            </w:r>
          </w:p>
          <w:p w:rsidR="008B6815" w:rsidRPr="00B40774" w:rsidRDefault="008B6815" w:rsidP="0087049C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B40774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B94B23" w:rsidRDefault="008B6815" w:rsidP="0087049C">
            <w:r w:rsidRPr="00B94B23">
              <w:rPr>
                <w:color w:val="000000"/>
                <w:sz w:val="22"/>
                <w:szCs w:val="22"/>
                <w:shd w:val="clear" w:color="auto" w:fill="FFFFFF"/>
              </w:rPr>
              <w:t>«Экология – глобальная проблема современности</w:t>
            </w:r>
            <w:r w:rsidRPr="00B94B23">
              <w:rPr>
                <w:sz w:val="22"/>
                <w:szCs w:val="22"/>
              </w:rPr>
              <w:t>», онлайн презентация</w:t>
            </w:r>
          </w:p>
          <w:p w:rsidR="008B6815" w:rsidRPr="00B94B23" w:rsidRDefault="008B6815" w:rsidP="0087049C"/>
        </w:tc>
        <w:tc>
          <w:tcPr>
            <w:tcW w:w="1559" w:type="dxa"/>
          </w:tcPr>
          <w:p w:rsidR="008B6815" w:rsidRPr="00B94B23" w:rsidRDefault="008B6815" w:rsidP="0087049C">
            <w:r w:rsidRPr="00B94B23">
              <w:rPr>
                <w:sz w:val="22"/>
                <w:szCs w:val="22"/>
              </w:rPr>
              <w:t>25.07.2023 14.00</w:t>
            </w:r>
          </w:p>
        </w:tc>
        <w:tc>
          <w:tcPr>
            <w:tcW w:w="4306" w:type="dxa"/>
          </w:tcPr>
          <w:p w:rsidR="008B6815" w:rsidRPr="00B94B23" w:rsidRDefault="008B6815" w:rsidP="0087049C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 w:rsidRPr="00B94B23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B6815" w:rsidRPr="00B94B23" w:rsidRDefault="008B6815" w:rsidP="0087049C">
            <w:pPr>
              <w:spacing w:line="276" w:lineRule="auto"/>
            </w:pPr>
            <w:r w:rsidRPr="00B94B23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8B6815" w:rsidRPr="00B94B23" w:rsidRDefault="008B6815" w:rsidP="0087049C">
            <w:pPr>
              <w:widowControl w:val="0"/>
              <w:suppressAutoHyphens/>
              <w:spacing w:line="276" w:lineRule="auto"/>
            </w:pPr>
            <w:r w:rsidRPr="00B94B23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B6815" w:rsidRPr="00B94B23" w:rsidRDefault="008B6815" w:rsidP="0087049C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B94B23">
              <w:rPr>
                <w:sz w:val="22"/>
                <w:szCs w:val="22"/>
              </w:rPr>
              <w:t xml:space="preserve">Все  категории  </w:t>
            </w:r>
          </w:p>
          <w:p w:rsidR="008B6815" w:rsidRPr="00B94B23" w:rsidRDefault="008B6815" w:rsidP="0087049C">
            <w:pPr>
              <w:widowControl w:val="0"/>
              <w:suppressAutoHyphens/>
              <w:spacing w:line="276" w:lineRule="auto"/>
            </w:pPr>
            <w:r w:rsidRPr="00B94B23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9245B" w:rsidRDefault="008B6815" w:rsidP="0087049C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>В рамках краевого проекта «Погружение в чтение» «Литературное путешествие по краю»</w:t>
            </w:r>
          </w:p>
          <w:p w:rsidR="008B6815" w:rsidRPr="00D9245B" w:rsidRDefault="008B6815" w:rsidP="0087049C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Видеопрезентация </w:t>
            </w:r>
          </w:p>
        </w:tc>
        <w:tc>
          <w:tcPr>
            <w:tcW w:w="1559" w:type="dxa"/>
          </w:tcPr>
          <w:p w:rsidR="008B6815" w:rsidRPr="00D9245B" w:rsidRDefault="008B6815" w:rsidP="0087049C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26.07.2023</w:t>
            </w:r>
          </w:p>
          <w:p w:rsidR="008B6815" w:rsidRPr="00D9245B" w:rsidRDefault="008B6815" w:rsidP="0087049C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D9245B" w:rsidRDefault="008B6815" w:rsidP="0087049C">
            <w:r w:rsidRPr="00D9245B">
              <w:rPr>
                <w:sz w:val="22"/>
                <w:szCs w:val="22"/>
              </w:rPr>
              <w:t>РМБУ Белореченская МЦБ юношеская библиотека  ул.Ленина, 85 https://vk.com/belorayubiblio</w:t>
            </w:r>
          </w:p>
        </w:tc>
        <w:tc>
          <w:tcPr>
            <w:tcW w:w="2409" w:type="dxa"/>
          </w:tcPr>
          <w:p w:rsidR="008B6815" w:rsidRPr="00D9245B" w:rsidRDefault="008B6815" w:rsidP="0087049C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D9245B" w:rsidRDefault="008B6815" w:rsidP="0087049C">
            <w:r w:rsidRPr="00D9245B">
              <w:rPr>
                <w:sz w:val="22"/>
                <w:szCs w:val="22"/>
              </w:rPr>
              <w:t xml:space="preserve">Молодежь </w:t>
            </w:r>
          </w:p>
          <w:p w:rsidR="008B6815" w:rsidRPr="00D9245B" w:rsidRDefault="008B6815" w:rsidP="0087049C">
            <w:r w:rsidRPr="00D9245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A5464" w:rsidRDefault="008B6815" w:rsidP="0087049C">
            <w:pPr>
              <w:rPr>
                <w:b/>
                <w:u w:val="single"/>
              </w:rPr>
            </w:pPr>
            <w:r w:rsidRPr="00AA5464">
              <w:rPr>
                <w:b/>
                <w:sz w:val="22"/>
                <w:szCs w:val="22"/>
                <w:u w:val="single"/>
              </w:rPr>
              <w:t>Клуб Лучики</w:t>
            </w:r>
          </w:p>
          <w:p w:rsidR="008B6815" w:rsidRPr="00AA5464" w:rsidRDefault="008B6815" w:rsidP="0087049C">
            <w:pPr>
              <w:rPr>
                <w:u w:val="single"/>
              </w:rPr>
            </w:pPr>
            <w:r w:rsidRPr="00AA5464">
              <w:rPr>
                <w:sz w:val="22"/>
                <w:szCs w:val="22"/>
                <w:u w:val="single"/>
              </w:rPr>
              <w:t>Ко Дню дружбы</w:t>
            </w:r>
          </w:p>
          <w:p w:rsidR="008B6815" w:rsidRPr="00AA5464" w:rsidRDefault="008B6815" w:rsidP="0087049C">
            <w:pPr>
              <w:rPr>
                <w:u w:val="single"/>
              </w:rPr>
            </w:pPr>
            <w:r w:rsidRPr="00AA5464">
              <w:rPr>
                <w:sz w:val="22"/>
                <w:szCs w:val="22"/>
              </w:rPr>
              <w:t>«Друзья играют в сказку»</w:t>
            </w:r>
            <w:r w:rsidRPr="00AA5464">
              <w:rPr>
                <w:b/>
                <w:sz w:val="22"/>
                <w:szCs w:val="22"/>
              </w:rPr>
              <w:t xml:space="preserve"> </w:t>
            </w:r>
            <w:r w:rsidRPr="00AA5464">
              <w:rPr>
                <w:sz w:val="22"/>
                <w:szCs w:val="22"/>
              </w:rPr>
              <w:t xml:space="preserve">  Литературное путешествие</w:t>
            </w:r>
          </w:p>
        </w:tc>
        <w:tc>
          <w:tcPr>
            <w:tcW w:w="1559" w:type="dxa"/>
          </w:tcPr>
          <w:p w:rsidR="008B6815" w:rsidRPr="00AA5464" w:rsidRDefault="008B6815" w:rsidP="0087049C">
            <w:pPr>
              <w:jc w:val="both"/>
            </w:pPr>
            <w:r w:rsidRPr="00AA5464">
              <w:rPr>
                <w:sz w:val="22"/>
                <w:szCs w:val="22"/>
              </w:rPr>
              <w:t>26.07.2023</w:t>
            </w:r>
          </w:p>
          <w:p w:rsidR="008B6815" w:rsidRPr="00AA5464" w:rsidRDefault="008B6815" w:rsidP="0087049C">
            <w:pPr>
              <w:jc w:val="both"/>
            </w:pPr>
            <w:r w:rsidRPr="00AA5464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8B6815" w:rsidRPr="00AA5464" w:rsidRDefault="008B6815" w:rsidP="0087049C">
            <w:r w:rsidRPr="00AA5464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AA5464" w:rsidRDefault="008B6815" w:rsidP="0087049C">
            <w:pPr>
              <w:jc w:val="both"/>
            </w:pPr>
            <w:hyperlink r:id="rId190" w:history="1">
              <w:r w:rsidRPr="00AA5464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AA5464">
              <w:rPr>
                <w:sz w:val="22"/>
                <w:szCs w:val="22"/>
              </w:rPr>
              <w:t xml:space="preserve"> </w:t>
            </w:r>
            <w:hyperlink r:id="rId191" w:history="1">
              <w:r w:rsidRPr="00AA5464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AA5464" w:rsidRDefault="008B6815" w:rsidP="0087049C">
            <w:pPr>
              <w:jc w:val="both"/>
            </w:pPr>
            <w:r w:rsidRPr="00AA5464">
              <w:rPr>
                <w:sz w:val="22"/>
                <w:szCs w:val="22"/>
              </w:rPr>
              <w:t>Верт О.А.</w:t>
            </w:r>
          </w:p>
          <w:p w:rsidR="008B6815" w:rsidRPr="00AA5464" w:rsidRDefault="008B6815" w:rsidP="0087049C">
            <w:r w:rsidRPr="00AA5464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8B6815" w:rsidRPr="00AA5464" w:rsidRDefault="008B6815" w:rsidP="0087049C">
            <w:pPr>
              <w:jc w:val="both"/>
            </w:pPr>
            <w:r w:rsidRPr="00AA5464">
              <w:rPr>
                <w:sz w:val="22"/>
                <w:szCs w:val="22"/>
              </w:rPr>
              <w:t>Дети</w:t>
            </w:r>
          </w:p>
          <w:p w:rsidR="008B6815" w:rsidRPr="00AA5464" w:rsidRDefault="008B6815" w:rsidP="0087049C">
            <w:pPr>
              <w:jc w:val="both"/>
            </w:pPr>
            <w:r w:rsidRPr="00AA546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47657" w:rsidRDefault="008B6815" w:rsidP="0087049C">
            <w:pPr>
              <w:rPr>
                <w:bCs/>
              </w:rPr>
            </w:pPr>
            <w:r w:rsidRPr="00047657">
              <w:rPr>
                <w:bCs/>
                <w:sz w:val="22"/>
                <w:szCs w:val="22"/>
              </w:rPr>
              <w:t xml:space="preserve">«Учимся питаться правильно» памятка </w:t>
            </w:r>
          </w:p>
        </w:tc>
        <w:tc>
          <w:tcPr>
            <w:tcW w:w="1559" w:type="dxa"/>
          </w:tcPr>
          <w:p w:rsidR="008B6815" w:rsidRDefault="008B6815" w:rsidP="0087049C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26.07.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047657" w:rsidRDefault="008B6815" w:rsidP="008704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047657" w:rsidRDefault="008B6815" w:rsidP="0087049C">
            <w:r w:rsidRPr="00047657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047657" w:rsidRDefault="008B6815" w:rsidP="0087049C">
            <w:r w:rsidRPr="00047657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047657" w:rsidRDefault="008B6815" w:rsidP="0087049C">
            <w:r w:rsidRPr="00047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B6815" w:rsidRDefault="008B6815" w:rsidP="0087049C">
            <w:r>
              <w:rPr>
                <w:sz w:val="22"/>
                <w:szCs w:val="22"/>
              </w:rPr>
              <w:t xml:space="preserve">Дети </w:t>
            </w:r>
          </w:p>
          <w:p w:rsidR="008B6815" w:rsidRPr="00047657" w:rsidRDefault="008B6815" w:rsidP="0087049C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928F0" w:rsidRDefault="008B6815" w:rsidP="0087049C">
            <w:pPr>
              <w:rPr>
                <w:bCs/>
                <w:i/>
              </w:rPr>
            </w:pPr>
            <w:r w:rsidRPr="001928F0">
              <w:rPr>
                <w:bCs/>
                <w:i/>
                <w:sz w:val="22"/>
                <w:szCs w:val="22"/>
              </w:rPr>
              <w:t xml:space="preserve">День воинской славы России. </w:t>
            </w:r>
          </w:p>
          <w:p w:rsidR="008B6815" w:rsidRPr="001928F0" w:rsidRDefault="008B6815" w:rsidP="0087049C">
            <w:pPr>
              <w:rPr>
                <w:bCs/>
                <w:i/>
              </w:rPr>
            </w:pPr>
            <w:r w:rsidRPr="001928F0">
              <w:rPr>
                <w:bCs/>
                <w:i/>
                <w:sz w:val="22"/>
                <w:szCs w:val="22"/>
              </w:rPr>
              <w:t>27 января 1944г. День полного освобождения города Ленинграда от фашистской блокады</w:t>
            </w:r>
          </w:p>
          <w:p w:rsidR="008B6815" w:rsidRPr="008910F3" w:rsidRDefault="008B6815" w:rsidP="0087049C">
            <w:pPr>
              <w:tabs>
                <w:tab w:val="left" w:pos="6990"/>
              </w:tabs>
              <w:rPr>
                <w:bCs/>
              </w:rPr>
            </w:pPr>
            <w:r w:rsidRPr="008910F3">
              <w:rPr>
                <w:bCs/>
                <w:sz w:val="22"/>
                <w:szCs w:val="22"/>
              </w:rPr>
              <w:t>«Был город – фронт, была блокада…»</w:t>
            </w:r>
          </w:p>
          <w:p w:rsidR="008B6815" w:rsidRPr="008910F3" w:rsidRDefault="008B6815" w:rsidP="0087049C">
            <w:pPr>
              <w:tabs>
                <w:tab w:val="left" w:pos="6990"/>
              </w:tabs>
            </w:pPr>
            <w:r w:rsidRPr="008910F3">
              <w:rPr>
                <w:sz w:val="22"/>
                <w:szCs w:val="22"/>
              </w:rPr>
              <w:t xml:space="preserve"> урок патриотизма</w:t>
            </w:r>
          </w:p>
        </w:tc>
        <w:tc>
          <w:tcPr>
            <w:tcW w:w="1559" w:type="dxa"/>
          </w:tcPr>
          <w:p w:rsidR="008B6815" w:rsidRPr="008910F3" w:rsidRDefault="008B6815" w:rsidP="0087049C">
            <w:pPr>
              <w:tabs>
                <w:tab w:val="left" w:pos="6990"/>
              </w:tabs>
            </w:pPr>
            <w:r w:rsidRPr="008910F3">
              <w:rPr>
                <w:sz w:val="22"/>
                <w:szCs w:val="22"/>
              </w:rPr>
              <w:t>26.07.2023</w:t>
            </w:r>
          </w:p>
          <w:p w:rsidR="008B6815" w:rsidRPr="008910F3" w:rsidRDefault="008B6815" w:rsidP="0087049C">
            <w:pPr>
              <w:tabs>
                <w:tab w:val="left" w:pos="6990"/>
              </w:tabs>
            </w:pPr>
            <w:r w:rsidRPr="008910F3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8910F3" w:rsidRDefault="008B6815" w:rsidP="0087049C">
            <w:pPr>
              <w:rPr>
                <w:color w:val="000000"/>
              </w:rPr>
            </w:pPr>
            <w:r w:rsidRPr="008910F3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8910F3" w:rsidRDefault="008B6815" w:rsidP="0087049C">
            <w:pPr>
              <w:rPr>
                <w:color w:val="000000"/>
              </w:rPr>
            </w:pPr>
            <w:r w:rsidRPr="008910F3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8910F3" w:rsidRDefault="008B6815" w:rsidP="0087049C">
            <w:pPr>
              <w:rPr>
                <w:color w:val="000000"/>
              </w:rPr>
            </w:pPr>
            <w:r w:rsidRPr="008910F3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8910F3" w:rsidRDefault="008B6815" w:rsidP="0087049C">
            <w:hyperlink r:id="rId192" w:history="1">
              <w:r w:rsidRPr="008910F3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8910F3" w:rsidRDefault="008B6815" w:rsidP="0087049C">
            <w:pPr>
              <w:rPr>
                <w:u w:val="single"/>
              </w:rPr>
            </w:pPr>
            <w:hyperlink r:id="rId193" w:history="1">
              <w:r w:rsidRPr="008910F3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8910F3" w:rsidRDefault="008B6815" w:rsidP="0087049C">
            <w:pPr>
              <w:spacing w:after="120"/>
              <w:jc w:val="both"/>
            </w:pPr>
            <w:r w:rsidRPr="008910F3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8910F3" w:rsidRDefault="008B6815" w:rsidP="0087049C">
            <w:r w:rsidRPr="008910F3">
              <w:rPr>
                <w:sz w:val="22"/>
                <w:szCs w:val="22"/>
              </w:rPr>
              <w:t>Юношество</w:t>
            </w:r>
          </w:p>
          <w:p w:rsidR="008B6815" w:rsidRPr="008910F3" w:rsidRDefault="008B6815" w:rsidP="0087049C">
            <w:r w:rsidRPr="008910F3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8704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928F0" w:rsidRDefault="008B6815" w:rsidP="0087049C">
            <w:pPr>
              <w:rPr>
                <w:i/>
              </w:rPr>
            </w:pPr>
            <w:r w:rsidRPr="001928F0">
              <w:rPr>
                <w:i/>
                <w:sz w:val="22"/>
                <w:szCs w:val="22"/>
              </w:rPr>
              <w:t>200 лет со дня рождения Л.Н. Толстого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«Лев Толстой: литературный портрет»  Развернутая книжная выставка</w:t>
            </w:r>
          </w:p>
        </w:tc>
        <w:tc>
          <w:tcPr>
            <w:tcW w:w="155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26.07.2023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 xml:space="preserve">Читальный зал РМБУ Белореченская МЦБ Центральная библиотека , г.Белореченск, 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87049C">
            <w:pPr>
              <w:pStyle w:val="228bf8a64b8551e1msonormal"/>
              <w:spacing w:before="0" w:beforeAutospacing="0" w:after="0" w:afterAutospacing="0"/>
            </w:pPr>
            <w:hyperlink r:id="rId194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1928F0">
            <w:pPr>
              <w:pStyle w:val="228bf8a64b8551e1msonormal"/>
              <w:spacing w:before="0" w:beforeAutospacing="0" w:after="0" w:afterAutospacing="0"/>
            </w:pPr>
            <w:hyperlink r:id="rId195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87049C">
            <w:r w:rsidRPr="002000A5">
              <w:rPr>
                <w:sz w:val="22"/>
                <w:szCs w:val="22"/>
              </w:rPr>
              <w:t>Молодёжь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Взрослые</w:t>
            </w:r>
          </w:p>
          <w:p w:rsidR="008B6815" w:rsidRPr="002000A5" w:rsidRDefault="008B6815" w:rsidP="0087049C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D475B" w:rsidRDefault="008B6815" w:rsidP="000C6A65">
            <w:r w:rsidRPr="008D475B">
              <w:rPr>
                <w:sz w:val="22"/>
                <w:szCs w:val="22"/>
              </w:rPr>
              <w:t>«Знаешь ли ты свой край?»</w:t>
            </w:r>
          </w:p>
          <w:p w:rsidR="008B6815" w:rsidRPr="008D475B" w:rsidRDefault="008B6815" w:rsidP="000C6A65">
            <w:r w:rsidRPr="008D475B">
              <w:rPr>
                <w:sz w:val="22"/>
                <w:szCs w:val="22"/>
              </w:rPr>
              <w:t>Краеведческая викторина</w:t>
            </w:r>
          </w:p>
        </w:tc>
        <w:tc>
          <w:tcPr>
            <w:tcW w:w="1559" w:type="dxa"/>
          </w:tcPr>
          <w:p w:rsidR="008B6815" w:rsidRDefault="008B6815" w:rsidP="000C6A65">
            <w:r>
              <w:rPr>
                <w:sz w:val="22"/>
                <w:szCs w:val="22"/>
              </w:rPr>
              <w:t>26.07.2023</w:t>
            </w:r>
          </w:p>
          <w:p w:rsidR="008B6815" w:rsidRPr="008D475B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24320B" w:rsidRDefault="008B6815" w:rsidP="0024320B">
            <w:r w:rsidRPr="00B837E2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</w:tc>
        <w:tc>
          <w:tcPr>
            <w:tcW w:w="2409" w:type="dxa"/>
          </w:tcPr>
          <w:p w:rsidR="008B6815" w:rsidRPr="00B837E2" w:rsidRDefault="008B6815" w:rsidP="000C6A65">
            <w:r w:rsidRPr="00B837E2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B837E2" w:rsidRDefault="008B6815" w:rsidP="000C6A65">
            <w:r w:rsidRPr="00B837E2">
              <w:rPr>
                <w:sz w:val="22"/>
                <w:szCs w:val="22"/>
              </w:rPr>
              <w:t xml:space="preserve">Дети </w:t>
            </w:r>
          </w:p>
          <w:p w:rsidR="008B6815" w:rsidRPr="00B837E2" w:rsidRDefault="008B6815" w:rsidP="000C6A65">
            <w:r w:rsidRPr="00B837E2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86D53" w:rsidRDefault="008B6815" w:rsidP="000C6A65">
            <w:pPr>
              <w:rPr>
                <w:color w:val="000000"/>
              </w:rPr>
            </w:pPr>
            <w:r w:rsidRPr="00886D53">
              <w:rPr>
                <w:color w:val="000000"/>
                <w:sz w:val="22"/>
                <w:szCs w:val="22"/>
              </w:rPr>
              <w:t>«Идеи гуманизма в   творчестве Короленко»</w:t>
            </w:r>
          </w:p>
          <w:p w:rsidR="008B6815" w:rsidRPr="00886D53" w:rsidRDefault="008B6815" w:rsidP="000C6A65">
            <w:pPr>
              <w:rPr>
                <w:color w:val="000000"/>
              </w:rPr>
            </w:pPr>
            <w:r w:rsidRPr="00886D53">
              <w:rPr>
                <w:color w:val="000000"/>
                <w:sz w:val="22"/>
                <w:szCs w:val="22"/>
              </w:rPr>
              <w:t xml:space="preserve">  /170 лет со дня рождения В.Г. Короленко (1853-1921)/, литературная публикация-онлайн</w:t>
            </w:r>
          </w:p>
        </w:tc>
        <w:tc>
          <w:tcPr>
            <w:tcW w:w="1559" w:type="dxa"/>
          </w:tcPr>
          <w:p w:rsidR="008B6815" w:rsidRPr="00886D53" w:rsidRDefault="008B6815" w:rsidP="000C6A65">
            <w:r w:rsidRPr="00886D53">
              <w:rPr>
                <w:sz w:val="22"/>
                <w:szCs w:val="22"/>
              </w:rPr>
              <w:t xml:space="preserve">27.07.2023 </w:t>
            </w:r>
          </w:p>
          <w:p w:rsidR="008B6815" w:rsidRPr="00886D53" w:rsidRDefault="008B6815" w:rsidP="000C6A65">
            <w:pPr>
              <w:rPr>
                <w:color w:val="000000"/>
              </w:rPr>
            </w:pPr>
            <w:r w:rsidRPr="00886D53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4306" w:type="dxa"/>
          </w:tcPr>
          <w:p w:rsidR="008B6815" w:rsidRPr="00886D53" w:rsidRDefault="008B6815" w:rsidP="000C6A65">
            <w:r w:rsidRPr="00886D53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886D53" w:rsidRDefault="008B6815" w:rsidP="000C6A65">
            <w:pPr>
              <w:rPr>
                <w:color w:val="262626"/>
                <w:shd w:val="clear" w:color="auto" w:fill="FFFFFF"/>
              </w:rPr>
            </w:pPr>
            <w:r w:rsidRPr="00886D53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96" w:history="1">
              <w:r w:rsidRPr="00886D53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886D53" w:rsidRDefault="008B6815" w:rsidP="000C6A65">
            <w:hyperlink r:id="rId197" w:history="1">
              <w:r w:rsidRPr="00886D53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886D53" w:rsidRDefault="008B6815" w:rsidP="000C6A65">
            <w:pPr>
              <w:rPr>
                <w:color w:val="000000"/>
              </w:rPr>
            </w:pPr>
            <w:hyperlink r:id="rId198" w:history="1">
              <w:r w:rsidRPr="00886D5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886D53" w:rsidRDefault="008B6815" w:rsidP="000C6A65">
            <w:r w:rsidRPr="00886D53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886D53" w:rsidRDefault="008B6815" w:rsidP="000C6A65">
            <w:pPr>
              <w:jc w:val="both"/>
              <w:rPr>
                <w:color w:val="000000"/>
              </w:rPr>
            </w:pPr>
            <w:r w:rsidRPr="00886D53">
              <w:rPr>
                <w:color w:val="000000"/>
                <w:sz w:val="22"/>
                <w:szCs w:val="22"/>
              </w:rPr>
              <w:t>Подростки</w:t>
            </w:r>
          </w:p>
          <w:p w:rsidR="008B6815" w:rsidRPr="00886D53" w:rsidRDefault="008B6815" w:rsidP="000C6A65">
            <w:pPr>
              <w:rPr>
                <w:color w:val="000000"/>
              </w:rPr>
            </w:pPr>
            <w:r w:rsidRPr="00886D53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97A69" w:rsidRDefault="008B6815" w:rsidP="000C6A65">
            <w:pPr>
              <w:rPr>
                <w:i/>
              </w:rPr>
            </w:pPr>
            <w:r w:rsidRPr="00F97A69">
              <w:rPr>
                <w:i/>
                <w:sz w:val="22"/>
                <w:szCs w:val="22"/>
              </w:rPr>
              <w:t>170 лет со дня рождения русского писателя Короленко Владимира Галактионовича (1853–1921)</w:t>
            </w:r>
          </w:p>
          <w:p w:rsidR="008B6815" w:rsidRPr="00F97A69" w:rsidRDefault="008B6815" w:rsidP="000C6A65">
            <w:pPr>
              <w:rPr>
                <w:b/>
              </w:rPr>
            </w:pPr>
            <w:r w:rsidRPr="00F97A69">
              <w:rPr>
                <w:sz w:val="22"/>
                <w:szCs w:val="22"/>
              </w:rPr>
              <w:t>«В мире Короленко» видеопрезентация на сайт</w:t>
            </w:r>
          </w:p>
        </w:tc>
        <w:tc>
          <w:tcPr>
            <w:tcW w:w="1559" w:type="dxa"/>
          </w:tcPr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>27.07.2023</w:t>
            </w:r>
          </w:p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8B6815" w:rsidRPr="00F97A69" w:rsidRDefault="008B6815" w:rsidP="000C6A65">
            <w:r w:rsidRPr="00F97A6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F97A69" w:rsidRDefault="008B6815" w:rsidP="000C6A65">
            <w:pPr>
              <w:jc w:val="both"/>
            </w:pPr>
            <w:hyperlink r:id="rId199" w:history="1">
              <w:r w:rsidRPr="00F97A6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24320B" w:rsidRDefault="008B6815" w:rsidP="000C6A65">
            <w:pPr>
              <w:rPr>
                <w:color w:val="0000FF"/>
                <w:u w:val="single"/>
              </w:rPr>
            </w:pPr>
            <w:hyperlink r:id="rId200" w:history="1">
              <w:r w:rsidRPr="00F97A6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>Верт О.А.</w:t>
            </w:r>
          </w:p>
          <w:p w:rsidR="008B6815" w:rsidRPr="00F97A69" w:rsidRDefault="008B6815" w:rsidP="000C6A65">
            <w:r w:rsidRPr="00F97A69">
              <w:rPr>
                <w:sz w:val="22"/>
                <w:szCs w:val="22"/>
              </w:rPr>
              <w:t>Бодинова В.С.</w:t>
            </w:r>
          </w:p>
        </w:tc>
        <w:tc>
          <w:tcPr>
            <w:tcW w:w="2693" w:type="dxa"/>
          </w:tcPr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>Дети</w:t>
            </w:r>
          </w:p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«Путешествуй безопасно»</w:t>
            </w:r>
          </w:p>
          <w:p w:rsidR="008B6815" w:rsidRPr="00047657" w:rsidRDefault="008B6815" w:rsidP="000C6A65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B6815" w:rsidRPr="00047657" w:rsidRDefault="008B6815" w:rsidP="000C6A65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 xml:space="preserve">27.07. </w:t>
            </w:r>
            <w:r>
              <w:rPr>
                <w:color w:val="000000"/>
                <w:sz w:val="22"/>
                <w:szCs w:val="22"/>
              </w:rPr>
              <w:t>2023 11.00</w:t>
            </w:r>
          </w:p>
          <w:p w:rsidR="008B6815" w:rsidRPr="00047657" w:rsidRDefault="008B6815" w:rsidP="000C6A65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8B6815" w:rsidRPr="00047657" w:rsidRDefault="008B6815" w:rsidP="000C6A65">
            <w:r w:rsidRPr="00047657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047657" w:rsidRDefault="008B6815" w:rsidP="000C6A65">
            <w:r w:rsidRPr="00047657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047657" w:rsidRDefault="008B6815" w:rsidP="000C6A65">
            <w:r w:rsidRPr="00047657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8B6815" w:rsidRDefault="008B6815" w:rsidP="000C6A65">
            <w:r w:rsidRPr="00047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</w:t>
            </w:r>
            <w:r w:rsidRPr="00047657">
              <w:rPr>
                <w:sz w:val="22"/>
                <w:szCs w:val="22"/>
              </w:rPr>
              <w:t xml:space="preserve">категории </w:t>
            </w:r>
          </w:p>
          <w:p w:rsidR="008B6815" w:rsidRPr="001A4606" w:rsidRDefault="008B6815" w:rsidP="000C6A6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«Летняя школа здоровья»</w:t>
            </w:r>
          </w:p>
          <w:p w:rsidR="008B6815" w:rsidRPr="00047657" w:rsidRDefault="008B6815" w:rsidP="000C6A65">
            <w:pPr>
              <w:rPr>
                <w:bCs/>
              </w:rPr>
            </w:pPr>
            <w:r w:rsidRPr="00047657">
              <w:rPr>
                <w:sz w:val="22"/>
                <w:szCs w:val="22"/>
              </w:rPr>
              <w:t xml:space="preserve"> устный журнал</w:t>
            </w:r>
          </w:p>
        </w:tc>
        <w:tc>
          <w:tcPr>
            <w:tcW w:w="1559" w:type="dxa"/>
          </w:tcPr>
          <w:p w:rsidR="008B6815" w:rsidRPr="00047657" w:rsidRDefault="008B6815" w:rsidP="000C6A65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27.07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:rsidR="008B6815" w:rsidRPr="00047657" w:rsidRDefault="008B6815" w:rsidP="000C6A65">
            <w:pPr>
              <w:rPr>
                <w:color w:val="000000"/>
              </w:rPr>
            </w:pPr>
            <w:r w:rsidRPr="00047657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8B6815" w:rsidRPr="00047657" w:rsidRDefault="008B6815" w:rsidP="000C6A65">
            <w:r w:rsidRPr="00047657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8B6815" w:rsidRPr="00047657" w:rsidRDefault="008B6815" w:rsidP="000C6A65">
            <w:r w:rsidRPr="00047657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8B6815" w:rsidRPr="00047657" w:rsidRDefault="008B6815" w:rsidP="000C6A65">
            <w:r w:rsidRPr="0004765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B6815" w:rsidRPr="00F97A69" w:rsidRDefault="008B6815" w:rsidP="000C6A65">
            <w:pPr>
              <w:jc w:val="both"/>
            </w:pPr>
            <w:r w:rsidRPr="00F97A69">
              <w:rPr>
                <w:sz w:val="22"/>
                <w:szCs w:val="22"/>
              </w:rPr>
              <w:t>Дети</w:t>
            </w:r>
          </w:p>
          <w:p w:rsidR="008B6815" w:rsidRPr="00047657" w:rsidRDefault="008B6815" w:rsidP="000C6A65">
            <w:r w:rsidRPr="00F97A69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000A5" w:rsidRDefault="008B6815" w:rsidP="000C6A65">
            <w:pPr>
              <w:rPr>
                <w:b/>
              </w:rPr>
            </w:pPr>
            <w:r w:rsidRPr="002000A5">
              <w:rPr>
                <w:sz w:val="22"/>
                <w:szCs w:val="22"/>
              </w:rPr>
              <w:t>«Узнаем лучше край родной»   Книжная  выставка краеведческой литературы</w:t>
            </w:r>
          </w:p>
        </w:tc>
        <w:tc>
          <w:tcPr>
            <w:tcW w:w="1559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28.07.2023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01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02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Default="008B6815" w:rsidP="000C6A65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E77B3" w:rsidRDefault="008B6815" w:rsidP="000C6A65">
            <w:r w:rsidRPr="000E77B3">
              <w:rPr>
                <w:sz w:val="22"/>
                <w:szCs w:val="22"/>
              </w:rPr>
              <w:t xml:space="preserve">Уроки безопасности </w:t>
            </w:r>
          </w:p>
          <w:p w:rsidR="008B6815" w:rsidRPr="000E77B3" w:rsidRDefault="008B6815" w:rsidP="000C6A65">
            <w:r w:rsidRPr="000E77B3">
              <w:rPr>
                <w:sz w:val="22"/>
                <w:szCs w:val="22"/>
              </w:rPr>
              <w:t xml:space="preserve">«Велосипед – правила безопасности» </w:t>
            </w:r>
          </w:p>
          <w:p w:rsidR="008B6815" w:rsidRPr="000E77B3" w:rsidRDefault="008B6815" w:rsidP="000C6A65">
            <w:pPr>
              <w:rPr>
                <w:u w:val="single"/>
              </w:rPr>
            </w:pPr>
            <w:r w:rsidRPr="000E77B3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28.07.2023</w:t>
            </w:r>
          </w:p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8B6815" w:rsidRPr="000E77B3" w:rsidRDefault="008B6815" w:rsidP="000C6A65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B6815" w:rsidRPr="000E77B3" w:rsidRDefault="008B6815" w:rsidP="000C6A65">
            <w:pPr>
              <w:jc w:val="both"/>
            </w:pPr>
            <w:hyperlink r:id="rId203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C76DF2" w:rsidRDefault="008B6815" w:rsidP="000C6A65">
            <w:pPr>
              <w:rPr>
                <w:color w:val="0000FF"/>
                <w:u w:val="single"/>
              </w:rPr>
            </w:pPr>
            <w:hyperlink r:id="rId204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Верт О.А.</w:t>
            </w:r>
          </w:p>
          <w:p w:rsidR="008B6815" w:rsidRPr="000E77B3" w:rsidRDefault="008B6815" w:rsidP="000C6A65">
            <w:r w:rsidRPr="000E77B3">
              <w:rPr>
                <w:sz w:val="22"/>
                <w:szCs w:val="22"/>
              </w:rPr>
              <w:t>Калинина А.И</w:t>
            </w:r>
          </w:p>
        </w:tc>
        <w:tc>
          <w:tcPr>
            <w:tcW w:w="2693" w:type="dxa"/>
          </w:tcPr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9245B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«Дружба начинается с улыбки» Онлайн-обзор книг Международный день дружбы 30 июля </w:t>
            </w:r>
          </w:p>
          <w:p w:rsidR="008B6815" w:rsidRPr="00D9245B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(программа «Читающая молодежь») </w:t>
            </w:r>
          </w:p>
        </w:tc>
        <w:tc>
          <w:tcPr>
            <w:tcW w:w="1559" w:type="dxa"/>
          </w:tcPr>
          <w:p w:rsidR="008B6815" w:rsidRPr="00D9245B" w:rsidRDefault="008B6815" w:rsidP="000C6A65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28.07.2023</w:t>
            </w:r>
          </w:p>
          <w:p w:rsidR="008B6815" w:rsidRPr="00D9245B" w:rsidRDefault="008B6815" w:rsidP="000C6A65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05" w:history="1">
              <w:r w:rsidRPr="00D9245B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 xml:space="preserve">Молодежь </w:t>
            </w:r>
          </w:p>
          <w:p w:rsidR="008B6815" w:rsidRPr="00D9245B" w:rsidRDefault="008B6815" w:rsidP="000C6A65">
            <w:r w:rsidRPr="00D9245B">
              <w:rPr>
                <w:sz w:val="22"/>
                <w:szCs w:val="22"/>
              </w:rPr>
              <w:t>0+</w:t>
            </w:r>
          </w:p>
        </w:tc>
      </w:tr>
      <w:tr w:rsidR="008B6815" w:rsidRPr="00CB3A97" w:rsidTr="002B0064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14642" w:type="dxa"/>
            <w:gridSpan w:val="5"/>
          </w:tcPr>
          <w:p w:rsidR="008B6815" w:rsidRPr="003D1091" w:rsidRDefault="008B6815" w:rsidP="003D1091">
            <w:pPr>
              <w:jc w:val="center"/>
              <w:rPr>
                <w:b/>
              </w:rPr>
            </w:pPr>
            <w:r w:rsidRPr="0079607C">
              <w:rPr>
                <w:b/>
                <w:bCs/>
                <w:sz w:val="22"/>
                <w:szCs w:val="22"/>
              </w:rPr>
              <w:t xml:space="preserve">День Крещения Руси  (1035-летие) </w:t>
            </w:r>
            <w:r w:rsidRPr="0079607C">
              <w:rPr>
                <w:b/>
                <w:sz w:val="22"/>
                <w:szCs w:val="22"/>
              </w:rPr>
              <w:t>– памятная дата России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79607C">
              <w:rPr>
                <w:b/>
                <w:sz w:val="22"/>
                <w:szCs w:val="22"/>
              </w:rPr>
              <w:t>28 июля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sz w:val="22"/>
                <w:szCs w:val="22"/>
              </w:rPr>
            </w:pPr>
            <w:r w:rsidRPr="002000A5">
              <w:rPr>
                <w:sz w:val="22"/>
                <w:szCs w:val="22"/>
                <w:shd w:val="clear" w:color="auto" w:fill="FFFFFF"/>
              </w:rPr>
              <w:t xml:space="preserve">«Крещение Руси Великой» </w:t>
            </w:r>
            <w:r w:rsidRPr="002000A5">
              <w:rPr>
                <w:sz w:val="22"/>
                <w:szCs w:val="22"/>
              </w:rPr>
              <w:t xml:space="preserve">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28.07.2023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06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07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"И час настал, крестилась Русь" Час истории</w:t>
            </w:r>
          </w:p>
        </w:tc>
        <w:tc>
          <w:tcPr>
            <w:tcW w:w="1559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28.07.2023</w:t>
            </w:r>
          </w:p>
          <w:p w:rsidR="008B6815" w:rsidRPr="0079607C" w:rsidRDefault="008B6815" w:rsidP="000C6A65">
            <w:r w:rsidRPr="0079607C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8B6815" w:rsidRPr="0079607C" w:rsidRDefault="008B6815" w:rsidP="000C6A65">
            <w:r w:rsidRPr="0079607C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Бахтина А.Н.</w:t>
            </w:r>
          </w:p>
          <w:p w:rsidR="008B6815" w:rsidRPr="0079607C" w:rsidRDefault="008B6815" w:rsidP="000C6A65"/>
        </w:tc>
        <w:tc>
          <w:tcPr>
            <w:tcW w:w="2693" w:type="dxa"/>
          </w:tcPr>
          <w:p w:rsidR="008B6815" w:rsidRPr="0079607C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79607C">
              <w:rPr>
                <w:sz w:val="22"/>
                <w:szCs w:val="22"/>
              </w:rPr>
              <w:t xml:space="preserve">Дети </w:t>
            </w:r>
          </w:p>
          <w:p w:rsidR="008B6815" w:rsidRPr="0079607C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79607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553D4" w:rsidRDefault="008B6815" w:rsidP="000C6A65">
            <w:r w:rsidRPr="00F553D4">
              <w:rPr>
                <w:sz w:val="22"/>
                <w:szCs w:val="22"/>
              </w:rPr>
              <w:t>«И Русь крещенье приняла»</w:t>
            </w:r>
          </w:p>
          <w:p w:rsidR="008B6815" w:rsidRPr="00F553D4" w:rsidRDefault="008B6815" w:rsidP="000C6A65">
            <w:r w:rsidRPr="00F553D4">
              <w:rPr>
                <w:sz w:val="22"/>
                <w:szCs w:val="22"/>
              </w:rPr>
              <w:t>Час истории, беседа</w:t>
            </w:r>
          </w:p>
        </w:tc>
        <w:tc>
          <w:tcPr>
            <w:tcW w:w="1559" w:type="dxa"/>
          </w:tcPr>
          <w:p w:rsidR="008B6815" w:rsidRPr="00F553D4" w:rsidRDefault="008B6815" w:rsidP="000C6A65">
            <w:r w:rsidRPr="00F553D4">
              <w:rPr>
                <w:sz w:val="22"/>
                <w:szCs w:val="22"/>
              </w:rPr>
              <w:t>28.07.2023</w:t>
            </w:r>
          </w:p>
          <w:p w:rsidR="008B6815" w:rsidRPr="00F553D4" w:rsidRDefault="008B6815" w:rsidP="000C6A65">
            <w:r w:rsidRPr="00F553D4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F553D4" w:rsidRDefault="008B6815" w:rsidP="000C6A65">
            <w:r w:rsidRPr="00F553D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B6815" w:rsidRPr="00F553D4" w:rsidRDefault="008B6815" w:rsidP="000C6A65">
            <w:pPr>
              <w:tabs>
                <w:tab w:val="left" w:pos="3225"/>
              </w:tabs>
            </w:pPr>
            <w:r w:rsidRPr="00F553D4">
              <w:rPr>
                <w:sz w:val="22"/>
                <w:szCs w:val="22"/>
              </w:rPr>
              <w:t>п. Дружный, ул. Советская,90 А</w:t>
            </w:r>
          </w:p>
          <w:p w:rsidR="008B6815" w:rsidRPr="00F553D4" w:rsidRDefault="008B6815" w:rsidP="000C6A65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8B6815" w:rsidRPr="00F553D4" w:rsidRDefault="008B6815" w:rsidP="000C6A65">
            <w:r w:rsidRPr="00F553D4">
              <w:rPr>
                <w:sz w:val="22"/>
                <w:szCs w:val="22"/>
              </w:rPr>
              <w:t>Макарян Ю.Ю.</w:t>
            </w:r>
          </w:p>
          <w:p w:rsidR="008B6815" w:rsidRPr="00F553D4" w:rsidRDefault="008B6815" w:rsidP="000C6A65"/>
          <w:p w:rsidR="008B6815" w:rsidRPr="00F553D4" w:rsidRDefault="008B6815" w:rsidP="000C6A65"/>
        </w:tc>
        <w:tc>
          <w:tcPr>
            <w:tcW w:w="2693" w:type="dxa"/>
          </w:tcPr>
          <w:p w:rsidR="008B6815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F553D4">
              <w:rPr>
                <w:sz w:val="22"/>
                <w:szCs w:val="22"/>
              </w:rPr>
              <w:t xml:space="preserve">Все категории </w:t>
            </w:r>
          </w:p>
          <w:p w:rsidR="008B6815" w:rsidRPr="00F553D4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F553D4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4744FC" w:rsidRDefault="008B6815" w:rsidP="000C6A65">
            <w:r w:rsidRPr="004744F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4744FC">
              <w:rPr>
                <w:bCs/>
                <w:sz w:val="22"/>
                <w:szCs w:val="22"/>
              </w:rPr>
              <w:t>День Крещения Руси</w:t>
            </w:r>
            <w:r w:rsidRPr="004744FC">
              <w:rPr>
                <w:sz w:val="22"/>
                <w:szCs w:val="22"/>
              </w:rPr>
              <w:t>– памятная дата России, 28 июля</w:t>
            </w:r>
            <w:r>
              <w:rPr>
                <w:sz w:val="22"/>
                <w:szCs w:val="22"/>
              </w:rPr>
              <w:t>»</w:t>
            </w:r>
          </w:p>
          <w:p w:rsidR="008B6815" w:rsidRPr="008D2B18" w:rsidRDefault="008B6815" w:rsidP="000C6A65">
            <w:pPr>
              <w:rPr>
                <w:b/>
              </w:rPr>
            </w:pPr>
            <w:r w:rsidRPr="008D2B18">
              <w:rPr>
                <w:sz w:val="22"/>
                <w:szCs w:val="22"/>
              </w:rPr>
              <w:t>Онлайн-буклет</w:t>
            </w:r>
          </w:p>
        </w:tc>
        <w:tc>
          <w:tcPr>
            <w:tcW w:w="1559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28.07.2023</w:t>
            </w:r>
          </w:p>
          <w:p w:rsidR="008B6815" w:rsidRPr="008D2B18" w:rsidRDefault="008B6815" w:rsidP="000C6A65">
            <w:r w:rsidRPr="008D2B18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8D2B18" w:rsidRDefault="008B6815" w:rsidP="000C6A65">
            <w:hyperlink r:id="rId208" w:tgtFrame="_blank" w:history="1">
              <w:r w:rsidRPr="008D2B18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Дети</w:t>
            </w:r>
          </w:p>
          <w:p w:rsidR="008B6815" w:rsidRPr="008D2B18" w:rsidRDefault="008B6815" w:rsidP="000C6A65">
            <w:r w:rsidRPr="008D2B18">
              <w:rPr>
                <w:sz w:val="22"/>
                <w:szCs w:val="22"/>
              </w:rPr>
              <w:t xml:space="preserve"> 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 xml:space="preserve"> «Крещение Руси Великой»</w:t>
            </w:r>
          </w:p>
          <w:p w:rsidR="008B6815" w:rsidRPr="008D2B18" w:rsidRDefault="008B6815" w:rsidP="000C6A65">
            <w:r w:rsidRPr="008D2B18">
              <w:rPr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28.07.2023</w:t>
            </w:r>
          </w:p>
        </w:tc>
        <w:tc>
          <w:tcPr>
            <w:tcW w:w="4306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8D2B18" w:rsidRDefault="008B6815" w:rsidP="000C6A65">
            <w:pPr>
              <w:rPr>
                <w:color w:val="000000"/>
              </w:rPr>
            </w:pPr>
            <w:hyperlink r:id="rId209" w:history="1">
              <w:r w:rsidRPr="008D2B18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8D2B18" w:rsidRDefault="008B6815" w:rsidP="000C6A65">
            <w:pPr>
              <w:jc w:val="both"/>
            </w:pPr>
            <w:hyperlink r:id="rId210" w:history="1">
              <w:r w:rsidRPr="008D2B18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8D2B18" w:rsidRDefault="008B6815" w:rsidP="000C6A65">
            <w:r w:rsidRPr="008D2B18">
              <w:rPr>
                <w:sz w:val="22"/>
                <w:szCs w:val="22"/>
              </w:rPr>
              <w:t>Дети 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20729" w:rsidRDefault="008B6815" w:rsidP="000C6A65">
            <w:pPr>
              <w:rPr>
                <w:b/>
              </w:rPr>
            </w:pPr>
            <w:r w:rsidRPr="00220729">
              <w:rPr>
                <w:sz w:val="22"/>
                <w:szCs w:val="22"/>
                <w:shd w:val="clear" w:color="auto" w:fill="FFFFFF"/>
              </w:rPr>
              <w:t>«Крещение Руси Великой»  календарная дата</w:t>
            </w:r>
          </w:p>
        </w:tc>
        <w:tc>
          <w:tcPr>
            <w:tcW w:w="1559" w:type="dxa"/>
          </w:tcPr>
          <w:p w:rsidR="008B6815" w:rsidRPr="00220729" w:rsidRDefault="008B6815" w:rsidP="000C6A65">
            <w:r w:rsidRPr="00220729">
              <w:rPr>
                <w:sz w:val="22"/>
                <w:szCs w:val="22"/>
              </w:rPr>
              <w:t xml:space="preserve">28.07.2023 </w:t>
            </w:r>
          </w:p>
          <w:p w:rsidR="008B6815" w:rsidRPr="00220729" w:rsidRDefault="008B6815" w:rsidP="000C6A65">
            <w:r w:rsidRPr="00220729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306" w:type="dxa"/>
          </w:tcPr>
          <w:p w:rsidR="008B6815" w:rsidRPr="00220729" w:rsidRDefault="008B6815" w:rsidP="000C6A65">
            <w:r w:rsidRPr="00220729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220729" w:rsidRDefault="008B6815" w:rsidP="000C6A65">
            <w:pPr>
              <w:rPr>
                <w:color w:val="262626"/>
                <w:shd w:val="clear" w:color="auto" w:fill="FFFFFF"/>
              </w:rPr>
            </w:pPr>
            <w:r w:rsidRPr="00220729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11" w:history="1">
              <w:r w:rsidRPr="00220729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220729" w:rsidRDefault="008B6815" w:rsidP="000C6A65">
            <w:hyperlink r:id="rId212" w:history="1">
              <w:r w:rsidRPr="00220729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220729" w:rsidRDefault="008B6815" w:rsidP="000C6A65">
            <w:pPr>
              <w:rPr>
                <w:color w:val="000000"/>
              </w:rPr>
            </w:pPr>
            <w:hyperlink r:id="rId213" w:history="1">
              <w:r w:rsidRPr="0022072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220729" w:rsidRDefault="008B6815" w:rsidP="000C6A65">
            <w:r w:rsidRPr="00220729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220729" w:rsidRDefault="008B6815" w:rsidP="000C6A65">
            <w:r w:rsidRPr="00220729">
              <w:rPr>
                <w:sz w:val="22"/>
                <w:szCs w:val="22"/>
              </w:rPr>
              <w:t xml:space="preserve">Все категории  </w:t>
            </w:r>
          </w:p>
          <w:p w:rsidR="008B6815" w:rsidRPr="00220729" w:rsidRDefault="008B6815" w:rsidP="000C6A65">
            <w:pPr>
              <w:rPr>
                <w:color w:val="000000"/>
              </w:rPr>
            </w:pPr>
            <w:r w:rsidRPr="00220729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47E4D" w:rsidRDefault="008B6815" w:rsidP="000C6A65">
            <w:r w:rsidRPr="00147E4D">
              <w:rPr>
                <w:b/>
                <w:sz w:val="22"/>
                <w:szCs w:val="22"/>
              </w:rPr>
              <w:t xml:space="preserve"> «</w:t>
            </w:r>
            <w:r w:rsidRPr="00147E4D">
              <w:rPr>
                <w:sz w:val="22"/>
                <w:szCs w:val="22"/>
              </w:rPr>
              <w:t>День в истории»</w:t>
            </w:r>
          </w:p>
        </w:tc>
        <w:tc>
          <w:tcPr>
            <w:tcW w:w="155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28.07.2023</w:t>
            </w:r>
          </w:p>
          <w:p w:rsidR="008B6815" w:rsidRPr="00147E4D" w:rsidRDefault="008B6815" w:rsidP="000C6A65">
            <w:r>
              <w:rPr>
                <w:sz w:val="22"/>
                <w:szCs w:val="22"/>
              </w:rPr>
              <w:t>11</w:t>
            </w:r>
            <w:r w:rsidRPr="00147E4D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3D1091" w:rsidRDefault="008B6815" w:rsidP="003D1091">
            <w:r w:rsidRPr="00147E4D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</w:tc>
        <w:tc>
          <w:tcPr>
            <w:tcW w:w="240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Подростки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sz w:val="22"/>
                <w:szCs w:val="22"/>
              </w:rPr>
            </w:pPr>
            <w:r w:rsidRPr="00147E4D">
              <w:rPr>
                <w:sz w:val="22"/>
                <w:szCs w:val="22"/>
              </w:rPr>
              <w:t xml:space="preserve"> «Православные праздники» 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 xml:space="preserve">офлайн - час истории </w:t>
            </w:r>
          </w:p>
        </w:tc>
        <w:tc>
          <w:tcPr>
            <w:tcW w:w="155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28.07.2023</w:t>
            </w:r>
          </w:p>
          <w:p w:rsidR="008B6815" w:rsidRPr="00147E4D" w:rsidRDefault="008B6815" w:rsidP="000C6A65">
            <w:r>
              <w:rPr>
                <w:sz w:val="22"/>
                <w:szCs w:val="22"/>
              </w:rPr>
              <w:t>15</w:t>
            </w:r>
            <w:r w:rsidRPr="00147E4D">
              <w:rPr>
                <w:sz w:val="22"/>
                <w:szCs w:val="22"/>
              </w:rPr>
              <w:t>.00</w:t>
            </w:r>
          </w:p>
        </w:tc>
        <w:tc>
          <w:tcPr>
            <w:tcW w:w="4306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</w:tc>
        <w:tc>
          <w:tcPr>
            <w:tcW w:w="240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Молодежь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147E4D" w:rsidRDefault="008B6815" w:rsidP="000C6A65">
            <w:pPr>
              <w:rPr>
                <w:color w:val="000000"/>
              </w:rPr>
            </w:pPr>
            <w:r w:rsidRPr="00147E4D">
              <w:rPr>
                <w:sz w:val="22"/>
                <w:szCs w:val="22"/>
              </w:rPr>
              <w:t xml:space="preserve"> </w:t>
            </w:r>
            <w:r w:rsidRPr="00147E4D">
              <w:rPr>
                <w:color w:val="000000"/>
                <w:sz w:val="22"/>
                <w:szCs w:val="22"/>
              </w:rPr>
              <w:t xml:space="preserve">«Русь Крещеная»  </w:t>
            </w:r>
          </w:p>
          <w:p w:rsidR="008B6815" w:rsidRPr="00147E4D" w:rsidRDefault="008B6815" w:rsidP="000C6A65">
            <w:r w:rsidRPr="00147E4D">
              <w:rPr>
                <w:color w:val="000000"/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28.07. 2023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>Пос. Нижневеденеевский, ул.Клубная,1</w:t>
            </w:r>
          </w:p>
          <w:p w:rsidR="008B6815" w:rsidRPr="00147E4D" w:rsidRDefault="008B6815" w:rsidP="000C6A65">
            <w:pPr>
              <w:spacing w:line="276" w:lineRule="auto"/>
            </w:pPr>
            <w:r w:rsidRPr="00147E4D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Алексеенко С.В.</w:t>
            </w:r>
          </w:p>
        </w:tc>
        <w:tc>
          <w:tcPr>
            <w:tcW w:w="2693" w:type="dxa"/>
          </w:tcPr>
          <w:p w:rsidR="008B6815" w:rsidRPr="00147E4D" w:rsidRDefault="008B6815" w:rsidP="000C6A65">
            <w:r w:rsidRPr="00147E4D">
              <w:rPr>
                <w:sz w:val="22"/>
                <w:szCs w:val="22"/>
              </w:rPr>
              <w:t>Все категории</w:t>
            </w:r>
          </w:p>
          <w:p w:rsidR="008B6815" w:rsidRPr="00147E4D" w:rsidRDefault="008B6815" w:rsidP="000C6A65">
            <w:r w:rsidRPr="00147E4D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E2696D" w:rsidRDefault="008B6815" w:rsidP="000C6A65">
            <w:pPr>
              <w:rPr>
                <w:color w:val="000000"/>
                <w:shd w:val="clear" w:color="auto" w:fill="FFFFFF"/>
              </w:rPr>
            </w:pPr>
            <w:r w:rsidRPr="00E2696D">
              <w:rPr>
                <w:sz w:val="22"/>
                <w:szCs w:val="22"/>
              </w:rPr>
              <w:t xml:space="preserve"> «Как крестили Русь»</w:t>
            </w:r>
            <w:r w:rsidRPr="00E2696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6815" w:rsidRPr="00E2696D" w:rsidRDefault="008B6815" w:rsidP="000C6A65">
            <w:pPr>
              <w:rPr>
                <w:color w:val="000000"/>
                <w:shd w:val="clear" w:color="auto" w:fill="FFFFFF"/>
              </w:rPr>
            </w:pPr>
            <w:r w:rsidRPr="00E2696D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</w:t>
            </w:r>
          </w:p>
          <w:p w:rsidR="008B6815" w:rsidRPr="00E2696D" w:rsidRDefault="008B6815" w:rsidP="000C6A65"/>
        </w:tc>
        <w:tc>
          <w:tcPr>
            <w:tcW w:w="1559" w:type="dxa"/>
          </w:tcPr>
          <w:p w:rsidR="008B6815" w:rsidRPr="00E2696D" w:rsidRDefault="008B6815" w:rsidP="000C6A65">
            <w:r w:rsidRPr="00E2696D">
              <w:rPr>
                <w:sz w:val="22"/>
                <w:szCs w:val="22"/>
              </w:rPr>
              <w:t>28.07.2023</w:t>
            </w:r>
          </w:p>
          <w:p w:rsidR="008B6815" w:rsidRPr="00E2696D" w:rsidRDefault="008B6815" w:rsidP="000C6A65">
            <w:r w:rsidRPr="00E2696D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E2696D" w:rsidRDefault="008B6815" w:rsidP="000C6A65">
            <w:r w:rsidRPr="00E2696D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214" w:history="1">
              <w:r w:rsidRPr="00E2696D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E2696D" w:rsidRDefault="008B6815" w:rsidP="000C6A65">
            <w:hyperlink r:id="rId215" w:history="1">
              <w:r w:rsidRPr="00E2696D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E2696D" w:rsidRDefault="008B6815" w:rsidP="000C6A65">
            <w:hyperlink r:id="rId216" w:tgtFrame="_blank" w:history="1">
              <w:r w:rsidRPr="00E2696D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E2696D" w:rsidRDefault="008B6815" w:rsidP="000C6A6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E2696D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E2696D" w:rsidRDefault="008B6815" w:rsidP="000C6A65">
            <w:pPr>
              <w:rPr>
                <w:color w:val="000000"/>
              </w:rPr>
            </w:pPr>
          </w:p>
          <w:p w:rsidR="008B6815" w:rsidRPr="00E2696D" w:rsidRDefault="008B6815" w:rsidP="000C6A65"/>
        </w:tc>
        <w:tc>
          <w:tcPr>
            <w:tcW w:w="2693" w:type="dxa"/>
          </w:tcPr>
          <w:p w:rsidR="008B6815" w:rsidRPr="00E2696D" w:rsidRDefault="008B6815" w:rsidP="000C6A65">
            <w:pPr>
              <w:rPr>
                <w:color w:val="000000"/>
              </w:rPr>
            </w:pPr>
            <w:r w:rsidRPr="00E2696D">
              <w:rPr>
                <w:color w:val="000000"/>
                <w:sz w:val="22"/>
                <w:szCs w:val="22"/>
              </w:rPr>
              <w:t>Дети</w:t>
            </w:r>
          </w:p>
          <w:p w:rsidR="008B6815" w:rsidRPr="00E2696D" w:rsidRDefault="008B6815" w:rsidP="000C6A65">
            <w:pPr>
              <w:rPr>
                <w:color w:val="000000"/>
                <w:lang w:eastAsia="en-US"/>
              </w:rPr>
            </w:pPr>
            <w:r w:rsidRPr="00E2696D">
              <w:rPr>
                <w:color w:val="000000"/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B6CB3" w:rsidRDefault="008B6815" w:rsidP="000C6A65">
            <w:pPr>
              <w:rPr>
                <w:color w:val="000000"/>
                <w:shd w:val="clear" w:color="auto" w:fill="FFFFFF"/>
              </w:rPr>
            </w:pPr>
            <w:r w:rsidRPr="008B6CB3">
              <w:rPr>
                <w:bCs/>
                <w:sz w:val="22"/>
                <w:szCs w:val="22"/>
                <w:shd w:val="clear" w:color="auto" w:fill="FFFFFF"/>
              </w:rPr>
              <w:t>«Сильна Россия святыми именами: князь Владимир»</w:t>
            </w:r>
            <w:r w:rsidRPr="008B6CB3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час православия</w:t>
            </w:r>
          </w:p>
          <w:p w:rsidR="008B6815" w:rsidRPr="008B6CB3" w:rsidRDefault="008B6815" w:rsidP="000C6A65"/>
        </w:tc>
        <w:tc>
          <w:tcPr>
            <w:tcW w:w="1559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28.07.2023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217" w:history="1">
              <w:r w:rsidRPr="008B6CB3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8B6CB3" w:rsidRDefault="008B6815" w:rsidP="000C6A65">
            <w:hyperlink r:id="rId218" w:history="1">
              <w:r w:rsidRPr="008B6CB3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8B6CB3" w:rsidRDefault="008B6815" w:rsidP="000C6A65">
            <w:hyperlink r:id="rId219" w:tgtFrame="_blank" w:history="1">
              <w:r w:rsidRPr="008B6CB3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8B6CB3" w:rsidRDefault="008B6815" w:rsidP="000C6A6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B6CB3">
              <w:rPr>
                <w:color w:val="000000"/>
                <w:sz w:val="22"/>
                <w:szCs w:val="22"/>
              </w:rPr>
              <w:t>Дидяева Л.Н</w:t>
            </w:r>
          </w:p>
          <w:p w:rsidR="008B6815" w:rsidRPr="008B6CB3" w:rsidRDefault="008B6815" w:rsidP="000C6A6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8B6815" w:rsidRPr="008B6CB3" w:rsidRDefault="008B6815" w:rsidP="000C6A65">
            <w:pPr>
              <w:rPr>
                <w:color w:val="000000"/>
              </w:rPr>
            </w:pPr>
            <w:r w:rsidRPr="008B6CB3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8B6815" w:rsidRPr="008B6CB3" w:rsidRDefault="008B6815" w:rsidP="000C6A65">
            <w:r w:rsidRPr="008B6CB3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6A588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«И Русь крещенье приняла»</w:t>
            </w:r>
          </w:p>
          <w:p w:rsidR="008B6815" w:rsidRPr="009E77E8" w:rsidRDefault="008B6815" w:rsidP="006A5884">
            <w:pPr>
              <w:rPr>
                <w:color w:val="000000"/>
                <w:shd w:val="clear" w:color="auto" w:fill="FFFFFF"/>
              </w:rPr>
            </w:pPr>
            <w:r w:rsidRPr="009E77E8">
              <w:rPr>
                <w:color w:val="000000"/>
                <w:sz w:val="22"/>
                <w:szCs w:val="22"/>
                <w:shd w:val="clear" w:color="auto" w:fill="FFFFFF"/>
              </w:rPr>
              <w:t xml:space="preserve"> онлайн - час интересных сообщений</w:t>
            </w:r>
          </w:p>
        </w:tc>
        <w:tc>
          <w:tcPr>
            <w:tcW w:w="1559" w:type="dxa"/>
          </w:tcPr>
          <w:p w:rsidR="008B6815" w:rsidRPr="009E77E8" w:rsidRDefault="008B6815" w:rsidP="006A5884">
            <w:r w:rsidRPr="009E77E8">
              <w:rPr>
                <w:sz w:val="22"/>
                <w:szCs w:val="22"/>
              </w:rPr>
              <w:t>28.07.2023</w:t>
            </w:r>
          </w:p>
          <w:p w:rsidR="008B6815" w:rsidRPr="009E77E8" w:rsidRDefault="008B6815" w:rsidP="006A5884">
            <w:r w:rsidRPr="009E77E8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9E77E8" w:rsidRDefault="008B6815" w:rsidP="006A5884">
            <w:r w:rsidRPr="009E77E8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9E77E8" w:rsidRDefault="008B6815" w:rsidP="006A5884">
            <w:r w:rsidRPr="009E77E8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9E77E8" w:rsidRDefault="008B6815" w:rsidP="006A5884">
            <w:r w:rsidRPr="009E77E8">
              <w:rPr>
                <w:sz w:val="22"/>
                <w:szCs w:val="22"/>
              </w:rPr>
              <w:t>Вергун В.Г.</w:t>
            </w:r>
          </w:p>
          <w:p w:rsidR="008B6815" w:rsidRPr="009E77E8" w:rsidRDefault="008B6815" w:rsidP="006A5884">
            <w:pPr>
              <w:widowControl w:val="0"/>
              <w:suppressAutoHyphens/>
            </w:pPr>
          </w:p>
        </w:tc>
        <w:tc>
          <w:tcPr>
            <w:tcW w:w="2693" w:type="dxa"/>
          </w:tcPr>
          <w:p w:rsidR="008B6815" w:rsidRPr="009E77E8" w:rsidRDefault="008B6815" w:rsidP="006A588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9E77E8">
              <w:rPr>
                <w:sz w:val="22"/>
                <w:szCs w:val="22"/>
              </w:rPr>
              <w:t xml:space="preserve">Все  категории </w:t>
            </w:r>
          </w:p>
          <w:p w:rsidR="008B6815" w:rsidRPr="009E77E8" w:rsidRDefault="008B6815" w:rsidP="006A588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9E77E8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 xml:space="preserve">«Сегодня день Крещения Руси: день православия, день Божьей благодати» 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час духовности</w:t>
            </w:r>
          </w:p>
        </w:tc>
        <w:tc>
          <w:tcPr>
            <w:tcW w:w="1559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28.07.2023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8B6CB3" w:rsidRDefault="008B6815" w:rsidP="000C6A65">
            <w:hyperlink r:id="rId220" w:history="1">
              <w:r w:rsidRPr="008B6CB3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8B6CB3" w:rsidRDefault="008B6815" w:rsidP="000C6A65">
            <w:pPr>
              <w:rPr>
                <w:u w:val="single"/>
              </w:rPr>
            </w:pPr>
            <w:hyperlink r:id="rId221" w:history="1">
              <w:r w:rsidRPr="008B6CB3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8B6CB3" w:rsidRDefault="008B6815" w:rsidP="000C6A65">
            <w:hyperlink r:id="rId222" w:history="1">
              <w:r w:rsidRPr="008B6CB3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8B6CB3" w:rsidRDefault="008B6815" w:rsidP="000C6A6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B6CB3">
              <w:rPr>
                <w:sz w:val="22"/>
                <w:szCs w:val="22"/>
              </w:rPr>
              <w:t xml:space="preserve">Все  категории 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«Библиорадуга» </w:t>
            </w:r>
          </w:p>
          <w:p w:rsidR="008B6815" w:rsidRPr="008B6CB3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r w:rsidRPr="008B6CB3">
              <w:rPr>
                <w:rFonts w:ascii="Times New Roman" w:hAnsi="Times New Roman" w:cs="Times New Roman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28.07.2023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8B6CB3" w:rsidRDefault="008B6815" w:rsidP="000C6A65">
            <w:pPr>
              <w:ind w:left="33"/>
            </w:pPr>
            <w:r w:rsidRPr="008B6CB3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8B6CB3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hyperlink r:id="rId223" w:tgtFrame="_blank" w:history="1"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B6815" w:rsidRPr="008B6CB3" w:rsidRDefault="008B6815" w:rsidP="000C6A65">
            <w:pPr>
              <w:rPr>
                <w:rStyle w:val="Hyperlink"/>
                <w:bCs/>
              </w:rPr>
            </w:pPr>
            <w:hyperlink r:id="rId224" w:history="1">
              <w:r w:rsidRPr="008B6CB3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B6815" w:rsidRPr="008B6CB3" w:rsidRDefault="008B6815" w:rsidP="000C6A65">
            <w:hyperlink r:id="rId225" w:history="1">
              <w:r w:rsidRPr="008B6CB3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B6CB3" w:rsidRDefault="008B6815" w:rsidP="000C6A65">
            <w:r w:rsidRPr="008B6CB3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Pr="008B6CB3" w:rsidRDefault="008B6815" w:rsidP="000C6A6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8B6CB3">
              <w:rPr>
                <w:sz w:val="22"/>
                <w:szCs w:val="22"/>
              </w:rPr>
              <w:t xml:space="preserve">Все  категории </w:t>
            </w:r>
          </w:p>
          <w:p w:rsidR="008B6815" w:rsidRPr="008B6CB3" w:rsidRDefault="008B6815" w:rsidP="000C6A65">
            <w:r w:rsidRPr="008B6CB3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6A5884" w:rsidRDefault="008B6815" w:rsidP="000C6A65">
            <w:pPr>
              <w:rPr>
                <w:i/>
              </w:rPr>
            </w:pPr>
            <w:r w:rsidRPr="006A5884">
              <w:rPr>
                <w:i/>
                <w:sz w:val="22"/>
                <w:szCs w:val="22"/>
              </w:rPr>
              <w:t>К 100-летию образования Ленинградской области</w:t>
            </w:r>
          </w:p>
          <w:p w:rsidR="008B6815" w:rsidRPr="0079607C" w:rsidRDefault="008B6815" w:rsidP="000C6A65">
            <w:r w:rsidRPr="0079607C">
              <w:rPr>
                <w:b/>
                <w:sz w:val="22"/>
                <w:szCs w:val="22"/>
              </w:rPr>
              <w:t xml:space="preserve"> </w:t>
            </w:r>
            <w:r w:rsidRPr="0079607C">
              <w:rPr>
                <w:sz w:val="22"/>
                <w:szCs w:val="22"/>
              </w:rPr>
              <w:t xml:space="preserve">«Образ Петербурга в литературе 19 века» </w:t>
            </w:r>
          </w:p>
          <w:p w:rsidR="008B6815" w:rsidRPr="0079607C" w:rsidRDefault="008B6815" w:rsidP="000C6A65">
            <w:pPr>
              <w:rPr>
                <w:b/>
              </w:rPr>
            </w:pPr>
            <w:r w:rsidRPr="0079607C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559" w:type="dxa"/>
          </w:tcPr>
          <w:p w:rsidR="008B6815" w:rsidRPr="0079607C" w:rsidRDefault="008B6815" w:rsidP="000C6A65">
            <w:pPr>
              <w:jc w:val="both"/>
            </w:pPr>
            <w:r w:rsidRPr="0079607C">
              <w:rPr>
                <w:sz w:val="22"/>
                <w:szCs w:val="22"/>
              </w:rPr>
              <w:t>29.07.2023</w:t>
            </w:r>
          </w:p>
          <w:p w:rsidR="008B6815" w:rsidRPr="0079607C" w:rsidRDefault="008B6815" w:rsidP="000C6A65">
            <w:pPr>
              <w:jc w:val="both"/>
            </w:pPr>
            <w:r w:rsidRPr="0079607C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79607C" w:rsidRDefault="008B6815" w:rsidP="000C6A65">
            <w:pPr>
              <w:rPr>
                <w:color w:val="000000"/>
              </w:rPr>
            </w:pPr>
            <w:r w:rsidRPr="0079607C">
              <w:rPr>
                <w:color w:val="000000"/>
                <w:sz w:val="22"/>
                <w:szCs w:val="22"/>
              </w:rPr>
              <w:t>МБУ «Библиотека Первомайского сельского поселения Белореченский  район»</w:t>
            </w:r>
          </w:p>
          <w:p w:rsidR="008B6815" w:rsidRPr="0079607C" w:rsidRDefault="008B6815" w:rsidP="000C6A65">
            <w:pPr>
              <w:rPr>
                <w:color w:val="000000"/>
              </w:rPr>
            </w:pPr>
            <w:r w:rsidRPr="0079607C">
              <w:rPr>
                <w:color w:val="000000"/>
                <w:sz w:val="22"/>
                <w:szCs w:val="22"/>
              </w:rPr>
              <w:t xml:space="preserve">Первомайская сельская библиотека </w:t>
            </w:r>
          </w:p>
          <w:p w:rsidR="008B6815" w:rsidRPr="0079607C" w:rsidRDefault="008B6815" w:rsidP="000C6A65">
            <w:pPr>
              <w:rPr>
                <w:color w:val="000000"/>
              </w:rPr>
            </w:pPr>
            <w:r w:rsidRPr="0079607C">
              <w:rPr>
                <w:color w:val="000000"/>
                <w:sz w:val="22"/>
                <w:szCs w:val="22"/>
              </w:rPr>
              <w:t>ул. Советская – 2</w:t>
            </w:r>
          </w:p>
          <w:p w:rsidR="008B6815" w:rsidRPr="0079607C" w:rsidRDefault="008B6815" w:rsidP="000C6A65">
            <w:hyperlink r:id="rId226" w:history="1">
              <w:r w:rsidRPr="0079607C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8B6815" w:rsidRPr="0079607C" w:rsidRDefault="008B6815" w:rsidP="000C6A65">
            <w:pPr>
              <w:rPr>
                <w:u w:val="single"/>
              </w:rPr>
            </w:pPr>
            <w:hyperlink r:id="rId227" w:history="1">
              <w:r w:rsidRPr="0079607C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Pr="0079607C" w:rsidRDefault="008B6815" w:rsidP="000C6A65">
            <w:pPr>
              <w:jc w:val="both"/>
            </w:pPr>
            <w:r w:rsidRPr="0079607C">
              <w:rPr>
                <w:sz w:val="22"/>
                <w:szCs w:val="22"/>
              </w:rPr>
              <w:t>Юношество</w:t>
            </w:r>
          </w:p>
          <w:p w:rsidR="008B6815" w:rsidRPr="0079607C" w:rsidRDefault="008B6815" w:rsidP="000C6A65">
            <w:pPr>
              <w:jc w:val="both"/>
            </w:pPr>
            <w:r w:rsidRPr="0079607C">
              <w:rPr>
                <w:sz w:val="22"/>
                <w:szCs w:val="22"/>
              </w:rPr>
              <w:t xml:space="preserve"> 0+ </w:t>
            </w:r>
          </w:p>
          <w:p w:rsidR="008B6815" w:rsidRPr="0079607C" w:rsidRDefault="008B6815" w:rsidP="000C6A65">
            <w:pPr>
              <w:jc w:val="both"/>
            </w:pP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14642" w:type="dxa"/>
            <w:gridSpan w:val="5"/>
          </w:tcPr>
          <w:p w:rsidR="008B6815" w:rsidRPr="003F3FB8" w:rsidRDefault="008B6815" w:rsidP="003F3FB8">
            <w:pPr>
              <w:jc w:val="center"/>
              <w:rPr>
                <w:b/>
                <w:bCs/>
              </w:rPr>
            </w:pPr>
            <w:r w:rsidRPr="0079607C">
              <w:rPr>
                <w:b/>
                <w:bCs/>
                <w:sz w:val="22"/>
                <w:szCs w:val="22"/>
              </w:rPr>
              <w:t>Международный  день дружбы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79607C">
              <w:rPr>
                <w:b/>
                <w:bCs/>
                <w:sz w:val="22"/>
                <w:szCs w:val="22"/>
              </w:rPr>
              <w:t>30 июля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FD509D" w:rsidRDefault="008B6815" w:rsidP="000C6A65">
            <w:r w:rsidRPr="00FD509D">
              <w:rPr>
                <w:sz w:val="22"/>
                <w:szCs w:val="22"/>
              </w:rPr>
              <w:t xml:space="preserve"> «Друг в беде не бросит»</w:t>
            </w:r>
          </w:p>
          <w:p w:rsidR="008B6815" w:rsidRPr="00FD509D" w:rsidRDefault="008B6815" w:rsidP="000C6A65">
            <w:r w:rsidRPr="00FD509D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8B6815" w:rsidRPr="00FD509D" w:rsidRDefault="008B6815" w:rsidP="000C6A65">
            <w:r w:rsidRPr="00FD509D">
              <w:rPr>
                <w:sz w:val="22"/>
                <w:szCs w:val="22"/>
              </w:rPr>
              <w:t>29.07.2023</w:t>
            </w:r>
          </w:p>
          <w:p w:rsidR="008B6815" w:rsidRPr="00FD509D" w:rsidRDefault="008B6815" w:rsidP="000C6A65">
            <w:r w:rsidRPr="00FD509D">
              <w:rPr>
                <w:sz w:val="22"/>
                <w:szCs w:val="22"/>
              </w:rPr>
              <w:t>12.00</w:t>
            </w:r>
          </w:p>
          <w:p w:rsidR="008B6815" w:rsidRPr="00FD509D" w:rsidRDefault="008B6815" w:rsidP="000C6A65"/>
        </w:tc>
        <w:tc>
          <w:tcPr>
            <w:tcW w:w="4306" w:type="dxa"/>
          </w:tcPr>
          <w:p w:rsidR="008B6815" w:rsidRPr="00FD509D" w:rsidRDefault="008B6815" w:rsidP="000C6A65">
            <w:r w:rsidRPr="00FD509D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Дружненская с/б</w:t>
            </w:r>
          </w:p>
          <w:p w:rsidR="008B6815" w:rsidRPr="00FD509D" w:rsidRDefault="008B6815" w:rsidP="000C6A65">
            <w:pPr>
              <w:tabs>
                <w:tab w:val="left" w:pos="3225"/>
              </w:tabs>
            </w:pPr>
            <w:r w:rsidRPr="00FD509D">
              <w:rPr>
                <w:sz w:val="22"/>
                <w:szCs w:val="22"/>
              </w:rPr>
              <w:t>п. Дружный, ул. Советская,90 А</w:t>
            </w:r>
          </w:p>
          <w:p w:rsidR="008B6815" w:rsidRPr="00FD509D" w:rsidRDefault="008B6815" w:rsidP="000C6A65">
            <w:hyperlink r:id="rId228" w:history="1">
              <w:r w:rsidRPr="00FD509D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8B6815" w:rsidRPr="00FD509D" w:rsidRDefault="008B6815" w:rsidP="000C6A65">
            <w:hyperlink r:id="rId229" w:history="1">
              <w:r w:rsidRPr="00FD509D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8B6815" w:rsidRPr="00FD509D" w:rsidRDefault="008B6815" w:rsidP="000C6A65">
            <w:pPr>
              <w:tabs>
                <w:tab w:val="left" w:pos="3225"/>
              </w:tabs>
            </w:pPr>
            <w:hyperlink r:id="rId230" w:history="1">
              <w:r w:rsidRPr="00FD509D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B6815" w:rsidRPr="00FD509D" w:rsidRDefault="008B6815" w:rsidP="000C6A65">
            <w:r w:rsidRPr="00FD509D">
              <w:rPr>
                <w:sz w:val="22"/>
                <w:szCs w:val="22"/>
              </w:rPr>
              <w:t>Макарян Ю.Ю.</w:t>
            </w:r>
          </w:p>
          <w:p w:rsidR="008B6815" w:rsidRPr="00FD509D" w:rsidRDefault="008B6815" w:rsidP="000C6A65"/>
          <w:p w:rsidR="008B6815" w:rsidRPr="00FD509D" w:rsidRDefault="008B6815" w:rsidP="000C6A65"/>
          <w:p w:rsidR="008B6815" w:rsidRPr="00FD509D" w:rsidRDefault="008B6815" w:rsidP="000C6A65"/>
        </w:tc>
        <w:tc>
          <w:tcPr>
            <w:tcW w:w="2693" w:type="dxa"/>
          </w:tcPr>
          <w:p w:rsidR="008B6815" w:rsidRPr="00FD509D" w:rsidRDefault="008B6815" w:rsidP="000C6A65">
            <w:r w:rsidRPr="00FD509D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  <w:r w:rsidRPr="00FD509D">
              <w:rPr>
                <w:sz w:val="22"/>
                <w:szCs w:val="22"/>
              </w:rPr>
              <w:t xml:space="preserve"> </w:t>
            </w:r>
          </w:p>
          <w:p w:rsidR="008B6815" w:rsidRPr="00FD509D" w:rsidRDefault="008B6815" w:rsidP="000C6A65">
            <w:r w:rsidRPr="00FD509D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 xml:space="preserve"> «Дружба начинается с улыбки»</w:t>
            </w:r>
          </w:p>
          <w:p w:rsidR="008B6815" w:rsidRPr="005F4B6A" w:rsidRDefault="008B6815" w:rsidP="000C6A65">
            <w:r w:rsidRPr="005F4B6A">
              <w:rPr>
                <w:sz w:val="22"/>
                <w:szCs w:val="22"/>
              </w:rPr>
              <w:t>Праздник</w:t>
            </w:r>
          </w:p>
        </w:tc>
        <w:tc>
          <w:tcPr>
            <w:tcW w:w="1559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29.07.2023</w:t>
            </w:r>
          </w:p>
          <w:p w:rsidR="008B6815" w:rsidRPr="005F4B6A" w:rsidRDefault="008B6815" w:rsidP="000C6A65">
            <w:r w:rsidRPr="005F4B6A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B6815" w:rsidRPr="005F4B6A" w:rsidRDefault="008B6815" w:rsidP="000C6A65">
            <w:pPr>
              <w:rPr>
                <w:color w:val="000000"/>
              </w:rPr>
            </w:pPr>
            <w:hyperlink r:id="rId231" w:history="1">
              <w:r w:rsidRPr="005F4B6A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5F4B6A" w:rsidRDefault="008B6815" w:rsidP="000C6A65">
            <w:pPr>
              <w:jc w:val="both"/>
            </w:pPr>
            <w:hyperlink r:id="rId232" w:history="1">
              <w:r w:rsidRPr="005F4B6A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 xml:space="preserve">Дети </w:t>
            </w:r>
          </w:p>
          <w:p w:rsidR="008B6815" w:rsidRPr="005F4B6A" w:rsidRDefault="008B6815" w:rsidP="000C6A65">
            <w:r w:rsidRPr="005F4B6A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5F4B6A" w:rsidRDefault="008B6815" w:rsidP="000C6A65">
            <w:r w:rsidRPr="005F4B6A">
              <w:rPr>
                <w:b/>
                <w:bCs/>
                <w:sz w:val="22"/>
                <w:szCs w:val="22"/>
              </w:rPr>
              <w:t xml:space="preserve"> </w:t>
            </w:r>
            <w:r w:rsidRPr="005F4B6A">
              <w:rPr>
                <w:sz w:val="22"/>
                <w:szCs w:val="22"/>
              </w:rPr>
              <w:t>«О дружбе расскажем»</w:t>
            </w:r>
          </w:p>
          <w:p w:rsidR="008B6815" w:rsidRPr="005F4B6A" w:rsidRDefault="008B6815" w:rsidP="000C6A65">
            <w:pPr>
              <w:rPr>
                <w:b/>
                <w:bCs/>
              </w:rPr>
            </w:pPr>
            <w:r w:rsidRPr="005F4B6A">
              <w:rPr>
                <w:sz w:val="22"/>
                <w:szCs w:val="22"/>
              </w:rPr>
              <w:t>Праздник</w:t>
            </w:r>
          </w:p>
        </w:tc>
        <w:tc>
          <w:tcPr>
            <w:tcW w:w="1559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29.07.2023</w:t>
            </w:r>
          </w:p>
          <w:p w:rsidR="008B6815" w:rsidRPr="005F4B6A" w:rsidRDefault="008B6815" w:rsidP="000C6A65">
            <w:r w:rsidRPr="005F4B6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5F4B6A" w:rsidRDefault="008B6815" w:rsidP="000C6A65">
            <w:hyperlink r:id="rId233" w:tgtFrame="_blank" w:history="1">
              <w:r w:rsidRPr="005F4B6A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</w:tcPr>
          <w:p w:rsidR="008B6815" w:rsidRPr="005F4B6A" w:rsidRDefault="008B6815" w:rsidP="000C6A65">
            <w:r w:rsidRPr="005F4B6A">
              <w:rPr>
                <w:sz w:val="22"/>
                <w:szCs w:val="22"/>
              </w:rPr>
              <w:t xml:space="preserve">Дети </w:t>
            </w:r>
          </w:p>
          <w:p w:rsidR="008B6815" w:rsidRPr="005F4B6A" w:rsidRDefault="008B6815" w:rsidP="000C6A65">
            <w:r w:rsidRPr="005F4B6A">
              <w:rPr>
                <w:sz w:val="22"/>
                <w:szCs w:val="22"/>
              </w:rPr>
              <w:t>0 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9607C" w:rsidRDefault="008B6815" w:rsidP="000C6A65">
            <w:pPr>
              <w:rPr>
                <w:shd w:val="clear" w:color="auto" w:fill="FFFFFF"/>
              </w:rPr>
            </w:pPr>
            <w:r w:rsidRPr="0079607C">
              <w:rPr>
                <w:sz w:val="22"/>
                <w:szCs w:val="22"/>
                <w:shd w:val="clear" w:color="auto" w:fill="FFFFFF"/>
              </w:rPr>
              <w:t xml:space="preserve"> «Книги строят мосты дружбы» </w:t>
            </w:r>
            <w:r w:rsidRPr="0079607C">
              <w:rPr>
                <w:sz w:val="22"/>
                <w:szCs w:val="22"/>
              </w:rPr>
              <w:t>Обзор книжной выставки</w:t>
            </w:r>
          </w:p>
          <w:p w:rsidR="008B6815" w:rsidRPr="0079607C" w:rsidRDefault="008B6815" w:rsidP="000C6A65">
            <w:pPr>
              <w:rPr>
                <w:b/>
              </w:rPr>
            </w:pPr>
          </w:p>
        </w:tc>
        <w:tc>
          <w:tcPr>
            <w:tcW w:w="1559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30.07.2023</w:t>
            </w:r>
          </w:p>
          <w:p w:rsidR="008B6815" w:rsidRPr="0079607C" w:rsidRDefault="008B6815" w:rsidP="000C6A65">
            <w:r w:rsidRPr="0079607C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8B6815" w:rsidRPr="0079607C" w:rsidRDefault="008B6815" w:rsidP="000C6A65">
            <w:r w:rsidRPr="0079607C">
              <w:rPr>
                <w:sz w:val="22"/>
                <w:szCs w:val="22"/>
              </w:rPr>
              <w:t>ул.40 лет Октября, 33.</w:t>
            </w:r>
          </w:p>
          <w:p w:rsidR="008B6815" w:rsidRPr="0079607C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34" w:history="1">
              <w:r w:rsidRPr="0079607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CC5A04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35" w:history="1">
              <w:r w:rsidRPr="0079607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79607C" w:rsidRDefault="008B6815" w:rsidP="000C6A65">
            <w:r w:rsidRPr="0079607C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Default="008B6815" w:rsidP="000C6A65">
            <w:r w:rsidRPr="0079607C">
              <w:rPr>
                <w:sz w:val="22"/>
                <w:szCs w:val="22"/>
              </w:rPr>
              <w:t xml:space="preserve">Все категории </w:t>
            </w:r>
          </w:p>
          <w:p w:rsidR="008B6815" w:rsidRPr="0079607C" w:rsidRDefault="008B6815" w:rsidP="000C6A65">
            <w:r w:rsidRPr="0079607C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CC5A04" w:rsidRDefault="008B6815" w:rsidP="000C6A65">
            <w:pPr>
              <w:rPr>
                <w:bCs/>
              </w:rPr>
            </w:pPr>
            <w:r w:rsidRPr="00CC5A04">
              <w:rPr>
                <w:bCs/>
                <w:sz w:val="22"/>
                <w:szCs w:val="22"/>
              </w:rPr>
              <w:t xml:space="preserve"> «Ребята, давайте , жить дружно!»</w:t>
            </w:r>
          </w:p>
          <w:p w:rsidR="008B6815" w:rsidRPr="00CC5A04" w:rsidRDefault="008B6815" w:rsidP="000C6A65">
            <w:pPr>
              <w:rPr>
                <w:bCs/>
              </w:rPr>
            </w:pPr>
            <w:r w:rsidRPr="00CC5A04">
              <w:rPr>
                <w:sz w:val="22"/>
                <w:szCs w:val="22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8B6815" w:rsidRPr="00CC5A04" w:rsidRDefault="008B6815" w:rsidP="000C6A65">
            <w:r w:rsidRPr="00CC5A04">
              <w:rPr>
                <w:sz w:val="22"/>
                <w:szCs w:val="22"/>
              </w:rPr>
              <w:t>30.07.2023</w:t>
            </w:r>
          </w:p>
          <w:p w:rsidR="008B6815" w:rsidRPr="00CC5A04" w:rsidRDefault="008B6815" w:rsidP="000C6A65">
            <w:r w:rsidRPr="00CC5A04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CC5A04" w:rsidRDefault="008B6815" w:rsidP="000C6A65">
            <w:r w:rsidRPr="00CC5A0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8B6815" w:rsidRPr="00CC5A04" w:rsidRDefault="008B6815" w:rsidP="000C6A65">
            <w:r w:rsidRPr="00CC5A0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B6815" w:rsidRPr="00CC5A04" w:rsidRDefault="008B6815" w:rsidP="000C6A65">
            <w:r w:rsidRPr="00CC5A04">
              <w:rPr>
                <w:sz w:val="22"/>
                <w:szCs w:val="22"/>
              </w:rPr>
              <w:t>Бахтина А.Н.</w:t>
            </w:r>
          </w:p>
          <w:p w:rsidR="008B6815" w:rsidRPr="00CC5A04" w:rsidRDefault="008B6815" w:rsidP="000C6A65"/>
        </w:tc>
        <w:tc>
          <w:tcPr>
            <w:tcW w:w="2693" w:type="dxa"/>
          </w:tcPr>
          <w:p w:rsidR="008B6815" w:rsidRPr="00CC5A04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C5A04">
              <w:rPr>
                <w:sz w:val="22"/>
                <w:szCs w:val="22"/>
              </w:rPr>
              <w:t xml:space="preserve">Дети </w:t>
            </w:r>
          </w:p>
          <w:p w:rsidR="008B6815" w:rsidRPr="00CC5A04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C5A04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 xml:space="preserve">«Дружат дети на планете» </w:t>
            </w:r>
          </w:p>
          <w:p w:rsidR="008B6815" w:rsidRPr="00DD4F57" w:rsidRDefault="008B6815" w:rsidP="000C6A65">
            <w:pPr>
              <w:rPr>
                <w:b/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>час общения</w:t>
            </w:r>
          </w:p>
        </w:tc>
        <w:tc>
          <w:tcPr>
            <w:tcW w:w="1559" w:type="dxa"/>
          </w:tcPr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sz w:val="22"/>
                <w:szCs w:val="22"/>
              </w:rPr>
              <w:t>30.07.2023  11.00</w:t>
            </w:r>
          </w:p>
        </w:tc>
        <w:tc>
          <w:tcPr>
            <w:tcW w:w="4306" w:type="dxa"/>
          </w:tcPr>
          <w:p w:rsidR="008B6815" w:rsidRPr="00DD4F57" w:rsidRDefault="008B6815" w:rsidP="000C6A65">
            <w:r w:rsidRPr="00DD4F5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DD4F57" w:rsidRDefault="008B6815" w:rsidP="000C6A65">
            <w:pPr>
              <w:rPr>
                <w:color w:val="262626"/>
                <w:shd w:val="clear" w:color="auto" w:fill="FFFFFF"/>
              </w:rPr>
            </w:pPr>
            <w:r w:rsidRPr="00DD4F5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36" w:history="1">
              <w:r w:rsidRPr="00DD4F5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DD4F57" w:rsidRDefault="008B6815" w:rsidP="000C6A65">
            <w:hyperlink r:id="rId237" w:history="1">
              <w:r w:rsidRPr="00DD4F5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DD4F57" w:rsidRDefault="008B6815" w:rsidP="000C6A65">
            <w:pPr>
              <w:rPr>
                <w:color w:val="000000"/>
              </w:rPr>
            </w:pPr>
            <w:hyperlink r:id="rId238" w:history="1">
              <w:r w:rsidRPr="00DD4F5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DD4F57" w:rsidRDefault="008B6815" w:rsidP="000C6A65">
            <w:r w:rsidRPr="00DD4F5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>Дети</w:t>
            </w:r>
          </w:p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A406D3" w:rsidRDefault="008B6815" w:rsidP="000C6A65">
            <w:pPr>
              <w:rPr>
                <w:bCs/>
              </w:rPr>
            </w:pPr>
            <w:r w:rsidRPr="00A406D3">
              <w:rPr>
                <w:bCs/>
                <w:sz w:val="22"/>
                <w:szCs w:val="22"/>
              </w:rPr>
              <w:t xml:space="preserve"> «Книги строят мосты дружбы»</w:t>
            </w:r>
          </w:p>
          <w:p w:rsidR="008B6815" w:rsidRPr="00A406D3" w:rsidRDefault="008B6815" w:rsidP="000C6A65">
            <w:pPr>
              <w:rPr>
                <w:rStyle w:val="markedcontent"/>
                <w:b/>
                <w:bCs/>
              </w:rPr>
            </w:pPr>
            <w:r w:rsidRPr="00A406D3">
              <w:rPr>
                <w:sz w:val="22"/>
                <w:szCs w:val="22"/>
              </w:rPr>
              <w:t>Просмотр литературы</w:t>
            </w:r>
          </w:p>
        </w:tc>
        <w:tc>
          <w:tcPr>
            <w:tcW w:w="1559" w:type="dxa"/>
          </w:tcPr>
          <w:p w:rsidR="008B6815" w:rsidRPr="00A406D3" w:rsidRDefault="008B6815" w:rsidP="000C6A65">
            <w:pPr>
              <w:jc w:val="both"/>
            </w:pPr>
            <w:r w:rsidRPr="00A406D3">
              <w:rPr>
                <w:sz w:val="22"/>
                <w:szCs w:val="22"/>
              </w:rPr>
              <w:t xml:space="preserve">30.07.2023 </w:t>
            </w:r>
          </w:p>
          <w:p w:rsidR="008B6815" w:rsidRPr="00A406D3" w:rsidRDefault="008B6815" w:rsidP="000C6A65">
            <w:pPr>
              <w:jc w:val="both"/>
            </w:pPr>
            <w:r w:rsidRPr="00A406D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A406D3" w:rsidRDefault="008B6815" w:rsidP="000C6A65">
            <w:r w:rsidRPr="00A406D3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B6815" w:rsidRPr="00A406D3" w:rsidRDefault="008B6815" w:rsidP="000C6A65">
            <w:pPr>
              <w:rPr>
                <w:color w:val="262626"/>
                <w:shd w:val="clear" w:color="auto" w:fill="FFFFFF"/>
              </w:rPr>
            </w:pPr>
            <w:r w:rsidRPr="00A406D3">
              <w:rPr>
                <w:sz w:val="22"/>
                <w:szCs w:val="22"/>
              </w:rPr>
              <w:t xml:space="preserve"> </w:t>
            </w:r>
            <w:hyperlink r:id="rId239" w:history="1">
              <w:r w:rsidRPr="00A406D3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A406D3" w:rsidRDefault="008B6815" w:rsidP="000C6A65">
            <w:hyperlink r:id="rId240" w:history="1">
              <w:r w:rsidRPr="00A406D3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r w:rsidRPr="00A406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A406D3" w:rsidRDefault="008B6815" w:rsidP="000C6A65">
            <w:r w:rsidRPr="00A406D3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A406D3" w:rsidRDefault="008B6815" w:rsidP="000C6A65">
            <w:r w:rsidRPr="00A406D3">
              <w:rPr>
                <w:sz w:val="22"/>
                <w:szCs w:val="22"/>
              </w:rPr>
              <w:t>Все категории  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9245B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Участие в межрегиональной  историко-литературной одиссеи "Код под обложкой книги" (ККЮБ) </w:t>
            </w:r>
          </w:p>
        </w:tc>
        <w:tc>
          <w:tcPr>
            <w:tcW w:w="1559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>30.07.2023</w:t>
            </w:r>
          </w:p>
        </w:tc>
        <w:tc>
          <w:tcPr>
            <w:tcW w:w="4306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8B6815" w:rsidRPr="00D9245B" w:rsidRDefault="008B6815" w:rsidP="000C6A65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Default="008B6815" w:rsidP="000C6A65">
            <w:r w:rsidRPr="00D9245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D9245B" w:rsidRDefault="008B6815" w:rsidP="000C6A6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E900B7">
        <w:trPr>
          <w:trHeight w:val="64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8B6815" w:rsidRDefault="008B6815" w:rsidP="000C6A65">
            <w:pPr>
              <w:rPr>
                <w:sz w:val="22"/>
                <w:szCs w:val="22"/>
              </w:rPr>
            </w:pPr>
            <w:r w:rsidRPr="007C1A30">
              <w:rPr>
                <w:sz w:val="22"/>
                <w:szCs w:val="22"/>
              </w:rPr>
              <w:t xml:space="preserve">«Дружба начинается с улыбки» </w:t>
            </w:r>
          </w:p>
          <w:p w:rsidR="008B6815" w:rsidRDefault="008B6815" w:rsidP="000C6A65">
            <w:pPr>
              <w:rPr>
                <w:sz w:val="22"/>
                <w:szCs w:val="22"/>
              </w:rPr>
            </w:pPr>
            <w:r w:rsidRPr="007C1A30">
              <w:rPr>
                <w:sz w:val="22"/>
                <w:szCs w:val="22"/>
              </w:rPr>
              <w:t>Час добра</w:t>
            </w:r>
          </w:p>
          <w:p w:rsidR="008B6815" w:rsidRPr="007C1A30" w:rsidRDefault="008B6815" w:rsidP="000C6A65"/>
          <w:p w:rsidR="008B6815" w:rsidRPr="007C1A30" w:rsidRDefault="008B6815" w:rsidP="000C6A65"/>
          <w:p w:rsidR="008B6815" w:rsidRPr="007C1A30" w:rsidRDefault="008B6815" w:rsidP="000C6A65"/>
        </w:tc>
        <w:tc>
          <w:tcPr>
            <w:tcW w:w="1559" w:type="dxa"/>
            <w:vAlign w:val="center"/>
          </w:tcPr>
          <w:p w:rsidR="008B6815" w:rsidRPr="007C1A30" w:rsidRDefault="008B6815" w:rsidP="000C6A65">
            <w:r w:rsidRPr="007C1A30">
              <w:rPr>
                <w:sz w:val="22"/>
                <w:szCs w:val="22"/>
              </w:rPr>
              <w:t>30.07. 2023</w:t>
            </w:r>
          </w:p>
          <w:p w:rsidR="008B6815" w:rsidRPr="007C1A30" w:rsidRDefault="008B6815" w:rsidP="000C6A65">
            <w:r w:rsidRPr="007C1A30">
              <w:rPr>
                <w:sz w:val="22"/>
                <w:szCs w:val="22"/>
              </w:rPr>
              <w:t>11.00</w:t>
            </w:r>
          </w:p>
          <w:p w:rsidR="008B6815" w:rsidRPr="007C1A30" w:rsidRDefault="008B6815" w:rsidP="000C6A65"/>
          <w:p w:rsidR="008B6815" w:rsidRDefault="008B6815" w:rsidP="000C6A65"/>
          <w:p w:rsidR="008B6815" w:rsidRPr="007C1A30" w:rsidRDefault="008B6815" w:rsidP="000C6A65"/>
        </w:tc>
        <w:tc>
          <w:tcPr>
            <w:tcW w:w="4306" w:type="dxa"/>
            <w:vAlign w:val="center"/>
          </w:tcPr>
          <w:p w:rsidR="008B6815" w:rsidRPr="007C1A30" w:rsidRDefault="008B6815" w:rsidP="000C6A65">
            <w:r w:rsidRPr="007C1A30">
              <w:rPr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8B6815" w:rsidRPr="007C1A30" w:rsidRDefault="008B6815" w:rsidP="000C6A65">
            <w:r w:rsidRPr="007C1A30">
              <w:rPr>
                <w:sz w:val="22"/>
                <w:szCs w:val="22"/>
              </w:rPr>
              <w:t>Гурийская сельская библиотека</w:t>
            </w:r>
          </w:p>
          <w:p w:rsidR="008B6815" w:rsidRPr="007C1A30" w:rsidRDefault="008B6815" w:rsidP="000C6A65">
            <w:r w:rsidRPr="007C1A30">
              <w:rPr>
                <w:sz w:val="22"/>
                <w:szCs w:val="22"/>
              </w:rPr>
              <w:t>Совместно с СК</w:t>
            </w:r>
          </w:p>
        </w:tc>
        <w:tc>
          <w:tcPr>
            <w:tcW w:w="2409" w:type="dxa"/>
            <w:vAlign w:val="center"/>
          </w:tcPr>
          <w:p w:rsidR="008B6815" w:rsidRPr="007C1A30" w:rsidRDefault="008B6815" w:rsidP="000C6A65">
            <w:r w:rsidRPr="007C1A30">
              <w:rPr>
                <w:sz w:val="22"/>
                <w:szCs w:val="22"/>
              </w:rPr>
              <w:t>Лященко О.В.</w:t>
            </w:r>
          </w:p>
          <w:p w:rsidR="008B6815" w:rsidRPr="007C1A30" w:rsidRDefault="008B6815" w:rsidP="000C6A65"/>
          <w:p w:rsidR="008B6815" w:rsidRPr="007C1A30" w:rsidRDefault="008B6815" w:rsidP="000C6A65"/>
          <w:p w:rsidR="008B6815" w:rsidRPr="007C1A30" w:rsidRDefault="008B6815" w:rsidP="000C6A65"/>
          <w:p w:rsidR="008B6815" w:rsidRPr="007C1A30" w:rsidRDefault="008B6815" w:rsidP="000C6A65"/>
        </w:tc>
        <w:tc>
          <w:tcPr>
            <w:tcW w:w="2693" w:type="dxa"/>
            <w:vAlign w:val="center"/>
          </w:tcPr>
          <w:p w:rsidR="008B6815" w:rsidRPr="007C1A30" w:rsidRDefault="008B6815" w:rsidP="000C6A65">
            <w:r w:rsidRPr="007C1A30">
              <w:rPr>
                <w:sz w:val="22"/>
                <w:szCs w:val="22"/>
              </w:rPr>
              <w:t xml:space="preserve">Дети </w:t>
            </w:r>
          </w:p>
          <w:p w:rsidR="008B6815" w:rsidRPr="007C1A30" w:rsidRDefault="008B6815" w:rsidP="000C6A65">
            <w:r w:rsidRPr="007C1A30">
              <w:rPr>
                <w:sz w:val="22"/>
                <w:szCs w:val="22"/>
              </w:rPr>
              <w:t>0+</w:t>
            </w:r>
          </w:p>
          <w:p w:rsidR="008B6815" w:rsidRPr="007C1A30" w:rsidRDefault="008B6815" w:rsidP="000C6A65"/>
          <w:p w:rsidR="008B6815" w:rsidRPr="007C1A30" w:rsidRDefault="008B6815" w:rsidP="000C6A65"/>
          <w:p w:rsidR="008B6815" w:rsidRPr="007C1A30" w:rsidRDefault="008B6815" w:rsidP="000C6A65"/>
        </w:tc>
      </w:tr>
      <w:tr w:rsidR="008B6815" w:rsidRPr="00CB3A97" w:rsidTr="006944DC">
        <w:trPr>
          <w:trHeight w:val="125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DD4F57" w:rsidRDefault="008B6815" w:rsidP="000C6A65">
            <w:r w:rsidRPr="00DD4F57">
              <w:rPr>
                <w:bCs/>
                <w:sz w:val="22"/>
                <w:szCs w:val="22"/>
              </w:rPr>
              <w:t xml:space="preserve"> «Жить в добре и согласии»</w:t>
            </w:r>
            <w:r w:rsidRPr="00DD4F57">
              <w:rPr>
                <w:sz w:val="22"/>
                <w:szCs w:val="22"/>
              </w:rPr>
              <w:t xml:space="preserve"> </w:t>
            </w:r>
          </w:p>
          <w:p w:rsidR="008B6815" w:rsidRPr="00DD4F57" w:rsidRDefault="008B6815" w:rsidP="000C6A65">
            <w:pPr>
              <w:rPr>
                <w:bCs/>
              </w:rPr>
            </w:pPr>
            <w:r w:rsidRPr="00DD4F57">
              <w:rPr>
                <w:bCs/>
                <w:sz w:val="22"/>
                <w:szCs w:val="22"/>
              </w:rPr>
              <w:t>Час доброты</w:t>
            </w:r>
          </w:p>
        </w:tc>
        <w:tc>
          <w:tcPr>
            <w:tcW w:w="1559" w:type="dxa"/>
          </w:tcPr>
          <w:p w:rsidR="008B6815" w:rsidRPr="00DD4F57" w:rsidRDefault="008B6815" w:rsidP="000C6A65">
            <w:r w:rsidRPr="00DD4F57">
              <w:rPr>
                <w:sz w:val="22"/>
                <w:szCs w:val="22"/>
              </w:rPr>
              <w:t>30.07.2023</w:t>
            </w:r>
          </w:p>
          <w:p w:rsidR="008B6815" w:rsidRPr="00DD4F57" w:rsidRDefault="008B6815" w:rsidP="000C6A65">
            <w:r w:rsidRPr="00DD4F5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DD4F57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8B6815" w:rsidRPr="00DD4F57" w:rsidRDefault="008B6815" w:rsidP="000C6A65">
            <w:r w:rsidRPr="00DD4F5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8B6815" w:rsidRPr="00DD4F57" w:rsidRDefault="008B6815" w:rsidP="000C6A65">
            <w:hyperlink r:id="rId241" w:history="1">
              <w:r w:rsidRPr="00DD4F57">
                <w:rPr>
                  <w:rStyle w:val="Hyperlink"/>
                  <w:sz w:val="22"/>
                  <w:szCs w:val="22"/>
                </w:rPr>
                <w:t>https://ok.ru/profile/580592194255</w:t>
              </w:r>
            </w:hyperlink>
          </w:p>
          <w:p w:rsidR="008B6815" w:rsidRPr="00DD4F57" w:rsidRDefault="008B6815" w:rsidP="000C6A65">
            <w:hyperlink r:id="rId242" w:history="1">
              <w:r w:rsidRPr="00DD4F57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8B6815" w:rsidRPr="00DD4F57" w:rsidRDefault="008B6815" w:rsidP="000C6A65">
            <w:hyperlink r:id="rId243" w:tgtFrame="_blank" w:history="1">
              <w:r w:rsidRPr="00DD4F5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8B6815" w:rsidRPr="00DD4F57" w:rsidRDefault="008B6815" w:rsidP="000C6A65">
            <w:pPr>
              <w:rPr>
                <w:color w:val="000000"/>
              </w:rPr>
            </w:pPr>
            <w:r w:rsidRPr="00DD4F5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6944DC">
        <w:trPr>
          <w:trHeight w:val="125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6C5693" w:rsidRDefault="008B6815" w:rsidP="000C6A65">
            <w:pPr>
              <w:rPr>
                <w:color w:val="000000"/>
                <w:shd w:val="clear" w:color="auto" w:fill="FFFFFF"/>
              </w:rPr>
            </w:pPr>
            <w:r w:rsidRPr="006C5693">
              <w:rPr>
                <w:sz w:val="22"/>
                <w:szCs w:val="22"/>
              </w:rPr>
              <w:t>«Дружба начинается с улыбки» виртуальное путешествие</w:t>
            </w:r>
          </w:p>
        </w:tc>
        <w:tc>
          <w:tcPr>
            <w:tcW w:w="1559" w:type="dxa"/>
          </w:tcPr>
          <w:p w:rsidR="008B6815" w:rsidRPr="006C5693" w:rsidRDefault="008B6815" w:rsidP="000C6A65">
            <w:r w:rsidRPr="006C5693">
              <w:rPr>
                <w:sz w:val="22"/>
                <w:szCs w:val="22"/>
              </w:rPr>
              <w:t>30.07.2023</w:t>
            </w:r>
          </w:p>
          <w:p w:rsidR="008B6815" w:rsidRPr="006C5693" w:rsidRDefault="008B6815" w:rsidP="000C6A65">
            <w:r w:rsidRPr="006C569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6C5693" w:rsidRDefault="008B6815" w:rsidP="000C6A65">
            <w:pPr>
              <w:spacing w:line="276" w:lineRule="auto"/>
            </w:pPr>
            <w:r w:rsidRPr="006C5693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 </w:t>
            </w:r>
          </w:p>
          <w:p w:rsidR="008B6815" w:rsidRPr="006C5693" w:rsidRDefault="008B6815" w:rsidP="000C6A65">
            <w:pPr>
              <w:spacing w:line="276" w:lineRule="auto"/>
            </w:pPr>
            <w:r w:rsidRPr="006C5693">
              <w:rPr>
                <w:sz w:val="22"/>
                <w:szCs w:val="22"/>
              </w:rPr>
              <w:t>Великовская с/б,  с. Великовечное, ул. Ленина, 50</w:t>
            </w:r>
          </w:p>
        </w:tc>
        <w:tc>
          <w:tcPr>
            <w:tcW w:w="2409" w:type="dxa"/>
          </w:tcPr>
          <w:p w:rsidR="008B6815" w:rsidRPr="006C5693" w:rsidRDefault="008B6815" w:rsidP="000C6A65">
            <w:pPr>
              <w:spacing w:line="276" w:lineRule="auto"/>
            </w:pPr>
            <w:r w:rsidRPr="006C5693">
              <w:rPr>
                <w:sz w:val="22"/>
                <w:szCs w:val="22"/>
              </w:rPr>
              <w:t>Вергун В.Г.</w:t>
            </w:r>
          </w:p>
          <w:p w:rsidR="008B6815" w:rsidRPr="006C5693" w:rsidRDefault="008B6815" w:rsidP="000C6A65">
            <w:pPr>
              <w:widowControl w:val="0"/>
              <w:suppressAutoHyphens/>
              <w:spacing w:line="276" w:lineRule="auto"/>
            </w:pPr>
          </w:p>
        </w:tc>
        <w:tc>
          <w:tcPr>
            <w:tcW w:w="2693" w:type="dxa"/>
          </w:tcPr>
          <w:p w:rsidR="008B6815" w:rsidRPr="006C5693" w:rsidRDefault="008B6815" w:rsidP="000C6A6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C5693">
              <w:rPr>
                <w:sz w:val="22"/>
                <w:szCs w:val="22"/>
              </w:rPr>
              <w:t xml:space="preserve">Все  категории  </w:t>
            </w:r>
          </w:p>
          <w:p w:rsidR="008B6815" w:rsidRPr="006C5693" w:rsidRDefault="008B6815" w:rsidP="000C6A65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C5693">
              <w:rPr>
                <w:sz w:val="22"/>
                <w:szCs w:val="22"/>
              </w:rPr>
              <w:t>0+</w:t>
            </w:r>
          </w:p>
        </w:tc>
      </w:tr>
      <w:tr w:rsidR="008B6815" w:rsidRPr="00CB3A97" w:rsidTr="006944DC">
        <w:trPr>
          <w:trHeight w:val="125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«Взгляни н</w:t>
            </w:r>
            <w:r>
              <w:rPr>
                <w:sz w:val="22"/>
                <w:szCs w:val="22"/>
              </w:rPr>
              <w:t>а мир глазами доброты» -  видео</w:t>
            </w:r>
            <w:r w:rsidRPr="002E2BE7">
              <w:rPr>
                <w:sz w:val="22"/>
                <w:szCs w:val="22"/>
              </w:rPr>
              <w:t xml:space="preserve">презентация, конкурс детских рисунков </w:t>
            </w:r>
          </w:p>
        </w:tc>
        <w:tc>
          <w:tcPr>
            <w:tcW w:w="1559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30.07.2023</w:t>
            </w:r>
          </w:p>
          <w:p w:rsidR="008B6815" w:rsidRPr="002E2BE7" w:rsidRDefault="008B6815" w:rsidP="000C6A65">
            <w:r w:rsidRPr="002E2BE7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2E2BE7" w:rsidRDefault="008B6815" w:rsidP="000C6A65">
            <w:hyperlink r:id="rId244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2E2BE7" w:rsidRDefault="008B6815" w:rsidP="000C6A65">
            <w:pPr>
              <w:rPr>
                <w:u w:val="single"/>
              </w:rPr>
            </w:pPr>
            <w:hyperlink r:id="rId245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2E2BE7" w:rsidRDefault="008B6815" w:rsidP="000C6A65">
            <w:hyperlink r:id="rId246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Дети</w:t>
            </w:r>
          </w:p>
          <w:p w:rsidR="008B6815" w:rsidRPr="002E2BE7" w:rsidRDefault="008B6815" w:rsidP="000C6A65">
            <w:r w:rsidRPr="002E2BE7">
              <w:rPr>
                <w:sz w:val="22"/>
                <w:szCs w:val="22"/>
              </w:rPr>
              <w:t>0+</w:t>
            </w:r>
          </w:p>
        </w:tc>
      </w:tr>
      <w:tr w:rsidR="008B6815" w:rsidRPr="00CB3A97" w:rsidTr="006944DC">
        <w:trPr>
          <w:trHeight w:val="125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 xml:space="preserve">«Библиотечная газета» </w:t>
            </w:r>
          </w:p>
          <w:p w:rsidR="008B6815" w:rsidRPr="002E2BE7" w:rsidRDefault="008B6815" w:rsidP="000C6A65">
            <w:r w:rsidRPr="002E2BE7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30.07.2023</w:t>
            </w:r>
          </w:p>
          <w:p w:rsidR="008B6815" w:rsidRPr="002E2BE7" w:rsidRDefault="008B6815" w:rsidP="000C6A65">
            <w:r w:rsidRPr="002E2BE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2E2BE7" w:rsidRDefault="008B6815" w:rsidP="000C6A65">
            <w:hyperlink r:id="rId247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2E2BE7" w:rsidRDefault="008B6815" w:rsidP="000C6A65">
            <w:pPr>
              <w:rPr>
                <w:u w:val="single"/>
              </w:rPr>
            </w:pPr>
            <w:hyperlink r:id="rId248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2E2BE7" w:rsidRDefault="008B6815" w:rsidP="000C6A65">
            <w:hyperlink r:id="rId249" w:history="1">
              <w:r w:rsidRPr="002E2B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2E2BE7" w:rsidRDefault="008B6815" w:rsidP="000C6A65">
            <w:r w:rsidRPr="002E2BE7">
              <w:rPr>
                <w:sz w:val="22"/>
                <w:szCs w:val="22"/>
              </w:rPr>
              <w:t>Все категории</w:t>
            </w:r>
          </w:p>
          <w:p w:rsidR="008B6815" w:rsidRPr="002E2BE7" w:rsidRDefault="008B6815" w:rsidP="000C6A65">
            <w:r w:rsidRPr="002E2BE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5884">
              <w:rPr>
                <w:bCs/>
                <w:sz w:val="22"/>
                <w:szCs w:val="22"/>
                <w:shd w:val="clear" w:color="auto" w:fill="FFFFFF"/>
              </w:rPr>
              <w:t>«Росийский флот. По волнам истории»</w:t>
            </w:r>
            <w:r w:rsidRPr="002000A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6815" w:rsidRPr="002000A5" w:rsidRDefault="008B6815" w:rsidP="000C6A65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  <w:shd w:val="clear" w:color="auto" w:fill="FFFFFF"/>
              </w:rPr>
              <w:t>книжная выставка ко Дню военно-морского флота</w:t>
            </w:r>
          </w:p>
        </w:tc>
        <w:tc>
          <w:tcPr>
            <w:tcW w:w="1559" w:type="dxa"/>
          </w:tcPr>
          <w:p w:rsidR="008B6815" w:rsidRPr="002000A5" w:rsidRDefault="008B6815" w:rsidP="000C6A65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31.07.2022</w:t>
            </w:r>
          </w:p>
          <w:p w:rsidR="008B6815" w:rsidRPr="002000A5" w:rsidRDefault="008B6815" w:rsidP="000C6A65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 xml:space="preserve">Абонемент «РМБУ Белореченская МЦБ» Центральная библиотека , г.Белореченск, 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50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B6815" w:rsidRPr="002000A5" w:rsidRDefault="008B6815" w:rsidP="000C6A65">
            <w:pPr>
              <w:pStyle w:val="228bf8a64b8551e1msonormal"/>
              <w:spacing w:before="0" w:beforeAutospacing="0" w:after="0" w:afterAutospacing="0"/>
            </w:pPr>
            <w:hyperlink r:id="rId251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B6815" w:rsidRPr="002000A5" w:rsidRDefault="008B6815" w:rsidP="000C6A65">
            <w:r w:rsidRPr="002000A5">
              <w:rPr>
                <w:sz w:val="22"/>
                <w:szCs w:val="22"/>
              </w:rPr>
              <w:t>Молодёжь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Взрослые</w:t>
            </w:r>
          </w:p>
          <w:p w:rsidR="008B6815" w:rsidRPr="002000A5" w:rsidRDefault="008B6815" w:rsidP="000C6A65">
            <w:r w:rsidRPr="002000A5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0E77B3" w:rsidRDefault="008B6815" w:rsidP="000C6A65">
            <w:pPr>
              <w:rPr>
                <w:i/>
              </w:rPr>
            </w:pPr>
            <w:r w:rsidRPr="000E77B3">
              <w:rPr>
                <w:i/>
                <w:sz w:val="22"/>
                <w:szCs w:val="22"/>
              </w:rPr>
              <w:t xml:space="preserve"> День Российского Флота </w:t>
            </w:r>
          </w:p>
          <w:p w:rsidR="008B6815" w:rsidRPr="000E77B3" w:rsidRDefault="008B6815" w:rsidP="000C6A65">
            <w:r w:rsidRPr="000E77B3">
              <w:rPr>
                <w:sz w:val="22"/>
                <w:szCs w:val="22"/>
              </w:rPr>
              <w:t>«Гордость и слава – Флот российский»</w:t>
            </w:r>
          </w:p>
          <w:p w:rsidR="008B6815" w:rsidRPr="000E77B3" w:rsidRDefault="008B6815" w:rsidP="000C6A65">
            <w:r w:rsidRPr="000E77B3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559" w:type="dxa"/>
          </w:tcPr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31.07.2023</w:t>
            </w:r>
          </w:p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8B6815" w:rsidRPr="000E77B3" w:rsidRDefault="008B6815" w:rsidP="000C6A65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8B6815" w:rsidRPr="000E77B3" w:rsidRDefault="008B6815" w:rsidP="000C6A65">
            <w:pPr>
              <w:jc w:val="both"/>
            </w:pPr>
            <w:hyperlink r:id="rId252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6A5884" w:rsidRDefault="008B6815" w:rsidP="000C6A65">
            <w:pPr>
              <w:rPr>
                <w:color w:val="0000FF"/>
                <w:u w:val="single"/>
              </w:rPr>
            </w:pPr>
            <w:r w:rsidRPr="000E77B3">
              <w:rPr>
                <w:sz w:val="22"/>
                <w:szCs w:val="22"/>
              </w:rPr>
              <w:t xml:space="preserve"> </w:t>
            </w:r>
            <w:hyperlink r:id="rId253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0E77B3" w:rsidRDefault="008B6815" w:rsidP="000C6A65">
            <w:r w:rsidRPr="000E77B3">
              <w:rPr>
                <w:sz w:val="22"/>
                <w:szCs w:val="22"/>
              </w:rPr>
              <w:t>Верт О.А.</w:t>
            </w:r>
          </w:p>
          <w:p w:rsidR="008B6815" w:rsidRPr="000E77B3" w:rsidRDefault="008B6815" w:rsidP="000C6A65">
            <w:r w:rsidRPr="000E77B3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8B6815" w:rsidRPr="000E77B3" w:rsidRDefault="008B6815" w:rsidP="000C6A65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71294B" w:rsidRDefault="008B6815" w:rsidP="000C6A65">
            <w:pPr>
              <w:rPr>
                <w:color w:val="000000"/>
              </w:rPr>
            </w:pPr>
            <w:r w:rsidRPr="0071294B">
              <w:rPr>
                <w:bCs/>
                <w:sz w:val="22"/>
                <w:szCs w:val="22"/>
              </w:rPr>
              <w:t xml:space="preserve"> «Я выбираю жизнь» пропаганда </w:t>
            </w:r>
            <w:r w:rsidRPr="0071294B">
              <w:rPr>
                <w:color w:val="000000"/>
                <w:sz w:val="22"/>
                <w:szCs w:val="22"/>
              </w:rPr>
              <w:t xml:space="preserve"> Антинарко </w:t>
            </w:r>
          </w:p>
          <w:p w:rsidR="008B6815" w:rsidRPr="0071294B" w:rsidRDefault="008B6815" w:rsidP="000C6A65">
            <w:r w:rsidRPr="0071294B">
              <w:rPr>
                <w:color w:val="000000"/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8B6815" w:rsidRPr="0071294B" w:rsidRDefault="008B6815" w:rsidP="000C6A65">
            <w:pPr>
              <w:tabs>
                <w:tab w:val="left" w:pos="1545"/>
              </w:tabs>
            </w:pPr>
            <w:r w:rsidRPr="0071294B">
              <w:rPr>
                <w:sz w:val="22"/>
                <w:szCs w:val="22"/>
              </w:rPr>
              <w:t>31.07.2023</w:t>
            </w:r>
          </w:p>
          <w:p w:rsidR="008B6815" w:rsidRPr="0071294B" w:rsidRDefault="008B6815" w:rsidP="000C6A65">
            <w:pPr>
              <w:tabs>
                <w:tab w:val="left" w:pos="1545"/>
              </w:tabs>
            </w:pPr>
            <w:r w:rsidRPr="0071294B">
              <w:rPr>
                <w:sz w:val="22"/>
                <w:szCs w:val="22"/>
              </w:rPr>
              <w:t>11.00</w:t>
            </w:r>
          </w:p>
          <w:p w:rsidR="008B6815" w:rsidRPr="0071294B" w:rsidRDefault="008B6815" w:rsidP="000C6A65">
            <w:pPr>
              <w:tabs>
                <w:tab w:val="left" w:pos="1545"/>
              </w:tabs>
            </w:pPr>
          </w:p>
          <w:p w:rsidR="008B6815" w:rsidRPr="0071294B" w:rsidRDefault="008B6815" w:rsidP="000C6A65"/>
        </w:tc>
        <w:tc>
          <w:tcPr>
            <w:tcW w:w="4306" w:type="dxa"/>
          </w:tcPr>
          <w:p w:rsidR="008B6815" w:rsidRPr="0071294B" w:rsidRDefault="008B6815" w:rsidP="000C6A65">
            <w:r w:rsidRPr="0071294B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8B6815" w:rsidRPr="0071294B" w:rsidRDefault="008B6815" w:rsidP="000C6A65">
            <w:r w:rsidRPr="0071294B">
              <w:rPr>
                <w:sz w:val="22"/>
                <w:szCs w:val="22"/>
              </w:rPr>
              <w:t>Пос. Нижневеденеевский, ул. Клубная,1</w:t>
            </w:r>
          </w:p>
          <w:p w:rsidR="008B6815" w:rsidRPr="0071294B" w:rsidRDefault="008B6815" w:rsidP="000C6A65">
            <w:r w:rsidRPr="0071294B">
              <w:rPr>
                <w:sz w:val="22"/>
                <w:szCs w:val="22"/>
              </w:rPr>
              <w:t>Нижневеденеевская сельская библиотека</w:t>
            </w:r>
          </w:p>
        </w:tc>
        <w:tc>
          <w:tcPr>
            <w:tcW w:w="2409" w:type="dxa"/>
          </w:tcPr>
          <w:p w:rsidR="008B6815" w:rsidRPr="0071294B" w:rsidRDefault="008B6815" w:rsidP="000C6A65">
            <w:r w:rsidRPr="0071294B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8B6815" w:rsidRPr="0071294B" w:rsidRDefault="008B6815" w:rsidP="000C6A65">
            <w:r w:rsidRPr="0071294B">
              <w:rPr>
                <w:sz w:val="22"/>
                <w:szCs w:val="22"/>
              </w:rPr>
              <w:t xml:space="preserve">Молодежь </w:t>
            </w:r>
          </w:p>
          <w:p w:rsidR="008B6815" w:rsidRPr="0071294B" w:rsidRDefault="008B6815" w:rsidP="000C6A65">
            <w:r w:rsidRPr="0071294B">
              <w:rPr>
                <w:sz w:val="22"/>
                <w:szCs w:val="22"/>
              </w:rPr>
              <w:t>12+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15516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132033">
              <w:rPr>
                <w:i/>
                <w:sz w:val="22"/>
                <w:szCs w:val="22"/>
              </w:rPr>
              <w:t>В рамках Районной акции по военно-патриотическому воспитанию «Место памяти»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 xml:space="preserve">публикации в ВК и Одноклассники </w:t>
            </w:r>
          </w:p>
        </w:tc>
        <w:tc>
          <w:tcPr>
            <w:tcW w:w="1559" w:type="dxa"/>
          </w:tcPr>
          <w:p w:rsidR="008B6815" w:rsidRPr="00815516" w:rsidRDefault="008B6815" w:rsidP="000C6A65">
            <w:pPr>
              <w:tabs>
                <w:tab w:val="left" w:pos="3540"/>
              </w:tabs>
            </w:pPr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B6815" w:rsidRPr="00815516" w:rsidRDefault="008B6815" w:rsidP="000C6A65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254" w:history="1">
              <w:r w:rsidRPr="0081551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815516" w:rsidRDefault="008B6815" w:rsidP="000C6A65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15516" w:rsidRDefault="008B6815" w:rsidP="000C6A65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8B6815" w:rsidRPr="00815516" w:rsidRDefault="008B6815" w:rsidP="000C6A65">
            <w:r w:rsidRPr="00815516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90BAB" w:rsidRDefault="008B6815" w:rsidP="000C6A6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132033">
              <w:rPr>
                <w:i/>
                <w:sz w:val="22"/>
                <w:szCs w:val="22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  <w:r w:rsidRPr="00890BAB">
              <w:rPr>
                <w:b/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>публикации в ВК</w:t>
            </w:r>
          </w:p>
        </w:tc>
        <w:tc>
          <w:tcPr>
            <w:tcW w:w="155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55" w:history="1">
              <w:r w:rsidRPr="00890BAB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90BAB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55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90BAB" w:rsidRDefault="008B6815" w:rsidP="000C6A65">
            <w:pPr>
              <w:tabs>
                <w:tab w:val="center" w:pos="4677"/>
                <w:tab w:val="left" w:pos="8460"/>
              </w:tabs>
            </w:pPr>
            <w:r w:rsidRPr="00890BAB">
              <w:rPr>
                <w:sz w:val="22"/>
                <w:szCs w:val="22"/>
              </w:rPr>
              <w:t>«Информационные вестник Парус Размещение на Сайте МЦБ информ</w:t>
            </w:r>
            <w:r>
              <w:rPr>
                <w:sz w:val="22"/>
                <w:szCs w:val="22"/>
              </w:rPr>
              <w:t xml:space="preserve">ационных </w:t>
            </w:r>
            <w:r w:rsidRPr="00890BAB">
              <w:rPr>
                <w:sz w:val="22"/>
                <w:szCs w:val="22"/>
              </w:rPr>
              <w:t xml:space="preserve"> вестников»</w:t>
            </w:r>
          </w:p>
        </w:tc>
        <w:tc>
          <w:tcPr>
            <w:tcW w:w="155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15.07.2023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25.07.2023</w:t>
            </w:r>
          </w:p>
        </w:tc>
        <w:tc>
          <w:tcPr>
            <w:tcW w:w="4306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90BAB" w:rsidRDefault="008B6815" w:rsidP="000C6A6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Весь год</w:t>
            </w:r>
          </w:p>
        </w:tc>
        <w:tc>
          <w:tcPr>
            <w:tcW w:w="4306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890BAB" w:rsidRDefault="008B6815" w:rsidP="000C6A65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8B6815" w:rsidRPr="00890BAB" w:rsidRDefault="008B6815" w:rsidP="000C6A65">
            <w:r w:rsidRPr="00890BAB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«Книжные новости»</w:t>
            </w:r>
          </w:p>
          <w:p w:rsidR="008B6815" w:rsidRPr="00621A2B" w:rsidRDefault="008B6815" w:rsidP="000C6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621A2B">
              <w:rPr>
                <w:color w:val="000000"/>
                <w:sz w:val="22"/>
                <w:szCs w:val="22"/>
              </w:rPr>
              <w:t>иблиотечная газета</w:t>
            </w:r>
          </w:p>
        </w:tc>
        <w:tc>
          <w:tcPr>
            <w:tcW w:w="1559" w:type="dxa"/>
          </w:tcPr>
          <w:p w:rsidR="008B6815" w:rsidRDefault="008B6815" w:rsidP="000C6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26.07</w:t>
            </w:r>
            <w:r w:rsidRPr="00621A2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8B6815" w:rsidRPr="00621A2B" w:rsidRDefault="008B6815" w:rsidP="000C6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621A2B" w:rsidRDefault="008B6815" w:rsidP="000C6A65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8B6815" w:rsidRPr="00621A2B" w:rsidRDefault="008B6815" w:rsidP="000C6A65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21A2B">
              <w:rPr>
                <w:sz w:val="24"/>
                <w:szCs w:val="24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B6815" w:rsidRPr="00621A2B" w:rsidRDefault="008B6815" w:rsidP="000C6A65">
            <w:r w:rsidRPr="00621A2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8B6815" w:rsidRPr="00621A2B" w:rsidRDefault="008B6815" w:rsidP="000C6A65">
            <w:r w:rsidRPr="00621A2B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 xml:space="preserve">е </w:t>
            </w:r>
            <w:r w:rsidRPr="00621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8B6815" w:rsidRPr="00621A2B" w:rsidRDefault="008B6815" w:rsidP="000C6A6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8F1A00" w:rsidRDefault="008B6815" w:rsidP="000C6A65">
            <w:r w:rsidRPr="008F1A00">
              <w:rPr>
                <w:sz w:val="22"/>
                <w:szCs w:val="22"/>
              </w:rPr>
              <w:t xml:space="preserve">«Библиотечная газета» </w:t>
            </w:r>
          </w:p>
          <w:p w:rsidR="008B6815" w:rsidRPr="008F1A00" w:rsidRDefault="008B6815" w:rsidP="000C6A65">
            <w:r w:rsidRPr="008F1A00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B6815" w:rsidRDefault="008B6815" w:rsidP="000C6A65">
            <w:r>
              <w:rPr>
                <w:sz w:val="22"/>
                <w:szCs w:val="22"/>
              </w:rPr>
              <w:t>28.07</w:t>
            </w:r>
            <w:r w:rsidRPr="008F1A00">
              <w:rPr>
                <w:sz w:val="22"/>
                <w:szCs w:val="22"/>
              </w:rPr>
              <w:t>.2023</w:t>
            </w:r>
          </w:p>
          <w:p w:rsidR="008B6815" w:rsidRPr="008F1A00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8F1A00" w:rsidRDefault="008B6815" w:rsidP="000C6A65"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6815" w:rsidRPr="008F1A00" w:rsidRDefault="008B6815" w:rsidP="000C6A65">
            <w:hyperlink r:id="rId256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B6815" w:rsidRPr="008F1A00" w:rsidRDefault="008B6815" w:rsidP="000C6A65">
            <w:pPr>
              <w:rPr>
                <w:u w:val="single"/>
              </w:rPr>
            </w:pPr>
            <w:hyperlink r:id="rId257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B6815" w:rsidRPr="008F1A00" w:rsidRDefault="008B6815" w:rsidP="000C6A65">
            <w:hyperlink r:id="rId258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8F1A00" w:rsidRDefault="008B6815" w:rsidP="000C6A65">
            <w:r w:rsidRPr="008F1A0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B6815" w:rsidRPr="008F1A00" w:rsidRDefault="008B6815" w:rsidP="000C6A65">
            <w:r w:rsidRPr="008F1A00">
              <w:rPr>
                <w:sz w:val="22"/>
                <w:szCs w:val="22"/>
              </w:rPr>
              <w:t>Все категории</w:t>
            </w:r>
          </w:p>
          <w:p w:rsidR="008B6815" w:rsidRPr="008F1A00" w:rsidRDefault="008B6815" w:rsidP="000C6A65">
            <w:r w:rsidRPr="008F1A00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Pr="006F76CC" w:rsidRDefault="008B6815" w:rsidP="000C6A65">
            <w:r w:rsidRPr="006F76CC">
              <w:rPr>
                <w:sz w:val="22"/>
                <w:szCs w:val="22"/>
              </w:rPr>
              <w:t xml:space="preserve">«Родники» </w:t>
            </w:r>
          </w:p>
          <w:p w:rsidR="008B6815" w:rsidRPr="006F76CC" w:rsidRDefault="008B6815" w:rsidP="000C6A65">
            <w:r w:rsidRPr="006F76CC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B6815" w:rsidRDefault="008B6815" w:rsidP="000C6A65">
            <w:r w:rsidRPr="006F76CC">
              <w:rPr>
                <w:sz w:val="22"/>
                <w:szCs w:val="22"/>
              </w:rPr>
              <w:t>29.0</w:t>
            </w:r>
            <w:r>
              <w:rPr>
                <w:sz w:val="22"/>
                <w:szCs w:val="22"/>
              </w:rPr>
              <w:t>7</w:t>
            </w:r>
            <w:r w:rsidRPr="006F76CC">
              <w:rPr>
                <w:sz w:val="22"/>
                <w:szCs w:val="22"/>
              </w:rPr>
              <w:t>.2023</w:t>
            </w:r>
          </w:p>
          <w:p w:rsidR="008B6815" w:rsidRPr="006F76CC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6F76CC" w:rsidRDefault="008B6815" w:rsidP="000C6A65">
            <w:pPr>
              <w:ind w:left="33"/>
            </w:pPr>
            <w:r w:rsidRPr="006F76C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B6815" w:rsidRPr="006F76CC" w:rsidRDefault="008B6815" w:rsidP="000C6A65">
            <w:pPr>
              <w:ind w:left="33"/>
            </w:pPr>
            <w:hyperlink r:id="rId259" w:history="1">
              <w:r w:rsidRPr="006F76CC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B6815" w:rsidRPr="006F76CC" w:rsidRDefault="008B6815" w:rsidP="000C6A65">
            <w:pPr>
              <w:rPr>
                <w:rStyle w:val="Hyperlink"/>
              </w:rPr>
            </w:pPr>
            <w:hyperlink r:id="rId260" w:history="1">
              <w:r w:rsidRPr="006F76CC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B6815" w:rsidRPr="006F76CC" w:rsidRDefault="008B6815" w:rsidP="000C6A65">
            <w:hyperlink r:id="rId261" w:history="1">
              <w:r w:rsidRPr="006F76C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6F76CC" w:rsidRDefault="008B6815" w:rsidP="000C6A65">
            <w:r w:rsidRPr="006F76CC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B6815" w:rsidRDefault="008B6815" w:rsidP="000C6A65">
            <w:r>
              <w:rPr>
                <w:sz w:val="22"/>
                <w:szCs w:val="22"/>
              </w:rPr>
              <w:t>Все категории</w:t>
            </w:r>
          </w:p>
          <w:p w:rsidR="008B6815" w:rsidRPr="006F76CC" w:rsidRDefault="008B6815" w:rsidP="000C6A65">
            <w:r w:rsidRPr="006F76CC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B6815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 xml:space="preserve">«Библиорадуга» </w:t>
            </w:r>
          </w:p>
          <w:p w:rsidR="008B6815" w:rsidRPr="00CB3A97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B6815" w:rsidRPr="00CB3A97" w:rsidRDefault="008B6815" w:rsidP="000C6A65">
            <w:pPr>
              <w:pStyle w:val="NoSpacing"/>
              <w:rPr>
                <w:rFonts w:ascii="Times New Roman" w:hAnsi="Times New Roman" w:cs="Times New Roman"/>
              </w:rPr>
            </w:pPr>
            <w:hyperlink r:id="rId262" w:tgtFrame="_blank" w:history="1"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392BDA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B6815" w:rsidRPr="00CB3A97" w:rsidRDefault="008B6815" w:rsidP="000C6A65">
            <w:pPr>
              <w:rPr>
                <w:rStyle w:val="Hyperlink"/>
                <w:bCs/>
              </w:rPr>
            </w:pPr>
            <w:hyperlink r:id="rId263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B6815" w:rsidRPr="00CB3A97" w:rsidRDefault="008B6815" w:rsidP="000C6A65">
            <w:hyperlink r:id="rId26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B6815" w:rsidRDefault="008B6815" w:rsidP="00C11669">
            <w:r>
              <w:rPr>
                <w:sz w:val="22"/>
                <w:szCs w:val="22"/>
              </w:rPr>
              <w:t>Все категории</w:t>
            </w:r>
          </w:p>
          <w:p w:rsidR="008B6815" w:rsidRDefault="008B6815" w:rsidP="000C6A65"/>
          <w:p w:rsidR="008B6815" w:rsidRPr="00CB3A97" w:rsidRDefault="008B6815" w:rsidP="000C6A65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  <w:bookmarkStart w:id="0" w:name="_GoBack"/>
            <w:bookmarkEnd w:id="0"/>
          </w:p>
        </w:tc>
        <w:tc>
          <w:tcPr>
            <w:tcW w:w="3675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«</w:t>
            </w:r>
            <w:r w:rsidRPr="00C11669">
              <w:rPr>
                <w:sz w:val="22"/>
                <w:szCs w:val="22"/>
              </w:rPr>
              <w:t>БиблиоМазаика»</w:t>
            </w:r>
            <w:r w:rsidRPr="00CB3A97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B6815" w:rsidRPr="00CB3A97" w:rsidRDefault="008B6815" w:rsidP="000C6A65">
            <w:pPr>
              <w:jc w:val="both"/>
            </w:pPr>
            <w:hyperlink r:id="rId265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B6815" w:rsidRPr="00CB3A97" w:rsidRDefault="008B6815" w:rsidP="000C6A65">
            <w:pPr>
              <w:rPr>
                <w:color w:val="0000FF"/>
                <w:u w:val="single"/>
              </w:rPr>
            </w:pPr>
            <w:hyperlink r:id="rId266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pPr>
              <w:jc w:val="both"/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«Библиопанорама»</w:t>
            </w:r>
          </w:p>
          <w:p w:rsidR="008B6815" w:rsidRPr="00CB3A97" w:rsidRDefault="008B6815" w:rsidP="000C6A65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rPr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10.0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B3A97">
              <w:rPr>
                <w:bCs/>
                <w:color w:val="000000"/>
                <w:sz w:val="22"/>
                <w:szCs w:val="22"/>
              </w:rPr>
              <w:t>.2023</w:t>
            </w:r>
          </w:p>
          <w:p w:rsidR="008B6815" w:rsidRDefault="008B6815" w:rsidP="000C6A65">
            <w:r w:rsidRPr="00CB3A97">
              <w:rPr>
                <w:bCs/>
                <w:color w:val="000000"/>
                <w:sz w:val="22"/>
                <w:szCs w:val="22"/>
              </w:rPr>
              <w:t>21.</w:t>
            </w: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pPr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Стогний А.В.</w:t>
            </w:r>
            <w:r w:rsidRPr="00CB3A9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>«События и факты».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6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B6815" w:rsidRPr="00702BA6" w:rsidRDefault="008B6815" w:rsidP="000C6A65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8B6815" w:rsidRPr="00CB3A97" w:rsidRDefault="008B6815" w:rsidP="000C6A65">
            <w:hyperlink r:id="rId267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B6815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r>
              <w:rPr>
                <w:sz w:val="22"/>
                <w:szCs w:val="22"/>
              </w:rPr>
              <w:t>«Комсомольский вестник»</w:t>
            </w:r>
            <w:r w:rsidRPr="00CB3A97">
              <w:rPr>
                <w:sz w:val="22"/>
                <w:szCs w:val="22"/>
              </w:rPr>
              <w:t xml:space="preserve"> Информационный вестник</w:t>
            </w:r>
          </w:p>
        </w:tc>
        <w:tc>
          <w:tcPr>
            <w:tcW w:w="1559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B6815" w:rsidRPr="00702BA6" w:rsidRDefault="008B6815" w:rsidP="000C6A65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</w:t>
            </w:r>
          </w:p>
          <w:p w:rsidR="008B6815" w:rsidRPr="00CB3A97" w:rsidRDefault="008B6815" w:rsidP="000C6A65">
            <w:hyperlink r:id="rId268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pPr>
              <w:tabs>
                <w:tab w:val="left" w:pos="3540"/>
                <w:tab w:val="left" w:pos="3788"/>
              </w:tabs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«Рязанский вестник»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CB3A97">
              <w:rPr>
                <w:sz w:val="22"/>
                <w:szCs w:val="22"/>
                <w:shd w:val="clear" w:color="auto" w:fill="FFFFFF"/>
              </w:rPr>
              <w:t>нформационный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B3A97">
              <w:rPr>
                <w:sz w:val="22"/>
                <w:szCs w:val="22"/>
                <w:shd w:val="clear" w:color="auto" w:fill="FFFFFF"/>
              </w:rPr>
              <w:t xml:space="preserve"> вестник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tabs>
                <w:tab w:val="left" w:pos="3540"/>
              </w:tabs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B6815" w:rsidRDefault="008B6815" w:rsidP="000C6A65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B6815" w:rsidRPr="00702BA6" w:rsidRDefault="008B6815" w:rsidP="000C6A65">
            <w:pPr>
              <w:tabs>
                <w:tab w:val="left" w:pos="3540"/>
              </w:tabs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8B6815" w:rsidRPr="00CB3A97" w:rsidRDefault="008B6815" w:rsidP="000C6A65">
            <w:pPr>
              <w:rPr>
                <w:color w:val="262626"/>
                <w:shd w:val="clear" w:color="auto" w:fill="FFFFFF"/>
              </w:rPr>
            </w:pPr>
            <w:hyperlink r:id="rId269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B6815" w:rsidRPr="00CB3A97" w:rsidRDefault="008B6815" w:rsidP="000C6A65">
            <w:hyperlink r:id="rId270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B6815" w:rsidRPr="00CB3A97" w:rsidRDefault="008B6815" w:rsidP="000C6A65">
            <w:hyperlink r:id="rId27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«Фокинский вестник»,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8B6815" w:rsidRPr="00CB3A97" w:rsidRDefault="008B6815" w:rsidP="000C6A65">
            <w:r>
              <w:rPr>
                <w:sz w:val="22"/>
                <w:szCs w:val="22"/>
              </w:rPr>
              <w:t>10.07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8B6815" w:rsidRPr="00CB3A97" w:rsidRDefault="008B6815" w:rsidP="000C6A65">
            <w:hyperlink r:id="rId272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B6815" w:rsidRPr="00CB3A97" w:rsidRDefault="008B6815" w:rsidP="000C6A65">
            <w:hyperlink r:id="rId273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B6815" w:rsidRPr="00CB3A97" w:rsidRDefault="008B6815" w:rsidP="000C6A65">
            <w:hyperlink r:id="rId27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Все категории</w:t>
            </w:r>
          </w:p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 xml:space="preserve"> «Дружненский вестник»</w:t>
            </w:r>
          </w:p>
          <w:p w:rsidR="008B6815" w:rsidRPr="00CB3A97" w:rsidRDefault="008B6815" w:rsidP="000C6A65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 xml:space="preserve">Выпуск газеты  </w:t>
            </w:r>
          </w:p>
        </w:tc>
        <w:tc>
          <w:tcPr>
            <w:tcW w:w="155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B6815" w:rsidRPr="00CB3A97" w:rsidRDefault="008B6815" w:rsidP="000C6A65">
            <w:pPr>
              <w:rPr>
                <w:lang w:eastAsia="ar-SA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 xml:space="preserve"> «Библиопульс»</w:t>
            </w:r>
          </w:p>
          <w:p w:rsidR="008B6815" w:rsidRPr="00CB3A97" w:rsidRDefault="008B6815" w:rsidP="000C6A65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3A97">
              <w:rPr>
                <w:sz w:val="22"/>
                <w:szCs w:val="22"/>
              </w:rPr>
              <w:t xml:space="preserve"> Выпуск  газеты          </w:t>
            </w:r>
          </w:p>
        </w:tc>
        <w:tc>
          <w:tcPr>
            <w:tcW w:w="155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Дружненская с/б</w:t>
            </w:r>
          </w:p>
          <w:p w:rsidR="008B6815" w:rsidRPr="00CB3A97" w:rsidRDefault="008B6815" w:rsidP="000C6A65">
            <w:pPr>
              <w:tabs>
                <w:tab w:val="left" w:pos="3225"/>
              </w:tabs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8B6815" w:rsidRPr="00CB3A97" w:rsidRDefault="008B6815" w:rsidP="000C6A65">
            <w:hyperlink r:id="rId275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8B6815" w:rsidRPr="00CB3A97" w:rsidRDefault="008B6815" w:rsidP="000C6A65">
            <w:hyperlink r:id="rId276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8B6815" w:rsidRPr="00CB3A97" w:rsidRDefault="008B6815" w:rsidP="000C6A65">
            <w:pPr>
              <w:tabs>
                <w:tab w:val="left" w:pos="3225"/>
              </w:tabs>
            </w:pPr>
            <w:hyperlink r:id="rId277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Макарян Ю.Ю.</w:t>
            </w:r>
          </w:p>
          <w:p w:rsidR="008B6815" w:rsidRPr="00CB3A97" w:rsidRDefault="008B6815" w:rsidP="000C6A65"/>
          <w:p w:rsidR="008B6815" w:rsidRPr="00CB3A97" w:rsidRDefault="008B6815" w:rsidP="000C6A65"/>
        </w:tc>
        <w:tc>
          <w:tcPr>
            <w:tcW w:w="2693" w:type="dxa"/>
          </w:tcPr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«Библиотечный  вестник»</w:t>
            </w:r>
            <w:r w:rsidRPr="00CB3A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B3A97">
              <w:rPr>
                <w:rFonts w:ascii="Times New Roman" w:hAnsi="Times New Roman"/>
                <w:color w:val="000000"/>
              </w:rPr>
              <w:t>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3A97">
              <w:rPr>
                <w:rFonts w:ascii="Times New Roman" w:hAnsi="Times New Roman"/>
                <w:color w:val="000000"/>
              </w:rPr>
              <w:t xml:space="preserve"> газета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10.0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8B6815" w:rsidRDefault="008B6815" w:rsidP="000C6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25.07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8B6815" w:rsidRPr="00CB3A97" w:rsidRDefault="008B6815" w:rsidP="000C6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ул. Мира ,25</w:t>
            </w:r>
          </w:p>
          <w:p w:rsidR="008B6815" w:rsidRPr="00CB3A97" w:rsidRDefault="008B6815" w:rsidP="000C6A65">
            <w:pPr>
              <w:rPr>
                <w:color w:val="000000"/>
              </w:rPr>
            </w:pPr>
            <w:hyperlink r:id="rId278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B6815" w:rsidRPr="00CB3A97" w:rsidRDefault="008B6815" w:rsidP="000C6A65">
            <w:hyperlink r:id="rId279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 xml:space="preserve">Дети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 xml:space="preserve"> «Парус»</w:t>
            </w:r>
          </w:p>
          <w:p w:rsidR="008B6815" w:rsidRPr="00B068CE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8B6815" w:rsidRPr="00B068CE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Pr="00B068CE">
              <w:rPr>
                <w:sz w:val="22"/>
                <w:szCs w:val="22"/>
              </w:rPr>
              <w:t>.2023</w:t>
            </w:r>
          </w:p>
          <w:p w:rsidR="008B6815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</w:t>
            </w:r>
            <w:r w:rsidRPr="00B068CE">
              <w:rPr>
                <w:sz w:val="22"/>
                <w:szCs w:val="22"/>
              </w:rPr>
              <w:t>.2023</w:t>
            </w:r>
          </w:p>
          <w:p w:rsidR="008B6815" w:rsidRPr="00B068CE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B6815" w:rsidRPr="00B068CE" w:rsidRDefault="008B6815" w:rsidP="000C6A65">
            <w:r w:rsidRPr="00B068C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B6815" w:rsidRPr="00B068CE" w:rsidRDefault="008B6815" w:rsidP="000C6A65">
            <w:r w:rsidRPr="00B068CE">
              <w:rPr>
                <w:sz w:val="22"/>
                <w:szCs w:val="22"/>
              </w:rPr>
              <w:t xml:space="preserve">ул.Ленина, 85 </w:t>
            </w:r>
            <w:hyperlink r:id="rId280" w:history="1">
              <w:r w:rsidRPr="00B068C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B068CE" w:rsidRDefault="008B6815" w:rsidP="000C6A65">
            <w:r w:rsidRPr="00B068C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Pr="00B068CE" w:rsidRDefault="008B6815" w:rsidP="000C6A65">
            <w:r w:rsidRPr="00B068CE">
              <w:rPr>
                <w:sz w:val="22"/>
                <w:szCs w:val="22"/>
              </w:rPr>
              <w:t>Юношество, молодежь</w:t>
            </w:r>
          </w:p>
          <w:p w:rsidR="008B6815" w:rsidRPr="00B068CE" w:rsidRDefault="008B6815" w:rsidP="000C6A65">
            <w:r w:rsidRPr="00B068CE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«Кубаночка»-</w:t>
            </w:r>
          </w:p>
          <w:p w:rsidR="008B6815" w:rsidRPr="00CB3A97" w:rsidRDefault="008B6815" w:rsidP="000C6A65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 информационный вестник</w:t>
            </w:r>
          </w:p>
          <w:p w:rsidR="008B6815" w:rsidRPr="00CB3A97" w:rsidRDefault="008B6815" w:rsidP="000C6A65">
            <w:pPr>
              <w:rPr>
                <w:bCs/>
              </w:rPr>
            </w:pPr>
          </w:p>
          <w:p w:rsidR="008B6815" w:rsidRPr="00CB3A97" w:rsidRDefault="008B6815" w:rsidP="000C6A65">
            <w:pPr>
              <w:rPr>
                <w:bCs/>
              </w:rPr>
            </w:pPr>
          </w:p>
        </w:tc>
        <w:tc>
          <w:tcPr>
            <w:tcW w:w="1559" w:type="dxa"/>
          </w:tcPr>
          <w:p w:rsidR="008B6815" w:rsidRPr="00CB3A97" w:rsidRDefault="008B6815" w:rsidP="000C6A65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15.0</w:t>
            </w:r>
            <w:r>
              <w:rPr>
                <w:bCs/>
                <w:sz w:val="22"/>
                <w:szCs w:val="22"/>
              </w:rPr>
              <w:t>7</w:t>
            </w:r>
            <w:r w:rsidRPr="00CB3A97">
              <w:rPr>
                <w:bCs/>
                <w:sz w:val="22"/>
                <w:szCs w:val="22"/>
              </w:rPr>
              <w:t>.2023</w:t>
            </w:r>
          </w:p>
          <w:p w:rsidR="008B6815" w:rsidRDefault="008B6815" w:rsidP="000C6A65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25.0</w:t>
            </w:r>
            <w:r>
              <w:rPr>
                <w:bCs/>
                <w:sz w:val="22"/>
                <w:szCs w:val="22"/>
              </w:rPr>
              <w:t>7</w:t>
            </w:r>
            <w:r w:rsidRPr="00CB3A97">
              <w:rPr>
                <w:bCs/>
                <w:sz w:val="22"/>
                <w:szCs w:val="22"/>
              </w:rPr>
              <w:t>.2023</w:t>
            </w:r>
          </w:p>
          <w:p w:rsidR="008B6815" w:rsidRPr="00CB3A97" w:rsidRDefault="008B6815" w:rsidP="000C6A6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B6815" w:rsidRPr="00CB3A97" w:rsidRDefault="008B6815" w:rsidP="000C6A65">
            <w:hyperlink r:id="rId281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8B6815" w:rsidRPr="00CB3A97" w:rsidRDefault="008B6815" w:rsidP="000C6A65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pPr>
              <w:rPr>
                <w:bCs/>
                <w:color w:val="000000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8B6815" w:rsidRPr="00CB3A97" w:rsidRDefault="008B6815" w:rsidP="000C6A65">
            <w:r>
              <w:rPr>
                <w:sz w:val="22"/>
                <w:szCs w:val="22"/>
              </w:rPr>
              <w:t>15.07</w:t>
            </w:r>
            <w:r w:rsidRPr="00CB3A97">
              <w:rPr>
                <w:sz w:val="22"/>
                <w:szCs w:val="22"/>
              </w:rPr>
              <w:t>.2023</w:t>
            </w:r>
          </w:p>
          <w:p w:rsidR="008B6815" w:rsidRDefault="008B6815" w:rsidP="000C6A65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7</w:t>
            </w:r>
            <w:r w:rsidRPr="00CB3A97">
              <w:rPr>
                <w:sz w:val="22"/>
                <w:szCs w:val="22"/>
              </w:rPr>
              <w:t xml:space="preserve"> .2023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Дидяева Л.Н.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Взрослые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Шарян Н.Г.</w:t>
            </w:r>
          </w:p>
          <w:p w:rsidR="008B6815" w:rsidRPr="00CB3A97" w:rsidRDefault="008B6815" w:rsidP="000C6A65"/>
        </w:tc>
        <w:tc>
          <w:tcPr>
            <w:tcW w:w="2693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Межрегиональная историко-литературная онлайн-одиссея «Код истины под обложкой книги» (по Положению)</w:t>
            </w:r>
          </w:p>
          <w:p w:rsidR="008B6815" w:rsidRPr="00CB3A97" w:rsidRDefault="008B6815" w:rsidP="000C6A65"/>
        </w:tc>
        <w:tc>
          <w:tcPr>
            <w:tcW w:w="1559" w:type="dxa"/>
          </w:tcPr>
          <w:p w:rsidR="008B6815" w:rsidRPr="00CB3A97" w:rsidRDefault="008B6815" w:rsidP="000C6A65">
            <w:pPr>
              <w:jc w:val="center"/>
            </w:pPr>
            <w:r w:rsidRPr="00CB3A97">
              <w:rPr>
                <w:sz w:val="22"/>
                <w:szCs w:val="22"/>
              </w:rPr>
              <w:t>Ежемесячно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82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Шарян Н.Г.</w:t>
            </w:r>
          </w:p>
          <w:p w:rsidR="008B6815" w:rsidRPr="00CB3A97" w:rsidRDefault="008B6815" w:rsidP="000C6A65"/>
        </w:tc>
        <w:tc>
          <w:tcPr>
            <w:tcW w:w="2693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CB3A97" w:rsidRDefault="008B6815" w:rsidP="000C6A6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 xml:space="preserve">В рамках Межрегионального информационно-литературного онлайн </w:t>
            </w:r>
            <w:r>
              <w:rPr>
                <w:sz w:val="22"/>
                <w:szCs w:val="22"/>
              </w:rPr>
              <w:t>-</w:t>
            </w:r>
            <w:r w:rsidRPr="008453BC">
              <w:rPr>
                <w:sz w:val="22"/>
                <w:szCs w:val="22"/>
              </w:rPr>
              <w:t xml:space="preserve">диалога «Кавказ литературный: услышать мудрых пламенное слово…» </w:t>
            </w:r>
          </w:p>
          <w:p w:rsidR="008B6815" w:rsidRPr="008453BC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8453BC">
              <w:rPr>
                <w:sz w:val="22"/>
                <w:szCs w:val="22"/>
              </w:rPr>
              <w:t>-встреча</w:t>
            </w:r>
          </w:p>
        </w:tc>
        <w:tc>
          <w:tcPr>
            <w:tcW w:w="1559" w:type="dxa"/>
          </w:tcPr>
          <w:p w:rsidR="008B6815" w:rsidRDefault="008B6815" w:rsidP="000C6A65">
            <w:r>
              <w:rPr>
                <w:sz w:val="22"/>
                <w:szCs w:val="22"/>
              </w:rPr>
              <w:t>2023</w:t>
            </w:r>
          </w:p>
          <w:p w:rsidR="008B6815" w:rsidRDefault="008B6815" w:rsidP="000C6A65">
            <w:r w:rsidRPr="000A780D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Pr="000A780D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Pr="000A780D" w:rsidRDefault="008B6815" w:rsidP="000C6A65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B6815" w:rsidRPr="000A780D" w:rsidRDefault="008B6815" w:rsidP="000C6A65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83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B6815" w:rsidRDefault="008B6815" w:rsidP="000C6A65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Default="008B6815" w:rsidP="000C6A65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8B6815" w:rsidRDefault="008B6815" w:rsidP="000C6A65">
            <w:r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284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 xml:space="preserve">Молодежь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0+</w:t>
            </w:r>
          </w:p>
        </w:tc>
      </w:tr>
      <w:tr w:rsidR="008B6815" w:rsidRPr="00CB3A97" w:rsidTr="00B4404D">
        <w:trPr>
          <w:trHeight w:val="345"/>
        </w:trPr>
        <w:tc>
          <w:tcPr>
            <w:tcW w:w="828" w:type="dxa"/>
          </w:tcPr>
          <w:p w:rsidR="008B6815" w:rsidRPr="00CB3A97" w:rsidRDefault="008B6815" w:rsidP="000C6A6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8B6815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Тематическая папка</w:t>
            </w:r>
          </w:p>
        </w:tc>
        <w:tc>
          <w:tcPr>
            <w:tcW w:w="1559" w:type="dxa"/>
          </w:tcPr>
          <w:p w:rsidR="008B6815" w:rsidRPr="00CB3A97" w:rsidRDefault="008B6815" w:rsidP="000C6A65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2023 год</w:t>
            </w:r>
          </w:p>
        </w:tc>
        <w:tc>
          <w:tcPr>
            <w:tcW w:w="4306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8B6815" w:rsidRPr="00CB3A97" w:rsidRDefault="008B6815" w:rsidP="000C6A65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B6815" w:rsidRDefault="008B6815" w:rsidP="000C6A65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8B6815" w:rsidRPr="00CB3A97" w:rsidRDefault="008B6815" w:rsidP="000C6A65">
            <w:r w:rsidRPr="00CB3A97">
              <w:rPr>
                <w:sz w:val="22"/>
                <w:szCs w:val="22"/>
              </w:rPr>
              <w:t>0+</w:t>
            </w:r>
          </w:p>
        </w:tc>
      </w:tr>
    </w:tbl>
    <w:p w:rsidR="008B6815" w:rsidRDefault="008B6815" w:rsidP="00C24892">
      <w:pPr>
        <w:rPr>
          <w:sz w:val="28"/>
          <w:szCs w:val="28"/>
        </w:rPr>
      </w:pPr>
    </w:p>
    <w:p w:rsidR="008B6815" w:rsidRDefault="008B6815" w:rsidP="00C24892">
      <w:pPr>
        <w:rPr>
          <w:sz w:val="28"/>
          <w:szCs w:val="28"/>
        </w:rPr>
      </w:pPr>
    </w:p>
    <w:p w:rsidR="008B6815" w:rsidRDefault="008B6815" w:rsidP="00C24892">
      <w:pPr>
        <w:rPr>
          <w:sz w:val="28"/>
          <w:szCs w:val="28"/>
        </w:rPr>
      </w:pPr>
    </w:p>
    <w:p w:rsidR="008B6815" w:rsidRPr="00434D4B" w:rsidRDefault="008B6815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8B681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9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1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8"/>
  </w:num>
  <w:num w:numId="19">
    <w:abstractNumId w:val="16"/>
  </w:num>
  <w:num w:numId="20">
    <w:abstractNumId w:val="11"/>
  </w:num>
  <w:num w:numId="21">
    <w:abstractNumId w:val="5"/>
  </w:num>
  <w:num w:numId="22">
    <w:abstractNumId w:val="1"/>
  </w:num>
  <w:num w:numId="23">
    <w:abstractNumId w:val="17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79F"/>
    <w:rsid w:val="000063B3"/>
    <w:rsid w:val="000063EE"/>
    <w:rsid w:val="0000714F"/>
    <w:rsid w:val="0000760E"/>
    <w:rsid w:val="00007B0B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CAD"/>
    <w:rsid w:val="00015CD3"/>
    <w:rsid w:val="000166AF"/>
    <w:rsid w:val="00016CA8"/>
    <w:rsid w:val="00017CAB"/>
    <w:rsid w:val="00017CD8"/>
    <w:rsid w:val="00020A1E"/>
    <w:rsid w:val="000218CE"/>
    <w:rsid w:val="00021E8A"/>
    <w:rsid w:val="00022799"/>
    <w:rsid w:val="00022B59"/>
    <w:rsid w:val="000233EC"/>
    <w:rsid w:val="0002359D"/>
    <w:rsid w:val="000241C4"/>
    <w:rsid w:val="0002420B"/>
    <w:rsid w:val="00024410"/>
    <w:rsid w:val="00024CFF"/>
    <w:rsid w:val="00024D77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72AA"/>
    <w:rsid w:val="00037A05"/>
    <w:rsid w:val="00037D26"/>
    <w:rsid w:val="00037E69"/>
    <w:rsid w:val="0004042C"/>
    <w:rsid w:val="0004053E"/>
    <w:rsid w:val="0004085B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57D86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F41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6636"/>
    <w:rsid w:val="00076CE7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1E38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947"/>
    <w:rsid w:val="00093FEC"/>
    <w:rsid w:val="000944A4"/>
    <w:rsid w:val="00094654"/>
    <w:rsid w:val="00095814"/>
    <w:rsid w:val="000959F0"/>
    <w:rsid w:val="00097F63"/>
    <w:rsid w:val="000A1204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220"/>
    <w:rsid w:val="000A4877"/>
    <w:rsid w:val="000A5350"/>
    <w:rsid w:val="000A54CB"/>
    <w:rsid w:val="000A61DC"/>
    <w:rsid w:val="000A6321"/>
    <w:rsid w:val="000A6735"/>
    <w:rsid w:val="000A6760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5E9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0A4E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6282"/>
    <w:rsid w:val="000E6421"/>
    <w:rsid w:val="000E6A42"/>
    <w:rsid w:val="000E6C34"/>
    <w:rsid w:val="000E6E5A"/>
    <w:rsid w:val="000E762C"/>
    <w:rsid w:val="000E77B3"/>
    <w:rsid w:val="000F038C"/>
    <w:rsid w:val="000F05C3"/>
    <w:rsid w:val="000F0D4F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987"/>
    <w:rsid w:val="0010460D"/>
    <w:rsid w:val="00104745"/>
    <w:rsid w:val="0010483B"/>
    <w:rsid w:val="00104937"/>
    <w:rsid w:val="00104D74"/>
    <w:rsid w:val="00106385"/>
    <w:rsid w:val="0010750A"/>
    <w:rsid w:val="00107770"/>
    <w:rsid w:val="001077AA"/>
    <w:rsid w:val="00107C02"/>
    <w:rsid w:val="00107DE5"/>
    <w:rsid w:val="001101D5"/>
    <w:rsid w:val="001111F2"/>
    <w:rsid w:val="00111480"/>
    <w:rsid w:val="0011165E"/>
    <w:rsid w:val="00111968"/>
    <w:rsid w:val="0011310F"/>
    <w:rsid w:val="00113120"/>
    <w:rsid w:val="0011325A"/>
    <w:rsid w:val="001137D9"/>
    <w:rsid w:val="001139FB"/>
    <w:rsid w:val="00113A1A"/>
    <w:rsid w:val="00113B3D"/>
    <w:rsid w:val="001140CC"/>
    <w:rsid w:val="00114C7F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571E"/>
    <w:rsid w:val="0012620C"/>
    <w:rsid w:val="0012622F"/>
    <w:rsid w:val="001309AE"/>
    <w:rsid w:val="0013186F"/>
    <w:rsid w:val="00132033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5E2A"/>
    <w:rsid w:val="00135F11"/>
    <w:rsid w:val="00137B97"/>
    <w:rsid w:val="00137F2E"/>
    <w:rsid w:val="001408D8"/>
    <w:rsid w:val="00140D3A"/>
    <w:rsid w:val="00140DC6"/>
    <w:rsid w:val="0014169E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F08"/>
    <w:rsid w:val="00154F90"/>
    <w:rsid w:val="00154FD2"/>
    <w:rsid w:val="00156040"/>
    <w:rsid w:val="0015669C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322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739E"/>
    <w:rsid w:val="0017261B"/>
    <w:rsid w:val="00173E26"/>
    <w:rsid w:val="00174107"/>
    <w:rsid w:val="00174389"/>
    <w:rsid w:val="00174447"/>
    <w:rsid w:val="00175241"/>
    <w:rsid w:val="001756DF"/>
    <w:rsid w:val="00175BB9"/>
    <w:rsid w:val="00175DAC"/>
    <w:rsid w:val="001762A6"/>
    <w:rsid w:val="00176F92"/>
    <w:rsid w:val="00177D8E"/>
    <w:rsid w:val="00180169"/>
    <w:rsid w:val="00180BF4"/>
    <w:rsid w:val="001816AC"/>
    <w:rsid w:val="00181FDE"/>
    <w:rsid w:val="001827D3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1969"/>
    <w:rsid w:val="001A228E"/>
    <w:rsid w:val="001A22F1"/>
    <w:rsid w:val="001A2409"/>
    <w:rsid w:val="001A2D0D"/>
    <w:rsid w:val="001A3EBD"/>
    <w:rsid w:val="001A41EE"/>
    <w:rsid w:val="001A4606"/>
    <w:rsid w:val="001A474D"/>
    <w:rsid w:val="001A4DD2"/>
    <w:rsid w:val="001A53CE"/>
    <w:rsid w:val="001A5A4E"/>
    <w:rsid w:val="001A5B57"/>
    <w:rsid w:val="001A5EE3"/>
    <w:rsid w:val="001A5F09"/>
    <w:rsid w:val="001A6E53"/>
    <w:rsid w:val="001A7B9F"/>
    <w:rsid w:val="001B0447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553"/>
    <w:rsid w:val="001C162B"/>
    <w:rsid w:val="001C1A18"/>
    <w:rsid w:val="001C276C"/>
    <w:rsid w:val="001C33C5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59C"/>
    <w:rsid w:val="001D483D"/>
    <w:rsid w:val="001D4AEB"/>
    <w:rsid w:val="001D5500"/>
    <w:rsid w:val="001D6117"/>
    <w:rsid w:val="001D629C"/>
    <w:rsid w:val="001D6725"/>
    <w:rsid w:val="001D692E"/>
    <w:rsid w:val="001D6A0B"/>
    <w:rsid w:val="001D6F85"/>
    <w:rsid w:val="001D705D"/>
    <w:rsid w:val="001D72EF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34E0"/>
    <w:rsid w:val="001E45C0"/>
    <w:rsid w:val="001E5B35"/>
    <w:rsid w:val="001E5D28"/>
    <w:rsid w:val="001E6171"/>
    <w:rsid w:val="001E7257"/>
    <w:rsid w:val="001F0833"/>
    <w:rsid w:val="001F0FCB"/>
    <w:rsid w:val="001F1501"/>
    <w:rsid w:val="001F1AA4"/>
    <w:rsid w:val="001F1F57"/>
    <w:rsid w:val="001F249B"/>
    <w:rsid w:val="001F25E9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A91"/>
    <w:rsid w:val="001F5A93"/>
    <w:rsid w:val="001F5F01"/>
    <w:rsid w:val="001F6372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976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A0A"/>
    <w:rsid w:val="0020601F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608A"/>
    <w:rsid w:val="0021611E"/>
    <w:rsid w:val="0021697A"/>
    <w:rsid w:val="00217795"/>
    <w:rsid w:val="00220595"/>
    <w:rsid w:val="002206A1"/>
    <w:rsid w:val="00220729"/>
    <w:rsid w:val="00220A73"/>
    <w:rsid w:val="00220A88"/>
    <w:rsid w:val="0022118C"/>
    <w:rsid w:val="00221FFC"/>
    <w:rsid w:val="002220CE"/>
    <w:rsid w:val="0022217A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4FE1"/>
    <w:rsid w:val="002363DC"/>
    <w:rsid w:val="0023667D"/>
    <w:rsid w:val="00236B36"/>
    <w:rsid w:val="00236C1E"/>
    <w:rsid w:val="002372E4"/>
    <w:rsid w:val="0023780C"/>
    <w:rsid w:val="00240359"/>
    <w:rsid w:val="002403BA"/>
    <w:rsid w:val="002403E7"/>
    <w:rsid w:val="00242A22"/>
    <w:rsid w:val="0024320B"/>
    <w:rsid w:val="00244B1E"/>
    <w:rsid w:val="00244F63"/>
    <w:rsid w:val="00245210"/>
    <w:rsid w:val="0024626F"/>
    <w:rsid w:val="00246E5F"/>
    <w:rsid w:val="002473F4"/>
    <w:rsid w:val="002474CA"/>
    <w:rsid w:val="00250392"/>
    <w:rsid w:val="0025139F"/>
    <w:rsid w:val="002518D1"/>
    <w:rsid w:val="002519D5"/>
    <w:rsid w:val="002534C5"/>
    <w:rsid w:val="002548CF"/>
    <w:rsid w:val="00255E7D"/>
    <w:rsid w:val="00256103"/>
    <w:rsid w:val="0025645F"/>
    <w:rsid w:val="0025669F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0EA5"/>
    <w:rsid w:val="0028117D"/>
    <w:rsid w:val="002815F1"/>
    <w:rsid w:val="00281602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220B"/>
    <w:rsid w:val="00292BE0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EE4"/>
    <w:rsid w:val="002A462E"/>
    <w:rsid w:val="002A471D"/>
    <w:rsid w:val="002A5279"/>
    <w:rsid w:val="002A5EFB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FB1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0FB"/>
    <w:rsid w:val="002C27E5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138F"/>
    <w:rsid w:val="002D170B"/>
    <w:rsid w:val="002D2656"/>
    <w:rsid w:val="002D373A"/>
    <w:rsid w:val="002D5D95"/>
    <w:rsid w:val="002D5E89"/>
    <w:rsid w:val="002D62F7"/>
    <w:rsid w:val="002D66AF"/>
    <w:rsid w:val="002D6A91"/>
    <w:rsid w:val="002D6D35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2F9"/>
    <w:rsid w:val="002E4A31"/>
    <w:rsid w:val="002E4F3A"/>
    <w:rsid w:val="002E5088"/>
    <w:rsid w:val="002E5420"/>
    <w:rsid w:val="002E5BE6"/>
    <w:rsid w:val="002E7141"/>
    <w:rsid w:val="002E718E"/>
    <w:rsid w:val="002E7419"/>
    <w:rsid w:val="002E7C93"/>
    <w:rsid w:val="002F0853"/>
    <w:rsid w:val="002F0BF2"/>
    <w:rsid w:val="002F1BA3"/>
    <w:rsid w:val="002F238B"/>
    <w:rsid w:val="002F295D"/>
    <w:rsid w:val="002F29E5"/>
    <w:rsid w:val="002F2AF7"/>
    <w:rsid w:val="002F2D09"/>
    <w:rsid w:val="002F2F12"/>
    <w:rsid w:val="002F3FF8"/>
    <w:rsid w:val="002F4686"/>
    <w:rsid w:val="002F5E86"/>
    <w:rsid w:val="002F60DA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21D7"/>
    <w:rsid w:val="00322303"/>
    <w:rsid w:val="00322D98"/>
    <w:rsid w:val="00322F27"/>
    <w:rsid w:val="00323196"/>
    <w:rsid w:val="00323F18"/>
    <w:rsid w:val="00324B81"/>
    <w:rsid w:val="003278EE"/>
    <w:rsid w:val="00327A71"/>
    <w:rsid w:val="00330114"/>
    <w:rsid w:val="00330978"/>
    <w:rsid w:val="00330A67"/>
    <w:rsid w:val="00330A7F"/>
    <w:rsid w:val="00330BBD"/>
    <w:rsid w:val="00332016"/>
    <w:rsid w:val="0033222B"/>
    <w:rsid w:val="0033235F"/>
    <w:rsid w:val="003324A0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1358"/>
    <w:rsid w:val="00352526"/>
    <w:rsid w:val="00352B68"/>
    <w:rsid w:val="00352FF4"/>
    <w:rsid w:val="003539A1"/>
    <w:rsid w:val="00353C49"/>
    <w:rsid w:val="0035409E"/>
    <w:rsid w:val="00354CFE"/>
    <w:rsid w:val="0035681D"/>
    <w:rsid w:val="00356A9B"/>
    <w:rsid w:val="00356D7E"/>
    <w:rsid w:val="003570ED"/>
    <w:rsid w:val="00357CF4"/>
    <w:rsid w:val="00357DC8"/>
    <w:rsid w:val="00360127"/>
    <w:rsid w:val="003608B8"/>
    <w:rsid w:val="00360EA9"/>
    <w:rsid w:val="003611C1"/>
    <w:rsid w:val="00361371"/>
    <w:rsid w:val="003615AF"/>
    <w:rsid w:val="0036191C"/>
    <w:rsid w:val="00361BDB"/>
    <w:rsid w:val="00361E21"/>
    <w:rsid w:val="00361E4A"/>
    <w:rsid w:val="00361EEA"/>
    <w:rsid w:val="00362141"/>
    <w:rsid w:val="003623F5"/>
    <w:rsid w:val="003626DB"/>
    <w:rsid w:val="0036290C"/>
    <w:rsid w:val="00363CF4"/>
    <w:rsid w:val="00363E06"/>
    <w:rsid w:val="0036442E"/>
    <w:rsid w:val="00364AF5"/>
    <w:rsid w:val="00365450"/>
    <w:rsid w:val="00365755"/>
    <w:rsid w:val="00365D26"/>
    <w:rsid w:val="00365F88"/>
    <w:rsid w:val="00366779"/>
    <w:rsid w:val="0036717E"/>
    <w:rsid w:val="0036751C"/>
    <w:rsid w:val="003703DA"/>
    <w:rsid w:val="00372552"/>
    <w:rsid w:val="00372F7D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D19"/>
    <w:rsid w:val="00383E07"/>
    <w:rsid w:val="00384022"/>
    <w:rsid w:val="003845A7"/>
    <w:rsid w:val="00384819"/>
    <w:rsid w:val="00384A6C"/>
    <w:rsid w:val="00385A8A"/>
    <w:rsid w:val="00385B68"/>
    <w:rsid w:val="0038624D"/>
    <w:rsid w:val="003862AD"/>
    <w:rsid w:val="00386C92"/>
    <w:rsid w:val="003870A1"/>
    <w:rsid w:val="003877D9"/>
    <w:rsid w:val="003879F4"/>
    <w:rsid w:val="00387DBD"/>
    <w:rsid w:val="00390457"/>
    <w:rsid w:val="00391778"/>
    <w:rsid w:val="00391A7F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B7"/>
    <w:rsid w:val="003A03D3"/>
    <w:rsid w:val="003A05EA"/>
    <w:rsid w:val="003A0909"/>
    <w:rsid w:val="003A1C49"/>
    <w:rsid w:val="003A1D14"/>
    <w:rsid w:val="003A36B4"/>
    <w:rsid w:val="003A3EB6"/>
    <w:rsid w:val="003A4407"/>
    <w:rsid w:val="003A48B1"/>
    <w:rsid w:val="003A4CB4"/>
    <w:rsid w:val="003A5292"/>
    <w:rsid w:val="003A60E8"/>
    <w:rsid w:val="003A6DC9"/>
    <w:rsid w:val="003A7B9E"/>
    <w:rsid w:val="003B018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9CE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091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370"/>
    <w:rsid w:val="003F14DF"/>
    <w:rsid w:val="003F1DA1"/>
    <w:rsid w:val="003F1EB4"/>
    <w:rsid w:val="003F3303"/>
    <w:rsid w:val="003F395E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51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7600"/>
    <w:rsid w:val="00420670"/>
    <w:rsid w:val="00420A91"/>
    <w:rsid w:val="004217D3"/>
    <w:rsid w:val="00421863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239"/>
    <w:rsid w:val="0043026E"/>
    <w:rsid w:val="0043044B"/>
    <w:rsid w:val="00430489"/>
    <w:rsid w:val="00431523"/>
    <w:rsid w:val="004319DE"/>
    <w:rsid w:val="00431E56"/>
    <w:rsid w:val="00432256"/>
    <w:rsid w:val="004329FD"/>
    <w:rsid w:val="004330DD"/>
    <w:rsid w:val="0043348A"/>
    <w:rsid w:val="00433C85"/>
    <w:rsid w:val="00434372"/>
    <w:rsid w:val="00434747"/>
    <w:rsid w:val="00434D4B"/>
    <w:rsid w:val="004352AD"/>
    <w:rsid w:val="0043578E"/>
    <w:rsid w:val="00435AE8"/>
    <w:rsid w:val="00436FD2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35B"/>
    <w:rsid w:val="004620DD"/>
    <w:rsid w:val="004621AC"/>
    <w:rsid w:val="00462B08"/>
    <w:rsid w:val="00462B33"/>
    <w:rsid w:val="00462D45"/>
    <w:rsid w:val="00463006"/>
    <w:rsid w:val="00464355"/>
    <w:rsid w:val="00464977"/>
    <w:rsid w:val="00464D8F"/>
    <w:rsid w:val="00464EB6"/>
    <w:rsid w:val="0046698A"/>
    <w:rsid w:val="004670CD"/>
    <w:rsid w:val="0046761F"/>
    <w:rsid w:val="004676AD"/>
    <w:rsid w:val="004678EB"/>
    <w:rsid w:val="00470C84"/>
    <w:rsid w:val="00470EC4"/>
    <w:rsid w:val="004721F1"/>
    <w:rsid w:val="004730C0"/>
    <w:rsid w:val="00473C41"/>
    <w:rsid w:val="00473E18"/>
    <w:rsid w:val="004744FC"/>
    <w:rsid w:val="00474638"/>
    <w:rsid w:val="00474FB7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3386"/>
    <w:rsid w:val="0049394E"/>
    <w:rsid w:val="00493C38"/>
    <w:rsid w:val="00493E54"/>
    <w:rsid w:val="00495922"/>
    <w:rsid w:val="00497080"/>
    <w:rsid w:val="00497996"/>
    <w:rsid w:val="00497BC1"/>
    <w:rsid w:val="004A0507"/>
    <w:rsid w:val="004A16CB"/>
    <w:rsid w:val="004A292C"/>
    <w:rsid w:val="004A2B29"/>
    <w:rsid w:val="004A2E67"/>
    <w:rsid w:val="004A2E6A"/>
    <w:rsid w:val="004A4101"/>
    <w:rsid w:val="004A4242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E57"/>
    <w:rsid w:val="004B30E5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0B6C"/>
    <w:rsid w:val="004D183E"/>
    <w:rsid w:val="004D190C"/>
    <w:rsid w:val="004D1FA8"/>
    <w:rsid w:val="004D262E"/>
    <w:rsid w:val="004D3448"/>
    <w:rsid w:val="004D4C99"/>
    <w:rsid w:val="004D5647"/>
    <w:rsid w:val="004D634E"/>
    <w:rsid w:val="004D6705"/>
    <w:rsid w:val="004D6D4B"/>
    <w:rsid w:val="004D7042"/>
    <w:rsid w:val="004D76EF"/>
    <w:rsid w:val="004D7CB4"/>
    <w:rsid w:val="004D7FEF"/>
    <w:rsid w:val="004E0342"/>
    <w:rsid w:val="004E0C13"/>
    <w:rsid w:val="004E1173"/>
    <w:rsid w:val="004E162E"/>
    <w:rsid w:val="004E2165"/>
    <w:rsid w:val="004E2503"/>
    <w:rsid w:val="004E4B17"/>
    <w:rsid w:val="004E5F86"/>
    <w:rsid w:val="004E671D"/>
    <w:rsid w:val="004E7306"/>
    <w:rsid w:val="004E73B5"/>
    <w:rsid w:val="004E7A48"/>
    <w:rsid w:val="004F01A9"/>
    <w:rsid w:val="004F0466"/>
    <w:rsid w:val="004F0D25"/>
    <w:rsid w:val="004F1707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7CF"/>
    <w:rsid w:val="004F4F67"/>
    <w:rsid w:val="004F5458"/>
    <w:rsid w:val="004F5CBB"/>
    <w:rsid w:val="004F63E1"/>
    <w:rsid w:val="004F6D52"/>
    <w:rsid w:val="004F7B19"/>
    <w:rsid w:val="00500549"/>
    <w:rsid w:val="00500771"/>
    <w:rsid w:val="005009B2"/>
    <w:rsid w:val="00500D21"/>
    <w:rsid w:val="005013D1"/>
    <w:rsid w:val="00501480"/>
    <w:rsid w:val="00502395"/>
    <w:rsid w:val="00502D93"/>
    <w:rsid w:val="00503553"/>
    <w:rsid w:val="0050382A"/>
    <w:rsid w:val="005042B9"/>
    <w:rsid w:val="005058B6"/>
    <w:rsid w:val="0050595D"/>
    <w:rsid w:val="00506861"/>
    <w:rsid w:val="00506AF4"/>
    <w:rsid w:val="00510066"/>
    <w:rsid w:val="005101A0"/>
    <w:rsid w:val="00510559"/>
    <w:rsid w:val="005112EF"/>
    <w:rsid w:val="00511D8F"/>
    <w:rsid w:val="00512D13"/>
    <w:rsid w:val="00513196"/>
    <w:rsid w:val="00513422"/>
    <w:rsid w:val="005134AB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5DB"/>
    <w:rsid w:val="0051790C"/>
    <w:rsid w:val="00517A03"/>
    <w:rsid w:val="00517E5F"/>
    <w:rsid w:val="00517F8B"/>
    <w:rsid w:val="0052046B"/>
    <w:rsid w:val="005204F9"/>
    <w:rsid w:val="00520754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56"/>
    <w:rsid w:val="005255A3"/>
    <w:rsid w:val="005262D8"/>
    <w:rsid w:val="0052652C"/>
    <w:rsid w:val="0052729F"/>
    <w:rsid w:val="00532394"/>
    <w:rsid w:val="0053255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F01"/>
    <w:rsid w:val="00537276"/>
    <w:rsid w:val="0053740E"/>
    <w:rsid w:val="0054046E"/>
    <w:rsid w:val="005416D3"/>
    <w:rsid w:val="0054220E"/>
    <w:rsid w:val="00542618"/>
    <w:rsid w:val="005427EC"/>
    <w:rsid w:val="00542E60"/>
    <w:rsid w:val="005435B8"/>
    <w:rsid w:val="005441E7"/>
    <w:rsid w:val="0054456F"/>
    <w:rsid w:val="005447E7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539"/>
    <w:rsid w:val="0055272B"/>
    <w:rsid w:val="0055292E"/>
    <w:rsid w:val="00553B1C"/>
    <w:rsid w:val="00554E67"/>
    <w:rsid w:val="005552B2"/>
    <w:rsid w:val="00557530"/>
    <w:rsid w:val="00557639"/>
    <w:rsid w:val="0056006B"/>
    <w:rsid w:val="00560DF2"/>
    <w:rsid w:val="0056178C"/>
    <w:rsid w:val="00561BED"/>
    <w:rsid w:val="005623B1"/>
    <w:rsid w:val="0056303D"/>
    <w:rsid w:val="00564D59"/>
    <w:rsid w:val="00565C7D"/>
    <w:rsid w:val="00565CD9"/>
    <w:rsid w:val="00566852"/>
    <w:rsid w:val="00567BF9"/>
    <w:rsid w:val="0057002E"/>
    <w:rsid w:val="0057057B"/>
    <w:rsid w:val="005711C1"/>
    <w:rsid w:val="005713E5"/>
    <w:rsid w:val="005729F0"/>
    <w:rsid w:val="00572CFB"/>
    <w:rsid w:val="0057316C"/>
    <w:rsid w:val="005731AC"/>
    <w:rsid w:val="0057404D"/>
    <w:rsid w:val="0057459C"/>
    <w:rsid w:val="00574909"/>
    <w:rsid w:val="00574D32"/>
    <w:rsid w:val="00575D3E"/>
    <w:rsid w:val="00575F91"/>
    <w:rsid w:val="00576DD7"/>
    <w:rsid w:val="00580063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479"/>
    <w:rsid w:val="005835FC"/>
    <w:rsid w:val="005847AF"/>
    <w:rsid w:val="005847F4"/>
    <w:rsid w:val="00585B01"/>
    <w:rsid w:val="005864C0"/>
    <w:rsid w:val="005869A9"/>
    <w:rsid w:val="00586E14"/>
    <w:rsid w:val="0058761C"/>
    <w:rsid w:val="00587A57"/>
    <w:rsid w:val="00587BED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42CC"/>
    <w:rsid w:val="00595722"/>
    <w:rsid w:val="005965F6"/>
    <w:rsid w:val="00596764"/>
    <w:rsid w:val="005969B8"/>
    <w:rsid w:val="00596B7D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50CC"/>
    <w:rsid w:val="005A61D0"/>
    <w:rsid w:val="005A650C"/>
    <w:rsid w:val="005A68C9"/>
    <w:rsid w:val="005A7C72"/>
    <w:rsid w:val="005A7FDF"/>
    <w:rsid w:val="005B06D1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53"/>
    <w:rsid w:val="005F066C"/>
    <w:rsid w:val="005F07AF"/>
    <w:rsid w:val="005F0B30"/>
    <w:rsid w:val="005F14CD"/>
    <w:rsid w:val="005F1BA5"/>
    <w:rsid w:val="005F1DBB"/>
    <w:rsid w:val="005F2719"/>
    <w:rsid w:val="005F2738"/>
    <w:rsid w:val="005F2A5B"/>
    <w:rsid w:val="005F2E7D"/>
    <w:rsid w:val="005F2F42"/>
    <w:rsid w:val="005F31CF"/>
    <w:rsid w:val="005F34C4"/>
    <w:rsid w:val="005F4B6A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56C"/>
    <w:rsid w:val="006178F1"/>
    <w:rsid w:val="006208DE"/>
    <w:rsid w:val="006215D9"/>
    <w:rsid w:val="006217D9"/>
    <w:rsid w:val="00621817"/>
    <w:rsid w:val="00621A2B"/>
    <w:rsid w:val="00623327"/>
    <w:rsid w:val="0062332E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3499"/>
    <w:rsid w:val="00633507"/>
    <w:rsid w:val="00633F84"/>
    <w:rsid w:val="00635BE8"/>
    <w:rsid w:val="00635D02"/>
    <w:rsid w:val="0063634F"/>
    <w:rsid w:val="0063669C"/>
    <w:rsid w:val="00636BF8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454"/>
    <w:rsid w:val="00661513"/>
    <w:rsid w:val="006615DF"/>
    <w:rsid w:val="006618C2"/>
    <w:rsid w:val="00663956"/>
    <w:rsid w:val="00663EB8"/>
    <w:rsid w:val="00664BB0"/>
    <w:rsid w:val="00665482"/>
    <w:rsid w:val="00665543"/>
    <w:rsid w:val="00665E00"/>
    <w:rsid w:val="006673BD"/>
    <w:rsid w:val="006673DF"/>
    <w:rsid w:val="0066782B"/>
    <w:rsid w:val="00667BB5"/>
    <w:rsid w:val="00670838"/>
    <w:rsid w:val="00670EF5"/>
    <w:rsid w:val="00671182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AB2"/>
    <w:rsid w:val="00680D3E"/>
    <w:rsid w:val="00681154"/>
    <w:rsid w:val="00681707"/>
    <w:rsid w:val="00681722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764E"/>
    <w:rsid w:val="00697BD7"/>
    <w:rsid w:val="006A035C"/>
    <w:rsid w:val="006A05A7"/>
    <w:rsid w:val="006A07B0"/>
    <w:rsid w:val="006A0EA7"/>
    <w:rsid w:val="006A1002"/>
    <w:rsid w:val="006A11FE"/>
    <w:rsid w:val="006A1233"/>
    <w:rsid w:val="006A1730"/>
    <w:rsid w:val="006A17EE"/>
    <w:rsid w:val="006A2AB8"/>
    <w:rsid w:val="006A349B"/>
    <w:rsid w:val="006A4075"/>
    <w:rsid w:val="006A45A2"/>
    <w:rsid w:val="006A47C1"/>
    <w:rsid w:val="006A5884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8FA"/>
    <w:rsid w:val="006B3A9E"/>
    <w:rsid w:val="006B3E0B"/>
    <w:rsid w:val="006B42A7"/>
    <w:rsid w:val="006B4C76"/>
    <w:rsid w:val="006B4DC6"/>
    <w:rsid w:val="006B51A2"/>
    <w:rsid w:val="006B5BDD"/>
    <w:rsid w:val="006B6891"/>
    <w:rsid w:val="006B6B5B"/>
    <w:rsid w:val="006B6CB9"/>
    <w:rsid w:val="006B79BA"/>
    <w:rsid w:val="006B7A1F"/>
    <w:rsid w:val="006B7DE7"/>
    <w:rsid w:val="006C01D0"/>
    <w:rsid w:val="006C0421"/>
    <w:rsid w:val="006C055F"/>
    <w:rsid w:val="006C0BB4"/>
    <w:rsid w:val="006C2151"/>
    <w:rsid w:val="006C22E1"/>
    <w:rsid w:val="006C243F"/>
    <w:rsid w:val="006C2DD0"/>
    <w:rsid w:val="006C2F1C"/>
    <w:rsid w:val="006C482C"/>
    <w:rsid w:val="006C4E62"/>
    <w:rsid w:val="006C5693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1766"/>
    <w:rsid w:val="006D2397"/>
    <w:rsid w:val="006D345F"/>
    <w:rsid w:val="006D3684"/>
    <w:rsid w:val="006D3C3A"/>
    <w:rsid w:val="006D40CC"/>
    <w:rsid w:val="006D4216"/>
    <w:rsid w:val="006D4BF2"/>
    <w:rsid w:val="006D4F77"/>
    <w:rsid w:val="006D5542"/>
    <w:rsid w:val="006D5C81"/>
    <w:rsid w:val="006D5F17"/>
    <w:rsid w:val="006D60F6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6CC"/>
    <w:rsid w:val="006F77B8"/>
    <w:rsid w:val="006F7E43"/>
    <w:rsid w:val="006F7FE6"/>
    <w:rsid w:val="0070096A"/>
    <w:rsid w:val="007019C1"/>
    <w:rsid w:val="00702A0F"/>
    <w:rsid w:val="00702BA6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66F"/>
    <w:rsid w:val="0071294B"/>
    <w:rsid w:val="00712D70"/>
    <w:rsid w:val="0071466A"/>
    <w:rsid w:val="00715F9F"/>
    <w:rsid w:val="00716764"/>
    <w:rsid w:val="0071694C"/>
    <w:rsid w:val="00716DC0"/>
    <w:rsid w:val="00716F73"/>
    <w:rsid w:val="007176CA"/>
    <w:rsid w:val="00717BB1"/>
    <w:rsid w:val="0072093F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27C32"/>
    <w:rsid w:val="00730AD7"/>
    <w:rsid w:val="00730AEF"/>
    <w:rsid w:val="00730B66"/>
    <w:rsid w:val="00731135"/>
    <w:rsid w:val="00731F9D"/>
    <w:rsid w:val="00732769"/>
    <w:rsid w:val="00732E6F"/>
    <w:rsid w:val="00733512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3059"/>
    <w:rsid w:val="00743F05"/>
    <w:rsid w:val="007444E9"/>
    <w:rsid w:val="007447DB"/>
    <w:rsid w:val="00744BCD"/>
    <w:rsid w:val="00745015"/>
    <w:rsid w:val="0074621A"/>
    <w:rsid w:val="007466F6"/>
    <w:rsid w:val="00746E97"/>
    <w:rsid w:val="007533DD"/>
    <w:rsid w:val="00753ACC"/>
    <w:rsid w:val="00753D38"/>
    <w:rsid w:val="00753DC6"/>
    <w:rsid w:val="00753F9E"/>
    <w:rsid w:val="0075419D"/>
    <w:rsid w:val="0075532E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4D2A"/>
    <w:rsid w:val="00775098"/>
    <w:rsid w:val="0077510F"/>
    <w:rsid w:val="007752FB"/>
    <w:rsid w:val="00775999"/>
    <w:rsid w:val="00775BCB"/>
    <w:rsid w:val="0077655E"/>
    <w:rsid w:val="00776BC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5EB4"/>
    <w:rsid w:val="0078645A"/>
    <w:rsid w:val="00787EA5"/>
    <w:rsid w:val="0079042C"/>
    <w:rsid w:val="00790AB7"/>
    <w:rsid w:val="00790E1B"/>
    <w:rsid w:val="00791C28"/>
    <w:rsid w:val="00792B14"/>
    <w:rsid w:val="00792DCF"/>
    <w:rsid w:val="00792FAD"/>
    <w:rsid w:val="00793089"/>
    <w:rsid w:val="0079402A"/>
    <w:rsid w:val="00794086"/>
    <w:rsid w:val="00794133"/>
    <w:rsid w:val="0079508E"/>
    <w:rsid w:val="007950D3"/>
    <w:rsid w:val="007952B0"/>
    <w:rsid w:val="007955B8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70D7"/>
    <w:rsid w:val="007B75DC"/>
    <w:rsid w:val="007B7980"/>
    <w:rsid w:val="007B7C12"/>
    <w:rsid w:val="007C037E"/>
    <w:rsid w:val="007C0763"/>
    <w:rsid w:val="007C1154"/>
    <w:rsid w:val="007C155B"/>
    <w:rsid w:val="007C1A30"/>
    <w:rsid w:val="007C20CB"/>
    <w:rsid w:val="007C225A"/>
    <w:rsid w:val="007C3651"/>
    <w:rsid w:val="007C37EB"/>
    <w:rsid w:val="007C3D07"/>
    <w:rsid w:val="007C4A1B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D87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3C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7C2"/>
    <w:rsid w:val="007F77FC"/>
    <w:rsid w:val="007F786A"/>
    <w:rsid w:val="007F7AD8"/>
    <w:rsid w:val="00800D4A"/>
    <w:rsid w:val="008015D9"/>
    <w:rsid w:val="00802334"/>
    <w:rsid w:val="0080259D"/>
    <w:rsid w:val="00802AE1"/>
    <w:rsid w:val="0080329F"/>
    <w:rsid w:val="00803FA7"/>
    <w:rsid w:val="00804479"/>
    <w:rsid w:val="00804727"/>
    <w:rsid w:val="00804775"/>
    <w:rsid w:val="008054E4"/>
    <w:rsid w:val="00807FD3"/>
    <w:rsid w:val="00810640"/>
    <w:rsid w:val="00812B5B"/>
    <w:rsid w:val="00813404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1B9D"/>
    <w:rsid w:val="008222E3"/>
    <w:rsid w:val="00823303"/>
    <w:rsid w:val="00824CD1"/>
    <w:rsid w:val="0082502F"/>
    <w:rsid w:val="00825632"/>
    <w:rsid w:val="00826663"/>
    <w:rsid w:val="008267CC"/>
    <w:rsid w:val="00826E9B"/>
    <w:rsid w:val="00827E68"/>
    <w:rsid w:val="00830AE2"/>
    <w:rsid w:val="00830DCB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E90"/>
    <w:rsid w:val="00834C32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F8F"/>
    <w:rsid w:val="0084335F"/>
    <w:rsid w:val="00843F77"/>
    <w:rsid w:val="00844143"/>
    <w:rsid w:val="00844B74"/>
    <w:rsid w:val="00844C29"/>
    <w:rsid w:val="00845265"/>
    <w:rsid w:val="00845366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EE4"/>
    <w:rsid w:val="008662A5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C5D"/>
    <w:rsid w:val="00877C6F"/>
    <w:rsid w:val="008818E4"/>
    <w:rsid w:val="0088288F"/>
    <w:rsid w:val="00882B0C"/>
    <w:rsid w:val="008831EF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7A7"/>
    <w:rsid w:val="00886B75"/>
    <w:rsid w:val="00886BED"/>
    <w:rsid w:val="00886D53"/>
    <w:rsid w:val="00886D9C"/>
    <w:rsid w:val="0088713E"/>
    <w:rsid w:val="008873B6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20FF"/>
    <w:rsid w:val="008935FD"/>
    <w:rsid w:val="008948B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4037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15"/>
    <w:rsid w:val="008B68D0"/>
    <w:rsid w:val="008B6CB3"/>
    <w:rsid w:val="008B6F30"/>
    <w:rsid w:val="008B7733"/>
    <w:rsid w:val="008C0616"/>
    <w:rsid w:val="008C09BD"/>
    <w:rsid w:val="008C0E28"/>
    <w:rsid w:val="008C0E53"/>
    <w:rsid w:val="008C14AD"/>
    <w:rsid w:val="008C14DC"/>
    <w:rsid w:val="008C1612"/>
    <w:rsid w:val="008C19A9"/>
    <w:rsid w:val="008C1A32"/>
    <w:rsid w:val="008C2341"/>
    <w:rsid w:val="008C2469"/>
    <w:rsid w:val="008C2CC2"/>
    <w:rsid w:val="008C340C"/>
    <w:rsid w:val="008C41E8"/>
    <w:rsid w:val="008C5144"/>
    <w:rsid w:val="008C5400"/>
    <w:rsid w:val="008C5E36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76BB"/>
    <w:rsid w:val="008D78DB"/>
    <w:rsid w:val="008D7A56"/>
    <w:rsid w:val="008D7B3B"/>
    <w:rsid w:val="008E0082"/>
    <w:rsid w:val="008E1D4D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6CD"/>
    <w:rsid w:val="008E575A"/>
    <w:rsid w:val="008E57BF"/>
    <w:rsid w:val="008E595B"/>
    <w:rsid w:val="008E5C83"/>
    <w:rsid w:val="008E61FC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6DF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629"/>
    <w:rsid w:val="00901A34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4AB"/>
    <w:rsid w:val="009079AA"/>
    <w:rsid w:val="00907A90"/>
    <w:rsid w:val="0091012B"/>
    <w:rsid w:val="0091038A"/>
    <w:rsid w:val="0091061C"/>
    <w:rsid w:val="009106F9"/>
    <w:rsid w:val="00910938"/>
    <w:rsid w:val="00910F46"/>
    <w:rsid w:val="009111BA"/>
    <w:rsid w:val="009112DE"/>
    <w:rsid w:val="00911EED"/>
    <w:rsid w:val="00912CAF"/>
    <w:rsid w:val="009130BA"/>
    <w:rsid w:val="009131DB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6FD"/>
    <w:rsid w:val="00916F8A"/>
    <w:rsid w:val="009170B6"/>
    <w:rsid w:val="00917469"/>
    <w:rsid w:val="00917D6D"/>
    <w:rsid w:val="0092126C"/>
    <w:rsid w:val="0092132E"/>
    <w:rsid w:val="00921730"/>
    <w:rsid w:val="00922339"/>
    <w:rsid w:val="00922361"/>
    <w:rsid w:val="00922CBB"/>
    <w:rsid w:val="009237CA"/>
    <w:rsid w:val="00924459"/>
    <w:rsid w:val="009244A8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3C0"/>
    <w:rsid w:val="00932BC9"/>
    <w:rsid w:val="0093320A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225E"/>
    <w:rsid w:val="0094230D"/>
    <w:rsid w:val="009425C1"/>
    <w:rsid w:val="00942CB6"/>
    <w:rsid w:val="009437AE"/>
    <w:rsid w:val="00943D6C"/>
    <w:rsid w:val="0094498A"/>
    <w:rsid w:val="00944BBC"/>
    <w:rsid w:val="0094530C"/>
    <w:rsid w:val="00945916"/>
    <w:rsid w:val="009466AE"/>
    <w:rsid w:val="00946C8A"/>
    <w:rsid w:val="00946E49"/>
    <w:rsid w:val="00947E3D"/>
    <w:rsid w:val="00947EB0"/>
    <w:rsid w:val="0095085C"/>
    <w:rsid w:val="00951614"/>
    <w:rsid w:val="0095213A"/>
    <w:rsid w:val="009524BA"/>
    <w:rsid w:val="0095251A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0EE0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31E"/>
    <w:rsid w:val="009774C2"/>
    <w:rsid w:val="00977655"/>
    <w:rsid w:val="00980E42"/>
    <w:rsid w:val="00981076"/>
    <w:rsid w:val="00981711"/>
    <w:rsid w:val="00982143"/>
    <w:rsid w:val="00983270"/>
    <w:rsid w:val="00983531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3EB1"/>
    <w:rsid w:val="00994459"/>
    <w:rsid w:val="00994E1B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E22"/>
    <w:rsid w:val="009A3043"/>
    <w:rsid w:val="009A35EF"/>
    <w:rsid w:val="009A3F41"/>
    <w:rsid w:val="009A5023"/>
    <w:rsid w:val="009A6ED9"/>
    <w:rsid w:val="009A7532"/>
    <w:rsid w:val="009B07C1"/>
    <w:rsid w:val="009B0900"/>
    <w:rsid w:val="009B111F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08E5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BAC"/>
    <w:rsid w:val="009D04AB"/>
    <w:rsid w:val="009D0E4B"/>
    <w:rsid w:val="009D1A19"/>
    <w:rsid w:val="009D1B8E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5B6C"/>
    <w:rsid w:val="009D65A9"/>
    <w:rsid w:val="009D7A7D"/>
    <w:rsid w:val="009D7D8F"/>
    <w:rsid w:val="009E036D"/>
    <w:rsid w:val="009E050E"/>
    <w:rsid w:val="009E0B19"/>
    <w:rsid w:val="009E0D62"/>
    <w:rsid w:val="009E1439"/>
    <w:rsid w:val="009E1699"/>
    <w:rsid w:val="009E16DF"/>
    <w:rsid w:val="009E2281"/>
    <w:rsid w:val="009E3239"/>
    <w:rsid w:val="009E3272"/>
    <w:rsid w:val="009E3A55"/>
    <w:rsid w:val="009E40F4"/>
    <w:rsid w:val="009E43C3"/>
    <w:rsid w:val="009E52BE"/>
    <w:rsid w:val="009E6296"/>
    <w:rsid w:val="009E65A4"/>
    <w:rsid w:val="009E68F0"/>
    <w:rsid w:val="009E6BC4"/>
    <w:rsid w:val="009E6C33"/>
    <w:rsid w:val="009E77E8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BE2"/>
    <w:rsid w:val="00A10DD4"/>
    <w:rsid w:val="00A10F5D"/>
    <w:rsid w:val="00A11480"/>
    <w:rsid w:val="00A125E5"/>
    <w:rsid w:val="00A12DE3"/>
    <w:rsid w:val="00A134CD"/>
    <w:rsid w:val="00A13977"/>
    <w:rsid w:val="00A13BCF"/>
    <w:rsid w:val="00A1408E"/>
    <w:rsid w:val="00A14217"/>
    <w:rsid w:val="00A14C44"/>
    <w:rsid w:val="00A14D79"/>
    <w:rsid w:val="00A14FFE"/>
    <w:rsid w:val="00A15035"/>
    <w:rsid w:val="00A158A1"/>
    <w:rsid w:val="00A1676D"/>
    <w:rsid w:val="00A17AA0"/>
    <w:rsid w:val="00A20031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3DB"/>
    <w:rsid w:val="00A356A3"/>
    <w:rsid w:val="00A3585E"/>
    <w:rsid w:val="00A374C6"/>
    <w:rsid w:val="00A401FE"/>
    <w:rsid w:val="00A406D3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7E4"/>
    <w:rsid w:val="00A55A5E"/>
    <w:rsid w:val="00A573DE"/>
    <w:rsid w:val="00A57734"/>
    <w:rsid w:val="00A57DD8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D4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3302"/>
    <w:rsid w:val="00A83DD1"/>
    <w:rsid w:val="00A83F6A"/>
    <w:rsid w:val="00A8459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1617"/>
    <w:rsid w:val="00AA23B8"/>
    <w:rsid w:val="00AA2B2B"/>
    <w:rsid w:val="00AA2D82"/>
    <w:rsid w:val="00AA2FB7"/>
    <w:rsid w:val="00AA3246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2DAB"/>
    <w:rsid w:val="00AB2DC8"/>
    <w:rsid w:val="00AB3B33"/>
    <w:rsid w:val="00AB4ED6"/>
    <w:rsid w:val="00AB541A"/>
    <w:rsid w:val="00AB55AD"/>
    <w:rsid w:val="00AB7650"/>
    <w:rsid w:val="00AB7D0C"/>
    <w:rsid w:val="00AC023A"/>
    <w:rsid w:val="00AC0379"/>
    <w:rsid w:val="00AC03EA"/>
    <w:rsid w:val="00AC0529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7AF"/>
    <w:rsid w:val="00AC6F88"/>
    <w:rsid w:val="00AC780E"/>
    <w:rsid w:val="00AD01E6"/>
    <w:rsid w:val="00AD08F3"/>
    <w:rsid w:val="00AD1D02"/>
    <w:rsid w:val="00AD25AA"/>
    <w:rsid w:val="00AD2881"/>
    <w:rsid w:val="00AD3B42"/>
    <w:rsid w:val="00AD4A3A"/>
    <w:rsid w:val="00AD4AA8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E0B78"/>
    <w:rsid w:val="00AE105F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55"/>
    <w:rsid w:val="00B2076F"/>
    <w:rsid w:val="00B20811"/>
    <w:rsid w:val="00B20B1F"/>
    <w:rsid w:val="00B21295"/>
    <w:rsid w:val="00B21C3B"/>
    <w:rsid w:val="00B21F08"/>
    <w:rsid w:val="00B21FD1"/>
    <w:rsid w:val="00B2252C"/>
    <w:rsid w:val="00B2274C"/>
    <w:rsid w:val="00B231C7"/>
    <w:rsid w:val="00B23365"/>
    <w:rsid w:val="00B239FE"/>
    <w:rsid w:val="00B25904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6465"/>
    <w:rsid w:val="00B3709F"/>
    <w:rsid w:val="00B37C28"/>
    <w:rsid w:val="00B4007F"/>
    <w:rsid w:val="00B40774"/>
    <w:rsid w:val="00B40CA3"/>
    <w:rsid w:val="00B40D0F"/>
    <w:rsid w:val="00B410B7"/>
    <w:rsid w:val="00B4377B"/>
    <w:rsid w:val="00B4404D"/>
    <w:rsid w:val="00B440BF"/>
    <w:rsid w:val="00B447BB"/>
    <w:rsid w:val="00B44B75"/>
    <w:rsid w:val="00B44D60"/>
    <w:rsid w:val="00B452CF"/>
    <w:rsid w:val="00B4565A"/>
    <w:rsid w:val="00B45C94"/>
    <w:rsid w:val="00B473DF"/>
    <w:rsid w:val="00B47637"/>
    <w:rsid w:val="00B51B7F"/>
    <w:rsid w:val="00B522A1"/>
    <w:rsid w:val="00B535D9"/>
    <w:rsid w:val="00B536C0"/>
    <w:rsid w:val="00B542F2"/>
    <w:rsid w:val="00B54375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54F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138"/>
    <w:rsid w:val="00B83414"/>
    <w:rsid w:val="00B837DC"/>
    <w:rsid w:val="00B837E2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2EBA"/>
    <w:rsid w:val="00B93328"/>
    <w:rsid w:val="00B9335B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4DD7"/>
    <w:rsid w:val="00BA5094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D02"/>
    <w:rsid w:val="00BC1F9F"/>
    <w:rsid w:val="00BC1FE4"/>
    <w:rsid w:val="00BC20E9"/>
    <w:rsid w:val="00BC269D"/>
    <w:rsid w:val="00BC2CFE"/>
    <w:rsid w:val="00BC39D7"/>
    <w:rsid w:val="00BC39F4"/>
    <w:rsid w:val="00BC3B9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4A40"/>
    <w:rsid w:val="00BF54BF"/>
    <w:rsid w:val="00BF67CD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42E8"/>
    <w:rsid w:val="00C14C8A"/>
    <w:rsid w:val="00C14EB6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40C23"/>
    <w:rsid w:val="00C40CB9"/>
    <w:rsid w:val="00C414B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98B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5F0"/>
    <w:rsid w:val="00C55644"/>
    <w:rsid w:val="00C55FB5"/>
    <w:rsid w:val="00C56286"/>
    <w:rsid w:val="00C573C2"/>
    <w:rsid w:val="00C576F1"/>
    <w:rsid w:val="00C57972"/>
    <w:rsid w:val="00C57A95"/>
    <w:rsid w:val="00C60A46"/>
    <w:rsid w:val="00C60C73"/>
    <w:rsid w:val="00C627C5"/>
    <w:rsid w:val="00C62934"/>
    <w:rsid w:val="00C62CC8"/>
    <w:rsid w:val="00C6393E"/>
    <w:rsid w:val="00C64008"/>
    <w:rsid w:val="00C64240"/>
    <w:rsid w:val="00C64557"/>
    <w:rsid w:val="00C64668"/>
    <w:rsid w:val="00C65D5B"/>
    <w:rsid w:val="00C6667F"/>
    <w:rsid w:val="00C66E6F"/>
    <w:rsid w:val="00C66E7F"/>
    <w:rsid w:val="00C672A1"/>
    <w:rsid w:val="00C705B4"/>
    <w:rsid w:val="00C70CE9"/>
    <w:rsid w:val="00C70D6E"/>
    <w:rsid w:val="00C70E5C"/>
    <w:rsid w:val="00C71195"/>
    <w:rsid w:val="00C72092"/>
    <w:rsid w:val="00C72268"/>
    <w:rsid w:val="00C72408"/>
    <w:rsid w:val="00C730CF"/>
    <w:rsid w:val="00C73E96"/>
    <w:rsid w:val="00C766B1"/>
    <w:rsid w:val="00C76DF2"/>
    <w:rsid w:val="00C76E87"/>
    <w:rsid w:val="00C7715D"/>
    <w:rsid w:val="00C7732D"/>
    <w:rsid w:val="00C8005B"/>
    <w:rsid w:val="00C81116"/>
    <w:rsid w:val="00C8177D"/>
    <w:rsid w:val="00C81D71"/>
    <w:rsid w:val="00C837BF"/>
    <w:rsid w:val="00C83B41"/>
    <w:rsid w:val="00C84851"/>
    <w:rsid w:val="00C84F3D"/>
    <w:rsid w:val="00C85997"/>
    <w:rsid w:val="00C865C4"/>
    <w:rsid w:val="00C9054E"/>
    <w:rsid w:val="00C90DDC"/>
    <w:rsid w:val="00C91352"/>
    <w:rsid w:val="00C9189C"/>
    <w:rsid w:val="00C92134"/>
    <w:rsid w:val="00C9308A"/>
    <w:rsid w:val="00C93DEF"/>
    <w:rsid w:val="00C93E34"/>
    <w:rsid w:val="00C94602"/>
    <w:rsid w:val="00C94B0F"/>
    <w:rsid w:val="00C96561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004"/>
    <w:rsid w:val="00CA45EC"/>
    <w:rsid w:val="00CA4DE6"/>
    <w:rsid w:val="00CA534C"/>
    <w:rsid w:val="00CA6898"/>
    <w:rsid w:val="00CA6D23"/>
    <w:rsid w:val="00CA7041"/>
    <w:rsid w:val="00CA72E3"/>
    <w:rsid w:val="00CA79BC"/>
    <w:rsid w:val="00CB056D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EF4"/>
    <w:rsid w:val="00CC1100"/>
    <w:rsid w:val="00CC135C"/>
    <w:rsid w:val="00CC1B7B"/>
    <w:rsid w:val="00CC1D8D"/>
    <w:rsid w:val="00CC1E8F"/>
    <w:rsid w:val="00CC1F57"/>
    <w:rsid w:val="00CC2509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55"/>
    <w:rsid w:val="00CC6E4E"/>
    <w:rsid w:val="00CC7563"/>
    <w:rsid w:val="00CC7B24"/>
    <w:rsid w:val="00CC7D92"/>
    <w:rsid w:val="00CD0890"/>
    <w:rsid w:val="00CD0BB1"/>
    <w:rsid w:val="00CD123B"/>
    <w:rsid w:val="00CD32C1"/>
    <w:rsid w:val="00CD34A6"/>
    <w:rsid w:val="00CD464F"/>
    <w:rsid w:val="00CD4E1C"/>
    <w:rsid w:val="00CD4F15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F00F5"/>
    <w:rsid w:val="00CF0591"/>
    <w:rsid w:val="00CF1BB0"/>
    <w:rsid w:val="00CF20B6"/>
    <w:rsid w:val="00CF2297"/>
    <w:rsid w:val="00CF260C"/>
    <w:rsid w:val="00CF27AE"/>
    <w:rsid w:val="00CF2841"/>
    <w:rsid w:val="00CF2ED8"/>
    <w:rsid w:val="00CF3078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775"/>
    <w:rsid w:val="00D12099"/>
    <w:rsid w:val="00D12454"/>
    <w:rsid w:val="00D125DA"/>
    <w:rsid w:val="00D128BA"/>
    <w:rsid w:val="00D1337E"/>
    <w:rsid w:val="00D14898"/>
    <w:rsid w:val="00D14A80"/>
    <w:rsid w:val="00D14B89"/>
    <w:rsid w:val="00D15004"/>
    <w:rsid w:val="00D1595D"/>
    <w:rsid w:val="00D15AFB"/>
    <w:rsid w:val="00D15D4D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3FCC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6F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024E"/>
    <w:rsid w:val="00D50D63"/>
    <w:rsid w:val="00D51A41"/>
    <w:rsid w:val="00D51AA4"/>
    <w:rsid w:val="00D51CD9"/>
    <w:rsid w:val="00D51F63"/>
    <w:rsid w:val="00D520B0"/>
    <w:rsid w:val="00D525EB"/>
    <w:rsid w:val="00D5362C"/>
    <w:rsid w:val="00D53861"/>
    <w:rsid w:val="00D53C6E"/>
    <w:rsid w:val="00D5411B"/>
    <w:rsid w:val="00D54660"/>
    <w:rsid w:val="00D54A25"/>
    <w:rsid w:val="00D556F8"/>
    <w:rsid w:val="00D5618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FB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671D0"/>
    <w:rsid w:val="00D67DA8"/>
    <w:rsid w:val="00D706B9"/>
    <w:rsid w:val="00D70B59"/>
    <w:rsid w:val="00D70C1E"/>
    <w:rsid w:val="00D70D0B"/>
    <w:rsid w:val="00D71752"/>
    <w:rsid w:val="00D72E59"/>
    <w:rsid w:val="00D730FB"/>
    <w:rsid w:val="00D73E08"/>
    <w:rsid w:val="00D741D8"/>
    <w:rsid w:val="00D74837"/>
    <w:rsid w:val="00D74EFF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88B"/>
    <w:rsid w:val="00D82CBE"/>
    <w:rsid w:val="00D82E38"/>
    <w:rsid w:val="00D834D2"/>
    <w:rsid w:val="00D84A9C"/>
    <w:rsid w:val="00D85405"/>
    <w:rsid w:val="00D85893"/>
    <w:rsid w:val="00D85D56"/>
    <w:rsid w:val="00D86609"/>
    <w:rsid w:val="00D86E9C"/>
    <w:rsid w:val="00D87A6B"/>
    <w:rsid w:val="00D90287"/>
    <w:rsid w:val="00D90D08"/>
    <w:rsid w:val="00D912FA"/>
    <w:rsid w:val="00D9181F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CD8"/>
    <w:rsid w:val="00DA10B0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1DC7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F4D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3D8"/>
    <w:rsid w:val="00DD4A91"/>
    <w:rsid w:val="00DD4EF5"/>
    <w:rsid w:val="00DD4F57"/>
    <w:rsid w:val="00DD5EBE"/>
    <w:rsid w:val="00DD64DD"/>
    <w:rsid w:val="00DD6707"/>
    <w:rsid w:val="00DD6E65"/>
    <w:rsid w:val="00DE03B8"/>
    <w:rsid w:val="00DE0985"/>
    <w:rsid w:val="00DE0A29"/>
    <w:rsid w:val="00DE0DB1"/>
    <w:rsid w:val="00DE16D2"/>
    <w:rsid w:val="00DE23B0"/>
    <w:rsid w:val="00DE2886"/>
    <w:rsid w:val="00DE2FC6"/>
    <w:rsid w:val="00DE5135"/>
    <w:rsid w:val="00DE585C"/>
    <w:rsid w:val="00DE58C9"/>
    <w:rsid w:val="00DE5C70"/>
    <w:rsid w:val="00DE795C"/>
    <w:rsid w:val="00DF03F9"/>
    <w:rsid w:val="00DF152A"/>
    <w:rsid w:val="00DF1D72"/>
    <w:rsid w:val="00DF1FE6"/>
    <w:rsid w:val="00DF201D"/>
    <w:rsid w:val="00DF22DD"/>
    <w:rsid w:val="00DF22F4"/>
    <w:rsid w:val="00DF2309"/>
    <w:rsid w:val="00DF2A71"/>
    <w:rsid w:val="00DF2EF7"/>
    <w:rsid w:val="00DF30FE"/>
    <w:rsid w:val="00DF33F8"/>
    <w:rsid w:val="00DF4F46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B79"/>
    <w:rsid w:val="00E2276B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30495"/>
    <w:rsid w:val="00E318D1"/>
    <w:rsid w:val="00E32B35"/>
    <w:rsid w:val="00E32C97"/>
    <w:rsid w:val="00E338E4"/>
    <w:rsid w:val="00E3435C"/>
    <w:rsid w:val="00E352B7"/>
    <w:rsid w:val="00E35E5A"/>
    <w:rsid w:val="00E36036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C39"/>
    <w:rsid w:val="00E434F8"/>
    <w:rsid w:val="00E43808"/>
    <w:rsid w:val="00E438E5"/>
    <w:rsid w:val="00E4494B"/>
    <w:rsid w:val="00E44D40"/>
    <w:rsid w:val="00E44F5C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5046C"/>
    <w:rsid w:val="00E51166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6B49"/>
    <w:rsid w:val="00E67411"/>
    <w:rsid w:val="00E6752E"/>
    <w:rsid w:val="00E67809"/>
    <w:rsid w:val="00E70B48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99E"/>
    <w:rsid w:val="00E76ABD"/>
    <w:rsid w:val="00E76AFD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6241"/>
    <w:rsid w:val="00E96A9D"/>
    <w:rsid w:val="00EA02F7"/>
    <w:rsid w:val="00EA054A"/>
    <w:rsid w:val="00EA057D"/>
    <w:rsid w:val="00EA1544"/>
    <w:rsid w:val="00EA180C"/>
    <w:rsid w:val="00EA1EF8"/>
    <w:rsid w:val="00EA2D35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18"/>
    <w:rsid w:val="00EC323C"/>
    <w:rsid w:val="00EC422C"/>
    <w:rsid w:val="00EC475B"/>
    <w:rsid w:val="00EC4D5F"/>
    <w:rsid w:val="00EC6276"/>
    <w:rsid w:val="00EC686F"/>
    <w:rsid w:val="00EC708B"/>
    <w:rsid w:val="00EC723A"/>
    <w:rsid w:val="00EC72A8"/>
    <w:rsid w:val="00EC7594"/>
    <w:rsid w:val="00EC7DA1"/>
    <w:rsid w:val="00EC7F1B"/>
    <w:rsid w:val="00ED08E0"/>
    <w:rsid w:val="00ED0949"/>
    <w:rsid w:val="00ED0AE1"/>
    <w:rsid w:val="00ED0E88"/>
    <w:rsid w:val="00ED1B26"/>
    <w:rsid w:val="00ED2410"/>
    <w:rsid w:val="00ED2DCA"/>
    <w:rsid w:val="00ED3640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8A8"/>
    <w:rsid w:val="00EE5705"/>
    <w:rsid w:val="00EE6BAA"/>
    <w:rsid w:val="00EE6EE9"/>
    <w:rsid w:val="00EE70F1"/>
    <w:rsid w:val="00EE7A86"/>
    <w:rsid w:val="00EE7BD1"/>
    <w:rsid w:val="00EF25C1"/>
    <w:rsid w:val="00EF279C"/>
    <w:rsid w:val="00EF2845"/>
    <w:rsid w:val="00EF390B"/>
    <w:rsid w:val="00EF395A"/>
    <w:rsid w:val="00EF4CF9"/>
    <w:rsid w:val="00EF4D0C"/>
    <w:rsid w:val="00EF63C1"/>
    <w:rsid w:val="00EF6A00"/>
    <w:rsid w:val="00EF6E4E"/>
    <w:rsid w:val="00EF6F51"/>
    <w:rsid w:val="00EF73F1"/>
    <w:rsid w:val="00EF7835"/>
    <w:rsid w:val="00EF7AF9"/>
    <w:rsid w:val="00EF7CD6"/>
    <w:rsid w:val="00F0150B"/>
    <w:rsid w:val="00F0175D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E62"/>
    <w:rsid w:val="00F21FA3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414F"/>
    <w:rsid w:val="00F34726"/>
    <w:rsid w:val="00F36C12"/>
    <w:rsid w:val="00F36D47"/>
    <w:rsid w:val="00F40290"/>
    <w:rsid w:val="00F4031A"/>
    <w:rsid w:val="00F4072E"/>
    <w:rsid w:val="00F40DB9"/>
    <w:rsid w:val="00F42149"/>
    <w:rsid w:val="00F4256A"/>
    <w:rsid w:val="00F4399B"/>
    <w:rsid w:val="00F439C1"/>
    <w:rsid w:val="00F443D4"/>
    <w:rsid w:val="00F445E2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3310"/>
    <w:rsid w:val="00F53AC7"/>
    <w:rsid w:val="00F53E76"/>
    <w:rsid w:val="00F5484E"/>
    <w:rsid w:val="00F553D4"/>
    <w:rsid w:val="00F5559D"/>
    <w:rsid w:val="00F57D64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079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B"/>
    <w:rsid w:val="00F66C7E"/>
    <w:rsid w:val="00F6709E"/>
    <w:rsid w:val="00F675CD"/>
    <w:rsid w:val="00F67DCF"/>
    <w:rsid w:val="00F70584"/>
    <w:rsid w:val="00F70BD7"/>
    <w:rsid w:val="00F70D9D"/>
    <w:rsid w:val="00F724E7"/>
    <w:rsid w:val="00F72B41"/>
    <w:rsid w:val="00F72DF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52D5"/>
    <w:rsid w:val="00F953D4"/>
    <w:rsid w:val="00F95D54"/>
    <w:rsid w:val="00F95FBD"/>
    <w:rsid w:val="00F96267"/>
    <w:rsid w:val="00F967FF"/>
    <w:rsid w:val="00F96C1D"/>
    <w:rsid w:val="00F9738F"/>
    <w:rsid w:val="00F976C4"/>
    <w:rsid w:val="00F97A69"/>
    <w:rsid w:val="00FA039F"/>
    <w:rsid w:val="00FA0863"/>
    <w:rsid w:val="00FA0E66"/>
    <w:rsid w:val="00FA1277"/>
    <w:rsid w:val="00FA175E"/>
    <w:rsid w:val="00FA1905"/>
    <w:rsid w:val="00FA2C56"/>
    <w:rsid w:val="00FA3808"/>
    <w:rsid w:val="00FA44C2"/>
    <w:rsid w:val="00FA4689"/>
    <w:rsid w:val="00FA4A48"/>
    <w:rsid w:val="00FA50D9"/>
    <w:rsid w:val="00FA5351"/>
    <w:rsid w:val="00FA667E"/>
    <w:rsid w:val="00FA73B8"/>
    <w:rsid w:val="00FA7410"/>
    <w:rsid w:val="00FA7F69"/>
    <w:rsid w:val="00FA7FA8"/>
    <w:rsid w:val="00FA7FB6"/>
    <w:rsid w:val="00FB0146"/>
    <w:rsid w:val="00FB0227"/>
    <w:rsid w:val="00FB0640"/>
    <w:rsid w:val="00FB0848"/>
    <w:rsid w:val="00FB08D6"/>
    <w:rsid w:val="00FB0BC9"/>
    <w:rsid w:val="00FB0C55"/>
    <w:rsid w:val="00FB0CEF"/>
    <w:rsid w:val="00FB0FD5"/>
    <w:rsid w:val="00FB114B"/>
    <w:rsid w:val="00FB1588"/>
    <w:rsid w:val="00FB19AD"/>
    <w:rsid w:val="00FB1EC1"/>
    <w:rsid w:val="00FB255B"/>
    <w:rsid w:val="00FB26C3"/>
    <w:rsid w:val="00FB3353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732"/>
    <w:rsid w:val="00FC127D"/>
    <w:rsid w:val="00FC1492"/>
    <w:rsid w:val="00FC1A49"/>
    <w:rsid w:val="00FC202A"/>
    <w:rsid w:val="00FC2FD5"/>
    <w:rsid w:val="00FC3603"/>
    <w:rsid w:val="00FC381C"/>
    <w:rsid w:val="00FC3851"/>
    <w:rsid w:val="00FC48B1"/>
    <w:rsid w:val="00FC4CF6"/>
    <w:rsid w:val="00FC5421"/>
    <w:rsid w:val="00FC56BF"/>
    <w:rsid w:val="00FC583F"/>
    <w:rsid w:val="00FC6546"/>
    <w:rsid w:val="00FC6A00"/>
    <w:rsid w:val="00FC6BC9"/>
    <w:rsid w:val="00FC72AC"/>
    <w:rsid w:val="00FD05AC"/>
    <w:rsid w:val="00FD0719"/>
    <w:rsid w:val="00FD091F"/>
    <w:rsid w:val="00FD0983"/>
    <w:rsid w:val="00FD0F86"/>
    <w:rsid w:val="00FD10AD"/>
    <w:rsid w:val="00FD18CB"/>
    <w:rsid w:val="00FD1F5F"/>
    <w:rsid w:val="00FD2038"/>
    <w:rsid w:val="00FD2DAE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509D"/>
    <w:rsid w:val="00FD541D"/>
    <w:rsid w:val="00FD594F"/>
    <w:rsid w:val="00FD5A47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553"/>
    <w:rsid w:val="00FE36E4"/>
    <w:rsid w:val="00FE4973"/>
    <w:rsid w:val="00FE6337"/>
    <w:rsid w:val="00FE7272"/>
    <w:rsid w:val="00FE7B47"/>
    <w:rsid w:val="00FF02F2"/>
    <w:rsid w:val="00FF0625"/>
    <w:rsid w:val="00FF07AD"/>
    <w:rsid w:val="00FF0998"/>
    <w:rsid w:val="00FF0B02"/>
    <w:rsid w:val="00FF11BD"/>
    <w:rsid w:val="00FF1EAE"/>
    <w:rsid w:val="00FF1F48"/>
    <w:rsid w:val="00FF2274"/>
    <w:rsid w:val="00FF2498"/>
    <w:rsid w:val="00FF26B0"/>
    <w:rsid w:val="00FF2FE4"/>
    <w:rsid w:val="00FF3909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,Знак Знак Знак Знак"/>
    <w:basedOn w:val="DefaultParagraphFont"/>
    <w:link w:val="11"/>
    <w:uiPriority w:val="99"/>
    <w:locked/>
    <w:rsid w:val="002473F4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basedOn w:val="DefaultParagraphFont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a1">
    <w:name w:val="Название книги"/>
    <w:uiPriority w:val="99"/>
    <w:rsid w:val="00447192"/>
    <w:rPr>
      <w:b/>
      <w:i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vk.com/id711718267" TargetMode="External"/><Relationship Id="rId42" Type="http://schemas.openxmlformats.org/officeDocument/2006/relationships/hyperlink" Target="https://ok.ru/group/61533970235644" TargetMode="External"/><Relationship Id="rId63" Type="http://schemas.openxmlformats.org/officeDocument/2006/relationships/hyperlink" Target="https://ok.ru/profile/561474988530" TargetMode="External"/><Relationship Id="rId84" Type="http://schemas.openxmlformats.org/officeDocument/2006/relationships/hyperlink" Target="https://vk.com/wall-202275261_92" TargetMode="External"/><Relationship Id="rId138" Type="http://schemas.openxmlformats.org/officeDocument/2006/relationships/hyperlink" Target="https://ok.ru/pshekhskaya.selskayabiblioteka" TargetMode="External"/><Relationship Id="rId159" Type="http://schemas.openxmlformats.org/officeDocument/2006/relationships/hyperlink" Target="https://ok.ru/profile/580519907980/statuses/153392219366796" TargetMode="External"/><Relationship Id="rId170" Type="http://schemas.openxmlformats.org/officeDocument/2006/relationships/hyperlink" Target="https://pervomai-biblio.ru" TargetMode="External"/><Relationship Id="rId191" Type="http://schemas.openxmlformats.org/officeDocument/2006/relationships/hyperlink" Target="https://vk.com/id593133502" TargetMode="External"/><Relationship Id="rId205" Type="http://schemas.openxmlformats.org/officeDocument/2006/relationships/hyperlink" Target="https://vk.com/belorayubiblio" TargetMode="External"/><Relationship Id="rId226" Type="http://schemas.openxmlformats.org/officeDocument/2006/relationships/hyperlink" Target="https://vk.com/id592504543" TargetMode="External"/><Relationship Id="rId247" Type="http://schemas.openxmlformats.org/officeDocument/2006/relationships/hyperlink" Target="https://ok.ru/stepnayase" TargetMode="External"/><Relationship Id="rId107" Type="http://schemas.openxmlformats.org/officeDocument/2006/relationships/hyperlink" Target="https://vk.com/id588684100" TargetMode="External"/><Relationship Id="rId268" Type="http://schemas.openxmlformats.org/officeDocument/2006/relationships/hyperlink" Target="https://pervomai-biblio.ru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://stepnay-bibl.ru/" TargetMode="External"/><Relationship Id="rId53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vk.com/public202042502" TargetMode="External"/><Relationship Id="rId128" Type="http://schemas.openxmlformats.org/officeDocument/2006/relationships/hyperlink" Target="https://pervomai-biblio.ru" TargetMode="External"/><Relationship Id="rId149" Type="http://schemas.openxmlformats.org/officeDocument/2006/relationships/hyperlink" Target="http://stepnay-bibl.ru/" TargetMode="External"/><Relationship Id="rId5" Type="http://schemas.openxmlformats.org/officeDocument/2006/relationships/hyperlink" Target="https://www.mcb-blk.ru/" TargetMode="External"/><Relationship Id="rId95" Type="http://schemas.openxmlformats.org/officeDocument/2006/relationships/hyperlink" Target="https://ok.ru/profile/580592194255" TargetMode="External"/><Relationship Id="rId1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1" Type="http://schemas.openxmlformats.org/officeDocument/2006/relationships/hyperlink" Target="https://ok.ru/profile/577298908247" TargetMode="External"/><Relationship Id="rId216" Type="http://schemas.openxmlformats.org/officeDocument/2006/relationships/hyperlink" Target="https://xn----7sbbdauecwbqhkuby6b1a7s1a.xn--p1ai/" TargetMode="External"/><Relationship Id="rId237" Type="http://schemas.openxmlformats.org/officeDocument/2006/relationships/hyperlink" Target="https://ok.ru/profile/580519907980/statuses/153392219366796" TargetMode="External"/><Relationship Id="rId258" Type="http://schemas.openxmlformats.org/officeDocument/2006/relationships/hyperlink" Target="http://stepnay-bibl.ru/" TargetMode="External"/><Relationship Id="rId279" Type="http://schemas.openxmlformats.org/officeDocument/2006/relationships/hyperlink" Target="https://ok.ru/pshekhskaya.selskayabiblioteka" TargetMode="External"/><Relationship Id="rId22" Type="http://schemas.openxmlformats.org/officeDocument/2006/relationships/hyperlink" Target="https://vk.com/id592504543" TargetMode="External"/><Relationship Id="rId43" Type="http://schemas.openxmlformats.org/officeDocument/2006/relationships/hyperlink" Target="https://vk.com/id611533167" TargetMode="External"/><Relationship Id="rId64" Type="http://schemas.openxmlformats.org/officeDocument/2006/relationships/hyperlink" Target="https://vk.com/id593133502" TargetMode="External"/><Relationship Id="rId118" Type="http://schemas.openxmlformats.org/officeDocument/2006/relationships/hyperlink" Target="https://vk.com/id593133502" TargetMode="External"/><Relationship Id="rId139" Type="http://schemas.openxmlformats.org/officeDocument/2006/relationships/hyperlink" Target="https://vk.com/belorayubiblio" TargetMode="External"/><Relationship Id="rId85" Type="http://schemas.openxmlformats.org/officeDocument/2006/relationships/hyperlink" Target="https://ok.ru/profile/580519907980/statuses/153392219366796" TargetMode="External"/><Relationship Id="rId150" Type="http://schemas.openxmlformats.org/officeDocument/2006/relationships/hyperlink" Target="https://www.mcb-blk.ru/" TargetMode="External"/><Relationship Id="rId171" Type="http://schemas.openxmlformats.org/officeDocument/2006/relationships/hyperlink" Target="https://vk.com/id264310022" TargetMode="External"/><Relationship Id="rId192" Type="http://schemas.openxmlformats.org/officeDocument/2006/relationships/hyperlink" Target="https://vk.com/id592504543" TargetMode="External"/><Relationship Id="rId206" Type="http://schemas.openxmlformats.org/officeDocument/2006/relationships/hyperlink" Target="https://www.mcb-blk.ru/" TargetMode="External"/><Relationship Id="rId227" Type="http://schemas.openxmlformats.org/officeDocument/2006/relationships/hyperlink" Target="https://pervomai-biblio.ru" TargetMode="External"/><Relationship Id="rId248" Type="http://schemas.openxmlformats.org/officeDocument/2006/relationships/hyperlink" Target="https://vk.com/public202042502" TargetMode="External"/><Relationship Id="rId269" Type="http://schemas.openxmlformats.org/officeDocument/2006/relationships/hyperlink" Target="https://vk.com/wall-202275261_92" TargetMode="External"/><Relationship Id="rId12" Type="http://schemas.openxmlformats.org/officeDocument/2006/relationships/hyperlink" Target="https://ok.ru/profile/574924194410" TargetMode="External"/><Relationship Id="rId33" Type="http://schemas.openxmlformats.org/officeDocument/2006/relationships/hyperlink" Target="https://vk.com/id711718267" TargetMode="External"/><Relationship Id="rId108" Type="http://schemas.openxmlformats.org/officeDocument/2006/relationships/hyperlink" Target="https://ok.ru/pshekhskaya.selskayabiblioteka" TargetMode="External"/><Relationship Id="rId129" Type="http://schemas.openxmlformats.org/officeDocument/2006/relationships/hyperlink" Target="https://vk.com/id592504543" TargetMode="External"/><Relationship Id="rId280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id593133502" TargetMode="External"/><Relationship Id="rId75" Type="http://schemas.openxmlformats.org/officeDocument/2006/relationships/hyperlink" Target="http://stepnay-bibl.ru/" TargetMode="External"/><Relationship Id="rId96" Type="http://schemas.openxmlformats.org/officeDocument/2006/relationships/hyperlink" Target="https://vk.com/id639075801" TargetMode="External"/><Relationship Id="rId140" Type="http://schemas.openxmlformats.org/officeDocument/2006/relationships/hyperlink" Target="https://vk.com/id601526944" TargetMode="External"/><Relationship Id="rId161" Type="http://schemas.openxmlformats.org/officeDocument/2006/relationships/hyperlink" Target="https://vk.com/wall-202275261_92" TargetMode="External"/><Relationship Id="rId182" Type="http://schemas.openxmlformats.org/officeDocument/2006/relationships/hyperlink" Target="https://vk.com/wall-202275261_92" TargetMode="External"/><Relationship Id="rId217" Type="http://schemas.openxmlformats.org/officeDocument/2006/relationships/hyperlink" Target="https://ok.ru/profile/580592194255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9" Type="http://schemas.openxmlformats.org/officeDocument/2006/relationships/hyperlink" Target="https://ok.ru/group/61533970235644" TargetMode="External"/><Relationship Id="rId23" Type="http://schemas.openxmlformats.org/officeDocument/2006/relationships/hyperlink" Target="https://pervomai-biblio.ru" TargetMode="External"/><Relationship Id="rId119" Type="http://schemas.openxmlformats.org/officeDocument/2006/relationships/hyperlink" Target="https://vk.com/id592504543" TargetMode="External"/><Relationship Id="rId270" Type="http://schemas.openxmlformats.org/officeDocument/2006/relationships/hyperlink" Target="https://ok.ru/profile/580519907980/statuses/153392219366796" TargetMode="External"/><Relationship Id="rId44" Type="http://schemas.openxmlformats.org/officeDocument/2006/relationships/hyperlink" Target="http://stepnay-bibl.ru/" TargetMode="External"/><Relationship Id="rId65" Type="http://schemas.openxmlformats.org/officeDocument/2006/relationships/hyperlink" Target="https://www.mcb-blk.ru/" TargetMode="External"/><Relationship Id="rId86" Type="http://schemas.openxmlformats.org/officeDocument/2006/relationships/hyperlink" Target="https://vk.com/id588684100" TargetMode="External"/><Relationship Id="rId130" Type="http://schemas.openxmlformats.org/officeDocument/2006/relationships/hyperlink" Target="https://pervomai-biblio.ru" TargetMode="External"/><Relationship Id="rId151" Type="http://schemas.openxmlformats.org/officeDocument/2006/relationships/hyperlink" Target="https://ok.ru/profile/577298908247" TargetMode="External"/><Relationship Id="rId172" Type="http://schemas.openxmlformats.org/officeDocument/2006/relationships/hyperlink" Target="http://stepnay-bibl.ru/" TargetMode="External"/><Relationship Id="rId193" Type="http://schemas.openxmlformats.org/officeDocument/2006/relationships/hyperlink" Target="https://pervomai-biblio.ru" TargetMode="External"/><Relationship Id="rId207" Type="http://schemas.openxmlformats.org/officeDocument/2006/relationships/hyperlink" Target="https://ok.ru/profile/577298908247" TargetMode="External"/><Relationship Id="rId228" Type="http://schemas.openxmlformats.org/officeDocument/2006/relationships/hyperlink" Target="https://ok.ru/profile/590710253617" TargetMode="External"/><Relationship Id="rId249" Type="http://schemas.openxmlformats.org/officeDocument/2006/relationships/hyperlink" Target="http://stepnay-bibl.ru/" TargetMode="External"/><Relationship Id="rId13" Type="http://schemas.openxmlformats.org/officeDocument/2006/relationships/hyperlink" Target="https://vk.com/id486333078" TargetMode="External"/><Relationship Id="rId18" Type="http://schemas.openxmlformats.org/officeDocument/2006/relationships/hyperlink" Target="https://druzhny-biblio.ru/" TargetMode="External"/><Relationship Id="rId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9" Type="http://schemas.openxmlformats.org/officeDocument/2006/relationships/hyperlink" Target="https://pervomai-biblio.ru" TargetMode="External"/><Relationship Id="rId260" Type="http://schemas.openxmlformats.org/officeDocument/2006/relationships/hyperlink" Target="https://vk.com/id611533167" TargetMode="External"/><Relationship Id="rId265" Type="http://schemas.openxmlformats.org/officeDocument/2006/relationships/hyperlink" Target="https://ok.ru/profile/561474988530" TargetMode="External"/><Relationship Id="rId281" Type="http://schemas.openxmlformats.org/officeDocument/2006/relationships/hyperlink" Target="https://vk.com/id711718267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vk.com/id601526944" TargetMode="External"/><Relationship Id="rId50" Type="http://schemas.openxmlformats.org/officeDocument/2006/relationships/hyperlink" Target="https://vk.com/belorayubiblio" TargetMode="External"/><Relationship Id="rId55" Type="http://schemas.openxmlformats.org/officeDocument/2006/relationships/hyperlink" Target="https://vk.com/wall-202275261_92" TargetMode="External"/><Relationship Id="rId76" Type="http://schemas.openxmlformats.org/officeDocument/2006/relationships/hyperlink" Target="https://ok.ru/profile/561474988530" TargetMode="External"/><Relationship Id="rId97" Type="http://schemas.openxmlformats.org/officeDocument/2006/relationships/hyperlink" Target="https://xn----7sbbdauecwbqhkuby6b1a7s1a.xn--p1ai/" TargetMode="External"/><Relationship Id="rId104" Type="http://schemas.openxmlformats.org/officeDocument/2006/relationships/hyperlink" Target="https://ok.ru/profile/574924194410" TargetMode="External"/><Relationship Id="rId120" Type="http://schemas.openxmlformats.org/officeDocument/2006/relationships/hyperlink" Target="https://pervomai-biblio.ru" TargetMode="External"/><Relationship Id="rId125" Type="http://schemas.openxmlformats.org/officeDocument/2006/relationships/hyperlink" Target="https://vk.com/id601526944" TargetMode="External"/><Relationship Id="rId141" Type="http://schemas.openxmlformats.org/officeDocument/2006/relationships/hyperlink" Target="https://pervomai-biblio.ru" TargetMode="External"/><Relationship Id="rId146" Type="http://schemas.openxmlformats.org/officeDocument/2006/relationships/hyperlink" Target="https://vk.com/id593133502" TargetMode="External"/><Relationship Id="rId167" Type="http://schemas.openxmlformats.org/officeDocument/2006/relationships/hyperlink" Target="https://vk.com/public202042502" TargetMode="External"/><Relationship Id="rId188" Type="http://schemas.openxmlformats.org/officeDocument/2006/relationships/hyperlink" Target="https://vk.com/belorayubiblio" TargetMode="Externa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ok.ru/profile/580519907980/statuses/153392219366796" TargetMode="External"/><Relationship Id="rId92" Type="http://schemas.openxmlformats.org/officeDocument/2006/relationships/hyperlink" Target="https://pervomai-biblio.ru" TargetMode="External"/><Relationship Id="rId162" Type="http://schemas.openxmlformats.org/officeDocument/2006/relationships/hyperlink" Target="https://ok.ru/profile/580519907980/statuses/153392219366796" TargetMode="External"/><Relationship Id="rId183" Type="http://schemas.openxmlformats.org/officeDocument/2006/relationships/hyperlink" Target="https://ok.ru/profile/580519907980/statuses/153392219366796" TargetMode="External"/><Relationship Id="rId2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8" Type="http://schemas.openxmlformats.org/officeDocument/2006/relationships/hyperlink" Target="https://vk.com/id639075801" TargetMode="External"/><Relationship Id="rId234" Type="http://schemas.openxmlformats.org/officeDocument/2006/relationships/hyperlink" Target="https://www.mcb-blk.ru/" TargetMode="External"/><Relationship Id="rId239" Type="http://schemas.openxmlformats.org/officeDocument/2006/relationships/hyperlink" Target="https://vk.com/wall-202275261_92" TargetMode="External"/><Relationship Id="rId2" Type="http://schemas.openxmlformats.org/officeDocument/2006/relationships/styles" Target="styles.xml"/><Relationship Id="rId29" Type="http://schemas.openxmlformats.org/officeDocument/2006/relationships/hyperlink" Target="http://stepnay-bibl.ru/" TargetMode="External"/><Relationship Id="rId250" Type="http://schemas.openxmlformats.org/officeDocument/2006/relationships/hyperlink" Target="https://www.mcb-blk.ru/" TargetMode="External"/><Relationship Id="rId255" Type="http://schemas.openxmlformats.org/officeDocument/2006/relationships/hyperlink" Target="https://vk.com/belorayubiblio" TargetMode="External"/><Relationship Id="rId2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6" Type="http://schemas.openxmlformats.org/officeDocument/2006/relationships/hyperlink" Target="https://vk.com/druzhnenskayabibl" TargetMode="External"/><Relationship Id="rId24" Type="http://schemas.openxmlformats.org/officeDocument/2006/relationships/hyperlink" Target="https://vk.com/wall-202275261_92" TargetMode="External"/><Relationship Id="rId40" Type="http://schemas.openxmlformats.org/officeDocument/2006/relationships/hyperlink" Target="https://vk.com/id669248085" TargetMode="External"/><Relationship Id="rId45" Type="http://schemas.openxmlformats.org/officeDocument/2006/relationships/hyperlink" Target="https://ok.ru/profile/580592194255" TargetMode="External"/><Relationship Id="rId66" Type="http://schemas.openxmlformats.org/officeDocument/2006/relationships/hyperlink" Target="https://ok.ru/profile/577298908247" TargetMode="External"/><Relationship Id="rId87" Type="http://schemas.openxmlformats.org/officeDocument/2006/relationships/hyperlink" Target="https://ok.ru/pshekhskaya.selskayabiblioteka" TargetMode="External"/><Relationship Id="rId110" Type="http://schemas.openxmlformats.org/officeDocument/2006/relationships/hyperlink" Target="https://pervomai-biblio.ru" TargetMode="External"/><Relationship Id="rId115" Type="http://schemas.openxmlformats.org/officeDocument/2006/relationships/hyperlink" Target="https://ok.ru/pshekhskaya.selskayabiblioteka" TargetMode="External"/><Relationship Id="rId131" Type="http://schemas.openxmlformats.org/officeDocument/2006/relationships/hyperlink" Target="https://vk.com/id601526944" TargetMode="External"/><Relationship Id="rId136" Type="http://schemas.openxmlformats.org/officeDocument/2006/relationships/hyperlink" Target="https://ok.ru/profile/577298908247" TargetMode="External"/><Relationship Id="rId157" Type="http://schemas.openxmlformats.org/officeDocument/2006/relationships/hyperlink" Target="https://vk.com/id593133502" TargetMode="External"/><Relationship Id="rId178" Type="http://schemas.openxmlformats.org/officeDocument/2006/relationships/hyperlink" Target="https://www.mcb-blk.ru/" TargetMode="External"/><Relationship Id="rId61" Type="http://schemas.openxmlformats.org/officeDocument/2006/relationships/hyperlink" Target="https://vk.com/id264310022" TargetMode="External"/><Relationship Id="rId82" Type="http://schemas.openxmlformats.org/officeDocument/2006/relationships/hyperlink" Target="https://ok.ru/profile/580519907980/statuses/153392219366796" TargetMode="External"/><Relationship Id="rId152" Type="http://schemas.openxmlformats.org/officeDocument/2006/relationships/hyperlink" Target="https://ok.ru/profile/561474988530" TargetMode="External"/><Relationship Id="rId173" Type="http://schemas.openxmlformats.org/officeDocument/2006/relationships/hyperlink" Target="https://vk.com/id264310022" TargetMode="External"/><Relationship Id="rId194" Type="http://schemas.openxmlformats.org/officeDocument/2006/relationships/hyperlink" Target="https://www.mcb-blk.ru/" TargetMode="External"/><Relationship Id="rId199" Type="http://schemas.openxmlformats.org/officeDocument/2006/relationships/hyperlink" Target="https://ok.ru/profile/561474988530" TargetMode="External"/><Relationship Id="rId203" Type="http://schemas.openxmlformats.org/officeDocument/2006/relationships/hyperlink" Target="https://ok.ru/profile/561474988530" TargetMode="External"/><Relationship Id="rId208" Type="http://schemas.openxmlformats.org/officeDocument/2006/relationships/hyperlink" Target="https://vk.com/id711718267" TargetMode="External"/><Relationship Id="rId229" Type="http://schemas.openxmlformats.org/officeDocument/2006/relationships/hyperlink" Target="https://vk.com/druzhnenskayabibl" TargetMode="External"/><Relationship Id="rId19" Type="http://schemas.openxmlformats.org/officeDocument/2006/relationships/hyperlink" Target="https://vk.com/id588684100" TargetMode="External"/><Relationship Id="rId224" Type="http://schemas.openxmlformats.org/officeDocument/2006/relationships/hyperlink" Target="https://ok.ru/profile/591618803218" TargetMode="External"/><Relationship Id="rId240" Type="http://schemas.openxmlformats.org/officeDocument/2006/relationships/hyperlink" Target="https://ok.ru/profile/580519907980/statuses/153392219366796" TargetMode="External"/><Relationship Id="rId245" Type="http://schemas.openxmlformats.org/officeDocument/2006/relationships/hyperlink" Target="https://vk.com/public202042502" TargetMode="External"/><Relationship Id="rId261" Type="http://schemas.openxmlformats.org/officeDocument/2006/relationships/hyperlink" Target="http://stepnay-bibl.ru/" TargetMode="External"/><Relationship Id="rId266" Type="http://schemas.openxmlformats.org/officeDocument/2006/relationships/hyperlink" Target="https://vk.com/id593133502" TargetMode="External"/><Relationship Id="rId14" Type="http://schemas.openxmlformats.org/officeDocument/2006/relationships/hyperlink" Target="http://ok.ru/profile/587027842354" TargetMode="External"/><Relationship Id="rId30" Type="http://schemas.openxmlformats.org/officeDocument/2006/relationships/hyperlink" Target="https://ok.ru/group/61533970235644" TargetMode="External"/><Relationship Id="rId35" Type="http://schemas.openxmlformats.org/officeDocument/2006/relationships/hyperlink" Target="https://pervomai-biblio.ru" TargetMode="External"/><Relationship Id="rId56" Type="http://schemas.openxmlformats.org/officeDocument/2006/relationships/hyperlink" Target="https://ok.ru/profile/580519907980/statuses/153392219366796" TargetMode="External"/><Relationship Id="rId77" Type="http://schemas.openxmlformats.org/officeDocument/2006/relationships/hyperlink" Target="https://vk.com/id593133502" TargetMode="External"/><Relationship Id="rId100" Type="http://schemas.openxmlformats.org/officeDocument/2006/relationships/hyperlink" Target="https://vk.com/id264310022" TargetMode="External"/><Relationship Id="rId105" Type="http://schemas.openxmlformats.org/officeDocument/2006/relationships/hyperlink" Target="https://vk.com/id486333078" TargetMode="External"/><Relationship Id="rId126" Type="http://schemas.openxmlformats.org/officeDocument/2006/relationships/hyperlink" Target="https://pervomai-biblio.ru" TargetMode="External"/><Relationship Id="rId147" Type="http://schemas.openxmlformats.org/officeDocument/2006/relationships/hyperlink" Target="https://ok.ru/stepnayase" TargetMode="External"/><Relationship Id="rId168" Type="http://schemas.openxmlformats.org/officeDocument/2006/relationships/hyperlink" Target="http://stepnay-bibl.ru/" TargetMode="External"/><Relationship Id="rId282" Type="http://schemas.openxmlformats.org/officeDocument/2006/relationships/hyperlink" Target="https://vk.com/belorayubiblio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vk.com/id588684100" TargetMode="External"/><Relationship Id="rId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3" Type="http://schemas.openxmlformats.org/officeDocument/2006/relationships/hyperlink" Target="https://ok.ru/profile/561474988530" TargetMode="External"/><Relationship Id="rId98" Type="http://schemas.openxmlformats.org/officeDocument/2006/relationships/hyperlink" Target="https://vk.com/id669248085" TargetMode="External"/><Relationship Id="rId121" Type="http://schemas.openxmlformats.org/officeDocument/2006/relationships/hyperlink" Target="https://vk.com/belorayubiblio" TargetMode="External"/><Relationship Id="rId142" Type="http://schemas.openxmlformats.org/officeDocument/2006/relationships/hyperlink" Target="https://vk.com/wall-202275261_92" TargetMode="External"/><Relationship Id="rId1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9" Type="http://schemas.openxmlformats.org/officeDocument/2006/relationships/hyperlink" Target="https://vk.com/id711718267" TargetMode="External"/><Relationship Id="rId219" Type="http://schemas.openxmlformats.org/officeDocument/2006/relationships/hyperlink" Target="https://xn----7sbbdauecwbqhkuby6b1a7s1a.xn--p1a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80592194255" TargetMode="External"/><Relationship Id="rId230" Type="http://schemas.openxmlformats.org/officeDocument/2006/relationships/hyperlink" Target="https://druzhny-biblio.ru/" TargetMode="External"/><Relationship Id="rId235" Type="http://schemas.openxmlformats.org/officeDocument/2006/relationships/hyperlink" Target="https://ok.ru/profile/577298908247" TargetMode="External"/><Relationship Id="rId251" Type="http://schemas.openxmlformats.org/officeDocument/2006/relationships/hyperlink" Target="https://ok.ru/profile/577298908247" TargetMode="External"/><Relationship Id="rId256" Type="http://schemas.openxmlformats.org/officeDocument/2006/relationships/hyperlink" Target="https://ok.ru/stepnayase" TargetMode="External"/><Relationship Id="rId277" Type="http://schemas.openxmlformats.org/officeDocument/2006/relationships/hyperlink" Target="https://druzhny-biblio.ru/" TargetMode="External"/><Relationship Id="rId25" Type="http://schemas.openxmlformats.org/officeDocument/2006/relationships/hyperlink" Target="https://ok.ru/profile/580519907980/statuses/153392219366796" TargetMode="External"/><Relationship Id="rId46" Type="http://schemas.openxmlformats.org/officeDocument/2006/relationships/hyperlink" Target="https://vk.com/id639075801" TargetMode="External"/><Relationship Id="rId67" Type="http://schemas.openxmlformats.org/officeDocument/2006/relationships/hyperlink" Target="https://ok.ru/profile/580592194255" TargetMode="External"/><Relationship Id="rId116" Type="http://schemas.openxmlformats.org/officeDocument/2006/relationships/hyperlink" Target="https://vk.com/id593133502" TargetMode="External"/><Relationship Id="rId137" Type="http://schemas.openxmlformats.org/officeDocument/2006/relationships/hyperlink" Target="https://vk.com/id588684100" TargetMode="External"/><Relationship Id="rId158" Type="http://schemas.openxmlformats.org/officeDocument/2006/relationships/hyperlink" Target="https://vk.com/wall-202275261_92" TargetMode="External"/><Relationship Id="rId272" Type="http://schemas.openxmlformats.org/officeDocument/2006/relationships/hyperlink" Target="https://ok.ru/profile/574924194410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xn----7sbbdauecwbqhkuby6b1a7s1a.xn--p1ai/" TargetMode="External"/><Relationship Id="rId62" Type="http://schemas.openxmlformats.org/officeDocument/2006/relationships/hyperlink" Target="http://stepnay-bibl.ru/" TargetMode="External"/><Relationship Id="rId8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8" Type="http://schemas.openxmlformats.org/officeDocument/2006/relationships/hyperlink" Target="https://vk.com/id711718267" TargetMode="External"/><Relationship Id="rId111" Type="http://schemas.openxmlformats.org/officeDocument/2006/relationships/hyperlink" Target="https://vk.com/wall-202275261_92" TargetMode="External"/><Relationship Id="rId132" Type="http://schemas.openxmlformats.org/officeDocument/2006/relationships/hyperlink" Target="https://pervomai-biblio.ru" TargetMode="External"/><Relationship Id="rId153" Type="http://schemas.openxmlformats.org/officeDocument/2006/relationships/hyperlink" Target="https://vk.com/id593133502" TargetMode="External"/><Relationship Id="rId174" Type="http://schemas.openxmlformats.org/officeDocument/2006/relationships/hyperlink" Target="http://stepnay-bibl.ru/" TargetMode="External"/><Relationship Id="rId179" Type="http://schemas.openxmlformats.org/officeDocument/2006/relationships/hyperlink" Target="https://ok.ru/profile/577298908247" TargetMode="External"/><Relationship Id="rId195" Type="http://schemas.openxmlformats.org/officeDocument/2006/relationships/hyperlink" Target="https://ok.ru/profile/577298908247" TargetMode="External"/><Relationship Id="rId209" Type="http://schemas.openxmlformats.org/officeDocument/2006/relationships/hyperlink" Target="https://vk.com/id588684100" TargetMode="External"/><Relationship Id="rId190" Type="http://schemas.openxmlformats.org/officeDocument/2006/relationships/hyperlink" Target="https://ok.ru/profile/561474988530" TargetMode="External"/><Relationship Id="rId204" Type="http://schemas.openxmlformats.org/officeDocument/2006/relationships/hyperlink" Target="https://vk.com/id593133502" TargetMode="External"/><Relationship Id="rId220" Type="http://schemas.openxmlformats.org/officeDocument/2006/relationships/hyperlink" Target="https://ok.ru/stepnayase" TargetMode="External"/><Relationship Id="rId225" Type="http://schemas.openxmlformats.org/officeDocument/2006/relationships/hyperlink" Target="http://stepnay-bibl.ru/" TargetMode="External"/><Relationship Id="rId241" Type="http://schemas.openxmlformats.org/officeDocument/2006/relationships/hyperlink" Target="https://ok.ru/profile/580592194255" TargetMode="External"/><Relationship Id="rId246" Type="http://schemas.openxmlformats.org/officeDocument/2006/relationships/hyperlink" Target="http://stepnay-bibl.ru/" TargetMode="External"/><Relationship Id="rId267" Type="http://schemas.openxmlformats.org/officeDocument/2006/relationships/hyperlink" Target="https://pervomai-biblio.ru" TargetMode="External"/><Relationship Id="rId15" Type="http://schemas.openxmlformats.org/officeDocument/2006/relationships/hyperlink" Target="https://vk.com/dolgogusevsb" TargetMode="External"/><Relationship Id="rId36" Type="http://schemas.openxmlformats.org/officeDocument/2006/relationships/hyperlink" Target="https://vk.com/id711718267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7" Type="http://schemas.openxmlformats.org/officeDocument/2006/relationships/hyperlink" Target="https://vk.com/id601526944" TargetMode="External"/><Relationship Id="rId262" Type="http://schemas.openxmlformats.org/officeDocument/2006/relationships/hyperlink" Target="https://vk.com/id264310022" TargetMode="External"/><Relationship Id="rId283" Type="http://schemas.openxmlformats.org/officeDocument/2006/relationships/hyperlink" Target="https://vk.com/belorayubiblio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vk.com/id611533167" TargetMode="External"/><Relationship Id="rId52" Type="http://schemas.openxmlformats.org/officeDocument/2006/relationships/hyperlink" Target="https://ok.ru/pshekhskaya.selskayabiblioteka" TargetMode="External"/><Relationship Id="rId73" Type="http://schemas.openxmlformats.org/officeDocument/2006/relationships/hyperlink" Target="https://ok.ru/stepnayase" TargetMode="External"/><Relationship Id="rId78" Type="http://schemas.openxmlformats.org/officeDocument/2006/relationships/hyperlink" Target="https://vk.com/belorayubiblio" TargetMode="External"/><Relationship Id="rId94" Type="http://schemas.openxmlformats.org/officeDocument/2006/relationships/hyperlink" Target="https://vk.com/id593133502" TargetMode="External"/><Relationship Id="rId99" Type="http://schemas.openxmlformats.org/officeDocument/2006/relationships/hyperlink" Target="https://xn----7sbbdauecwbqhkuby6b1a7s1a.xn--p1ai/" TargetMode="External"/><Relationship Id="rId101" Type="http://schemas.openxmlformats.org/officeDocument/2006/relationships/hyperlink" Target="http://stepnay-bibl.ru/" TargetMode="External"/><Relationship Id="rId122" Type="http://schemas.openxmlformats.org/officeDocument/2006/relationships/hyperlink" Target="https://vk.com/belorayubiblio" TargetMode="External"/><Relationship Id="rId143" Type="http://schemas.openxmlformats.org/officeDocument/2006/relationships/hyperlink" Target="https://ok.ru/profile/580519907980/statuses/153392219366796" TargetMode="External"/><Relationship Id="rId148" Type="http://schemas.openxmlformats.org/officeDocument/2006/relationships/hyperlink" Target="https://vk.com/public202042502" TargetMode="External"/><Relationship Id="rId164" Type="http://schemas.openxmlformats.org/officeDocument/2006/relationships/hyperlink" Target="https://vk.com/id592504543" TargetMode="External"/><Relationship Id="rId169" Type="http://schemas.openxmlformats.org/officeDocument/2006/relationships/hyperlink" Target="https://vk.com/id601526944" TargetMode="External"/><Relationship Id="rId185" Type="http://schemas.openxmlformats.org/officeDocument/2006/relationships/hyperlink" Target="https://ok.ru/profile/580592194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5261_92" TargetMode="External"/><Relationship Id="rId180" Type="http://schemas.openxmlformats.org/officeDocument/2006/relationships/hyperlink" Target="https://www.mcb-blk.ru/" TargetMode="External"/><Relationship Id="rId210" Type="http://schemas.openxmlformats.org/officeDocument/2006/relationships/hyperlink" Target="https://ok.ru/pshekhskaya.selskayabiblioteka" TargetMode="External"/><Relationship Id="rId215" Type="http://schemas.openxmlformats.org/officeDocument/2006/relationships/hyperlink" Target="https://vk.com/id639075801" TargetMode="External"/><Relationship Id="rId236" Type="http://schemas.openxmlformats.org/officeDocument/2006/relationships/hyperlink" Target="https://vk.com/wall-202275261_92" TargetMode="External"/><Relationship Id="rId257" Type="http://schemas.openxmlformats.org/officeDocument/2006/relationships/hyperlink" Target="https://vk.com/public202042502" TargetMode="External"/><Relationship Id="rId278" Type="http://schemas.openxmlformats.org/officeDocument/2006/relationships/hyperlink" Target="https://vk.com/id588684100" TargetMode="External"/><Relationship Id="rId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1" Type="http://schemas.openxmlformats.org/officeDocument/2006/relationships/hyperlink" Target="https://vk.com/id588684100" TargetMode="External"/><Relationship Id="rId252" Type="http://schemas.openxmlformats.org/officeDocument/2006/relationships/hyperlink" Target="https://ok.ru/profile/561474988530" TargetMode="External"/><Relationship Id="rId273" Type="http://schemas.openxmlformats.org/officeDocument/2006/relationships/hyperlink" Target="https://vk.com/id486333078" TargetMode="External"/><Relationship Id="rId47" Type="http://schemas.openxmlformats.org/officeDocument/2006/relationships/hyperlink" Target="https://xn----7sbbdauecwbqhkuby6b1a7s1a.xn--p1ai/" TargetMode="External"/><Relationship Id="rId68" Type="http://schemas.openxmlformats.org/officeDocument/2006/relationships/hyperlink" Target="https://vk.com/id639075801" TargetMode="External"/><Relationship Id="rId89" Type="http://schemas.openxmlformats.org/officeDocument/2006/relationships/hyperlink" Target="https://vk.com/id592504543" TargetMode="External"/><Relationship Id="rId112" Type="http://schemas.openxmlformats.org/officeDocument/2006/relationships/hyperlink" Target="https://ok.ru/profile/580519907980/statuses/153392219366796" TargetMode="External"/><Relationship Id="rId133" Type="http://schemas.openxmlformats.org/officeDocument/2006/relationships/hyperlink" Target="https://www.mcb-blk.ru/" TargetMode="External"/><Relationship Id="rId154" Type="http://schemas.openxmlformats.org/officeDocument/2006/relationships/hyperlink" Target="https://vk.com/wall-202275261_92" TargetMode="External"/><Relationship Id="rId175" Type="http://schemas.openxmlformats.org/officeDocument/2006/relationships/hyperlink" Target="https://ok.ru/stepnayase" TargetMode="External"/><Relationship Id="rId196" Type="http://schemas.openxmlformats.org/officeDocument/2006/relationships/hyperlink" Target="https://vk.com/wall-202275261_92" TargetMode="External"/><Relationship Id="rId200" Type="http://schemas.openxmlformats.org/officeDocument/2006/relationships/hyperlink" Target="https://vk.com/id593133502" TargetMode="External"/><Relationship Id="rId16" Type="http://schemas.openxmlformats.org/officeDocument/2006/relationships/hyperlink" Target="https://ok.ru/profile/590710253617" TargetMode="External"/><Relationship Id="rId221" Type="http://schemas.openxmlformats.org/officeDocument/2006/relationships/hyperlink" Target="https://vk.com/public202042502" TargetMode="External"/><Relationship Id="rId242" Type="http://schemas.openxmlformats.org/officeDocument/2006/relationships/hyperlink" Target="https://vk.com/id639075801" TargetMode="External"/><Relationship Id="rId263" Type="http://schemas.openxmlformats.org/officeDocument/2006/relationships/hyperlink" Target="https://ok.ru/profile/591618803218" TargetMode="External"/><Relationship Id="rId284" Type="http://schemas.openxmlformats.org/officeDocument/2006/relationships/hyperlink" Target="https://vk.com/belorayubiblio" TargetMode="External"/><Relationship Id="rId37" Type="http://schemas.openxmlformats.org/officeDocument/2006/relationships/hyperlink" Target="https://vk.com/wall-202275261_92" TargetMode="External"/><Relationship Id="rId58" Type="http://schemas.openxmlformats.org/officeDocument/2006/relationships/hyperlink" Target="https://vk.com/wall-202275261_92" TargetMode="External"/><Relationship Id="rId79" Type="http://schemas.openxmlformats.org/officeDocument/2006/relationships/hyperlink" Target="https://www.mcb-blk.ru/" TargetMode="External"/><Relationship Id="rId102" Type="http://schemas.openxmlformats.org/officeDocument/2006/relationships/hyperlink" Target="https://www.mcb-blk.ru/" TargetMode="External"/><Relationship Id="rId123" Type="http://schemas.openxmlformats.org/officeDocument/2006/relationships/hyperlink" Target="https://ok.ru/profile/561474988530" TargetMode="External"/><Relationship Id="rId1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0" Type="http://schemas.openxmlformats.org/officeDocument/2006/relationships/hyperlink" Target="https://pervomai-biblio.ru" TargetMode="External"/><Relationship Id="rId165" Type="http://schemas.openxmlformats.org/officeDocument/2006/relationships/hyperlink" Target="https://pervomai-biblio.ru" TargetMode="External"/><Relationship Id="rId186" Type="http://schemas.openxmlformats.org/officeDocument/2006/relationships/hyperlink" Target="https://vk.com/id639075801" TargetMode="External"/><Relationship Id="rId211" Type="http://schemas.openxmlformats.org/officeDocument/2006/relationships/hyperlink" Target="https://vk.com/wall-202275261_92" TargetMode="External"/><Relationship Id="rId232" Type="http://schemas.openxmlformats.org/officeDocument/2006/relationships/hyperlink" Target="https://ok.ru/pshekhskaya.selskayabiblioteka" TargetMode="External"/><Relationship Id="rId253" Type="http://schemas.openxmlformats.org/officeDocument/2006/relationships/hyperlink" Target="https://vk.com/id593133502" TargetMode="External"/><Relationship Id="rId2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" Type="http://schemas.openxmlformats.org/officeDocument/2006/relationships/hyperlink" Target="https://ok.ru/group/61533970235644" TargetMode="External"/><Relationship Id="rId48" Type="http://schemas.openxmlformats.org/officeDocument/2006/relationships/hyperlink" Target="https://www.mcb-blk.ru/" TargetMode="External"/><Relationship Id="rId69" Type="http://schemas.openxmlformats.org/officeDocument/2006/relationships/hyperlink" Target="https://xn----7sbbdauecwbqhkuby6b1a7s1a.xn--p1ai/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4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ok.ru/profile/577298908247" TargetMode="External"/><Relationship Id="rId155" Type="http://schemas.openxmlformats.org/officeDocument/2006/relationships/hyperlink" Target="https://ok.ru/profile/580519907980/statuses/153392219366796" TargetMode="External"/><Relationship Id="rId176" Type="http://schemas.openxmlformats.org/officeDocument/2006/relationships/hyperlink" Target="https://vk.com/public202042502" TargetMode="External"/><Relationship Id="rId197" Type="http://schemas.openxmlformats.org/officeDocument/2006/relationships/hyperlink" Target="https://ok.ru/profile/580519907980/statuses/153392219366796" TargetMode="External"/><Relationship Id="rId201" Type="http://schemas.openxmlformats.org/officeDocument/2006/relationships/hyperlink" Target="https://www.mcb-blk.ru/" TargetMode="External"/><Relationship Id="rId222" Type="http://schemas.openxmlformats.org/officeDocument/2006/relationships/hyperlink" Target="http://stepnay-bibl.ru/" TargetMode="External"/><Relationship Id="rId243" Type="http://schemas.openxmlformats.org/officeDocument/2006/relationships/hyperlink" Target="https://xn----7sbbdauecwbqhkuby6b1a7s1a.xn--p1ai/" TargetMode="External"/><Relationship Id="rId264" Type="http://schemas.openxmlformats.org/officeDocument/2006/relationships/hyperlink" Target="http://stepnay-bibl.ru/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vk.com/druzhnenskayabibl" TargetMode="External"/><Relationship Id="rId38" Type="http://schemas.openxmlformats.org/officeDocument/2006/relationships/hyperlink" Target="https://ok.ru/profile/580519907980/statuses/153392219366796" TargetMode="External"/><Relationship Id="rId59" Type="http://schemas.openxmlformats.org/officeDocument/2006/relationships/hyperlink" Target="https://ok.ru/profile/580519907980/statuses/153392219366796" TargetMode="External"/><Relationship Id="rId103" Type="http://schemas.openxmlformats.org/officeDocument/2006/relationships/hyperlink" Target="https://ok.ru/profile/577298908247" TargetMode="External"/><Relationship Id="rId124" Type="http://schemas.openxmlformats.org/officeDocument/2006/relationships/hyperlink" Target="https://vk.com/id593133502" TargetMode="External"/><Relationship Id="rId70" Type="http://schemas.openxmlformats.org/officeDocument/2006/relationships/hyperlink" Target="https://vk.com/wall-202275261_92" TargetMode="External"/><Relationship Id="rId91" Type="http://schemas.openxmlformats.org/officeDocument/2006/relationships/hyperlink" Target="https://vk.com/id601526944" TargetMode="External"/><Relationship Id="rId145" Type="http://schemas.openxmlformats.org/officeDocument/2006/relationships/hyperlink" Target="https://ok.ru/profile/561474988530" TargetMode="External"/><Relationship Id="rId166" Type="http://schemas.openxmlformats.org/officeDocument/2006/relationships/hyperlink" Target="https://ok.ru/stepnayase" TargetMode="External"/><Relationship Id="rId187" Type="http://schemas.openxmlformats.org/officeDocument/2006/relationships/hyperlink" Target="https://xn----7sbbdauecwbqhkuby6b1a7s1a.xn--p1ai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580519907980/statuses/153392219366796" TargetMode="External"/><Relationship Id="rId233" Type="http://schemas.openxmlformats.org/officeDocument/2006/relationships/hyperlink" Target="https://vk.com/id711718267" TargetMode="External"/><Relationship Id="rId254" Type="http://schemas.openxmlformats.org/officeDocument/2006/relationships/hyperlink" Target="https://vk.com/belorayubiblio" TargetMode="External"/><Relationship Id="rId28" Type="http://schemas.openxmlformats.org/officeDocument/2006/relationships/hyperlink" Target="https://vk.com/id611533167" TargetMode="External"/><Relationship Id="rId49" Type="http://schemas.openxmlformats.org/officeDocument/2006/relationships/hyperlink" Target="https://ok.ru/profile/577298908247" TargetMode="External"/><Relationship Id="rId114" Type="http://schemas.openxmlformats.org/officeDocument/2006/relationships/hyperlink" Target="https://vk.com/id588684100" TargetMode="External"/><Relationship Id="rId275" Type="http://schemas.openxmlformats.org/officeDocument/2006/relationships/hyperlink" Target="https://ok.ru/profile/590710253617" TargetMode="External"/><Relationship Id="rId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1" Type="http://schemas.openxmlformats.org/officeDocument/2006/relationships/hyperlink" Target="https://vk.com/wall-202275261_92" TargetMode="External"/><Relationship Id="rId135" Type="http://schemas.openxmlformats.org/officeDocument/2006/relationships/hyperlink" Target="https://www.mcb-blk.ru/" TargetMode="External"/><Relationship Id="rId156" Type="http://schemas.openxmlformats.org/officeDocument/2006/relationships/hyperlink" Target="https://ok.ru/profile/561474988530" TargetMode="External"/><Relationship Id="rId177" Type="http://schemas.openxmlformats.org/officeDocument/2006/relationships/hyperlink" Target="http://stepnay-bibl.ru/" TargetMode="External"/><Relationship Id="rId1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2" Type="http://schemas.openxmlformats.org/officeDocument/2006/relationships/hyperlink" Target="https://ok.ru/profile/577298908247" TargetMode="External"/><Relationship Id="rId223" Type="http://schemas.openxmlformats.org/officeDocument/2006/relationships/hyperlink" Target="https://vk.com/id264310022" TargetMode="External"/><Relationship Id="rId244" Type="http://schemas.openxmlformats.org/officeDocument/2006/relationships/hyperlink" Target="https://ok.ru/stepnay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7635</TotalTime>
  <Pages>32</Pages>
  <Words>11325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1920</cp:revision>
  <dcterms:created xsi:type="dcterms:W3CDTF">2022-06-12T16:45:00Z</dcterms:created>
  <dcterms:modified xsi:type="dcterms:W3CDTF">2023-06-09T08:51:00Z</dcterms:modified>
</cp:coreProperties>
</file>