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FF" w:rsidRPr="00206BFB" w:rsidRDefault="005958FF" w:rsidP="00206BFB">
      <w:pPr>
        <w:tabs>
          <w:tab w:val="left" w:pos="6432"/>
        </w:tabs>
        <w:spacing w:line="360" w:lineRule="auto"/>
        <w:ind w:left="134" w:firstLine="5829"/>
        <w:jc w:val="right"/>
        <w:rPr>
          <w:sz w:val="28"/>
          <w:szCs w:val="28"/>
        </w:rPr>
      </w:pPr>
      <w:r w:rsidRPr="00206BFB">
        <w:rPr>
          <w:sz w:val="28"/>
          <w:szCs w:val="28"/>
        </w:rPr>
        <w:t>УТВЕРЖДАЮ:</w:t>
      </w:r>
    </w:p>
    <w:p w:rsidR="005958FF" w:rsidRPr="00206BFB" w:rsidRDefault="005958FF" w:rsidP="00206BFB">
      <w:pPr>
        <w:tabs>
          <w:tab w:val="left" w:pos="6432"/>
        </w:tabs>
        <w:spacing w:line="360" w:lineRule="auto"/>
        <w:ind w:left="134" w:firstLine="5829"/>
        <w:jc w:val="right"/>
        <w:rPr>
          <w:sz w:val="28"/>
          <w:szCs w:val="28"/>
        </w:rPr>
      </w:pPr>
      <w:r w:rsidRPr="00206BFB">
        <w:rPr>
          <w:sz w:val="28"/>
          <w:szCs w:val="28"/>
        </w:rPr>
        <w:t>Директор РМБУ</w:t>
      </w:r>
    </w:p>
    <w:p w:rsidR="005958FF" w:rsidRPr="00206BFB" w:rsidRDefault="005958FF" w:rsidP="00206BFB">
      <w:pPr>
        <w:tabs>
          <w:tab w:val="left" w:pos="6432"/>
        </w:tabs>
        <w:spacing w:line="360" w:lineRule="auto"/>
        <w:ind w:left="134" w:firstLine="5829"/>
        <w:jc w:val="right"/>
        <w:rPr>
          <w:sz w:val="28"/>
          <w:szCs w:val="28"/>
        </w:rPr>
      </w:pPr>
      <w:r w:rsidRPr="00206BFB">
        <w:rPr>
          <w:sz w:val="28"/>
          <w:szCs w:val="28"/>
        </w:rPr>
        <w:t>Белореченская МЦБ</w:t>
      </w:r>
    </w:p>
    <w:p w:rsidR="005958FF" w:rsidRPr="00206BFB" w:rsidRDefault="005958FF" w:rsidP="00206BFB">
      <w:pPr>
        <w:tabs>
          <w:tab w:val="left" w:pos="643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Pr="00206BFB">
        <w:rPr>
          <w:sz w:val="28"/>
          <w:szCs w:val="28"/>
        </w:rPr>
        <w:t>________Нестерова С.В</w:t>
      </w:r>
    </w:p>
    <w:p w:rsidR="005958FF" w:rsidRPr="00206BFB" w:rsidRDefault="005958FF" w:rsidP="00206BFB">
      <w:pPr>
        <w:spacing w:line="360" w:lineRule="auto"/>
        <w:jc w:val="right"/>
        <w:rPr>
          <w:b/>
          <w:bCs/>
          <w:sz w:val="28"/>
          <w:szCs w:val="28"/>
        </w:rPr>
      </w:pPr>
      <w:r w:rsidRPr="00206BFB">
        <w:rPr>
          <w:sz w:val="28"/>
          <w:szCs w:val="28"/>
        </w:rPr>
        <w:t>«___»_______2023 г</w:t>
      </w:r>
    </w:p>
    <w:p w:rsidR="005958FF" w:rsidRPr="00206BFB" w:rsidRDefault="005958FF" w:rsidP="00206BFB">
      <w:pPr>
        <w:spacing w:line="360" w:lineRule="auto"/>
        <w:jc w:val="center"/>
        <w:rPr>
          <w:b/>
          <w:bCs/>
          <w:sz w:val="28"/>
          <w:szCs w:val="28"/>
        </w:rPr>
      </w:pPr>
    </w:p>
    <w:p w:rsidR="005958FF" w:rsidRPr="00206BFB" w:rsidRDefault="005958FF" w:rsidP="00206BFB">
      <w:pPr>
        <w:spacing w:line="360" w:lineRule="auto"/>
        <w:jc w:val="center"/>
        <w:rPr>
          <w:b/>
          <w:bCs/>
          <w:sz w:val="28"/>
          <w:szCs w:val="28"/>
        </w:rPr>
      </w:pPr>
    </w:p>
    <w:p w:rsidR="005958FF" w:rsidRPr="00206BFB" w:rsidRDefault="005958FF" w:rsidP="00206BFB">
      <w:pPr>
        <w:spacing w:line="360" w:lineRule="auto"/>
        <w:jc w:val="center"/>
        <w:rPr>
          <w:b/>
          <w:bCs/>
          <w:sz w:val="28"/>
          <w:szCs w:val="28"/>
        </w:rPr>
      </w:pPr>
    </w:p>
    <w:p w:rsidR="005958FF" w:rsidRDefault="005958FF" w:rsidP="0048227B">
      <w:pPr>
        <w:jc w:val="center"/>
        <w:rPr>
          <w:b/>
          <w:bCs/>
        </w:rPr>
      </w:pPr>
    </w:p>
    <w:p w:rsidR="005958FF" w:rsidRDefault="005958FF" w:rsidP="0048227B">
      <w:pPr>
        <w:jc w:val="center"/>
        <w:rPr>
          <w:b/>
          <w:bCs/>
        </w:rPr>
      </w:pPr>
    </w:p>
    <w:p w:rsidR="005958FF" w:rsidRDefault="005958FF" w:rsidP="0048227B">
      <w:pPr>
        <w:jc w:val="center"/>
        <w:rPr>
          <w:b/>
          <w:bCs/>
        </w:rPr>
      </w:pPr>
    </w:p>
    <w:p w:rsidR="005958FF" w:rsidRDefault="005958FF" w:rsidP="00E04B65">
      <w:pPr>
        <w:ind w:left="134" w:right="-283"/>
        <w:jc w:val="center"/>
        <w:rPr>
          <w:b/>
          <w:i/>
          <w:sz w:val="40"/>
          <w:szCs w:val="20"/>
        </w:rPr>
      </w:pPr>
    </w:p>
    <w:p w:rsidR="005958FF" w:rsidRDefault="005958FF" w:rsidP="00206BFB">
      <w:pPr>
        <w:ind w:left="134" w:right="-283"/>
        <w:jc w:val="center"/>
        <w:rPr>
          <w:b/>
          <w:i/>
          <w:sz w:val="40"/>
          <w:szCs w:val="20"/>
        </w:rPr>
      </w:pPr>
    </w:p>
    <w:p w:rsidR="005958FF" w:rsidRPr="00206BFB" w:rsidRDefault="005958FF" w:rsidP="00206BFB">
      <w:pPr>
        <w:ind w:left="134" w:right="-283"/>
        <w:jc w:val="center"/>
        <w:rPr>
          <w:b/>
          <w:sz w:val="48"/>
          <w:szCs w:val="20"/>
        </w:rPr>
      </w:pPr>
      <w:bookmarkStart w:id="0" w:name="_GoBack"/>
      <w:bookmarkEnd w:id="0"/>
      <w:r w:rsidRPr="00206BFB">
        <w:rPr>
          <w:b/>
          <w:sz w:val="48"/>
          <w:szCs w:val="20"/>
        </w:rPr>
        <w:t>План</w:t>
      </w:r>
    </w:p>
    <w:p w:rsidR="005958FF" w:rsidRPr="00206BFB" w:rsidRDefault="005958FF" w:rsidP="00206BFB">
      <w:pPr>
        <w:ind w:left="134" w:right="-283"/>
        <w:jc w:val="center"/>
        <w:rPr>
          <w:b/>
          <w:sz w:val="48"/>
          <w:szCs w:val="20"/>
        </w:rPr>
      </w:pPr>
      <w:r w:rsidRPr="00206BFB">
        <w:rPr>
          <w:b/>
          <w:sz w:val="48"/>
          <w:szCs w:val="20"/>
        </w:rPr>
        <w:t>работы библиотек</w:t>
      </w:r>
    </w:p>
    <w:p w:rsidR="005958FF" w:rsidRPr="00206BFB" w:rsidRDefault="005958FF" w:rsidP="00206BFB">
      <w:pPr>
        <w:ind w:left="134" w:right="-283"/>
        <w:jc w:val="center"/>
        <w:rPr>
          <w:b/>
          <w:sz w:val="48"/>
          <w:szCs w:val="20"/>
        </w:rPr>
      </w:pPr>
      <w:r w:rsidRPr="00206BFB">
        <w:rPr>
          <w:b/>
          <w:sz w:val="48"/>
          <w:szCs w:val="20"/>
        </w:rPr>
        <w:t>МО Белореченский район</w:t>
      </w:r>
    </w:p>
    <w:p w:rsidR="005958FF" w:rsidRPr="00206BFB" w:rsidRDefault="005958FF" w:rsidP="00206BFB">
      <w:pPr>
        <w:ind w:left="134" w:right="-283"/>
        <w:jc w:val="center"/>
        <w:rPr>
          <w:b/>
          <w:sz w:val="48"/>
          <w:szCs w:val="20"/>
        </w:rPr>
      </w:pPr>
      <w:r w:rsidRPr="00206BFB">
        <w:rPr>
          <w:b/>
          <w:sz w:val="48"/>
          <w:szCs w:val="20"/>
        </w:rPr>
        <w:t>по закону КК № 1539</w:t>
      </w:r>
    </w:p>
    <w:p w:rsidR="005958FF" w:rsidRPr="00206BFB" w:rsidRDefault="005958FF" w:rsidP="00206BFB">
      <w:pPr>
        <w:ind w:left="134" w:right="-283"/>
        <w:jc w:val="center"/>
        <w:rPr>
          <w:b/>
          <w:sz w:val="48"/>
          <w:szCs w:val="20"/>
        </w:rPr>
      </w:pPr>
      <w:r w:rsidRPr="00206BFB">
        <w:rPr>
          <w:b/>
          <w:sz w:val="48"/>
          <w:szCs w:val="20"/>
        </w:rPr>
        <w:t>на летний период 2023 год</w:t>
      </w:r>
      <w:r>
        <w:rPr>
          <w:b/>
          <w:sz w:val="48"/>
          <w:szCs w:val="20"/>
        </w:rPr>
        <w:t>а</w:t>
      </w:r>
    </w:p>
    <w:p w:rsidR="005958FF" w:rsidRPr="00206BFB" w:rsidRDefault="005958FF" w:rsidP="0048227B">
      <w:pPr>
        <w:jc w:val="center"/>
      </w:pPr>
    </w:p>
    <w:p w:rsidR="005958FF" w:rsidRPr="00206BFB" w:rsidRDefault="005958FF" w:rsidP="0048227B">
      <w:pPr>
        <w:ind w:left="360"/>
        <w:jc w:val="center"/>
      </w:pPr>
    </w:p>
    <w:p w:rsidR="005958FF" w:rsidRPr="00206BFB" w:rsidRDefault="005958FF" w:rsidP="0048227B">
      <w:pPr>
        <w:jc w:val="both"/>
      </w:pPr>
    </w:p>
    <w:p w:rsidR="005958FF" w:rsidRPr="00357CF4" w:rsidRDefault="005958FF" w:rsidP="0048227B">
      <w:pPr>
        <w:jc w:val="both"/>
      </w:pPr>
    </w:p>
    <w:p w:rsidR="005958FF" w:rsidRPr="00357CF4" w:rsidRDefault="005958FF" w:rsidP="0048227B">
      <w:pPr>
        <w:jc w:val="both"/>
      </w:pPr>
    </w:p>
    <w:p w:rsidR="005958FF" w:rsidRPr="00357CF4" w:rsidRDefault="005958FF" w:rsidP="0048227B">
      <w:pPr>
        <w:jc w:val="both"/>
      </w:pPr>
    </w:p>
    <w:p w:rsidR="005958FF" w:rsidRPr="00357CF4" w:rsidRDefault="005958FF" w:rsidP="0048227B">
      <w:pPr>
        <w:jc w:val="both"/>
      </w:pPr>
    </w:p>
    <w:p w:rsidR="005958FF" w:rsidRPr="00357CF4" w:rsidRDefault="005958FF" w:rsidP="0048227B">
      <w:pPr>
        <w:jc w:val="both"/>
      </w:pPr>
    </w:p>
    <w:p w:rsidR="005958FF" w:rsidRPr="00357CF4" w:rsidRDefault="005958FF" w:rsidP="0048227B">
      <w:pPr>
        <w:jc w:val="both"/>
      </w:pPr>
    </w:p>
    <w:p w:rsidR="005958FF" w:rsidRPr="00357CF4" w:rsidRDefault="005958FF" w:rsidP="0048227B">
      <w:pPr>
        <w:jc w:val="both"/>
      </w:pPr>
    </w:p>
    <w:p w:rsidR="005958FF" w:rsidRPr="00357CF4" w:rsidRDefault="005958FF" w:rsidP="0048227B">
      <w:pPr>
        <w:jc w:val="both"/>
      </w:pPr>
    </w:p>
    <w:p w:rsidR="005958FF" w:rsidRPr="00357CF4" w:rsidRDefault="005958FF" w:rsidP="0048227B">
      <w:pPr>
        <w:jc w:val="both"/>
      </w:pPr>
    </w:p>
    <w:p w:rsidR="005958FF" w:rsidRPr="00357CF4" w:rsidRDefault="005958FF" w:rsidP="0048227B">
      <w:pPr>
        <w:jc w:val="both"/>
      </w:pPr>
    </w:p>
    <w:p w:rsidR="005958FF" w:rsidRDefault="005958FF" w:rsidP="0048227B">
      <w:pPr>
        <w:jc w:val="both"/>
      </w:pPr>
    </w:p>
    <w:p w:rsidR="005958FF" w:rsidRDefault="005958FF" w:rsidP="0048227B">
      <w:pPr>
        <w:jc w:val="both"/>
      </w:pPr>
    </w:p>
    <w:p w:rsidR="005958FF" w:rsidRDefault="005958FF" w:rsidP="0048227B">
      <w:pPr>
        <w:jc w:val="both"/>
      </w:pPr>
    </w:p>
    <w:p w:rsidR="005958FF" w:rsidRDefault="005958FF" w:rsidP="0048227B">
      <w:pPr>
        <w:jc w:val="both"/>
      </w:pPr>
    </w:p>
    <w:p w:rsidR="005958FF" w:rsidRDefault="005958FF" w:rsidP="0048227B">
      <w:pPr>
        <w:jc w:val="both"/>
      </w:pPr>
    </w:p>
    <w:p w:rsidR="005958FF" w:rsidRDefault="005958FF" w:rsidP="0048227B">
      <w:pPr>
        <w:jc w:val="both"/>
      </w:pPr>
    </w:p>
    <w:p w:rsidR="005958FF" w:rsidRDefault="005958FF" w:rsidP="0048227B">
      <w:pPr>
        <w:jc w:val="both"/>
      </w:pPr>
    </w:p>
    <w:p w:rsidR="005958FF" w:rsidRPr="00206BFB" w:rsidRDefault="005958FF" w:rsidP="00C2452F">
      <w:pPr>
        <w:jc w:val="center"/>
        <w:rPr>
          <w:sz w:val="28"/>
          <w:szCs w:val="28"/>
        </w:rPr>
      </w:pPr>
      <w:r w:rsidRPr="00206BFB">
        <w:rPr>
          <w:sz w:val="28"/>
          <w:szCs w:val="28"/>
        </w:rPr>
        <w:t>г. Белореченск-2023г.</w:t>
      </w:r>
    </w:p>
    <w:p w:rsidR="005958FF" w:rsidRPr="00206BFB" w:rsidRDefault="005958FF" w:rsidP="00206BFB"/>
    <w:tbl>
      <w:tblPr>
        <w:tblpPr w:leftFromText="180" w:rightFromText="180" w:vertAnchor="text" w:horzAnchor="margin" w:tblpXSpec="center" w:tblpY="-274"/>
        <w:tblW w:w="10060" w:type="dxa"/>
        <w:tblLayout w:type="fixed"/>
        <w:tblLook w:val="01E0"/>
      </w:tblPr>
      <w:tblGrid>
        <w:gridCol w:w="704"/>
        <w:gridCol w:w="3402"/>
        <w:gridCol w:w="1843"/>
        <w:gridCol w:w="1276"/>
        <w:gridCol w:w="2835"/>
      </w:tblGrid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jc w:val="both"/>
              <w:rPr>
                <w:b/>
              </w:rPr>
            </w:pPr>
            <w:r w:rsidRPr="00206BFB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jc w:val="both"/>
              <w:rPr>
                <w:b/>
              </w:rPr>
            </w:pPr>
            <w:r w:rsidRPr="00206BFB">
              <w:rPr>
                <w:b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jc w:val="both"/>
              <w:rPr>
                <w:b/>
              </w:rPr>
            </w:pPr>
            <w:r w:rsidRPr="00206BFB">
              <w:rPr>
                <w:b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jc w:val="both"/>
              <w:rPr>
                <w:b/>
              </w:rPr>
            </w:pPr>
            <w:r w:rsidRPr="00206BFB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jc w:val="both"/>
              <w:rPr>
                <w:b/>
              </w:rPr>
            </w:pPr>
            <w:r w:rsidRPr="00206BFB">
              <w:rPr>
                <w:b/>
              </w:rPr>
              <w:t>Ответственные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Уроки безопасности «Безопасность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3540"/>
              </w:tabs>
            </w:pPr>
            <w:r w:rsidRPr="00206BFB">
              <w:t>Онлайн</w:t>
            </w:r>
            <w:r>
              <w:t>-</w:t>
            </w:r>
            <w:r w:rsidRPr="00206BFB"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BodyText"/>
              <w:spacing w:after="0"/>
            </w:pPr>
            <w:r w:rsidRPr="00206BFB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РМБУ Белореченская МЦБ юношеская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Уроки безопасности «Велосипед-правила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3540"/>
              </w:tabs>
            </w:pPr>
            <w:r w:rsidRPr="00206BFB">
              <w:t>Книжная закладка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BodyText"/>
              <w:spacing w:after="0"/>
            </w:pPr>
            <w:r w:rsidRPr="00206BFB"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РМБУ Белореченская МЦБ юношеская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Уроки безопасности «Детство без 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3540"/>
              </w:tabs>
            </w:pPr>
            <w:r w:rsidRPr="00206BFB">
              <w:t>Книжная закладка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BodyText"/>
              <w:spacing w:after="0"/>
            </w:pPr>
            <w:r w:rsidRPr="00206BFB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РМБУ Белореченская МЦБ юношеская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Уроки безопасности «Безопасность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3540"/>
              </w:tabs>
            </w:pPr>
            <w:r w:rsidRPr="00206BFB">
              <w:t>Книжная закладка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BodyText"/>
              <w:spacing w:after="0"/>
            </w:pPr>
            <w:r w:rsidRPr="00206BFB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РМБУ Белореченская МЦБ детская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Уроки безопасности «Велосипед-правила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3540"/>
              </w:tabs>
            </w:pPr>
            <w:r w:rsidRPr="00206BFB">
              <w:t>Тематическая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BodyText"/>
              <w:spacing w:after="0"/>
            </w:pPr>
            <w:r w:rsidRPr="00206BFB"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РМБУ Белореченская МЦБ детская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Уроки безопасности «Детство без 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3540"/>
              </w:tabs>
            </w:pPr>
            <w:r w:rsidRPr="00206BFB">
              <w:t>Онлайн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BodyText"/>
              <w:spacing w:after="0"/>
            </w:pPr>
            <w:r w:rsidRPr="00206BFB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РМБУ Белореченская МЦБ детская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Уроки безопасности «Безопасность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3540"/>
              </w:tabs>
            </w:pPr>
            <w:r w:rsidRPr="00206BFB">
              <w:t>Тематическая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BodyText"/>
              <w:spacing w:after="0"/>
            </w:pPr>
            <w:r w:rsidRPr="00206BFB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РМБУ Белореченская МЦБ центральная 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Уроки безопасности «Велосипед-правила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3540"/>
              </w:tabs>
            </w:pPr>
            <w:r w:rsidRPr="00206BFB">
              <w:t>Онлайн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BodyText"/>
              <w:spacing w:after="0"/>
            </w:pPr>
            <w:r w:rsidRPr="00206BFB"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РМБУ Белореченская МЦБ центральная 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Уроки безопасности «Детство без 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3540"/>
              </w:tabs>
            </w:pPr>
            <w:r w:rsidRPr="00206BFB">
              <w:t>Тематическая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BodyText"/>
              <w:spacing w:after="0"/>
            </w:pPr>
            <w:r w:rsidRPr="00206BFB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РМБУ Белореченская МЦБ центральная 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«Безопасность дома и на улице»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bCs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МБУ «Библиотека Южненского сельского поселения Белореченского района» Южненская с/б п. Южный 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«Дорога детям не место для игр»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bCs/>
              </w:rPr>
              <w:t>Урок    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МБУ «Библиотека Южненского сельского поселения Белореченского района» Южненская с/б п. Южный 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bCs/>
              </w:rPr>
              <w:t>«Территория безопасного Интернета»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bCs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МБУ «Библиотека Южненского сельского поселения Белореченского района» Южненская с/б п. Южный 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Закон Краснодарского края</w:t>
            </w:r>
          </w:p>
          <w:p w:rsidR="005958FF" w:rsidRPr="00206BFB" w:rsidRDefault="005958FF" w:rsidP="00206BFB">
            <w:r w:rsidRPr="00206BFB">
              <w:t xml:space="preserve"> №1539-КЗ «У закона – нет каникул»</w:t>
            </w:r>
          </w:p>
          <w:p w:rsidR="005958FF" w:rsidRPr="00206BFB" w:rsidRDefault="005958FF" w:rsidP="00206B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МБУ «Библиотека Южненского сельского поселения Белореченского района» Зареченская с/б,  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Безопасность детства-2023</w:t>
            </w:r>
          </w:p>
          <w:p w:rsidR="005958FF" w:rsidRPr="00206BFB" w:rsidRDefault="005958FF" w:rsidP="00206BFB">
            <w:r w:rsidRPr="00206BFB">
              <w:t>«Безопасность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буклет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июль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МБУ «Библиотека Южненского сельского поселения Белореченского района» Зареченская с/б,  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День государственного флага «Флаг державы – символ славы!»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конкурс рисунков</w:t>
            </w:r>
          </w:p>
          <w:p w:rsidR="005958FF" w:rsidRPr="00206BFB" w:rsidRDefault="005958FF" w:rsidP="00206B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9216FE" w:rsidRDefault="005958FF" w:rsidP="00206BFB">
            <w:pPr>
              <w:rPr>
                <w:sz w:val="22"/>
                <w:szCs w:val="22"/>
              </w:rPr>
            </w:pPr>
            <w:r w:rsidRPr="009216FE">
              <w:rPr>
                <w:sz w:val="22"/>
                <w:szCs w:val="22"/>
              </w:rPr>
              <w:t>21.08.2023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МБУ «Библиотека Южненского сельского поселения Белореченского района» Зареченская с/б,  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« Моя правовая ответственность»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тематическая 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Школьненская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« Разговор о главном»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посещение на дому и беседы с несовершеннолетними и их родителями состоящими на всех видах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июль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Школьненскаясб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«Молодость. Ответственность. Закон»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тематическая беседа в рамках реализации закона Краснодарского края 1539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Архиповская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« Здравствуй, лето красное  и безопасное»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познавательно игровой час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Школьненская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«Закон 1539 в действии»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Родниковская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«У  Закона каникул нет»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Родниковская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«Не только знать, но  и соблюдать!»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Родниковская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FF" w:rsidRPr="00206BFB" w:rsidRDefault="005958FF" w:rsidP="00206BFB">
            <w:r w:rsidRPr="00206BFB">
              <w:t xml:space="preserve"> «Детство –это смех и радость» /Международный день защиты детей 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Офлайн-развлекательная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>01.06.2023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МБУ «Библиотека Рязанского СП Белореченского района»</w:t>
            </w:r>
          </w:p>
          <w:p w:rsidR="005958FF" w:rsidRPr="00206BFB" w:rsidRDefault="005958FF" w:rsidP="00206BFB">
            <w:r w:rsidRPr="00206BFB">
              <w:t>Рязанская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FF" w:rsidRPr="00206BFB" w:rsidRDefault="005958FF" w:rsidP="00206BFB">
            <w:pPr>
              <w:shd w:val="clear" w:color="auto" w:fill="FFFFFF"/>
            </w:pPr>
            <w:r w:rsidRPr="00206BFB">
              <w:t xml:space="preserve"> «Кубань на защите детства» /Закон Краснодарского края  № 1539-КЗ/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Онлайн - 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 xml:space="preserve"> 20.07.2023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МБУ «Библиотека Рязанского СП Белореченского района»</w:t>
            </w:r>
          </w:p>
          <w:p w:rsidR="005958FF" w:rsidRPr="00206BFB" w:rsidRDefault="005958FF" w:rsidP="00206BFB">
            <w:r w:rsidRPr="00206BFB">
              <w:t>Рязанская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FF" w:rsidRPr="00206BFB" w:rsidRDefault="005958FF" w:rsidP="00206BFB">
            <w:r w:rsidRPr="00206BFB">
              <w:t xml:space="preserve"> «У закона нет каникул» /Закоа Краснодарского края  № 1539-КЗ/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>10.08.2023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МБУ «Библиотека Рязанского СП Белореченского района»</w:t>
            </w:r>
          </w:p>
          <w:p w:rsidR="005958FF" w:rsidRPr="00206BFB" w:rsidRDefault="005958FF" w:rsidP="00206BFB">
            <w:r w:rsidRPr="00206BFB">
              <w:t>Рязанская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color w:val="000000"/>
              </w:rPr>
            </w:pPr>
            <w:r w:rsidRPr="00206BFB">
              <w:rPr>
                <w:color w:val="000000"/>
              </w:rPr>
              <w:t>26 июня</w:t>
            </w:r>
          </w:p>
          <w:p w:rsidR="005958FF" w:rsidRPr="00206BFB" w:rsidRDefault="005958FF" w:rsidP="00206BFB">
            <w:pPr>
              <w:rPr>
                <w:color w:val="000000"/>
              </w:rPr>
            </w:pPr>
            <w:r w:rsidRPr="00206BFB">
              <w:rPr>
                <w:color w:val="000000"/>
              </w:rPr>
              <w:t xml:space="preserve"> «Главная ценность – жизнь человека»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color w:val="000000"/>
              </w:rPr>
              <w:t>Книжно-иллюстративная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color w:val="000000"/>
                <w:sz w:val="22"/>
                <w:szCs w:val="22"/>
              </w:rPr>
            </w:pPr>
            <w:r w:rsidRPr="00206BFB">
              <w:rPr>
                <w:color w:val="000000"/>
                <w:sz w:val="22"/>
                <w:szCs w:val="22"/>
              </w:rPr>
              <w:t>26.06.2023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Рыбчинская М.И.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outlineLvl w:val="1"/>
              <w:rPr>
                <w:color w:val="000000"/>
              </w:rPr>
            </w:pPr>
            <w:r w:rsidRPr="00206BFB">
              <w:t xml:space="preserve">«Лето классное, безопасное»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информационный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color w:val="000000"/>
                <w:sz w:val="22"/>
                <w:szCs w:val="22"/>
              </w:rPr>
            </w:pPr>
            <w:r w:rsidRPr="00206BFB">
              <w:rPr>
                <w:color w:val="000000"/>
                <w:sz w:val="22"/>
                <w:szCs w:val="22"/>
                <w:lang w:val="en-US"/>
              </w:rPr>
              <w:t>17</w:t>
            </w:r>
            <w:r w:rsidRPr="00206BFB">
              <w:rPr>
                <w:color w:val="000000"/>
                <w:sz w:val="22"/>
                <w:szCs w:val="22"/>
              </w:rPr>
              <w:t>.06.2023</w:t>
            </w:r>
          </w:p>
          <w:p w:rsidR="005958FF" w:rsidRPr="00206BFB" w:rsidRDefault="005958FF" w:rsidP="00206BFB">
            <w:pPr>
              <w:rPr>
                <w:color w:val="000000"/>
                <w:sz w:val="22"/>
                <w:szCs w:val="22"/>
              </w:rPr>
            </w:pPr>
            <w:r w:rsidRPr="00206BFB">
              <w:rPr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Первомайская сельская библиотек.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color w:val="000000"/>
              </w:rPr>
            </w:pPr>
            <w:r w:rsidRPr="00206BFB">
              <w:rPr>
                <w:color w:val="000000"/>
              </w:rPr>
              <w:t>«Я и Закон</w:t>
            </w:r>
          </w:p>
          <w:p w:rsidR="005958FF" w:rsidRPr="00206BFB" w:rsidRDefault="005958FF" w:rsidP="00206BFB">
            <w:pPr>
              <w:rPr>
                <w:color w:val="000000"/>
              </w:rPr>
            </w:pPr>
            <w:r w:rsidRPr="00206BFB">
              <w:rPr>
                <w:color w:val="000000"/>
              </w:rPr>
              <w:t>Краснодарского края №</w:t>
            </w:r>
          </w:p>
          <w:p w:rsidR="005958FF" w:rsidRPr="00206BFB" w:rsidRDefault="005958FF" w:rsidP="00206BFB">
            <w:pPr>
              <w:rPr>
                <w:color w:val="000000"/>
              </w:rPr>
            </w:pPr>
            <w:r w:rsidRPr="00206BFB">
              <w:rPr>
                <w:color w:val="000000"/>
              </w:rPr>
              <w:t>1539»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color w:val="000000"/>
              </w:rPr>
              <w:t>Профилактическая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color w:val="000000"/>
                <w:sz w:val="22"/>
                <w:szCs w:val="22"/>
              </w:rPr>
            </w:pPr>
            <w:r w:rsidRPr="00206BFB">
              <w:rPr>
                <w:color w:val="000000"/>
                <w:sz w:val="22"/>
                <w:szCs w:val="22"/>
              </w:rPr>
              <w:t>02.07.2023</w:t>
            </w:r>
          </w:p>
          <w:p w:rsidR="005958FF" w:rsidRPr="00206BFB" w:rsidRDefault="005958FF" w:rsidP="00206BFB">
            <w:pPr>
              <w:rPr>
                <w:color w:val="000000"/>
                <w:sz w:val="22"/>
                <w:szCs w:val="22"/>
              </w:rPr>
            </w:pPr>
            <w:r w:rsidRPr="00206BFB">
              <w:rPr>
                <w:color w:val="000000"/>
                <w:sz w:val="22"/>
                <w:szCs w:val="22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Комсомольская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color w:val="000000"/>
              </w:rPr>
            </w:pPr>
            <w:r w:rsidRPr="00206BFB">
              <w:rPr>
                <w:color w:val="000000"/>
              </w:rPr>
              <w:t>«Детство – территория</w:t>
            </w:r>
          </w:p>
          <w:p w:rsidR="005958FF" w:rsidRPr="00206BFB" w:rsidRDefault="005958FF" w:rsidP="00206BFB">
            <w:pPr>
              <w:rPr>
                <w:color w:val="000000"/>
              </w:rPr>
            </w:pPr>
            <w:r w:rsidRPr="00206BFB">
              <w:rPr>
                <w:color w:val="000000"/>
              </w:rPr>
              <w:t xml:space="preserve">закона»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color w:val="000000"/>
              </w:rPr>
              <w:t>час правовой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color w:val="000000"/>
                <w:sz w:val="22"/>
                <w:szCs w:val="22"/>
              </w:rPr>
            </w:pPr>
            <w:r w:rsidRPr="00206BFB">
              <w:rPr>
                <w:color w:val="000000"/>
                <w:sz w:val="22"/>
                <w:szCs w:val="22"/>
              </w:rPr>
              <w:t>06.08.2023</w:t>
            </w:r>
          </w:p>
          <w:p w:rsidR="005958FF" w:rsidRPr="00206BFB" w:rsidRDefault="005958FF" w:rsidP="00206BFB">
            <w:pPr>
              <w:rPr>
                <w:color w:val="000000"/>
                <w:sz w:val="22"/>
                <w:szCs w:val="22"/>
              </w:rPr>
            </w:pPr>
            <w:r w:rsidRPr="00206BFB">
              <w:rPr>
                <w:color w:val="000000"/>
                <w:sz w:val="22"/>
                <w:szCs w:val="22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Комсомольская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«У закона каникул нет»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  <w:lang w:val="en-US"/>
              </w:rPr>
              <w:t>07</w:t>
            </w:r>
            <w:r w:rsidRPr="00206BFB">
              <w:rPr>
                <w:sz w:val="22"/>
                <w:szCs w:val="22"/>
              </w:rPr>
              <w:t>.08.2023</w:t>
            </w:r>
          </w:p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Первомайская сельская библиотек.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«Как не стать жертвой преступления»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Информационная памятка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>17.07.2023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Кубанская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bCs/>
              </w:rPr>
            </w:pPr>
            <w:r w:rsidRPr="00206BFB">
              <w:rPr>
                <w:bCs/>
              </w:rPr>
              <w:t xml:space="preserve">День Государственного Флага Российской Федерации «Под флагом единым»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Информационный буклет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>22.08.2023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Кубанская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6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567"/>
              </w:tabs>
              <w:contextualSpacing/>
            </w:pPr>
            <w:r w:rsidRPr="00206BFB">
              <w:t xml:space="preserve">«Железнодорожный транспорт – правила безопасности»,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567"/>
              </w:tabs>
              <w:contextualSpacing/>
            </w:pPr>
            <w:r w:rsidRPr="00206BFB">
              <w:t>онлайн публикация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contextualSpacing/>
            </w:pPr>
            <w:r w:rsidRPr="00206BFB">
              <w:t>июнь 2023</w:t>
            </w:r>
          </w:p>
          <w:p w:rsidR="005958FF" w:rsidRPr="00206BFB" w:rsidRDefault="005958FF" w:rsidP="00206BFB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567"/>
              </w:tabs>
              <w:contextualSpacing/>
            </w:pPr>
            <w:r w:rsidRPr="00206BFB">
              <w:t>МБУ «Библиотека Белореченского городского поселения Белореченского района»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6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567"/>
              </w:tabs>
              <w:contextualSpacing/>
            </w:pPr>
            <w:r w:rsidRPr="00206BFB">
              <w:t>«Правила поведения на водных объектах в летний период»,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567"/>
              </w:tabs>
              <w:contextualSpacing/>
            </w:pPr>
            <w:r w:rsidRPr="00206BFB">
              <w:t>памятка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contextualSpacing/>
            </w:pPr>
            <w:r w:rsidRPr="00206BFB">
              <w:t>июль 2023</w:t>
            </w:r>
          </w:p>
          <w:p w:rsidR="005958FF" w:rsidRPr="00206BFB" w:rsidRDefault="005958FF" w:rsidP="00206BFB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567"/>
              </w:tabs>
              <w:contextualSpacing/>
            </w:pPr>
            <w:r w:rsidRPr="00206BFB">
              <w:t>МБУ «Библиотека Белореченского городского поселения Белореченского района»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6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567"/>
              </w:tabs>
              <w:contextualSpacing/>
            </w:pPr>
            <w:r w:rsidRPr="00206BFB">
              <w:t xml:space="preserve">«Безопасные каникулы. Велосипеды и ролики»,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567"/>
              </w:tabs>
              <w:contextualSpacing/>
            </w:pPr>
            <w:r w:rsidRPr="00206BFB">
              <w:t>памятка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contextualSpacing/>
            </w:pPr>
            <w:r w:rsidRPr="00206BFB">
              <w:t>август 2023</w:t>
            </w:r>
          </w:p>
          <w:p w:rsidR="005958FF" w:rsidRPr="00206BFB" w:rsidRDefault="005958FF" w:rsidP="00206BFB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tabs>
                <w:tab w:val="left" w:pos="567"/>
              </w:tabs>
              <w:contextualSpacing/>
            </w:pPr>
            <w:r w:rsidRPr="00206BFB">
              <w:t>МБУ «Библиотека Белореченского городского поселения Белореченского района»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bCs/>
              </w:rPr>
            </w:pPr>
            <w:r w:rsidRPr="00206BFB">
              <w:rPr>
                <w:bCs/>
              </w:rPr>
              <w:t xml:space="preserve">«От вредных привычек откажись, выбери здоровую жизнь»,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bCs/>
              </w:rPr>
              <w:t>урок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 xml:space="preserve">23.06.2023 </w:t>
            </w:r>
          </w:p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МБУ «Библиотека Белореченского городского посе-ленияБелореченского района» структурное подраз-деление, 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bCs/>
              </w:rPr>
            </w:pPr>
            <w:r w:rsidRPr="00206BFB">
              <w:rPr>
                <w:bCs/>
              </w:rPr>
              <w:t>«Здоровому образу жизни - «ДА»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bCs/>
              </w:rPr>
              <w:t>познавательно-игровая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>01.07.2023</w:t>
            </w:r>
          </w:p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МБУ «Библиотека Белореченского городского посе-ленияБелореченского района» структурное подраз-деление, 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«Под флагом Отечества»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исторический экскурс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 xml:space="preserve">22.08.2023 </w:t>
            </w:r>
          </w:p>
          <w:p w:rsidR="005958FF" w:rsidRPr="00206BFB" w:rsidRDefault="005958FF" w:rsidP="00206BFB">
            <w:pPr>
              <w:rPr>
                <w:sz w:val="22"/>
                <w:szCs w:val="22"/>
              </w:rPr>
            </w:pPr>
            <w:r w:rsidRPr="00206BFB">
              <w:rPr>
                <w:sz w:val="22"/>
                <w:szCs w:val="22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МБУ «Библиотека Белореченского городского посе-ленияБелореченского района» структурное подраз-деление, 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bCs/>
              </w:rPr>
            </w:pPr>
            <w:r w:rsidRPr="00206BFB">
              <w:t>«Закон на защите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Буклет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Дружненская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«Детский закон на Кубани»</w:t>
            </w:r>
          </w:p>
          <w:p w:rsidR="005958FF" w:rsidRPr="00206BFB" w:rsidRDefault="005958FF" w:rsidP="00206BFB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Памятка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Дружненская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«Закон не отдыхает – нас летом охраняет»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Буклет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Дружненская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bCs/>
                <w:color w:val="000000"/>
              </w:rPr>
            </w:pPr>
            <w:r w:rsidRPr="00206BFB">
              <w:rPr>
                <w:bCs/>
              </w:rPr>
              <w:t>«У закона нет каникул»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Урок правовых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04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Долгогусевская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bCs/>
                <w:color w:val="000000"/>
              </w:rPr>
            </w:pPr>
            <w:r w:rsidRPr="00206BFB">
              <w:rPr>
                <w:bCs/>
              </w:rPr>
              <w:t>«Закон необходимо соблюдать»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буклет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13 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Долгогусевская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bCs/>
                <w:color w:val="000000"/>
              </w:rPr>
            </w:pPr>
            <w:r w:rsidRPr="00206BFB">
              <w:rPr>
                <w:bCs/>
              </w:rPr>
              <w:t>«Закон 1539-КЗ»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буклет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16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Долгогусевская с/б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Быть здоровым - это круто!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Обзор -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Восточная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NoSpacing"/>
              <w:numPr>
                <w:ilvl w:val="0"/>
                <w:numId w:val="6"/>
              </w:numPr>
              <w:ind w:left="164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6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«Закон один для всех»;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6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6BF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Восточная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NoSpacing"/>
              <w:numPr>
                <w:ilvl w:val="0"/>
                <w:numId w:val="6"/>
              </w:numPr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6BFB">
              <w:rPr>
                <w:rFonts w:ascii="Times New Roman" w:hAnsi="Times New Roman" w:cs="Times New Roman"/>
                <w:sz w:val="24"/>
                <w:szCs w:val="24"/>
              </w:rPr>
              <w:t>«Я маленький гражданин»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6BF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6B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Восточная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shd w:val="clear" w:color="auto" w:fill="FFFFFF"/>
              </w:rPr>
            </w:pPr>
            <w:r w:rsidRPr="00206BFB">
              <w:rPr>
                <w:shd w:val="clear" w:color="auto" w:fill="FFFFFF"/>
              </w:rPr>
              <w:t xml:space="preserve">«На Олимпийской орбите»,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shd w:val="clear" w:color="auto" w:fill="FFFFFF"/>
              </w:rPr>
              <w:t>буклет, беседа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58FF" w:rsidRPr="00206BFB" w:rsidRDefault="005958FF" w:rsidP="00206BFB">
            <w:r w:rsidRPr="00206BFB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Великовская сельская библиотеки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shd w:val="clear" w:color="auto" w:fill="FFFFFF"/>
              </w:rPr>
            </w:pPr>
            <w:r w:rsidRPr="00206BFB">
              <w:rPr>
                <w:shd w:val="clear" w:color="auto" w:fill="FFFFFF"/>
              </w:rPr>
              <w:t>«У закона нет</w:t>
            </w:r>
          </w:p>
          <w:p w:rsidR="005958FF" w:rsidRPr="00206BFB" w:rsidRDefault="005958FF" w:rsidP="00206BFB">
            <w:pPr>
              <w:rPr>
                <w:shd w:val="clear" w:color="auto" w:fill="FFFFFF"/>
              </w:rPr>
            </w:pPr>
            <w:r w:rsidRPr="00206BFB">
              <w:rPr>
                <w:shd w:val="clear" w:color="auto" w:fill="FFFFFF"/>
              </w:rPr>
              <w:t xml:space="preserve">каникул»,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shd w:val="clear" w:color="auto" w:fill="FFFFFF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58FF" w:rsidRPr="00206BFB" w:rsidRDefault="005958FF" w:rsidP="00206BFB">
            <w:r w:rsidRPr="00206BFB"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Великовская сельская библиотеки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shd w:val="clear" w:color="auto" w:fill="FFFFFF"/>
              </w:rPr>
            </w:pPr>
            <w:r w:rsidRPr="00206BFB">
              <w:rPr>
                <w:shd w:val="clear" w:color="auto" w:fill="FFFFFF"/>
              </w:rPr>
              <w:t xml:space="preserve">«Безопасные каникулы»,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shd w:val="clear" w:color="auto" w:fill="FFFFFF"/>
              </w:rPr>
              <w:t>урок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58FF" w:rsidRPr="00206BFB" w:rsidRDefault="005958FF" w:rsidP="00206BFB">
            <w:r w:rsidRPr="00206BFB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Великовская сельская библиотеки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shd w:val="clear" w:color="auto" w:fill="FFFFFF"/>
              </w:rPr>
            </w:pPr>
            <w:r w:rsidRPr="00206BFB">
              <w:rPr>
                <w:shd w:val="clear" w:color="auto" w:fill="FFFFFF"/>
              </w:rPr>
              <w:t xml:space="preserve">«Жизнь прекрасна без вредных привычек»,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shd w:val="clear" w:color="auto" w:fill="FFFFFF"/>
              </w:rPr>
              <w:t>онлайн информ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58FF" w:rsidRPr="00206BFB" w:rsidRDefault="005958FF" w:rsidP="00206BFB">
            <w:r w:rsidRPr="00206BFB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Вечненская сельская библиотеки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docdata"/>
              <w:numPr>
                <w:ilvl w:val="0"/>
                <w:numId w:val="6"/>
              </w:numPr>
              <w:spacing w:before="0" w:beforeAutospacing="0" w:after="0" w:afterAutospacing="0"/>
              <w:ind w:left="164" w:hanging="142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docdata"/>
              <w:spacing w:before="0" w:beforeAutospacing="0" w:after="0" w:afterAutospacing="0"/>
            </w:pPr>
            <w:r w:rsidRPr="00206BFB">
              <w:rPr>
                <w:color w:val="000000"/>
              </w:rPr>
              <w:t xml:space="preserve">«Закон, охраняющий детство»,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color w:val="000000"/>
              </w:rPr>
              <w:t>слайд программа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58FF" w:rsidRPr="00206BFB" w:rsidRDefault="005958FF" w:rsidP="00206BFB">
            <w:r w:rsidRPr="00206BFB"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Вечненская сельская библиотеки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rPr>
                <w:shd w:val="clear" w:color="auto" w:fill="FFFFFF"/>
              </w:rPr>
            </w:pPr>
            <w:r w:rsidRPr="00206BFB">
              <w:rPr>
                <w:shd w:val="clear" w:color="auto" w:fill="FFFFFF"/>
              </w:rPr>
              <w:t xml:space="preserve">«Закон обязателен для всех»,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rPr>
                <w:shd w:val="clear" w:color="auto" w:fill="FFFFFF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58FF" w:rsidRPr="00206BFB" w:rsidRDefault="005958FF" w:rsidP="00206BFB">
            <w:r w:rsidRPr="00206BFB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Вечненская сельская библиотеки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«Детский» закон»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конкурс рисунков на асфальте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58FF" w:rsidRPr="00206BFB" w:rsidRDefault="005958FF" w:rsidP="00206BFB">
            <w:r w:rsidRPr="00206BFB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Степная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«Детский закон защищает ваши права!»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информационный онлайн видеоролик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58FF" w:rsidRPr="00206BFB" w:rsidRDefault="005958FF" w:rsidP="00206BFB">
            <w:r w:rsidRPr="00206BFB"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Степная сельская библиотека</w:t>
            </w:r>
          </w:p>
        </w:tc>
      </w:tr>
      <w:tr w:rsidR="005958FF" w:rsidRPr="00206BFB" w:rsidTr="00206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 xml:space="preserve">«Закон Краснодарского края №1539»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буклет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58FF" w:rsidRPr="00206BFB" w:rsidRDefault="005958FF" w:rsidP="00206BFB">
            <w:r w:rsidRPr="00206BFB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F" w:rsidRPr="00206BFB" w:rsidRDefault="005958FF" w:rsidP="00206BFB">
            <w:r w:rsidRPr="00206BFB">
              <w:t>Степная сельская библиотека</w:t>
            </w:r>
          </w:p>
        </w:tc>
      </w:tr>
    </w:tbl>
    <w:p w:rsidR="005958FF" w:rsidRPr="00206BFB" w:rsidRDefault="005958FF" w:rsidP="00206BFB">
      <w:pPr>
        <w:rPr>
          <w:b/>
          <w:bCs/>
        </w:rPr>
      </w:pPr>
    </w:p>
    <w:p w:rsidR="005958FF" w:rsidRPr="00206BFB" w:rsidRDefault="005958FF" w:rsidP="00206BFB"/>
    <w:p w:rsidR="005958FF" w:rsidRDefault="005958FF" w:rsidP="0048227B"/>
    <w:p w:rsidR="005958FF" w:rsidRDefault="005958FF" w:rsidP="0048227B">
      <w:r>
        <w:t>Заместитель директора РМБУ</w:t>
      </w:r>
    </w:p>
    <w:p w:rsidR="005958FF" w:rsidRDefault="005958FF" w:rsidP="0048227B">
      <w:r>
        <w:t xml:space="preserve"> Белореченская МЦБ</w:t>
      </w:r>
      <w:r w:rsidRPr="00974CF3">
        <w:t xml:space="preserve"> </w:t>
      </w:r>
      <w:r>
        <w:t xml:space="preserve">                                               </w:t>
      </w:r>
    </w:p>
    <w:p w:rsidR="005958FF" w:rsidRDefault="005958FF" w:rsidP="00974CF3">
      <w:r>
        <w:t xml:space="preserve"> по работе с юношеством                                                                                       Шарян Н.Г.</w:t>
      </w:r>
    </w:p>
    <w:p w:rsidR="005958FF" w:rsidRPr="00FE6616" w:rsidRDefault="005958FF" w:rsidP="00974CF3">
      <w:r>
        <w:t xml:space="preserve">                                                           </w:t>
      </w:r>
    </w:p>
    <w:p w:rsidR="005958FF" w:rsidRDefault="005958FF" w:rsidP="00974CF3"/>
    <w:p w:rsidR="005958FF" w:rsidRDefault="005958FF" w:rsidP="0048227B"/>
    <w:p w:rsidR="005958FF" w:rsidRDefault="005958FF" w:rsidP="0048227B"/>
    <w:p w:rsidR="005958FF" w:rsidRDefault="005958FF" w:rsidP="0048227B"/>
    <w:p w:rsidR="005958FF" w:rsidRDefault="005958FF" w:rsidP="0048227B"/>
    <w:p w:rsidR="005958FF" w:rsidRDefault="005958FF"/>
    <w:sectPr w:rsidR="005958FF" w:rsidSect="00314D6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FF" w:rsidRDefault="005958FF" w:rsidP="002D34AA">
      <w:r>
        <w:separator/>
      </w:r>
    </w:p>
  </w:endnote>
  <w:endnote w:type="continuationSeparator" w:id="1">
    <w:p w:rsidR="005958FF" w:rsidRDefault="005958FF" w:rsidP="002D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FF" w:rsidRDefault="005958F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958FF" w:rsidRDefault="005958FF" w:rsidP="00E424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FF" w:rsidRDefault="005958FF" w:rsidP="002D34AA">
      <w:r>
        <w:separator/>
      </w:r>
    </w:p>
  </w:footnote>
  <w:footnote w:type="continuationSeparator" w:id="1">
    <w:p w:rsidR="005958FF" w:rsidRDefault="005958FF" w:rsidP="002D3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BC30A4"/>
    <w:multiLevelType w:val="hybridMultilevel"/>
    <w:tmpl w:val="AD645D4E"/>
    <w:lvl w:ilvl="0" w:tplc="CD9A1E5A">
      <w:start w:val="1"/>
      <w:numFmt w:val="decimal"/>
      <w:lvlText w:val="%1-"/>
      <w:lvlJc w:val="left"/>
      <w:pPr>
        <w:ind w:left="-63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2">
    <w:nsid w:val="0E557705"/>
    <w:multiLevelType w:val="hybridMultilevel"/>
    <w:tmpl w:val="7F8C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B4965"/>
    <w:multiLevelType w:val="hybridMultilevel"/>
    <w:tmpl w:val="CA02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4343C"/>
    <w:multiLevelType w:val="hybridMultilevel"/>
    <w:tmpl w:val="52F4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9372EA"/>
    <w:multiLevelType w:val="hybridMultilevel"/>
    <w:tmpl w:val="8A34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532669"/>
    <w:multiLevelType w:val="multilevel"/>
    <w:tmpl w:val="9F8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27B"/>
    <w:rsid w:val="00002995"/>
    <w:rsid w:val="00003526"/>
    <w:rsid w:val="00003C82"/>
    <w:rsid w:val="00004257"/>
    <w:rsid w:val="000045E7"/>
    <w:rsid w:val="00006517"/>
    <w:rsid w:val="00007A69"/>
    <w:rsid w:val="00007DE7"/>
    <w:rsid w:val="00010190"/>
    <w:rsid w:val="000108F3"/>
    <w:rsid w:val="00010C57"/>
    <w:rsid w:val="00011858"/>
    <w:rsid w:val="00012CBB"/>
    <w:rsid w:val="0001328A"/>
    <w:rsid w:val="00013A66"/>
    <w:rsid w:val="0001431D"/>
    <w:rsid w:val="0001729C"/>
    <w:rsid w:val="0001757E"/>
    <w:rsid w:val="00020517"/>
    <w:rsid w:val="000205EB"/>
    <w:rsid w:val="00020602"/>
    <w:rsid w:val="000211FB"/>
    <w:rsid w:val="0002162F"/>
    <w:rsid w:val="000233F5"/>
    <w:rsid w:val="00025350"/>
    <w:rsid w:val="0003008E"/>
    <w:rsid w:val="00030DEB"/>
    <w:rsid w:val="0003404C"/>
    <w:rsid w:val="00034E6E"/>
    <w:rsid w:val="00034F7F"/>
    <w:rsid w:val="0003571D"/>
    <w:rsid w:val="00035DCE"/>
    <w:rsid w:val="000402E3"/>
    <w:rsid w:val="0004105C"/>
    <w:rsid w:val="00041510"/>
    <w:rsid w:val="0004230A"/>
    <w:rsid w:val="000439B0"/>
    <w:rsid w:val="00045B59"/>
    <w:rsid w:val="000515AA"/>
    <w:rsid w:val="00052692"/>
    <w:rsid w:val="00053022"/>
    <w:rsid w:val="00054AB7"/>
    <w:rsid w:val="00055A3A"/>
    <w:rsid w:val="00061412"/>
    <w:rsid w:val="00061FD9"/>
    <w:rsid w:val="00064762"/>
    <w:rsid w:val="000668BB"/>
    <w:rsid w:val="00066B5A"/>
    <w:rsid w:val="00071F22"/>
    <w:rsid w:val="00071FA8"/>
    <w:rsid w:val="00072192"/>
    <w:rsid w:val="00072526"/>
    <w:rsid w:val="00072661"/>
    <w:rsid w:val="00072EBA"/>
    <w:rsid w:val="00074313"/>
    <w:rsid w:val="000769E8"/>
    <w:rsid w:val="0008023D"/>
    <w:rsid w:val="0008270E"/>
    <w:rsid w:val="00083211"/>
    <w:rsid w:val="00086696"/>
    <w:rsid w:val="000872D8"/>
    <w:rsid w:val="00090901"/>
    <w:rsid w:val="00091A86"/>
    <w:rsid w:val="00091A92"/>
    <w:rsid w:val="00091A95"/>
    <w:rsid w:val="00091DBA"/>
    <w:rsid w:val="000924CF"/>
    <w:rsid w:val="00094076"/>
    <w:rsid w:val="000944EE"/>
    <w:rsid w:val="00094CD1"/>
    <w:rsid w:val="00096A87"/>
    <w:rsid w:val="00097848"/>
    <w:rsid w:val="00097C72"/>
    <w:rsid w:val="000A11FE"/>
    <w:rsid w:val="000A1D1D"/>
    <w:rsid w:val="000A2558"/>
    <w:rsid w:val="000A25E3"/>
    <w:rsid w:val="000A2D69"/>
    <w:rsid w:val="000A509C"/>
    <w:rsid w:val="000A5768"/>
    <w:rsid w:val="000A6F96"/>
    <w:rsid w:val="000B0FEE"/>
    <w:rsid w:val="000B1BED"/>
    <w:rsid w:val="000B5213"/>
    <w:rsid w:val="000B66B4"/>
    <w:rsid w:val="000C02F5"/>
    <w:rsid w:val="000C0DC9"/>
    <w:rsid w:val="000C0F12"/>
    <w:rsid w:val="000C3E75"/>
    <w:rsid w:val="000C459E"/>
    <w:rsid w:val="000C5729"/>
    <w:rsid w:val="000C5FE2"/>
    <w:rsid w:val="000C62A5"/>
    <w:rsid w:val="000D00B7"/>
    <w:rsid w:val="000D08D3"/>
    <w:rsid w:val="000D0D3A"/>
    <w:rsid w:val="000D0EE0"/>
    <w:rsid w:val="000D1206"/>
    <w:rsid w:val="000D22E4"/>
    <w:rsid w:val="000D4CA7"/>
    <w:rsid w:val="000D4D7D"/>
    <w:rsid w:val="000D638D"/>
    <w:rsid w:val="000E00B9"/>
    <w:rsid w:val="000E13EC"/>
    <w:rsid w:val="000E192F"/>
    <w:rsid w:val="000E1DC8"/>
    <w:rsid w:val="000E256C"/>
    <w:rsid w:val="000E3847"/>
    <w:rsid w:val="000E3C72"/>
    <w:rsid w:val="000E3CDB"/>
    <w:rsid w:val="000E406A"/>
    <w:rsid w:val="000E4F7C"/>
    <w:rsid w:val="000E566C"/>
    <w:rsid w:val="000E5B42"/>
    <w:rsid w:val="000E64B8"/>
    <w:rsid w:val="000F0BD6"/>
    <w:rsid w:val="000F0F2A"/>
    <w:rsid w:val="000F16B1"/>
    <w:rsid w:val="000F2320"/>
    <w:rsid w:val="000F27D6"/>
    <w:rsid w:val="00100B24"/>
    <w:rsid w:val="00102120"/>
    <w:rsid w:val="00102B19"/>
    <w:rsid w:val="00106A3D"/>
    <w:rsid w:val="00106ED3"/>
    <w:rsid w:val="00107158"/>
    <w:rsid w:val="001115B4"/>
    <w:rsid w:val="0011233F"/>
    <w:rsid w:val="00112AB2"/>
    <w:rsid w:val="00112C07"/>
    <w:rsid w:val="00113A34"/>
    <w:rsid w:val="00114B55"/>
    <w:rsid w:val="0011589E"/>
    <w:rsid w:val="0011594E"/>
    <w:rsid w:val="0012005B"/>
    <w:rsid w:val="00120681"/>
    <w:rsid w:val="001228E1"/>
    <w:rsid w:val="00122DA8"/>
    <w:rsid w:val="001242FE"/>
    <w:rsid w:val="00125533"/>
    <w:rsid w:val="00125975"/>
    <w:rsid w:val="001261B5"/>
    <w:rsid w:val="00126320"/>
    <w:rsid w:val="0012706D"/>
    <w:rsid w:val="001277D8"/>
    <w:rsid w:val="00130FE6"/>
    <w:rsid w:val="001342C8"/>
    <w:rsid w:val="00135127"/>
    <w:rsid w:val="0013560C"/>
    <w:rsid w:val="00135FC0"/>
    <w:rsid w:val="001360D2"/>
    <w:rsid w:val="00141205"/>
    <w:rsid w:val="001412DC"/>
    <w:rsid w:val="00142358"/>
    <w:rsid w:val="00145AA3"/>
    <w:rsid w:val="001512F6"/>
    <w:rsid w:val="00152012"/>
    <w:rsid w:val="00152502"/>
    <w:rsid w:val="00152A7D"/>
    <w:rsid w:val="00153539"/>
    <w:rsid w:val="00153F93"/>
    <w:rsid w:val="00155828"/>
    <w:rsid w:val="0015666B"/>
    <w:rsid w:val="00157F7B"/>
    <w:rsid w:val="0016106D"/>
    <w:rsid w:val="001616B2"/>
    <w:rsid w:val="001636B0"/>
    <w:rsid w:val="001643C4"/>
    <w:rsid w:val="001654F3"/>
    <w:rsid w:val="00167F57"/>
    <w:rsid w:val="00171997"/>
    <w:rsid w:val="00173A4A"/>
    <w:rsid w:val="00174A34"/>
    <w:rsid w:val="00177F7D"/>
    <w:rsid w:val="001804E0"/>
    <w:rsid w:val="0018363E"/>
    <w:rsid w:val="00183E25"/>
    <w:rsid w:val="00183EA3"/>
    <w:rsid w:val="00184116"/>
    <w:rsid w:val="001856BA"/>
    <w:rsid w:val="00185EE5"/>
    <w:rsid w:val="00186603"/>
    <w:rsid w:val="001867D7"/>
    <w:rsid w:val="00190FBB"/>
    <w:rsid w:val="00192983"/>
    <w:rsid w:val="001A238A"/>
    <w:rsid w:val="001A3FB0"/>
    <w:rsid w:val="001A4E9F"/>
    <w:rsid w:val="001A5DDA"/>
    <w:rsid w:val="001A60EC"/>
    <w:rsid w:val="001A708E"/>
    <w:rsid w:val="001B01EA"/>
    <w:rsid w:val="001B3940"/>
    <w:rsid w:val="001B666B"/>
    <w:rsid w:val="001B6BDF"/>
    <w:rsid w:val="001B7F21"/>
    <w:rsid w:val="001C1805"/>
    <w:rsid w:val="001C2012"/>
    <w:rsid w:val="001C345C"/>
    <w:rsid w:val="001C4913"/>
    <w:rsid w:val="001C495F"/>
    <w:rsid w:val="001C55D7"/>
    <w:rsid w:val="001C587B"/>
    <w:rsid w:val="001C77FC"/>
    <w:rsid w:val="001D07F9"/>
    <w:rsid w:val="001D0C59"/>
    <w:rsid w:val="001D4026"/>
    <w:rsid w:val="001D4E40"/>
    <w:rsid w:val="001D78BD"/>
    <w:rsid w:val="001E0034"/>
    <w:rsid w:val="001E0F96"/>
    <w:rsid w:val="001E2149"/>
    <w:rsid w:val="001E3110"/>
    <w:rsid w:val="001E39E7"/>
    <w:rsid w:val="001E4601"/>
    <w:rsid w:val="001E64CA"/>
    <w:rsid w:val="001E6AC2"/>
    <w:rsid w:val="001E7E3F"/>
    <w:rsid w:val="001F0FC1"/>
    <w:rsid w:val="001F1228"/>
    <w:rsid w:val="001F1F1F"/>
    <w:rsid w:val="001F20C6"/>
    <w:rsid w:val="001F3626"/>
    <w:rsid w:val="001F3A34"/>
    <w:rsid w:val="001F622A"/>
    <w:rsid w:val="001F6803"/>
    <w:rsid w:val="001F73BD"/>
    <w:rsid w:val="001F73F8"/>
    <w:rsid w:val="001F7B1D"/>
    <w:rsid w:val="001F7F25"/>
    <w:rsid w:val="00200797"/>
    <w:rsid w:val="00203A3A"/>
    <w:rsid w:val="00203CE0"/>
    <w:rsid w:val="002043FA"/>
    <w:rsid w:val="00204576"/>
    <w:rsid w:val="002045DE"/>
    <w:rsid w:val="00206407"/>
    <w:rsid w:val="00206562"/>
    <w:rsid w:val="00206BFB"/>
    <w:rsid w:val="00206C0E"/>
    <w:rsid w:val="00207100"/>
    <w:rsid w:val="0021131D"/>
    <w:rsid w:val="0021188D"/>
    <w:rsid w:val="002119B9"/>
    <w:rsid w:val="002125C2"/>
    <w:rsid w:val="0021335F"/>
    <w:rsid w:val="00214989"/>
    <w:rsid w:val="00215198"/>
    <w:rsid w:val="00215E74"/>
    <w:rsid w:val="0022001D"/>
    <w:rsid w:val="00221B1C"/>
    <w:rsid w:val="00224712"/>
    <w:rsid w:val="002324E8"/>
    <w:rsid w:val="00233AA0"/>
    <w:rsid w:val="00233C4A"/>
    <w:rsid w:val="002343B6"/>
    <w:rsid w:val="002357CD"/>
    <w:rsid w:val="0023642A"/>
    <w:rsid w:val="0023675E"/>
    <w:rsid w:val="00236876"/>
    <w:rsid w:val="00236FE1"/>
    <w:rsid w:val="00241191"/>
    <w:rsid w:val="00241246"/>
    <w:rsid w:val="00241FFA"/>
    <w:rsid w:val="00243837"/>
    <w:rsid w:val="00245493"/>
    <w:rsid w:val="00246CD4"/>
    <w:rsid w:val="0024703D"/>
    <w:rsid w:val="00250600"/>
    <w:rsid w:val="00250886"/>
    <w:rsid w:val="00250B4D"/>
    <w:rsid w:val="00253CEB"/>
    <w:rsid w:val="00255746"/>
    <w:rsid w:val="002610EB"/>
    <w:rsid w:val="00262615"/>
    <w:rsid w:val="0026297C"/>
    <w:rsid w:val="002644AC"/>
    <w:rsid w:val="002659F3"/>
    <w:rsid w:val="00271891"/>
    <w:rsid w:val="002719A0"/>
    <w:rsid w:val="0027294B"/>
    <w:rsid w:val="00272E1D"/>
    <w:rsid w:val="00273E20"/>
    <w:rsid w:val="0027639F"/>
    <w:rsid w:val="002769FF"/>
    <w:rsid w:val="00276D49"/>
    <w:rsid w:val="00280651"/>
    <w:rsid w:val="002815EF"/>
    <w:rsid w:val="00282237"/>
    <w:rsid w:val="00282C12"/>
    <w:rsid w:val="002927FE"/>
    <w:rsid w:val="002929FD"/>
    <w:rsid w:val="0029734E"/>
    <w:rsid w:val="002A381A"/>
    <w:rsid w:val="002A431C"/>
    <w:rsid w:val="002A4B4B"/>
    <w:rsid w:val="002A59BF"/>
    <w:rsid w:val="002A6FB9"/>
    <w:rsid w:val="002B240A"/>
    <w:rsid w:val="002B45C1"/>
    <w:rsid w:val="002B4B62"/>
    <w:rsid w:val="002B57FA"/>
    <w:rsid w:val="002B6B85"/>
    <w:rsid w:val="002C07DC"/>
    <w:rsid w:val="002C1534"/>
    <w:rsid w:val="002C167F"/>
    <w:rsid w:val="002C21B6"/>
    <w:rsid w:val="002C3685"/>
    <w:rsid w:val="002C38C6"/>
    <w:rsid w:val="002C3ED6"/>
    <w:rsid w:val="002C40C1"/>
    <w:rsid w:val="002C4B8E"/>
    <w:rsid w:val="002C63B4"/>
    <w:rsid w:val="002C6404"/>
    <w:rsid w:val="002C66C4"/>
    <w:rsid w:val="002C6C12"/>
    <w:rsid w:val="002C7D10"/>
    <w:rsid w:val="002C7D30"/>
    <w:rsid w:val="002C7E92"/>
    <w:rsid w:val="002D0F00"/>
    <w:rsid w:val="002D1CCC"/>
    <w:rsid w:val="002D2C49"/>
    <w:rsid w:val="002D2E8C"/>
    <w:rsid w:val="002D34AA"/>
    <w:rsid w:val="002D38DA"/>
    <w:rsid w:val="002D39DF"/>
    <w:rsid w:val="002D784A"/>
    <w:rsid w:val="002E0D03"/>
    <w:rsid w:val="002E1A1A"/>
    <w:rsid w:val="002E2616"/>
    <w:rsid w:val="002E2BF1"/>
    <w:rsid w:val="002E33BB"/>
    <w:rsid w:val="002E3ACD"/>
    <w:rsid w:val="002E5264"/>
    <w:rsid w:val="002E69CA"/>
    <w:rsid w:val="002E6F43"/>
    <w:rsid w:val="002E6F60"/>
    <w:rsid w:val="002F0173"/>
    <w:rsid w:val="002F3918"/>
    <w:rsid w:val="002F4586"/>
    <w:rsid w:val="002F5746"/>
    <w:rsid w:val="002F6B43"/>
    <w:rsid w:val="00301301"/>
    <w:rsid w:val="00301BCE"/>
    <w:rsid w:val="00302101"/>
    <w:rsid w:val="00302F7A"/>
    <w:rsid w:val="00306200"/>
    <w:rsid w:val="00310282"/>
    <w:rsid w:val="003115E5"/>
    <w:rsid w:val="00311A13"/>
    <w:rsid w:val="003147CE"/>
    <w:rsid w:val="00314D63"/>
    <w:rsid w:val="00321DC4"/>
    <w:rsid w:val="0032238E"/>
    <w:rsid w:val="0032328B"/>
    <w:rsid w:val="00323E93"/>
    <w:rsid w:val="00324075"/>
    <w:rsid w:val="00324ADA"/>
    <w:rsid w:val="00325575"/>
    <w:rsid w:val="00325F67"/>
    <w:rsid w:val="00327253"/>
    <w:rsid w:val="003273E9"/>
    <w:rsid w:val="00327527"/>
    <w:rsid w:val="00332224"/>
    <w:rsid w:val="003329F3"/>
    <w:rsid w:val="00334502"/>
    <w:rsid w:val="00334BBF"/>
    <w:rsid w:val="0033546C"/>
    <w:rsid w:val="0034038A"/>
    <w:rsid w:val="00341815"/>
    <w:rsid w:val="00341DF0"/>
    <w:rsid w:val="0034207D"/>
    <w:rsid w:val="00346C89"/>
    <w:rsid w:val="00350614"/>
    <w:rsid w:val="0035118D"/>
    <w:rsid w:val="00351791"/>
    <w:rsid w:val="0035350F"/>
    <w:rsid w:val="00354092"/>
    <w:rsid w:val="00356439"/>
    <w:rsid w:val="003578AC"/>
    <w:rsid w:val="00357A6D"/>
    <w:rsid w:val="00357CF4"/>
    <w:rsid w:val="00360619"/>
    <w:rsid w:val="00360B82"/>
    <w:rsid w:val="0036159F"/>
    <w:rsid w:val="003622DD"/>
    <w:rsid w:val="00365278"/>
    <w:rsid w:val="00365ED2"/>
    <w:rsid w:val="003702D5"/>
    <w:rsid w:val="00375F02"/>
    <w:rsid w:val="00381294"/>
    <w:rsid w:val="003830B9"/>
    <w:rsid w:val="003851C5"/>
    <w:rsid w:val="00387289"/>
    <w:rsid w:val="00387C8D"/>
    <w:rsid w:val="00387E12"/>
    <w:rsid w:val="00387FB9"/>
    <w:rsid w:val="00390E72"/>
    <w:rsid w:val="00392C80"/>
    <w:rsid w:val="00392EA9"/>
    <w:rsid w:val="0039330F"/>
    <w:rsid w:val="00395183"/>
    <w:rsid w:val="00395DF1"/>
    <w:rsid w:val="003A26BB"/>
    <w:rsid w:val="003A289B"/>
    <w:rsid w:val="003A34FB"/>
    <w:rsid w:val="003A469A"/>
    <w:rsid w:val="003A5B11"/>
    <w:rsid w:val="003A5FD5"/>
    <w:rsid w:val="003A6C6F"/>
    <w:rsid w:val="003A7194"/>
    <w:rsid w:val="003A7822"/>
    <w:rsid w:val="003B0443"/>
    <w:rsid w:val="003B3279"/>
    <w:rsid w:val="003B3FE4"/>
    <w:rsid w:val="003B4772"/>
    <w:rsid w:val="003B5985"/>
    <w:rsid w:val="003B62F7"/>
    <w:rsid w:val="003B732C"/>
    <w:rsid w:val="003C04CA"/>
    <w:rsid w:val="003C3D25"/>
    <w:rsid w:val="003C4C15"/>
    <w:rsid w:val="003C4D99"/>
    <w:rsid w:val="003C5502"/>
    <w:rsid w:val="003C6305"/>
    <w:rsid w:val="003D04AA"/>
    <w:rsid w:val="003D0963"/>
    <w:rsid w:val="003D4A42"/>
    <w:rsid w:val="003D55C3"/>
    <w:rsid w:val="003D585D"/>
    <w:rsid w:val="003D5E6E"/>
    <w:rsid w:val="003D67B2"/>
    <w:rsid w:val="003E1924"/>
    <w:rsid w:val="003E19BC"/>
    <w:rsid w:val="003E38EB"/>
    <w:rsid w:val="003E541B"/>
    <w:rsid w:val="003F0BE6"/>
    <w:rsid w:val="003F2250"/>
    <w:rsid w:val="003F393C"/>
    <w:rsid w:val="003F4DA2"/>
    <w:rsid w:val="003F57EC"/>
    <w:rsid w:val="003F67F3"/>
    <w:rsid w:val="003F739F"/>
    <w:rsid w:val="003F7570"/>
    <w:rsid w:val="00400352"/>
    <w:rsid w:val="004009B2"/>
    <w:rsid w:val="00400F3A"/>
    <w:rsid w:val="00401AFA"/>
    <w:rsid w:val="00403DFD"/>
    <w:rsid w:val="0040495C"/>
    <w:rsid w:val="004113ED"/>
    <w:rsid w:val="004128AF"/>
    <w:rsid w:val="00412FEA"/>
    <w:rsid w:val="0041348E"/>
    <w:rsid w:val="004153EA"/>
    <w:rsid w:val="004157EC"/>
    <w:rsid w:val="004163F7"/>
    <w:rsid w:val="004164DF"/>
    <w:rsid w:val="004170BD"/>
    <w:rsid w:val="00420550"/>
    <w:rsid w:val="0042171F"/>
    <w:rsid w:val="00421EB7"/>
    <w:rsid w:val="004227C2"/>
    <w:rsid w:val="00422F5E"/>
    <w:rsid w:val="00423C0C"/>
    <w:rsid w:val="00423D01"/>
    <w:rsid w:val="00425E01"/>
    <w:rsid w:val="0043118D"/>
    <w:rsid w:val="00434046"/>
    <w:rsid w:val="004353F5"/>
    <w:rsid w:val="004360B2"/>
    <w:rsid w:val="00440AE2"/>
    <w:rsid w:val="00440E5E"/>
    <w:rsid w:val="00443BE3"/>
    <w:rsid w:val="00443CBB"/>
    <w:rsid w:val="004451B0"/>
    <w:rsid w:val="004469CF"/>
    <w:rsid w:val="00447894"/>
    <w:rsid w:val="00450452"/>
    <w:rsid w:val="00450705"/>
    <w:rsid w:val="00450D85"/>
    <w:rsid w:val="00453077"/>
    <w:rsid w:val="00454463"/>
    <w:rsid w:val="004602E9"/>
    <w:rsid w:val="004604F5"/>
    <w:rsid w:val="00463036"/>
    <w:rsid w:val="0046375F"/>
    <w:rsid w:val="00464BC6"/>
    <w:rsid w:val="00466778"/>
    <w:rsid w:val="00466D9A"/>
    <w:rsid w:val="004671C3"/>
    <w:rsid w:val="004677EE"/>
    <w:rsid w:val="004701A4"/>
    <w:rsid w:val="0047158D"/>
    <w:rsid w:val="004749D4"/>
    <w:rsid w:val="004754EC"/>
    <w:rsid w:val="0047699D"/>
    <w:rsid w:val="00480C73"/>
    <w:rsid w:val="0048185E"/>
    <w:rsid w:val="00481F8C"/>
    <w:rsid w:val="0048227B"/>
    <w:rsid w:val="00483020"/>
    <w:rsid w:val="00483350"/>
    <w:rsid w:val="00483A8C"/>
    <w:rsid w:val="00484F00"/>
    <w:rsid w:val="004852EF"/>
    <w:rsid w:val="00485B95"/>
    <w:rsid w:val="0048603F"/>
    <w:rsid w:val="00486FD0"/>
    <w:rsid w:val="004965D2"/>
    <w:rsid w:val="00496886"/>
    <w:rsid w:val="004A0800"/>
    <w:rsid w:val="004A295B"/>
    <w:rsid w:val="004A414F"/>
    <w:rsid w:val="004A4E09"/>
    <w:rsid w:val="004A636F"/>
    <w:rsid w:val="004A70C2"/>
    <w:rsid w:val="004B095A"/>
    <w:rsid w:val="004B5E84"/>
    <w:rsid w:val="004C2131"/>
    <w:rsid w:val="004C23A2"/>
    <w:rsid w:val="004C36AB"/>
    <w:rsid w:val="004C5107"/>
    <w:rsid w:val="004C5E8E"/>
    <w:rsid w:val="004C6228"/>
    <w:rsid w:val="004C6589"/>
    <w:rsid w:val="004C7991"/>
    <w:rsid w:val="004D02A3"/>
    <w:rsid w:val="004D2B4E"/>
    <w:rsid w:val="004D3598"/>
    <w:rsid w:val="004D5826"/>
    <w:rsid w:val="004D7532"/>
    <w:rsid w:val="004D7DA3"/>
    <w:rsid w:val="004E1829"/>
    <w:rsid w:val="004E1AFC"/>
    <w:rsid w:val="004E3D87"/>
    <w:rsid w:val="004F0789"/>
    <w:rsid w:val="004F4442"/>
    <w:rsid w:val="004F5194"/>
    <w:rsid w:val="004F601B"/>
    <w:rsid w:val="004F780A"/>
    <w:rsid w:val="004F7F77"/>
    <w:rsid w:val="005001F6"/>
    <w:rsid w:val="00501976"/>
    <w:rsid w:val="0050355E"/>
    <w:rsid w:val="005051D3"/>
    <w:rsid w:val="005074B7"/>
    <w:rsid w:val="0050798C"/>
    <w:rsid w:val="00507AB0"/>
    <w:rsid w:val="00510171"/>
    <w:rsid w:val="00512FF4"/>
    <w:rsid w:val="0051320B"/>
    <w:rsid w:val="005146AB"/>
    <w:rsid w:val="00514E7B"/>
    <w:rsid w:val="00520B14"/>
    <w:rsid w:val="00521934"/>
    <w:rsid w:val="00521C1E"/>
    <w:rsid w:val="00521DC5"/>
    <w:rsid w:val="0052237B"/>
    <w:rsid w:val="00522AF9"/>
    <w:rsid w:val="00522E3E"/>
    <w:rsid w:val="00523A8F"/>
    <w:rsid w:val="0052414D"/>
    <w:rsid w:val="00525C91"/>
    <w:rsid w:val="0052647C"/>
    <w:rsid w:val="005304D8"/>
    <w:rsid w:val="00531148"/>
    <w:rsid w:val="0053181D"/>
    <w:rsid w:val="00532F02"/>
    <w:rsid w:val="00532F20"/>
    <w:rsid w:val="00536D91"/>
    <w:rsid w:val="00540595"/>
    <w:rsid w:val="00540791"/>
    <w:rsid w:val="00540CF9"/>
    <w:rsid w:val="005417B3"/>
    <w:rsid w:val="005443A2"/>
    <w:rsid w:val="00545DB8"/>
    <w:rsid w:val="00545FE3"/>
    <w:rsid w:val="0054619E"/>
    <w:rsid w:val="00546C46"/>
    <w:rsid w:val="00552C1B"/>
    <w:rsid w:val="00552EC1"/>
    <w:rsid w:val="0055385F"/>
    <w:rsid w:val="00557569"/>
    <w:rsid w:val="0055773E"/>
    <w:rsid w:val="00560173"/>
    <w:rsid w:val="00561801"/>
    <w:rsid w:val="00561E9A"/>
    <w:rsid w:val="00562963"/>
    <w:rsid w:val="00562B71"/>
    <w:rsid w:val="00563562"/>
    <w:rsid w:val="005637D5"/>
    <w:rsid w:val="00564E84"/>
    <w:rsid w:val="00565FCD"/>
    <w:rsid w:val="005666F8"/>
    <w:rsid w:val="00566A3B"/>
    <w:rsid w:val="0056760A"/>
    <w:rsid w:val="00570048"/>
    <w:rsid w:val="00570A36"/>
    <w:rsid w:val="00572524"/>
    <w:rsid w:val="00572537"/>
    <w:rsid w:val="00572EB9"/>
    <w:rsid w:val="00573B44"/>
    <w:rsid w:val="00575BB1"/>
    <w:rsid w:val="00576667"/>
    <w:rsid w:val="005775BD"/>
    <w:rsid w:val="00582638"/>
    <w:rsid w:val="00582ADD"/>
    <w:rsid w:val="0058331A"/>
    <w:rsid w:val="005851E3"/>
    <w:rsid w:val="00585722"/>
    <w:rsid w:val="00586107"/>
    <w:rsid w:val="00590444"/>
    <w:rsid w:val="00592045"/>
    <w:rsid w:val="00593A91"/>
    <w:rsid w:val="00594A46"/>
    <w:rsid w:val="00594B1D"/>
    <w:rsid w:val="005958FF"/>
    <w:rsid w:val="00596821"/>
    <w:rsid w:val="005A1ABE"/>
    <w:rsid w:val="005A36AC"/>
    <w:rsid w:val="005A6D41"/>
    <w:rsid w:val="005B15F8"/>
    <w:rsid w:val="005B18F9"/>
    <w:rsid w:val="005B22A7"/>
    <w:rsid w:val="005B3989"/>
    <w:rsid w:val="005B3B47"/>
    <w:rsid w:val="005B4488"/>
    <w:rsid w:val="005B5D09"/>
    <w:rsid w:val="005B7F14"/>
    <w:rsid w:val="005C1333"/>
    <w:rsid w:val="005C3123"/>
    <w:rsid w:val="005C364A"/>
    <w:rsid w:val="005C366C"/>
    <w:rsid w:val="005C3A32"/>
    <w:rsid w:val="005C3CBB"/>
    <w:rsid w:val="005C4432"/>
    <w:rsid w:val="005C4AA2"/>
    <w:rsid w:val="005C6A30"/>
    <w:rsid w:val="005D02F6"/>
    <w:rsid w:val="005D1F42"/>
    <w:rsid w:val="005D443E"/>
    <w:rsid w:val="005D48F4"/>
    <w:rsid w:val="005D4C50"/>
    <w:rsid w:val="005D4E9E"/>
    <w:rsid w:val="005D584F"/>
    <w:rsid w:val="005D5FD2"/>
    <w:rsid w:val="005D6BBE"/>
    <w:rsid w:val="005E0FE7"/>
    <w:rsid w:val="005E2EB1"/>
    <w:rsid w:val="005E51E0"/>
    <w:rsid w:val="005E54F0"/>
    <w:rsid w:val="005E6615"/>
    <w:rsid w:val="005E717E"/>
    <w:rsid w:val="005E774D"/>
    <w:rsid w:val="005E7F81"/>
    <w:rsid w:val="005F0519"/>
    <w:rsid w:val="005F0F45"/>
    <w:rsid w:val="005F2B7D"/>
    <w:rsid w:val="005F3CE3"/>
    <w:rsid w:val="005F3E49"/>
    <w:rsid w:val="005F41CE"/>
    <w:rsid w:val="005F4475"/>
    <w:rsid w:val="005F4554"/>
    <w:rsid w:val="005F5C66"/>
    <w:rsid w:val="005F6CBD"/>
    <w:rsid w:val="0060127F"/>
    <w:rsid w:val="006066F9"/>
    <w:rsid w:val="00606FF6"/>
    <w:rsid w:val="00610B5B"/>
    <w:rsid w:val="006111B0"/>
    <w:rsid w:val="00611E04"/>
    <w:rsid w:val="00611F8D"/>
    <w:rsid w:val="0061211E"/>
    <w:rsid w:val="006130AE"/>
    <w:rsid w:val="006164C4"/>
    <w:rsid w:val="00616AA2"/>
    <w:rsid w:val="00617D5D"/>
    <w:rsid w:val="00620033"/>
    <w:rsid w:val="00620977"/>
    <w:rsid w:val="00622501"/>
    <w:rsid w:val="0062473E"/>
    <w:rsid w:val="006254B0"/>
    <w:rsid w:val="00627552"/>
    <w:rsid w:val="00630230"/>
    <w:rsid w:val="00630238"/>
    <w:rsid w:val="00630EC7"/>
    <w:rsid w:val="006341A8"/>
    <w:rsid w:val="00634589"/>
    <w:rsid w:val="00634E75"/>
    <w:rsid w:val="006355C9"/>
    <w:rsid w:val="00636A03"/>
    <w:rsid w:val="00636E00"/>
    <w:rsid w:val="00637148"/>
    <w:rsid w:val="00642193"/>
    <w:rsid w:val="0064380F"/>
    <w:rsid w:val="00643AB1"/>
    <w:rsid w:val="006466E0"/>
    <w:rsid w:val="00646DC5"/>
    <w:rsid w:val="00646DF7"/>
    <w:rsid w:val="00647BA6"/>
    <w:rsid w:val="00647EF5"/>
    <w:rsid w:val="00650CB0"/>
    <w:rsid w:val="00653A70"/>
    <w:rsid w:val="00654417"/>
    <w:rsid w:val="00655302"/>
    <w:rsid w:val="00655E63"/>
    <w:rsid w:val="00657215"/>
    <w:rsid w:val="00657216"/>
    <w:rsid w:val="00657BB9"/>
    <w:rsid w:val="0066315D"/>
    <w:rsid w:val="006647BB"/>
    <w:rsid w:val="006653F4"/>
    <w:rsid w:val="00665440"/>
    <w:rsid w:val="006659B3"/>
    <w:rsid w:val="00666C57"/>
    <w:rsid w:val="00667072"/>
    <w:rsid w:val="006671A7"/>
    <w:rsid w:val="00667386"/>
    <w:rsid w:val="0066753B"/>
    <w:rsid w:val="006706B6"/>
    <w:rsid w:val="00670D43"/>
    <w:rsid w:val="00673C46"/>
    <w:rsid w:val="006740E1"/>
    <w:rsid w:val="006741ED"/>
    <w:rsid w:val="00674513"/>
    <w:rsid w:val="0067490E"/>
    <w:rsid w:val="00675BD9"/>
    <w:rsid w:val="00680731"/>
    <w:rsid w:val="00683966"/>
    <w:rsid w:val="00683972"/>
    <w:rsid w:val="00683A8D"/>
    <w:rsid w:val="00683C54"/>
    <w:rsid w:val="006841D7"/>
    <w:rsid w:val="0068499E"/>
    <w:rsid w:val="00686943"/>
    <w:rsid w:val="006909AA"/>
    <w:rsid w:val="00691B0F"/>
    <w:rsid w:val="00692A72"/>
    <w:rsid w:val="00696345"/>
    <w:rsid w:val="00697157"/>
    <w:rsid w:val="006A0816"/>
    <w:rsid w:val="006A0D83"/>
    <w:rsid w:val="006A3645"/>
    <w:rsid w:val="006A4FDE"/>
    <w:rsid w:val="006A52BE"/>
    <w:rsid w:val="006A5803"/>
    <w:rsid w:val="006A7FFE"/>
    <w:rsid w:val="006B0DBD"/>
    <w:rsid w:val="006B2731"/>
    <w:rsid w:val="006B4328"/>
    <w:rsid w:val="006B4487"/>
    <w:rsid w:val="006B4E25"/>
    <w:rsid w:val="006B5401"/>
    <w:rsid w:val="006B6228"/>
    <w:rsid w:val="006B68A1"/>
    <w:rsid w:val="006C0323"/>
    <w:rsid w:val="006C1448"/>
    <w:rsid w:val="006C2688"/>
    <w:rsid w:val="006C2DF9"/>
    <w:rsid w:val="006C317C"/>
    <w:rsid w:val="006C6595"/>
    <w:rsid w:val="006D0DF5"/>
    <w:rsid w:val="006D4DCC"/>
    <w:rsid w:val="006D5287"/>
    <w:rsid w:val="006D5B8D"/>
    <w:rsid w:val="006E06F3"/>
    <w:rsid w:val="006E1EA0"/>
    <w:rsid w:val="006E3762"/>
    <w:rsid w:val="006E3974"/>
    <w:rsid w:val="006E3BC5"/>
    <w:rsid w:val="006E4770"/>
    <w:rsid w:val="006E4C86"/>
    <w:rsid w:val="006E70F3"/>
    <w:rsid w:val="006E7500"/>
    <w:rsid w:val="006F1359"/>
    <w:rsid w:val="006F18BF"/>
    <w:rsid w:val="006F1D2F"/>
    <w:rsid w:val="006F22A6"/>
    <w:rsid w:val="006F36BE"/>
    <w:rsid w:val="006F4C36"/>
    <w:rsid w:val="006F5443"/>
    <w:rsid w:val="006F5BBE"/>
    <w:rsid w:val="006F6183"/>
    <w:rsid w:val="006F6931"/>
    <w:rsid w:val="006F7C4B"/>
    <w:rsid w:val="00700DC5"/>
    <w:rsid w:val="007036E4"/>
    <w:rsid w:val="0071129F"/>
    <w:rsid w:val="00713642"/>
    <w:rsid w:val="007158D2"/>
    <w:rsid w:val="00717B11"/>
    <w:rsid w:val="00721107"/>
    <w:rsid w:val="0072169C"/>
    <w:rsid w:val="00724B53"/>
    <w:rsid w:val="007251F7"/>
    <w:rsid w:val="00725FED"/>
    <w:rsid w:val="00726513"/>
    <w:rsid w:val="0072708A"/>
    <w:rsid w:val="00727D90"/>
    <w:rsid w:val="0073175B"/>
    <w:rsid w:val="0073368C"/>
    <w:rsid w:val="007343C0"/>
    <w:rsid w:val="0073533A"/>
    <w:rsid w:val="00735808"/>
    <w:rsid w:val="00740DA0"/>
    <w:rsid w:val="00741582"/>
    <w:rsid w:val="00741CF5"/>
    <w:rsid w:val="0074354E"/>
    <w:rsid w:val="00745E02"/>
    <w:rsid w:val="00746723"/>
    <w:rsid w:val="00746807"/>
    <w:rsid w:val="00747B50"/>
    <w:rsid w:val="00750B1E"/>
    <w:rsid w:val="00753700"/>
    <w:rsid w:val="0075390E"/>
    <w:rsid w:val="00753E40"/>
    <w:rsid w:val="00755B63"/>
    <w:rsid w:val="00756767"/>
    <w:rsid w:val="007568FE"/>
    <w:rsid w:val="0075699C"/>
    <w:rsid w:val="00761508"/>
    <w:rsid w:val="007625CE"/>
    <w:rsid w:val="0076457F"/>
    <w:rsid w:val="007648A5"/>
    <w:rsid w:val="007659DB"/>
    <w:rsid w:val="007678C5"/>
    <w:rsid w:val="007678CF"/>
    <w:rsid w:val="00767C7C"/>
    <w:rsid w:val="0077257C"/>
    <w:rsid w:val="007726B4"/>
    <w:rsid w:val="0077346C"/>
    <w:rsid w:val="00773DC6"/>
    <w:rsid w:val="00775DF4"/>
    <w:rsid w:val="00776021"/>
    <w:rsid w:val="007766B0"/>
    <w:rsid w:val="007769E3"/>
    <w:rsid w:val="00777799"/>
    <w:rsid w:val="00780834"/>
    <w:rsid w:val="00780E53"/>
    <w:rsid w:val="00780FB7"/>
    <w:rsid w:val="0078253F"/>
    <w:rsid w:val="00782C77"/>
    <w:rsid w:val="00787E6C"/>
    <w:rsid w:val="0079274F"/>
    <w:rsid w:val="007948B8"/>
    <w:rsid w:val="007970D1"/>
    <w:rsid w:val="007972B7"/>
    <w:rsid w:val="007A46B7"/>
    <w:rsid w:val="007A47E2"/>
    <w:rsid w:val="007A56FB"/>
    <w:rsid w:val="007A7804"/>
    <w:rsid w:val="007A7A67"/>
    <w:rsid w:val="007A7E95"/>
    <w:rsid w:val="007B022F"/>
    <w:rsid w:val="007B11D9"/>
    <w:rsid w:val="007B12AC"/>
    <w:rsid w:val="007B55E6"/>
    <w:rsid w:val="007B5BF1"/>
    <w:rsid w:val="007B7C54"/>
    <w:rsid w:val="007C2A6B"/>
    <w:rsid w:val="007C2EE7"/>
    <w:rsid w:val="007C32C4"/>
    <w:rsid w:val="007C3E9B"/>
    <w:rsid w:val="007C4E44"/>
    <w:rsid w:val="007C6177"/>
    <w:rsid w:val="007C6B58"/>
    <w:rsid w:val="007C7921"/>
    <w:rsid w:val="007E1EAA"/>
    <w:rsid w:val="007E1FD0"/>
    <w:rsid w:val="007E1FDA"/>
    <w:rsid w:val="007E6584"/>
    <w:rsid w:val="007E7197"/>
    <w:rsid w:val="007F106E"/>
    <w:rsid w:val="007F10F2"/>
    <w:rsid w:val="007F12EC"/>
    <w:rsid w:val="007F19CA"/>
    <w:rsid w:val="007F46DC"/>
    <w:rsid w:val="007F6A6E"/>
    <w:rsid w:val="007F7205"/>
    <w:rsid w:val="0080082F"/>
    <w:rsid w:val="00800EFF"/>
    <w:rsid w:val="00802F34"/>
    <w:rsid w:val="0080381D"/>
    <w:rsid w:val="00805326"/>
    <w:rsid w:val="00806399"/>
    <w:rsid w:val="00813EB9"/>
    <w:rsid w:val="00814606"/>
    <w:rsid w:val="008147F0"/>
    <w:rsid w:val="008154AE"/>
    <w:rsid w:val="00815C45"/>
    <w:rsid w:val="0081660A"/>
    <w:rsid w:val="008168EB"/>
    <w:rsid w:val="00820757"/>
    <w:rsid w:val="008209F6"/>
    <w:rsid w:val="00824D35"/>
    <w:rsid w:val="00824E6B"/>
    <w:rsid w:val="00825776"/>
    <w:rsid w:val="0083237A"/>
    <w:rsid w:val="00832503"/>
    <w:rsid w:val="0083325F"/>
    <w:rsid w:val="0083372B"/>
    <w:rsid w:val="0083439E"/>
    <w:rsid w:val="008343C6"/>
    <w:rsid w:val="00834A4D"/>
    <w:rsid w:val="0083526B"/>
    <w:rsid w:val="0083618C"/>
    <w:rsid w:val="00837791"/>
    <w:rsid w:val="00837A6D"/>
    <w:rsid w:val="00840314"/>
    <w:rsid w:val="00841DBE"/>
    <w:rsid w:val="00842A15"/>
    <w:rsid w:val="00843596"/>
    <w:rsid w:val="008442C4"/>
    <w:rsid w:val="008469E0"/>
    <w:rsid w:val="00847274"/>
    <w:rsid w:val="00847FFD"/>
    <w:rsid w:val="00850BA4"/>
    <w:rsid w:val="00851C43"/>
    <w:rsid w:val="00851E07"/>
    <w:rsid w:val="008525CE"/>
    <w:rsid w:val="00853F42"/>
    <w:rsid w:val="008541A8"/>
    <w:rsid w:val="00854236"/>
    <w:rsid w:val="00854CD4"/>
    <w:rsid w:val="00855AB8"/>
    <w:rsid w:val="00855FDA"/>
    <w:rsid w:val="00856569"/>
    <w:rsid w:val="00856780"/>
    <w:rsid w:val="00860033"/>
    <w:rsid w:val="00861002"/>
    <w:rsid w:val="00861CF7"/>
    <w:rsid w:val="008632BA"/>
    <w:rsid w:val="00863627"/>
    <w:rsid w:val="0086425E"/>
    <w:rsid w:val="00864EA5"/>
    <w:rsid w:val="00867BAC"/>
    <w:rsid w:val="00871CBA"/>
    <w:rsid w:val="0087240A"/>
    <w:rsid w:val="00872EE0"/>
    <w:rsid w:val="00873E82"/>
    <w:rsid w:val="00874714"/>
    <w:rsid w:val="00875E51"/>
    <w:rsid w:val="0087653C"/>
    <w:rsid w:val="00876627"/>
    <w:rsid w:val="00880941"/>
    <w:rsid w:val="0088428B"/>
    <w:rsid w:val="00885D23"/>
    <w:rsid w:val="008905A0"/>
    <w:rsid w:val="00891592"/>
    <w:rsid w:val="0089218A"/>
    <w:rsid w:val="00892513"/>
    <w:rsid w:val="00894F39"/>
    <w:rsid w:val="00895EB7"/>
    <w:rsid w:val="00896FF8"/>
    <w:rsid w:val="00897180"/>
    <w:rsid w:val="008A1756"/>
    <w:rsid w:val="008A31E6"/>
    <w:rsid w:val="008A53E1"/>
    <w:rsid w:val="008A5EE3"/>
    <w:rsid w:val="008A6997"/>
    <w:rsid w:val="008A7750"/>
    <w:rsid w:val="008A7799"/>
    <w:rsid w:val="008B15B2"/>
    <w:rsid w:val="008B2C85"/>
    <w:rsid w:val="008B384E"/>
    <w:rsid w:val="008B4B9E"/>
    <w:rsid w:val="008C09CB"/>
    <w:rsid w:val="008C145B"/>
    <w:rsid w:val="008C1B10"/>
    <w:rsid w:val="008C737B"/>
    <w:rsid w:val="008C7E5D"/>
    <w:rsid w:val="008C7E6C"/>
    <w:rsid w:val="008D016D"/>
    <w:rsid w:val="008D1088"/>
    <w:rsid w:val="008D3423"/>
    <w:rsid w:val="008D502A"/>
    <w:rsid w:val="008E0E11"/>
    <w:rsid w:val="008E1B74"/>
    <w:rsid w:val="008E259D"/>
    <w:rsid w:val="008E277A"/>
    <w:rsid w:val="008E3F8A"/>
    <w:rsid w:val="008E4EC9"/>
    <w:rsid w:val="008E6207"/>
    <w:rsid w:val="008E6C09"/>
    <w:rsid w:val="008E731B"/>
    <w:rsid w:val="008F057D"/>
    <w:rsid w:val="008F1F93"/>
    <w:rsid w:val="008F2D87"/>
    <w:rsid w:val="008F6DE1"/>
    <w:rsid w:val="008F7D95"/>
    <w:rsid w:val="00901C4E"/>
    <w:rsid w:val="00903373"/>
    <w:rsid w:val="00904CC9"/>
    <w:rsid w:val="00905098"/>
    <w:rsid w:val="00905C0A"/>
    <w:rsid w:val="0090763E"/>
    <w:rsid w:val="0090788D"/>
    <w:rsid w:val="00907C34"/>
    <w:rsid w:val="00907FE8"/>
    <w:rsid w:val="00910B79"/>
    <w:rsid w:val="00912A4E"/>
    <w:rsid w:val="00917A5F"/>
    <w:rsid w:val="0092037F"/>
    <w:rsid w:val="00920A0E"/>
    <w:rsid w:val="009216FE"/>
    <w:rsid w:val="00921DC3"/>
    <w:rsid w:val="00923307"/>
    <w:rsid w:val="009239C6"/>
    <w:rsid w:val="009279C2"/>
    <w:rsid w:val="00927FA6"/>
    <w:rsid w:val="00934B33"/>
    <w:rsid w:val="00934D55"/>
    <w:rsid w:val="00936369"/>
    <w:rsid w:val="00941055"/>
    <w:rsid w:val="0094156C"/>
    <w:rsid w:val="00941F2E"/>
    <w:rsid w:val="00942AE4"/>
    <w:rsid w:val="00943C16"/>
    <w:rsid w:val="0094674E"/>
    <w:rsid w:val="00947D65"/>
    <w:rsid w:val="00950E94"/>
    <w:rsid w:val="00953A81"/>
    <w:rsid w:val="009544BB"/>
    <w:rsid w:val="00956828"/>
    <w:rsid w:val="009613E5"/>
    <w:rsid w:val="009644DA"/>
    <w:rsid w:val="00966A01"/>
    <w:rsid w:val="009701E0"/>
    <w:rsid w:val="00973977"/>
    <w:rsid w:val="00974CF3"/>
    <w:rsid w:val="00976AEB"/>
    <w:rsid w:val="00977D45"/>
    <w:rsid w:val="00980761"/>
    <w:rsid w:val="00980B64"/>
    <w:rsid w:val="0098199B"/>
    <w:rsid w:val="00981E09"/>
    <w:rsid w:val="00982A01"/>
    <w:rsid w:val="00983BC4"/>
    <w:rsid w:val="00984886"/>
    <w:rsid w:val="00984DAD"/>
    <w:rsid w:val="00986F7C"/>
    <w:rsid w:val="00992754"/>
    <w:rsid w:val="00992AC8"/>
    <w:rsid w:val="00993449"/>
    <w:rsid w:val="00993B36"/>
    <w:rsid w:val="00995549"/>
    <w:rsid w:val="0099635E"/>
    <w:rsid w:val="00996923"/>
    <w:rsid w:val="00996CBB"/>
    <w:rsid w:val="00997E5A"/>
    <w:rsid w:val="009A08FC"/>
    <w:rsid w:val="009A2DA4"/>
    <w:rsid w:val="009A3E82"/>
    <w:rsid w:val="009A49F1"/>
    <w:rsid w:val="009A4D9E"/>
    <w:rsid w:val="009A4EE4"/>
    <w:rsid w:val="009A57AF"/>
    <w:rsid w:val="009A657B"/>
    <w:rsid w:val="009A6BE2"/>
    <w:rsid w:val="009A7AAF"/>
    <w:rsid w:val="009B04FE"/>
    <w:rsid w:val="009B0FFF"/>
    <w:rsid w:val="009B1021"/>
    <w:rsid w:val="009B10E3"/>
    <w:rsid w:val="009B1744"/>
    <w:rsid w:val="009B28FD"/>
    <w:rsid w:val="009B2E95"/>
    <w:rsid w:val="009B2F81"/>
    <w:rsid w:val="009B4000"/>
    <w:rsid w:val="009B440D"/>
    <w:rsid w:val="009B477A"/>
    <w:rsid w:val="009B57A2"/>
    <w:rsid w:val="009B62AF"/>
    <w:rsid w:val="009C0275"/>
    <w:rsid w:val="009C2758"/>
    <w:rsid w:val="009C3D47"/>
    <w:rsid w:val="009C438C"/>
    <w:rsid w:val="009C5F57"/>
    <w:rsid w:val="009D1D42"/>
    <w:rsid w:val="009D333D"/>
    <w:rsid w:val="009D3ADA"/>
    <w:rsid w:val="009D51A2"/>
    <w:rsid w:val="009D537A"/>
    <w:rsid w:val="009D5913"/>
    <w:rsid w:val="009D5FD8"/>
    <w:rsid w:val="009D6C6B"/>
    <w:rsid w:val="009D6D22"/>
    <w:rsid w:val="009D7793"/>
    <w:rsid w:val="009E120C"/>
    <w:rsid w:val="009E45CB"/>
    <w:rsid w:val="009E5D7E"/>
    <w:rsid w:val="009E6E19"/>
    <w:rsid w:val="009F1B4C"/>
    <w:rsid w:val="009F4ED3"/>
    <w:rsid w:val="009F50DB"/>
    <w:rsid w:val="009F53AB"/>
    <w:rsid w:val="009F5A10"/>
    <w:rsid w:val="009F5CB8"/>
    <w:rsid w:val="009F7D4C"/>
    <w:rsid w:val="00A00CC0"/>
    <w:rsid w:val="00A010C0"/>
    <w:rsid w:val="00A01557"/>
    <w:rsid w:val="00A05290"/>
    <w:rsid w:val="00A0534B"/>
    <w:rsid w:val="00A0553E"/>
    <w:rsid w:val="00A06064"/>
    <w:rsid w:val="00A06711"/>
    <w:rsid w:val="00A06A19"/>
    <w:rsid w:val="00A074F4"/>
    <w:rsid w:val="00A0791D"/>
    <w:rsid w:val="00A100F4"/>
    <w:rsid w:val="00A10CA5"/>
    <w:rsid w:val="00A1151D"/>
    <w:rsid w:val="00A11696"/>
    <w:rsid w:val="00A143A1"/>
    <w:rsid w:val="00A1468E"/>
    <w:rsid w:val="00A161D1"/>
    <w:rsid w:val="00A16DE7"/>
    <w:rsid w:val="00A20373"/>
    <w:rsid w:val="00A21E93"/>
    <w:rsid w:val="00A222CC"/>
    <w:rsid w:val="00A22D41"/>
    <w:rsid w:val="00A23061"/>
    <w:rsid w:val="00A23C6A"/>
    <w:rsid w:val="00A258CB"/>
    <w:rsid w:val="00A303FE"/>
    <w:rsid w:val="00A34CD9"/>
    <w:rsid w:val="00A35BB1"/>
    <w:rsid w:val="00A36584"/>
    <w:rsid w:val="00A367B5"/>
    <w:rsid w:val="00A36DB5"/>
    <w:rsid w:val="00A407CA"/>
    <w:rsid w:val="00A42619"/>
    <w:rsid w:val="00A433AB"/>
    <w:rsid w:val="00A43560"/>
    <w:rsid w:val="00A46AD8"/>
    <w:rsid w:val="00A501BD"/>
    <w:rsid w:val="00A50F1F"/>
    <w:rsid w:val="00A51350"/>
    <w:rsid w:val="00A51AE7"/>
    <w:rsid w:val="00A52715"/>
    <w:rsid w:val="00A52986"/>
    <w:rsid w:val="00A533CE"/>
    <w:rsid w:val="00A56C42"/>
    <w:rsid w:val="00A573CC"/>
    <w:rsid w:val="00A574CF"/>
    <w:rsid w:val="00A60358"/>
    <w:rsid w:val="00A60A5B"/>
    <w:rsid w:val="00A61C92"/>
    <w:rsid w:val="00A628D5"/>
    <w:rsid w:val="00A63970"/>
    <w:rsid w:val="00A6488A"/>
    <w:rsid w:val="00A67F21"/>
    <w:rsid w:val="00A70A68"/>
    <w:rsid w:val="00A72226"/>
    <w:rsid w:val="00A727E1"/>
    <w:rsid w:val="00A74267"/>
    <w:rsid w:val="00A75212"/>
    <w:rsid w:val="00A75647"/>
    <w:rsid w:val="00A75F95"/>
    <w:rsid w:val="00A76DA2"/>
    <w:rsid w:val="00A7797D"/>
    <w:rsid w:val="00A77D0C"/>
    <w:rsid w:val="00A80203"/>
    <w:rsid w:val="00A8047F"/>
    <w:rsid w:val="00A80F00"/>
    <w:rsid w:val="00A8246C"/>
    <w:rsid w:val="00A834E3"/>
    <w:rsid w:val="00A841DD"/>
    <w:rsid w:val="00A85244"/>
    <w:rsid w:val="00A86348"/>
    <w:rsid w:val="00A86355"/>
    <w:rsid w:val="00A87AE3"/>
    <w:rsid w:val="00A87FB8"/>
    <w:rsid w:val="00A9009A"/>
    <w:rsid w:val="00A91789"/>
    <w:rsid w:val="00A91BB8"/>
    <w:rsid w:val="00A9288E"/>
    <w:rsid w:val="00A92DD5"/>
    <w:rsid w:val="00A94FB5"/>
    <w:rsid w:val="00A96046"/>
    <w:rsid w:val="00A964E4"/>
    <w:rsid w:val="00A9685A"/>
    <w:rsid w:val="00AA1ECE"/>
    <w:rsid w:val="00AA251B"/>
    <w:rsid w:val="00AA326A"/>
    <w:rsid w:val="00AA44C0"/>
    <w:rsid w:val="00AA54A8"/>
    <w:rsid w:val="00AA6872"/>
    <w:rsid w:val="00AB0462"/>
    <w:rsid w:val="00AB0547"/>
    <w:rsid w:val="00AB12BF"/>
    <w:rsid w:val="00AB3319"/>
    <w:rsid w:val="00AB33B4"/>
    <w:rsid w:val="00AB4482"/>
    <w:rsid w:val="00AB61A2"/>
    <w:rsid w:val="00AB6F28"/>
    <w:rsid w:val="00AC1C42"/>
    <w:rsid w:val="00AC1E8A"/>
    <w:rsid w:val="00AC33F1"/>
    <w:rsid w:val="00AC38CD"/>
    <w:rsid w:val="00AC3E57"/>
    <w:rsid w:val="00AC4BAE"/>
    <w:rsid w:val="00AC5741"/>
    <w:rsid w:val="00AD1B57"/>
    <w:rsid w:val="00AD326F"/>
    <w:rsid w:val="00AD4133"/>
    <w:rsid w:val="00AD4ECE"/>
    <w:rsid w:val="00AD532C"/>
    <w:rsid w:val="00AD5EA0"/>
    <w:rsid w:val="00AD69C4"/>
    <w:rsid w:val="00AD7770"/>
    <w:rsid w:val="00AE03B6"/>
    <w:rsid w:val="00AE08B3"/>
    <w:rsid w:val="00AE1DE3"/>
    <w:rsid w:val="00AE2A15"/>
    <w:rsid w:val="00AE2E50"/>
    <w:rsid w:val="00AE46DD"/>
    <w:rsid w:val="00AE48C5"/>
    <w:rsid w:val="00AE647F"/>
    <w:rsid w:val="00AE6997"/>
    <w:rsid w:val="00AF36C4"/>
    <w:rsid w:val="00AF3AB4"/>
    <w:rsid w:val="00AF552C"/>
    <w:rsid w:val="00AF566E"/>
    <w:rsid w:val="00AF68F4"/>
    <w:rsid w:val="00AF6A84"/>
    <w:rsid w:val="00AF74C5"/>
    <w:rsid w:val="00B00899"/>
    <w:rsid w:val="00B00D0F"/>
    <w:rsid w:val="00B02860"/>
    <w:rsid w:val="00B02A50"/>
    <w:rsid w:val="00B03288"/>
    <w:rsid w:val="00B0731C"/>
    <w:rsid w:val="00B07426"/>
    <w:rsid w:val="00B07C4F"/>
    <w:rsid w:val="00B07FC7"/>
    <w:rsid w:val="00B103C8"/>
    <w:rsid w:val="00B11838"/>
    <w:rsid w:val="00B12390"/>
    <w:rsid w:val="00B14260"/>
    <w:rsid w:val="00B16AB9"/>
    <w:rsid w:val="00B16ACC"/>
    <w:rsid w:val="00B176A3"/>
    <w:rsid w:val="00B217AC"/>
    <w:rsid w:val="00B21EDE"/>
    <w:rsid w:val="00B21F8D"/>
    <w:rsid w:val="00B22463"/>
    <w:rsid w:val="00B22912"/>
    <w:rsid w:val="00B2299E"/>
    <w:rsid w:val="00B23BC2"/>
    <w:rsid w:val="00B2468C"/>
    <w:rsid w:val="00B257E8"/>
    <w:rsid w:val="00B277F6"/>
    <w:rsid w:val="00B27F8D"/>
    <w:rsid w:val="00B314ED"/>
    <w:rsid w:val="00B31AE3"/>
    <w:rsid w:val="00B37700"/>
    <w:rsid w:val="00B37C81"/>
    <w:rsid w:val="00B40206"/>
    <w:rsid w:val="00B4058F"/>
    <w:rsid w:val="00B40C3E"/>
    <w:rsid w:val="00B42079"/>
    <w:rsid w:val="00B434FC"/>
    <w:rsid w:val="00B43922"/>
    <w:rsid w:val="00B44590"/>
    <w:rsid w:val="00B4588F"/>
    <w:rsid w:val="00B47BF6"/>
    <w:rsid w:val="00B53EA0"/>
    <w:rsid w:val="00B53F6B"/>
    <w:rsid w:val="00B55492"/>
    <w:rsid w:val="00B560D2"/>
    <w:rsid w:val="00B571F5"/>
    <w:rsid w:val="00B57337"/>
    <w:rsid w:val="00B57B6A"/>
    <w:rsid w:val="00B60659"/>
    <w:rsid w:val="00B61365"/>
    <w:rsid w:val="00B6199F"/>
    <w:rsid w:val="00B66991"/>
    <w:rsid w:val="00B6761B"/>
    <w:rsid w:val="00B67D48"/>
    <w:rsid w:val="00B707C4"/>
    <w:rsid w:val="00B71EC0"/>
    <w:rsid w:val="00B73207"/>
    <w:rsid w:val="00B734AA"/>
    <w:rsid w:val="00B762D7"/>
    <w:rsid w:val="00B76A9D"/>
    <w:rsid w:val="00B76B81"/>
    <w:rsid w:val="00B76D45"/>
    <w:rsid w:val="00B77EC8"/>
    <w:rsid w:val="00B77FAB"/>
    <w:rsid w:val="00B82188"/>
    <w:rsid w:val="00B82FC0"/>
    <w:rsid w:val="00B839C3"/>
    <w:rsid w:val="00B84B2C"/>
    <w:rsid w:val="00B851F9"/>
    <w:rsid w:val="00B85B64"/>
    <w:rsid w:val="00B85C19"/>
    <w:rsid w:val="00B85DFE"/>
    <w:rsid w:val="00B85FC7"/>
    <w:rsid w:val="00B86A05"/>
    <w:rsid w:val="00B86C07"/>
    <w:rsid w:val="00B86EAF"/>
    <w:rsid w:val="00B87B1F"/>
    <w:rsid w:val="00B906A3"/>
    <w:rsid w:val="00B928FE"/>
    <w:rsid w:val="00B930DC"/>
    <w:rsid w:val="00B94503"/>
    <w:rsid w:val="00B964D6"/>
    <w:rsid w:val="00B97B45"/>
    <w:rsid w:val="00BA0F6D"/>
    <w:rsid w:val="00BA182A"/>
    <w:rsid w:val="00BA1A4A"/>
    <w:rsid w:val="00BA2135"/>
    <w:rsid w:val="00BA2224"/>
    <w:rsid w:val="00BA7598"/>
    <w:rsid w:val="00BA78FC"/>
    <w:rsid w:val="00BA79FC"/>
    <w:rsid w:val="00BA7CBC"/>
    <w:rsid w:val="00BA7D34"/>
    <w:rsid w:val="00BB0D64"/>
    <w:rsid w:val="00BB1AB2"/>
    <w:rsid w:val="00BB2687"/>
    <w:rsid w:val="00BB384F"/>
    <w:rsid w:val="00BC1045"/>
    <w:rsid w:val="00BC245A"/>
    <w:rsid w:val="00BC32B6"/>
    <w:rsid w:val="00BC33CA"/>
    <w:rsid w:val="00BC4A47"/>
    <w:rsid w:val="00BD1687"/>
    <w:rsid w:val="00BD17B0"/>
    <w:rsid w:val="00BD2DCD"/>
    <w:rsid w:val="00BD4493"/>
    <w:rsid w:val="00BD49FE"/>
    <w:rsid w:val="00BD4A23"/>
    <w:rsid w:val="00BD55EC"/>
    <w:rsid w:val="00BD67E9"/>
    <w:rsid w:val="00BE17BD"/>
    <w:rsid w:val="00BE280F"/>
    <w:rsid w:val="00BE31BD"/>
    <w:rsid w:val="00BE3414"/>
    <w:rsid w:val="00BE34E4"/>
    <w:rsid w:val="00BE3BC8"/>
    <w:rsid w:val="00BE4C84"/>
    <w:rsid w:val="00BE5709"/>
    <w:rsid w:val="00BE670F"/>
    <w:rsid w:val="00BE7A9B"/>
    <w:rsid w:val="00BF1B3E"/>
    <w:rsid w:val="00BF2252"/>
    <w:rsid w:val="00BF2BB3"/>
    <w:rsid w:val="00BF381A"/>
    <w:rsid w:val="00BF44A3"/>
    <w:rsid w:val="00BF48EE"/>
    <w:rsid w:val="00BF5A0E"/>
    <w:rsid w:val="00BF5D95"/>
    <w:rsid w:val="00C02C2D"/>
    <w:rsid w:val="00C02E7A"/>
    <w:rsid w:val="00C05266"/>
    <w:rsid w:val="00C06C2D"/>
    <w:rsid w:val="00C07357"/>
    <w:rsid w:val="00C11268"/>
    <w:rsid w:val="00C12497"/>
    <w:rsid w:val="00C13B6D"/>
    <w:rsid w:val="00C14C56"/>
    <w:rsid w:val="00C15298"/>
    <w:rsid w:val="00C16D03"/>
    <w:rsid w:val="00C16EE7"/>
    <w:rsid w:val="00C22CE9"/>
    <w:rsid w:val="00C22EA3"/>
    <w:rsid w:val="00C23261"/>
    <w:rsid w:val="00C23E5E"/>
    <w:rsid w:val="00C2452F"/>
    <w:rsid w:val="00C25429"/>
    <w:rsid w:val="00C304EE"/>
    <w:rsid w:val="00C30677"/>
    <w:rsid w:val="00C33672"/>
    <w:rsid w:val="00C33EF7"/>
    <w:rsid w:val="00C3423C"/>
    <w:rsid w:val="00C36C7F"/>
    <w:rsid w:val="00C42D8E"/>
    <w:rsid w:val="00C43D52"/>
    <w:rsid w:val="00C44C4F"/>
    <w:rsid w:val="00C52870"/>
    <w:rsid w:val="00C52878"/>
    <w:rsid w:val="00C53FF8"/>
    <w:rsid w:val="00C54194"/>
    <w:rsid w:val="00C5606D"/>
    <w:rsid w:val="00C56AB2"/>
    <w:rsid w:val="00C575D4"/>
    <w:rsid w:val="00C625FE"/>
    <w:rsid w:val="00C62784"/>
    <w:rsid w:val="00C63F4A"/>
    <w:rsid w:val="00C6467F"/>
    <w:rsid w:val="00C64804"/>
    <w:rsid w:val="00C64847"/>
    <w:rsid w:val="00C66CB1"/>
    <w:rsid w:val="00C70831"/>
    <w:rsid w:val="00C75434"/>
    <w:rsid w:val="00C761B4"/>
    <w:rsid w:val="00C76D18"/>
    <w:rsid w:val="00C801D6"/>
    <w:rsid w:val="00C805E9"/>
    <w:rsid w:val="00C80CFA"/>
    <w:rsid w:val="00C80E61"/>
    <w:rsid w:val="00C81892"/>
    <w:rsid w:val="00C81A4E"/>
    <w:rsid w:val="00C8734D"/>
    <w:rsid w:val="00C87C7B"/>
    <w:rsid w:val="00C900CA"/>
    <w:rsid w:val="00C9053C"/>
    <w:rsid w:val="00C91442"/>
    <w:rsid w:val="00CA1857"/>
    <w:rsid w:val="00CA2803"/>
    <w:rsid w:val="00CA3C27"/>
    <w:rsid w:val="00CA4A74"/>
    <w:rsid w:val="00CA68F3"/>
    <w:rsid w:val="00CA79B1"/>
    <w:rsid w:val="00CB0DDD"/>
    <w:rsid w:val="00CB353D"/>
    <w:rsid w:val="00CB46D2"/>
    <w:rsid w:val="00CB5062"/>
    <w:rsid w:val="00CB5528"/>
    <w:rsid w:val="00CB5689"/>
    <w:rsid w:val="00CB6124"/>
    <w:rsid w:val="00CB747C"/>
    <w:rsid w:val="00CB7D45"/>
    <w:rsid w:val="00CC0BF4"/>
    <w:rsid w:val="00CC1BD5"/>
    <w:rsid w:val="00CC296D"/>
    <w:rsid w:val="00CC5E0B"/>
    <w:rsid w:val="00CC6621"/>
    <w:rsid w:val="00CD0C1D"/>
    <w:rsid w:val="00CD27BC"/>
    <w:rsid w:val="00CD7023"/>
    <w:rsid w:val="00CD7BD2"/>
    <w:rsid w:val="00CE10D4"/>
    <w:rsid w:val="00CE26E1"/>
    <w:rsid w:val="00CE36F4"/>
    <w:rsid w:val="00CE525E"/>
    <w:rsid w:val="00CE5CDB"/>
    <w:rsid w:val="00CE6D73"/>
    <w:rsid w:val="00CF1106"/>
    <w:rsid w:val="00CF1754"/>
    <w:rsid w:val="00CF205E"/>
    <w:rsid w:val="00CF6A1F"/>
    <w:rsid w:val="00CF6D58"/>
    <w:rsid w:val="00D010B6"/>
    <w:rsid w:val="00D031F7"/>
    <w:rsid w:val="00D04C64"/>
    <w:rsid w:val="00D063A8"/>
    <w:rsid w:val="00D06599"/>
    <w:rsid w:val="00D07100"/>
    <w:rsid w:val="00D1233E"/>
    <w:rsid w:val="00D12DB2"/>
    <w:rsid w:val="00D132A0"/>
    <w:rsid w:val="00D1462E"/>
    <w:rsid w:val="00D14C26"/>
    <w:rsid w:val="00D14F03"/>
    <w:rsid w:val="00D15829"/>
    <w:rsid w:val="00D162DB"/>
    <w:rsid w:val="00D16EE9"/>
    <w:rsid w:val="00D1754F"/>
    <w:rsid w:val="00D17D98"/>
    <w:rsid w:val="00D211F9"/>
    <w:rsid w:val="00D22143"/>
    <w:rsid w:val="00D22162"/>
    <w:rsid w:val="00D2246B"/>
    <w:rsid w:val="00D2308E"/>
    <w:rsid w:val="00D24AD3"/>
    <w:rsid w:val="00D26192"/>
    <w:rsid w:val="00D262AA"/>
    <w:rsid w:val="00D26C24"/>
    <w:rsid w:val="00D2760B"/>
    <w:rsid w:val="00D27DBF"/>
    <w:rsid w:val="00D30E52"/>
    <w:rsid w:val="00D3315E"/>
    <w:rsid w:val="00D34897"/>
    <w:rsid w:val="00D35D75"/>
    <w:rsid w:val="00D37CFF"/>
    <w:rsid w:val="00D407AF"/>
    <w:rsid w:val="00D40DC6"/>
    <w:rsid w:val="00D41029"/>
    <w:rsid w:val="00D41C90"/>
    <w:rsid w:val="00D4367C"/>
    <w:rsid w:val="00D44EBD"/>
    <w:rsid w:val="00D46AEC"/>
    <w:rsid w:val="00D4712F"/>
    <w:rsid w:val="00D4746A"/>
    <w:rsid w:val="00D47C44"/>
    <w:rsid w:val="00D53AA8"/>
    <w:rsid w:val="00D54299"/>
    <w:rsid w:val="00D54491"/>
    <w:rsid w:val="00D54A87"/>
    <w:rsid w:val="00D54D48"/>
    <w:rsid w:val="00D550B3"/>
    <w:rsid w:val="00D55174"/>
    <w:rsid w:val="00D55603"/>
    <w:rsid w:val="00D55AE3"/>
    <w:rsid w:val="00D568DA"/>
    <w:rsid w:val="00D60D27"/>
    <w:rsid w:val="00D60D9E"/>
    <w:rsid w:val="00D64B0A"/>
    <w:rsid w:val="00D6517E"/>
    <w:rsid w:val="00D65F38"/>
    <w:rsid w:val="00D6633F"/>
    <w:rsid w:val="00D67558"/>
    <w:rsid w:val="00D72DDD"/>
    <w:rsid w:val="00D7790B"/>
    <w:rsid w:val="00D807D9"/>
    <w:rsid w:val="00D81AB3"/>
    <w:rsid w:val="00D81DB5"/>
    <w:rsid w:val="00D81EC7"/>
    <w:rsid w:val="00D834D9"/>
    <w:rsid w:val="00D84DD7"/>
    <w:rsid w:val="00D84E55"/>
    <w:rsid w:val="00D84F6E"/>
    <w:rsid w:val="00D856F3"/>
    <w:rsid w:val="00D90326"/>
    <w:rsid w:val="00D905BB"/>
    <w:rsid w:val="00D90A68"/>
    <w:rsid w:val="00D911C2"/>
    <w:rsid w:val="00D91C5B"/>
    <w:rsid w:val="00D92737"/>
    <w:rsid w:val="00D92A33"/>
    <w:rsid w:val="00D937C6"/>
    <w:rsid w:val="00D94C20"/>
    <w:rsid w:val="00D95A1A"/>
    <w:rsid w:val="00DA270A"/>
    <w:rsid w:val="00DA3A2D"/>
    <w:rsid w:val="00DA4036"/>
    <w:rsid w:val="00DA46D7"/>
    <w:rsid w:val="00DA5A6D"/>
    <w:rsid w:val="00DA6674"/>
    <w:rsid w:val="00DA698E"/>
    <w:rsid w:val="00DA7785"/>
    <w:rsid w:val="00DB4B15"/>
    <w:rsid w:val="00DB52CF"/>
    <w:rsid w:val="00DB5831"/>
    <w:rsid w:val="00DB61EA"/>
    <w:rsid w:val="00DC107A"/>
    <w:rsid w:val="00DC19BA"/>
    <w:rsid w:val="00DC1CF6"/>
    <w:rsid w:val="00DC2422"/>
    <w:rsid w:val="00DC2712"/>
    <w:rsid w:val="00DC2754"/>
    <w:rsid w:val="00DC2E4D"/>
    <w:rsid w:val="00DC4810"/>
    <w:rsid w:val="00DC5073"/>
    <w:rsid w:val="00DC54A2"/>
    <w:rsid w:val="00DC59C5"/>
    <w:rsid w:val="00DC6473"/>
    <w:rsid w:val="00DD2256"/>
    <w:rsid w:val="00DD643F"/>
    <w:rsid w:val="00DD6CB7"/>
    <w:rsid w:val="00DD7398"/>
    <w:rsid w:val="00DD74AE"/>
    <w:rsid w:val="00DE0454"/>
    <w:rsid w:val="00DE153B"/>
    <w:rsid w:val="00DE1695"/>
    <w:rsid w:val="00DE18CC"/>
    <w:rsid w:val="00DE1B35"/>
    <w:rsid w:val="00DE2EE1"/>
    <w:rsid w:val="00DE4205"/>
    <w:rsid w:val="00DE5318"/>
    <w:rsid w:val="00DE5565"/>
    <w:rsid w:val="00DE5E51"/>
    <w:rsid w:val="00DE7A8E"/>
    <w:rsid w:val="00DF182A"/>
    <w:rsid w:val="00DF38D6"/>
    <w:rsid w:val="00DF517E"/>
    <w:rsid w:val="00DF6150"/>
    <w:rsid w:val="00DF6794"/>
    <w:rsid w:val="00DF7731"/>
    <w:rsid w:val="00E01BE8"/>
    <w:rsid w:val="00E020A0"/>
    <w:rsid w:val="00E02A0F"/>
    <w:rsid w:val="00E03E69"/>
    <w:rsid w:val="00E04B65"/>
    <w:rsid w:val="00E0768E"/>
    <w:rsid w:val="00E102BE"/>
    <w:rsid w:val="00E11A01"/>
    <w:rsid w:val="00E12492"/>
    <w:rsid w:val="00E13588"/>
    <w:rsid w:val="00E14898"/>
    <w:rsid w:val="00E16B3A"/>
    <w:rsid w:val="00E21E14"/>
    <w:rsid w:val="00E2363E"/>
    <w:rsid w:val="00E25B85"/>
    <w:rsid w:val="00E26180"/>
    <w:rsid w:val="00E26429"/>
    <w:rsid w:val="00E264DD"/>
    <w:rsid w:val="00E265C2"/>
    <w:rsid w:val="00E3019B"/>
    <w:rsid w:val="00E30560"/>
    <w:rsid w:val="00E310FD"/>
    <w:rsid w:val="00E31668"/>
    <w:rsid w:val="00E316CE"/>
    <w:rsid w:val="00E35B85"/>
    <w:rsid w:val="00E3670B"/>
    <w:rsid w:val="00E424D0"/>
    <w:rsid w:val="00E43AA9"/>
    <w:rsid w:val="00E46DEE"/>
    <w:rsid w:val="00E47247"/>
    <w:rsid w:val="00E472AB"/>
    <w:rsid w:val="00E5046F"/>
    <w:rsid w:val="00E5063A"/>
    <w:rsid w:val="00E50A71"/>
    <w:rsid w:val="00E528C2"/>
    <w:rsid w:val="00E532DB"/>
    <w:rsid w:val="00E5580B"/>
    <w:rsid w:val="00E56054"/>
    <w:rsid w:val="00E6082A"/>
    <w:rsid w:val="00E61BEA"/>
    <w:rsid w:val="00E61F27"/>
    <w:rsid w:val="00E62D49"/>
    <w:rsid w:val="00E6303F"/>
    <w:rsid w:val="00E64995"/>
    <w:rsid w:val="00E6676C"/>
    <w:rsid w:val="00E70A81"/>
    <w:rsid w:val="00E711EE"/>
    <w:rsid w:val="00E71C66"/>
    <w:rsid w:val="00E732A9"/>
    <w:rsid w:val="00E74536"/>
    <w:rsid w:val="00E74956"/>
    <w:rsid w:val="00E74A39"/>
    <w:rsid w:val="00E76348"/>
    <w:rsid w:val="00E80E9D"/>
    <w:rsid w:val="00E80FCF"/>
    <w:rsid w:val="00E83864"/>
    <w:rsid w:val="00E86A45"/>
    <w:rsid w:val="00E87089"/>
    <w:rsid w:val="00E87F19"/>
    <w:rsid w:val="00E900F1"/>
    <w:rsid w:val="00E909E2"/>
    <w:rsid w:val="00E90FD0"/>
    <w:rsid w:val="00E92F03"/>
    <w:rsid w:val="00E93334"/>
    <w:rsid w:val="00E93416"/>
    <w:rsid w:val="00E94368"/>
    <w:rsid w:val="00EA1149"/>
    <w:rsid w:val="00EA2034"/>
    <w:rsid w:val="00EA21F3"/>
    <w:rsid w:val="00EA2A49"/>
    <w:rsid w:val="00EA33BC"/>
    <w:rsid w:val="00EA3EE5"/>
    <w:rsid w:val="00EA48F7"/>
    <w:rsid w:val="00EA7148"/>
    <w:rsid w:val="00EA7FC7"/>
    <w:rsid w:val="00EB116F"/>
    <w:rsid w:val="00EB1DC1"/>
    <w:rsid w:val="00EB3A8C"/>
    <w:rsid w:val="00EB6F59"/>
    <w:rsid w:val="00EB7679"/>
    <w:rsid w:val="00EB7779"/>
    <w:rsid w:val="00EC02D2"/>
    <w:rsid w:val="00EC0737"/>
    <w:rsid w:val="00EC08E7"/>
    <w:rsid w:val="00EC64F2"/>
    <w:rsid w:val="00EC72EF"/>
    <w:rsid w:val="00EC7BEB"/>
    <w:rsid w:val="00ED00DB"/>
    <w:rsid w:val="00ED0BDB"/>
    <w:rsid w:val="00ED15F5"/>
    <w:rsid w:val="00ED2343"/>
    <w:rsid w:val="00ED34A8"/>
    <w:rsid w:val="00ED4C4A"/>
    <w:rsid w:val="00ED7ADF"/>
    <w:rsid w:val="00EE105D"/>
    <w:rsid w:val="00EE1142"/>
    <w:rsid w:val="00EE16D0"/>
    <w:rsid w:val="00EE4963"/>
    <w:rsid w:val="00EE509E"/>
    <w:rsid w:val="00EE7AAC"/>
    <w:rsid w:val="00EE7AF9"/>
    <w:rsid w:val="00EE7F4D"/>
    <w:rsid w:val="00EF0EDA"/>
    <w:rsid w:val="00EF16B5"/>
    <w:rsid w:val="00EF2ABD"/>
    <w:rsid w:val="00EF30AE"/>
    <w:rsid w:val="00EF3BC6"/>
    <w:rsid w:val="00EF44A0"/>
    <w:rsid w:val="00EF7F08"/>
    <w:rsid w:val="00F00CF7"/>
    <w:rsid w:val="00F02AC1"/>
    <w:rsid w:val="00F04CAE"/>
    <w:rsid w:val="00F057EA"/>
    <w:rsid w:val="00F0680D"/>
    <w:rsid w:val="00F06A62"/>
    <w:rsid w:val="00F06F1D"/>
    <w:rsid w:val="00F07108"/>
    <w:rsid w:val="00F078C3"/>
    <w:rsid w:val="00F0791D"/>
    <w:rsid w:val="00F10608"/>
    <w:rsid w:val="00F11366"/>
    <w:rsid w:val="00F12209"/>
    <w:rsid w:val="00F13E41"/>
    <w:rsid w:val="00F144C7"/>
    <w:rsid w:val="00F148F4"/>
    <w:rsid w:val="00F155F5"/>
    <w:rsid w:val="00F15880"/>
    <w:rsid w:val="00F16B8E"/>
    <w:rsid w:val="00F17311"/>
    <w:rsid w:val="00F20EDD"/>
    <w:rsid w:val="00F21295"/>
    <w:rsid w:val="00F21727"/>
    <w:rsid w:val="00F2193E"/>
    <w:rsid w:val="00F230A4"/>
    <w:rsid w:val="00F26443"/>
    <w:rsid w:val="00F26555"/>
    <w:rsid w:val="00F3000C"/>
    <w:rsid w:val="00F334EC"/>
    <w:rsid w:val="00F3578D"/>
    <w:rsid w:val="00F37AD6"/>
    <w:rsid w:val="00F37DA5"/>
    <w:rsid w:val="00F40330"/>
    <w:rsid w:val="00F409CC"/>
    <w:rsid w:val="00F40E1F"/>
    <w:rsid w:val="00F43680"/>
    <w:rsid w:val="00F43702"/>
    <w:rsid w:val="00F43A3F"/>
    <w:rsid w:val="00F46048"/>
    <w:rsid w:val="00F46745"/>
    <w:rsid w:val="00F471B6"/>
    <w:rsid w:val="00F471D2"/>
    <w:rsid w:val="00F47D43"/>
    <w:rsid w:val="00F47F3B"/>
    <w:rsid w:val="00F52BB4"/>
    <w:rsid w:val="00F5368C"/>
    <w:rsid w:val="00F54643"/>
    <w:rsid w:val="00F555EF"/>
    <w:rsid w:val="00F57383"/>
    <w:rsid w:val="00F57451"/>
    <w:rsid w:val="00F57699"/>
    <w:rsid w:val="00F60168"/>
    <w:rsid w:val="00F606A5"/>
    <w:rsid w:val="00F618EA"/>
    <w:rsid w:val="00F62D5A"/>
    <w:rsid w:val="00F64925"/>
    <w:rsid w:val="00F6588B"/>
    <w:rsid w:val="00F6678B"/>
    <w:rsid w:val="00F67496"/>
    <w:rsid w:val="00F6749F"/>
    <w:rsid w:val="00F678E0"/>
    <w:rsid w:val="00F7112A"/>
    <w:rsid w:val="00F7169D"/>
    <w:rsid w:val="00F73441"/>
    <w:rsid w:val="00F73C84"/>
    <w:rsid w:val="00F7597D"/>
    <w:rsid w:val="00F769CB"/>
    <w:rsid w:val="00F817A5"/>
    <w:rsid w:val="00F81DC7"/>
    <w:rsid w:val="00F824C7"/>
    <w:rsid w:val="00F82EA3"/>
    <w:rsid w:val="00F82ECC"/>
    <w:rsid w:val="00F87207"/>
    <w:rsid w:val="00F909BD"/>
    <w:rsid w:val="00F90ACD"/>
    <w:rsid w:val="00F91719"/>
    <w:rsid w:val="00F91F1C"/>
    <w:rsid w:val="00F923DB"/>
    <w:rsid w:val="00F93509"/>
    <w:rsid w:val="00F93AA7"/>
    <w:rsid w:val="00F95C45"/>
    <w:rsid w:val="00F97FA6"/>
    <w:rsid w:val="00FA1A30"/>
    <w:rsid w:val="00FA21E7"/>
    <w:rsid w:val="00FA2461"/>
    <w:rsid w:val="00FA267C"/>
    <w:rsid w:val="00FA2976"/>
    <w:rsid w:val="00FA362F"/>
    <w:rsid w:val="00FA411F"/>
    <w:rsid w:val="00FA47E4"/>
    <w:rsid w:val="00FA50A3"/>
    <w:rsid w:val="00FA64BE"/>
    <w:rsid w:val="00FB1105"/>
    <w:rsid w:val="00FB18FE"/>
    <w:rsid w:val="00FB2EA8"/>
    <w:rsid w:val="00FB3C56"/>
    <w:rsid w:val="00FB4AEF"/>
    <w:rsid w:val="00FB5616"/>
    <w:rsid w:val="00FB6FA9"/>
    <w:rsid w:val="00FB711F"/>
    <w:rsid w:val="00FB740E"/>
    <w:rsid w:val="00FB7691"/>
    <w:rsid w:val="00FC06D3"/>
    <w:rsid w:val="00FC07E5"/>
    <w:rsid w:val="00FC170D"/>
    <w:rsid w:val="00FC2064"/>
    <w:rsid w:val="00FC20EB"/>
    <w:rsid w:val="00FC26D9"/>
    <w:rsid w:val="00FC3F17"/>
    <w:rsid w:val="00FC4C33"/>
    <w:rsid w:val="00FC54E5"/>
    <w:rsid w:val="00FC5735"/>
    <w:rsid w:val="00FC6467"/>
    <w:rsid w:val="00FC67F0"/>
    <w:rsid w:val="00FC7F70"/>
    <w:rsid w:val="00FD101D"/>
    <w:rsid w:val="00FD1550"/>
    <w:rsid w:val="00FD29A8"/>
    <w:rsid w:val="00FD575F"/>
    <w:rsid w:val="00FD5EB2"/>
    <w:rsid w:val="00FD6E0B"/>
    <w:rsid w:val="00FD7BD3"/>
    <w:rsid w:val="00FD7CF6"/>
    <w:rsid w:val="00FE0383"/>
    <w:rsid w:val="00FE0812"/>
    <w:rsid w:val="00FE26DD"/>
    <w:rsid w:val="00FE2F76"/>
    <w:rsid w:val="00FE3BF8"/>
    <w:rsid w:val="00FE3E7D"/>
    <w:rsid w:val="00FE6616"/>
    <w:rsid w:val="00FE772F"/>
    <w:rsid w:val="00FF0C66"/>
    <w:rsid w:val="00FF166C"/>
    <w:rsid w:val="00FF1913"/>
    <w:rsid w:val="00FF3B63"/>
    <w:rsid w:val="00FF42F5"/>
    <w:rsid w:val="00FF46CC"/>
    <w:rsid w:val="00FF644E"/>
    <w:rsid w:val="00FF6D10"/>
    <w:rsid w:val="00FF7107"/>
    <w:rsid w:val="00FF736C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semiHidden="0" w:uiPriority="0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semiHidden="0" w:uiPriority="0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22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27B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227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22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227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8227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227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227B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227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27B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227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227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22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227B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8227B"/>
    <w:rPr>
      <w:rFonts w:ascii="Calibri" w:hAnsi="Calibri" w:cs="Calibr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8227B"/>
    <w:rPr>
      <w:rFonts w:ascii="Calibri" w:hAnsi="Calibri" w:cs="Calibr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8227B"/>
    <w:rPr>
      <w:rFonts w:ascii="Calibri" w:hAnsi="Calibri" w:cs="Calibri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8227B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8227B"/>
    <w:pPr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22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227B"/>
    <w:rPr>
      <w:rFonts w:ascii="Calibri" w:hAnsi="Calibri" w:cs="Calibri"/>
      <w:kern w:val="2"/>
      <w:lang w:eastAsia="ar-SA" w:bidi="ar-SA"/>
    </w:rPr>
  </w:style>
  <w:style w:type="character" w:customStyle="1" w:styleId="usercontent">
    <w:name w:val="usercontent"/>
    <w:basedOn w:val="DefaultParagraphFont"/>
    <w:uiPriority w:val="99"/>
    <w:rsid w:val="0048227B"/>
    <w:rPr>
      <w:rFonts w:cs="Times New Roman"/>
    </w:rPr>
  </w:style>
  <w:style w:type="character" w:styleId="Hyperlink">
    <w:name w:val="Hyperlink"/>
    <w:basedOn w:val="DefaultParagraphFont"/>
    <w:uiPriority w:val="99"/>
    <w:rsid w:val="004822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8227B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48227B"/>
    <w:pPr>
      <w:ind w:left="720"/>
    </w:pPr>
  </w:style>
  <w:style w:type="paragraph" w:styleId="BodyText">
    <w:name w:val="Body Text"/>
    <w:basedOn w:val="Normal"/>
    <w:link w:val="BodyTextChar"/>
    <w:uiPriority w:val="99"/>
    <w:rsid w:val="004822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22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8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227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8227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822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27B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8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227B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8227B"/>
    <w:rPr>
      <w:rFonts w:cs="Times New Roman"/>
      <w:i/>
      <w:iCs/>
    </w:rPr>
  </w:style>
  <w:style w:type="paragraph" w:customStyle="1" w:styleId="a">
    <w:name w:val="Содержимое таблицы"/>
    <w:basedOn w:val="Normal"/>
    <w:uiPriority w:val="99"/>
    <w:rsid w:val="0048227B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48227B"/>
    <w:rPr>
      <w:rFonts w:cs="Times New Roman"/>
    </w:rPr>
  </w:style>
  <w:style w:type="paragraph" w:customStyle="1" w:styleId="western">
    <w:name w:val="western"/>
    <w:basedOn w:val="Normal"/>
    <w:uiPriority w:val="99"/>
    <w:rsid w:val="0048227B"/>
    <w:pPr>
      <w:spacing w:before="100" w:beforeAutospacing="1" w:after="119"/>
    </w:pPr>
  </w:style>
  <w:style w:type="character" w:customStyle="1" w:styleId="c32">
    <w:name w:val="c32"/>
    <w:basedOn w:val="DefaultParagraphFont"/>
    <w:uiPriority w:val="99"/>
    <w:rsid w:val="0048227B"/>
    <w:rPr>
      <w:rFonts w:cs="Times New Roman"/>
    </w:rPr>
  </w:style>
  <w:style w:type="character" w:customStyle="1" w:styleId="c1">
    <w:name w:val="c1"/>
    <w:basedOn w:val="DefaultParagraphFont"/>
    <w:uiPriority w:val="99"/>
    <w:rsid w:val="0048227B"/>
    <w:rPr>
      <w:rFonts w:cs="Times New Roman"/>
    </w:rPr>
  </w:style>
  <w:style w:type="paragraph" w:customStyle="1" w:styleId="news1">
    <w:name w:val="news1"/>
    <w:basedOn w:val="Normal"/>
    <w:uiPriority w:val="99"/>
    <w:rsid w:val="0048227B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0">
    <w:name w:val="c0"/>
    <w:basedOn w:val="Normal"/>
    <w:uiPriority w:val="99"/>
    <w:rsid w:val="0048227B"/>
    <w:pPr>
      <w:spacing w:before="82" w:after="82" w:line="360" w:lineRule="auto"/>
    </w:pPr>
  </w:style>
  <w:style w:type="paragraph" w:styleId="NoSpacing">
    <w:name w:val="No Spacing"/>
    <w:uiPriority w:val="99"/>
    <w:qFormat/>
    <w:rsid w:val="0048227B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8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227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822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4822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227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48227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227B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extended-textshort">
    <w:name w:val="extended-text__short"/>
    <w:basedOn w:val="DefaultParagraphFont"/>
    <w:uiPriority w:val="99"/>
    <w:rsid w:val="0048227B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48227B"/>
    <w:rPr>
      <w:rFonts w:cs="Times New Roman"/>
      <w:b/>
      <w:bCs/>
      <w:i/>
      <w:iCs/>
      <w:color w:val="auto"/>
    </w:rPr>
  </w:style>
  <w:style w:type="table" w:styleId="TableGrid">
    <w:name w:val="Table Grid"/>
    <w:basedOn w:val="TableNormal"/>
    <w:uiPriority w:val="99"/>
    <w:rsid w:val="0048227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nger">
    <w:name w:val="danger"/>
    <w:basedOn w:val="Normal"/>
    <w:uiPriority w:val="99"/>
    <w:rsid w:val="0048227B"/>
    <w:pPr>
      <w:spacing w:before="100" w:beforeAutospacing="1" w:after="100" w:afterAutospacing="1"/>
    </w:pPr>
  </w:style>
  <w:style w:type="paragraph" w:customStyle="1" w:styleId="voice">
    <w:name w:val="voice"/>
    <w:basedOn w:val="Normal"/>
    <w:uiPriority w:val="99"/>
    <w:rsid w:val="0048227B"/>
    <w:pPr>
      <w:spacing w:before="100" w:beforeAutospacing="1" w:after="100" w:afterAutospacing="1"/>
    </w:pPr>
  </w:style>
  <w:style w:type="paragraph" w:customStyle="1" w:styleId="2">
    <w:name w:val="Абзац списка2"/>
    <w:basedOn w:val="Normal"/>
    <w:uiPriority w:val="99"/>
    <w:rsid w:val="0048227B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character" w:styleId="BookTitle">
    <w:name w:val="Book Title"/>
    <w:basedOn w:val="DefaultParagraphFont"/>
    <w:uiPriority w:val="99"/>
    <w:qFormat/>
    <w:rsid w:val="001F1228"/>
    <w:rPr>
      <w:rFonts w:cs="Times New Roman"/>
      <w:b/>
      <w:bCs/>
      <w:i/>
      <w:iCs/>
      <w:spacing w:val="5"/>
    </w:rPr>
  </w:style>
  <w:style w:type="paragraph" w:customStyle="1" w:styleId="western1">
    <w:name w:val="western1"/>
    <w:basedOn w:val="Normal"/>
    <w:uiPriority w:val="99"/>
    <w:rsid w:val="0032238E"/>
    <w:pPr>
      <w:spacing w:before="100" w:beforeAutospacing="1" w:after="198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quot">
    <w:name w:val="quot"/>
    <w:basedOn w:val="DefaultParagraphFont"/>
    <w:uiPriority w:val="99"/>
    <w:rsid w:val="0004230A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4D753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style21"/>
    <w:basedOn w:val="DefaultParagraphFont"/>
    <w:uiPriority w:val="99"/>
    <w:rsid w:val="004D7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lgreen">
    <w:name w:val="colgreen"/>
    <w:basedOn w:val="DefaultParagraphFont"/>
    <w:uiPriority w:val="99"/>
    <w:rsid w:val="00843596"/>
    <w:rPr>
      <w:rFonts w:cs="Times New Roman"/>
    </w:rPr>
  </w:style>
  <w:style w:type="character" w:customStyle="1" w:styleId="post-cats">
    <w:name w:val="post-cats"/>
    <w:basedOn w:val="DefaultParagraphFont"/>
    <w:uiPriority w:val="99"/>
    <w:rsid w:val="00696345"/>
    <w:rPr>
      <w:rFonts w:cs="Times New Roman"/>
    </w:rPr>
  </w:style>
  <w:style w:type="character" w:customStyle="1" w:styleId="a0">
    <w:name w:val="Без интервала Знак"/>
    <w:uiPriority w:val="99"/>
    <w:rsid w:val="002C7D10"/>
  </w:style>
  <w:style w:type="character" w:styleId="CommentReference">
    <w:name w:val="annotation reference"/>
    <w:basedOn w:val="DefaultParagraphFont"/>
    <w:uiPriority w:val="99"/>
    <w:semiHidden/>
    <w:locked/>
    <w:rsid w:val="002C7D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C7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7D1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C7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7D10"/>
    <w:rPr>
      <w:b/>
      <w:bCs/>
    </w:rPr>
  </w:style>
  <w:style w:type="character" w:customStyle="1" w:styleId="extendedtext-short">
    <w:name w:val="extendedtext-short"/>
    <w:basedOn w:val="DefaultParagraphFont"/>
    <w:uiPriority w:val="99"/>
    <w:rsid w:val="00AB3319"/>
    <w:rPr>
      <w:rFonts w:cs="Times New Roman"/>
    </w:rPr>
  </w:style>
  <w:style w:type="paragraph" w:customStyle="1" w:styleId="docdata">
    <w:name w:val="docdata"/>
    <w:aliases w:val="docy,v5,1179,bqiaagaaeyqcaaagiaiaaapjawaabdcd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44EBD"/>
    <w:pPr>
      <w:spacing w:before="100" w:beforeAutospacing="1" w:after="100" w:afterAutospacing="1"/>
    </w:pPr>
  </w:style>
  <w:style w:type="character" w:customStyle="1" w:styleId="1042">
    <w:name w:val="1042"/>
    <w:aliases w:val="bqiaagaaeyqcaaagiaiaaanaawaabu4d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44E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1026</Words>
  <Characters>5851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</cp:revision>
  <cp:lastPrinted>2023-06-09T07:08:00Z</cp:lastPrinted>
  <dcterms:created xsi:type="dcterms:W3CDTF">2023-05-19T09:25:00Z</dcterms:created>
  <dcterms:modified xsi:type="dcterms:W3CDTF">2023-06-09T07:09:00Z</dcterms:modified>
</cp:coreProperties>
</file>