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F6" w:rsidRPr="00A41299" w:rsidRDefault="00F23EF6" w:rsidP="00A412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299">
        <w:rPr>
          <w:rFonts w:ascii="Times New Roman" w:hAnsi="Times New Roman"/>
          <w:sz w:val="28"/>
          <w:szCs w:val="28"/>
        </w:rPr>
        <w:t>Приложение к письму</w:t>
      </w:r>
    </w:p>
    <w:p w:rsidR="00F23EF6" w:rsidRPr="00A41299" w:rsidRDefault="00F23EF6" w:rsidP="00A412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299">
        <w:rPr>
          <w:rFonts w:ascii="Times New Roman" w:hAnsi="Times New Roman"/>
          <w:sz w:val="28"/>
          <w:szCs w:val="28"/>
        </w:rPr>
        <w:t>министерства культуры</w:t>
      </w:r>
    </w:p>
    <w:p w:rsidR="00F23EF6" w:rsidRPr="00A41299" w:rsidRDefault="00F23EF6" w:rsidP="00A412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299">
        <w:rPr>
          <w:rFonts w:ascii="Times New Roman" w:hAnsi="Times New Roman"/>
          <w:sz w:val="28"/>
          <w:szCs w:val="28"/>
        </w:rPr>
        <w:t>Краснодарского края</w:t>
      </w:r>
    </w:p>
    <w:p w:rsidR="00F23EF6" w:rsidRPr="00A41299" w:rsidRDefault="00F23EF6" w:rsidP="00A412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299">
        <w:rPr>
          <w:rFonts w:ascii="Times New Roman" w:hAnsi="Times New Roman"/>
          <w:sz w:val="28"/>
          <w:szCs w:val="28"/>
        </w:rPr>
        <w:t>от___________№_______</w:t>
      </w:r>
    </w:p>
    <w:p w:rsidR="00F23EF6" w:rsidRPr="00A41299" w:rsidRDefault="00F23EF6" w:rsidP="00A412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EF6" w:rsidRPr="00A41299" w:rsidRDefault="00F23EF6" w:rsidP="00A412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1299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F23EF6" w:rsidRPr="00A41299" w:rsidRDefault="00F23EF6" w:rsidP="00A412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1299">
        <w:rPr>
          <w:rFonts w:ascii="Times New Roman" w:hAnsi="Times New Roman"/>
          <w:b/>
          <w:sz w:val="28"/>
          <w:szCs w:val="28"/>
          <w:lang w:eastAsia="ru-RU"/>
        </w:rPr>
        <w:t>о планируемых мероприятиях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 БИБЛИОТЕК  МО Белореченский район</w:t>
      </w:r>
      <w:r w:rsidRPr="00A41299">
        <w:rPr>
          <w:rFonts w:ascii="Times New Roman" w:hAnsi="Times New Roman"/>
          <w:b/>
          <w:sz w:val="28"/>
          <w:szCs w:val="28"/>
          <w:lang w:eastAsia="ru-RU"/>
        </w:rPr>
        <w:t>, посвященных празднованию в 2023 году</w:t>
      </w:r>
    </w:p>
    <w:p w:rsidR="00F23EF6" w:rsidRPr="00A41299" w:rsidRDefault="00F23EF6" w:rsidP="00A412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1299">
        <w:rPr>
          <w:rFonts w:ascii="Times New Roman" w:hAnsi="Times New Roman"/>
          <w:b/>
          <w:sz w:val="28"/>
          <w:szCs w:val="28"/>
          <w:lang w:eastAsia="ru-RU"/>
        </w:rPr>
        <w:t>80-летия национального исследовательского центра "Курчатовский институт"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Pr="00A41299">
        <w:rPr>
          <w:rFonts w:ascii="Times New Roman" w:hAnsi="Times New Roman"/>
          <w:b/>
          <w:sz w:val="28"/>
          <w:szCs w:val="28"/>
          <w:lang w:eastAsia="ru-RU"/>
        </w:rPr>
        <w:t xml:space="preserve">120-летия со дня рождения выдающихся советских ученых академиков И.В. Курчатова и А.П. Александрова </w:t>
      </w:r>
    </w:p>
    <w:p w:rsidR="00F23EF6" w:rsidRPr="00A41299" w:rsidRDefault="00F23EF6" w:rsidP="00A412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693"/>
        <w:gridCol w:w="2977"/>
        <w:gridCol w:w="3119"/>
        <w:gridCol w:w="1984"/>
        <w:gridCol w:w="3260"/>
      </w:tblGrid>
      <w:tr w:rsidR="00F23EF6" w:rsidRPr="00D45280" w:rsidTr="00EE50B1">
        <w:tc>
          <w:tcPr>
            <w:tcW w:w="704" w:type="dxa"/>
          </w:tcPr>
          <w:p w:rsidR="00F23EF6" w:rsidRPr="00D45280" w:rsidRDefault="00F23EF6" w:rsidP="00D4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F23EF6" w:rsidRPr="00D45280" w:rsidRDefault="00F23EF6" w:rsidP="00D4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8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977" w:type="dxa"/>
          </w:tcPr>
          <w:p w:rsidR="00F23EF6" w:rsidRPr="00D45280" w:rsidRDefault="00F23EF6" w:rsidP="00D4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80">
              <w:rPr>
                <w:rFonts w:ascii="Times New Roman" w:hAnsi="Times New Roman"/>
                <w:b/>
                <w:sz w:val="24"/>
                <w:szCs w:val="24"/>
              </w:rPr>
              <w:t>Адрес проведения мероприятия в рамках фотовыставки</w:t>
            </w:r>
          </w:p>
        </w:tc>
        <w:tc>
          <w:tcPr>
            <w:tcW w:w="3119" w:type="dxa"/>
          </w:tcPr>
          <w:p w:rsidR="00F23EF6" w:rsidRPr="00D45280" w:rsidRDefault="00F23EF6" w:rsidP="00D4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8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23EF6" w:rsidRPr="00D45280" w:rsidRDefault="00F23EF6" w:rsidP="00D4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80">
              <w:rPr>
                <w:rFonts w:ascii="Times New Roman" w:hAnsi="Times New Roman"/>
                <w:b/>
                <w:sz w:val="24"/>
                <w:szCs w:val="24"/>
              </w:rPr>
              <w:t>Дата (время) проведения мероприятия</w:t>
            </w:r>
          </w:p>
          <w:p w:rsidR="00F23EF6" w:rsidRPr="00D45280" w:rsidRDefault="00F23EF6" w:rsidP="00D4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3EF6" w:rsidRPr="00D45280" w:rsidRDefault="00F23EF6" w:rsidP="00D4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8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F23EF6" w:rsidRPr="00D45280" w:rsidRDefault="00F23EF6" w:rsidP="00D4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280">
              <w:rPr>
                <w:rFonts w:ascii="Times New Roman" w:hAnsi="Times New Roman"/>
                <w:b/>
                <w:sz w:val="24"/>
                <w:szCs w:val="24"/>
              </w:rPr>
              <w:t>(ФИО, телефон для записи)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</w:tc>
        <w:tc>
          <w:tcPr>
            <w:tcW w:w="2977" w:type="dxa"/>
          </w:tcPr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г. Белореченск, ул. Победы, 172А</w:t>
            </w:r>
          </w:p>
        </w:tc>
        <w:tc>
          <w:tcPr>
            <w:tcW w:w="3119" w:type="dxa"/>
          </w:tcPr>
          <w:p w:rsidR="00F23EF6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«Триумф ш</w:t>
            </w:r>
            <w:r>
              <w:rPr>
                <w:rFonts w:ascii="Times New Roman" w:hAnsi="Times New Roman"/>
                <w:sz w:val="24"/>
                <w:szCs w:val="24"/>
              </w:rPr>
              <w:t>колы Курчатова - Александрова»</w:t>
            </w:r>
          </w:p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</w:tcPr>
          <w:p w:rsidR="00F23EF6" w:rsidRDefault="00F23EF6" w:rsidP="000A5A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05.07. 2023</w:t>
            </w:r>
          </w:p>
          <w:p w:rsidR="00F23EF6" w:rsidRPr="00F63205" w:rsidRDefault="00F23EF6" w:rsidP="000A5A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F63205">
              <w:rPr>
                <w:rFonts w:ascii="Times New Roman" w:hAnsi="Times New Roman"/>
                <w:sz w:val="24"/>
                <w:szCs w:val="24"/>
              </w:rPr>
              <w:t>86155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63205">
              <w:rPr>
                <w:rFonts w:ascii="Times New Roman" w:hAnsi="Times New Roman"/>
                <w:sz w:val="24"/>
                <w:szCs w:val="24"/>
              </w:rPr>
              <w:t xml:space="preserve"> 26272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Белореченского района» Долгогусевская сельская библиотека</w:t>
            </w:r>
          </w:p>
        </w:tc>
        <w:tc>
          <w:tcPr>
            <w:tcW w:w="2977" w:type="dxa"/>
          </w:tcPr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утор </w:t>
            </w:r>
            <w:r w:rsidRPr="007F54C4">
              <w:rPr>
                <w:rFonts w:ascii="Times New Roman" w:hAnsi="Times New Roman"/>
                <w:sz w:val="24"/>
                <w:szCs w:val="24"/>
              </w:rPr>
              <w:t xml:space="preserve"> Долгогусевский, ул. Луценко 5</w:t>
            </w:r>
          </w:p>
        </w:tc>
        <w:tc>
          <w:tcPr>
            <w:tcW w:w="3119" w:type="dxa"/>
          </w:tcPr>
          <w:p w:rsidR="00F23EF6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«Курчатовский институт для страны и мира»</w:t>
            </w:r>
          </w:p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1984" w:type="dxa"/>
          </w:tcPr>
          <w:p w:rsidR="00F23EF6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05.07.2023</w:t>
            </w:r>
          </w:p>
          <w:p w:rsidR="00F23EF6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 xml:space="preserve">Бахтина А.Н. </w:t>
            </w:r>
          </w:p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54C4">
              <w:rPr>
                <w:rFonts w:ascii="Times New Roman" w:hAnsi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F54C4">
              <w:rPr>
                <w:rFonts w:ascii="Times New Roman" w:hAnsi="Times New Roman"/>
                <w:sz w:val="24"/>
                <w:szCs w:val="24"/>
              </w:rPr>
              <w:t>3565558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C23484" w:rsidRDefault="00F23EF6" w:rsidP="00900F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МБУ "Библиотека Бжедуховского сельского поселения Белореченского района" Бжедуховская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977" w:type="dxa"/>
          </w:tcPr>
          <w:p w:rsidR="00F23EF6" w:rsidRPr="00C23484" w:rsidRDefault="00F23EF6" w:rsidP="00900F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 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 xml:space="preserve"> Бжедуховская ул. Комсомольская, 7</w:t>
            </w:r>
          </w:p>
        </w:tc>
        <w:tc>
          <w:tcPr>
            <w:tcW w:w="3119" w:type="dxa"/>
          </w:tcPr>
          <w:p w:rsidR="00F23EF6" w:rsidRDefault="00F23EF6" w:rsidP="00900F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«Триумф школы Курчатова 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 xml:space="preserve"> Александрова»</w:t>
            </w:r>
          </w:p>
          <w:p w:rsidR="00F23EF6" w:rsidRPr="00C23484" w:rsidRDefault="00F23EF6" w:rsidP="00900F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984" w:type="dxa"/>
          </w:tcPr>
          <w:p w:rsidR="00F23EF6" w:rsidRDefault="00F23EF6" w:rsidP="00900F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06.07.2023</w:t>
            </w:r>
          </w:p>
          <w:p w:rsidR="00F23EF6" w:rsidRPr="00C23484" w:rsidRDefault="00F23EF6" w:rsidP="00900F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C23484" w:rsidRDefault="00F23EF6" w:rsidP="00900F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Лазарева А.И.</w:t>
            </w:r>
          </w:p>
          <w:p w:rsidR="00F23EF6" w:rsidRPr="00C23484" w:rsidRDefault="00F23EF6" w:rsidP="00900F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4280347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C23484" w:rsidRDefault="00F23EF6" w:rsidP="00A428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МБУ "Библиотека Бжедуховского сельского поселения Белореченского района" Нижневеденеевская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977" w:type="dxa"/>
          </w:tcPr>
          <w:p w:rsidR="00F23EF6" w:rsidRPr="00C23484" w:rsidRDefault="00F23EF6" w:rsidP="00A428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оселок 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 xml:space="preserve"> Нижневеденеевский ул. Клубная 1/1</w:t>
            </w:r>
          </w:p>
        </w:tc>
        <w:tc>
          <w:tcPr>
            <w:tcW w:w="3119" w:type="dxa"/>
          </w:tcPr>
          <w:p w:rsidR="00F23EF6" w:rsidRPr="00C23484" w:rsidRDefault="00F23EF6" w:rsidP="00A428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«Триумф школы Курчатова – Александрова»</w:t>
            </w:r>
          </w:p>
          <w:p w:rsidR="00F23EF6" w:rsidRPr="00C23484" w:rsidRDefault="00F23EF6" w:rsidP="00A428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984" w:type="dxa"/>
          </w:tcPr>
          <w:p w:rsidR="00F23EF6" w:rsidRDefault="00F23EF6" w:rsidP="00750E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12.07.20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23EF6" w:rsidRPr="00C23484" w:rsidRDefault="00F23EF6" w:rsidP="00750E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23EF6" w:rsidRPr="00C23484" w:rsidRDefault="00F23EF6" w:rsidP="00A428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Лазарева А.И.</w:t>
            </w:r>
          </w:p>
          <w:p w:rsidR="00F23EF6" w:rsidRPr="00C23484" w:rsidRDefault="00F23EF6" w:rsidP="00A428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4280347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9B1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 xml:space="preserve">МБУ «Библиотека Первомайского сельского поселения Белореченского района» </w:t>
            </w:r>
          </w:p>
          <w:p w:rsidR="00F23EF6" w:rsidRPr="00333009" w:rsidRDefault="00F23EF6" w:rsidP="009B1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>Первомайская сельская библиотека,</w:t>
            </w:r>
          </w:p>
        </w:tc>
        <w:tc>
          <w:tcPr>
            <w:tcW w:w="2977" w:type="dxa"/>
          </w:tcPr>
          <w:p w:rsidR="00F23EF6" w:rsidRPr="00333009" w:rsidRDefault="00F23EF6" w:rsidP="009B1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Первомайский, </w:t>
            </w:r>
            <w:r w:rsidRPr="00333009">
              <w:rPr>
                <w:rFonts w:ascii="Times New Roman" w:hAnsi="Times New Roman"/>
                <w:sz w:val="24"/>
                <w:szCs w:val="24"/>
              </w:rPr>
              <w:t>ул. Советская, 2</w:t>
            </w:r>
          </w:p>
        </w:tc>
        <w:tc>
          <w:tcPr>
            <w:tcW w:w="3119" w:type="dxa"/>
          </w:tcPr>
          <w:p w:rsidR="00F23EF6" w:rsidRDefault="00F23EF6" w:rsidP="009B1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>«Гордость российской науки»,</w:t>
            </w:r>
          </w:p>
          <w:p w:rsidR="00F23EF6" w:rsidRPr="00333009" w:rsidRDefault="00F23EF6" w:rsidP="009B1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 xml:space="preserve"> тематическая беседа</w:t>
            </w:r>
          </w:p>
        </w:tc>
        <w:tc>
          <w:tcPr>
            <w:tcW w:w="1984" w:type="dxa"/>
          </w:tcPr>
          <w:p w:rsidR="00F23EF6" w:rsidRDefault="00F23EF6" w:rsidP="009B1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F23EF6" w:rsidRPr="00333009" w:rsidRDefault="00F23EF6" w:rsidP="009B1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Default="00F23EF6" w:rsidP="009B1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 xml:space="preserve">Другова С.Ю. </w:t>
            </w:r>
          </w:p>
          <w:p w:rsidR="00F23EF6" w:rsidRPr="00333009" w:rsidRDefault="00F23EF6" w:rsidP="009B12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3009">
              <w:rPr>
                <w:rFonts w:ascii="Times New Roman" w:hAnsi="Times New Roman"/>
                <w:sz w:val="24"/>
                <w:szCs w:val="24"/>
              </w:rPr>
              <w:t>(918)3647230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E125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>МБУ «Библиотека Первомайского сельского поселения Белореченского района»</w:t>
            </w:r>
          </w:p>
          <w:p w:rsidR="00F23EF6" w:rsidRPr="00333009" w:rsidRDefault="00F23EF6" w:rsidP="00E125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2977" w:type="dxa"/>
          </w:tcPr>
          <w:p w:rsidR="00F23EF6" w:rsidRPr="00333009" w:rsidRDefault="00F23EF6" w:rsidP="00E125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Комсомольский</w:t>
            </w:r>
            <w:r w:rsidRPr="00333009">
              <w:rPr>
                <w:rFonts w:ascii="Times New Roman" w:hAnsi="Times New Roman"/>
                <w:sz w:val="24"/>
                <w:szCs w:val="24"/>
              </w:rPr>
              <w:t>, ул. Яровая, 21</w:t>
            </w:r>
          </w:p>
        </w:tc>
        <w:tc>
          <w:tcPr>
            <w:tcW w:w="3119" w:type="dxa"/>
          </w:tcPr>
          <w:p w:rsidR="00F23EF6" w:rsidRDefault="00F23EF6" w:rsidP="00E125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>«Великие ученые и их открытия»</w:t>
            </w:r>
          </w:p>
          <w:p w:rsidR="00F23EF6" w:rsidRPr="00333009" w:rsidRDefault="00F23EF6" w:rsidP="00E125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 xml:space="preserve"> час познания</w:t>
            </w:r>
          </w:p>
        </w:tc>
        <w:tc>
          <w:tcPr>
            <w:tcW w:w="1984" w:type="dxa"/>
          </w:tcPr>
          <w:p w:rsidR="00F23EF6" w:rsidRDefault="00F23EF6" w:rsidP="00E125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>30.07.2023</w:t>
            </w:r>
          </w:p>
          <w:p w:rsidR="00F23EF6" w:rsidRPr="00333009" w:rsidRDefault="00F23EF6" w:rsidP="00E125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F23EF6" w:rsidRPr="00333009" w:rsidRDefault="00F23EF6" w:rsidP="00E125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3009">
              <w:rPr>
                <w:rFonts w:ascii="Times New Roman" w:hAnsi="Times New Roman"/>
                <w:sz w:val="24"/>
                <w:szCs w:val="24"/>
              </w:rPr>
              <w:t xml:space="preserve">Рыбчинская М.И.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3009">
              <w:rPr>
                <w:rFonts w:ascii="Times New Roman" w:hAnsi="Times New Roman"/>
                <w:sz w:val="24"/>
                <w:szCs w:val="24"/>
              </w:rPr>
              <w:t>(918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33009">
              <w:rPr>
                <w:rFonts w:ascii="Times New Roman" w:hAnsi="Times New Roman"/>
                <w:sz w:val="24"/>
                <w:szCs w:val="24"/>
              </w:rPr>
              <w:t>04520571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МБУ «Библиотека Дружненского сельского поселения Белореченского района» Дружненская сельская библиотека</w:t>
            </w:r>
          </w:p>
        </w:tc>
        <w:tc>
          <w:tcPr>
            <w:tcW w:w="2977" w:type="dxa"/>
          </w:tcPr>
          <w:p w:rsidR="00F23EF6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Дружный</w:t>
            </w:r>
          </w:p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90А</w:t>
            </w:r>
          </w:p>
        </w:tc>
        <w:tc>
          <w:tcPr>
            <w:tcW w:w="3119" w:type="dxa"/>
          </w:tcPr>
          <w:p w:rsidR="00F23EF6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 xml:space="preserve">«Великий ученый и его открытия» </w:t>
            </w:r>
          </w:p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1984" w:type="dxa"/>
          </w:tcPr>
          <w:p w:rsidR="00F23EF6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03.08.2023</w:t>
            </w:r>
          </w:p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Макарян Ю.Ю.</w:t>
            </w:r>
          </w:p>
          <w:p w:rsidR="00F23EF6" w:rsidRPr="007F54C4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4C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F54C4">
              <w:rPr>
                <w:rFonts w:ascii="Times New Roman" w:hAnsi="Times New Roman"/>
                <w:sz w:val="24"/>
                <w:szCs w:val="24"/>
              </w:rPr>
              <w:t>988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F54C4">
              <w:rPr>
                <w:rFonts w:ascii="Times New Roman" w:hAnsi="Times New Roman"/>
                <w:sz w:val="24"/>
                <w:szCs w:val="24"/>
              </w:rPr>
              <w:t>6030933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020C3F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</w:t>
            </w:r>
          </w:p>
        </w:tc>
        <w:tc>
          <w:tcPr>
            <w:tcW w:w="2977" w:type="dxa"/>
          </w:tcPr>
          <w:p w:rsidR="00F23EF6" w:rsidRPr="00020C3F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оселок 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 xml:space="preserve"> Степной, ул. Энгельса 13  </w:t>
            </w:r>
          </w:p>
        </w:tc>
        <w:tc>
          <w:tcPr>
            <w:tcW w:w="3119" w:type="dxa"/>
          </w:tcPr>
          <w:p w:rsidR="00F23EF6" w:rsidRPr="00020C3F" w:rsidRDefault="00F23EF6" w:rsidP="00511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 xml:space="preserve">«Эффект Курчатова-Александрова» - </w:t>
            </w:r>
            <w:r w:rsidRPr="00020C3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фотовыставка</w:t>
            </w:r>
          </w:p>
        </w:tc>
        <w:tc>
          <w:tcPr>
            <w:tcW w:w="1984" w:type="dxa"/>
          </w:tcPr>
          <w:p w:rsidR="00F23EF6" w:rsidRDefault="00F23EF6" w:rsidP="00511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07.08.2023</w:t>
            </w:r>
          </w:p>
          <w:p w:rsidR="00F23EF6" w:rsidRPr="00020C3F" w:rsidRDefault="00F23EF6" w:rsidP="00511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23EF6" w:rsidRPr="00020C3F" w:rsidRDefault="00F23EF6" w:rsidP="00511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Шестакова Е.В.,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>2234476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C23484" w:rsidRDefault="00F23EF6" w:rsidP="009C2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МБУ "Библиотека Бжедуховского сельского поселения Белореченского района" Нижневеденеевская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977" w:type="dxa"/>
          </w:tcPr>
          <w:p w:rsidR="00F23EF6" w:rsidRPr="00C23484" w:rsidRDefault="00F23EF6" w:rsidP="009C2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 Нижневеденеевский ул.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Клубная 1/1</w:t>
            </w:r>
          </w:p>
        </w:tc>
        <w:tc>
          <w:tcPr>
            <w:tcW w:w="3119" w:type="dxa"/>
          </w:tcPr>
          <w:p w:rsidR="00F23EF6" w:rsidRPr="00C23484" w:rsidRDefault="00F23EF6" w:rsidP="009C2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«Будущее в Науке» Информационный час</w:t>
            </w:r>
          </w:p>
          <w:p w:rsidR="00F23EF6" w:rsidRPr="00C23484" w:rsidRDefault="00F23EF6" w:rsidP="00CF6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EF6" w:rsidRPr="00C23484" w:rsidRDefault="00F23EF6" w:rsidP="009C2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09.08.2023</w:t>
            </w:r>
          </w:p>
          <w:p w:rsidR="00F23EF6" w:rsidRPr="00C23484" w:rsidRDefault="00F23EF6" w:rsidP="009C2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F23EF6" w:rsidRPr="00C23484" w:rsidRDefault="00F23EF6" w:rsidP="009C2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Лазарева А.И.</w:t>
            </w:r>
          </w:p>
          <w:p w:rsidR="00F23EF6" w:rsidRPr="00C23484" w:rsidRDefault="00F23EF6" w:rsidP="009C2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4280347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C23484" w:rsidRDefault="00F23EF6" w:rsidP="001F54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МБУ "Библиотека Бжедуховского сельского поселения Белореченского района" Бжедуховская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ельская 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977" w:type="dxa"/>
          </w:tcPr>
          <w:p w:rsidR="00F23EF6" w:rsidRPr="00C23484" w:rsidRDefault="00F23EF6" w:rsidP="001F54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 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 xml:space="preserve"> Бжедуховская ул. Комсомольская, 7</w:t>
            </w:r>
          </w:p>
        </w:tc>
        <w:tc>
          <w:tcPr>
            <w:tcW w:w="3119" w:type="dxa"/>
          </w:tcPr>
          <w:p w:rsidR="00F23EF6" w:rsidRPr="00C23484" w:rsidRDefault="00F23EF6" w:rsidP="001F54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 xml:space="preserve"> «Наука-это красиво» Информационный час</w:t>
            </w:r>
          </w:p>
          <w:p w:rsidR="00F23EF6" w:rsidRPr="00C23484" w:rsidRDefault="00F23EF6" w:rsidP="00CF6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EF6" w:rsidRPr="00C23484" w:rsidRDefault="00F23EF6" w:rsidP="001F54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10.08.2023</w:t>
            </w:r>
          </w:p>
          <w:p w:rsidR="00F23EF6" w:rsidRPr="00C23484" w:rsidRDefault="00F23EF6" w:rsidP="001F54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F23EF6" w:rsidRPr="00C23484" w:rsidRDefault="00F23EF6" w:rsidP="001F54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Лазарева А.И.</w:t>
            </w:r>
          </w:p>
          <w:p w:rsidR="00F23EF6" w:rsidRPr="00C23484" w:rsidRDefault="00F23EF6" w:rsidP="001F54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48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23484">
              <w:rPr>
                <w:rFonts w:ascii="Times New Roman" w:hAnsi="Times New Roman"/>
                <w:sz w:val="24"/>
                <w:szCs w:val="24"/>
              </w:rPr>
              <w:t>4280347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8F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F23EF6" w:rsidRPr="00B3070A" w:rsidRDefault="00F23EF6" w:rsidP="008F2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 xml:space="preserve"> Зареченская сельская библиотека</w:t>
            </w:r>
          </w:p>
        </w:tc>
        <w:tc>
          <w:tcPr>
            <w:tcW w:w="2977" w:type="dxa"/>
          </w:tcPr>
          <w:p w:rsidR="00F23EF6" w:rsidRPr="00B3070A" w:rsidRDefault="00F23EF6" w:rsidP="008F2D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оселок </w:t>
            </w:r>
            <w:r w:rsidRPr="00B3070A">
              <w:rPr>
                <w:rFonts w:ascii="Times New Roman" w:hAnsi="Times New Roman"/>
                <w:sz w:val="24"/>
                <w:szCs w:val="24"/>
              </w:rPr>
              <w:t xml:space="preserve"> Заречный ул. Комарова,125</w:t>
            </w:r>
          </w:p>
        </w:tc>
        <w:tc>
          <w:tcPr>
            <w:tcW w:w="3119" w:type="dxa"/>
          </w:tcPr>
          <w:p w:rsidR="00F23EF6" w:rsidRPr="00B3070A" w:rsidRDefault="00F23EF6" w:rsidP="008F2D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>«Служение науке»</w:t>
            </w:r>
          </w:p>
          <w:p w:rsidR="00F23EF6" w:rsidRPr="00B3070A" w:rsidRDefault="00F23EF6" w:rsidP="008F2D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</w:tcPr>
          <w:p w:rsidR="00F23EF6" w:rsidRPr="00B3070A" w:rsidRDefault="00F23EF6" w:rsidP="008F2D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>16.08.2023</w:t>
            </w:r>
          </w:p>
          <w:p w:rsidR="00F23EF6" w:rsidRPr="00B3070A" w:rsidRDefault="00F23EF6" w:rsidP="008F2D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B307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F23EF6" w:rsidRPr="00B3070A" w:rsidRDefault="00F23EF6" w:rsidP="008F2D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 xml:space="preserve">Селина Е.В. </w:t>
            </w:r>
          </w:p>
          <w:p w:rsidR="00F23EF6" w:rsidRPr="00B3070A" w:rsidRDefault="00F23EF6" w:rsidP="008F2D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3070A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3070A">
              <w:rPr>
                <w:rFonts w:ascii="Times New Roman" w:hAnsi="Times New Roman"/>
                <w:sz w:val="24"/>
                <w:szCs w:val="24"/>
              </w:rPr>
              <w:t>9242849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020C3F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Восточная сельская библиотека</w:t>
            </w:r>
          </w:p>
        </w:tc>
        <w:tc>
          <w:tcPr>
            <w:tcW w:w="2977" w:type="dxa"/>
          </w:tcPr>
          <w:p w:rsidR="00F23EF6" w:rsidRPr="00020C3F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 xml:space="preserve"> Восточный, ул. Свободная ,28  </w:t>
            </w:r>
          </w:p>
        </w:tc>
        <w:tc>
          <w:tcPr>
            <w:tcW w:w="3119" w:type="dxa"/>
          </w:tcPr>
          <w:p w:rsidR="00F23EF6" w:rsidRDefault="00F23EF6" w:rsidP="000E0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«Великий ученный и его открытия»</w:t>
            </w:r>
          </w:p>
          <w:p w:rsidR="00F23EF6" w:rsidRPr="00020C3F" w:rsidRDefault="00F23EF6" w:rsidP="000E0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 xml:space="preserve"> фотовыставка</w:t>
            </w:r>
          </w:p>
        </w:tc>
        <w:tc>
          <w:tcPr>
            <w:tcW w:w="1984" w:type="dxa"/>
          </w:tcPr>
          <w:p w:rsidR="00F23EF6" w:rsidRDefault="00F23EF6" w:rsidP="000E0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20.08.2023</w:t>
            </w:r>
          </w:p>
          <w:p w:rsidR="00F23EF6" w:rsidRPr="00020C3F" w:rsidRDefault="00F23EF6" w:rsidP="000E0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020C3F" w:rsidRDefault="00F23EF6" w:rsidP="000E0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Досалиева Е.М.,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>4103352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</w:tc>
        <w:tc>
          <w:tcPr>
            <w:tcW w:w="2977" w:type="dxa"/>
          </w:tcPr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г. Белореченск, ул. Победы, 172А</w:t>
            </w:r>
          </w:p>
        </w:tc>
        <w:tc>
          <w:tcPr>
            <w:tcW w:w="3119" w:type="dxa"/>
          </w:tcPr>
          <w:p w:rsidR="00F23EF6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науки»</w:t>
            </w:r>
          </w:p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 xml:space="preserve"> видеопрезентация</w:t>
            </w:r>
          </w:p>
        </w:tc>
        <w:tc>
          <w:tcPr>
            <w:tcW w:w="1984" w:type="dxa"/>
          </w:tcPr>
          <w:p w:rsidR="00F23EF6" w:rsidRDefault="00F23EF6" w:rsidP="00750E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  <w:p w:rsidR="00F23EF6" w:rsidRPr="00F63205" w:rsidRDefault="00F23EF6" w:rsidP="00750E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F63205">
              <w:rPr>
                <w:rFonts w:ascii="Times New Roman" w:hAnsi="Times New Roman"/>
                <w:sz w:val="24"/>
                <w:szCs w:val="24"/>
              </w:rPr>
              <w:t>86155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63205">
              <w:rPr>
                <w:rFonts w:ascii="Times New Roman" w:hAnsi="Times New Roman"/>
                <w:sz w:val="24"/>
                <w:szCs w:val="24"/>
              </w:rPr>
              <w:t xml:space="preserve"> 26272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СП МБУ «Библиотека Белореченского городского поселения Белореченского района»</w:t>
            </w:r>
          </w:p>
        </w:tc>
        <w:tc>
          <w:tcPr>
            <w:tcW w:w="2977" w:type="dxa"/>
          </w:tcPr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>г. Белореченск,</w:t>
            </w:r>
          </w:p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205">
              <w:rPr>
                <w:rFonts w:ascii="Times New Roman" w:hAnsi="Times New Roman"/>
                <w:sz w:val="24"/>
                <w:szCs w:val="24"/>
              </w:rPr>
              <w:t xml:space="preserve"> ул. Красная, 27</w:t>
            </w:r>
          </w:p>
        </w:tc>
        <w:tc>
          <w:tcPr>
            <w:tcW w:w="3119" w:type="dxa"/>
          </w:tcPr>
          <w:p w:rsidR="00F23EF6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урчатовский институт в истории»</w:t>
            </w:r>
          </w:p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информационная программа</w:t>
            </w:r>
          </w:p>
        </w:tc>
        <w:tc>
          <w:tcPr>
            <w:tcW w:w="1984" w:type="dxa"/>
          </w:tcPr>
          <w:p w:rsidR="00F23EF6" w:rsidRDefault="00F23EF6" w:rsidP="003D10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2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29.08.2023</w:t>
            </w:r>
          </w:p>
          <w:p w:rsidR="00F23EF6" w:rsidRPr="00F63205" w:rsidRDefault="00F23EF6" w:rsidP="003D108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3260" w:type="dxa"/>
          </w:tcPr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32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Москалева Е.В.  </w:t>
            </w:r>
          </w:p>
          <w:p w:rsidR="00F23EF6" w:rsidRPr="00F63205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2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F632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F632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1167025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1D54AB" w:rsidRDefault="00F23EF6" w:rsidP="009426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района», Великовская сельская библиотека</w:t>
            </w:r>
          </w:p>
        </w:tc>
        <w:tc>
          <w:tcPr>
            <w:tcW w:w="2977" w:type="dxa"/>
          </w:tcPr>
          <w:p w:rsidR="00F23EF6" w:rsidRPr="001D54AB" w:rsidRDefault="00F23EF6" w:rsidP="009426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 xml:space="preserve"> Великовечное, ул. Ленина, 50</w:t>
            </w:r>
          </w:p>
        </w:tc>
        <w:tc>
          <w:tcPr>
            <w:tcW w:w="3119" w:type="dxa"/>
          </w:tcPr>
          <w:p w:rsidR="00F23EF6" w:rsidRDefault="00F23EF6" w:rsidP="009426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«Наука – это красиво»</w:t>
            </w:r>
          </w:p>
          <w:p w:rsidR="00F23EF6" w:rsidRPr="001D54AB" w:rsidRDefault="00F23EF6" w:rsidP="009426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</w:tcPr>
          <w:p w:rsidR="00F23EF6" w:rsidRPr="001D54AB" w:rsidRDefault="00F23EF6" w:rsidP="009426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01.09.2023 – 14.09.2023</w:t>
            </w:r>
          </w:p>
        </w:tc>
        <w:tc>
          <w:tcPr>
            <w:tcW w:w="3260" w:type="dxa"/>
          </w:tcPr>
          <w:p w:rsidR="00F23EF6" w:rsidRPr="001D54AB" w:rsidRDefault="00F23EF6" w:rsidP="009426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Вергун В.Г.</w:t>
            </w:r>
          </w:p>
          <w:p w:rsidR="00F23EF6" w:rsidRPr="001D54AB" w:rsidRDefault="00F23EF6" w:rsidP="009426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>86155)</w:t>
            </w:r>
            <w:r w:rsidRPr="001D54AB">
              <w:t xml:space="preserve"> 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>39055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761A6E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поселенияБелореченского района» Пшехская сельская библиотека</w:t>
            </w:r>
          </w:p>
        </w:tc>
        <w:tc>
          <w:tcPr>
            <w:tcW w:w="2977" w:type="dxa"/>
          </w:tcPr>
          <w:p w:rsidR="00F23EF6" w:rsidRPr="00761A6E" w:rsidRDefault="00F23EF6" w:rsidP="000B6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 </w:t>
            </w:r>
            <w:r w:rsidRPr="00761A6E">
              <w:rPr>
                <w:rFonts w:ascii="Times New Roman" w:hAnsi="Times New Roman"/>
                <w:sz w:val="24"/>
                <w:szCs w:val="24"/>
              </w:rPr>
              <w:t>Пшехская,ул. Мира ,25</w:t>
            </w:r>
          </w:p>
        </w:tc>
        <w:tc>
          <w:tcPr>
            <w:tcW w:w="3119" w:type="dxa"/>
          </w:tcPr>
          <w:p w:rsidR="00F23EF6" w:rsidRPr="00761A6E" w:rsidRDefault="00F23EF6" w:rsidP="000B6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«Великий ученый и его открытия»</w:t>
            </w:r>
          </w:p>
          <w:p w:rsidR="00F23EF6" w:rsidRPr="00761A6E" w:rsidRDefault="00F23EF6" w:rsidP="000B6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Видео презентация к 120 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A6E">
              <w:rPr>
                <w:rFonts w:ascii="Times New Roman" w:hAnsi="Times New Roman"/>
                <w:sz w:val="24"/>
                <w:szCs w:val="24"/>
              </w:rPr>
              <w:t>И.В.Курчатова</w:t>
            </w:r>
          </w:p>
        </w:tc>
        <w:tc>
          <w:tcPr>
            <w:tcW w:w="1984" w:type="dxa"/>
          </w:tcPr>
          <w:p w:rsidR="00F23EF6" w:rsidRDefault="00F23EF6" w:rsidP="00D85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12.09.2023</w:t>
            </w:r>
          </w:p>
          <w:p w:rsidR="00F23EF6" w:rsidRPr="00D85681" w:rsidRDefault="00F23EF6" w:rsidP="00D8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23EF6" w:rsidRPr="00761A6E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  <w:p w:rsidR="00F23EF6" w:rsidRPr="00761A6E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+79184310393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761A6E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МБУ «Библиотека Пшехского сельского поселенияБелореченского района» Пшехская сельская библиотека</w:t>
            </w:r>
          </w:p>
        </w:tc>
        <w:tc>
          <w:tcPr>
            <w:tcW w:w="2977" w:type="dxa"/>
          </w:tcPr>
          <w:p w:rsidR="00F23EF6" w:rsidRPr="00761A6E" w:rsidRDefault="00F23EF6" w:rsidP="000B6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 </w:t>
            </w:r>
            <w:r w:rsidRPr="00761A6E">
              <w:rPr>
                <w:rFonts w:ascii="Times New Roman" w:hAnsi="Times New Roman"/>
                <w:sz w:val="24"/>
                <w:szCs w:val="24"/>
              </w:rPr>
              <w:t>Пшехская,ул. Мира ,25</w:t>
            </w:r>
          </w:p>
        </w:tc>
        <w:tc>
          <w:tcPr>
            <w:tcW w:w="3119" w:type="dxa"/>
          </w:tcPr>
          <w:p w:rsidR="00F23EF6" w:rsidRPr="00761A6E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«Создатели атомного сердца: И.В. Курчатов, А.П. Александров»</w:t>
            </w:r>
          </w:p>
          <w:p w:rsidR="00F23EF6" w:rsidRPr="00761A6E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</w:tcPr>
          <w:p w:rsidR="00F23EF6" w:rsidRDefault="00F23EF6" w:rsidP="00D1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12.09.2023</w:t>
            </w:r>
          </w:p>
          <w:p w:rsidR="00F23EF6" w:rsidRPr="00761A6E" w:rsidRDefault="00F23EF6" w:rsidP="00D1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23EF6" w:rsidRPr="00761A6E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Походнякова А.Д.</w:t>
            </w:r>
          </w:p>
          <w:p w:rsidR="00F23EF6" w:rsidRPr="00761A6E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1A6E">
              <w:rPr>
                <w:rFonts w:ascii="Times New Roman" w:hAnsi="Times New Roman"/>
                <w:sz w:val="24"/>
                <w:szCs w:val="24"/>
              </w:rPr>
              <w:t>+79184310393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1D54AB" w:rsidRDefault="00F23EF6" w:rsidP="00D85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района», Великовская сельская библиотека</w:t>
            </w:r>
          </w:p>
        </w:tc>
        <w:tc>
          <w:tcPr>
            <w:tcW w:w="2977" w:type="dxa"/>
          </w:tcPr>
          <w:p w:rsidR="00F23EF6" w:rsidRPr="001D54AB" w:rsidRDefault="00F23EF6" w:rsidP="00D85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 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 xml:space="preserve"> Великовечное, ул. Ленина, 50</w:t>
            </w:r>
          </w:p>
        </w:tc>
        <w:tc>
          <w:tcPr>
            <w:tcW w:w="3119" w:type="dxa"/>
          </w:tcPr>
          <w:p w:rsidR="00F23EF6" w:rsidRDefault="00F23EF6" w:rsidP="00D85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«Легенды нашего времени: ученые И.</w:t>
            </w:r>
            <w:r>
              <w:rPr>
                <w:rFonts w:ascii="Times New Roman" w:hAnsi="Times New Roman"/>
                <w:sz w:val="24"/>
                <w:szCs w:val="24"/>
              </w:rPr>
              <w:t>В. Курчатов и А.П. Александров»</w:t>
            </w:r>
          </w:p>
          <w:p w:rsidR="00F23EF6" w:rsidRPr="001D54AB" w:rsidRDefault="00F23EF6" w:rsidP="00D85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 xml:space="preserve"> час интересных сообщений</w:t>
            </w:r>
          </w:p>
        </w:tc>
        <w:tc>
          <w:tcPr>
            <w:tcW w:w="1984" w:type="dxa"/>
          </w:tcPr>
          <w:p w:rsidR="00F23EF6" w:rsidRDefault="00F23EF6" w:rsidP="00D85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  <w:p w:rsidR="00F23EF6" w:rsidRPr="001D54AB" w:rsidRDefault="00F23EF6" w:rsidP="00D85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1D54AB" w:rsidRDefault="00F23EF6" w:rsidP="00D85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Вергун В.Г.</w:t>
            </w:r>
          </w:p>
          <w:p w:rsidR="00F23EF6" w:rsidRPr="001D54AB" w:rsidRDefault="00F23EF6" w:rsidP="00D8568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8 (86155)</w:t>
            </w:r>
            <w:r w:rsidRPr="001D54AB">
              <w:t xml:space="preserve"> 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>39055,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300EFD" w:rsidRDefault="00F23EF6" w:rsidP="00A32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МБУ  «Библиотека Черниговского сельского поселения Белореченского района»</w:t>
            </w:r>
          </w:p>
          <w:p w:rsidR="00F23EF6" w:rsidRPr="00300EFD" w:rsidRDefault="00F23EF6" w:rsidP="00A32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Черниговская сельская библиотека</w:t>
            </w:r>
          </w:p>
        </w:tc>
        <w:tc>
          <w:tcPr>
            <w:tcW w:w="2977" w:type="dxa"/>
          </w:tcPr>
          <w:p w:rsidR="00F23EF6" w:rsidRPr="00300EFD" w:rsidRDefault="00F23EF6" w:rsidP="00CF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аница</w:t>
            </w:r>
            <w:r w:rsidRPr="00300EFD">
              <w:rPr>
                <w:rFonts w:ascii="Times New Roman" w:hAnsi="Times New Roman"/>
                <w:sz w:val="24"/>
                <w:szCs w:val="24"/>
              </w:rPr>
              <w:t xml:space="preserve"> Черниговская</w:t>
            </w:r>
          </w:p>
          <w:p w:rsidR="00F23EF6" w:rsidRPr="00300EFD" w:rsidRDefault="00F23EF6" w:rsidP="00CF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 xml:space="preserve"> ул. Красная 65/а </w:t>
            </w:r>
          </w:p>
          <w:p w:rsidR="00F23EF6" w:rsidRPr="00300EFD" w:rsidRDefault="00F23EF6" w:rsidP="00A32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3EF6" w:rsidRDefault="00F23EF6" w:rsidP="00A32B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300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«Великие достижения великого народа»</w:t>
            </w:r>
          </w:p>
          <w:p w:rsidR="00F23EF6" w:rsidRPr="00300EFD" w:rsidRDefault="00F23EF6" w:rsidP="00A32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Познавательный час</w:t>
            </w:r>
          </w:p>
        </w:tc>
        <w:tc>
          <w:tcPr>
            <w:tcW w:w="1984" w:type="dxa"/>
          </w:tcPr>
          <w:p w:rsidR="00F23EF6" w:rsidRPr="00300EFD" w:rsidRDefault="00F23EF6" w:rsidP="00CF6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EF6" w:rsidRDefault="00F23EF6" w:rsidP="00CF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  <w:p w:rsidR="00F23EF6" w:rsidRPr="00300EFD" w:rsidRDefault="00F23EF6" w:rsidP="00CF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0E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F23EF6" w:rsidRPr="00300EFD" w:rsidRDefault="00F23EF6" w:rsidP="00A32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Каптан Н.М.</w:t>
            </w:r>
          </w:p>
          <w:p w:rsidR="00F23EF6" w:rsidRPr="00300EFD" w:rsidRDefault="00F23EF6" w:rsidP="00A32B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00EFD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0EFD">
              <w:rPr>
                <w:rFonts w:ascii="Times New Roman" w:hAnsi="Times New Roman"/>
                <w:sz w:val="24"/>
                <w:szCs w:val="24"/>
              </w:rPr>
              <w:t>2878929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A7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2A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</w:t>
            </w:r>
          </w:p>
          <w:p w:rsidR="00F23EF6" w:rsidRPr="00A72B2A" w:rsidRDefault="00F23EF6" w:rsidP="00A7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2A">
              <w:rPr>
                <w:rFonts w:ascii="Times New Roman" w:hAnsi="Times New Roman"/>
                <w:sz w:val="24"/>
                <w:szCs w:val="24"/>
              </w:rPr>
              <w:t>Южненская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</w:p>
        </w:tc>
        <w:tc>
          <w:tcPr>
            <w:tcW w:w="2977" w:type="dxa"/>
          </w:tcPr>
          <w:p w:rsidR="00F23EF6" w:rsidRDefault="00F23EF6" w:rsidP="00A7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Pr="00A72B2A">
              <w:rPr>
                <w:rFonts w:ascii="Times New Roman" w:hAnsi="Times New Roman"/>
                <w:sz w:val="24"/>
                <w:szCs w:val="24"/>
              </w:rPr>
              <w:t xml:space="preserve"> Южный ,</w:t>
            </w:r>
          </w:p>
          <w:p w:rsidR="00F23EF6" w:rsidRPr="00A72B2A" w:rsidRDefault="00F23EF6" w:rsidP="00A7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2A">
              <w:rPr>
                <w:rFonts w:ascii="Times New Roman" w:hAnsi="Times New Roman"/>
                <w:sz w:val="24"/>
                <w:szCs w:val="24"/>
              </w:rPr>
              <w:t xml:space="preserve"> ул. Центральная, 28</w:t>
            </w:r>
          </w:p>
        </w:tc>
        <w:tc>
          <w:tcPr>
            <w:tcW w:w="3119" w:type="dxa"/>
          </w:tcPr>
          <w:p w:rsidR="00F23EF6" w:rsidRDefault="00F23EF6" w:rsidP="00A72B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A72B2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«Мирный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  <w:r w:rsidRPr="00A72B2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атом», посвященная 120-летию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A72B2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со дня рождения академиковИ.В.Курчатова иА.П. Александрова</w:t>
            </w:r>
          </w:p>
          <w:p w:rsidR="00F23EF6" w:rsidRPr="00A72B2A" w:rsidRDefault="00F23EF6" w:rsidP="00A72B2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A72B2A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Фото выставка</w:t>
            </w:r>
          </w:p>
        </w:tc>
        <w:tc>
          <w:tcPr>
            <w:tcW w:w="1984" w:type="dxa"/>
          </w:tcPr>
          <w:p w:rsidR="00F23EF6" w:rsidRDefault="00F23EF6" w:rsidP="00A7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2A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  <w:p w:rsidR="00F23EF6" w:rsidRPr="00A72B2A" w:rsidRDefault="00F23EF6" w:rsidP="00A7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23EF6" w:rsidRPr="00A72B2A" w:rsidRDefault="00F23EF6" w:rsidP="00A7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2B2A">
              <w:rPr>
                <w:rFonts w:ascii="Times New Roman" w:hAnsi="Times New Roman"/>
                <w:sz w:val="24"/>
                <w:szCs w:val="24"/>
              </w:rPr>
              <w:t xml:space="preserve">Дидяева Л.Н </w:t>
            </w:r>
          </w:p>
          <w:p w:rsidR="00F23EF6" w:rsidRPr="00A72B2A" w:rsidRDefault="00F23EF6" w:rsidP="00A7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A72B2A">
              <w:rPr>
                <w:rFonts w:ascii="Times New Roman" w:hAnsi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72B2A">
              <w:rPr>
                <w:rFonts w:ascii="Times New Roman" w:hAnsi="Times New Roman"/>
                <w:sz w:val="24"/>
                <w:szCs w:val="24"/>
              </w:rPr>
              <w:t>2671574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0B6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F23EF6" w:rsidRPr="00995D45" w:rsidRDefault="00F23EF6" w:rsidP="000B6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 xml:space="preserve">Новоалексеевская сельская библиотека </w:t>
            </w:r>
          </w:p>
        </w:tc>
        <w:tc>
          <w:tcPr>
            <w:tcW w:w="2977" w:type="dxa"/>
          </w:tcPr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 </w:t>
            </w:r>
            <w:r w:rsidRPr="00995D45">
              <w:rPr>
                <w:rFonts w:ascii="Times New Roman" w:hAnsi="Times New Roman"/>
                <w:sz w:val="24"/>
                <w:szCs w:val="24"/>
              </w:rPr>
              <w:t>Нооалексеевское, ул.Красная, 19</w:t>
            </w:r>
          </w:p>
        </w:tc>
        <w:tc>
          <w:tcPr>
            <w:tcW w:w="3119" w:type="dxa"/>
          </w:tcPr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 xml:space="preserve">«Великий ученый и его открытия» - познавательный час </w:t>
            </w:r>
          </w:p>
        </w:tc>
        <w:tc>
          <w:tcPr>
            <w:tcW w:w="1984" w:type="dxa"/>
          </w:tcPr>
          <w:p w:rsidR="00F23EF6" w:rsidRPr="00995D45" w:rsidRDefault="00F23EF6" w:rsidP="00D1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  <w:p w:rsidR="00F23EF6" w:rsidRPr="00995D45" w:rsidRDefault="00F23EF6" w:rsidP="00D1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995D45" w:rsidRDefault="00F23EF6" w:rsidP="00D1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>Ивашинина С.Ю.</w:t>
            </w:r>
          </w:p>
          <w:p w:rsidR="00F23EF6" w:rsidRPr="00995D45" w:rsidRDefault="00F23EF6" w:rsidP="00D10E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5D45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95D45">
              <w:rPr>
                <w:rFonts w:ascii="Times New Roman" w:hAnsi="Times New Roman"/>
                <w:sz w:val="24"/>
                <w:szCs w:val="24"/>
              </w:rPr>
              <w:t>2154917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района», Вечненская сельская библиотека</w:t>
            </w:r>
          </w:p>
        </w:tc>
        <w:tc>
          <w:tcPr>
            <w:tcW w:w="2977" w:type="dxa"/>
          </w:tcPr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 xml:space="preserve"> Великовечное, ул. Почтовая,49</w:t>
            </w:r>
          </w:p>
        </w:tc>
        <w:tc>
          <w:tcPr>
            <w:tcW w:w="3119" w:type="dxa"/>
          </w:tcPr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«Энергия силы»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 xml:space="preserve"> презентация, посвященная ученому И.В. Курчатову</w:t>
            </w:r>
          </w:p>
        </w:tc>
        <w:tc>
          <w:tcPr>
            <w:tcW w:w="1984" w:type="dxa"/>
          </w:tcPr>
          <w:p w:rsidR="00F23EF6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8 (86155)</w:t>
            </w:r>
            <w:r w:rsidRPr="001D54AB">
              <w:t xml:space="preserve"> 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>39055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0B6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 xml:space="preserve">МБУ «Библиотека Великовечненского сельского поселения Белореченского района», </w:t>
            </w:r>
          </w:p>
          <w:p w:rsidR="00F23EF6" w:rsidRPr="001D54AB" w:rsidRDefault="00F23EF6" w:rsidP="000B6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Вечненская сельская библиотека</w:t>
            </w:r>
          </w:p>
        </w:tc>
        <w:tc>
          <w:tcPr>
            <w:tcW w:w="2977" w:type="dxa"/>
          </w:tcPr>
          <w:p w:rsidR="00F23EF6" w:rsidRPr="001D54AB" w:rsidRDefault="00F23EF6" w:rsidP="000B6A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 xml:space="preserve"> Великовечное, ул. Почтовая,49</w:t>
            </w:r>
          </w:p>
        </w:tc>
        <w:tc>
          <w:tcPr>
            <w:tcW w:w="3119" w:type="dxa"/>
          </w:tcPr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«Наука – это красиво», фотовыставка</w:t>
            </w:r>
          </w:p>
        </w:tc>
        <w:tc>
          <w:tcPr>
            <w:tcW w:w="1984" w:type="dxa"/>
          </w:tcPr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20.09.2023 – 30.09.2023</w:t>
            </w:r>
          </w:p>
        </w:tc>
        <w:tc>
          <w:tcPr>
            <w:tcW w:w="3260" w:type="dxa"/>
          </w:tcPr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Астахова Е.О.</w:t>
            </w:r>
          </w:p>
          <w:p w:rsidR="00F23EF6" w:rsidRPr="001D54AB" w:rsidRDefault="00F23EF6" w:rsidP="00EE5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4AB">
              <w:rPr>
                <w:rFonts w:ascii="Times New Roman" w:hAnsi="Times New Roman"/>
                <w:sz w:val="24"/>
                <w:szCs w:val="24"/>
              </w:rPr>
              <w:t>8 (86155)</w:t>
            </w:r>
            <w:r w:rsidRPr="001D54AB">
              <w:t xml:space="preserve"> </w:t>
            </w:r>
            <w:r w:rsidRPr="001D54AB">
              <w:rPr>
                <w:rFonts w:ascii="Times New Roman" w:hAnsi="Times New Roman"/>
                <w:sz w:val="24"/>
                <w:szCs w:val="24"/>
              </w:rPr>
              <w:t>39055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70648E" w:rsidRDefault="00F23EF6" w:rsidP="009A2C88">
            <w:pPr>
              <w:spacing w:after="0" w:line="240" w:lineRule="auto"/>
              <w:rPr>
                <w:rFonts w:ascii="Times New Roman" w:hAnsi="Times New Roman"/>
              </w:rPr>
            </w:pPr>
            <w:r w:rsidRPr="0070648E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</w:p>
          <w:p w:rsidR="00F23EF6" w:rsidRPr="0070648E" w:rsidRDefault="00F23EF6" w:rsidP="009A2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Фокинская сельская библиотека</w:t>
            </w:r>
          </w:p>
        </w:tc>
        <w:tc>
          <w:tcPr>
            <w:tcW w:w="2977" w:type="dxa"/>
          </w:tcPr>
          <w:p w:rsidR="00F23EF6" w:rsidRDefault="00F23EF6" w:rsidP="00CF6B77">
            <w:pPr>
              <w:spacing w:after="0" w:line="240" w:lineRule="auto"/>
              <w:rPr>
                <w:rFonts w:ascii="Times New Roman" w:hAnsi="Times New Roman"/>
              </w:rPr>
            </w:pPr>
            <w:r w:rsidRPr="0070648E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утор </w:t>
            </w:r>
            <w:r w:rsidRPr="0070648E">
              <w:rPr>
                <w:rFonts w:ascii="Times New Roman" w:hAnsi="Times New Roman"/>
              </w:rPr>
              <w:t>Фокин,</w:t>
            </w:r>
          </w:p>
          <w:p w:rsidR="00F23EF6" w:rsidRPr="0070648E" w:rsidRDefault="00F23EF6" w:rsidP="00CF6B77">
            <w:pPr>
              <w:spacing w:after="0" w:line="240" w:lineRule="auto"/>
              <w:rPr>
                <w:rFonts w:ascii="Times New Roman" w:hAnsi="Times New Roman"/>
              </w:rPr>
            </w:pPr>
            <w:r w:rsidRPr="0070648E">
              <w:rPr>
                <w:rFonts w:ascii="Times New Roman" w:hAnsi="Times New Roman"/>
              </w:rPr>
              <w:t xml:space="preserve"> ул.Позиционная, 50</w:t>
            </w:r>
          </w:p>
          <w:p w:rsidR="00F23EF6" w:rsidRDefault="00F23EF6" w:rsidP="00CF6B77">
            <w:pPr>
              <w:spacing w:after="0" w:line="240" w:lineRule="auto"/>
              <w:contextualSpacing/>
            </w:pPr>
          </w:p>
          <w:p w:rsidR="00F23EF6" w:rsidRPr="0070648E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3EF6" w:rsidRPr="0070648E" w:rsidRDefault="00F23EF6" w:rsidP="009A2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sz w:val="24"/>
                <w:szCs w:val="24"/>
              </w:rPr>
              <w:t xml:space="preserve"> «Триумф школы Курчатова-Александрова» Фотовыставка</w:t>
            </w:r>
          </w:p>
        </w:tc>
        <w:tc>
          <w:tcPr>
            <w:tcW w:w="1984" w:type="dxa"/>
          </w:tcPr>
          <w:p w:rsidR="00F23EF6" w:rsidRPr="0070648E" w:rsidRDefault="00F23EF6" w:rsidP="009A2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  <w:r w:rsidRPr="007064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EF6" w:rsidRPr="0070648E" w:rsidRDefault="00F23EF6" w:rsidP="009A2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23EF6" w:rsidRDefault="00F23EF6" w:rsidP="00CF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F23EF6" w:rsidRPr="0070648E" w:rsidRDefault="00F23EF6" w:rsidP="00CF6B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8(918)1706821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EC7CCA" w:rsidRDefault="00F23EF6" w:rsidP="00EC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CA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F23EF6" w:rsidRPr="00EC7CCA" w:rsidRDefault="00F23EF6" w:rsidP="00EC7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CCA">
              <w:rPr>
                <w:rFonts w:ascii="Times New Roman" w:hAnsi="Times New Roman"/>
                <w:sz w:val="24"/>
                <w:szCs w:val="24"/>
              </w:rPr>
              <w:t>Рязанская с</w:t>
            </w:r>
            <w:r>
              <w:rPr>
                <w:rFonts w:ascii="Times New Roman" w:hAnsi="Times New Roman"/>
                <w:sz w:val="24"/>
                <w:szCs w:val="24"/>
              </w:rPr>
              <w:t>ельская библиотека</w:t>
            </w:r>
          </w:p>
        </w:tc>
        <w:tc>
          <w:tcPr>
            <w:tcW w:w="2977" w:type="dxa"/>
          </w:tcPr>
          <w:p w:rsidR="00F23EF6" w:rsidRPr="00EC7CCA" w:rsidRDefault="00F23EF6" w:rsidP="00EC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CA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 </w:t>
            </w:r>
            <w:r w:rsidRPr="00EC7CCA">
              <w:rPr>
                <w:rFonts w:ascii="Times New Roman" w:hAnsi="Times New Roman"/>
                <w:sz w:val="24"/>
                <w:szCs w:val="24"/>
              </w:rPr>
              <w:t xml:space="preserve"> Рязанская, ул. Первомайская,106   </w:t>
            </w:r>
          </w:p>
        </w:tc>
        <w:tc>
          <w:tcPr>
            <w:tcW w:w="3119" w:type="dxa"/>
          </w:tcPr>
          <w:p w:rsidR="00F23EF6" w:rsidRDefault="00F23EF6" w:rsidP="00EC7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CCA">
              <w:rPr>
                <w:rFonts w:ascii="Times New Roman" w:hAnsi="Times New Roman"/>
                <w:sz w:val="24"/>
                <w:szCs w:val="24"/>
              </w:rPr>
              <w:t>«Триумф школы Курчатова - Александрова»</w:t>
            </w:r>
          </w:p>
          <w:p w:rsidR="00F23EF6" w:rsidRPr="00EC7CCA" w:rsidRDefault="00F23EF6" w:rsidP="00EC7C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</w:tcPr>
          <w:p w:rsidR="00F23EF6" w:rsidRDefault="00F23EF6" w:rsidP="00EC7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11.10.2023</w:t>
            </w:r>
          </w:p>
          <w:p w:rsidR="00F23EF6" w:rsidRPr="00EC7CCA" w:rsidRDefault="00F23EF6" w:rsidP="00EC7C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Default="00F23EF6" w:rsidP="00EC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CA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  <w:p w:rsidR="00F23EF6" w:rsidRPr="00EC7CCA" w:rsidRDefault="00F23EF6" w:rsidP="00EC7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8(918)1769063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EC7CCA" w:rsidRDefault="00F23EF6" w:rsidP="008D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CA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F23EF6" w:rsidRPr="0070648E" w:rsidRDefault="00F23EF6" w:rsidP="008D51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Рязанская сельская библиотека</w:t>
            </w:r>
          </w:p>
        </w:tc>
        <w:tc>
          <w:tcPr>
            <w:tcW w:w="2977" w:type="dxa"/>
          </w:tcPr>
          <w:p w:rsidR="00F23EF6" w:rsidRPr="0070648E" w:rsidRDefault="00F23EF6" w:rsidP="00CF6B77">
            <w:pPr>
              <w:spacing w:after="0" w:line="240" w:lineRule="auto"/>
              <w:rPr>
                <w:sz w:val="16"/>
                <w:szCs w:val="16"/>
              </w:rPr>
            </w:pPr>
            <w:r w:rsidRPr="008D5126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аница</w:t>
            </w:r>
            <w:r w:rsidRPr="008D5126">
              <w:rPr>
                <w:rFonts w:ascii="Times New Roman" w:hAnsi="Times New Roman"/>
                <w:sz w:val="24"/>
                <w:szCs w:val="24"/>
              </w:rPr>
              <w:t xml:space="preserve"> Рязанская, ул. Первомайская,106   </w:t>
            </w:r>
          </w:p>
        </w:tc>
        <w:tc>
          <w:tcPr>
            <w:tcW w:w="3119" w:type="dxa"/>
          </w:tcPr>
          <w:p w:rsidR="00F23EF6" w:rsidRDefault="00F23EF6" w:rsidP="008D51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sz w:val="24"/>
                <w:szCs w:val="24"/>
              </w:rPr>
              <w:t xml:space="preserve"> «Достижения и заслуги А.И.Курчатова и А.П.Александрова»</w:t>
            </w:r>
          </w:p>
          <w:p w:rsidR="00F23EF6" w:rsidRPr="0070648E" w:rsidRDefault="00F23EF6" w:rsidP="008D51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4" w:type="dxa"/>
          </w:tcPr>
          <w:p w:rsidR="00F23EF6" w:rsidRDefault="00F23EF6" w:rsidP="00CF6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color w:val="000000"/>
                <w:sz w:val="24"/>
                <w:szCs w:val="24"/>
              </w:rPr>
              <w:t>11.10.2023</w:t>
            </w:r>
          </w:p>
          <w:p w:rsidR="00F23EF6" w:rsidRPr="0070648E" w:rsidRDefault="00F23EF6" w:rsidP="00CF6B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Default="00F23EF6" w:rsidP="008D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CA">
              <w:rPr>
                <w:rFonts w:ascii="Times New Roman" w:hAnsi="Times New Roman"/>
                <w:sz w:val="24"/>
                <w:szCs w:val="24"/>
              </w:rPr>
              <w:t>Мамулашвили Н.В.</w:t>
            </w:r>
          </w:p>
          <w:p w:rsidR="00F23EF6" w:rsidRPr="0070648E" w:rsidRDefault="00F23EF6" w:rsidP="008D512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8(918)1769063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D238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8AA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F23EF6" w:rsidRPr="00D238AA" w:rsidRDefault="00F23EF6" w:rsidP="00D238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8AA">
              <w:rPr>
                <w:rFonts w:ascii="Times New Roman" w:hAnsi="Times New Roman"/>
                <w:sz w:val="24"/>
                <w:szCs w:val="24"/>
              </w:rPr>
              <w:t xml:space="preserve"> Южненская с/б</w:t>
            </w:r>
          </w:p>
        </w:tc>
        <w:tc>
          <w:tcPr>
            <w:tcW w:w="2977" w:type="dxa"/>
          </w:tcPr>
          <w:p w:rsidR="00F23EF6" w:rsidRPr="00D238AA" w:rsidRDefault="00F23EF6" w:rsidP="00D238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8AA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елок</w:t>
            </w:r>
            <w:r w:rsidRPr="00D238AA">
              <w:rPr>
                <w:rFonts w:ascii="Times New Roman" w:hAnsi="Times New Roman"/>
                <w:sz w:val="24"/>
                <w:szCs w:val="24"/>
              </w:rPr>
              <w:t xml:space="preserve"> Южный , ул. Центральная, 28</w:t>
            </w:r>
          </w:p>
        </w:tc>
        <w:tc>
          <w:tcPr>
            <w:tcW w:w="3119" w:type="dxa"/>
          </w:tcPr>
          <w:p w:rsidR="00F23EF6" w:rsidRPr="00D238AA" w:rsidRDefault="00F23EF6" w:rsidP="00D23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238A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«Великие физики XX века – А.И.</w:t>
            </w:r>
          </w:p>
          <w:p w:rsidR="00F23EF6" w:rsidRDefault="00F23EF6" w:rsidP="00D238AA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D238AA">
              <w:rPr>
                <w:rFonts w:ascii="Times New Roman" w:hAnsi="Times New Roman"/>
                <w:color w:val="1A1A1A"/>
                <w:sz w:val="24"/>
                <w:szCs w:val="24"/>
                <w:lang w:eastAsia="ru-RU"/>
              </w:rPr>
              <w:t>Курчатов и А.П. Александров»</w:t>
            </w:r>
          </w:p>
          <w:p w:rsidR="00F23EF6" w:rsidRPr="00D238AA" w:rsidRDefault="00F23EF6" w:rsidP="00D238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38AA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1984" w:type="dxa"/>
          </w:tcPr>
          <w:p w:rsidR="00F23EF6" w:rsidRDefault="00F23EF6" w:rsidP="00D238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8AA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  <w:p w:rsidR="00F23EF6" w:rsidRPr="00D238AA" w:rsidRDefault="00F23EF6" w:rsidP="00D238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D238AA" w:rsidRDefault="00F23EF6" w:rsidP="00D238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38AA">
              <w:rPr>
                <w:rFonts w:ascii="Times New Roman" w:hAnsi="Times New Roman"/>
                <w:sz w:val="24"/>
                <w:szCs w:val="24"/>
              </w:rPr>
              <w:t xml:space="preserve">Дидяева Л.Н </w:t>
            </w:r>
          </w:p>
          <w:p w:rsidR="00F23EF6" w:rsidRPr="00D238AA" w:rsidRDefault="00F23EF6" w:rsidP="00D238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D238AA">
              <w:rPr>
                <w:rFonts w:ascii="Times New Roman" w:hAnsi="Times New Roman"/>
                <w:sz w:val="24"/>
                <w:szCs w:val="24"/>
              </w:rPr>
              <w:t>989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238AA">
              <w:rPr>
                <w:rFonts w:ascii="Times New Roman" w:hAnsi="Times New Roman"/>
                <w:sz w:val="24"/>
                <w:szCs w:val="24"/>
              </w:rPr>
              <w:t>2671574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DC2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F23EF6" w:rsidRDefault="00F23EF6" w:rsidP="00CF6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  <w:p w:rsidR="00F23EF6" w:rsidRPr="003A388C" w:rsidRDefault="00F23EF6" w:rsidP="00DC2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Г.Белореченск, ул. Ленина,85</w:t>
            </w:r>
          </w:p>
        </w:tc>
        <w:tc>
          <w:tcPr>
            <w:tcW w:w="2977" w:type="dxa"/>
          </w:tcPr>
          <w:p w:rsidR="00F23EF6" w:rsidRPr="003A388C" w:rsidRDefault="00F23EF6" w:rsidP="00DC2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г.Белореченск, ул.Ленина, </w:t>
            </w:r>
            <w:r w:rsidRPr="003A38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F23EF6" w:rsidRPr="003A388C" w:rsidRDefault="00F23EF6" w:rsidP="00DC2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«Наука это красиво»  фотовыставка на витражных окнах библиотеки</w:t>
            </w:r>
          </w:p>
        </w:tc>
        <w:tc>
          <w:tcPr>
            <w:tcW w:w="1984" w:type="dxa"/>
          </w:tcPr>
          <w:p w:rsidR="00F23EF6" w:rsidRDefault="00F23EF6" w:rsidP="00DC2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15.10.2023</w:t>
            </w:r>
          </w:p>
          <w:p w:rsidR="00F23EF6" w:rsidRPr="003A388C" w:rsidRDefault="00F23EF6" w:rsidP="00DC2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F23EF6" w:rsidRPr="003A388C" w:rsidRDefault="00F23EF6" w:rsidP="00DC2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Долженко А.Н</w:t>
            </w:r>
          </w:p>
          <w:p w:rsidR="00F23EF6" w:rsidRPr="003A388C" w:rsidRDefault="00F23EF6" w:rsidP="00DC2D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A388C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A388C">
              <w:rPr>
                <w:rFonts w:ascii="Times New Roman" w:hAnsi="Times New Roman"/>
                <w:sz w:val="24"/>
                <w:szCs w:val="24"/>
              </w:rPr>
              <w:t>2629740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3D1F45" w:rsidRDefault="00F23EF6" w:rsidP="000C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</w:t>
            </w:r>
            <w:r w:rsidRPr="003D1F45">
              <w:rPr>
                <w:rFonts w:ascii="Times New Roman" w:hAnsi="Times New Roman"/>
                <w:sz w:val="24"/>
                <w:szCs w:val="24"/>
              </w:rPr>
              <w:t>МЦБ Детская библиотека</w:t>
            </w:r>
          </w:p>
        </w:tc>
        <w:tc>
          <w:tcPr>
            <w:tcW w:w="2977" w:type="dxa"/>
          </w:tcPr>
          <w:p w:rsidR="00F23EF6" w:rsidRPr="003D1F45" w:rsidRDefault="00F23EF6" w:rsidP="000C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г.Белореченск, ул.Интернациональная, 1А</w:t>
            </w:r>
          </w:p>
        </w:tc>
        <w:tc>
          <w:tcPr>
            <w:tcW w:w="3119" w:type="dxa"/>
          </w:tcPr>
          <w:p w:rsidR="00F23EF6" w:rsidRPr="003D1F45" w:rsidRDefault="00F23EF6" w:rsidP="000C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 xml:space="preserve">«Триумф школы Курчатова – Александрова». </w:t>
            </w:r>
          </w:p>
          <w:p w:rsidR="00F23EF6" w:rsidRPr="003D1F45" w:rsidRDefault="00F23EF6" w:rsidP="000C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</w:tcPr>
          <w:p w:rsidR="00F23EF6" w:rsidRDefault="00F23EF6" w:rsidP="000C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  <w:p w:rsidR="00F23EF6" w:rsidRPr="003D1F45" w:rsidRDefault="00F23EF6" w:rsidP="000C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3D1F45" w:rsidRDefault="00F23EF6" w:rsidP="000C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Верт О.А.</w:t>
            </w:r>
          </w:p>
          <w:p w:rsidR="00F23EF6" w:rsidRPr="003D1F45" w:rsidRDefault="00F23EF6" w:rsidP="000C02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8(86155)22302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6E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F23EF6" w:rsidRPr="00B3070A" w:rsidRDefault="00F23EF6" w:rsidP="006E3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 xml:space="preserve"> Зареченская сельская библиотека</w:t>
            </w:r>
          </w:p>
        </w:tc>
        <w:tc>
          <w:tcPr>
            <w:tcW w:w="2977" w:type="dxa"/>
          </w:tcPr>
          <w:p w:rsidR="00F23EF6" w:rsidRPr="00B3070A" w:rsidRDefault="00F23EF6" w:rsidP="006E3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Поселок Заречный, ул.Комарова,125</w:t>
            </w:r>
          </w:p>
        </w:tc>
        <w:tc>
          <w:tcPr>
            <w:tcW w:w="3119" w:type="dxa"/>
          </w:tcPr>
          <w:p w:rsidR="00F23EF6" w:rsidRPr="00B3070A" w:rsidRDefault="00F23EF6" w:rsidP="006E3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«Институт атомной энергии </w:t>
            </w:r>
            <w:r w:rsidRPr="00B3070A">
              <w:rPr>
                <w:rFonts w:ascii="Times New Roman" w:hAnsi="Times New Roman"/>
                <w:sz w:val="24"/>
                <w:szCs w:val="24"/>
              </w:rPr>
              <w:t>и его отцы»</w:t>
            </w:r>
          </w:p>
          <w:p w:rsidR="00F23EF6" w:rsidRPr="00B3070A" w:rsidRDefault="00F23EF6" w:rsidP="006E3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984" w:type="dxa"/>
          </w:tcPr>
          <w:p w:rsidR="00F23EF6" w:rsidRPr="00B3070A" w:rsidRDefault="00F23EF6" w:rsidP="006E3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  <w:p w:rsidR="00F23EF6" w:rsidRPr="00B3070A" w:rsidRDefault="00F23EF6" w:rsidP="006E3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B3070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</w:tcPr>
          <w:p w:rsidR="00F23EF6" w:rsidRPr="00B3070A" w:rsidRDefault="00F23EF6" w:rsidP="006E3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070A">
              <w:rPr>
                <w:rFonts w:ascii="Times New Roman" w:hAnsi="Times New Roman"/>
                <w:sz w:val="24"/>
                <w:szCs w:val="24"/>
              </w:rPr>
              <w:t xml:space="preserve">Селина Е.В. </w:t>
            </w:r>
          </w:p>
          <w:p w:rsidR="00F23EF6" w:rsidRPr="00B3070A" w:rsidRDefault="00F23EF6" w:rsidP="006E3D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B3070A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3070A">
              <w:rPr>
                <w:rFonts w:ascii="Times New Roman" w:hAnsi="Times New Roman"/>
                <w:sz w:val="24"/>
                <w:szCs w:val="24"/>
              </w:rPr>
              <w:t>9242849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300EFD" w:rsidRDefault="00F23EF6" w:rsidP="00262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МБУ  «Библиотека Черниговского сельского поселения Белореченского района»</w:t>
            </w:r>
          </w:p>
          <w:p w:rsidR="00F23EF6" w:rsidRPr="00300EFD" w:rsidRDefault="00F23EF6" w:rsidP="00262C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Черниговская сельская библиотека</w:t>
            </w:r>
          </w:p>
        </w:tc>
        <w:tc>
          <w:tcPr>
            <w:tcW w:w="2977" w:type="dxa"/>
          </w:tcPr>
          <w:p w:rsidR="00F23EF6" w:rsidRPr="00300EFD" w:rsidRDefault="00F23EF6" w:rsidP="00CF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аница </w:t>
            </w:r>
            <w:r w:rsidRPr="00300EFD">
              <w:rPr>
                <w:rFonts w:ascii="Times New Roman" w:hAnsi="Times New Roman"/>
                <w:sz w:val="24"/>
                <w:szCs w:val="24"/>
              </w:rPr>
              <w:t xml:space="preserve"> Черниговская</w:t>
            </w:r>
          </w:p>
          <w:p w:rsidR="00F23EF6" w:rsidRPr="00300EFD" w:rsidRDefault="00F23EF6" w:rsidP="00CF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 xml:space="preserve"> ул. Красная 65/а </w:t>
            </w:r>
          </w:p>
          <w:p w:rsidR="00F23EF6" w:rsidRPr="00300EFD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3EF6" w:rsidRDefault="00F23EF6" w:rsidP="00262C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300E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«В мире науки»</w:t>
            </w:r>
          </w:p>
          <w:p w:rsidR="00F23EF6" w:rsidRPr="00300EFD" w:rsidRDefault="00F23EF6" w:rsidP="00262C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Кн.выставка</w:t>
            </w:r>
          </w:p>
        </w:tc>
        <w:tc>
          <w:tcPr>
            <w:tcW w:w="1984" w:type="dxa"/>
          </w:tcPr>
          <w:p w:rsidR="00F23EF6" w:rsidRDefault="00F23EF6" w:rsidP="00262C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F23EF6" w:rsidRPr="00300EFD" w:rsidRDefault="00F23EF6" w:rsidP="00262C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300EFD" w:rsidRDefault="00F23EF6" w:rsidP="00262C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Каптан Н.М.</w:t>
            </w:r>
          </w:p>
          <w:p w:rsidR="00F23EF6" w:rsidRPr="00300EFD" w:rsidRDefault="00F23EF6" w:rsidP="00262C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EF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00EFD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00EFD">
              <w:rPr>
                <w:rFonts w:ascii="Times New Roman" w:hAnsi="Times New Roman"/>
                <w:sz w:val="24"/>
                <w:szCs w:val="24"/>
              </w:rPr>
              <w:t>2878929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D45280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 МЦБ Центральная библиотека</w:t>
            </w:r>
          </w:p>
        </w:tc>
        <w:tc>
          <w:tcPr>
            <w:tcW w:w="2977" w:type="dxa"/>
          </w:tcPr>
          <w:p w:rsidR="00F23EF6" w:rsidRPr="00D45280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Г.Белореченск, ул. 40 лет Октября,33</w:t>
            </w:r>
          </w:p>
        </w:tc>
        <w:tc>
          <w:tcPr>
            <w:tcW w:w="3119" w:type="dxa"/>
          </w:tcPr>
          <w:p w:rsidR="00F23EF6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«Энергия силы»</w:t>
            </w:r>
          </w:p>
          <w:p w:rsidR="00F23EF6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науки</w:t>
            </w:r>
          </w:p>
          <w:p w:rsidR="00F23EF6" w:rsidRPr="00D45280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984" w:type="dxa"/>
          </w:tcPr>
          <w:p w:rsidR="00F23EF6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F23EF6" w:rsidRPr="00D45280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Д.В.</w:t>
            </w:r>
          </w:p>
          <w:p w:rsidR="00F23EF6" w:rsidRPr="00D45280" w:rsidRDefault="00F23EF6" w:rsidP="00EE2A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8(86155)22190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 xml:space="preserve">РМБУ Белореченская МЦБ </w:t>
            </w:r>
          </w:p>
          <w:p w:rsidR="00F23EF6" w:rsidRPr="003A388C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</w:tc>
        <w:tc>
          <w:tcPr>
            <w:tcW w:w="2977" w:type="dxa"/>
          </w:tcPr>
          <w:p w:rsidR="00F23EF6" w:rsidRPr="003A388C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г.Белореченск, ул.Ленина, 85</w:t>
            </w:r>
          </w:p>
        </w:tc>
        <w:tc>
          <w:tcPr>
            <w:tcW w:w="3119" w:type="dxa"/>
          </w:tcPr>
          <w:p w:rsidR="00F23EF6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«Кто щедро дарит знание и свет»</w:t>
            </w:r>
          </w:p>
          <w:p w:rsidR="00F23EF6" w:rsidRPr="003A388C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 xml:space="preserve"> информационная беседа </w:t>
            </w:r>
          </w:p>
        </w:tc>
        <w:tc>
          <w:tcPr>
            <w:tcW w:w="1984" w:type="dxa"/>
          </w:tcPr>
          <w:p w:rsidR="00F23EF6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  <w:p w:rsidR="00F23EF6" w:rsidRPr="003A388C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3A388C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Долженко А.Н</w:t>
            </w:r>
          </w:p>
          <w:p w:rsidR="00F23EF6" w:rsidRPr="003A388C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8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A388C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A388C">
              <w:rPr>
                <w:rFonts w:ascii="Times New Roman" w:hAnsi="Times New Roman"/>
                <w:sz w:val="24"/>
                <w:szCs w:val="24"/>
              </w:rPr>
              <w:t>2629740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МЦБ</w:t>
            </w:r>
          </w:p>
          <w:p w:rsidR="00F23EF6" w:rsidRPr="003A388C" w:rsidRDefault="00F23EF6" w:rsidP="00D15C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977" w:type="dxa"/>
          </w:tcPr>
          <w:p w:rsidR="00F23EF6" w:rsidRPr="003D1F45" w:rsidRDefault="00F23EF6" w:rsidP="000A2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г.Белореченск, ул.Интернациональная, 1А</w:t>
            </w:r>
          </w:p>
        </w:tc>
        <w:tc>
          <w:tcPr>
            <w:tcW w:w="3119" w:type="dxa"/>
          </w:tcPr>
          <w:p w:rsidR="00F23EF6" w:rsidRPr="003D1F45" w:rsidRDefault="00F23EF6" w:rsidP="000A2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5" w:tooltip="Творцы атомного века" w:history="1">
              <w:r w:rsidRPr="003D1F45">
                <w:rPr>
                  <w:rStyle w:val="Hyperlink"/>
                  <w:noProof w:val="0"/>
                  <w:color w:val="auto"/>
                  <w:sz w:val="24"/>
                  <w:szCs w:val="24"/>
                  <w:u w:val="none"/>
                  <w:lang w:eastAsia="en-US"/>
                </w:rPr>
                <w:t>Творцы атомного века</w:t>
              </w:r>
            </w:hyperlink>
            <w:r w:rsidRPr="003D1F4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3EF6" w:rsidRPr="003D1F45" w:rsidRDefault="00F23EF6" w:rsidP="000A2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  <w:p w:rsidR="00F23EF6" w:rsidRPr="003D1F45" w:rsidRDefault="00F23EF6" w:rsidP="00CF6B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3EF6" w:rsidRDefault="00F23EF6" w:rsidP="000A2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F23EF6" w:rsidRPr="003D1F45" w:rsidRDefault="00F23EF6" w:rsidP="000A2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F23EF6" w:rsidRPr="003D1F45" w:rsidRDefault="00F23EF6" w:rsidP="000A2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Верт О.А.</w:t>
            </w:r>
          </w:p>
          <w:p w:rsidR="00F23EF6" w:rsidRPr="003D1F45" w:rsidRDefault="00F23EF6" w:rsidP="000A2C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F45">
              <w:rPr>
                <w:rFonts w:ascii="Times New Roman" w:hAnsi="Times New Roman"/>
                <w:sz w:val="24"/>
                <w:szCs w:val="24"/>
              </w:rPr>
              <w:t>8(86155)22302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Школьненская сельская</w:t>
            </w:r>
            <w:r w:rsidRPr="00995D4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Pr="00995D45">
              <w:rPr>
                <w:rFonts w:ascii="Times New Roman" w:hAnsi="Times New Roman"/>
                <w:sz w:val="24"/>
                <w:szCs w:val="24"/>
              </w:rPr>
              <w:t>Школьное, ул.Красная, 15</w:t>
            </w:r>
          </w:p>
        </w:tc>
        <w:tc>
          <w:tcPr>
            <w:tcW w:w="3119" w:type="dxa"/>
          </w:tcPr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>« Движение вперед»  познавательный час к 80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5D45">
              <w:rPr>
                <w:rFonts w:ascii="Times New Roman" w:hAnsi="Times New Roman"/>
                <w:sz w:val="24"/>
                <w:szCs w:val="24"/>
              </w:rPr>
              <w:t xml:space="preserve"> летию НИЦ</w:t>
            </w:r>
          </w:p>
        </w:tc>
        <w:tc>
          <w:tcPr>
            <w:tcW w:w="1984" w:type="dxa"/>
          </w:tcPr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</w:tcPr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>Бахирева Г.С.</w:t>
            </w:r>
          </w:p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D4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5D45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95D45">
              <w:rPr>
                <w:rFonts w:ascii="Times New Roman" w:hAnsi="Times New Roman"/>
                <w:sz w:val="24"/>
                <w:szCs w:val="24"/>
              </w:rPr>
              <w:t>6768316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020C3F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Родниковская сельская библиотека</w:t>
            </w:r>
          </w:p>
        </w:tc>
        <w:tc>
          <w:tcPr>
            <w:tcW w:w="2977" w:type="dxa"/>
          </w:tcPr>
          <w:p w:rsidR="00F23EF6" w:rsidRPr="00020C3F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оселок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 xml:space="preserve"> Родники, ул. Центральная,11  </w:t>
            </w:r>
          </w:p>
        </w:tc>
        <w:tc>
          <w:tcPr>
            <w:tcW w:w="3119" w:type="dxa"/>
          </w:tcPr>
          <w:p w:rsidR="00F23EF6" w:rsidRPr="00020C3F" w:rsidRDefault="00F23EF6" w:rsidP="000E0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«Наука-это красиво» - фотовыставка</w:t>
            </w:r>
          </w:p>
        </w:tc>
        <w:tc>
          <w:tcPr>
            <w:tcW w:w="1984" w:type="dxa"/>
          </w:tcPr>
          <w:p w:rsidR="00F23EF6" w:rsidRDefault="00F23EF6" w:rsidP="000E0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0C3F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  <w:p w:rsidR="00F23EF6" w:rsidRPr="00020C3F" w:rsidRDefault="00F23EF6" w:rsidP="000E04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:rsidR="00F23EF6" w:rsidRPr="00020C3F" w:rsidRDefault="00F23EF6" w:rsidP="00176A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Воронежская Т.К.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20C3F">
              <w:rPr>
                <w:rFonts w:ascii="Times New Roman" w:hAnsi="Times New Roman"/>
                <w:sz w:val="24"/>
                <w:szCs w:val="24"/>
              </w:rPr>
              <w:t>6925725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Pr="0070648E" w:rsidRDefault="00F23EF6" w:rsidP="009A2C88">
            <w:pPr>
              <w:spacing w:after="0" w:line="240" w:lineRule="auto"/>
              <w:rPr>
                <w:rFonts w:ascii="Times New Roman" w:hAnsi="Times New Roman"/>
              </w:rPr>
            </w:pPr>
            <w:r w:rsidRPr="0070648E">
              <w:rPr>
                <w:rFonts w:ascii="Times New Roman" w:hAnsi="Times New Roman"/>
              </w:rPr>
              <w:t>МБУ «Библиотека Рязанского сельского поселения Белореченского района»</w:t>
            </w:r>
          </w:p>
          <w:p w:rsidR="00F23EF6" w:rsidRPr="0070648E" w:rsidRDefault="00F23EF6" w:rsidP="009A2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</w:rPr>
              <w:t>Фокинская с/</w:t>
            </w:r>
            <w:r>
              <w:rPr>
                <w:rFonts w:ascii="Times New Roman" w:hAnsi="Times New Roman"/>
              </w:rPr>
              <w:t>ельская библиотека</w:t>
            </w:r>
          </w:p>
        </w:tc>
        <w:tc>
          <w:tcPr>
            <w:tcW w:w="2977" w:type="dxa"/>
          </w:tcPr>
          <w:p w:rsidR="00F23EF6" w:rsidRDefault="00F23EF6" w:rsidP="00CF6B77">
            <w:pPr>
              <w:spacing w:after="0" w:line="240" w:lineRule="auto"/>
              <w:rPr>
                <w:rFonts w:ascii="Times New Roman" w:hAnsi="Times New Roman"/>
              </w:rPr>
            </w:pPr>
            <w:r w:rsidRPr="0070648E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 xml:space="preserve">утор </w:t>
            </w:r>
            <w:r w:rsidRPr="0070648E">
              <w:rPr>
                <w:rFonts w:ascii="Times New Roman" w:hAnsi="Times New Roman"/>
              </w:rPr>
              <w:t>Фокин,</w:t>
            </w:r>
          </w:p>
          <w:p w:rsidR="00F23EF6" w:rsidRPr="0070648E" w:rsidRDefault="00F23EF6" w:rsidP="00CF6B77">
            <w:pPr>
              <w:spacing w:after="0" w:line="240" w:lineRule="auto"/>
              <w:rPr>
                <w:rFonts w:ascii="Times New Roman" w:hAnsi="Times New Roman"/>
              </w:rPr>
            </w:pPr>
            <w:r w:rsidRPr="0070648E">
              <w:rPr>
                <w:rFonts w:ascii="Times New Roman" w:hAnsi="Times New Roman"/>
              </w:rPr>
              <w:t xml:space="preserve"> ул.Позиционная, 50</w:t>
            </w:r>
          </w:p>
          <w:p w:rsidR="00F23EF6" w:rsidRPr="0070648E" w:rsidRDefault="00F23EF6" w:rsidP="00CF6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3EF6" w:rsidRDefault="00F23EF6" w:rsidP="009A2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sz w:val="24"/>
                <w:szCs w:val="24"/>
              </w:rPr>
              <w:t xml:space="preserve"> «Великие физики </w:t>
            </w:r>
            <w:r w:rsidRPr="0070648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0648E">
              <w:rPr>
                <w:rFonts w:ascii="Times New Roman" w:hAnsi="Times New Roman"/>
                <w:sz w:val="24"/>
                <w:szCs w:val="24"/>
              </w:rPr>
              <w:t xml:space="preserve"> века – А.И.Курчатов и А.П.Александров»</w:t>
            </w:r>
          </w:p>
          <w:p w:rsidR="00F23EF6" w:rsidRPr="0070648E" w:rsidRDefault="00F23EF6" w:rsidP="009A2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4" w:type="dxa"/>
          </w:tcPr>
          <w:p w:rsidR="00F23EF6" w:rsidRPr="0070648E" w:rsidRDefault="00F23EF6" w:rsidP="009A2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sz w:val="24"/>
                <w:szCs w:val="24"/>
              </w:rPr>
              <w:t>28.10.2023 г.</w:t>
            </w:r>
          </w:p>
          <w:p w:rsidR="00F23EF6" w:rsidRPr="0070648E" w:rsidRDefault="00F23EF6" w:rsidP="009A2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48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F23EF6" w:rsidRDefault="00F23EF6" w:rsidP="00CF6B77">
            <w:pPr>
              <w:spacing w:after="0" w:line="240" w:lineRule="auto"/>
            </w:pPr>
            <w:r w:rsidRPr="0070648E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F23EF6" w:rsidRPr="009A2C88" w:rsidRDefault="00F23EF6" w:rsidP="009A2C88">
            <w:r>
              <w:rPr>
                <w:rFonts w:ascii="Times New Roman" w:hAnsi="Times New Roman"/>
                <w:sz w:val="24"/>
                <w:szCs w:val="24"/>
              </w:rPr>
              <w:t>8(918)1706821</w:t>
            </w:r>
          </w:p>
        </w:tc>
      </w:tr>
      <w:tr w:rsidR="00F23EF6" w:rsidRPr="00D45280" w:rsidTr="00EE50B1">
        <w:tc>
          <w:tcPr>
            <w:tcW w:w="704" w:type="dxa"/>
          </w:tcPr>
          <w:p w:rsidR="00F23EF6" w:rsidRPr="00D45280" w:rsidRDefault="00F23EF6" w:rsidP="0071038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3EF6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РМБУ Белореченская  МЦБ Центральная библиотека,</w:t>
            </w:r>
          </w:p>
          <w:p w:rsidR="00F23EF6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Г.Белореченск,</w:t>
            </w:r>
          </w:p>
          <w:p w:rsidR="00F23EF6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40 лет Октября,33</w:t>
            </w:r>
          </w:p>
        </w:tc>
        <w:tc>
          <w:tcPr>
            <w:tcW w:w="2977" w:type="dxa"/>
          </w:tcPr>
          <w:p w:rsidR="00F23EF6" w:rsidRDefault="00F23EF6" w:rsidP="00791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Г.Белореченск,</w:t>
            </w:r>
          </w:p>
          <w:p w:rsidR="00F23EF6" w:rsidRPr="00995D45" w:rsidRDefault="00F23EF6" w:rsidP="00791B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40 лет Октября,33</w:t>
            </w:r>
          </w:p>
        </w:tc>
        <w:tc>
          <w:tcPr>
            <w:tcW w:w="3119" w:type="dxa"/>
          </w:tcPr>
          <w:p w:rsidR="00F23EF6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науки»</w:t>
            </w:r>
          </w:p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</w:tcPr>
          <w:p w:rsidR="00F23EF6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0" w:type="dxa"/>
          </w:tcPr>
          <w:p w:rsidR="00F23EF6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  И.В.</w:t>
            </w:r>
          </w:p>
          <w:p w:rsidR="00F23EF6" w:rsidRPr="00995D45" w:rsidRDefault="00F23EF6" w:rsidP="003449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8(86155)22190</w:t>
            </w:r>
          </w:p>
        </w:tc>
      </w:tr>
    </w:tbl>
    <w:p w:rsidR="00F23EF6" w:rsidRDefault="00F23EF6" w:rsidP="000A406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3EF6" w:rsidRDefault="00F23EF6" w:rsidP="000A406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3EF6" w:rsidRPr="000A406C" w:rsidRDefault="00F23EF6" w:rsidP="000A406C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406C">
        <w:rPr>
          <w:rFonts w:ascii="Times New Roman" w:hAnsi="Times New Roman"/>
          <w:sz w:val="28"/>
          <w:szCs w:val="28"/>
          <w:lang w:eastAsia="ru-RU"/>
        </w:rPr>
        <w:t xml:space="preserve">Директор  МЦБ                                                      С.В.Нестерова </w:t>
      </w:r>
    </w:p>
    <w:p w:rsidR="00F23EF6" w:rsidRDefault="00F23EF6" w:rsidP="00E6778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23EF6" w:rsidRDefault="00F23EF6" w:rsidP="00E6778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23EF6" w:rsidRDefault="00F23EF6" w:rsidP="00E6778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23EF6" w:rsidRPr="00E67780" w:rsidRDefault="00F23EF6" w:rsidP="00E6778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7780">
        <w:rPr>
          <w:rFonts w:ascii="Times New Roman" w:hAnsi="Times New Roman"/>
          <w:sz w:val="24"/>
          <w:szCs w:val="24"/>
          <w:lang w:eastAsia="ru-RU"/>
        </w:rPr>
        <w:t>Исполнитель: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Ляженко Л.Г.</w:t>
      </w:r>
    </w:p>
    <w:p w:rsidR="00F23EF6" w:rsidRPr="00E67780" w:rsidRDefault="00F23EF6" w:rsidP="00E6778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67780">
        <w:rPr>
          <w:rFonts w:ascii="Times New Roman" w:hAnsi="Times New Roman"/>
          <w:sz w:val="24"/>
          <w:szCs w:val="24"/>
          <w:lang w:eastAsia="ru-RU"/>
        </w:rPr>
        <w:t>Телефон:</w:t>
      </w:r>
      <w:r>
        <w:rPr>
          <w:rFonts w:ascii="Times New Roman" w:hAnsi="Times New Roman"/>
          <w:sz w:val="24"/>
          <w:szCs w:val="24"/>
          <w:lang w:eastAsia="ru-RU"/>
        </w:rPr>
        <w:t>8(86155)22190</w:t>
      </w:r>
    </w:p>
    <w:sectPr w:rsidR="00F23EF6" w:rsidRPr="00E67780" w:rsidSect="000A406C">
      <w:pgSz w:w="16838" w:h="11906" w:orient="landscape"/>
      <w:pgMar w:top="170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619"/>
    <w:multiLevelType w:val="hybridMultilevel"/>
    <w:tmpl w:val="F56A90B4"/>
    <w:lvl w:ilvl="0" w:tplc="7C84462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648AD"/>
    <w:multiLevelType w:val="hybridMultilevel"/>
    <w:tmpl w:val="67A48B52"/>
    <w:lvl w:ilvl="0" w:tplc="67963D8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69E9"/>
    <w:multiLevelType w:val="hybridMultilevel"/>
    <w:tmpl w:val="DC46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E74369"/>
    <w:multiLevelType w:val="hybridMultilevel"/>
    <w:tmpl w:val="88604036"/>
    <w:lvl w:ilvl="0" w:tplc="00C4BA46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85B"/>
    <w:rsid w:val="00020C3F"/>
    <w:rsid w:val="00026067"/>
    <w:rsid w:val="0009649C"/>
    <w:rsid w:val="000A2CA6"/>
    <w:rsid w:val="000A406C"/>
    <w:rsid w:val="000A5A6F"/>
    <w:rsid w:val="000B6A03"/>
    <w:rsid w:val="000C02A1"/>
    <w:rsid w:val="000E043A"/>
    <w:rsid w:val="00121F74"/>
    <w:rsid w:val="00176A66"/>
    <w:rsid w:val="001D54AB"/>
    <w:rsid w:val="001F540C"/>
    <w:rsid w:val="002235D7"/>
    <w:rsid w:val="00262C5F"/>
    <w:rsid w:val="002F5F05"/>
    <w:rsid w:val="00300EFD"/>
    <w:rsid w:val="00301B07"/>
    <w:rsid w:val="00301F1D"/>
    <w:rsid w:val="00314F95"/>
    <w:rsid w:val="00322737"/>
    <w:rsid w:val="003256BF"/>
    <w:rsid w:val="00333009"/>
    <w:rsid w:val="00344746"/>
    <w:rsid w:val="00344927"/>
    <w:rsid w:val="003560A8"/>
    <w:rsid w:val="003A388C"/>
    <w:rsid w:val="003D108B"/>
    <w:rsid w:val="003D1F45"/>
    <w:rsid w:val="004135A5"/>
    <w:rsid w:val="00440617"/>
    <w:rsid w:val="0046687B"/>
    <w:rsid w:val="00511EA8"/>
    <w:rsid w:val="00572D55"/>
    <w:rsid w:val="006E3DFB"/>
    <w:rsid w:val="0070648E"/>
    <w:rsid w:val="00710388"/>
    <w:rsid w:val="00750EFE"/>
    <w:rsid w:val="00761A6E"/>
    <w:rsid w:val="00791BDF"/>
    <w:rsid w:val="007F54C4"/>
    <w:rsid w:val="008578CE"/>
    <w:rsid w:val="00895E42"/>
    <w:rsid w:val="008D5126"/>
    <w:rsid w:val="008F2DE9"/>
    <w:rsid w:val="00900FDC"/>
    <w:rsid w:val="0091239A"/>
    <w:rsid w:val="00942669"/>
    <w:rsid w:val="00995D45"/>
    <w:rsid w:val="009A2C88"/>
    <w:rsid w:val="009B120B"/>
    <w:rsid w:val="009C274F"/>
    <w:rsid w:val="00A32B2E"/>
    <w:rsid w:val="00A41299"/>
    <w:rsid w:val="00A428F8"/>
    <w:rsid w:val="00A72B2A"/>
    <w:rsid w:val="00A83D1C"/>
    <w:rsid w:val="00A841CE"/>
    <w:rsid w:val="00AC20A3"/>
    <w:rsid w:val="00B3070A"/>
    <w:rsid w:val="00B644C8"/>
    <w:rsid w:val="00BB54BA"/>
    <w:rsid w:val="00BD5D6E"/>
    <w:rsid w:val="00C23484"/>
    <w:rsid w:val="00CF6B77"/>
    <w:rsid w:val="00D10ED7"/>
    <w:rsid w:val="00D15CD0"/>
    <w:rsid w:val="00D238AA"/>
    <w:rsid w:val="00D45280"/>
    <w:rsid w:val="00D75E95"/>
    <w:rsid w:val="00D85681"/>
    <w:rsid w:val="00D858E9"/>
    <w:rsid w:val="00DC2D95"/>
    <w:rsid w:val="00E019B9"/>
    <w:rsid w:val="00E125E2"/>
    <w:rsid w:val="00E2018D"/>
    <w:rsid w:val="00E35595"/>
    <w:rsid w:val="00E4085B"/>
    <w:rsid w:val="00E5186C"/>
    <w:rsid w:val="00E67780"/>
    <w:rsid w:val="00EC7CCA"/>
    <w:rsid w:val="00EE2AEF"/>
    <w:rsid w:val="00EE50B1"/>
    <w:rsid w:val="00F23EF6"/>
    <w:rsid w:val="00F63205"/>
    <w:rsid w:val="00FB6E14"/>
    <w:rsid w:val="00FE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12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780"/>
    <w:rPr>
      <w:rFonts w:ascii="Segoe UI" w:hAnsi="Segoe UI" w:cs="Segoe UI"/>
      <w:sz w:val="18"/>
      <w:szCs w:val="18"/>
    </w:rPr>
  </w:style>
  <w:style w:type="character" w:styleId="Hyperlink">
    <w:name w:val="Hyperlink"/>
    <w:aliases w:val="Знак Знак"/>
    <w:basedOn w:val="DefaultParagraphFont"/>
    <w:link w:val="1"/>
    <w:uiPriority w:val="99"/>
    <w:locked/>
    <w:rsid w:val="000A2CA6"/>
    <w:rPr>
      <w:rFonts w:ascii="Times New Roman" w:hAnsi="Times New Roman" w:cs="Times New Roman"/>
      <w:noProof/>
      <w:color w:val="0563C1"/>
      <w:u w:val="single"/>
      <w:lang w:val="ru-RU" w:eastAsia="ru-RU" w:bidi="ar-SA"/>
    </w:rPr>
  </w:style>
  <w:style w:type="paragraph" w:customStyle="1" w:styleId="1">
    <w:name w:val="Гиперссылка1"/>
    <w:link w:val="Hyperlink"/>
    <w:uiPriority w:val="99"/>
    <w:rsid w:val="00EC7CCA"/>
    <w:pPr>
      <w:spacing w:after="200" w:line="276" w:lineRule="auto"/>
    </w:pPr>
    <w:rPr>
      <w:rFonts w:ascii="Times New Roman" w:hAnsi="Times New Roman"/>
      <w:noProof/>
      <w:color w:val="0563C1"/>
      <w:sz w:val="20"/>
      <w:szCs w:val="20"/>
      <w:u w:val="single"/>
    </w:rPr>
  </w:style>
  <w:style w:type="character" w:styleId="Strong">
    <w:name w:val="Strong"/>
    <w:basedOn w:val="DefaultParagraphFont"/>
    <w:uiPriority w:val="99"/>
    <w:qFormat/>
    <w:locked/>
    <w:rsid w:val="00D238A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vlya.bezformata.com/word/tvortci-atomnogo-veka/19048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8</Pages>
  <Words>1438</Words>
  <Characters>8203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55</cp:revision>
  <cp:lastPrinted>2023-06-23T10:35:00Z</cp:lastPrinted>
  <dcterms:created xsi:type="dcterms:W3CDTF">2023-06-19T13:12:00Z</dcterms:created>
  <dcterms:modified xsi:type="dcterms:W3CDTF">2023-06-26T08:02:00Z</dcterms:modified>
</cp:coreProperties>
</file>