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D0" w:rsidRDefault="00D326D0" w:rsidP="007601CD">
      <w:pPr>
        <w:jc w:val="right"/>
        <w:rPr>
          <w:color w:val="000000"/>
        </w:rPr>
      </w:pP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D326D0" w:rsidRDefault="00D326D0" w:rsidP="007601CD">
      <w:pPr>
        <w:jc w:val="right"/>
        <w:rPr>
          <w:color w:val="000000"/>
        </w:rPr>
      </w:pPr>
    </w:p>
    <w:p w:rsidR="00D326D0" w:rsidRDefault="00D326D0" w:rsidP="00CF646F">
      <w:pPr>
        <w:rPr>
          <w:color w:val="000000"/>
        </w:rPr>
      </w:pPr>
    </w:p>
    <w:p w:rsidR="00D326D0" w:rsidRDefault="00D326D0" w:rsidP="007601CD">
      <w:pPr>
        <w:jc w:val="right"/>
        <w:rPr>
          <w:color w:val="000000"/>
        </w:rPr>
      </w:pPr>
    </w:p>
    <w:p w:rsidR="00D326D0" w:rsidRPr="00CB24E7" w:rsidRDefault="00D326D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>на АВГУСТ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1545"/>
        <w:gridCol w:w="4320"/>
        <w:gridCol w:w="2409"/>
        <w:gridCol w:w="2693"/>
      </w:tblGrid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75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45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320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693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5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D326D0" w:rsidRPr="00CB3A97" w:rsidRDefault="00D326D0" w:rsidP="00CB3A97">
            <w:pPr>
              <w:jc w:val="center"/>
              <w:rPr>
                <w:b/>
                <w:color w:val="000000"/>
              </w:rPr>
            </w:pPr>
            <w:r w:rsidRPr="00CB3A9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3675" w:type="dxa"/>
          </w:tcPr>
          <w:p w:rsidR="00D326D0" w:rsidRDefault="00D326D0" w:rsidP="00B4404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«Литературное  путешествие по краю»</w:t>
            </w:r>
          </w:p>
          <w:p w:rsidR="00D326D0" w:rsidRDefault="00D326D0" w:rsidP="00B4404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Участие в краевом краеведческом марафоне  в рамках краевого  проекта-конкурса по продвижению чтения «Погружение в чтение»</w:t>
            </w:r>
          </w:p>
        </w:tc>
        <w:tc>
          <w:tcPr>
            <w:tcW w:w="1545" w:type="dxa"/>
          </w:tcPr>
          <w:p w:rsidR="00D326D0" w:rsidRDefault="00D326D0" w:rsidP="00B440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01.08 -31.08</w:t>
            </w:r>
          </w:p>
          <w:p w:rsidR="00D326D0" w:rsidRDefault="00D326D0" w:rsidP="00B440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320" w:type="dxa"/>
          </w:tcPr>
          <w:p w:rsidR="00D326D0" w:rsidRPr="004B0FEF" w:rsidRDefault="00D326D0" w:rsidP="00B4404D">
            <w:r w:rsidRPr="004B0FEF">
              <w:rPr>
                <w:sz w:val="22"/>
                <w:szCs w:val="22"/>
              </w:rPr>
              <w:t xml:space="preserve">РМБУ Белореченская МЦБ Центральная библиотека , г.Белореченск, </w:t>
            </w:r>
          </w:p>
          <w:p w:rsidR="00D326D0" w:rsidRPr="004B0FEF" w:rsidRDefault="00D326D0" w:rsidP="00B4404D">
            <w:r w:rsidRPr="004B0FEF">
              <w:rPr>
                <w:sz w:val="22"/>
                <w:szCs w:val="22"/>
              </w:rPr>
              <w:t>ул.40 лет Октября, 33.</w:t>
            </w:r>
          </w:p>
          <w:p w:rsidR="00D326D0" w:rsidRPr="004B0FEF" w:rsidRDefault="00D326D0" w:rsidP="00B4404D">
            <w:pPr>
              <w:pStyle w:val="228bf8a64b8551e1msonormal"/>
              <w:spacing w:before="0" w:beforeAutospacing="0" w:after="0" w:afterAutospacing="0"/>
            </w:pPr>
            <w:hyperlink r:id="rId5" w:history="1">
              <w:r w:rsidRPr="004B0FEF">
                <w:rPr>
                  <w:rStyle w:val="Hyperlink"/>
                  <w:sz w:val="22"/>
                  <w:szCs w:val="22"/>
                </w:rPr>
                <w:t>https://www.mcb-blk.ru/</w:t>
              </w:r>
            </w:hyperlink>
          </w:p>
          <w:p w:rsidR="00D326D0" w:rsidRDefault="00D326D0" w:rsidP="00B4404D">
            <w:pPr>
              <w:pStyle w:val="228bf8a64b8551e1msonormal"/>
              <w:spacing w:before="0" w:beforeAutospacing="0" w:after="0" w:afterAutospacing="0"/>
            </w:pPr>
            <w:hyperlink r:id="rId6" w:history="1">
              <w:r w:rsidRPr="004B0FEF">
                <w:rPr>
                  <w:rStyle w:val="Hyperlink"/>
                  <w:sz w:val="22"/>
                  <w:szCs w:val="22"/>
                </w:rPr>
                <w:t>https://ok.ru/profile/577298908247</w:t>
              </w:r>
            </w:hyperlink>
          </w:p>
          <w:p w:rsidR="00D326D0" w:rsidRPr="00FF3909" w:rsidRDefault="00D326D0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Детская  библиотека</w:t>
            </w:r>
          </w:p>
          <w:p w:rsidR="00D326D0" w:rsidRPr="00FF3909" w:rsidRDefault="00D326D0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Г.Белореченск, ул. Интернациональная,1А</w:t>
            </w:r>
          </w:p>
          <w:p w:rsidR="00D326D0" w:rsidRPr="00FF3909" w:rsidRDefault="00D326D0" w:rsidP="00B4404D">
            <w:pPr>
              <w:pStyle w:val="228bf8a64b8551e1msonormal"/>
              <w:spacing w:before="0" w:beforeAutospacing="0" w:after="0" w:afterAutospacing="0"/>
            </w:pPr>
            <w:r w:rsidRPr="00FF3909">
              <w:rPr>
                <w:sz w:val="22"/>
                <w:szCs w:val="22"/>
              </w:rPr>
              <w:t>Юношеская библиотека</w:t>
            </w:r>
          </w:p>
          <w:p w:rsidR="00D326D0" w:rsidRDefault="00D326D0" w:rsidP="00B4404D">
            <w:pPr>
              <w:pStyle w:val="228bf8a64b8551e1msonormal"/>
              <w:spacing w:before="0" w:beforeAutospacing="0" w:after="0" w:afterAutospacing="0"/>
            </w:pPr>
            <w:r>
              <w:t>Г.Белореченск, ул. Ленина,85</w:t>
            </w:r>
          </w:p>
          <w:p w:rsidR="00D326D0" w:rsidRDefault="00D326D0" w:rsidP="00B4404D">
            <w:pPr>
              <w:pStyle w:val="228bf8a64b8551e1msonormal"/>
              <w:spacing w:before="0" w:beforeAutospacing="0" w:after="0" w:afterAutospacing="0"/>
            </w:pPr>
          </w:p>
          <w:p w:rsidR="00D326D0" w:rsidRPr="00F10CBA" w:rsidRDefault="00D326D0" w:rsidP="00B4404D">
            <w:pPr>
              <w:pStyle w:val="228bf8a64b8551e1msonormal"/>
              <w:spacing w:before="0" w:beforeAutospacing="0" w:after="0" w:afterAutospacing="0"/>
            </w:pPr>
            <w:r w:rsidRPr="00F10CBA">
              <w:rPr>
                <w:sz w:val="22"/>
                <w:szCs w:val="22"/>
              </w:rPr>
              <w:t>Библиотеки поселений МО Белореченский район</w:t>
            </w:r>
          </w:p>
        </w:tc>
        <w:tc>
          <w:tcPr>
            <w:tcW w:w="2409" w:type="dxa"/>
          </w:tcPr>
          <w:p w:rsidR="00D326D0" w:rsidRPr="007A00B8" w:rsidRDefault="00D326D0" w:rsidP="00B4404D">
            <w:pPr>
              <w:rPr>
                <w:color w:val="000000"/>
              </w:rPr>
            </w:pPr>
            <w:r w:rsidRPr="007A00B8">
              <w:rPr>
                <w:color w:val="000000"/>
                <w:sz w:val="22"/>
                <w:szCs w:val="22"/>
              </w:rPr>
              <w:t>Руководители библиотек</w:t>
            </w:r>
          </w:p>
        </w:tc>
        <w:tc>
          <w:tcPr>
            <w:tcW w:w="2693" w:type="dxa"/>
          </w:tcPr>
          <w:p w:rsidR="00D326D0" w:rsidRDefault="00D326D0" w:rsidP="00B4404D">
            <w:r>
              <w:rPr>
                <w:sz w:val="22"/>
                <w:szCs w:val="22"/>
              </w:rPr>
              <w:t>Все категории</w:t>
            </w:r>
          </w:p>
          <w:p w:rsidR="00D326D0" w:rsidRPr="00F10CBA" w:rsidRDefault="00D326D0" w:rsidP="00B4404D">
            <w:r>
              <w:rPr>
                <w:sz w:val="22"/>
                <w:szCs w:val="22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545" w:type="dxa"/>
          </w:tcPr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01.08.2023</w:t>
            </w:r>
          </w:p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15.00</w:t>
            </w:r>
          </w:p>
          <w:p w:rsidR="00D326D0" w:rsidRPr="00651D61" w:rsidRDefault="00D326D0" w:rsidP="00B4404D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>РМБУ Белореченская МЦБ</w:t>
            </w:r>
          </w:p>
          <w:p w:rsidR="00D326D0" w:rsidRPr="00651D61" w:rsidRDefault="00D326D0" w:rsidP="00B4404D">
            <w:hyperlink r:id="rId7" w:history="1">
              <w:r w:rsidRPr="00651D61">
                <w:rPr>
                  <w:rStyle w:val="Hyperlink"/>
                </w:rPr>
                <w:t>https://mcb-blk.ru/</w:t>
              </w:r>
            </w:hyperlink>
            <w:r w:rsidRPr="00651D61">
              <w:t xml:space="preserve"> </w:t>
            </w:r>
          </w:p>
          <w:p w:rsidR="00D326D0" w:rsidRPr="00651D61" w:rsidRDefault="00D326D0" w:rsidP="00B4404D">
            <w:hyperlink r:id="rId8" w:history="1">
              <w:r w:rsidRPr="00651D61">
                <w:rPr>
                  <w:rStyle w:val="Hyperlink"/>
                </w:rPr>
                <w:t>https://vk.com/bibliogorod_belorechensk</w:t>
              </w:r>
            </w:hyperlink>
            <w:r w:rsidRPr="00651D61">
              <w:t xml:space="preserve">  </w:t>
            </w:r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Шарян Н.Г.</w:t>
            </w:r>
          </w:p>
          <w:p w:rsidR="00D326D0" w:rsidRPr="00651D61" w:rsidRDefault="00D326D0" w:rsidP="00B4404D">
            <w:r w:rsidRPr="00651D61">
              <w:t>Верт О.А.</w:t>
            </w:r>
          </w:p>
          <w:p w:rsidR="00D326D0" w:rsidRPr="00651D61" w:rsidRDefault="00D326D0" w:rsidP="00B4404D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B4404D">
            <w:r w:rsidRPr="00651D61">
              <w:t xml:space="preserve">Все категории </w:t>
            </w:r>
          </w:p>
          <w:p w:rsidR="00D326D0" w:rsidRPr="00651D61" w:rsidRDefault="00D326D0" w:rsidP="00B4404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651D61" w:rsidRDefault="00D326D0" w:rsidP="00B4404D">
            <w:pPr>
              <w:rPr>
                <w:bCs/>
              </w:rPr>
            </w:pPr>
            <w:r w:rsidRPr="00651D61">
              <w:rPr>
                <w:bCs/>
              </w:rPr>
              <w:t>Афиша (анонс мероприятий на месяц)</w:t>
            </w:r>
          </w:p>
        </w:tc>
        <w:tc>
          <w:tcPr>
            <w:tcW w:w="1545" w:type="dxa"/>
          </w:tcPr>
          <w:p w:rsidR="00D326D0" w:rsidRPr="00651D61" w:rsidRDefault="00D326D0" w:rsidP="00B4404D">
            <w:r w:rsidRPr="00651D61">
              <w:t>01.08.2023</w:t>
            </w:r>
          </w:p>
          <w:p w:rsidR="00D326D0" w:rsidRPr="00651D61" w:rsidRDefault="00D326D0" w:rsidP="00B4404D">
            <w:r w:rsidRPr="00651D61">
              <w:t>14.00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Матюнина Л.А.</w:t>
            </w:r>
          </w:p>
        </w:tc>
        <w:tc>
          <w:tcPr>
            <w:tcW w:w="2693" w:type="dxa"/>
          </w:tcPr>
          <w:p w:rsidR="00D326D0" w:rsidRPr="00651D61" w:rsidRDefault="00D326D0" w:rsidP="00B4404D">
            <w:r w:rsidRPr="00651D61">
              <w:t xml:space="preserve">Все категории </w:t>
            </w:r>
          </w:p>
          <w:p w:rsidR="00D326D0" w:rsidRPr="00651D61" w:rsidRDefault="00D326D0" w:rsidP="00B4404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651D61" w:rsidRDefault="00D326D0" w:rsidP="00B4404D">
            <w:r w:rsidRPr="00651D61">
              <w:t xml:space="preserve">Афиша мероприятий на июнь библиотек  МБУ «Библиотека МО Школьненское сельское поселение Белореченского района»  </w:t>
            </w:r>
          </w:p>
        </w:tc>
        <w:tc>
          <w:tcPr>
            <w:tcW w:w="1545" w:type="dxa"/>
          </w:tcPr>
          <w:p w:rsidR="00D326D0" w:rsidRPr="00651D61" w:rsidRDefault="00D326D0" w:rsidP="00B4404D">
            <w:pPr>
              <w:widowControl w:val="0"/>
            </w:pPr>
            <w:r w:rsidRPr="00651D61">
              <w:t>01.08.2023</w:t>
            </w:r>
          </w:p>
          <w:p w:rsidR="00D326D0" w:rsidRPr="00651D61" w:rsidRDefault="00D326D0" w:rsidP="00B4404D">
            <w:pPr>
              <w:widowControl w:val="0"/>
            </w:pPr>
            <w:r w:rsidRPr="00651D61">
              <w:t>14.00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 xml:space="preserve">МБУ «Библиотека МО Школьненское сельское поселение Белореченского района» </w:t>
            </w:r>
          </w:p>
          <w:p w:rsidR="00D326D0" w:rsidRPr="00651D61" w:rsidRDefault="00D326D0" w:rsidP="00B4404D"/>
        </w:tc>
        <w:tc>
          <w:tcPr>
            <w:tcW w:w="2409" w:type="dxa"/>
          </w:tcPr>
          <w:p w:rsidR="00D326D0" w:rsidRPr="00651D61" w:rsidRDefault="00D326D0" w:rsidP="00B4404D">
            <w:pPr>
              <w:widowControl w:val="0"/>
            </w:pPr>
            <w:r w:rsidRPr="00651D61">
              <w:t>Бахирева Г.С.</w:t>
            </w:r>
          </w:p>
          <w:p w:rsidR="00D326D0" w:rsidRPr="00651D61" w:rsidRDefault="00D326D0" w:rsidP="00B4404D">
            <w:pPr>
              <w:widowControl w:val="0"/>
            </w:pPr>
            <w:r w:rsidRPr="00651D61">
              <w:t>Ивашинина С.Ю.</w:t>
            </w:r>
          </w:p>
          <w:p w:rsidR="00D326D0" w:rsidRPr="00651D61" w:rsidRDefault="00D326D0" w:rsidP="00B4404D">
            <w:pPr>
              <w:widowControl w:val="0"/>
            </w:pPr>
          </w:p>
        </w:tc>
        <w:tc>
          <w:tcPr>
            <w:tcW w:w="2693" w:type="dxa"/>
          </w:tcPr>
          <w:p w:rsidR="00D326D0" w:rsidRPr="00651D61" w:rsidRDefault="00D326D0" w:rsidP="00B4404D">
            <w:r w:rsidRPr="00651D61">
              <w:t xml:space="preserve">Все категории </w:t>
            </w:r>
          </w:p>
          <w:p w:rsidR="00D326D0" w:rsidRPr="00651D61" w:rsidRDefault="00D326D0" w:rsidP="00B4404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B4404D">
            <w:r w:rsidRPr="00651D61">
              <w:t>Онлайн – анонс мероприятий</w:t>
            </w:r>
          </w:p>
        </w:tc>
        <w:tc>
          <w:tcPr>
            <w:tcW w:w="1545" w:type="dxa"/>
          </w:tcPr>
          <w:p w:rsidR="00D326D0" w:rsidRPr="00651D61" w:rsidRDefault="00D326D0" w:rsidP="00B4404D">
            <w:r w:rsidRPr="00651D61">
              <w:t>01.08.2023</w:t>
            </w:r>
          </w:p>
          <w:p w:rsidR="00D326D0" w:rsidRPr="00651D61" w:rsidRDefault="00D326D0" w:rsidP="00B4404D">
            <w:r w:rsidRPr="00651D61">
              <w:t>14.00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>МБУ «Библиотека Рязанского сельского поселения  Белореченского района»</w:t>
            </w:r>
          </w:p>
          <w:p w:rsidR="00D326D0" w:rsidRPr="00651D61" w:rsidRDefault="00D326D0" w:rsidP="00B4404D">
            <w:pPr>
              <w:rPr>
                <w:color w:val="262626"/>
                <w:shd w:val="clear" w:color="auto" w:fill="FFFFFF"/>
              </w:rPr>
            </w:pPr>
            <w:hyperlink r:id="rId9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B4404D">
            <w:hyperlink r:id="rId10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B4404D">
            <w:pPr>
              <w:rPr>
                <w:rStyle w:val="Hyperlink"/>
              </w:rPr>
            </w:pPr>
            <w:hyperlink r:id="rId11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  <w:p w:rsidR="00D326D0" w:rsidRPr="00651D61" w:rsidRDefault="00D326D0" w:rsidP="00B4404D">
            <w:hyperlink r:id="rId12" w:history="1">
              <w:r w:rsidRPr="00651D61">
                <w:rPr>
                  <w:rStyle w:val="Hyperlink"/>
                </w:rPr>
                <w:t>https://ok.ru/profile/574924194410</w:t>
              </w:r>
            </w:hyperlink>
            <w:r w:rsidRPr="00651D61">
              <w:t xml:space="preserve"> </w:t>
            </w:r>
          </w:p>
          <w:p w:rsidR="00D326D0" w:rsidRPr="00651D61" w:rsidRDefault="00D326D0" w:rsidP="00B4404D">
            <w:hyperlink r:id="rId13" w:history="1">
              <w:r w:rsidRPr="00651D61">
                <w:rPr>
                  <w:rStyle w:val="Hyperlink"/>
                </w:rPr>
                <w:t>https://vk.com/id486333078</w:t>
              </w:r>
            </w:hyperlink>
            <w:r w:rsidRPr="00651D61">
              <w:t xml:space="preserve"> </w:t>
            </w:r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Мамулашвили Н.В.</w:t>
            </w:r>
          </w:p>
          <w:p w:rsidR="00D326D0" w:rsidRPr="00651D61" w:rsidRDefault="00D326D0" w:rsidP="00B4404D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B4404D">
            <w:r w:rsidRPr="00651D61">
              <w:t>Все категории</w:t>
            </w:r>
          </w:p>
          <w:p w:rsidR="00D326D0" w:rsidRPr="00651D61" w:rsidRDefault="00D326D0" w:rsidP="00B4404D">
            <w:r w:rsidRPr="00651D61">
              <w:t>0+</w:t>
            </w:r>
          </w:p>
          <w:p w:rsidR="00D326D0" w:rsidRPr="00651D61" w:rsidRDefault="00D326D0" w:rsidP="00B4404D"/>
          <w:p w:rsidR="00D326D0" w:rsidRPr="00651D61" w:rsidRDefault="00D326D0" w:rsidP="00B4404D"/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4404D">
            <w:pPr>
              <w:rPr>
                <w:shd w:val="clear" w:color="auto" w:fill="FFFFFF"/>
              </w:rPr>
            </w:pPr>
            <w:r w:rsidRPr="00651D61">
              <w:t>Анонсирование  мероприятий</w:t>
            </w:r>
            <w:r w:rsidRPr="00651D61">
              <w:rPr>
                <w:color w:val="000000"/>
              </w:rPr>
              <w:t xml:space="preserve"> </w:t>
            </w:r>
          </w:p>
          <w:p w:rsidR="00D326D0" w:rsidRPr="00651D61" w:rsidRDefault="00D326D0" w:rsidP="00B4404D"/>
        </w:tc>
        <w:tc>
          <w:tcPr>
            <w:tcW w:w="1545" w:type="dxa"/>
          </w:tcPr>
          <w:p w:rsidR="00D326D0" w:rsidRPr="00651D61" w:rsidRDefault="00D326D0" w:rsidP="00B4404D">
            <w:r w:rsidRPr="00651D61">
              <w:t>01.08.2023</w:t>
            </w:r>
          </w:p>
          <w:p w:rsidR="00D326D0" w:rsidRPr="00651D61" w:rsidRDefault="00D326D0" w:rsidP="00B4404D">
            <w:r w:rsidRPr="00651D61">
              <w:t>13.00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326D0" w:rsidRPr="00651D61" w:rsidRDefault="00D326D0" w:rsidP="00B4404D">
            <w:r w:rsidRPr="00651D61"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Вергун В.Г.</w:t>
            </w:r>
          </w:p>
          <w:p w:rsidR="00D326D0" w:rsidRPr="00651D61" w:rsidRDefault="00D326D0" w:rsidP="00B4404D">
            <w:r w:rsidRPr="00651D61">
              <w:t>Астахова Е. О.</w:t>
            </w:r>
          </w:p>
        </w:tc>
        <w:tc>
          <w:tcPr>
            <w:tcW w:w="2693" w:type="dxa"/>
          </w:tcPr>
          <w:p w:rsidR="00D326D0" w:rsidRPr="00651D61" w:rsidRDefault="00D326D0" w:rsidP="00B4404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Все  категории </w:t>
            </w:r>
          </w:p>
          <w:p w:rsidR="00D326D0" w:rsidRPr="00651D61" w:rsidRDefault="00D326D0" w:rsidP="00B4404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B4404D">
            <w:r w:rsidRPr="00651D61">
              <w:t>Анонс мероприятий</w:t>
            </w:r>
          </w:p>
        </w:tc>
        <w:tc>
          <w:tcPr>
            <w:tcW w:w="1545" w:type="dxa"/>
          </w:tcPr>
          <w:p w:rsidR="00D326D0" w:rsidRPr="00651D61" w:rsidRDefault="00D326D0" w:rsidP="00B4404D">
            <w:r w:rsidRPr="00651D61">
              <w:t>01.08.2023</w:t>
            </w:r>
          </w:p>
          <w:p w:rsidR="00D326D0" w:rsidRPr="00651D61" w:rsidRDefault="00D326D0" w:rsidP="00B4404D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>МБУ  «Библиотека Черниговского сельского поселения Белореченского района»  Черниговская сельская библиотека</w:t>
            </w:r>
          </w:p>
          <w:p w:rsidR="00D326D0" w:rsidRPr="00651D61" w:rsidRDefault="00D326D0" w:rsidP="00B4404D">
            <w:r w:rsidRPr="00651D61">
              <w:t xml:space="preserve">ст. Черниговская, ул. Красная 65/а </w:t>
            </w:r>
          </w:p>
          <w:p w:rsidR="00D326D0" w:rsidRPr="00651D61" w:rsidRDefault="00D326D0" w:rsidP="00B4404D">
            <w:r w:rsidRPr="00651D61">
              <w:t>Гурийская сельская библиотека</w:t>
            </w:r>
          </w:p>
          <w:p w:rsidR="00D326D0" w:rsidRPr="00651D61" w:rsidRDefault="00D326D0" w:rsidP="00B4404D">
            <w:r w:rsidRPr="00651D61">
              <w:t>Ст. гурийская, ул Школьная, 59</w:t>
            </w:r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Каптан Н.М.</w:t>
            </w:r>
          </w:p>
          <w:p w:rsidR="00D326D0" w:rsidRPr="00651D61" w:rsidRDefault="00D326D0" w:rsidP="00B4404D">
            <w:r w:rsidRPr="00651D61">
              <w:t>Лященко О.В.</w:t>
            </w:r>
          </w:p>
        </w:tc>
        <w:tc>
          <w:tcPr>
            <w:tcW w:w="2693" w:type="dxa"/>
          </w:tcPr>
          <w:p w:rsidR="00D326D0" w:rsidRPr="00651D61" w:rsidRDefault="00D326D0" w:rsidP="00B4404D">
            <w:r w:rsidRPr="00651D61">
              <w:t xml:space="preserve">Все категории </w:t>
            </w:r>
          </w:p>
          <w:p w:rsidR="00D326D0" w:rsidRPr="00651D61" w:rsidRDefault="00D326D0" w:rsidP="00B4404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B4404D">
            <w:r w:rsidRPr="00651D61">
              <w:t>Афиша мероприятий на месяц</w:t>
            </w:r>
          </w:p>
        </w:tc>
        <w:tc>
          <w:tcPr>
            <w:tcW w:w="1545" w:type="dxa"/>
          </w:tcPr>
          <w:p w:rsidR="00D326D0" w:rsidRPr="00651D61" w:rsidRDefault="00D326D0" w:rsidP="00B4404D">
            <w:r w:rsidRPr="00651D61">
              <w:t>01.08.2023</w:t>
            </w:r>
          </w:p>
          <w:p w:rsidR="00D326D0" w:rsidRPr="00651D61" w:rsidRDefault="00D326D0" w:rsidP="00B4404D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D326D0" w:rsidRPr="00651D61" w:rsidRDefault="00D326D0" w:rsidP="00B4404D">
            <w:r w:rsidRPr="00651D61">
              <w:t>Дружненская с/б</w:t>
            </w:r>
          </w:p>
          <w:p w:rsidR="00D326D0" w:rsidRPr="00651D61" w:rsidRDefault="00D326D0" w:rsidP="00B4404D">
            <w:pPr>
              <w:rPr>
                <w:rStyle w:val="Hyperlink"/>
              </w:rPr>
            </w:pPr>
            <w:hyperlink r:id="rId14" w:history="1">
              <w:r w:rsidRPr="00651D61">
                <w:rPr>
                  <w:rStyle w:val="Hyperlink"/>
                </w:rPr>
                <w:t>http://ok.ru/</w:t>
              </w:r>
              <w:r w:rsidRPr="00651D61">
                <w:rPr>
                  <w:rStyle w:val="Hyperlink"/>
                  <w:lang w:val="en-US"/>
                </w:rPr>
                <w:t>profile</w:t>
              </w:r>
              <w:r w:rsidRPr="00651D61">
                <w:rPr>
                  <w:rStyle w:val="Hyperlink"/>
                </w:rPr>
                <w:t>/587027842354</w:t>
              </w:r>
            </w:hyperlink>
          </w:p>
          <w:p w:rsidR="00D326D0" w:rsidRPr="00651D61" w:rsidRDefault="00D326D0" w:rsidP="00B4404D">
            <w:pPr>
              <w:rPr>
                <w:rStyle w:val="Hyperlink"/>
              </w:rPr>
            </w:pPr>
            <w:hyperlink r:id="rId15" w:history="1">
              <w:r w:rsidRPr="00651D61">
                <w:rPr>
                  <w:rStyle w:val="Hyperlink"/>
                </w:rPr>
                <w:t>https://vk.com/dolgogusevsb</w:t>
              </w:r>
            </w:hyperlink>
          </w:p>
          <w:p w:rsidR="00D326D0" w:rsidRPr="00651D61" w:rsidRDefault="00D326D0" w:rsidP="00B4404D">
            <w:hyperlink r:id="rId16" w:history="1">
              <w:r w:rsidRPr="00651D61">
                <w:rPr>
                  <w:rStyle w:val="Hyperlink"/>
                </w:rPr>
                <w:t>https://ok.ru/profile/590710253617</w:t>
              </w:r>
            </w:hyperlink>
            <w:r w:rsidRPr="00651D61">
              <w:t xml:space="preserve"> </w:t>
            </w:r>
          </w:p>
          <w:p w:rsidR="00D326D0" w:rsidRPr="00651D61" w:rsidRDefault="00D326D0" w:rsidP="00B4404D">
            <w:hyperlink r:id="rId17" w:history="1">
              <w:r w:rsidRPr="00651D61">
                <w:rPr>
                  <w:rStyle w:val="Hyperlink"/>
                </w:rPr>
                <w:t>https://vk.com/druzhnenskayabibl</w:t>
              </w:r>
            </w:hyperlink>
            <w:r w:rsidRPr="00651D61">
              <w:t xml:space="preserve"> </w:t>
            </w:r>
          </w:p>
          <w:p w:rsidR="00D326D0" w:rsidRPr="00651D61" w:rsidRDefault="00D326D0" w:rsidP="00B4404D">
            <w:hyperlink r:id="rId18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Бахтина А.Н.</w:t>
            </w:r>
          </w:p>
          <w:p w:rsidR="00D326D0" w:rsidRPr="00651D61" w:rsidRDefault="00D326D0" w:rsidP="00B4404D">
            <w:pPr>
              <w:rPr>
                <w:b/>
              </w:rPr>
            </w:pPr>
            <w:r w:rsidRPr="00651D61">
              <w:t>Макарян Ю.Ю.</w:t>
            </w:r>
          </w:p>
        </w:tc>
        <w:tc>
          <w:tcPr>
            <w:tcW w:w="2693" w:type="dxa"/>
          </w:tcPr>
          <w:p w:rsidR="00D326D0" w:rsidRPr="00651D61" w:rsidRDefault="00D326D0" w:rsidP="00B4404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Дети, подростки, молодежь, взрослые</w:t>
            </w:r>
          </w:p>
          <w:p w:rsidR="00D326D0" w:rsidRPr="00651D61" w:rsidRDefault="00D326D0" w:rsidP="00B4404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Афиша мероприятий на месяц – онлайн</w:t>
            </w:r>
          </w:p>
          <w:p w:rsidR="00D326D0" w:rsidRPr="00651D61" w:rsidRDefault="00D326D0" w:rsidP="00B4404D">
            <w:pPr>
              <w:rPr>
                <w:color w:val="000000"/>
              </w:rPr>
            </w:pPr>
          </w:p>
        </w:tc>
        <w:tc>
          <w:tcPr>
            <w:tcW w:w="1545" w:type="dxa"/>
          </w:tcPr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01.08.2023</w:t>
            </w:r>
          </w:p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13.00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 xml:space="preserve">МБУ «Библиотека Пшехского сельского поселения» </w:t>
            </w:r>
          </w:p>
          <w:p w:rsidR="00D326D0" w:rsidRPr="00651D61" w:rsidRDefault="00D326D0" w:rsidP="00B4404D">
            <w:r w:rsidRPr="00651D61">
              <w:t>Пшехская с/б, ст.Пшехская,ул. Мира ,25</w:t>
            </w:r>
          </w:p>
          <w:p w:rsidR="00D326D0" w:rsidRPr="00651D61" w:rsidRDefault="00D326D0" w:rsidP="00B4404D">
            <w:r w:rsidRPr="00651D61">
              <w:t>Кубанская с/б, х.Кубанский,ул. Школьная, 9</w:t>
            </w:r>
          </w:p>
          <w:p w:rsidR="00D326D0" w:rsidRPr="00651D61" w:rsidRDefault="00D326D0" w:rsidP="00B4404D">
            <w:pPr>
              <w:rPr>
                <w:color w:val="000000"/>
              </w:rPr>
            </w:pPr>
            <w:hyperlink r:id="rId19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  <w:p w:rsidR="00D326D0" w:rsidRPr="00651D61" w:rsidRDefault="00D326D0" w:rsidP="00B4404D">
            <w:hyperlink r:id="rId20" w:history="1">
              <w:r w:rsidRPr="00651D61">
                <w:rPr>
                  <w:rStyle w:val="Hyperlink"/>
                </w:rPr>
                <w:t>https://ok.ru/pshekhskaya.selskayabiblioteka</w:t>
              </w:r>
            </w:hyperlink>
          </w:p>
          <w:p w:rsidR="00D326D0" w:rsidRPr="00651D61" w:rsidRDefault="00D326D0" w:rsidP="00B4404D">
            <w:pPr>
              <w:rPr>
                <w:color w:val="000000"/>
              </w:rPr>
            </w:pPr>
            <w:hyperlink r:id="rId21" w:history="1">
              <w:r w:rsidRPr="00651D61">
                <w:rPr>
                  <w:rStyle w:val="Hyperlink"/>
                </w:rPr>
                <w:t>https://vk.com/id711718267</w:t>
              </w:r>
            </w:hyperlink>
            <w:r w:rsidRPr="00651D61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Походнякова А.Д.</w:t>
            </w:r>
          </w:p>
          <w:p w:rsidR="00D326D0" w:rsidRPr="00651D61" w:rsidRDefault="00D326D0" w:rsidP="00B4404D">
            <w:r w:rsidRPr="00651D61">
              <w:t>Козырева Е.В.</w:t>
            </w:r>
          </w:p>
          <w:p w:rsidR="00D326D0" w:rsidRPr="00651D61" w:rsidRDefault="00D326D0" w:rsidP="00B4404D"/>
        </w:tc>
        <w:tc>
          <w:tcPr>
            <w:tcW w:w="2693" w:type="dxa"/>
          </w:tcPr>
          <w:p w:rsidR="00D326D0" w:rsidRPr="00651D61" w:rsidRDefault="00D326D0" w:rsidP="00B4404D">
            <w:r w:rsidRPr="00651D61">
              <w:t>Дети</w:t>
            </w:r>
          </w:p>
          <w:p w:rsidR="00D326D0" w:rsidRPr="00651D61" w:rsidRDefault="00D326D0" w:rsidP="00B4404D">
            <w:r w:rsidRPr="00651D61">
              <w:t>0 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Афиша мероприятий на месяц – онлайн</w:t>
            </w:r>
          </w:p>
        </w:tc>
        <w:tc>
          <w:tcPr>
            <w:tcW w:w="1545" w:type="dxa"/>
          </w:tcPr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01.08.2023</w:t>
            </w:r>
          </w:p>
          <w:p w:rsidR="00D326D0" w:rsidRPr="00651D61" w:rsidRDefault="00D326D0" w:rsidP="00B4404D">
            <w:pPr>
              <w:rPr>
                <w:color w:val="000000"/>
              </w:rPr>
            </w:pPr>
            <w:r w:rsidRPr="00651D61">
              <w:rPr>
                <w:color w:val="000000"/>
              </w:rPr>
              <w:t>13.00</w:t>
            </w:r>
          </w:p>
        </w:tc>
        <w:tc>
          <w:tcPr>
            <w:tcW w:w="4320" w:type="dxa"/>
          </w:tcPr>
          <w:p w:rsidR="00D326D0" w:rsidRPr="00651D61" w:rsidRDefault="00D326D0" w:rsidP="00B4404D">
            <w:r w:rsidRPr="00651D61">
              <w:t xml:space="preserve">МБУ «Библиотека Родниковского  сельского поселения Белореченского района» </w:t>
            </w:r>
            <w:r w:rsidRPr="00651D61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326D0" w:rsidRPr="00651D61" w:rsidRDefault="00D326D0" w:rsidP="00B4404D">
            <w:r w:rsidRPr="00651D61">
              <w:t>Шестакова Е.В.</w:t>
            </w:r>
          </w:p>
          <w:p w:rsidR="00D326D0" w:rsidRPr="00651D61" w:rsidRDefault="00D326D0" w:rsidP="00B4404D">
            <w:r w:rsidRPr="00651D61">
              <w:t>Воронежская Т.К.</w:t>
            </w:r>
          </w:p>
          <w:p w:rsidR="00D326D0" w:rsidRPr="00651D61" w:rsidRDefault="00D326D0" w:rsidP="00B4404D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B4404D">
            <w:r w:rsidRPr="00651D61">
              <w:t>Все категории</w:t>
            </w:r>
          </w:p>
          <w:p w:rsidR="00D326D0" w:rsidRPr="00651D61" w:rsidRDefault="00D326D0" w:rsidP="00B4404D">
            <w:r w:rsidRPr="00651D61">
              <w:t>0 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0278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10278D">
            <w:pPr>
              <w:rPr>
                <w:color w:val="000000"/>
              </w:rPr>
            </w:pPr>
            <w:r w:rsidRPr="00651D61">
              <w:rPr>
                <w:color w:val="000000"/>
              </w:rPr>
              <w:t>Афиша мероприятий на месяц</w:t>
            </w:r>
          </w:p>
        </w:tc>
        <w:tc>
          <w:tcPr>
            <w:tcW w:w="1545" w:type="dxa"/>
          </w:tcPr>
          <w:p w:rsidR="00D326D0" w:rsidRPr="00651D61" w:rsidRDefault="00D326D0" w:rsidP="0010278D">
            <w:pPr>
              <w:rPr>
                <w:color w:val="000000"/>
              </w:rPr>
            </w:pPr>
            <w:r w:rsidRPr="00651D61">
              <w:rPr>
                <w:color w:val="000000"/>
              </w:rPr>
              <w:t>01.08.2023</w:t>
            </w:r>
          </w:p>
          <w:p w:rsidR="00D326D0" w:rsidRPr="00651D61" w:rsidRDefault="00D326D0" w:rsidP="0010278D">
            <w:pPr>
              <w:rPr>
                <w:color w:val="000000"/>
              </w:rPr>
            </w:pPr>
            <w:r w:rsidRPr="00651D61">
              <w:rPr>
                <w:color w:val="000000"/>
              </w:rPr>
              <w:t>10.00</w:t>
            </w:r>
          </w:p>
          <w:p w:rsidR="00D326D0" w:rsidRPr="00651D61" w:rsidRDefault="00D326D0" w:rsidP="0010278D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D326D0" w:rsidRPr="00651D61" w:rsidRDefault="00D326D0" w:rsidP="0010278D">
            <w:r w:rsidRPr="00651D61">
              <w:t>МБУ «Библиотека Бжедуховского сельского поселения Белореченского района»</w:t>
            </w:r>
          </w:p>
          <w:p w:rsidR="00D326D0" w:rsidRPr="00651D61" w:rsidRDefault="00D326D0" w:rsidP="0010278D">
            <w:r w:rsidRPr="00651D61">
              <w:t>Ст. Бжедуховская, ул. Комсомольская,7</w:t>
            </w:r>
          </w:p>
          <w:p w:rsidR="00D326D0" w:rsidRPr="00651D61" w:rsidRDefault="00D326D0" w:rsidP="0010278D">
            <w:r w:rsidRPr="00651D61">
              <w:t xml:space="preserve"> Бжедуховская сельская библиотека</w:t>
            </w:r>
          </w:p>
        </w:tc>
        <w:tc>
          <w:tcPr>
            <w:tcW w:w="2409" w:type="dxa"/>
          </w:tcPr>
          <w:p w:rsidR="00D326D0" w:rsidRPr="00651D61" w:rsidRDefault="00D326D0" w:rsidP="0010278D">
            <w:r w:rsidRPr="00651D61">
              <w:t>Лазарева А.И.</w:t>
            </w:r>
          </w:p>
        </w:tc>
        <w:tc>
          <w:tcPr>
            <w:tcW w:w="2693" w:type="dxa"/>
          </w:tcPr>
          <w:p w:rsidR="00D326D0" w:rsidRPr="00651D61" w:rsidRDefault="00D326D0" w:rsidP="0010278D">
            <w:r w:rsidRPr="00651D61">
              <w:t xml:space="preserve">Все категории </w:t>
            </w:r>
          </w:p>
          <w:p w:rsidR="00D326D0" w:rsidRPr="00651D61" w:rsidRDefault="00D326D0" w:rsidP="0010278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60E55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560E55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памяти российских воинов, погибших в Первой мировой войне -1 августа</w:t>
            </w:r>
          </w:p>
          <w:p w:rsidR="00D326D0" w:rsidRPr="00651D61" w:rsidRDefault="00D326D0" w:rsidP="00560E55">
            <w:r w:rsidRPr="00651D61">
              <w:t xml:space="preserve"> «Нет забытой войны»</w:t>
            </w:r>
          </w:p>
          <w:p w:rsidR="00D326D0" w:rsidRPr="00651D61" w:rsidRDefault="00D326D0" w:rsidP="00560E55">
            <w:r w:rsidRPr="00651D61">
              <w:t>Онлайн -презентация</w:t>
            </w:r>
          </w:p>
        </w:tc>
        <w:tc>
          <w:tcPr>
            <w:tcW w:w="1545" w:type="dxa"/>
          </w:tcPr>
          <w:p w:rsidR="00D326D0" w:rsidRPr="00651D61" w:rsidRDefault="00D326D0" w:rsidP="00560E55">
            <w:r w:rsidRPr="00651D61">
              <w:t>01.08.2023</w:t>
            </w:r>
          </w:p>
          <w:p w:rsidR="00D326D0" w:rsidRPr="00651D61" w:rsidRDefault="00D326D0" w:rsidP="00560E55">
            <w:r w:rsidRPr="00651D61">
              <w:t>10.00</w:t>
            </w:r>
          </w:p>
          <w:p w:rsidR="00D326D0" w:rsidRPr="00651D61" w:rsidRDefault="00D326D0" w:rsidP="00560E55"/>
        </w:tc>
        <w:tc>
          <w:tcPr>
            <w:tcW w:w="4320" w:type="dxa"/>
          </w:tcPr>
          <w:p w:rsidR="00D326D0" w:rsidRPr="00651D61" w:rsidRDefault="00D326D0" w:rsidP="00560E55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560E55">
            <w:r w:rsidRPr="00651D61">
              <w:t>ул.40 лет Октября, 33.</w:t>
            </w:r>
          </w:p>
          <w:p w:rsidR="00D326D0" w:rsidRPr="00651D61" w:rsidRDefault="00D326D0" w:rsidP="00560E55">
            <w:pPr>
              <w:pStyle w:val="228bf8a64b8551e1msonormal"/>
              <w:spacing w:before="0" w:beforeAutospacing="0" w:after="0" w:afterAutospacing="0"/>
            </w:pPr>
            <w:hyperlink r:id="rId22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560E55">
            <w:pPr>
              <w:pStyle w:val="228bf8a64b8551e1msonormal"/>
              <w:spacing w:before="0" w:beforeAutospacing="0" w:after="0" w:afterAutospacing="0"/>
            </w:pPr>
            <w:hyperlink r:id="rId23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60E55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560E55">
            <w:r w:rsidRPr="00651D61">
              <w:t xml:space="preserve">Все категории </w:t>
            </w:r>
          </w:p>
          <w:p w:rsidR="00D326D0" w:rsidRPr="00651D61" w:rsidRDefault="00D326D0" w:rsidP="00560E55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29C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B429C2">
            <w:pPr>
              <w:rPr>
                <w:b/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памяти российских воинов, погибших в Первой мировой войне</w:t>
            </w:r>
          </w:p>
          <w:p w:rsidR="00D326D0" w:rsidRPr="00651D61" w:rsidRDefault="00D326D0" w:rsidP="00B429C2">
            <w:pPr>
              <w:rPr>
                <w:b/>
                <w:bCs/>
                <w:shd w:val="clear" w:color="auto" w:fill="FFFFFF"/>
              </w:rPr>
            </w:pPr>
            <w:r w:rsidRPr="00651D61">
              <w:t>«Нет забытой войны»</w:t>
            </w:r>
          </w:p>
          <w:p w:rsidR="00D326D0" w:rsidRPr="00651D61" w:rsidRDefault="00D326D0" w:rsidP="00B429C2">
            <w:r w:rsidRPr="00651D61">
              <w:rPr>
                <w:b/>
                <w:bCs/>
                <w:shd w:val="clear" w:color="auto" w:fill="FFFFFF"/>
              </w:rPr>
              <w:t xml:space="preserve"> </w:t>
            </w:r>
            <w:r w:rsidRPr="00651D61">
              <w:t>час истории - онлайн</w:t>
            </w:r>
          </w:p>
          <w:p w:rsidR="00D326D0" w:rsidRPr="00651D61" w:rsidRDefault="00D326D0" w:rsidP="00B429C2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545" w:type="dxa"/>
          </w:tcPr>
          <w:p w:rsidR="00D326D0" w:rsidRPr="00651D61" w:rsidRDefault="00D326D0" w:rsidP="005A6D66">
            <w:r w:rsidRPr="00651D61">
              <w:t>01.08.2023</w:t>
            </w:r>
          </w:p>
          <w:p w:rsidR="00D326D0" w:rsidRPr="00651D61" w:rsidRDefault="00D326D0" w:rsidP="005A6D66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B429C2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B429C2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24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B429C2">
            <w:hyperlink r:id="rId25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B429C2">
            <w:hyperlink r:id="rId26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429C2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B429C2">
            <w:r w:rsidRPr="00651D61">
              <w:t>Все категории</w:t>
            </w:r>
          </w:p>
          <w:p w:rsidR="00D326D0" w:rsidRPr="00651D61" w:rsidRDefault="00D326D0" w:rsidP="00B429C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29C2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651D61" w:rsidRDefault="00D326D0" w:rsidP="00B429C2">
            <w:r w:rsidRPr="00651D61">
              <w:t xml:space="preserve">День памяти российских воинов, погибших в Первой мировой войне- 01 августа </w:t>
            </w:r>
          </w:p>
          <w:p w:rsidR="00D326D0" w:rsidRPr="00651D61" w:rsidRDefault="00D326D0" w:rsidP="00B429C2">
            <w:r w:rsidRPr="00651D61">
              <w:t>«Далекому мужеству память храня»</w:t>
            </w:r>
          </w:p>
          <w:p w:rsidR="00D326D0" w:rsidRPr="00651D61" w:rsidRDefault="00D326D0" w:rsidP="00B429C2">
            <w:r w:rsidRPr="00651D61">
              <w:t>(программа «Долг. Честь. Родина») Онлайн-видеопрезентация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B429C2">
            <w:pPr>
              <w:tabs>
                <w:tab w:val="left" w:pos="3540"/>
              </w:tabs>
            </w:pPr>
            <w:r w:rsidRPr="00651D61">
              <w:t>01.08.2023</w:t>
            </w:r>
          </w:p>
          <w:p w:rsidR="00D326D0" w:rsidRPr="00651D61" w:rsidRDefault="00D326D0" w:rsidP="00B429C2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B429C2">
            <w:r w:rsidRPr="00651D61">
              <w:t xml:space="preserve">РМБУ Белореченская МЦБ юношеская библиотека  ул.Ленина, 85 </w:t>
            </w:r>
            <w:hyperlink r:id="rId27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429C2">
            <w:r w:rsidRPr="00651D61">
              <w:t>Шарян Н.Г.</w:t>
            </w:r>
          </w:p>
          <w:p w:rsidR="00D326D0" w:rsidRPr="00651D61" w:rsidRDefault="00D326D0" w:rsidP="00B429C2"/>
        </w:tc>
        <w:tc>
          <w:tcPr>
            <w:tcW w:w="2693" w:type="dxa"/>
          </w:tcPr>
          <w:p w:rsidR="00D326D0" w:rsidRPr="00651D61" w:rsidRDefault="00D326D0" w:rsidP="00B429C2">
            <w:r w:rsidRPr="00651D61">
              <w:t>Молодежь</w:t>
            </w:r>
          </w:p>
          <w:p w:rsidR="00D326D0" w:rsidRPr="00651D61" w:rsidRDefault="00D326D0" w:rsidP="00B429C2">
            <w:r w:rsidRPr="00651D61">
              <w:t xml:space="preserve">0+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29C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429C2">
            <w:r w:rsidRPr="00651D61">
              <w:t xml:space="preserve">«Ангел-хранитель Земли Русской» </w:t>
            </w:r>
          </w:p>
          <w:p w:rsidR="00D326D0" w:rsidRPr="00651D61" w:rsidRDefault="00D326D0" w:rsidP="00B429C2">
            <w:r w:rsidRPr="00651D61">
              <w:t xml:space="preserve"> онлайн -презентация, к Дню памяти святого Серафима Саровского </w:t>
            </w:r>
          </w:p>
          <w:p w:rsidR="00D326D0" w:rsidRPr="00651D61" w:rsidRDefault="00D326D0" w:rsidP="00B429C2">
            <w:r w:rsidRPr="00651D61">
              <w:t>1 августа</w:t>
            </w:r>
          </w:p>
        </w:tc>
        <w:tc>
          <w:tcPr>
            <w:tcW w:w="1545" w:type="dxa"/>
          </w:tcPr>
          <w:p w:rsidR="00D326D0" w:rsidRPr="00651D61" w:rsidRDefault="00D326D0" w:rsidP="00B429C2">
            <w:r w:rsidRPr="00651D61">
              <w:t>01.08.2023</w:t>
            </w:r>
          </w:p>
          <w:p w:rsidR="00D326D0" w:rsidRPr="00651D61" w:rsidRDefault="00D326D0" w:rsidP="00B429C2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B429C2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B429C2">
            <w:hyperlink r:id="rId28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B429C2">
            <w:pPr>
              <w:rPr>
                <w:u w:val="single"/>
              </w:rPr>
            </w:pPr>
            <w:hyperlink r:id="rId29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B429C2">
            <w:hyperlink r:id="rId30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429C2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B429C2">
            <w:r w:rsidRPr="00651D61">
              <w:t>Юношество</w:t>
            </w:r>
          </w:p>
          <w:p w:rsidR="00D326D0" w:rsidRPr="00651D61" w:rsidRDefault="00D326D0" w:rsidP="00B429C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429C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429C2">
            <w:pPr>
              <w:rPr>
                <w:bCs/>
              </w:rPr>
            </w:pPr>
            <w:r w:rsidRPr="00651D61">
              <w:rPr>
                <w:bCs/>
              </w:rPr>
              <w:t xml:space="preserve">День памяти святого Серафима Саровского </w:t>
            </w:r>
            <w:r w:rsidRPr="00651D61">
              <w:t>1 августа</w:t>
            </w:r>
          </w:p>
          <w:p w:rsidR="00D326D0" w:rsidRPr="00651D61" w:rsidRDefault="00D326D0" w:rsidP="00B429C2">
            <w:r w:rsidRPr="00651D61">
              <w:t>«Дивный старец Серафим Саровский»</w:t>
            </w:r>
          </w:p>
          <w:p w:rsidR="00D326D0" w:rsidRPr="00651D61" w:rsidRDefault="00D326D0" w:rsidP="00B429C2">
            <w:r w:rsidRPr="00651D61">
              <w:t xml:space="preserve"> </w:t>
            </w:r>
            <w:r w:rsidRPr="00651D61">
              <w:rPr>
                <w:shd w:val="clear" w:color="auto" w:fill="FFFFFF"/>
              </w:rPr>
              <w:t xml:space="preserve"> час духовности-</w:t>
            </w:r>
            <w:r w:rsidRPr="00651D61">
              <w:t xml:space="preserve"> онлайн</w:t>
            </w:r>
            <w:r w:rsidRPr="00651D61">
              <w:rPr>
                <w:shd w:val="clear" w:color="auto" w:fill="FFFFFF"/>
              </w:rPr>
              <w:t xml:space="preserve"> </w:t>
            </w:r>
          </w:p>
        </w:tc>
        <w:tc>
          <w:tcPr>
            <w:tcW w:w="1545" w:type="dxa"/>
          </w:tcPr>
          <w:p w:rsidR="00D326D0" w:rsidRPr="00651D61" w:rsidRDefault="00D326D0" w:rsidP="00B429C2">
            <w:r w:rsidRPr="00651D61">
              <w:t>01.08.2023</w:t>
            </w:r>
          </w:p>
          <w:p w:rsidR="00D326D0" w:rsidRPr="00651D61" w:rsidRDefault="00D326D0" w:rsidP="00B429C2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B429C2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B429C2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31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B429C2">
            <w:hyperlink r:id="rId32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B429C2">
            <w:pPr>
              <w:rPr>
                <w:color w:val="000000"/>
              </w:rPr>
            </w:pPr>
            <w:hyperlink r:id="rId33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429C2">
            <w:pPr>
              <w:rPr>
                <w:color w:val="000000"/>
              </w:rPr>
            </w:pPr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B429C2">
            <w:r w:rsidRPr="00651D61">
              <w:t>Все категории</w:t>
            </w:r>
          </w:p>
          <w:p w:rsidR="00D326D0" w:rsidRPr="00651D61" w:rsidRDefault="00D326D0" w:rsidP="00B429C2">
            <w:pPr>
              <w:rPr>
                <w:color w:val="000000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703B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703BA">
            <w:pPr>
              <w:rPr>
                <w:bCs/>
              </w:rPr>
            </w:pPr>
            <w:r w:rsidRPr="00651D61">
              <w:rPr>
                <w:bCs/>
              </w:rPr>
              <w:t>День памяти святого Серафима Саровского 1 августа</w:t>
            </w:r>
          </w:p>
          <w:p w:rsidR="00D326D0" w:rsidRPr="00651D61" w:rsidRDefault="00D326D0" w:rsidP="003703BA">
            <w:pPr>
              <w:rPr>
                <w:bCs/>
              </w:rPr>
            </w:pPr>
            <w:r w:rsidRPr="00651D61">
              <w:t>«Преподобный Серафим Саровский</w:t>
            </w:r>
            <w:r w:rsidRPr="00651D61">
              <w:rPr>
                <w:bCs/>
              </w:rPr>
              <w:t>»</w:t>
            </w:r>
          </w:p>
          <w:p w:rsidR="00D326D0" w:rsidRPr="00651D61" w:rsidRDefault="00D326D0" w:rsidP="003703BA">
            <w:pPr>
              <w:rPr>
                <w:bCs/>
              </w:rPr>
            </w:pPr>
            <w:r w:rsidRPr="00651D61">
              <w:t>Час истории</w:t>
            </w:r>
          </w:p>
        </w:tc>
        <w:tc>
          <w:tcPr>
            <w:tcW w:w="1545" w:type="dxa"/>
          </w:tcPr>
          <w:p w:rsidR="00D326D0" w:rsidRPr="00651D61" w:rsidRDefault="00D326D0" w:rsidP="003703BA">
            <w:r w:rsidRPr="00651D61">
              <w:t>01.08.2023</w:t>
            </w:r>
          </w:p>
          <w:p w:rsidR="00D326D0" w:rsidRPr="00651D61" w:rsidRDefault="00D326D0" w:rsidP="003703B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703BA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3703BA">
            <w:r w:rsidRPr="00651D61">
              <w:t>Дружненская с/б</w:t>
            </w:r>
          </w:p>
          <w:p w:rsidR="00D326D0" w:rsidRPr="00651D61" w:rsidRDefault="00D326D0" w:rsidP="003703BA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  <w:p w:rsidR="00D326D0" w:rsidRPr="00651D61" w:rsidRDefault="00D326D0" w:rsidP="003703BA">
            <w:hyperlink r:id="rId34" w:history="1">
              <w:r w:rsidRPr="00651D61">
                <w:rPr>
                  <w:rStyle w:val="Hyperlink"/>
                </w:rPr>
                <w:t>https://ok.ru/profile/590710253617</w:t>
              </w:r>
            </w:hyperlink>
          </w:p>
          <w:p w:rsidR="00D326D0" w:rsidRPr="00651D61" w:rsidRDefault="00D326D0" w:rsidP="003703BA">
            <w:hyperlink r:id="rId35" w:history="1">
              <w:r w:rsidRPr="00651D61">
                <w:rPr>
                  <w:rStyle w:val="Hyperlink"/>
                </w:rPr>
                <w:t>https://vk.com/druzhnenskayabibl</w:t>
              </w:r>
            </w:hyperlink>
          </w:p>
          <w:p w:rsidR="00D326D0" w:rsidRPr="00651D61" w:rsidRDefault="00D326D0" w:rsidP="003703BA">
            <w:pPr>
              <w:tabs>
                <w:tab w:val="left" w:pos="3225"/>
              </w:tabs>
            </w:pPr>
            <w:hyperlink r:id="rId36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703BA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3703BA"/>
          <w:p w:rsidR="00D326D0" w:rsidRPr="00651D61" w:rsidRDefault="00D326D0" w:rsidP="003703BA"/>
          <w:p w:rsidR="00D326D0" w:rsidRPr="00651D61" w:rsidRDefault="00D326D0" w:rsidP="003703BA"/>
        </w:tc>
        <w:tc>
          <w:tcPr>
            <w:tcW w:w="2693" w:type="dxa"/>
          </w:tcPr>
          <w:p w:rsidR="00D326D0" w:rsidRPr="00651D61" w:rsidRDefault="00D326D0" w:rsidP="003703BA">
            <w:r w:rsidRPr="00651D61">
              <w:t xml:space="preserve">Все группы </w:t>
            </w:r>
          </w:p>
          <w:p w:rsidR="00D326D0" w:rsidRPr="00651D61" w:rsidRDefault="00D326D0" w:rsidP="003703B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703B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703BA">
            <w:pPr>
              <w:rPr>
                <w:bCs/>
              </w:rPr>
            </w:pPr>
            <w:r w:rsidRPr="00651D61">
              <w:rPr>
                <w:bCs/>
              </w:rPr>
              <w:t>«Ленинградская область: страницы истории»</w:t>
            </w:r>
          </w:p>
          <w:p w:rsidR="00D326D0" w:rsidRPr="00651D61" w:rsidRDefault="00D326D0" w:rsidP="003703BA">
            <w:pPr>
              <w:rPr>
                <w:bCs/>
              </w:rPr>
            </w:pPr>
            <w:r w:rsidRPr="00651D61">
              <w:rPr>
                <w:bCs/>
              </w:rPr>
              <w:t xml:space="preserve"> буклет</w:t>
            </w:r>
          </w:p>
        </w:tc>
        <w:tc>
          <w:tcPr>
            <w:tcW w:w="1545" w:type="dxa"/>
          </w:tcPr>
          <w:p w:rsidR="00D326D0" w:rsidRPr="00651D61" w:rsidRDefault="00D326D0" w:rsidP="003703BA">
            <w:r w:rsidRPr="00651D61">
              <w:t>01.08.2023</w:t>
            </w:r>
          </w:p>
          <w:p w:rsidR="00D326D0" w:rsidRPr="00651D61" w:rsidRDefault="00D326D0" w:rsidP="003703BA">
            <w:r w:rsidRPr="00651D61">
              <w:t>11.00</w:t>
            </w:r>
          </w:p>
          <w:p w:rsidR="00D326D0" w:rsidRPr="00651D61" w:rsidRDefault="00D326D0" w:rsidP="003703BA">
            <w:pPr>
              <w:jc w:val="center"/>
            </w:pPr>
          </w:p>
        </w:tc>
        <w:tc>
          <w:tcPr>
            <w:tcW w:w="4320" w:type="dxa"/>
          </w:tcPr>
          <w:p w:rsidR="00D326D0" w:rsidRPr="00651D61" w:rsidRDefault="00D326D0" w:rsidP="003703BA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3703BA">
            <w:r w:rsidRPr="00651D61">
              <w:t>Стогний М.В.</w:t>
            </w:r>
          </w:p>
        </w:tc>
        <w:tc>
          <w:tcPr>
            <w:tcW w:w="2693" w:type="dxa"/>
          </w:tcPr>
          <w:p w:rsidR="00D326D0" w:rsidRPr="00651D61" w:rsidRDefault="00D326D0" w:rsidP="003703BA">
            <w:r w:rsidRPr="00651D61">
              <w:t xml:space="preserve">Юношество </w:t>
            </w:r>
          </w:p>
          <w:p w:rsidR="00D326D0" w:rsidRPr="00651D61" w:rsidRDefault="00D326D0" w:rsidP="003703BA">
            <w:pPr>
              <w:rPr>
                <w:color w:val="000000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703B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703BA">
            <w:r w:rsidRPr="00651D61">
              <w:t xml:space="preserve">Уроки безопасности «Бытовой травматизм» </w:t>
            </w:r>
          </w:p>
          <w:p w:rsidR="00D326D0" w:rsidRPr="00651D61" w:rsidRDefault="00D326D0" w:rsidP="003703BA">
            <w:r w:rsidRPr="00651D61">
              <w:t>Информационная акция</w:t>
            </w:r>
          </w:p>
        </w:tc>
        <w:tc>
          <w:tcPr>
            <w:tcW w:w="1545" w:type="dxa"/>
          </w:tcPr>
          <w:p w:rsidR="00D326D0" w:rsidRPr="00651D61" w:rsidRDefault="00D326D0" w:rsidP="003703BA">
            <w:pPr>
              <w:tabs>
                <w:tab w:val="left" w:pos="3540"/>
              </w:tabs>
            </w:pPr>
            <w:r w:rsidRPr="00651D61">
              <w:t>02.08.2023</w:t>
            </w:r>
          </w:p>
          <w:p w:rsidR="00D326D0" w:rsidRPr="00651D61" w:rsidRDefault="00D326D0" w:rsidP="003703BA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3703BA">
            <w:r w:rsidRPr="00651D61">
              <w:t xml:space="preserve">РМБУ Белореченская МЦБ юношеская библиотека  ул.Ленина, 85 </w:t>
            </w:r>
            <w:hyperlink r:id="rId37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703BA">
            <w:r w:rsidRPr="00651D61">
              <w:t>Шарян Н.Г.</w:t>
            </w:r>
          </w:p>
          <w:p w:rsidR="00D326D0" w:rsidRPr="00651D61" w:rsidRDefault="00D326D0" w:rsidP="003703BA"/>
        </w:tc>
        <w:tc>
          <w:tcPr>
            <w:tcW w:w="2693" w:type="dxa"/>
          </w:tcPr>
          <w:p w:rsidR="00D326D0" w:rsidRPr="00651D61" w:rsidRDefault="00D326D0" w:rsidP="003703BA">
            <w:r w:rsidRPr="00651D61">
              <w:t>Молодежь</w:t>
            </w:r>
          </w:p>
          <w:p w:rsidR="00D326D0" w:rsidRPr="00651D61" w:rsidRDefault="00D326D0" w:rsidP="003703BA">
            <w:r w:rsidRPr="00651D61">
              <w:t xml:space="preserve">0+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r w:rsidRPr="00651D61">
              <w:rPr>
                <w:b/>
              </w:rPr>
              <w:t>Ко Дню ВДВ</w:t>
            </w:r>
            <w:r w:rsidRPr="00651D61">
              <w:t xml:space="preserve"> </w:t>
            </w:r>
          </w:p>
          <w:p w:rsidR="00D326D0" w:rsidRPr="00651D61" w:rsidRDefault="00D326D0" w:rsidP="00186A02">
            <w:r w:rsidRPr="00651D61">
              <w:t>«С мечтой о небе»</w:t>
            </w:r>
          </w:p>
          <w:p w:rsidR="00D326D0" w:rsidRPr="00651D61" w:rsidRDefault="00D326D0" w:rsidP="00186A02">
            <w:r w:rsidRPr="00651D61">
              <w:t xml:space="preserve"> встреча с подполковником ВВС в отставке Беловым А.В.                     (Пушкинская карта)</w:t>
            </w:r>
          </w:p>
        </w:tc>
        <w:tc>
          <w:tcPr>
            <w:tcW w:w="1545" w:type="dxa"/>
          </w:tcPr>
          <w:p w:rsidR="00D326D0" w:rsidRPr="00651D61" w:rsidRDefault="00D326D0" w:rsidP="00186A02">
            <w:pPr>
              <w:jc w:val="center"/>
            </w:pPr>
            <w:r w:rsidRPr="00651D61">
              <w:t>02.08.2023г.</w:t>
            </w:r>
          </w:p>
          <w:p w:rsidR="00D326D0" w:rsidRPr="00651D61" w:rsidRDefault="00D326D0" w:rsidP="00186A02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186A02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38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186A02">
            <w:hyperlink r:id="rId39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186A02">
            <w:hyperlink r:id="rId40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 xml:space="preserve">Молодёжь </w:t>
            </w:r>
          </w:p>
          <w:p w:rsidR="00D326D0" w:rsidRPr="00651D61" w:rsidRDefault="00D326D0" w:rsidP="00186A02">
            <w:r w:rsidRPr="00651D61">
              <w:t xml:space="preserve">  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rPr>
                <w:color w:val="000000"/>
                <w:shd w:val="clear" w:color="auto" w:fill="FFFFFF"/>
              </w:rPr>
            </w:pPr>
            <w:r w:rsidRPr="00651D61">
              <w:rPr>
                <w:bCs/>
                <w:color w:val="000000"/>
                <w:shd w:val="clear" w:color="auto" w:fill="FFFFFF"/>
              </w:rPr>
              <w:t>День памяти российских воинов, погибших в Первой мировой войне - 1 августа</w:t>
            </w:r>
            <w:r w:rsidRPr="00651D61">
              <w:rPr>
                <w:color w:val="000000"/>
                <w:shd w:val="clear" w:color="auto" w:fill="FFFFFF"/>
              </w:rPr>
              <w:t xml:space="preserve"> «Нет забытой войны, нет забытых героев»</w:t>
            </w:r>
          </w:p>
          <w:p w:rsidR="00D326D0" w:rsidRPr="00651D61" w:rsidRDefault="00D326D0" w:rsidP="00186A02">
            <w:pPr>
              <w:rPr>
                <w:bCs/>
                <w:color w:val="000000"/>
              </w:rPr>
            </w:pPr>
            <w:r w:rsidRPr="00651D61">
              <w:rPr>
                <w:color w:val="000000"/>
                <w:shd w:val="clear" w:color="auto" w:fill="FFFFFF"/>
              </w:rPr>
              <w:t xml:space="preserve"> урок памяти</w:t>
            </w:r>
          </w:p>
        </w:tc>
        <w:tc>
          <w:tcPr>
            <w:tcW w:w="1545" w:type="dxa"/>
          </w:tcPr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02.08.2023</w:t>
            </w:r>
          </w:p>
          <w:p w:rsidR="00D326D0" w:rsidRPr="00651D61" w:rsidRDefault="00D326D0" w:rsidP="00186A02">
            <w:pPr>
              <w:tabs>
                <w:tab w:val="left" w:pos="280"/>
              </w:tabs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41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42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rPr>
                <w:bCs/>
                <w:color w:val="000000"/>
                <w:shd w:val="clear" w:color="auto" w:fill="FFFFFF"/>
              </w:rPr>
            </w:pPr>
            <w:r w:rsidRPr="00651D61">
              <w:rPr>
                <w:bCs/>
                <w:color w:val="000000"/>
                <w:shd w:val="clear" w:color="auto" w:fill="FFFFFF"/>
              </w:rPr>
              <w:t>День памяти российских воинов, погибших в Первой мировой войне-  1 августа</w:t>
            </w:r>
          </w:p>
          <w:p w:rsidR="00D326D0" w:rsidRPr="00651D61" w:rsidRDefault="00D326D0" w:rsidP="00186A02">
            <w:pPr>
              <w:rPr>
                <w:bCs/>
                <w:color w:val="000000"/>
                <w:shd w:val="clear" w:color="auto" w:fill="FFFFFF"/>
              </w:rPr>
            </w:pPr>
            <w:r w:rsidRPr="00651D61">
              <w:rPr>
                <w:bCs/>
                <w:color w:val="000000"/>
                <w:shd w:val="clear" w:color="auto" w:fill="FFFFFF"/>
              </w:rPr>
              <w:t>«О забытых героях русской истории»</w:t>
            </w:r>
          </w:p>
          <w:p w:rsidR="00D326D0" w:rsidRPr="00651D61" w:rsidRDefault="00D326D0" w:rsidP="00186A02">
            <w:pPr>
              <w:rPr>
                <w:bCs/>
                <w:color w:val="000000"/>
                <w:shd w:val="clear" w:color="auto" w:fill="FFFFFF"/>
              </w:rPr>
            </w:pPr>
            <w:r w:rsidRPr="00651D61">
              <w:rPr>
                <w:bCs/>
                <w:color w:val="000000"/>
                <w:shd w:val="clear" w:color="auto" w:fill="FFFFFF"/>
              </w:rPr>
              <w:t>Час памяти</w:t>
            </w:r>
          </w:p>
        </w:tc>
        <w:tc>
          <w:tcPr>
            <w:tcW w:w="1545" w:type="dxa"/>
          </w:tcPr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02.08.2023</w:t>
            </w:r>
          </w:p>
          <w:p w:rsidR="00D326D0" w:rsidRPr="00651D61" w:rsidRDefault="00D326D0" w:rsidP="00186A02">
            <w:pPr>
              <w:tabs>
                <w:tab w:val="left" w:pos="280"/>
              </w:tabs>
            </w:pPr>
            <w:r w:rsidRPr="00651D61">
              <w:t>15.30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МБУ»Библиотека Великовечненского сельского поселения Белореченского района» Великовская с/б,</w:t>
            </w:r>
          </w:p>
          <w:p w:rsidR="00D326D0" w:rsidRPr="00651D61" w:rsidRDefault="00D326D0" w:rsidP="00186A02">
            <w:r w:rsidRPr="00651D61">
              <w:t>С.Великовечное,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категории</w:t>
            </w:r>
          </w:p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r w:rsidRPr="00651D61">
              <w:t>«Здоровое питание – залог успешной и здоровой жизни» памятка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02.08.2023</w:t>
            </w:r>
          </w:p>
          <w:p w:rsidR="00D326D0" w:rsidRPr="00651D61" w:rsidRDefault="00D326D0" w:rsidP="00186A02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Кошкина С.В.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 xml:space="preserve">Юношество </w:t>
            </w:r>
          </w:p>
          <w:p w:rsidR="00D326D0" w:rsidRPr="00651D61" w:rsidRDefault="00D326D0" w:rsidP="00186A02">
            <w:r w:rsidRPr="00651D61">
              <w:t>0+</w:t>
            </w:r>
          </w:p>
          <w:p w:rsidR="00D326D0" w:rsidRPr="00651D61" w:rsidRDefault="00D326D0" w:rsidP="00186A02"/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120 лет со дня рождения русского писателя-натуралиста Георгия Алексеевича Скребицкого</w:t>
            </w:r>
            <w:r w:rsidRPr="00651D61">
              <w:rPr>
                <w:b/>
                <w:bCs/>
                <w:shd w:val="clear" w:color="auto" w:fill="FFFFFF"/>
              </w:rPr>
              <w:t xml:space="preserve"> </w:t>
            </w:r>
            <w:r w:rsidRPr="00651D61">
              <w:rPr>
                <w:bCs/>
                <w:shd w:val="clear" w:color="auto" w:fill="FFFFFF"/>
              </w:rPr>
              <w:t xml:space="preserve">«Знаток природы» </w:t>
            </w:r>
          </w:p>
          <w:p w:rsidR="00D326D0" w:rsidRPr="00651D61" w:rsidRDefault="00D326D0" w:rsidP="00186A02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 xml:space="preserve"> Электронная книжная выставка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02.08.2023</w:t>
            </w:r>
          </w:p>
          <w:p w:rsidR="00D326D0" w:rsidRPr="00651D61" w:rsidRDefault="00D326D0" w:rsidP="00186A02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186A02">
            <w:r w:rsidRPr="00651D61">
              <w:t>ул.40 лет Октября, 33.</w:t>
            </w:r>
          </w:p>
          <w:p w:rsidR="00D326D0" w:rsidRPr="00651D61" w:rsidRDefault="00D326D0" w:rsidP="00186A02">
            <w:pPr>
              <w:pStyle w:val="228bf8a64b8551e1msonormal"/>
              <w:spacing w:before="0" w:beforeAutospacing="0" w:after="0" w:afterAutospacing="0"/>
            </w:pPr>
            <w:hyperlink r:id="rId43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186A02">
            <w:pPr>
              <w:pStyle w:val="228bf8a64b8551e1msonormal"/>
              <w:spacing w:before="0" w:beforeAutospacing="0" w:after="0" w:afterAutospacing="0"/>
            </w:pPr>
            <w:hyperlink r:id="rId44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 xml:space="preserve">Все категории 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rPr>
                <w:i/>
              </w:rPr>
            </w:pPr>
            <w:r w:rsidRPr="00651D61">
              <w:rPr>
                <w:i/>
              </w:rPr>
              <w:t>В рамках Всероссийского проекта «Культура для школьников»</w:t>
            </w:r>
          </w:p>
          <w:p w:rsidR="00D326D0" w:rsidRPr="00651D61" w:rsidRDefault="00D326D0" w:rsidP="00186A02">
            <w:pPr>
              <w:rPr>
                <w:i/>
                <w:shd w:val="clear" w:color="auto" w:fill="FFFFFF"/>
              </w:rPr>
            </w:pPr>
            <w:r w:rsidRPr="00651D61">
              <w:rPr>
                <w:i/>
              </w:rPr>
              <w:t xml:space="preserve">120 лет со дня рождения </w:t>
            </w:r>
            <w:r w:rsidRPr="00651D61">
              <w:rPr>
                <w:i/>
                <w:shd w:val="clear" w:color="auto" w:fill="FFFFFF"/>
              </w:rPr>
              <w:t>советского писателя-натуралиста Скребицкого Георгия Алексеевича (1903–1964)</w:t>
            </w:r>
          </w:p>
          <w:p w:rsidR="00D326D0" w:rsidRPr="00651D61" w:rsidRDefault="00D326D0" w:rsidP="00186A02">
            <w:r w:rsidRPr="00651D61">
              <w:rPr>
                <w:shd w:val="clear" w:color="auto" w:fill="FFFFFF"/>
              </w:rPr>
              <w:t>«</w:t>
            </w:r>
            <w:r w:rsidRPr="00651D61">
              <w:t>Певец родной природы</w:t>
            </w:r>
            <w:r w:rsidRPr="00651D61">
              <w:rPr>
                <w:b/>
              </w:rPr>
              <w:t xml:space="preserve">» </w:t>
            </w:r>
            <w:r w:rsidRPr="00651D61">
              <w:t xml:space="preserve"> Литературное путешествие</w:t>
            </w:r>
          </w:p>
        </w:tc>
        <w:tc>
          <w:tcPr>
            <w:tcW w:w="1545" w:type="dxa"/>
          </w:tcPr>
          <w:p w:rsidR="00D326D0" w:rsidRPr="00651D61" w:rsidRDefault="00D326D0" w:rsidP="00186A02">
            <w:pPr>
              <w:jc w:val="both"/>
            </w:pPr>
            <w:r w:rsidRPr="00651D61">
              <w:t>02.08. 2023</w:t>
            </w:r>
          </w:p>
          <w:p w:rsidR="00D326D0" w:rsidRPr="00651D61" w:rsidRDefault="00D326D0" w:rsidP="00186A02">
            <w:pPr>
              <w:jc w:val="both"/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РМБУ Белореченская МЦБ» детская библиотека г. Белореченск, ул. Интернациональная, 1А</w:t>
            </w:r>
          </w:p>
          <w:p w:rsidR="00D326D0" w:rsidRPr="00651D61" w:rsidRDefault="00D326D0" w:rsidP="00186A02">
            <w:pPr>
              <w:jc w:val="both"/>
            </w:pPr>
            <w:hyperlink r:id="rId45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186A02">
            <w:pPr>
              <w:rPr>
                <w:color w:val="0000FF"/>
                <w:u w:val="single"/>
              </w:rPr>
            </w:pPr>
            <w:hyperlink r:id="rId46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pPr>
              <w:jc w:val="both"/>
            </w:pPr>
            <w:r w:rsidRPr="00651D61">
              <w:t>Верт О.А.</w:t>
            </w:r>
          </w:p>
          <w:p w:rsidR="00D326D0" w:rsidRPr="00651D61" w:rsidRDefault="00D326D0" w:rsidP="00186A02">
            <w:pPr>
              <w:jc w:val="both"/>
            </w:pPr>
            <w:r w:rsidRPr="00651D61">
              <w:t>Куяниченко А.В.</w:t>
            </w:r>
          </w:p>
          <w:p w:rsidR="00D326D0" w:rsidRPr="00651D61" w:rsidRDefault="00D326D0" w:rsidP="00186A02">
            <w:pPr>
              <w:jc w:val="both"/>
            </w:pPr>
          </w:p>
        </w:tc>
        <w:tc>
          <w:tcPr>
            <w:tcW w:w="2693" w:type="dxa"/>
          </w:tcPr>
          <w:p w:rsidR="00D326D0" w:rsidRPr="00651D61" w:rsidRDefault="00D326D0" w:rsidP="00186A02">
            <w:pPr>
              <w:jc w:val="both"/>
            </w:pPr>
            <w:r w:rsidRPr="00651D61">
              <w:t>Дети</w:t>
            </w:r>
          </w:p>
          <w:p w:rsidR="00D326D0" w:rsidRPr="00651D61" w:rsidRDefault="00D326D0" w:rsidP="00186A02">
            <w:pPr>
              <w:jc w:val="both"/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rPr>
                <w:bCs/>
              </w:rPr>
            </w:pPr>
            <w:r w:rsidRPr="00651D61">
              <w:rPr>
                <w:bCs/>
              </w:rPr>
              <w:t>День памяти святого Серафима Саровского 1 августа</w:t>
            </w:r>
          </w:p>
          <w:p w:rsidR="00D326D0" w:rsidRPr="00651D61" w:rsidRDefault="00D326D0" w:rsidP="00186A02">
            <w:r w:rsidRPr="00651D61">
              <w:rPr>
                <w:color w:val="333333"/>
                <w:shd w:val="clear" w:color="auto" w:fill="FFFFFF"/>
              </w:rPr>
              <w:t>«Его лик сияет над Россией»</w:t>
            </w:r>
            <w:r w:rsidRPr="00651D61">
              <w:t xml:space="preserve"> </w:t>
            </w:r>
          </w:p>
          <w:p w:rsidR="00D326D0" w:rsidRPr="00651D61" w:rsidRDefault="00D326D0" w:rsidP="00186A02">
            <w:pPr>
              <w:rPr>
                <w:color w:val="333333"/>
                <w:shd w:val="clear" w:color="auto" w:fill="FFFFFF"/>
              </w:rPr>
            </w:pPr>
            <w:r w:rsidRPr="00651D61">
              <w:t>Час православия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02.08.2023</w:t>
            </w:r>
          </w:p>
          <w:p w:rsidR="00D326D0" w:rsidRPr="00651D61" w:rsidRDefault="00D326D0" w:rsidP="00186A02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186A02">
            <w:pPr>
              <w:spacing w:line="276" w:lineRule="auto"/>
            </w:pPr>
            <w:r w:rsidRPr="00651D61">
              <w:t>МБУ « Библиотека Дружненского сельского поселения Белореченского района» Долгогусевская с/б,  х. Долгогусевский, ул. Луценко,5</w:t>
            </w:r>
          </w:p>
        </w:tc>
        <w:tc>
          <w:tcPr>
            <w:tcW w:w="2409" w:type="dxa"/>
          </w:tcPr>
          <w:p w:rsidR="00D326D0" w:rsidRPr="00651D61" w:rsidRDefault="00D326D0" w:rsidP="00186A02">
            <w:pPr>
              <w:spacing w:line="276" w:lineRule="auto"/>
            </w:pPr>
            <w:r w:rsidRPr="00651D61">
              <w:t>Бахтина А.Н.</w:t>
            </w:r>
          </w:p>
        </w:tc>
        <w:tc>
          <w:tcPr>
            <w:tcW w:w="2693" w:type="dxa"/>
          </w:tcPr>
          <w:p w:rsidR="00D326D0" w:rsidRPr="00651D61" w:rsidRDefault="00D326D0" w:rsidP="00186A0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186A02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rPr>
                <w:color w:val="333333"/>
                <w:shd w:val="clear" w:color="auto" w:fill="FFFFFF"/>
              </w:rPr>
            </w:pPr>
            <w:r w:rsidRPr="00651D61">
              <w:rPr>
                <w:bCs/>
              </w:rPr>
              <w:t>День памяти святого Серафима Саровского 1 августа</w:t>
            </w:r>
            <w:r w:rsidRPr="00651D61">
              <w:rPr>
                <w:color w:val="333333"/>
                <w:shd w:val="clear" w:color="auto" w:fill="FFFFFF"/>
              </w:rPr>
              <w:t xml:space="preserve">  </w:t>
            </w:r>
          </w:p>
          <w:p w:rsidR="00D326D0" w:rsidRPr="00651D61" w:rsidRDefault="00D326D0" w:rsidP="00186A02">
            <w:pPr>
              <w:rPr>
                <w:shd w:val="clear" w:color="auto" w:fill="FFFFFF"/>
              </w:rPr>
            </w:pPr>
            <w:r w:rsidRPr="00651D61">
              <w:rPr>
                <w:shd w:val="clear" w:color="auto" w:fill="FFFFFF"/>
              </w:rPr>
              <w:t>«Их лик сияет над Россией»</w:t>
            </w:r>
          </w:p>
          <w:p w:rsidR="00D326D0" w:rsidRPr="00651D61" w:rsidRDefault="00D326D0" w:rsidP="00186A02">
            <w:pPr>
              <w:rPr>
                <w:b/>
                <w:shd w:val="clear" w:color="auto" w:fill="FFFFFF"/>
              </w:rPr>
            </w:pPr>
            <w:r w:rsidRPr="00651D61">
              <w:rPr>
                <w:color w:val="333333"/>
                <w:shd w:val="clear" w:color="auto" w:fill="FFFFFF"/>
              </w:rPr>
              <w:t xml:space="preserve"> час познания </w:t>
            </w:r>
          </w:p>
        </w:tc>
        <w:tc>
          <w:tcPr>
            <w:tcW w:w="1545" w:type="dxa"/>
          </w:tcPr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02.08.2023</w:t>
            </w:r>
          </w:p>
          <w:p w:rsidR="00D326D0" w:rsidRPr="00651D61" w:rsidRDefault="00D326D0" w:rsidP="00186A02">
            <w:pPr>
              <w:tabs>
                <w:tab w:val="left" w:pos="280"/>
              </w:tabs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47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48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Дети, </w:t>
            </w:r>
          </w:p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rPr>
                <w:bCs/>
              </w:rPr>
            </w:pPr>
            <w:r w:rsidRPr="00651D61">
              <w:rPr>
                <w:bCs/>
              </w:rPr>
              <w:t>День памяти Серафима Саровского 1 августа</w:t>
            </w:r>
          </w:p>
          <w:p w:rsidR="00D326D0" w:rsidRPr="00651D61" w:rsidRDefault="00D326D0" w:rsidP="00186A02">
            <w:pPr>
              <w:rPr>
                <w:bCs/>
              </w:rPr>
            </w:pPr>
            <w:r w:rsidRPr="00651D61">
              <w:rPr>
                <w:bCs/>
              </w:rPr>
              <w:t>«Ангел- хранитель Земли Русской»</w:t>
            </w:r>
          </w:p>
          <w:p w:rsidR="00D326D0" w:rsidRPr="00651D61" w:rsidRDefault="00D326D0" w:rsidP="00186A02">
            <w:pPr>
              <w:rPr>
                <w:bCs/>
              </w:rPr>
            </w:pPr>
            <w:r w:rsidRPr="00651D61">
              <w:rPr>
                <w:bCs/>
              </w:rPr>
              <w:t>презентация</w:t>
            </w:r>
          </w:p>
        </w:tc>
        <w:tc>
          <w:tcPr>
            <w:tcW w:w="1545" w:type="dxa"/>
          </w:tcPr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02.08.2023</w:t>
            </w:r>
          </w:p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Великовечненского сельского поселения Белореченского района»</w:t>
            </w:r>
          </w:p>
          <w:p w:rsidR="00D326D0" w:rsidRPr="00651D61" w:rsidRDefault="00D326D0" w:rsidP="00186A02">
            <w:r w:rsidRPr="00651D61">
              <w:t>Вечненская с/б</w:t>
            </w:r>
          </w:p>
          <w:p w:rsidR="00D326D0" w:rsidRPr="00651D61" w:rsidRDefault="00D326D0" w:rsidP="00186A02">
            <w:r w:rsidRPr="00651D61">
              <w:t>С. Великовечное, ул. Почтовая, 49</w:t>
            </w:r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Астахова Е.О.</w:t>
            </w:r>
          </w:p>
        </w:tc>
        <w:tc>
          <w:tcPr>
            <w:tcW w:w="2693" w:type="dxa"/>
          </w:tcPr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Все категории </w:t>
            </w:r>
          </w:p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8E546A">
            <w:r w:rsidRPr="00651D61">
              <w:t>К Дню памяти российских воинов, погибших в Первой мировой войне - 1 августа</w:t>
            </w:r>
          </w:p>
          <w:p w:rsidR="00D326D0" w:rsidRPr="00651D61" w:rsidRDefault="00D326D0" w:rsidP="008E546A">
            <w:r w:rsidRPr="00651D61">
              <w:t xml:space="preserve">«Забытая война» </w:t>
            </w:r>
          </w:p>
          <w:p w:rsidR="00D326D0" w:rsidRPr="00651D61" w:rsidRDefault="00D326D0" w:rsidP="00186A02">
            <w:r w:rsidRPr="00651D61">
              <w:t>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02.08.2023</w:t>
            </w:r>
          </w:p>
          <w:p w:rsidR="00D326D0" w:rsidRPr="00651D61" w:rsidRDefault="00D326D0" w:rsidP="00186A02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186A02">
            <w:hyperlink r:id="rId49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186A02">
            <w:pPr>
              <w:rPr>
                <w:u w:val="single"/>
              </w:rPr>
            </w:pPr>
            <w:hyperlink r:id="rId50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186A02">
            <w:hyperlink r:id="rId51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>Подростки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r w:rsidRPr="00651D61">
              <w:t>К Всемирному дню защиты прав потребителей</w:t>
            </w:r>
          </w:p>
          <w:p w:rsidR="00D326D0" w:rsidRPr="00651D61" w:rsidRDefault="00D326D0" w:rsidP="00186A02">
            <w:r w:rsidRPr="00651D61">
              <w:t xml:space="preserve"> «Потребитель, знай свои права»</w:t>
            </w:r>
          </w:p>
          <w:p w:rsidR="00D326D0" w:rsidRPr="00651D61" w:rsidRDefault="00D326D0" w:rsidP="00186A02">
            <w:pPr>
              <w:rPr>
                <w:bCs/>
              </w:rPr>
            </w:pPr>
            <w:r w:rsidRPr="00651D61">
              <w:t>информационный час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02.08.2023</w:t>
            </w:r>
          </w:p>
          <w:p w:rsidR="00D326D0" w:rsidRPr="00651D61" w:rsidRDefault="00D326D0" w:rsidP="00186A02">
            <w:r w:rsidRPr="00651D61">
              <w:t>13.00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326D0" w:rsidRPr="00651D61" w:rsidRDefault="00D326D0" w:rsidP="00186A02">
            <w:hyperlink r:id="rId52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186A02">
            <w:pPr>
              <w:rPr>
                <w:u w:val="single"/>
              </w:rPr>
            </w:pPr>
            <w:hyperlink r:id="rId53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Другова С.Ю.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 xml:space="preserve">Взрослые 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«Здоровое будущее страны»</w:t>
            </w:r>
          </w:p>
          <w:p w:rsidR="00D326D0" w:rsidRPr="00651D61" w:rsidRDefault="00D326D0" w:rsidP="00186A02">
            <w:pPr>
              <w:rPr>
                <w:shd w:val="clear" w:color="auto" w:fill="FFFFFF"/>
              </w:rPr>
            </w:pPr>
            <w:r w:rsidRPr="00651D61">
              <w:t>памятка</w:t>
            </w:r>
          </w:p>
        </w:tc>
        <w:tc>
          <w:tcPr>
            <w:tcW w:w="1545" w:type="dxa"/>
          </w:tcPr>
          <w:p w:rsidR="00D326D0" w:rsidRPr="00651D61" w:rsidRDefault="00D326D0" w:rsidP="00186A02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02.08.2023</w:t>
            </w:r>
          </w:p>
          <w:p w:rsidR="00D326D0" w:rsidRPr="00651D61" w:rsidRDefault="00D326D0" w:rsidP="00186A02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186A02">
            <w:hyperlink r:id="rId54" w:history="1">
              <w:r w:rsidRPr="00651D61">
                <w:rPr>
                  <w:rStyle w:val="Hyperlink"/>
                </w:rPr>
                <w:t>https://vk.com/public220018808</w:t>
              </w:r>
            </w:hyperlink>
          </w:p>
          <w:p w:rsidR="00D326D0" w:rsidRPr="00651D61" w:rsidRDefault="00D326D0" w:rsidP="00186A02">
            <w:hyperlink r:id="rId55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186A02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Дети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r w:rsidRPr="00651D61">
              <w:t xml:space="preserve">«Антитеррор. Безопасность детей» </w:t>
            </w:r>
          </w:p>
          <w:p w:rsidR="00D326D0" w:rsidRPr="00651D61" w:rsidRDefault="00D326D0" w:rsidP="00186A02">
            <w:r w:rsidRPr="00651D61">
              <w:t xml:space="preserve"> видео онлайн- информация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03.08.2023</w:t>
            </w:r>
          </w:p>
          <w:p w:rsidR="00D326D0" w:rsidRPr="00651D61" w:rsidRDefault="00D326D0" w:rsidP="00186A02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186A02">
            <w:hyperlink r:id="rId56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186A02">
            <w:pPr>
              <w:rPr>
                <w:u w:val="single"/>
              </w:rPr>
            </w:pPr>
            <w:hyperlink r:id="rId57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186A02">
            <w:hyperlink r:id="rId58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>Взрослые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r w:rsidRPr="00651D61">
              <w:t xml:space="preserve"> К 100 - летию со дня рождения З.А.Космодемьянской , партизанки, Героя Советского Союза</w:t>
            </w:r>
          </w:p>
          <w:p w:rsidR="00D326D0" w:rsidRPr="00651D61" w:rsidRDefault="00D326D0" w:rsidP="00186A02">
            <w:r w:rsidRPr="00651D61">
              <w:t>«Герои на все времена» информационный час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03.08.2023</w:t>
            </w:r>
          </w:p>
          <w:p w:rsidR="00D326D0" w:rsidRPr="00651D61" w:rsidRDefault="00D326D0" w:rsidP="00186A02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D326D0" w:rsidRPr="00651D61" w:rsidRDefault="00D326D0" w:rsidP="00186A02"/>
        </w:tc>
        <w:tc>
          <w:tcPr>
            <w:tcW w:w="2409" w:type="dxa"/>
          </w:tcPr>
          <w:p w:rsidR="00D326D0" w:rsidRPr="00651D61" w:rsidRDefault="00D326D0" w:rsidP="00186A02">
            <w:r w:rsidRPr="00651D61">
              <w:t>Бахирева Г.С.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 xml:space="preserve">Подростки 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r w:rsidRPr="00651D61">
              <w:t xml:space="preserve">Книга и семья. Формирование культуры семейных отношений.  </w:t>
            </w:r>
          </w:p>
          <w:p w:rsidR="00D326D0" w:rsidRPr="00651D61" w:rsidRDefault="00D326D0" w:rsidP="00186A02">
            <w:r w:rsidRPr="00651D61">
              <w:t xml:space="preserve">«Путешествие в книжную страну» </w:t>
            </w:r>
          </w:p>
          <w:p w:rsidR="00D326D0" w:rsidRPr="00651D61" w:rsidRDefault="00D326D0" w:rsidP="00186A02">
            <w:r w:rsidRPr="00651D61">
              <w:t xml:space="preserve">литературный час 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03.08.2023</w:t>
            </w:r>
          </w:p>
          <w:p w:rsidR="00D326D0" w:rsidRPr="00651D61" w:rsidRDefault="00D326D0" w:rsidP="00186A02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186A02">
            <w:pPr>
              <w:rPr>
                <w:u w:val="single"/>
              </w:rPr>
            </w:pPr>
            <w:r w:rsidRPr="00651D61"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</w:t>
            </w:r>
          </w:p>
          <w:p w:rsidR="00D326D0" w:rsidRPr="00651D61" w:rsidRDefault="00D326D0" w:rsidP="00186A02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Ивашинина С.Ю.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 xml:space="preserve">Дети 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186A02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186A02">
            <w:r w:rsidRPr="00651D61">
              <w:t>Цикл мероприятий к 100-летию Ленинградской области</w:t>
            </w:r>
          </w:p>
          <w:p w:rsidR="00D326D0" w:rsidRPr="00651D61" w:rsidRDefault="00D326D0" w:rsidP="00186A02">
            <w:r w:rsidRPr="00651D61">
              <w:t>«Ленинградской области  - 100 лет: цифры и факты»</w:t>
            </w:r>
          </w:p>
          <w:p w:rsidR="00D326D0" w:rsidRPr="00651D61" w:rsidRDefault="00D326D0" w:rsidP="00186A02">
            <w:r w:rsidRPr="00651D61">
              <w:t>презентация</w:t>
            </w:r>
          </w:p>
        </w:tc>
        <w:tc>
          <w:tcPr>
            <w:tcW w:w="1545" w:type="dxa"/>
          </w:tcPr>
          <w:p w:rsidR="00D326D0" w:rsidRPr="00651D61" w:rsidRDefault="00D326D0" w:rsidP="00186A02">
            <w:r w:rsidRPr="00651D61">
              <w:t>03.08.2023</w:t>
            </w:r>
          </w:p>
          <w:p w:rsidR="00D326D0" w:rsidRPr="00651D61" w:rsidRDefault="00D326D0" w:rsidP="00186A02">
            <w:r w:rsidRPr="00651D61">
              <w:t>15.30</w:t>
            </w:r>
          </w:p>
        </w:tc>
        <w:tc>
          <w:tcPr>
            <w:tcW w:w="4320" w:type="dxa"/>
          </w:tcPr>
          <w:p w:rsidR="00D326D0" w:rsidRPr="00651D61" w:rsidRDefault="00D326D0" w:rsidP="00186A02">
            <w:r w:rsidRPr="00651D61">
              <w:t>МБУ «Библиотека Великовечненского сельского поселенния Белореченского района» Великовская с/б</w:t>
            </w:r>
          </w:p>
          <w:p w:rsidR="00D326D0" w:rsidRPr="00651D61" w:rsidRDefault="00D326D0" w:rsidP="00186A02">
            <w:r w:rsidRPr="00651D61">
              <w:t>С. 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186A02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186A02">
            <w:r w:rsidRPr="00651D61">
              <w:t>Все категории</w:t>
            </w:r>
          </w:p>
          <w:p w:rsidR="00D326D0" w:rsidRPr="00651D61" w:rsidRDefault="00D326D0" w:rsidP="00186A02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>«Закон обязателен для всех»</w:t>
            </w:r>
          </w:p>
          <w:p w:rsidR="00D326D0" w:rsidRPr="00651D61" w:rsidRDefault="00D326D0" w:rsidP="0036720D">
            <w:r w:rsidRPr="00651D61">
              <w:t>беседа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03.08.2023</w:t>
            </w:r>
          </w:p>
          <w:p w:rsidR="00D326D0" w:rsidRPr="00651D61" w:rsidRDefault="00D326D0" w:rsidP="0036720D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Великовечненского сельского поселенния Белореченского района» Вечненская с/б</w:t>
            </w:r>
          </w:p>
          <w:p w:rsidR="00D326D0" w:rsidRPr="00651D61" w:rsidRDefault="00D326D0" w:rsidP="0036720D">
            <w:r w:rsidRPr="00651D61">
              <w:t>С. Великовечное, ул. Почтовая, 49</w:t>
            </w:r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Астахова Е.О.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Дети, подростки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pPr>
              <w:rPr>
                <w:color w:val="000000"/>
                <w:shd w:val="clear" w:color="auto" w:fill="FFFFFF"/>
              </w:rPr>
            </w:pPr>
            <w:r w:rsidRPr="00651D61">
              <w:rPr>
                <w:color w:val="000000"/>
                <w:shd w:val="clear" w:color="auto" w:fill="FFFFFF"/>
              </w:rPr>
              <w:t>«Мое безопасное лето» познавательная программа</w:t>
            </w:r>
          </w:p>
          <w:p w:rsidR="00D326D0" w:rsidRPr="00651D61" w:rsidRDefault="00D326D0" w:rsidP="00DE012E"/>
        </w:tc>
        <w:tc>
          <w:tcPr>
            <w:tcW w:w="1545" w:type="dxa"/>
          </w:tcPr>
          <w:p w:rsidR="00D326D0" w:rsidRPr="00651D61" w:rsidRDefault="00D326D0" w:rsidP="00DE012E">
            <w:r w:rsidRPr="00651D61">
              <w:t>03.08.2023</w:t>
            </w:r>
          </w:p>
          <w:p w:rsidR="00D326D0" w:rsidRPr="00651D61" w:rsidRDefault="00D326D0" w:rsidP="00DE012E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DE012E">
            <w:pPr>
              <w:rPr>
                <w:color w:val="000000"/>
              </w:rPr>
            </w:pPr>
            <w:hyperlink r:id="rId59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</w:tc>
        <w:tc>
          <w:tcPr>
            <w:tcW w:w="2409" w:type="dxa"/>
          </w:tcPr>
          <w:p w:rsidR="00D326D0" w:rsidRPr="00651D61" w:rsidRDefault="00D326D0" w:rsidP="00DE012E"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pPr>
              <w:rPr>
                <w:color w:val="000000"/>
                <w:shd w:val="clear" w:color="auto" w:fill="FFFFFF"/>
              </w:rPr>
            </w:pPr>
            <w:r w:rsidRPr="00651D61">
              <w:rPr>
                <w:color w:val="000000"/>
                <w:shd w:val="clear" w:color="auto" w:fill="FFFFFF"/>
              </w:rPr>
              <w:t>«Мое безопасное лето» познавательная программа</w:t>
            </w:r>
          </w:p>
          <w:p w:rsidR="00D326D0" w:rsidRPr="00651D61" w:rsidRDefault="00D326D0" w:rsidP="00DE012E"/>
        </w:tc>
        <w:tc>
          <w:tcPr>
            <w:tcW w:w="1545" w:type="dxa"/>
          </w:tcPr>
          <w:p w:rsidR="00D326D0" w:rsidRPr="00651D61" w:rsidRDefault="00D326D0" w:rsidP="00DE012E">
            <w:r w:rsidRPr="00651D61">
              <w:t>03.08.2023</w:t>
            </w:r>
          </w:p>
          <w:p w:rsidR="00D326D0" w:rsidRPr="00651D61" w:rsidRDefault="00D326D0" w:rsidP="00DE012E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Кубанская с/б, х.Кубанский,ул. Школьная, 9</w:t>
            </w:r>
          </w:p>
          <w:p w:rsidR="00D326D0" w:rsidRPr="00651D61" w:rsidRDefault="00D326D0" w:rsidP="00DE012E">
            <w:hyperlink r:id="rId60" w:tgtFrame="_blank" w:history="1">
              <w:r w:rsidRPr="00651D61">
                <w:rPr>
                  <w:rStyle w:val="Hyperlink"/>
                  <w:rFonts w:ascii="Arial" w:hAnsi="Arial" w:cs="Arial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DE012E">
            <w:r w:rsidRPr="00651D61">
              <w:t>Козырева Е.В.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>«Воздушные гавани Кубани»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04.08.2023</w:t>
            </w:r>
          </w:p>
          <w:p w:rsidR="00D326D0" w:rsidRPr="00651D61" w:rsidRDefault="00D326D0" w:rsidP="0036720D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Великовечненского сельского поселенния Белореченского района» Великовская с/б</w:t>
            </w:r>
          </w:p>
          <w:p w:rsidR="00D326D0" w:rsidRPr="00651D61" w:rsidRDefault="00D326D0" w:rsidP="0036720D">
            <w:r w:rsidRPr="00651D61">
              <w:t>С. 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Все категории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>«Заповедный мир природы»</w:t>
            </w:r>
          </w:p>
          <w:p w:rsidR="00D326D0" w:rsidRPr="00651D61" w:rsidRDefault="00D326D0" w:rsidP="0036720D">
            <w:r w:rsidRPr="00651D61">
              <w:t>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36720D">
            <w:pPr>
              <w:jc w:val="both"/>
            </w:pPr>
            <w:r w:rsidRPr="00651D61">
              <w:t>04.08.2023</w:t>
            </w:r>
          </w:p>
          <w:p w:rsidR="00D326D0" w:rsidRPr="00651D61" w:rsidRDefault="00D326D0" w:rsidP="0036720D">
            <w:pPr>
              <w:jc w:val="both"/>
            </w:pPr>
            <w:r w:rsidRPr="00651D61">
              <w:t>12.00</w:t>
            </w:r>
          </w:p>
          <w:p w:rsidR="00D326D0" w:rsidRPr="00651D61" w:rsidRDefault="00D326D0" w:rsidP="0036720D">
            <w:pPr>
              <w:jc w:val="both"/>
            </w:pP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РМБУ Белореченская МЦБ»</w:t>
            </w:r>
          </w:p>
          <w:p w:rsidR="00D326D0" w:rsidRPr="00651D61" w:rsidRDefault="00D326D0" w:rsidP="0036720D">
            <w:r w:rsidRPr="00651D61">
              <w:t xml:space="preserve"> детская библиотека г. Белореченск, ул. Интернациональная, 1А</w:t>
            </w:r>
          </w:p>
          <w:p w:rsidR="00D326D0" w:rsidRPr="00651D61" w:rsidRDefault="00D326D0" w:rsidP="0036720D">
            <w:pPr>
              <w:jc w:val="both"/>
            </w:pPr>
            <w:hyperlink r:id="rId61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36720D">
            <w:pPr>
              <w:rPr>
                <w:color w:val="0000FF"/>
                <w:u w:val="single"/>
              </w:rPr>
            </w:pPr>
            <w:hyperlink r:id="rId62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pPr>
              <w:jc w:val="both"/>
            </w:pPr>
            <w:r w:rsidRPr="00651D61">
              <w:t>Верт О.А.</w:t>
            </w:r>
          </w:p>
          <w:p w:rsidR="00D326D0" w:rsidRPr="00651D61" w:rsidRDefault="00D326D0" w:rsidP="0036720D">
            <w:pPr>
              <w:jc w:val="both"/>
            </w:pPr>
            <w:r w:rsidRPr="00651D61">
              <w:t>Болдинова В.С.</w:t>
            </w:r>
          </w:p>
        </w:tc>
        <w:tc>
          <w:tcPr>
            <w:tcW w:w="2693" w:type="dxa"/>
          </w:tcPr>
          <w:p w:rsidR="00D326D0" w:rsidRPr="00651D61" w:rsidRDefault="00D326D0" w:rsidP="0036720D">
            <w:pPr>
              <w:jc w:val="both"/>
            </w:pPr>
            <w:r w:rsidRPr="00651D61">
              <w:t>Дети</w:t>
            </w:r>
          </w:p>
          <w:p w:rsidR="00D326D0" w:rsidRPr="00651D61" w:rsidRDefault="00D326D0" w:rsidP="0036720D">
            <w:pPr>
              <w:jc w:val="both"/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 xml:space="preserve">«Красоты Адыгеи» </w:t>
            </w:r>
          </w:p>
          <w:p w:rsidR="00D326D0" w:rsidRPr="00651D61" w:rsidRDefault="00D326D0" w:rsidP="0036720D">
            <w:r w:rsidRPr="00651D61">
              <w:t xml:space="preserve"> видеопрезентация 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04.08.2023</w:t>
            </w:r>
          </w:p>
          <w:p w:rsidR="00D326D0" w:rsidRPr="00651D61" w:rsidRDefault="00D326D0" w:rsidP="0036720D">
            <w:r w:rsidRPr="00651D61">
              <w:t>16.00</w:t>
            </w:r>
          </w:p>
          <w:p w:rsidR="00D326D0" w:rsidRPr="00651D61" w:rsidRDefault="00D326D0" w:rsidP="0036720D">
            <w:pPr>
              <w:jc w:val="center"/>
            </w:pP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36720D">
            <w:hyperlink r:id="rId63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36720D">
            <w:pPr>
              <w:rPr>
                <w:u w:val="single"/>
              </w:rPr>
            </w:pPr>
            <w:hyperlink r:id="rId64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36720D">
            <w:hyperlink r:id="rId65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Дети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bCs/>
                <w:color w:val="000000"/>
              </w:rPr>
            </w:pPr>
            <w:r w:rsidRPr="00651D61">
              <w:rPr>
                <w:bCs/>
                <w:color w:val="000000"/>
              </w:rPr>
              <w:t>Работа в помощь реализации Закона Краснодарского края</w:t>
            </w:r>
          </w:p>
          <w:p w:rsidR="00D326D0" w:rsidRPr="00651D61" w:rsidRDefault="00D326D0" w:rsidP="0036720D">
            <w:r w:rsidRPr="00651D61">
              <w:rPr>
                <w:bCs/>
                <w:color w:val="000000"/>
              </w:rPr>
              <w:t>№ 1539-КЗ («Детский закон»)</w:t>
            </w:r>
          </w:p>
          <w:p w:rsidR="00D326D0" w:rsidRPr="00651D61" w:rsidRDefault="00D326D0" w:rsidP="0036720D">
            <w:r w:rsidRPr="00651D61">
              <w:t xml:space="preserve">«Закон не отдыхает – нас летом охраняет» </w:t>
            </w:r>
          </w:p>
          <w:p w:rsidR="00D326D0" w:rsidRPr="00651D61" w:rsidRDefault="00D326D0" w:rsidP="0036720D">
            <w:r w:rsidRPr="00651D61">
              <w:t>буклет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04.08.2023</w:t>
            </w:r>
          </w:p>
          <w:p w:rsidR="00D326D0" w:rsidRPr="00651D61" w:rsidRDefault="00D326D0" w:rsidP="0036720D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36720D">
            <w:r w:rsidRPr="00651D61">
              <w:t>Дружненская с/б</w:t>
            </w:r>
          </w:p>
          <w:p w:rsidR="00D326D0" w:rsidRPr="00651D61" w:rsidRDefault="00D326D0" w:rsidP="0036720D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  <w:p w:rsidR="00D326D0" w:rsidRPr="00651D61" w:rsidRDefault="00D326D0" w:rsidP="0036720D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36720D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36720D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Все категории</w:t>
            </w:r>
          </w:p>
          <w:p w:rsidR="00D326D0" w:rsidRPr="00651D61" w:rsidRDefault="00D326D0" w:rsidP="0036720D">
            <w:r w:rsidRPr="00651D61">
              <w:t xml:space="preserve"> 0+</w:t>
            </w:r>
          </w:p>
          <w:p w:rsidR="00D326D0" w:rsidRPr="00651D61" w:rsidRDefault="00D326D0" w:rsidP="0036720D"/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>«Поэт на все времена» час поэзии</w:t>
            </w:r>
            <w:r w:rsidRPr="00651D61">
              <w:t xml:space="preserve"> </w:t>
            </w:r>
            <w:r w:rsidRPr="00651D61">
              <w:rPr>
                <w:bCs/>
              </w:rPr>
              <w:t>к 100-летию Р.Г. Гамзатова</w:t>
            </w:r>
          </w:p>
        </w:tc>
        <w:tc>
          <w:tcPr>
            <w:tcW w:w="1545" w:type="dxa"/>
          </w:tcPr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>5.08.2023</w:t>
            </w:r>
          </w:p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 xml:space="preserve">РМБУ Белореченская МЦБ юношеская библиотека ул.Ленина, 85 </w:t>
            </w:r>
            <w:hyperlink r:id="rId66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Шарян Н.Г.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Молодежь</w:t>
            </w:r>
          </w:p>
          <w:p w:rsidR="00D326D0" w:rsidRPr="00651D61" w:rsidRDefault="00D326D0" w:rsidP="0036720D">
            <w:r w:rsidRPr="00651D61">
              <w:t xml:space="preserve">0+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 xml:space="preserve">"Почему опасно гулять на стройке" </w:t>
            </w:r>
          </w:p>
          <w:p w:rsidR="00D326D0" w:rsidRPr="00651D61" w:rsidRDefault="00D326D0" w:rsidP="0036720D">
            <w:r w:rsidRPr="00651D61">
              <w:t xml:space="preserve">  видеожурнал "Азбука безопасности",</w:t>
            </w:r>
          </w:p>
          <w:p w:rsidR="00D326D0" w:rsidRPr="00651D61" w:rsidRDefault="00D326D0" w:rsidP="0036720D">
            <w:r w:rsidRPr="00651D61">
              <w:rPr>
                <w:i/>
              </w:rPr>
              <w:t>в рамках проекта «Безопасность детства»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05.08.2023</w:t>
            </w:r>
          </w:p>
          <w:p w:rsidR="00D326D0" w:rsidRPr="00651D61" w:rsidRDefault="00D326D0" w:rsidP="0036720D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36720D">
            <w:hyperlink r:id="rId67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36720D">
            <w:pPr>
              <w:rPr>
                <w:u w:val="single"/>
              </w:rPr>
            </w:pPr>
            <w:hyperlink r:id="rId68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36720D">
            <w:hyperlink r:id="rId69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 xml:space="preserve">Дети 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color w:val="000000"/>
                <w:shd w:val="clear" w:color="auto" w:fill="FBFBFB"/>
              </w:rPr>
            </w:pPr>
            <w:r w:rsidRPr="00651D61">
              <w:t xml:space="preserve">200 лет со дня рождения А.Н. Островского (1823-1886), </w:t>
            </w:r>
            <w:r w:rsidRPr="00651D61">
              <w:rPr>
                <w:color w:val="000000"/>
                <w:shd w:val="clear" w:color="auto" w:fill="FBFBFB"/>
              </w:rPr>
              <w:t>русского литературного деятеля, драматурга, театрального сценариста</w:t>
            </w:r>
          </w:p>
          <w:p w:rsidR="00D326D0" w:rsidRPr="00651D61" w:rsidRDefault="00D326D0" w:rsidP="0036720D">
            <w:pPr>
              <w:jc w:val="both"/>
              <w:rPr>
                <w:color w:val="000000"/>
              </w:rPr>
            </w:pPr>
            <w:r w:rsidRPr="00651D61">
              <w:rPr>
                <w:color w:val="000000"/>
              </w:rPr>
              <w:t>«</w:t>
            </w:r>
            <w:r w:rsidRPr="00651D61">
              <w:t>Его творения бессмертны</w:t>
            </w:r>
            <w:r w:rsidRPr="00651D61">
              <w:rPr>
                <w:color w:val="000000"/>
              </w:rPr>
              <w:t>»</w:t>
            </w:r>
            <w:r w:rsidRPr="00651D61">
              <w:t xml:space="preserve"> Книжная выставка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05.08.2023</w:t>
            </w:r>
          </w:p>
          <w:p w:rsidR="00D326D0" w:rsidRPr="00651D61" w:rsidRDefault="00D326D0" w:rsidP="0036720D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36720D">
            <w:r w:rsidRPr="00651D61">
              <w:t xml:space="preserve"> х. Долгогусевский, ул. Луценко,5</w:t>
            </w:r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Бахтина А.Н.</w:t>
            </w:r>
          </w:p>
        </w:tc>
        <w:tc>
          <w:tcPr>
            <w:tcW w:w="2693" w:type="dxa"/>
          </w:tcPr>
          <w:p w:rsidR="00D326D0" w:rsidRPr="00651D61" w:rsidRDefault="00D326D0" w:rsidP="0036720D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группы</w:t>
            </w:r>
          </w:p>
          <w:p w:rsidR="00D326D0" w:rsidRPr="00651D61" w:rsidRDefault="00D326D0" w:rsidP="0036720D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>«Природа глазами художника»</w:t>
            </w:r>
          </w:p>
          <w:p w:rsidR="00D326D0" w:rsidRPr="00651D61" w:rsidRDefault="00D326D0" w:rsidP="0036720D">
            <w:r w:rsidRPr="00651D61">
              <w:t>тематический час</w:t>
            </w:r>
          </w:p>
          <w:p w:rsidR="00D326D0" w:rsidRPr="00651D61" w:rsidRDefault="00D326D0" w:rsidP="0036720D">
            <w:pPr>
              <w:numPr>
                <w:ilvl w:val="0"/>
                <w:numId w:val="26"/>
              </w:numPr>
              <w:shd w:val="clear" w:color="auto" w:fill="FFFFFF"/>
              <w:spacing w:after="120"/>
              <w:ind w:left="0"/>
            </w:pP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05.08.2023</w:t>
            </w:r>
          </w:p>
          <w:p w:rsidR="00D326D0" w:rsidRPr="00651D61" w:rsidRDefault="00D326D0" w:rsidP="0036720D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D326D0" w:rsidRPr="00651D61" w:rsidRDefault="00D326D0" w:rsidP="0036720D">
            <w:hyperlink r:id="rId70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36720D">
            <w:hyperlink r:id="rId71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Фирсова Н.В.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Юношество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 xml:space="preserve">  «Красный, желтый, зеленый» /Международный день светофора/</w:t>
            </w:r>
          </w:p>
          <w:p w:rsidR="00D326D0" w:rsidRPr="00651D61" w:rsidRDefault="00D326D0" w:rsidP="0036720D">
            <w:r w:rsidRPr="00651D61">
              <w:t>буклет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05.08.2023</w:t>
            </w:r>
          </w:p>
          <w:p w:rsidR="00D326D0" w:rsidRPr="00651D61" w:rsidRDefault="00D326D0" w:rsidP="0036720D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36720D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72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36720D">
            <w:hyperlink r:id="rId73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36720D">
            <w:pPr>
              <w:rPr>
                <w:b/>
              </w:rPr>
            </w:pPr>
            <w:hyperlink r:id="rId74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 xml:space="preserve">Дети 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color w:val="000000"/>
              </w:rPr>
            </w:pPr>
            <w:r w:rsidRPr="00651D61">
              <w:rPr>
                <w:bCs/>
                <w:color w:val="000000"/>
              </w:rPr>
              <w:t>Читальный зал под открытым небом</w:t>
            </w:r>
            <w:r w:rsidRPr="00651D61">
              <w:rPr>
                <w:color w:val="000000"/>
              </w:rPr>
              <w:t xml:space="preserve"> </w:t>
            </w:r>
          </w:p>
          <w:p w:rsidR="00D326D0" w:rsidRPr="00651D61" w:rsidRDefault="00D326D0" w:rsidP="0036720D">
            <w:r w:rsidRPr="00651D61">
              <w:t>«Библиотека на скамейке»</w:t>
            </w:r>
          </w:p>
          <w:p w:rsidR="00D326D0" w:rsidRPr="00651D61" w:rsidRDefault="00D326D0" w:rsidP="0036720D">
            <w:pPr>
              <w:rPr>
                <w:b/>
                <w:bCs/>
                <w:color w:val="000000"/>
              </w:rPr>
            </w:pPr>
            <w:r w:rsidRPr="00651D61">
              <w:t xml:space="preserve"> </w:t>
            </w:r>
            <w:r w:rsidRPr="00651D61">
              <w:rPr>
                <w:color w:val="000000"/>
              </w:rPr>
              <w:t>акция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05.08.2023</w:t>
            </w:r>
          </w:p>
          <w:p w:rsidR="00D326D0" w:rsidRPr="00651D61" w:rsidRDefault="00D326D0" w:rsidP="0036720D">
            <w:r w:rsidRPr="00651D61">
              <w:t>12.08.2023</w:t>
            </w:r>
          </w:p>
          <w:p w:rsidR="00D326D0" w:rsidRPr="00651D61" w:rsidRDefault="00D326D0" w:rsidP="0036720D">
            <w:r w:rsidRPr="00651D61">
              <w:t>19.08.2023</w:t>
            </w:r>
          </w:p>
          <w:p w:rsidR="00D326D0" w:rsidRPr="00651D61" w:rsidRDefault="00D326D0" w:rsidP="0036720D">
            <w:pPr>
              <w:rPr>
                <w:color w:val="000000"/>
              </w:rPr>
            </w:pPr>
            <w:r w:rsidRPr="00651D61">
              <w:t>26.08.2023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36720D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75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36720D">
            <w:hyperlink r:id="rId76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36720D">
            <w:pPr>
              <w:rPr>
                <w:color w:val="000000"/>
              </w:rPr>
            </w:pPr>
            <w:hyperlink r:id="rId77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Все категории</w:t>
            </w:r>
          </w:p>
          <w:p w:rsidR="00D326D0" w:rsidRPr="00651D61" w:rsidRDefault="00D326D0" w:rsidP="0036720D">
            <w:pPr>
              <w:rPr>
                <w:color w:val="000000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 xml:space="preserve">«Из мусорной кучки – классные штучки» </w:t>
            </w:r>
          </w:p>
          <w:p w:rsidR="00D326D0" w:rsidRPr="00651D61" w:rsidRDefault="00D326D0" w:rsidP="0036720D">
            <w:r w:rsidRPr="00651D61">
              <w:t xml:space="preserve"> мастер -класс</w:t>
            </w:r>
          </w:p>
          <w:p w:rsidR="00D326D0" w:rsidRPr="00651D61" w:rsidRDefault="00D326D0" w:rsidP="0036720D">
            <w:r w:rsidRPr="00651D61">
              <w:rPr>
                <w:i/>
              </w:rPr>
              <w:t>Формирование экологической культуры в области обращения с ТКО</w:t>
            </w:r>
            <w:r w:rsidRPr="00651D61">
              <w:tab/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06.08.2023</w:t>
            </w:r>
          </w:p>
          <w:p w:rsidR="00D326D0" w:rsidRPr="00651D61" w:rsidRDefault="00D326D0" w:rsidP="0036720D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36720D">
            <w:hyperlink r:id="rId78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36720D">
            <w:pPr>
              <w:rPr>
                <w:u w:val="single"/>
              </w:rPr>
            </w:pPr>
            <w:hyperlink r:id="rId79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36720D">
            <w:hyperlink r:id="rId80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Дети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физкультурника 7 августа</w:t>
            </w:r>
          </w:p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  <w:shd w:val="clear" w:color="auto" w:fill="FFFFFF"/>
              </w:rPr>
              <w:t xml:space="preserve">«Будь спортивным и здоровым»  </w:t>
            </w:r>
            <w:r w:rsidRPr="00651D61">
              <w:t xml:space="preserve"> Тематическая программа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07.08.2023</w:t>
            </w:r>
          </w:p>
          <w:p w:rsidR="00D326D0" w:rsidRPr="00651D61" w:rsidRDefault="00D326D0" w:rsidP="0036720D">
            <w:r w:rsidRPr="00651D61">
              <w:t>10.00</w:t>
            </w:r>
          </w:p>
          <w:p w:rsidR="00D326D0" w:rsidRPr="00651D61" w:rsidRDefault="00D326D0" w:rsidP="0036720D"/>
        </w:tc>
        <w:tc>
          <w:tcPr>
            <w:tcW w:w="4320" w:type="dxa"/>
          </w:tcPr>
          <w:p w:rsidR="00D326D0" w:rsidRPr="00651D61" w:rsidRDefault="00D326D0" w:rsidP="0036720D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36720D">
            <w:r w:rsidRPr="00651D61">
              <w:t>ул.40 лет Октября, 33.</w:t>
            </w:r>
          </w:p>
          <w:p w:rsidR="00D326D0" w:rsidRPr="00651D61" w:rsidRDefault="00D326D0" w:rsidP="0036720D">
            <w:pPr>
              <w:pStyle w:val="228bf8a64b8551e1msonormal"/>
              <w:spacing w:before="0" w:beforeAutospacing="0" w:after="0" w:afterAutospacing="0"/>
            </w:pPr>
            <w:hyperlink r:id="rId81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36720D">
            <w:pPr>
              <w:pStyle w:val="228bf8a64b8551e1msonormal"/>
              <w:spacing w:before="0" w:beforeAutospacing="0" w:after="0" w:afterAutospacing="0"/>
            </w:pPr>
            <w:hyperlink r:id="rId82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 xml:space="preserve">Все категории </w:t>
            </w:r>
          </w:p>
          <w:p w:rsidR="00D326D0" w:rsidRPr="00651D61" w:rsidRDefault="00D326D0" w:rsidP="0036720D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>«БиблиоМозаика» Информационные вестники</w:t>
            </w:r>
          </w:p>
        </w:tc>
        <w:tc>
          <w:tcPr>
            <w:tcW w:w="1545" w:type="dxa"/>
          </w:tcPr>
          <w:p w:rsidR="00D326D0" w:rsidRPr="00651D61" w:rsidRDefault="00D326D0" w:rsidP="0036720D">
            <w:pPr>
              <w:jc w:val="both"/>
            </w:pPr>
            <w:r w:rsidRPr="00651D61">
              <w:t>07.08.2023-21.08.2023</w:t>
            </w:r>
          </w:p>
          <w:p w:rsidR="00D326D0" w:rsidRPr="00651D61" w:rsidRDefault="00D326D0" w:rsidP="0036720D">
            <w:pPr>
              <w:jc w:val="both"/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РМБУ Белореченская МЦБ» детская библиотека г. Белореченск, ул. Интернациональная, 1А</w:t>
            </w:r>
          </w:p>
          <w:p w:rsidR="00D326D0" w:rsidRPr="00651D61" w:rsidRDefault="00D326D0" w:rsidP="0036720D">
            <w:pPr>
              <w:jc w:val="both"/>
            </w:pPr>
            <w:r w:rsidRPr="00651D61">
              <w:t xml:space="preserve"> </w:t>
            </w:r>
            <w:hyperlink r:id="rId83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36720D">
            <w:pPr>
              <w:rPr>
                <w:color w:val="0000FF"/>
                <w:u w:val="single"/>
              </w:rPr>
            </w:pPr>
            <w:hyperlink r:id="rId84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pPr>
              <w:jc w:val="both"/>
            </w:pPr>
            <w:r w:rsidRPr="00651D61">
              <w:t>Верт О.А.</w:t>
            </w:r>
          </w:p>
          <w:p w:rsidR="00D326D0" w:rsidRPr="00651D61" w:rsidRDefault="00D326D0" w:rsidP="0036720D">
            <w:pPr>
              <w:jc w:val="both"/>
            </w:pPr>
            <w:r w:rsidRPr="00651D61">
              <w:t>Куяниченко А.В.</w:t>
            </w:r>
          </w:p>
        </w:tc>
        <w:tc>
          <w:tcPr>
            <w:tcW w:w="2693" w:type="dxa"/>
          </w:tcPr>
          <w:p w:rsidR="00D326D0" w:rsidRPr="00651D61" w:rsidRDefault="00D326D0" w:rsidP="0036720D">
            <w:pPr>
              <w:jc w:val="both"/>
            </w:pPr>
            <w:r w:rsidRPr="00651D61">
              <w:t>Дети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физкультурника 7 августа</w:t>
            </w:r>
          </w:p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  <w:shd w:val="clear" w:color="auto" w:fill="FFFFFF"/>
              </w:rPr>
              <w:t xml:space="preserve">«Будь спортивным и здоровым»  </w:t>
            </w:r>
            <w:r w:rsidRPr="00651D61">
              <w:t xml:space="preserve"> Тематическая программа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07.08.2023</w:t>
            </w:r>
          </w:p>
          <w:p w:rsidR="00D326D0" w:rsidRPr="00651D61" w:rsidRDefault="00D326D0" w:rsidP="0036720D">
            <w:r w:rsidRPr="00651D61">
              <w:t>10.00</w:t>
            </w:r>
          </w:p>
          <w:p w:rsidR="00D326D0" w:rsidRPr="00651D61" w:rsidRDefault="00D326D0" w:rsidP="0036720D"/>
        </w:tc>
        <w:tc>
          <w:tcPr>
            <w:tcW w:w="4320" w:type="dxa"/>
          </w:tcPr>
          <w:p w:rsidR="00D326D0" w:rsidRPr="00651D61" w:rsidRDefault="00D326D0" w:rsidP="0036720D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36720D">
            <w:r w:rsidRPr="00651D61">
              <w:t>ул.40 лет Октября, 33.</w:t>
            </w:r>
          </w:p>
          <w:p w:rsidR="00D326D0" w:rsidRPr="00651D61" w:rsidRDefault="00D326D0" w:rsidP="0036720D">
            <w:pPr>
              <w:pStyle w:val="228bf8a64b8551e1msonormal"/>
              <w:spacing w:before="0" w:beforeAutospacing="0" w:after="0" w:afterAutospacing="0"/>
            </w:pPr>
            <w:hyperlink r:id="rId85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36720D">
            <w:pPr>
              <w:pStyle w:val="228bf8a64b8551e1msonormal"/>
              <w:spacing w:before="0" w:beforeAutospacing="0" w:after="0" w:afterAutospacing="0"/>
            </w:pPr>
            <w:hyperlink r:id="rId86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 xml:space="preserve">Все категории </w:t>
            </w:r>
          </w:p>
          <w:p w:rsidR="00D326D0" w:rsidRPr="00651D61" w:rsidRDefault="00D326D0" w:rsidP="0036720D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>«Белореченск - город спорта»</w:t>
            </w:r>
          </w:p>
          <w:p w:rsidR="00D326D0" w:rsidRPr="00651D61" w:rsidRDefault="00D326D0" w:rsidP="0036720D">
            <w:pPr>
              <w:rPr>
                <w:bCs/>
              </w:rPr>
            </w:pPr>
            <w:r w:rsidRPr="00651D61">
              <w:t>видеодайджест</w:t>
            </w:r>
          </w:p>
        </w:tc>
        <w:tc>
          <w:tcPr>
            <w:tcW w:w="1545" w:type="dxa"/>
          </w:tcPr>
          <w:p w:rsidR="00D326D0" w:rsidRPr="00651D61" w:rsidRDefault="00D326D0" w:rsidP="0036720D">
            <w:pPr>
              <w:rPr>
                <w:color w:val="000000"/>
              </w:rPr>
            </w:pPr>
            <w:r w:rsidRPr="00651D61">
              <w:rPr>
                <w:color w:val="000000"/>
              </w:rPr>
              <w:t>07.08.2023</w:t>
            </w:r>
          </w:p>
          <w:p w:rsidR="00D326D0" w:rsidRPr="00651D61" w:rsidRDefault="00D326D0" w:rsidP="0036720D">
            <w:pPr>
              <w:rPr>
                <w:color w:val="000000"/>
              </w:rPr>
            </w:pPr>
            <w:r w:rsidRPr="00651D61">
              <w:rPr>
                <w:bCs/>
                <w:color w:val="000000"/>
              </w:rPr>
              <w:t>11.30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Стогний А.В.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Дети 5-7 кл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 xml:space="preserve">«Эффект Курчатова-Александрова» </w:t>
            </w:r>
          </w:p>
          <w:p w:rsidR="00D326D0" w:rsidRPr="00651D61" w:rsidRDefault="00D326D0" w:rsidP="0036720D">
            <w:r w:rsidRPr="00651D61">
              <w:t xml:space="preserve"> фотовыставка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07.08.2023</w:t>
            </w:r>
          </w:p>
          <w:p w:rsidR="00D326D0" w:rsidRPr="00651D61" w:rsidRDefault="00D326D0" w:rsidP="0036720D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36720D">
            <w:hyperlink r:id="rId87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36720D">
            <w:pPr>
              <w:rPr>
                <w:u w:val="single"/>
              </w:rPr>
            </w:pPr>
            <w:hyperlink r:id="rId88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36720D">
            <w:hyperlink r:id="rId89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Юношество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pStyle w:val="Default"/>
            </w:pPr>
            <w:r w:rsidRPr="00651D61">
              <w:t xml:space="preserve"> «Все профессии нужны, все профессии важны»</w:t>
            </w:r>
          </w:p>
          <w:p w:rsidR="00D326D0" w:rsidRPr="00651D61" w:rsidRDefault="00D326D0" w:rsidP="0036720D">
            <w:pPr>
              <w:pStyle w:val="Default"/>
            </w:pPr>
            <w:r w:rsidRPr="00651D61">
              <w:t xml:space="preserve"> час информации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07.08.2023</w:t>
            </w:r>
          </w:p>
          <w:p w:rsidR="00D326D0" w:rsidRPr="00651D61" w:rsidRDefault="00D326D0" w:rsidP="0036720D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D326D0" w:rsidRPr="00651D61" w:rsidRDefault="00D326D0" w:rsidP="0036720D">
            <w:r w:rsidRPr="00651D61">
              <w:t>х. Долгогусевский, ул. Луценко,5</w:t>
            </w:r>
          </w:p>
          <w:p w:rsidR="00D326D0" w:rsidRPr="00651D61" w:rsidRDefault="00D326D0" w:rsidP="0036720D">
            <w:pPr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36720D">
            <w:pPr>
              <w:spacing w:line="276" w:lineRule="auto"/>
            </w:pPr>
            <w:r w:rsidRPr="00651D61">
              <w:t>Бахтина А.Н.</w:t>
            </w:r>
          </w:p>
        </w:tc>
        <w:tc>
          <w:tcPr>
            <w:tcW w:w="2693" w:type="dxa"/>
          </w:tcPr>
          <w:p w:rsidR="00D326D0" w:rsidRPr="00651D61" w:rsidRDefault="00D326D0" w:rsidP="0036720D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 xml:space="preserve">Молодежь </w:t>
            </w:r>
          </w:p>
          <w:p w:rsidR="00D326D0" w:rsidRPr="00651D61" w:rsidRDefault="00D326D0" w:rsidP="0036720D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 xml:space="preserve">250-летие Государственного академического Большого  театра России </w:t>
            </w:r>
          </w:p>
          <w:p w:rsidR="00D326D0" w:rsidRPr="00651D61" w:rsidRDefault="00D326D0" w:rsidP="0036720D">
            <w:r w:rsidRPr="00651D61">
              <w:t>«Золотая галерея Большого театра России»</w:t>
            </w:r>
          </w:p>
          <w:p w:rsidR="00D326D0" w:rsidRPr="00651D61" w:rsidRDefault="00D326D0" w:rsidP="0036720D">
            <w:r w:rsidRPr="00651D61">
              <w:t>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07.08.2023</w:t>
            </w:r>
          </w:p>
          <w:p w:rsidR="00D326D0" w:rsidRPr="00651D61" w:rsidRDefault="00D326D0" w:rsidP="0036720D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36720D">
            <w:r w:rsidRPr="00651D61">
              <w:t>Дружненская с/б</w:t>
            </w:r>
          </w:p>
          <w:p w:rsidR="00D326D0" w:rsidRPr="00651D61" w:rsidRDefault="00D326D0" w:rsidP="0036720D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  <w:p w:rsidR="00D326D0" w:rsidRPr="00651D61" w:rsidRDefault="00D326D0" w:rsidP="0036720D">
            <w:hyperlink r:id="rId90" w:history="1">
              <w:r w:rsidRPr="00651D61">
                <w:rPr>
                  <w:rStyle w:val="Hyperlink"/>
                </w:rPr>
                <w:t>https://ok.ru/profile/590710253617</w:t>
              </w:r>
            </w:hyperlink>
          </w:p>
          <w:p w:rsidR="00D326D0" w:rsidRPr="00651D61" w:rsidRDefault="00D326D0" w:rsidP="0036720D">
            <w:hyperlink r:id="rId91" w:history="1">
              <w:r w:rsidRPr="00651D61">
                <w:rPr>
                  <w:rStyle w:val="Hyperlink"/>
                </w:rPr>
                <w:t>https://vk.com/druzhnenskayabibl</w:t>
              </w:r>
            </w:hyperlink>
          </w:p>
          <w:p w:rsidR="00D326D0" w:rsidRPr="00651D61" w:rsidRDefault="00D326D0" w:rsidP="0036720D">
            <w:hyperlink r:id="rId92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36720D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 xml:space="preserve">Все группы 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t>Антитеррор</w:t>
            </w:r>
          </w:p>
          <w:p w:rsidR="00D326D0" w:rsidRPr="00651D61" w:rsidRDefault="00D326D0" w:rsidP="0036720D">
            <w:r w:rsidRPr="00651D61">
              <w:t xml:space="preserve">«Как не стать жертвой терроризма» </w:t>
            </w:r>
          </w:p>
          <w:p w:rsidR="00D326D0" w:rsidRPr="00651D61" w:rsidRDefault="00D326D0" w:rsidP="0036720D">
            <w:r w:rsidRPr="00651D61">
              <w:t>памятка</w:t>
            </w:r>
          </w:p>
          <w:p w:rsidR="00D326D0" w:rsidRPr="00651D61" w:rsidRDefault="00D326D0" w:rsidP="0036720D"/>
        </w:tc>
        <w:tc>
          <w:tcPr>
            <w:tcW w:w="1545" w:type="dxa"/>
          </w:tcPr>
          <w:p w:rsidR="00D326D0" w:rsidRPr="00651D61" w:rsidRDefault="00D326D0" w:rsidP="0036720D">
            <w:pPr>
              <w:pStyle w:val="a2"/>
              <w:rPr>
                <w:rFonts w:ascii="Times New Roman" w:hAnsi="Times New Roman"/>
                <w:sz w:val="24"/>
                <w:szCs w:val="24"/>
              </w:rPr>
            </w:pPr>
            <w:r w:rsidRPr="00651D61">
              <w:rPr>
                <w:rFonts w:ascii="Times New Roman" w:hAnsi="Times New Roman"/>
                <w:sz w:val="24"/>
                <w:szCs w:val="24"/>
              </w:rPr>
              <w:t>07.08.2023</w:t>
            </w:r>
          </w:p>
          <w:p w:rsidR="00D326D0" w:rsidRPr="00651D61" w:rsidRDefault="00D326D0" w:rsidP="0036720D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36720D">
            <w:hyperlink r:id="rId93" w:history="1">
              <w:r w:rsidRPr="00651D61">
                <w:rPr>
                  <w:rStyle w:val="Hyperlink"/>
                </w:rPr>
                <w:t>https://vk.com/public220018808</w:t>
              </w:r>
            </w:hyperlink>
            <w:r w:rsidRPr="00651D61">
              <w:t xml:space="preserve"> </w:t>
            </w:r>
            <w:hyperlink r:id="rId94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36720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>«Освещая волжский путь. Город Юрьевец»</w:t>
            </w:r>
          </w:p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 xml:space="preserve"> буклет (К 800-летию города Юрьевец Ивановской области)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08.08.2023</w:t>
            </w:r>
          </w:p>
          <w:p w:rsidR="00D326D0" w:rsidRPr="00651D61" w:rsidRDefault="00D326D0" w:rsidP="0036720D">
            <w:r w:rsidRPr="00651D61">
              <w:t>11.00</w:t>
            </w:r>
          </w:p>
          <w:p w:rsidR="00D326D0" w:rsidRPr="00651D61" w:rsidRDefault="00D326D0" w:rsidP="0036720D"/>
        </w:tc>
        <w:tc>
          <w:tcPr>
            <w:tcW w:w="4320" w:type="dxa"/>
          </w:tcPr>
          <w:p w:rsidR="00D326D0" w:rsidRPr="00651D61" w:rsidRDefault="00D326D0" w:rsidP="0036720D">
            <w:r w:rsidRPr="00651D61">
              <w:t xml:space="preserve">СП МБУ «Библиотека Белореченского городского поселения Белореченского района», </w:t>
            </w:r>
          </w:p>
          <w:p w:rsidR="00D326D0" w:rsidRPr="00651D61" w:rsidRDefault="00D326D0" w:rsidP="0036720D">
            <w:r w:rsidRPr="00651D61">
              <w:t>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Москалева Е.В.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>Дети 5-6 кл.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>«История и культура России. Юрьевец»</w:t>
            </w:r>
          </w:p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 xml:space="preserve"> онлайн -путешествие</w:t>
            </w:r>
          </w:p>
        </w:tc>
        <w:tc>
          <w:tcPr>
            <w:tcW w:w="1545" w:type="dxa"/>
          </w:tcPr>
          <w:p w:rsidR="00D326D0" w:rsidRPr="00651D61" w:rsidRDefault="00D326D0" w:rsidP="0036720D">
            <w:pPr>
              <w:rPr>
                <w:bCs/>
              </w:rPr>
            </w:pPr>
            <w:r w:rsidRPr="00651D61">
              <w:rPr>
                <w:bCs/>
              </w:rPr>
              <w:t>08. 08.2023</w:t>
            </w:r>
          </w:p>
          <w:p w:rsidR="00D326D0" w:rsidRPr="00651D61" w:rsidRDefault="00D326D0" w:rsidP="0036720D">
            <w:r w:rsidRPr="00651D61">
              <w:rPr>
                <w:bCs/>
                <w:color w:val="000000"/>
              </w:rPr>
              <w:t>11.30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  <w:p w:rsidR="00D326D0" w:rsidRPr="00651D61" w:rsidRDefault="00D326D0" w:rsidP="0036720D">
            <w:r w:rsidRPr="00651D61">
              <w:t>http://belorbibl.ru/</w:t>
            </w:r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Кошкина С.В.</w:t>
            </w:r>
          </w:p>
        </w:tc>
        <w:tc>
          <w:tcPr>
            <w:tcW w:w="2693" w:type="dxa"/>
          </w:tcPr>
          <w:p w:rsidR="00D326D0" w:rsidRPr="00651D61" w:rsidRDefault="00D326D0" w:rsidP="0036720D">
            <w:r w:rsidRPr="00651D61">
              <w:t xml:space="preserve">Юношество 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6720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6720D">
            <w:r w:rsidRPr="00651D61">
              <w:rPr>
                <w:bCs/>
                <w:shd w:val="clear" w:color="auto" w:fill="FFFFFF"/>
              </w:rPr>
              <w:t>Международный  день коренных народов мира 9 августа</w:t>
            </w:r>
            <w:r w:rsidRPr="00651D61">
              <w:t xml:space="preserve"> «Сто народов – одна семья» </w:t>
            </w:r>
          </w:p>
          <w:p w:rsidR="00D326D0" w:rsidRPr="00651D61" w:rsidRDefault="00D326D0" w:rsidP="0036720D">
            <w:pPr>
              <w:rPr>
                <w:bCs/>
                <w:color w:val="000000"/>
                <w:shd w:val="clear" w:color="auto" w:fill="FFFFFF"/>
              </w:rPr>
            </w:pPr>
            <w:r w:rsidRPr="00651D61">
              <w:t>Час информации</w:t>
            </w:r>
          </w:p>
        </w:tc>
        <w:tc>
          <w:tcPr>
            <w:tcW w:w="1545" w:type="dxa"/>
          </w:tcPr>
          <w:p w:rsidR="00D326D0" w:rsidRPr="00651D61" w:rsidRDefault="00D326D0" w:rsidP="0036720D">
            <w:r w:rsidRPr="00651D61">
              <w:t>09.08.2023</w:t>
            </w:r>
          </w:p>
          <w:p w:rsidR="00D326D0" w:rsidRPr="00651D61" w:rsidRDefault="00D326D0" w:rsidP="0036720D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6720D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95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96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6720D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36720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36720D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57C88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57C88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Международный день коренных народов мира 09 августа</w:t>
            </w:r>
          </w:p>
          <w:p w:rsidR="00D326D0" w:rsidRPr="00651D61" w:rsidRDefault="00D326D0" w:rsidP="00957C88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«Народы России – одна семья»</w:t>
            </w:r>
          </w:p>
          <w:p w:rsidR="00D326D0" w:rsidRPr="00651D61" w:rsidRDefault="00D326D0" w:rsidP="00957C88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Литературный час</w:t>
            </w:r>
          </w:p>
        </w:tc>
        <w:tc>
          <w:tcPr>
            <w:tcW w:w="1545" w:type="dxa"/>
          </w:tcPr>
          <w:p w:rsidR="00D326D0" w:rsidRPr="00651D61" w:rsidRDefault="00D326D0" w:rsidP="00957C88">
            <w:r w:rsidRPr="00651D61">
              <w:t>09.08.2023</w:t>
            </w:r>
          </w:p>
          <w:p w:rsidR="00D326D0" w:rsidRPr="00651D61" w:rsidRDefault="00D326D0" w:rsidP="00957C88">
            <w:r w:rsidRPr="00651D61">
              <w:t>15.30</w:t>
            </w:r>
          </w:p>
        </w:tc>
        <w:tc>
          <w:tcPr>
            <w:tcW w:w="4320" w:type="dxa"/>
          </w:tcPr>
          <w:p w:rsidR="00D326D0" w:rsidRPr="00651D61" w:rsidRDefault="00D326D0" w:rsidP="00957C88">
            <w:r w:rsidRPr="00651D61">
              <w:t>МБУ «Библиотека Великовечненского сельского поселенния Белореченского района» Великовская с/б</w:t>
            </w:r>
          </w:p>
          <w:p w:rsidR="00D326D0" w:rsidRPr="00651D61" w:rsidRDefault="00D326D0" w:rsidP="00957C88">
            <w:r w:rsidRPr="00651D61">
              <w:t>С. 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957C88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957C88">
            <w:r w:rsidRPr="00651D61">
              <w:t>Молодежь</w:t>
            </w:r>
          </w:p>
          <w:p w:rsidR="00D326D0" w:rsidRPr="00651D61" w:rsidRDefault="00D326D0" w:rsidP="00957C88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Международный день коренных народов мира 09 августа</w:t>
            </w:r>
          </w:p>
          <w:p w:rsidR="00D326D0" w:rsidRPr="00651D61" w:rsidRDefault="00D326D0" w:rsidP="003B0337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«Открытое сердце народа»</w:t>
            </w:r>
          </w:p>
          <w:p w:rsidR="00D326D0" w:rsidRPr="00651D61" w:rsidRDefault="00D326D0" w:rsidP="003B0337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беседа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>09.08.2023</w:t>
            </w:r>
          </w:p>
          <w:p w:rsidR="00D326D0" w:rsidRPr="00651D61" w:rsidRDefault="00D326D0" w:rsidP="003B0337">
            <w:r w:rsidRPr="00651D61">
              <w:t>15.30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Великовечненского сельского поселенния Белореченского района» Вечненская  с/б</w:t>
            </w:r>
          </w:p>
          <w:p w:rsidR="00D326D0" w:rsidRPr="00651D61" w:rsidRDefault="00D326D0" w:rsidP="003B0337">
            <w:r w:rsidRPr="00651D61">
              <w:t>С. Великовечное, ул. Почтовая. 49</w:t>
            </w:r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Астахова Е.О.</w:t>
            </w:r>
          </w:p>
        </w:tc>
        <w:tc>
          <w:tcPr>
            <w:tcW w:w="2693" w:type="dxa"/>
          </w:tcPr>
          <w:p w:rsidR="00D326D0" w:rsidRPr="00651D61" w:rsidRDefault="00D326D0" w:rsidP="003B0337">
            <w:r w:rsidRPr="00651D61">
              <w:t>Все категории</w:t>
            </w:r>
          </w:p>
          <w:p w:rsidR="00D326D0" w:rsidRPr="00651D61" w:rsidRDefault="00D326D0" w:rsidP="003B0337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r w:rsidRPr="00651D61">
              <w:t>Международный день коренных народов мира</w:t>
            </w:r>
          </w:p>
          <w:p w:rsidR="00D326D0" w:rsidRPr="00651D61" w:rsidRDefault="00D326D0" w:rsidP="003B0337">
            <w:r w:rsidRPr="00651D61">
              <w:t>«Традиции народов Севера: легенды, сказки, мифы…»</w:t>
            </w:r>
          </w:p>
          <w:p w:rsidR="00D326D0" w:rsidRPr="00651D61" w:rsidRDefault="00D326D0" w:rsidP="003B0337">
            <w:pPr>
              <w:jc w:val="both"/>
              <w:rPr>
                <w:b/>
                <w:color w:val="000000"/>
              </w:rPr>
            </w:pPr>
            <w:r w:rsidRPr="00651D61">
              <w:t>час информации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>09.08.2023</w:t>
            </w:r>
          </w:p>
          <w:p w:rsidR="00D326D0" w:rsidRPr="00651D61" w:rsidRDefault="00D326D0" w:rsidP="003B0337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3B0337">
            <w:hyperlink r:id="rId97" w:history="1">
              <w:r w:rsidRPr="00651D61">
                <w:rPr>
                  <w:rStyle w:val="Hyperlink"/>
                </w:rPr>
                <w:t>https://vk.com/public220018808</w:t>
              </w:r>
            </w:hyperlink>
            <w:r w:rsidRPr="00651D61">
              <w:t xml:space="preserve"> </w:t>
            </w:r>
            <w:hyperlink r:id="rId98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3B033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3B0337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 xml:space="preserve">Международный  день коренных народов мира </w:t>
            </w:r>
          </w:p>
          <w:p w:rsidR="00D326D0" w:rsidRPr="00651D61" w:rsidRDefault="00D326D0" w:rsidP="003B0337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 xml:space="preserve"> «Народы России – одна семья»</w:t>
            </w:r>
          </w:p>
          <w:p w:rsidR="00D326D0" w:rsidRPr="00651D61" w:rsidRDefault="00D326D0" w:rsidP="003B0337">
            <w:pPr>
              <w:rPr>
                <w:bCs/>
                <w:shd w:val="clear" w:color="auto" w:fill="FFFFFF"/>
              </w:rPr>
            </w:pPr>
            <w:r w:rsidRPr="00651D61">
              <w:t>тематический час</w:t>
            </w:r>
          </w:p>
        </w:tc>
        <w:tc>
          <w:tcPr>
            <w:tcW w:w="1545" w:type="dxa"/>
          </w:tcPr>
          <w:p w:rsidR="00D326D0" w:rsidRPr="00651D61" w:rsidRDefault="00D326D0" w:rsidP="003B0337">
            <w:pPr>
              <w:jc w:val="both"/>
            </w:pPr>
            <w:r w:rsidRPr="00651D61">
              <w:t>09.08.2023</w:t>
            </w:r>
          </w:p>
          <w:p w:rsidR="00D326D0" w:rsidRPr="00651D61" w:rsidRDefault="00D326D0" w:rsidP="003B0337">
            <w:pPr>
              <w:jc w:val="both"/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3B0337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99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3B0337">
            <w:hyperlink r:id="rId100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3B0337">
            <w:hyperlink r:id="rId101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3B0337">
            <w:r w:rsidRPr="00651D61">
              <w:t>Все категории</w:t>
            </w:r>
          </w:p>
          <w:p w:rsidR="00D326D0" w:rsidRPr="00651D61" w:rsidRDefault="00D326D0" w:rsidP="003B0337">
            <w:pPr>
              <w:rPr>
                <w:b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r w:rsidRPr="00651D61">
              <w:rPr>
                <w:bCs/>
                <w:shd w:val="clear" w:color="auto" w:fill="FFFFFF"/>
              </w:rPr>
              <w:t>Международный  день коренных нар</w:t>
            </w:r>
            <w:r w:rsidRPr="00651D61">
              <w:rPr>
                <w:bCs/>
                <w:shd w:val="clear" w:color="auto" w:fill="FFFFFF"/>
              </w:rPr>
              <w:t>о</w:t>
            </w:r>
            <w:r w:rsidRPr="00651D61">
              <w:rPr>
                <w:bCs/>
                <w:shd w:val="clear" w:color="auto" w:fill="FFFFFF"/>
              </w:rPr>
              <w:t>дов мира, 09 августа «Народы России – одна семья»</w:t>
            </w:r>
            <w:r w:rsidRPr="00651D61">
              <w:t xml:space="preserve"> </w:t>
            </w:r>
          </w:p>
          <w:p w:rsidR="00D326D0" w:rsidRPr="00651D61" w:rsidRDefault="00D326D0" w:rsidP="00DE012E">
            <w:pPr>
              <w:rPr>
                <w:bCs/>
                <w:shd w:val="clear" w:color="auto" w:fill="FFFFFF"/>
              </w:rPr>
            </w:pPr>
            <w:r w:rsidRPr="00651D61">
              <w:t>Познавательная видеорезентация</w:t>
            </w:r>
          </w:p>
        </w:tc>
        <w:tc>
          <w:tcPr>
            <w:tcW w:w="1545" w:type="dxa"/>
          </w:tcPr>
          <w:p w:rsidR="00D326D0" w:rsidRPr="00651D61" w:rsidRDefault="00D326D0" w:rsidP="00DE012E">
            <w:r w:rsidRPr="00651D61">
              <w:t>09.08.2023</w:t>
            </w:r>
          </w:p>
          <w:p w:rsidR="00D326D0" w:rsidRPr="00651D61" w:rsidRDefault="00D326D0" w:rsidP="00DE012E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Кубанская с/б, х.Кубанский,ул. Школьная, 9</w:t>
            </w:r>
          </w:p>
          <w:p w:rsidR="00D326D0" w:rsidRPr="00651D61" w:rsidRDefault="00D326D0" w:rsidP="00DE012E">
            <w:hyperlink r:id="rId102" w:tgtFrame="_blank" w:history="1">
              <w:r w:rsidRPr="00651D61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DE012E">
            <w:r w:rsidRPr="00651D61">
              <w:t>Козырева Е.В.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pPr>
              <w:rPr>
                <w:bCs/>
              </w:rPr>
            </w:pPr>
            <w:r w:rsidRPr="00651D61">
              <w:rPr>
                <w:bCs/>
              </w:rPr>
              <w:t xml:space="preserve">«Её Величество - КНИГА» видеоролик к Всемирному дню книголюбов (программа «Читающая молодежь») </w:t>
            </w:r>
          </w:p>
        </w:tc>
        <w:tc>
          <w:tcPr>
            <w:tcW w:w="1545" w:type="dxa"/>
          </w:tcPr>
          <w:p w:rsidR="00D326D0" w:rsidRPr="00651D61" w:rsidRDefault="00D326D0" w:rsidP="003B0337">
            <w:pPr>
              <w:rPr>
                <w:bCs/>
              </w:rPr>
            </w:pPr>
            <w:r w:rsidRPr="00651D61">
              <w:rPr>
                <w:bCs/>
              </w:rPr>
              <w:t>09.08.2023</w:t>
            </w:r>
          </w:p>
          <w:p w:rsidR="00D326D0" w:rsidRPr="00651D61" w:rsidRDefault="00D326D0" w:rsidP="003B0337">
            <w:pPr>
              <w:rPr>
                <w:bCs/>
              </w:rPr>
            </w:pPr>
            <w:r w:rsidRPr="00651D61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 xml:space="preserve">РМБУ Белореченская МЦБ юношеская библиотека  ул.Ленина, 85 </w:t>
            </w:r>
            <w:hyperlink r:id="rId103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Шарян Н.Г.</w:t>
            </w:r>
          </w:p>
          <w:p w:rsidR="00D326D0" w:rsidRPr="00651D61" w:rsidRDefault="00D326D0" w:rsidP="003B0337"/>
        </w:tc>
        <w:tc>
          <w:tcPr>
            <w:tcW w:w="2693" w:type="dxa"/>
          </w:tcPr>
          <w:p w:rsidR="00D326D0" w:rsidRPr="00651D61" w:rsidRDefault="00D326D0" w:rsidP="003B0337">
            <w:r w:rsidRPr="00651D61">
              <w:t xml:space="preserve">Молодежь,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r w:rsidRPr="00651D61">
              <w:t xml:space="preserve">«Колыбель севера» </w:t>
            </w:r>
          </w:p>
          <w:p w:rsidR="00D326D0" w:rsidRPr="00651D61" w:rsidRDefault="00D326D0" w:rsidP="003B0337">
            <w:r w:rsidRPr="00651D61">
              <w:t xml:space="preserve"> книжно-иллюстрированная выставка 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>09.08.2023</w:t>
            </w:r>
          </w:p>
          <w:p w:rsidR="00D326D0" w:rsidRPr="00651D61" w:rsidRDefault="00D326D0" w:rsidP="003B0337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3B0337">
            <w:hyperlink r:id="rId104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3B0337">
            <w:pPr>
              <w:rPr>
                <w:u w:val="single"/>
              </w:rPr>
            </w:pPr>
            <w:hyperlink r:id="rId105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3B0337">
            <w:hyperlink r:id="rId106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3B0337">
            <w:r w:rsidRPr="00651D61">
              <w:t>Подростки</w:t>
            </w:r>
          </w:p>
          <w:p w:rsidR="00D326D0" w:rsidRPr="00651D61" w:rsidRDefault="00D326D0" w:rsidP="003B0337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r w:rsidRPr="00651D61">
              <w:t>Анонс мероприятий</w:t>
            </w:r>
          </w:p>
          <w:p w:rsidR="00D326D0" w:rsidRPr="00651D61" w:rsidRDefault="00D326D0" w:rsidP="003B0337">
            <w:r w:rsidRPr="00651D61">
              <w:t xml:space="preserve"> онлайн 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>09.08.2023</w:t>
            </w:r>
          </w:p>
          <w:p w:rsidR="00D326D0" w:rsidRPr="00651D61" w:rsidRDefault="00D326D0" w:rsidP="003B0337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3B0337">
            <w:r w:rsidRPr="00651D61">
              <w:t>Фокинская с/б х.Фокин, ул.Позиционная, 50</w:t>
            </w:r>
          </w:p>
          <w:p w:rsidR="00D326D0" w:rsidRPr="00651D61" w:rsidRDefault="00D326D0" w:rsidP="003B0337">
            <w:hyperlink r:id="rId107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3B0337">
            <w:hyperlink r:id="rId108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3B0337">
            <w:hyperlink r:id="rId109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3B0337">
            <w:r w:rsidRPr="00651D61">
              <w:t>Все</w:t>
            </w:r>
          </w:p>
          <w:p w:rsidR="00D326D0" w:rsidRPr="00651D61" w:rsidRDefault="00D326D0" w:rsidP="003B0337">
            <w:r w:rsidRPr="00651D61">
              <w:t>категории</w:t>
            </w:r>
          </w:p>
          <w:p w:rsidR="00D326D0" w:rsidRPr="00651D61" w:rsidRDefault="00D326D0" w:rsidP="003B0337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pPr>
              <w:rPr>
                <w:color w:val="000000"/>
              </w:rPr>
            </w:pPr>
            <w:r w:rsidRPr="00651D61">
              <w:rPr>
                <w:color w:val="000000"/>
              </w:rPr>
              <w:t>Всемирный день книголюбов</w:t>
            </w:r>
          </w:p>
          <w:p w:rsidR="00D326D0" w:rsidRPr="00651D61" w:rsidRDefault="00D326D0" w:rsidP="003B0337">
            <w:pPr>
              <w:rPr>
                <w:bCs/>
                <w:color w:val="000000"/>
                <w:shd w:val="clear" w:color="auto" w:fill="F5F5F5"/>
              </w:rPr>
            </w:pPr>
            <w:r w:rsidRPr="00651D61">
              <w:rPr>
                <w:bCs/>
                <w:color w:val="000000"/>
                <w:shd w:val="clear" w:color="auto" w:fill="F5F5F5"/>
              </w:rPr>
              <w:t>«Путешествие на остров книголюбов»</w:t>
            </w:r>
          </w:p>
          <w:p w:rsidR="00D326D0" w:rsidRPr="00651D61" w:rsidRDefault="00D326D0" w:rsidP="003B0337">
            <w:pPr>
              <w:rPr>
                <w:color w:val="000000"/>
              </w:rPr>
            </w:pPr>
            <w:r w:rsidRPr="00651D61">
              <w:t xml:space="preserve"> обзор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>09.08.2023  16.00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3B0337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110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3B0337">
            <w:hyperlink r:id="rId111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3B0337">
            <w:hyperlink r:id="rId112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3B0337">
            <w:r w:rsidRPr="00651D61">
              <w:t xml:space="preserve">Подростки     </w:t>
            </w:r>
          </w:p>
          <w:p w:rsidR="00D326D0" w:rsidRPr="00651D61" w:rsidRDefault="00D326D0" w:rsidP="003B0337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r w:rsidRPr="00651D61">
              <w:t>«Безопасность дома»</w:t>
            </w:r>
          </w:p>
          <w:p w:rsidR="00D326D0" w:rsidRPr="00651D61" w:rsidRDefault="00D326D0" w:rsidP="003B0337">
            <w:r w:rsidRPr="00651D61">
              <w:t xml:space="preserve"> тематическая беседа в рамках проекта «Первая помощь»</w:t>
            </w:r>
          </w:p>
        </w:tc>
        <w:tc>
          <w:tcPr>
            <w:tcW w:w="1545" w:type="dxa"/>
          </w:tcPr>
          <w:p w:rsidR="00D326D0" w:rsidRPr="00651D61" w:rsidRDefault="00D326D0" w:rsidP="003B0337">
            <w:pPr>
              <w:rPr>
                <w:color w:val="000000"/>
              </w:rPr>
            </w:pPr>
            <w:r w:rsidRPr="00651D61">
              <w:rPr>
                <w:color w:val="000000"/>
              </w:rPr>
              <w:t>09.08.2023</w:t>
            </w:r>
          </w:p>
          <w:p w:rsidR="00D326D0" w:rsidRPr="00651D61" w:rsidRDefault="00D326D0" w:rsidP="003B0337">
            <w:pPr>
              <w:rPr>
                <w:color w:val="000000"/>
              </w:rPr>
            </w:pPr>
            <w:r w:rsidRPr="00651D61">
              <w:rPr>
                <w:color w:val="000000"/>
              </w:rPr>
              <w:t>11:30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Стогний А.В.</w:t>
            </w:r>
          </w:p>
        </w:tc>
        <w:tc>
          <w:tcPr>
            <w:tcW w:w="2693" w:type="dxa"/>
          </w:tcPr>
          <w:p w:rsidR="00D326D0" w:rsidRPr="00651D61" w:rsidRDefault="00D326D0" w:rsidP="003B0337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Дети </w:t>
            </w:r>
          </w:p>
          <w:p w:rsidR="00D326D0" w:rsidRPr="00651D61" w:rsidRDefault="00D326D0" w:rsidP="003B0337">
            <w:pPr>
              <w:rPr>
                <w:color w:val="000000"/>
              </w:rPr>
            </w:pPr>
            <w:r w:rsidRPr="00651D61">
              <w:rPr>
                <w:color w:val="000000"/>
              </w:rPr>
              <w:t>0+</w:t>
            </w:r>
          </w:p>
          <w:p w:rsidR="00D326D0" w:rsidRPr="00651D61" w:rsidRDefault="00D326D0" w:rsidP="003B0337">
            <w:pPr>
              <w:rPr>
                <w:color w:val="000000"/>
              </w:rPr>
            </w:pP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r w:rsidRPr="00651D61">
              <w:t xml:space="preserve">«Коренные народы севера»  познавательный час 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>09.08.2023</w:t>
            </w:r>
          </w:p>
          <w:p w:rsidR="00D326D0" w:rsidRPr="00651D61" w:rsidRDefault="00D326D0" w:rsidP="003B0337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3B0337">
            <w:hyperlink r:id="rId113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3B0337">
            <w:pPr>
              <w:rPr>
                <w:u w:val="single"/>
              </w:rPr>
            </w:pPr>
            <w:hyperlink r:id="rId114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3B0337">
            <w:hyperlink r:id="rId115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3B0337">
            <w:r w:rsidRPr="00651D61">
              <w:t>Дети</w:t>
            </w:r>
          </w:p>
          <w:p w:rsidR="00D326D0" w:rsidRPr="00651D61" w:rsidRDefault="00D326D0" w:rsidP="003B0337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65FA6">
            <w:pPr>
              <w:pStyle w:val="Default"/>
            </w:pPr>
            <w:r w:rsidRPr="00651D61">
              <w:t>Формирование основ ОБЖ. Безопасность на воде</w:t>
            </w:r>
          </w:p>
          <w:p w:rsidR="00D326D0" w:rsidRPr="00651D61" w:rsidRDefault="00D326D0" w:rsidP="00665FA6">
            <w:pPr>
              <w:pStyle w:val="Default"/>
            </w:pPr>
            <w:r w:rsidRPr="00651D61">
              <w:t xml:space="preserve">«У воды играем – правила не забываем» </w:t>
            </w:r>
          </w:p>
          <w:p w:rsidR="00D326D0" w:rsidRPr="00651D61" w:rsidRDefault="00D326D0" w:rsidP="00665FA6">
            <w:pPr>
              <w:pStyle w:val="Default"/>
              <w:rPr>
                <w:bCs/>
              </w:rPr>
            </w:pPr>
            <w:r w:rsidRPr="00651D61">
              <w:t>буклет</w:t>
            </w:r>
          </w:p>
        </w:tc>
        <w:tc>
          <w:tcPr>
            <w:tcW w:w="1545" w:type="dxa"/>
          </w:tcPr>
          <w:p w:rsidR="00D326D0" w:rsidRPr="00651D61" w:rsidRDefault="00D326D0" w:rsidP="00665FA6">
            <w:r w:rsidRPr="00651D61">
              <w:t>09.08.2023</w:t>
            </w:r>
          </w:p>
          <w:p w:rsidR="00D326D0" w:rsidRPr="00651D61" w:rsidRDefault="00D326D0" w:rsidP="00665FA6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665FA6">
            <w:r w:rsidRPr="00651D61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326D0" w:rsidRPr="00651D61" w:rsidRDefault="00D326D0" w:rsidP="00665FA6"/>
        </w:tc>
        <w:tc>
          <w:tcPr>
            <w:tcW w:w="2409" w:type="dxa"/>
          </w:tcPr>
          <w:p w:rsidR="00D326D0" w:rsidRPr="00651D61" w:rsidRDefault="00D326D0" w:rsidP="00665FA6">
            <w:r w:rsidRPr="00651D61">
              <w:t>Бахтина А.Н.</w:t>
            </w:r>
          </w:p>
          <w:p w:rsidR="00D326D0" w:rsidRPr="00651D61" w:rsidRDefault="00D326D0" w:rsidP="00665FA6"/>
        </w:tc>
        <w:tc>
          <w:tcPr>
            <w:tcW w:w="2693" w:type="dxa"/>
          </w:tcPr>
          <w:p w:rsidR="00D326D0" w:rsidRPr="00651D61" w:rsidRDefault="00D326D0" w:rsidP="00665FA6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665FA6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pPr>
              <w:jc w:val="both"/>
              <w:rPr>
                <w:color w:val="000000"/>
              </w:rPr>
            </w:pPr>
            <w:r w:rsidRPr="00651D61">
              <w:rPr>
                <w:color w:val="000000"/>
              </w:rPr>
              <w:t>Всемирный день книголюбов</w:t>
            </w:r>
          </w:p>
          <w:p w:rsidR="00D326D0" w:rsidRPr="00651D61" w:rsidRDefault="00D326D0" w:rsidP="003B0337">
            <w:pPr>
              <w:jc w:val="both"/>
              <w:rPr>
                <w:b/>
                <w:color w:val="000000"/>
              </w:rPr>
            </w:pPr>
            <w:r w:rsidRPr="00651D61">
              <w:rPr>
                <w:color w:val="000000"/>
              </w:rPr>
              <w:t>9 августа</w:t>
            </w:r>
          </w:p>
          <w:p w:rsidR="00D326D0" w:rsidRPr="00651D61" w:rsidRDefault="00D326D0" w:rsidP="003B0337">
            <w:pPr>
              <w:jc w:val="both"/>
            </w:pPr>
            <w:r w:rsidRPr="00651D61">
              <w:t>«Лучшие книги» Развлекательный час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>09.08.2023</w:t>
            </w:r>
          </w:p>
          <w:p w:rsidR="00D326D0" w:rsidRPr="00651D61" w:rsidRDefault="00D326D0" w:rsidP="003B0337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665FA6">
            <w:r w:rsidRPr="00651D61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Бахтина А.Н.</w:t>
            </w:r>
          </w:p>
          <w:p w:rsidR="00D326D0" w:rsidRPr="00651D61" w:rsidRDefault="00D326D0" w:rsidP="003B0337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3B0337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Дети, подростки</w:t>
            </w:r>
          </w:p>
          <w:p w:rsidR="00D326D0" w:rsidRPr="00651D61" w:rsidRDefault="00D326D0" w:rsidP="003B0337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r w:rsidRPr="00651D61">
              <w:t>Работа в помощь реализации Закона Краснодарского края № 1539-КЗ («детский закон»)</w:t>
            </w:r>
          </w:p>
          <w:p w:rsidR="00D326D0" w:rsidRPr="00651D61" w:rsidRDefault="00D326D0" w:rsidP="003B0337">
            <w:pPr>
              <w:rPr>
                <w:bCs/>
              </w:rPr>
            </w:pPr>
            <w:r w:rsidRPr="00651D61">
              <w:rPr>
                <w:bCs/>
              </w:rPr>
              <w:t>«Знай свои права – уважай чужие!»</w:t>
            </w:r>
          </w:p>
          <w:p w:rsidR="00D326D0" w:rsidRPr="00651D61" w:rsidRDefault="00D326D0" w:rsidP="003B0337">
            <w:pPr>
              <w:rPr>
                <w:bCs/>
              </w:rPr>
            </w:pPr>
            <w:r w:rsidRPr="00651D61">
              <w:rPr>
                <w:bCs/>
              </w:rPr>
              <w:t xml:space="preserve"> правовой ликбез</w:t>
            </w:r>
          </w:p>
        </w:tc>
        <w:tc>
          <w:tcPr>
            <w:tcW w:w="1545" w:type="dxa"/>
          </w:tcPr>
          <w:p w:rsidR="00D326D0" w:rsidRPr="00651D61" w:rsidRDefault="00D326D0" w:rsidP="003B0337">
            <w:pPr>
              <w:rPr>
                <w:rStyle w:val="markedcontent"/>
              </w:rPr>
            </w:pPr>
            <w:r w:rsidRPr="00651D61">
              <w:rPr>
                <w:rStyle w:val="markedcontent"/>
              </w:rPr>
              <w:t xml:space="preserve">09.08.2023 </w:t>
            </w:r>
          </w:p>
          <w:p w:rsidR="00D326D0" w:rsidRPr="00651D61" w:rsidRDefault="00D326D0" w:rsidP="003B0337">
            <w:pPr>
              <w:rPr>
                <w:rStyle w:val="markedcontent"/>
              </w:rPr>
            </w:pPr>
            <w:r w:rsidRPr="00651D61">
              <w:rPr>
                <w:rStyle w:val="markedcontent"/>
              </w:rPr>
              <w:t>11.00</w:t>
            </w:r>
          </w:p>
          <w:p w:rsidR="00D326D0" w:rsidRPr="00651D61" w:rsidRDefault="00D326D0" w:rsidP="003B0337"/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3B0337">
            <w:r w:rsidRPr="00651D61">
              <w:t>Фокинская с/б х.Фокин, ул.Позиционная, 50</w:t>
            </w:r>
          </w:p>
          <w:p w:rsidR="00D326D0" w:rsidRPr="00651D61" w:rsidRDefault="00D326D0" w:rsidP="003B0337">
            <w:hyperlink r:id="rId116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3B0337">
            <w:hyperlink r:id="rId117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3B0337">
            <w:hyperlink r:id="rId118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r w:rsidRPr="00651D61">
              <w:t>Потиенко О.Н.</w:t>
            </w:r>
          </w:p>
          <w:p w:rsidR="00D326D0" w:rsidRPr="00651D61" w:rsidRDefault="00D326D0" w:rsidP="003B0337"/>
        </w:tc>
        <w:tc>
          <w:tcPr>
            <w:tcW w:w="2693" w:type="dxa"/>
          </w:tcPr>
          <w:p w:rsidR="00D326D0" w:rsidRPr="00651D61" w:rsidRDefault="00D326D0" w:rsidP="003B0337">
            <w:r w:rsidRPr="00651D61">
              <w:t>Дети</w:t>
            </w:r>
          </w:p>
          <w:p w:rsidR="00D326D0" w:rsidRPr="00651D61" w:rsidRDefault="00D326D0" w:rsidP="003B0337">
            <w:r w:rsidRPr="00651D61">
              <w:t>0+</w:t>
            </w:r>
          </w:p>
          <w:p w:rsidR="00D326D0" w:rsidRPr="00651D61" w:rsidRDefault="00D326D0" w:rsidP="003B0337"/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3B033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3B0337">
            <w:r w:rsidRPr="00651D61">
              <w:t>«Рязанский вестник»</w:t>
            </w:r>
          </w:p>
          <w:p w:rsidR="00D326D0" w:rsidRPr="00651D61" w:rsidRDefault="00D326D0" w:rsidP="003B0337">
            <w:r w:rsidRPr="00651D61">
              <w:t>информационный вестник</w:t>
            </w:r>
          </w:p>
        </w:tc>
        <w:tc>
          <w:tcPr>
            <w:tcW w:w="1545" w:type="dxa"/>
          </w:tcPr>
          <w:p w:rsidR="00D326D0" w:rsidRPr="00651D61" w:rsidRDefault="00D326D0" w:rsidP="003B0337">
            <w:r w:rsidRPr="00651D61">
              <w:t xml:space="preserve">10.08.2023 </w:t>
            </w:r>
          </w:p>
          <w:p w:rsidR="00D326D0" w:rsidRPr="00651D61" w:rsidRDefault="00D326D0" w:rsidP="003B0337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3B0337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3B0337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119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3B0337">
            <w:hyperlink r:id="rId120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3B0337">
            <w:hyperlink r:id="rId121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3B0337">
            <w:pPr>
              <w:jc w:val="center"/>
            </w:pPr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3B0337">
            <w:r w:rsidRPr="00651D61">
              <w:t>Все категории</w:t>
            </w:r>
          </w:p>
          <w:p w:rsidR="00D326D0" w:rsidRPr="00651D61" w:rsidRDefault="00D326D0" w:rsidP="003B0337">
            <w:pPr>
              <w:pStyle w:val="NormalWeb"/>
              <w:spacing w:before="0" w:after="0" w:line="276" w:lineRule="auto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>«Погружение в чтение. Книги августа</w:t>
            </w:r>
          </w:p>
          <w:p w:rsidR="00D326D0" w:rsidRPr="00651D61" w:rsidRDefault="00D326D0" w:rsidP="006B35B9">
            <w:r w:rsidRPr="00651D61">
              <w:t>Видеорекомендация от читателей, участие в краевом проекте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>10.08.2023</w:t>
            </w:r>
          </w:p>
          <w:p w:rsidR="00D326D0" w:rsidRPr="00651D61" w:rsidRDefault="00D326D0" w:rsidP="006B35B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«Библиотека Великовечненского сельского поселенния Белореченского района» Великовская с/б</w:t>
            </w:r>
          </w:p>
          <w:p w:rsidR="00D326D0" w:rsidRPr="00651D61" w:rsidRDefault="00D326D0" w:rsidP="006B35B9">
            <w:r w:rsidRPr="00651D61">
              <w:t>С. 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6B35B9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>молодежь</w:t>
            </w:r>
          </w:p>
          <w:p w:rsidR="00D326D0" w:rsidRPr="00651D61" w:rsidRDefault="00D326D0" w:rsidP="006B35B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>«Фокинский вестник»</w:t>
            </w:r>
          </w:p>
          <w:p w:rsidR="00D326D0" w:rsidRPr="00651D61" w:rsidRDefault="00D326D0" w:rsidP="006B35B9">
            <w:r w:rsidRPr="00651D61">
              <w:t>нформационный вестник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 xml:space="preserve">10.08.2023 </w:t>
            </w:r>
          </w:p>
          <w:p w:rsidR="00D326D0" w:rsidRPr="00651D61" w:rsidRDefault="00D326D0" w:rsidP="006B35B9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6B35B9">
            <w:r w:rsidRPr="00651D61">
              <w:t>Фокинская с/б х.Фокин, ул.Позиционная, 50</w:t>
            </w:r>
          </w:p>
          <w:p w:rsidR="00D326D0" w:rsidRPr="00651D61" w:rsidRDefault="00D326D0" w:rsidP="006B35B9">
            <w:hyperlink r:id="rId122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6B35B9">
            <w:hyperlink r:id="rId123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6B35B9">
            <w:hyperlink r:id="rId124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6B35B9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>Все категории</w:t>
            </w:r>
          </w:p>
          <w:p w:rsidR="00D326D0" w:rsidRPr="00651D61" w:rsidRDefault="00D326D0" w:rsidP="006B35B9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>Уроки безопасности</w:t>
            </w:r>
          </w:p>
          <w:p w:rsidR="00D326D0" w:rsidRPr="00651D61" w:rsidRDefault="00D326D0" w:rsidP="006B35B9">
            <w:r w:rsidRPr="00651D61">
              <w:t xml:space="preserve"> «Детство без опасности»</w:t>
            </w:r>
          </w:p>
          <w:p w:rsidR="00D326D0" w:rsidRPr="00651D61" w:rsidRDefault="00D326D0" w:rsidP="006B35B9">
            <w:r w:rsidRPr="00651D61">
              <w:t>Тематическая выставка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>10.08.2023</w:t>
            </w:r>
          </w:p>
          <w:p w:rsidR="00D326D0" w:rsidRPr="00651D61" w:rsidRDefault="00D326D0" w:rsidP="006B35B9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6B35B9">
            <w:r w:rsidRPr="00651D61">
              <w:t>ул.40 лет Октября, 33.</w:t>
            </w:r>
          </w:p>
          <w:p w:rsidR="00D326D0" w:rsidRPr="00651D61" w:rsidRDefault="00D326D0" w:rsidP="006B35B9">
            <w:pPr>
              <w:pStyle w:val="228bf8a64b8551e1msonormal"/>
              <w:spacing w:before="0" w:beforeAutospacing="0" w:after="0" w:afterAutospacing="0"/>
            </w:pPr>
            <w:hyperlink r:id="rId125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6B35B9">
            <w:pPr>
              <w:pStyle w:val="228bf8a64b8551e1msonormal"/>
              <w:spacing w:before="0" w:beforeAutospacing="0" w:after="0" w:afterAutospacing="0"/>
            </w:pPr>
            <w:hyperlink r:id="rId126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6B35B9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 xml:space="preserve">Все категории </w:t>
            </w:r>
          </w:p>
          <w:p w:rsidR="00D326D0" w:rsidRPr="00651D61" w:rsidRDefault="00D326D0" w:rsidP="006B35B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>«Расул Гамзатов. Певец добра и человечности» иллюстрированная экспозиция, к 100 лет со дня рождения Р.Г. Гамзатова</w:t>
            </w:r>
          </w:p>
          <w:p w:rsidR="00D326D0" w:rsidRPr="00651D61" w:rsidRDefault="00D326D0" w:rsidP="006B35B9">
            <w:r w:rsidRPr="00651D61">
              <w:rPr>
                <w:i/>
              </w:rPr>
              <w:t>в рамках мероприятий всероссийского культурно-образовательного проекта "Культура для школьников".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>10.08.2023</w:t>
            </w:r>
          </w:p>
          <w:p w:rsidR="00D326D0" w:rsidRPr="00651D61" w:rsidRDefault="00D326D0" w:rsidP="006B35B9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6B35B9">
            <w:hyperlink r:id="rId127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6B35B9">
            <w:pPr>
              <w:rPr>
                <w:u w:val="single"/>
              </w:rPr>
            </w:pPr>
            <w:hyperlink r:id="rId128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6B35B9">
            <w:hyperlink r:id="rId129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6B35B9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>Подростки</w:t>
            </w:r>
          </w:p>
          <w:p w:rsidR="00D326D0" w:rsidRPr="00651D61" w:rsidRDefault="00D326D0" w:rsidP="006B35B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pPr>
              <w:rPr>
                <w:bCs/>
              </w:rPr>
            </w:pPr>
            <w:r w:rsidRPr="00651D61">
              <w:rPr>
                <w:bCs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 с ТБО</w:t>
            </w:r>
          </w:p>
          <w:p w:rsidR="00D326D0" w:rsidRPr="00651D61" w:rsidRDefault="00D326D0" w:rsidP="006B35B9">
            <w:pPr>
              <w:rPr>
                <w:color w:val="000000"/>
                <w:shd w:val="clear" w:color="auto" w:fill="FFFFFF"/>
              </w:rPr>
            </w:pPr>
            <w:r w:rsidRPr="00651D61">
              <w:rPr>
                <w:color w:val="000000"/>
                <w:shd w:val="clear" w:color="auto" w:fill="FFFFFF"/>
              </w:rPr>
              <w:t xml:space="preserve">«Мусор – в урны!» </w:t>
            </w:r>
          </w:p>
          <w:p w:rsidR="00D326D0" w:rsidRPr="00651D61" w:rsidRDefault="00D326D0" w:rsidP="006B35B9">
            <w:r w:rsidRPr="00651D61">
              <w:rPr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>10.08.2023</w:t>
            </w:r>
          </w:p>
          <w:p w:rsidR="00D326D0" w:rsidRPr="00651D61" w:rsidRDefault="00D326D0" w:rsidP="006B35B9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6B35B9">
            <w:r w:rsidRPr="00651D61">
              <w:t>Дружненская с/б</w:t>
            </w:r>
          </w:p>
          <w:p w:rsidR="00D326D0" w:rsidRPr="00651D61" w:rsidRDefault="00D326D0" w:rsidP="006B35B9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  <w:p w:rsidR="00D326D0" w:rsidRPr="00651D61" w:rsidRDefault="00D326D0" w:rsidP="006B35B9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6B35B9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6B35B9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>Все группы</w:t>
            </w:r>
          </w:p>
          <w:p w:rsidR="00D326D0" w:rsidRPr="00651D61" w:rsidRDefault="00D326D0" w:rsidP="006B35B9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pPr>
              <w:rPr>
                <w:bCs/>
              </w:rPr>
            </w:pPr>
            <w:r w:rsidRPr="00651D61">
              <w:rPr>
                <w:bCs/>
              </w:rPr>
              <w:t>«Библиопанорама»</w:t>
            </w:r>
          </w:p>
          <w:p w:rsidR="00D326D0" w:rsidRPr="00651D61" w:rsidRDefault="00D326D0" w:rsidP="006B35B9">
            <w:pPr>
              <w:rPr>
                <w:bCs/>
              </w:rPr>
            </w:pPr>
            <w:r w:rsidRPr="00651D61">
              <w:t>библиотечный вестник</w:t>
            </w:r>
          </w:p>
        </w:tc>
        <w:tc>
          <w:tcPr>
            <w:tcW w:w="1545" w:type="dxa"/>
          </w:tcPr>
          <w:p w:rsidR="00D326D0" w:rsidRPr="00651D61" w:rsidRDefault="00D326D0" w:rsidP="006B35B9">
            <w:pPr>
              <w:rPr>
                <w:color w:val="000000"/>
              </w:rPr>
            </w:pPr>
            <w:r w:rsidRPr="00651D61">
              <w:rPr>
                <w:color w:val="000000"/>
              </w:rPr>
              <w:t>10.08.2023</w:t>
            </w:r>
          </w:p>
          <w:p w:rsidR="00D326D0" w:rsidRPr="00651D61" w:rsidRDefault="00D326D0" w:rsidP="006B35B9">
            <w:pPr>
              <w:rPr>
                <w:color w:val="000000"/>
              </w:rPr>
            </w:pPr>
            <w:r w:rsidRPr="00651D61">
              <w:rPr>
                <w:color w:val="000000"/>
              </w:rPr>
              <w:t>25.08.2023</w:t>
            </w:r>
          </w:p>
          <w:p w:rsidR="00D326D0" w:rsidRPr="00651D61" w:rsidRDefault="00D326D0" w:rsidP="006B35B9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6B35B9">
            <w:r w:rsidRPr="00651D61">
              <w:t>Стогний А.В.</w:t>
            </w:r>
            <w:r w:rsidRPr="00651D61">
              <w:br/>
              <w:t>Кошкина С.В.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 xml:space="preserve">Все </w:t>
            </w:r>
          </w:p>
          <w:p w:rsidR="00D326D0" w:rsidRPr="00651D61" w:rsidRDefault="00D326D0" w:rsidP="006B35B9">
            <w:r w:rsidRPr="00651D61">
              <w:t>категории</w:t>
            </w:r>
          </w:p>
          <w:p w:rsidR="00D326D0" w:rsidRPr="00651D61" w:rsidRDefault="00D326D0" w:rsidP="006B35B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>Уроки безопасности</w:t>
            </w:r>
          </w:p>
          <w:p w:rsidR="00D326D0" w:rsidRPr="00651D61" w:rsidRDefault="00D326D0" w:rsidP="006B35B9">
            <w:r w:rsidRPr="00651D61">
              <w:t xml:space="preserve"> «Детство без опасности»</w:t>
            </w:r>
          </w:p>
          <w:p w:rsidR="00D326D0" w:rsidRPr="00651D61" w:rsidRDefault="00D326D0" w:rsidP="006B35B9">
            <w:r w:rsidRPr="00651D61">
              <w:t>Тематическая выставка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>10.08.2023</w:t>
            </w:r>
          </w:p>
          <w:p w:rsidR="00D326D0" w:rsidRPr="00651D61" w:rsidRDefault="00D326D0" w:rsidP="006B35B9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6B35B9">
            <w:r w:rsidRPr="00651D61">
              <w:t>ул.40 лет Октября, 33.</w:t>
            </w:r>
          </w:p>
          <w:p w:rsidR="00D326D0" w:rsidRPr="00651D61" w:rsidRDefault="00D326D0" w:rsidP="006B35B9">
            <w:pPr>
              <w:pStyle w:val="228bf8a64b8551e1msonormal"/>
              <w:spacing w:before="0" w:beforeAutospacing="0" w:after="0" w:afterAutospacing="0"/>
            </w:pPr>
            <w:hyperlink r:id="rId130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6B35B9">
            <w:pPr>
              <w:pStyle w:val="228bf8a64b8551e1msonormal"/>
              <w:spacing w:before="0" w:beforeAutospacing="0" w:after="0" w:afterAutospacing="0"/>
            </w:pPr>
            <w:hyperlink r:id="rId131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6B35B9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 xml:space="preserve">Все категории </w:t>
            </w:r>
          </w:p>
          <w:p w:rsidR="00D326D0" w:rsidRPr="00651D61" w:rsidRDefault="00D326D0" w:rsidP="006B35B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pPr>
              <w:rPr>
                <w:rStyle w:val="Strong"/>
                <w:b w:val="0"/>
              </w:rPr>
            </w:pPr>
            <w:r w:rsidRPr="00651D61">
              <w:rPr>
                <w:rStyle w:val="Strong"/>
                <w:b w:val="0"/>
              </w:rPr>
              <w:t xml:space="preserve"> К 100-летию Ленинградской области «Замечательные Места Ленобласти» </w:t>
            </w:r>
          </w:p>
          <w:p w:rsidR="00D326D0" w:rsidRPr="00651D61" w:rsidRDefault="00D326D0" w:rsidP="006B35B9">
            <w:r w:rsidRPr="00651D61">
              <w:t xml:space="preserve">слайд презентация </w:t>
            </w:r>
          </w:p>
          <w:p w:rsidR="00D326D0" w:rsidRPr="00651D61" w:rsidRDefault="00D326D0" w:rsidP="006B35B9">
            <w:pPr>
              <w:jc w:val="both"/>
              <w:rPr>
                <w:rStyle w:val="Strong"/>
                <w:b w:val="0"/>
                <w:bCs/>
              </w:rPr>
            </w:pPr>
          </w:p>
        </w:tc>
        <w:tc>
          <w:tcPr>
            <w:tcW w:w="1545" w:type="dxa"/>
          </w:tcPr>
          <w:p w:rsidR="00D326D0" w:rsidRPr="00651D61" w:rsidRDefault="00D326D0" w:rsidP="006B35B9">
            <w:pPr>
              <w:jc w:val="both"/>
            </w:pPr>
            <w:r w:rsidRPr="00651D61">
              <w:t>10.08.2023</w:t>
            </w:r>
          </w:p>
          <w:p w:rsidR="00D326D0" w:rsidRPr="00651D61" w:rsidRDefault="00D326D0" w:rsidP="006B35B9">
            <w:pPr>
              <w:jc w:val="both"/>
            </w:pPr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6B35B9">
            <w:pPr>
              <w:rPr>
                <w:lang w:eastAsia="zh-CN"/>
              </w:rPr>
            </w:pPr>
            <w:r w:rsidRPr="00651D61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651D61">
              <w:rPr>
                <w:color w:val="0000FF"/>
                <w:lang w:eastAsia="zh-CN"/>
              </w:rPr>
              <w:t xml:space="preserve"> </w:t>
            </w:r>
          </w:p>
          <w:p w:rsidR="00D326D0" w:rsidRPr="00651D61" w:rsidRDefault="00D326D0" w:rsidP="006B35B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32" w:tgtFrame="_blank" w:history="1">
              <w:r w:rsidRPr="00651D61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D326D0" w:rsidRPr="00651D61" w:rsidRDefault="00D326D0" w:rsidP="006B35B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33" w:history="1">
              <w:r w:rsidRPr="00651D61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6B35B9">
            <w:pPr>
              <w:jc w:val="both"/>
            </w:pPr>
            <w:r w:rsidRPr="00651D61">
              <w:t>Рыбчинская М.И.</w:t>
            </w:r>
          </w:p>
        </w:tc>
        <w:tc>
          <w:tcPr>
            <w:tcW w:w="2693" w:type="dxa"/>
          </w:tcPr>
          <w:p w:rsidR="00D326D0" w:rsidRPr="00651D61" w:rsidRDefault="00D326D0" w:rsidP="006B35B9">
            <w:pPr>
              <w:jc w:val="both"/>
            </w:pPr>
            <w:r w:rsidRPr="00651D61">
              <w:t>Взрослые</w:t>
            </w:r>
          </w:p>
          <w:p w:rsidR="00D326D0" w:rsidRPr="00651D61" w:rsidRDefault="00D326D0" w:rsidP="006B35B9">
            <w:pPr>
              <w:jc w:val="both"/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 xml:space="preserve">«События и факты» </w:t>
            </w:r>
          </w:p>
          <w:p w:rsidR="00D326D0" w:rsidRPr="00651D61" w:rsidRDefault="00D326D0" w:rsidP="006B35B9">
            <w:r w:rsidRPr="00651D61">
              <w:t>Библиотечный вестник</w:t>
            </w:r>
          </w:p>
        </w:tc>
        <w:tc>
          <w:tcPr>
            <w:tcW w:w="1545" w:type="dxa"/>
          </w:tcPr>
          <w:p w:rsidR="00D326D0" w:rsidRPr="00651D61" w:rsidRDefault="00D326D0" w:rsidP="006B35B9">
            <w:pPr>
              <w:jc w:val="both"/>
            </w:pPr>
            <w:r w:rsidRPr="00651D61">
              <w:t>10.0</w:t>
            </w:r>
            <w:r w:rsidRPr="00651D61">
              <w:rPr>
                <w:lang w:val="en-US"/>
              </w:rPr>
              <w:t>8</w:t>
            </w:r>
            <w:r w:rsidRPr="00651D61">
              <w:t>.2023</w:t>
            </w:r>
          </w:p>
          <w:p w:rsidR="00D326D0" w:rsidRPr="00651D61" w:rsidRDefault="00D326D0" w:rsidP="006B35B9">
            <w:pPr>
              <w:jc w:val="both"/>
            </w:pPr>
            <w:r w:rsidRPr="00651D61">
              <w:t>25.0</w:t>
            </w:r>
            <w:r w:rsidRPr="00651D61">
              <w:rPr>
                <w:lang w:val="en-US"/>
              </w:rPr>
              <w:t>8</w:t>
            </w:r>
            <w:r w:rsidRPr="00651D61">
              <w:t>.2023</w:t>
            </w:r>
          </w:p>
          <w:p w:rsidR="00D326D0" w:rsidRPr="00651D61" w:rsidRDefault="00D326D0" w:rsidP="006B35B9">
            <w:pPr>
              <w:jc w:val="both"/>
            </w:pPr>
            <w:r w:rsidRPr="00651D61">
              <w:t>13.00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409" w:type="dxa"/>
          </w:tcPr>
          <w:p w:rsidR="00D326D0" w:rsidRPr="00651D61" w:rsidRDefault="00D326D0" w:rsidP="006B35B9">
            <w:pPr>
              <w:pStyle w:val="BodyText"/>
              <w:jc w:val="both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Другова С.Ю.</w:t>
            </w:r>
          </w:p>
        </w:tc>
        <w:tc>
          <w:tcPr>
            <w:tcW w:w="2693" w:type="dxa"/>
          </w:tcPr>
          <w:p w:rsidR="00D326D0" w:rsidRPr="00651D61" w:rsidRDefault="00D326D0" w:rsidP="006B35B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категории</w:t>
            </w:r>
          </w:p>
          <w:p w:rsidR="00D326D0" w:rsidRPr="00651D61" w:rsidRDefault="00D326D0" w:rsidP="006B35B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pPr>
              <w:rPr>
                <w:b/>
              </w:rPr>
            </w:pPr>
            <w:r w:rsidRPr="00651D61">
              <w:t>«Комсомольский вестник»  выпуск литературной газеты</w:t>
            </w:r>
          </w:p>
        </w:tc>
        <w:tc>
          <w:tcPr>
            <w:tcW w:w="1545" w:type="dxa"/>
          </w:tcPr>
          <w:p w:rsidR="00D326D0" w:rsidRPr="00651D61" w:rsidRDefault="00D326D0" w:rsidP="006B35B9">
            <w:pPr>
              <w:jc w:val="both"/>
            </w:pPr>
            <w:r w:rsidRPr="00651D61">
              <w:t>10.08.2023</w:t>
            </w:r>
          </w:p>
          <w:p w:rsidR="00D326D0" w:rsidRPr="00651D61" w:rsidRDefault="00D326D0" w:rsidP="006B35B9">
            <w:r w:rsidRPr="00651D61">
              <w:t>25.08.2023</w:t>
            </w:r>
          </w:p>
          <w:p w:rsidR="00D326D0" w:rsidRPr="00651D61" w:rsidRDefault="00D326D0" w:rsidP="006B35B9">
            <w:r w:rsidRPr="00651D61">
              <w:t>13.00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</w:tc>
        <w:tc>
          <w:tcPr>
            <w:tcW w:w="2409" w:type="dxa"/>
          </w:tcPr>
          <w:p w:rsidR="00D326D0" w:rsidRPr="00651D61" w:rsidRDefault="00D326D0" w:rsidP="006B35B9">
            <w:pPr>
              <w:pStyle w:val="BodyText"/>
              <w:jc w:val="both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693" w:type="dxa"/>
          </w:tcPr>
          <w:p w:rsidR="00D326D0" w:rsidRPr="00651D61" w:rsidRDefault="00D326D0" w:rsidP="006B35B9">
            <w:pPr>
              <w:jc w:val="both"/>
            </w:pPr>
            <w:r w:rsidRPr="00651D61">
              <w:t>Все категории</w:t>
            </w:r>
          </w:p>
          <w:p w:rsidR="00D326D0" w:rsidRPr="00651D61" w:rsidRDefault="00D326D0" w:rsidP="006B35B9">
            <w:pPr>
              <w:jc w:val="both"/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pPr>
              <w:tabs>
                <w:tab w:val="right" w:pos="5195"/>
              </w:tabs>
              <w:spacing w:line="276" w:lineRule="auto"/>
            </w:pPr>
            <w:r w:rsidRPr="00651D61">
              <w:t xml:space="preserve">Выпуск газеты </w:t>
            </w:r>
          </w:p>
          <w:p w:rsidR="00D326D0" w:rsidRPr="00651D61" w:rsidRDefault="00D326D0" w:rsidP="006B35B9">
            <w:pPr>
              <w:tabs>
                <w:tab w:val="right" w:pos="5195"/>
              </w:tabs>
              <w:spacing w:line="276" w:lineRule="auto"/>
            </w:pPr>
            <w:r w:rsidRPr="00651D61">
              <w:t>«Дружненский вестник»</w:t>
            </w:r>
          </w:p>
        </w:tc>
        <w:tc>
          <w:tcPr>
            <w:tcW w:w="1545" w:type="dxa"/>
          </w:tcPr>
          <w:p w:rsidR="00D326D0" w:rsidRPr="00651D61" w:rsidRDefault="00D326D0" w:rsidP="006B35B9">
            <w:pPr>
              <w:jc w:val="both"/>
            </w:pPr>
            <w:r w:rsidRPr="00651D61">
              <w:t>10.08.2023</w:t>
            </w:r>
          </w:p>
          <w:p w:rsidR="00D326D0" w:rsidRPr="00651D61" w:rsidRDefault="00D326D0" w:rsidP="006B35B9">
            <w:r w:rsidRPr="00651D61">
              <w:t>25.08.2023</w:t>
            </w:r>
          </w:p>
          <w:p w:rsidR="00D326D0" w:rsidRPr="00651D61" w:rsidRDefault="00D326D0" w:rsidP="006B35B9">
            <w:pPr>
              <w:spacing w:line="276" w:lineRule="auto"/>
            </w:pPr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6B35B9">
            <w:r w:rsidRPr="00651D61">
              <w:t>х. Долгогусевский, ул. Луценко,5</w:t>
            </w:r>
          </w:p>
          <w:p w:rsidR="00D326D0" w:rsidRPr="00651D61" w:rsidRDefault="00D326D0" w:rsidP="006B35B9">
            <w:pPr>
              <w:rPr>
                <w:rStyle w:val="Hyperlink"/>
              </w:rPr>
            </w:pPr>
            <w:hyperlink r:id="rId134" w:history="1">
              <w:r w:rsidRPr="00651D61">
                <w:rPr>
                  <w:rStyle w:val="Hyperlink"/>
                </w:rPr>
                <w:t>http://ok.ru/</w:t>
              </w:r>
              <w:r w:rsidRPr="00651D61">
                <w:rPr>
                  <w:rStyle w:val="Hyperlink"/>
                  <w:lang w:val="en-US"/>
                </w:rPr>
                <w:t>profile</w:t>
              </w:r>
              <w:r w:rsidRPr="00651D61">
                <w:rPr>
                  <w:rStyle w:val="Hyperlink"/>
                </w:rPr>
                <w:t>/587027842354</w:t>
              </w:r>
            </w:hyperlink>
          </w:p>
          <w:p w:rsidR="00D326D0" w:rsidRPr="00651D61" w:rsidRDefault="00D326D0" w:rsidP="006B35B9">
            <w:hyperlink r:id="rId135" w:history="1">
              <w:r w:rsidRPr="00651D61">
                <w:rPr>
                  <w:rStyle w:val="Hyperlink"/>
                </w:rPr>
                <w:t>https://vk.com/dolgogusevsb</w:t>
              </w:r>
            </w:hyperlink>
          </w:p>
          <w:p w:rsidR="00D326D0" w:rsidRPr="00651D61" w:rsidRDefault="00D326D0" w:rsidP="00E97F01">
            <w:hyperlink r:id="rId136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6B35B9">
            <w:pPr>
              <w:rPr>
                <w:lang w:eastAsia="ar-SA"/>
              </w:rPr>
            </w:pPr>
            <w:r w:rsidRPr="00651D61">
              <w:t>Бахтина А.Н.</w:t>
            </w:r>
          </w:p>
        </w:tc>
        <w:tc>
          <w:tcPr>
            <w:tcW w:w="2693" w:type="dxa"/>
          </w:tcPr>
          <w:p w:rsidR="00D326D0" w:rsidRPr="00651D61" w:rsidRDefault="00D326D0" w:rsidP="006B35B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Взрослые</w:t>
            </w:r>
          </w:p>
          <w:p w:rsidR="00D326D0" w:rsidRPr="00651D61" w:rsidRDefault="00D326D0" w:rsidP="006B35B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 xml:space="preserve"> «Библиопульс»    </w:t>
            </w:r>
          </w:p>
          <w:p w:rsidR="00D326D0" w:rsidRPr="00651D61" w:rsidRDefault="00D326D0" w:rsidP="006B35B9">
            <w:pPr>
              <w:rPr>
                <w:shd w:val="clear" w:color="auto" w:fill="FFFFFF"/>
              </w:rPr>
            </w:pPr>
            <w:r w:rsidRPr="00651D61">
              <w:t xml:space="preserve"> Выпуск  газеты   </w:t>
            </w:r>
          </w:p>
        </w:tc>
        <w:tc>
          <w:tcPr>
            <w:tcW w:w="1545" w:type="dxa"/>
          </w:tcPr>
          <w:p w:rsidR="00D326D0" w:rsidRPr="00651D61" w:rsidRDefault="00D326D0" w:rsidP="006B35B9">
            <w:pPr>
              <w:jc w:val="both"/>
            </w:pPr>
            <w:r w:rsidRPr="00651D61">
              <w:t>10.08.2023</w:t>
            </w:r>
          </w:p>
          <w:p w:rsidR="00D326D0" w:rsidRPr="00651D61" w:rsidRDefault="00D326D0" w:rsidP="006B35B9">
            <w:r w:rsidRPr="00651D61">
              <w:t>25.08.2023</w:t>
            </w:r>
          </w:p>
          <w:p w:rsidR="00D326D0" w:rsidRPr="00651D61" w:rsidRDefault="00D326D0" w:rsidP="006B35B9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6B35B9">
            <w:r w:rsidRPr="00651D61">
              <w:t>Дружненская с/б</w:t>
            </w:r>
          </w:p>
          <w:p w:rsidR="00D326D0" w:rsidRPr="00651D61" w:rsidRDefault="00D326D0" w:rsidP="006B35B9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  <w:p w:rsidR="00D326D0" w:rsidRPr="00651D61" w:rsidRDefault="00D326D0" w:rsidP="006B35B9">
            <w:hyperlink r:id="rId137" w:history="1">
              <w:r w:rsidRPr="00651D61">
                <w:rPr>
                  <w:rStyle w:val="Hyperlink"/>
                </w:rPr>
                <w:t>https://ok.ru/profile/590710253617</w:t>
              </w:r>
            </w:hyperlink>
          </w:p>
          <w:p w:rsidR="00D326D0" w:rsidRPr="00651D61" w:rsidRDefault="00D326D0" w:rsidP="006B35B9">
            <w:hyperlink r:id="rId138" w:history="1">
              <w:r w:rsidRPr="00651D61">
                <w:rPr>
                  <w:rStyle w:val="Hyperlink"/>
                </w:rPr>
                <w:t>https://vk.com/druzhnenskayabibl</w:t>
              </w:r>
            </w:hyperlink>
          </w:p>
          <w:p w:rsidR="00D326D0" w:rsidRPr="00651D61" w:rsidRDefault="00D326D0" w:rsidP="006B35B9">
            <w:pPr>
              <w:tabs>
                <w:tab w:val="left" w:pos="3225"/>
              </w:tabs>
            </w:pPr>
            <w:hyperlink r:id="rId139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6B35B9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6B35B9"/>
          <w:p w:rsidR="00D326D0" w:rsidRPr="00651D61" w:rsidRDefault="00D326D0" w:rsidP="006B35B9"/>
          <w:p w:rsidR="00D326D0" w:rsidRPr="00651D61" w:rsidRDefault="00D326D0" w:rsidP="006B35B9"/>
        </w:tc>
        <w:tc>
          <w:tcPr>
            <w:tcW w:w="2693" w:type="dxa"/>
          </w:tcPr>
          <w:p w:rsidR="00D326D0" w:rsidRPr="00651D61" w:rsidRDefault="00D326D0" w:rsidP="006B35B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Взрослые </w:t>
            </w:r>
          </w:p>
          <w:p w:rsidR="00D326D0" w:rsidRPr="00651D61" w:rsidRDefault="00D326D0" w:rsidP="006B35B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>В рамках работы по содействию культуры межнационального общения, межкультурные связи. К Международному дню коренных народов мира</w:t>
            </w:r>
          </w:p>
          <w:p w:rsidR="00D326D0" w:rsidRPr="00651D61" w:rsidRDefault="00D326D0" w:rsidP="006B35B9">
            <w:r w:rsidRPr="00651D61">
              <w:t>« Народы России – одна семья»</w:t>
            </w:r>
          </w:p>
          <w:p w:rsidR="00D326D0" w:rsidRPr="00651D61" w:rsidRDefault="00D326D0" w:rsidP="006B35B9">
            <w:r w:rsidRPr="00651D61">
              <w:t>Час информации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>10.08.2023</w:t>
            </w:r>
          </w:p>
          <w:p w:rsidR="00D326D0" w:rsidRPr="00651D61" w:rsidRDefault="00D326D0" w:rsidP="006B35B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6B35B9">
            <w:r w:rsidRPr="00651D61"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D326D0" w:rsidRPr="00651D61" w:rsidRDefault="00D326D0" w:rsidP="006B35B9"/>
        </w:tc>
        <w:tc>
          <w:tcPr>
            <w:tcW w:w="2409" w:type="dxa"/>
          </w:tcPr>
          <w:p w:rsidR="00D326D0" w:rsidRPr="00651D61" w:rsidRDefault="00D326D0" w:rsidP="006B35B9">
            <w:r w:rsidRPr="00651D61">
              <w:t>Бахирева Г.С.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 xml:space="preserve">Молодежь </w:t>
            </w:r>
          </w:p>
          <w:p w:rsidR="00D326D0" w:rsidRPr="00651D61" w:rsidRDefault="00D326D0" w:rsidP="006B35B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6B35B9">
            <w:r w:rsidRPr="00651D61">
              <w:t xml:space="preserve">В рамках проекта «Культура для школьников» Библиотека в поддержку семьи. Помощь в организации семейного чтения и семейного досуга. </w:t>
            </w:r>
          </w:p>
          <w:p w:rsidR="00D326D0" w:rsidRPr="00651D61" w:rsidRDefault="00D326D0" w:rsidP="006B35B9">
            <w:r w:rsidRPr="00651D61">
              <w:t>«Дети, книга и семья – неразлучные друзья»</w:t>
            </w:r>
          </w:p>
        </w:tc>
        <w:tc>
          <w:tcPr>
            <w:tcW w:w="1545" w:type="dxa"/>
          </w:tcPr>
          <w:p w:rsidR="00D326D0" w:rsidRPr="00651D61" w:rsidRDefault="00D326D0" w:rsidP="006B35B9">
            <w:r w:rsidRPr="00651D61">
              <w:t>10.08.2023</w:t>
            </w:r>
          </w:p>
          <w:p w:rsidR="00D326D0" w:rsidRPr="00651D61" w:rsidRDefault="00D326D0" w:rsidP="006B35B9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6B35B9">
            <w:pPr>
              <w:rPr>
                <w:color w:val="000000"/>
                <w:u w:val="single"/>
              </w:rPr>
            </w:pPr>
            <w:r w:rsidRPr="00651D61"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D326D0" w:rsidRPr="00651D61" w:rsidRDefault="00D326D0" w:rsidP="006B35B9">
            <w:pPr>
              <w:rPr>
                <w:color w:val="000000"/>
                <w:u w:val="single"/>
              </w:rPr>
            </w:pPr>
          </w:p>
        </w:tc>
        <w:tc>
          <w:tcPr>
            <w:tcW w:w="2409" w:type="dxa"/>
          </w:tcPr>
          <w:p w:rsidR="00D326D0" w:rsidRPr="00651D61" w:rsidRDefault="00D326D0" w:rsidP="006B35B9">
            <w:r w:rsidRPr="00651D61">
              <w:t>Ивашинина С.Ю.</w:t>
            </w:r>
          </w:p>
        </w:tc>
        <w:tc>
          <w:tcPr>
            <w:tcW w:w="2693" w:type="dxa"/>
          </w:tcPr>
          <w:p w:rsidR="00D326D0" w:rsidRPr="00651D61" w:rsidRDefault="00D326D0" w:rsidP="006B35B9">
            <w:r w:rsidRPr="00651D61">
              <w:t xml:space="preserve">Дети и взрослые </w:t>
            </w:r>
          </w:p>
          <w:p w:rsidR="00D326D0" w:rsidRPr="00651D61" w:rsidRDefault="00D326D0" w:rsidP="006B35B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6B35B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61">
              <w:rPr>
                <w:rFonts w:ascii="Times New Roman" w:hAnsi="Times New Roman"/>
                <w:color w:val="000000"/>
                <w:sz w:val="24"/>
                <w:szCs w:val="24"/>
              </w:rPr>
              <w:t>«Библиотечный  вестник»</w:t>
            </w:r>
          </w:p>
          <w:p w:rsidR="00D326D0" w:rsidRPr="00651D61" w:rsidRDefault="00D326D0" w:rsidP="00DE01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</w:t>
            </w:r>
            <w:r w:rsidRPr="00651D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51D61">
              <w:rPr>
                <w:rFonts w:ascii="Times New Roman" w:hAnsi="Times New Roman"/>
                <w:color w:val="000000"/>
                <w:sz w:val="24"/>
                <w:szCs w:val="24"/>
              </w:rPr>
              <w:t>ная газета</w:t>
            </w:r>
          </w:p>
        </w:tc>
        <w:tc>
          <w:tcPr>
            <w:tcW w:w="1545" w:type="dxa"/>
          </w:tcPr>
          <w:p w:rsidR="00D326D0" w:rsidRPr="00651D61" w:rsidRDefault="00D326D0" w:rsidP="00DE01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61">
              <w:rPr>
                <w:rFonts w:ascii="Times New Roman" w:hAnsi="Times New Roman"/>
                <w:color w:val="000000"/>
                <w:sz w:val="24"/>
                <w:szCs w:val="24"/>
              </w:rPr>
              <w:t>10.08.2023</w:t>
            </w:r>
          </w:p>
          <w:p w:rsidR="00D326D0" w:rsidRPr="00651D61" w:rsidRDefault="00D326D0" w:rsidP="00DE01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61">
              <w:rPr>
                <w:rFonts w:ascii="Times New Roman" w:hAnsi="Times New Roman"/>
                <w:color w:val="000000"/>
                <w:sz w:val="24"/>
                <w:szCs w:val="24"/>
              </w:rPr>
              <w:t>25.08.2023</w:t>
            </w:r>
          </w:p>
          <w:p w:rsidR="00D326D0" w:rsidRPr="00651D61" w:rsidRDefault="00D326D0" w:rsidP="00DE01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61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DE012E">
            <w:pPr>
              <w:rPr>
                <w:color w:val="000000"/>
              </w:rPr>
            </w:pPr>
            <w:hyperlink r:id="rId140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  <w:p w:rsidR="00D326D0" w:rsidRPr="00651D61" w:rsidRDefault="00D326D0" w:rsidP="00DE012E">
            <w:hyperlink r:id="rId141" w:history="1">
              <w:r w:rsidRPr="00651D61">
                <w:rPr>
                  <w:rStyle w:val="Hyperlink"/>
                </w:rPr>
                <w:t>https://ok.ru/pshekhskaya.selskayabiblioteka</w:t>
              </w:r>
            </w:hyperlink>
          </w:p>
        </w:tc>
        <w:tc>
          <w:tcPr>
            <w:tcW w:w="2409" w:type="dxa"/>
          </w:tcPr>
          <w:p w:rsidR="00D326D0" w:rsidRPr="00651D61" w:rsidRDefault="00D326D0" w:rsidP="00DE012E"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DE012E">
            <w:r w:rsidRPr="00651D61">
              <w:t xml:space="preserve">Дети </w:t>
            </w:r>
          </w:p>
          <w:p w:rsidR="00D326D0" w:rsidRPr="00651D61" w:rsidRDefault="00D326D0" w:rsidP="00DE012E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>«Безопасные каникулы»</w:t>
            </w:r>
          </w:p>
          <w:p w:rsidR="00D326D0" w:rsidRPr="00651D61" w:rsidRDefault="00D326D0" w:rsidP="00BF664C">
            <w:r w:rsidRPr="00651D61">
              <w:t>Урок безопасности</w:t>
            </w:r>
          </w:p>
          <w:p w:rsidR="00D326D0" w:rsidRPr="00651D61" w:rsidRDefault="00D326D0" w:rsidP="00BF664C">
            <w:pPr>
              <w:rPr>
                <w:b/>
              </w:rPr>
            </w:pP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11.08.2023</w:t>
            </w:r>
          </w:p>
          <w:p w:rsidR="00D326D0" w:rsidRPr="00651D61" w:rsidRDefault="00D326D0" w:rsidP="00BF664C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Великовечненского сельского поселенния Белореченского района» Великовская с/б</w:t>
            </w:r>
          </w:p>
          <w:p w:rsidR="00D326D0" w:rsidRPr="00651D61" w:rsidRDefault="00D326D0" w:rsidP="00BF664C">
            <w:r w:rsidRPr="00651D61">
              <w:t>С. 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Дети, подростки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jc w:val="both"/>
            </w:pPr>
            <w:r w:rsidRPr="00651D61">
              <w:t xml:space="preserve">«У закона каникул нет» </w:t>
            </w:r>
          </w:p>
          <w:p w:rsidR="00D326D0" w:rsidRPr="00651D61" w:rsidRDefault="00D326D0" w:rsidP="00BF664C">
            <w:pPr>
              <w:jc w:val="both"/>
            </w:pPr>
            <w:r w:rsidRPr="00651D61">
              <w:t>тематический час</w:t>
            </w:r>
          </w:p>
          <w:p w:rsidR="00D326D0" w:rsidRPr="00651D61" w:rsidRDefault="00D326D0" w:rsidP="00BF664C">
            <w:pPr>
              <w:jc w:val="both"/>
            </w:pP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11.08.2023</w:t>
            </w:r>
          </w:p>
          <w:p w:rsidR="00D326D0" w:rsidRPr="00651D61" w:rsidRDefault="00D326D0" w:rsidP="00BF664C">
            <w:r w:rsidRPr="00651D61">
              <w:t>13.00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326D0" w:rsidRPr="00651D61" w:rsidRDefault="00D326D0" w:rsidP="00BF664C">
            <w:hyperlink r:id="rId142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BF664C">
            <w:pPr>
              <w:rPr>
                <w:u w:val="single"/>
              </w:rPr>
            </w:pPr>
            <w:hyperlink r:id="rId143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Другова С.Ю.</w:t>
            </w:r>
          </w:p>
        </w:tc>
        <w:tc>
          <w:tcPr>
            <w:tcW w:w="2693" w:type="dxa"/>
          </w:tcPr>
          <w:p w:rsidR="00D326D0" w:rsidRPr="00651D61" w:rsidRDefault="00D326D0" w:rsidP="00BF664C">
            <w:pPr>
              <w:jc w:val="both"/>
            </w:pPr>
            <w:r w:rsidRPr="00651D61">
              <w:t>Дети, подростки</w:t>
            </w:r>
          </w:p>
          <w:p w:rsidR="00D326D0" w:rsidRPr="00651D61" w:rsidRDefault="00D326D0" w:rsidP="00BF664C">
            <w:pPr>
              <w:jc w:val="both"/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pPr>
              <w:rPr>
                <w:shd w:val="clear" w:color="auto" w:fill="FFFFFF"/>
              </w:rPr>
            </w:pPr>
            <w:r w:rsidRPr="00651D61">
              <w:rPr>
                <w:shd w:val="clear" w:color="auto" w:fill="FFFFFF"/>
              </w:rPr>
              <w:t>220 лет со дня рождения Владимира Ф</w:t>
            </w:r>
            <w:r w:rsidRPr="00651D61">
              <w:rPr>
                <w:shd w:val="clear" w:color="auto" w:fill="FFFFFF"/>
              </w:rPr>
              <w:t>е</w:t>
            </w:r>
            <w:r w:rsidRPr="00651D61">
              <w:rPr>
                <w:shd w:val="clear" w:color="auto" w:fill="FFFFFF"/>
              </w:rPr>
              <w:t>доровича Одоевского</w:t>
            </w:r>
          </w:p>
          <w:p w:rsidR="00D326D0" w:rsidRPr="00651D61" w:rsidRDefault="00D326D0" w:rsidP="00DE012E">
            <w:pPr>
              <w:rPr>
                <w:shd w:val="clear" w:color="auto" w:fill="FFFFFF"/>
              </w:rPr>
            </w:pPr>
            <w:r w:rsidRPr="00651D61">
              <w:t xml:space="preserve"> Буклет</w:t>
            </w:r>
          </w:p>
        </w:tc>
        <w:tc>
          <w:tcPr>
            <w:tcW w:w="1545" w:type="dxa"/>
          </w:tcPr>
          <w:p w:rsidR="00D326D0" w:rsidRPr="00651D61" w:rsidRDefault="00D326D0" w:rsidP="00DE012E">
            <w:r w:rsidRPr="00651D61">
              <w:t>11.08.2023</w:t>
            </w:r>
          </w:p>
          <w:p w:rsidR="00D326D0" w:rsidRPr="00651D61" w:rsidRDefault="00D326D0" w:rsidP="00DE012E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Кубанская с/б, х.Кубанский,ул. Школьная, 9</w:t>
            </w:r>
          </w:p>
          <w:p w:rsidR="00D326D0" w:rsidRPr="00651D61" w:rsidRDefault="00D326D0" w:rsidP="00DE012E">
            <w:hyperlink r:id="rId144" w:tgtFrame="_blank" w:history="1">
              <w:r w:rsidRPr="00651D61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DE012E">
            <w:r w:rsidRPr="00651D61">
              <w:t>Козырева Е.В.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i/>
              </w:rPr>
            </w:pPr>
            <w:r w:rsidRPr="00651D61">
              <w:rPr>
                <w:i/>
              </w:rPr>
              <w:t>В рамках Всероссийского проекта «Культура для школьников»</w:t>
            </w:r>
          </w:p>
          <w:p w:rsidR="00D326D0" w:rsidRPr="00651D61" w:rsidRDefault="00D326D0" w:rsidP="00BF664C">
            <w:pPr>
              <w:rPr>
                <w:i/>
                <w:shd w:val="clear" w:color="auto" w:fill="FFFFFF"/>
              </w:rPr>
            </w:pPr>
            <w:r w:rsidRPr="00651D61">
              <w:rPr>
                <w:i/>
              </w:rPr>
              <w:t xml:space="preserve">220 лет со дня рождения </w:t>
            </w:r>
            <w:r w:rsidRPr="00651D61">
              <w:rPr>
                <w:i/>
                <w:shd w:val="clear" w:color="auto" w:fill="FFFFFF"/>
              </w:rPr>
              <w:t>русского писателя Одоевского Владимира Фёдоровича (1803–1869)</w:t>
            </w:r>
          </w:p>
          <w:p w:rsidR="00D326D0" w:rsidRPr="00651D61" w:rsidRDefault="00D326D0" w:rsidP="00BF664C">
            <w:r w:rsidRPr="00651D61">
              <w:t xml:space="preserve">«В мире сказок Одоевского» </w:t>
            </w:r>
          </w:p>
        </w:tc>
        <w:tc>
          <w:tcPr>
            <w:tcW w:w="1545" w:type="dxa"/>
          </w:tcPr>
          <w:p w:rsidR="00D326D0" w:rsidRPr="00651D61" w:rsidRDefault="00D326D0" w:rsidP="00BF664C">
            <w:pPr>
              <w:jc w:val="both"/>
            </w:pPr>
            <w:r w:rsidRPr="00651D61">
              <w:t>11.08.2023</w:t>
            </w:r>
          </w:p>
          <w:p w:rsidR="00D326D0" w:rsidRPr="00651D61" w:rsidRDefault="00D326D0" w:rsidP="00BF664C">
            <w:pPr>
              <w:jc w:val="both"/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РМБУ Белореченская МЦБ» детская библиотека г. Белореченск, ул. Интернациональная, 1А</w:t>
            </w:r>
          </w:p>
          <w:p w:rsidR="00D326D0" w:rsidRPr="00651D61" w:rsidRDefault="00D326D0" w:rsidP="00BF664C">
            <w:pPr>
              <w:jc w:val="both"/>
            </w:pPr>
            <w:r w:rsidRPr="00651D61">
              <w:t xml:space="preserve"> </w:t>
            </w:r>
            <w:hyperlink r:id="rId145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BF664C">
            <w:pPr>
              <w:rPr>
                <w:color w:val="0000FF"/>
                <w:u w:val="single"/>
              </w:rPr>
            </w:pPr>
            <w:hyperlink r:id="rId146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pPr>
              <w:jc w:val="both"/>
            </w:pPr>
            <w:r w:rsidRPr="00651D61">
              <w:t>Верт О.А.</w:t>
            </w:r>
          </w:p>
          <w:p w:rsidR="00D326D0" w:rsidRPr="00651D61" w:rsidRDefault="00D326D0" w:rsidP="00BF664C">
            <w:pPr>
              <w:jc w:val="both"/>
            </w:pPr>
            <w:r w:rsidRPr="00651D61">
              <w:t>Калинина А.И.</w:t>
            </w:r>
          </w:p>
        </w:tc>
        <w:tc>
          <w:tcPr>
            <w:tcW w:w="2693" w:type="dxa"/>
          </w:tcPr>
          <w:p w:rsidR="00D326D0" w:rsidRPr="00651D61" w:rsidRDefault="00D326D0" w:rsidP="00BF664C">
            <w:pPr>
              <w:jc w:val="both"/>
            </w:pPr>
            <w:r w:rsidRPr="00651D61">
              <w:t>Дети</w:t>
            </w:r>
          </w:p>
          <w:p w:rsidR="00D326D0" w:rsidRPr="00651D61" w:rsidRDefault="00D326D0" w:rsidP="00BF664C">
            <w:pPr>
              <w:jc w:val="both"/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bCs/>
              </w:rPr>
            </w:pPr>
            <w:r w:rsidRPr="00651D61">
              <w:rPr>
                <w:bCs/>
              </w:rPr>
              <w:t>«Теория сценического искусства. Константин Станиславский»</w:t>
            </w:r>
          </w:p>
          <w:p w:rsidR="00D326D0" w:rsidRPr="00651D61" w:rsidRDefault="00D326D0" w:rsidP="00BF664C">
            <w:pPr>
              <w:rPr>
                <w:bCs/>
              </w:rPr>
            </w:pPr>
            <w:r w:rsidRPr="00651D61">
              <w:t>буклет</w:t>
            </w:r>
          </w:p>
        </w:tc>
        <w:tc>
          <w:tcPr>
            <w:tcW w:w="1545" w:type="dxa"/>
          </w:tcPr>
          <w:p w:rsidR="00D326D0" w:rsidRPr="00651D61" w:rsidRDefault="00D326D0" w:rsidP="00BF664C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11.08.2023</w:t>
            </w:r>
          </w:p>
          <w:p w:rsidR="00D326D0" w:rsidRPr="00651D61" w:rsidRDefault="00D326D0" w:rsidP="00BF664C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Кошкина С.В.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 xml:space="preserve">Юношество 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color w:val="000000"/>
              </w:rPr>
            </w:pPr>
            <w:r w:rsidRPr="00651D61">
              <w:rPr>
                <w:color w:val="000000"/>
              </w:rPr>
              <w:t>К 100-летию Гамзатова Р.Г. (1923-2023)</w:t>
            </w:r>
          </w:p>
          <w:p w:rsidR="00D326D0" w:rsidRPr="00651D61" w:rsidRDefault="00D326D0" w:rsidP="00BF664C">
            <w:pPr>
              <w:rPr>
                <w:color w:val="000000"/>
              </w:rPr>
            </w:pPr>
            <w:r w:rsidRPr="00651D61">
              <w:rPr>
                <w:color w:val="000000"/>
              </w:rPr>
              <w:t>«Семья великого поэта»</w:t>
            </w:r>
          </w:p>
          <w:p w:rsidR="00D326D0" w:rsidRPr="00651D61" w:rsidRDefault="00D326D0" w:rsidP="00BF664C">
            <w:pPr>
              <w:rPr>
                <w:bCs/>
                <w:shd w:val="clear" w:color="auto" w:fill="FFFFFF"/>
              </w:rPr>
            </w:pPr>
            <w:r w:rsidRPr="00651D61">
              <w:rPr>
                <w:color w:val="000000"/>
              </w:rPr>
              <w:t>информационный час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11.08.2023</w:t>
            </w:r>
          </w:p>
          <w:p w:rsidR="00D326D0" w:rsidRPr="00651D61" w:rsidRDefault="00D326D0" w:rsidP="00BF664C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BF664C">
            <w:pPr>
              <w:rPr>
                <w:color w:val="0000FF"/>
                <w:u w:val="single"/>
              </w:rPr>
            </w:pPr>
            <w:hyperlink r:id="rId147" w:history="1">
              <w:r w:rsidRPr="00651D61">
                <w:rPr>
                  <w:rStyle w:val="Hyperlink"/>
                </w:rPr>
                <w:t>https://vk.com/public220018808</w:t>
              </w:r>
            </w:hyperlink>
            <w:r w:rsidRPr="00651D61">
              <w:t xml:space="preserve"> </w:t>
            </w:r>
            <w:hyperlink r:id="rId148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Подростки</w:t>
            </w:r>
          </w:p>
          <w:p w:rsidR="00D326D0" w:rsidRPr="00651D61" w:rsidRDefault="00D326D0" w:rsidP="00BF664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rStyle w:val="Strong"/>
                <w:b w:val="0"/>
              </w:rPr>
            </w:pPr>
            <w:r w:rsidRPr="00651D61">
              <w:rPr>
                <w:rStyle w:val="Strong"/>
                <w:b w:val="0"/>
                <w:bCs/>
              </w:rPr>
              <w:t>Цикл мероприятий к 100-летию Ленинградской области (в рамках реализации Краевого плана мероприятий)</w:t>
            </w:r>
          </w:p>
          <w:p w:rsidR="00D326D0" w:rsidRPr="00651D61" w:rsidRDefault="00D326D0" w:rsidP="00BF664C">
            <w:r w:rsidRPr="00651D61">
              <w:t>«Эпоха трудовых свершений: земля ленинградская в лицах и судьбах»</w:t>
            </w:r>
          </w:p>
          <w:p w:rsidR="00D326D0" w:rsidRPr="00651D61" w:rsidRDefault="00D326D0" w:rsidP="00BF664C">
            <w:pPr>
              <w:rPr>
                <w:rStyle w:val="Strong"/>
                <w:b w:val="0"/>
              </w:rPr>
            </w:pPr>
            <w:r w:rsidRPr="00651D61">
              <w:t xml:space="preserve"> Видеопрезентация- онлайн 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 xml:space="preserve">11.08.2023 </w:t>
            </w:r>
          </w:p>
          <w:p w:rsidR="00D326D0" w:rsidRPr="00651D61" w:rsidRDefault="00D326D0" w:rsidP="00BF664C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BF664C">
            <w:r w:rsidRPr="00651D61">
              <w:t>Фокинская с/б х.Фокин, ул.Позиционная, 50</w:t>
            </w:r>
          </w:p>
          <w:p w:rsidR="00D326D0" w:rsidRPr="00651D61" w:rsidRDefault="00D326D0" w:rsidP="00BF664C">
            <w:hyperlink r:id="rId149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BF664C">
            <w:hyperlink r:id="rId150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BF664C">
            <w:hyperlink r:id="rId151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Юношество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rStyle w:val="Strong"/>
                <w:b w:val="0"/>
                <w:bCs/>
              </w:rPr>
            </w:pPr>
            <w:r w:rsidRPr="00651D61">
              <w:rPr>
                <w:rStyle w:val="Strong"/>
                <w:b w:val="0"/>
                <w:bCs/>
              </w:rPr>
              <w:t xml:space="preserve">Международный  день молодежи 12 августа 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12.08.2023</w:t>
            </w:r>
          </w:p>
          <w:p w:rsidR="00D326D0" w:rsidRPr="00651D61" w:rsidRDefault="00D326D0" w:rsidP="00BF664C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Великовечненского сельского поселения Белореченского района»</w:t>
            </w:r>
          </w:p>
          <w:p w:rsidR="00D326D0" w:rsidRPr="00651D61" w:rsidRDefault="00D326D0" w:rsidP="00BF664C">
            <w:r w:rsidRPr="00651D61">
              <w:t>Великовская с/б</w:t>
            </w:r>
          </w:p>
          <w:p w:rsidR="00D326D0" w:rsidRPr="00651D61" w:rsidRDefault="00D326D0" w:rsidP="00BF664C">
            <w:r w:rsidRPr="00651D61">
              <w:t>С.Великовечное,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 xml:space="preserve">Молодежь 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>«Библиоскамейка»</w:t>
            </w:r>
          </w:p>
          <w:p w:rsidR="00D326D0" w:rsidRPr="00651D61" w:rsidRDefault="00D326D0" w:rsidP="00BF664C">
            <w:r w:rsidRPr="00651D61">
              <w:t xml:space="preserve"> читальный зал под открытым небом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 xml:space="preserve">12.08.2023 </w:t>
            </w:r>
          </w:p>
          <w:p w:rsidR="00D326D0" w:rsidRPr="00651D61" w:rsidRDefault="00D326D0" w:rsidP="00BF664C">
            <w:r w:rsidRPr="00651D61">
              <w:t>11.00</w:t>
            </w:r>
          </w:p>
          <w:p w:rsidR="00D326D0" w:rsidRPr="00651D61" w:rsidRDefault="00D326D0" w:rsidP="00BF664C">
            <w:pPr>
              <w:jc w:val="center"/>
            </w:pP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BF664C">
            <w:r w:rsidRPr="00651D61">
              <w:t>Фокинская с/б х.Фокин, ул.Позиционная, 50</w:t>
            </w:r>
          </w:p>
          <w:p w:rsidR="00D326D0" w:rsidRPr="00651D61" w:rsidRDefault="00D326D0" w:rsidP="00BF664C">
            <w:hyperlink r:id="rId152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BF664C">
            <w:hyperlink r:id="rId153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BF664C">
            <w:hyperlink r:id="rId154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Все категории</w:t>
            </w:r>
          </w:p>
          <w:p w:rsidR="00D326D0" w:rsidRPr="00651D61" w:rsidRDefault="00D326D0" w:rsidP="00BF664C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pStyle w:val="a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D61">
              <w:rPr>
                <w:rFonts w:ascii="Helvetica" w:hAnsi="Helvetica"/>
                <w:color w:val="1A1A1A"/>
                <w:sz w:val="24"/>
                <w:szCs w:val="24"/>
              </w:rPr>
              <w:t xml:space="preserve"> </w:t>
            </w:r>
            <w:r w:rsidRPr="00651D61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  <w:p w:rsidR="00D326D0" w:rsidRPr="00651D61" w:rsidRDefault="00D326D0" w:rsidP="00BF664C">
            <w:pPr>
              <w:shd w:val="clear" w:color="auto" w:fill="FFFFFF"/>
              <w:rPr>
                <w:color w:val="1A1A1A"/>
              </w:rPr>
            </w:pPr>
            <w:r w:rsidRPr="00651D61">
              <w:rPr>
                <w:color w:val="1A1A1A"/>
              </w:rPr>
              <w:t xml:space="preserve"> «Игра поможет</w:t>
            </w:r>
          </w:p>
          <w:p w:rsidR="00D326D0" w:rsidRPr="00651D61" w:rsidRDefault="00D326D0" w:rsidP="00BF664C">
            <w:pPr>
              <w:shd w:val="clear" w:color="auto" w:fill="FFFFFF"/>
              <w:rPr>
                <w:color w:val="1A1A1A"/>
              </w:rPr>
            </w:pPr>
            <w:r w:rsidRPr="00651D61">
              <w:rPr>
                <w:color w:val="1A1A1A"/>
              </w:rPr>
              <w:t xml:space="preserve">здоровье умножить» </w:t>
            </w:r>
          </w:p>
          <w:p w:rsidR="00D326D0" w:rsidRPr="00651D61" w:rsidRDefault="00D326D0" w:rsidP="00BF664C">
            <w:pPr>
              <w:shd w:val="clear" w:color="auto" w:fill="FFFFFF"/>
              <w:rPr>
                <w:color w:val="1A1A1A"/>
              </w:rPr>
            </w:pPr>
            <w:r w:rsidRPr="00651D61">
              <w:rPr>
                <w:color w:val="1A1A1A"/>
              </w:rPr>
              <w:t>игровая программа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12.08.2023</w:t>
            </w:r>
          </w:p>
          <w:p w:rsidR="00D326D0" w:rsidRPr="00651D61" w:rsidRDefault="00D326D0" w:rsidP="00BF664C">
            <w:r w:rsidRPr="00651D61">
              <w:t>14.00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55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156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Дети, подростки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>«Уголок земли»</w:t>
            </w:r>
          </w:p>
          <w:p w:rsidR="00D326D0" w:rsidRPr="00651D61" w:rsidRDefault="00D326D0" w:rsidP="00BF664C">
            <w:pPr>
              <w:rPr>
                <w:b/>
                <w:color w:val="000000"/>
              </w:rPr>
            </w:pPr>
            <w:r w:rsidRPr="00651D61">
              <w:t xml:space="preserve"> Литературный портрет В.П. Неподобы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12.08.2022</w:t>
            </w:r>
          </w:p>
          <w:p w:rsidR="00D326D0" w:rsidRPr="00651D61" w:rsidRDefault="00D326D0" w:rsidP="00BF664C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BF664C">
            <w:r w:rsidRPr="00651D61">
              <w:t>ул.40 лет Октября, 33.</w:t>
            </w:r>
          </w:p>
          <w:p w:rsidR="00D326D0" w:rsidRPr="00651D61" w:rsidRDefault="00D326D0" w:rsidP="00BF664C">
            <w:pPr>
              <w:pStyle w:val="228bf8a64b8551e1msonormal"/>
              <w:spacing w:before="0" w:beforeAutospacing="0" w:after="0" w:afterAutospacing="0"/>
            </w:pPr>
            <w:hyperlink r:id="rId157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BF664C">
            <w:pPr>
              <w:pStyle w:val="228bf8a64b8551e1msonormal"/>
              <w:spacing w:before="0" w:beforeAutospacing="0" w:after="0" w:afterAutospacing="0"/>
            </w:pPr>
            <w:hyperlink r:id="rId158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 xml:space="preserve">Все категории </w:t>
            </w:r>
          </w:p>
          <w:p w:rsidR="00D326D0" w:rsidRPr="00651D61" w:rsidRDefault="00D326D0" w:rsidP="00BF664C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>«Опасное погружение» -познавательный мультфильм для детей, пропаганда антинарко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12.08.2023</w:t>
            </w:r>
          </w:p>
          <w:p w:rsidR="00D326D0" w:rsidRPr="00651D61" w:rsidRDefault="00D326D0" w:rsidP="00BF664C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BF664C">
            <w:hyperlink r:id="rId159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BF664C">
            <w:pPr>
              <w:rPr>
                <w:u w:val="single"/>
              </w:rPr>
            </w:pPr>
            <w:hyperlink r:id="rId160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BF664C">
            <w:hyperlink r:id="rId161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Подростки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jc w:val="both"/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Международный день молодежи</w:t>
            </w:r>
          </w:p>
          <w:p w:rsidR="00D326D0" w:rsidRPr="00651D61" w:rsidRDefault="00D326D0" w:rsidP="00BF664C">
            <w:pPr>
              <w:jc w:val="both"/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12 августа</w:t>
            </w:r>
          </w:p>
          <w:p w:rsidR="00D326D0" w:rsidRPr="00651D61" w:rsidRDefault="00D326D0" w:rsidP="00BF664C">
            <w:pPr>
              <w:jc w:val="both"/>
              <w:rPr>
                <w:bCs/>
                <w:shd w:val="clear" w:color="auto" w:fill="FFFFFF"/>
              </w:rPr>
            </w:pPr>
            <w:r w:rsidRPr="00651D61">
              <w:t>«Книга в руках молодых» книжно-иллюстративная выставка</w:t>
            </w:r>
          </w:p>
        </w:tc>
        <w:tc>
          <w:tcPr>
            <w:tcW w:w="1545" w:type="dxa"/>
          </w:tcPr>
          <w:p w:rsidR="00D326D0" w:rsidRPr="00651D61" w:rsidRDefault="00D326D0" w:rsidP="00BF664C">
            <w:pPr>
              <w:jc w:val="both"/>
            </w:pPr>
            <w:r w:rsidRPr="00651D61">
              <w:t>12.08.2023</w:t>
            </w:r>
          </w:p>
          <w:p w:rsidR="00D326D0" w:rsidRPr="00651D61" w:rsidRDefault="00D326D0" w:rsidP="00BF664C">
            <w:pPr>
              <w:jc w:val="both"/>
            </w:pPr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BF664C">
            <w:pPr>
              <w:rPr>
                <w:lang w:eastAsia="zh-CN"/>
              </w:rPr>
            </w:pPr>
            <w:r w:rsidRPr="00651D61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651D61">
              <w:rPr>
                <w:color w:val="0000FF"/>
                <w:lang w:eastAsia="zh-CN"/>
              </w:rPr>
              <w:t xml:space="preserve"> </w:t>
            </w:r>
          </w:p>
          <w:p w:rsidR="00D326D0" w:rsidRPr="00651D61" w:rsidRDefault="00D326D0" w:rsidP="00BF664C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62" w:tgtFrame="_blank" w:history="1">
              <w:r w:rsidRPr="00651D61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D326D0" w:rsidRPr="00651D61" w:rsidRDefault="00D326D0" w:rsidP="00BF664C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63" w:history="1">
              <w:r w:rsidRPr="00651D61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pPr>
              <w:jc w:val="both"/>
            </w:pPr>
            <w:r w:rsidRPr="00651D61">
              <w:t>Рыбчинская М.И.</w:t>
            </w:r>
          </w:p>
        </w:tc>
        <w:tc>
          <w:tcPr>
            <w:tcW w:w="2693" w:type="dxa"/>
          </w:tcPr>
          <w:p w:rsidR="00D326D0" w:rsidRPr="00651D61" w:rsidRDefault="00D326D0" w:rsidP="00BF664C">
            <w:pPr>
              <w:jc w:val="both"/>
            </w:pPr>
            <w:r w:rsidRPr="00651D61">
              <w:t>Молодежь</w:t>
            </w:r>
          </w:p>
          <w:p w:rsidR="00D326D0" w:rsidRPr="00651D61" w:rsidRDefault="00D326D0" w:rsidP="00BF664C">
            <w:pPr>
              <w:jc w:val="both"/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b/>
              </w:rPr>
            </w:pPr>
            <w:r w:rsidRPr="00651D61">
              <w:rPr>
                <w:color w:val="000000"/>
                <w:shd w:val="clear" w:color="auto" w:fill="FFFFFF"/>
              </w:rPr>
              <w:t> </w:t>
            </w:r>
            <w:r w:rsidRPr="00651D61">
              <w:rPr>
                <w:rStyle w:val="Strong"/>
                <w:b w:val="0"/>
                <w:color w:val="000000"/>
                <w:shd w:val="clear" w:color="auto" w:fill="FFFFFF"/>
              </w:rPr>
              <w:t>К 100-летию В.П. Астафьева</w:t>
            </w:r>
          </w:p>
          <w:p w:rsidR="00D326D0" w:rsidRPr="00651D61" w:rsidRDefault="00D326D0" w:rsidP="00BF664C">
            <w:r w:rsidRPr="00651D61">
              <w:t>«Астафьев известный и неизвестный»</w:t>
            </w:r>
          </w:p>
          <w:p w:rsidR="00D326D0" w:rsidRPr="00651D61" w:rsidRDefault="00D326D0" w:rsidP="00BF664C">
            <w:pPr>
              <w:rPr>
                <w:bCs/>
              </w:rPr>
            </w:pPr>
            <w:r w:rsidRPr="00651D61">
              <w:t>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12.08.2023</w:t>
            </w:r>
          </w:p>
          <w:p w:rsidR="00D326D0" w:rsidRPr="00651D61" w:rsidRDefault="00D326D0" w:rsidP="00BF664C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BF664C">
            <w:r w:rsidRPr="00651D61">
              <w:t>Дружненская с/б</w:t>
            </w:r>
          </w:p>
          <w:p w:rsidR="00D326D0" w:rsidRPr="00651D61" w:rsidRDefault="00D326D0" w:rsidP="00BF664C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  <w:p w:rsidR="00D326D0" w:rsidRPr="00651D61" w:rsidRDefault="00D326D0" w:rsidP="00BF664C">
            <w:hyperlink r:id="rId164" w:history="1">
              <w:r w:rsidRPr="00651D61">
                <w:rPr>
                  <w:rStyle w:val="Hyperlink"/>
                </w:rPr>
                <w:t>https://ok.ru/profile/590710253617</w:t>
              </w:r>
            </w:hyperlink>
          </w:p>
          <w:p w:rsidR="00D326D0" w:rsidRPr="00651D61" w:rsidRDefault="00D326D0" w:rsidP="00BF664C">
            <w:hyperlink r:id="rId165" w:history="1">
              <w:r w:rsidRPr="00651D61">
                <w:rPr>
                  <w:rStyle w:val="Hyperlink"/>
                </w:rPr>
                <w:t>https://vk.com/druzhnenskayabibl</w:t>
              </w:r>
            </w:hyperlink>
          </w:p>
          <w:p w:rsidR="00D326D0" w:rsidRPr="00651D61" w:rsidRDefault="00D326D0" w:rsidP="00BF664C">
            <w:hyperlink r:id="rId166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BF664C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Все группы</w:t>
            </w:r>
          </w:p>
          <w:p w:rsidR="00D326D0" w:rsidRPr="00651D61" w:rsidRDefault="00D326D0" w:rsidP="00BF664C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 xml:space="preserve">В рамках проекта «Культура для школьников» Библиотека в поддержку семьи. Помощь в организации семейного чтения и семейного досуга. </w:t>
            </w:r>
          </w:p>
          <w:p w:rsidR="00D326D0" w:rsidRPr="00651D61" w:rsidRDefault="00D326D0" w:rsidP="00BF664C">
            <w:r w:rsidRPr="00651D61">
              <w:t>«Писатели Кубани –детям» -познавательный час, о творчестве поэтов и писателей Кубани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 xml:space="preserve">13.08.2023 </w:t>
            </w:r>
          </w:p>
          <w:p w:rsidR="00D326D0" w:rsidRPr="00651D61" w:rsidRDefault="00D326D0" w:rsidP="00BF664C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D326D0" w:rsidRPr="00651D61" w:rsidRDefault="00D326D0" w:rsidP="00BF664C"/>
        </w:tc>
        <w:tc>
          <w:tcPr>
            <w:tcW w:w="2409" w:type="dxa"/>
          </w:tcPr>
          <w:p w:rsidR="00D326D0" w:rsidRPr="00651D61" w:rsidRDefault="00D326D0" w:rsidP="00BF664C">
            <w:r w:rsidRPr="00651D61">
              <w:t xml:space="preserve">Бахирева Г.С. 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 xml:space="preserve">Все категории  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bCs/>
              </w:rPr>
            </w:pPr>
            <w:r w:rsidRPr="00651D61">
              <w:t>«Небо начинается с земли»  познавательный час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14.08.2023</w:t>
            </w:r>
          </w:p>
          <w:p w:rsidR="00D326D0" w:rsidRPr="00651D61" w:rsidRDefault="00D326D0" w:rsidP="00BF664C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BF664C">
            <w:pPr>
              <w:ind w:left="33"/>
            </w:pPr>
            <w:r w:rsidRPr="00651D61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D326D0" w:rsidRPr="00651D61" w:rsidRDefault="00D326D0" w:rsidP="00BF664C">
            <w:pPr>
              <w:ind w:left="33"/>
            </w:pPr>
            <w:hyperlink r:id="rId167" w:history="1">
              <w:r w:rsidRPr="00651D61">
                <w:rPr>
                  <w:rStyle w:val="Hyperlink"/>
                </w:rPr>
                <w:t>https://ok.ru/group/61533970235644</w:t>
              </w:r>
            </w:hyperlink>
          </w:p>
          <w:p w:rsidR="00D326D0" w:rsidRPr="00651D61" w:rsidRDefault="00D326D0" w:rsidP="00BF664C">
            <w:pPr>
              <w:rPr>
                <w:rStyle w:val="Hyperlink"/>
              </w:rPr>
            </w:pPr>
            <w:hyperlink r:id="rId168" w:history="1">
              <w:r w:rsidRPr="00651D61">
                <w:rPr>
                  <w:rStyle w:val="Hyperlink"/>
                </w:rPr>
                <w:t>https://vk.com/id611533167</w:t>
              </w:r>
            </w:hyperlink>
          </w:p>
          <w:p w:rsidR="00D326D0" w:rsidRPr="00651D61" w:rsidRDefault="00D326D0" w:rsidP="00BF664C">
            <w:hyperlink r:id="rId169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Воронежская Т.К.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Подростки, молодежь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pPr>
              <w:rPr>
                <w:bCs/>
              </w:rPr>
            </w:pPr>
            <w:r w:rsidRPr="00651D61">
              <w:rPr>
                <w:bCs/>
              </w:rPr>
              <w:t>«История театра в России. Большой театр»</w:t>
            </w:r>
          </w:p>
          <w:p w:rsidR="00D326D0" w:rsidRPr="00651D61" w:rsidRDefault="00D326D0" w:rsidP="00BF664C">
            <w:pPr>
              <w:rPr>
                <w:bCs/>
              </w:rPr>
            </w:pPr>
            <w:r w:rsidRPr="00651D61">
              <w:rPr>
                <w:bCs/>
              </w:rPr>
              <w:t xml:space="preserve"> </w:t>
            </w:r>
            <w:r w:rsidRPr="00651D61">
              <w:t>час искусства</w:t>
            </w:r>
          </w:p>
        </w:tc>
        <w:tc>
          <w:tcPr>
            <w:tcW w:w="1545" w:type="dxa"/>
          </w:tcPr>
          <w:p w:rsidR="00D326D0" w:rsidRPr="00651D61" w:rsidRDefault="00D326D0" w:rsidP="00BF664C">
            <w:pPr>
              <w:rPr>
                <w:color w:val="000000"/>
              </w:rPr>
            </w:pPr>
            <w:r w:rsidRPr="00651D61">
              <w:rPr>
                <w:color w:val="000000"/>
              </w:rPr>
              <w:t>14.08.2023</w:t>
            </w:r>
          </w:p>
          <w:p w:rsidR="00D326D0" w:rsidRPr="00651D61" w:rsidRDefault="00D326D0" w:rsidP="00BF664C">
            <w:pPr>
              <w:rPr>
                <w:color w:val="000000"/>
              </w:rPr>
            </w:pPr>
            <w:r w:rsidRPr="00651D61">
              <w:rPr>
                <w:bCs/>
                <w:color w:val="000000"/>
              </w:rPr>
              <w:t>11.30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Мурзина Е.Р.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Дети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 xml:space="preserve"> «Моя профессия - мое будущее» буклет</w:t>
            </w:r>
          </w:p>
        </w:tc>
        <w:tc>
          <w:tcPr>
            <w:tcW w:w="1545" w:type="dxa"/>
          </w:tcPr>
          <w:p w:rsidR="00D326D0" w:rsidRPr="00651D61" w:rsidRDefault="00D326D0" w:rsidP="00BF664C">
            <w:pPr>
              <w:rPr>
                <w:rFonts w:eastAsia="Arial Unicode MS"/>
                <w:bCs/>
              </w:rPr>
            </w:pPr>
            <w:r w:rsidRPr="00651D61">
              <w:rPr>
                <w:rFonts w:eastAsia="Arial Unicode MS"/>
                <w:bCs/>
              </w:rPr>
              <w:t>14.08.2023</w:t>
            </w:r>
          </w:p>
          <w:p w:rsidR="00D326D0" w:rsidRPr="00651D61" w:rsidRDefault="00D326D0" w:rsidP="00BF664C">
            <w:pPr>
              <w:rPr>
                <w:rFonts w:eastAsia="Arial Unicode MS"/>
                <w:bCs/>
              </w:rPr>
            </w:pPr>
            <w:r w:rsidRPr="00651D61">
              <w:rPr>
                <w:rFonts w:eastAsia="Arial Unicode MS"/>
                <w:bCs/>
              </w:rPr>
              <w:t>12.00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BF664C">
            <w:r w:rsidRPr="00651D61">
              <w:t>Дружненская с/б</w:t>
            </w:r>
          </w:p>
          <w:p w:rsidR="00D326D0" w:rsidRPr="00651D61" w:rsidRDefault="00D326D0" w:rsidP="00BF664C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</w:tc>
        <w:tc>
          <w:tcPr>
            <w:tcW w:w="2409" w:type="dxa"/>
          </w:tcPr>
          <w:p w:rsidR="00D326D0" w:rsidRPr="00651D61" w:rsidRDefault="00D326D0" w:rsidP="00BF664C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BF664C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 xml:space="preserve">Юношество </w:t>
            </w:r>
          </w:p>
          <w:p w:rsidR="00D326D0" w:rsidRPr="00651D61" w:rsidRDefault="00D326D0" w:rsidP="00BF664C">
            <w:pPr>
              <w:rPr>
                <w:rFonts w:eastAsia="Arial Unicode MS"/>
                <w:bCs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>К 100-летию отечественной гражданской авиации «Кубанские авиаторы»</w:t>
            </w:r>
          </w:p>
          <w:p w:rsidR="00D326D0" w:rsidRPr="00651D61" w:rsidRDefault="00D326D0" w:rsidP="00BF664C">
            <w:r w:rsidRPr="00651D61">
              <w:t>«Небо Кубани»</w:t>
            </w:r>
          </w:p>
          <w:p w:rsidR="00D326D0" w:rsidRPr="00651D61" w:rsidRDefault="00D326D0" w:rsidP="00BF664C">
            <w:r w:rsidRPr="00651D61">
              <w:t>патриотический час</w:t>
            </w:r>
          </w:p>
        </w:tc>
        <w:tc>
          <w:tcPr>
            <w:tcW w:w="1545" w:type="dxa"/>
          </w:tcPr>
          <w:p w:rsidR="00D326D0" w:rsidRPr="00651D61" w:rsidRDefault="00D326D0" w:rsidP="00BF664C">
            <w:r w:rsidRPr="00651D61">
              <w:t>14.08.2023</w:t>
            </w:r>
          </w:p>
          <w:p w:rsidR="00D326D0" w:rsidRPr="00651D61" w:rsidRDefault="00D326D0" w:rsidP="00BF664C">
            <w:r w:rsidRPr="00651D61">
              <w:t>12.00</w:t>
            </w:r>
          </w:p>
          <w:p w:rsidR="00D326D0" w:rsidRPr="00651D61" w:rsidRDefault="00D326D0" w:rsidP="00BF664C"/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BF664C">
            <w:hyperlink r:id="rId170" w:history="1">
              <w:r w:rsidRPr="00651D61">
                <w:rPr>
                  <w:rStyle w:val="Hyperlink"/>
                </w:rPr>
                <w:t>https://vk.com/public220018808</w:t>
              </w:r>
            </w:hyperlink>
            <w:r w:rsidRPr="00651D61">
              <w:t xml:space="preserve"> </w:t>
            </w:r>
            <w:hyperlink r:id="rId171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Подростки</w:t>
            </w:r>
          </w:p>
          <w:p w:rsidR="00D326D0" w:rsidRPr="00651D61" w:rsidRDefault="00D326D0" w:rsidP="00BF664C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BF664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BF664C">
            <w:r w:rsidRPr="00651D61">
              <w:t>Личная безопасность дома</w:t>
            </w:r>
          </w:p>
          <w:p w:rsidR="00D326D0" w:rsidRPr="00651D61" w:rsidRDefault="00D326D0" w:rsidP="00BF664C">
            <w:r w:rsidRPr="00651D61">
              <w:t xml:space="preserve"> «Осторожно! Открытое окно» тематический буклет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 xml:space="preserve">14.08.2023 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BF664C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BF664C">
            <w:r w:rsidRPr="00651D61">
              <w:t>Фокинская с/б х.Фокин, ул.Позиционная, 50</w:t>
            </w:r>
          </w:p>
          <w:p w:rsidR="00D326D0" w:rsidRPr="00651D61" w:rsidRDefault="00D326D0" w:rsidP="00BF664C">
            <w:hyperlink r:id="rId172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BF664C">
            <w:hyperlink r:id="rId173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BF664C">
            <w:hyperlink r:id="rId174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BF664C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BF664C">
            <w:r w:rsidRPr="00651D61">
              <w:t>Дети</w:t>
            </w:r>
          </w:p>
          <w:p w:rsidR="00D326D0" w:rsidRPr="00651D61" w:rsidRDefault="00D326D0" w:rsidP="00BF664C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Ко дню образования  ст. Белореченской  и Белореченского района</w:t>
            </w:r>
          </w:p>
          <w:p w:rsidR="00D326D0" w:rsidRPr="00651D61" w:rsidRDefault="00D326D0" w:rsidP="00511E8A">
            <w:r w:rsidRPr="00651D61">
              <w:t>«Летопись родимой стороны»</w:t>
            </w:r>
          </w:p>
          <w:p w:rsidR="00D326D0" w:rsidRPr="00651D61" w:rsidRDefault="00D326D0" w:rsidP="00511E8A">
            <w:r w:rsidRPr="00651D61">
              <w:t>Книжная выставка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15.08.2023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Великовечненского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Великовская с/б</w:t>
            </w:r>
          </w:p>
          <w:p w:rsidR="00D326D0" w:rsidRPr="00651D61" w:rsidRDefault="00D326D0" w:rsidP="00511E8A">
            <w:r w:rsidRPr="00651D61">
              <w:t>С.Великовечное, ул. Ленина,50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«Я и мои права» </w:t>
            </w:r>
          </w:p>
          <w:p w:rsidR="00D326D0" w:rsidRPr="00651D61" w:rsidRDefault="00D326D0" w:rsidP="00511E8A">
            <w:r w:rsidRPr="00651D61">
              <w:t>Информационная акция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15.08.2023</w:t>
            </w:r>
          </w:p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РМБУ Белореченская МЦБ юношеская библиотека  ул.Ленина, 85 </w:t>
            </w:r>
            <w:hyperlink r:id="rId175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Шарян Н.Г.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>Молодежь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tabs>
                <w:tab w:val="center" w:pos="4677"/>
                <w:tab w:val="left" w:pos="8460"/>
              </w:tabs>
            </w:pPr>
            <w:r w:rsidRPr="00651D61">
              <w:t>«Информационные вестник «Парус»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15.08.2023</w:t>
            </w:r>
          </w:p>
          <w:p w:rsidR="00D326D0" w:rsidRPr="00651D61" w:rsidRDefault="00D326D0" w:rsidP="00511E8A">
            <w:r w:rsidRPr="00651D61">
              <w:t>25.08.2023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Шарян Н.Г.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Молодежь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jc w:val="both"/>
            </w:pPr>
            <w:r w:rsidRPr="00651D61">
              <w:t>Выпуск информационных газет</w:t>
            </w:r>
          </w:p>
          <w:p w:rsidR="00D326D0" w:rsidRPr="00651D61" w:rsidRDefault="00D326D0" w:rsidP="00511E8A">
            <w:pPr>
              <w:jc w:val="both"/>
            </w:pP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15.08.2023 25.08.2023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Южненского сельского поселения Белореченского района» Южненская с/б ул. Центральная 28                                                      Зареченская с/б, пос. Заречный, ул. Комарова, 125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Дидяева Л.Н.</w:t>
            </w:r>
          </w:p>
          <w:p w:rsidR="00D326D0" w:rsidRPr="00651D61" w:rsidRDefault="00D326D0" w:rsidP="00511E8A">
            <w:r w:rsidRPr="00651D61">
              <w:t xml:space="preserve"> Селина Е.В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Взрослые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«Не шути с огнем»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познавательная программа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15.08.2023</w:t>
            </w:r>
          </w:p>
          <w:p w:rsidR="00D326D0" w:rsidRPr="00651D61" w:rsidRDefault="00D326D0" w:rsidP="00511E8A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Москалева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Дети  </w:t>
            </w:r>
          </w:p>
          <w:p w:rsidR="00D326D0" w:rsidRPr="00651D61" w:rsidRDefault="00D326D0" w:rsidP="00511E8A">
            <w:r w:rsidRPr="00651D61">
              <w:t>0+</w:t>
            </w:r>
          </w:p>
          <w:p w:rsidR="00D326D0" w:rsidRPr="00651D61" w:rsidRDefault="00D326D0" w:rsidP="00511E8A">
            <w:pPr>
              <w:jc w:val="center"/>
            </w:pP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«Наш край ни в чём неповторим»</w:t>
            </w:r>
          </w:p>
          <w:p w:rsidR="00D326D0" w:rsidRPr="00651D61" w:rsidRDefault="00D326D0" w:rsidP="00511E8A">
            <w:r w:rsidRPr="00651D61">
              <w:t>Виртуальная выставка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15.08.2023</w:t>
            </w:r>
          </w:p>
          <w:p w:rsidR="00D326D0" w:rsidRPr="00651D61" w:rsidRDefault="00D326D0" w:rsidP="00511E8A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«РМБУ Белореченская МЦБ» Центральная библиотека , г.Белореченск, </w:t>
            </w:r>
          </w:p>
          <w:p w:rsidR="00D326D0" w:rsidRPr="00651D61" w:rsidRDefault="00D326D0" w:rsidP="00511E8A">
            <w:r w:rsidRPr="00651D61">
              <w:t>ул.40 лет Октября, 33.</w:t>
            </w:r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176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177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категории </w:t>
            </w:r>
          </w:p>
          <w:p w:rsidR="00D326D0" w:rsidRPr="00651D61" w:rsidRDefault="00D326D0" w:rsidP="00511E8A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Афиша мероприятий на месяц онлайн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15.08.2023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pPr>
              <w:tabs>
                <w:tab w:val="left" w:pos="215"/>
              </w:tabs>
            </w:pPr>
            <w:r w:rsidRPr="00651D61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326D0" w:rsidRPr="00651D61" w:rsidRDefault="00D326D0" w:rsidP="00511E8A">
            <w:pPr>
              <w:widowControl w:val="0"/>
              <w:tabs>
                <w:tab w:val="left" w:pos="215"/>
              </w:tabs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78" w:tgtFrame="_blank" w:history="1"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651D61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326D0" w:rsidRPr="00651D61" w:rsidRDefault="00D326D0" w:rsidP="00511E8A">
            <w:pPr>
              <w:tabs>
                <w:tab w:val="left" w:pos="215"/>
              </w:tabs>
              <w:rPr>
                <w:bCs/>
                <w:color w:val="0000FF"/>
                <w:u w:val="single"/>
              </w:rPr>
            </w:pPr>
            <w:hyperlink r:id="rId179" w:history="1">
              <w:r w:rsidRPr="00651D61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326D0" w:rsidRPr="00651D61" w:rsidRDefault="00D326D0" w:rsidP="00511E8A">
            <w:hyperlink r:id="rId180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Клуб «Лучики»</w:t>
            </w:r>
          </w:p>
          <w:p w:rsidR="00D326D0" w:rsidRPr="00651D61" w:rsidRDefault="00D326D0" w:rsidP="00511E8A">
            <w:r w:rsidRPr="00651D61">
              <w:t>«Красота живет повсюду, важно только верить в чудо»   литературное путешествие по книгам о природе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jc w:val="both"/>
            </w:pPr>
            <w:r w:rsidRPr="00651D61">
              <w:t>15.08.2023</w:t>
            </w:r>
          </w:p>
          <w:p w:rsidR="00D326D0" w:rsidRPr="00651D61" w:rsidRDefault="00D326D0" w:rsidP="00511E8A">
            <w:pPr>
              <w:jc w:val="both"/>
            </w:pPr>
            <w:r w:rsidRPr="00651D61">
              <w:t xml:space="preserve"> 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РМБУ Белореченская МЦБ» детская библиотека г. Белореченск, ул. Интернациональная, 1А</w:t>
            </w:r>
          </w:p>
          <w:p w:rsidR="00D326D0" w:rsidRPr="00651D61" w:rsidRDefault="00D326D0" w:rsidP="00511E8A">
            <w:pPr>
              <w:jc w:val="both"/>
            </w:pPr>
            <w:r w:rsidRPr="00651D61">
              <w:t xml:space="preserve"> </w:t>
            </w:r>
            <w:hyperlink r:id="rId181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511E8A">
            <w:pPr>
              <w:jc w:val="both"/>
            </w:pPr>
            <w:hyperlink r:id="rId182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pPr>
              <w:jc w:val="both"/>
            </w:pPr>
            <w:r w:rsidRPr="00651D61">
              <w:t>Верт О.А..</w:t>
            </w:r>
          </w:p>
          <w:p w:rsidR="00D326D0" w:rsidRPr="00651D61" w:rsidRDefault="00D326D0" w:rsidP="00511E8A">
            <w:pPr>
              <w:jc w:val="both"/>
            </w:pPr>
            <w:r w:rsidRPr="00651D61">
              <w:t>Болдинова В.С.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Дети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rPr>
                <w:i/>
              </w:rPr>
              <w:t>В рамках краевого проекта-конкурса «Погружение в чтение».</w:t>
            </w:r>
            <w:r w:rsidRPr="00651D61">
              <w:t>«Ласказки Ларисы Степаненко»</w:t>
            </w:r>
          </w:p>
          <w:p w:rsidR="00D326D0" w:rsidRPr="00651D61" w:rsidRDefault="00D326D0" w:rsidP="00511E8A">
            <w:pPr>
              <w:rPr>
                <w:b/>
              </w:rPr>
            </w:pPr>
            <w:r w:rsidRPr="00651D61">
              <w:rPr>
                <w:b/>
              </w:rPr>
              <w:t xml:space="preserve"> </w:t>
            </w:r>
            <w:r w:rsidRPr="00651D61">
              <w:t>литературное путешествие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РМБУ Белореченская МЦБ детская библиотека г. Белореченск, ул. Интернациональная, 1А</w:t>
            </w:r>
          </w:p>
          <w:p w:rsidR="00D326D0" w:rsidRPr="00651D61" w:rsidRDefault="00D326D0" w:rsidP="00511E8A">
            <w:pPr>
              <w:jc w:val="both"/>
            </w:pPr>
            <w:hyperlink r:id="rId183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511E8A">
            <w:pPr>
              <w:rPr>
                <w:color w:val="0000FF"/>
                <w:u w:val="single"/>
              </w:rPr>
            </w:pPr>
            <w:hyperlink r:id="rId184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pPr>
              <w:jc w:val="both"/>
            </w:pPr>
            <w:r w:rsidRPr="00651D61">
              <w:t>Верт О.А</w:t>
            </w:r>
          </w:p>
          <w:p w:rsidR="00D326D0" w:rsidRPr="00651D61" w:rsidRDefault="00D326D0" w:rsidP="00511E8A">
            <w:pPr>
              <w:jc w:val="both"/>
            </w:pPr>
            <w:r w:rsidRPr="00651D61">
              <w:t>Бердникова В.А.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Дети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«Кубань - страницы истории и культуры»</w:t>
            </w:r>
          </w:p>
          <w:p w:rsidR="00D326D0" w:rsidRPr="00651D61" w:rsidRDefault="00D326D0" w:rsidP="00511E8A">
            <w:pPr>
              <w:rPr>
                <w:b/>
                <w:color w:val="000000"/>
              </w:rPr>
            </w:pPr>
            <w:r w:rsidRPr="00651D61">
              <w:t>информационный буклет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511E8A">
            <w:r w:rsidRPr="00651D61">
              <w:t>ул.40 лет Октября, 33.</w:t>
            </w:r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185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186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категории </w:t>
            </w:r>
          </w:p>
          <w:p w:rsidR="00D326D0" w:rsidRPr="00651D61" w:rsidRDefault="00D326D0" w:rsidP="00511E8A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#ВместеЯрче. Участие во Всероссийском фестивале энергосбережения</w:t>
            </w:r>
          </w:p>
          <w:p w:rsidR="00D326D0" w:rsidRPr="00651D61" w:rsidRDefault="00D326D0" w:rsidP="00511E8A">
            <w:r w:rsidRPr="00651D61">
              <w:rPr>
                <w:bCs/>
              </w:rPr>
              <w:t>«Энергосбережение и экология, начинаются с меня»</w:t>
            </w:r>
            <w:r w:rsidRPr="00651D61">
              <w:t xml:space="preserve"> 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t>акция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326D0" w:rsidRPr="00651D61" w:rsidRDefault="00D326D0" w:rsidP="00511E8A">
            <w:hyperlink r:id="rId187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511E8A">
            <w:pPr>
              <w:rPr>
                <w:u w:val="single"/>
              </w:rPr>
            </w:pPr>
            <w:hyperlink r:id="rId188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Другова С.Ю.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Дети</w:t>
            </w:r>
          </w:p>
          <w:p w:rsidR="00D326D0" w:rsidRPr="00651D61" w:rsidRDefault="00D326D0" w:rsidP="00511E8A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«Тест на знание правил поведения в интернете» </w:t>
            </w:r>
          </w:p>
          <w:p w:rsidR="00D326D0" w:rsidRPr="00651D61" w:rsidRDefault="00D326D0" w:rsidP="00511E8A">
            <w:r w:rsidRPr="00651D61">
              <w:t xml:space="preserve">  беседа, практические занятия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pPr>
              <w:ind w:left="33"/>
            </w:pPr>
            <w:r w:rsidRPr="00651D61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D326D0" w:rsidRPr="00651D61" w:rsidRDefault="00D326D0" w:rsidP="00511E8A">
            <w:pPr>
              <w:ind w:left="33"/>
            </w:pPr>
            <w:hyperlink r:id="rId189" w:history="1">
              <w:r w:rsidRPr="00651D61">
                <w:rPr>
                  <w:rStyle w:val="Hyperlink"/>
                </w:rPr>
                <w:t>https://ok.ru/group/61533970235644</w:t>
              </w:r>
            </w:hyperlink>
          </w:p>
          <w:p w:rsidR="00D326D0" w:rsidRPr="00651D61" w:rsidRDefault="00D326D0" w:rsidP="00511E8A">
            <w:pPr>
              <w:rPr>
                <w:rStyle w:val="Hyperlink"/>
              </w:rPr>
            </w:pPr>
            <w:hyperlink r:id="rId190" w:history="1">
              <w:r w:rsidRPr="00651D61">
                <w:rPr>
                  <w:rStyle w:val="Hyperlink"/>
                </w:rPr>
                <w:t>https://vk.com/id611533167</w:t>
              </w:r>
            </w:hyperlink>
          </w:p>
          <w:p w:rsidR="00D326D0" w:rsidRPr="00651D61" w:rsidRDefault="00D326D0" w:rsidP="00511E8A">
            <w:pPr>
              <w:ind w:left="33"/>
            </w:pPr>
            <w:hyperlink r:id="rId191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Воронежская Т.К.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Дети, подростки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  <w:color w:val="000000"/>
              </w:rPr>
            </w:pPr>
            <w:r w:rsidRPr="00651D61">
              <w:rPr>
                <w:bCs/>
                <w:color w:val="000000"/>
              </w:rPr>
              <w:t>Работа в помощь реализации Закона Краснодарского края</w:t>
            </w:r>
          </w:p>
          <w:p w:rsidR="00D326D0" w:rsidRPr="00651D61" w:rsidRDefault="00D326D0" w:rsidP="00511E8A">
            <w:pPr>
              <w:jc w:val="both"/>
              <w:rPr>
                <w:bCs/>
              </w:rPr>
            </w:pPr>
            <w:r w:rsidRPr="00651D61">
              <w:rPr>
                <w:bCs/>
                <w:color w:val="000000"/>
              </w:rPr>
              <w:t>№ 1539-КЗ («Детский закон»).</w:t>
            </w:r>
            <w:r w:rsidRPr="00651D61">
              <w:rPr>
                <w:bCs/>
              </w:rPr>
              <w:t xml:space="preserve">«Закон 1539-КЗ» </w:t>
            </w:r>
          </w:p>
          <w:p w:rsidR="00D326D0" w:rsidRPr="00651D61" w:rsidRDefault="00D326D0" w:rsidP="00511E8A">
            <w:pPr>
              <w:jc w:val="both"/>
              <w:rPr>
                <w:color w:val="000000"/>
              </w:rPr>
            </w:pPr>
            <w:r w:rsidRPr="00651D61">
              <w:rPr>
                <w:bCs/>
              </w:rPr>
              <w:t>буклет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12.00</w:t>
            </w:r>
          </w:p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326D0" w:rsidRPr="00651D61" w:rsidRDefault="00D326D0" w:rsidP="00511E8A"/>
        </w:tc>
        <w:tc>
          <w:tcPr>
            <w:tcW w:w="2409" w:type="dxa"/>
          </w:tcPr>
          <w:p w:rsidR="00D326D0" w:rsidRPr="00651D61" w:rsidRDefault="00D326D0" w:rsidP="00511E8A">
            <w:r w:rsidRPr="00651D61">
              <w:t>Бахтина А.Н.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>Дети, подростки</w:t>
            </w:r>
          </w:p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 с ТБО</w:t>
            </w:r>
          </w:p>
          <w:p w:rsidR="00D326D0" w:rsidRPr="00651D61" w:rsidRDefault="00D326D0" w:rsidP="00511E8A">
            <w:pPr>
              <w:rPr>
                <w:bCs/>
                <w:color w:val="000000"/>
              </w:rPr>
            </w:pPr>
            <w:r w:rsidRPr="00651D61">
              <w:rPr>
                <w:color w:val="000000"/>
                <w:shd w:val="clear" w:color="auto" w:fill="FFFFFF"/>
              </w:rPr>
              <w:t>«Перерождение твердых бытовых отходов» буклет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511E8A">
            <w:r w:rsidRPr="00651D61">
              <w:t>х. Долгогусевский, ул. Луценко,5</w:t>
            </w:r>
          </w:p>
          <w:p w:rsidR="00D326D0" w:rsidRPr="00651D61" w:rsidRDefault="00D326D0" w:rsidP="00511E8A"/>
        </w:tc>
        <w:tc>
          <w:tcPr>
            <w:tcW w:w="2409" w:type="dxa"/>
          </w:tcPr>
          <w:p w:rsidR="00D326D0" w:rsidRPr="00651D61" w:rsidRDefault="00D326D0" w:rsidP="00511E8A">
            <w:r w:rsidRPr="00651D61">
              <w:t>Бахтина А.Н.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>Дети</w:t>
            </w:r>
          </w:p>
          <w:p w:rsidR="00D326D0" w:rsidRPr="00651D61" w:rsidRDefault="00D326D0" w:rsidP="00511E8A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«Сохраним природу вместе» информационная выставка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11.00</w:t>
            </w:r>
          </w:p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Москалева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Дети 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«Антитеррор. Подросток и интернет»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памятка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16.08.2023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Стогний А.В.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Юношество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contextualSpacing/>
            </w:pPr>
            <w:r w:rsidRPr="00651D61">
              <w:t>80-лет национальному исследовательскому центру "Курчатовский институт"</w:t>
            </w:r>
          </w:p>
          <w:p w:rsidR="00D326D0" w:rsidRPr="00651D61" w:rsidRDefault="00D326D0" w:rsidP="00511E8A">
            <w:pPr>
              <w:contextualSpacing/>
            </w:pPr>
            <w:r w:rsidRPr="00651D61">
              <w:t>«Служение науке»</w:t>
            </w:r>
          </w:p>
          <w:p w:rsidR="00D326D0" w:rsidRPr="00651D61" w:rsidRDefault="00D326D0" w:rsidP="00511E8A">
            <w:r w:rsidRPr="00651D61">
              <w:t>фотовыставка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511E8A">
            <w:hyperlink r:id="rId192" w:history="1">
              <w:r w:rsidRPr="00651D61">
                <w:rPr>
                  <w:rStyle w:val="Hyperlink"/>
                </w:rPr>
                <w:t>https://vk.com/public220018808</w:t>
              </w:r>
            </w:hyperlink>
            <w:r w:rsidRPr="00651D61">
              <w:t xml:space="preserve"> </w:t>
            </w:r>
            <w:hyperlink r:id="rId193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Дети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В рамках краеведческого марафона «Литературное путешествие по краю» краевого библиотечного проекта по продвижению чтения «Погружение в чтение»</w:t>
            </w:r>
          </w:p>
          <w:p w:rsidR="00D326D0" w:rsidRPr="00651D61" w:rsidRDefault="00D326D0" w:rsidP="00511E8A">
            <w:r w:rsidRPr="00651D61">
              <w:t>«На Кубани вырос я…»</w:t>
            </w:r>
          </w:p>
          <w:p w:rsidR="00D326D0" w:rsidRPr="00651D61" w:rsidRDefault="00D326D0" w:rsidP="00511E8A">
            <w:r w:rsidRPr="00651D61">
              <w:t>час кубанской литературы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 xml:space="preserve">16.08.2023 </w:t>
            </w:r>
          </w:p>
          <w:p w:rsidR="00D326D0" w:rsidRPr="00651D61" w:rsidRDefault="00D326D0" w:rsidP="00511E8A">
            <w:r w:rsidRPr="00651D61">
              <w:t>17.00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Фокинская с/б х.Фокин, ул.Позиционная, 50</w:t>
            </w:r>
          </w:p>
          <w:p w:rsidR="00D326D0" w:rsidRPr="00651D61" w:rsidRDefault="00D326D0" w:rsidP="00511E8A">
            <w:hyperlink r:id="rId194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511E8A">
            <w:hyperlink r:id="rId195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511E8A">
            <w:hyperlink r:id="rId196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  <w:p w:rsidR="00D326D0" w:rsidRPr="00651D61" w:rsidRDefault="00D326D0" w:rsidP="00511E8A"/>
        </w:tc>
        <w:tc>
          <w:tcPr>
            <w:tcW w:w="2409" w:type="dxa"/>
          </w:tcPr>
          <w:p w:rsidR="00D326D0" w:rsidRPr="00651D61" w:rsidRDefault="00D326D0" w:rsidP="00511E8A">
            <w:pPr>
              <w:jc w:val="center"/>
            </w:pPr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Юношество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rPr>
                <w:color w:val="000000"/>
              </w:rPr>
              <w:t>Работа, направленная на профилактику асоциальных явлений . Популяризация здорового образа жизни. Участие в реализации программ « Антинарко», «Будьте здоровы»</w:t>
            </w:r>
            <w:r w:rsidRPr="00651D61">
              <w:t xml:space="preserve"> </w:t>
            </w:r>
          </w:p>
          <w:p w:rsidR="00D326D0" w:rsidRPr="00651D61" w:rsidRDefault="00D326D0" w:rsidP="00511E8A">
            <w:r w:rsidRPr="00651D61">
              <w:t xml:space="preserve">«Академия здорового человечества» </w:t>
            </w:r>
          </w:p>
          <w:p w:rsidR="00D326D0" w:rsidRPr="00651D61" w:rsidRDefault="00D326D0" w:rsidP="00511E8A">
            <w:pPr>
              <w:rPr>
                <w:color w:val="FF0000"/>
              </w:rPr>
            </w:pPr>
            <w:r w:rsidRPr="00651D61">
              <w:t xml:space="preserve">познавательная беседа 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14.00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D326D0" w:rsidRPr="00651D61" w:rsidRDefault="00D326D0" w:rsidP="00511E8A"/>
        </w:tc>
        <w:tc>
          <w:tcPr>
            <w:tcW w:w="2409" w:type="dxa"/>
          </w:tcPr>
          <w:p w:rsidR="00D326D0" w:rsidRPr="00651D61" w:rsidRDefault="00D326D0" w:rsidP="00511E8A">
            <w:r w:rsidRPr="00651D61">
              <w:t>Ивашинина С.Ю.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Подростки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rPr>
                <w:color w:val="000000"/>
              </w:rPr>
              <w:t>Работа, направленная на профилактику асоциальных явлений . Популяризация здорового образа жизни. Участие в реализации программ « Антинарко», «Будьте здоровы»</w:t>
            </w:r>
            <w:r w:rsidRPr="00651D61">
              <w:t xml:space="preserve"> 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«Здоровье – путь к успеху» онлайн - презентация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16.08.2023</w:t>
            </w:r>
          </w:p>
          <w:p w:rsidR="00D326D0" w:rsidRPr="00651D61" w:rsidRDefault="00D326D0" w:rsidP="00511E8A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D326D0" w:rsidRPr="00651D61" w:rsidRDefault="00D326D0" w:rsidP="00511E8A"/>
        </w:tc>
        <w:tc>
          <w:tcPr>
            <w:tcW w:w="2409" w:type="dxa"/>
          </w:tcPr>
          <w:p w:rsidR="00D326D0" w:rsidRPr="00651D61" w:rsidRDefault="00D326D0" w:rsidP="00511E8A">
            <w:r w:rsidRPr="00651D61">
              <w:t>Бахирева Г.С.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Молодежь</w:t>
            </w:r>
          </w:p>
          <w:p w:rsidR="00D326D0" w:rsidRPr="00651D61" w:rsidRDefault="00D326D0" w:rsidP="00511E8A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 «Третьяковская галерея» /130 лет назад открылась «Московская городская галерея Павла и Сергея Михайловичей Третьяковых» (1893)/ презентация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11.00</w:t>
            </w:r>
          </w:p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511E8A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197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511E8A">
            <w:hyperlink r:id="rId198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511E8A">
            <w:pPr>
              <w:jc w:val="both"/>
            </w:pPr>
            <w:hyperlink r:id="rId199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Все группы</w:t>
            </w:r>
          </w:p>
          <w:p w:rsidR="00D326D0" w:rsidRPr="00651D61" w:rsidRDefault="00D326D0" w:rsidP="00511E8A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«У закона нет каникул» викторина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t>17.08.2023   11.00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511E8A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200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511E8A">
            <w:hyperlink r:id="rId201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511E8A">
            <w:pPr>
              <w:rPr>
                <w:color w:val="000000"/>
              </w:rPr>
            </w:pPr>
            <w:hyperlink r:id="rId202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Дети            </w:t>
            </w:r>
          </w:p>
          <w:p w:rsidR="00D326D0" w:rsidRPr="00651D61" w:rsidRDefault="00D326D0" w:rsidP="00511E8A">
            <w:pPr>
              <w:rPr>
                <w:b/>
                <w:color w:val="FF0000"/>
              </w:rPr>
            </w:pPr>
            <w:r w:rsidRPr="00651D61">
              <w:rPr>
                <w:color w:val="000000"/>
              </w:rPr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Рубрика «Финансовая грамотность»  четвертое занятие тематическая публикация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17.08.2023</w:t>
            </w:r>
          </w:p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РМБУ Белореченская МЦБ юношеская библиотека  ул.Ленина, 85 </w:t>
            </w:r>
            <w:hyperlink r:id="rId203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Шарян Н.Г.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>Молодежь</w:t>
            </w:r>
          </w:p>
          <w:p w:rsidR="00D326D0" w:rsidRPr="00651D61" w:rsidRDefault="00D326D0" w:rsidP="00511E8A">
            <w:r w:rsidRPr="00651D61">
              <w:t xml:space="preserve">0+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«Природа в опасности. Твердые коммунальные отходы»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онлайн - публикация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17.08.2023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Мурзина Е.Р.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Дети 1-4 кл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«Природа. Экология. Человек»</w:t>
            </w:r>
          </w:p>
          <w:p w:rsidR="00D326D0" w:rsidRPr="00651D61" w:rsidRDefault="00D326D0" w:rsidP="00511E8A">
            <w:r w:rsidRPr="00651D61">
              <w:t>Познавательный час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10.00</w:t>
            </w:r>
          </w:p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511E8A">
            <w:r w:rsidRPr="00651D61">
              <w:t>ул.40 лет Октября, 33.</w:t>
            </w:r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204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205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категории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«Сергей Козлов и его друзья Ежик, Медвеженок и Зайчонок» литературное путешествие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jc w:val="both"/>
            </w:pPr>
            <w:r w:rsidRPr="00651D61">
              <w:t xml:space="preserve">17.08.2023 </w:t>
            </w:r>
          </w:p>
          <w:p w:rsidR="00D326D0" w:rsidRPr="00651D61" w:rsidRDefault="00D326D0" w:rsidP="00511E8A">
            <w:pPr>
              <w:jc w:val="both"/>
            </w:pPr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РМБУ Белореченская МЦБ» детская библиотека г. Белореченск, ул. Интернациональная, 1А</w:t>
            </w:r>
          </w:p>
          <w:p w:rsidR="00D326D0" w:rsidRPr="00651D61" w:rsidRDefault="00D326D0" w:rsidP="00511E8A">
            <w:pPr>
              <w:jc w:val="both"/>
            </w:pPr>
            <w:hyperlink r:id="rId206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511E8A">
            <w:pPr>
              <w:rPr>
                <w:color w:val="0000FF"/>
                <w:u w:val="single"/>
              </w:rPr>
            </w:pPr>
            <w:hyperlink r:id="rId207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Верт О.А.</w:t>
            </w:r>
          </w:p>
          <w:p w:rsidR="00D326D0" w:rsidRPr="00651D61" w:rsidRDefault="00D326D0" w:rsidP="00511E8A">
            <w:pPr>
              <w:jc w:val="both"/>
            </w:pPr>
            <w:r w:rsidRPr="00651D61">
              <w:t>Калинина А.И.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jc w:val="both"/>
            </w:pPr>
            <w:r w:rsidRPr="00651D61">
              <w:t>Дети</w:t>
            </w:r>
          </w:p>
          <w:p w:rsidR="00D326D0" w:rsidRPr="00651D61" w:rsidRDefault="00D326D0" w:rsidP="00511E8A">
            <w:pPr>
              <w:jc w:val="both"/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Содействие формированию культуры межнационального общения  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«Россия против террора!»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беседа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511E8A">
            <w:r w:rsidRPr="00651D61">
              <w:t>х. Долгогусевский, ул. Луценко,5</w:t>
            </w:r>
          </w:p>
          <w:p w:rsidR="00D326D0" w:rsidRPr="00651D61" w:rsidRDefault="00D326D0" w:rsidP="00511E8A">
            <w:pPr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Бахтина А.Н.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>Молодёжь, подростки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«Я хочу дружить с природой» конкурс рисунков</w:t>
            </w:r>
          </w:p>
          <w:p w:rsidR="00D326D0" w:rsidRPr="00651D61" w:rsidRDefault="00D326D0" w:rsidP="00511E8A"/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Родниковского</w:t>
            </w:r>
          </w:p>
          <w:p w:rsidR="00D326D0" w:rsidRPr="00651D61" w:rsidRDefault="00D326D0" w:rsidP="00511E8A">
            <w:r w:rsidRPr="00651D61">
              <w:t xml:space="preserve"> сельского поселения </w:t>
            </w:r>
          </w:p>
          <w:p w:rsidR="00D326D0" w:rsidRPr="00651D61" w:rsidRDefault="00D326D0" w:rsidP="00511E8A">
            <w:r w:rsidRPr="00651D61">
              <w:t>Белореченского района»</w:t>
            </w:r>
          </w:p>
          <w:p w:rsidR="00D326D0" w:rsidRPr="00651D61" w:rsidRDefault="00D326D0" w:rsidP="00511E8A">
            <w:r w:rsidRPr="00651D61">
              <w:t xml:space="preserve"> Восточная сельская </w:t>
            </w:r>
          </w:p>
          <w:p w:rsidR="00D326D0" w:rsidRPr="00651D61" w:rsidRDefault="00D326D0" w:rsidP="00511E8A">
            <w:r w:rsidRPr="00651D61">
              <w:t>библиотека, ул. Свободная, 28</w:t>
            </w:r>
          </w:p>
          <w:p w:rsidR="00D326D0" w:rsidRPr="00651D61" w:rsidRDefault="00D326D0" w:rsidP="00511E8A">
            <w:hyperlink r:id="rId208" w:history="1">
              <w:r w:rsidRPr="00651D61">
                <w:rPr>
                  <w:rStyle w:val="Hyperlink"/>
                </w:rPr>
                <w:t>https://vk.com/id264310022</w:t>
              </w:r>
            </w:hyperlink>
          </w:p>
          <w:p w:rsidR="00D326D0" w:rsidRPr="00651D61" w:rsidRDefault="00D326D0" w:rsidP="00511E8A">
            <w:hyperlink r:id="rId209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Дети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«Привычки для сохранения планеты и климата» </w:t>
            </w:r>
          </w:p>
          <w:p w:rsidR="00D326D0" w:rsidRPr="00651D61" w:rsidRDefault="00D326D0" w:rsidP="00511E8A">
            <w:r w:rsidRPr="00651D61">
              <w:t xml:space="preserve"> листовка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pPr>
              <w:ind w:left="33"/>
            </w:pPr>
            <w:r w:rsidRPr="00651D61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D326D0" w:rsidRPr="00651D61" w:rsidRDefault="00D326D0" w:rsidP="00511E8A">
            <w:pPr>
              <w:ind w:left="33"/>
            </w:pPr>
            <w:hyperlink r:id="rId210" w:history="1">
              <w:r w:rsidRPr="00651D61">
                <w:rPr>
                  <w:rStyle w:val="Hyperlink"/>
                </w:rPr>
                <w:t>https://ok.ru/group/61533970235644</w:t>
              </w:r>
            </w:hyperlink>
          </w:p>
          <w:p w:rsidR="00D326D0" w:rsidRPr="00651D61" w:rsidRDefault="00D326D0" w:rsidP="00511E8A">
            <w:pPr>
              <w:rPr>
                <w:rStyle w:val="Hyperlink"/>
              </w:rPr>
            </w:pPr>
            <w:hyperlink r:id="rId211" w:history="1">
              <w:r w:rsidRPr="00651D61">
                <w:rPr>
                  <w:rStyle w:val="Hyperlink"/>
                </w:rPr>
                <w:t>https://vk.com/id611533167</w:t>
              </w:r>
            </w:hyperlink>
          </w:p>
          <w:p w:rsidR="00D326D0" w:rsidRPr="00651D61" w:rsidRDefault="00D326D0" w:rsidP="00511E8A">
            <w:pPr>
              <w:ind w:left="33"/>
            </w:pPr>
            <w:hyperlink r:id="rId212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Воронежская Т.К.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 Все категории</w:t>
            </w:r>
          </w:p>
          <w:p w:rsidR="00D326D0" w:rsidRPr="00651D61" w:rsidRDefault="00D326D0" w:rsidP="00511E8A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1D61">
              <w:rPr>
                <w:b w:val="0"/>
                <w:color w:val="auto"/>
                <w:sz w:val="24"/>
                <w:szCs w:val="24"/>
              </w:rPr>
              <w:t>«Чтобы не было беды»</w:t>
            </w:r>
          </w:p>
          <w:p w:rsidR="00D326D0" w:rsidRPr="00651D61" w:rsidRDefault="00D326D0" w:rsidP="00511E8A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651D61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Информационный час</w:t>
            </w:r>
            <w:r w:rsidRPr="00651D61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651D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 пожарной безопасности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Дружненская с/б</w:t>
            </w:r>
          </w:p>
          <w:p w:rsidR="00D326D0" w:rsidRPr="00651D61" w:rsidRDefault="00D326D0" w:rsidP="00511E8A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Макарян Ю.Ю.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группы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pStyle w:val="Default"/>
            </w:pPr>
            <w:r w:rsidRPr="00651D61">
              <w:rPr>
                <w:bCs/>
              </w:rPr>
              <w:t xml:space="preserve">Яблочный Спас 19 августа </w:t>
            </w:r>
            <w:r w:rsidRPr="00651D61">
              <w:t xml:space="preserve">«Яблочный Спас добро припас» </w:t>
            </w:r>
          </w:p>
          <w:p w:rsidR="00D326D0" w:rsidRPr="00651D61" w:rsidRDefault="00D326D0" w:rsidP="00511E8A">
            <w:r w:rsidRPr="00651D61">
              <w:t>«Яблочный Спас не пройдет без нас!» Книжная выставка</w:t>
            </w:r>
          </w:p>
          <w:p w:rsidR="00D326D0" w:rsidRPr="00651D61" w:rsidRDefault="00D326D0" w:rsidP="00511E8A">
            <w:r w:rsidRPr="00651D61">
              <w:t>Литературно – игровая программа</w:t>
            </w:r>
            <w:r w:rsidRPr="00651D61">
              <w:rPr>
                <w:bCs/>
              </w:rPr>
              <w:t xml:space="preserve"> 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13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214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Дети</w:t>
            </w:r>
          </w:p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Яблочный спас</w:t>
            </w:r>
          </w:p>
          <w:p w:rsidR="00D326D0" w:rsidRPr="00651D61" w:rsidRDefault="00D326D0" w:rsidP="00511E8A">
            <w:r w:rsidRPr="00651D61">
              <w:t>«Наливное яблочко»</w:t>
            </w:r>
          </w:p>
          <w:p w:rsidR="00D326D0" w:rsidRPr="00651D61" w:rsidRDefault="00D326D0" w:rsidP="00511E8A">
            <w:pPr>
              <w:rPr>
                <w:b/>
              </w:rPr>
            </w:pPr>
            <w:r w:rsidRPr="00651D61">
              <w:t>викторина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17.08.2023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511E8A">
            <w:hyperlink r:id="rId215" w:history="1">
              <w:r w:rsidRPr="00651D61">
                <w:rPr>
                  <w:rStyle w:val="Hyperlink"/>
                </w:rPr>
                <w:t>https://vk.com/public220018808</w:t>
              </w:r>
            </w:hyperlink>
            <w:r w:rsidRPr="00651D61">
              <w:t xml:space="preserve"> </w:t>
            </w:r>
            <w:hyperlink r:id="rId216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Дети, подростки</w:t>
            </w:r>
          </w:p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В рамках реализации региональной программы Краснодарского края «Укрепление общественного здоровья» «Персональный тренер» </w:t>
            </w:r>
          </w:p>
          <w:p w:rsidR="00D326D0" w:rsidRPr="00651D61" w:rsidRDefault="00D326D0" w:rsidP="00511E8A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видеоролик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18.08.2023</w:t>
            </w:r>
          </w:p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РМБУ Белореченская МЦБ юношеская библиотека  ул.Ленина, 85 </w:t>
            </w:r>
            <w:hyperlink r:id="rId217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Шарян Н.Г.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>Молодежь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«Флаг – гордость России»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книжная выставка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18.08.2023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Стогний М.В.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 </w:t>
            </w:r>
          </w:p>
          <w:p w:rsidR="00D326D0" w:rsidRPr="00651D61" w:rsidRDefault="00D326D0" w:rsidP="00511E8A">
            <w:r w:rsidRPr="00651D61">
              <w:t>категории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Организация мероприятий в рамках «Дорожной карты» по экологическому воспитанию и формированию экологической культуры в области обращения  с твердыми бытовыми отходами «Карусель отходов» экологическая игра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18.08.2023</w:t>
            </w:r>
          </w:p>
          <w:p w:rsidR="00D326D0" w:rsidRPr="00651D61" w:rsidRDefault="00D326D0" w:rsidP="00511E8A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511E8A">
            <w:pPr>
              <w:rPr>
                <w:lang w:eastAsia="zh-CN"/>
              </w:rPr>
            </w:pPr>
            <w:r w:rsidRPr="00651D61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651D61">
              <w:rPr>
                <w:color w:val="0000FF"/>
                <w:lang w:eastAsia="zh-CN"/>
              </w:rPr>
              <w:t xml:space="preserve"> </w:t>
            </w:r>
          </w:p>
          <w:p w:rsidR="00D326D0" w:rsidRPr="00651D61" w:rsidRDefault="00D326D0" w:rsidP="00511E8A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18" w:tgtFrame="_blank" w:history="1">
              <w:r w:rsidRPr="00651D61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D326D0" w:rsidRPr="00651D61" w:rsidRDefault="00D326D0" w:rsidP="00511E8A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19" w:history="1">
              <w:r w:rsidRPr="00651D61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D326D0" w:rsidRPr="00651D61" w:rsidRDefault="00D326D0" w:rsidP="00511E8A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Рыбчинская М.И.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Дети,подростки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40F91">
            <w:pPr>
              <w:rPr>
                <w:bCs/>
              </w:rPr>
            </w:pPr>
            <w:r w:rsidRPr="00651D61">
              <w:rPr>
                <w:bCs/>
              </w:rPr>
              <w:t>Яблочный Спас 19 августа</w:t>
            </w:r>
          </w:p>
          <w:p w:rsidR="00D326D0" w:rsidRPr="00651D61" w:rsidRDefault="00D326D0" w:rsidP="00224537">
            <w:pPr>
              <w:rPr>
                <w:bCs/>
              </w:rPr>
            </w:pPr>
            <w:r w:rsidRPr="00651D61">
              <w:rPr>
                <w:bCs/>
              </w:rPr>
              <w:t>«Солнечный праздник – Яблочный Спас!»</w:t>
            </w:r>
          </w:p>
          <w:p w:rsidR="00D326D0" w:rsidRPr="00651D61" w:rsidRDefault="00D326D0" w:rsidP="00540F91">
            <w:pPr>
              <w:rPr>
                <w:bCs/>
              </w:rPr>
            </w:pPr>
            <w:r w:rsidRPr="00651D61">
              <w:rPr>
                <w:bCs/>
              </w:rPr>
              <w:t>Православный час</w:t>
            </w:r>
          </w:p>
        </w:tc>
        <w:tc>
          <w:tcPr>
            <w:tcW w:w="1545" w:type="dxa"/>
          </w:tcPr>
          <w:p w:rsidR="00D326D0" w:rsidRPr="00651D61" w:rsidRDefault="00D326D0" w:rsidP="00224537">
            <w:r w:rsidRPr="00651D61">
              <w:t>18.08.2023</w:t>
            </w:r>
          </w:p>
          <w:p w:rsidR="00D326D0" w:rsidRPr="00651D61" w:rsidRDefault="00D326D0" w:rsidP="00224537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224537">
            <w:r w:rsidRPr="00651D61">
              <w:t>МБУ «Библиотека Великовечненского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Великовская с/б</w:t>
            </w:r>
          </w:p>
          <w:p w:rsidR="00D326D0" w:rsidRPr="00651D61" w:rsidRDefault="00D326D0" w:rsidP="00511E8A">
            <w:r w:rsidRPr="00651D61">
              <w:t>С. Великовечное, ул.Ленина,50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Молодежь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Яблочный Спас 19 августа</w:t>
            </w:r>
          </w:p>
          <w:p w:rsidR="00D326D0" w:rsidRPr="00651D61" w:rsidRDefault="00D326D0" w:rsidP="00540F91">
            <w:r w:rsidRPr="00651D61">
              <w:rPr>
                <w:bCs/>
              </w:rPr>
              <w:t xml:space="preserve"> «Преображение 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Господне – Яблочный Спас»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t>Информационная публикация</w:t>
            </w:r>
          </w:p>
          <w:p w:rsidR="00D326D0" w:rsidRPr="00651D61" w:rsidRDefault="00D326D0" w:rsidP="00511E8A"/>
          <w:p w:rsidR="00D326D0" w:rsidRPr="00651D61" w:rsidRDefault="00D326D0" w:rsidP="00511E8A"/>
        </w:tc>
        <w:tc>
          <w:tcPr>
            <w:tcW w:w="1545" w:type="dxa"/>
          </w:tcPr>
          <w:p w:rsidR="00D326D0" w:rsidRPr="00651D61" w:rsidRDefault="00D326D0" w:rsidP="00511E8A">
            <w:r w:rsidRPr="00651D61">
              <w:t>19.08.2023</w:t>
            </w:r>
          </w:p>
          <w:p w:rsidR="00D326D0" w:rsidRPr="00651D61" w:rsidRDefault="00D326D0" w:rsidP="00511E8A">
            <w:r w:rsidRPr="00651D61">
              <w:t>10.00</w:t>
            </w:r>
          </w:p>
          <w:p w:rsidR="00D326D0" w:rsidRPr="00651D61" w:rsidRDefault="00D326D0" w:rsidP="00511E8A"/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«РМБУ Белореченская МЦБ» Центральная библиотека , г.Белореченск, </w:t>
            </w:r>
          </w:p>
          <w:p w:rsidR="00D326D0" w:rsidRPr="00651D61" w:rsidRDefault="00D326D0" w:rsidP="00511E8A">
            <w:r w:rsidRPr="00651D61">
              <w:t>ул.40 лет Октября, 33.</w:t>
            </w:r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220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221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Яблочный Спас 19 августа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«Солнечный праздник – Яблочный Спас!»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видеоурок</w:t>
            </w:r>
          </w:p>
        </w:tc>
        <w:tc>
          <w:tcPr>
            <w:tcW w:w="1545" w:type="dxa"/>
          </w:tcPr>
          <w:p w:rsidR="00D326D0" w:rsidRPr="00651D61" w:rsidRDefault="00D326D0" w:rsidP="00237473">
            <w:r w:rsidRPr="00651D61">
              <w:t>19.08.2023</w:t>
            </w:r>
          </w:p>
          <w:p w:rsidR="00D326D0" w:rsidRPr="00651D61" w:rsidRDefault="00D326D0" w:rsidP="00237473">
            <w:r w:rsidRPr="00651D61">
              <w:t>10.00</w:t>
            </w:r>
          </w:p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Великовечненского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 xml:space="preserve"> Вечненская с/б</w:t>
            </w:r>
          </w:p>
          <w:p w:rsidR="00D326D0" w:rsidRPr="00651D61" w:rsidRDefault="00D326D0" w:rsidP="00511E8A">
            <w:r w:rsidRPr="00651D61">
              <w:t>С.Великовечное, ул. Почтовая,49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Астахова Е.О.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Яблочный Спас 19 августа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color w:val="171717"/>
                <w:shd w:val="clear" w:color="auto" w:fill="FFFFFF"/>
              </w:rPr>
              <w:t>«Пришел Спас – яблочко припас»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t>Познавательный час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19.08.2023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511E8A">
            <w:r w:rsidRPr="00651D61">
              <w:t>х. Долгогусевский, ул. Луценко,5</w:t>
            </w:r>
          </w:p>
          <w:p w:rsidR="00D326D0" w:rsidRPr="00651D61" w:rsidRDefault="00D326D0" w:rsidP="00511E8A">
            <w:pPr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Бахтина А.Н.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511E8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«Солнечный праздник – Яблочный Спас!» - информационный стенд </w:t>
            </w:r>
          </w:p>
          <w:p w:rsidR="00D326D0" w:rsidRPr="00651D61" w:rsidRDefault="00D326D0" w:rsidP="00511E8A"/>
        </w:tc>
        <w:tc>
          <w:tcPr>
            <w:tcW w:w="1545" w:type="dxa"/>
          </w:tcPr>
          <w:p w:rsidR="00D326D0" w:rsidRPr="00651D61" w:rsidRDefault="00D326D0" w:rsidP="00511E8A">
            <w:r w:rsidRPr="00651D61">
              <w:t>19.08.2023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511E8A">
            <w:hyperlink r:id="rId222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511E8A">
            <w:pPr>
              <w:rPr>
                <w:u w:val="single"/>
              </w:rPr>
            </w:pPr>
            <w:hyperlink r:id="rId223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511E8A">
            <w:hyperlink r:id="rId224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Яблочный Спас 19 августа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«Преображение Господне – Яблочный Спас»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t>Тематический час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19.08.2023</w:t>
            </w:r>
          </w:p>
          <w:p w:rsidR="00D326D0" w:rsidRPr="00651D61" w:rsidRDefault="00D326D0" w:rsidP="00511E8A">
            <w:r w:rsidRPr="00651D61">
              <w:t>12.00</w:t>
            </w:r>
          </w:p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Дружненская с/б</w:t>
            </w:r>
          </w:p>
          <w:p w:rsidR="00D326D0" w:rsidRPr="00651D61" w:rsidRDefault="00D326D0" w:rsidP="00511E8A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Макарян Ю.Ю.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группы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 «Преображение Господне - Яблочный Спас»</w:t>
            </w:r>
          </w:p>
          <w:p w:rsidR="00D326D0" w:rsidRPr="00651D61" w:rsidRDefault="00D326D0" w:rsidP="00511E8A">
            <w:r w:rsidRPr="00651D61">
              <w:t xml:space="preserve"> познавательная беседа </w:t>
            </w:r>
          </w:p>
          <w:p w:rsidR="00D326D0" w:rsidRPr="00651D61" w:rsidRDefault="00D326D0" w:rsidP="00511E8A"/>
        </w:tc>
        <w:tc>
          <w:tcPr>
            <w:tcW w:w="1545" w:type="dxa"/>
          </w:tcPr>
          <w:p w:rsidR="00D326D0" w:rsidRPr="00651D61" w:rsidRDefault="00D326D0" w:rsidP="00511E8A">
            <w:r w:rsidRPr="00651D61">
              <w:t>19.08.2023</w:t>
            </w:r>
          </w:p>
          <w:p w:rsidR="00D326D0" w:rsidRPr="00651D61" w:rsidRDefault="00D326D0" w:rsidP="00511E8A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326D0" w:rsidRPr="00651D61" w:rsidRDefault="00D326D0" w:rsidP="00511E8A">
            <w:hyperlink r:id="rId225" w:history="1">
              <w:r w:rsidRPr="00651D61">
                <w:rPr>
                  <w:rStyle w:val="Hyperlink"/>
                </w:rPr>
                <w:t>https://vk.com/id264310022</w:t>
              </w:r>
            </w:hyperlink>
          </w:p>
          <w:p w:rsidR="00D326D0" w:rsidRPr="00651D61" w:rsidRDefault="00D326D0" w:rsidP="00511E8A">
            <w:hyperlink r:id="rId226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Яблочный Спас</w:t>
            </w:r>
          </w:p>
          <w:p w:rsidR="00D326D0" w:rsidRPr="00651D61" w:rsidRDefault="00D326D0" w:rsidP="00511E8A">
            <w:pPr>
              <w:rPr>
                <w:rFonts w:eastAsia="TimesNewRomanPSMT"/>
                <w:color w:val="000000"/>
              </w:rPr>
            </w:pPr>
            <w:r w:rsidRPr="00651D61">
              <w:rPr>
                <w:rFonts w:eastAsia="TimesNewRomanPSMT"/>
                <w:color w:val="000000"/>
              </w:rPr>
              <w:t>«Три спаса – три запаса»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rFonts w:eastAsia="TimesNewRomanPSMT"/>
                <w:color w:val="000000"/>
              </w:rPr>
              <w:t xml:space="preserve"> Онлайн</w:t>
            </w:r>
            <w:r w:rsidRPr="00651D61">
              <w:rPr>
                <w:shd w:val="clear" w:color="auto" w:fill="FFFFFF"/>
              </w:rPr>
              <w:t>- час духовности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19.08.2023</w:t>
            </w:r>
          </w:p>
          <w:p w:rsidR="00D326D0" w:rsidRPr="00651D61" w:rsidRDefault="00D326D0" w:rsidP="00511E8A">
            <w:pPr>
              <w:tabs>
                <w:tab w:val="left" w:pos="3540"/>
              </w:tabs>
              <w:rPr>
                <w:shd w:val="clear" w:color="auto" w:fill="FFFFFF"/>
              </w:rPr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511E8A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227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511E8A">
            <w:hyperlink r:id="rId228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511E8A">
            <w:pPr>
              <w:rPr>
                <w:color w:val="000000"/>
              </w:rPr>
            </w:pPr>
            <w:hyperlink r:id="rId229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Все группы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Яблочный Спас 19 августа</w:t>
            </w:r>
          </w:p>
          <w:p w:rsidR="00D326D0" w:rsidRPr="00651D61" w:rsidRDefault="00D326D0" w:rsidP="00511E8A">
            <w:pPr>
              <w:rPr>
                <w:b/>
                <w:bCs/>
              </w:rPr>
            </w:pPr>
            <w:r w:rsidRPr="00651D61">
              <w:rPr>
                <w:rFonts w:eastAsia="TimesNewRomanPSMT"/>
                <w:color w:val="000000"/>
              </w:rPr>
              <w:t xml:space="preserve"> «Три спаса августа» познавательная программа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 xml:space="preserve">19.08.2023 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Фокинская с/б х.Фокин, ул.Позиционная, 50</w:t>
            </w:r>
          </w:p>
          <w:p w:rsidR="00D326D0" w:rsidRPr="00651D61" w:rsidRDefault="00D326D0" w:rsidP="00511E8A">
            <w:hyperlink r:id="rId230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511E8A">
            <w:hyperlink r:id="rId231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511E8A">
            <w:hyperlink r:id="rId232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Дети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pPr>
              <w:rPr>
                <w:bCs/>
              </w:rPr>
            </w:pPr>
            <w:r w:rsidRPr="00651D61">
              <w:rPr>
                <w:bCs/>
              </w:rPr>
              <w:t>Яблочный Спас 19 августа</w:t>
            </w:r>
          </w:p>
          <w:p w:rsidR="00D326D0" w:rsidRPr="00651D61" w:rsidRDefault="00D326D0" w:rsidP="00DE012E">
            <w:pPr>
              <w:rPr>
                <w:bCs/>
              </w:rPr>
            </w:pPr>
            <w:r w:rsidRPr="00651D61">
              <w:rPr>
                <w:bCs/>
              </w:rPr>
              <w:t>«Август Спасами богат»</w:t>
            </w:r>
          </w:p>
          <w:p w:rsidR="00D326D0" w:rsidRPr="00651D61" w:rsidRDefault="00D326D0" w:rsidP="00DE012E">
            <w:pPr>
              <w:rPr>
                <w:bCs/>
              </w:rPr>
            </w:pPr>
            <w:r w:rsidRPr="00651D61">
              <w:t xml:space="preserve"> Познавательный час</w:t>
            </w:r>
          </w:p>
        </w:tc>
        <w:tc>
          <w:tcPr>
            <w:tcW w:w="1545" w:type="dxa"/>
          </w:tcPr>
          <w:p w:rsidR="00D326D0" w:rsidRPr="00651D61" w:rsidRDefault="00D326D0" w:rsidP="00DE012E">
            <w:r w:rsidRPr="00651D61">
              <w:t>19.08.2023</w:t>
            </w:r>
          </w:p>
          <w:p w:rsidR="00D326D0" w:rsidRPr="00651D61" w:rsidRDefault="00D326D0" w:rsidP="00DE012E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DE012E">
            <w:pPr>
              <w:rPr>
                <w:color w:val="000000"/>
              </w:rPr>
            </w:pPr>
            <w:hyperlink r:id="rId233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  <w:p w:rsidR="00D326D0" w:rsidRPr="00651D61" w:rsidRDefault="00D326D0" w:rsidP="00DE012E"/>
        </w:tc>
        <w:tc>
          <w:tcPr>
            <w:tcW w:w="2409" w:type="dxa"/>
          </w:tcPr>
          <w:p w:rsidR="00D326D0" w:rsidRPr="00651D61" w:rsidRDefault="00D326D0" w:rsidP="00DE012E"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pPr>
              <w:rPr>
                <w:b/>
                <w:bCs/>
              </w:rPr>
            </w:pPr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jc w:val="both"/>
              <w:rPr>
                <w:bCs/>
              </w:rPr>
            </w:pPr>
            <w:r w:rsidRPr="00651D61">
              <w:rPr>
                <w:bCs/>
              </w:rPr>
              <w:t>«Спорт и мы»</w:t>
            </w:r>
          </w:p>
          <w:p w:rsidR="00D326D0" w:rsidRPr="00651D61" w:rsidRDefault="00D326D0" w:rsidP="00511E8A">
            <w:pPr>
              <w:jc w:val="both"/>
            </w:pPr>
            <w:r w:rsidRPr="00651D61">
              <w:rPr>
                <w:bCs/>
              </w:rPr>
              <w:t>и</w:t>
            </w:r>
            <w:r w:rsidRPr="00651D61">
              <w:t>нформационный час</w:t>
            </w:r>
          </w:p>
          <w:p w:rsidR="00D326D0" w:rsidRPr="00651D61" w:rsidRDefault="00D326D0" w:rsidP="00511E8A">
            <w:pPr>
              <w:rPr>
                <w:bCs/>
              </w:rPr>
            </w:pP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19.08.2023</w:t>
            </w:r>
          </w:p>
          <w:p w:rsidR="00D326D0" w:rsidRPr="00651D61" w:rsidRDefault="00D326D0" w:rsidP="00511E8A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D326D0" w:rsidRPr="00651D61" w:rsidRDefault="00D326D0" w:rsidP="00511E8A">
            <w:hyperlink r:id="rId234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511E8A">
            <w:hyperlink r:id="rId235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Фирсова Н.В.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Юношество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t>«</w:t>
            </w:r>
            <w:r w:rsidRPr="00651D61">
              <w:rPr>
                <w:color w:val="000000"/>
              </w:rPr>
              <w:t>Безопасность детства-2023</w:t>
            </w:r>
          </w:p>
          <w:p w:rsidR="00D326D0" w:rsidRPr="00651D61" w:rsidRDefault="00D326D0" w:rsidP="00511E8A">
            <w:pPr>
              <w:rPr>
                <w:bCs/>
                <w:color w:val="000000"/>
              </w:rPr>
            </w:pPr>
            <w:r w:rsidRPr="00651D61">
              <w:t xml:space="preserve">Правила безопасности на улице» </w:t>
            </w:r>
            <w:r w:rsidRPr="00651D61">
              <w:rPr>
                <w:rStyle w:val="Strong"/>
                <w:b w:val="0"/>
              </w:rPr>
              <w:t>Уроки безопасности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 xml:space="preserve">19.08.2022 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36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237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Экология</w:t>
            </w:r>
          </w:p>
          <w:p w:rsidR="00D326D0" w:rsidRPr="00651D61" w:rsidRDefault="00D326D0" w:rsidP="00511E8A">
            <w:r w:rsidRPr="00651D61">
              <w:t>«Очистим планету от мусора»</w:t>
            </w:r>
          </w:p>
          <w:p w:rsidR="00D326D0" w:rsidRPr="00651D61" w:rsidRDefault="00D326D0" w:rsidP="00511E8A">
            <w:pPr>
              <w:rPr>
                <w:b/>
              </w:rPr>
            </w:pPr>
            <w:r w:rsidRPr="00651D61">
              <w:t>уборка территории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19.08.2023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511E8A">
            <w:hyperlink r:id="rId238" w:history="1">
              <w:r w:rsidRPr="00651D61">
                <w:rPr>
                  <w:rStyle w:val="Hyperlink"/>
                </w:rPr>
                <w:t>https://vk.com/public220018808</w:t>
              </w:r>
            </w:hyperlink>
            <w:r w:rsidRPr="00651D61">
              <w:t xml:space="preserve"> </w:t>
            </w:r>
            <w:hyperlink r:id="rId239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Подростки </w:t>
            </w:r>
          </w:p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«161-летие со дня образования ст. Белореченской и Белореченского района» </w:t>
            </w:r>
          </w:p>
          <w:p w:rsidR="00D326D0" w:rsidRPr="00651D61" w:rsidRDefault="00D326D0" w:rsidP="00511E8A">
            <w:r w:rsidRPr="00651D61">
              <w:t>видео онлайн - презентация</w:t>
            </w:r>
            <w:r w:rsidRPr="00651D61">
              <w:tab/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20.08.2023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511E8A">
            <w:hyperlink r:id="rId240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511E8A">
            <w:pPr>
              <w:rPr>
                <w:u w:val="single"/>
              </w:rPr>
            </w:pPr>
            <w:hyperlink r:id="rId241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511E8A">
            <w:hyperlink r:id="rId242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Взрослые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«Наш город – Белореченск» /161 год со дня образования ст. Белореченской и Белореченского района/</w:t>
            </w:r>
          </w:p>
          <w:p w:rsidR="00D326D0" w:rsidRPr="00651D61" w:rsidRDefault="00D326D0" w:rsidP="00511E8A">
            <w:r w:rsidRPr="00651D61">
              <w:t xml:space="preserve"> буклет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20.08.2023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511E8A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243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511E8A">
            <w:hyperlink r:id="rId244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511E8A">
            <w:pPr>
              <w:jc w:val="both"/>
            </w:pPr>
            <w:hyperlink r:id="rId245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Все группы 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«Каждая профессия нужна, важна, полезна»</w:t>
            </w:r>
          </w:p>
          <w:p w:rsidR="00D326D0" w:rsidRPr="00651D61" w:rsidRDefault="00D326D0" w:rsidP="00511E8A">
            <w:pPr>
              <w:rPr>
                <w:b/>
                <w:bCs/>
              </w:rPr>
            </w:pPr>
            <w:r w:rsidRPr="00651D61">
              <w:t xml:space="preserve">  викторина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20.08.2023               12.00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Фокинская с/б х.Фокин, ул.Позиционная, 50</w:t>
            </w:r>
          </w:p>
          <w:p w:rsidR="00D326D0" w:rsidRPr="00651D61" w:rsidRDefault="00D326D0" w:rsidP="00511E8A">
            <w:hyperlink r:id="rId246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511E8A">
            <w:hyperlink r:id="rId247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511E8A">
            <w:hyperlink r:id="rId248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Дети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«Я - маленький гражданин» - беседа,</w:t>
            </w:r>
          </w:p>
          <w:p w:rsidR="00D326D0" w:rsidRPr="00651D61" w:rsidRDefault="00D326D0" w:rsidP="00511E8A">
            <w:r w:rsidRPr="00651D61">
              <w:rPr>
                <w:i/>
              </w:rPr>
              <w:t>Работа в помощь реализации Закона Краснодарского края № 1539-КЗ («детский закон»)</w:t>
            </w:r>
          </w:p>
          <w:p w:rsidR="00D326D0" w:rsidRPr="00651D61" w:rsidRDefault="00D326D0" w:rsidP="00511E8A"/>
        </w:tc>
        <w:tc>
          <w:tcPr>
            <w:tcW w:w="1545" w:type="dxa"/>
          </w:tcPr>
          <w:p w:rsidR="00D326D0" w:rsidRPr="00651D61" w:rsidRDefault="00D326D0" w:rsidP="00511E8A">
            <w:r w:rsidRPr="00651D61">
              <w:t>20.08.2023</w:t>
            </w:r>
          </w:p>
          <w:p w:rsidR="00D326D0" w:rsidRPr="00651D61" w:rsidRDefault="00D326D0" w:rsidP="00511E8A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326D0" w:rsidRPr="00651D61" w:rsidRDefault="00D326D0" w:rsidP="00511E8A">
            <w:hyperlink r:id="rId249" w:history="1">
              <w:r w:rsidRPr="00651D61">
                <w:rPr>
                  <w:rStyle w:val="Hyperlink"/>
                </w:rPr>
                <w:t>https://vk.com/id264310022</w:t>
              </w:r>
            </w:hyperlink>
          </w:p>
          <w:p w:rsidR="00D326D0" w:rsidRPr="00651D61" w:rsidRDefault="00D326D0" w:rsidP="00511E8A">
            <w:hyperlink r:id="rId250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Подростки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День Государственного Флага Российской Федерации 22 августа </w:t>
            </w:r>
          </w:p>
          <w:p w:rsidR="00D326D0" w:rsidRPr="00651D61" w:rsidRDefault="00D326D0" w:rsidP="00511E8A">
            <w:r w:rsidRPr="00651D61">
              <w:rPr>
                <w:b/>
              </w:rPr>
              <w:t>«</w:t>
            </w:r>
            <w:r w:rsidRPr="00651D61">
              <w:t xml:space="preserve">Величие России в символах страны» </w:t>
            </w:r>
          </w:p>
          <w:p w:rsidR="00D326D0" w:rsidRPr="00651D61" w:rsidRDefault="00D326D0" w:rsidP="00511E8A">
            <w:r w:rsidRPr="00651D61">
              <w:t xml:space="preserve"> патриотический час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20.08.2023</w:t>
            </w:r>
          </w:p>
          <w:p w:rsidR="00D326D0" w:rsidRPr="00651D61" w:rsidRDefault="00D326D0" w:rsidP="00511E8A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D326D0" w:rsidRPr="00651D61" w:rsidRDefault="00D326D0" w:rsidP="00511E8A"/>
        </w:tc>
        <w:tc>
          <w:tcPr>
            <w:tcW w:w="2409" w:type="dxa"/>
          </w:tcPr>
          <w:p w:rsidR="00D326D0" w:rsidRPr="00651D61" w:rsidRDefault="00D326D0" w:rsidP="00511E8A">
            <w:r w:rsidRPr="00651D61">
              <w:t>Ивашинина С.Ю.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Подростки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День Государственного Флага Российской Федерации 22 августа </w:t>
            </w:r>
          </w:p>
          <w:p w:rsidR="00D326D0" w:rsidRPr="00651D61" w:rsidRDefault="00D326D0" w:rsidP="00511E8A">
            <w:r w:rsidRPr="00651D61">
              <w:rPr>
                <w:b/>
              </w:rPr>
              <w:t>«</w:t>
            </w:r>
            <w:r w:rsidRPr="00651D61">
              <w:t xml:space="preserve">Триколор моей России» </w:t>
            </w:r>
          </w:p>
          <w:p w:rsidR="00D326D0" w:rsidRPr="00651D61" w:rsidRDefault="00D326D0" w:rsidP="00511E8A">
            <w:r w:rsidRPr="00651D61">
              <w:t xml:space="preserve">урок гражданственности </w:t>
            </w:r>
          </w:p>
          <w:p w:rsidR="00D326D0" w:rsidRPr="00651D61" w:rsidRDefault="00D326D0" w:rsidP="00511E8A"/>
        </w:tc>
        <w:tc>
          <w:tcPr>
            <w:tcW w:w="1545" w:type="dxa"/>
          </w:tcPr>
          <w:p w:rsidR="00D326D0" w:rsidRPr="00651D61" w:rsidRDefault="00D326D0" w:rsidP="00511E8A">
            <w:r w:rsidRPr="00651D61">
              <w:t>21.08.2023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D326D0" w:rsidRPr="00651D61" w:rsidRDefault="00D326D0" w:rsidP="00511E8A"/>
        </w:tc>
        <w:tc>
          <w:tcPr>
            <w:tcW w:w="2409" w:type="dxa"/>
          </w:tcPr>
          <w:p w:rsidR="00D326D0" w:rsidRPr="00651D61" w:rsidRDefault="00D326D0" w:rsidP="00511E8A">
            <w:r w:rsidRPr="00651D61">
              <w:t>Бахирева Г.С.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Подростки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Безопасность детства-2023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«Безопасность на воде»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беседа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21.08.2023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511E8A">
            <w:hyperlink r:id="rId251" w:history="1">
              <w:r w:rsidRPr="00651D61">
                <w:rPr>
                  <w:rStyle w:val="Hyperlink"/>
                </w:rPr>
                <w:t>https://vk.com/public220018808</w:t>
              </w:r>
            </w:hyperlink>
          </w:p>
          <w:p w:rsidR="00D326D0" w:rsidRPr="00651D61" w:rsidRDefault="00D326D0" w:rsidP="00511E8A">
            <w:hyperlink r:id="rId252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Подростки </w:t>
            </w:r>
          </w:p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r w:rsidRPr="00651D61">
              <w:t xml:space="preserve"> «Лесными тропами Г. Скребицкого»120 лет со дня рождения русского писателя-натуралиста</w:t>
            </w:r>
          </w:p>
          <w:p w:rsidR="00D326D0" w:rsidRPr="00651D61" w:rsidRDefault="00D326D0" w:rsidP="00DE012E">
            <w:r w:rsidRPr="00651D61">
              <w:t>Георгия Алексеевича Скребицкого</w:t>
            </w:r>
          </w:p>
          <w:p w:rsidR="00D326D0" w:rsidRPr="00651D61" w:rsidRDefault="00D326D0" w:rsidP="00DE012E">
            <w:r w:rsidRPr="00651D61">
              <w:rPr>
                <w:bCs/>
              </w:rPr>
              <w:t>литературно-познавательная программа </w:t>
            </w:r>
          </w:p>
        </w:tc>
        <w:tc>
          <w:tcPr>
            <w:tcW w:w="1545" w:type="dxa"/>
          </w:tcPr>
          <w:p w:rsidR="00D326D0" w:rsidRPr="00651D61" w:rsidRDefault="00D326D0" w:rsidP="00DE012E">
            <w:pPr>
              <w:rPr>
                <w:bCs/>
              </w:rPr>
            </w:pPr>
            <w:r w:rsidRPr="00651D61">
              <w:rPr>
                <w:bCs/>
              </w:rPr>
              <w:t>21.08.2023</w:t>
            </w:r>
          </w:p>
          <w:p w:rsidR="00D326D0" w:rsidRPr="00651D61" w:rsidRDefault="00D326D0" w:rsidP="00DE012E">
            <w:pPr>
              <w:rPr>
                <w:bCs/>
              </w:rPr>
            </w:pPr>
            <w:r w:rsidRPr="00651D61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DE012E">
            <w:pPr>
              <w:rPr>
                <w:color w:val="000000"/>
              </w:rPr>
            </w:pPr>
            <w:hyperlink r:id="rId253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  <w:p w:rsidR="00D326D0" w:rsidRPr="00651D61" w:rsidRDefault="00D326D0" w:rsidP="00DE012E"/>
        </w:tc>
        <w:tc>
          <w:tcPr>
            <w:tcW w:w="2409" w:type="dxa"/>
          </w:tcPr>
          <w:p w:rsidR="00D326D0" w:rsidRPr="00651D61" w:rsidRDefault="00D326D0" w:rsidP="00DE012E">
            <w:r w:rsidRPr="00651D61">
              <w:t xml:space="preserve"> Походнякова А.Д.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День Государственного Флага Российской Федерации 22 августа </w:t>
            </w:r>
          </w:p>
          <w:p w:rsidR="00D326D0" w:rsidRPr="00651D61" w:rsidRDefault="00D326D0" w:rsidP="00511E8A">
            <w:r w:rsidRPr="00651D61">
              <w:t>«Три цвета стяга: державность, верность, героизм»  патриотический час</w:t>
            </w:r>
          </w:p>
          <w:p w:rsidR="00D326D0" w:rsidRPr="00651D61" w:rsidRDefault="00D326D0" w:rsidP="00511E8A">
            <w:r w:rsidRPr="00651D61">
              <w:t xml:space="preserve"> 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21.08.2023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511E8A">
            <w:hyperlink r:id="rId254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511E8A">
            <w:pPr>
              <w:rPr>
                <w:u w:val="single"/>
              </w:rPr>
            </w:pPr>
            <w:hyperlink r:id="rId255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511E8A">
            <w:hyperlink r:id="rId256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День Государственного Флага Российской Федерации 22 августа </w:t>
            </w:r>
          </w:p>
          <w:p w:rsidR="00D326D0" w:rsidRPr="00651D61" w:rsidRDefault="00D326D0" w:rsidP="00511E8A">
            <w:r w:rsidRPr="00651D61">
              <w:t xml:space="preserve">«Вместе под одним флагом» </w:t>
            </w:r>
          </w:p>
          <w:p w:rsidR="00D326D0" w:rsidRPr="00651D61" w:rsidRDefault="00D326D0" w:rsidP="00511E8A">
            <w:r w:rsidRPr="00651D61">
              <w:t xml:space="preserve"> час истории</w:t>
            </w:r>
          </w:p>
          <w:p w:rsidR="00D326D0" w:rsidRPr="00651D61" w:rsidRDefault="00D326D0" w:rsidP="00511E8A">
            <w:r w:rsidRPr="00651D61">
              <w:t xml:space="preserve"> 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21.08.2023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326D0" w:rsidRPr="00651D61" w:rsidRDefault="00D326D0" w:rsidP="00511E8A">
            <w:hyperlink r:id="rId257" w:history="1">
              <w:r w:rsidRPr="00651D61">
                <w:rPr>
                  <w:rStyle w:val="Hyperlink"/>
                </w:rPr>
                <w:t>https://vk.com/id264310022</w:t>
              </w:r>
            </w:hyperlink>
          </w:p>
          <w:p w:rsidR="00D326D0" w:rsidRPr="00651D61" w:rsidRDefault="00D326D0" w:rsidP="00511E8A">
            <w:hyperlink r:id="rId258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lang w:eastAsia="en-US"/>
              </w:rPr>
            </w:pPr>
            <w:r w:rsidRPr="00651D61">
              <w:rPr>
                <w:lang w:eastAsia="en-US"/>
              </w:rPr>
              <w:t xml:space="preserve">День Государственного Флага Российской Федерации </w:t>
            </w:r>
          </w:p>
          <w:p w:rsidR="00D326D0" w:rsidRPr="00651D61" w:rsidRDefault="00D326D0" w:rsidP="00511E8A">
            <w:pPr>
              <w:rPr>
                <w:shd w:val="clear" w:color="auto" w:fill="FFFFFF"/>
              </w:rPr>
            </w:pPr>
            <w:r w:rsidRPr="00651D61">
              <w:rPr>
                <w:bCs/>
              </w:rPr>
              <w:t>«Гордо взвейся над страной, Флаг Российский наш родной!»</w:t>
            </w:r>
            <w:r w:rsidRPr="00651D61">
              <w:rPr>
                <w:shd w:val="clear" w:color="auto" w:fill="FFFFFF"/>
              </w:rPr>
              <w:t xml:space="preserve"> </w:t>
            </w:r>
          </w:p>
          <w:p w:rsidR="00D326D0" w:rsidRPr="00651D61" w:rsidRDefault="00D326D0" w:rsidP="00511E8A">
            <w:pPr>
              <w:jc w:val="both"/>
              <w:rPr>
                <w:bCs/>
              </w:rPr>
            </w:pPr>
            <w:r w:rsidRPr="00651D61">
              <w:rPr>
                <w:shd w:val="clear" w:color="auto" w:fill="FFFFFF"/>
              </w:rPr>
              <w:t>тематическая беседа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rPr>
                <w:lang w:eastAsia="en-US"/>
              </w:rPr>
            </w:pPr>
            <w:r w:rsidRPr="00651D61">
              <w:rPr>
                <w:lang w:eastAsia="en-US"/>
              </w:rPr>
              <w:t>21.08.2023</w:t>
            </w:r>
          </w:p>
          <w:p w:rsidR="00D326D0" w:rsidRPr="00651D61" w:rsidRDefault="00D326D0" w:rsidP="00511E8A">
            <w:pPr>
              <w:rPr>
                <w:lang w:eastAsia="en-US"/>
              </w:rPr>
            </w:pPr>
            <w:r w:rsidRPr="00651D61">
              <w:rPr>
                <w:lang w:eastAsia="en-US"/>
              </w:rPr>
              <w:t>13.00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326D0" w:rsidRPr="00651D61" w:rsidRDefault="00D326D0" w:rsidP="00511E8A">
            <w:hyperlink r:id="rId259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511E8A">
            <w:pPr>
              <w:rPr>
                <w:u w:val="single"/>
              </w:rPr>
            </w:pPr>
            <w:hyperlink r:id="rId260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Другова С.Ю.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Подростки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 День Государственного Флага Российской Федерации 22 августа </w:t>
            </w:r>
          </w:p>
          <w:p w:rsidR="00D326D0" w:rsidRPr="00651D61" w:rsidRDefault="00D326D0" w:rsidP="00511E8A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651D61">
              <w:t xml:space="preserve"> «Флаг наш Российский, овеянный славой» </w:t>
            </w:r>
          </w:p>
          <w:p w:rsidR="00D326D0" w:rsidRPr="00651D61" w:rsidRDefault="00D326D0" w:rsidP="00511E8A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651D61">
              <w:t>патриотический час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jc w:val="both"/>
            </w:pPr>
            <w:r w:rsidRPr="00651D61">
              <w:t>21.08.2023</w:t>
            </w:r>
          </w:p>
          <w:p w:rsidR="00D326D0" w:rsidRPr="00651D61" w:rsidRDefault="00D326D0" w:rsidP="00511E8A">
            <w:pPr>
              <w:jc w:val="both"/>
            </w:pPr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511E8A">
            <w:pPr>
              <w:rPr>
                <w:lang w:eastAsia="zh-CN"/>
              </w:rPr>
            </w:pPr>
            <w:r w:rsidRPr="00651D61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651D61">
              <w:rPr>
                <w:color w:val="0000FF"/>
                <w:lang w:eastAsia="zh-CN"/>
              </w:rPr>
              <w:t xml:space="preserve"> </w:t>
            </w:r>
          </w:p>
          <w:p w:rsidR="00D326D0" w:rsidRPr="00651D61" w:rsidRDefault="00D326D0" w:rsidP="00511E8A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61" w:tgtFrame="_blank" w:history="1">
              <w:r w:rsidRPr="00651D61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D326D0" w:rsidRPr="00651D61" w:rsidRDefault="00D326D0" w:rsidP="00511E8A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62" w:history="1">
              <w:r w:rsidRPr="00651D61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pPr>
              <w:jc w:val="both"/>
            </w:pPr>
            <w:r w:rsidRPr="00651D61">
              <w:t xml:space="preserve">Рыбчинская </w:t>
            </w:r>
          </w:p>
          <w:p w:rsidR="00D326D0" w:rsidRPr="00651D61" w:rsidRDefault="00D326D0" w:rsidP="00511E8A">
            <w:pPr>
              <w:jc w:val="both"/>
            </w:pPr>
            <w:r w:rsidRPr="00651D61">
              <w:t>М.И.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jc w:val="both"/>
            </w:pPr>
            <w:r w:rsidRPr="00651D61">
              <w:t>Дети, подростки</w:t>
            </w:r>
          </w:p>
          <w:p w:rsidR="00D326D0" w:rsidRPr="00651D61" w:rsidRDefault="00D326D0" w:rsidP="00511E8A">
            <w:pPr>
              <w:jc w:val="both"/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День Государственного Флага Российской Федерации 22 августа </w:t>
            </w:r>
          </w:p>
          <w:p w:rsidR="00D326D0" w:rsidRPr="00651D61" w:rsidRDefault="00D326D0" w:rsidP="00511E8A">
            <w:r w:rsidRPr="00651D61">
              <w:t>«Душа России в символах ее» Патриотический час</w:t>
            </w:r>
          </w:p>
          <w:p w:rsidR="00D326D0" w:rsidRPr="00651D61" w:rsidRDefault="00D326D0" w:rsidP="00511E8A"/>
        </w:tc>
        <w:tc>
          <w:tcPr>
            <w:tcW w:w="1545" w:type="dxa"/>
          </w:tcPr>
          <w:p w:rsidR="00D326D0" w:rsidRPr="00651D61" w:rsidRDefault="00D326D0" w:rsidP="00511E8A">
            <w:r w:rsidRPr="00651D61">
              <w:t>21.08.2023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511E8A">
            <w:r w:rsidRPr="00651D61">
              <w:t>х. Долгогусевский, ул. Луценко,5</w:t>
            </w:r>
          </w:p>
          <w:p w:rsidR="00D326D0" w:rsidRPr="00651D61" w:rsidRDefault="00D326D0" w:rsidP="00511E8A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Бахтина А.Н.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группы</w:t>
            </w:r>
          </w:p>
          <w:p w:rsidR="00D326D0" w:rsidRPr="00651D61" w:rsidRDefault="00D326D0" w:rsidP="00511E8A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«Флаг державы — символ славы»  /День государственного флага России/</w:t>
            </w:r>
          </w:p>
          <w:p w:rsidR="00D326D0" w:rsidRPr="00651D61" w:rsidRDefault="00D326D0" w:rsidP="00511E8A">
            <w:r w:rsidRPr="00651D61">
              <w:t>видеовикторина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21.08.2023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511E8A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263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511E8A">
            <w:hyperlink r:id="rId264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511E8A">
            <w:pPr>
              <w:jc w:val="both"/>
            </w:pPr>
            <w:hyperlink r:id="rId265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Все группы</w:t>
            </w:r>
          </w:p>
          <w:p w:rsidR="00D326D0" w:rsidRPr="00651D61" w:rsidRDefault="00D326D0" w:rsidP="00511E8A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День Государственного Флага Российской Федерации 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22 августа </w:t>
            </w:r>
          </w:p>
          <w:p w:rsidR="00D326D0" w:rsidRPr="00651D61" w:rsidRDefault="00D326D0" w:rsidP="00511E8A">
            <w:r w:rsidRPr="00651D61">
              <w:t>«Триколор моей России»</w:t>
            </w:r>
          </w:p>
          <w:p w:rsidR="00D326D0" w:rsidRPr="00651D61" w:rsidRDefault="00D326D0" w:rsidP="00511E8A">
            <w:r w:rsidRPr="00651D61">
              <w:t xml:space="preserve"> акция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 xml:space="preserve">21.08.2023 </w:t>
            </w:r>
          </w:p>
          <w:p w:rsidR="00D326D0" w:rsidRPr="00651D61" w:rsidRDefault="00D326D0" w:rsidP="00511E8A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Фокинская с/б х.Фокин, ул.Позиционная, 50</w:t>
            </w:r>
          </w:p>
          <w:p w:rsidR="00D326D0" w:rsidRPr="00651D61" w:rsidRDefault="00D326D0" w:rsidP="00511E8A">
            <w:hyperlink r:id="rId266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511E8A">
            <w:hyperlink r:id="rId267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511E8A">
            <w:hyperlink r:id="rId268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>Все категории</w:t>
            </w:r>
          </w:p>
          <w:p w:rsidR="00D326D0" w:rsidRPr="00651D61" w:rsidRDefault="00D326D0" w:rsidP="00511E8A">
            <w:pPr>
              <w:pStyle w:val="NormalWeb"/>
              <w:spacing w:before="0" w:after="0" w:line="276" w:lineRule="auto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FC6077">
            <w:pPr>
              <w:rPr>
                <w:bCs/>
              </w:rPr>
            </w:pPr>
            <w:r w:rsidRPr="00651D61">
              <w:rPr>
                <w:bCs/>
              </w:rPr>
              <w:t>День Государственного Флага Российской Федерации</w:t>
            </w:r>
          </w:p>
          <w:p w:rsidR="00D326D0" w:rsidRPr="00651D61" w:rsidRDefault="00D326D0" w:rsidP="00FC6077">
            <w:pPr>
              <w:rPr>
                <w:b/>
                <w:bCs/>
              </w:rPr>
            </w:pPr>
            <w:r w:rsidRPr="00651D61">
              <w:rPr>
                <w:bCs/>
              </w:rPr>
              <w:t>22 августа</w:t>
            </w:r>
            <w:r w:rsidRPr="00651D61">
              <w:rPr>
                <w:b/>
                <w:bCs/>
              </w:rPr>
              <w:t xml:space="preserve"> </w:t>
            </w:r>
          </w:p>
          <w:p w:rsidR="00D326D0" w:rsidRPr="00651D61" w:rsidRDefault="00D326D0" w:rsidP="00FC6077">
            <w:pPr>
              <w:rPr>
                <w:rFonts w:ascii="Calibri" w:hAnsi="Calibri"/>
              </w:rPr>
            </w:pPr>
            <w:r w:rsidRPr="00651D61">
              <w:t xml:space="preserve">«Великий Российский прославленный флаг», исторический экскурс </w:t>
            </w:r>
          </w:p>
        </w:tc>
        <w:tc>
          <w:tcPr>
            <w:tcW w:w="1545" w:type="dxa"/>
          </w:tcPr>
          <w:p w:rsidR="00D326D0" w:rsidRPr="00651D61" w:rsidRDefault="00D326D0" w:rsidP="00FC6077">
            <w:r w:rsidRPr="00651D61">
              <w:t>21.08.2023</w:t>
            </w:r>
          </w:p>
          <w:p w:rsidR="00D326D0" w:rsidRPr="00651D61" w:rsidRDefault="00D326D0" w:rsidP="00FC6077">
            <w:pPr>
              <w:rPr>
                <w:rFonts w:ascii="Calibri" w:hAnsi="Calibri"/>
              </w:rPr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FC6077">
            <w:r w:rsidRPr="00651D61"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326D0" w:rsidRPr="00651D61" w:rsidRDefault="00D326D0" w:rsidP="00FC6077"/>
        </w:tc>
        <w:tc>
          <w:tcPr>
            <w:tcW w:w="2409" w:type="dxa"/>
          </w:tcPr>
          <w:p w:rsidR="00D326D0" w:rsidRPr="00651D61" w:rsidRDefault="00D326D0" w:rsidP="00FC6077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Вергун В.Г.</w:t>
            </w:r>
          </w:p>
          <w:p w:rsidR="00D326D0" w:rsidRPr="00651D61" w:rsidRDefault="00D326D0" w:rsidP="00FC6077">
            <w:pPr>
              <w:jc w:val="center"/>
            </w:pPr>
          </w:p>
        </w:tc>
        <w:tc>
          <w:tcPr>
            <w:tcW w:w="2693" w:type="dxa"/>
          </w:tcPr>
          <w:p w:rsidR="00D326D0" w:rsidRPr="00651D61" w:rsidRDefault="00D326D0" w:rsidP="00FC6077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 категории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FC6077">
            <w:pPr>
              <w:rPr>
                <w:bCs/>
              </w:rPr>
            </w:pPr>
            <w:r w:rsidRPr="00651D61">
              <w:rPr>
                <w:bCs/>
              </w:rPr>
              <w:t xml:space="preserve">День Государственного Флага Российской Федрации 22 августа </w:t>
            </w:r>
          </w:p>
          <w:p w:rsidR="00D326D0" w:rsidRPr="00651D61" w:rsidRDefault="00D326D0" w:rsidP="00FC6077">
            <w:pPr>
              <w:pStyle w:val="voice"/>
              <w:shd w:val="clear" w:color="auto" w:fill="FFFFFF"/>
              <w:spacing w:before="0" w:beforeAutospacing="0" w:after="0" w:afterAutospacing="0"/>
            </w:pPr>
            <w:r w:rsidRPr="00651D61">
              <w:t>«Три цвета стяга: державность, верность,  героизм»</w:t>
            </w:r>
          </w:p>
          <w:p w:rsidR="00D326D0" w:rsidRPr="00651D61" w:rsidRDefault="00D326D0" w:rsidP="00FC6077">
            <w:pPr>
              <w:pStyle w:val="voice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651D61">
              <w:t xml:space="preserve"> дайджест</w:t>
            </w:r>
          </w:p>
        </w:tc>
        <w:tc>
          <w:tcPr>
            <w:tcW w:w="1545" w:type="dxa"/>
          </w:tcPr>
          <w:p w:rsidR="00D326D0" w:rsidRPr="00651D61" w:rsidRDefault="00D326D0" w:rsidP="00FC6077">
            <w:pPr>
              <w:jc w:val="center"/>
            </w:pPr>
            <w:r w:rsidRPr="00651D61">
              <w:t>21.08.2023</w:t>
            </w:r>
          </w:p>
          <w:p w:rsidR="00D326D0" w:rsidRPr="00651D61" w:rsidRDefault="00D326D0" w:rsidP="00FC6077">
            <w:pPr>
              <w:jc w:val="center"/>
            </w:pPr>
            <w:r w:rsidRPr="00651D61">
              <w:t>11.30</w:t>
            </w:r>
          </w:p>
        </w:tc>
        <w:tc>
          <w:tcPr>
            <w:tcW w:w="4320" w:type="dxa"/>
          </w:tcPr>
          <w:p w:rsidR="00D326D0" w:rsidRPr="00651D61" w:rsidRDefault="00D326D0" w:rsidP="00FC6077">
            <w:r w:rsidRPr="00651D61">
              <w:t>МБУ «Библиотека Великовечненского сельского поселения  Белореченский район» Вечненская с/б, с. Великовечное, ул. Почтовая, 49</w:t>
            </w:r>
          </w:p>
        </w:tc>
        <w:tc>
          <w:tcPr>
            <w:tcW w:w="2409" w:type="dxa"/>
          </w:tcPr>
          <w:p w:rsidR="00D326D0" w:rsidRPr="00651D61" w:rsidRDefault="00D326D0" w:rsidP="00FC6077">
            <w:pPr>
              <w:rPr>
                <w:rFonts w:ascii="Calibri" w:hAnsi="Calibri"/>
              </w:rPr>
            </w:pPr>
            <w:r w:rsidRPr="00651D61">
              <w:t>Астахова Е.О.</w:t>
            </w:r>
          </w:p>
        </w:tc>
        <w:tc>
          <w:tcPr>
            <w:tcW w:w="2693" w:type="dxa"/>
          </w:tcPr>
          <w:p w:rsidR="00D326D0" w:rsidRPr="00651D61" w:rsidRDefault="00D326D0" w:rsidP="00FC6077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Все  категории читателей </w:t>
            </w:r>
          </w:p>
          <w:p w:rsidR="00D326D0" w:rsidRPr="00651D61" w:rsidRDefault="00D326D0" w:rsidP="00FC6077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FE5A14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14642" w:type="dxa"/>
            <w:gridSpan w:val="5"/>
          </w:tcPr>
          <w:p w:rsidR="00D326D0" w:rsidRPr="00651D61" w:rsidRDefault="00D326D0" w:rsidP="00511E8A">
            <w:pPr>
              <w:jc w:val="center"/>
              <w:rPr>
                <w:b/>
              </w:rPr>
            </w:pPr>
            <w:r w:rsidRPr="00651D61">
              <w:rPr>
                <w:b/>
              </w:rPr>
              <w:t>День Государственного Флага Российской Федерации</w:t>
            </w:r>
            <w:r>
              <w:rPr>
                <w:b/>
              </w:rPr>
              <w:t xml:space="preserve"> -  </w:t>
            </w:r>
            <w:r w:rsidRPr="00651D61">
              <w:rPr>
                <w:b/>
              </w:rPr>
              <w:t xml:space="preserve">22 августа 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День Государственного Флага РоссийскойФедрации 22 августа </w:t>
            </w:r>
          </w:p>
          <w:p w:rsidR="00D326D0" w:rsidRPr="00651D61" w:rsidRDefault="00D326D0" w:rsidP="00511E8A">
            <w:r w:rsidRPr="00651D61">
              <w:t>«Триколор моей России»</w:t>
            </w:r>
          </w:p>
          <w:p w:rsidR="00D326D0" w:rsidRPr="00651D61" w:rsidRDefault="00D326D0" w:rsidP="00511E8A">
            <w:r w:rsidRPr="00651D61">
              <w:t>Акция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22.08.2023</w:t>
            </w:r>
          </w:p>
          <w:p w:rsidR="00D326D0" w:rsidRPr="00651D61" w:rsidRDefault="00D326D0" w:rsidP="00511E8A">
            <w:r w:rsidRPr="00651D61">
              <w:t>10.00</w:t>
            </w:r>
          </w:p>
          <w:p w:rsidR="00D326D0" w:rsidRPr="00651D61" w:rsidRDefault="00D326D0" w:rsidP="00511E8A"/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511E8A">
            <w:r w:rsidRPr="00651D61">
              <w:t>ул.40 лет Октября, 33.</w:t>
            </w:r>
          </w:p>
          <w:p w:rsidR="00D326D0" w:rsidRPr="00651D61" w:rsidRDefault="00D326D0" w:rsidP="00511E8A">
            <w:pPr>
              <w:pStyle w:val="228bf8a64b8551e1msonormal"/>
              <w:spacing w:before="0" w:beforeAutospacing="0" w:after="0" w:afterAutospacing="0"/>
            </w:pPr>
            <w:hyperlink r:id="rId269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511E8A">
            <w:hyperlink r:id="rId270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категории </w:t>
            </w:r>
          </w:p>
          <w:p w:rsidR="00D326D0" w:rsidRPr="00651D61" w:rsidRDefault="00D326D0" w:rsidP="00511E8A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>«Гордо реет флаг России»</w:t>
            </w:r>
          </w:p>
          <w:p w:rsidR="00D326D0" w:rsidRPr="00651D61" w:rsidRDefault="00D326D0" w:rsidP="00511E8A">
            <w:pPr>
              <w:rPr>
                <w:bCs/>
              </w:rPr>
            </w:pPr>
            <w:r w:rsidRPr="00651D61">
              <w:t>историческое путешествие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rPr>
                <w:bCs/>
                <w:color w:val="000000"/>
              </w:rPr>
            </w:pPr>
            <w:r w:rsidRPr="00651D61">
              <w:rPr>
                <w:bCs/>
                <w:color w:val="000000"/>
              </w:rPr>
              <w:t>22.08.2023</w:t>
            </w:r>
          </w:p>
          <w:p w:rsidR="00D326D0" w:rsidRPr="00651D61" w:rsidRDefault="00D326D0" w:rsidP="00511E8A">
            <w:pPr>
              <w:rPr>
                <w:bCs/>
                <w:color w:val="000000"/>
              </w:rPr>
            </w:pPr>
            <w:r w:rsidRPr="00651D61">
              <w:rPr>
                <w:bCs/>
                <w:color w:val="000000"/>
              </w:rPr>
              <w:t>11.30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Кошкина С.В.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Дети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Cs/>
              </w:rPr>
            </w:pPr>
            <w:r w:rsidRPr="00651D61">
              <w:rPr>
                <w:bCs/>
              </w:rPr>
              <w:t xml:space="preserve">«Под флагом Отечества» исторический экскурс 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22.08.2023</w:t>
            </w:r>
          </w:p>
          <w:p w:rsidR="00D326D0" w:rsidRPr="00651D61" w:rsidRDefault="00D326D0" w:rsidP="00511E8A">
            <w:r w:rsidRPr="00651D61">
              <w:t>09.30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Стогний М.В.</w:t>
            </w: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Дети  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rPr>
                <w:b/>
              </w:rPr>
              <w:t xml:space="preserve"> </w:t>
            </w:r>
            <w:r w:rsidRPr="00651D61">
              <w:t>«Символ русского патриотизма»</w:t>
            </w:r>
            <w:r w:rsidRPr="00651D61">
              <w:rPr>
                <w:b/>
              </w:rPr>
              <w:t xml:space="preserve"> </w:t>
            </w:r>
            <w:r w:rsidRPr="00651D61">
              <w:t xml:space="preserve"> патриотический час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jc w:val="both"/>
            </w:pPr>
            <w:r w:rsidRPr="00651D61">
              <w:t>22.08.2023</w:t>
            </w:r>
          </w:p>
          <w:p w:rsidR="00D326D0" w:rsidRPr="00651D61" w:rsidRDefault="00D326D0" w:rsidP="00511E8A">
            <w:pPr>
              <w:jc w:val="both"/>
              <w:rPr>
                <w:b/>
              </w:rPr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РМБУ Белореченская МЦБ» детская библиотека г. Белореченск, ул. Интернациональная, 1А</w:t>
            </w:r>
          </w:p>
          <w:p w:rsidR="00D326D0" w:rsidRPr="00651D61" w:rsidRDefault="00D326D0" w:rsidP="00511E8A">
            <w:pPr>
              <w:jc w:val="both"/>
            </w:pPr>
            <w:r w:rsidRPr="00651D61">
              <w:t xml:space="preserve"> </w:t>
            </w:r>
            <w:hyperlink r:id="rId271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511E8A">
            <w:pPr>
              <w:rPr>
                <w:color w:val="0000FF"/>
                <w:u w:val="single"/>
              </w:rPr>
            </w:pPr>
            <w:hyperlink r:id="rId272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Верт О.А.</w:t>
            </w:r>
          </w:p>
          <w:p w:rsidR="00D326D0" w:rsidRPr="00651D61" w:rsidRDefault="00D326D0" w:rsidP="00511E8A">
            <w:r w:rsidRPr="00651D61">
              <w:t>Бердникова В.А.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pPr>
              <w:jc w:val="both"/>
            </w:pPr>
            <w:r w:rsidRPr="00651D61">
              <w:t>Дети</w:t>
            </w:r>
          </w:p>
          <w:p w:rsidR="00D326D0" w:rsidRPr="00651D61" w:rsidRDefault="00D326D0" w:rsidP="00511E8A">
            <w:pPr>
              <w:jc w:val="both"/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pPr>
              <w:rPr>
                <w:b/>
                <w:bCs/>
              </w:rPr>
            </w:pPr>
            <w:r w:rsidRPr="00651D61">
              <w:t>«Гордо реет флаг России Исторический час</w:t>
            </w: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22.08.2023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511E8A">
            <w:r w:rsidRPr="00651D61">
              <w:t>Дружненская с/б</w:t>
            </w:r>
          </w:p>
          <w:p w:rsidR="00D326D0" w:rsidRPr="00651D61" w:rsidRDefault="00D326D0" w:rsidP="00511E8A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</w:tc>
        <w:tc>
          <w:tcPr>
            <w:tcW w:w="2409" w:type="dxa"/>
          </w:tcPr>
          <w:p w:rsidR="00D326D0" w:rsidRPr="00651D61" w:rsidRDefault="00D326D0" w:rsidP="00511E8A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511E8A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511E8A">
            <w:r w:rsidRPr="00651D61">
              <w:t xml:space="preserve">Все группы 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>«В стиле триколора» Информационная акция. День Государственного флага РФ (22 августа) (программа «Долг. Честь. Родина»)</w:t>
            </w:r>
          </w:p>
        </w:tc>
        <w:tc>
          <w:tcPr>
            <w:tcW w:w="1545" w:type="dxa"/>
          </w:tcPr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22.08.2023</w:t>
            </w:r>
          </w:p>
          <w:p w:rsidR="00D326D0" w:rsidRPr="00651D61" w:rsidRDefault="00D326D0" w:rsidP="00511E8A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РМБУ Белореченская МЦБ юношеская библиотека  ул.Ленина, 85 </w:t>
            </w:r>
            <w:hyperlink r:id="rId273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Шарян Н.Г.</w:t>
            </w:r>
          </w:p>
          <w:p w:rsidR="00D326D0" w:rsidRPr="00651D61" w:rsidRDefault="00D326D0" w:rsidP="00511E8A"/>
        </w:tc>
        <w:tc>
          <w:tcPr>
            <w:tcW w:w="2693" w:type="dxa"/>
          </w:tcPr>
          <w:p w:rsidR="00D326D0" w:rsidRPr="00651D61" w:rsidRDefault="00D326D0" w:rsidP="00511E8A">
            <w:r w:rsidRPr="00651D61">
              <w:t>Молодежь</w:t>
            </w:r>
          </w:p>
          <w:p w:rsidR="00D326D0" w:rsidRPr="00651D61" w:rsidRDefault="00D326D0" w:rsidP="00511E8A">
            <w:r w:rsidRPr="00651D61">
              <w:t>0+</w:t>
            </w:r>
          </w:p>
        </w:tc>
      </w:tr>
      <w:tr w:rsidR="00D326D0" w:rsidRPr="00CB3A97" w:rsidTr="00E65B4A">
        <w:trPr>
          <w:trHeight w:val="1664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511E8A">
            <w:r w:rsidRPr="00651D61">
              <w:t xml:space="preserve">День Государственного Флага РФ 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«</w:t>
            </w:r>
            <w:r w:rsidRPr="00651D61">
              <w:t>Горделиво над страною реет флаг родной Земли…»</w:t>
            </w:r>
            <w:r w:rsidRPr="00651D61">
              <w:rPr>
                <w:color w:val="000000"/>
              </w:rPr>
              <w:t xml:space="preserve"> </w:t>
            </w:r>
          </w:p>
          <w:p w:rsidR="00D326D0" w:rsidRPr="00651D61" w:rsidRDefault="00D326D0" w:rsidP="00511E8A">
            <w:pPr>
              <w:rPr>
                <w:color w:val="000000"/>
              </w:rPr>
            </w:pPr>
            <w:r w:rsidRPr="00651D61">
              <w:rPr>
                <w:color w:val="000000"/>
              </w:rPr>
              <w:t>викторина</w:t>
            </w:r>
          </w:p>
          <w:p w:rsidR="00D326D0" w:rsidRPr="00651D61" w:rsidRDefault="00D326D0" w:rsidP="00511E8A">
            <w:pPr>
              <w:rPr>
                <w:bCs/>
                <w:color w:val="000000"/>
              </w:rPr>
            </w:pPr>
          </w:p>
        </w:tc>
        <w:tc>
          <w:tcPr>
            <w:tcW w:w="1545" w:type="dxa"/>
          </w:tcPr>
          <w:p w:rsidR="00D326D0" w:rsidRPr="00651D61" w:rsidRDefault="00D326D0" w:rsidP="00511E8A">
            <w:r w:rsidRPr="00651D61">
              <w:t>22.08.2023</w:t>
            </w:r>
          </w:p>
          <w:p w:rsidR="00D326D0" w:rsidRPr="00651D61" w:rsidRDefault="00D326D0" w:rsidP="00511E8A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511E8A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74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275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511E8A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Дети </w:t>
            </w:r>
          </w:p>
          <w:p w:rsidR="00D326D0" w:rsidRPr="00651D61" w:rsidRDefault="00D326D0" w:rsidP="00511E8A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95055C">
        <w:trPr>
          <w:trHeight w:val="1428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pPr>
              <w:rPr>
                <w:bCs/>
              </w:rPr>
            </w:pPr>
            <w:r w:rsidRPr="00651D61">
              <w:rPr>
                <w:bCs/>
              </w:rPr>
              <w:t>День Государственного Флага Росси</w:t>
            </w:r>
            <w:r w:rsidRPr="00651D61">
              <w:rPr>
                <w:bCs/>
              </w:rPr>
              <w:t>й</w:t>
            </w:r>
            <w:r w:rsidRPr="00651D61">
              <w:rPr>
                <w:bCs/>
              </w:rPr>
              <w:t xml:space="preserve">ской Федерации 22 августа </w:t>
            </w:r>
          </w:p>
          <w:p w:rsidR="00D326D0" w:rsidRPr="00651D61" w:rsidRDefault="00D326D0" w:rsidP="00DE012E">
            <w:r w:rsidRPr="00651D61">
              <w:t>«Три символа родной державы»</w:t>
            </w:r>
          </w:p>
          <w:p w:rsidR="00D326D0" w:rsidRPr="00651D61" w:rsidRDefault="00D326D0" w:rsidP="00DE012E">
            <w:r w:rsidRPr="00651D61">
              <w:t>Патриотический час</w:t>
            </w:r>
          </w:p>
        </w:tc>
        <w:tc>
          <w:tcPr>
            <w:tcW w:w="1545" w:type="dxa"/>
          </w:tcPr>
          <w:p w:rsidR="00D326D0" w:rsidRPr="00651D61" w:rsidRDefault="00D326D0" w:rsidP="00DE012E">
            <w:r w:rsidRPr="00651D61">
              <w:t>22.08.2023</w:t>
            </w:r>
          </w:p>
          <w:p w:rsidR="00D326D0" w:rsidRPr="00651D61" w:rsidRDefault="00D326D0" w:rsidP="00DE012E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DE012E">
            <w:pPr>
              <w:rPr>
                <w:color w:val="000000"/>
              </w:rPr>
            </w:pPr>
            <w:hyperlink r:id="rId276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  <w:p w:rsidR="00D326D0" w:rsidRPr="00651D61" w:rsidRDefault="00D326D0" w:rsidP="00DE012E"/>
        </w:tc>
        <w:tc>
          <w:tcPr>
            <w:tcW w:w="2409" w:type="dxa"/>
          </w:tcPr>
          <w:p w:rsidR="00D326D0" w:rsidRPr="00651D61" w:rsidRDefault="00D326D0" w:rsidP="00DE012E"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95055C">
        <w:trPr>
          <w:trHeight w:val="1419"/>
        </w:trPr>
        <w:tc>
          <w:tcPr>
            <w:tcW w:w="828" w:type="dxa"/>
          </w:tcPr>
          <w:p w:rsidR="00D326D0" w:rsidRPr="00CB3A97" w:rsidRDefault="00D326D0" w:rsidP="00511E8A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DE012E">
            <w:pPr>
              <w:rPr>
                <w:bCs/>
              </w:rPr>
            </w:pPr>
            <w:r w:rsidRPr="00651D61">
              <w:rPr>
                <w:bCs/>
              </w:rPr>
              <w:t>День Государственного Флага Росси</w:t>
            </w:r>
            <w:r w:rsidRPr="00651D61">
              <w:rPr>
                <w:bCs/>
              </w:rPr>
              <w:t>й</w:t>
            </w:r>
            <w:r w:rsidRPr="00651D61">
              <w:rPr>
                <w:bCs/>
              </w:rPr>
              <w:t>ской Федерации 22 августа</w:t>
            </w:r>
            <w:r w:rsidRPr="00651D61">
              <w:rPr>
                <w:b/>
                <w:bCs/>
              </w:rPr>
              <w:t xml:space="preserve"> </w:t>
            </w:r>
          </w:p>
          <w:p w:rsidR="00D326D0" w:rsidRPr="00651D61" w:rsidRDefault="00D326D0" w:rsidP="00DE012E">
            <w:pPr>
              <w:rPr>
                <w:bCs/>
              </w:rPr>
            </w:pPr>
            <w:r w:rsidRPr="00651D61">
              <w:rPr>
                <w:bCs/>
              </w:rPr>
              <w:t xml:space="preserve">«Под флагом единым» </w:t>
            </w:r>
          </w:p>
          <w:p w:rsidR="00D326D0" w:rsidRPr="00651D61" w:rsidRDefault="00D326D0" w:rsidP="00DE012E">
            <w:pPr>
              <w:rPr>
                <w:b/>
                <w:bCs/>
              </w:rPr>
            </w:pPr>
            <w:r w:rsidRPr="00651D61">
              <w:t>Информационный буклет</w:t>
            </w:r>
          </w:p>
        </w:tc>
        <w:tc>
          <w:tcPr>
            <w:tcW w:w="1545" w:type="dxa"/>
          </w:tcPr>
          <w:p w:rsidR="00D326D0" w:rsidRPr="00651D61" w:rsidRDefault="00D326D0" w:rsidP="00DE012E">
            <w:r w:rsidRPr="00651D61">
              <w:t>22.08.2023</w:t>
            </w:r>
          </w:p>
          <w:p w:rsidR="00D326D0" w:rsidRPr="00651D61" w:rsidRDefault="00D326D0" w:rsidP="00DE012E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DE012E">
            <w:r w:rsidRPr="00651D61">
              <w:t>МБУ «Библиотека Пшехского сельского поселения» Кубанская с/б, х.Кубанский,ул. Школьная, 9</w:t>
            </w:r>
          </w:p>
          <w:p w:rsidR="00D326D0" w:rsidRPr="00651D61" w:rsidRDefault="00D326D0" w:rsidP="00DE012E">
            <w:hyperlink r:id="rId277" w:tgtFrame="_blank" w:history="1">
              <w:r w:rsidRPr="00651D61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DE012E">
            <w:r w:rsidRPr="00651D61">
              <w:t>Козырева Е.В.</w:t>
            </w:r>
          </w:p>
        </w:tc>
        <w:tc>
          <w:tcPr>
            <w:tcW w:w="2693" w:type="dxa"/>
          </w:tcPr>
          <w:p w:rsidR="00D326D0" w:rsidRPr="00651D61" w:rsidRDefault="00D326D0" w:rsidP="00DE012E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DE012E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D567D3">
        <w:trPr>
          <w:trHeight w:val="1072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 рамках краевого проекта книжных презентаций (видеоисторий) «Литературное путешествие по краю»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22.08.2023</w:t>
            </w:r>
          </w:p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РМБУ Белореченская МЦБ юношеская библиотека  ул.Ленина, 85 </w:t>
            </w:r>
            <w:hyperlink r:id="rId278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Шарян Н.Г.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r w:rsidRPr="00651D61">
              <w:t>Молодежь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D567D3">
        <w:trPr>
          <w:trHeight w:val="363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14642" w:type="dxa"/>
            <w:gridSpan w:val="5"/>
          </w:tcPr>
          <w:p w:rsidR="00D326D0" w:rsidRPr="00651D61" w:rsidRDefault="00D326D0" w:rsidP="00056FE6">
            <w:pPr>
              <w:jc w:val="center"/>
              <w:rPr>
                <w:b/>
              </w:rPr>
            </w:pPr>
            <w:r w:rsidRPr="00651D61">
              <w:rPr>
                <w:b/>
              </w:rPr>
              <w:t>День разгрома немецко-фашистских войск в Курской битве (1943 год)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«</w:t>
            </w:r>
            <w:r w:rsidRPr="00651D61">
              <w:rPr>
                <w:bCs/>
              </w:rPr>
              <w:t>Шли танки и земля дрожала»</w:t>
            </w:r>
            <w:r w:rsidRPr="00651D61">
              <w:t xml:space="preserve"> Урок мужества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79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280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Дети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«Огненная дуга»</w:t>
            </w:r>
          </w:p>
          <w:p w:rsidR="00D326D0" w:rsidRPr="00651D61" w:rsidRDefault="00D326D0" w:rsidP="009E6FC9">
            <w:pPr>
              <w:tabs>
                <w:tab w:val="left" w:pos="1013"/>
              </w:tabs>
              <w:rPr>
                <w:b/>
              </w:rPr>
            </w:pPr>
            <w:r w:rsidRPr="00651D61">
              <w:t>час мужества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Южненского с/п Белореченского района» Зареченская с/б, пос. Заречный, ул. Комарова, 125</w:t>
            </w:r>
          </w:p>
          <w:p w:rsidR="00D326D0" w:rsidRPr="00651D61" w:rsidRDefault="00D326D0" w:rsidP="009E6FC9">
            <w:hyperlink r:id="rId281" w:history="1">
              <w:r w:rsidRPr="00651D61">
                <w:rPr>
                  <w:rStyle w:val="Hyperlink"/>
                </w:rPr>
                <w:t>https://vk.com/public220018808</w:t>
              </w:r>
            </w:hyperlink>
          </w:p>
          <w:p w:rsidR="00D326D0" w:rsidRPr="00651D61" w:rsidRDefault="00D326D0" w:rsidP="009E6FC9">
            <w:pPr>
              <w:rPr>
                <w:color w:val="0000FF"/>
                <w:u w:val="single"/>
              </w:rPr>
            </w:pPr>
            <w:hyperlink r:id="rId282" w:history="1">
              <w:r w:rsidRPr="00651D61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Селина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Подростки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«На рубежах бессмертия: Курская битва»</w:t>
            </w:r>
          </w:p>
          <w:p w:rsidR="00D326D0" w:rsidRPr="00651D61" w:rsidRDefault="00D326D0" w:rsidP="009E6FC9">
            <w:pPr>
              <w:rPr>
                <w:b/>
                <w:bCs/>
                <w:color w:val="000000"/>
              </w:rPr>
            </w:pPr>
            <w:r w:rsidRPr="00651D61">
              <w:t>Онлайн -презентация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9E6FC9">
            <w:r w:rsidRPr="00651D61">
              <w:t>ул.40 лет Октября, 33.</w:t>
            </w:r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283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9E6FC9">
            <w:hyperlink r:id="rId284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Все категории </w:t>
            </w:r>
          </w:p>
          <w:p w:rsidR="00D326D0" w:rsidRPr="00651D61" w:rsidRDefault="00D326D0" w:rsidP="009E6FC9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«Курская битва. И плавилась броня» </w:t>
            </w:r>
          </w:p>
          <w:p w:rsidR="00D326D0" w:rsidRPr="00651D61" w:rsidRDefault="00D326D0" w:rsidP="009E6FC9">
            <w:r w:rsidRPr="00651D61">
              <w:t xml:space="preserve"> патриотический час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9E6FC9">
            <w:hyperlink r:id="rId285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9E6FC9">
            <w:pPr>
              <w:rPr>
                <w:u w:val="single"/>
              </w:rPr>
            </w:pPr>
            <w:hyperlink r:id="rId286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9E6FC9">
            <w:hyperlink r:id="rId287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Подростки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rPr>
                <w:color w:val="000000"/>
              </w:rPr>
              <w:t xml:space="preserve"> «В огне Курской битвы»</w:t>
            </w:r>
            <w:r w:rsidRPr="00651D61">
              <w:t xml:space="preserve"> 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>Урок истории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pPr>
              <w:rPr>
                <w:highlight w:val="lightGray"/>
              </w:rPr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9E6FC9">
            <w:r w:rsidRPr="00651D61">
              <w:t>х. Долгогусевский, ул. Луценко,5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Шуляцкая М.М.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группы</w:t>
            </w:r>
          </w:p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rPr>
                <w:color w:val="000000"/>
              </w:rPr>
              <w:t xml:space="preserve"> «</w:t>
            </w:r>
            <w:r w:rsidRPr="00651D61">
              <w:t>Огненная Курская дуга»</w:t>
            </w:r>
          </w:p>
          <w:p w:rsidR="00D326D0" w:rsidRPr="00651D61" w:rsidRDefault="00D326D0" w:rsidP="009E6FC9">
            <w:pPr>
              <w:rPr>
                <w:b/>
              </w:rPr>
            </w:pPr>
            <w:r w:rsidRPr="00651D61">
              <w:t>Час истории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pPr>
              <w:rPr>
                <w:highlight w:val="yellow"/>
              </w:rPr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 Библиотека Дружненского сельского поселения Белореченского района»</w:t>
            </w:r>
          </w:p>
          <w:p w:rsidR="00D326D0" w:rsidRPr="00651D61" w:rsidRDefault="00D326D0" w:rsidP="009E6FC9">
            <w:r w:rsidRPr="00651D61">
              <w:t>Дружненская с/б</w:t>
            </w:r>
          </w:p>
          <w:p w:rsidR="00D326D0" w:rsidRPr="00651D61" w:rsidRDefault="00D326D0" w:rsidP="009E6FC9">
            <w:pPr>
              <w:tabs>
                <w:tab w:val="left" w:pos="3225"/>
              </w:tabs>
            </w:pPr>
            <w:r w:rsidRPr="00651D61">
              <w:t>п. Дружный, ул. Советская,90 А</w:t>
            </w:r>
          </w:p>
        </w:tc>
        <w:tc>
          <w:tcPr>
            <w:tcW w:w="2409" w:type="dxa"/>
          </w:tcPr>
          <w:p w:rsidR="00D326D0" w:rsidRPr="00651D61" w:rsidRDefault="00D326D0" w:rsidP="009E6FC9">
            <w:pPr>
              <w:spacing w:line="276" w:lineRule="auto"/>
            </w:pPr>
            <w:r w:rsidRPr="00651D61">
              <w:t>Макарян Ю.Ю.</w:t>
            </w:r>
          </w:p>
          <w:p w:rsidR="00D326D0" w:rsidRPr="00651D61" w:rsidRDefault="00D326D0" w:rsidP="009E6FC9">
            <w:pPr>
              <w:spacing w:line="276" w:lineRule="auto"/>
            </w:pP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Все группы </w:t>
            </w:r>
          </w:p>
          <w:p w:rsidR="00D326D0" w:rsidRPr="00651D61" w:rsidRDefault="00D326D0" w:rsidP="009E6FC9">
            <w:pPr>
              <w:rPr>
                <w:highlight w:val="yellow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 «В огне Курской битвы»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час патриотизма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23.08.2023 </w:t>
            </w:r>
          </w:p>
          <w:p w:rsidR="00D326D0" w:rsidRPr="00651D61" w:rsidRDefault="00D326D0" w:rsidP="009E6FC9">
            <w:r w:rsidRPr="00651D61">
              <w:t>17.00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9E6FC9">
            <w:r w:rsidRPr="00651D61">
              <w:t>Фокинская с/б х.Фокин, ул.Позиционная, 50</w:t>
            </w:r>
          </w:p>
          <w:p w:rsidR="00D326D0" w:rsidRPr="00651D61" w:rsidRDefault="00D326D0" w:rsidP="009E6FC9">
            <w:hyperlink r:id="rId288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9E6FC9">
            <w:hyperlink r:id="rId289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9E6FC9">
            <w:hyperlink r:id="rId290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 xml:space="preserve"> Потиенко О.Н.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Юношество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«Курская битва. И плавилась броня»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п</w:t>
            </w:r>
            <w:r w:rsidRPr="00651D61">
              <w:t>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 23.08.2023г.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9E6FC9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291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9E6FC9">
            <w:hyperlink r:id="rId292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9E6FC9">
            <w:hyperlink r:id="rId293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Молодёжь     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6+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056FE6">
            <w:r w:rsidRPr="00651D61">
              <w:t xml:space="preserve"> «Курская битва глазами художников»</w:t>
            </w:r>
          </w:p>
          <w:p w:rsidR="00D326D0" w:rsidRPr="00651D61" w:rsidRDefault="00D326D0" w:rsidP="00056FE6">
            <w:pPr>
              <w:rPr>
                <w:bCs/>
              </w:rPr>
            </w:pPr>
            <w:r w:rsidRPr="00651D61">
              <w:t xml:space="preserve"> информационная онлайн- публикация</w:t>
            </w:r>
          </w:p>
        </w:tc>
        <w:tc>
          <w:tcPr>
            <w:tcW w:w="1545" w:type="dxa"/>
          </w:tcPr>
          <w:p w:rsidR="00D326D0" w:rsidRPr="00651D61" w:rsidRDefault="00D326D0" w:rsidP="00056FE6">
            <w:r w:rsidRPr="00651D61">
              <w:t>23.08.2023</w:t>
            </w:r>
          </w:p>
          <w:p w:rsidR="00D326D0" w:rsidRPr="00651D61" w:rsidRDefault="00D326D0" w:rsidP="00056FE6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056FE6">
            <w:r w:rsidRPr="00651D61">
              <w:t>МБУ «Библиотека Великовечненского сельского поселения  Белореченский район» Вечненская с/б, с. Великовечное, ул. Почтовая, 49</w:t>
            </w:r>
          </w:p>
        </w:tc>
        <w:tc>
          <w:tcPr>
            <w:tcW w:w="2409" w:type="dxa"/>
          </w:tcPr>
          <w:p w:rsidR="00D326D0" w:rsidRPr="00651D61" w:rsidRDefault="00D326D0" w:rsidP="00056FE6">
            <w:pPr>
              <w:rPr>
                <w:rFonts w:ascii="Calibri" w:hAnsi="Calibri"/>
              </w:rPr>
            </w:pPr>
            <w:r w:rsidRPr="00651D61">
              <w:t>Астахова Е.О.</w:t>
            </w:r>
          </w:p>
        </w:tc>
        <w:tc>
          <w:tcPr>
            <w:tcW w:w="2693" w:type="dxa"/>
          </w:tcPr>
          <w:p w:rsidR="00D326D0" w:rsidRPr="00651D61" w:rsidRDefault="00D326D0" w:rsidP="00056FE6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Молодёжь</w:t>
            </w:r>
          </w:p>
          <w:p w:rsidR="00D326D0" w:rsidRPr="00651D61" w:rsidRDefault="00D326D0" w:rsidP="00056FE6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 xml:space="preserve"> «Великие битвы великой войны. Курская битва»</w:t>
            </w:r>
          </w:p>
          <w:p w:rsidR="00D326D0" w:rsidRPr="00651D61" w:rsidRDefault="00D326D0" w:rsidP="009E6FC9">
            <w:pPr>
              <w:rPr>
                <w:rFonts w:ascii="Calibri" w:hAnsi="Calibri"/>
              </w:rPr>
            </w:pPr>
            <w:r w:rsidRPr="00651D61">
              <w:rPr>
                <w:bCs/>
              </w:rPr>
              <w:t xml:space="preserve"> 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pPr>
              <w:rPr>
                <w:rFonts w:ascii="Calibri" w:hAnsi="Calibri"/>
              </w:rPr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326D0" w:rsidRPr="00651D61" w:rsidRDefault="00D326D0" w:rsidP="009E6FC9"/>
        </w:tc>
        <w:tc>
          <w:tcPr>
            <w:tcW w:w="2409" w:type="dxa"/>
          </w:tcPr>
          <w:p w:rsidR="00D326D0" w:rsidRPr="00651D61" w:rsidRDefault="00D326D0" w:rsidP="009E6FC9">
            <w:pPr>
              <w:rPr>
                <w:rFonts w:ascii="Calibri" w:hAnsi="Calibri"/>
              </w:rPr>
            </w:pPr>
            <w:r w:rsidRPr="00651D61">
              <w:t>Вергун В.Г.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Молодёжь</w:t>
            </w:r>
          </w:p>
          <w:p w:rsidR="00D326D0" w:rsidRPr="00651D61" w:rsidRDefault="00D326D0" w:rsidP="009E6FC9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День разгрома немецко-фашистских войск в Курской битве 23 августа 1943 года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t>Историческая 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pPr>
              <w:rPr>
                <w:highlight w:val="lightGray"/>
              </w:rPr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294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pPr>
              <w:rPr>
                <w:highlight w:val="yellow"/>
              </w:rPr>
            </w:pPr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«Переломные моменты в Великой Отечественной войне».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t>Историческая 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23.08.2023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Пшехского сельского поселения» Кубанская с/б, х.Кубанский,ул. Школьная, 9</w:t>
            </w:r>
          </w:p>
          <w:p w:rsidR="00D326D0" w:rsidRPr="00651D61" w:rsidRDefault="00D326D0" w:rsidP="009E6FC9">
            <w:hyperlink r:id="rId295" w:tgtFrame="_blank" w:history="1">
              <w:r w:rsidRPr="00651D61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pPr>
              <w:rPr>
                <w:highlight w:val="yellow"/>
              </w:rPr>
            </w:pPr>
            <w:r w:rsidRPr="00651D61">
              <w:t>Козырева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«Белореченск - мой город родной»</w:t>
            </w:r>
            <w:r w:rsidRPr="00651D61">
              <w:t xml:space="preserve"> историческое путешествие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bCs/>
                <w:color w:val="000000"/>
              </w:rPr>
            </w:pPr>
            <w:r w:rsidRPr="00651D61">
              <w:rPr>
                <w:bCs/>
                <w:color w:val="000000"/>
              </w:rPr>
              <w:t>24.08.2023</w:t>
            </w:r>
          </w:p>
          <w:p w:rsidR="00D326D0" w:rsidRPr="00651D61" w:rsidRDefault="00D326D0" w:rsidP="009E6FC9">
            <w:pPr>
              <w:rPr>
                <w:bCs/>
                <w:color w:val="000000"/>
              </w:rPr>
            </w:pPr>
            <w:r w:rsidRPr="00651D61">
              <w:rPr>
                <w:bCs/>
                <w:color w:val="000000"/>
              </w:rPr>
              <w:t>11.30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Стогний А.В.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Дети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«Книжные новости»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 библиотечная газета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25.08.2023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Стогний М.В.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Все   </w:t>
            </w:r>
          </w:p>
          <w:p w:rsidR="00D326D0" w:rsidRPr="00651D61" w:rsidRDefault="00D326D0" w:rsidP="009E6FC9">
            <w:r w:rsidRPr="00651D61">
              <w:t>категории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rPr>
                <w:bCs/>
              </w:rPr>
              <w:t>Ко дню города Белореченска</w:t>
            </w:r>
          </w:p>
          <w:p w:rsidR="00D326D0" w:rsidRPr="00651D61" w:rsidRDefault="00D326D0" w:rsidP="009E6FC9">
            <w:r w:rsidRPr="00651D61">
              <w:t>«Люблю тебя, мой город!»</w:t>
            </w:r>
          </w:p>
          <w:p w:rsidR="00D326D0" w:rsidRPr="00651D61" w:rsidRDefault="00D326D0" w:rsidP="009E6FC9">
            <w:r w:rsidRPr="00651D61">
              <w:t>Цикл мероприятий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25.08.2023</w:t>
            </w:r>
          </w:p>
          <w:p w:rsidR="00D326D0" w:rsidRPr="00651D61" w:rsidRDefault="00D326D0" w:rsidP="009E6FC9">
            <w:r w:rsidRPr="00651D61">
              <w:t>10.00</w:t>
            </w:r>
          </w:p>
          <w:p w:rsidR="00D326D0" w:rsidRPr="00651D61" w:rsidRDefault="00D326D0" w:rsidP="009E6FC9"/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9E6FC9">
            <w:r w:rsidRPr="00651D61">
              <w:t>ул.40 лет Октября, 33.</w:t>
            </w:r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296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297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«Город на Белой реке» Онлайн-урок истории к 161-летие со дня образования ст. Белореченской и Белореченского района (программа «Родного края облик многоликий»)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25.08.2023</w:t>
            </w:r>
          </w:p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РМБУ Белореченская МЦБ юношеская библиотека  ул.Ленина, 85 </w:t>
            </w:r>
            <w:hyperlink r:id="rId298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Шарян Н.Г.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r w:rsidRPr="00651D61">
              <w:t>Молодежь</w:t>
            </w:r>
          </w:p>
          <w:p w:rsidR="00D326D0" w:rsidRPr="00651D61" w:rsidRDefault="00D326D0" w:rsidP="009E6FC9">
            <w:r w:rsidRPr="00651D61">
              <w:t xml:space="preserve">0+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«Люблю тебя, родная старина» выставка предметов старины и быта</w:t>
            </w:r>
          </w:p>
          <w:p w:rsidR="00D326D0" w:rsidRPr="00651D61" w:rsidRDefault="00D326D0" w:rsidP="009E6FC9">
            <w:r w:rsidRPr="00651D61">
              <w:rPr>
                <w:i/>
              </w:rPr>
              <w:t>в рамках мероприятий всероссийского культурно-образовательного проекта "Культура для школьников".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25.08.2023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326D0" w:rsidRPr="00651D61" w:rsidRDefault="00D326D0" w:rsidP="009E6FC9">
            <w:hyperlink r:id="rId299" w:history="1">
              <w:r w:rsidRPr="00651D61">
                <w:rPr>
                  <w:rStyle w:val="Hyperlink"/>
                </w:rPr>
                <w:t>https://vk.com/id264310022</w:t>
              </w:r>
            </w:hyperlink>
          </w:p>
          <w:p w:rsidR="00D326D0" w:rsidRPr="00651D61" w:rsidRDefault="00D326D0" w:rsidP="009E6FC9">
            <w:hyperlink r:id="rId300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Подростки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 «У воды играем – правила не забываем!»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 памятка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25.08.2023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9E6FC9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301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9E6FC9">
            <w:hyperlink r:id="rId302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303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«Рязанский вестник»</w:t>
            </w:r>
          </w:p>
          <w:p w:rsidR="00D326D0" w:rsidRPr="00651D61" w:rsidRDefault="00D326D0" w:rsidP="009E6FC9">
            <w:r w:rsidRPr="00651D61">
              <w:t>Информационный вестник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25.08.2023 </w:t>
            </w:r>
          </w:p>
          <w:p w:rsidR="00D326D0" w:rsidRPr="00651D61" w:rsidRDefault="00D326D0" w:rsidP="009E6FC9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9E6FC9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304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9E6FC9">
            <w:hyperlink r:id="rId305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9E6FC9">
            <w:hyperlink r:id="rId306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«Фокинский вестник» информационный вестник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25.08.2023 </w:t>
            </w:r>
          </w:p>
          <w:p w:rsidR="00D326D0" w:rsidRPr="00651D61" w:rsidRDefault="00D326D0" w:rsidP="009E6FC9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9E6FC9">
            <w:r w:rsidRPr="00651D61">
              <w:t>Фокинская с/б х.Фокин, ул.Позиционная, 50</w:t>
            </w:r>
          </w:p>
          <w:p w:rsidR="00D326D0" w:rsidRPr="00651D61" w:rsidRDefault="00D326D0" w:rsidP="009E6FC9">
            <w:hyperlink r:id="rId307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9E6FC9">
            <w:hyperlink r:id="rId308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9E6FC9">
            <w:hyperlink r:id="rId309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«Кубаночка»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 xml:space="preserve"> информационный вестник</w:t>
            </w:r>
          </w:p>
          <w:p w:rsidR="00D326D0" w:rsidRPr="00651D61" w:rsidRDefault="00D326D0" w:rsidP="009E6FC9">
            <w:pPr>
              <w:rPr>
                <w:bCs/>
              </w:rPr>
            </w:pPr>
          </w:p>
          <w:p w:rsidR="00D326D0" w:rsidRPr="00651D61" w:rsidRDefault="00D326D0" w:rsidP="009E6FC9">
            <w:pPr>
              <w:rPr>
                <w:bCs/>
              </w:rPr>
            </w:pPr>
          </w:p>
        </w:tc>
        <w:tc>
          <w:tcPr>
            <w:tcW w:w="1545" w:type="dxa"/>
          </w:tcPr>
          <w:p w:rsidR="00D326D0" w:rsidRPr="00651D61" w:rsidRDefault="00D326D0" w:rsidP="009E6FC9">
            <w:pPr>
              <w:jc w:val="both"/>
              <w:rPr>
                <w:bCs/>
              </w:rPr>
            </w:pPr>
            <w:r w:rsidRPr="00651D61">
              <w:rPr>
                <w:bCs/>
              </w:rPr>
              <w:t>25.08 .2023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Пшехского сельского поселения» Кубанская с/б, х.Кубанский,ул. Школьная, 9</w:t>
            </w:r>
          </w:p>
          <w:p w:rsidR="00D326D0" w:rsidRPr="00651D61" w:rsidRDefault="00D326D0" w:rsidP="009E6FC9">
            <w:hyperlink r:id="rId310" w:tgtFrame="_blank" w:history="1">
              <w:r w:rsidRPr="00651D61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Козырева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Рубрика «Поэтическая минутка»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jc w:val="both"/>
            </w:pPr>
            <w:r w:rsidRPr="00651D61">
              <w:t>26.08.2023</w:t>
            </w:r>
          </w:p>
          <w:p w:rsidR="00D326D0" w:rsidRPr="00651D61" w:rsidRDefault="00D326D0" w:rsidP="009E6FC9">
            <w:pPr>
              <w:jc w:val="both"/>
            </w:pPr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РМБУ Белореченская МЦБ» детская библиотека г. Белореченск, ул. Интернациональная, 1А</w:t>
            </w:r>
          </w:p>
          <w:p w:rsidR="00D326D0" w:rsidRPr="00651D61" w:rsidRDefault="00D326D0" w:rsidP="009E6FC9">
            <w:pPr>
              <w:jc w:val="both"/>
            </w:pPr>
            <w:hyperlink r:id="rId311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9E6FC9">
            <w:pPr>
              <w:jc w:val="both"/>
            </w:pPr>
            <w:hyperlink r:id="rId312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Верт О.А.</w:t>
            </w:r>
          </w:p>
          <w:p w:rsidR="00D326D0" w:rsidRPr="00651D61" w:rsidRDefault="00D326D0" w:rsidP="009E6FC9">
            <w:r w:rsidRPr="00651D61">
              <w:t>Калинина А.И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pPr>
              <w:jc w:val="both"/>
            </w:pPr>
            <w:r w:rsidRPr="00651D61">
              <w:t>Дети</w:t>
            </w:r>
          </w:p>
          <w:p w:rsidR="00D326D0" w:rsidRPr="00651D61" w:rsidRDefault="00D326D0" w:rsidP="009E6FC9">
            <w:pPr>
              <w:jc w:val="both"/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Краеведение: история, традиции. Культура Кубани. кубановедение </w:t>
            </w:r>
          </w:p>
          <w:p w:rsidR="00D326D0" w:rsidRPr="00651D61" w:rsidRDefault="00D326D0" w:rsidP="009E6FC9">
            <w:r w:rsidRPr="00651D61">
              <w:t xml:space="preserve">«Живу я здесь, и край мне этот дорог» </w:t>
            </w:r>
          </w:p>
          <w:p w:rsidR="00D326D0" w:rsidRPr="00651D61" w:rsidRDefault="00D326D0" w:rsidP="009E6FC9">
            <w:r w:rsidRPr="00651D61">
              <w:t>литературно –музыкальная композиция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26.08.2023</w:t>
            </w:r>
          </w:p>
          <w:p w:rsidR="00D326D0" w:rsidRPr="00651D61" w:rsidRDefault="00D326D0" w:rsidP="009E6FC9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  <w:p w:rsidR="00D326D0" w:rsidRPr="00651D61" w:rsidRDefault="00D326D0" w:rsidP="009E6FC9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Ивашинина С.Ю.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Дети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rPr>
                <w:bCs/>
              </w:rPr>
              <w:t>Ко дню города Белореченска</w:t>
            </w:r>
          </w:p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«Люди земли Белореченской»</w:t>
            </w:r>
          </w:p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час информации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 xml:space="preserve">26.08.2023 </w:t>
            </w:r>
          </w:p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9E6FC9">
            <w:r w:rsidRPr="00651D61">
              <w:t>Фокинская с/б х.Фокин, ул.Позиционная, 50</w:t>
            </w:r>
          </w:p>
          <w:p w:rsidR="00D326D0" w:rsidRPr="00651D61" w:rsidRDefault="00D326D0" w:rsidP="009E6FC9">
            <w:hyperlink r:id="rId313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9E6FC9">
            <w:hyperlink r:id="rId314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9E6FC9">
            <w:hyperlink r:id="rId315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Краеведение: история, традиции. Культура Кубани. кубановедение </w:t>
            </w:r>
          </w:p>
          <w:p w:rsidR="00D326D0" w:rsidRPr="00651D61" w:rsidRDefault="00D326D0" w:rsidP="009E6FC9">
            <w:r w:rsidRPr="00651D61">
              <w:t>«Читаю о тебе моя Кубань» обзор книжной выставки, Познавательный час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D326D0" w:rsidRPr="00651D61" w:rsidRDefault="00D326D0" w:rsidP="009461F4">
            <w:pPr>
              <w:tabs>
                <w:tab w:val="left" w:pos="1524"/>
              </w:tabs>
              <w:rPr>
                <w:b/>
              </w:rPr>
            </w:pP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Бахирева Г.С.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Дети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Всероссийская акция «Ночь кино - 2023» 27 августа</w:t>
            </w:r>
          </w:p>
          <w:p w:rsidR="00D326D0" w:rsidRPr="00651D61" w:rsidRDefault="00D326D0" w:rsidP="009E6FC9">
            <w:r w:rsidRPr="00651D61">
              <w:t>Участие в акции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10.00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РМБУ Белореченская МЦБ Центральная библиотека , г.Белореченск, </w:t>
            </w:r>
          </w:p>
          <w:p w:rsidR="00D326D0" w:rsidRPr="00651D61" w:rsidRDefault="00D326D0" w:rsidP="009E6FC9">
            <w:r w:rsidRPr="00651D61">
              <w:t>ул.40 лет Октября, 33.</w:t>
            </w:r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316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317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Все категории </w:t>
            </w:r>
          </w:p>
          <w:p w:rsidR="00D326D0" w:rsidRPr="00651D61" w:rsidRDefault="00D326D0" w:rsidP="009E6FC9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Всероссийская акция «Ночь кино-2023» </w:t>
            </w:r>
          </w:p>
          <w:p w:rsidR="00D326D0" w:rsidRPr="00651D61" w:rsidRDefault="00D326D0" w:rsidP="009E6FC9">
            <w:r w:rsidRPr="00651D61">
              <w:t xml:space="preserve">«Имя в кинематографе» Онлайн-презентация к 125-летию со дня рождения С. М. Эйзенштейна, советского режиссера, новатора киноискусства и к 100-летию со дня рождения Л. И. Гайдая, советского режиссера, сценариста. 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27.08.2023</w:t>
            </w:r>
          </w:p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РМБУ Белореченская МЦБ юношеская библиотека  ул.Ленина, 85 </w:t>
            </w:r>
            <w:hyperlink r:id="rId318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Шарян Н.Г.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r w:rsidRPr="00651D61">
              <w:t>Молодежь</w:t>
            </w:r>
          </w:p>
          <w:p w:rsidR="00D326D0" w:rsidRPr="00651D61" w:rsidRDefault="00D326D0" w:rsidP="009E6FC9">
            <w:r w:rsidRPr="00651D61">
              <w:t xml:space="preserve">0+ 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«Ночь кино -2023» </w:t>
            </w:r>
          </w:p>
          <w:p w:rsidR="00D326D0" w:rsidRPr="00651D61" w:rsidRDefault="00D326D0" w:rsidP="009E6FC9">
            <w:r w:rsidRPr="00651D61">
              <w:t xml:space="preserve">Информация - «Вестник искусства» </w:t>
            </w:r>
          </w:p>
          <w:p w:rsidR="00D326D0" w:rsidRPr="00651D61" w:rsidRDefault="00D326D0" w:rsidP="009E6FC9">
            <w:r w:rsidRPr="00651D61">
              <w:t>видео онлайн - обзор</w:t>
            </w:r>
            <w:r w:rsidRPr="00651D61">
              <w:tab/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9E6FC9">
            <w:hyperlink r:id="rId319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9E6FC9">
            <w:pPr>
              <w:rPr>
                <w:u w:val="single"/>
              </w:rPr>
            </w:pPr>
            <w:hyperlink r:id="rId320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9E6FC9">
            <w:hyperlink r:id="rId321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«Кино, кино, кино…» </w:t>
            </w:r>
          </w:p>
          <w:p w:rsidR="00D326D0" w:rsidRPr="00651D61" w:rsidRDefault="00D326D0" w:rsidP="009E6FC9">
            <w:r w:rsidRPr="00651D61">
              <w:t xml:space="preserve"> видеопрезентация, к Дню российского кино</w:t>
            </w:r>
          </w:p>
          <w:p w:rsidR="00D326D0" w:rsidRPr="00651D61" w:rsidRDefault="00D326D0" w:rsidP="009E6FC9">
            <w:r w:rsidRPr="00651D61">
              <w:t>27 августа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9E6FC9">
            <w:hyperlink r:id="rId322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9E6FC9">
            <w:pPr>
              <w:rPr>
                <w:u w:val="single"/>
              </w:rPr>
            </w:pPr>
            <w:hyperlink r:id="rId323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9E6FC9">
            <w:hyperlink r:id="rId324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«Любимые странички из фильма» </w:t>
            </w:r>
          </w:p>
          <w:p w:rsidR="00D326D0" w:rsidRPr="00651D61" w:rsidRDefault="00D326D0" w:rsidP="009E6FC9">
            <w:r w:rsidRPr="00651D61">
              <w:t xml:space="preserve"> викторина, к Дню российского кино</w:t>
            </w:r>
          </w:p>
          <w:p w:rsidR="00D326D0" w:rsidRPr="00651D61" w:rsidRDefault="00D326D0" w:rsidP="009E6FC9">
            <w:r w:rsidRPr="00651D61">
              <w:t>27 августа</w:t>
            </w:r>
          </w:p>
          <w:p w:rsidR="00D326D0" w:rsidRPr="00651D61" w:rsidRDefault="00D326D0" w:rsidP="009E6FC9"/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326D0" w:rsidRPr="00651D61" w:rsidRDefault="00D326D0" w:rsidP="009E6FC9">
            <w:hyperlink r:id="rId325" w:history="1">
              <w:r w:rsidRPr="00651D61">
                <w:rPr>
                  <w:rStyle w:val="Hyperlink"/>
                </w:rPr>
                <w:t>https://vk.com/id264310022</w:t>
              </w:r>
            </w:hyperlink>
          </w:p>
          <w:p w:rsidR="00D326D0" w:rsidRPr="00651D61" w:rsidRDefault="00D326D0" w:rsidP="009E6FC9">
            <w:hyperlink r:id="rId326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Взрослые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российского кино</w:t>
            </w:r>
          </w:p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 xml:space="preserve"> 27 августа</w:t>
            </w:r>
          </w:p>
          <w:p w:rsidR="00D326D0" w:rsidRPr="00651D61" w:rsidRDefault="00D326D0" w:rsidP="009E6FC9">
            <w:pPr>
              <w:rPr>
                <w:shd w:val="clear" w:color="auto" w:fill="FFFFFF"/>
              </w:rPr>
            </w:pPr>
            <w:r w:rsidRPr="00651D61">
              <w:rPr>
                <w:shd w:val="clear" w:color="auto" w:fill="FFFFFF"/>
              </w:rPr>
              <w:t>«Литературные образы в кино»</w:t>
            </w:r>
            <w:r w:rsidRPr="00651D61">
              <w:t xml:space="preserve"> познавательное путешествие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jc w:val="both"/>
            </w:pPr>
            <w:r w:rsidRPr="00651D61">
              <w:t>27.08.2023</w:t>
            </w:r>
          </w:p>
          <w:p w:rsidR="00D326D0" w:rsidRPr="00651D61" w:rsidRDefault="00D326D0" w:rsidP="009E6FC9">
            <w:pPr>
              <w:jc w:val="both"/>
            </w:pPr>
            <w:r w:rsidRPr="00651D61">
              <w:t>13.00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326D0" w:rsidRPr="00651D61" w:rsidRDefault="00D326D0" w:rsidP="009E6FC9">
            <w:hyperlink r:id="rId327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9E6FC9">
            <w:pPr>
              <w:rPr>
                <w:u w:val="single"/>
              </w:rPr>
            </w:pPr>
            <w:hyperlink r:id="rId328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Другова С.Ю.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Юношество</w:t>
            </w:r>
          </w:p>
          <w:p w:rsidR="00D326D0" w:rsidRPr="00651D61" w:rsidRDefault="00D326D0" w:rsidP="009E6FC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Всероссийская акция «Ночь кино-2023» 27 августа</w:t>
            </w:r>
          </w:p>
          <w:p w:rsidR="00D326D0" w:rsidRPr="00651D61" w:rsidRDefault="00D326D0" w:rsidP="009E6FC9">
            <w:r w:rsidRPr="00651D61">
              <w:t>участие в акции</w:t>
            </w:r>
          </w:p>
          <w:p w:rsidR="00D326D0" w:rsidRPr="00651D61" w:rsidRDefault="00D326D0" w:rsidP="009E6FC9">
            <w:r w:rsidRPr="00651D61">
              <w:t>«Легенды российского кино» стенд- выставка</w:t>
            </w:r>
          </w:p>
          <w:p w:rsidR="00D326D0" w:rsidRPr="00651D61" w:rsidRDefault="00D326D0" w:rsidP="009E6FC9">
            <w:pPr>
              <w:rPr>
                <w:rFonts w:ascii="Calibri" w:hAnsi="Calibri"/>
              </w:rPr>
            </w:pPr>
            <w:r w:rsidRPr="00651D61">
              <w:rPr>
                <w:shd w:val="clear" w:color="auto" w:fill="FFFFFF"/>
              </w:rPr>
              <w:t>«Литературные образы в кино» викторина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tabs>
                <w:tab w:val="center" w:pos="4677"/>
                <w:tab w:val="left" w:pos="8460"/>
              </w:tabs>
            </w:pPr>
            <w:r w:rsidRPr="00651D61">
              <w:t>27.08.2023</w:t>
            </w:r>
          </w:p>
          <w:p w:rsidR="00D326D0" w:rsidRPr="00651D61" w:rsidRDefault="00D326D0" w:rsidP="009E6FC9">
            <w:pPr>
              <w:tabs>
                <w:tab w:val="center" w:pos="4677"/>
                <w:tab w:val="left" w:pos="8460"/>
              </w:tabs>
            </w:pPr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326D0" w:rsidRPr="00651D61" w:rsidRDefault="00D326D0" w:rsidP="009E6FC9">
            <w:r w:rsidRPr="00651D61">
              <w:t>В  СДК «Октябрь», с. Великовечное, ул. Ленина, 50</w:t>
            </w:r>
          </w:p>
        </w:tc>
        <w:tc>
          <w:tcPr>
            <w:tcW w:w="2409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Вергун В.Г.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Молодёжь</w:t>
            </w:r>
          </w:p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Всероссийская акция «Ночь кино-2023» 27 августа</w:t>
            </w:r>
          </w:p>
          <w:p w:rsidR="00D326D0" w:rsidRPr="00651D61" w:rsidRDefault="00D326D0" w:rsidP="009E6FC9">
            <w:r w:rsidRPr="00651D61">
              <w:t>«И в кадре, и в литературе» книжно-иллюстративная выставка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tabs>
                <w:tab w:val="center" w:pos="4677"/>
                <w:tab w:val="left" w:pos="8460"/>
              </w:tabs>
            </w:pPr>
            <w:r w:rsidRPr="00651D61">
              <w:t>27.08.2023</w:t>
            </w:r>
          </w:p>
          <w:p w:rsidR="00D326D0" w:rsidRPr="00651D61" w:rsidRDefault="00D326D0" w:rsidP="009E6FC9">
            <w:pPr>
              <w:tabs>
                <w:tab w:val="center" w:pos="4677"/>
                <w:tab w:val="left" w:pos="8460"/>
              </w:tabs>
            </w:pPr>
            <w:r w:rsidRPr="00651D61">
              <w:t>16.00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Великовечненского сельского поселения  Белореченский район» Вечненская с/б, с. Великовечное, ул. Почтовая, 49</w:t>
            </w:r>
          </w:p>
          <w:p w:rsidR="00D326D0" w:rsidRPr="00651D61" w:rsidRDefault="00D326D0" w:rsidP="009E6FC9">
            <w:r w:rsidRPr="00651D61">
              <w:t>В СДК им. Пушкина, с. Великовечное, ул.Почтовая, 49</w:t>
            </w:r>
          </w:p>
        </w:tc>
        <w:tc>
          <w:tcPr>
            <w:tcW w:w="2409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Астахова Е.О.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Молодёжь</w:t>
            </w:r>
          </w:p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Всероссийская акция «Ночь кино-2023»</w:t>
            </w:r>
          </w:p>
          <w:p w:rsidR="00D326D0" w:rsidRPr="00651D61" w:rsidRDefault="00D326D0" w:rsidP="009E6FC9">
            <w:pPr>
              <w:rPr>
                <w:b/>
              </w:rPr>
            </w:pPr>
            <w:r w:rsidRPr="00651D61">
              <w:t>Участие в акции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15.00</w:t>
            </w:r>
          </w:p>
        </w:tc>
        <w:tc>
          <w:tcPr>
            <w:tcW w:w="4320" w:type="dxa"/>
          </w:tcPr>
          <w:p w:rsidR="00D326D0" w:rsidRPr="00651D61" w:rsidRDefault="00D326D0" w:rsidP="009E6FC9">
            <w:pPr>
              <w:rPr>
                <w:lang w:eastAsia="zh-CN"/>
              </w:rPr>
            </w:pPr>
            <w:r w:rsidRPr="00651D61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651D61">
              <w:rPr>
                <w:color w:val="0000FF"/>
                <w:lang w:eastAsia="zh-CN"/>
              </w:rPr>
              <w:t xml:space="preserve"> </w:t>
            </w:r>
          </w:p>
          <w:p w:rsidR="00D326D0" w:rsidRPr="00651D61" w:rsidRDefault="00D326D0" w:rsidP="009E6FC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29" w:tgtFrame="_blank" w:history="1">
              <w:r w:rsidRPr="00651D61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D326D0" w:rsidRPr="00651D61" w:rsidRDefault="00D326D0" w:rsidP="009E6FC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30" w:history="1">
              <w:r w:rsidRPr="00651D61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Рыбчинская М.И.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Дети, подростки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Всероссийская акция </w:t>
            </w:r>
          </w:p>
          <w:p w:rsidR="00D326D0" w:rsidRPr="00651D61" w:rsidRDefault="00D326D0" w:rsidP="009E6FC9">
            <w:r w:rsidRPr="00651D61">
              <w:t>«Ночь кино -2023» 27 августа</w:t>
            </w:r>
          </w:p>
          <w:p w:rsidR="00D326D0" w:rsidRPr="00651D61" w:rsidRDefault="00D326D0" w:rsidP="009E6FC9">
            <w:r w:rsidRPr="00651D61">
              <w:t xml:space="preserve">«Мой любимый герой мультфильмов» </w:t>
            </w:r>
          </w:p>
          <w:p w:rsidR="00D326D0" w:rsidRPr="00651D61" w:rsidRDefault="00D326D0" w:rsidP="009E6FC9">
            <w:r w:rsidRPr="00651D61">
              <w:t>Викторина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9E6FC9">
            <w:r w:rsidRPr="00651D61">
              <w:t>х. Долгогусевский, ул. Луценко,5</w:t>
            </w:r>
          </w:p>
          <w:p w:rsidR="00D326D0" w:rsidRPr="00651D61" w:rsidRDefault="00D326D0" w:rsidP="009E6FC9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Шуляцкая М.М.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группы</w:t>
            </w:r>
          </w:p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российского кино</w:t>
            </w:r>
          </w:p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27 августа</w:t>
            </w:r>
          </w:p>
          <w:p w:rsidR="00D326D0" w:rsidRPr="00651D61" w:rsidRDefault="00D326D0" w:rsidP="009E6FC9">
            <w:r w:rsidRPr="00651D61">
              <w:t>«Крылатые фразы отечественного кино»</w:t>
            </w:r>
          </w:p>
          <w:p w:rsidR="00D326D0" w:rsidRPr="00651D61" w:rsidRDefault="00D326D0" w:rsidP="009E6FC9">
            <w:r w:rsidRPr="00651D61">
              <w:t xml:space="preserve"> Книжная выставка</w:t>
            </w:r>
          </w:p>
          <w:p w:rsidR="00D326D0" w:rsidRPr="00651D61" w:rsidRDefault="00D326D0" w:rsidP="009E6FC9">
            <w:r w:rsidRPr="00651D61">
              <w:t xml:space="preserve"> викторина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D567D3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D567D3">
            <w:r w:rsidRPr="00651D61">
              <w:t>х. Долгогусевский, ул. Луценко,5</w:t>
            </w:r>
          </w:p>
          <w:p w:rsidR="00D326D0" w:rsidRPr="00651D61" w:rsidRDefault="00D326D0" w:rsidP="009E6FC9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Шуляцкая М.М.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группы</w:t>
            </w:r>
          </w:p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color w:val="000000"/>
                <w:shd w:val="clear" w:color="auto" w:fill="FFFFFF"/>
              </w:rPr>
            </w:pPr>
            <w:r w:rsidRPr="00651D61">
              <w:rPr>
                <w:color w:val="000000"/>
                <w:shd w:val="clear" w:color="auto" w:fill="FFFFFF"/>
              </w:rPr>
              <w:t>День российского кино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  <w:shd w:val="clear" w:color="auto" w:fill="FFFFFF"/>
              </w:rPr>
              <w:t>«История создания первого фильма» /</w:t>
            </w:r>
            <w:r w:rsidRPr="00651D61">
              <w:rPr>
                <w:color w:val="000000"/>
              </w:rPr>
              <w:t>115 лет кино в России (в 1908 вышел первый русский фильм "Понизовая вольница")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>19.00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9E6FC9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331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9E6FC9">
            <w:hyperlink r:id="rId332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333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Подростки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Всероссийская акция «Ночь кино-2023»</w:t>
            </w:r>
          </w:p>
          <w:p w:rsidR="00D326D0" w:rsidRPr="00651D61" w:rsidRDefault="00D326D0" w:rsidP="009E6FC9">
            <w:r w:rsidRPr="00651D61">
              <w:t xml:space="preserve"> «Путешествие в мир кино»</w:t>
            </w:r>
          </w:p>
          <w:p w:rsidR="00D326D0" w:rsidRPr="00651D61" w:rsidRDefault="00D326D0" w:rsidP="009E6FC9">
            <w:r w:rsidRPr="00651D61">
              <w:t>Участие в а</w:t>
            </w:r>
            <w:r w:rsidRPr="00651D61">
              <w:rPr>
                <w:color w:val="000000"/>
              </w:rPr>
              <w:t>кции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 xml:space="preserve">18.00  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9E6FC9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334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9E6FC9">
            <w:hyperlink r:id="rId335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336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Все группы 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российского кино</w:t>
            </w:r>
          </w:p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27 августа</w:t>
            </w:r>
          </w:p>
          <w:p w:rsidR="00D326D0" w:rsidRPr="00651D61" w:rsidRDefault="00D326D0" w:rsidP="009E6FC9">
            <w:pPr>
              <w:rPr>
                <w:shd w:val="clear" w:color="auto" w:fill="FFFFFF"/>
              </w:rPr>
            </w:pPr>
            <w:r w:rsidRPr="00651D61">
              <w:rPr>
                <w:shd w:val="clear" w:color="auto" w:fill="FFFFFF"/>
              </w:rPr>
              <w:t>«Литературные образы в кино»</w:t>
            </w:r>
          </w:p>
          <w:p w:rsidR="00D326D0" w:rsidRPr="00651D61" w:rsidRDefault="00D326D0" w:rsidP="009E6FC9">
            <w:pPr>
              <w:rPr>
                <w:shd w:val="clear" w:color="auto" w:fill="FFFFFF"/>
              </w:rPr>
            </w:pPr>
            <w:r w:rsidRPr="00651D61">
              <w:rPr>
                <w:shd w:val="clear" w:color="auto" w:fill="FFFFFF"/>
              </w:rPr>
              <w:t>час информации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27.08.2023 </w:t>
            </w:r>
          </w:p>
          <w:p w:rsidR="00D326D0" w:rsidRPr="00651D61" w:rsidRDefault="00D326D0" w:rsidP="009E6FC9">
            <w:r w:rsidRPr="00651D61">
              <w:t>17.00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9E6FC9">
            <w:r w:rsidRPr="00651D61">
              <w:t>Фокинская с/б х.Фокин, ул.Позиционная, 50</w:t>
            </w:r>
          </w:p>
          <w:p w:rsidR="00D326D0" w:rsidRPr="00651D61" w:rsidRDefault="00D326D0" w:rsidP="009E6FC9">
            <w:hyperlink r:id="rId337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9E6FC9">
            <w:hyperlink r:id="rId338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9E6FC9">
            <w:hyperlink r:id="rId339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российского кино</w:t>
            </w:r>
          </w:p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27 августа</w:t>
            </w:r>
          </w:p>
          <w:p w:rsidR="00D326D0" w:rsidRPr="00651D61" w:rsidRDefault="00D326D0" w:rsidP="009E6FC9">
            <w:pPr>
              <w:rPr>
                <w:shd w:val="clear" w:color="auto" w:fill="FFFFFF"/>
              </w:rPr>
            </w:pPr>
            <w:r w:rsidRPr="00651D61">
              <w:rPr>
                <w:shd w:val="clear" w:color="auto" w:fill="FFFFFF"/>
              </w:rPr>
              <w:t>«Литературные образы в кино»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t>Час общения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28.08.2023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10.00</w:t>
            </w:r>
          </w:p>
          <w:p w:rsidR="00D326D0" w:rsidRPr="00651D61" w:rsidRDefault="00D326D0" w:rsidP="009E6FC9">
            <w:pPr>
              <w:rPr>
                <w:bCs/>
              </w:rPr>
            </w:pP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Абонемент «РМБУ Белореченская МЦБ» Центральная библиотека , г.Белореченск, </w:t>
            </w:r>
          </w:p>
          <w:p w:rsidR="00D326D0" w:rsidRPr="00651D61" w:rsidRDefault="00D326D0" w:rsidP="009E6FC9">
            <w:r w:rsidRPr="00651D61">
              <w:t>ул.40 лет Октября, 33.</w:t>
            </w:r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340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341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r w:rsidRPr="00651D61">
              <w:t xml:space="preserve"> в ВОС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Волкова Д.В.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Взрослые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Всероссийская акция «Ночь кино-2023» 27 августа</w:t>
            </w:r>
          </w:p>
          <w:p w:rsidR="00D326D0" w:rsidRPr="00651D61" w:rsidRDefault="00D326D0" w:rsidP="009E6FC9">
            <w:pPr>
              <w:rPr>
                <w:b/>
              </w:rPr>
            </w:pPr>
            <w:r w:rsidRPr="00651D61">
              <w:t>Участие в акции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342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День российского кино</w:t>
            </w:r>
          </w:p>
          <w:p w:rsidR="00D326D0" w:rsidRPr="00651D61" w:rsidRDefault="00D326D0" w:rsidP="009E6FC9">
            <w:pPr>
              <w:rPr>
                <w:bCs/>
                <w:shd w:val="clear" w:color="auto" w:fill="FFFFFF"/>
              </w:rPr>
            </w:pPr>
            <w:r w:rsidRPr="00651D61">
              <w:rPr>
                <w:bCs/>
                <w:shd w:val="clear" w:color="auto" w:fill="FFFFFF"/>
              </w:rPr>
              <w:t>27 августа</w:t>
            </w:r>
          </w:p>
          <w:p w:rsidR="00D326D0" w:rsidRPr="00651D61" w:rsidRDefault="00D326D0" w:rsidP="009E6FC9">
            <w:r w:rsidRPr="00651D61">
              <w:t xml:space="preserve"> «Путешествие в мир кино» </w:t>
            </w:r>
          </w:p>
          <w:p w:rsidR="00D326D0" w:rsidRPr="00651D61" w:rsidRDefault="00D326D0" w:rsidP="009E6FC9">
            <w:r w:rsidRPr="00651D61">
              <w:t>Участие в акции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27.08.2023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Пшехского сельского поселения» Кубанская с/б, х.Кубанский,ул. Школьная, 9</w:t>
            </w:r>
          </w:p>
          <w:p w:rsidR="00D326D0" w:rsidRPr="00651D61" w:rsidRDefault="00D326D0" w:rsidP="009E6FC9">
            <w:hyperlink r:id="rId343" w:tgtFrame="_blank" w:history="1">
              <w:r w:rsidRPr="00651D61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Козырева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Уроки безопасности </w:t>
            </w:r>
          </w:p>
          <w:p w:rsidR="00D326D0" w:rsidRPr="00651D61" w:rsidRDefault="00D326D0" w:rsidP="009E6FC9">
            <w:r w:rsidRPr="00651D61">
              <w:t>«Детство без опасности»</w:t>
            </w:r>
          </w:p>
          <w:p w:rsidR="00D326D0" w:rsidRPr="00651D61" w:rsidRDefault="00D326D0" w:rsidP="009E6FC9">
            <w:r w:rsidRPr="00651D61">
              <w:t>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jc w:val="both"/>
            </w:pPr>
            <w:r w:rsidRPr="00651D61">
              <w:t>28.08.2023</w:t>
            </w:r>
          </w:p>
          <w:p w:rsidR="00D326D0" w:rsidRPr="00651D61" w:rsidRDefault="00D326D0" w:rsidP="009E6FC9">
            <w:pPr>
              <w:jc w:val="both"/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РМБУ Белореченская МЦБ» детская библиотека г. Белореченск, ул. Интернациональная, 1 А</w:t>
            </w:r>
          </w:p>
          <w:p w:rsidR="00D326D0" w:rsidRPr="00651D61" w:rsidRDefault="00D326D0" w:rsidP="009E6FC9">
            <w:pPr>
              <w:jc w:val="both"/>
            </w:pPr>
            <w:hyperlink r:id="rId344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9E6FC9">
            <w:pPr>
              <w:rPr>
                <w:color w:val="0000FF"/>
                <w:u w:val="single"/>
              </w:rPr>
            </w:pPr>
            <w:hyperlink r:id="rId345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Верт О.А.</w:t>
            </w:r>
          </w:p>
          <w:p w:rsidR="00D326D0" w:rsidRPr="00651D61" w:rsidRDefault="00D326D0" w:rsidP="009E6FC9">
            <w:r w:rsidRPr="00651D61">
              <w:t>Болдинова В.С.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jc w:val="both"/>
            </w:pPr>
            <w:r w:rsidRPr="00651D61">
              <w:t>Дети</w:t>
            </w:r>
          </w:p>
          <w:p w:rsidR="00D326D0" w:rsidRPr="00651D61" w:rsidRDefault="00D326D0" w:rsidP="009E6FC9">
            <w:pPr>
              <w:jc w:val="both"/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«Собрался в дорогу? Помни о безопасности» </w:t>
            </w:r>
          </w:p>
          <w:p w:rsidR="00D326D0" w:rsidRPr="00651D61" w:rsidRDefault="00D326D0" w:rsidP="009E6FC9">
            <w:r w:rsidRPr="00651D61">
              <w:t>буклет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jc w:val="both"/>
            </w:pPr>
            <w:r w:rsidRPr="00651D61">
              <w:t>28.08.2023</w:t>
            </w:r>
          </w:p>
          <w:p w:rsidR="00D326D0" w:rsidRPr="00651D61" w:rsidRDefault="00D326D0" w:rsidP="009E6FC9">
            <w:pPr>
              <w:jc w:val="both"/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РМБУ Белореченская МЦБ» детская библиотека г. Белореченск, ул. Интернациональная, 1 А</w:t>
            </w:r>
          </w:p>
          <w:p w:rsidR="00D326D0" w:rsidRPr="00651D61" w:rsidRDefault="00D326D0" w:rsidP="009E6FC9">
            <w:hyperlink r:id="rId346" w:history="1">
              <w:r w:rsidRPr="00651D61">
                <w:rPr>
                  <w:rStyle w:val="Hyperlink"/>
                </w:rPr>
                <w:t>https://ok.ru/profile/561474988530</w:t>
              </w:r>
            </w:hyperlink>
          </w:p>
          <w:p w:rsidR="00D326D0" w:rsidRPr="00651D61" w:rsidRDefault="00D326D0" w:rsidP="009E6FC9">
            <w:hyperlink r:id="rId347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Верт О.А.</w:t>
            </w:r>
          </w:p>
          <w:p w:rsidR="00D326D0" w:rsidRPr="00651D61" w:rsidRDefault="00D326D0" w:rsidP="009E6FC9">
            <w:r w:rsidRPr="00651D61">
              <w:t>Куяниченко А.В.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</w:t>
            </w:r>
          </w:p>
          <w:p w:rsidR="00D326D0" w:rsidRPr="00651D61" w:rsidRDefault="00D326D0" w:rsidP="009E6FC9"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61">
              <w:rPr>
                <w:rFonts w:ascii="Times New Roman" w:hAnsi="Times New Roman" w:cs="Times New Roman"/>
                <w:sz w:val="24"/>
                <w:szCs w:val="24"/>
              </w:rPr>
              <w:t xml:space="preserve">«Библиорадуга» </w:t>
            </w:r>
          </w:p>
          <w:p w:rsidR="00D326D0" w:rsidRPr="00651D61" w:rsidRDefault="00D326D0" w:rsidP="009E6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1D61"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информационной газеты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28.08.2023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pPr>
              <w:ind w:left="33"/>
            </w:pPr>
            <w:r w:rsidRPr="00651D61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326D0" w:rsidRPr="00651D61" w:rsidRDefault="00D326D0" w:rsidP="009E6F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tgtFrame="_blank" w:history="1"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://</w:t>
              </w:r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.</w:t>
              </w:r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/</w:t>
              </w:r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651D61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264310022</w:t>
              </w:r>
            </w:hyperlink>
          </w:p>
          <w:p w:rsidR="00D326D0" w:rsidRPr="00651D61" w:rsidRDefault="00D326D0" w:rsidP="009E6FC9">
            <w:pPr>
              <w:rPr>
                <w:rStyle w:val="Hyperlink"/>
                <w:bCs/>
              </w:rPr>
            </w:pPr>
            <w:hyperlink r:id="rId349" w:history="1">
              <w:r w:rsidRPr="00651D61">
                <w:rPr>
                  <w:rStyle w:val="Hyperlink"/>
                  <w:bCs/>
                </w:rPr>
                <w:t>https://ok.ru/profile/591618803218</w:t>
              </w:r>
            </w:hyperlink>
          </w:p>
          <w:p w:rsidR="00D326D0" w:rsidRPr="00651D61" w:rsidRDefault="00D326D0" w:rsidP="009E6FC9">
            <w:hyperlink r:id="rId350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Досалиева Е.М.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«Родники» </w:t>
            </w:r>
          </w:p>
          <w:p w:rsidR="00D326D0" w:rsidRPr="00651D61" w:rsidRDefault="00D326D0" w:rsidP="009E6FC9">
            <w:r w:rsidRPr="00651D61">
              <w:t xml:space="preserve"> выпуск информационной газеты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jc w:val="center"/>
            </w:pPr>
            <w:r w:rsidRPr="00651D61">
              <w:t>28.08.2023</w:t>
            </w:r>
          </w:p>
          <w:p w:rsidR="00D326D0" w:rsidRPr="00651D61" w:rsidRDefault="00D326D0" w:rsidP="009E6FC9">
            <w:pPr>
              <w:jc w:val="center"/>
            </w:pPr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pPr>
              <w:ind w:left="33"/>
            </w:pPr>
            <w:r w:rsidRPr="00651D61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D326D0" w:rsidRPr="00651D61" w:rsidRDefault="00D326D0" w:rsidP="009E6FC9">
            <w:pPr>
              <w:ind w:left="33"/>
            </w:pPr>
            <w:hyperlink r:id="rId351" w:history="1">
              <w:r w:rsidRPr="00651D61">
                <w:rPr>
                  <w:rStyle w:val="Hyperlink"/>
                </w:rPr>
                <w:t>https://ok.ru/group/61533970235644</w:t>
              </w:r>
            </w:hyperlink>
          </w:p>
          <w:p w:rsidR="00D326D0" w:rsidRPr="00651D61" w:rsidRDefault="00D326D0" w:rsidP="009E6FC9">
            <w:pPr>
              <w:rPr>
                <w:rStyle w:val="Hyperlink"/>
              </w:rPr>
            </w:pPr>
            <w:hyperlink r:id="rId352" w:history="1">
              <w:r w:rsidRPr="00651D61">
                <w:rPr>
                  <w:rStyle w:val="Hyperlink"/>
                </w:rPr>
                <w:t>https://vk.com/id611533167</w:t>
              </w:r>
            </w:hyperlink>
          </w:p>
          <w:p w:rsidR="00D326D0" w:rsidRPr="00651D61" w:rsidRDefault="00D326D0" w:rsidP="009E6FC9">
            <w:hyperlink r:id="rId353" w:history="1">
              <w:r w:rsidRPr="00651D61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pPr>
              <w:jc w:val="center"/>
            </w:pPr>
            <w:r w:rsidRPr="00651D61">
              <w:t>Воронежская Т.К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В рамках краеведческого марафона «Литературное путешествие по краю» краевого библиотечного проекта по продвижению чтения «Погружение в чтение»</w:t>
            </w:r>
          </w:p>
          <w:p w:rsidR="00D326D0" w:rsidRPr="00651D61" w:rsidRDefault="00D326D0" w:rsidP="009E6FC9">
            <w:r w:rsidRPr="00651D61">
              <w:t>«Кубань литературная»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 xml:space="preserve"> час кубанской литературы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28.08.2023 </w:t>
            </w:r>
          </w:p>
          <w:p w:rsidR="00D326D0" w:rsidRPr="00651D61" w:rsidRDefault="00D326D0" w:rsidP="009E6FC9">
            <w:r w:rsidRPr="00651D61">
              <w:t>11.00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СП Белореченского района»</w:t>
            </w:r>
          </w:p>
          <w:p w:rsidR="00D326D0" w:rsidRPr="00651D61" w:rsidRDefault="00D326D0" w:rsidP="009E6FC9">
            <w:pPr>
              <w:rPr>
                <w:color w:val="262626"/>
                <w:shd w:val="clear" w:color="auto" w:fill="FFFFFF"/>
              </w:rPr>
            </w:pPr>
            <w:r w:rsidRPr="00651D61">
              <w:t xml:space="preserve">Рязанская с/б ст. Рязанская, ул. Первомайская,106   </w:t>
            </w:r>
            <w:hyperlink r:id="rId354" w:history="1">
              <w:r w:rsidRPr="00651D61">
                <w:rPr>
                  <w:rStyle w:val="Hyperlink"/>
                </w:rPr>
                <w:t>https://vk.com/wall-202275261_92</w:t>
              </w:r>
            </w:hyperlink>
          </w:p>
          <w:p w:rsidR="00D326D0" w:rsidRPr="00651D61" w:rsidRDefault="00D326D0" w:rsidP="009E6FC9">
            <w:hyperlink r:id="rId355" w:history="1">
              <w:r w:rsidRPr="00651D61">
                <w:rPr>
                  <w:rStyle w:val="Hyperlink"/>
                </w:rPr>
                <w:t>https://ok.ru/profile/580519907980/statuses/153392219366796</w:t>
              </w:r>
            </w:hyperlink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356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Мамулашвили Н.В.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Все группы 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contextualSpacing/>
            </w:pPr>
            <w:r w:rsidRPr="00651D61">
              <w:t>«Путешествие в мир науки»</w:t>
            </w:r>
          </w:p>
          <w:p w:rsidR="00D326D0" w:rsidRPr="00651D61" w:rsidRDefault="00D326D0" w:rsidP="009E6FC9">
            <w:pPr>
              <w:contextualSpacing/>
            </w:pPr>
            <w:r w:rsidRPr="00651D61">
              <w:t xml:space="preserve"> 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28.08.2023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11.30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Мурзина Е.Р.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Юношество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«Курчатовский институт в истории»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 xml:space="preserve"> информационная выставка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29.08.2023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Москалева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Юношество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/>
                <w:bCs/>
              </w:rPr>
            </w:pPr>
            <w:r w:rsidRPr="00651D61">
              <w:t>«ТОП 10 профессий будущего» Онлайн-марафон профессий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29.08.2023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РМБУ Белореченская МЦБ юношеская библиотека  ул.Ленина, 85 </w:t>
            </w:r>
            <w:hyperlink r:id="rId357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Шарян Н.Г.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r w:rsidRPr="00651D61">
              <w:t>Молодежь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 xml:space="preserve">Участие в межрегиональной  историко-литературной одиссее "Код под обложкой книги" (ККЮБ) 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30.08.2023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Шарян Н.Г.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Молодежь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«Библиотечная газета»</w:t>
            </w:r>
          </w:p>
          <w:p w:rsidR="00D326D0" w:rsidRPr="00651D61" w:rsidRDefault="00D326D0" w:rsidP="009E6FC9">
            <w:r w:rsidRPr="00651D61">
              <w:t xml:space="preserve"> выпуск информационной газеты 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30.08.2023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326D0" w:rsidRPr="00651D61" w:rsidRDefault="00D326D0" w:rsidP="009E6FC9">
            <w:hyperlink r:id="rId358" w:history="1">
              <w:r w:rsidRPr="00651D6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D326D0" w:rsidRPr="00651D61" w:rsidRDefault="00D326D0" w:rsidP="009E6FC9">
            <w:pPr>
              <w:rPr>
                <w:u w:val="single"/>
              </w:rPr>
            </w:pPr>
            <w:hyperlink r:id="rId359" w:history="1">
              <w:r w:rsidRPr="00651D6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D326D0" w:rsidRPr="00651D61" w:rsidRDefault="00D326D0" w:rsidP="009E6FC9">
            <w:hyperlink r:id="rId360" w:history="1">
              <w:r w:rsidRPr="00651D6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Шестакова Е.В.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История хутора Фокин</w:t>
            </w:r>
          </w:p>
          <w:p w:rsidR="00D326D0" w:rsidRPr="00651D61" w:rsidRDefault="00D326D0" w:rsidP="009E6FC9">
            <w:r w:rsidRPr="00651D61">
              <w:t>«Здесь Родины моей начало» 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30.08.2023 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Рязанского сельского поселения Белореченского района»</w:t>
            </w:r>
          </w:p>
          <w:p w:rsidR="00D326D0" w:rsidRPr="00651D61" w:rsidRDefault="00D326D0" w:rsidP="009E6FC9">
            <w:r w:rsidRPr="00651D61">
              <w:t>Фокинская с/б х.Фокин, ул.Позиционная, 50</w:t>
            </w:r>
          </w:p>
          <w:p w:rsidR="00D326D0" w:rsidRPr="00651D61" w:rsidRDefault="00D326D0" w:rsidP="009E6FC9">
            <w:hyperlink r:id="rId361" w:history="1">
              <w:r w:rsidRPr="00651D61">
                <w:rPr>
                  <w:rStyle w:val="Hyperlink"/>
                </w:rPr>
                <w:t>https://ok.ru/profile/574924194410</w:t>
              </w:r>
            </w:hyperlink>
          </w:p>
          <w:p w:rsidR="00D326D0" w:rsidRPr="00651D61" w:rsidRDefault="00D326D0" w:rsidP="009E6FC9">
            <w:hyperlink r:id="rId362" w:history="1">
              <w:r w:rsidRPr="00651D61">
                <w:rPr>
                  <w:rStyle w:val="Hyperlink"/>
                </w:rPr>
                <w:t>https://vk.com/id486333078</w:t>
              </w:r>
            </w:hyperlink>
          </w:p>
          <w:p w:rsidR="00D326D0" w:rsidRPr="00651D61" w:rsidRDefault="00D326D0" w:rsidP="009E6FC9">
            <w:hyperlink r:id="rId363" w:history="1">
              <w:r w:rsidRPr="00651D6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Потиенко О.Н.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« Популярные профессии на рынке труда»</w:t>
            </w:r>
          </w:p>
          <w:p w:rsidR="00D326D0" w:rsidRPr="00651D61" w:rsidRDefault="00D326D0" w:rsidP="009E6FC9">
            <w:r w:rsidRPr="00651D61">
              <w:t xml:space="preserve">информационный час 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 xml:space="preserve">30.08.2023 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МБУ «Библиотека МО Школьненское сельское поселение Белореченского района» Новоалексеевская с/б, с. Новоалексеевское, ул.Красная, 19    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Ивашинина С.Ю.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Дети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Экологическое воспитание населения. Экология человека</w:t>
            </w:r>
          </w:p>
          <w:p w:rsidR="00D326D0" w:rsidRPr="00651D61" w:rsidRDefault="00D326D0" w:rsidP="009E6FC9">
            <w:r w:rsidRPr="00651D61">
              <w:t>«Мы и мир вокруг нас» познавательная программа с элементами игры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30.08.2023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МБУ «Библиотека МО Школьненское сельское поселение Белореченского района» Школьненская  с/б, с. Школьное, ул.Красная, 15    </w:t>
            </w:r>
          </w:p>
          <w:p w:rsidR="00D326D0" w:rsidRPr="00651D61" w:rsidRDefault="00D326D0" w:rsidP="009E6FC9">
            <w:pPr>
              <w:tabs>
                <w:tab w:val="left" w:pos="1524"/>
              </w:tabs>
              <w:rPr>
                <w:b/>
              </w:rPr>
            </w:pPr>
            <w:r w:rsidRPr="00651D61">
              <w:tab/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Бахирева Г.С.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« И снова о тебе, Белореченск!»</w:t>
            </w:r>
          </w:p>
          <w:p w:rsidR="00D326D0" w:rsidRPr="00651D61" w:rsidRDefault="00D326D0" w:rsidP="009E6FC9">
            <w:r w:rsidRPr="00651D61">
              <w:t>Онлайн- видеопрезентация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30.08.2023</w:t>
            </w:r>
          </w:p>
          <w:p w:rsidR="00D326D0" w:rsidRPr="00651D61" w:rsidRDefault="00D326D0" w:rsidP="009E6FC9">
            <w:r w:rsidRPr="00651D61"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364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«Не превращай природу в свалку»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Экологическая памятка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30.08.2023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Пшехского сельского поселения» Пшехская с/б, ст.Пшехская,ул. Мира ,25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hyperlink r:id="rId365" w:history="1">
              <w:r w:rsidRPr="00651D61">
                <w:rPr>
                  <w:rStyle w:val="Hyperlink"/>
                </w:rPr>
                <w:t>https://vk.com/id588684100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Походнякова А.Д.</w:t>
            </w:r>
          </w:p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51D61">
              <w:rPr>
                <w:color w:val="000000"/>
                <w:sz w:val="24"/>
                <w:szCs w:val="24"/>
              </w:rPr>
              <w:t>Дети</w:t>
            </w:r>
          </w:p>
          <w:p w:rsidR="00D326D0" w:rsidRPr="00651D61" w:rsidRDefault="00D326D0" w:rsidP="009E6FC9">
            <w:r w:rsidRPr="00651D61">
              <w:rPr>
                <w:color w:val="000000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«Наш мир без терроризма» книжная выставка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31.08. 2023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  <w:p w:rsidR="00D326D0" w:rsidRPr="00651D61" w:rsidRDefault="00D326D0" w:rsidP="009E6FC9">
            <w:pPr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Стогний М.В.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Юношество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t xml:space="preserve"> 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«С душой поэта и судьбой солдата…» (100 лет со дня рождения поэта Эдуарда Асадова)</w:t>
            </w:r>
          </w:p>
          <w:p w:rsidR="00D326D0" w:rsidRPr="00651D61" w:rsidRDefault="00D326D0" w:rsidP="009E6FC9">
            <w:pPr>
              <w:rPr>
                <w:bCs/>
              </w:rPr>
            </w:pPr>
            <w:r w:rsidRPr="00651D61">
              <w:t>книжная выставка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31.08.2023</w:t>
            </w:r>
          </w:p>
          <w:p w:rsidR="00D326D0" w:rsidRPr="00651D61" w:rsidRDefault="00D326D0" w:rsidP="009E6FC9">
            <w:pPr>
              <w:rPr>
                <w:color w:val="000000"/>
              </w:rPr>
            </w:pPr>
            <w:r w:rsidRPr="00651D61">
              <w:rPr>
                <w:color w:val="000000"/>
              </w:rPr>
              <w:t>11.00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Мурзина Е.Р.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 xml:space="preserve">Юношество 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rPr>
                <w:bCs/>
              </w:rPr>
            </w:pPr>
            <w:r w:rsidRPr="00651D61">
              <w:rPr>
                <w:bCs/>
              </w:rPr>
              <w:t>«Часы мира и добра»</w:t>
            </w:r>
          </w:p>
          <w:p w:rsidR="00D326D0" w:rsidRPr="00651D61" w:rsidRDefault="00D326D0" w:rsidP="009E6FC9">
            <w:pPr>
              <w:outlineLvl w:val="1"/>
            </w:pPr>
            <w:r w:rsidRPr="00651D61">
              <w:t>«Опасные сюрпризы лета»</w:t>
            </w:r>
          </w:p>
          <w:p w:rsidR="00D326D0" w:rsidRPr="00651D61" w:rsidRDefault="00D326D0" w:rsidP="009E6FC9">
            <w:pPr>
              <w:outlineLvl w:val="1"/>
              <w:rPr>
                <w:bCs/>
              </w:rPr>
            </w:pPr>
            <w:r w:rsidRPr="00651D61">
              <w:t>тематическая публикация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jc w:val="both"/>
            </w:pPr>
            <w:r w:rsidRPr="00651D61">
              <w:t>31.08.2023</w:t>
            </w:r>
          </w:p>
          <w:p w:rsidR="00D326D0" w:rsidRPr="00651D61" w:rsidRDefault="00D326D0" w:rsidP="009E6FC9">
            <w:pPr>
              <w:jc w:val="both"/>
            </w:pPr>
            <w:r w:rsidRPr="00651D61">
              <w:t>13.00</w:t>
            </w:r>
          </w:p>
          <w:p w:rsidR="00D326D0" w:rsidRPr="00651D61" w:rsidRDefault="00D326D0" w:rsidP="009E6FC9">
            <w:pPr>
              <w:jc w:val="both"/>
            </w:pP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326D0" w:rsidRPr="00651D61" w:rsidRDefault="00D326D0" w:rsidP="009E6FC9">
            <w:hyperlink r:id="rId366" w:history="1">
              <w:r w:rsidRPr="00651D61">
                <w:rPr>
                  <w:rStyle w:val="Hyperlink"/>
                </w:rPr>
                <w:t>https://vk.com/id592504543</w:t>
              </w:r>
            </w:hyperlink>
          </w:p>
          <w:p w:rsidR="00D326D0" w:rsidRPr="00651D61" w:rsidRDefault="00D326D0" w:rsidP="009E6FC9">
            <w:pPr>
              <w:rPr>
                <w:u w:val="single"/>
              </w:rPr>
            </w:pPr>
            <w:hyperlink r:id="rId367" w:history="1">
              <w:r w:rsidRPr="00651D61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Другова С.Ю.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Дети, подростки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 xml:space="preserve"> Антитеррор</w:t>
            </w:r>
          </w:p>
          <w:p w:rsidR="00D326D0" w:rsidRPr="00651D61" w:rsidRDefault="00D326D0" w:rsidP="009E6FC9">
            <w:pPr>
              <w:tabs>
                <w:tab w:val="left" w:pos="1013"/>
              </w:tabs>
            </w:pPr>
            <w:r w:rsidRPr="00651D61">
              <w:t>Терроризм –угроза обществу информационный буклет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31.08.2023</w:t>
            </w:r>
          </w:p>
          <w:p w:rsidR="00D326D0" w:rsidRPr="00651D61" w:rsidRDefault="00D326D0" w:rsidP="009E6FC9">
            <w:r w:rsidRPr="00651D61">
              <w:t>12.00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368" w:history="1">
              <w:r w:rsidRPr="00651D61">
                <w:rPr>
                  <w:rStyle w:val="Hyperlink"/>
                </w:rPr>
                <w:t>https://vk.com/id639075801</w:t>
              </w:r>
            </w:hyperlink>
            <w:r w:rsidRPr="00651D61">
              <w:t xml:space="preserve">                      </w:t>
            </w:r>
            <w:hyperlink r:id="rId369" w:history="1">
              <w:r w:rsidRPr="00651D61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Дидяева Л.Н.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Подростки</w:t>
            </w:r>
          </w:p>
          <w:p w:rsidR="00D326D0" w:rsidRPr="00651D61" w:rsidRDefault="00D326D0" w:rsidP="009E6FC9">
            <w:r w:rsidRPr="00651D61">
              <w:t>12+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r w:rsidRPr="00651D61">
              <w:t>Ко Дню города</w:t>
            </w:r>
          </w:p>
          <w:p w:rsidR="00D326D0" w:rsidRPr="00651D61" w:rsidRDefault="00D326D0" w:rsidP="009E6FC9">
            <w:r w:rsidRPr="00651D61">
              <w:t>«Город, который мы любим»</w:t>
            </w:r>
          </w:p>
          <w:p w:rsidR="00D326D0" w:rsidRPr="00651D61" w:rsidRDefault="00D326D0" w:rsidP="009E6FC9">
            <w:r w:rsidRPr="00651D61">
              <w:t>Онлайн- поздравительная презентация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spacing w:line="276" w:lineRule="auto"/>
              <w:rPr>
                <w:lang w:eastAsia="en-US"/>
              </w:rPr>
            </w:pPr>
            <w:r w:rsidRPr="00651D61">
              <w:rPr>
                <w:lang w:eastAsia="en-US"/>
              </w:rPr>
              <w:t>Август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МБУ « Библиотека Дружненского сельского поселения Белореченского района» Долгогусевская с/б</w:t>
            </w:r>
          </w:p>
          <w:p w:rsidR="00D326D0" w:rsidRPr="00651D61" w:rsidRDefault="00D326D0" w:rsidP="009E6FC9">
            <w:r w:rsidRPr="00651D61">
              <w:t>х. Долгогусевский, ул. Луценко,5</w:t>
            </w:r>
          </w:p>
          <w:p w:rsidR="00D326D0" w:rsidRPr="00651D61" w:rsidRDefault="00D326D0" w:rsidP="009E6FC9">
            <w:pPr>
              <w:rPr>
                <w:rStyle w:val="Hyperlink"/>
              </w:rPr>
            </w:pPr>
            <w:hyperlink r:id="rId370" w:history="1">
              <w:r w:rsidRPr="00651D61">
                <w:rPr>
                  <w:rStyle w:val="Hyperlink"/>
                </w:rPr>
                <w:t>http://ok.ru/</w:t>
              </w:r>
              <w:r w:rsidRPr="00651D61">
                <w:rPr>
                  <w:rStyle w:val="Hyperlink"/>
                  <w:lang w:val="en-US"/>
                </w:rPr>
                <w:t>profile</w:t>
              </w:r>
              <w:r w:rsidRPr="00651D61">
                <w:rPr>
                  <w:rStyle w:val="Hyperlink"/>
                </w:rPr>
                <w:t>/587027842354</w:t>
              </w:r>
            </w:hyperlink>
          </w:p>
          <w:p w:rsidR="00D326D0" w:rsidRPr="00651D61" w:rsidRDefault="00D326D0" w:rsidP="009E6FC9">
            <w:hyperlink r:id="rId371" w:history="1">
              <w:r w:rsidRPr="00651D61">
                <w:rPr>
                  <w:rStyle w:val="Hyperlink"/>
                </w:rPr>
                <w:t>https://vk.com/dolgogusevsb</w:t>
              </w:r>
            </w:hyperlink>
          </w:p>
          <w:p w:rsidR="00D326D0" w:rsidRPr="00651D61" w:rsidRDefault="00D326D0" w:rsidP="009E6FC9">
            <w:hyperlink r:id="rId372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  <w:p w:rsidR="00D326D0" w:rsidRPr="00651D61" w:rsidRDefault="00D326D0" w:rsidP="009E6FC9">
            <w:r w:rsidRPr="00651D61">
              <w:t>Дружненская с/б</w:t>
            </w:r>
          </w:p>
          <w:p w:rsidR="00D326D0" w:rsidRPr="00651D61" w:rsidRDefault="00D326D0" w:rsidP="009E6FC9">
            <w:r w:rsidRPr="00651D61">
              <w:t>п. Дружный, ул. Советская,90 А</w:t>
            </w:r>
          </w:p>
          <w:p w:rsidR="00D326D0" w:rsidRPr="00651D61" w:rsidRDefault="00D326D0" w:rsidP="009E6FC9">
            <w:hyperlink r:id="rId373" w:history="1">
              <w:r w:rsidRPr="00651D61">
                <w:rPr>
                  <w:rStyle w:val="Hyperlink"/>
                </w:rPr>
                <w:t>https://ok.ru/profile/590710253617</w:t>
              </w:r>
            </w:hyperlink>
          </w:p>
          <w:p w:rsidR="00D326D0" w:rsidRPr="00651D61" w:rsidRDefault="00D326D0" w:rsidP="009E6FC9">
            <w:hyperlink r:id="rId374" w:history="1">
              <w:r w:rsidRPr="00651D61">
                <w:rPr>
                  <w:rStyle w:val="Hyperlink"/>
                </w:rPr>
                <w:t>https://vk.com/druzhnenskayabibl</w:t>
              </w:r>
            </w:hyperlink>
          </w:p>
          <w:p w:rsidR="00D326D0" w:rsidRPr="00651D61" w:rsidRDefault="00D326D0" w:rsidP="009E6FC9">
            <w:hyperlink r:id="rId375" w:history="1">
              <w:r w:rsidRPr="00651D61">
                <w:rPr>
                  <w:rStyle w:val="Hyperlink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pPr>
              <w:spacing w:line="276" w:lineRule="auto"/>
            </w:pPr>
            <w:r w:rsidRPr="00651D61">
              <w:t>Шуляцкая М.М. Макарян Ю.Ю.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Все группы</w:t>
            </w:r>
          </w:p>
          <w:p w:rsidR="00D326D0" w:rsidRPr="00651D61" w:rsidRDefault="00D326D0" w:rsidP="009E6FC9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 рамках Районной патриотической сетевой акции «Улицы в именах» публикации в ВК и Одноклассники</w:t>
            </w:r>
          </w:p>
        </w:tc>
        <w:tc>
          <w:tcPr>
            <w:tcW w:w="1545" w:type="dxa"/>
          </w:tcPr>
          <w:p w:rsidR="00D326D0" w:rsidRPr="00651D61" w:rsidRDefault="00D326D0" w:rsidP="009E6FC9">
            <w:pPr>
              <w:tabs>
                <w:tab w:val="left" w:pos="3540"/>
              </w:tabs>
            </w:pPr>
            <w:r w:rsidRPr="00651D61">
              <w:t>ежемесячно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РМБУ Белореченская МЦБ</w:t>
            </w:r>
          </w:p>
          <w:p w:rsidR="00D326D0" w:rsidRPr="00651D61" w:rsidRDefault="00D326D0" w:rsidP="009E6FC9">
            <w:r w:rsidRPr="00651D61">
              <w:t>Центральная библиотека</w:t>
            </w:r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376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9E6FC9">
            <w:hyperlink r:id="rId377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  <w:p w:rsidR="00D326D0" w:rsidRPr="00651D61" w:rsidRDefault="00D326D0" w:rsidP="009E6FC9">
            <w:r w:rsidRPr="00651D61">
              <w:t xml:space="preserve"> юношеская библиотека  ул.Ленина, 85 </w:t>
            </w:r>
            <w:hyperlink r:id="rId378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  <w:p w:rsidR="00D326D0" w:rsidRPr="00651D61" w:rsidRDefault="00D326D0" w:rsidP="009E6FC9">
            <w:r w:rsidRPr="00651D61">
              <w:t>детская библиотека</w:t>
            </w:r>
          </w:p>
          <w:p w:rsidR="00D326D0" w:rsidRPr="00651D61" w:rsidRDefault="00D326D0" w:rsidP="009E6FC9">
            <w:r w:rsidRPr="00651D61">
              <w:t>г.Белореченск, ул. Интернациональная,1А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Волкова Д.В.</w:t>
            </w:r>
          </w:p>
          <w:p w:rsidR="00D326D0" w:rsidRPr="00651D61" w:rsidRDefault="00D326D0" w:rsidP="009E6FC9">
            <w:r w:rsidRPr="00651D61">
              <w:t>Шарян Н.Г.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 публикации в ВК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ежемесячно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РМБУ Белореченская МЦБ</w:t>
            </w:r>
          </w:p>
          <w:p w:rsidR="00D326D0" w:rsidRPr="00651D61" w:rsidRDefault="00D326D0" w:rsidP="009E6FC9">
            <w:r w:rsidRPr="00651D61">
              <w:t>Центральная библиотека</w:t>
            </w:r>
          </w:p>
          <w:p w:rsidR="00D326D0" w:rsidRPr="00651D61" w:rsidRDefault="00D326D0" w:rsidP="009E6FC9">
            <w:r w:rsidRPr="00651D61">
              <w:t>Г.Белореченск, ул. 40 лет Октября</w:t>
            </w:r>
          </w:p>
          <w:p w:rsidR="00D326D0" w:rsidRPr="00651D61" w:rsidRDefault="00D326D0" w:rsidP="009E6FC9">
            <w:pPr>
              <w:pStyle w:val="228bf8a64b8551e1msonormal"/>
              <w:spacing w:before="0" w:beforeAutospacing="0" w:after="0" w:afterAutospacing="0"/>
            </w:pPr>
            <w:hyperlink r:id="rId379" w:history="1">
              <w:r w:rsidRPr="00651D61">
                <w:rPr>
                  <w:rStyle w:val="Hyperlink"/>
                </w:rPr>
                <w:t>https://www.mcb-blk.ru/</w:t>
              </w:r>
            </w:hyperlink>
          </w:p>
          <w:p w:rsidR="00D326D0" w:rsidRPr="00651D61" w:rsidRDefault="00D326D0" w:rsidP="009E6FC9">
            <w:hyperlink r:id="rId380" w:history="1">
              <w:r w:rsidRPr="00651D61">
                <w:rPr>
                  <w:rStyle w:val="Hyperlink"/>
                </w:rPr>
                <w:t>https://ok.ru/profile/577298908247</w:t>
              </w:r>
            </w:hyperlink>
          </w:p>
          <w:p w:rsidR="00D326D0" w:rsidRPr="00651D61" w:rsidRDefault="00D326D0" w:rsidP="009E6FC9">
            <w:r w:rsidRPr="00651D61">
              <w:t xml:space="preserve"> юношеская библиотека ул.Ленина, 85 </w:t>
            </w:r>
            <w:hyperlink r:id="rId381" w:history="1">
              <w:r w:rsidRPr="00651D61">
                <w:rPr>
                  <w:rStyle w:val="Hyperlink"/>
                </w:rPr>
                <w:t>https://vk.com/belorayubiblio</w:t>
              </w:r>
            </w:hyperlink>
          </w:p>
          <w:p w:rsidR="00D326D0" w:rsidRPr="00651D61" w:rsidRDefault="00D326D0" w:rsidP="009E6FC9">
            <w:r w:rsidRPr="00651D61">
              <w:t>детская библиотека</w:t>
            </w:r>
          </w:p>
          <w:p w:rsidR="00D326D0" w:rsidRPr="00651D61" w:rsidRDefault="00D326D0" w:rsidP="009E6FC9">
            <w:r w:rsidRPr="00651D61">
              <w:t>г.Белореченск, ул. Интернациональная,1А</w:t>
            </w:r>
          </w:p>
          <w:p w:rsidR="00D326D0" w:rsidRPr="00651D61" w:rsidRDefault="00D326D0" w:rsidP="009E6FC9">
            <w:hyperlink r:id="rId382" w:history="1">
              <w:r w:rsidRPr="00651D6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Шарян Н.Г.</w:t>
            </w:r>
          </w:p>
          <w:p w:rsidR="00D326D0" w:rsidRPr="00651D61" w:rsidRDefault="00D326D0" w:rsidP="009E6FC9">
            <w:r w:rsidRPr="00651D61">
              <w:t>Волкова Д.В.</w:t>
            </w:r>
          </w:p>
          <w:p w:rsidR="00D326D0" w:rsidRPr="00651D61" w:rsidRDefault="00D326D0" w:rsidP="009E6FC9">
            <w:r w:rsidRPr="00651D61">
              <w:t>Верт О.А.</w:t>
            </w:r>
          </w:p>
          <w:p w:rsidR="00D326D0" w:rsidRPr="00651D61" w:rsidRDefault="00D326D0" w:rsidP="009E6FC9"/>
        </w:tc>
        <w:tc>
          <w:tcPr>
            <w:tcW w:w="2693" w:type="dxa"/>
          </w:tcPr>
          <w:p w:rsidR="00D326D0" w:rsidRPr="00651D61" w:rsidRDefault="00D326D0" w:rsidP="009E6FC9">
            <w:r w:rsidRPr="00651D61">
              <w:t>Все категории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  <w:tr w:rsidR="00D326D0" w:rsidRPr="00CB3A97" w:rsidTr="00E65B4A">
        <w:trPr>
          <w:trHeight w:val="345"/>
        </w:trPr>
        <w:tc>
          <w:tcPr>
            <w:tcW w:w="828" w:type="dxa"/>
          </w:tcPr>
          <w:p w:rsidR="00D326D0" w:rsidRPr="00CB3A97" w:rsidRDefault="00D326D0" w:rsidP="009E6FC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651D61" w:rsidRDefault="00D326D0" w:rsidP="009E6FC9">
            <w:pPr>
              <w:pStyle w:val="BodyText"/>
              <w:jc w:val="left"/>
              <w:rPr>
                <w:sz w:val="24"/>
                <w:szCs w:val="24"/>
              </w:rPr>
            </w:pPr>
            <w:r w:rsidRPr="00651D61">
              <w:rPr>
                <w:sz w:val="24"/>
                <w:szCs w:val="24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545" w:type="dxa"/>
          </w:tcPr>
          <w:p w:rsidR="00D326D0" w:rsidRPr="00651D61" w:rsidRDefault="00D326D0" w:rsidP="009E6FC9">
            <w:r w:rsidRPr="00651D61">
              <w:t>ежемесячно</w:t>
            </w:r>
          </w:p>
        </w:tc>
        <w:tc>
          <w:tcPr>
            <w:tcW w:w="4320" w:type="dxa"/>
          </w:tcPr>
          <w:p w:rsidR="00D326D0" w:rsidRPr="00651D61" w:rsidRDefault="00D326D0" w:rsidP="009E6FC9">
            <w:r w:rsidRPr="00651D61">
              <w:t>РМБУ Белореченская МЦБ юношеская библиотека ул.Ленина, 85</w:t>
            </w:r>
          </w:p>
        </w:tc>
        <w:tc>
          <w:tcPr>
            <w:tcW w:w="2409" w:type="dxa"/>
          </w:tcPr>
          <w:p w:rsidR="00D326D0" w:rsidRPr="00651D61" w:rsidRDefault="00D326D0" w:rsidP="009E6FC9">
            <w:r w:rsidRPr="00651D61">
              <w:t>Шарян Н.Г.</w:t>
            </w:r>
          </w:p>
        </w:tc>
        <w:tc>
          <w:tcPr>
            <w:tcW w:w="2693" w:type="dxa"/>
          </w:tcPr>
          <w:p w:rsidR="00D326D0" w:rsidRPr="00651D61" w:rsidRDefault="00D326D0" w:rsidP="009E6FC9">
            <w:r w:rsidRPr="00651D61">
              <w:t>молодежь</w:t>
            </w:r>
          </w:p>
          <w:p w:rsidR="00D326D0" w:rsidRPr="00651D61" w:rsidRDefault="00D326D0" w:rsidP="009E6FC9">
            <w:r w:rsidRPr="00651D61">
              <w:t>0+</w:t>
            </w:r>
          </w:p>
        </w:tc>
      </w:tr>
    </w:tbl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Pr="00434D4B" w:rsidRDefault="00D326D0" w:rsidP="00C24892">
      <w:pPr>
        <w:ind w:firstLine="708"/>
        <w:rPr>
          <w:color w:val="000000"/>
        </w:rPr>
      </w:pPr>
      <w:r>
        <w:rPr>
          <w:sz w:val="28"/>
          <w:szCs w:val="28"/>
        </w:rPr>
        <w:t>И.о. д</w:t>
      </w:r>
      <w:r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434D4B">
        <w:rPr>
          <w:sz w:val="28"/>
          <w:szCs w:val="28"/>
        </w:rPr>
        <w:t xml:space="preserve">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Н.Г. Шарян</w:t>
      </w:r>
    </w:p>
    <w:sectPr w:rsidR="00D326D0" w:rsidRPr="00434D4B" w:rsidSect="00D567D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DC033D"/>
    <w:multiLevelType w:val="multilevel"/>
    <w:tmpl w:val="C69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10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0"/>
  </w:num>
  <w:num w:numId="10">
    <w:abstractNumId w:val="14"/>
  </w:num>
  <w:num w:numId="11">
    <w:abstractNumId w:val="20"/>
  </w:num>
  <w:num w:numId="12">
    <w:abstractNumId w:val="15"/>
  </w:num>
  <w:num w:numId="13">
    <w:abstractNumId w:val="22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9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18"/>
  </w:num>
  <w:num w:numId="24">
    <w:abstractNumId w:val="21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5576"/>
    <w:rsid w:val="0000579F"/>
    <w:rsid w:val="000063B3"/>
    <w:rsid w:val="000063EE"/>
    <w:rsid w:val="0000714F"/>
    <w:rsid w:val="000073AA"/>
    <w:rsid w:val="0000760E"/>
    <w:rsid w:val="00007B0B"/>
    <w:rsid w:val="00007F64"/>
    <w:rsid w:val="000105B4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D75"/>
    <w:rsid w:val="00011D95"/>
    <w:rsid w:val="00012D3A"/>
    <w:rsid w:val="00013262"/>
    <w:rsid w:val="0001329D"/>
    <w:rsid w:val="00014C71"/>
    <w:rsid w:val="000150BE"/>
    <w:rsid w:val="0001541C"/>
    <w:rsid w:val="000154C8"/>
    <w:rsid w:val="000154D9"/>
    <w:rsid w:val="00015CAD"/>
    <w:rsid w:val="00015CD3"/>
    <w:rsid w:val="000166AF"/>
    <w:rsid w:val="00016CA8"/>
    <w:rsid w:val="00017CAB"/>
    <w:rsid w:val="00017CD8"/>
    <w:rsid w:val="00020A1E"/>
    <w:rsid w:val="000218CE"/>
    <w:rsid w:val="00021E8A"/>
    <w:rsid w:val="00022799"/>
    <w:rsid w:val="00022B59"/>
    <w:rsid w:val="000233EC"/>
    <w:rsid w:val="0002359D"/>
    <w:rsid w:val="000241C4"/>
    <w:rsid w:val="0002420B"/>
    <w:rsid w:val="00024410"/>
    <w:rsid w:val="00024CFF"/>
    <w:rsid w:val="00024D77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A51"/>
    <w:rsid w:val="00036D2C"/>
    <w:rsid w:val="00036DE8"/>
    <w:rsid w:val="000372AA"/>
    <w:rsid w:val="00037A05"/>
    <w:rsid w:val="00037D26"/>
    <w:rsid w:val="00037E69"/>
    <w:rsid w:val="0004042C"/>
    <w:rsid w:val="0004053E"/>
    <w:rsid w:val="0004085B"/>
    <w:rsid w:val="00041179"/>
    <w:rsid w:val="000414CE"/>
    <w:rsid w:val="00041599"/>
    <w:rsid w:val="00041A8C"/>
    <w:rsid w:val="00042F4D"/>
    <w:rsid w:val="00043BAE"/>
    <w:rsid w:val="000441BD"/>
    <w:rsid w:val="0004473D"/>
    <w:rsid w:val="00044C90"/>
    <w:rsid w:val="00045FCA"/>
    <w:rsid w:val="00046106"/>
    <w:rsid w:val="000462FB"/>
    <w:rsid w:val="00046483"/>
    <w:rsid w:val="00046A6A"/>
    <w:rsid w:val="00046D52"/>
    <w:rsid w:val="000474C4"/>
    <w:rsid w:val="000475C3"/>
    <w:rsid w:val="00047657"/>
    <w:rsid w:val="0005014A"/>
    <w:rsid w:val="0005041A"/>
    <w:rsid w:val="0005044C"/>
    <w:rsid w:val="0005190A"/>
    <w:rsid w:val="00051DD5"/>
    <w:rsid w:val="00052068"/>
    <w:rsid w:val="0005223F"/>
    <w:rsid w:val="00052ECF"/>
    <w:rsid w:val="00053468"/>
    <w:rsid w:val="00053518"/>
    <w:rsid w:val="000539E7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6FE6"/>
    <w:rsid w:val="0005710C"/>
    <w:rsid w:val="00057D86"/>
    <w:rsid w:val="00060884"/>
    <w:rsid w:val="000622BC"/>
    <w:rsid w:val="00062561"/>
    <w:rsid w:val="0006278A"/>
    <w:rsid w:val="00062AF7"/>
    <w:rsid w:val="00063812"/>
    <w:rsid w:val="00063CD7"/>
    <w:rsid w:val="00064AF2"/>
    <w:rsid w:val="000652BD"/>
    <w:rsid w:val="00065A5F"/>
    <w:rsid w:val="00065B58"/>
    <w:rsid w:val="00065F4E"/>
    <w:rsid w:val="00067F41"/>
    <w:rsid w:val="00071B47"/>
    <w:rsid w:val="00071FD6"/>
    <w:rsid w:val="000728D3"/>
    <w:rsid w:val="000738AA"/>
    <w:rsid w:val="00073927"/>
    <w:rsid w:val="000742AC"/>
    <w:rsid w:val="00075294"/>
    <w:rsid w:val="00075554"/>
    <w:rsid w:val="00075613"/>
    <w:rsid w:val="00075749"/>
    <w:rsid w:val="00076636"/>
    <w:rsid w:val="00076CE7"/>
    <w:rsid w:val="00076E71"/>
    <w:rsid w:val="0008014D"/>
    <w:rsid w:val="000803E7"/>
    <w:rsid w:val="0008055E"/>
    <w:rsid w:val="00080719"/>
    <w:rsid w:val="000807A5"/>
    <w:rsid w:val="000807BB"/>
    <w:rsid w:val="00080E1E"/>
    <w:rsid w:val="00080F7A"/>
    <w:rsid w:val="000810DB"/>
    <w:rsid w:val="00081E38"/>
    <w:rsid w:val="000823FF"/>
    <w:rsid w:val="00082443"/>
    <w:rsid w:val="00082477"/>
    <w:rsid w:val="0008294F"/>
    <w:rsid w:val="00083020"/>
    <w:rsid w:val="00083036"/>
    <w:rsid w:val="00083081"/>
    <w:rsid w:val="000836E1"/>
    <w:rsid w:val="00083B1E"/>
    <w:rsid w:val="00083D50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F01"/>
    <w:rsid w:val="00090F90"/>
    <w:rsid w:val="0009160C"/>
    <w:rsid w:val="00091A95"/>
    <w:rsid w:val="00091AD4"/>
    <w:rsid w:val="00091F1D"/>
    <w:rsid w:val="00092655"/>
    <w:rsid w:val="00092CDB"/>
    <w:rsid w:val="00092D26"/>
    <w:rsid w:val="00093947"/>
    <w:rsid w:val="00093FEC"/>
    <w:rsid w:val="000944A4"/>
    <w:rsid w:val="00094654"/>
    <w:rsid w:val="00095814"/>
    <w:rsid w:val="000959F0"/>
    <w:rsid w:val="00097F63"/>
    <w:rsid w:val="000A098D"/>
    <w:rsid w:val="000A1204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220"/>
    <w:rsid w:val="000A4877"/>
    <w:rsid w:val="000A5350"/>
    <w:rsid w:val="000A54CB"/>
    <w:rsid w:val="000A61DC"/>
    <w:rsid w:val="000A6321"/>
    <w:rsid w:val="000A6467"/>
    <w:rsid w:val="000A6735"/>
    <w:rsid w:val="000A6760"/>
    <w:rsid w:val="000A67B8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398"/>
    <w:rsid w:val="000B16B0"/>
    <w:rsid w:val="000B16E7"/>
    <w:rsid w:val="000B178D"/>
    <w:rsid w:val="000B1CBA"/>
    <w:rsid w:val="000B1DAE"/>
    <w:rsid w:val="000B222E"/>
    <w:rsid w:val="000B233B"/>
    <w:rsid w:val="000B39FF"/>
    <w:rsid w:val="000B4041"/>
    <w:rsid w:val="000B548A"/>
    <w:rsid w:val="000B5799"/>
    <w:rsid w:val="000B5D57"/>
    <w:rsid w:val="000B69B3"/>
    <w:rsid w:val="000B7604"/>
    <w:rsid w:val="000B7BF4"/>
    <w:rsid w:val="000C06CA"/>
    <w:rsid w:val="000C07BC"/>
    <w:rsid w:val="000C0F8E"/>
    <w:rsid w:val="000C1407"/>
    <w:rsid w:val="000C1A10"/>
    <w:rsid w:val="000C2509"/>
    <w:rsid w:val="000C2C4D"/>
    <w:rsid w:val="000C302E"/>
    <w:rsid w:val="000C35B7"/>
    <w:rsid w:val="000C35E9"/>
    <w:rsid w:val="000C3652"/>
    <w:rsid w:val="000C379A"/>
    <w:rsid w:val="000C412F"/>
    <w:rsid w:val="000C4B22"/>
    <w:rsid w:val="000C4C24"/>
    <w:rsid w:val="000C550F"/>
    <w:rsid w:val="000C6A65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8B"/>
    <w:rsid w:val="000D49EF"/>
    <w:rsid w:val="000D4C16"/>
    <w:rsid w:val="000D5856"/>
    <w:rsid w:val="000D5B37"/>
    <w:rsid w:val="000D5FCB"/>
    <w:rsid w:val="000D6056"/>
    <w:rsid w:val="000D6CAD"/>
    <w:rsid w:val="000D6E21"/>
    <w:rsid w:val="000D75F2"/>
    <w:rsid w:val="000E00D4"/>
    <w:rsid w:val="000E033F"/>
    <w:rsid w:val="000E07AE"/>
    <w:rsid w:val="000E096E"/>
    <w:rsid w:val="000E0A4E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5858"/>
    <w:rsid w:val="000E6282"/>
    <w:rsid w:val="000E6421"/>
    <w:rsid w:val="000E6A42"/>
    <w:rsid w:val="000E6C34"/>
    <w:rsid w:val="000E6E5A"/>
    <w:rsid w:val="000E762C"/>
    <w:rsid w:val="000E77B3"/>
    <w:rsid w:val="000E7A0F"/>
    <w:rsid w:val="000F038C"/>
    <w:rsid w:val="000F05C3"/>
    <w:rsid w:val="000F0D4F"/>
    <w:rsid w:val="000F1324"/>
    <w:rsid w:val="000F15A9"/>
    <w:rsid w:val="000F18CB"/>
    <w:rsid w:val="000F1E1F"/>
    <w:rsid w:val="000F220C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6809"/>
    <w:rsid w:val="000F777D"/>
    <w:rsid w:val="000F78D0"/>
    <w:rsid w:val="000F7A55"/>
    <w:rsid w:val="000F7E4E"/>
    <w:rsid w:val="001000EC"/>
    <w:rsid w:val="001001AC"/>
    <w:rsid w:val="001002C4"/>
    <w:rsid w:val="001005BB"/>
    <w:rsid w:val="0010078E"/>
    <w:rsid w:val="001009F0"/>
    <w:rsid w:val="00100E9F"/>
    <w:rsid w:val="00101219"/>
    <w:rsid w:val="00101D9D"/>
    <w:rsid w:val="00101DFF"/>
    <w:rsid w:val="0010278D"/>
    <w:rsid w:val="001028EE"/>
    <w:rsid w:val="001033F1"/>
    <w:rsid w:val="00103529"/>
    <w:rsid w:val="00103987"/>
    <w:rsid w:val="0010460D"/>
    <w:rsid w:val="00104745"/>
    <w:rsid w:val="0010483B"/>
    <w:rsid w:val="00104937"/>
    <w:rsid w:val="00104D74"/>
    <w:rsid w:val="00106385"/>
    <w:rsid w:val="0010750A"/>
    <w:rsid w:val="00107770"/>
    <w:rsid w:val="001077AA"/>
    <w:rsid w:val="00107C02"/>
    <w:rsid w:val="00107DE5"/>
    <w:rsid w:val="001101D5"/>
    <w:rsid w:val="001111F2"/>
    <w:rsid w:val="00111480"/>
    <w:rsid w:val="0011165E"/>
    <w:rsid w:val="00111968"/>
    <w:rsid w:val="0011310F"/>
    <w:rsid w:val="00113120"/>
    <w:rsid w:val="0011325A"/>
    <w:rsid w:val="001137D9"/>
    <w:rsid w:val="001139FB"/>
    <w:rsid w:val="00113A1A"/>
    <w:rsid w:val="00113B3D"/>
    <w:rsid w:val="001140CC"/>
    <w:rsid w:val="00114C7F"/>
    <w:rsid w:val="00114FDE"/>
    <w:rsid w:val="001157A7"/>
    <w:rsid w:val="00115E65"/>
    <w:rsid w:val="00115F79"/>
    <w:rsid w:val="001162FF"/>
    <w:rsid w:val="001164D8"/>
    <w:rsid w:val="0011670A"/>
    <w:rsid w:val="0011692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571E"/>
    <w:rsid w:val="0012620C"/>
    <w:rsid w:val="0012622F"/>
    <w:rsid w:val="001309AE"/>
    <w:rsid w:val="0013186F"/>
    <w:rsid w:val="00132033"/>
    <w:rsid w:val="0013287F"/>
    <w:rsid w:val="00132DA9"/>
    <w:rsid w:val="001330BF"/>
    <w:rsid w:val="001330C2"/>
    <w:rsid w:val="001331E9"/>
    <w:rsid w:val="001335F8"/>
    <w:rsid w:val="00133DEF"/>
    <w:rsid w:val="00134174"/>
    <w:rsid w:val="0013532F"/>
    <w:rsid w:val="00135589"/>
    <w:rsid w:val="00135BF2"/>
    <w:rsid w:val="00135E2A"/>
    <w:rsid w:val="00135F11"/>
    <w:rsid w:val="00137B97"/>
    <w:rsid w:val="00137F2E"/>
    <w:rsid w:val="001408D8"/>
    <w:rsid w:val="00140D3A"/>
    <w:rsid w:val="00140DC6"/>
    <w:rsid w:val="0014169E"/>
    <w:rsid w:val="00142FC1"/>
    <w:rsid w:val="00143F1C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47E4D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F08"/>
    <w:rsid w:val="00154F90"/>
    <w:rsid w:val="00154FD2"/>
    <w:rsid w:val="00156040"/>
    <w:rsid w:val="0015669C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00E"/>
    <w:rsid w:val="00163322"/>
    <w:rsid w:val="0016354F"/>
    <w:rsid w:val="0016369E"/>
    <w:rsid w:val="00163DF5"/>
    <w:rsid w:val="00163F25"/>
    <w:rsid w:val="00164A18"/>
    <w:rsid w:val="00164CE1"/>
    <w:rsid w:val="00165204"/>
    <w:rsid w:val="00165E8B"/>
    <w:rsid w:val="0016647B"/>
    <w:rsid w:val="00166A40"/>
    <w:rsid w:val="0016739E"/>
    <w:rsid w:val="001704F4"/>
    <w:rsid w:val="0017261B"/>
    <w:rsid w:val="00173AAE"/>
    <w:rsid w:val="00173BFE"/>
    <w:rsid w:val="00173E26"/>
    <w:rsid w:val="00174107"/>
    <w:rsid w:val="00174389"/>
    <w:rsid w:val="00174447"/>
    <w:rsid w:val="00175241"/>
    <w:rsid w:val="001756DF"/>
    <w:rsid w:val="00175BB9"/>
    <w:rsid w:val="00175DAC"/>
    <w:rsid w:val="001762A6"/>
    <w:rsid w:val="00176F92"/>
    <w:rsid w:val="00177D8E"/>
    <w:rsid w:val="00180169"/>
    <w:rsid w:val="00180BF4"/>
    <w:rsid w:val="001816AC"/>
    <w:rsid w:val="00181FDE"/>
    <w:rsid w:val="001827D3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25B"/>
    <w:rsid w:val="00184C27"/>
    <w:rsid w:val="00185154"/>
    <w:rsid w:val="00185190"/>
    <w:rsid w:val="001853C4"/>
    <w:rsid w:val="00185795"/>
    <w:rsid w:val="00185A80"/>
    <w:rsid w:val="00186430"/>
    <w:rsid w:val="00186A02"/>
    <w:rsid w:val="00186B08"/>
    <w:rsid w:val="00186B51"/>
    <w:rsid w:val="00187046"/>
    <w:rsid w:val="001870E5"/>
    <w:rsid w:val="00190CE0"/>
    <w:rsid w:val="001912EC"/>
    <w:rsid w:val="00191ED3"/>
    <w:rsid w:val="001928F0"/>
    <w:rsid w:val="00192943"/>
    <w:rsid w:val="00192AF7"/>
    <w:rsid w:val="00193255"/>
    <w:rsid w:val="0019330A"/>
    <w:rsid w:val="00193D6C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A01A2"/>
    <w:rsid w:val="001A05F8"/>
    <w:rsid w:val="001A069A"/>
    <w:rsid w:val="001A0D4A"/>
    <w:rsid w:val="001A1262"/>
    <w:rsid w:val="001A1653"/>
    <w:rsid w:val="001A1969"/>
    <w:rsid w:val="001A228E"/>
    <w:rsid w:val="001A22F1"/>
    <w:rsid w:val="001A2409"/>
    <w:rsid w:val="001A2D0D"/>
    <w:rsid w:val="001A3EBD"/>
    <w:rsid w:val="001A41EE"/>
    <w:rsid w:val="001A4606"/>
    <w:rsid w:val="001A474D"/>
    <w:rsid w:val="001A4DD2"/>
    <w:rsid w:val="001A53CE"/>
    <w:rsid w:val="001A5A4E"/>
    <w:rsid w:val="001A5B57"/>
    <w:rsid w:val="001A5EE3"/>
    <w:rsid w:val="001A5F09"/>
    <w:rsid w:val="001A6E53"/>
    <w:rsid w:val="001A7B9F"/>
    <w:rsid w:val="001B0447"/>
    <w:rsid w:val="001B0761"/>
    <w:rsid w:val="001B07B4"/>
    <w:rsid w:val="001B0FD9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5E7E"/>
    <w:rsid w:val="001B65D3"/>
    <w:rsid w:val="001B6F94"/>
    <w:rsid w:val="001B7AC1"/>
    <w:rsid w:val="001B7AC8"/>
    <w:rsid w:val="001C0202"/>
    <w:rsid w:val="001C0AC1"/>
    <w:rsid w:val="001C116C"/>
    <w:rsid w:val="001C1553"/>
    <w:rsid w:val="001C162B"/>
    <w:rsid w:val="001C1A18"/>
    <w:rsid w:val="001C276C"/>
    <w:rsid w:val="001C33C5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448"/>
    <w:rsid w:val="001C75E0"/>
    <w:rsid w:val="001C7EC0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499"/>
    <w:rsid w:val="001D3735"/>
    <w:rsid w:val="001D459C"/>
    <w:rsid w:val="001D483D"/>
    <w:rsid w:val="001D4AEB"/>
    <w:rsid w:val="001D5500"/>
    <w:rsid w:val="001D5C2A"/>
    <w:rsid w:val="001D6117"/>
    <w:rsid w:val="001D629C"/>
    <w:rsid w:val="001D6725"/>
    <w:rsid w:val="001D692E"/>
    <w:rsid w:val="001D6A0B"/>
    <w:rsid w:val="001D6F85"/>
    <w:rsid w:val="001D705D"/>
    <w:rsid w:val="001D72EF"/>
    <w:rsid w:val="001D7804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34E0"/>
    <w:rsid w:val="001E45C0"/>
    <w:rsid w:val="001E5B35"/>
    <w:rsid w:val="001E5D28"/>
    <w:rsid w:val="001E6171"/>
    <w:rsid w:val="001E7257"/>
    <w:rsid w:val="001F0833"/>
    <w:rsid w:val="001F0837"/>
    <w:rsid w:val="001F0FCB"/>
    <w:rsid w:val="001F1501"/>
    <w:rsid w:val="001F1AA4"/>
    <w:rsid w:val="001F1F57"/>
    <w:rsid w:val="001F249B"/>
    <w:rsid w:val="001F25E9"/>
    <w:rsid w:val="001F342B"/>
    <w:rsid w:val="001F3DCE"/>
    <w:rsid w:val="001F3E88"/>
    <w:rsid w:val="001F4498"/>
    <w:rsid w:val="001F4626"/>
    <w:rsid w:val="001F4C1E"/>
    <w:rsid w:val="001F4F9D"/>
    <w:rsid w:val="001F5609"/>
    <w:rsid w:val="001F56D9"/>
    <w:rsid w:val="001F570D"/>
    <w:rsid w:val="001F5A91"/>
    <w:rsid w:val="001F5A93"/>
    <w:rsid w:val="001F5F01"/>
    <w:rsid w:val="001F6372"/>
    <w:rsid w:val="001F655B"/>
    <w:rsid w:val="001F68B6"/>
    <w:rsid w:val="001F702C"/>
    <w:rsid w:val="001F7750"/>
    <w:rsid w:val="001F7920"/>
    <w:rsid w:val="001F7E47"/>
    <w:rsid w:val="00200014"/>
    <w:rsid w:val="002000A5"/>
    <w:rsid w:val="002003F0"/>
    <w:rsid w:val="00200642"/>
    <w:rsid w:val="00200895"/>
    <w:rsid w:val="0020200B"/>
    <w:rsid w:val="00202976"/>
    <w:rsid w:val="002034B3"/>
    <w:rsid w:val="0020385C"/>
    <w:rsid w:val="00203A09"/>
    <w:rsid w:val="00203E2A"/>
    <w:rsid w:val="00203F2B"/>
    <w:rsid w:val="00203F91"/>
    <w:rsid w:val="00204211"/>
    <w:rsid w:val="00204699"/>
    <w:rsid w:val="002048A4"/>
    <w:rsid w:val="00205A0A"/>
    <w:rsid w:val="0020601F"/>
    <w:rsid w:val="00206380"/>
    <w:rsid w:val="00206711"/>
    <w:rsid w:val="002073DC"/>
    <w:rsid w:val="00207637"/>
    <w:rsid w:val="002077A8"/>
    <w:rsid w:val="002079E7"/>
    <w:rsid w:val="00210C26"/>
    <w:rsid w:val="00210D5F"/>
    <w:rsid w:val="0021296C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608A"/>
    <w:rsid w:val="0021611E"/>
    <w:rsid w:val="0021697A"/>
    <w:rsid w:val="00217795"/>
    <w:rsid w:val="00220595"/>
    <w:rsid w:val="002206A1"/>
    <w:rsid w:val="00220729"/>
    <w:rsid w:val="00220A73"/>
    <w:rsid w:val="00220A88"/>
    <w:rsid w:val="0022118C"/>
    <w:rsid w:val="00221D5B"/>
    <w:rsid w:val="00221FFC"/>
    <w:rsid w:val="002220CE"/>
    <w:rsid w:val="0022217A"/>
    <w:rsid w:val="002221C4"/>
    <w:rsid w:val="00222D6C"/>
    <w:rsid w:val="00222F0B"/>
    <w:rsid w:val="00223745"/>
    <w:rsid w:val="0022417A"/>
    <w:rsid w:val="00224537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5EA8"/>
    <w:rsid w:val="00226424"/>
    <w:rsid w:val="0022652F"/>
    <w:rsid w:val="00226803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853"/>
    <w:rsid w:val="0023434A"/>
    <w:rsid w:val="002348D8"/>
    <w:rsid w:val="00234FE1"/>
    <w:rsid w:val="00235068"/>
    <w:rsid w:val="00235F8A"/>
    <w:rsid w:val="002363DC"/>
    <w:rsid w:val="0023667D"/>
    <w:rsid w:val="00236B36"/>
    <w:rsid w:val="00236C1E"/>
    <w:rsid w:val="002372E4"/>
    <w:rsid w:val="00237473"/>
    <w:rsid w:val="0023780C"/>
    <w:rsid w:val="00240359"/>
    <w:rsid w:val="002403BA"/>
    <w:rsid w:val="002403E7"/>
    <w:rsid w:val="00242A22"/>
    <w:rsid w:val="0024320B"/>
    <w:rsid w:val="00244B1E"/>
    <w:rsid w:val="00244F63"/>
    <w:rsid w:val="00245210"/>
    <w:rsid w:val="0024626F"/>
    <w:rsid w:val="00246A19"/>
    <w:rsid w:val="00246E5F"/>
    <w:rsid w:val="002473F4"/>
    <w:rsid w:val="002474CA"/>
    <w:rsid w:val="00250392"/>
    <w:rsid w:val="0025139F"/>
    <w:rsid w:val="002518D1"/>
    <w:rsid w:val="002519D5"/>
    <w:rsid w:val="002534C5"/>
    <w:rsid w:val="00254635"/>
    <w:rsid w:val="002548CF"/>
    <w:rsid w:val="00255E7D"/>
    <w:rsid w:val="00256103"/>
    <w:rsid w:val="0025645F"/>
    <w:rsid w:val="0025669F"/>
    <w:rsid w:val="00257387"/>
    <w:rsid w:val="002578E0"/>
    <w:rsid w:val="0026020D"/>
    <w:rsid w:val="00260C36"/>
    <w:rsid w:val="00261081"/>
    <w:rsid w:val="00261296"/>
    <w:rsid w:val="00261369"/>
    <w:rsid w:val="002624ED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EE1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8EF"/>
    <w:rsid w:val="00275EA9"/>
    <w:rsid w:val="00276F51"/>
    <w:rsid w:val="0027761B"/>
    <w:rsid w:val="002776A2"/>
    <w:rsid w:val="00277E26"/>
    <w:rsid w:val="0028041C"/>
    <w:rsid w:val="00280B09"/>
    <w:rsid w:val="00280EA5"/>
    <w:rsid w:val="0028117D"/>
    <w:rsid w:val="002815F1"/>
    <w:rsid w:val="00281602"/>
    <w:rsid w:val="00281D03"/>
    <w:rsid w:val="002827F8"/>
    <w:rsid w:val="00283333"/>
    <w:rsid w:val="00283EDF"/>
    <w:rsid w:val="00284636"/>
    <w:rsid w:val="0028495F"/>
    <w:rsid w:val="002853B6"/>
    <w:rsid w:val="00285A35"/>
    <w:rsid w:val="002864C1"/>
    <w:rsid w:val="00286822"/>
    <w:rsid w:val="002877BD"/>
    <w:rsid w:val="00290F45"/>
    <w:rsid w:val="002910E2"/>
    <w:rsid w:val="002911B5"/>
    <w:rsid w:val="002915B8"/>
    <w:rsid w:val="002916DF"/>
    <w:rsid w:val="00291B2D"/>
    <w:rsid w:val="0029220B"/>
    <w:rsid w:val="00292BE0"/>
    <w:rsid w:val="002938C6"/>
    <w:rsid w:val="002940C0"/>
    <w:rsid w:val="002942D4"/>
    <w:rsid w:val="00294969"/>
    <w:rsid w:val="00294BF4"/>
    <w:rsid w:val="00295023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06DC"/>
    <w:rsid w:val="002A0F77"/>
    <w:rsid w:val="002A2BED"/>
    <w:rsid w:val="002A2FD9"/>
    <w:rsid w:val="002A3EE4"/>
    <w:rsid w:val="002A462E"/>
    <w:rsid w:val="002A471D"/>
    <w:rsid w:val="002A5279"/>
    <w:rsid w:val="002A5EFB"/>
    <w:rsid w:val="002A61B2"/>
    <w:rsid w:val="002A637B"/>
    <w:rsid w:val="002A6BB6"/>
    <w:rsid w:val="002A6EB6"/>
    <w:rsid w:val="002A6EF5"/>
    <w:rsid w:val="002A7E60"/>
    <w:rsid w:val="002B0064"/>
    <w:rsid w:val="002B008C"/>
    <w:rsid w:val="002B0683"/>
    <w:rsid w:val="002B102B"/>
    <w:rsid w:val="002B1734"/>
    <w:rsid w:val="002B198C"/>
    <w:rsid w:val="002B1FB1"/>
    <w:rsid w:val="002B2B5E"/>
    <w:rsid w:val="002B3623"/>
    <w:rsid w:val="002B4877"/>
    <w:rsid w:val="002B53EB"/>
    <w:rsid w:val="002B5565"/>
    <w:rsid w:val="002B5E0C"/>
    <w:rsid w:val="002B6423"/>
    <w:rsid w:val="002B67BD"/>
    <w:rsid w:val="002B69AF"/>
    <w:rsid w:val="002B7208"/>
    <w:rsid w:val="002C0544"/>
    <w:rsid w:val="002C0DF1"/>
    <w:rsid w:val="002C1167"/>
    <w:rsid w:val="002C1C54"/>
    <w:rsid w:val="002C20FB"/>
    <w:rsid w:val="002C27E5"/>
    <w:rsid w:val="002C27EA"/>
    <w:rsid w:val="002C2AB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138F"/>
    <w:rsid w:val="002D170B"/>
    <w:rsid w:val="002D2656"/>
    <w:rsid w:val="002D373A"/>
    <w:rsid w:val="002D5D95"/>
    <w:rsid w:val="002D5E89"/>
    <w:rsid w:val="002D6215"/>
    <w:rsid w:val="002D62F7"/>
    <w:rsid w:val="002D66AF"/>
    <w:rsid w:val="002D6A91"/>
    <w:rsid w:val="002D6D35"/>
    <w:rsid w:val="002D6F4D"/>
    <w:rsid w:val="002D78A3"/>
    <w:rsid w:val="002D7A2F"/>
    <w:rsid w:val="002E015C"/>
    <w:rsid w:val="002E0EB6"/>
    <w:rsid w:val="002E1232"/>
    <w:rsid w:val="002E140A"/>
    <w:rsid w:val="002E1718"/>
    <w:rsid w:val="002E2481"/>
    <w:rsid w:val="002E29E5"/>
    <w:rsid w:val="002E2B39"/>
    <w:rsid w:val="002E2BE7"/>
    <w:rsid w:val="002E30D8"/>
    <w:rsid w:val="002E3698"/>
    <w:rsid w:val="002E40C6"/>
    <w:rsid w:val="002E4168"/>
    <w:rsid w:val="002E42F9"/>
    <w:rsid w:val="002E4A31"/>
    <w:rsid w:val="002E4F3A"/>
    <w:rsid w:val="002E5088"/>
    <w:rsid w:val="002E5420"/>
    <w:rsid w:val="002E5BE6"/>
    <w:rsid w:val="002E5E76"/>
    <w:rsid w:val="002E7141"/>
    <w:rsid w:val="002E718E"/>
    <w:rsid w:val="002E7419"/>
    <w:rsid w:val="002E7C93"/>
    <w:rsid w:val="002F0853"/>
    <w:rsid w:val="002F0BF2"/>
    <w:rsid w:val="002F1BA3"/>
    <w:rsid w:val="002F238B"/>
    <w:rsid w:val="002F295D"/>
    <w:rsid w:val="002F29E5"/>
    <w:rsid w:val="002F2AF7"/>
    <w:rsid w:val="002F2D09"/>
    <w:rsid w:val="002F2F12"/>
    <w:rsid w:val="002F3FF8"/>
    <w:rsid w:val="002F4517"/>
    <w:rsid w:val="002F4686"/>
    <w:rsid w:val="002F5E86"/>
    <w:rsid w:val="002F60DA"/>
    <w:rsid w:val="002F6C46"/>
    <w:rsid w:val="002F6E5C"/>
    <w:rsid w:val="002F7300"/>
    <w:rsid w:val="002F7733"/>
    <w:rsid w:val="002F7B6D"/>
    <w:rsid w:val="002F7D83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607A"/>
    <w:rsid w:val="00306BF0"/>
    <w:rsid w:val="00306C5E"/>
    <w:rsid w:val="00306EBC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962"/>
    <w:rsid w:val="00320F94"/>
    <w:rsid w:val="003214B0"/>
    <w:rsid w:val="003221D7"/>
    <w:rsid w:val="00322303"/>
    <w:rsid w:val="00322D98"/>
    <w:rsid w:val="00322F27"/>
    <w:rsid w:val="00323196"/>
    <w:rsid w:val="00323F18"/>
    <w:rsid w:val="00324B81"/>
    <w:rsid w:val="0032532D"/>
    <w:rsid w:val="0032678F"/>
    <w:rsid w:val="003278EE"/>
    <w:rsid w:val="00327A71"/>
    <w:rsid w:val="00330114"/>
    <w:rsid w:val="00330978"/>
    <w:rsid w:val="00330A67"/>
    <w:rsid w:val="00330A7F"/>
    <w:rsid w:val="00330BBD"/>
    <w:rsid w:val="00331095"/>
    <w:rsid w:val="00332016"/>
    <w:rsid w:val="0033222B"/>
    <w:rsid w:val="0033235F"/>
    <w:rsid w:val="003324A0"/>
    <w:rsid w:val="00332619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8FD"/>
    <w:rsid w:val="00337E34"/>
    <w:rsid w:val="003400E0"/>
    <w:rsid w:val="00340656"/>
    <w:rsid w:val="00340D94"/>
    <w:rsid w:val="0034151B"/>
    <w:rsid w:val="003415F2"/>
    <w:rsid w:val="00341752"/>
    <w:rsid w:val="0034229F"/>
    <w:rsid w:val="003426BC"/>
    <w:rsid w:val="003428B7"/>
    <w:rsid w:val="00342C58"/>
    <w:rsid w:val="003437DC"/>
    <w:rsid w:val="00343F73"/>
    <w:rsid w:val="00344542"/>
    <w:rsid w:val="00344CC6"/>
    <w:rsid w:val="003451FF"/>
    <w:rsid w:val="0034582E"/>
    <w:rsid w:val="00345E72"/>
    <w:rsid w:val="0034623C"/>
    <w:rsid w:val="00346DBA"/>
    <w:rsid w:val="00347010"/>
    <w:rsid w:val="00347358"/>
    <w:rsid w:val="003478D4"/>
    <w:rsid w:val="00347CB9"/>
    <w:rsid w:val="00347E18"/>
    <w:rsid w:val="00350911"/>
    <w:rsid w:val="00351358"/>
    <w:rsid w:val="00352526"/>
    <w:rsid w:val="00352B68"/>
    <w:rsid w:val="00352FF4"/>
    <w:rsid w:val="003539A1"/>
    <w:rsid w:val="00353C49"/>
    <w:rsid w:val="0035409E"/>
    <w:rsid w:val="00354CFE"/>
    <w:rsid w:val="00355910"/>
    <w:rsid w:val="0035681D"/>
    <w:rsid w:val="00356A9B"/>
    <w:rsid w:val="00356D7E"/>
    <w:rsid w:val="003570ED"/>
    <w:rsid w:val="00357CF4"/>
    <w:rsid w:val="00357D83"/>
    <w:rsid w:val="00357DC8"/>
    <w:rsid w:val="00360127"/>
    <w:rsid w:val="003608B8"/>
    <w:rsid w:val="00360EA9"/>
    <w:rsid w:val="003611C1"/>
    <w:rsid w:val="00361371"/>
    <w:rsid w:val="003615AF"/>
    <w:rsid w:val="0036191C"/>
    <w:rsid w:val="00361B6A"/>
    <w:rsid w:val="00361BDB"/>
    <w:rsid w:val="00361E21"/>
    <w:rsid w:val="00361E4A"/>
    <w:rsid w:val="00361EEA"/>
    <w:rsid w:val="00362141"/>
    <w:rsid w:val="003623F5"/>
    <w:rsid w:val="00362587"/>
    <w:rsid w:val="003626DB"/>
    <w:rsid w:val="0036290C"/>
    <w:rsid w:val="00363CF4"/>
    <w:rsid w:val="00363E06"/>
    <w:rsid w:val="0036442E"/>
    <w:rsid w:val="00364AF5"/>
    <w:rsid w:val="00365450"/>
    <w:rsid w:val="00365755"/>
    <w:rsid w:val="00365D26"/>
    <w:rsid w:val="00365F88"/>
    <w:rsid w:val="00366779"/>
    <w:rsid w:val="0036717E"/>
    <w:rsid w:val="0036720D"/>
    <w:rsid w:val="0036751C"/>
    <w:rsid w:val="003703BA"/>
    <w:rsid w:val="003703DA"/>
    <w:rsid w:val="00372552"/>
    <w:rsid w:val="00372F7D"/>
    <w:rsid w:val="00373C33"/>
    <w:rsid w:val="0037428F"/>
    <w:rsid w:val="00375129"/>
    <w:rsid w:val="003752E2"/>
    <w:rsid w:val="00375674"/>
    <w:rsid w:val="003757ED"/>
    <w:rsid w:val="003758DA"/>
    <w:rsid w:val="00375B8C"/>
    <w:rsid w:val="00377555"/>
    <w:rsid w:val="00377B96"/>
    <w:rsid w:val="00377ED5"/>
    <w:rsid w:val="00380542"/>
    <w:rsid w:val="003805A7"/>
    <w:rsid w:val="00380703"/>
    <w:rsid w:val="00381ACC"/>
    <w:rsid w:val="00381B3D"/>
    <w:rsid w:val="00381D44"/>
    <w:rsid w:val="00381FFF"/>
    <w:rsid w:val="0038241D"/>
    <w:rsid w:val="00382509"/>
    <w:rsid w:val="00382D26"/>
    <w:rsid w:val="00382D6E"/>
    <w:rsid w:val="00383D19"/>
    <w:rsid w:val="00383E07"/>
    <w:rsid w:val="00384022"/>
    <w:rsid w:val="003845A7"/>
    <w:rsid w:val="00384819"/>
    <w:rsid w:val="00384A6C"/>
    <w:rsid w:val="00385A8A"/>
    <w:rsid w:val="00385B68"/>
    <w:rsid w:val="0038624D"/>
    <w:rsid w:val="003862AD"/>
    <w:rsid w:val="00386C92"/>
    <w:rsid w:val="003870A1"/>
    <w:rsid w:val="003877D9"/>
    <w:rsid w:val="003879F4"/>
    <w:rsid w:val="00387DBD"/>
    <w:rsid w:val="00390457"/>
    <w:rsid w:val="0039087C"/>
    <w:rsid w:val="00391778"/>
    <w:rsid w:val="00391A7F"/>
    <w:rsid w:val="00392736"/>
    <w:rsid w:val="00392A56"/>
    <w:rsid w:val="00392BDA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B7"/>
    <w:rsid w:val="003A03D3"/>
    <w:rsid w:val="003A05EA"/>
    <w:rsid w:val="003A0909"/>
    <w:rsid w:val="003A1C49"/>
    <w:rsid w:val="003A1CEE"/>
    <w:rsid w:val="003A1D14"/>
    <w:rsid w:val="003A24D2"/>
    <w:rsid w:val="003A36B4"/>
    <w:rsid w:val="003A3B45"/>
    <w:rsid w:val="003A3EB6"/>
    <w:rsid w:val="003A4407"/>
    <w:rsid w:val="003A48B1"/>
    <w:rsid w:val="003A4CB4"/>
    <w:rsid w:val="003A5292"/>
    <w:rsid w:val="003A60E8"/>
    <w:rsid w:val="003A6DC9"/>
    <w:rsid w:val="003A7B9E"/>
    <w:rsid w:val="003B0187"/>
    <w:rsid w:val="003B0337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50A1"/>
    <w:rsid w:val="003B657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A8B"/>
    <w:rsid w:val="003C1DA6"/>
    <w:rsid w:val="003C289A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9CE"/>
    <w:rsid w:val="003C60DD"/>
    <w:rsid w:val="003C619D"/>
    <w:rsid w:val="003C61E2"/>
    <w:rsid w:val="003C69BD"/>
    <w:rsid w:val="003C76E8"/>
    <w:rsid w:val="003C76F2"/>
    <w:rsid w:val="003C7C7A"/>
    <w:rsid w:val="003C7C8D"/>
    <w:rsid w:val="003C7D4B"/>
    <w:rsid w:val="003D0526"/>
    <w:rsid w:val="003D0752"/>
    <w:rsid w:val="003D108C"/>
    <w:rsid w:val="003D1091"/>
    <w:rsid w:val="003D138F"/>
    <w:rsid w:val="003D1D18"/>
    <w:rsid w:val="003D27FA"/>
    <w:rsid w:val="003D2A28"/>
    <w:rsid w:val="003D2BC6"/>
    <w:rsid w:val="003D31F4"/>
    <w:rsid w:val="003D33F0"/>
    <w:rsid w:val="003D3E6C"/>
    <w:rsid w:val="003D4E92"/>
    <w:rsid w:val="003D5693"/>
    <w:rsid w:val="003D5B34"/>
    <w:rsid w:val="003D6A9F"/>
    <w:rsid w:val="003D6D99"/>
    <w:rsid w:val="003D6F66"/>
    <w:rsid w:val="003D75E8"/>
    <w:rsid w:val="003D7D51"/>
    <w:rsid w:val="003E0BCD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370"/>
    <w:rsid w:val="003F14DF"/>
    <w:rsid w:val="003F1B73"/>
    <w:rsid w:val="003F1DA1"/>
    <w:rsid w:val="003F1EB4"/>
    <w:rsid w:val="003F3303"/>
    <w:rsid w:val="003F395E"/>
    <w:rsid w:val="003F3C7F"/>
    <w:rsid w:val="003F3FB8"/>
    <w:rsid w:val="003F42E4"/>
    <w:rsid w:val="003F4A81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1011"/>
    <w:rsid w:val="0040151F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6451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26"/>
    <w:rsid w:val="00413AAA"/>
    <w:rsid w:val="00414B41"/>
    <w:rsid w:val="00414DCA"/>
    <w:rsid w:val="00414F84"/>
    <w:rsid w:val="00415239"/>
    <w:rsid w:val="00415494"/>
    <w:rsid w:val="00415D39"/>
    <w:rsid w:val="004161C7"/>
    <w:rsid w:val="004167BF"/>
    <w:rsid w:val="00417600"/>
    <w:rsid w:val="00420670"/>
    <w:rsid w:val="00420A91"/>
    <w:rsid w:val="004217D3"/>
    <w:rsid w:val="00421863"/>
    <w:rsid w:val="00421A5E"/>
    <w:rsid w:val="00421C7D"/>
    <w:rsid w:val="00422330"/>
    <w:rsid w:val="004223EB"/>
    <w:rsid w:val="00423074"/>
    <w:rsid w:val="00423CE5"/>
    <w:rsid w:val="0042406C"/>
    <w:rsid w:val="004245C7"/>
    <w:rsid w:val="004250EA"/>
    <w:rsid w:val="00425348"/>
    <w:rsid w:val="00425793"/>
    <w:rsid w:val="004259FB"/>
    <w:rsid w:val="00425C87"/>
    <w:rsid w:val="00426BC2"/>
    <w:rsid w:val="0042709D"/>
    <w:rsid w:val="004279DC"/>
    <w:rsid w:val="00427B1E"/>
    <w:rsid w:val="00430239"/>
    <w:rsid w:val="0043026E"/>
    <w:rsid w:val="0043044B"/>
    <w:rsid w:val="00430489"/>
    <w:rsid w:val="00431523"/>
    <w:rsid w:val="004319DE"/>
    <w:rsid w:val="00431E56"/>
    <w:rsid w:val="00432256"/>
    <w:rsid w:val="004329FD"/>
    <w:rsid w:val="004330DD"/>
    <w:rsid w:val="0043348A"/>
    <w:rsid w:val="00433C85"/>
    <w:rsid w:val="00434057"/>
    <w:rsid w:val="00434372"/>
    <w:rsid w:val="00434747"/>
    <w:rsid w:val="00434D4B"/>
    <w:rsid w:val="004352AD"/>
    <w:rsid w:val="0043578E"/>
    <w:rsid w:val="00435AE8"/>
    <w:rsid w:val="00436FD2"/>
    <w:rsid w:val="004372C6"/>
    <w:rsid w:val="004375B8"/>
    <w:rsid w:val="00437FEB"/>
    <w:rsid w:val="004401C2"/>
    <w:rsid w:val="00440631"/>
    <w:rsid w:val="00440637"/>
    <w:rsid w:val="00440878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54BB"/>
    <w:rsid w:val="00446111"/>
    <w:rsid w:val="004468D0"/>
    <w:rsid w:val="00446B39"/>
    <w:rsid w:val="00447192"/>
    <w:rsid w:val="00447BD8"/>
    <w:rsid w:val="00447C66"/>
    <w:rsid w:val="00447C92"/>
    <w:rsid w:val="004502BB"/>
    <w:rsid w:val="00450C73"/>
    <w:rsid w:val="004513B2"/>
    <w:rsid w:val="0045142E"/>
    <w:rsid w:val="00451C27"/>
    <w:rsid w:val="00451C80"/>
    <w:rsid w:val="00451F5C"/>
    <w:rsid w:val="0045202D"/>
    <w:rsid w:val="0045261D"/>
    <w:rsid w:val="00453565"/>
    <w:rsid w:val="004535D3"/>
    <w:rsid w:val="004536C2"/>
    <w:rsid w:val="00454054"/>
    <w:rsid w:val="004542A4"/>
    <w:rsid w:val="004544E3"/>
    <w:rsid w:val="00454A9B"/>
    <w:rsid w:val="00454AA7"/>
    <w:rsid w:val="0045551A"/>
    <w:rsid w:val="0045597B"/>
    <w:rsid w:val="00456ABE"/>
    <w:rsid w:val="00457A2E"/>
    <w:rsid w:val="004600A7"/>
    <w:rsid w:val="00460975"/>
    <w:rsid w:val="0046107E"/>
    <w:rsid w:val="0046135B"/>
    <w:rsid w:val="004620DD"/>
    <w:rsid w:val="004621AC"/>
    <w:rsid w:val="00462228"/>
    <w:rsid w:val="00462B08"/>
    <w:rsid w:val="00462B33"/>
    <w:rsid w:val="00462D45"/>
    <w:rsid w:val="00463006"/>
    <w:rsid w:val="00464355"/>
    <w:rsid w:val="00464601"/>
    <w:rsid w:val="0046495C"/>
    <w:rsid w:val="00464977"/>
    <w:rsid w:val="00464D8F"/>
    <w:rsid w:val="00464EB6"/>
    <w:rsid w:val="0046698A"/>
    <w:rsid w:val="004670CD"/>
    <w:rsid w:val="0046761F"/>
    <w:rsid w:val="004676AD"/>
    <w:rsid w:val="004678EB"/>
    <w:rsid w:val="00470C71"/>
    <w:rsid w:val="00470C84"/>
    <w:rsid w:val="00470EC4"/>
    <w:rsid w:val="00471C80"/>
    <w:rsid w:val="004721F1"/>
    <w:rsid w:val="004730C0"/>
    <w:rsid w:val="00473C41"/>
    <w:rsid w:val="00473E18"/>
    <w:rsid w:val="004744FC"/>
    <w:rsid w:val="00474638"/>
    <w:rsid w:val="00474FB7"/>
    <w:rsid w:val="00477863"/>
    <w:rsid w:val="00477BD5"/>
    <w:rsid w:val="00477BE8"/>
    <w:rsid w:val="00477C0C"/>
    <w:rsid w:val="00477E64"/>
    <w:rsid w:val="0048097B"/>
    <w:rsid w:val="004809D2"/>
    <w:rsid w:val="00480FB5"/>
    <w:rsid w:val="00481219"/>
    <w:rsid w:val="00482F42"/>
    <w:rsid w:val="00483A8C"/>
    <w:rsid w:val="00483D01"/>
    <w:rsid w:val="00483D81"/>
    <w:rsid w:val="00484056"/>
    <w:rsid w:val="004858AF"/>
    <w:rsid w:val="00485916"/>
    <w:rsid w:val="004865BA"/>
    <w:rsid w:val="00486C14"/>
    <w:rsid w:val="0048777D"/>
    <w:rsid w:val="00490209"/>
    <w:rsid w:val="004904A2"/>
    <w:rsid w:val="004908CE"/>
    <w:rsid w:val="0049192C"/>
    <w:rsid w:val="00493386"/>
    <w:rsid w:val="0049394E"/>
    <w:rsid w:val="00493C38"/>
    <w:rsid w:val="00493E54"/>
    <w:rsid w:val="00495922"/>
    <w:rsid w:val="00497080"/>
    <w:rsid w:val="00497996"/>
    <w:rsid w:val="00497BC1"/>
    <w:rsid w:val="004A0507"/>
    <w:rsid w:val="004A0EFE"/>
    <w:rsid w:val="004A16CB"/>
    <w:rsid w:val="004A292C"/>
    <w:rsid w:val="004A2B29"/>
    <w:rsid w:val="004A2E67"/>
    <w:rsid w:val="004A2E6A"/>
    <w:rsid w:val="004A4101"/>
    <w:rsid w:val="004A4242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E57"/>
    <w:rsid w:val="004B30E5"/>
    <w:rsid w:val="004B380C"/>
    <w:rsid w:val="004B3F5C"/>
    <w:rsid w:val="004B429F"/>
    <w:rsid w:val="004B456B"/>
    <w:rsid w:val="004B495E"/>
    <w:rsid w:val="004B4A4A"/>
    <w:rsid w:val="004B4E52"/>
    <w:rsid w:val="004B5228"/>
    <w:rsid w:val="004B527D"/>
    <w:rsid w:val="004B5701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0B6C"/>
    <w:rsid w:val="004D183E"/>
    <w:rsid w:val="004D190C"/>
    <w:rsid w:val="004D1D90"/>
    <w:rsid w:val="004D1FA8"/>
    <w:rsid w:val="004D262E"/>
    <w:rsid w:val="004D3448"/>
    <w:rsid w:val="004D4C99"/>
    <w:rsid w:val="004D4D55"/>
    <w:rsid w:val="004D5597"/>
    <w:rsid w:val="004D5647"/>
    <w:rsid w:val="004D5B91"/>
    <w:rsid w:val="004D634E"/>
    <w:rsid w:val="004D6705"/>
    <w:rsid w:val="004D6D4B"/>
    <w:rsid w:val="004D7042"/>
    <w:rsid w:val="004D76EF"/>
    <w:rsid w:val="004D7CB4"/>
    <w:rsid w:val="004D7FEF"/>
    <w:rsid w:val="004E0342"/>
    <w:rsid w:val="004E0C13"/>
    <w:rsid w:val="004E1173"/>
    <w:rsid w:val="004E162E"/>
    <w:rsid w:val="004E2165"/>
    <w:rsid w:val="004E2503"/>
    <w:rsid w:val="004E4B17"/>
    <w:rsid w:val="004E5F86"/>
    <w:rsid w:val="004E671D"/>
    <w:rsid w:val="004E7306"/>
    <w:rsid w:val="004E73B5"/>
    <w:rsid w:val="004E7A48"/>
    <w:rsid w:val="004F01A9"/>
    <w:rsid w:val="004F0466"/>
    <w:rsid w:val="004F0D25"/>
    <w:rsid w:val="004F1707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3E45"/>
    <w:rsid w:val="004F47CF"/>
    <w:rsid w:val="004F4F67"/>
    <w:rsid w:val="004F5458"/>
    <w:rsid w:val="004F5CBB"/>
    <w:rsid w:val="004F63E1"/>
    <w:rsid w:val="004F6D52"/>
    <w:rsid w:val="004F7B19"/>
    <w:rsid w:val="00500549"/>
    <w:rsid w:val="00500771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42B9"/>
    <w:rsid w:val="005058B6"/>
    <w:rsid w:val="0050595D"/>
    <w:rsid w:val="00506861"/>
    <w:rsid w:val="00506AF4"/>
    <w:rsid w:val="00510066"/>
    <w:rsid w:val="005101A0"/>
    <w:rsid w:val="00510559"/>
    <w:rsid w:val="005112EF"/>
    <w:rsid w:val="00511D8F"/>
    <w:rsid w:val="00511E8A"/>
    <w:rsid w:val="00512D13"/>
    <w:rsid w:val="00513196"/>
    <w:rsid w:val="00513422"/>
    <w:rsid w:val="005134AB"/>
    <w:rsid w:val="005140D9"/>
    <w:rsid w:val="005141FA"/>
    <w:rsid w:val="0051510F"/>
    <w:rsid w:val="0051536B"/>
    <w:rsid w:val="00515523"/>
    <w:rsid w:val="005160A8"/>
    <w:rsid w:val="0051639A"/>
    <w:rsid w:val="00516929"/>
    <w:rsid w:val="00516C69"/>
    <w:rsid w:val="00516CDD"/>
    <w:rsid w:val="00516E71"/>
    <w:rsid w:val="005175DB"/>
    <w:rsid w:val="0051790C"/>
    <w:rsid w:val="00517A03"/>
    <w:rsid w:val="00517E5F"/>
    <w:rsid w:val="00517F8B"/>
    <w:rsid w:val="0052033D"/>
    <w:rsid w:val="0052046B"/>
    <w:rsid w:val="005204F9"/>
    <w:rsid w:val="00520754"/>
    <w:rsid w:val="0052144A"/>
    <w:rsid w:val="00521D2F"/>
    <w:rsid w:val="00521E20"/>
    <w:rsid w:val="005221B5"/>
    <w:rsid w:val="00522D4F"/>
    <w:rsid w:val="00523F4C"/>
    <w:rsid w:val="005245F0"/>
    <w:rsid w:val="00524A32"/>
    <w:rsid w:val="00524AFE"/>
    <w:rsid w:val="00524D05"/>
    <w:rsid w:val="0052505A"/>
    <w:rsid w:val="005253BA"/>
    <w:rsid w:val="00525556"/>
    <w:rsid w:val="005255A3"/>
    <w:rsid w:val="005262D8"/>
    <w:rsid w:val="0052652C"/>
    <w:rsid w:val="0052729F"/>
    <w:rsid w:val="00532394"/>
    <w:rsid w:val="0053255B"/>
    <w:rsid w:val="00532ADF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017"/>
    <w:rsid w:val="00535639"/>
    <w:rsid w:val="00535F84"/>
    <w:rsid w:val="00536BC4"/>
    <w:rsid w:val="00536D98"/>
    <w:rsid w:val="00536F01"/>
    <w:rsid w:val="00537276"/>
    <w:rsid w:val="0053740E"/>
    <w:rsid w:val="005378DA"/>
    <w:rsid w:val="0054046E"/>
    <w:rsid w:val="00540F91"/>
    <w:rsid w:val="005416D3"/>
    <w:rsid w:val="0054220E"/>
    <w:rsid w:val="00542618"/>
    <w:rsid w:val="005427EC"/>
    <w:rsid w:val="00542DA1"/>
    <w:rsid w:val="00542E60"/>
    <w:rsid w:val="005435B8"/>
    <w:rsid w:val="005441E7"/>
    <w:rsid w:val="0054456F"/>
    <w:rsid w:val="005447E7"/>
    <w:rsid w:val="00545005"/>
    <w:rsid w:val="00545546"/>
    <w:rsid w:val="00546861"/>
    <w:rsid w:val="00550146"/>
    <w:rsid w:val="00551129"/>
    <w:rsid w:val="00551839"/>
    <w:rsid w:val="0055188D"/>
    <w:rsid w:val="00551B55"/>
    <w:rsid w:val="00551D1D"/>
    <w:rsid w:val="00552154"/>
    <w:rsid w:val="0055242B"/>
    <w:rsid w:val="00552539"/>
    <w:rsid w:val="0055272B"/>
    <w:rsid w:val="0055292E"/>
    <w:rsid w:val="00553B1C"/>
    <w:rsid w:val="00554E67"/>
    <w:rsid w:val="005552B2"/>
    <w:rsid w:val="00557530"/>
    <w:rsid w:val="00557639"/>
    <w:rsid w:val="0056006B"/>
    <w:rsid w:val="00560DF2"/>
    <w:rsid w:val="00560E55"/>
    <w:rsid w:val="0056178C"/>
    <w:rsid w:val="00561BED"/>
    <w:rsid w:val="005623B1"/>
    <w:rsid w:val="0056303D"/>
    <w:rsid w:val="00564D59"/>
    <w:rsid w:val="00565C7D"/>
    <w:rsid w:val="00565CD9"/>
    <w:rsid w:val="00566852"/>
    <w:rsid w:val="00567BF9"/>
    <w:rsid w:val="0057002E"/>
    <w:rsid w:val="0057057B"/>
    <w:rsid w:val="005711C1"/>
    <w:rsid w:val="005713E5"/>
    <w:rsid w:val="005729F0"/>
    <w:rsid w:val="00572CFB"/>
    <w:rsid w:val="0057316C"/>
    <w:rsid w:val="005731AC"/>
    <w:rsid w:val="0057404D"/>
    <w:rsid w:val="00574500"/>
    <w:rsid w:val="0057459C"/>
    <w:rsid w:val="00574909"/>
    <w:rsid w:val="00574D32"/>
    <w:rsid w:val="00575D3E"/>
    <w:rsid w:val="00575F91"/>
    <w:rsid w:val="00576DD7"/>
    <w:rsid w:val="00580063"/>
    <w:rsid w:val="00580A82"/>
    <w:rsid w:val="00580C71"/>
    <w:rsid w:val="005813F7"/>
    <w:rsid w:val="005814D4"/>
    <w:rsid w:val="00581547"/>
    <w:rsid w:val="0058169C"/>
    <w:rsid w:val="00581E68"/>
    <w:rsid w:val="00581EE6"/>
    <w:rsid w:val="005820C1"/>
    <w:rsid w:val="00583479"/>
    <w:rsid w:val="005835FC"/>
    <w:rsid w:val="005847AF"/>
    <w:rsid w:val="005847F4"/>
    <w:rsid w:val="00585B01"/>
    <w:rsid w:val="005864C0"/>
    <w:rsid w:val="005869A9"/>
    <w:rsid w:val="00586B70"/>
    <w:rsid w:val="00586E14"/>
    <w:rsid w:val="0058761C"/>
    <w:rsid w:val="00587A57"/>
    <w:rsid w:val="00587BED"/>
    <w:rsid w:val="005903E8"/>
    <w:rsid w:val="005904B8"/>
    <w:rsid w:val="005905CF"/>
    <w:rsid w:val="00590637"/>
    <w:rsid w:val="0059133D"/>
    <w:rsid w:val="00591696"/>
    <w:rsid w:val="0059198B"/>
    <w:rsid w:val="00591AB9"/>
    <w:rsid w:val="00591EC9"/>
    <w:rsid w:val="00592363"/>
    <w:rsid w:val="00593815"/>
    <w:rsid w:val="005942CC"/>
    <w:rsid w:val="0059482D"/>
    <w:rsid w:val="00595722"/>
    <w:rsid w:val="00595810"/>
    <w:rsid w:val="005965F6"/>
    <w:rsid w:val="00596764"/>
    <w:rsid w:val="005969B8"/>
    <w:rsid w:val="00596B7D"/>
    <w:rsid w:val="005971EC"/>
    <w:rsid w:val="005A04F7"/>
    <w:rsid w:val="005A1363"/>
    <w:rsid w:val="005A146B"/>
    <w:rsid w:val="005A15CF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50CC"/>
    <w:rsid w:val="005A5BDB"/>
    <w:rsid w:val="005A61D0"/>
    <w:rsid w:val="005A650C"/>
    <w:rsid w:val="005A68C9"/>
    <w:rsid w:val="005A6D66"/>
    <w:rsid w:val="005A7C72"/>
    <w:rsid w:val="005A7FDF"/>
    <w:rsid w:val="005B06D1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A04"/>
    <w:rsid w:val="005B5600"/>
    <w:rsid w:val="005B5C94"/>
    <w:rsid w:val="005B5D83"/>
    <w:rsid w:val="005B5FB3"/>
    <w:rsid w:val="005C004E"/>
    <w:rsid w:val="005C0780"/>
    <w:rsid w:val="005C24A5"/>
    <w:rsid w:val="005C24FE"/>
    <w:rsid w:val="005C3320"/>
    <w:rsid w:val="005C42DB"/>
    <w:rsid w:val="005C46DB"/>
    <w:rsid w:val="005C484A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1CD"/>
    <w:rsid w:val="005D34A8"/>
    <w:rsid w:val="005D40F7"/>
    <w:rsid w:val="005D4563"/>
    <w:rsid w:val="005D4AC4"/>
    <w:rsid w:val="005D62B3"/>
    <w:rsid w:val="005D6C42"/>
    <w:rsid w:val="005E058A"/>
    <w:rsid w:val="005E0733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F2C"/>
    <w:rsid w:val="005E738C"/>
    <w:rsid w:val="005E7968"/>
    <w:rsid w:val="005E7CD2"/>
    <w:rsid w:val="005E7EAA"/>
    <w:rsid w:val="005F0653"/>
    <w:rsid w:val="005F066C"/>
    <w:rsid w:val="005F07AF"/>
    <w:rsid w:val="005F0B30"/>
    <w:rsid w:val="005F14CD"/>
    <w:rsid w:val="005F1BA5"/>
    <w:rsid w:val="005F1DBB"/>
    <w:rsid w:val="005F2719"/>
    <w:rsid w:val="005F2738"/>
    <w:rsid w:val="005F2A5B"/>
    <w:rsid w:val="005F2E7D"/>
    <w:rsid w:val="005F2F42"/>
    <w:rsid w:val="005F31CF"/>
    <w:rsid w:val="005F34C4"/>
    <w:rsid w:val="005F4B6A"/>
    <w:rsid w:val="005F4D7C"/>
    <w:rsid w:val="005F51D2"/>
    <w:rsid w:val="005F57A0"/>
    <w:rsid w:val="005F7120"/>
    <w:rsid w:val="005F7447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AB7"/>
    <w:rsid w:val="00603ADD"/>
    <w:rsid w:val="00604FB7"/>
    <w:rsid w:val="00606C4D"/>
    <w:rsid w:val="006071A0"/>
    <w:rsid w:val="0060754A"/>
    <w:rsid w:val="00610425"/>
    <w:rsid w:val="006104AF"/>
    <w:rsid w:val="006108A5"/>
    <w:rsid w:val="00610FC5"/>
    <w:rsid w:val="00611AD0"/>
    <w:rsid w:val="00611F8D"/>
    <w:rsid w:val="0061251F"/>
    <w:rsid w:val="00612D8F"/>
    <w:rsid w:val="00612FFE"/>
    <w:rsid w:val="006133C7"/>
    <w:rsid w:val="00613811"/>
    <w:rsid w:val="006142AE"/>
    <w:rsid w:val="00614929"/>
    <w:rsid w:val="00614A19"/>
    <w:rsid w:val="00614A8D"/>
    <w:rsid w:val="00615D1A"/>
    <w:rsid w:val="0061621D"/>
    <w:rsid w:val="0061640A"/>
    <w:rsid w:val="00616FE5"/>
    <w:rsid w:val="006172BC"/>
    <w:rsid w:val="0061756C"/>
    <w:rsid w:val="006178F1"/>
    <w:rsid w:val="006208DE"/>
    <w:rsid w:val="006215D9"/>
    <w:rsid w:val="006217D9"/>
    <w:rsid w:val="00621817"/>
    <w:rsid w:val="00621A2B"/>
    <w:rsid w:val="00623327"/>
    <w:rsid w:val="0062332E"/>
    <w:rsid w:val="0062399A"/>
    <w:rsid w:val="006243FF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77B"/>
    <w:rsid w:val="00632852"/>
    <w:rsid w:val="00632A97"/>
    <w:rsid w:val="00632AE5"/>
    <w:rsid w:val="00633499"/>
    <w:rsid w:val="00633507"/>
    <w:rsid w:val="00633F84"/>
    <w:rsid w:val="00635BE8"/>
    <w:rsid w:val="00635D02"/>
    <w:rsid w:val="006361B2"/>
    <w:rsid w:val="0063634F"/>
    <w:rsid w:val="0063669C"/>
    <w:rsid w:val="00636BF8"/>
    <w:rsid w:val="00640D24"/>
    <w:rsid w:val="00640F9F"/>
    <w:rsid w:val="00641520"/>
    <w:rsid w:val="0064152B"/>
    <w:rsid w:val="00641839"/>
    <w:rsid w:val="00641BB0"/>
    <w:rsid w:val="00642AEA"/>
    <w:rsid w:val="00642FDE"/>
    <w:rsid w:val="006440A6"/>
    <w:rsid w:val="00644CF6"/>
    <w:rsid w:val="00644EBE"/>
    <w:rsid w:val="00644F63"/>
    <w:rsid w:val="0064502F"/>
    <w:rsid w:val="0064506F"/>
    <w:rsid w:val="00645A0F"/>
    <w:rsid w:val="00645B60"/>
    <w:rsid w:val="0064672B"/>
    <w:rsid w:val="006467CE"/>
    <w:rsid w:val="00646A1D"/>
    <w:rsid w:val="0064744F"/>
    <w:rsid w:val="0064757D"/>
    <w:rsid w:val="00647798"/>
    <w:rsid w:val="006501DB"/>
    <w:rsid w:val="0065045B"/>
    <w:rsid w:val="00650DC2"/>
    <w:rsid w:val="00651D61"/>
    <w:rsid w:val="00651DAE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6A5"/>
    <w:rsid w:val="0065588B"/>
    <w:rsid w:val="00655F55"/>
    <w:rsid w:val="0065701B"/>
    <w:rsid w:val="00657BE1"/>
    <w:rsid w:val="006602FE"/>
    <w:rsid w:val="00661454"/>
    <w:rsid w:val="00661513"/>
    <w:rsid w:val="006615DF"/>
    <w:rsid w:val="006618C2"/>
    <w:rsid w:val="006628FF"/>
    <w:rsid w:val="00663956"/>
    <w:rsid w:val="00663EB8"/>
    <w:rsid w:val="00664BB0"/>
    <w:rsid w:val="00665482"/>
    <w:rsid w:val="00665543"/>
    <w:rsid w:val="00665E00"/>
    <w:rsid w:val="00665FA6"/>
    <w:rsid w:val="006661EE"/>
    <w:rsid w:val="0066638B"/>
    <w:rsid w:val="00666A3E"/>
    <w:rsid w:val="006673BD"/>
    <w:rsid w:val="006673DF"/>
    <w:rsid w:val="0066782B"/>
    <w:rsid w:val="00667BB5"/>
    <w:rsid w:val="00670838"/>
    <w:rsid w:val="00670EF5"/>
    <w:rsid w:val="00671182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2"/>
    <w:rsid w:val="0067419C"/>
    <w:rsid w:val="006749DE"/>
    <w:rsid w:val="00674DD9"/>
    <w:rsid w:val="006754BF"/>
    <w:rsid w:val="0067608A"/>
    <w:rsid w:val="00676B8B"/>
    <w:rsid w:val="00676D56"/>
    <w:rsid w:val="00676DAC"/>
    <w:rsid w:val="00676F53"/>
    <w:rsid w:val="0067746E"/>
    <w:rsid w:val="00680274"/>
    <w:rsid w:val="00680499"/>
    <w:rsid w:val="00680AB2"/>
    <w:rsid w:val="00680D3E"/>
    <w:rsid w:val="00681154"/>
    <w:rsid w:val="00681707"/>
    <w:rsid w:val="00681722"/>
    <w:rsid w:val="0068197C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31DF"/>
    <w:rsid w:val="00693503"/>
    <w:rsid w:val="00693A6F"/>
    <w:rsid w:val="00693B83"/>
    <w:rsid w:val="00694423"/>
    <w:rsid w:val="006944DC"/>
    <w:rsid w:val="00694AA7"/>
    <w:rsid w:val="006954D7"/>
    <w:rsid w:val="0069597F"/>
    <w:rsid w:val="0069764E"/>
    <w:rsid w:val="00697BD7"/>
    <w:rsid w:val="006A035C"/>
    <w:rsid w:val="006A05A7"/>
    <w:rsid w:val="006A07B0"/>
    <w:rsid w:val="006A0EA7"/>
    <w:rsid w:val="006A1002"/>
    <w:rsid w:val="006A1032"/>
    <w:rsid w:val="006A11FE"/>
    <w:rsid w:val="006A1233"/>
    <w:rsid w:val="006A1730"/>
    <w:rsid w:val="006A17EE"/>
    <w:rsid w:val="006A2AB8"/>
    <w:rsid w:val="006A2D85"/>
    <w:rsid w:val="006A349B"/>
    <w:rsid w:val="006A4075"/>
    <w:rsid w:val="006A45A2"/>
    <w:rsid w:val="006A47C1"/>
    <w:rsid w:val="006A537B"/>
    <w:rsid w:val="006A5884"/>
    <w:rsid w:val="006A5FF5"/>
    <w:rsid w:val="006A656F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015"/>
    <w:rsid w:val="006B35B9"/>
    <w:rsid w:val="006B38FA"/>
    <w:rsid w:val="006B3A9E"/>
    <w:rsid w:val="006B3E0B"/>
    <w:rsid w:val="006B42A7"/>
    <w:rsid w:val="006B4C76"/>
    <w:rsid w:val="006B4DC6"/>
    <w:rsid w:val="006B51A2"/>
    <w:rsid w:val="006B5BDD"/>
    <w:rsid w:val="006B6467"/>
    <w:rsid w:val="006B6891"/>
    <w:rsid w:val="006B6B5B"/>
    <w:rsid w:val="006B6CB9"/>
    <w:rsid w:val="006B6ED4"/>
    <w:rsid w:val="006B79BA"/>
    <w:rsid w:val="006B7A1F"/>
    <w:rsid w:val="006B7DE7"/>
    <w:rsid w:val="006C01D0"/>
    <w:rsid w:val="006C0421"/>
    <w:rsid w:val="006C055F"/>
    <w:rsid w:val="006C0BB4"/>
    <w:rsid w:val="006C2151"/>
    <w:rsid w:val="006C22E1"/>
    <w:rsid w:val="006C243F"/>
    <w:rsid w:val="006C2DD0"/>
    <w:rsid w:val="006C2F1C"/>
    <w:rsid w:val="006C482C"/>
    <w:rsid w:val="006C4841"/>
    <w:rsid w:val="006C4E62"/>
    <w:rsid w:val="006C5693"/>
    <w:rsid w:val="006C57B1"/>
    <w:rsid w:val="006C59CB"/>
    <w:rsid w:val="006C5E1F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6CE"/>
    <w:rsid w:val="006D1722"/>
    <w:rsid w:val="006D1766"/>
    <w:rsid w:val="006D2397"/>
    <w:rsid w:val="006D2CBB"/>
    <w:rsid w:val="006D345F"/>
    <w:rsid w:val="006D3684"/>
    <w:rsid w:val="006D3C3A"/>
    <w:rsid w:val="006D40CC"/>
    <w:rsid w:val="006D4216"/>
    <w:rsid w:val="006D4BF2"/>
    <w:rsid w:val="006D4F77"/>
    <w:rsid w:val="006D5542"/>
    <w:rsid w:val="006D5C81"/>
    <w:rsid w:val="006D5F17"/>
    <w:rsid w:val="006D60F6"/>
    <w:rsid w:val="006D61F4"/>
    <w:rsid w:val="006D69CC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1E0"/>
    <w:rsid w:val="006E7BD3"/>
    <w:rsid w:val="006E7DD1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3CF"/>
    <w:rsid w:val="006F4469"/>
    <w:rsid w:val="006F44F4"/>
    <w:rsid w:val="006F4BFF"/>
    <w:rsid w:val="006F4E0F"/>
    <w:rsid w:val="006F5576"/>
    <w:rsid w:val="006F57B8"/>
    <w:rsid w:val="006F5D2B"/>
    <w:rsid w:val="006F6315"/>
    <w:rsid w:val="006F6F2F"/>
    <w:rsid w:val="006F76CC"/>
    <w:rsid w:val="006F77B8"/>
    <w:rsid w:val="006F7AFD"/>
    <w:rsid w:val="006F7E3A"/>
    <w:rsid w:val="006F7E43"/>
    <w:rsid w:val="006F7FE6"/>
    <w:rsid w:val="0070096A"/>
    <w:rsid w:val="007019C1"/>
    <w:rsid w:val="00702A0F"/>
    <w:rsid w:val="00702BA6"/>
    <w:rsid w:val="00703206"/>
    <w:rsid w:val="00703D4E"/>
    <w:rsid w:val="00704567"/>
    <w:rsid w:val="007050CF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269"/>
    <w:rsid w:val="0071266F"/>
    <w:rsid w:val="0071294B"/>
    <w:rsid w:val="00712D70"/>
    <w:rsid w:val="0071466A"/>
    <w:rsid w:val="00715F9F"/>
    <w:rsid w:val="00716764"/>
    <w:rsid w:val="0071694C"/>
    <w:rsid w:val="00716DC0"/>
    <w:rsid w:val="00716F73"/>
    <w:rsid w:val="007176CA"/>
    <w:rsid w:val="00717BB1"/>
    <w:rsid w:val="0072093F"/>
    <w:rsid w:val="00720A57"/>
    <w:rsid w:val="0072111A"/>
    <w:rsid w:val="0072192E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B1B"/>
    <w:rsid w:val="0072518D"/>
    <w:rsid w:val="007253B0"/>
    <w:rsid w:val="007265CC"/>
    <w:rsid w:val="00727C32"/>
    <w:rsid w:val="00730AD7"/>
    <w:rsid w:val="00730AEF"/>
    <w:rsid w:val="00730B66"/>
    <w:rsid w:val="00731135"/>
    <w:rsid w:val="00731F9D"/>
    <w:rsid w:val="00732769"/>
    <w:rsid w:val="00732E6F"/>
    <w:rsid w:val="00733512"/>
    <w:rsid w:val="00734D54"/>
    <w:rsid w:val="007356B3"/>
    <w:rsid w:val="007358B7"/>
    <w:rsid w:val="007362B4"/>
    <w:rsid w:val="007365A8"/>
    <w:rsid w:val="007375EA"/>
    <w:rsid w:val="0073764F"/>
    <w:rsid w:val="00737959"/>
    <w:rsid w:val="00737E81"/>
    <w:rsid w:val="00740E3D"/>
    <w:rsid w:val="00741368"/>
    <w:rsid w:val="00741C13"/>
    <w:rsid w:val="007423E1"/>
    <w:rsid w:val="0074263D"/>
    <w:rsid w:val="0074269D"/>
    <w:rsid w:val="00743059"/>
    <w:rsid w:val="007433F1"/>
    <w:rsid w:val="00743F05"/>
    <w:rsid w:val="007444E9"/>
    <w:rsid w:val="007447DB"/>
    <w:rsid w:val="00744AB3"/>
    <w:rsid w:val="00744BCD"/>
    <w:rsid w:val="00745015"/>
    <w:rsid w:val="0074621A"/>
    <w:rsid w:val="007466F6"/>
    <w:rsid w:val="00746E97"/>
    <w:rsid w:val="007533DD"/>
    <w:rsid w:val="0075352B"/>
    <w:rsid w:val="00753ACC"/>
    <w:rsid w:val="00753D38"/>
    <w:rsid w:val="00753DC6"/>
    <w:rsid w:val="00753F9E"/>
    <w:rsid w:val="0075419D"/>
    <w:rsid w:val="0075532E"/>
    <w:rsid w:val="00755A56"/>
    <w:rsid w:val="007561DB"/>
    <w:rsid w:val="007570A5"/>
    <w:rsid w:val="00757327"/>
    <w:rsid w:val="0075732E"/>
    <w:rsid w:val="007601CD"/>
    <w:rsid w:val="007618C2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4370"/>
    <w:rsid w:val="00764E0A"/>
    <w:rsid w:val="00764E56"/>
    <w:rsid w:val="007654B4"/>
    <w:rsid w:val="00765BA7"/>
    <w:rsid w:val="0076641B"/>
    <w:rsid w:val="007665B9"/>
    <w:rsid w:val="00767835"/>
    <w:rsid w:val="007679A1"/>
    <w:rsid w:val="007679FC"/>
    <w:rsid w:val="007704F1"/>
    <w:rsid w:val="0077086D"/>
    <w:rsid w:val="00771CFF"/>
    <w:rsid w:val="00771F7A"/>
    <w:rsid w:val="0077257C"/>
    <w:rsid w:val="00772A75"/>
    <w:rsid w:val="00772D2E"/>
    <w:rsid w:val="00773777"/>
    <w:rsid w:val="00773EB3"/>
    <w:rsid w:val="00773F76"/>
    <w:rsid w:val="00774D2A"/>
    <w:rsid w:val="00775098"/>
    <w:rsid w:val="0077510F"/>
    <w:rsid w:val="007752FB"/>
    <w:rsid w:val="00775999"/>
    <w:rsid w:val="00775BCB"/>
    <w:rsid w:val="007763A4"/>
    <w:rsid w:val="00776477"/>
    <w:rsid w:val="0077655E"/>
    <w:rsid w:val="00776BCF"/>
    <w:rsid w:val="0078131D"/>
    <w:rsid w:val="0078146A"/>
    <w:rsid w:val="00781D5E"/>
    <w:rsid w:val="00781E25"/>
    <w:rsid w:val="00782B5C"/>
    <w:rsid w:val="00782D18"/>
    <w:rsid w:val="00782E04"/>
    <w:rsid w:val="007838E3"/>
    <w:rsid w:val="007839E7"/>
    <w:rsid w:val="00783B9D"/>
    <w:rsid w:val="00783E56"/>
    <w:rsid w:val="007846B7"/>
    <w:rsid w:val="00785592"/>
    <w:rsid w:val="00785EB4"/>
    <w:rsid w:val="0078645A"/>
    <w:rsid w:val="00787EA5"/>
    <w:rsid w:val="0079042C"/>
    <w:rsid w:val="00790AB7"/>
    <w:rsid w:val="00790E1B"/>
    <w:rsid w:val="00791C28"/>
    <w:rsid w:val="00792B14"/>
    <w:rsid w:val="00792DCF"/>
    <w:rsid w:val="00792FAD"/>
    <w:rsid w:val="00793089"/>
    <w:rsid w:val="0079402A"/>
    <w:rsid w:val="00794086"/>
    <w:rsid w:val="00794133"/>
    <w:rsid w:val="0079508E"/>
    <w:rsid w:val="007950D3"/>
    <w:rsid w:val="007952B0"/>
    <w:rsid w:val="007955B8"/>
    <w:rsid w:val="00795C57"/>
    <w:rsid w:val="0079607C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68D9"/>
    <w:rsid w:val="007B70D7"/>
    <w:rsid w:val="007B75DC"/>
    <w:rsid w:val="007B7980"/>
    <w:rsid w:val="007B7C12"/>
    <w:rsid w:val="007C037E"/>
    <w:rsid w:val="007C0763"/>
    <w:rsid w:val="007C10E3"/>
    <w:rsid w:val="007C1154"/>
    <w:rsid w:val="007C155B"/>
    <w:rsid w:val="007C1A30"/>
    <w:rsid w:val="007C20CB"/>
    <w:rsid w:val="007C225A"/>
    <w:rsid w:val="007C3651"/>
    <w:rsid w:val="007C37EB"/>
    <w:rsid w:val="007C3D07"/>
    <w:rsid w:val="007C4A1B"/>
    <w:rsid w:val="007C5AB4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24D3"/>
    <w:rsid w:val="007D2D87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2D04"/>
    <w:rsid w:val="007E331B"/>
    <w:rsid w:val="007E4086"/>
    <w:rsid w:val="007E47A3"/>
    <w:rsid w:val="007E555E"/>
    <w:rsid w:val="007E596C"/>
    <w:rsid w:val="007E640A"/>
    <w:rsid w:val="007E6C4D"/>
    <w:rsid w:val="007E6EEC"/>
    <w:rsid w:val="007E6F17"/>
    <w:rsid w:val="007E70E2"/>
    <w:rsid w:val="007E73C7"/>
    <w:rsid w:val="007E7701"/>
    <w:rsid w:val="007E797A"/>
    <w:rsid w:val="007E7D57"/>
    <w:rsid w:val="007F01A4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4B26"/>
    <w:rsid w:val="007F54BF"/>
    <w:rsid w:val="007F5DA8"/>
    <w:rsid w:val="007F5FAA"/>
    <w:rsid w:val="007F646B"/>
    <w:rsid w:val="007F66FC"/>
    <w:rsid w:val="007F68F5"/>
    <w:rsid w:val="007F6AED"/>
    <w:rsid w:val="007F747B"/>
    <w:rsid w:val="007F77C2"/>
    <w:rsid w:val="007F77FC"/>
    <w:rsid w:val="007F786A"/>
    <w:rsid w:val="007F7AD8"/>
    <w:rsid w:val="00800D4A"/>
    <w:rsid w:val="008015D9"/>
    <w:rsid w:val="00802334"/>
    <w:rsid w:val="0080259D"/>
    <w:rsid w:val="00802AE1"/>
    <w:rsid w:val="0080329F"/>
    <w:rsid w:val="00803FA7"/>
    <w:rsid w:val="00804479"/>
    <w:rsid w:val="00804727"/>
    <w:rsid w:val="00804775"/>
    <w:rsid w:val="008054E4"/>
    <w:rsid w:val="00807FD3"/>
    <w:rsid w:val="00810640"/>
    <w:rsid w:val="00812B5B"/>
    <w:rsid w:val="00813404"/>
    <w:rsid w:val="00813704"/>
    <w:rsid w:val="00813CF0"/>
    <w:rsid w:val="00814397"/>
    <w:rsid w:val="00814D4F"/>
    <w:rsid w:val="0081507E"/>
    <w:rsid w:val="00815288"/>
    <w:rsid w:val="00815484"/>
    <w:rsid w:val="00815516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21B9D"/>
    <w:rsid w:val="00821F11"/>
    <w:rsid w:val="00821F5E"/>
    <w:rsid w:val="008222E3"/>
    <w:rsid w:val="00823303"/>
    <w:rsid w:val="00824CD1"/>
    <w:rsid w:val="0082502F"/>
    <w:rsid w:val="00825632"/>
    <w:rsid w:val="00826663"/>
    <w:rsid w:val="0082669B"/>
    <w:rsid w:val="008267CC"/>
    <w:rsid w:val="00826E9B"/>
    <w:rsid w:val="00827E68"/>
    <w:rsid w:val="00830AE2"/>
    <w:rsid w:val="00830DCB"/>
    <w:rsid w:val="0083169A"/>
    <w:rsid w:val="008320BC"/>
    <w:rsid w:val="0083219A"/>
    <w:rsid w:val="00832717"/>
    <w:rsid w:val="00832B52"/>
    <w:rsid w:val="00832CC4"/>
    <w:rsid w:val="008332F5"/>
    <w:rsid w:val="008338B4"/>
    <w:rsid w:val="008338CB"/>
    <w:rsid w:val="00833E90"/>
    <w:rsid w:val="00833FD3"/>
    <w:rsid w:val="00834C32"/>
    <w:rsid w:val="00836DB4"/>
    <w:rsid w:val="00837232"/>
    <w:rsid w:val="00837E10"/>
    <w:rsid w:val="008401C4"/>
    <w:rsid w:val="0084059F"/>
    <w:rsid w:val="008416E1"/>
    <w:rsid w:val="00841895"/>
    <w:rsid w:val="008419D6"/>
    <w:rsid w:val="00841B99"/>
    <w:rsid w:val="00841D8E"/>
    <w:rsid w:val="0084248E"/>
    <w:rsid w:val="00842F8F"/>
    <w:rsid w:val="0084335F"/>
    <w:rsid w:val="00843F77"/>
    <w:rsid w:val="00844143"/>
    <w:rsid w:val="008444DE"/>
    <w:rsid w:val="00844B74"/>
    <w:rsid w:val="00844C29"/>
    <w:rsid w:val="00845265"/>
    <w:rsid w:val="00845366"/>
    <w:rsid w:val="0084539B"/>
    <w:rsid w:val="008453A5"/>
    <w:rsid w:val="008453BC"/>
    <w:rsid w:val="00846730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5971"/>
    <w:rsid w:val="008564EF"/>
    <w:rsid w:val="008568F2"/>
    <w:rsid w:val="00857FC0"/>
    <w:rsid w:val="008618B2"/>
    <w:rsid w:val="00861940"/>
    <w:rsid w:val="00861CBD"/>
    <w:rsid w:val="00862153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123"/>
    <w:rsid w:val="0086521A"/>
    <w:rsid w:val="00865312"/>
    <w:rsid w:val="00865EE4"/>
    <w:rsid w:val="008662A5"/>
    <w:rsid w:val="00866478"/>
    <w:rsid w:val="0086676C"/>
    <w:rsid w:val="00867A68"/>
    <w:rsid w:val="00867FB3"/>
    <w:rsid w:val="0087026F"/>
    <w:rsid w:val="00870459"/>
    <w:rsid w:val="0087049C"/>
    <w:rsid w:val="008705C0"/>
    <w:rsid w:val="00870862"/>
    <w:rsid w:val="00870929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4CC8"/>
    <w:rsid w:val="0087556D"/>
    <w:rsid w:val="0087671F"/>
    <w:rsid w:val="00876C33"/>
    <w:rsid w:val="0087750D"/>
    <w:rsid w:val="00877C5D"/>
    <w:rsid w:val="00877C6F"/>
    <w:rsid w:val="008818E4"/>
    <w:rsid w:val="0088288F"/>
    <w:rsid w:val="00882B0C"/>
    <w:rsid w:val="008831EF"/>
    <w:rsid w:val="00883211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7A7"/>
    <w:rsid w:val="00886B75"/>
    <w:rsid w:val="00886BED"/>
    <w:rsid w:val="00886D53"/>
    <w:rsid w:val="00886D9C"/>
    <w:rsid w:val="0088713E"/>
    <w:rsid w:val="008873B6"/>
    <w:rsid w:val="008875BF"/>
    <w:rsid w:val="008877D6"/>
    <w:rsid w:val="00887A47"/>
    <w:rsid w:val="00887F46"/>
    <w:rsid w:val="0089062B"/>
    <w:rsid w:val="00890655"/>
    <w:rsid w:val="00890BAB"/>
    <w:rsid w:val="00890CC6"/>
    <w:rsid w:val="00890FD0"/>
    <w:rsid w:val="008910F3"/>
    <w:rsid w:val="00891A98"/>
    <w:rsid w:val="008920FF"/>
    <w:rsid w:val="008935FD"/>
    <w:rsid w:val="008948B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A0F"/>
    <w:rsid w:val="00897AEE"/>
    <w:rsid w:val="00897FC9"/>
    <w:rsid w:val="008A0AA9"/>
    <w:rsid w:val="008A107E"/>
    <w:rsid w:val="008A10BA"/>
    <w:rsid w:val="008A200F"/>
    <w:rsid w:val="008A24BA"/>
    <w:rsid w:val="008A2B21"/>
    <w:rsid w:val="008A308A"/>
    <w:rsid w:val="008A4037"/>
    <w:rsid w:val="008A5019"/>
    <w:rsid w:val="008A57B8"/>
    <w:rsid w:val="008A6986"/>
    <w:rsid w:val="008A6A12"/>
    <w:rsid w:val="008A6CC9"/>
    <w:rsid w:val="008A6E28"/>
    <w:rsid w:val="008A7E5B"/>
    <w:rsid w:val="008B0FD5"/>
    <w:rsid w:val="008B159F"/>
    <w:rsid w:val="008B1A1E"/>
    <w:rsid w:val="008B2E9E"/>
    <w:rsid w:val="008B30C3"/>
    <w:rsid w:val="008B3B86"/>
    <w:rsid w:val="008B5E81"/>
    <w:rsid w:val="008B5F22"/>
    <w:rsid w:val="008B60FD"/>
    <w:rsid w:val="008B65CA"/>
    <w:rsid w:val="008B6815"/>
    <w:rsid w:val="008B68D0"/>
    <w:rsid w:val="008B6CB3"/>
    <w:rsid w:val="008B6F30"/>
    <w:rsid w:val="008B7733"/>
    <w:rsid w:val="008C0616"/>
    <w:rsid w:val="008C09BD"/>
    <w:rsid w:val="008C0E28"/>
    <w:rsid w:val="008C0E53"/>
    <w:rsid w:val="008C14AD"/>
    <w:rsid w:val="008C14DC"/>
    <w:rsid w:val="008C1612"/>
    <w:rsid w:val="008C1709"/>
    <w:rsid w:val="008C19A9"/>
    <w:rsid w:val="008C1A32"/>
    <w:rsid w:val="008C2341"/>
    <w:rsid w:val="008C2469"/>
    <w:rsid w:val="008C2CC2"/>
    <w:rsid w:val="008C340C"/>
    <w:rsid w:val="008C3424"/>
    <w:rsid w:val="008C41E8"/>
    <w:rsid w:val="008C5144"/>
    <w:rsid w:val="008C5400"/>
    <w:rsid w:val="008C5E36"/>
    <w:rsid w:val="008C6B2D"/>
    <w:rsid w:val="008C6EE7"/>
    <w:rsid w:val="008C7126"/>
    <w:rsid w:val="008C71E5"/>
    <w:rsid w:val="008C7C42"/>
    <w:rsid w:val="008C7E5D"/>
    <w:rsid w:val="008D049E"/>
    <w:rsid w:val="008D067E"/>
    <w:rsid w:val="008D10D8"/>
    <w:rsid w:val="008D237D"/>
    <w:rsid w:val="008D242F"/>
    <w:rsid w:val="008D2B18"/>
    <w:rsid w:val="008D2C71"/>
    <w:rsid w:val="008D39A2"/>
    <w:rsid w:val="008D4464"/>
    <w:rsid w:val="008D475B"/>
    <w:rsid w:val="008D4B06"/>
    <w:rsid w:val="008D4C32"/>
    <w:rsid w:val="008D4C7F"/>
    <w:rsid w:val="008D528C"/>
    <w:rsid w:val="008D5C31"/>
    <w:rsid w:val="008D6743"/>
    <w:rsid w:val="008D6F19"/>
    <w:rsid w:val="008D76BB"/>
    <w:rsid w:val="008D78DB"/>
    <w:rsid w:val="008D7A56"/>
    <w:rsid w:val="008D7B3B"/>
    <w:rsid w:val="008E0082"/>
    <w:rsid w:val="008E1D4D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2CB"/>
    <w:rsid w:val="008E546A"/>
    <w:rsid w:val="008E56CD"/>
    <w:rsid w:val="008E575A"/>
    <w:rsid w:val="008E57BF"/>
    <w:rsid w:val="008E595B"/>
    <w:rsid w:val="008E5C83"/>
    <w:rsid w:val="008E61FC"/>
    <w:rsid w:val="008E6B74"/>
    <w:rsid w:val="008E777F"/>
    <w:rsid w:val="008E7E1D"/>
    <w:rsid w:val="008F0236"/>
    <w:rsid w:val="008F0311"/>
    <w:rsid w:val="008F0473"/>
    <w:rsid w:val="008F0546"/>
    <w:rsid w:val="008F0CC2"/>
    <w:rsid w:val="008F11DB"/>
    <w:rsid w:val="008F16CC"/>
    <w:rsid w:val="008F1935"/>
    <w:rsid w:val="008F1A00"/>
    <w:rsid w:val="008F22F3"/>
    <w:rsid w:val="008F23F6"/>
    <w:rsid w:val="008F26DF"/>
    <w:rsid w:val="008F2CE5"/>
    <w:rsid w:val="008F391E"/>
    <w:rsid w:val="008F3C5B"/>
    <w:rsid w:val="008F3C9E"/>
    <w:rsid w:val="008F3E45"/>
    <w:rsid w:val="008F3EA3"/>
    <w:rsid w:val="008F412D"/>
    <w:rsid w:val="008F497B"/>
    <w:rsid w:val="008F5718"/>
    <w:rsid w:val="008F5728"/>
    <w:rsid w:val="008F586C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629"/>
    <w:rsid w:val="00901A34"/>
    <w:rsid w:val="00902268"/>
    <w:rsid w:val="00902CF0"/>
    <w:rsid w:val="009031EA"/>
    <w:rsid w:val="0090368C"/>
    <w:rsid w:val="00903C99"/>
    <w:rsid w:val="009043D2"/>
    <w:rsid w:val="009056EE"/>
    <w:rsid w:val="009058F3"/>
    <w:rsid w:val="00905934"/>
    <w:rsid w:val="00905DCD"/>
    <w:rsid w:val="00906620"/>
    <w:rsid w:val="00906CDC"/>
    <w:rsid w:val="009074AB"/>
    <w:rsid w:val="00907553"/>
    <w:rsid w:val="009079AA"/>
    <w:rsid w:val="00907A90"/>
    <w:rsid w:val="0091012B"/>
    <w:rsid w:val="0091038A"/>
    <w:rsid w:val="0091061C"/>
    <w:rsid w:val="009106F9"/>
    <w:rsid w:val="00910938"/>
    <w:rsid w:val="00910BB2"/>
    <w:rsid w:val="00910F46"/>
    <w:rsid w:val="009111BA"/>
    <w:rsid w:val="009112DE"/>
    <w:rsid w:val="00911EED"/>
    <w:rsid w:val="00912CAF"/>
    <w:rsid w:val="009130BA"/>
    <w:rsid w:val="009131DB"/>
    <w:rsid w:val="00913519"/>
    <w:rsid w:val="00913837"/>
    <w:rsid w:val="00914201"/>
    <w:rsid w:val="00914664"/>
    <w:rsid w:val="009148CB"/>
    <w:rsid w:val="00914908"/>
    <w:rsid w:val="00914B44"/>
    <w:rsid w:val="009150B1"/>
    <w:rsid w:val="009152AA"/>
    <w:rsid w:val="009156C5"/>
    <w:rsid w:val="0091607D"/>
    <w:rsid w:val="00916121"/>
    <w:rsid w:val="009166FD"/>
    <w:rsid w:val="00916F8A"/>
    <w:rsid w:val="009170B6"/>
    <w:rsid w:val="00917469"/>
    <w:rsid w:val="00917D6D"/>
    <w:rsid w:val="0092126C"/>
    <w:rsid w:val="0092132E"/>
    <w:rsid w:val="00921730"/>
    <w:rsid w:val="00922339"/>
    <w:rsid w:val="00922361"/>
    <w:rsid w:val="00922CBB"/>
    <w:rsid w:val="009237CA"/>
    <w:rsid w:val="00924459"/>
    <w:rsid w:val="009244A8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E66"/>
    <w:rsid w:val="00931E76"/>
    <w:rsid w:val="00932010"/>
    <w:rsid w:val="009323C0"/>
    <w:rsid w:val="00932BC9"/>
    <w:rsid w:val="0093320A"/>
    <w:rsid w:val="0093377C"/>
    <w:rsid w:val="00933851"/>
    <w:rsid w:val="00933E8F"/>
    <w:rsid w:val="00933F00"/>
    <w:rsid w:val="00935497"/>
    <w:rsid w:val="009363DF"/>
    <w:rsid w:val="009367BF"/>
    <w:rsid w:val="00936FEB"/>
    <w:rsid w:val="0093712F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225E"/>
    <w:rsid w:val="0094230D"/>
    <w:rsid w:val="009425C1"/>
    <w:rsid w:val="00942CB6"/>
    <w:rsid w:val="009437AE"/>
    <w:rsid w:val="00943D6C"/>
    <w:rsid w:val="0094481A"/>
    <w:rsid w:val="0094498A"/>
    <w:rsid w:val="00944BBC"/>
    <w:rsid w:val="0094530C"/>
    <w:rsid w:val="00945916"/>
    <w:rsid w:val="009461F4"/>
    <w:rsid w:val="009466AE"/>
    <w:rsid w:val="00946C8A"/>
    <w:rsid w:val="00946E49"/>
    <w:rsid w:val="00947E3D"/>
    <w:rsid w:val="00947EB0"/>
    <w:rsid w:val="0095055C"/>
    <w:rsid w:val="0095056E"/>
    <w:rsid w:val="0095085C"/>
    <w:rsid w:val="00951614"/>
    <w:rsid w:val="0095213A"/>
    <w:rsid w:val="009524BA"/>
    <w:rsid w:val="0095251A"/>
    <w:rsid w:val="00952583"/>
    <w:rsid w:val="00952A10"/>
    <w:rsid w:val="00952C66"/>
    <w:rsid w:val="00953FAF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57C88"/>
    <w:rsid w:val="00960938"/>
    <w:rsid w:val="00960B6D"/>
    <w:rsid w:val="00961797"/>
    <w:rsid w:val="00961DBA"/>
    <w:rsid w:val="009621B8"/>
    <w:rsid w:val="00962729"/>
    <w:rsid w:val="009632D5"/>
    <w:rsid w:val="00963560"/>
    <w:rsid w:val="00964776"/>
    <w:rsid w:val="00965383"/>
    <w:rsid w:val="00965E15"/>
    <w:rsid w:val="009663AE"/>
    <w:rsid w:val="0096670F"/>
    <w:rsid w:val="00966A3F"/>
    <w:rsid w:val="0097056D"/>
    <w:rsid w:val="0097097E"/>
    <w:rsid w:val="00970EE0"/>
    <w:rsid w:val="009714D9"/>
    <w:rsid w:val="00971879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65CF"/>
    <w:rsid w:val="00976EB0"/>
    <w:rsid w:val="0097731E"/>
    <w:rsid w:val="009774C2"/>
    <w:rsid w:val="00977655"/>
    <w:rsid w:val="00980E42"/>
    <w:rsid w:val="00981076"/>
    <w:rsid w:val="00981711"/>
    <w:rsid w:val="00982143"/>
    <w:rsid w:val="00983270"/>
    <w:rsid w:val="00983531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E0C"/>
    <w:rsid w:val="009938E6"/>
    <w:rsid w:val="00993EB1"/>
    <w:rsid w:val="00994459"/>
    <w:rsid w:val="00994E1B"/>
    <w:rsid w:val="009952A2"/>
    <w:rsid w:val="009953E5"/>
    <w:rsid w:val="009958AD"/>
    <w:rsid w:val="00995915"/>
    <w:rsid w:val="00995D74"/>
    <w:rsid w:val="00995E34"/>
    <w:rsid w:val="0099620A"/>
    <w:rsid w:val="009965F8"/>
    <w:rsid w:val="00996B4E"/>
    <w:rsid w:val="00996D69"/>
    <w:rsid w:val="0099721C"/>
    <w:rsid w:val="009977B8"/>
    <w:rsid w:val="00997CF1"/>
    <w:rsid w:val="009A0860"/>
    <w:rsid w:val="009A08FC"/>
    <w:rsid w:val="009A0E21"/>
    <w:rsid w:val="009A0F21"/>
    <w:rsid w:val="009A1404"/>
    <w:rsid w:val="009A15E4"/>
    <w:rsid w:val="009A1843"/>
    <w:rsid w:val="009A2223"/>
    <w:rsid w:val="009A2E22"/>
    <w:rsid w:val="009A3043"/>
    <w:rsid w:val="009A35EF"/>
    <w:rsid w:val="009A3F41"/>
    <w:rsid w:val="009A5023"/>
    <w:rsid w:val="009A6ED9"/>
    <w:rsid w:val="009A7218"/>
    <w:rsid w:val="009A7532"/>
    <w:rsid w:val="009B07C1"/>
    <w:rsid w:val="009B0900"/>
    <w:rsid w:val="009B111F"/>
    <w:rsid w:val="009B16F7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6B44"/>
    <w:rsid w:val="009B7312"/>
    <w:rsid w:val="009B738C"/>
    <w:rsid w:val="009B74B8"/>
    <w:rsid w:val="009C00F8"/>
    <w:rsid w:val="009C0612"/>
    <w:rsid w:val="009C08E5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B2A"/>
    <w:rsid w:val="009C6E2C"/>
    <w:rsid w:val="009C7BAC"/>
    <w:rsid w:val="009D04AB"/>
    <w:rsid w:val="009D0E4B"/>
    <w:rsid w:val="009D1A19"/>
    <w:rsid w:val="009D1B86"/>
    <w:rsid w:val="009D1B8E"/>
    <w:rsid w:val="009D1E97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5B6C"/>
    <w:rsid w:val="009D65A9"/>
    <w:rsid w:val="009D7A7D"/>
    <w:rsid w:val="009D7D8F"/>
    <w:rsid w:val="009E036D"/>
    <w:rsid w:val="009E050E"/>
    <w:rsid w:val="009E0B19"/>
    <w:rsid w:val="009E0D62"/>
    <w:rsid w:val="009E1439"/>
    <w:rsid w:val="009E1699"/>
    <w:rsid w:val="009E16DF"/>
    <w:rsid w:val="009E1ACF"/>
    <w:rsid w:val="009E2281"/>
    <w:rsid w:val="009E3239"/>
    <w:rsid w:val="009E3272"/>
    <w:rsid w:val="009E3A55"/>
    <w:rsid w:val="009E40F4"/>
    <w:rsid w:val="009E43C3"/>
    <w:rsid w:val="009E52BE"/>
    <w:rsid w:val="009E61D4"/>
    <w:rsid w:val="009E6296"/>
    <w:rsid w:val="009E65A4"/>
    <w:rsid w:val="009E68F0"/>
    <w:rsid w:val="009E6BC4"/>
    <w:rsid w:val="009E6C33"/>
    <w:rsid w:val="009E6FC1"/>
    <w:rsid w:val="009E6FC9"/>
    <w:rsid w:val="009E77E8"/>
    <w:rsid w:val="009E78E0"/>
    <w:rsid w:val="009F0615"/>
    <w:rsid w:val="009F17DD"/>
    <w:rsid w:val="009F1A3A"/>
    <w:rsid w:val="009F2002"/>
    <w:rsid w:val="009F23F1"/>
    <w:rsid w:val="009F3644"/>
    <w:rsid w:val="009F37A2"/>
    <w:rsid w:val="009F3876"/>
    <w:rsid w:val="009F390D"/>
    <w:rsid w:val="009F3F72"/>
    <w:rsid w:val="009F42FF"/>
    <w:rsid w:val="009F508A"/>
    <w:rsid w:val="009F5858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BC1"/>
    <w:rsid w:val="00A01D11"/>
    <w:rsid w:val="00A020CC"/>
    <w:rsid w:val="00A02412"/>
    <w:rsid w:val="00A0297B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6C71"/>
    <w:rsid w:val="00A07387"/>
    <w:rsid w:val="00A07A53"/>
    <w:rsid w:val="00A1016C"/>
    <w:rsid w:val="00A101BD"/>
    <w:rsid w:val="00A10BE2"/>
    <w:rsid w:val="00A10DD4"/>
    <w:rsid w:val="00A10F5D"/>
    <w:rsid w:val="00A11480"/>
    <w:rsid w:val="00A12384"/>
    <w:rsid w:val="00A125E5"/>
    <w:rsid w:val="00A12DE3"/>
    <w:rsid w:val="00A134CD"/>
    <w:rsid w:val="00A13977"/>
    <w:rsid w:val="00A13BCF"/>
    <w:rsid w:val="00A1408E"/>
    <w:rsid w:val="00A14217"/>
    <w:rsid w:val="00A14C44"/>
    <w:rsid w:val="00A14D79"/>
    <w:rsid w:val="00A14FFE"/>
    <w:rsid w:val="00A15035"/>
    <w:rsid w:val="00A158A1"/>
    <w:rsid w:val="00A1676D"/>
    <w:rsid w:val="00A1763E"/>
    <w:rsid w:val="00A176E6"/>
    <w:rsid w:val="00A17AA0"/>
    <w:rsid w:val="00A20031"/>
    <w:rsid w:val="00A21434"/>
    <w:rsid w:val="00A22E6E"/>
    <w:rsid w:val="00A2342E"/>
    <w:rsid w:val="00A23ADD"/>
    <w:rsid w:val="00A23AE5"/>
    <w:rsid w:val="00A24164"/>
    <w:rsid w:val="00A25258"/>
    <w:rsid w:val="00A25D30"/>
    <w:rsid w:val="00A26C77"/>
    <w:rsid w:val="00A2745A"/>
    <w:rsid w:val="00A2782B"/>
    <w:rsid w:val="00A27896"/>
    <w:rsid w:val="00A27D21"/>
    <w:rsid w:val="00A301A0"/>
    <w:rsid w:val="00A31169"/>
    <w:rsid w:val="00A3136F"/>
    <w:rsid w:val="00A314B3"/>
    <w:rsid w:val="00A31632"/>
    <w:rsid w:val="00A31823"/>
    <w:rsid w:val="00A3188A"/>
    <w:rsid w:val="00A31A14"/>
    <w:rsid w:val="00A337AD"/>
    <w:rsid w:val="00A33D48"/>
    <w:rsid w:val="00A34728"/>
    <w:rsid w:val="00A3479B"/>
    <w:rsid w:val="00A34883"/>
    <w:rsid w:val="00A34AED"/>
    <w:rsid w:val="00A3522E"/>
    <w:rsid w:val="00A353DB"/>
    <w:rsid w:val="00A356A3"/>
    <w:rsid w:val="00A3585E"/>
    <w:rsid w:val="00A374C6"/>
    <w:rsid w:val="00A401FE"/>
    <w:rsid w:val="00A406D3"/>
    <w:rsid w:val="00A4210A"/>
    <w:rsid w:val="00A4218A"/>
    <w:rsid w:val="00A42229"/>
    <w:rsid w:val="00A42B28"/>
    <w:rsid w:val="00A436C3"/>
    <w:rsid w:val="00A44271"/>
    <w:rsid w:val="00A447B5"/>
    <w:rsid w:val="00A44BF5"/>
    <w:rsid w:val="00A44C7F"/>
    <w:rsid w:val="00A450BE"/>
    <w:rsid w:val="00A463BC"/>
    <w:rsid w:val="00A47907"/>
    <w:rsid w:val="00A47AD0"/>
    <w:rsid w:val="00A502FD"/>
    <w:rsid w:val="00A504B4"/>
    <w:rsid w:val="00A50D88"/>
    <w:rsid w:val="00A50EC1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380"/>
    <w:rsid w:val="00A557E4"/>
    <w:rsid w:val="00A55A5E"/>
    <w:rsid w:val="00A573DE"/>
    <w:rsid w:val="00A57734"/>
    <w:rsid w:val="00A57DD8"/>
    <w:rsid w:val="00A600D8"/>
    <w:rsid w:val="00A607DF"/>
    <w:rsid w:val="00A60822"/>
    <w:rsid w:val="00A6137D"/>
    <w:rsid w:val="00A61463"/>
    <w:rsid w:val="00A61910"/>
    <w:rsid w:val="00A61B24"/>
    <w:rsid w:val="00A61C61"/>
    <w:rsid w:val="00A61F9F"/>
    <w:rsid w:val="00A624C1"/>
    <w:rsid w:val="00A624CD"/>
    <w:rsid w:val="00A628D5"/>
    <w:rsid w:val="00A62C55"/>
    <w:rsid w:val="00A62C84"/>
    <w:rsid w:val="00A6307E"/>
    <w:rsid w:val="00A636B2"/>
    <w:rsid w:val="00A641E5"/>
    <w:rsid w:val="00A64E9E"/>
    <w:rsid w:val="00A66615"/>
    <w:rsid w:val="00A66AF2"/>
    <w:rsid w:val="00A66ED9"/>
    <w:rsid w:val="00A70591"/>
    <w:rsid w:val="00A7112A"/>
    <w:rsid w:val="00A716F3"/>
    <w:rsid w:val="00A71D43"/>
    <w:rsid w:val="00A72727"/>
    <w:rsid w:val="00A72971"/>
    <w:rsid w:val="00A731A5"/>
    <w:rsid w:val="00A734B5"/>
    <w:rsid w:val="00A734D1"/>
    <w:rsid w:val="00A73E56"/>
    <w:rsid w:val="00A743E3"/>
    <w:rsid w:val="00A7464C"/>
    <w:rsid w:val="00A74834"/>
    <w:rsid w:val="00A7513D"/>
    <w:rsid w:val="00A75402"/>
    <w:rsid w:val="00A76D9E"/>
    <w:rsid w:val="00A76DA2"/>
    <w:rsid w:val="00A77A43"/>
    <w:rsid w:val="00A80432"/>
    <w:rsid w:val="00A80F97"/>
    <w:rsid w:val="00A81429"/>
    <w:rsid w:val="00A8165D"/>
    <w:rsid w:val="00A8196A"/>
    <w:rsid w:val="00A83302"/>
    <w:rsid w:val="00A83DD1"/>
    <w:rsid w:val="00A83F6A"/>
    <w:rsid w:val="00A8459C"/>
    <w:rsid w:val="00A856F3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ABE"/>
    <w:rsid w:val="00A90C32"/>
    <w:rsid w:val="00A91084"/>
    <w:rsid w:val="00A91767"/>
    <w:rsid w:val="00A91D7A"/>
    <w:rsid w:val="00A932E1"/>
    <w:rsid w:val="00A93617"/>
    <w:rsid w:val="00A942DD"/>
    <w:rsid w:val="00A94C32"/>
    <w:rsid w:val="00A94D0D"/>
    <w:rsid w:val="00A94EF6"/>
    <w:rsid w:val="00A951C9"/>
    <w:rsid w:val="00A95321"/>
    <w:rsid w:val="00A953D6"/>
    <w:rsid w:val="00A954A4"/>
    <w:rsid w:val="00A962D2"/>
    <w:rsid w:val="00A9633B"/>
    <w:rsid w:val="00A96385"/>
    <w:rsid w:val="00A964BA"/>
    <w:rsid w:val="00A96648"/>
    <w:rsid w:val="00A96795"/>
    <w:rsid w:val="00A96962"/>
    <w:rsid w:val="00A96ADE"/>
    <w:rsid w:val="00AA023A"/>
    <w:rsid w:val="00AA05FF"/>
    <w:rsid w:val="00AA0E9A"/>
    <w:rsid w:val="00AA1617"/>
    <w:rsid w:val="00AA23B8"/>
    <w:rsid w:val="00AA2B2B"/>
    <w:rsid w:val="00AA2D82"/>
    <w:rsid w:val="00AA2FB7"/>
    <w:rsid w:val="00AA3246"/>
    <w:rsid w:val="00AA4E60"/>
    <w:rsid w:val="00AA52E3"/>
    <w:rsid w:val="00AA5464"/>
    <w:rsid w:val="00AA5CAD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8EB"/>
    <w:rsid w:val="00AB0E15"/>
    <w:rsid w:val="00AB0F84"/>
    <w:rsid w:val="00AB2DAB"/>
    <w:rsid w:val="00AB2DC8"/>
    <w:rsid w:val="00AB3B33"/>
    <w:rsid w:val="00AB4ED6"/>
    <w:rsid w:val="00AB541A"/>
    <w:rsid w:val="00AB55AD"/>
    <w:rsid w:val="00AB7650"/>
    <w:rsid w:val="00AB7D0C"/>
    <w:rsid w:val="00AC023A"/>
    <w:rsid w:val="00AC0379"/>
    <w:rsid w:val="00AC03EA"/>
    <w:rsid w:val="00AC0529"/>
    <w:rsid w:val="00AC091B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3C"/>
    <w:rsid w:val="00AC545E"/>
    <w:rsid w:val="00AC6064"/>
    <w:rsid w:val="00AC61AB"/>
    <w:rsid w:val="00AC67AF"/>
    <w:rsid w:val="00AC6F88"/>
    <w:rsid w:val="00AC780E"/>
    <w:rsid w:val="00AD005E"/>
    <w:rsid w:val="00AD01E6"/>
    <w:rsid w:val="00AD08F3"/>
    <w:rsid w:val="00AD1D02"/>
    <w:rsid w:val="00AD25AA"/>
    <w:rsid w:val="00AD2881"/>
    <w:rsid w:val="00AD345D"/>
    <w:rsid w:val="00AD3B42"/>
    <w:rsid w:val="00AD4A3A"/>
    <w:rsid w:val="00AD4AA8"/>
    <w:rsid w:val="00AD4AA9"/>
    <w:rsid w:val="00AD4C92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77"/>
    <w:rsid w:val="00AD7FD4"/>
    <w:rsid w:val="00AE0B78"/>
    <w:rsid w:val="00AE105F"/>
    <w:rsid w:val="00AE203C"/>
    <w:rsid w:val="00AE22E5"/>
    <w:rsid w:val="00AE28D8"/>
    <w:rsid w:val="00AE2ACA"/>
    <w:rsid w:val="00AE2E7A"/>
    <w:rsid w:val="00AE3596"/>
    <w:rsid w:val="00AE375E"/>
    <w:rsid w:val="00AE39D6"/>
    <w:rsid w:val="00AE462A"/>
    <w:rsid w:val="00AE48BA"/>
    <w:rsid w:val="00AE4CB2"/>
    <w:rsid w:val="00AE5578"/>
    <w:rsid w:val="00AE5B33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D4F"/>
    <w:rsid w:val="00AF11B3"/>
    <w:rsid w:val="00AF11E1"/>
    <w:rsid w:val="00AF13CD"/>
    <w:rsid w:val="00AF1DC0"/>
    <w:rsid w:val="00AF1F4D"/>
    <w:rsid w:val="00AF2226"/>
    <w:rsid w:val="00AF279D"/>
    <w:rsid w:val="00AF2AE8"/>
    <w:rsid w:val="00AF2B9B"/>
    <w:rsid w:val="00AF3923"/>
    <w:rsid w:val="00AF3D66"/>
    <w:rsid w:val="00AF41E8"/>
    <w:rsid w:val="00AF41F2"/>
    <w:rsid w:val="00AF4D89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289"/>
    <w:rsid w:val="00B03B76"/>
    <w:rsid w:val="00B03CF0"/>
    <w:rsid w:val="00B040E3"/>
    <w:rsid w:val="00B049CC"/>
    <w:rsid w:val="00B0569E"/>
    <w:rsid w:val="00B0614E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4D8"/>
    <w:rsid w:val="00B126BC"/>
    <w:rsid w:val="00B1292D"/>
    <w:rsid w:val="00B12B00"/>
    <w:rsid w:val="00B14342"/>
    <w:rsid w:val="00B14670"/>
    <w:rsid w:val="00B1559E"/>
    <w:rsid w:val="00B15F0D"/>
    <w:rsid w:val="00B162D4"/>
    <w:rsid w:val="00B16C9B"/>
    <w:rsid w:val="00B1766B"/>
    <w:rsid w:val="00B178F8"/>
    <w:rsid w:val="00B20720"/>
    <w:rsid w:val="00B20755"/>
    <w:rsid w:val="00B2076F"/>
    <w:rsid w:val="00B20811"/>
    <w:rsid w:val="00B20B1F"/>
    <w:rsid w:val="00B21295"/>
    <w:rsid w:val="00B2185F"/>
    <w:rsid w:val="00B21C3B"/>
    <w:rsid w:val="00B21F08"/>
    <w:rsid w:val="00B21FD1"/>
    <w:rsid w:val="00B2252C"/>
    <w:rsid w:val="00B2274C"/>
    <w:rsid w:val="00B231C7"/>
    <w:rsid w:val="00B23365"/>
    <w:rsid w:val="00B233FB"/>
    <w:rsid w:val="00B239FE"/>
    <w:rsid w:val="00B25904"/>
    <w:rsid w:val="00B265F2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C28"/>
    <w:rsid w:val="00B36465"/>
    <w:rsid w:val="00B3709F"/>
    <w:rsid w:val="00B37C28"/>
    <w:rsid w:val="00B4007F"/>
    <w:rsid w:val="00B40774"/>
    <w:rsid w:val="00B40CA3"/>
    <w:rsid w:val="00B40D0F"/>
    <w:rsid w:val="00B410B7"/>
    <w:rsid w:val="00B429C2"/>
    <w:rsid w:val="00B433C0"/>
    <w:rsid w:val="00B4377B"/>
    <w:rsid w:val="00B4404D"/>
    <w:rsid w:val="00B440BF"/>
    <w:rsid w:val="00B447BB"/>
    <w:rsid w:val="00B44B75"/>
    <w:rsid w:val="00B44D60"/>
    <w:rsid w:val="00B452CF"/>
    <w:rsid w:val="00B4565A"/>
    <w:rsid w:val="00B45C94"/>
    <w:rsid w:val="00B473DF"/>
    <w:rsid w:val="00B47637"/>
    <w:rsid w:val="00B51B7F"/>
    <w:rsid w:val="00B522A1"/>
    <w:rsid w:val="00B535D9"/>
    <w:rsid w:val="00B536C0"/>
    <w:rsid w:val="00B542F2"/>
    <w:rsid w:val="00B54375"/>
    <w:rsid w:val="00B5446C"/>
    <w:rsid w:val="00B544ED"/>
    <w:rsid w:val="00B54592"/>
    <w:rsid w:val="00B546AF"/>
    <w:rsid w:val="00B54BD8"/>
    <w:rsid w:val="00B55744"/>
    <w:rsid w:val="00B558B2"/>
    <w:rsid w:val="00B55BE1"/>
    <w:rsid w:val="00B569D0"/>
    <w:rsid w:val="00B56B87"/>
    <w:rsid w:val="00B57BEC"/>
    <w:rsid w:val="00B57D1F"/>
    <w:rsid w:val="00B6018B"/>
    <w:rsid w:val="00B60202"/>
    <w:rsid w:val="00B602E7"/>
    <w:rsid w:val="00B613AE"/>
    <w:rsid w:val="00B6254F"/>
    <w:rsid w:val="00B62732"/>
    <w:rsid w:val="00B62754"/>
    <w:rsid w:val="00B628F9"/>
    <w:rsid w:val="00B6345C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13F"/>
    <w:rsid w:val="00B74394"/>
    <w:rsid w:val="00B74699"/>
    <w:rsid w:val="00B75897"/>
    <w:rsid w:val="00B758E6"/>
    <w:rsid w:val="00B75ED9"/>
    <w:rsid w:val="00B75EE9"/>
    <w:rsid w:val="00B768CA"/>
    <w:rsid w:val="00B77EEF"/>
    <w:rsid w:val="00B77F41"/>
    <w:rsid w:val="00B801F4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30D2"/>
    <w:rsid w:val="00B83138"/>
    <w:rsid w:val="00B83414"/>
    <w:rsid w:val="00B837DC"/>
    <w:rsid w:val="00B837E2"/>
    <w:rsid w:val="00B838E8"/>
    <w:rsid w:val="00B842E2"/>
    <w:rsid w:val="00B84376"/>
    <w:rsid w:val="00B84598"/>
    <w:rsid w:val="00B847EE"/>
    <w:rsid w:val="00B85211"/>
    <w:rsid w:val="00B854FF"/>
    <w:rsid w:val="00B85C3B"/>
    <w:rsid w:val="00B86556"/>
    <w:rsid w:val="00B86A7A"/>
    <w:rsid w:val="00B86C3E"/>
    <w:rsid w:val="00B86FE2"/>
    <w:rsid w:val="00B9131E"/>
    <w:rsid w:val="00B9160A"/>
    <w:rsid w:val="00B91A15"/>
    <w:rsid w:val="00B91B5B"/>
    <w:rsid w:val="00B91D51"/>
    <w:rsid w:val="00B92EA0"/>
    <w:rsid w:val="00B92EBA"/>
    <w:rsid w:val="00B93328"/>
    <w:rsid w:val="00B9335B"/>
    <w:rsid w:val="00B937DD"/>
    <w:rsid w:val="00B9390E"/>
    <w:rsid w:val="00B93B44"/>
    <w:rsid w:val="00B941E9"/>
    <w:rsid w:val="00B942E8"/>
    <w:rsid w:val="00B94700"/>
    <w:rsid w:val="00B94849"/>
    <w:rsid w:val="00B94B23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1354"/>
    <w:rsid w:val="00BA1BB4"/>
    <w:rsid w:val="00BA27FE"/>
    <w:rsid w:val="00BA2B71"/>
    <w:rsid w:val="00BA3585"/>
    <w:rsid w:val="00BA36DA"/>
    <w:rsid w:val="00BA4DD7"/>
    <w:rsid w:val="00BA5094"/>
    <w:rsid w:val="00BA627F"/>
    <w:rsid w:val="00BA6424"/>
    <w:rsid w:val="00BA6619"/>
    <w:rsid w:val="00BA72E0"/>
    <w:rsid w:val="00BA7AEA"/>
    <w:rsid w:val="00BA7D95"/>
    <w:rsid w:val="00BA7EDE"/>
    <w:rsid w:val="00BB0555"/>
    <w:rsid w:val="00BB0673"/>
    <w:rsid w:val="00BB0F1D"/>
    <w:rsid w:val="00BB1F00"/>
    <w:rsid w:val="00BB1FE8"/>
    <w:rsid w:val="00BB21DD"/>
    <w:rsid w:val="00BB291E"/>
    <w:rsid w:val="00BB2AF7"/>
    <w:rsid w:val="00BB2C5D"/>
    <w:rsid w:val="00BB31CE"/>
    <w:rsid w:val="00BB378C"/>
    <w:rsid w:val="00BB3A2B"/>
    <w:rsid w:val="00BB3ABD"/>
    <w:rsid w:val="00BB3B8E"/>
    <w:rsid w:val="00BB41EA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6C1"/>
    <w:rsid w:val="00BC1C46"/>
    <w:rsid w:val="00BC1D02"/>
    <w:rsid w:val="00BC1F9F"/>
    <w:rsid w:val="00BC1FE4"/>
    <w:rsid w:val="00BC20E9"/>
    <w:rsid w:val="00BC269D"/>
    <w:rsid w:val="00BC2CFE"/>
    <w:rsid w:val="00BC39D7"/>
    <w:rsid w:val="00BC39F4"/>
    <w:rsid w:val="00BC3B97"/>
    <w:rsid w:val="00BC467D"/>
    <w:rsid w:val="00BC603D"/>
    <w:rsid w:val="00BC6063"/>
    <w:rsid w:val="00BC6074"/>
    <w:rsid w:val="00BC742C"/>
    <w:rsid w:val="00BC7A87"/>
    <w:rsid w:val="00BC7CAA"/>
    <w:rsid w:val="00BC7CD8"/>
    <w:rsid w:val="00BD048D"/>
    <w:rsid w:val="00BD05B8"/>
    <w:rsid w:val="00BD0BCF"/>
    <w:rsid w:val="00BD124B"/>
    <w:rsid w:val="00BD160E"/>
    <w:rsid w:val="00BD28D8"/>
    <w:rsid w:val="00BD2B02"/>
    <w:rsid w:val="00BD2F70"/>
    <w:rsid w:val="00BD3CC7"/>
    <w:rsid w:val="00BD3DEC"/>
    <w:rsid w:val="00BD3EED"/>
    <w:rsid w:val="00BD477A"/>
    <w:rsid w:val="00BD4A6E"/>
    <w:rsid w:val="00BD55DF"/>
    <w:rsid w:val="00BD587F"/>
    <w:rsid w:val="00BD5AAE"/>
    <w:rsid w:val="00BD690A"/>
    <w:rsid w:val="00BD6B46"/>
    <w:rsid w:val="00BD7085"/>
    <w:rsid w:val="00BD7B38"/>
    <w:rsid w:val="00BD7B6B"/>
    <w:rsid w:val="00BD7E30"/>
    <w:rsid w:val="00BE01CA"/>
    <w:rsid w:val="00BE308A"/>
    <w:rsid w:val="00BE30E2"/>
    <w:rsid w:val="00BE340B"/>
    <w:rsid w:val="00BE3C1F"/>
    <w:rsid w:val="00BE3E13"/>
    <w:rsid w:val="00BE41CB"/>
    <w:rsid w:val="00BE4B40"/>
    <w:rsid w:val="00BE56A6"/>
    <w:rsid w:val="00BE5B6D"/>
    <w:rsid w:val="00BE5E36"/>
    <w:rsid w:val="00BE5E4B"/>
    <w:rsid w:val="00BE5E95"/>
    <w:rsid w:val="00BE69FC"/>
    <w:rsid w:val="00BE6D46"/>
    <w:rsid w:val="00BE73BB"/>
    <w:rsid w:val="00BE777E"/>
    <w:rsid w:val="00BE7AD0"/>
    <w:rsid w:val="00BF06F7"/>
    <w:rsid w:val="00BF0D1F"/>
    <w:rsid w:val="00BF1076"/>
    <w:rsid w:val="00BF10F0"/>
    <w:rsid w:val="00BF166A"/>
    <w:rsid w:val="00BF1766"/>
    <w:rsid w:val="00BF2125"/>
    <w:rsid w:val="00BF213F"/>
    <w:rsid w:val="00BF25F2"/>
    <w:rsid w:val="00BF25F9"/>
    <w:rsid w:val="00BF2A34"/>
    <w:rsid w:val="00BF341F"/>
    <w:rsid w:val="00BF3AD1"/>
    <w:rsid w:val="00BF3C23"/>
    <w:rsid w:val="00BF3E94"/>
    <w:rsid w:val="00BF44A3"/>
    <w:rsid w:val="00BF4A40"/>
    <w:rsid w:val="00BF54BF"/>
    <w:rsid w:val="00BF664C"/>
    <w:rsid w:val="00BF67CD"/>
    <w:rsid w:val="00BF7A1D"/>
    <w:rsid w:val="00C003BE"/>
    <w:rsid w:val="00C00887"/>
    <w:rsid w:val="00C00B0D"/>
    <w:rsid w:val="00C01063"/>
    <w:rsid w:val="00C0196E"/>
    <w:rsid w:val="00C01C0B"/>
    <w:rsid w:val="00C02595"/>
    <w:rsid w:val="00C025A5"/>
    <w:rsid w:val="00C02657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682D"/>
    <w:rsid w:val="00C07340"/>
    <w:rsid w:val="00C07793"/>
    <w:rsid w:val="00C07C7B"/>
    <w:rsid w:val="00C10028"/>
    <w:rsid w:val="00C10300"/>
    <w:rsid w:val="00C10484"/>
    <w:rsid w:val="00C107A4"/>
    <w:rsid w:val="00C10A22"/>
    <w:rsid w:val="00C112B8"/>
    <w:rsid w:val="00C11669"/>
    <w:rsid w:val="00C12B40"/>
    <w:rsid w:val="00C12F7F"/>
    <w:rsid w:val="00C13159"/>
    <w:rsid w:val="00C13312"/>
    <w:rsid w:val="00C13381"/>
    <w:rsid w:val="00C142E8"/>
    <w:rsid w:val="00C1437E"/>
    <w:rsid w:val="00C14C8A"/>
    <w:rsid w:val="00C14EB6"/>
    <w:rsid w:val="00C15194"/>
    <w:rsid w:val="00C16AE3"/>
    <w:rsid w:val="00C16BC5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1ED0"/>
    <w:rsid w:val="00C228B6"/>
    <w:rsid w:val="00C23297"/>
    <w:rsid w:val="00C232CC"/>
    <w:rsid w:val="00C23312"/>
    <w:rsid w:val="00C23DC8"/>
    <w:rsid w:val="00C24892"/>
    <w:rsid w:val="00C248A8"/>
    <w:rsid w:val="00C25247"/>
    <w:rsid w:val="00C25EBD"/>
    <w:rsid w:val="00C26254"/>
    <w:rsid w:val="00C26C97"/>
    <w:rsid w:val="00C26CAA"/>
    <w:rsid w:val="00C274FF"/>
    <w:rsid w:val="00C30EC7"/>
    <w:rsid w:val="00C315DC"/>
    <w:rsid w:val="00C322F7"/>
    <w:rsid w:val="00C34981"/>
    <w:rsid w:val="00C34AD7"/>
    <w:rsid w:val="00C34DDE"/>
    <w:rsid w:val="00C34E95"/>
    <w:rsid w:val="00C36561"/>
    <w:rsid w:val="00C369B8"/>
    <w:rsid w:val="00C36CF1"/>
    <w:rsid w:val="00C40C23"/>
    <w:rsid w:val="00C40CB9"/>
    <w:rsid w:val="00C414B8"/>
    <w:rsid w:val="00C41DB4"/>
    <w:rsid w:val="00C4279A"/>
    <w:rsid w:val="00C427DC"/>
    <w:rsid w:val="00C43019"/>
    <w:rsid w:val="00C44854"/>
    <w:rsid w:val="00C448B9"/>
    <w:rsid w:val="00C44BEA"/>
    <w:rsid w:val="00C454E2"/>
    <w:rsid w:val="00C45810"/>
    <w:rsid w:val="00C46256"/>
    <w:rsid w:val="00C46FEB"/>
    <w:rsid w:val="00C47159"/>
    <w:rsid w:val="00C4798B"/>
    <w:rsid w:val="00C47AB7"/>
    <w:rsid w:val="00C47F5F"/>
    <w:rsid w:val="00C50280"/>
    <w:rsid w:val="00C50437"/>
    <w:rsid w:val="00C5104E"/>
    <w:rsid w:val="00C51EA2"/>
    <w:rsid w:val="00C51F2E"/>
    <w:rsid w:val="00C5232A"/>
    <w:rsid w:val="00C523E7"/>
    <w:rsid w:val="00C529E4"/>
    <w:rsid w:val="00C52E97"/>
    <w:rsid w:val="00C5353D"/>
    <w:rsid w:val="00C54605"/>
    <w:rsid w:val="00C555F0"/>
    <w:rsid w:val="00C55644"/>
    <w:rsid w:val="00C55FB5"/>
    <w:rsid w:val="00C56286"/>
    <w:rsid w:val="00C573C2"/>
    <w:rsid w:val="00C576F1"/>
    <w:rsid w:val="00C57972"/>
    <w:rsid w:val="00C57A95"/>
    <w:rsid w:val="00C57E8A"/>
    <w:rsid w:val="00C60A46"/>
    <w:rsid w:val="00C60C73"/>
    <w:rsid w:val="00C627C5"/>
    <w:rsid w:val="00C62934"/>
    <w:rsid w:val="00C62CC8"/>
    <w:rsid w:val="00C6393E"/>
    <w:rsid w:val="00C64008"/>
    <w:rsid w:val="00C64240"/>
    <w:rsid w:val="00C64557"/>
    <w:rsid w:val="00C64668"/>
    <w:rsid w:val="00C65D5B"/>
    <w:rsid w:val="00C6667F"/>
    <w:rsid w:val="00C66E6F"/>
    <w:rsid w:val="00C66E7F"/>
    <w:rsid w:val="00C672A1"/>
    <w:rsid w:val="00C705B4"/>
    <w:rsid w:val="00C70CE9"/>
    <w:rsid w:val="00C70D6E"/>
    <w:rsid w:val="00C70E5C"/>
    <w:rsid w:val="00C71195"/>
    <w:rsid w:val="00C72092"/>
    <w:rsid w:val="00C72268"/>
    <w:rsid w:val="00C72408"/>
    <w:rsid w:val="00C730CF"/>
    <w:rsid w:val="00C73E96"/>
    <w:rsid w:val="00C766B1"/>
    <w:rsid w:val="00C76DF2"/>
    <w:rsid w:val="00C76E87"/>
    <w:rsid w:val="00C7715D"/>
    <w:rsid w:val="00C7732D"/>
    <w:rsid w:val="00C77ACC"/>
    <w:rsid w:val="00C8005B"/>
    <w:rsid w:val="00C81116"/>
    <w:rsid w:val="00C81274"/>
    <w:rsid w:val="00C8177D"/>
    <w:rsid w:val="00C81D71"/>
    <w:rsid w:val="00C837BF"/>
    <w:rsid w:val="00C83B41"/>
    <w:rsid w:val="00C84851"/>
    <w:rsid w:val="00C84F3D"/>
    <w:rsid w:val="00C85997"/>
    <w:rsid w:val="00C865C4"/>
    <w:rsid w:val="00C8790B"/>
    <w:rsid w:val="00C9054E"/>
    <w:rsid w:val="00C9065F"/>
    <w:rsid w:val="00C90DDC"/>
    <w:rsid w:val="00C91352"/>
    <w:rsid w:val="00C9189C"/>
    <w:rsid w:val="00C92134"/>
    <w:rsid w:val="00C9308A"/>
    <w:rsid w:val="00C93DEF"/>
    <w:rsid w:val="00C93E34"/>
    <w:rsid w:val="00C94337"/>
    <w:rsid w:val="00C94602"/>
    <w:rsid w:val="00C94B0F"/>
    <w:rsid w:val="00C96561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398B"/>
    <w:rsid w:val="00CA4004"/>
    <w:rsid w:val="00CA45EC"/>
    <w:rsid w:val="00CA4DE6"/>
    <w:rsid w:val="00CA534C"/>
    <w:rsid w:val="00CA6898"/>
    <w:rsid w:val="00CA6D23"/>
    <w:rsid w:val="00CA7041"/>
    <w:rsid w:val="00CA72E3"/>
    <w:rsid w:val="00CA79BC"/>
    <w:rsid w:val="00CB056D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3EB"/>
    <w:rsid w:val="00CB5A11"/>
    <w:rsid w:val="00CB5EC6"/>
    <w:rsid w:val="00CB6575"/>
    <w:rsid w:val="00CC047B"/>
    <w:rsid w:val="00CC0EF4"/>
    <w:rsid w:val="00CC1100"/>
    <w:rsid w:val="00CC135C"/>
    <w:rsid w:val="00CC1B7B"/>
    <w:rsid w:val="00CC1D8D"/>
    <w:rsid w:val="00CC1E8F"/>
    <w:rsid w:val="00CC1F57"/>
    <w:rsid w:val="00CC22AC"/>
    <w:rsid w:val="00CC2509"/>
    <w:rsid w:val="00CC3A01"/>
    <w:rsid w:val="00CC3B5D"/>
    <w:rsid w:val="00CC4696"/>
    <w:rsid w:val="00CC4FCA"/>
    <w:rsid w:val="00CC5006"/>
    <w:rsid w:val="00CC501B"/>
    <w:rsid w:val="00CC5264"/>
    <w:rsid w:val="00CC563E"/>
    <w:rsid w:val="00CC5862"/>
    <w:rsid w:val="00CC59F2"/>
    <w:rsid w:val="00CC5A04"/>
    <w:rsid w:val="00CC6AF6"/>
    <w:rsid w:val="00CC6B55"/>
    <w:rsid w:val="00CC6E4E"/>
    <w:rsid w:val="00CC7563"/>
    <w:rsid w:val="00CC7B24"/>
    <w:rsid w:val="00CC7D92"/>
    <w:rsid w:val="00CD0890"/>
    <w:rsid w:val="00CD0BB1"/>
    <w:rsid w:val="00CD123B"/>
    <w:rsid w:val="00CD173A"/>
    <w:rsid w:val="00CD32C1"/>
    <w:rsid w:val="00CD34A6"/>
    <w:rsid w:val="00CD464F"/>
    <w:rsid w:val="00CD4E1C"/>
    <w:rsid w:val="00CD4F15"/>
    <w:rsid w:val="00CD4F21"/>
    <w:rsid w:val="00CD5162"/>
    <w:rsid w:val="00CD561B"/>
    <w:rsid w:val="00CD5776"/>
    <w:rsid w:val="00CD5B6A"/>
    <w:rsid w:val="00CD5B8C"/>
    <w:rsid w:val="00CD5E4B"/>
    <w:rsid w:val="00CD5F90"/>
    <w:rsid w:val="00CD6D9B"/>
    <w:rsid w:val="00CD6EC5"/>
    <w:rsid w:val="00CD77B1"/>
    <w:rsid w:val="00CD7A7D"/>
    <w:rsid w:val="00CE009F"/>
    <w:rsid w:val="00CE1FE4"/>
    <w:rsid w:val="00CE2994"/>
    <w:rsid w:val="00CE2EA6"/>
    <w:rsid w:val="00CE322E"/>
    <w:rsid w:val="00CE3DC6"/>
    <w:rsid w:val="00CE4233"/>
    <w:rsid w:val="00CE50D6"/>
    <w:rsid w:val="00CE54B1"/>
    <w:rsid w:val="00CE5BAB"/>
    <w:rsid w:val="00CE5D9A"/>
    <w:rsid w:val="00CE6643"/>
    <w:rsid w:val="00CE79CC"/>
    <w:rsid w:val="00CE7A25"/>
    <w:rsid w:val="00CE7E6F"/>
    <w:rsid w:val="00CF00F5"/>
    <w:rsid w:val="00CF0591"/>
    <w:rsid w:val="00CF1BB0"/>
    <w:rsid w:val="00CF20B6"/>
    <w:rsid w:val="00CF2297"/>
    <w:rsid w:val="00CF260C"/>
    <w:rsid w:val="00CF27AE"/>
    <w:rsid w:val="00CF2841"/>
    <w:rsid w:val="00CF2ED8"/>
    <w:rsid w:val="00CF3078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275"/>
    <w:rsid w:val="00D0136C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6E0E"/>
    <w:rsid w:val="00D07271"/>
    <w:rsid w:val="00D07B6B"/>
    <w:rsid w:val="00D1051A"/>
    <w:rsid w:val="00D10775"/>
    <w:rsid w:val="00D11610"/>
    <w:rsid w:val="00D1173E"/>
    <w:rsid w:val="00D12099"/>
    <w:rsid w:val="00D12454"/>
    <w:rsid w:val="00D125DA"/>
    <w:rsid w:val="00D128BA"/>
    <w:rsid w:val="00D1337E"/>
    <w:rsid w:val="00D14898"/>
    <w:rsid w:val="00D14A80"/>
    <w:rsid w:val="00D14B89"/>
    <w:rsid w:val="00D15004"/>
    <w:rsid w:val="00D1595D"/>
    <w:rsid w:val="00D15AFB"/>
    <w:rsid w:val="00D15D4D"/>
    <w:rsid w:val="00D163A8"/>
    <w:rsid w:val="00D164CF"/>
    <w:rsid w:val="00D170DB"/>
    <w:rsid w:val="00D17199"/>
    <w:rsid w:val="00D1788C"/>
    <w:rsid w:val="00D17CED"/>
    <w:rsid w:val="00D21334"/>
    <w:rsid w:val="00D21DEA"/>
    <w:rsid w:val="00D22A4C"/>
    <w:rsid w:val="00D23C48"/>
    <w:rsid w:val="00D23D61"/>
    <w:rsid w:val="00D24C4D"/>
    <w:rsid w:val="00D25EBE"/>
    <w:rsid w:val="00D25FF9"/>
    <w:rsid w:val="00D26453"/>
    <w:rsid w:val="00D26767"/>
    <w:rsid w:val="00D26BC0"/>
    <w:rsid w:val="00D3052E"/>
    <w:rsid w:val="00D30DF1"/>
    <w:rsid w:val="00D3109F"/>
    <w:rsid w:val="00D32659"/>
    <w:rsid w:val="00D326CC"/>
    <w:rsid w:val="00D326D0"/>
    <w:rsid w:val="00D327F5"/>
    <w:rsid w:val="00D3354E"/>
    <w:rsid w:val="00D33A63"/>
    <w:rsid w:val="00D33E31"/>
    <w:rsid w:val="00D33FCC"/>
    <w:rsid w:val="00D34608"/>
    <w:rsid w:val="00D34642"/>
    <w:rsid w:val="00D3471B"/>
    <w:rsid w:val="00D347CF"/>
    <w:rsid w:val="00D35511"/>
    <w:rsid w:val="00D355D6"/>
    <w:rsid w:val="00D3594B"/>
    <w:rsid w:val="00D35F59"/>
    <w:rsid w:val="00D35F75"/>
    <w:rsid w:val="00D3686E"/>
    <w:rsid w:val="00D40094"/>
    <w:rsid w:val="00D4102E"/>
    <w:rsid w:val="00D418DC"/>
    <w:rsid w:val="00D42377"/>
    <w:rsid w:val="00D426F7"/>
    <w:rsid w:val="00D42B47"/>
    <w:rsid w:val="00D433C6"/>
    <w:rsid w:val="00D433F7"/>
    <w:rsid w:val="00D44408"/>
    <w:rsid w:val="00D44C39"/>
    <w:rsid w:val="00D455F8"/>
    <w:rsid w:val="00D45CC1"/>
    <w:rsid w:val="00D46268"/>
    <w:rsid w:val="00D46D01"/>
    <w:rsid w:val="00D46E28"/>
    <w:rsid w:val="00D479D8"/>
    <w:rsid w:val="00D5024E"/>
    <w:rsid w:val="00D50D63"/>
    <w:rsid w:val="00D516F9"/>
    <w:rsid w:val="00D51A41"/>
    <w:rsid w:val="00D51AA4"/>
    <w:rsid w:val="00D51CD9"/>
    <w:rsid w:val="00D51F63"/>
    <w:rsid w:val="00D520B0"/>
    <w:rsid w:val="00D525EB"/>
    <w:rsid w:val="00D5362C"/>
    <w:rsid w:val="00D5385B"/>
    <w:rsid w:val="00D53861"/>
    <w:rsid w:val="00D53C6E"/>
    <w:rsid w:val="00D5411B"/>
    <w:rsid w:val="00D54660"/>
    <w:rsid w:val="00D54A25"/>
    <w:rsid w:val="00D556F8"/>
    <w:rsid w:val="00D56183"/>
    <w:rsid w:val="00D567D3"/>
    <w:rsid w:val="00D56A42"/>
    <w:rsid w:val="00D56BE7"/>
    <w:rsid w:val="00D601B8"/>
    <w:rsid w:val="00D6039A"/>
    <w:rsid w:val="00D6065B"/>
    <w:rsid w:val="00D61A32"/>
    <w:rsid w:val="00D61E9C"/>
    <w:rsid w:val="00D62045"/>
    <w:rsid w:val="00D62374"/>
    <w:rsid w:val="00D62FB4"/>
    <w:rsid w:val="00D631DE"/>
    <w:rsid w:val="00D63274"/>
    <w:rsid w:val="00D63B85"/>
    <w:rsid w:val="00D63D29"/>
    <w:rsid w:val="00D6411C"/>
    <w:rsid w:val="00D64540"/>
    <w:rsid w:val="00D6488C"/>
    <w:rsid w:val="00D64956"/>
    <w:rsid w:val="00D65063"/>
    <w:rsid w:val="00D65E86"/>
    <w:rsid w:val="00D66826"/>
    <w:rsid w:val="00D669C5"/>
    <w:rsid w:val="00D671D0"/>
    <w:rsid w:val="00D67DA8"/>
    <w:rsid w:val="00D706B9"/>
    <w:rsid w:val="00D70B59"/>
    <w:rsid w:val="00D70C1E"/>
    <w:rsid w:val="00D70D0B"/>
    <w:rsid w:val="00D71300"/>
    <w:rsid w:val="00D71591"/>
    <w:rsid w:val="00D71752"/>
    <w:rsid w:val="00D72E59"/>
    <w:rsid w:val="00D730FB"/>
    <w:rsid w:val="00D73E08"/>
    <w:rsid w:val="00D741D8"/>
    <w:rsid w:val="00D74837"/>
    <w:rsid w:val="00D74EFF"/>
    <w:rsid w:val="00D750BE"/>
    <w:rsid w:val="00D752BE"/>
    <w:rsid w:val="00D75336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F91"/>
    <w:rsid w:val="00D82466"/>
    <w:rsid w:val="00D8288B"/>
    <w:rsid w:val="00D82CBE"/>
    <w:rsid w:val="00D82E38"/>
    <w:rsid w:val="00D834D2"/>
    <w:rsid w:val="00D84432"/>
    <w:rsid w:val="00D84A9C"/>
    <w:rsid w:val="00D85405"/>
    <w:rsid w:val="00D85893"/>
    <w:rsid w:val="00D85D56"/>
    <w:rsid w:val="00D86609"/>
    <w:rsid w:val="00D86E9C"/>
    <w:rsid w:val="00D87A6B"/>
    <w:rsid w:val="00D90287"/>
    <w:rsid w:val="00D90D08"/>
    <w:rsid w:val="00D912FA"/>
    <w:rsid w:val="00D9181F"/>
    <w:rsid w:val="00D9189A"/>
    <w:rsid w:val="00D920F7"/>
    <w:rsid w:val="00D9245B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97608"/>
    <w:rsid w:val="00DA0CD8"/>
    <w:rsid w:val="00DA10B0"/>
    <w:rsid w:val="00DA16D4"/>
    <w:rsid w:val="00DA2D2E"/>
    <w:rsid w:val="00DA3546"/>
    <w:rsid w:val="00DA3DA8"/>
    <w:rsid w:val="00DA40EF"/>
    <w:rsid w:val="00DA4160"/>
    <w:rsid w:val="00DA577D"/>
    <w:rsid w:val="00DA6526"/>
    <w:rsid w:val="00DA695F"/>
    <w:rsid w:val="00DA6A34"/>
    <w:rsid w:val="00DA7083"/>
    <w:rsid w:val="00DA7195"/>
    <w:rsid w:val="00DA7E9A"/>
    <w:rsid w:val="00DB0303"/>
    <w:rsid w:val="00DB08D9"/>
    <w:rsid w:val="00DB1DC7"/>
    <w:rsid w:val="00DB2532"/>
    <w:rsid w:val="00DB2A7B"/>
    <w:rsid w:val="00DB324B"/>
    <w:rsid w:val="00DB344F"/>
    <w:rsid w:val="00DB350A"/>
    <w:rsid w:val="00DB3B74"/>
    <w:rsid w:val="00DB45E2"/>
    <w:rsid w:val="00DB4FA7"/>
    <w:rsid w:val="00DB58D4"/>
    <w:rsid w:val="00DB6AD4"/>
    <w:rsid w:val="00DB6E48"/>
    <w:rsid w:val="00DB7092"/>
    <w:rsid w:val="00DB7353"/>
    <w:rsid w:val="00DB7F4D"/>
    <w:rsid w:val="00DC0C6F"/>
    <w:rsid w:val="00DC1928"/>
    <w:rsid w:val="00DC1A69"/>
    <w:rsid w:val="00DC1CA9"/>
    <w:rsid w:val="00DC1CD2"/>
    <w:rsid w:val="00DC2F4D"/>
    <w:rsid w:val="00DC32EE"/>
    <w:rsid w:val="00DC36B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E5B"/>
    <w:rsid w:val="00DD0597"/>
    <w:rsid w:val="00DD1D11"/>
    <w:rsid w:val="00DD25B7"/>
    <w:rsid w:val="00DD2AC3"/>
    <w:rsid w:val="00DD35C5"/>
    <w:rsid w:val="00DD3BB6"/>
    <w:rsid w:val="00DD3BE9"/>
    <w:rsid w:val="00DD40FB"/>
    <w:rsid w:val="00DD43D8"/>
    <w:rsid w:val="00DD4A91"/>
    <w:rsid w:val="00DD4EF5"/>
    <w:rsid w:val="00DD4F57"/>
    <w:rsid w:val="00DD5651"/>
    <w:rsid w:val="00DD5EBE"/>
    <w:rsid w:val="00DD64DD"/>
    <w:rsid w:val="00DD6707"/>
    <w:rsid w:val="00DD6E65"/>
    <w:rsid w:val="00DE012E"/>
    <w:rsid w:val="00DE03B8"/>
    <w:rsid w:val="00DE0985"/>
    <w:rsid w:val="00DE0A29"/>
    <w:rsid w:val="00DE0DB1"/>
    <w:rsid w:val="00DE16D2"/>
    <w:rsid w:val="00DE23B0"/>
    <w:rsid w:val="00DE2886"/>
    <w:rsid w:val="00DE2FC6"/>
    <w:rsid w:val="00DE5135"/>
    <w:rsid w:val="00DE5459"/>
    <w:rsid w:val="00DE585C"/>
    <w:rsid w:val="00DE58C9"/>
    <w:rsid w:val="00DE5C70"/>
    <w:rsid w:val="00DE795C"/>
    <w:rsid w:val="00DF03F9"/>
    <w:rsid w:val="00DF152A"/>
    <w:rsid w:val="00DF1D72"/>
    <w:rsid w:val="00DF1FE6"/>
    <w:rsid w:val="00DF201D"/>
    <w:rsid w:val="00DF2277"/>
    <w:rsid w:val="00DF22DD"/>
    <w:rsid w:val="00DF22F4"/>
    <w:rsid w:val="00DF2309"/>
    <w:rsid w:val="00DF2A71"/>
    <w:rsid w:val="00DF2EF7"/>
    <w:rsid w:val="00DF30FE"/>
    <w:rsid w:val="00DF33F8"/>
    <w:rsid w:val="00DF4F46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0D19"/>
    <w:rsid w:val="00E0135D"/>
    <w:rsid w:val="00E013CE"/>
    <w:rsid w:val="00E01658"/>
    <w:rsid w:val="00E0165E"/>
    <w:rsid w:val="00E01D4F"/>
    <w:rsid w:val="00E02482"/>
    <w:rsid w:val="00E02834"/>
    <w:rsid w:val="00E028DF"/>
    <w:rsid w:val="00E02921"/>
    <w:rsid w:val="00E02F5E"/>
    <w:rsid w:val="00E03B52"/>
    <w:rsid w:val="00E03CDA"/>
    <w:rsid w:val="00E040E2"/>
    <w:rsid w:val="00E040FB"/>
    <w:rsid w:val="00E046D2"/>
    <w:rsid w:val="00E05309"/>
    <w:rsid w:val="00E0559D"/>
    <w:rsid w:val="00E05B70"/>
    <w:rsid w:val="00E06782"/>
    <w:rsid w:val="00E0783D"/>
    <w:rsid w:val="00E07A3E"/>
    <w:rsid w:val="00E07B0F"/>
    <w:rsid w:val="00E07FDF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698"/>
    <w:rsid w:val="00E21B79"/>
    <w:rsid w:val="00E2276B"/>
    <w:rsid w:val="00E22D39"/>
    <w:rsid w:val="00E23B83"/>
    <w:rsid w:val="00E24F8A"/>
    <w:rsid w:val="00E2578F"/>
    <w:rsid w:val="00E25CF9"/>
    <w:rsid w:val="00E25FEA"/>
    <w:rsid w:val="00E2617A"/>
    <w:rsid w:val="00E2696D"/>
    <w:rsid w:val="00E26F1A"/>
    <w:rsid w:val="00E2796B"/>
    <w:rsid w:val="00E30495"/>
    <w:rsid w:val="00E318D1"/>
    <w:rsid w:val="00E32B35"/>
    <w:rsid w:val="00E32C97"/>
    <w:rsid w:val="00E338E4"/>
    <w:rsid w:val="00E3435C"/>
    <w:rsid w:val="00E352B7"/>
    <w:rsid w:val="00E35949"/>
    <w:rsid w:val="00E35E5A"/>
    <w:rsid w:val="00E36036"/>
    <w:rsid w:val="00E36867"/>
    <w:rsid w:val="00E36D22"/>
    <w:rsid w:val="00E3709F"/>
    <w:rsid w:val="00E3735F"/>
    <w:rsid w:val="00E3794B"/>
    <w:rsid w:val="00E400DC"/>
    <w:rsid w:val="00E406D2"/>
    <w:rsid w:val="00E407DA"/>
    <w:rsid w:val="00E40907"/>
    <w:rsid w:val="00E40C4D"/>
    <w:rsid w:val="00E4154E"/>
    <w:rsid w:val="00E41AC8"/>
    <w:rsid w:val="00E41C39"/>
    <w:rsid w:val="00E434F8"/>
    <w:rsid w:val="00E43808"/>
    <w:rsid w:val="00E438E5"/>
    <w:rsid w:val="00E4494B"/>
    <w:rsid w:val="00E44D40"/>
    <w:rsid w:val="00E44F5C"/>
    <w:rsid w:val="00E45202"/>
    <w:rsid w:val="00E454B5"/>
    <w:rsid w:val="00E45571"/>
    <w:rsid w:val="00E45D2A"/>
    <w:rsid w:val="00E45FFB"/>
    <w:rsid w:val="00E461E4"/>
    <w:rsid w:val="00E46597"/>
    <w:rsid w:val="00E46CCD"/>
    <w:rsid w:val="00E470D2"/>
    <w:rsid w:val="00E47567"/>
    <w:rsid w:val="00E5046C"/>
    <w:rsid w:val="00E51166"/>
    <w:rsid w:val="00E5139C"/>
    <w:rsid w:val="00E514E5"/>
    <w:rsid w:val="00E51A78"/>
    <w:rsid w:val="00E5269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06ED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B4A"/>
    <w:rsid w:val="00E65C92"/>
    <w:rsid w:val="00E65D3D"/>
    <w:rsid w:val="00E665C5"/>
    <w:rsid w:val="00E66B49"/>
    <w:rsid w:val="00E67411"/>
    <w:rsid w:val="00E6752E"/>
    <w:rsid w:val="00E67809"/>
    <w:rsid w:val="00E70B48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99E"/>
    <w:rsid w:val="00E76ABD"/>
    <w:rsid w:val="00E76AFD"/>
    <w:rsid w:val="00E76B82"/>
    <w:rsid w:val="00E77B0C"/>
    <w:rsid w:val="00E8020E"/>
    <w:rsid w:val="00E806B6"/>
    <w:rsid w:val="00E809F6"/>
    <w:rsid w:val="00E80F85"/>
    <w:rsid w:val="00E8147A"/>
    <w:rsid w:val="00E816C9"/>
    <w:rsid w:val="00E82BB6"/>
    <w:rsid w:val="00E83744"/>
    <w:rsid w:val="00E838FE"/>
    <w:rsid w:val="00E83D61"/>
    <w:rsid w:val="00E8534D"/>
    <w:rsid w:val="00E85360"/>
    <w:rsid w:val="00E85BD7"/>
    <w:rsid w:val="00E860FD"/>
    <w:rsid w:val="00E87180"/>
    <w:rsid w:val="00E87C89"/>
    <w:rsid w:val="00E87CBE"/>
    <w:rsid w:val="00E900A0"/>
    <w:rsid w:val="00E900B7"/>
    <w:rsid w:val="00E91029"/>
    <w:rsid w:val="00E911D8"/>
    <w:rsid w:val="00E91302"/>
    <w:rsid w:val="00E915BF"/>
    <w:rsid w:val="00E917BF"/>
    <w:rsid w:val="00E9197D"/>
    <w:rsid w:val="00E91DD4"/>
    <w:rsid w:val="00E92888"/>
    <w:rsid w:val="00E92C97"/>
    <w:rsid w:val="00E930BD"/>
    <w:rsid w:val="00E93746"/>
    <w:rsid w:val="00E9375A"/>
    <w:rsid w:val="00E93796"/>
    <w:rsid w:val="00E93AAF"/>
    <w:rsid w:val="00E93C3A"/>
    <w:rsid w:val="00E93F54"/>
    <w:rsid w:val="00E9432D"/>
    <w:rsid w:val="00E94481"/>
    <w:rsid w:val="00E95E20"/>
    <w:rsid w:val="00E96241"/>
    <w:rsid w:val="00E96A9D"/>
    <w:rsid w:val="00E97F01"/>
    <w:rsid w:val="00EA02F7"/>
    <w:rsid w:val="00EA054A"/>
    <w:rsid w:val="00EA057D"/>
    <w:rsid w:val="00EA1544"/>
    <w:rsid w:val="00EA180C"/>
    <w:rsid w:val="00EA1B49"/>
    <w:rsid w:val="00EA1EF8"/>
    <w:rsid w:val="00EA2D35"/>
    <w:rsid w:val="00EA379E"/>
    <w:rsid w:val="00EA4E62"/>
    <w:rsid w:val="00EA5ABC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D7B"/>
    <w:rsid w:val="00EB448B"/>
    <w:rsid w:val="00EB623C"/>
    <w:rsid w:val="00EB65E0"/>
    <w:rsid w:val="00EB69E7"/>
    <w:rsid w:val="00EB6D9C"/>
    <w:rsid w:val="00EC07DC"/>
    <w:rsid w:val="00EC0F70"/>
    <w:rsid w:val="00EC1363"/>
    <w:rsid w:val="00EC14AF"/>
    <w:rsid w:val="00EC191B"/>
    <w:rsid w:val="00EC1E2F"/>
    <w:rsid w:val="00EC2852"/>
    <w:rsid w:val="00EC2E53"/>
    <w:rsid w:val="00EC3056"/>
    <w:rsid w:val="00EC3204"/>
    <w:rsid w:val="00EC3218"/>
    <w:rsid w:val="00EC323C"/>
    <w:rsid w:val="00EC422C"/>
    <w:rsid w:val="00EC475B"/>
    <w:rsid w:val="00EC4D5F"/>
    <w:rsid w:val="00EC6276"/>
    <w:rsid w:val="00EC686F"/>
    <w:rsid w:val="00EC708B"/>
    <w:rsid w:val="00EC723A"/>
    <w:rsid w:val="00EC72A8"/>
    <w:rsid w:val="00EC7594"/>
    <w:rsid w:val="00EC7DA1"/>
    <w:rsid w:val="00EC7F1B"/>
    <w:rsid w:val="00ED08E0"/>
    <w:rsid w:val="00ED0949"/>
    <w:rsid w:val="00ED0AE1"/>
    <w:rsid w:val="00ED0E88"/>
    <w:rsid w:val="00ED1B26"/>
    <w:rsid w:val="00ED2410"/>
    <w:rsid w:val="00ED2DCA"/>
    <w:rsid w:val="00ED3640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AAE"/>
    <w:rsid w:val="00EE3B69"/>
    <w:rsid w:val="00EE4347"/>
    <w:rsid w:val="00EE48A8"/>
    <w:rsid w:val="00EE4CFF"/>
    <w:rsid w:val="00EE5705"/>
    <w:rsid w:val="00EE6BAA"/>
    <w:rsid w:val="00EE6EE9"/>
    <w:rsid w:val="00EE70F1"/>
    <w:rsid w:val="00EE7A86"/>
    <w:rsid w:val="00EE7BD1"/>
    <w:rsid w:val="00EE7CC3"/>
    <w:rsid w:val="00EF1E5F"/>
    <w:rsid w:val="00EF25C1"/>
    <w:rsid w:val="00EF279C"/>
    <w:rsid w:val="00EF2845"/>
    <w:rsid w:val="00EF390B"/>
    <w:rsid w:val="00EF395A"/>
    <w:rsid w:val="00EF4CF9"/>
    <w:rsid w:val="00EF4D0C"/>
    <w:rsid w:val="00EF63C1"/>
    <w:rsid w:val="00EF6A00"/>
    <w:rsid w:val="00EF6E4E"/>
    <w:rsid w:val="00EF6F51"/>
    <w:rsid w:val="00EF73F1"/>
    <w:rsid w:val="00EF7835"/>
    <w:rsid w:val="00EF7AF9"/>
    <w:rsid w:val="00EF7B27"/>
    <w:rsid w:val="00EF7CD6"/>
    <w:rsid w:val="00F0150B"/>
    <w:rsid w:val="00F0175D"/>
    <w:rsid w:val="00F018AA"/>
    <w:rsid w:val="00F01DE0"/>
    <w:rsid w:val="00F025F7"/>
    <w:rsid w:val="00F0279E"/>
    <w:rsid w:val="00F02AC3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411"/>
    <w:rsid w:val="00F07AD9"/>
    <w:rsid w:val="00F10267"/>
    <w:rsid w:val="00F1035D"/>
    <w:rsid w:val="00F10CBA"/>
    <w:rsid w:val="00F11297"/>
    <w:rsid w:val="00F129AB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E62"/>
    <w:rsid w:val="00F21FA3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1F5D"/>
    <w:rsid w:val="00F32008"/>
    <w:rsid w:val="00F32C1F"/>
    <w:rsid w:val="00F338C8"/>
    <w:rsid w:val="00F33B34"/>
    <w:rsid w:val="00F3414F"/>
    <w:rsid w:val="00F34726"/>
    <w:rsid w:val="00F36C12"/>
    <w:rsid w:val="00F36D47"/>
    <w:rsid w:val="00F40290"/>
    <w:rsid w:val="00F4031A"/>
    <w:rsid w:val="00F4072E"/>
    <w:rsid w:val="00F40DB9"/>
    <w:rsid w:val="00F42149"/>
    <w:rsid w:val="00F4256A"/>
    <w:rsid w:val="00F42B45"/>
    <w:rsid w:val="00F4399B"/>
    <w:rsid w:val="00F439C1"/>
    <w:rsid w:val="00F443D4"/>
    <w:rsid w:val="00F445E2"/>
    <w:rsid w:val="00F451D7"/>
    <w:rsid w:val="00F45D8C"/>
    <w:rsid w:val="00F462A1"/>
    <w:rsid w:val="00F4650E"/>
    <w:rsid w:val="00F47E0C"/>
    <w:rsid w:val="00F5075B"/>
    <w:rsid w:val="00F50FD4"/>
    <w:rsid w:val="00F5151B"/>
    <w:rsid w:val="00F526BB"/>
    <w:rsid w:val="00F53310"/>
    <w:rsid w:val="00F53AC7"/>
    <w:rsid w:val="00F53E76"/>
    <w:rsid w:val="00F5484E"/>
    <w:rsid w:val="00F553D4"/>
    <w:rsid w:val="00F5559D"/>
    <w:rsid w:val="00F57D64"/>
    <w:rsid w:val="00F6039A"/>
    <w:rsid w:val="00F608C2"/>
    <w:rsid w:val="00F6093D"/>
    <w:rsid w:val="00F60CBD"/>
    <w:rsid w:val="00F61091"/>
    <w:rsid w:val="00F61375"/>
    <w:rsid w:val="00F6280D"/>
    <w:rsid w:val="00F63184"/>
    <w:rsid w:val="00F631DF"/>
    <w:rsid w:val="00F63359"/>
    <w:rsid w:val="00F6363C"/>
    <w:rsid w:val="00F64079"/>
    <w:rsid w:val="00F64622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ACD"/>
    <w:rsid w:val="00F66C7B"/>
    <w:rsid w:val="00F66C7E"/>
    <w:rsid w:val="00F6709E"/>
    <w:rsid w:val="00F675CD"/>
    <w:rsid w:val="00F67DCF"/>
    <w:rsid w:val="00F70584"/>
    <w:rsid w:val="00F70BD7"/>
    <w:rsid w:val="00F70D9D"/>
    <w:rsid w:val="00F7168F"/>
    <w:rsid w:val="00F724E7"/>
    <w:rsid w:val="00F72B41"/>
    <w:rsid w:val="00F72DF2"/>
    <w:rsid w:val="00F752E3"/>
    <w:rsid w:val="00F758A8"/>
    <w:rsid w:val="00F758F4"/>
    <w:rsid w:val="00F75B80"/>
    <w:rsid w:val="00F76107"/>
    <w:rsid w:val="00F76324"/>
    <w:rsid w:val="00F764BD"/>
    <w:rsid w:val="00F765E7"/>
    <w:rsid w:val="00F76B6E"/>
    <w:rsid w:val="00F77244"/>
    <w:rsid w:val="00F801BD"/>
    <w:rsid w:val="00F80D1F"/>
    <w:rsid w:val="00F80F54"/>
    <w:rsid w:val="00F8103D"/>
    <w:rsid w:val="00F81C9F"/>
    <w:rsid w:val="00F81EC5"/>
    <w:rsid w:val="00F824C0"/>
    <w:rsid w:val="00F8252B"/>
    <w:rsid w:val="00F82D1E"/>
    <w:rsid w:val="00F83022"/>
    <w:rsid w:val="00F83027"/>
    <w:rsid w:val="00F83390"/>
    <w:rsid w:val="00F839B9"/>
    <w:rsid w:val="00F83C5B"/>
    <w:rsid w:val="00F85269"/>
    <w:rsid w:val="00F85AB2"/>
    <w:rsid w:val="00F85D77"/>
    <w:rsid w:val="00F85FFE"/>
    <w:rsid w:val="00F86CE6"/>
    <w:rsid w:val="00F878F5"/>
    <w:rsid w:val="00F912B9"/>
    <w:rsid w:val="00F91833"/>
    <w:rsid w:val="00F929A3"/>
    <w:rsid w:val="00F92C24"/>
    <w:rsid w:val="00F92E12"/>
    <w:rsid w:val="00F9340E"/>
    <w:rsid w:val="00F93868"/>
    <w:rsid w:val="00F939F6"/>
    <w:rsid w:val="00F93E07"/>
    <w:rsid w:val="00F9422B"/>
    <w:rsid w:val="00F949B8"/>
    <w:rsid w:val="00F94CEC"/>
    <w:rsid w:val="00F952D5"/>
    <w:rsid w:val="00F953D4"/>
    <w:rsid w:val="00F95D54"/>
    <w:rsid w:val="00F95FBD"/>
    <w:rsid w:val="00F96267"/>
    <w:rsid w:val="00F9642F"/>
    <w:rsid w:val="00F967FF"/>
    <w:rsid w:val="00F96C1D"/>
    <w:rsid w:val="00F9738F"/>
    <w:rsid w:val="00F976C4"/>
    <w:rsid w:val="00F97A69"/>
    <w:rsid w:val="00FA039F"/>
    <w:rsid w:val="00FA0863"/>
    <w:rsid w:val="00FA0E66"/>
    <w:rsid w:val="00FA1277"/>
    <w:rsid w:val="00FA175E"/>
    <w:rsid w:val="00FA1905"/>
    <w:rsid w:val="00FA2C56"/>
    <w:rsid w:val="00FA3808"/>
    <w:rsid w:val="00FA44C2"/>
    <w:rsid w:val="00FA4689"/>
    <w:rsid w:val="00FA4A48"/>
    <w:rsid w:val="00FA50D9"/>
    <w:rsid w:val="00FA5351"/>
    <w:rsid w:val="00FA620B"/>
    <w:rsid w:val="00FA667E"/>
    <w:rsid w:val="00FA73B8"/>
    <w:rsid w:val="00FA7410"/>
    <w:rsid w:val="00FA7F69"/>
    <w:rsid w:val="00FA7FA8"/>
    <w:rsid w:val="00FA7FB6"/>
    <w:rsid w:val="00FB0146"/>
    <w:rsid w:val="00FB0227"/>
    <w:rsid w:val="00FB0640"/>
    <w:rsid w:val="00FB0848"/>
    <w:rsid w:val="00FB08D6"/>
    <w:rsid w:val="00FB0BC9"/>
    <w:rsid w:val="00FB0C55"/>
    <w:rsid w:val="00FB0CEF"/>
    <w:rsid w:val="00FB0EAE"/>
    <w:rsid w:val="00FB0FD5"/>
    <w:rsid w:val="00FB114B"/>
    <w:rsid w:val="00FB1588"/>
    <w:rsid w:val="00FB19AD"/>
    <w:rsid w:val="00FB1EC1"/>
    <w:rsid w:val="00FB255B"/>
    <w:rsid w:val="00FB26C3"/>
    <w:rsid w:val="00FB3353"/>
    <w:rsid w:val="00FB3702"/>
    <w:rsid w:val="00FB3CBA"/>
    <w:rsid w:val="00FB405D"/>
    <w:rsid w:val="00FB45C5"/>
    <w:rsid w:val="00FB4F23"/>
    <w:rsid w:val="00FB54E4"/>
    <w:rsid w:val="00FB61F3"/>
    <w:rsid w:val="00FB6D8D"/>
    <w:rsid w:val="00FB7A04"/>
    <w:rsid w:val="00FB7B48"/>
    <w:rsid w:val="00FC0732"/>
    <w:rsid w:val="00FC0E8C"/>
    <w:rsid w:val="00FC127D"/>
    <w:rsid w:val="00FC1492"/>
    <w:rsid w:val="00FC1A49"/>
    <w:rsid w:val="00FC202A"/>
    <w:rsid w:val="00FC2FD5"/>
    <w:rsid w:val="00FC3603"/>
    <w:rsid w:val="00FC381C"/>
    <w:rsid w:val="00FC3851"/>
    <w:rsid w:val="00FC48B1"/>
    <w:rsid w:val="00FC4CF6"/>
    <w:rsid w:val="00FC5421"/>
    <w:rsid w:val="00FC56BF"/>
    <w:rsid w:val="00FC583F"/>
    <w:rsid w:val="00FC6077"/>
    <w:rsid w:val="00FC6546"/>
    <w:rsid w:val="00FC6A00"/>
    <w:rsid w:val="00FC6BC9"/>
    <w:rsid w:val="00FC72AC"/>
    <w:rsid w:val="00FC7802"/>
    <w:rsid w:val="00FD05AC"/>
    <w:rsid w:val="00FD0719"/>
    <w:rsid w:val="00FD091F"/>
    <w:rsid w:val="00FD0983"/>
    <w:rsid w:val="00FD0F86"/>
    <w:rsid w:val="00FD10AD"/>
    <w:rsid w:val="00FD18CB"/>
    <w:rsid w:val="00FD1F5F"/>
    <w:rsid w:val="00FD2038"/>
    <w:rsid w:val="00FD2DAE"/>
    <w:rsid w:val="00FD31CC"/>
    <w:rsid w:val="00FD3588"/>
    <w:rsid w:val="00FD36CB"/>
    <w:rsid w:val="00FD3A61"/>
    <w:rsid w:val="00FD3B36"/>
    <w:rsid w:val="00FD3C52"/>
    <w:rsid w:val="00FD3DB9"/>
    <w:rsid w:val="00FD4038"/>
    <w:rsid w:val="00FD4D45"/>
    <w:rsid w:val="00FD509D"/>
    <w:rsid w:val="00FD541D"/>
    <w:rsid w:val="00FD594F"/>
    <w:rsid w:val="00FD5A47"/>
    <w:rsid w:val="00FD7260"/>
    <w:rsid w:val="00FD7C4D"/>
    <w:rsid w:val="00FE0701"/>
    <w:rsid w:val="00FE11E7"/>
    <w:rsid w:val="00FE1B32"/>
    <w:rsid w:val="00FE2B63"/>
    <w:rsid w:val="00FE2C48"/>
    <w:rsid w:val="00FE2CA2"/>
    <w:rsid w:val="00FE322D"/>
    <w:rsid w:val="00FE3553"/>
    <w:rsid w:val="00FE36E4"/>
    <w:rsid w:val="00FE4487"/>
    <w:rsid w:val="00FE46E5"/>
    <w:rsid w:val="00FE4973"/>
    <w:rsid w:val="00FE595C"/>
    <w:rsid w:val="00FE5A14"/>
    <w:rsid w:val="00FE6337"/>
    <w:rsid w:val="00FE7272"/>
    <w:rsid w:val="00FE7B47"/>
    <w:rsid w:val="00FF02F2"/>
    <w:rsid w:val="00FF0625"/>
    <w:rsid w:val="00FF07AD"/>
    <w:rsid w:val="00FF0998"/>
    <w:rsid w:val="00FF0B02"/>
    <w:rsid w:val="00FF11BD"/>
    <w:rsid w:val="00FF195A"/>
    <w:rsid w:val="00FF1EAE"/>
    <w:rsid w:val="00FF1F48"/>
    <w:rsid w:val="00FF2274"/>
    <w:rsid w:val="00FF2498"/>
    <w:rsid w:val="00FF26B0"/>
    <w:rsid w:val="00FF2FE4"/>
    <w:rsid w:val="00FF3909"/>
    <w:rsid w:val="00FF3D88"/>
    <w:rsid w:val="00FF3DF5"/>
    <w:rsid w:val="00FF463B"/>
    <w:rsid w:val="00FF46C9"/>
    <w:rsid w:val="00FF4855"/>
    <w:rsid w:val="00FF51B6"/>
    <w:rsid w:val="00FF5207"/>
    <w:rsid w:val="00FF5CB5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715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,Знак Знак Знак Знак"/>
    <w:basedOn w:val="DefaultParagraphFont"/>
    <w:link w:val="11"/>
    <w:uiPriority w:val="99"/>
    <w:locked/>
    <w:rsid w:val="003D6D9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0">
    <w:name w:val="Абзац списка3"/>
    <w:basedOn w:val="Normal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basedOn w:val="DefaultParagraphFont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a1">
    <w:name w:val="Название книги"/>
    <w:uiPriority w:val="99"/>
    <w:rsid w:val="00447192"/>
    <w:rPr>
      <w:b/>
      <w:i/>
      <w:spacing w:val="5"/>
    </w:rPr>
  </w:style>
  <w:style w:type="paragraph" w:customStyle="1" w:styleId="voice">
    <w:name w:val="voice"/>
    <w:basedOn w:val="Normal"/>
    <w:uiPriority w:val="99"/>
    <w:rsid w:val="00DD2AC3"/>
    <w:pPr>
      <w:spacing w:before="100" w:beforeAutospacing="1" w:after="100" w:afterAutospacing="1"/>
    </w:pPr>
  </w:style>
  <w:style w:type="paragraph" w:customStyle="1" w:styleId="a2">
    <w:name w:val="Без интервала"/>
    <w:uiPriority w:val="99"/>
    <w:rsid w:val="00FC0E8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486333078" TargetMode="External"/><Relationship Id="rId299" Type="http://schemas.openxmlformats.org/officeDocument/2006/relationships/hyperlink" Target="https://vk.com/id264310022" TargetMode="External"/><Relationship Id="rId30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" Type="http://schemas.openxmlformats.org/officeDocument/2006/relationships/hyperlink" Target="https://vk.com/id711718267" TargetMode="External"/><Relationship Id="rId42" Type="http://schemas.openxmlformats.org/officeDocument/2006/relationships/hyperlink" Target="https://xn----7sbbdauecwbqhkuby6b1a7s1a.xn--p1ai/" TargetMode="External"/><Relationship Id="rId63" Type="http://schemas.openxmlformats.org/officeDocument/2006/relationships/hyperlink" Target="https://ok.ru/stepnayase" TargetMode="External"/><Relationship Id="rId84" Type="http://schemas.openxmlformats.org/officeDocument/2006/relationships/hyperlink" Target="https://vk.com/id593133502" TargetMode="External"/><Relationship Id="rId138" Type="http://schemas.openxmlformats.org/officeDocument/2006/relationships/hyperlink" Target="https://vk.com/druzhnenskayabibl" TargetMode="External"/><Relationship Id="rId159" Type="http://schemas.openxmlformats.org/officeDocument/2006/relationships/hyperlink" Target="https://ok.ru/stepnayase" TargetMode="External"/><Relationship Id="rId324" Type="http://schemas.openxmlformats.org/officeDocument/2006/relationships/hyperlink" Target="http://stepnay-bibl.ru/" TargetMode="External"/><Relationship Id="rId345" Type="http://schemas.openxmlformats.org/officeDocument/2006/relationships/hyperlink" Target="https://vk.com/id593133502" TargetMode="External"/><Relationship Id="rId366" Type="http://schemas.openxmlformats.org/officeDocument/2006/relationships/hyperlink" Target="https://vk.com/id592504543" TargetMode="External"/><Relationship Id="rId170" Type="http://schemas.openxmlformats.org/officeDocument/2006/relationships/hyperlink" Target="https://vk.com/public220018808" TargetMode="External"/><Relationship Id="rId191" Type="http://schemas.openxmlformats.org/officeDocument/2006/relationships/hyperlink" Target="http://stepnay-bibl.ru/" TargetMode="External"/><Relationship Id="rId205" Type="http://schemas.openxmlformats.org/officeDocument/2006/relationships/hyperlink" Target="https://ok.ru/profile/577298908247" TargetMode="External"/><Relationship Id="rId226" Type="http://schemas.openxmlformats.org/officeDocument/2006/relationships/hyperlink" Target="http://stepnay-bibl.ru/" TargetMode="External"/><Relationship Id="rId247" Type="http://schemas.openxmlformats.org/officeDocument/2006/relationships/hyperlink" Target="https://vk.com/id486333078" TargetMode="External"/><Relationship Id="rId107" Type="http://schemas.openxmlformats.org/officeDocument/2006/relationships/hyperlink" Target="https://ok.ru/profile/574924194410" TargetMode="External"/><Relationship Id="rId2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9" Type="http://schemas.openxmlformats.org/officeDocument/2006/relationships/hyperlink" Target="https://vk.com/id486333078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" Type="http://schemas.openxmlformats.org/officeDocument/2006/relationships/hyperlink" Target="https://ok.ru/profile/580519907980/statuses/153392219366796" TargetMode="External"/><Relationship Id="rId53" Type="http://schemas.openxmlformats.org/officeDocument/2006/relationships/hyperlink" Target="https://pervomai-biblio.ru" TargetMode="External"/><Relationship Id="rId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8" Type="http://schemas.openxmlformats.org/officeDocument/2006/relationships/hyperlink" Target="https://vk.com/public202042502" TargetMode="External"/><Relationship Id="rId149" Type="http://schemas.openxmlformats.org/officeDocument/2006/relationships/hyperlink" Target="https://ok.ru/profile/574924194410" TargetMode="External"/><Relationship Id="rId314" Type="http://schemas.openxmlformats.org/officeDocument/2006/relationships/hyperlink" Target="https://vk.com/id486333078" TargetMode="External"/><Relationship Id="rId335" Type="http://schemas.openxmlformats.org/officeDocument/2006/relationships/hyperlink" Target="https://ok.ru/profile/580519907980/statuses/153392219366796" TargetMode="External"/><Relationship Id="rId35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7" Type="http://schemas.openxmlformats.org/officeDocument/2006/relationships/hyperlink" Target="https://ok.ru/profile/577298908247" TargetMode="External"/><Relationship Id="rId5" Type="http://schemas.openxmlformats.org/officeDocument/2006/relationships/hyperlink" Target="https://www.mcb-blk.ru/" TargetMode="External"/><Relationship Id="rId95" Type="http://schemas.openxmlformats.org/officeDocument/2006/relationships/hyperlink" Target="https://vk.com/id639075801" TargetMode="External"/><Relationship Id="rId160" Type="http://schemas.openxmlformats.org/officeDocument/2006/relationships/hyperlink" Target="https://vk.com/public202042502" TargetMode="External"/><Relationship Id="rId181" Type="http://schemas.openxmlformats.org/officeDocument/2006/relationships/hyperlink" Target="https://ok.ru/profile/561474988530" TargetMode="External"/><Relationship Id="rId216" Type="http://schemas.openxmlformats.org/officeDocument/2006/relationships/hyperlink" Target="https://xn----7sbbdauecwbqhkuby6b1a7s1a.xn--p1ai/" TargetMode="External"/><Relationship Id="rId237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258" Type="http://schemas.openxmlformats.org/officeDocument/2006/relationships/hyperlink" Target="http://stepnay-bibl.ru/" TargetMode="External"/><Relationship Id="rId279" Type="http://schemas.openxmlformats.org/officeDocument/2006/relationships/hyperlink" Target="https://vk.com/id639075801" TargetMode="External"/><Relationship Id="rId22" Type="http://schemas.openxmlformats.org/officeDocument/2006/relationships/hyperlink" Target="https://www.mcb-blk.ru/" TargetMode="External"/><Relationship Id="rId43" Type="http://schemas.openxmlformats.org/officeDocument/2006/relationships/hyperlink" Target="https://www.mcb-blk.ru/" TargetMode="External"/><Relationship Id="rId64" Type="http://schemas.openxmlformats.org/officeDocument/2006/relationships/hyperlink" Target="https://vk.com/public202042502" TargetMode="External"/><Relationship Id="rId1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9" Type="http://schemas.openxmlformats.org/officeDocument/2006/relationships/hyperlink" Target="https://druzhny-biblio.ru/" TargetMode="External"/><Relationship Id="rId29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4" Type="http://schemas.openxmlformats.org/officeDocument/2006/relationships/hyperlink" Target="https://vk.com/wall-202275261_92" TargetMode="External"/><Relationship Id="rId325" Type="http://schemas.openxmlformats.org/officeDocument/2006/relationships/hyperlink" Target="https://vk.com/id264310022" TargetMode="External"/><Relationship Id="rId346" Type="http://schemas.openxmlformats.org/officeDocument/2006/relationships/hyperlink" Target="https://ok.ru/profile/561474988530" TargetMode="External"/><Relationship Id="rId367" Type="http://schemas.openxmlformats.org/officeDocument/2006/relationships/hyperlink" Target="https://pervomai-biblio.ru" TargetMode="External"/><Relationship Id="rId85" Type="http://schemas.openxmlformats.org/officeDocument/2006/relationships/hyperlink" Target="https://www.mcb-blk.ru/" TargetMode="External"/><Relationship Id="rId150" Type="http://schemas.openxmlformats.org/officeDocument/2006/relationships/hyperlink" Target="https://vk.com/id486333078" TargetMode="External"/><Relationship Id="rId171" Type="http://schemas.openxmlformats.org/officeDocument/2006/relationships/hyperlink" Target="https://xn----7sbbdauecwbqhkuby6b1a7s1a.xn--p1ai/" TargetMode="External"/><Relationship Id="rId192" Type="http://schemas.openxmlformats.org/officeDocument/2006/relationships/hyperlink" Target="https://vk.com/public220018808" TargetMode="External"/><Relationship Id="rId206" Type="http://schemas.openxmlformats.org/officeDocument/2006/relationships/hyperlink" Target="https://ok.ru/profile/561474988530" TargetMode="External"/><Relationship Id="rId227" Type="http://schemas.openxmlformats.org/officeDocument/2006/relationships/hyperlink" Target="https://vk.com/wall-202275261_92" TargetMode="External"/><Relationship Id="rId2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9" Type="http://schemas.openxmlformats.org/officeDocument/2006/relationships/hyperlink" Target="https://www.mcb-blk.ru/" TargetMode="External"/><Relationship Id="rId12" Type="http://schemas.openxmlformats.org/officeDocument/2006/relationships/hyperlink" Target="https://ok.ru/profile/574924194410" TargetMode="External"/><Relationship Id="rId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8" Type="http://schemas.openxmlformats.org/officeDocument/2006/relationships/hyperlink" Target="https://vk.com/id486333078" TargetMode="External"/><Relationship Id="rId129" Type="http://schemas.openxmlformats.org/officeDocument/2006/relationships/hyperlink" Target="http://stepnay-bibl.ru/" TargetMode="External"/><Relationship Id="rId280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3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7" Type="http://schemas.openxmlformats.org/officeDocument/2006/relationships/hyperlink" Target="https://vk.com/belorayubiblio" TargetMode="External"/><Relationship Id="rId54" Type="http://schemas.openxmlformats.org/officeDocument/2006/relationships/hyperlink" Target="https://vk.com/public220018808" TargetMode="External"/><Relationship Id="rId75" Type="http://schemas.openxmlformats.org/officeDocument/2006/relationships/hyperlink" Target="https://vk.com/wall-202275261_92" TargetMode="External"/><Relationship Id="rId96" Type="http://schemas.openxmlformats.org/officeDocument/2006/relationships/hyperlink" Target="https://xn----7sbbdauecwbqhkuby6b1a7s1a.xn--p1ai/" TargetMode="External"/><Relationship Id="rId140" Type="http://schemas.openxmlformats.org/officeDocument/2006/relationships/hyperlink" Target="https://vk.com/id588684100" TargetMode="External"/><Relationship Id="rId161" Type="http://schemas.openxmlformats.org/officeDocument/2006/relationships/hyperlink" Target="http://stepnay-bibl.ru/" TargetMode="External"/><Relationship Id="rId182" Type="http://schemas.openxmlformats.org/officeDocument/2006/relationships/hyperlink" Target="https://vk.com/id593133502" TargetMode="External"/><Relationship Id="rId217" Type="http://schemas.openxmlformats.org/officeDocument/2006/relationships/hyperlink" Target="https://vk.com/belorayubiblio" TargetMode="External"/><Relationship Id="rId378" Type="http://schemas.openxmlformats.org/officeDocument/2006/relationships/hyperlink" Target="https://vk.com/belorayubiblio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s://vk.com/public220018808" TargetMode="External"/><Relationship Id="rId259" Type="http://schemas.openxmlformats.org/officeDocument/2006/relationships/hyperlink" Target="https://vk.com/id592504543" TargetMode="External"/><Relationship Id="rId23" Type="http://schemas.openxmlformats.org/officeDocument/2006/relationships/hyperlink" Target="https://ok.ru/profile/577298908247" TargetMode="External"/><Relationship Id="rId119" Type="http://schemas.openxmlformats.org/officeDocument/2006/relationships/hyperlink" Target="https://vk.com/wall-202275261_92" TargetMode="External"/><Relationship Id="rId270" Type="http://schemas.openxmlformats.org/officeDocument/2006/relationships/hyperlink" Target="https://ok.ru/profile/577298908247" TargetMode="External"/><Relationship Id="rId291" Type="http://schemas.openxmlformats.org/officeDocument/2006/relationships/hyperlink" Target="https://vk.com/wall-202275261_92" TargetMode="External"/><Relationship Id="rId305" Type="http://schemas.openxmlformats.org/officeDocument/2006/relationships/hyperlink" Target="https://ok.ru/profile/580519907980/statuses/153392219366796" TargetMode="External"/><Relationship Id="rId326" Type="http://schemas.openxmlformats.org/officeDocument/2006/relationships/hyperlink" Target="http://stepnay-bibl.ru/" TargetMode="External"/><Relationship Id="rId347" Type="http://schemas.openxmlformats.org/officeDocument/2006/relationships/hyperlink" Target="https://vk.com/id593133502" TargetMode="External"/><Relationship Id="rId44" Type="http://schemas.openxmlformats.org/officeDocument/2006/relationships/hyperlink" Target="https://ok.ru/profile/577298908247" TargetMode="External"/><Relationship Id="rId65" Type="http://schemas.openxmlformats.org/officeDocument/2006/relationships/hyperlink" Target="http://stepnay-bibl.ru/" TargetMode="External"/><Relationship Id="rId86" Type="http://schemas.openxmlformats.org/officeDocument/2006/relationships/hyperlink" Target="https://ok.ru/profile/577298908247" TargetMode="External"/><Relationship Id="rId130" Type="http://schemas.openxmlformats.org/officeDocument/2006/relationships/hyperlink" Target="https://www.mcb-blk.ru/" TargetMode="External"/><Relationship Id="rId15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8" Type="http://schemas.openxmlformats.org/officeDocument/2006/relationships/hyperlink" Target="https://vk.com/id639075801" TargetMode="External"/><Relationship Id="rId172" Type="http://schemas.openxmlformats.org/officeDocument/2006/relationships/hyperlink" Target="https://ok.ru/profile/574924194410" TargetMode="External"/><Relationship Id="rId193" Type="http://schemas.openxmlformats.org/officeDocument/2006/relationships/hyperlink" Target="https://xn----7sbbdauecwbqhkuby6b1a7s1a.xn--p1ai/" TargetMode="External"/><Relationship Id="rId207" Type="http://schemas.openxmlformats.org/officeDocument/2006/relationships/hyperlink" Target="https://vk.com/id593133502" TargetMode="External"/><Relationship Id="rId228" Type="http://schemas.openxmlformats.org/officeDocument/2006/relationships/hyperlink" Target="https://ok.ru/profile/580519907980/statuses/153392219366796" TargetMode="External"/><Relationship Id="rId249" Type="http://schemas.openxmlformats.org/officeDocument/2006/relationships/hyperlink" Target="https://vk.com/id264310022" TargetMode="External"/><Relationship Id="rId13" Type="http://schemas.openxmlformats.org/officeDocument/2006/relationships/hyperlink" Target="https://vk.com/id486333078" TargetMode="External"/><Relationship Id="rId10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0" Type="http://schemas.openxmlformats.org/officeDocument/2006/relationships/hyperlink" Target="https://pervomai-biblio.ru" TargetMode="External"/><Relationship Id="rId281" Type="http://schemas.openxmlformats.org/officeDocument/2006/relationships/hyperlink" Target="https://vk.com/public220018808" TargetMode="External"/><Relationship Id="rId316" Type="http://schemas.openxmlformats.org/officeDocument/2006/relationships/hyperlink" Target="https://www.mcb-blk.ru/" TargetMode="External"/><Relationship Id="rId337" Type="http://schemas.openxmlformats.org/officeDocument/2006/relationships/hyperlink" Target="https://ok.ru/profile/574924194410" TargetMode="External"/><Relationship Id="rId34" Type="http://schemas.openxmlformats.org/officeDocument/2006/relationships/hyperlink" Target="https://ok.ru/profile/590710253617" TargetMode="External"/><Relationship Id="rId55" Type="http://schemas.openxmlformats.org/officeDocument/2006/relationships/hyperlink" Target="https://xn----7sbbdauecwbqhkuby6b1a7s1a.xn--p1ai/" TargetMode="External"/><Relationship Id="rId76" Type="http://schemas.openxmlformats.org/officeDocument/2006/relationships/hyperlink" Target="https://ok.ru/profile/580519907980/statuses/153392219366796" TargetMode="External"/><Relationship Id="rId97" Type="http://schemas.openxmlformats.org/officeDocument/2006/relationships/hyperlink" Target="https://vk.com/public220018808" TargetMode="External"/><Relationship Id="rId120" Type="http://schemas.openxmlformats.org/officeDocument/2006/relationships/hyperlink" Target="https://ok.ru/profile/580519907980/statuses/153392219366796" TargetMode="External"/><Relationship Id="rId141" Type="http://schemas.openxmlformats.org/officeDocument/2006/relationships/hyperlink" Target="https://ok.ru/pshekhskaya.selskayabiblioteka" TargetMode="External"/><Relationship Id="rId358" Type="http://schemas.openxmlformats.org/officeDocument/2006/relationships/hyperlink" Target="https://ok.ru/stepnayase" TargetMode="External"/><Relationship Id="rId379" Type="http://schemas.openxmlformats.org/officeDocument/2006/relationships/hyperlink" Target="https://www.mcb-blk.ru/" TargetMode="External"/><Relationship Id="rId7" Type="http://schemas.openxmlformats.org/officeDocument/2006/relationships/hyperlink" Target="https://mcb-blk.ru/" TargetMode="External"/><Relationship Id="rId162" Type="http://schemas.openxmlformats.org/officeDocument/2006/relationships/hyperlink" Target="https://vk.com/id601526944" TargetMode="External"/><Relationship Id="rId183" Type="http://schemas.openxmlformats.org/officeDocument/2006/relationships/hyperlink" Target="https://ok.ru/profile/561474988530" TargetMode="External"/><Relationship Id="rId218" Type="http://schemas.openxmlformats.org/officeDocument/2006/relationships/hyperlink" Target="https://vk.com/id601526944" TargetMode="External"/><Relationship Id="rId239" Type="http://schemas.openxmlformats.org/officeDocument/2006/relationships/hyperlink" Target="https://xn----7sbbdauecwbqhkuby6b1a7s1a.xn--p1ai/" TargetMode="External"/><Relationship Id="rId250" Type="http://schemas.openxmlformats.org/officeDocument/2006/relationships/hyperlink" Target="http://stepnay-bibl.ru/" TargetMode="External"/><Relationship Id="rId271" Type="http://schemas.openxmlformats.org/officeDocument/2006/relationships/hyperlink" Target="https://ok.ru/profile/561474988530" TargetMode="External"/><Relationship Id="rId292" Type="http://schemas.openxmlformats.org/officeDocument/2006/relationships/hyperlink" Target="https://ok.ru/profile/580519907980/statuses/153392219366796" TargetMode="External"/><Relationship Id="rId30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" Type="http://schemas.openxmlformats.org/officeDocument/2006/relationships/hyperlink" Target="https://vk.com/wall-202275261_92" TargetMode="External"/><Relationship Id="rId45" Type="http://schemas.openxmlformats.org/officeDocument/2006/relationships/hyperlink" Target="https://ok.ru/profile/561474988530" TargetMode="External"/><Relationship Id="rId66" Type="http://schemas.openxmlformats.org/officeDocument/2006/relationships/hyperlink" Target="https://vk.com/belorayubiblio" TargetMode="External"/><Relationship Id="rId87" Type="http://schemas.openxmlformats.org/officeDocument/2006/relationships/hyperlink" Target="https://ok.ru/stepnayase" TargetMode="External"/><Relationship Id="rId110" Type="http://schemas.openxmlformats.org/officeDocument/2006/relationships/hyperlink" Target="https://vk.com/wall-202275261_92" TargetMode="External"/><Relationship Id="rId131" Type="http://schemas.openxmlformats.org/officeDocument/2006/relationships/hyperlink" Target="https://ok.ru/profile/577298908247" TargetMode="External"/><Relationship Id="rId327" Type="http://schemas.openxmlformats.org/officeDocument/2006/relationships/hyperlink" Target="https://vk.com/id592504543" TargetMode="External"/><Relationship Id="rId348" Type="http://schemas.openxmlformats.org/officeDocument/2006/relationships/hyperlink" Target="https://vk.com/id264310022" TargetMode="External"/><Relationship Id="rId369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152" Type="http://schemas.openxmlformats.org/officeDocument/2006/relationships/hyperlink" Target="https://ok.ru/profile/574924194410" TargetMode="External"/><Relationship Id="rId173" Type="http://schemas.openxmlformats.org/officeDocument/2006/relationships/hyperlink" Target="https://vk.com/id486333078" TargetMode="External"/><Relationship Id="rId194" Type="http://schemas.openxmlformats.org/officeDocument/2006/relationships/hyperlink" Target="https://ok.ru/profile/574924194410" TargetMode="External"/><Relationship Id="rId208" Type="http://schemas.openxmlformats.org/officeDocument/2006/relationships/hyperlink" Target="https://vk.com/id264310022" TargetMode="External"/><Relationship Id="rId22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0" Type="http://schemas.openxmlformats.org/officeDocument/2006/relationships/hyperlink" Target="https://ok.ru/profile/577298908247" TargetMode="External"/><Relationship Id="rId240" Type="http://schemas.openxmlformats.org/officeDocument/2006/relationships/hyperlink" Target="https://ok.ru/stepnayase" TargetMode="External"/><Relationship Id="rId261" Type="http://schemas.openxmlformats.org/officeDocument/2006/relationships/hyperlink" Target="https://vk.com/id601526944" TargetMode="External"/><Relationship Id="rId14" Type="http://schemas.openxmlformats.org/officeDocument/2006/relationships/hyperlink" Target="http://ok.ru/profile/587027842354" TargetMode="External"/><Relationship Id="rId35" Type="http://schemas.openxmlformats.org/officeDocument/2006/relationships/hyperlink" Target="https://vk.com/druzhnenskayabibl" TargetMode="External"/><Relationship Id="rId56" Type="http://schemas.openxmlformats.org/officeDocument/2006/relationships/hyperlink" Target="https://ok.ru/stepnayase" TargetMode="External"/><Relationship Id="rId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0" Type="http://schemas.openxmlformats.org/officeDocument/2006/relationships/hyperlink" Target="https://ok.ru/profile/580519907980/statuses/153392219366796" TargetMode="External"/><Relationship Id="rId282" Type="http://schemas.openxmlformats.org/officeDocument/2006/relationships/hyperlink" Target="https://xn----7sbbdauecwbqhkuby6b1a7s1a.xn--p1ai/" TargetMode="External"/><Relationship Id="rId317" Type="http://schemas.openxmlformats.org/officeDocument/2006/relationships/hyperlink" Target="https://ok.ru/profile/577298908247" TargetMode="External"/><Relationship Id="rId338" Type="http://schemas.openxmlformats.org/officeDocument/2006/relationships/hyperlink" Target="https://vk.com/id486333078" TargetMode="External"/><Relationship Id="rId359" Type="http://schemas.openxmlformats.org/officeDocument/2006/relationships/hyperlink" Target="https://vk.com/public202042502" TargetMode="External"/><Relationship Id="rId8" Type="http://schemas.openxmlformats.org/officeDocument/2006/relationships/hyperlink" Target="https://vk.com/bibliogorod_belorechensk" TargetMode="External"/><Relationship Id="rId98" Type="http://schemas.openxmlformats.org/officeDocument/2006/relationships/hyperlink" Target="https://xn----7sbbdauecwbqhkuby6b1a7s1a.xn--p1ai/" TargetMode="External"/><Relationship Id="rId12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2" Type="http://schemas.openxmlformats.org/officeDocument/2006/relationships/hyperlink" Target="https://vk.com/id592504543" TargetMode="External"/><Relationship Id="rId163" Type="http://schemas.openxmlformats.org/officeDocument/2006/relationships/hyperlink" Target="https://pervomai-biblio.ru" TargetMode="External"/><Relationship Id="rId184" Type="http://schemas.openxmlformats.org/officeDocument/2006/relationships/hyperlink" Target="https://vk.com/id593133502" TargetMode="External"/><Relationship Id="rId219" Type="http://schemas.openxmlformats.org/officeDocument/2006/relationships/hyperlink" Target="https://pervomai-biblio.ru" TargetMode="External"/><Relationship Id="rId370" Type="http://schemas.openxmlformats.org/officeDocument/2006/relationships/hyperlink" Target="http://ok.ru/profile/587027842354" TargetMode="External"/><Relationship Id="rId230" Type="http://schemas.openxmlformats.org/officeDocument/2006/relationships/hyperlink" Target="https://ok.ru/profile/574924194410" TargetMode="External"/><Relationship Id="rId251" Type="http://schemas.openxmlformats.org/officeDocument/2006/relationships/hyperlink" Target="https://vk.com/public220018808" TargetMode="External"/><Relationship Id="rId25" Type="http://schemas.openxmlformats.org/officeDocument/2006/relationships/hyperlink" Target="https://ok.ru/profile/580519907980/statuses/153392219366796" TargetMode="External"/><Relationship Id="rId46" Type="http://schemas.openxmlformats.org/officeDocument/2006/relationships/hyperlink" Target="https://vk.com/id593133502" TargetMode="External"/><Relationship Id="rId67" Type="http://schemas.openxmlformats.org/officeDocument/2006/relationships/hyperlink" Target="https://ok.ru/stepnayase" TargetMode="External"/><Relationship Id="rId272" Type="http://schemas.openxmlformats.org/officeDocument/2006/relationships/hyperlink" Target="https://vk.com/id593133502" TargetMode="External"/><Relationship Id="rId29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7" Type="http://schemas.openxmlformats.org/officeDocument/2006/relationships/hyperlink" Target="https://ok.ru/profile/574924194410" TargetMode="External"/><Relationship Id="rId328" Type="http://schemas.openxmlformats.org/officeDocument/2006/relationships/hyperlink" Target="https://pervomai-biblio.ru" TargetMode="External"/><Relationship Id="rId349" Type="http://schemas.openxmlformats.org/officeDocument/2006/relationships/hyperlink" Target="https://ok.ru/profile/591618803218" TargetMode="External"/><Relationship Id="rId88" Type="http://schemas.openxmlformats.org/officeDocument/2006/relationships/hyperlink" Target="https://vk.com/public202042502" TargetMode="External"/><Relationship Id="rId111" Type="http://schemas.openxmlformats.org/officeDocument/2006/relationships/hyperlink" Target="https://ok.ru/profile/580519907980/statuses/153392219366796" TargetMode="External"/><Relationship Id="rId132" Type="http://schemas.openxmlformats.org/officeDocument/2006/relationships/hyperlink" Target="https://vk.com/id601526944" TargetMode="External"/><Relationship Id="rId153" Type="http://schemas.openxmlformats.org/officeDocument/2006/relationships/hyperlink" Target="https://vk.com/id486333078" TargetMode="External"/><Relationship Id="rId1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5" Type="http://schemas.openxmlformats.org/officeDocument/2006/relationships/hyperlink" Target="https://vk.com/id486333078" TargetMode="External"/><Relationship Id="rId209" Type="http://schemas.openxmlformats.org/officeDocument/2006/relationships/hyperlink" Target="http://stepnay-bibl.ru/" TargetMode="External"/><Relationship Id="rId360" Type="http://schemas.openxmlformats.org/officeDocument/2006/relationships/hyperlink" Target="http://stepnay-bibl.ru/" TargetMode="External"/><Relationship Id="rId381" Type="http://schemas.openxmlformats.org/officeDocument/2006/relationships/hyperlink" Target="https://vk.com/belorayubiblio" TargetMode="External"/><Relationship Id="rId220" Type="http://schemas.openxmlformats.org/officeDocument/2006/relationships/hyperlink" Target="https://www.mcb-blk.ru/" TargetMode="External"/><Relationship Id="rId241" Type="http://schemas.openxmlformats.org/officeDocument/2006/relationships/hyperlink" Target="https://vk.com/public202042502" TargetMode="External"/><Relationship Id="rId15" Type="http://schemas.openxmlformats.org/officeDocument/2006/relationships/hyperlink" Target="https://vk.com/dolgogusevsb" TargetMode="External"/><Relationship Id="rId36" Type="http://schemas.openxmlformats.org/officeDocument/2006/relationships/hyperlink" Target="https://druzhny-biblio.ru/" TargetMode="External"/><Relationship Id="rId57" Type="http://schemas.openxmlformats.org/officeDocument/2006/relationships/hyperlink" Target="https://vk.com/public202042502" TargetMode="External"/><Relationship Id="rId262" Type="http://schemas.openxmlformats.org/officeDocument/2006/relationships/hyperlink" Target="https://pervomai-biblio.ru" TargetMode="External"/><Relationship Id="rId283" Type="http://schemas.openxmlformats.org/officeDocument/2006/relationships/hyperlink" Target="https://www.mcb-blk.ru/" TargetMode="External"/><Relationship Id="rId318" Type="http://schemas.openxmlformats.org/officeDocument/2006/relationships/hyperlink" Target="https://vk.com/belorayubiblio" TargetMode="External"/><Relationship Id="rId33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8" Type="http://schemas.openxmlformats.org/officeDocument/2006/relationships/hyperlink" Target="https://ok.ru/stepnayase" TargetMode="External"/><Relationship Id="rId99" Type="http://schemas.openxmlformats.org/officeDocument/2006/relationships/hyperlink" Target="https://vk.com/wall-202275261_92" TargetMode="External"/><Relationship Id="rId10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2" Type="http://schemas.openxmlformats.org/officeDocument/2006/relationships/hyperlink" Target="https://ok.ru/profile/574924194410" TargetMode="External"/><Relationship Id="rId143" Type="http://schemas.openxmlformats.org/officeDocument/2006/relationships/hyperlink" Target="https://pervomai-biblio.ru" TargetMode="External"/><Relationship Id="rId164" Type="http://schemas.openxmlformats.org/officeDocument/2006/relationships/hyperlink" Target="https://ok.ru/profile/590710253617" TargetMode="External"/><Relationship Id="rId185" Type="http://schemas.openxmlformats.org/officeDocument/2006/relationships/hyperlink" Target="https://www.mcb-blk.ru/" TargetMode="External"/><Relationship Id="rId350" Type="http://schemas.openxmlformats.org/officeDocument/2006/relationships/hyperlink" Target="http://stepnay-bibl.ru/" TargetMode="External"/><Relationship Id="rId371" Type="http://schemas.openxmlformats.org/officeDocument/2006/relationships/hyperlink" Target="https://vk.com/dolgogusevsb" TargetMode="External"/><Relationship Id="rId9" Type="http://schemas.openxmlformats.org/officeDocument/2006/relationships/hyperlink" Target="https://vk.com/wall-202275261_92" TargetMode="External"/><Relationship Id="rId210" Type="http://schemas.openxmlformats.org/officeDocument/2006/relationships/hyperlink" Target="https://ok.ru/group/61533970235644" TargetMode="External"/><Relationship Id="rId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1" Type="http://schemas.openxmlformats.org/officeDocument/2006/relationships/hyperlink" Target="https://vk.com/id486333078" TargetMode="External"/><Relationship Id="rId252" Type="http://schemas.openxmlformats.org/officeDocument/2006/relationships/hyperlink" Target="https://xn----7sbbdauecwbqhkuby6b1a7s1a.xn--p1ai/" TargetMode="External"/><Relationship Id="rId273" Type="http://schemas.openxmlformats.org/officeDocument/2006/relationships/hyperlink" Target="https://vk.com/belorayubiblio" TargetMode="External"/><Relationship Id="rId294" Type="http://schemas.openxmlformats.org/officeDocument/2006/relationships/hyperlink" Target="https://vk.com/id588684100" TargetMode="External"/><Relationship Id="rId308" Type="http://schemas.openxmlformats.org/officeDocument/2006/relationships/hyperlink" Target="https://vk.com/id486333078" TargetMode="External"/><Relationship Id="rId329" Type="http://schemas.openxmlformats.org/officeDocument/2006/relationships/hyperlink" Target="https://vk.com/id601526944" TargetMode="External"/><Relationship Id="rId47" Type="http://schemas.openxmlformats.org/officeDocument/2006/relationships/hyperlink" Target="https://vk.com/id639075801" TargetMode="External"/><Relationship Id="rId68" Type="http://schemas.openxmlformats.org/officeDocument/2006/relationships/hyperlink" Target="https://vk.com/public202042502" TargetMode="External"/><Relationship Id="rId89" Type="http://schemas.openxmlformats.org/officeDocument/2006/relationships/hyperlink" Target="http://stepnay-bibl.ru/" TargetMode="External"/><Relationship Id="rId11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3" Type="http://schemas.openxmlformats.org/officeDocument/2006/relationships/hyperlink" Target="https://pervomai-biblio.ru" TargetMode="External"/><Relationship Id="rId1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5" Type="http://schemas.openxmlformats.org/officeDocument/2006/relationships/hyperlink" Target="https://vk.com/belorayubiblio" TargetMode="External"/><Relationship Id="rId340" Type="http://schemas.openxmlformats.org/officeDocument/2006/relationships/hyperlink" Target="https://www.mcb-blk.ru/" TargetMode="External"/><Relationship Id="rId361" Type="http://schemas.openxmlformats.org/officeDocument/2006/relationships/hyperlink" Target="https://ok.ru/profile/574924194410" TargetMode="External"/><Relationship Id="rId19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0" Type="http://schemas.openxmlformats.org/officeDocument/2006/relationships/hyperlink" Target="https://vk.com/wall-202275261_92" TargetMode="External"/><Relationship Id="rId382" Type="http://schemas.openxmlformats.org/officeDocument/2006/relationships/hyperlink" Target="https://vk.com/id593133502" TargetMode="External"/><Relationship Id="rId16" Type="http://schemas.openxmlformats.org/officeDocument/2006/relationships/hyperlink" Target="https://ok.ru/profile/590710253617" TargetMode="External"/><Relationship Id="rId221" Type="http://schemas.openxmlformats.org/officeDocument/2006/relationships/hyperlink" Target="https://ok.ru/profile/577298908247" TargetMode="External"/><Relationship Id="rId242" Type="http://schemas.openxmlformats.org/officeDocument/2006/relationships/hyperlink" Target="http://stepnay-bibl.ru/" TargetMode="External"/><Relationship Id="rId263" Type="http://schemas.openxmlformats.org/officeDocument/2006/relationships/hyperlink" Target="https://vk.com/wall-202275261_92" TargetMode="External"/><Relationship Id="rId284" Type="http://schemas.openxmlformats.org/officeDocument/2006/relationships/hyperlink" Target="https://ok.ru/profile/577298908247" TargetMode="External"/><Relationship Id="rId319" Type="http://schemas.openxmlformats.org/officeDocument/2006/relationships/hyperlink" Target="https://ok.ru/stepnayase" TargetMode="External"/><Relationship Id="rId37" Type="http://schemas.openxmlformats.org/officeDocument/2006/relationships/hyperlink" Target="https://vk.com/belorayubiblio" TargetMode="External"/><Relationship Id="rId58" Type="http://schemas.openxmlformats.org/officeDocument/2006/relationships/hyperlink" Target="http://stepnay-bibl.ru/" TargetMode="External"/><Relationship Id="rId79" Type="http://schemas.openxmlformats.org/officeDocument/2006/relationships/hyperlink" Target="https://vk.com/public202042502" TargetMode="External"/><Relationship Id="rId102" Type="http://schemas.openxmlformats.org/officeDocument/2006/relationships/hyperlink" Target="https://vk.com/id711718267" TargetMode="External"/><Relationship Id="rId123" Type="http://schemas.openxmlformats.org/officeDocument/2006/relationships/hyperlink" Target="https://vk.com/id486333078" TargetMode="External"/><Relationship Id="rId144" Type="http://schemas.openxmlformats.org/officeDocument/2006/relationships/hyperlink" Target="https://vk.com/id711718267" TargetMode="External"/><Relationship Id="rId330" Type="http://schemas.openxmlformats.org/officeDocument/2006/relationships/hyperlink" Target="https://pervomai-biblio.ru" TargetMode="External"/><Relationship Id="rId90" Type="http://schemas.openxmlformats.org/officeDocument/2006/relationships/hyperlink" Target="https://ok.ru/profile/590710253617" TargetMode="External"/><Relationship Id="rId165" Type="http://schemas.openxmlformats.org/officeDocument/2006/relationships/hyperlink" Target="https://vk.com/druzhnenskayabibl" TargetMode="External"/><Relationship Id="rId186" Type="http://schemas.openxmlformats.org/officeDocument/2006/relationships/hyperlink" Target="https://ok.ru/profile/577298908247" TargetMode="External"/><Relationship Id="rId351" Type="http://schemas.openxmlformats.org/officeDocument/2006/relationships/hyperlink" Target="https://ok.ru/group/61533970235644" TargetMode="External"/><Relationship Id="rId372" Type="http://schemas.openxmlformats.org/officeDocument/2006/relationships/hyperlink" Target="https://druzhny-biblio.ru/" TargetMode="External"/><Relationship Id="rId211" Type="http://schemas.openxmlformats.org/officeDocument/2006/relationships/hyperlink" Target="https://vk.com/id611533167" TargetMode="External"/><Relationship Id="rId2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3" Type="http://schemas.openxmlformats.org/officeDocument/2006/relationships/hyperlink" Target="https://vk.com/id588684100" TargetMode="External"/><Relationship Id="rId274" Type="http://schemas.openxmlformats.org/officeDocument/2006/relationships/hyperlink" Target="https://vk.com/id639075801" TargetMode="External"/><Relationship Id="rId295" Type="http://schemas.openxmlformats.org/officeDocument/2006/relationships/hyperlink" Target="https://vk.com/id711718267" TargetMode="External"/><Relationship Id="rId30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" Type="http://schemas.openxmlformats.org/officeDocument/2006/relationships/hyperlink" Target="https://vk.com/belorayubiblio" TargetMode="External"/><Relationship Id="rId48" Type="http://schemas.openxmlformats.org/officeDocument/2006/relationships/hyperlink" Target="https://xn----7sbbdauecwbqhkuby6b1a7s1a.xn--p1ai/" TargetMode="External"/><Relationship Id="rId69" Type="http://schemas.openxmlformats.org/officeDocument/2006/relationships/hyperlink" Target="http://stepnay-bibl.ru/" TargetMode="External"/><Relationship Id="rId113" Type="http://schemas.openxmlformats.org/officeDocument/2006/relationships/hyperlink" Target="https://ok.ru/stepnayase" TargetMode="External"/><Relationship Id="rId134" Type="http://schemas.openxmlformats.org/officeDocument/2006/relationships/hyperlink" Target="http://ok.ru/profile/587027842354" TargetMode="External"/><Relationship Id="rId320" Type="http://schemas.openxmlformats.org/officeDocument/2006/relationships/hyperlink" Target="https://vk.com/public202042502" TargetMode="External"/><Relationship Id="rId80" Type="http://schemas.openxmlformats.org/officeDocument/2006/relationships/hyperlink" Target="http://stepnay-bibl.ru/" TargetMode="External"/><Relationship Id="rId155" Type="http://schemas.openxmlformats.org/officeDocument/2006/relationships/hyperlink" Target="https://vk.com/id639075801" TargetMode="External"/><Relationship Id="rId176" Type="http://schemas.openxmlformats.org/officeDocument/2006/relationships/hyperlink" Target="https://www.mcb-blk.ru/" TargetMode="External"/><Relationship Id="rId197" Type="http://schemas.openxmlformats.org/officeDocument/2006/relationships/hyperlink" Target="https://vk.com/wall-202275261_92" TargetMode="External"/><Relationship Id="rId341" Type="http://schemas.openxmlformats.org/officeDocument/2006/relationships/hyperlink" Target="https://ok.ru/profile/577298908247" TargetMode="External"/><Relationship Id="rId362" Type="http://schemas.openxmlformats.org/officeDocument/2006/relationships/hyperlink" Target="https://vk.com/id486333078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s://ok.ru/profile/580519907980/statuses/153392219366796" TargetMode="External"/><Relationship Id="rId222" Type="http://schemas.openxmlformats.org/officeDocument/2006/relationships/hyperlink" Target="https://ok.ru/stepnayase" TargetMode="External"/><Relationship Id="rId243" Type="http://schemas.openxmlformats.org/officeDocument/2006/relationships/hyperlink" Target="https://vk.com/wall-202275261_92" TargetMode="External"/><Relationship Id="rId264" Type="http://schemas.openxmlformats.org/officeDocument/2006/relationships/hyperlink" Target="https://ok.ru/profile/580519907980/statuses/153392219366796" TargetMode="External"/><Relationship Id="rId285" Type="http://schemas.openxmlformats.org/officeDocument/2006/relationships/hyperlink" Target="https://ok.ru/stepnayase" TargetMode="External"/><Relationship Id="rId17" Type="http://schemas.openxmlformats.org/officeDocument/2006/relationships/hyperlink" Target="https://vk.com/druzhnenskayabibl" TargetMode="External"/><Relationship Id="rId38" Type="http://schemas.openxmlformats.org/officeDocument/2006/relationships/hyperlink" Target="https://vk.com/wall-202275261_92" TargetMode="External"/><Relationship Id="rId59" Type="http://schemas.openxmlformats.org/officeDocument/2006/relationships/hyperlink" Target="https://vk.com/id588684100" TargetMode="External"/><Relationship Id="rId103" Type="http://schemas.openxmlformats.org/officeDocument/2006/relationships/hyperlink" Target="https://vk.com/belorayubiblio" TargetMode="External"/><Relationship Id="rId12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0" Type="http://schemas.openxmlformats.org/officeDocument/2006/relationships/hyperlink" Target="https://vk.com/id711718267" TargetMode="External"/><Relationship Id="rId70" Type="http://schemas.openxmlformats.org/officeDocument/2006/relationships/hyperlink" Target="https://vk.com/id592504543" TargetMode="External"/><Relationship Id="rId91" Type="http://schemas.openxmlformats.org/officeDocument/2006/relationships/hyperlink" Target="https://vk.com/druzhnenskayabibl" TargetMode="External"/><Relationship Id="rId145" Type="http://schemas.openxmlformats.org/officeDocument/2006/relationships/hyperlink" Target="https://ok.ru/profile/561474988530" TargetMode="External"/><Relationship Id="rId166" Type="http://schemas.openxmlformats.org/officeDocument/2006/relationships/hyperlink" Target="https://druzhny-biblio.ru/" TargetMode="External"/><Relationship Id="rId187" Type="http://schemas.openxmlformats.org/officeDocument/2006/relationships/hyperlink" Target="https://vk.com/id592504543" TargetMode="External"/><Relationship Id="rId331" Type="http://schemas.openxmlformats.org/officeDocument/2006/relationships/hyperlink" Target="https://vk.com/wall-202275261_92" TargetMode="External"/><Relationship Id="rId352" Type="http://schemas.openxmlformats.org/officeDocument/2006/relationships/hyperlink" Target="https://vk.com/id611533167" TargetMode="External"/><Relationship Id="rId373" Type="http://schemas.openxmlformats.org/officeDocument/2006/relationships/hyperlink" Target="https://ok.ru/profile/59071025361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tepnay-bibl.ru/" TargetMode="External"/><Relationship Id="rId233" Type="http://schemas.openxmlformats.org/officeDocument/2006/relationships/hyperlink" Target="https://vk.com/id588684100" TargetMode="External"/><Relationship Id="rId254" Type="http://schemas.openxmlformats.org/officeDocument/2006/relationships/hyperlink" Target="https://ok.ru/stepnayase" TargetMode="External"/><Relationship Id="rId28" Type="http://schemas.openxmlformats.org/officeDocument/2006/relationships/hyperlink" Target="https://ok.ru/stepnayase" TargetMode="External"/><Relationship Id="rId49" Type="http://schemas.openxmlformats.org/officeDocument/2006/relationships/hyperlink" Target="https://ok.ru/stepnayase" TargetMode="External"/><Relationship Id="rId114" Type="http://schemas.openxmlformats.org/officeDocument/2006/relationships/hyperlink" Target="https://vk.com/public202042502" TargetMode="External"/><Relationship Id="rId275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296" Type="http://schemas.openxmlformats.org/officeDocument/2006/relationships/hyperlink" Target="https://www.mcb-blk.ru/" TargetMode="External"/><Relationship Id="rId300" Type="http://schemas.openxmlformats.org/officeDocument/2006/relationships/hyperlink" Target="http://stepnay-bibl.ru/" TargetMode="External"/><Relationship Id="rId60" Type="http://schemas.openxmlformats.org/officeDocument/2006/relationships/hyperlink" Target="https://vk.com/id711718267" TargetMode="External"/><Relationship Id="rId81" Type="http://schemas.openxmlformats.org/officeDocument/2006/relationships/hyperlink" Target="https://www.mcb-blk.ru/" TargetMode="External"/><Relationship Id="rId135" Type="http://schemas.openxmlformats.org/officeDocument/2006/relationships/hyperlink" Target="https://vk.com/dolgogusevsb" TargetMode="External"/><Relationship Id="rId156" Type="http://schemas.openxmlformats.org/officeDocument/2006/relationships/hyperlink" Target="https://xn----7sbbdauecwbqhkuby6b1a7s1a.xn--p1ai/" TargetMode="External"/><Relationship Id="rId177" Type="http://schemas.openxmlformats.org/officeDocument/2006/relationships/hyperlink" Target="https://ok.ru/profile/577298908247" TargetMode="External"/><Relationship Id="rId198" Type="http://schemas.openxmlformats.org/officeDocument/2006/relationships/hyperlink" Target="https://ok.ru/profile/580519907980/statuses/153392219366796" TargetMode="External"/><Relationship Id="rId321" Type="http://schemas.openxmlformats.org/officeDocument/2006/relationships/hyperlink" Target="http://stepnay-bibl.ru/" TargetMode="External"/><Relationship Id="rId342" Type="http://schemas.openxmlformats.org/officeDocument/2006/relationships/hyperlink" Target="https://vk.com/id588684100" TargetMode="External"/><Relationship Id="rId3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3" Type="http://schemas.openxmlformats.org/officeDocument/2006/relationships/hyperlink" Target="https://vk.com/public202042502" TargetMode="External"/><Relationship Id="rId244" Type="http://schemas.openxmlformats.org/officeDocument/2006/relationships/hyperlink" Target="https://ok.ru/profile/580519907980/statuses/153392219366796" TargetMode="External"/><Relationship Id="rId18" Type="http://schemas.openxmlformats.org/officeDocument/2006/relationships/hyperlink" Target="https://druzhny-biblio.ru/" TargetMode="External"/><Relationship Id="rId39" Type="http://schemas.openxmlformats.org/officeDocument/2006/relationships/hyperlink" Target="https://ok.ru/profile/580519907980/statuses/153392219366796" TargetMode="External"/><Relationship Id="rId2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6" Type="http://schemas.openxmlformats.org/officeDocument/2006/relationships/hyperlink" Target="https://vk.com/public202042502" TargetMode="External"/><Relationship Id="rId50" Type="http://schemas.openxmlformats.org/officeDocument/2006/relationships/hyperlink" Target="https://vk.com/public202042502" TargetMode="External"/><Relationship Id="rId104" Type="http://schemas.openxmlformats.org/officeDocument/2006/relationships/hyperlink" Target="https://ok.ru/stepnayase" TargetMode="External"/><Relationship Id="rId125" Type="http://schemas.openxmlformats.org/officeDocument/2006/relationships/hyperlink" Target="https://www.mcb-blk.ru/" TargetMode="External"/><Relationship Id="rId146" Type="http://schemas.openxmlformats.org/officeDocument/2006/relationships/hyperlink" Target="https://vk.com/id593133502" TargetMode="External"/><Relationship Id="rId167" Type="http://schemas.openxmlformats.org/officeDocument/2006/relationships/hyperlink" Target="https://ok.ru/group/61533970235644" TargetMode="External"/><Relationship Id="rId188" Type="http://schemas.openxmlformats.org/officeDocument/2006/relationships/hyperlink" Target="https://pervomai-biblio.ru" TargetMode="External"/><Relationship Id="rId311" Type="http://schemas.openxmlformats.org/officeDocument/2006/relationships/hyperlink" Target="https://ok.ru/profile/561474988530" TargetMode="External"/><Relationship Id="rId332" Type="http://schemas.openxmlformats.org/officeDocument/2006/relationships/hyperlink" Target="https://ok.ru/profile/580519907980/statuses/153392219366796" TargetMode="External"/><Relationship Id="rId353" Type="http://schemas.openxmlformats.org/officeDocument/2006/relationships/hyperlink" Target="http://stepnay-bibl.ru/" TargetMode="External"/><Relationship Id="rId374" Type="http://schemas.openxmlformats.org/officeDocument/2006/relationships/hyperlink" Target="https://vk.com/druzhnenskayabibl" TargetMode="External"/><Relationship Id="rId71" Type="http://schemas.openxmlformats.org/officeDocument/2006/relationships/hyperlink" Target="https://pervomai-biblio.ru" TargetMode="External"/><Relationship Id="rId92" Type="http://schemas.openxmlformats.org/officeDocument/2006/relationships/hyperlink" Target="https://druzhny-biblio.ru/" TargetMode="External"/><Relationship Id="rId213" Type="http://schemas.openxmlformats.org/officeDocument/2006/relationships/hyperlink" Target="https://vk.com/id639075801" TargetMode="External"/><Relationship Id="rId234" Type="http://schemas.openxmlformats.org/officeDocument/2006/relationships/hyperlink" Target="https://vk.com/id5925045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202042502" TargetMode="External"/><Relationship Id="rId255" Type="http://schemas.openxmlformats.org/officeDocument/2006/relationships/hyperlink" Target="https://vk.com/public202042502" TargetMode="External"/><Relationship Id="rId276" Type="http://schemas.openxmlformats.org/officeDocument/2006/relationships/hyperlink" Target="https://vk.com/id588684100" TargetMode="External"/><Relationship Id="rId297" Type="http://schemas.openxmlformats.org/officeDocument/2006/relationships/hyperlink" Target="https://ok.ru/profile/577298908247" TargetMode="External"/><Relationship Id="rId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5" Type="http://schemas.openxmlformats.org/officeDocument/2006/relationships/hyperlink" Target="http://stepnay-bibl.ru/" TargetMode="External"/><Relationship Id="rId136" Type="http://schemas.openxmlformats.org/officeDocument/2006/relationships/hyperlink" Target="https://druzhny-biblio.ru/" TargetMode="External"/><Relationship Id="rId157" Type="http://schemas.openxmlformats.org/officeDocument/2006/relationships/hyperlink" Target="https://www.mcb-blk.ru/" TargetMode="External"/><Relationship Id="rId178" Type="http://schemas.openxmlformats.org/officeDocument/2006/relationships/hyperlink" Target="https://vk.com/id264310022" TargetMode="External"/><Relationship Id="rId301" Type="http://schemas.openxmlformats.org/officeDocument/2006/relationships/hyperlink" Target="https://vk.com/wall-202275261_92" TargetMode="External"/><Relationship Id="rId322" Type="http://schemas.openxmlformats.org/officeDocument/2006/relationships/hyperlink" Target="https://ok.ru/stepnayase" TargetMode="External"/><Relationship Id="rId343" Type="http://schemas.openxmlformats.org/officeDocument/2006/relationships/hyperlink" Target="https://vk.com/id711718267" TargetMode="External"/><Relationship Id="rId364" Type="http://schemas.openxmlformats.org/officeDocument/2006/relationships/hyperlink" Target="https://vk.com/id588684100" TargetMode="External"/><Relationship Id="rId61" Type="http://schemas.openxmlformats.org/officeDocument/2006/relationships/hyperlink" Target="https://ok.ru/profile/561474988530" TargetMode="External"/><Relationship Id="rId82" Type="http://schemas.openxmlformats.org/officeDocument/2006/relationships/hyperlink" Target="https://ok.ru/profile/577298908247" TargetMode="External"/><Relationship Id="rId1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3" Type="http://schemas.openxmlformats.org/officeDocument/2006/relationships/hyperlink" Target="https://vk.com/belorayubiblio" TargetMode="External"/><Relationship Id="rId19" Type="http://schemas.openxmlformats.org/officeDocument/2006/relationships/hyperlink" Target="https://vk.com/id588684100" TargetMode="External"/><Relationship Id="rId224" Type="http://schemas.openxmlformats.org/officeDocument/2006/relationships/hyperlink" Target="http://stepnay-bibl.ru/" TargetMode="External"/><Relationship Id="rId2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6" Type="http://schemas.openxmlformats.org/officeDocument/2006/relationships/hyperlink" Target="https://ok.ru/profile/574924194410" TargetMode="External"/><Relationship Id="rId287" Type="http://schemas.openxmlformats.org/officeDocument/2006/relationships/hyperlink" Target="http://stepnay-bibl.ru/" TargetMode="External"/><Relationship Id="rId30" Type="http://schemas.openxmlformats.org/officeDocument/2006/relationships/hyperlink" Target="http://stepnay-bibl.ru/" TargetMode="External"/><Relationship Id="rId105" Type="http://schemas.openxmlformats.org/officeDocument/2006/relationships/hyperlink" Target="https://vk.com/public202042502" TargetMode="External"/><Relationship Id="rId126" Type="http://schemas.openxmlformats.org/officeDocument/2006/relationships/hyperlink" Target="https://ok.ru/profile/577298908247" TargetMode="External"/><Relationship Id="rId147" Type="http://schemas.openxmlformats.org/officeDocument/2006/relationships/hyperlink" Target="https://vk.com/public220018808" TargetMode="External"/><Relationship Id="rId168" Type="http://schemas.openxmlformats.org/officeDocument/2006/relationships/hyperlink" Target="https://vk.com/id611533167" TargetMode="External"/><Relationship Id="rId312" Type="http://schemas.openxmlformats.org/officeDocument/2006/relationships/hyperlink" Target="https://vk.com/id593133502" TargetMode="External"/><Relationship Id="rId3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4" Type="http://schemas.openxmlformats.org/officeDocument/2006/relationships/hyperlink" Target="https://vk.com/wall-202275261_92" TargetMode="External"/><Relationship Id="rId51" Type="http://schemas.openxmlformats.org/officeDocument/2006/relationships/hyperlink" Target="http://stepnay-bibl.ru/" TargetMode="External"/><Relationship Id="rId72" Type="http://schemas.openxmlformats.org/officeDocument/2006/relationships/hyperlink" Target="https://vk.com/wall-202275261_92" TargetMode="External"/><Relationship Id="rId93" Type="http://schemas.openxmlformats.org/officeDocument/2006/relationships/hyperlink" Target="https://vk.com/public220018808" TargetMode="External"/><Relationship Id="rId189" Type="http://schemas.openxmlformats.org/officeDocument/2006/relationships/hyperlink" Target="https://ok.ru/group/61533970235644" TargetMode="External"/><Relationship Id="rId375" Type="http://schemas.openxmlformats.org/officeDocument/2006/relationships/hyperlink" Target="https://druzhny-biblio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&#1102;&#1078;&#1085;&#1077;&#1085;&#1089;&#1082;&#1072;&#1103;-&#1073;&#1080;&#1073;&#1083;&#1080;&#1086;&#1090;&#1077;&#1082;&#1072;.&#1088;&#1092;" TargetMode="External"/><Relationship Id="rId235" Type="http://schemas.openxmlformats.org/officeDocument/2006/relationships/hyperlink" Target="https://pervomai-biblio.ru" TargetMode="External"/><Relationship Id="rId256" Type="http://schemas.openxmlformats.org/officeDocument/2006/relationships/hyperlink" Target="http://stepnay-bibl.ru/" TargetMode="External"/><Relationship Id="rId277" Type="http://schemas.openxmlformats.org/officeDocument/2006/relationships/hyperlink" Target="https://vk.com/id711718267" TargetMode="External"/><Relationship Id="rId298" Type="http://schemas.openxmlformats.org/officeDocument/2006/relationships/hyperlink" Target="https://vk.com/belorayubiblio" TargetMode="External"/><Relationship Id="rId116" Type="http://schemas.openxmlformats.org/officeDocument/2006/relationships/hyperlink" Target="https://ok.ru/profile/574924194410" TargetMode="External"/><Relationship Id="rId137" Type="http://schemas.openxmlformats.org/officeDocument/2006/relationships/hyperlink" Target="https://ok.ru/profile/590710253617" TargetMode="External"/><Relationship Id="rId158" Type="http://schemas.openxmlformats.org/officeDocument/2006/relationships/hyperlink" Target="https://ok.ru/profile/577298908247" TargetMode="External"/><Relationship Id="rId302" Type="http://schemas.openxmlformats.org/officeDocument/2006/relationships/hyperlink" Target="https://ok.ru/profile/580519907980/statuses/153392219366796" TargetMode="External"/><Relationship Id="rId323" Type="http://schemas.openxmlformats.org/officeDocument/2006/relationships/hyperlink" Target="https://vk.com/public202042502" TargetMode="External"/><Relationship Id="rId344" Type="http://schemas.openxmlformats.org/officeDocument/2006/relationships/hyperlink" Target="https://ok.ru/profile/561474988530" TargetMode="External"/><Relationship Id="rId20" Type="http://schemas.openxmlformats.org/officeDocument/2006/relationships/hyperlink" Target="https://ok.ru/pshekhskaya.selskayabiblioteka" TargetMode="External"/><Relationship Id="rId41" Type="http://schemas.openxmlformats.org/officeDocument/2006/relationships/hyperlink" Target="https://vk.com/id639075801" TargetMode="External"/><Relationship Id="rId62" Type="http://schemas.openxmlformats.org/officeDocument/2006/relationships/hyperlink" Target="https://vk.com/id593133502" TargetMode="External"/><Relationship Id="rId83" Type="http://schemas.openxmlformats.org/officeDocument/2006/relationships/hyperlink" Target="https://ok.ru/profile/561474988530" TargetMode="External"/><Relationship Id="rId179" Type="http://schemas.openxmlformats.org/officeDocument/2006/relationships/hyperlink" Target="https://ok.ru/profile/591618803218" TargetMode="External"/><Relationship Id="rId365" Type="http://schemas.openxmlformats.org/officeDocument/2006/relationships/hyperlink" Target="https://vk.com/id588684100" TargetMode="External"/><Relationship Id="rId190" Type="http://schemas.openxmlformats.org/officeDocument/2006/relationships/hyperlink" Target="https://vk.com/id611533167" TargetMode="External"/><Relationship Id="rId204" Type="http://schemas.openxmlformats.org/officeDocument/2006/relationships/hyperlink" Target="https://www.mcb-blk.ru/" TargetMode="External"/><Relationship Id="rId225" Type="http://schemas.openxmlformats.org/officeDocument/2006/relationships/hyperlink" Target="https://vk.com/id264310022" TargetMode="External"/><Relationship Id="rId246" Type="http://schemas.openxmlformats.org/officeDocument/2006/relationships/hyperlink" Target="https://ok.ru/profile/574924194410" TargetMode="External"/><Relationship Id="rId267" Type="http://schemas.openxmlformats.org/officeDocument/2006/relationships/hyperlink" Target="https://vk.com/id486333078" TargetMode="External"/><Relationship Id="rId288" Type="http://schemas.openxmlformats.org/officeDocument/2006/relationships/hyperlink" Target="https://ok.ru/profile/574924194410" TargetMode="External"/><Relationship Id="rId106" Type="http://schemas.openxmlformats.org/officeDocument/2006/relationships/hyperlink" Target="http://stepnay-bibl.ru/" TargetMode="External"/><Relationship Id="rId127" Type="http://schemas.openxmlformats.org/officeDocument/2006/relationships/hyperlink" Target="https://ok.ru/stepnayase" TargetMode="External"/><Relationship Id="rId313" Type="http://schemas.openxmlformats.org/officeDocument/2006/relationships/hyperlink" Target="https://ok.ru/profile/574924194410" TargetMode="External"/><Relationship Id="rId10" Type="http://schemas.openxmlformats.org/officeDocument/2006/relationships/hyperlink" Target="https://ok.ru/profile/580519907980/statuses/153392219366796" TargetMode="External"/><Relationship Id="rId31" Type="http://schemas.openxmlformats.org/officeDocument/2006/relationships/hyperlink" Target="https://vk.com/wall-202275261_92" TargetMode="External"/><Relationship Id="rId52" Type="http://schemas.openxmlformats.org/officeDocument/2006/relationships/hyperlink" Target="https://vk.com/id592504543" TargetMode="External"/><Relationship Id="rId73" Type="http://schemas.openxmlformats.org/officeDocument/2006/relationships/hyperlink" Target="https://ok.ru/profile/580519907980/statuses/153392219366796" TargetMode="External"/><Relationship Id="rId94" Type="http://schemas.openxmlformats.org/officeDocument/2006/relationships/hyperlink" Target="https://xn----7sbbdauecwbqhkuby6b1a7s1a.xn--p1ai/" TargetMode="External"/><Relationship Id="rId148" Type="http://schemas.openxmlformats.org/officeDocument/2006/relationships/hyperlink" Target="https://xn----7sbbdauecwbqhkuby6b1a7s1a.xn--p1ai/" TargetMode="External"/><Relationship Id="rId169" Type="http://schemas.openxmlformats.org/officeDocument/2006/relationships/hyperlink" Target="http://stepnay-bibl.ru/" TargetMode="External"/><Relationship Id="rId334" Type="http://schemas.openxmlformats.org/officeDocument/2006/relationships/hyperlink" Target="https://vk.com/wall-202275261_92" TargetMode="External"/><Relationship Id="rId355" Type="http://schemas.openxmlformats.org/officeDocument/2006/relationships/hyperlink" Target="https://ok.ru/profile/580519907980/statuses/153392219366796" TargetMode="External"/><Relationship Id="rId376" Type="http://schemas.openxmlformats.org/officeDocument/2006/relationships/hyperlink" Target="https://www.mcb-blk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tepnay-bibl.ru/" TargetMode="External"/><Relationship Id="rId215" Type="http://schemas.openxmlformats.org/officeDocument/2006/relationships/hyperlink" Target="https://vk.com/public220018808" TargetMode="External"/><Relationship Id="rId236" Type="http://schemas.openxmlformats.org/officeDocument/2006/relationships/hyperlink" Target="https://vk.com/id639075801" TargetMode="External"/><Relationship Id="rId257" Type="http://schemas.openxmlformats.org/officeDocument/2006/relationships/hyperlink" Target="https://vk.com/id264310022" TargetMode="External"/><Relationship Id="rId278" Type="http://schemas.openxmlformats.org/officeDocument/2006/relationships/hyperlink" Target="https://vk.com/belorayu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8070</TotalTime>
  <Pages>41</Pages>
  <Words>13778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2132</cp:revision>
  <cp:lastPrinted>2023-07-11T08:45:00Z</cp:lastPrinted>
  <dcterms:created xsi:type="dcterms:W3CDTF">2022-06-12T16:45:00Z</dcterms:created>
  <dcterms:modified xsi:type="dcterms:W3CDTF">2023-07-11T08:49:00Z</dcterms:modified>
</cp:coreProperties>
</file>