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E1" w:rsidRDefault="00093DE1" w:rsidP="007601CD">
      <w:pPr>
        <w:jc w:val="right"/>
        <w:rPr>
          <w:color w:val="000000"/>
        </w:rPr>
      </w:pP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093DE1" w:rsidRPr="00D76EB5" w:rsidRDefault="00093DE1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093DE1" w:rsidRDefault="00093DE1" w:rsidP="00E44406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>
        <w:rPr>
          <w:color w:val="000000"/>
        </w:rPr>
        <w:t xml:space="preserve">.      </w:t>
      </w:r>
    </w:p>
    <w:p w:rsidR="00093DE1" w:rsidRDefault="00093DE1" w:rsidP="007601CD">
      <w:pPr>
        <w:jc w:val="right"/>
        <w:rPr>
          <w:color w:val="000000"/>
        </w:rPr>
      </w:pPr>
    </w:p>
    <w:p w:rsidR="00093DE1" w:rsidRDefault="00093DE1" w:rsidP="007601CD">
      <w:pPr>
        <w:jc w:val="center"/>
        <w:rPr>
          <w:b/>
          <w:bCs/>
        </w:rPr>
      </w:pPr>
    </w:p>
    <w:p w:rsidR="00093DE1" w:rsidRDefault="00093DE1" w:rsidP="007601CD">
      <w:pPr>
        <w:jc w:val="center"/>
        <w:rPr>
          <w:b/>
          <w:bCs/>
        </w:rPr>
      </w:pPr>
    </w:p>
    <w:p w:rsidR="00093DE1" w:rsidRPr="00CB24E7" w:rsidRDefault="00093DE1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093DE1" w:rsidRPr="00CB24E7" w:rsidRDefault="00093DE1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РМБУ Белореченская МЦБ</w:t>
      </w:r>
    </w:p>
    <w:p w:rsidR="00093DE1" w:rsidRPr="00CB24E7" w:rsidRDefault="00093DE1" w:rsidP="00FE4487">
      <w:pPr>
        <w:jc w:val="center"/>
        <w:rPr>
          <w:b/>
          <w:bCs/>
        </w:rPr>
      </w:pPr>
      <w:r>
        <w:rPr>
          <w:b/>
          <w:bCs/>
        </w:rPr>
        <w:t>на АВГУСТ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1620"/>
        <w:gridCol w:w="4320"/>
        <w:gridCol w:w="2340"/>
        <w:gridCol w:w="2348"/>
      </w:tblGrid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</w:tcPr>
          <w:p w:rsidR="00093DE1" w:rsidRPr="00FE4487" w:rsidRDefault="00093DE1" w:rsidP="00C11E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2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34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34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093DE1" w:rsidRPr="00FE4487" w:rsidRDefault="00093DE1" w:rsidP="0022543A">
            <w:pPr>
              <w:jc w:val="center"/>
              <w:rPr>
                <w:color w:val="000000"/>
                <w:sz w:val="22"/>
                <w:szCs w:val="22"/>
              </w:rPr>
            </w:pPr>
            <w:r w:rsidRPr="00FE44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093DE1" w:rsidRPr="00FE4487" w:rsidRDefault="00093DE1" w:rsidP="00C11E92">
            <w:pPr>
              <w:jc w:val="center"/>
              <w:rPr>
                <w:color w:val="000000"/>
                <w:sz w:val="22"/>
                <w:szCs w:val="22"/>
              </w:rPr>
            </w:pPr>
            <w:r w:rsidRPr="00FE44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093DE1" w:rsidRPr="00FE4487" w:rsidRDefault="00093DE1" w:rsidP="0022543A">
            <w:pPr>
              <w:jc w:val="center"/>
              <w:rPr>
                <w:color w:val="000000"/>
                <w:sz w:val="22"/>
                <w:szCs w:val="22"/>
              </w:rPr>
            </w:pPr>
            <w:r w:rsidRPr="00FE44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093DE1" w:rsidRPr="00FE4487" w:rsidRDefault="00093DE1" w:rsidP="0022543A">
            <w:pPr>
              <w:jc w:val="center"/>
              <w:rPr>
                <w:color w:val="000000"/>
                <w:sz w:val="22"/>
                <w:szCs w:val="22"/>
              </w:rPr>
            </w:pPr>
            <w:r w:rsidRPr="00FE44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8" w:type="dxa"/>
          </w:tcPr>
          <w:p w:rsidR="00093DE1" w:rsidRPr="00FE4487" w:rsidRDefault="00093DE1" w:rsidP="0022543A">
            <w:pPr>
              <w:jc w:val="center"/>
              <w:rPr>
                <w:color w:val="000000"/>
                <w:sz w:val="22"/>
                <w:szCs w:val="22"/>
              </w:rPr>
            </w:pPr>
            <w:r w:rsidRPr="00FE448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FE4487" w:rsidRDefault="00093DE1" w:rsidP="00E44406">
            <w:pPr>
              <w:numPr>
                <w:ilvl w:val="0"/>
                <w:numId w:val="24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093DE1" w:rsidRPr="00FE4487" w:rsidRDefault="00093DE1" w:rsidP="00E44406">
            <w:pPr>
              <w:rPr>
                <w:b/>
                <w:color w:val="000000"/>
                <w:sz w:val="22"/>
                <w:szCs w:val="22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«Литературное  путешествие по краю»</w:t>
            </w:r>
          </w:p>
          <w:p w:rsidR="00093DE1" w:rsidRPr="00FE4487" w:rsidRDefault="00093DE1" w:rsidP="00E44406">
            <w:pPr>
              <w:rPr>
                <w:b/>
                <w:color w:val="000000"/>
                <w:sz w:val="22"/>
                <w:szCs w:val="22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Участие в краевом краеведческом марафоне  в рамках краевого  проекта-конкурса по продвижению чтения «Погружение в чтение»</w:t>
            </w:r>
          </w:p>
        </w:tc>
        <w:tc>
          <w:tcPr>
            <w:tcW w:w="1620" w:type="dxa"/>
          </w:tcPr>
          <w:p w:rsidR="00093DE1" w:rsidRPr="00FE4487" w:rsidRDefault="00093DE1" w:rsidP="00E44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01.08 -31.08</w:t>
            </w:r>
          </w:p>
          <w:p w:rsidR="00093DE1" w:rsidRPr="00FE4487" w:rsidRDefault="00093DE1" w:rsidP="00E44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20" w:type="dxa"/>
          </w:tcPr>
          <w:p w:rsidR="00093DE1" w:rsidRPr="00FE4487" w:rsidRDefault="00093DE1" w:rsidP="00E44406">
            <w:pPr>
              <w:rPr>
                <w:sz w:val="22"/>
                <w:szCs w:val="22"/>
              </w:rPr>
            </w:pPr>
            <w:r w:rsidRPr="00FE4487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093DE1" w:rsidRPr="00FE4487" w:rsidRDefault="00093DE1" w:rsidP="00E44406">
            <w:pPr>
              <w:rPr>
                <w:sz w:val="22"/>
                <w:szCs w:val="22"/>
              </w:rPr>
            </w:pPr>
            <w:r w:rsidRPr="00FE4487">
              <w:rPr>
                <w:sz w:val="22"/>
                <w:szCs w:val="22"/>
              </w:rPr>
              <w:t>ул.40 лет Октября, 33.</w:t>
            </w:r>
          </w:p>
          <w:p w:rsidR="00093DE1" w:rsidRPr="00FE4487" w:rsidRDefault="00093DE1" w:rsidP="00E4440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" w:history="1">
              <w:r w:rsidRPr="00FE4487">
                <w:rPr>
                  <w:rStyle w:val="Hyperlink"/>
                  <w:color w:val="0000FF"/>
                  <w:sz w:val="22"/>
                  <w:szCs w:val="22"/>
                  <w:u w:val="single"/>
                </w:rPr>
                <w:t>https://www.mcb-blk.ru/</w:t>
              </w:r>
            </w:hyperlink>
          </w:p>
          <w:p w:rsidR="00093DE1" w:rsidRPr="00FE4487" w:rsidRDefault="00093DE1" w:rsidP="00E4440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" w:history="1">
              <w:r w:rsidRPr="00FE4487">
                <w:rPr>
                  <w:rStyle w:val="Hyperlink"/>
                  <w:color w:val="0000FF"/>
                  <w:sz w:val="22"/>
                  <w:szCs w:val="22"/>
                  <w:u w:val="single"/>
                </w:rPr>
                <w:t>https://ok.ru/profile/577298908247</w:t>
              </w:r>
            </w:hyperlink>
          </w:p>
          <w:p w:rsidR="00093DE1" w:rsidRPr="00FE4487" w:rsidRDefault="00093DE1" w:rsidP="00E4440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FE4487">
              <w:rPr>
                <w:sz w:val="22"/>
                <w:szCs w:val="22"/>
              </w:rPr>
              <w:t>Детская  библиотека</w:t>
            </w:r>
          </w:p>
          <w:p w:rsidR="00093DE1" w:rsidRPr="00FE4487" w:rsidRDefault="00093DE1" w:rsidP="00E4440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FE4487">
              <w:rPr>
                <w:sz w:val="22"/>
                <w:szCs w:val="22"/>
              </w:rPr>
              <w:t>Г.Белореченск, ул. Интернациональная,1А</w:t>
            </w:r>
          </w:p>
          <w:p w:rsidR="00093DE1" w:rsidRPr="00FE4487" w:rsidRDefault="00093DE1" w:rsidP="00E4440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FE4487">
              <w:rPr>
                <w:sz w:val="22"/>
                <w:szCs w:val="22"/>
              </w:rPr>
              <w:t>Юношеская библиотека</w:t>
            </w:r>
          </w:p>
          <w:p w:rsidR="00093DE1" w:rsidRPr="00FE4487" w:rsidRDefault="00093DE1" w:rsidP="00E4440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FE4487">
              <w:rPr>
                <w:sz w:val="22"/>
                <w:szCs w:val="22"/>
              </w:rPr>
              <w:t>Г.Белореченск, ул. Ленина,85</w:t>
            </w:r>
          </w:p>
        </w:tc>
        <w:tc>
          <w:tcPr>
            <w:tcW w:w="2340" w:type="dxa"/>
          </w:tcPr>
          <w:p w:rsidR="00093DE1" w:rsidRPr="00FE4487" w:rsidRDefault="00093DE1" w:rsidP="00A31F2D">
            <w:pPr>
              <w:rPr>
                <w:sz w:val="22"/>
                <w:szCs w:val="22"/>
              </w:rPr>
            </w:pPr>
            <w:r w:rsidRPr="00FE4487">
              <w:rPr>
                <w:sz w:val="22"/>
                <w:szCs w:val="22"/>
              </w:rPr>
              <w:t>Шарян Н.Г.</w:t>
            </w:r>
          </w:p>
          <w:p w:rsidR="00093DE1" w:rsidRPr="00FE4487" w:rsidRDefault="00093DE1" w:rsidP="00A31F2D">
            <w:pPr>
              <w:rPr>
                <w:sz w:val="22"/>
                <w:szCs w:val="22"/>
              </w:rPr>
            </w:pPr>
            <w:r w:rsidRPr="00FE4487">
              <w:rPr>
                <w:sz w:val="22"/>
                <w:szCs w:val="22"/>
              </w:rPr>
              <w:t>Верт О.А.</w:t>
            </w:r>
          </w:p>
          <w:p w:rsidR="00093DE1" w:rsidRPr="00FE4487" w:rsidRDefault="00093DE1" w:rsidP="00A31F2D">
            <w:pPr>
              <w:rPr>
                <w:color w:val="000000"/>
                <w:sz w:val="22"/>
                <w:szCs w:val="22"/>
              </w:rPr>
            </w:pPr>
            <w:r w:rsidRPr="00FE4487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093DE1" w:rsidRPr="00FE4487" w:rsidRDefault="00093DE1" w:rsidP="00E44406">
            <w:pPr>
              <w:rPr>
                <w:sz w:val="22"/>
                <w:szCs w:val="22"/>
              </w:rPr>
            </w:pPr>
            <w:r w:rsidRPr="00FE4487">
              <w:rPr>
                <w:sz w:val="22"/>
                <w:szCs w:val="22"/>
              </w:rPr>
              <w:t>Все категории</w:t>
            </w:r>
          </w:p>
          <w:p w:rsidR="00093DE1" w:rsidRPr="00FE4487" w:rsidRDefault="00093DE1" w:rsidP="00E44406">
            <w:pPr>
              <w:rPr>
                <w:sz w:val="22"/>
                <w:szCs w:val="22"/>
              </w:rPr>
            </w:pPr>
            <w:r w:rsidRPr="00FE4487">
              <w:rPr>
                <w:sz w:val="22"/>
                <w:szCs w:val="22"/>
              </w:rPr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FF390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FF3909">
            <w:pPr>
              <w:rPr>
                <w:color w:val="000000"/>
              </w:rPr>
            </w:pPr>
            <w:r w:rsidRPr="00891ADB">
              <w:rPr>
                <w:color w:val="000000"/>
              </w:rPr>
              <w:t>Афиша мероприятий библиотек РМБУ Белореченская МЦБ</w:t>
            </w:r>
          </w:p>
        </w:tc>
        <w:tc>
          <w:tcPr>
            <w:tcW w:w="1620" w:type="dxa"/>
          </w:tcPr>
          <w:p w:rsidR="00093DE1" w:rsidRPr="00891ADB" w:rsidRDefault="00093DE1" w:rsidP="00FF3909">
            <w:pPr>
              <w:rPr>
                <w:color w:val="000000"/>
              </w:rPr>
            </w:pPr>
            <w:r w:rsidRPr="00891ADB">
              <w:rPr>
                <w:color w:val="000000"/>
              </w:rPr>
              <w:t>01.08.2023</w:t>
            </w:r>
          </w:p>
          <w:p w:rsidR="00093DE1" w:rsidRPr="00891ADB" w:rsidRDefault="00093DE1" w:rsidP="00FF3909">
            <w:pPr>
              <w:rPr>
                <w:color w:val="000000"/>
              </w:rPr>
            </w:pPr>
            <w:r w:rsidRPr="00891ADB">
              <w:rPr>
                <w:color w:val="000000"/>
              </w:rPr>
              <w:t>15.00</w:t>
            </w:r>
          </w:p>
          <w:p w:rsidR="00093DE1" w:rsidRPr="00891ADB" w:rsidRDefault="00093DE1" w:rsidP="00FF3909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093DE1" w:rsidRPr="00891ADB" w:rsidRDefault="00093DE1" w:rsidP="00FF3909">
            <w:r w:rsidRPr="00891ADB">
              <w:t>РМБУ Белореченская МЦБ</w:t>
            </w:r>
          </w:p>
          <w:p w:rsidR="00093DE1" w:rsidRPr="00891ADB" w:rsidRDefault="00093DE1" w:rsidP="00FF3909">
            <w:hyperlink r:id="rId7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https://mcb-blk.ru/</w:t>
              </w:r>
            </w:hyperlink>
            <w:r w:rsidRPr="00891ADB">
              <w:t xml:space="preserve"> </w:t>
            </w:r>
          </w:p>
          <w:p w:rsidR="00093DE1" w:rsidRPr="00891ADB" w:rsidRDefault="00093DE1" w:rsidP="00FF3909">
            <w:hyperlink r:id="rId8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https://vk.com/bibliogorod_belorechensk</w:t>
              </w:r>
            </w:hyperlink>
            <w:r w:rsidRPr="00891ADB">
              <w:t xml:space="preserve">  </w:t>
            </w:r>
          </w:p>
        </w:tc>
        <w:tc>
          <w:tcPr>
            <w:tcW w:w="2340" w:type="dxa"/>
          </w:tcPr>
          <w:p w:rsidR="00093DE1" w:rsidRPr="00891ADB" w:rsidRDefault="00093DE1" w:rsidP="00FF3909">
            <w:r w:rsidRPr="00891ADB">
              <w:t>Шарян Н.Г.</w:t>
            </w:r>
          </w:p>
          <w:p w:rsidR="00093DE1" w:rsidRPr="00891ADB" w:rsidRDefault="00093DE1" w:rsidP="00FF3909">
            <w:r w:rsidRPr="00891ADB">
              <w:t>Верт О.А.</w:t>
            </w:r>
          </w:p>
          <w:p w:rsidR="00093DE1" w:rsidRPr="00891ADB" w:rsidRDefault="00093DE1" w:rsidP="00FF3909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FF3909">
            <w:r w:rsidRPr="00891ADB">
              <w:t xml:space="preserve">Все категории </w:t>
            </w:r>
          </w:p>
          <w:p w:rsidR="00093DE1" w:rsidRPr="00891ADB" w:rsidRDefault="00093DE1" w:rsidP="00FF3909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65701B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65701B">
            <w:pPr>
              <w:rPr>
                <w:bCs/>
                <w:shd w:val="clear" w:color="auto" w:fill="FFFFFF"/>
              </w:rPr>
            </w:pPr>
            <w:r w:rsidRPr="00891ADB">
              <w:rPr>
                <w:bCs/>
                <w:shd w:val="clear" w:color="auto" w:fill="FFFFFF"/>
              </w:rPr>
              <w:t>День памяти российских воинов, погибших в Первой мировой войне 1 августа</w:t>
            </w:r>
          </w:p>
          <w:p w:rsidR="00093DE1" w:rsidRPr="00891ADB" w:rsidRDefault="00093DE1" w:rsidP="0065701B">
            <w:r w:rsidRPr="00891ADB">
              <w:t xml:space="preserve"> «Нет забытой войны»</w:t>
            </w:r>
          </w:p>
          <w:p w:rsidR="00093DE1" w:rsidRPr="00891ADB" w:rsidRDefault="00093DE1" w:rsidP="0065701B">
            <w:r w:rsidRPr="00891ADB">
              <w:t>Онлайн -презентация</w:t>
            </w:r>
          </w:p>
        </w:tc>
        <w:tc>
          <w:tcPr>
            <w:tcW w:w="1620" w:type="dxa"/>
          </w:tcPr>
          <w:p w:rsidR="00093DE1" w:rsidRPr="00891ADB" w:rsidRDefault="00093DE1" w:rsidP="0065701B">
            <w:r w:rsidRPr="00891ADB">
              <w:t>01.08.2023</w:t>
            </w:r>
          </w:p>
          <w:p w:rsidR="00093DE1" w:rsidRPr="00891ADB" w:rsidRDefault="00093DE1" w:rsidP="0065701B">
            <w:r w:rsidRPr="00891ADB">
              <w:t>10.00</w:t>
            </w:r>
          </w:p>
          <w:p w:rsidR="00093DE1" w:rsidRPr="00891ADB" w:rsidRDefault="00093DE1" w:rsidP="0065701B"/>
        </w:tc>
        <w:tc>
          <w:tcPr>
            <w:tcW w:w="4320" w:type="dxa"/>
          </w:tcPr>
          <w:p w:rsidR="00093DE1" w:rsidRPr="00891ADB" w:rsidRDefault="00093DE1" w:rsidP="0065701B">
            <w:r w:rsidRPr="00891ADB">
              <w:t xml:space="preserve">РМБУ Белореченская МЦБ Центральная библиотека , г.Белореченск, </w:t>
            </w:r>
          </w:p>
          <w:p w:rsidR="00093DE1" w:rsidRPr="00891ADB" w:rsidRDefault="00093DE1" w:rsidP="0065701B">
            <w:r w:rsidRPr="00891ADB">
              <w:t>ул.40 лет Октября, 33.</w:t>
            </w:r>
          </w:p>
          <w:p w:rsidR="00093DE1" w:rsidRPr="00891ADB" w:rsidRDefault="00093DE1" w:rsidP="0065701B">
            <w:pPr>
              <w:pStyle w:val="228bf8a64b8551e1msonormal"/>
              <w:spacing w:before="0" w:beforeAutospacing="0" w:after="0" w:afterAutospacing="0"/>
            </w:pPr>
            <w:hyperlink r:id="rId9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65701B">
            <w:pPr>
              <w:pStyle w:val="228bf8a64b8551e1msonormal"/>
              <w:spacing w:before="0" w:beforeAutospacing="0" w:after="0" w:afterAutospacing="0"/>
            </w:pPr>
            <w:hyperlink r:id="rId10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093DE1" w:rsidRPr="00891ADB" w:rsidRDefault="00093DE1" w:rsidP="0065701B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65701B">
            <w:r w:rsidRPr="00891ADB">
              <w:t xml:space="preserve">Все категории </w:t>
            </w:r>
          </w:p>
          <w:p w:rsidR="00093DE1" w:rsidRPr="00891ADB" w:rsidRDefault="00093DE1" w:rsidP="0065701B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EA5431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Default="00093DE1" w:rsidP="00EA5431">
            <w:r w:rsidRPr="00891ADB">
              <w:t xml:space="preserve">«Далекому мужеству память храня» День памяти российских воинов, погибших в Первой мировой войне 01 августа (программа «Долг. Честь. Родина») </w:t>
            </w:r>
          </w:p>
          <w:p w:rsidR="00093DE1" w:rsidRPr="00891ADB" w:rsidRDefault="00093DE1" w:rsidP="00EA5431">
            <w:r w:rsidRPr="00891ADB">
              <w:t>Онлайн-видеопрезентация</w:t>
            </w:r>
          </w:p>
        </w:tc>
        <w:tc>
          <w:tcPr>
            <w:tcW w:w="1620" w:type="dxa"/>
          </w:tcPr>
          <w:p w:rsidR="00093DE1" w:rsidRPr="00891ADB" w:rsidRDefault="00093DE1" w:rsidP="00EA5431">
            <w:pPr>
              <w:tabs>
                <w:tab w:val="left" w:pos="3540"/>
              </w:tabs>
            </w:pPr>
            <w:r w:rsidRPr="00891ADB">
              <w:t>01.08.2023</w:t>
            </w:r>
          </w:p>
          <w:p w:rsidR="00093DE1" w:rsidRPr="00891ADB" w:rsidRDefault="00093DE1" w:rsidP="00EA5431">
            <w:pPr>
              <w:tabs>
                <w:tab w:val="left" w:pos="3540"/>
              </w:tabs>
            </w:pPr>
            <w:r w:rsidRPr="00891ADB">
              <w:t>11.00</w:t>
            </w:r>
          </w:p>
        </w:tc>
        <w:tc>
          <w:tcPr>
            <w:tcW w:w="4320" w:type="dxa"/>
          </w:tcPr>
          <w:p w:rsidR="00093DE1" w:rsidRPr="00891ADB" w:rsidRDefault="00093DE1" w:rsidP="00EA5431">
            <w:r w:rsidRPr="00891ADB">
              <w:t xml:space="preserve">РМБУ Белореченская МЦБ юношеская библиотека  ул.Ленина, 85 </w:t>
            </w:r>
            <w:hyperlink r:id="rId11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093DE1" w:rsidRPr="00891ADB" w:rsidRDefault="00093DE1" w:rsidP="00EA5431">
            <w:r w:rsidRPr="00891ADB">
              <w:t>Шарян Н.Г.</w:t>
            </w:r>
          </w:p>
          <w:p w:rsidR="00093DE1" w:rsidRPr="00891ADB" w:rsidRDefault="00093DE1" w:rsidP="00EA5431"/>
        </w:tc>
        <w:tc>
          <w:tcPr>
            <w:tcW w:w="2348" w:type="dxa"/>
          </w:tcPr>
          <w:p w:rsidR="00093DE1" w:rsidRPr="00891ADB" w:rsidRDefault="00093DE1" w:rsidP="00EA5431">
            <w:r w:rsidRPr="00891ADB">
              <w:t>Молодежь</w:t>
            </w:r>
          </w:p>
          <w:p w:rsidR="00093DE1" w:rsidRPr="00891ADB" w:rsidRDefault="00093DE1" w:rsidP="00EA5431">
            <w:r w:rsidRPr="00891ADB">
              <w:t xml:space="preserve">0+ 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93417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93417D">
            <w:r w:rsidRPr="00891ADB">
              <w:t xml:space="preserve">Уроки безопасности «Бытовой травматизм» </w:t>
            </w:r>
          </w:p>
          <w:p w:rsidR="00093DE1" w:rsidRPr="00891ADB" w:rsidRDefault="00093DE1" w:rsidP="0093417D">
            <w:r w:rsidRPr="00891ADB">
              <w:t>Информационная акция</w:t>
            </w:r>
          </w:p>
        </w:tc>
        <w:tc>
          <w:tcPr>
            <w:tcW w:w="1620" w:type="dxa"/>
          </w:tcPr>
          <w:p w:rsidR="00093DE1" w:rsidRPr="00891ADB" w:rsidRDefault="00093DE1" w:rsidP="0093417D">
            <w:pPr>
              <w:tabs>
                <w:tab w:val="left" w:pos="3540"/>
              </w:tabs>
            </w:pPr>
            <w:r w:rsidRPr="00891ADB">
              <w:t>02.08.2023</w:t>
            </w:r>
          </w:p>
          <w:p w:rsidR="00093DE1" w:rsidRPr="00891ADB" w:rsidRDefault="00093DE1" w:rsidP="0093417D">
            <w:pPr>
              <w:tabs>
                <w:tab w:val="left" w:pos="3540"/>
              </w:tabs>
            </w:pPr>
            <w:r w:rsidRPr="00891ADB">
              <w:t>11.00</w:t>
            </w:r>
          </w:p>
        </w:tc>
        <w:tc>
          <w:tcPr>
            <w:tcW w:w="4320" w:type="dxa"/>
          </w:tcPr>
          <w:p w:rsidR="00093DE1" w:rsidRPr="00891ADB" w:rsidRDefault="00093DE1" w:rsidP="0093417D">
            <w:r w:rsidRPr="00891ADB">
              <w:t xml:space="preserve">РМБУ Белореченская МЦБ юношеская библиотека  ул.Ленина, 85 </w:t>
            </w:r>
            <w:hyperlink r:id="rId12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093DE1" w:rsidRPr="00891ADB" w:rsidRDefault="00093DE1" w:rsidP="0093417D">
            <w:r w:rsidRPr="00891ADB">
              <w:t>Шарян Н.Г.</w:t>
            </w:r>
          </w:p>
          <w:p w:rsidR="00093DE1" w:rsidRPr="00891ADB" w:rsidRDefault="00093DE1" w:rsidP="0093417D"/>
        </w:tc>
        <w:tc>
          <w:tcPr>
            <w:tcW w:w="2348" w:type="dxa"/>
          </w:tcPr>
          <w:p w:rsidR="00093DE1" w:rsidRPr="00891ADB" w:rsidRDefault="00093DE1" w:rsidP="0093417D">
            <w:r w:rsidRPr="00891ADB">
              <w:t>Молодежь</w:t>
            </w:r>
          </w:p>
          <w:p w:rsidR="00093DE1" w:rsidRPr="00891ADB" w:rsidRDefault="00093DE1" w:rsidP="0093417D">
            <w:r w:rsidRPr="00891ADB">
              <w:t xml:space="preserve">0+ 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93417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93417D">
            <w:pPr>
              <w:rPr>
                <w:bCs/>
                <w:shd w:val="clear" w:color="auto" w:fill="FFFFFF"/>
              </w:rPr>
            </w:pPr>
            <w:r w:rsidRPr="00891ADB">
              <w:rPr>
                <w:bCs/>
                <w:shd w:val="clear" w:color="auto" w:fill="FFFFFF"/>
              </w:rPr>
              <w:t>120 лет со дня рождения русского писателя-натуралиста Георгия Алексеевича Скребицкого</w:t>
            </w:r>
            <w:r w:rsidRPr="00891ADB">
              <w:rPr>
                <w:b/>
                <w:bCs/>
                <w:shd w:val="clear" w:color="auto" w:fill="FFFFFF"/>
              </w:rPr>
              <w:t xml:space="preserve"> </w:t>
            </w:r>
            <w:r w:rsidRPr="00891ADB">
              <w:rPr>
                <w:bCs/>
                <w:shd w:val="clear" w:color="auto" w:fill="FFFFFF"/>
              </w:rPr>
              <w:t xml:space="preserve">«Знаток природы» </w:t>
            </w:r>
          </w:p>
          <w:p w:rsidR="00093DE1" w:rsidRPr="00891ADB" w:rsidRDefault="00093DE1" w:rsidP="0093417D">
            <w:pPr>
              <w:rPr>
                <w:bCs/>
                <w:shd w:val="clear" w:color="auto" w:fill="FFFFFF"/>
              </w:rPr>
            </w:pPr>
            <w:r w:rsidRPr="00891ADB">
              <w:rPr>
                <w:bCs/>
                <w:shd w:val="clear" w:color="auto" w:fill="FFFFFF"/>
              </w:rPr>
              <w:t xml:space="preserve"> Электронная книжная выставка</w:t>
            </w:r>
          </w:p>
        </w:tc>
        <w:tc>
          <w:tcPr>
            <w:tcW w:w="1620" w:type="dxa"/>
          </w:tcPr>
          <w:p w:rsidR="00093DE1" w:rsidRPr="00891ADB" w:rsidRDefault="00093DE1" w:rsidP="0093417D">
            <w:r w:rsidRPr="00891ADB">
              <w:t>02.08.2023</w:t>
            </w:r>
          </w:p>
          <w:p w:rsidR="00093DE1" w:rsidRPr="00891ADB" w:rsidRDefault="00093DE1" w:rsidP="0093417D">
            <w:r w:rsidRPr="00891ADB">
              <w:t>10.00</w:t>
            </w:r>
          </w:p>
        </w:tc>
        <w:tc>
          <w:tcPr>
            <w:tcW w:w="4320" w:type="dxa"/>
          </w:tcPr>
          <w:p w:rsidR="00093DE1" w:rsidRPr="00891ADB" w:rsidRDefault="00093DE1" w:rsidP="0093417D">
            <w:r w:rsidRPr="00891ADB">
              <w:t xml:space="preserve">РМБУ Белореченская МЦБ Центральная библиотека , г.Белореченск, </w:t>
            </w:r>
          </w:p>
          <w:p w:rsidR="00093DE1" w:rsidRPr="00891ADB" w:rsidRDefault="00093DE1" w:rsidP="0093417D">
            <w:r w:rsidRPr="00891ADB">
              <w:t>ул.40 лет Октября, 33.</w:t>
            </w:r>
          </w:p>
          <w:p w:rsidR="00093DE1" w:rsidRPr="00891ADB" w:rsidRDefault="00093DE1" w:rsidP="0093417D">
            <w:pPr>
              <w:pStyle w:val="228bf8a64b8551e1msonormal"/>
              <w:spacing w:before="0" w:beforeAutospacing="0" w:after="0" w:afterAutospacing="0"/>
            </w:pPr>
            <w:hyperlink r:id="rId13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93417D">
            <w:pPr>
              <w:pStyle w:val="228bf8a64b8551e1msonormal"/>
              <w:spacing w:before="0" w:beforeAutospacing="0" w:after="0" w:afterAutospacing="0"/>
            </w:pPr>
            <w:hyperlink r:id="rId14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093DE1" w:rsidRPr="00891ADB" w:rsidRDefault="00093DE1" w:rsidP="0093417D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93417D">
            <w:r w:rsidRPr="00891ADB">
              <w:t xml:space="preserve">Все категории </w:t>
            </w:r>
          </w:p>
          <w:p w:rsidR="00093DE1" w:rsidRPr="00891ADB" w:rsidRDefault="00093DE1" w:rsidP="0093417D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93417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93417D">
            <w:pPr>
              <w:rPr>
                <w:i/>
              </w:rPr>
            </w:pPr>
            <w:r w:rsidRPr="00891ADB">
              <w:rPr>
                <w:i/>
              </w:rPr>
              <w:t>В рамках Всероссийского проекта «Культура для школьников»</w:t>
            </w:r>
          </w:p>
          <w:p w:rsidR="00093DE1" w:rsidRPr="00891ADB" w:rsidRDefault="00093DE1" w:rsidP="0093417D">
            <w:pPr>
              <w:rPr>
                <w:i/>
                <w:shd w:val="clear" w:color="auto" w:fill="FFFFFF"/>
              </w:rPr>
            </w:pPr>
            <w:r w:rsidRPr="00891ADB">
              <w:rPr>
                <w:i/>
              </w:rPr>
              <w:t xml:space="preserve">120 лет со дня рождения </w:t>
            </w:r>
            <w:r w:rsidRPr="00891ADB">
              <w:rPr>
                <w:i/>
                <w:shd w:val="clear" w:color="auto" w:fill="FFFFFF"/>
              </w:rPr>
              <w:t>советского писателя-натуралиста Скребицкого Георгия Алексеевича (1903–1964)</w:t>
            </w:r>
          </w:p>
          <w:p w:rsidR="00093DE1" w:rsidRPr="00891ADB" w:rsidRDefault="00093DE1" w:rsidP="0093417D">
            <w:r w:rsidRPr="00891ADB">
              <w:rPr>
                <w:shd w:val="clear" w:color="auto" w:fill="FFFFFF"/>
              </w:rPr>
              <w:t>«</w:t>
            </w:r>
            <w:r w:rsidRPr="00891ADB">
              <w:t>Певец родной природы</w:t>
            </w:r>
            <w:r w:rsidRPr="00891ADB">
              <w:rPr>
                <w:b/>
              </w:rPr>
              <w:t xml:space="preserve">» </w:t>
            </w:r>
            <w:r w:rsidRPr="00891ADB">
              <w:t xml:space="preserve"> Литературное путешествие</w:t>
            </w:r>
          </w:p>
        </w:tc>
        <w:tc>
          <w:tcPr>
            <w:tcW w:w="1620" w:type="dxa"/>
          </w:tcPr>
          <w:p w:rsidR="00093DE1" w:rsidRPr="00891ADB" w:rsidRDefault="00093DE1" w:rsidP="0093417D">
            <w:pPr>
              <w:jc w:val="both"/>
            </w:pPr>
            <w:r w:rsidRPr="00891ADB">
              <w:t>02.08. 2023</w:t>
            </w:r>
          </w:p>
          <w:p w:rsidR="00093DE1" w:rsidRPr="00891ADB" w:rsidRDefault="00093DE1" w:rsidP="0093417D">
            <w:pPr>
              <w:jc w:val="both"/>
            </w:pPr>
            <w:r w:rsidRPr="00891ADB">
              <w:t>12.00</w:t>
            </w:r>
          </w:p>
        </w:tc>
        <w:tc>
          <w:tcPr>
            <w:tcW w:w="4320" w:type="dxa"/>
          </w:tcPr>
          <w:p w:rsidR="00093DE1" w:rsidRPr="00891ADB" w:rsidRDefault="00093DE1" w:rsidP="0093417D">
            <w:r w:rsidRPr="00891ADB">
              <w:t>РМБУ Белореченская МЦБ» детская библиотека г. Белореченск, ул. Интернациональная, 1А</w:t>
            </w:r>
          </w:p>
          <w:p w:rsidR="00093DE1" w:rsidRPr="00891ADB" w:rsidRDefault="00093DE1" w:rsidP="0093417D">
            <w:pPr>
              <w:jc w:val="both"/>
            </w:pPr>
            <w:hyperlink r:id="rId15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https://ok.ru/profile/561474988530</w:t>
              </w:r>
            </w:hyperlink>
          </w:p>
          <w:p w:rsidR="00093DE1" w:rsidRPr="00891ADB" w:rsidRDefault="00093DE1" w:rsidP="0093417D">
            <w:pPr>
              <w:rPr>
                <w:color w:val="0000FF"/>
                <w:u w:val="single"/>
              </w:rPr>
            </w:pPr>
            <w:hyperlink r:id="rId16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093DE1" w:rsidRPr="00891ADB" w:rsidRDefault="00093DE1" w:rsidP="0093417D">
            <w:pPr>
              <w:jc w:val="both"/>
            </w:pPr>
            <w:r w:rsidRPr="00891ADB">
              <w:t>Верт О.А.</w:t>
            </w:r>
          </w:p>
          <w:p w:rsidR="00093DE1" w:rsidRPr="00891ADB" w:rsidRDefault="00093DE1" w:rsidP="0093417D">
            <w:pPr>
              <w:jc w:val="both"/>
            </w:pPr>
            <w:r w:rsidRPr="00891ADB">
              <w:t>Куяниченко А.В.</w:t>
            </w:r>
          </w:p>
          <w:p w:rsidR="00093DE1" w:rsidRPr="00891ADB" w:rsidRDefault="00093DE1" w:rsidP="0093417D">
            <w:pPr>
              <w:jc w:val="both"/>
            </w:pPr>
          </w:p>
        </w:tc>
        <w:tc>
          <w:tcPr>
            <w:tcW w:w="2348" w:type="dxa"/>
          </w:tcPr>
          <w:p w:rsidR="00093DE1" w:rsidRPr="00891ADB" w:rsidRDefault="00093DE1" w:rsidP="0093417D">
            <w:pPr>
              <w:jc w:val="both"/>
            </w:pPr>
            <w:r w:rsidRPr="00891ADB">
              <w:t>Дети</w:t>
            </w:r>
          </w:p>
          <w:p w:rsidR="00093DE1" w:rsidRPr="00891ADB" w:rsidRDefault="00093DE1" w:rsidP="0093417D">
            <w:pPr>
              <w:jc w:val="both"/>
            </w:pPr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93417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93417D">
            <w:r w:rsidRPr="00891ADB">
              <w:t>«Заповедный мир природы»</w:t>
            </w:r>
          </w:p>
          <w:p w:rsidR="00093DE1" w:rsidRPr="00891ADB" w:rsidRDefault="00093DE1" w:rsidP="0093417D">
            <w:r w:rsidRPr="00891ADB">
              <w:t>видеопрезентация</w:t>
            </w:r>
          </w:p>
        </w:tc>
        <w:tc>
          <w:tcPr>
            <w:tcW w:w="1620" w:type="dxa"/>
          </w:tcPr>
          <w:p w:rsidR="00093DE1" w:rsidRPr="00891ADB" w:rsidRDefault="00093DE1" w:rsidP="0093417D">
            <w:pPr>
              <w:jc w:val="both"/>
            </w:pPr>
            <w:r w:rsidRPr="00891ADB">
              <w:t>04.08.2023</w:t>
            </w:r>
          </w:p>
          <w:p w:rsidR="00093DE1" w:rsidRPr="00891ADB" w:rsidRDefault="00093DE1" w:rsidP="0093417D">
            <w:pPr>
              <w:jc w:val="both"/>
            </w:pPr>
            <w:r w:rsidRPr="00891ADB">
              <w:t>12.00</w:t>
            </w:r>
          </w:p>
          <w:p w:rsidR="00093DE1" w:rsidRPr="00891ADB" w:rsidRDefault="00093DE1" w:rsidP="0093417D">
            <w:pPr>
              <w:jc w:val="both"/>
            </w:pPr>
          </w:p>
        </w:tc>
        <w:tc>
          <w:tcPr>
            <w:tcW w:w="4320" w:type="dxa"/>
          </w:tcPr>
          <w:p w:rsidR="00093DE1" w:rsidRDefault="00093DE1" w:rsidP="0093417D">
            <w:r w:rsidRPr="00891ADB">
              <w:t xml:space="preserve">РМБУ Белореченская МЦБ» </w:t>
            </w:r>
          </w:p>
          <w:p w:rsidR="00093DE1" w:rsidRDefault="00093DE1" w:rsidP="0093417D">
            <w:r w:rsidRPr="00891ADB">
              <w:t>детская библиотека г. Белореченск,</w:t>
            </w:r>
          </w:p>
          <w:p w:rsidR="00093DE1" w:rsidRPr="00891ADB" w:rsidRDefault="00093DE1" w:rsidP="0093417D">
            <w:r w:rsidRPr="00891ADB">
              <w:t xml:space="preserve"> ул. Интернациональная, 1А</w:t>
            </w:r>
          </w:p>
          <w:p w:rsidR="00093DE1" w:rsidRPr="00891ADB" w:rsidRDefault="00093DE1" w:rsidP="0093417D">
            <w:pPr>
              <w:jc w:val="both"/>
            </w:pPr>
            <w:hyperlink r:id="rId17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https://ok.ru/profile/561474988530</w:t>
              </w:r>
            </w:hyperlink>
          </w:p>
          <w:p w:rsidR="00093DE1" w:rsidRPr="00891ADB" w:rsidRDefault="00093DE1" w:rsidP="0093417D">
            <w:pPr>
              <w:rPr>
                <w:color w:val="0000FF"/>
                <w:u w:val="single"/>
              </w:rPr>
            </w:pPr>
            <w:hyperlink r:id="rId18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093DE1" w:rsidRPr="00891ADB" w:rsidRDefault="00093DE1" w:rsidP="0093417D">
            <w:pPr>
              <w:jc w:val="both"/>
            </w:pPr>
            <w:r w:rsidRPr="00891ADB">
              <w:t>Верт О.А.</w:t>
            </w:r>
          </w:p>
          <w:p w:rsidR="00093DE1" w:rsidRPr="00891ADB" w:rsidRDefault="00093DE1" w:rsidP="0093417D">
            <w:pPr>
              <w:jc w:val="both"/>
            </w:pPr>
            <w:r w:rsidRPr="00891ADB">
              <w:t>Болдинова В.С.</w:t>
            </w:r>
          </w:p>
        </w:tc>
        <w:tc>
          <w:tcPr>
            <w:tcW w:w="2348" w:type="dxa"/>
          </w:tcPr>
          <w:p w:rsidR="00093DE1" w:rsidRPr="00891ADB" w:rsidRDefault="00093DE1" w:rsidP="0093417D">
            <w:pPr>
              <w:jc w:val="both"/>
            </w:pPr>
            <w:r w:rsidRPr="00891ADB">
              <w:t>Дети</w:t>
            </w:r>
          </w:p>
          <w:p w:rsidR="00093DE1" w:rsidRPr="00891ADB" w:rsidRDefault="00093DE1" w:rsidP="0093417D">
            <w:pPr>
              <w:jc w:val="both"/>
            </w:pPr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7C2BC4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7C2BC4">
            <w:pPr>
              <w:rPr>
                <w:bCs/>
              </w:rPr>
            </w:pPr>
            <w:r w:rsidRPr="00891ADB">
              <w:rPr>
                <w:bCs/>
              </w:rPr>
              <w:t>«Поэт на все времена» час поэзии</w:t>
            </w:r>
            <w:r w:rsidRPr="00891ADB">
              <w:t xml:space="preserve"> </w:t>
            </w:r>
            <w:r w:rsidRPr="00891ADB">
              <w:rPr>
                <w:bCs/>
              </w:rPr>
              <w:t>к 100-летию Р.Г. Гамзатова</w:t>
            </w:r>
          </w:p>
        </w:tc>
        <w:tc>
          <w:tcPr>
            <w:tcW w:w="1620" w:type="dxa"/>
          </w:tcPr>
          <w:p w:rsidR="00093DE1" w:rsidRPr="00891ADB" w:rsidRDefault="00093DE1" w:rsidP="007C2BC4">
            <w:pPr>
              <w:rPr>
                <w:bCs/>
              </w:rPr>
            </w:pPr>
            <w:r w:rsidRPr="00891ADB">
              <w:rPr>
                <w:bCs/>
              </w:rPr>
              <w:t>5.08.2023</w:t>
            </w:r>
          </w:p>
          <w:p w:rsidR="00093DE1" w:rsidRPr="00891ADB" w:rsidRDefault="00093DE1" w:rsidP="007C2BC4">
            <w:pPr>
              <w:rPr>
                <w:bCs/>
              </w:rPr>
            </w:pPr>
            <w:r w:rsidRPr="00891ADB">
              <w:rPr>
                <w:bCs/>
              </w:rPr>
              <w:t>11.00</w:t>
            </w:r>
          </w:p>
        </w:tc>
        <w:tc>
          <w:tcPr>
            <w:tcW w:w="4320" w:type="dxa"/>
          </w:tcPr>
          <w:p w:rsidR="00093DE1" w:rsidRPr="00891ADB" w:rsidRDefault="00093DE1" w:rsidP="007C2BC4">
            <w:r w:rsidRPr="00891ADB">
              <w:t xml:space="preserve">РМБУ Белореченская МЦБ юношеская библиотека ул.Ленина, 85 </w:t>
            </w:r>
            <w:hyperlink r:id="rId19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093DE1" w:rsidRPr="00891ADB" w:rsidRDefault="00093DE1" w:rsidP="007C2BC4">
            <w:r w:rsidRPr="00891ADB">
              <w:t>Шарян Н.Г.</w:t>
            </w:r>
          </w:p>
        </w:tc>
        <w:tc>
          <w:tcPr>
            <w:tcW w:w="2348" w:type="dxa"/>
          </w:tcPr>
          <w:p w:rsidR="00093DE1" w:rsidRPr="00891ADB" w:rsidRDefault="00093DE1" w:rsidP="007C2BC4">
            <w:r w:rsidRPr="00891ADB">
              <w:t>Молодежь</w:t>
            </w:r>
          </w:p>
          <w:p w:rsidR="00093DE1" w:rsidRPr="00891ADB" w:rsidRDefault="00093DE1" w:rsidP="007C2BC4">
            <w:r w:rsidRPr="00891ADB">
              <w:t xml:space="preserve">0+ 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7C2BC4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7C2BC4">
            <w:r w:rsidRPr="00891ADB">
              <w:t>«БиблиоМозаика» Информационные вестники</w:t>
            </w:r>
          </w:p>
        </w:tc>
        <w:tc>
          <w:tcPr>
            <w:tcW w:w="1620" w:type="dxa"/>
          </w:tcPr>
          <w:p w:rsidR="00093DE1" w:rsidRPr="00891ADB" w:rsidRDefault="00093DE1" w:rsidP="007C2BC4">
            <w:pPr>
              <w:jc w:val="both"/>
            </w:pPr>
            <w:r w:rsidRPr="00891ADB">
              <w:t>07.08.2023-21.08.2023</w:t>
            </w:r>
          </w:p>
          <w:p w:rsidR="00093DE1" w:rsidRPr="00891ADB" w:rsidRDefault="00093DE1" w:rsidP="007C2BC4">
            <w:pPr>
              <w:jc w:val="both"/>
            </w:pPr>
            <w:r w:rsidRPr="00891ADB">
              <w:t>12.00</w:t>
            </w:r>
          </w:p>
        </w:tc>
        <w:tc>
          <w:tcPr>
            <w:tcW w:w="4320" w:type="dxa"/>
          </w:tcPr>
          <w:p w:rsidR="00093DE1" w:rsidRPr="00891ADB" w:rsidRDefault="00093DE1" w:rsidP="007C2BC4">
            <w:r w:rsidRPr="00891ADB">
              <w:t>РМБУ Белореченская МЦБ» детская библиотека г. Белореченск, ул. Интернациональная, 1А</w:t>
            </w:r>
          </w:p>
          <w:p w:rsidR="00093DE1" w:rsidRPr="00891ADB" w:rsidRDefault="00093DE1" w:rsidP="007C2BC4">
            <w:pPr>
              <w:jc w:val="both"/>
            </w:pPr>
            <w:r w:rsidRPr="00891ADB">
              <w:t xml:space="preserve"> </w:t>
            </w:r>
            <w:hyperlink r:id="rId20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https://ok.ru/profile/561474988530</w:t>
              </w:r>
            </w:hyperlink>
          </w:p>
          <w:p w:rsidR="00093DE1" w:rsidRPr="00891ADB" w:rsidRDefault="00093DE1" w:rsidP="007C2BC4">
            <w:pPr>
              <w:rPr>
                <w:color w:val="0000FF"/>
                <w:u w:val="single"/>
              </w:rPr>
            </w:pPr>
            <w:hyperlink r:id="rId21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093DE1" w:rsidRPr="00891ADB" w:rsidRDefault="00093DE1" w:rsidP="007C2BC4">
            <w:pPr>
              <w:jc w:val="both"/>
            </w:pPr>
            <w:r w:rsidRPr="00891ADB">
              <w:t>Верт О.А.</w:t>
            </w:r>
          </w:p>
          <w:p w:rsidR="00093DE1" w:rsidRPr="00891ADB" w:rsidRDefault="00093DE1" w:rsidP="007C2BC4">
            <w:pPr>
              <w:jc w:val="both"/>
            </w:pPr>
            <w:r w:rsidRPr="00891ADB">
              <w:t>Куяниченко А.В.</w:t>
            </w:r>
          </w:p>
        </w:tc>
        <w:tc>
          <w:tcPr>
            <w:tcW w:w="2348" w:type="dxa"/>
          </w:tcPr>
          <w:p w:rsidR="00093DE1" w:rsidRPr="00891ADB" w:rsidRDefault="00093DE1" w:rsidP="007C2BC4">
            <w:pPr>
              <w:jc w:val="both"/>
            </w:pPr>
            <w:r w:rsidRPr="00891ADB">
              <w:t>Дети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7C2BC4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7C2BC4">
            <w:pPr>
              <w:rPr>
                <w:bCs/>
                <w:shd w:val="clear" w:color="auto" w:fill="FFFFFF"/>
              </w:rPr>
            </w:pPr>
            <w:r w:rsidRPr="00891ADB">
              <w:rPr>
                <w:bCs/>
                <w:shd w:val="clear" w:color="auto" w:fill="FFFFFF"/>
              </w:rPr>
              <w:t>День физкультурника 7 августа</w:t>
            </w:r>
          </w:p>
          <w:p w:rsidR="00093DE1" w:rsidRPr="00891ADB" w:rsidRDefault="00093DE1" w:rsidP="007C2BC4">
            <w:pPr>
              <w:rPr>
                <w:bCs/>
              </w:rPr>
            </w:pPr>
            <w:r w:rsidRPr="00891ADB">
              <w:rPr>
                <w:bCs/>
                <w:shd w:val="clear" w:color="auto" w:fill="FFFFFF"/>
              </w:rPr>
              <w:t xml:space="preserve">«Будь спортивным и здоровым»  </w:t>
            </w:r>
            <w:r w:rsidRPr="00891ADB">
              <w:t xml:space="preserve"> Тематическая программа</w:t>
            </w:r>
          </w:p>
        </w:tc>
        <w:tc>
          <w:tcPr>
            <w:tcW w:w="1620" w:type="dxa"/>
          </w:tcPr>
          <w:p w:rsidR="00093DE1" w:rsidRPr="00891ADB" w:rsidRDefault="00093DE1" w:rsidP="007C2BC4">
            <w:r w:rsidRPr="00891ADB">
              <w:t>07.08.2023</w:t>
            </w:r>
          </w:p>
          <w:p w:rsidR="00093DE1" w:rsidRPr="00891ADB" w:rsidRDefault="00093DE1" w:rsidP="007C2BC4">
            <w:r w:rsidRPr="00891ADB">
              <w:t>10.00</w:t>
            </w:r>
          </w:p>
          <w:p w:rsidR="00093DE1" w:rsidRPr="00891ADB" w:rsidRDefault="00093DE1" w:rsidP="007C2BC4"/>
        </w:tc>
        <w:tc>
          <w:tcPr>
            <w:tcW w:w="4320" w:type="dxa"/>
          </w:tcPr>
          <w:p w:rsidR="00093DE1" w:rsidRPr="00891ADB" w:rsidRDefault="00093DE1" w:rsidP="007C2BC4">
            <w:r w:rsidRPr="00891ADB">
              <w:t xml:space="preserve">РМБУ Белореченская МЦБ Центральная библиотека , г.Белореченск, </w:t>
            </w:r>
          </w:p>
          <w:p w:rsidR="00093DE1" w:rsidRPr="00891ADB" w:rsidRDefault="00093DE1" w:rsidP="007C2BC4">
            <w:r w:rsidRPr="00891ADB">
              <w:t>ул.40 лет Октября, 33.</w:t>
            </w:r>
          </w:p>
          <w:p w:rsidR="00093DE1" w:rsidRPr="00891ADB" w:rsidRDefault="00093DE1" w:rsidP="007C2BC4">
            <w:pPr>
              <w:pStyle w:val="228bf8a64b8551e1msonormal"/>
              <w:spacing w:before="0" w:beforeAutospacing="0" w:after="0" w:afterAutospacing="0"/>
            </w:pPr>
            <w:hyperlink r:id="rId22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7C2BC4">
            <w:pPr>
              <w:pStyle w:val="228bf8a64b8551e1msonormal"/>
              <w:spacing w:before="0" w:beforeAutospacing="0" w:after="0" w:afterAutospacing="0"/>
            </w:pPr>
            <w:hyperlink r:id="rId23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093DE1" w:rsidRPr="00891ADB" w:rsidRDefault="00093DE1" w:rsidP="007C2BC4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7C2BC4">
            <w:r w:rsidRPr="00891ADB">
              <w:t xml:space="preserve">Все категории </w:t>
            </w:r>
          </w:p>
          <w:p w:rsidR="00093DE1" w:rsidRPr="00891ADB" w:rsidRDefault="00093DE1" w:rsidP="007C2BC4"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10245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102450">
            <w:pPr>
              <w:rPr>
                <w:bCs/>
              </w:rPr>
            </w:pPr>
            <w:r w:rsidRPr="00891ADB">
              <w:rPr>
                <w:bCs/>
              </w:rPr>
              <w:t xml:space="preserve">«Её Величество - КНИГА» видеоролик к Всемирному дню книголюбов (программа «Читающая молодежь») </w:t>
            </w:r>
          </w:p>
        </w:tc>
        <w:tc>
          <w:tcPr>
            <w:tcW w:w="1620" w:type="dxa"/>
          </w:tcPr>
          <w:p w:rsidR="00093DE1" w:rsidRPr="00891ADB" w:rsidRDefault="00093DE1" w:rsidP="00102450">
            <w:pPr>
              <w:rPr>
                <w:bCs/>
              </w:rPr>
            </w:pPr>
            <w:r w:rsidRPr="00891ADB">
              <w:rPr>
                <w:bCs/>
              </w:rPr>
              <w:t>09.08.2023</w:t>
            </w:r>
          </w:p>
          <w:p w:rsidR="00093DE1" w:rsidRPr="00891ADB" w:rsidRDefault="00093DE1" w:rsidP="00102450">
            <w:pPr>
              <w:rPr>
                <w:bCs/>
              </w:rPr>
            </w:pPr>
            <w:r w:rsidRPr="00891ADB">
              <w:rPr>
                <w:bCs/>
              </w:rPr>
              <w:t>11.00</w:t>
            </w:r>
          </w:p>
        </w:tc>
        <w:tc>
          <w:tcPr>
            <w:tcW w:w="4320" w:type="dxa"/>
          </w:tcPr>
          <w:p w:rsidR="00093DE1" w:rsidRPr="00891ADB" w:rsidRDefault="00093DE1" w:rsidP="00102450">
            <w:r w:rsidRPr="00891ADB">
              <w:t xml:space="preserve">РМБУ Белореченская МЦБ юношеская библиотека  ул.Ленина, 85 </w:t>
            </w:r>
            <w:hyperlink r:id="rId24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093DE1" w:rsidRPr="00891ADB" w:rsidRDefault="00093DE1" w:rsidP="00102450">
            <w:r w:rsidRPr="00891ADB">
              <w:t>Шарян Н.Г.</w:t>
            </w:r>
          </w:p>
          <w:p w:rsidR="00093DE1" w:rsidRPr="00891ADB" w:rsidRDefault="00093DE1" w:rsidP="00102450"/>
        </w:tc>
        <w:tc>
          <w:tcPr>
            <w:tcW w:w="2348" w:type="dxa"/>
          </w:tcPr>
          <w:p w:rsidR="00093DE1" w:rsidRPr="00891ADB" w:rsidRDefault="00093DE1" w:rsidP="00102450">
            <w:r w:rsidRPr="00891ADB">
              <w:t xml:space="preserve">Молодежь, 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10245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102450">
            <w:r w:rsidRPr="00891ADB">
              <w:t>Уроки безопасности</w:t>
            </w:r>
          </w:p>
          <w:p w:rsidR="00093DE1" w:rsidRPr="00891ADB" w:rsidRDefault="00093DE1" w:rsidP="00102450">
            <w:r w:rsidRPr="00891ADB">
              <w:t xml:space="preserve"> «Детство без опасности»</w:t>
            </w:r>
          </w:p>
          <w:p w:rsidR="00093DE1" w:rsidRPr="00891ADB" w:rsidRDefault="00093DE1" w:rsidP="00102450">
            <w:r w:rsidRPr="00891ADB">
              <w:t>Тематическая выставка</w:t>
            </w:r>
          </w:p>
        </w:tc>
        <w:tc>
          <w:tcPr>
            <w:tcW w:w="1620" w:type="dxa"/>
          </w:tcPr>
          <w:p w:rsidR="00093DE1" w:rsidRPr="00891ADB" w:rsidRDefault="00093DE1" w:rsidP="00102450">
            <w:r w:rsidRPr="00891ADB">
              <w:t>10.08.2023</w:t>
            </w:r>
          </w:p>
          <w:p w:rsidR="00093DE1" w:rsidRPr="00891ADB" w:rsidRDefault="00093DE1" w:rsidP="00102450">
            <w:r w:rsidRPr="00891ADB">
              <w:t>10.00</w:t>
            </w:r>
          </w:p>
        </w:tc>
        <w:tc>
          <w:tcPr>
            <w:tcW w:w="4320" w:type="dxa"/>
          </w:tcPr>
          <w:p w:rsidR="00093DE1" w:rsidRPr="00891ADB" w:rsidRDefault="00093DE1" w:rsidP="00102450">
            <w:r w:rsidRPr="00891ADB">
              <w:t xml:space="preserve">РМБУ Белореченская МЦБ Центральная библиотека , г.Белореченск, </w:t>
            </w:r>
          </w:p>
          <w:p w:rsidR="00093DE1" w:rsidRPr="00891ADB" w:rsidRDefault="00093DE1" w:rsidP="00102450">
            <w:r w:rsidRPr="00891ADB">
              <w:t>ул.40 лет Октября, 33.</w:t>
            </w:r>
          </w:p>
          <w:p w:rsidR="00093DE1" w:rsidRPr="00891ADB" w:rsidRDefault="00093DE1" w:rsidP="00102450">
            <w:pPr>
              <w:pStyle w:val="228bf8a64b8551e1msonormal"/>
              <w:spacing w:before="0" w:beforeAutospacing="0" w:after="0" w:afterAutospacing="0"/>
            </w:pPr>
            <w:hyperlink r:id="rId25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102450">
            <w:pPr>
              <w:pStyle w:val="228bf8a64b8551e1msonormal"/>
              <w:spacing w:before="0" w:beforeAutospacing="0" w:after="0" w:afterAutospacing="0"/>
            </w:pPr>
            <w:hyperlink r:id="rId26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093DE1" w:rsidRPr="00891ADB" w:rsidRDefault="00093DE1" w:rsidP="00102450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102450">
            <w:r w:rsidRPr="00891ADB">
              <w:t xml:space="preserve">Все категории </w:t>
            </w:r>
          </w:p>
          <w:p w:rsidR="00093DE1" w:rsidRPr="00891ADB" w:rsidRDefault="00093DE1" w:rsidP="00102450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084C0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Default="00093DE1" w:rsidP="00084C00">
            <w:pPr>
              <w:tabs>
                <w:tab w:val="left" w:pos="3225"/>
              </w:tabs>
              <w:rPr>
                <w:bCs/>
              </w:rPr>
            </w:pPr>
            <w:r w:rsidRPr="00891ADB">
              <w:rPr>
                <w:bCs/>
              </w:rPr>
              <w:t xml:space="preserve">«Говорим здоровью – ДА!» </w:t>
            </w:r>
          </w:p>
          <w:p w:rsidR="00093DE1" w:rsidRPr="00891ADB" w:rsidRDefault="00093DE1" w:rsidP="00084C00">
            <w:pPr>
              <w:tabs>
                <w:tab w:val="left" w:pos="3225"/>
              </w:tabs>
              <w:rPr>
                <w:bCs/>
              </w:rPr>
            </w:pPr>
            <w:r w:rsidRPr="00891ADB">
              <w:rPr>
                <w:bCs/>
              </w:rPr>
              <w:t>беседа</w:t>
            </w:r>
          </w:p>
        </w:tc>
        <w:tc>
          <w:tcPr>
            <w:tcW w:w="1620" w:type="dxa"/>
          </w:tcPr>
          <w:p w:rsidR="00093DE1" w:rsidRPr="00891ADB" w:rsidRDefault="00093DE1" w:rsidP="00084C00">
            <w:pPr>
              <w:rPr>
                <w:bCs/>
              </w:rPr>
            </w:pPr>
            <w:r w:rsidRPr="00891ADB">
              <w:rPr>
                <w:bCs/>
              </w:rPr>
              <w:t>11.08.2023</w:t>
            </w:r>
          </w:p>
          <w:p w:rsidR="00093DE1" w:rsidRPr="00891ADB" w:rsidRDefault="00093DE1" w:rsidP="00084C00">
            <w:pPr>
              <w:rPr>
                <w:bCs/>
              </w:rPr>
            </w:pPr>
            <w:r w:rsidRPr="00891ADB">
              <w:rPr>
                <w:bCs/>
              </w:rPr>
              <w:t>11.00</w:t>
            </w:r>
          </w:p>
        </w:tc>
        <w:tc>
          <w:tcPr>
            <w:tcW w:w="4320" w:type="dxa"/>
          </w:tcPr>
          <w:p w:rsidR="00093DE1" w:rsidRPr="00891ADB" w:rsidRDefault="00093DE1" w:rsidP="00084C00">
            <w:r w:rsidRPr="00891ADB">
              <w:t xml:space="preserve">РМБУ Белореченская МЦБ юношеская библиотека  ул.Ленина, 85 </w:t>
            </w:r>
            <w:hyperlink r:id="rId27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093DE1" w:rsidRPr="00891ADB" w:rsidRDefault="00093DE1" w:rsidP="00084C00">
            <w:r w:rsidRPr="00891ADB">
              <w:t>Шарян Н.Г.</w:t>
            </w:r>
          </w:p>
          <w:p w:rsidR="00093DE1" w:rsidRPr="00891ADB" w:rsidRDefault="00093DE1" w:rsidP="00084C00"/>
        </w:tc>
        <w:tc>
          <w:tcPr>
            <w:tcW w:w="2348" w:type="dxa"/>
          </w:tcPr>
          <w:p w:rsidR="00093DE1" w:rsidRPr="00891ADB" w:rsidRDefault="00093DE1" w:rsidP="00084C00">
            <w:r w:rsidRPr="00891ADB">
              <w:t>Молодежь</w:t>
            </w:r>
          </w:p>
          <w:p w:rsidR="00093DE1" w:rsidRPr="00891ADB" w:rsidRDefault="00093DE1" w:rsidP="00084C00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084C0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084C00">
            <w:pPr>
              <w:rPr>
                <w:i/>
              </w:rPr>
            </w:pPr>
            <w:r w:rsidRPr="00891ADB">
              <w:rPr>
                <w:i/>
              </w:rPr>
              <w:t>В рамках Всероссийского проекта «Культура для школьников»</w:t>
            </w:r>
          </w:p>
          <w:p w:rsidR="00093DE1" w:rsidRPr="00891ADB" w:rsidRDefault="00093DE1" w:rsidP="00084C00">
            <w:pPr>
              <w:rPr>
                <w:i/>
                <w:shd w:val="clear" w:color="auto" w:fill="FFFFFF"/>
              </w:rPr>
            </w:pPr>
            <w:r w:rsidRPr="00891ADB">
              <w:rPr>
                <w:i/>
              </w:rPr>
              <w:t xml:space="preserve">220 лет со дня рождения </w:t>
            </w:r>
            <w:r w:rsidRPr="00891ADB">
              <w:rPr>
                <w:i/>
                <w:shd w:val="clear" w:color="auto" w:fill="FFFFFF"/>
              </w:rPr>
              <w:t>русского писателя Одоевского Владимира Фёдоровича (1803–1869)</w:t>
            </w:r>
          </w:p>
          <w:p w:rsidR="00093DE1" w:rsidRPr="00891ADB" w:rsidRDefault="00093DE1" w:rsidP="00084C00">
            <w:r w:rsidRPr="00891ADB">
              <w:t xml:space="preserve">«В мире сказок Одоевского» </w:t>
            </w:r>
          </w:p>
        </w:tc>
        <w:tc>
          <w:tcPr>
            <w:tcW w:w="1620" w:type="dxa"/>
          </w:tcPr>
          <w:p w:rsidR="00093DE1" w:rsidRPr="00891ADB" w:rsidRDefault="00093DE1" w:rsidP="00084C00">
            <w:pPr>
              <w:jc w:val="both"/>
            </w:pPr>
            <w:r w:rsidRPr="00891ADB">
              <w:t>11.08.2023</w:t>
            </w:r>
          </w:p>
          <w:p w:rsidR="00093DE1" w:rsidRPr="00891ADB" w:rsidRDefault="00093DE1" w:rsidP="00084C00">
            <w:pPr>
              <w:jc w:val="both"/>
            </w:pPr>
            <w:r w:rsidRPr="00891ADB">
              <w:t>11.00</w:t>
            </w:r>
          </w:p>
        </w:tc>
        <w:tc>
          <w:tcPr>
            <w:tcW w:w="4320" w:type="dxa"/>
          </w:tcPr>
          <w:p w:rsidR="00093DE1" w:rsidRPr="00891ADB" w:rsidRDefault="00093DE1" w:rsidP="00084C00">
            <w:r w:rsidRPr="00891ADB">
              <w:t>РМБУ Белореченская МЦБ» детская библиотека г. Белореченск, ул. Интернациональная, 1А</w:t>
            </w:r>
          </w:p>
          <w:p w:rsidR="00093DE1" w:rsidRPr="00891ADB" w:rsidRDefault="00093DE1" w:rsidP="00084C00">
            <w:pPr>
              <w:jc w:val="both"/>
            </w:pPr>
            <w:r w:rsidRPr="00891ADB">
              <w:t xml:space="preserve"> </w:t>
            </w:r>
            <w:hyperlink r:id="rId28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https://ok.ru/profile/561474988530</w:t>
              </w:r>
            </w:hyperlink>
          </w:p>
          <w:p w:rsidR="00093DE1" w:rsidRPr="00891ADB" w:rsidRDefault="00093DE1" w:rsidP="00084C00">
            <w:pPr>
              <w:rPr>
                <w:color w:val="0000FF"/>
                <w:u w:val="single"/>
              </w:rPr>
            </w:pPr>
            <w:hyperlink r:id="rId29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093DE1" w:rsidRPr="00891ADB" w:rsidRDefault="00093DE1" w:rsidP="00084C00">
            <w:pPr>
              <w:jc w:val="both"/>
            </w:pPr>
            <w:r w:rsidRPr="00891ADB">
              <w:t>Верт О.А.</w:t>
            </w:r>
          </w:p>
          <w:p w:rsidR="00093DE1" w:rsidRPr="00891ADB" w:rsidRDefault="00093DE1" w:rsidP="00084C00">
            <w:pPr>
              <w:jc w:val="both"/>
            </w:pPr>
            <w:r w:rsidRPr="00891ADB">
              <w:t>Калинина А.И.</w:t>
            </w:r>
          </w:p>
        </w:tc>
        <w:tc>
          <w:tcPr>
            <w:tcW w:w="2348" w:type="dxa"/>
          </w:tcPr>
          <w:p w:rsidR="00093DE1" w:rsidRPr="00891ADB" w:rsidRDefault="00093DE1" w:rsidP="00084C00">
            <w:pPr>
              <w:jc w:val="both"/>
            </w:pPr>
            <w:r w:rsidRPr="00891ADB">
              <w:t>Дети</w:t>
            </w:r>
          </w:p>
          <w:p w:rsidR="00093DE1" w:rsidRPr="00891ADB" w:rsidRDefault="00093DE1" w:rsidP="00084C00">
            <w:pPr>
              <w:jc w:val="both"/>
            </w:pPr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084C0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084C00">
            <w:r w:rsidRPr="00891ADB">
              <w:t>«Уголок земли»</w:t>
            </w:r>
          </w:p>
          <w:p w:rsidR="00093DE1" w:rsidRDefault="00093DE1" w:rsidP="00084C00">
            <w:r w:rsidRPr="00891ADB">
              <w:t xml:space="preserve"> Литературный портрет </w:t>
            </w:r>
          </w:p>
          <w:p w:rsidR="00093DE1" w:rsidRPr="00891ADB" w:rsidRDefault="00093DE1" w:rsidP="00084C00">
            <w:pPr>
              <w:rPr>
                <w:b/>
                <w:color w:val="000000"/>
              </w:rPr>
            </w:pPr>
            <w:r w:rsidRPr="00891ADB">
              <w:t>В.П. Неподобы</w:t>
            </w:r>
          </w:p>
        </w:tc>
        <w:tc>
          <w:tcPr>
            <w:tcW w:w="1620" w:type="dxa"/>
          </w:tcPr>
          <w:p w:rsidR="00093DE1" w:rsidRPr="00891ADB" w:rsidRDefault="00093DE1" w:rsidP="00084C00">
            <w:r w:rsidRPr="00891ADB">
              <w:t>12.08.2022</w:t>
            </w:r>
          </w:p>
          <w:p w:rsidR="00093DE1" w:rsidRPr="00891ADB" w:rsidRDefault="00093DE1" w:rsidP="00084C00">
            <w:r w:rsidRPr="00891ADB">
              <w:t>12.00</w:t>
            </w:r>
          </w:p>
        </w:tc>
        <w:tc>
          <w:tcPr>
            <w:tcW w:w="4320" w:type="dxa"/>
          </w:tcPr>
          <w:p w:rsidR="00093DE1" w:rsidRPr="00891ADB" w:rsidRDefault="00093DE1" w:rsidP="00084C00">
            <w:r w:rsidRPr="00891ADB">
              <w:t xml:space="preserve">РМБУ Белореченская МЦБ Центральная библиотека , г.Белореченск, </w:t>
            </w:r>
          </w:p>
          <w:p w:rsidR="00093DE1" w:rsidRPr="00891ADB" w:rsidRDefault="00093DE1" w:rsidP="00084C00">
            <w:r w:rsidRPr="00891ADB">
              <w:t>ул.40 лет Октября, 33.</w:t>
            </w:r>
          </w:p>
          <w:p w:rsidR="00093DE1" w:rsidRPr="00891ADB" w:rsidRDefault="00093DE1" w:rsidP="00084C00">
            <w:pPr>
              <w:pStyle w:val="228bf8a64b8551e1msonormal"/>
              <w:spacing w:before="0" w:beforeAutospacing="0" w:after="0" w:afterAutospacing="0"/>
            </w:pPr>
            <w:hyperlink r:id="rId30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084C00">
            <w:pPr>
              <w:pStyle w:val="228bf8a64b8551e1msonormal"/>
              <w:spacing w:before="0" w:beforeAutospacing="0" w:after="0" w:afterAutospacing="0"/>
            </w:pPr>
            <w:hyperlink r:id="rId31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093DE1" w:rsidRPr="00891ADB" w:rsidRDefault="00093DE1" w:rsidP="00084C00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084C00">
            <w:r w:rsidRPr="00891ADB">
              <w:t xml:space="preserve">Все категории </w:t>
            </w:r>
          </w:p>
          <w:p w:rsidR="00093DE1" w:rsidRPr="00891ADB" w:rsidRDefault="00093DE1" w:rsidP="00084C00"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084C0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084C00">
            <w:r w:rsidRPr="00891ADB">
              <w:t>«Наш край ни в чём неповторим»</w:t>
            </w:r>
          </w:p>
          <w:p w:rsidR="00093DE1" w:rsidRPr="00891ADB" w:rsidRDefault="00093DE1" w:rsidP="00084C00">
            <w:r w:rsidRPr="00891ADB">
              <w:t>Виртуальная выставка</w:t>
            </w:r>
          </w:p>
        </w:tc>
        <w:tc>
          <w:tcPr>
            <w:tcW w:w="1620" w:type="dxa"/>
          </w:tcPr>
          <w:p w:rsidR="00093DE1" w:rsidRPr="00891ADB" w:rsidRDefault="00093DE1" w:rsidP="00084C00">
            <w:r w:rsidRPr="00891ADB">
              <w:t>15.08.2023</w:t>
            </w:r>
          </w:p>
          <w:p w:rsidR="00093DE1" w:rsidRPr="00891ADB" w:rsidRDefault="00093DE1" w:rsidP="00084C00">
            <w:r w:rsidRPr="00891ADB">
              <w:t>10.00</w:t>
            </w:r>
          </w:p>
        </w:tc>
        <w:tc>
          <w:tcPr>
            <w:tcW w:w="4320" w:type="dxa"/>
          </w:tcPr>
          <w:p w:rsidR="00093DE1" w:rsidRPr="00891ADB" w:rsidRDefault="00093DE1" w:rsidP="00084C00">
            <w:r w:rsidRPr="00891ADB">
              <w:t xml:space="preserve">Абонемент «РМБУ Белореченская МЦБ» Центральная библиотека , г.Белореченск, </w:t>
            </w:r>
          </w:p>
          <w:p w:rsidR="00093DE1" w:rsidRPr="00891ADB" w:rsidRDefault="00093DE1" w:rsidP="00084C00">
            <w:r w:rsidRPr="00891ADB">
              <w:t>ул.40 лет Октября, 33.</w:t>
            </w:r>
          </w:p>
          <w:p w:rsidR="00093DE1" w:rsidRPr="00891ADB" w:rsidRDefault="00093DE1" w:rsidP="00084C00">
            <w:pPr>
              <w:pStyle w:val="228bf8a64b8551e1msonormal"/>
              <w:spacing w:before="0" w:beforeAutospacing="0" w:after="0" w:afterAutospacing="0"/>
            </w:pPr>
            <w:hyperlink r:id="rId32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084C00">
            <w:pPr>
              <w:pStyle w:val="228bf8a64b8551e1msonormal"/>
              <w:spacing w:before="0" w:beforeAutospacing="0" w:after="0" w:afterAutospacing="0"/>
            </w:pPr>
            <w:hyperlink r:id="rId33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093DE1" w:rsidRPr="00891ADB" w:rsidRDefault="00093DE1" w:rsidP="00084C00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084C00">
            <w:r w:rsidRPr="00891ADB">
              <w:t xml:space="preserve">Все категории </w:t>
            </w:r>
          </w:p>
          <w:p w:rsidR="00093DE1" w:rsidRPr="00891ADB" w:rsidRDefault="00093DE1" w:rsidP="00084C00"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084C0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084C00">
            <w:r w:rsidRPr="00891ADB">
              <w:t>Клуб «Лучики»</w:t>
            </w:r>
          </w:p>
          <w:p w:rsidR="00093DE1" w:rsidRPr="00891ADB" w:rsidRDefault="00093DE1" w:rsidP="00084C00">
            <w:r w:rsidRPr="00891ADB">
              <w:t>«Красота живет повсюду, важно только верить в чудо»   литературное путешествие по книгам о природе</w:t>
            </w:r>
          </w:p>
        </w:tc>
        <w:tc>
          <w:tcPr>
            <w:tcW w:w="1620" w:type="dxa"/>
          </w:tcPr>
          <w:p w:rsidR="00093DE1" w:rsidRPr="00891ADB" w:rsidRDefault="00093DE1" w:rsidP="00084C00">
            <w:pPr>
              <w:jc w:val="both"/>
            </w:pPr>
            <w:r w:rsidRPr="00891ADB">
              <w:t>15.08.2023</w:t>
            </w:r>
          </w:p>
          <w:p w:rsidR="00093DE1" w:rsidRPr="00891ADB" w:rsidRDefault="00093DE1" w:rsidP="00084C00">
            <w:pPr>
              <w:jc w:val="both"/>
            </w:pPr>
            <w:r w:rsidRPr="00891ADB">
              <w:t xml:space="preserve"> 12.00</w:t>
            </w:r>
          </w:p>
        </w:tc>
        <w:tc>
          <w:tcPr>
            <w:tcW w:w="4320" w:type="dxa"/>
          </w:tcPr>
          <w:p w:rsidR="00093DE1" w:rsidRPr="00891ADB" w:rsidRDefault="00093DE1" w:rsidP="00084C00">
            <w:r w:rsidRPr="00891ADB">
              <w:t>РМБУ Белореченская МЦБ» детская библиотека г. Белореченск, ул. Интернациональная, 1А</w:t>
            </w:r>
          </w:p>
          <w:p w:rsidR="00093DE1" w:rsidRPr="00891ADB" w:rsidRDefault="00093DE1" w:rsidP="00084C00">
            <w:pPr>
              <w:jc w:val="both"/>
            </w:pPr>
            <w:r w:rsidRPr="00891ADB">
              <w:t xml:space="preserve"> </w:t>
            </w:r>
            <w:hyperlink r:id="rId34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https://ok.ru/profile/561474988530</w:t>
              </w:r>
            </w:hyperlink>
          </w:p>
          <w:p w:rsidR="00093DE1" w:rsidRPr="00891ADB" w:rsidRDefault="00093DE1" w:rsidP="00084C00">
            <w:pPr>
              <w:jc w:val="both"/>
            </w:pPr>
            <w:hyperlink r:id="rId35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093DE1" w:rsidRPr="00891ADB" w:rsidRDefault="00093DE1" w:rsidP="00084C00">
            <w:pPr>
              <w:jc w:val="both"/>
            </w:pPr>
            <w:r w:rsidRPr="00891ADB">
              <w:t>Верт О.А..</w:t>
            </w:r>
          </w:p>
          <w:p w:rsidR="00093DE1" w:rsidRPr="00891ADB" w:rsidRDefault="00093DE1" w:rsidP="00084C00">
            <w:pPr>
              <w:jc w:val="both"/>
            </w:pPr>
            <w:r w:rsidRPr="00891ADB">
              <w:t>Болдинова В.С.</w:t>
            </w:r>
          </w:p>
        </w:tc>
        <w:tc>
          <w:tcPr>
            <w:tcW w:w="2348" w:type="dxa"/>
          </w:tcPr>
          <w:p w:rsidR="00093DE1" w:rsidRPr="00891ADB" w:rsidRDefault="00093DE1" w:rsidP="00084C00">
            <w:pPr>
              <w:jc w:val="both"/>
            </w:pPr>
            <w:r w:rsidRPr="00891ADB">
              <w:t>Дети</w:t>
            </w:r>
          </w:p>
          <w:p w:rsidR="00093DE1" w:rsidRPr="00891ADB" w:rsidRDefault="00093DE1" w:rsidP="00084C00">
            <w:pPr>
              <w:jc w:val="both"/>
            </w:pPr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860C8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860C85">
            <w:r w:rsidRPr="00891ADB">
              <w:t xml:space="preserve">«Я и мои права» </w:t>
            </w:r>
          </w:p>
          <w:p w:rsidR="00093DE1" w:rsidRPr="00891ADB" w:rsidRDefault="00093DE1" w:rsidP="00860C85">
            <w:r w:rsidRPr="00891ADB">
              <w:t>Информационная акция</w:t>
            </w:r>
          </w:p>
        </w:tc>
        <w:tc>
          <w:tcPr>
            <w:tcW w:w="1620" w:type="dxa"/>
          </w:tcPr>
          <w:p w:rsidR="00093DE1" w:rsidRPr="00891ADB" w:rsidRDefault="00093DE1" w:rsidP="00860C85">
            <w:pPr>
              <w:tabs>
                <w:tab w:val="left" w:pos="3540"/>
              </w:tabs>
            </w:pPr>
            <w:r w:rsidRPr="00891ADB">
              <w:t>15.08.2023</w:t>
            </w:r>
          </w:p>
          <w:p w:rsidR="00093DE1" w:rsidRPr="00891ADB" w:rsidRDefault="00093DE1" w:rsidP="00860C85">
            <w:pPr>
              <w:tabs>
                <w:tab w:val="left" w:pos="3540"/>
              </w:tabs>
            </w:pPr>
            <w:r w:rsidRPr="00891ADB">
              <w:t>11.00</w:t>
            </w:r>
          </w:p>
        </w:tc>
        <w:tc>
          <w:tcPr>
            <w:tcW w:w="4320" w:type="dxa"/>
          </w:tcPr>
          <w:p w:rsidR="00093DE1" w:rsidRPr="00891ADB" w:rsidRDefault="00093DE1" w:rsidP="00860C85">
            <w:r w:rsidRPr="00891ADB">
              <w:t xml:space="preserve">РМБУ Белореченская МЦБ юношеская библиотека  ул.Ленина, 85 </w:t>
            </w:r>
            <w:hyperlink r:id="rId36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093DE1" w:rsidRPr="00891ADB" w:rsidRDefault="00093DE1" w:rsidP="00860C85">
            <w:r w:rsidRPr="00891ADB">
              <w:t>Шарян Н.Г.</w:t>
            </w:r>
          </w:p>
          <w:p w:rsidR="00093DE1" w:rsidRPr="00891ADB" w:rsidRDefault="00093DE1" w:rsidP="00860C85"/>
        </w:tc>
        <w:tc>
          <w:tcPr>
            <w:tcW w:w="2348" w:type="dxa"/>
          </w:tcPr>
          <w:p w:rsidR="00093DE1" w:rsidRPr="00891ADB" w:rsidRDefault="00093DE1" w:rsidP="00860C85">
            <w:r w:rsidRPr="00891ADB">
              <w:t>Молодежь</w:t>
            </w:r>
          </w:p>
          <w:p w:rsidR="00093DE1" w:rsidRPr="00891ADB" w:rsidRDefault="00093DE1" w:rsidP="00860C85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Default="00093DE1" w:rsidP="00D85BAC">
            <w:pPr>
              <w:tabs>
                <w:tab w:val="center" w:pos="4677"/>
                <w:tab w:val="left" w:pos="8460"/>
              </w:tabs>
            </w:pPr>
            <w:r w:rsidRPr="00891ADB">
              <w:t xml:space="preserve"> «Парус»</w:t>
            </w:r>
          </w:p>
          <w:p w:rsidR="00093DE1" w:rsidRPr="00891ADB" w:rsidRDefault="00093DE1" w:rsidP="00D85BAC">
            <w:pPr>
              <w:tabs>
                <w:tab w:val="center" w:pos="4677"/>
                <w:tab w:val="left" w:pos="8460"/>
              </w:tabs>
            </w:pPr>
            <w:r w:rsidRPr="00891ADB">
              <w:t>Информационные вестник</w:t>
            </w:r>
          </w:p>
        </w:tc>
        <w:tc>
          <w:tcPr>
            <w:tcW w:w="1620" w:type="dxa"/>
          </w:tcPr>
          <w:p w:rsidR="00093DE1" w:rsidRPr="00891ADB" w:rsidRDefault="00093DE1" w:rsidP="00D85BAC">
            <w:r w:rsidRPr="00891ADB">
              <w:t>15.08.2023</w:t>
            </w:r>
          </w:p>
          <w:p w:rsidR="00093DE1" w:rsidRPr="00891ADB" w:rsidRDefault="00093DE1" w:rsidP="00D85BAC">
            <w:r w:rsidRPr="00891ADB">
              <w:t>25.08.2023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>РМБУ Белореченская МЦБ юношеская библиотека ул.Ленина, 85</w:t>
            </w:r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Шарян Н.Г.</w:t>
            </w:r>
          </w:p>
        </w:tc>
        <w:tc>
          <w:tcPr>
            <w:tcW w:w="2348" w:type="dxa"/>
          </w:tcPr>
          <w:p w:rsidR="00093DE1" w:rsidRPr="00891ADB" w:rsidRDefault="00093DE1" w:rsidP="00D85BAC">
            <w:r w:rsidRPr="00891ADB">
              <w:t xml:space="preserve">Молодежь </w:t>
            </w:r>
          </w:p>
          <w:p w:rsidR="00093DE1" w:rsidRPr="00891ADB" w:rsidRDefault="00093DE1" w:rsidP="00D85BAC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r w:rsidRPr="00891ADB">
              <w:rPr>
                <w:i/>
              </w:rPr>
              <w:t>В рамках краевого проекта-конкурса «Погружение в чтение».</w:t>
            </w:r>
            <w:r w:rsidRPr="00891ADB">
              <w:t>«Ласказки Ларисы Степаненко»</w:t>
            </w:r>
          </w:p>
          <w:p w:rsidR="00093DE1" w:rsidRPr="00891ADB" w:rsidRDefault="00093DE1" w:rsidP="00D85BAC">
            <w:pPr>
              <w:rPr>
                <w:b/>
              </w:rPr>
            </w:pPr>
            <w:r w:rsidRPr="00891ADB">
              <w:rPr>
                <w:b/>
              </w:rPr>
              <w:t xml:space="preserve"> </w:t>
            </w:r>
            <w:r w:rsidRPr="00891ADB">
              <w:t>литературное путешествие</w:t>
            </w:r>
          </w:p>
        </w:tc>
        <w:tc>
          <w:tcPr>
            <w:tcW w:w="1620" w:type="dxa"/>
          </w:tcPr>
          <w:p w:rsidR="00093DE1" w:rsidRPr="00891ADB" w:rsidRDefault="00093DE1" w:rsidP="00D85BAC">
            <w:r w:rsidRPr="00891ADB">
              <w:t>16.08.2023</w:t>
            </w:r>
          </w:p>
          <w:p w:rsidR="00093DE1" w:rsidRPr="00891ADB" w:rsidRDefault="00093DE1" w:rsidP="00D85BAC">
            <w:r w:rsidRPr="00891ADB">
              <w:t>11.00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>РМБУ Белореченская МЦБ детская библиотека г. Белореченск, ул. Интернациональная, 1А</w:t>
            </w:r>
          </w:p>
          <w:p w:rsidR="00093DE1" w:rsidRPr="00891ADB" w:rsidRDefault="00093DE1" w:rsidP="00D85BAC">
            <w:pPr>
              <w:jc w:val="both"/>
            </w:pPr>
            <w:hyperlink r:id="rId37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https://ok.ru/profile/561474988530</w:t>
              </w:r>
            </w:hyperlink>
          </w:p>
          <w:p w:rsidR="00093DE1" w:rsidRPr="00891ADB" w:rsidRDefault="00093DE1" w:rsidP="00D85BAC">
            <w:pPr>
              <w:rPr>
                <w:color w:val="0000FF"/>
                <w:u w:val="single"/>
              </w:rPr>
            </w:pPr>
            <w:hyperlink r:id="rId38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pPr>
              <w:jc w:val="both"/>
            </w:pPr>
            <w:r w:rsidRPr="00891ADB">
              <w:t>Верт О.А</w:t>
            </w:r>
          </w:p>
          <w:p w:rsidR="00093DE1" w:rsidRPr="00891ADB" w:rsidRDefault="00093DE1" w:rsidP="00D85BAC">
            <w:pPr>
              <w:jc w:val="both"/>
            </w:pPr>
            <w:r w:rsidRPr="00891ADB">
              <w:t>Бердникова В.А.</w:t>
            </w:r>
          </w:p>
        </w:tc>
        <w:tc>
          <w:tcPr>
            <w:tcW w:w="2348" w:type="dxa"/>
          </w:tcPr>
          <w:p w:rsidR="00093DE1" w:rsidRPr="00891ADB" w:rsidRDefault="00093DE1" w:rsidP="00D85BAC">
            <w:pPr>
              <w:jc w:val="both"/>
            </w:pPr>
            <w:r w:rsidRPr="00891ADB">
              <w:t xml:space="preserve">Дети </w:t>
            </w:r>
          </w:p>
          <w:p w:rsidR="00093DE1" w:rsidRPr="00891ADB" w:rsidRDefault="00093DE1" w:rsidP="00D85BAC">
            <w:pPr>
              <w:jc w:val="both"/>
            </w:pPr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r w:rsidRPr="00891ADB">
              <w:t>«Кубань - страницы истории и культуры»</w:t>
            </w:r>
          </w:p>
          <w:p w:rsidR="00093DE1" w:rsidRPr="00891ADB" w:rsidRDefault="00093DE1" w:rsidP="00D85BAC">
            <w:pPr>
              <w:rPr>
                <w:b/>
                <w:color w:val="000000"/>
              </w:rPr>
            </w:pPr>
            <w:r w:rsidRPr="00891ADB">
              <w:t>информационный буклет</w:t>
            </w:r>
          </w:p>
        </w:tc>
        <w:tc>
          <w:tcPr>
            <w:tcW w:w="1620" w:type="dxa"/>
          </w:tcPr>
          <w:p w:rsidR="00093DE1" w:rsidRPr="00891ADB" w:rsidRDefault="00093DE1" w:rsidP="00D85BAC">
            <w:r w:rsidRPr="00891ADB">
              <w:t>16.08.2023</w:t>
            </w:r>
          </w:p>
          <w:p w:rsidR="00093DE1" w:rsidRPr="00891ADB" w:rsidRDefault="00093DE1" w:rsidP="00D85BAC">
            <w:r w:rsidRPr="00891ADB">
              <w:t>10.00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РМБУ Белореченская МЦБ Центральная библиотека , г.Белореченск, </w:t>
            </w:r>
          </w:p>
          <w:p w:rsidR="00093DE1" w:rsidRPr="00891ADB" w:rsidRDefault="00093DE1" w:rsidP="00D85BAC">
            <w:r w:rsidRPr="00891ADB">
              <w:t>ул.40 лет Октября, 33.</w:t>
            </w:r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39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40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D85BAC">
            <w:r w:rsidRPr="00891ADB">
              <w:t xml:space="preserve">Все категории </w:t>
            </w:r>
          </w:p>
          <w:p w:rsidR="00093DE1" w:rsidRPr="00891ADB" w:rsidRDefault="00093DE1" w:rsidP="00D85BAC"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pPr>
              <w:pStyle w:val="BodyText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Рубрика «Финансовая грамотность»  четвертое занятие тематическая публикация</w:t>
            </w:r>
          </w:p>
        </w:tc>
        <w:tc>
          <w:tcPr>
            <w:tcW w:w="1620" w:type="dxa"/>
          </w:tcPr>
          <w:p w:rsidR="00093DE1" w:rsidRPr="00891ADB" w:rsidRDefault="00093DE1" w:rsidP="00D85BAC">
            <w:pPr>
              <w:tabs>
                <w:tab w:val="left" w:pos="3540"/>
              </w:tabs>
            </w:pPr>
            <w:r w:rsidRPr="00891ADB">
              <w:t>17.08.2023</w:t>
            </w:r>
          </w:p>
          <w:p w:rsidR="00093DE1" w:rsidRPr="00891ADB" w:rsidRDefault="00093DE1" w:rsidP="00D85BAC">
            <w:pPr>
              <w:tabs>
                <w:tab w:val="left" w:pos="3540"/>
              </w:tabs>
            </w:pPr>
            <w:r w:rsidRPr="00891ADB">
              <w:t>11.00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РМБУ Белореченская МЦБ юношеская библиотека  ул.Ленина, 85 </w:t>
            </w:r>
            <w:hyperlink r:id="rId41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Шарян Н.Г.</w:t>
            </w:r>
          </w:p>
          <w:p w:rsidR="00093DE1" w:rsidRPr="00891ADB" w:rsidRDefault="00093DE1" w:rsidP="00D85BAC"/>
        </w:tc>
        <w:tc>
          <w:tcPr>
            <w:tcW w:w="2348" w:type="dxa"/>
          </w:tcPr>
          <w:p w:rsidR="00093DE1" w:rsidRPr="00891ADB" w:rsidRDefault="00093DE1" w:rsidP="00D85BAC">
            <w:r w:rsidRPr="00891ADB">
              <w:t>Молодежь</w:t>
            </w:r>
          </w:p>
          <w:p w:rsidR="00093DE1" w:rsidRPr="00891ADB" w:rsidRDefault="00093DE1" w:rsidP="00D85BAC">
            <w:r w:rsidRPr="00891ADB">
              <w:t xml:space="preserve">0+ 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r w:rsidRPr="00891ADB">
              <w:t>«Природа. Экология. Человек»</w:t>
            </w:r>
          </w:p>
          <w:p w:rsidR="00093DE1" w:rsidRPr="00891ADB" w:rsidRDefault="00093DE1" w:rsidP="00D85BAC">
            <w:r w:rsidRPr="00891ADB">
              <w:t>Познавательный час</w:t>
            </w:r>
          </w:p>
        </w:tc>
        <w:tc>
          <w:tcPr>
            <w:tcW w:w="1620" w:type="dxa"/>
          </w:tcPr>
          <w:p w:rsidR="00093DE1" w:rsidRPr="00891ADB" w:rsidRDefault="00093DE1" w:rsidP="00D85BAC">
            <w:r w:rsidRPr="00891ADB">
              <w:t>17.08.2023</w:t>
            </w:r>
          </w:p>
          <w:p w:rsidR="00093DE1" w:rsidRPr="00891ADB" w:rsidRDefault="00093DE1" w:rsidP="00D85BAC">
            <w:r w:rsidRPr="00891ADB">
              <w:t>10.00</w:t>
            </w:r>
          </w:p>
          <w:p w:rsidR="00093DE1" w:rsidRPr="00891ADB" w:rsidRDefault="00093DE1" w:rsidP="00D85BAC"/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РМБУ Белореченская МЦБ Центральная библиотека , г.Белореченск, </w:t>
            </w:r>
          </w:p>
          <w:p w:rsidR="00093DE1" w:rsidRPr="00891ADB" w:rsidRDefault="00093DE1" w:rsidP="00D85BAC">
            <w:r w:rsidRPr="00891ADB">
              <w:t>ул.40 лет Октября, 33.</w:t>
            </w:r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42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43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D85BAC">
            <w:r w:rsidRPr="00891ADB">
              <w:t xml:space="preserve">Все категории </w:t>
            </w:r>
          </w:p>
          <w:p w:rsidR="00093DE1" w:rsidRPr="00891ADB" w:rsidRDefault="00093DE1" w:rsidP="00D85BAC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r w:rsidRPr="00891ADB">
              <w:t>«Сергей Козлов и его друзья Ежик, Медвеженок и Зайчонок» литературное путешествие</w:t>
            </w:r>
          </w:p>
          <w:p w:rsidR="00093DE1" w:rsidRPr="00891ADB" w:rsidRDefault="00093DE1" w:rsidP="00D85BAC"/>
          <w:p w:rsidR="00093DE1" w:rsidRPr="00891ADB" w:rsidRDefault="00093DE1" w:rsidP="00D85BAC">
            <w:pPr>
              <w:jc w:val="right"/>
            </w:pPr>
          </w:p>
        </w:tc>
        <w:tc>
          <w:tcPr>
            <w:tcW w:w="1620" w:type="dxa"/>
          </w:tcPr>
          <w:p w:rsidR="00093DE1" w:rsidRPr="00891ADB" w:rsidRDefault="00093DE1" w:rsidP="00D85BAC">
            <w:pPr>
              <w:jc w:val="both"/>
            </w:pPr>
            <w:r w:rsidRPr="00891ADB">
              <w:t xml:space="preserve">17.08.2023 </w:t>
            </w:r>
          </w:p>
          <w:p w:rsidR="00093DE1" w:rsidRPr="00891ADB" w:rsidRDefault="00093DE1" w:rsidP="00D85BAC">
            <w:pPr>
              <w:jc w:val="both"/>
            </w:pPr>
            <w:r w:rsidRPr="00891ADB">
              <w:t>10.00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>РМБУ Белореченская МЦБ» детская библиотека г. Белореченск, ул. Интернациональная, 1А</w:t>
            </w:r>
          </w:p>
          <w:p w:rsidR="00093DE1" w:rsidRPr="00891ADB" w:rsidRDefault="00093DE1" w:rsidP="00D85BAC">
            <w:pPr>
              <w:jc w:val="both"/>
            </w:pPr>
            <w:hyperlink r:id="rId44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https://ok.ru/profile/561474988530</w:t>
              </w:r>
            </w:hyperlink>
          </w:p>
          <w:p w:rsidR="00093DE1" w:rsidRPr="00891ADB" w:rsidRDefault="00093DE1" w:rsidP="00D85BAC">
            <w:pPr>
              <w:rPr>
                <w:rStyle w:val="Hyperlink"/>
                <w:color w:val="0000FF"/>
                <w:sz w:val="24"/>
                <w:u w:val="single"/>
              </w:rPr>
            </w:pPr>
            <w:hyperlink r:id="rId45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https://vk.com/id593133502</w:t>
              </w:r>
            </w:hyperlink>
          </w:p>
          <w:p w:rsidR="00093DE1" w:rsidRPr="00891ADB" w:rsidRDefault="00093DE1" w:rsidP="00D85BAC"/>
        </w:tc>
        <w:tc>
          <w:tcPr>
            <w:tcW w:w="2340" w:type="dxa"/>
          </w:tcPr>
          <w:p w:rsidR="00093DE1" w:rsidRPr="00891ADB" w:rsidRDefault="00093DE1" w:rsidP="00D85BAC">
            <w:r w:rsidRPr="00891ADB">
              <w:t>Верт О.А.</w:t>
            </w:r>
          </w:p>
          <w:p w:rsidR="00093DE1" w:rsidRPr="00891ADB" w:rsidRDefault="00093DE1" w:rsidP="00D85BAC">
            <w:pPr>
              <w:jc w:val="both"/>
            </w:pPr>
            <w:r w:rsidRPr="00891ADB">
              <w:t>Калинина А.И.</w:t>
            </w:r>
          </w:p>
        </w:tc>
        <w:tc>
          <w:tcPr>
            <w:tcW w:w="2348" w:type="dxa"/>
          </w:tcPr>
          <w:p w:rsidR="00093DE1" w:rsidRPr="00891ADB" w:rsidRDefault="00093DE1" w:rsidP="00D85BAC">
            <w:pPr>
              <w:jc w:val="both"/>
            </w:pPr>
            <w:r w:rsidRPr="00891ADB">
              <w:t>Дети</w:t>
            </w:r>
          </w:p>
          <w:p w:rsidR="00093DE1" w:rsidRPr="00891ADB" w:rsidRDefault="00093DE1" w:rsidP="00D85BAC">
            <w:pPr>
              <w:jc w:val="both"/>
            </w:pPr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pPr>
              <w:pStyle w:val="BodyText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 xml:space="preserve">В рамках реализации региональной программы Краснодарского края «Укрепление общественного здоровья» видеоролик «Персональный тренер» </w:t>
            </w:r>
          </w:p>
        </w:tc>
        <w:tc>
          <w:tcPr>
            <w:tcW w:w="1620" w:type="dxa"/>
          </w:tcPr>
          <w:p w:rsidR="00093DE1" w:rsidRPr="00891ADB" w:rsidRDefault="00093DE1" w:rsidP="00D85BAC">
            <w:pPr>
              <w:tabs>
                <w:tab w:val="left" w:pos="3540"/>
              </w:tabs>
            </w:pPr>
            <w:r w:rsidRPr="00891ADB">
              <w:t>18.08.2023</w:t>
            </w:r>
          </w:p>
          <w:p w:rsidR="00093DE1" w:rsidRPr="00891ADB" w:rsidRDefault="00093DE1" w:rsidP="00D85BAC">
            <w:pPr>
              <w:tabs>
                <w:tab w:val="left" w:pos="3540"/>
              </w:tabs>
            </w:pPr>
            <w:r w:rsidRPr="00891ADB">
              <w:t>11.00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РМБУ Белореченская МЦБ юношеская библиотека  ул.Ленина, 85 </w:t>
            </w:r>
            <w:hyperlink r:id="rId46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Шарян Н.Г.</w:t>
            </w:r>
          </w:p>
          <w:p w:rsidR="00093DE1" w:rsidRPr="00891ADB" w:rsidRDefault="00093DE1" w:rsidP="00D85BAC"/>
        </w:tc>
        <w:tc>
          <w:tcPr>
            <w:tcW w:w="2348" w:type="dxa"/>
          </w:tcPr>
          <w:p w:rsidR="00093DE1" w:rsidRPr="00891ADB" w:rsidRDefault="00093DE1" w:rsidP="00D85BAC">
            <w:r w:rsidRPr="00891ADB">
              <w:t>Молодежь</w:t>
            </w:r>
          </w:p>
          <w:p w:rsidR="00093DE1" w:rsidRPr="00891ADB" w:rsidRDefault="00093DE1" w:rsidP="00D85BAC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pPr>
              <w:rPr>
                <w:bCs/>
              </w:rPr>
            </w:pPr>
            <w:r w:rsidRPr="00891ADB">
              <w:rPr>
                <w:bCs/>
              </w:rPr>
              <w:t>Яблочный Спас 19 августа</w:t>
            </w:r>
          </w:p>
          <w:p w:rsidR="00093DE1" w:rsidRPr="00891ADB" w:rsidRDefault="00093DE1" w:rsidP="00D85BAC">
            <w:pPr>
              <w:rPr>
                <w:bCs/>
              </w:rPr>
            </w:pPr>
            <w:r w:rsidRPr="00891ADB">
              <w:rPr>
                <w:bCs/>
              </w:rPr>
              <w:t xml:space="preserve"> «Преображение Господне – Яблочный Спас»</w:t>
            </w:r>
          </w:p>
          <w:p w:rsidR="00093DE1" w:rsidRPr="00891ADB" w:rsidRDefault="00093DE1" w:rsidP="00D85BAC">
            <w:pPr>
              <w:rPr>
                <w:bCs/>
              </w:rPr>
            </w:pPr>
            <w:r w:rsidRPr="00891ADB">
              <w:t>Информационная публикация</w:t>
            </w:r>
          </w:p>
          <w:p w:rsidR="00093DE1" w:rsidRPr="00891ADB" w:rsidRDefault="00093DE1" w:rsidP="00D85BAC"/>
          <w:p w:rsidR="00093DE1" w:rsidRPr="00891ADB" w:rsidRDefault="00093DE1" w:rsidP="00D85BAC"/>
        </w:tc>
        <w:tc>
          <w:tcPr>
            <w:tcW w:w="1620" w:type="dxa"/>
          </w:tcPr>
          <w:p w:rsidR="00093DE1" w:rsidRPr="00891ADB" w:rsidRDefault="00093DE1" w:rsidP="00D85BAC">
            <w:r w:rsidRPr="00891ADB">
              <w:t>19.08.2023</w:t>
            </w:r>
          </w:p>
          <w:p w:rsidR="00093DE1" w:rsidRPr="00891ADB" w:rsidRDefault="00093DE1" w:rsidP="00D85BAC">
            <w:r w:rsidRPr="00891ADB">
              <w:t>10.00</w:t>
            </w:r>
          </w:p>
          <w:p w:rsidR="00093DE1" w:rsidRPr="00891ADB" w:rsidRDefault="00093DE1" w:rsidP="00D85BAC"/>
          <w:p w:rsidR="00093DE1" w:rsidRPr="00891ADB" w:rsidRDefault="00093DE1" w:rsidP="00D85BAC"/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«РМБУ Белореченская МЦБ» Центральная библиотека , г.Белореченск, </w:t>
            </w:r>
          </w:p>
          <w:p w:rsidR="00093DE1" w:rsidRPr="00891ADB" w:rsidRDefault="00093DE1" w:rsidP="00D85BAC">
            <w:r w:rsidRPr="00891ADB">
              <w:t>ул.40 лет Октября, 33.</w:t>
            </w:r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47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48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D85BAC">
            <w:r w:rsidRPr="00891ADB">
              <w:t>Все категории</w:t>
            </w:r>
          </w:p>
          <w:p w:rsidR="00093DE1" w:rsidRPr="00891ADB" w:rsidRDefault="00093DE1" w:rsidP="00D85BAC"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pPr>
              <w:rPr>
                <w:bCs/>
              </w:rPr>
            </w:pPr>
            <w:r w:rsidRPr="00891ADB">
              <w:rPr>
                <w:bCs/>
              </w:rPr>
              <w:t>День Государственного Флага Российской</w:t>
            </w:r>
            <w:r>
              <w:rPr>
                <w:bCs/>
              </w:rPr>
              <w:t xml:space="preserve">  </w:t>
            </w:r>
            <w:r w:rsidRPr="00891ADB">
              <w:rPr>
                <w:bCs/>
              </w:rPr>
              <w:t xml:space="preserve">Федрации 22 августа </w:t>
            </w:r>
          </w:p>
          <w:p w:rsidR="00093DE1" w:rsidRPr="00891ADB" w:rsidRDefault="00093DE1" w:rsidP="00D85BAC">
            <w:r w:rsidRPr="00891ADB">
              <w:t>«Триколор моей России»</w:t>
            </w:r>
          </w:p>
          <w:p w:rsidR="00093DE1" w:rsidRPr="00891ADB" w:rsidRDefault="00093DE1" w:rsidP="00D85BAC">
            <w:r w:rsidRPr="00891ADB">
              <w:t>Акция</w:t>
            </w:r>
          </w:p>
        </w:tc>
        <w:tc>
          <w:tcPr>
            <w:tcW w:w="1620" w:type="dxa"/>
          </w:tcPr>
          <w:p w:rsidR="00093DE1" w:rsidRPr="00891ADB" w:rsidRDefault="00093DE1" w:rsidP="00D85BAC">
            <w:r w:rsidRPr="00891ADB">
              <w:t>22.08.2023</w:t>
            </w:r>
          </w:p>
          <w:p w:rsidR="00093DE1" w:rsidRPr="00891ADB" w:rsidRDefault="00093DE1" w:rsidP="00D85BAC">
            <w:r w:rsidRPr="00891ADB">
              <w:t>10.00</w:t>
            </w:r>
          </w:p>
          <w:p w:rsidR="00093DE1" w:rsidRPr="00891ADB" w:rsidRDefault="00093DE1" w:rsidP="00D85BAC"/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РМБУ Белореченская МЦБ Центральная библиотека , г.Белореченск, </w:t>
            </w:r>
          </w:p>
          <w:p w:rsidR="00093DE1" w:rsidRPr="00891ADB" w:rsidRDefault="00093DE1" w:rsidP="00D85BAC">
            <w:r w:rsidRPr="00891ADB">
              <w:t>ул.40 лет Октября, 33.</w:t>
            </w:r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49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D85BAC">
            <w:hyperlink r:id="rId50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D85BAC">
            <w:r w:rsidRPr="00891ADB">
              <w:t xml:space="preserve">Все категории </w:t>
            </w:r>
          </w:p>
          <w:p w:rsidR="00093DE1" w:rsidRPr="00891ADB" w:rsidRDefault="00093DE1" w:rsidP="00D85BAC"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r w:rsidRPr="00891ADB">
              <w:rPr>
                <w:b/>
              </w:rPr>
              <w:t xml:space="preserve"> </w:t>
            </w:r>
            <w:r w:rsidRPr="00891ADB">
              <w:t>«Символ русского патриотизма»</w:t>
            </w:r>
            <w:r w:rsidRPr="00891ADB">
              <w:rPr>
                <w:b/>
              </w:rPr>
              <w:t xml:space="preserve"> </w:t>
            </w:r>
            <w:r w:rsidRPr="00891ADB">
              <w:t xml:space="preserve"> патриотический час</w:t>
            </w:r>
          </w:p>
        </w:tc>
        <w:tc>
          <w:tcPr>
            <w:tcW w:w="1620" w:type="dxa"/>
          </w:tcPr>
          <w:p w:rsidR="00093DE1" w:rsidRPr="00891ADB" w:rsidRDefault="00093DE1" w:rsidP="00D85BAC">
            <w:pPr>
              <w:jc w:val="both"/>
            </w:pPr>
            <w:r w:rsidRPr="00891ADB">
              <w:t>22.08.2023</w:t>
            </w:r>
          </w:p>
          <w:p w:rsidR="00093DE1" w:rsidRPr="00891ADB" w:rsidRDefault="00093DE1" w:rsidP="00D85BAC">
            <w:pPr>
              <w:jc w:val="both"/>
              <w:rPr>
                <w:b/>
              </w:rPr>
            </w:pPr>
            <w:r w:rsidRPr="00891ADB">
              <w:t>12.00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>РМБУ Белореченская МЦБ» детская библиотека г. Белореченск, ул. Интернациональная, 1А</w:t>
            </w:r>
          </w:p>
          <w:p w:rsidR="00093DE1" w:rsidRPr="00891ADB" w:rsidRDefault="00093DE1" w:rsidP="00D85BAC">
            <w:pPr>
              <w:jc w:val="both"/>
            </w:pPr>
            <w:r w:rsidRPr="00891ADB">
              <w:t xml:space="preserve"> </w:t>
            </w:r>
            <w:hyperlink r:id="rId51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https://ok.ru/profile/561474988530</w:t>
              </w:r>
            </w:hyperlink>
          </w:p>
          <w:p w:rsidR="00093DE1" w:rsidRPr="00891ADB" w:rsidRDefault="00093DE1" w:rsidP="00D85BAC">
            <w:pPr>
              <w:rPr>
                <w:color w:val="0000FF"/>
                <w:u w:val="single"/>
              </w:rPr>
            </w:pPr>
            <w:hyperlink r:id="rId52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Верт О.А.</w:t>
            </w:r>
          </w:p>
          <w:p w:rsidR="00093DE1" w:rsidRPr="00891ADB" w:rsidRDefault="00093DE1" w:rsidP="00D85BAC">
            <w:r w:rsidRPr="00891ADB">
              <w:t>Бердникова В.А.</w:t>
            </w:r>
          </w:p>
          <w:p w:rsidR="00093DE1" w:rsidRPr="00891ADB" w:rsidRDefault="00093DE1" w:rsidP="00D85BAC"/>
        </w:tc>
        <w:tc>
          <w:tcPr>
            <w:tcW w:w="2348" w:type="dxa"/>
          </w:tcPr>
          <w:p w:rsidR="00093DE1" w:rsidRPr="00891ADB" w:rsidRDefault="00093DE1" w:rsidP="00D85BAC">
            <w:pPr>
              <w:jc w:val="both"/>
            </w:pPr>
            <w:r w:rsidRPr="00891ADB">
              <w:t>Дети</w:t>
            </w:r>
          </w:p>
          <w:p w:rsidR="00093DE1" w:rsidRPr="00891ADB" w:rsidRDefault="00093DE1" w:rsidP="00D85BAC">
            <w:pPr>
              <w:jc w:val="both"/>
            </w:pPr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pPr>
              <w:pStyle w:val="BodyText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В рамках краевого проекта книжных презентаций (видеоисторий) «Литературное путешествие по краю»</w:t>
            </w:r>
          </w:p>
        </w:tc>
        <w:tc>
          <w:tcPr>
            <w:tcW w:w="1620" w:type="dxa"/>
          </w:tcPr>
          <w:p w:rsidR="00093DE1" w:rsidRPr="00891ADB" w:rsidRDefault="00093DE1" w:rsidP="00D85BAC">
            <w:pPr>
              <w:tabs>
                <w:tab w:val="left" w:pos="3540"/>
              </w:tabs>
            </w:pPr>
            <w:r w:rsidRPr="00891ADB">
              <w:t>22.08.2023</w:t>
            </w:r>
          </w:p>
          <w:p w:rsidR="00093DE1" w:rsidRPr="00891ADB" w:rsidRDefault="00093DE1" w:rsidP="00D85BAC">
            <w:pPr>
              <w:tabs>
                <w:tab w:val="left" w:pos="3540"/>
              </w:tabs>
            </w:pPr>
            <w:r w:rsidRPr="00891ADB">
              <w:t>11.00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РМБУ Белореченская МЦБ юношеская библиотека  ул.Ленина, 85 </w:t>
            </w:r>
            <w:hyperlink r:id="rId53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Шарян Н.Г.</w:t>
            </w:r>
          </w:p>
          <w:p w:rsidR="00093DE1" w:rsidRPr="00891ADB" w:rsidRDefault="00093DE1" w:rsidP="00D85BAC"/>
        </w:tc>
        <w:tc>
          <w:tcPr>
            <w:tcW w:w="2348" w:type="dxa"/>
          </w:tcPr>
          <w:p w:rsidR="00093DE1" w:rsidRPr="00891ADB" w:rsidRDefault="00093DE1" w:rsidP="00D85BAC">
            <w:r w:rsidRPr="00891ADB">
              <w:t>Молодежь</w:t>
            </w:r>
          </w:p>
          <w:p w:rsidR="00093DE1" w:rsidRPr="00891ADB" w:rsidRDefault="00093DE1" w:rsidP="00D85BAC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r w:rsidRPr="00891ADB">
              <w:t>«В стиле триколора» Информационная акция. День Государственного флага РФ (22 августа) (программа «Долг. Честь. Родина»)</w:t>
            </w:r>
          </w:p>
        </w:tc>
        <w:tc>
          <w:tcPr>
            <w:tcW w:w="1620" w:type="dxa"/>
          </w:tcPr>
          <w:p w:rsidR="00093DE1" w:rsidRPr="00891ADB" w:rsidRDefault="00093DE1" w:rsidP="00D85BAC">
            <w:pPr>
              <w:tabs>
                <w:tab w:val="left" w:pos="3540"/>
              </w:tabs>
            </w:pPr>
            <w:r w:rsidRPr="00891ADB">
              <w:t>22.08.2023</w:t>
            </w:r>
          </w:p>
          <w:p w:rsidR="00093DE1" w:rsidRPr="00891ADB" w:rsidRDefault="00093DE1" w:rsidP="00D85BAC">
            <w:pPr>
              <w:tabs>
                <w:tab w:val="left" w:pos="3540"/>
              </w:tabs>
            </w:pPr>
            <w:r w:rsidRPr="00891ADB">
              <w:t>11.00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РМБУ Белореченская МЦБ юношеская библиотека  ул.Ленина, 85 </w:t>
            </w:r>
            <w:hyperlink r:id="rId54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Шарян Н.Г.</w:t>
            </w:r>
          </w:p>
          <w:p w:rsidR="00093DE1" w:rsidRPr="00891ADB" w:rsidRDefault="00093DE1" w:rsidP="00D85BAC"/>
        </w:tc>
        <w:tc>
          <w:tcPr>
            <w:tcW w:w="2348" w:type="dxa"/>
          </w:tcPr>
          <w:p w:rsidR="00093DE1" w:rsidRPr="00891ADB" w:rsidRDefault="00093DE1" w:rsidP="00D85BAC">
            <w:r w:rsidRPr="00891ADB">
              <w:t>Молодежь</w:t>
            </w:r>
          </w:p>
          <w:p w:rsidR="00093DE1" w:rsidRPr="00891ADB" w:rsidRDefault="00093DE1" w:rsidP="00D85BAC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pPr>
              <w:rPr>
                <w:bCs/>
              </w:rPr>
            </w:pPr>
            <w:r w:rsidRPr="00891ADB">
              <w:rPr>
                <w:bCs/>
              </w:rPr>
              <w:t>День разгрома немецко-фашистских войск в Курской битве 23 августа 1943 года</w:t>
            </w:r>
          </w:p>
          <w:p w:rsidR="00093DE1" w:rsidRPr="00891ADB" w:rsidRDefault="00093DE1" w:rsidP="00D85BAC">
            <w:r w:rsidRPr="00891ADB">
              <w:t>«На рубежах бессмертия: Курская битва»</w:t>
            </w:r>
          </w:p>
          <w:p w:rsidR="00093DE1" w:rsidRPr="00891ADB" w:rsidRDefault="00093DE1" w:rsidP="00D85BAC">
            <w:pPr>
              <w:rPr>
                <w:b/>
                <w:bCs/>
                <w:color w:val="000000"/>
              </w:rPr>
            </w:pPr>
            <w:r w:rsidRPr="00891ADB">
              <w:t>Онлайн -презентация</w:t>
            </w:r>
          </w:p>
        </w:tc>
        <w:tc>
          <w:tcPr>
            <w:tcW w:w="1620" w:type="dxa"/>
          </w:tcPr>
          <w:p w:rsidR="00093DE1" w:rsidRPr="00891ADB" w:rsidRDefault="00093DE1" w:rsidP="00D85BAC">
            <w:r w:rsidRPr="00891ADB">
              <w:t>23.08.2023</w:t>
            </w:r>
          </w:p>
          <w:p w:rsidR="00093DE1" w:rsidRPr="00891ADB" w:rsidRDefault="00093DE1" w:rsidP="00D85BAC">
            <w:r>
              <w:t>10.</w:t>
            </w:r>
            <w:r w:rsidRPr="00891ADB">
              <w:t>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РМБУ Белореченская МЦБ Центральная библиотека , г.Белореченск, </w:t>
            </w:r>
          </w:p>
          <w:p w:rsidR="00093DE1" w:rsidRPr="00891ADB" w:rsidRDefault="00093DE1" w:rsidP="00D85BAC">
            <w:r w:rsidRPr="00891ADB">
              <w:t>ул.40 лет Октября, 33.</w:t>
            </w:r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55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D85BAC">
            <w:hyperlink r:id="rId56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D85BAC">
            <w:r w:rsidRPr="00891ADB">
              <w:t xml:space="preserve">Все категории </w:t>
            </w:r>
          </w:p>
          <w:p w:rsidR="00093DE1" w:rsidRPr="00891ADB" w:rsidRDefault="00093DE1" w:rsidP="00D85BAC"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r w:rsidRPr="00891ADB">
              <w:rPr>
                <w:bCs/>
              </w:rPr>
              <w:t>Ко дню города Белореченска</w:t>
            </w:r>
          </w:p>
          <w:p w:rsidR="00093DE1" w:rsidRPr="00891ADB" w:rsidRDefault="00093DE1" w:rsidP="00D85BAC">
            <w:r w:rsidRPr="00891ADB">
              <w:t>«Люблю тебя, мой город!»</w:t>
            </w:r>
          </w:p>
          <w:p w:rsidR="00093DE1" w:rsidRPr="00891ADB" w:rsidRDefault="00093DE1" w:rsidP="00D85BAC">
            <w:r w:rsidRPr="00891ADB">
              <w:t>Цикл мероприятий</w:t>
            </w:r>
          </w:p>
        </w:tc>
        <w:tc>
          <w:tcPr>
            <w:tcW w:w="1620" w:type="dxa"/>
          </w:tcPr>
          <w:p w:rsidR="00093DE1" w:rsidRPr="00891ADB" w:rsidRDefault="00093DE1" w:rsidP="00D85BAC">
            <w:r w:rsidRPr="00891ADB">
              <w:t>25.08.2023</w:t>
            </w:r>
          </w:p>
          <w:p w:rsidR="00093DE1" w:rsidRPr="00891ADB" w:rsidRDefault="00093DE1" w:rsidP="00D85BAC">
            <w:r w:rsidRPr="00891ADB">
              <w:t>10.00</w:t>
            </w:r>
          </w:p>
          <w:p w:rsidR="00093DE1" w:rsidRPr="00891ADB" w:rsidRDefault="00093DE1" w:rsidP="00D85BAC"/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РМБУ Белореченская МЦБ Центральная библиотека , г.Белореченск, </w:t>
            </w:r>
          </w:p>
          <w:p w:rsidR="00093DE1" w:rsidRPr="00891ADB" w:rsidRDefault="00093DE1" w:rsidP="00D85BAC">
            <w:r w:rsidRPr="00891ADB">
              <w:t>ул.40 лет Октября, 33.</w:t>
            </w:r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57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58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D85BAC">
            <w:r w:rsidRPr="00891ADB">
              <w:t>Все категории</w:t>
            </w:r>
          </w:p>
          <w:p w:rsidR="00093DE1" w:rsidRPr="00891ADB" w:rsidRDefault="00093DE1" w:rsidP="00D85BAC"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Default="00093DE1" w:rsidP="00D85BAC">
            <w:r w:rsidRPr="00891ADB">
              <w:t xml:space="preserve">«Город на Белой реке» </w:t>
            </w:r>
          </w:p>
          <w:p w:rsidR="00093DE1" w:rsidRPr="00891ADB" w:rsidRDefault="00093DE1" w:rsidP="00D85BAC">
            <w:r w:rsidRPr="00891ADB">
              <w:t xml:space="preserve">Онлайн-урок истории </w:t>
            </w:r>
            <w:r>
              <w:t>к</w:t>
            </w:r>
            <w:r w:rsidRPr="00891ADB">
              <w:t>о дн</w:t>
            </w:r>
            <w:r>
              <w:t>ю</w:t>
            </w:r>
            <w:r w:rsidRPr="00891ADB">
              <w:t xml:space="preserve"> образования ст. Белореченской и Белореченского района (программа «Родного края облик многоликий»)</w:t>
            </w:r>
          </w:p>
        </w:tc>
        <w:tc>
          <w:tcPr>
            <w:tcW w:w="1620" w:type="dxa"/>
          </w:tcPr>
          <w:p w:rsidR="00093DE1" w:rsidRPr="00891ADB" w:rsidRDefault="00093DE1" w:rsidP="00D85BAC">
            <w:pPr>
              <w:tabs>
                <w:tab w:val="left" w:pos="3540"/>
              </w:tabs>
            </w:pPr>
            <w:r w:rsidRPr="00891ADB">
              <w:t>25.08.2023</w:t>
            </w:r>
          </w:p>
          <w:p w:rsidR="00093DE1" w:rsidRPr="00891ADB" w:rsidRDefault="00093DE1" w:rsidP="00D85BAC">
            <w:pPr>
              <w:tabs>
                <w:tab w:val="left" w:pos="3540"/>
              </w:tabs>
            </w:pPr>
            <w:r w:rsidRPr="00891ADB">
              <w:t>11.00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РМБУ Белореченская МЦБ юношеская библиотека  ул.Ленина, 85 </w:t>
            </w:r>
            <w:hyperlink r:id="rId59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Шарян Н.Г.</w:t>
            </w:r>
          </w:p>
          <w:p w:rsidR="00093DE1" w:rsidRPr="00891ADB" w:rsidRDefault="00093DE1" w:rsidP="00D85BAC"/>
        </w:tc>
        <w:tc>
          <w:tcPr>
            <w:tcW w:w="2348" w:type="dxa"/>
          </w:tcPr>
          <w:p w:rsidR="00093DE1" w:rsidRPr="00891ADB" w:rsidRDefault="00093DE1" w:rsidP="00D85BAC">
            <w:r w:rsidRPr="00891ADB">
              <w:t>Молодежь</w:t>
            </w:r>
          </w:p>
          <w:p w:rsidR="00093DE1" w:rsidRPr="00891ADB" w:rsidRDefault="00093DE1" w:rsidP="00D85BAC">
            <w:r w:rsidRPr="00891ADB">
              <w:t xml:space="preserve">0+ 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r w:rsidRPr="00891ADB">
              <w:t>Рубрика «Поэтическая минутка»</w:t>
            </w:r>
          </w:p>
        </w:tc>
        <w:tc>
          <w:tcPr>
            <w:tcW w:w="1620" w:type="dxa"/>
          </w:tcPr>
          <w:p w:rsidR="00093DE1" w:rsidRPr="00891ADB" w:rsidRDefault="00093DE1" w:rsidP="00D85BAC">
            <w:pPr>
              <w:jc w:val="both"/>
            </w:pPr>
            <w:r w:rsidRPr="00891ADB">
              <w:t>26.08.2023</w:t>
            </w:r>
          </w:p>
          <w:p w:rsidR="00093DE1" w:rsidRPr="00891ADB" w:rsidRDefault="00093DE1" w:rsidP="00D85BAC">
            <w:pPr>
              <w:jc w:val="both"/>
            </w:pPr>
            <w:r w:rsidRPr="00891ADB">
              <w:t>10.00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>РМБУ Белореченская МЦБ» детская библиотека г. Белореченск, ул. Интернациональная, 1А</w:t>
            </w:r>
          </w:p>
          <w:p w:rsidR="00093DE1" w:rsidRPr="00891ADB" w:rsidRDefault="00093DE1" w:rsidP="00D85BAC">
            <w:pPr>
              <w:jc w:val="both"/>
            </w:pPr>
            <w:hyperlink r:id="rId60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https://ok.ru/profile/561474988530</w:t>
              </w:r>
            </w:hyperlink>
          </w:p>
          <w:p w:rsidR="00093DE1" w:rsidRPr="00891ADB" w:rsidRDefault="00093DE1" w:rsidP="00D85BAC">
            <w:pPr>
              <w:jc w:val="both"/>
            </w:pPr>
            <w:hyperlink r:id="rId61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Верт О.А.</w:t>
            </w:r>
          </w:p>
          <w:p w:rsidR="00093DE1" w:rsidRPr="00891ADB" w:rsidRDefault="00093DE1" w:rsidP="00D85BAC">
            <w:r w:rsidRPr="00891ADB">
              <w:t>Калинина А.И</w:t>
            </w:r>
          </w:p>
          <w:p w:rsidR="00093DE1" w:rsidRPr="00891ADB" w:rsidRDefault="00093DE1" w:rsidP="00D85BAC"/>
        </w:tc>
        <w:tc>
          <w:tcPr>
            <w:tcW w:w="2348" w:type="dxa"/>
          </w:tcPr>
          <w:p w:rsidR="00093DE1" w:rsidRPr="00891ADB" w:rsidRDefault="00093DE1" w:rsidP="00D85BAC">
            <w:pPr>
              <w:jc w:val="both"/>
            </w:pPr>
            <w:r w:rsidRPr="00891ADB">
              <w:t>Дети</w:t>
            </w:r>
          </w:p>
          <w:p w:rsidR="00093DE1" w:rsidRPr="00891ADB" w:rsidRDefault="00093DE1" w:rsidP="00D85BAC">
            <w:pPr>
              <w:jc w:val="both"/>
            </w:pPr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r w:rsidRPr="00891ADB">
              <w:t>Всероссийская акция «Ночь кино-2023»</w:t>
            </w:r>
          </w:p>
          <w:p w:rsidR="00093DE1" w:rsidRPr="00891ADB" w:rsidRDefault="00093DE1" w:rsidP="00D85BAC">
            <w:r w:rsidRPr="00891ADB">
              <w:t>27 августа</w:t>
            </w:r>
          </w:p>
          <w:p w:rsidR="00093DE1" w:rsidRPr="00891ADB" w:rsidRDefault="00093DE1" w:rsidP="00D85BAC">
            <w:r w:rsidRPr="00891ADB">
              <w:t>Участие в акции</w:t>
            </w:r>
          </w:p>
        </w:tc>
        <w:tc>
          <w:tcPr>
            <w:tcW w:w="1620" w:type="dxa"/>
          </w:tcPr>
          <w:p w:rsidR="00093DE1" w:rsidRPr="00891ADB" w:rsidRDefault="00093DE1" w:rsidP="00D85BAC">
            <w:r w:rsidRPr="00891ADB">
              <w:t>27.08.2023</w:t>
            </w:r>
          </w:p>
          <w:p w:rsidR="00093DE1" w:rsidRPr="00891ADB" w:rsidRDefault="00093DE1" w:rsidP="00D85BAC">
            <w:r w:rsidRPr="00891ADB">
              <w:t>10.00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РМБУ Белореченская МЦБ Центральная библиотека , г.Белореченск, </w:t>
            </w:r>
          </w:p>
          <w:p w:rsidR="00093DE1" w:rsidRPr="00891ADB" w:rsidRDefault="00093DE1" w:rsidP="00D85BAC">
            <w:r w:rsidRPr="00891ADB">
              <w:t>ул.40 лет Октября, 33.</w:t>
            </w:r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62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63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D85BAC">
            <w:r w:rsidRPr="00891ADB">
              <w:t xml:space="preserve">Все категории </w:t>
            </w:r>
          </w:p>
          <w:p w:rsidR="00093DE1" w:rsidRPr="00891ADB" w:rsidRDefault="00093DE1" w:rsidP="00D85BAC"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r w:rsidRPr="00891ADB">
              <w:t xml:space="preserve">Всероссийская акция «Ночь кино-2023» </w:t>
            </w:r>
          </w:p>
          <w:p w:rsidR="00093DE1" w:rsidRPr="00891ADB" w:rsidRDefault="00093DE1" w:rsidP="00D85BAC">
            <w:r w:rsidRPr="00891ADB">
              <w:t xml:space="preserve">«Имя в кинематографе» Онлайн-презентация к 125-летию со дня рождения С. М. Эйзенштейна, советского режиссера, новатора киноискусства и к 100-летию со дня рождения Л. И. Гайдая, советского режиссера, сценариста. </w:t>
            </w:r>
          </w:p>
        </w:tc>
        <w:tc>
          <w:tcPr>
            <w:tcW w:w="1620" w:type="dxa"/>
          </w:tcPr>
          <w:p w:rsidR="00093DE1" w:rsidRPr="00891ADB" w:rsidRDefault="00093DE1" w:rsidP="00D85BAC">
            <w:pPr>
              <w:tabs>
                <w:tab w:val="left" w:pos="3540"/>
              </w:tabs>
            </w:pPr>
            <w:r w:rsidRPr="00891ADB">
              <w:t>27.08.2023</w:t>
            </w:r>
          </w:p>
          <w:p w:rsidR="00093DE1" w:rsidRPr="00891ADB" w:rsidRDefault="00093DE1" w:rsidP="00D85BAC">
            <w:pPr>
              <w:tabs>
                <w:tab w:val="left" w:pos="3540"/>
              </w:tabs>
            </w:pPr>
            <w:r w:rsidRPr="00891ADB">
              <w:t>11.00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РМБУ Белореченская МЦБ юношеская библиотека  ул.Ленина, 85 </w:t>
            </w:r>
            <w:hyperlink r:id="rId64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Шарян Н.Г.</w:t>
            </w:r>
          </w:p>
          <w:p w:rsidR="00093DE1" w:rsidRPr="00891ADB" w:rsidRDefault="00093DE1" w:rsidP="00D85BAC"/>
        </w:tc>
        <w:tc>
          <w:tcPr>
            <w:tcW w:w="2348" w:type="dxa"/>
          </w:tcPr>
          <w:p w:rsidR="00093DE1" w:rsidRPr="00891ADB" w:rsidRDefault="00093DE1" w:rsidP="00D85BAC">
            <w:r w:rsidRPr="00891ADB">
              <w:t>Молодежь</w:t>
            </w:r>
          </w:p>
          <w:p w:rsidR="00093DE1" w:rsidRPr="00891ADB" w:rsidRDefault="00093DE1" w:rsidP="00D85BAC">
            <w:r w:rsidRPr="00891ADB">
              <w:t xml:space="preserve">0+ 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pPr>
              <w:rPr>
                <w:bCs/>
                <w:shd w:val="clear" w:color="auto" w:fill="FFFFFF"/>
              </w:rPr>
            </w:pPr>
            <w:r w:rsidRPr="00891ADB">
              <w:rPr>
                <w:bCs/>
                <w:shd w:val="clear" w:color="auto" w:fill="FFFFFF"/>
              </w:rPr>
              <w:t>День российского кино</w:t>
            </w:r>
          </w:p>
          <w:p w:rsidR="00093DE1" w:rsidRPr="00891ADB" w:rsidRDefault="00093DE1" w:rsidP="00D85BAC">
            <w:pPr>
              <w:rPr>
                <w:bCs/>
                <w:shd w:val="clear" w:color="auto" w:fill="FFFFFF"/>
              </w:rPr>
            </w:pPr>
            <w:r w:rsidRPr="00891ADB">
              <w:rPr>
                <w:bCs/>
                <w:shd w:val="clear" w:color="auto" w:fill="FFFFFF"/>
              </w:rPr>
              <w:t>27 августа</w:t>
            </w:r>
          </w:p>
          <w:p w:rsidR="00093DE1" w:rsidRPr="00891ADB" w:rsidRDefault="00093DE1" w:rsidP="00D85BAC">
            <w:pPr>
              <w:rPr>
                <w:shd w:val="clear" w:color="auto" w:fill="FFFFFF"/>
              </w:rPr>
            </w:pPr>
            <w:r w:rsidRPr="00891ADB">
              <w:rPr>
                <w:shd w:val="clear" w:color="auto" w:fill="FFFFFF"/>
              </w:rPr>
              <w:t>«Литературные образы в кино»</w:t>
            </w:r>
          </w:p>
          <w:p w:rsidR="00093DE1" w:rsidRPr="00891ADB" w:rsidRDefault="00093DE1" w:rsidP="00D85BAC">
            <w:pPr>
              <w:rPr>
                <w:bCs/>
              </w:rPr>
            </w:pPr>
            <w:r w:rsidRPr="00891ADB">
              <w:t>Час общения</w:t>
            </w:r>
          </w:p>
        </w:tc>
        <w:tc>
          <w:tcPr>
            <w:tcW w:w="1620" w:type="dxa"/>
          </w:tcPr>
          <w:p w:rsidR="00093DE1" w:rsidRPr="00891ADB" w:rsidRDefault="00093DE1" w:rsidP="00D85BAC">
            <w:pPr>
              <w:rPr>
                <w:bCs/>
              </w:rPr>
            </w:pPr>
            <w:r w:rsidRPr="00891ADB">
              <w:rPr>
                <w:bCs/>
              </w:rPr>
              <w:t>28.08.2023</w:t>
            </w:r>
          </w:p>
          <w:p w:rsidR="00093DE1" w:rsidRPr="00891ADB" w:rsidRDefault="00093DE1" w:rsidP="00D85BAC">
            <w:pPr>
              <w:rPr>
                <w:bCs/>
              </w:rPr>
            </w:pPr>
            <w:r w:rsidRPr="00891ADB">
              <w:rPr>
                <w:bCs/>
              </w:rPr>
              <w:t>10.00</w:t>
            </w:r>
          </w:p>
          <w:p w:rsidR="00093DE1" w:rsidRPr="00891ADB" w:rsidRDefault="00093DE1" w:rsidP="00D85BAC">
            <w:pPr>
              <w:rPr>
                <w:bCs/>
              </w:rPr>
            </w:pP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Абонемент «РМБУ Белореченская МЦБ» Центральная библиотека , г.Белореченск, </w:t>
            </w:r>
          </w:p>
          <w:p w:rsidR="00093DE1" w:rsidRPr="00891ADB" w:rsidRDefault="00093DE1" w:rsidP="00D85BAC">
            <w:r w:rsidRPr="00891ADB">
              <w:t>ул.40 лет Октября, 33.</w:t>
            </w:r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65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Default="00093DE1" w:rsidP="00D16BA0">
            <w:pPr>
              <w:pStyle w:val="228bf8a64b8551e1msonormal"/>
              <w:spacing w:before="0" w:beforeAutospacing="0" w:after="0" w:afterAutospacing="0"/>
            </w:pPr>
            <w:hyperlink r:id="rId66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  <w:p w:rsidR="00093DE1" w:rsidRPr="00891ADB" w:rsidRDefault="00093DE1" w:rsidP="00D16BA0">
            <w:pPr>
              <w:pStyle w:val="228bf8a64b8551e1msonormal"/>
              <w:spacing w:before="0" w:beforeAutospacing="0" w:after="0" w:afterAutospacing="0"/>
            </w:pPr>
            <w:r>
              <w:t xml:space="preserve"> в ВОС</w:t>
            </w:r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Default="00093DE1" w:rsidP="00D85BAC">
            <w:r>
              <w:t xml:space="preserve">Взрослые </w:t>
            </w:r>
          </w:p>
          <w:p w:rsidR="00093DE1" w:rsidRPr="00891ADB" w:rsidRDefault="00093DE1" w:rsidP="00D85BAC">
            <w:r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r w:rsidRPr="00891ADB">
              <w:t xml:space="preserve">Уроки безопасности </w:t>
            </w:r>
          </w:p>
          <w:p w:rsidR="00093DE1" w:rsidRPr="00891ADB" w:rsidRDefault="00093DE1" w:rsidP="00D85BAC">
            <w:r w:rsidRPr="00891ADB">
              <w:t>«Детство без опасности»</w:t>
            </w:r>
          </w:p>
          <w:p w:rsidR="00093DE1" w:rsidRPr="00891ADB" w:rsidRDefault="00093DE1" w:rsidP="00D85BAC">
            <w:r w:rsidRPr="00891ADB">
              <w:t>видеопрезентация</w:t>
            </w:r>
          </w:p>
        </w:tc>
        <w:tc>
          <w:tcPr>
            <w:tcW w:w="1620" w:type="dxa"/>
          </w:tcPr>
          <w:p w:rsidR="00093DE1" w:rsidRPr="00891ADB" w:rsidRDefault="00093DE1" w:rsidP="00D85BAC">
            <w:pPr>
              <w:jc w:val="both"/>
            </w:pPr>
            <w:r w:rsidRPr="00891ADB">
              <w:t>28.08.2023</w:t>
            </w:r>
          </w:p>
          <w:p w:rsidR="00093DE1" w:rsidRPr="00891ADB" w:rsidRDefault="00093DE1" w:rsidP="00D85BAC">
            <w:pPr>
              <w:jc w:val="both"/>
            </w:pPr>
            <w:r w:rsidRPr="00891ADB">
              <w:t>11. 00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>РМБУ Белореченская МЦБ» детская библиотека г. Белореченск, ул. Интернациональная, 1 А</w:t>
            </w:r>
          </w:p>
          <w:p w:rsidR="00093DE1" w:rsidRPr="00891ADB" w:rsidRDefault="00093DE1" w:rsidP="00D85BAC">
            <w:pPr>
              <w:jc w:val="both"/>
            </w:pPr>
            <w:hyperlink r:id="rId67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https://ok.ru/profile/561474988530</w:t>
              </w:r>
            </w:hyperlink>
          </w:p>
          <w:p w:rsidR="00093DE1" w:rsidRPr="00891ADB" w:rsidRDefault="00093DE1" w:rsidP="00D85BAC">
            <w:pPr>
              <w:rPr>
                <w:color w:val="0000FF"/>
                <w:u w:val="single"/>
              </w:rPr>
            </w:pPr>
            <w:hyperlink r:id="rId68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Верт О.А.</w:t>
            </w:r>
          </w:p>
          <w:p w:rsidR="00093DE1" w:rsidRPr="00891ADB" w:rsidRDefault="00093DE1" w:rsidP="00D85BAC">
            <w:r w:rsidRPr="00891ADB">
              <w:t>Болдинова В.С.</w:t>
            </w:r>
          </w:p>
        </w:tc>
        <w:tc>
          <w:tcPr>
            <w:tcW w:w="2348" w:type="dxa"/>
          </w:tcPr>
          <w:p w:rsidR="00093DE1" w:rsidRPr="00891ADB" w:rsidRDefault="00093DE1" w:rsidP="00D85BAC">
            <w:pPr>
              <w:jc w:val="both"/>
            </w:pPr>
            <w:r w:rsidRPr="00891ADB">
              <w:t>Дети</w:t>
            </w:r>
          </w:p>
          <w:p w:rsidR="00093DE1" w:rsidRPr="00891ADB" w:rsidRDefault="00093DE1" w:rsidP="00D85BAC">
            <w:pPr>
              <w:jc w:val="both"/>
            </w:pPr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r w:rsidRPr="00891ADB">
              <w:t xml:space="preserve">«Собрался в дорогу? Помни о безопасности» </w:t>
            </w:r>
          </w:p>
          <w:p w:rsidR="00093DE1" w:rsidRPr="00891ADB" w:rsidRDefault="00093DE1" w:rsidP="00D85BAC">
            <w:r w:rsidRPr="00891ADB">
              <w:t>буклет</w:t>
            </w:r>
          </w:p>
        </w:tc>
        <w:tc>
          <w:tcPr>
            <w:tcW w:w="1620" w:type="dxa"/>
          </w:tcPr>
          <w:p w:rsidR="00093DE1" w:rsidRPr="00891ADB" w:rsidRDefault="00093DE1" w:rsidP="00D85BAC">
            <w:pPr>
              <w:jc w:val="both"/>
            </w:pPr>
            <w:r w:rsidRPr="00891ADB">
              <w:t>28.08.2023</w:t>
            </w:r>
          </w:p>
          <w:p w:rsidR="00093DE1" w:rsidRPr="00891ADB" w:rsidRDefault="00093DE1" w:rsidP="00D85BAC">
            <w:pPr>
              <w:jc w:val="both"/>
            </w:pPr>
            <w:r w:rsidRPr="00891ADB">
              <w:t>11. 00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>РМБУ Белореченская МЦБ» детская библиотека г. Белореченск, ул. Интернациональная, 1 А</w:t>
            </w:r>
          </w:p>
          <w:p w:rsidR="00093DE1" w:rsidRPr="00891ADB" w:rsidRDefault="00093DE1" w:rsidP="00D85BAC">
            <w:hyperlink r:id="rId69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https://ok.ru/profile/561474988530</w:t>
              </w:r>
            </w:hyperlink>
          </w:p>
          <w:p w:rsidR="00093DE1" w:rsidRPr="00891ADB" w:rsidRDefault="00093DE1" w:rsidP="00D85BAC">
            <w:hyperlink r:id="rId70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Верт О.А.</w:t>
            </w:r>
          </w:p>
          <w:p w:rsidR="00093DE1" w:rsidRPr="00891ADB" w:rsidRDefault="00093DE1" w:rsidP="00D85BAC">
            <w:r w:rsidRPr="00891ADB">
              <w:t>Куяниченко А.В.</w:t>
            </w:r>
          </w:p>
        </w:tc>
        <w:tc>
          <w:tcPr>
            <w:tcW w:w="2348" w:type="dxa"/>
          </w:tcPr>
          <w:p w:rsidR="00093DE1" w:rsidRPr="00891ADB" w:rsidRDefault="00093DE1" w:rsidP="00D85BAC">
            <w:r w:rsidRPr="00891ADB">
              <w:t>Дети</w:t>
            </w:r>
          </w:p>
          <w:p w:rsidR="00093DE1" w:rsidRPr="00891ADB" w:rsidRDefault="00093DE1" w:rsidP="00D85BAC">
            <w:r w:rsidRPr="00891ADB">
              <w:t xml:space="preserve"> 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pPr>
              <w:rPr>
                <w:b/>
                <w:bCs/>
              </w:rPr>
            </w:pPr>
            <w:r w:rsidRPr="00891ADB">
              <w:t>«ТОП 10 профессий будущего» Онлайн-марафон профессий</w:t>
            </w:r>
          </w:p>
        </w:tc>
        <w:tc>
          <w:tcPr>
            <w:tcW w:w="1620" w:type="dxa"/>
          </w:tcPr>
          <w:p w:rsidR="00093DE1" w:rsidRPr="00891ADB" w:rsidRDefault="00093DE1" w:rsidP="00D85BAC">
            <w:r w:rsidRPr="00891ADB">
              <w:t>29.08.2023</w:t>
            </w:r>
          </w:p>
          <w:p w:rsidR="00093DE1" w:rsidRPr="00891ADB" w:rsidRDefault="00093DE1" w:rsidP="00D85BAC">
            <w:r w:rsidRPr="00891ADB">
              <w:t>11.00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 xml:space="preserve">РМБУ Белореченская МЦБ юношеская библиотека  ул.Ленина, 85 </w:t>
            </w:r>
            <w:hyperlink r:id="rId71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Шарян Н.Г.</w:t>
            </w:r>
          </w:p>
          <w:p w:rsidR="00093DE1" w:rsidRPr="00891ADB" w:rsidRDefault="00093DE1" w:rsidP="00D85BAC"/>
        </w:tc>
        <w:tc>
          <w:tcPr>
            <w:tcW w:w="2348" w:type="dxa"/>
          </w:tcPr>
          <w:p w:rsidR="00093DE1" w:rsidRPr="00891ADB" w:rsidRDefault="00093DE1" w:rsidP="00D85BAC">
            <w:r w:rsidRPr="00891ADB">
              <w:t>Молодежь</w:t>
            </w:r>
          </w:p>
          <w:p w:rsidR="00093DE1" w:rsidRPr="00891ADB" w:rsidRDefault="00093DE1" w:rsidP="00D85BAC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pPr>
              <w:pStyle w:val="BodyText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 xml:space="preserve">Участие в межрегиональной  историко-литературной одиссее "Код под обложкой книги" (ККЮБ) </w:t>
            </w:r>
          </w:p>
        </w:tc>
        <w:tc>
          <w:tcPr>
            <w:tcW w:w="1620" w:type="dxa"/>
          </w:tcPr>
          <w:p w:rsidR="00093DE1" w:rsidRPr="00891ADB" w:rsidRDefault="00093DE1" w:rsidP="00D85BAC">
            <w:r w:rsidRPr="00891ADB">
              <w:t>30.08.2023</w:t>
            </w:r>
          </w:p>
          <w:p w:rsidR="00093DE1" w:rsidRPr="00891ADB" w:rsidRDefault="00093DE1" w:rsidP="00D85BAC">
            <w:r w:rsidRPr="00891ADB">
              <w:t>11.00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>РМБУ Белореченская МЦБ юношеская библиотека ул.Ленина, 85</w:t>
            </w:r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Шарян Н.Г.</w:t>
            </w:r>
          </w:p>
        </w:tc>
        <w:tc>
          <w:tcPr>
            <w:tcW w:w="2348" w:type="dxa"/>
          </w:tcPr>
          <w:p w:rsidR="00093DE1" w:rsidRPr="00891ADB" w:rsidRDefault="00093DE1" w:rsidP="00D85BAC">
            <w:r w:rsidRPr="00891ADB">
              <w:t xml:space="preserve">Молодежь </w:t>
            </w:r>
          </w:p>
          <w:p w:rsidR="00093DE1" w:rsidRPr="00891ADB" w:rsidRDefault="00093DE1" w:rsidP="00D85BAC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pPr>
              <w:pStyle w:val="BodyText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В рамках Районной патриотической сетевой акции «Улицы в именах» публикации в ВК и Одноклассники</w:t>
            </w:r>
          </w:p>
        </w:tc>
        <w:tc>
          <w:tcPr>
            <w:tcW w:w="1620" w:type="dxa"/>
          </w:tcPr>
          <w:p w:rsidR="00093DE1" w:rsidRPr="00891ADB" w:rsidRDefault="00093DE1" w:rsidP="00D85BAC">
            <w:pPr>
              <w:tabs>
                <w:tab w:val="left" w:pos="3540"/>
              </w:tabs>
            </w:pPr>
            <w:r w:rsidRPr="00891ADB">
              <w:t>ежемесячно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>РМБУ Белореченская МЦБ</w:t>
            </w:r>
          </w:p>
          <w:p w:rsidR="00093DE1" w:rsidRPr="00891ADB" w:rsidRDefault="00093DE1" w:rsidP="00D85BAC">
            <w:r w:rsidRPr="00891ADB">
              <w:t>Центральная библиотека</w:t>
            </w:r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72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D85BAC">
            <w:hyperlink r:id="rId73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  <w:p w:rsidR="00093DE1" w:rsidRPr="00891ADB" w:rsidRDefault="00093DE1" w:rsidP="00D85BAC">
            <w:r w:rsidRPr="00891ADB">
              <w:t xml:space="preserve"> юношеская библиотека  ул.Ленина, 85 </w:t>
            </w:r>
            <w:hyperlink r:id="rId74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  <w:p w:rsidR="00093DE1" w:rsidRPr="00891ADB" w:rsidRDefault="00093DE1" w:rsidP="00D85BAC">
            <w:r w:rsidRPr="00891ADB">
              <w:t>детская библиотека</w:t>
            </w:r>
          </w:p>
          <w:p w:rsidR="00093DE1" w:rsidRPr="00891ADB" w:rsidRDefault="00093DE1" w:rsidP="00D85BAC">
            <w:r w:rsidRPr="00891ADB">
              <w:t>г.Белореченск, ул. Интернациональная,1А</w:t>
            </w:r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Волкова Д.В.</w:t>
            </w:r>
          </w:p>
          <w:p w:rsidR="00093DE1" w:rsidRDefault="00093DE1" w:rsidP="00D85BAC">
            <w:r w:rsidRPr="00891ADB">
              <w:t>Шарян Н.Г.</w:t>
            </w:r>
          </w:p>
          <w:p w:rsidR="00093DE1" w:rsidRPr="00891ADB" w:rsidRDefault="00093DE1" w:rsidP="00D85BAC">
            <w:r>
              <w:t>Верт О.А.</w:t>
            </w:r>
          </w:p>
        </w:tc>
        <w:tc>
          <w:tcPr>
            <w:tcW w:w="2348" w:type="dxa"/>
          </w:tcPr>
          <w:p w:rsidR="00093DE1" w:rsidRPr="00891ADB" w:rsidRDefault="00093DE1" w:rsidP="00D85BAC">
            <w:r w:rsidRPr="00891ADB">
              <w:t>Все категории</w:t>
            </w:r>
          </w:p>
          <w:p w:rsidR="00093DE1" w:rsidRPr="00891ADB" w:rsidRDefault="00093DE1" w:rsidP="00D85BAC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pPr>
              <w:pStyle w:val="BodyText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В рамках районной патриотической историко-краеведческой акции РМБУ Белореченская МЦБ юношеская библиотека «Непокоренная Кубань: маршруты Победы» публикации в ВК</w:t>
            </w:r>
          </w:p>
        </w:tc>
        <w:tc>
          <w:tcPr>
            <w:tcW w:w="1620" w:type="dxa"/>
          </w:tcPr>
          <w:p w:rsidR="00093DE1" w:rsidRPr="00891ADB" w:rsidRDefault="00093DE1" w:rsidP="00D85BAC">
            <w:r w:rsidRPr="00891ADB">
              <w:t>ежемесячно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>РМБУ Белореченская МЦБ</w:t>
            </w:r>
          </w:p>
          <w:p w:rsidR="00093DE1" w:rsidRPr="00891ADB" w:rsidRDefault="00093DE1" w:rsidP="00D85BAC">
            <w:r w:rsidRPr="00891ADB">
              <w:t>Центральная библиотека</w:t>
            </w:r>
          </w:p>
          <w:p w:rsidR="00093DE1" w:rsidRPr="00891ADB" w:rsidRDefault="00093DE1" w:rsidP="00D85BAC">
            <w:r w:rsidRPr="00891ADB">
              <w:t>Г.Белореченск, ул. 40 лет Октября</w:t>
            </w:r>
          </w:p>
          <w:p w:rsidR="00093DE1" w:rsidRPr="00891ADB" w:rsidRDefault="00093DE1" w:rsidP="00D85BAC">
            <w:pPr>
              <w:pStyle w:val="228bf8a64b8551e1msonormal"/>
              <w:spacing w:before="0" w:beforeAutospacing="0" w:after="0" w:afterAutospacing="0"/>
            </w:pPr>
            <w:hyperlink r:id="rId75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093DE1" w:rsidRPr="00891ADB" w:rsidRDefault="00093DE1" w:rsidP="00D85BAC">
            <w:hyperlink r:id="rId76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  <w:p w:rsidR="00093DE1" w:rsidRPr="00891ADB" w:rsidRDefault="00093DE1" w:rsidP="00D85BAC">
            <w:r w:rsidRPr="00891ADB">
              <w:t xml:space="preserve"> юношеская библиотека ул.Ленина, 85 </w:t>
            </w:r>
            <w:hyperlink r:id="rId77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  <w:p w:rsidR="00093DE1" w:rsidRPr="00891ADB" w:rsidRDefault="00093DE1" w:rsidP="00D85BAC">
            <w:r w:rsidRPr="00891ADB">
              <w:t>детская библиотека</w:t>
            </w:r>
          </w:p>
          <w:p w:rsidR="00093DE1" w:rsidRPr="00891ADB" w:rsidRDefault="00093DE1" w:rsidP="00D85BAC">
            <w:r w:rsidRPr="00891ADB">
              <w:t>г.Белореченск, ул. Интернациональная,1А</w:t>
            </w:r>
          </w:p>
          <w:p w:rsidR="00093DE1" w:rsidRPr="00891ADB" w:rsidRDefault="00093DE1" w:rsidP="00D85BAC">
            <w:hyperlink r:id="rId78" w:history="1">
              <w:r w:rsidRPr="00891ADB">
                <w:rPr>
                  <w:rStyle w:val="Hyperlink"/>
                  <w:color w:val="0000FF"/>
                  <w:sz w:val="24"/>
                  <w:u w:val="singl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Шарян Н.Г.</w:t>
            </w:r>
          </w:p>
          <w:p w:rsidR="00093DE1" w:rsidRPr="00891ADB" w:rsidRDefault="00093DE1" w:rsidP="00D85BAC">
            <w:r w:rsidRPr="00891ADB">
              <w:t>Волкова Д.В.</w:t>
            </w:r>
          </w:p>
          <w:p w:rsidR="00093DE1" w:rsidRPr="00891ADB" w:rsidRDefault="00093DE1" w:rsidP="00D85BAC">
            <w:r w:rsidRPr="00891ADB">
              <w:t>Верт О.А.</w:t>
            </w:r>
          </w:p>
          <w:p w:rsidR="00093DE1" w:rsidRPr="00891ADB" w:rsidRDefault="00093DE1" w:rsidP="00D85BAC"/>
        </w:tc>
        <w:tc>
          <w:tcPr>
            <w:tcW w:w="2348" w:type="dxa"/>
          </w:tcPr>
          <w:p w:rsidR="00093DE1" w:rsidRPr="00891ADB" w:rsidRDefault="00093DE1" w:rsidP="00D85BAC">
            <w:r w:rsidRPr="00891ADB">
              <w:t>Все категории</w:t>
            </w:r>
          </w:p>
          <w:p w:rsidR="00093DE1" w:rsidRPr="00891ADB" w:rsidRDefault="00093DE1" w:rsidP="00D85BAC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pPr>
              <w:pStyle w:val="BodyText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Участие в межрегиональном информационно-литературном онлайн-диалоге «Кавказ литературный: услышать мудрых пламенное слово…». (ККЮБ)</w:t>
            </w:r>
          </w:p>
        </w:tc>
        <w:tc>
          <w:tcPr>
            <w:tcW w:w="1620" w:type="dxa"/>
          </w:tcPr>
          <w:p w:rsidR="00093DE1" w:rsidRPr="00891ADB" w:rsidRDefault="00093DE1" w:rsidP="00D85BAC">
            <w:r w:rsidRPr="00891ADB">
              <w:t>ежемесячно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>РМБУ Белореченская МЦБ юношеская библиотека ул.Ленина, 85</w:t>
            </w:r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Шарян Н.Г.</w:t>
            </w:r>
          </w:p>
        </w:tc>
        <w:tc>
          <w:tcPr>
            <w:tcW w:w="2348" w:type="dxa"/>
          </w:tcPr>
          <w:p w:rsidR="00093DE1" w:rsidRPr="00891ADB" w:rsidRDefault="00093DE1" w:rsidP="00D85BAC">
            <w:r w:rsidRPr="00891ADB">
              <w:t>Молодежь</w:t>
            </w:r>
            <w:r>
              <w:t xml:space="preserve"> </w:t>
            </w:r>
          </w:p>
          <w:p w:rsidR="00093DE1" w:rsidRPr="00891ADB" w:rsidRDefault="00093DE1" w:rsidP="00D85BAC">
            <w:r w:rsidRPr="00891ADB"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D85BA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D85BAC">
            <w:r w:rsidRPr="00891ADB">
              <w:t>«Летопись населённых пунктов» Ведение летописи – электронно-библиографические б</w:t>
            </w:r>
            <w:r w:rsidRPr="00891ADB">
              <w:t>а</w:t>
            </w:r>
            <w:r w:rsidRPr="00891ADB">
              <w:t>зы, папки-досье</w:t>
            </w:r>
          </w:p>
        </w:tc>
        <w:tc>
          <w:tcPr>
            <w:tcW w:w="1620" w:type="dxa"/>
          </w:tcPr>
          <w:p w:rsidR="00093DE1" w:rsidRPr="00891ADB" w:rsidRDefault="00093DE1" w:rsidP="00D85BAC">
            <w:r w:rsidRPr="00891ADB">
              <w:t>ежемесячно</w:t>
            </w:r>
          </w:p>
        </w:tc>
        <w:tc>
          <w:tcPr>
            <w:tcW w:w="4320" w:type="dxa"/>
          </w:tcPr>
          <w:p w:rsidR="00093DE1" w:rsidRPr="00891ADB" w:rsidRDefault="00093DE1" w:rsidP="00D85BAC">
            <w:r w:rsidRPr="00891ADB">
              <w:t>РМБУ Белореченская МЦБ юношеская библиотека ул.Ленина, 85</w:t>
            </w:r>
          </w:p>
        </w:tc>
        <w:tc>
          <w:tcPr>
            <w:tcW w:w="2340" w:type="dxa"/>
          </w:tcPr>
          <w:p w:rsidR="00093DE1" w:rsidRPr="00891ADB" w:rsidRDefault="00093DE1" w:rsidP="00D85BAC">
            <w:r w:rsidRPr="00891ADB">
              <w:t>Шарян Н.Г.</w:t>
            </w:r>
          </w:p>
        </w:tc>
        <w:tc>
          <w:tcPr>
            <w:tcW w:w="2348" w:type="dxa"/>
          </w:tcPr>
          <w:p w:rsidR="00093DE1" w:rsidRPr="00891ADB" w:rsidRDefault="00093DE1" w:rsidP="00D85BAC">
            <w:r w:rsidRPr="00891ADB">
              <w:t xml:space="preserve">Молодежь </w:t>
            </w:r>
          </w:p>
          <w:p w:rsidR="00093DE1" w:rsidRPr="00891ADB" w:rsidRDefault="00093DE1" w:rsidP="00D85BAC">
            <w:r w:rsidRPr="00891ADB">
              <w:t>0+</w:t>
            </w:r>
          </w:p>
        </w:tc>
      </w:tr>
    </w:tbl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Pr="00434D4B" w:rsidRDefault="00093DE1" w:rsidP="00C24892">
      <w:pPr>
        <w:ind w:firstLine="708"/>
        <w:rPr>
          <w:color w:val="000000"/>
        </w:rPr>
      </w:pPr>
      <w:r>
        <w:rPr>
          <w:sz w:val="28"/>
          <w:szCs w:val="28"/>
        </w:rPr>
        <w:t>И.о. д</w:t>
      </w:r>
      <w:r w:rsidRPr="00434D4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434D4B">
        <w:rPr>
          <w:sz w:val="28"/>
          <w:szCs w:val="28"/>
        </w:rPr>
        <w:t xml:space="preserve">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Н.Г. Шарян</w:t>
      </w:r>
    </w:p>
    <w:sectPr w:rsidR="00093DE1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854513"/>
    <w:multiLevelType w:val="hybridMultilevel"/>
    <w:tmpl w:val="6414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8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19"/>
  </w:num>
  <w:num w:numId="12">
    <w:abstractNumId w:val="14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6"/>
  </w:num>
  <w:num w:numId="20">
    <w:abstractNumId w:val="10"/>
  </w:num>
  <w:num w:numId="21">
    <w:abstractNumId w:val="5"/>
  </w:num>
  <w:num w:numId="22">
    <w:abstractNumId w:val="1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E8A"/>
    <w:rsid w:val="00022799"/>
    <w:rsid w:val="000241C4"/>
    <w:rsid w:val="00024410"/>
    <w:rsid w:val="00024CFF"/>
    <w:rsid w:val="00024D77"/>
    <w:rsid w:val="0002559B"/>
    <w:rsid w:val="00026D8B"/>
    <w:rsid w:val="00026FAC"/>
    <w:rsid w:val="00027420"/>
    <w:rsid w:val="000274E4"/>
    <w:rsid w:val="00027580"/>
    <w:rsid w:val="0002764C"/>
    <w:rsid w:val="0003036D"/>
    <w:rsid w:val="000307D9"/>
    <w:rsid w:val="00030839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179"/>
    <w:rsid w:val="00041599"/>
    <w:rsid w:val="00041A8C"/>
    <w:rsid w:val="00042F4D"/>
    <w:rsid w:val="00043BAE"/>
    <w:rsid w:val="000441BD"/>
    <w:rsid w:val="0004473D"/>
    <w:rsid w:val="00044C90"/>
    <w:rsid w:val="00045FCA"/>
    <w:rsid w:val="00046106"/>
    <w:rsid w:val="000462FB"/>
    <w:rsid w:val="00046483"/>
    <w:rsid w:val="00046A6A"/>
    <w:rsid w:val="00046D52"/>
    <w:rsid w:val="000472B6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A5F"/>
    <w:rsid w:val="00065B58"/>
    <w:rsid w:val="00067F41"/>
    <w:rsid w:val="00071B47"/>
    <w:rsid w:val="00071FD6"/>
    <w:rsid w:val="000738AA"/>
    <w:rsid w:val="00073927"/>
    <w:rsid w:val="000742AC"/>
    <w:rsid w:val="00075294"/>
    <w:rsid w:val="0007555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C00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87D76"/>
    <w:rsid w:val="00090534"/>
    <w:rsid w:val="0009071E"/>
    <w:rsid w:val="00090F01"/>
    <w:rsid w:val="00090F90"/>
    <w:rsid w:val="00091A95"/>
    <w:rsid w:val="00091AD4"/>
    <w:rsid w:val="00091F1D"/>
    <w:rsid w:val="00093947"/>
    <w:rsid w:val="00093DE1"/>
    <w:rsid w:val="000944A4"/>
    <w:rsid w:val="000956CD"/>
    <w:rsid w:val="00097F63"/>
    <w:rsid w:val="000A1204"/>
    <w:rsid w:val="000A1688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7380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6421"/>
    <w:rsid w:val="000E6A42"/>
    <w:rsid w:val="000E6C34"/>
    <w:rsid w:val="000E762C"/>
    <w:rsid w:val="000E77B3"/>
    <w:rsid w:val="000F038C"/>
    <w:rsid w:val="000F05C3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2450"/>
    <w:rsid w:val="00103529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32D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02FE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27797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49B2"/>
    <w:rsid w:val="0013532F"/>
    <w:rsid w:val="00135B4C"/>
    <w:rsid w:val="00135BF2"/>
    <w:rsid w:val="00137F2E"/>
    <w:rsid w:val="00140DC6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17"/>
    <w:rsid w:val="001629CB"/>
    <w:rsid w:val="0016300E"/>
    <w:rsid w:val="00163322"/>
    <w:rsid w:val="00163DF5"/>
    <w:rsid w:val="00164A18"/>
    <w:rsid w:val="00164CE1"/>
    <w:rsid w:val="00165E8B"/>
    <w:rsid w:val="00166A40"/>
    <w:rsid w:val="0016739E"/>
    <w:rsid w:val="0017261B"/>
    <w:rsid w:val="00173E26"/>
    <w:rsid w:val="00174107"/>
    <w:rsid w:val="00174389"/>
    <w:rsid w:val="00174447"/>
    <w:rsid w:val="0017449D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BA9"/>
    <w:rsid w:val="00182EC3"/>
    <w:rsid w:val="00182FAC"/>
    <w:rsid w:val="00183461"/>
    <w:rsid w:val="001834FD"/>
    <w:rsid w:val="00183896"/>
    <w:rsid w:val="00184128"/>
    <w:rsid w:val="00185154"/>
    <w:rsid w:val="001853C4"/>
    <w:rsid w:val="0018560C"/>
    <w:rsid w:val="00185795"/>
    <w:rsid w:val="00185A80"/>
    <w:rsid w:val="00186430"/>
    <w:rsid w:val="00186B08"/>
    <w:rsid w:val="00186B51"/>
    <w:rsid w:val="00187046"/>
    <w:rsid w:val="001870E5"/>
    <w:rsid w:val="001872C9"/>
    <w:rsid w:val="001901C5"/>
    <w:rsid w:val="00190CE0"/>
    <w:rsid w:val="00190D81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2D0D"/>
    <w:rsid w:val="001A308F"/>
    <w:rsid w:val="001A3EBD"/>
    <w:rsid w:val="001A41EE"/>
    <w:rsid w:val="001A474D"/>
    <w:rsid w:val="001A4DD2"/>
    <w:rsid w:val="001A53CE"/>
    <w:rsid w:val="001A5A4E"/>
    <w:rsid w:val="001A5B57"/>
    <w:rsid w:val="001A6E53"/>
    <w:rsid w:val="001B02A8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4F5E"/>
    <w:rsid w:val="001B51D1"/>
    <w:rsid w:val="001B5781"/>
    <w:rsid w:val="001B5E5A"/>
    <w:rsid w:val="001B5E6C"/>
    <w:rsid w:val="001B65D3"/>
    <w:rsid w:val="001B6F94"/>
    <w:rsid w:val="001B7AC1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03A"/>
    <w:rsid w:val="001C52A7"/>
    <w:rsid w:val="001C54E6"/>
    <w:rsid w:val="001C5AA9"/>
    <w:rsid w:val="001C5ACF"/>
    <w:rsid w:val="001C5C87"/>
    <w:rsid w:val="001C63E0"/>
    <w:rsid w:val="001C65D6"/>
    <w:rsid w:val="001C6A8F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29C"/>
    <w:rsid w:val="001D6725"/>
    <w:rsid w:val="001D692E"/>
    <w:rsid w:val="001D6A0B"/>
    <w:rsid w:val="001D6F8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3F19"/>
    <w:rsid w:val="001E45C0"/>
    <w:rsid w:val="001E5B35"/>
    <w:rsid w:val="001E7257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1"/>
    <w:rsid w:val="001F5A93"/>
    <w:rsid w:val="001F5F01"/>
    <w:rsid w:val="001F678E"/>
    <w:rsid w:val="001F68B6"/>
    <w:rsid w:val="001F7750"/>
    <w:rsid w:val="001F7E47"/>
    <w:rsid w:val="00200014"/>
    <w:rsid w:val="002000A5"/>
    <w:rsid w:val="002003F0"/>
    <w:rsid w:val="00200642"/>
    <w:rsid w:val="00200895"/>
    <w:rsid w:val="00202976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0FD"/>
    <w:rsid w:val="0021345E"/>
    <w:rsid w:val="0021393B"/>
    <w:rsid w:val="00214180"/>
    <w:rsid w:val="002143C9"/>
    <w:rsid w:val="00214598"/>
    <w:rsid w:val="00214989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1C4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652F"/>
    <w:rsid w:val="00226803"/>
    <w:rsid w:val="00226A0F"/>
    <w:rsid w:val="00226D30"/>
    <w:rsid w:val="00226D40"/>
    <w:rsid w:val="0022770B"/>
    <w:rsid w:val="00227824"/>
    <w:rsid w:val="00227ABD"/>
    <w:rsid w:val="002304E4"/>
    <w:rsid w:val="00230F9C"/>
    <w:rsid w:val="00231605"/>
    <w:rsid w:val="0023166F"/>
    <w:rsid w:val="00232157"/>
    <w:rsid w:val="00232CE8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472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48CF"/>
    <w:rsid w:val="00254A9B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16F"/>
    <w:rsid w:val="00274E14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1B5"/>
    <w:rsid w:val="002915B8"/>
    <w:rsid w:val="002916DF"/>
    <w:rsid w:val="00291B2D"/>
    <w:rsid w:val="002940C0"/>
    <w:rsid w:val="002942D4"/>
    <w:rsid w:val="00294969"/>
    <w:rsid w:val="00294BF4"/>
    <w:rsid w:val="0029550A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71AD"/>
    <w:rsid w:val="00297475"/>
    <w:rsid w:val="0029781F"/>
    <w:rsid w:val="002A0058"/>
    <w:rsid w:val="002A17DC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02B"/>
    <w:rsid w:val="002B1734"/>
    <w:rsid w:val="002B198C"/>
    <w:rsid w:val="002B3623"/>
    <w:rsid w:val="002B4107"/>
    <w:rsid w:val="002B53EB"/>
    <w:rsid w:val="002B5E0C"/>
    <w:rsid w:val="002B6423"/>
    <w:rsid w:val="002B67BD"/>
    <w:rsid w:val="002B69AF"/>
    <w:rsid w:val="002B71FB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4A4"/>
    <w:rsid w:val="002C5629"/>
    <w:rsid w:val="002C5BD6"/>
    <w:rsid w:val="002C68EA"/>
    <w:rsid w:val="002D0106"/>
    <w:rsid w:val="002D03DA"/>
    <w:rsid w:val="002D138F"/>
    <w:rsid w:val="002D170B"/>
    <w:rsid w:val="002D373A"/>
    <w:rsid w:val="002D5D95"/>
    <w:rsid w:val="002D5E89"/>
    <w:rsid w:val="002D62F7"/>
    <w:rsid w:val="002D66AF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30D8"/>
    <w:rsid w:val="002E40C6"/>
    <w:rsid w:val="002E4A31"/>
    <w:rsid w:val="002E4C3B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5E86"/>
    <w:rsid w:val="002F60DA"/>
    <w:rsid w:val="002F6E5C"/>
    <w:rsid w:val="002F7300"/>
    <w:rsid w:val="002F756B"/>
    <w:rsid w:val="002F7733"/>
    <w:rsid w:val="002F7B6D"/>
    <w:rsid w:val="002F7EF0"/>
    <w:rsid w:val="003002CD"/>
    <w:rsid w:val="00300511"/>
    <w:rsid w:val="00300A5D"/>
    <w:rsid w:val="00300B2E"/>
    <w:rsid w:val="00300D73"/>
    <w:rsid w:val="003011EB"/>
    <w:rsid w:val="00301AD4"/>
    <w:rsid w:val="00301C46"/>
    <w:rsid w:val="00301DCB"/>
    <w:rsid w:val="00302308"/>
    <w:rsid w:val="003024CF"/>
    <w:rsid w:val="003025CA"/>
    <w:rsid w:val="003028EE"/>
    <w:rsid w:val="003045F2"/>
    <w:rsid w:val="0030546D"/>
    <w:rsid w:val="00306B3D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345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67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1B19"/>
    <w:rsid w:val="0034229F"/>
    <w:rsid w:val="003426BC"/>
    <w:rsid w:val="00342C58"/>
    <w:rsid w:val="003437DC"/>
    <w:rsid w:val="00344542"/>
    <w:rsid w:val="00344CC6"/>
    <w:rsid w:val="003451FF"/>
    <w:rsid w:val="00345D1A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DB"/>
    <w:rsid w:val="00361E21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1536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0A0"/>
    <w:rsid w:val="003845A7"/>
    <w:rsid w:val="00384A6C"/>
    <w:rsid w:val="00385A8A"/>
    <w:rsid w:val="0038624D"/>
    <w:rsid w:val="003862AD"/>
    <w:rsid w:val="00386C92"/>
    <w:rsid w:val="00387475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3EB6"/>
    <w:rsid w:val="003A4407"/>
    <w:rsid w:val="003A48B1"/>
    <w:rsid w:val="003A5292"/>
    <w:rsid w:val="003A73B2"/>
    <w:rsid w:val="003A7482"/>
    <w:rsid w:val="003A7B9E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A8B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693"/>
    <w:rsid w:val="003D5B34"/>
    <w:rsid w:val="003D6A9F"/>
    <w:rsid w:val="003D6F66"/>
    <w:rsid w:val="003D75E8"/>
    <w:rsid w:val="003D7D51"/>
    <w:rsid w:val="003D7F93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1F3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6E3"/>
    <w:rsid w:val="00405AC5"/>
    <w:rsid w:val="00405CA7"/>
    <w:rsid w:val="00406825"/>
    <w:rsid w:val="00406AF5"/>
    <w:rsid w:val="0040705F"/>
    <w:rsid w:val="004070E8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074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228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7BD5"/>
    <w:rsid w:val="00477BE8"/>
    <w:rsid w:val="00477C0C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0FEF"/>
    <w:rsid w:val="004B11B1"/>
    <w:rsid w:val="004B1539"/>
    <w:rsid w:val="004B176F"/>
    <w:rsid w:val="004B2E57"/>
    <w:rsid w:val="004B366D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4B17"/>
    <w:rsid w:val="004E5F86"/>
    <w:rsid w:val="004E671D"/>
    <w:rsid w:val="004E6826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3E45"/>
    <w:rsid w:val="004F4F67"/>
    <w:rsid w:val="004F5458"/>
    <w:rsid w:val="004F5CBB"/>
    <w:rsid w:val="004F63E1"/>
    <w:rsid w:val="004F6D52"/>
    <w:rsid w:val="005009B2"/>
    <w:rsid w:val="00500D21"/>
    <w:rsid w:val="005013D1"/>
    <w:rsid w:val="00501480"/>
    <w:rsid w:val="00502073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0AB4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5D48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20E"/>
    <w:rsid w:val="00542618"/>
    <w:rsid w:val="005427EC"/>
    <w:rsid w:val="00542E60"/>
    <w:rsid w:val="00543575"/>
    <w:rsid w:val="005435B8"/>
    <w:rsid w:val="005441E7"/>
    <w:rsid w:val="0054456F"/>
    <w:rsid w:val="005447E7"/>
    <w:rsid w:val="00546861"/>
    <w:rsid w:val="00550146"/>
    <w:rsid w:val="00551839"/>
    <w:rsid w:val="0055188D"/>
    <w:rsid w:val="00551D1D"/>
    <w:rsid w:val="00552154"/>
    <w:rsid w:val="00552539"/>
    <w:rsid w:val="0055272B"/>
    <w:rsid w:val="00552FA9"/>
    <w:rsid w:val="00553B1C"/>
    <w:rsid w:val="00554639"/>
    <w:rsid w:val="00554E67"/>
    <w:rsid w:val="00557530"/>
    <w:rsid w:val="00557639"/>
    <w:rsid w:val="0056006B"/>
    <w:rsid w:val="0056009B"/>
    <w:rsid w:val="00560DF2"/>
    <w:rsid w:val="0056178C"/>
    <w:rsid w:val="00561BED"/>
    <w:rsid w:val="0056303D"/>
    <w:rsid w:val="00563D9B"/>
    <w:rsid w:val="00564D59"/>
    <w:rsid w:val="00565C7D"/>
    <w:rsid w:val="00565CD9"/>
    <w:rsid w:val="00567BF9"/>
    <w:rsid w:val="0057002E"/>
    <w:rsid w:val="0057057B"/>
    <w:rsid w:val="005711C1"/>
    <w:rsid w:val="005713E5"/>
    <w:rsid w:val="005729F0"/>
    <w:rsid w:val="00572CFB"/>
    <w:rsid w:val="0057316C"/>
    <w:rsid w:val="0057404D"/>
    <w:rsid w:val="00574500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069"/>
    <w:rsid w:val="00585B01"/>
    <w:rsid w:val="005864C0"/>
    <w:rsid w:val="00586E14"/>
    <w:rsid w:val="0058761C"/>
    <w:rsid w:val="005903E8"/>
    <w:rsid w:val="005905CF"/>
    <w:rsid w:val="00590637"/>
    <w:rsid w:val="00590E65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3D5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650C"/>
    <w:rsid w:val="005A7FDF"/>
    <w:rsid w:val="005B06D1"/>
    <w:rsid w:val="005B18FC"/>
    <w:rsid w:val="005B2328"/>
    <w:rsid w:val="005B2D4B"/>
    <w:rsid w:val="005B38D5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4A8"/>
    <w:rsid w:val="005D4AC4"/>
    <w:rsid w:val="005D5A4F"/>
    <w:rsid w:val="005D62B3"/>
    <w:rsid w:val="005E0BC0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6DA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5F7D4A"/>
    <w:rsid w:val="006006CB"/>
    <w:rsid w:val="0060102F"/>
    <w:rsid w:val="0060142E"/>
    <w:rsid w:val="00602CD3"/>
    <w:rsid w:val="006030D2"/>
    <w:rsid w:val="0060344D"/>
    <w:rsid w:val="0060388E"/>
    <w:rsid w:val="00603AB7"/>
    <w:rsid w:val="006041A9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1A2B"/>
    <w:rsid w:val="00623327"/>
    <w:rsid w:val="0062332E"/>
    <w:rsid w:val="0062399A"/>
    <w:rsid w:val="00624A3E"/>
    <w:rsid w:val="00624C39"/>
    <w:rsid w:val="00626968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0F9F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45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88B"/>
    <w:rsid w:val="00655F55"/>
    <w:rsid w:val="0065701B"/>
    <w:rsid w:val="00657BE1"/>
    <w:rsid w:val="006602FE"/>
    <w:rsid w:val="00661513"/>
    <w:rsid w:val="006615DF"/>
    <w:rsid w:val="006618C2"/>
    <w:rsid w:val="00662F4A"/>
    <w:rsid w:val="00663956"/>
    <w:rsid w:val="00664BB0"/>
    <w:rsid w:val="00665482"/>
    <w:rsid w:val="006673DF"/>
    <w:rsid w:val="0066782B"/>
    <w:rsid w:val="00670838"/>
    <w:rsid w:val="00671182"/>
    <w:rsid w:val="00671B5A"/>
    <w:rsid w:val="006720FE"/>
    <w:rsid w:val="00672697"/>
    <w:rsid w:val="00672E1C"/>
    <w:rsid w:val="006730A6"/>
    <w:rsid w:val="00673AA8"/>
    <w:rsid w:val="0067419C"/>
    <w:rsid w:val="006749DE"/>
    <w:rsid w:val="006754BF"/>
    <w:rsid w:val="00675EEF"/>
    <w:rsid w:val="0067608A"/>
    <w:rsid w:val="00676889"/>
    <w:rsid w:val="00676DAC"/>
    <w:rsid w:val="00676F53"/>
    <w:rsid w:val="00676F65"/>
    <w:rsid w:val="0067772A"/>
    <w:rsid w:val="00680274"/>
    <w:rsid w:val="00680499"/>
    <w:rsid w:val="00680AB2"/>
    <w:rsid w:val="00680D3E"/>
    <w:rsid w:val="00681154"/>
    <w:rsid w:val="00681722"/>
    <w:rsid w:val="00681D74"/>
    <w:rsid w:val="00681FF8"/>
    <w:rsid w:val="006837E8"/>
    <w:rsid w:val="00683976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1002"/>
    <w:rsid w:val="006A1233"/>
    <w:rsid w:val="006A1730"/>
    <w:rsid w:val="006A2AB8"/>
    <w:rsid w:val="006A4075"/>
    <w:rsid w:val="006A45A2"/>
    <w:rsid w:val="006A47C1"/>
    <w:rsid w:val="006A5FF5"/>
    <w:rsid w:val="006A656F"/>
    <w:rsid w:val="006A6E2A"/>
    <w:rsid w:val="006A72B4"/>
    <w:rsid w:val="006A7EBF"/>
    <w:rsid w:val="006B039A"/>
    <w:rsid w:val="006B0925"/>
    <w:rsid w:val="006B0EE8"/>
    <w:rsid w:val="006B1140"/>
    <w:rsid w:val="006B1CF1"/>
    <w:rsid w:val="006B1D14"/>
    <w:rsid w:val="006B263F"/>
    <w:rsid w:val="006B27D1"/>
    <w:rsid w:val="006B3015"/>
    <w:rsid w:val="006B38FA"/>
    <w:rsid w:val="006B3A9E"/>
    <w:rsid w:val="006B3E0B"/>
    <w:rsid w:val="006B42A7"/>
    <w:rsid w:val="006B4C76"/>
    <w:rsid w:val="006B51A2"/>
    <w:rsid w:val="006B599D"/>
    <w:rsid w:val="006B5BDD"/>
    <w:rsid w:val="006B6891"/>
    <w:rsid w:val="006B6CB9"/>
    <w:rsid w:val="006B7DE7"/>
    <w:rsid w:val="006C01D0"/>
    <w:rsid w:val="006C0421"/>
    <w:rsid w:val="006C055F"/>
    <w:rsid w:val="006C2DD0"/>
    <w:rsid w:val="006C2F1C"/>
    <w:rsid w:val="006C4019"/>
    <w:rsid w:val="006C4E62"/>
    <w:rsid w:val="006C57B1"/>
    <w:rsid w:val="006C59CB"/>
    <w:rsid w:val="006C6227"/>
    <w:rsid w:val="006C6D70"/>
    <w:rsid w:val="006C6E83"/>
    <w:rsid w:val="006C71F4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469"/>
    <w:rsid w:val="006F44F4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2BBA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269"/>
    <w:rsid w:val="00712D70"/>
    <w:rsid w:val="0071304D"/>
    <w:rsid w:val="00715499"/>
    <w:rsid w:val="00715F9F"/>
    <w:rsid w:val="00716764"/>
    <w:rsid w:val="0071694C"/>
    <w:rsid w:val="00716DC0"/>
    <w:rsid w:val="00716F73"/>
    <w:rsid w:val="00717BB1"/>
    <w:rsid w:val="00720A9A"/>
    <w:rsid w:val="007216A5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253B0"/>
    <w:rsid w:val="00730AD7"/>
    <w:rsid w:val="00730AEF"/>
    <w:rsid w:val="00731135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3059"/>
    <w:rsid w:val="00743F05"/>
    <w:rsid w:val="007444E9"/>
    <w:rsid w:val="007447DB"/>
    <w:rsid w:val="00744BCD"/>
    <w:rsid w:val="0074621A"/>
    <w:rsid w:val="007466F6"/>
    <w:rsid w:val="00753ACC"/>
    <w:rsid w:val="00753D38"/>
    <w:rsid w:val="00753DC6"/>
    <w:rsid w:val="00753F9E"/>
    <w:rsid w:val="0075419D"/>
    <w:rsid w:val="00755A56"/>
    <w:rsid w:val="007561DB"/>
    <w:rsid w:val="007570A5"/>
    <w:rsid w:val="0075732E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76BDD"/>
    <w:rsid w:val="007778A8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0B8"/>
    <w:rsid w:val="007A09DD"/>
    <w:rsid w:val="007A1024"/>
    <w:rsid w:val="007A14D3"/>
    <w:rsid w:val="007A1707"/>
    <w:rsid w:val="007A27E4"/>
    <w:rsid w:val="007A299A"/>
    <w:rsid w:val="007A2AD1"/>
    <w:rsid w:val="007A3A24"/>
    <w:rsid w:val="007A464B"/>
    <w:rsid w:val="007A49FD"/>
    <w:rsid w:val="007A4E82"/>
    <w:rsid w:val="007A5818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2BC4"/>
    <w:rsid w:val="007C3651"/>
    <w:rsid w:val="007C37EB"/>
    <w:rsid w:val="007C3D07"/>
    <w:rsid w:val="007C4A1B"/>
    <w:rsid w:val="007C5AB4"/>
    <w:rsid w:val="007C76F3"/>
    <w:rsid w:val="007D042A"/>
    <w:rsid w:val="007D0432"/>
    <w:rsid w:val="007D07B3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39E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FA7"/>
    <w:rsid w:val="00804775"/>
    <w:rsid w:val="008054E4"/>
    <w:rsid w:val="00806D42"/>
    <w:rsid w:val="00810640"/>
    <w:rsid w:val="00813404"/>
    <w:rsid w:val="00813704"/>
    <w:rsid w:val="00813CF0"/>
    <w:rsid w:val="00814397"/>
    <w:rsid w:val="00814AF5"/>
    <w:rsid w:val="00815288"/>
    <w:rsid w:val="00815484"/>
    <w:rsid w:val="00815516"/>
    <w:rsid w:val="00815F86"/>
    <w:rsid w:val="00816353"/>
    <w:rsid w:val="00816718"/>
    <w:rsid w:val="0081673D"/>
    <w:rsid w:val="00816FA0"/>
    <w:rsid w:val="00817B00"/>
    <w:rsid w:val="00817B33"/>
    <w:rsid w:val="00821B9D"/>
    <w:rsid w:val="008222E3"/>
    <w:rsid w:val="00823303"/>
    <w:rsid w:val="00824CD1"/>
    <w:rsid w:val="0082502F"/>
    <w:rsid w:val="00825632"/>
    <w:rsid w:val="008262A1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2F5"/>
    <w:rsid w:val="008338CB"/>
    <w:rsid w:val="00833E90"/>
    <w:rsid w:val="00834C32"/>
    <w:rsid w:val="00836DB4"/>
    <w:rsid w:val="00837232"/>
    <w:rsid w:val="00837E10"/>
    <w:rsid w:val="008401C4"/>
    <w:rsid w:val="008416E1"/>
    <w:rsid w:val="008419D6"/>
    <w:rsid w:val="00841B99"/>
    <w:rsid w:val="00841D8E"/>
    <w:rsid w:val="0084248E"/>
    <w:rsid w:val="00842F8F"/>
    <w:rsid w:val="0084335F"/>
    <w:rsid w:val="00843663"/>
    <w:rsid w:val="00843F77"/>
    <w:rsid w:val="00844B74"/>
    <w:rsid w:val="00844C29"/>
    <w:rsid w:val="00845265"/>
    <w:rsid w:val="0084539B"/>
    <w:rsid w:val="008453A5"/>
    <w:rsid w:val="008453BC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4EF"/>
    <w:rsid w:val="008568F2"/>
    <w:rsid w:val="00857FC0"/>
    <w:rsid w:val="00860045"/>
    <w:rsid w:val="00860C85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6BE3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70B3"/>
    <w:rsid w:val="00877C5D"/>
    <w:rsid w:val="008818E4"/>
    <w:rsid w:val="0088288F"/>
    <w:rsid w:val="00882B0C"/>
    <w:rsid w:val="008831EF"/>
    <w:rsid w:val="00883D73"/>
    <w:rsid w:val="00883F0C"/>
    <w:rsid w:val="0088496C"/>
    <w:rsid w:val="008849FD"/>
    <w:rsid w:val="00884CCD"/>
    <w:rsid w:val="0088530E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1ADB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5280"/>
    <w:rsid w:val="008A57B8"/>
    <w:rsid w:val="008A6986"/>
    <w:rsid w:val="008A6A12"/>
    <w:rsid w:val="008A6CC9"/>
    <w:rsid w:val="008A6E28"/>
    <w:rsid w:val="008A7CD2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9BD"/>
    <w:rsid w:val="008C0E28"/>
    <w:rsid w:val="008C14AD"/>
    <w:rsid w:val="008C1612"/>
    <w:rsid w:val="008C1709"/>
    <w:rsid w:val="008C19A9"/>
    <w:rsid w:val="008C2341"/>
    <w:rsid w:val="008C2710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3F3D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61FC"/>
    <w:rsid w:val="008E777F"/>
    <w:rsid w:val="008E7E1D"/>
    <w:rsid w:val="008F0236"/>
    <w:rsid w:val="008F0311"/>
    <w:rsid w:val="008F0546"/>
    <w:rsid w:val="008F16CC"/>
    <w:rsid w:val="008F1935"/>
    <w:rsid w:val="008F22F3"/>
    <w:rsid w:val="008F23F6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8F6F8D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6F9"/>
    <w:rsid w:val="00910938"/>
    <w:rsid w:val="00910F46"/>
    <w:rsid w:val="009112DE"/>
    <w:rsid w:val="00911EED"/>
    <w:rsid w:val="00912CAF"/>
    <w:rsid w:val="009130BA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050"/>
    <w:rsid w:val="009316E0"/>
    <w:rsid w:val="00931727"/>
    <w:rsid w:val="00931E66"/>
    <w:rsid w:val="00931E76"/>
    <w:rsid w:val="00932010"/>
    <w:rsid w:val="009323C0"/>
    <w:rsid w:val="00932BC9"/>
    <w:rsid w:val="00933851"/>
    <w:rsid w:val="00933E8F"/>
    <w:rsid w:val="00933F00"/>
    <w:rsid w:val="0093417D"/>
    <w:rsid w:val="00935497"/>
    <w:rsid w:val="009363DF"/>
    <w:rsid w:val="009367BF"/>
    <w:rsid w:val="00936FEB"/>
    <w:rsid w:val="0093712F"/>
    <w:rsid w:val="00937C1C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3A31"/>
    <w:rsid w:val="0094481A"/>
    <w:rsid w:val="00944BBC"/>
    <w:rsid w:val="0094530C"/>
    <w:rsid w:val="00945916"/>
    <w:rsid w:val="009466AE"/>
    <w:rsid w:val="00946E49"/>
    <w:rsid w:val="00947E3D"/>
    <w:rsid w:val="00947EB0"/>
    <w:rsid w:val="0095085C"/>
    <w:rsid w:val="00951614"/>
    <w:rsid w:val="0095251A"/>
    <w:rsid w:val="00952583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221A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14D9"/>
    <w:rsid w:val="00971879"/>
    <w:rsid w:val="009722C7"/>
    <w:rsid w:val="00972563"/>
    <w:rsid w:val="00972810"/>
    <w:rsid w:val="00972BD1"/>
    <w:rsid w:val="0097350F"/>
    <w:rsid w:val="00973A8D"/>
    <w:rsid w:val="00973E1D"/>
    <w:rsid w:val="00974CD0"/>
    <w:rsid w:val="00974D2F"/>
    <w:rsid w:val="00975590"/>
    <w:rsid w:val="009755C9"/>
    <w:rsid w:val="0097573C"/>
    <w:rsid w:val="00975B2C"/>
    <w:rsid w:val="00977655"/>
    <w:rsid w:val="00981076"/>
    <w:rsid w:val="00981711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1E1C"/>
    <w:rsid w:val="00992E0C"/>
    <w:rsid w:val="009938E6"/>
    <w:rsid w:val="00993C94"/>
    <w:rsid w:val="00994459"/>
    <w:rsid w:val="009952A2"/>
    <w:rsid w:val="009953E5"/>
    <w:rsid w:val="009958AD"/>
    <w:rsid w:val="00995D74"/>
    <w:rsid w:val="00995E34"/>
    <w:rsid w:val="0099634C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4B5D"/>
    <w:rsid w:val="009A5023"/>
    <w:rsid w:val="009A6ED9"/>
    <w:rsid w:val="009A7532"/>
    <w:rsid w:val="009B0900"/>
    <w:rsid w:val="009B111F"/>
    <w:rsid w:val="009B191A"/>
    <w:rsid w:val="009B22FF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300"/>
    <w:rsid w:val="009C4694"/>
    <w:rsid w:val="009C4B5C"/>
    <w:rsid w:val="009C670B"/>
    <w:rsid w:val="009C6E2C"/>
    <w:rsid w:val="009C7BAC"/>
    <w:rsid w:val="009D0E4B"/>
    <w:rsid w:val="009D0F06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0F4D"/>
    <w:rsid w:val="009E1699"/>
    <w:rsid w:val="009E16DF"/>
    <w:rsid w:val="009E1E7D"/>
    <w:rsid w:val="009E2281"/>
    <w:rsid w:val="009E3272"/>
    <w:rsid w:val="009E40F4"/>
    <w:rsid w:val="009E43C3"/>
    <w:rsid w:val="009E52BE"/>
    <w:rsid w:val="009E6296"/>
    <w:rsid w:val="009E65A4"/>
    <w:rsid w:val="009E68F0"/>
    <w:rsid w:val="009E6BC4"/>
    <w:rsid w:val="009E6C33"/>
    <w:rsid w:val="009E735A"/>
    <w:rsid w:val="009F17DD"/>
    <w:rsid w:val="009F1A3A"/>
    <w:rsid w:val="009F2002"/>
    <w:rsid w:val="009F37A2"/>
    <w:rsid w:val="009F390D"/>
    <w:rsid w:val="009F3F72"/>
    <w:rsid w:val="009F42FF"/>
    <w:rsid w:val="009F4469"/>
    <w:rsid w:val="009F508A"/>
    <w:rsid w:val="009F5858"/>
    <w:rsid w:val="009F5E09"/>
    <w:rsid w:val="009F65B5"/>
    <w:rsid w:val="009F6D95"/>
    <w:rsid w:val="009F6FEE"/>
    <w:rsid w:val="009F76FE"/>
    <w:rsid w:val="00A008AC"/>
    <w:rsid w:val="00A009FA"/>
    <w:rsid w:val="00A01D11"/>
    <w:rsid w:val="00A020CC"/>
    <w:rsid w:val="00A02412"/>
    <w:rsid w:val="00A02856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1005"/>
    <w:rsid w:val="00A12DE3"/>
    <w:rsid w:val="00A13977"/>
    <w:rsid w:val="00A13BCF"/>
    <w:rsid w:val="00A1408E"/>
    <w:rsid w:val="00A14217"/>
    <w:rsid w:val="00A14C44"/>
    <w:rsid w:val="00A14D79"/>
    <w:rsid w:val="00A158A1"/>
    <w:rsid w:val="00A1676D"/>
    <w:rsid w:val="00A176E6"/>
    <w:rsid w:val="00A17AA0"/>
    <w:rsid w:val="00A2051A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1F2D"/>
    <w:rsid w:val="00A3215F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5B7"/>
    <w:rsid w:val="00A51642"/>
    <w:rsid w:val="00A518D0"/>
    <w:rsid w:val="00A5198C"/>
    <w:rsid w:val="00A51A8B"/>
    <w:rsid w:val="00A52486"/>
    <w:rsid w:val="00A537E9"/>
    <w:rsid w:val="00A53A51"/>
    <w:rsid w:val="00A53F4A"/>
    <w:rsid w:val="00A54DCA"/>
    <w:rsid w:val="00A55380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4CD"/>
    <w:rsid w:val="00A628D5"/>
    <w:rsid w:val="00A62C84"/>
    <w:rsid w:val="00A6307E"/>
    <w:rsid w:val="00A636B2"/>
    <w:rsid w:val="00A641E5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23B8"/>
    <w:rsid w:val="00AA2B2B"/>
    <w:rsid w:val="00AA2D82"/>
    <w:rsid w:val="00AA2FB7"/>
    <w:rsid w:val="00AA3246"/>
    <w:rsid w:val="00AA3B85"/>
    <w:rsid w:val="00AA52E3"/>
    <w:rsid w:val="00AA5464"/>
    <w:rsid w:val="00AA5E1A"/>
    <w:rsid w:val="00AA5E21"/>
    <w:rsid w:val="00AA60FB"/>
    <w:rsid w:val="00AA63AA"/>
    <w:rsid w:val="00AA63B1"/>
    <w:rsid w:val="00AA7B06"/>
    <w:rsid w:val="00AA7F6D"/>
    <w:rsid w:val="00AB0E15"/>
    <w:rsid w:val="00AB0F84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0B78"/>
    <w:rsid w:val="00AE105F"/>
    <w:rsid w:val="00AE203C"/>
    <w:rsid w:val="00AE22E5"/>
    <w:rsid w:val="00AE28D8"/>
    <w:rsid w:val="00AE2B84"/>
    <w:rsid w:val="00AE2E7A"/>
    <w:rsid w:val="00AE3596"/>
    <w:rsid w:val="00AE39D6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5114"/>
    <w:rsid w:val="00AF5577"/>
    <w:rsid w:val="00AF5D8C"/>
    <w:rsid w:val="00AF6836"/>
    <w:rsid w:val="00AF6947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B76"/>
    <w:rsid w:val="00B03CF0"/>
    <w:rsid w:val="00B0569E"/>
    <w:rsid w:val="00B0614E"/>
    <w:rsid w:val="00B06B62"/>
    <w:rsid w:val="00B075F3"/>
    <w:rsid w:val="00B0766B"/>
    <w:rsid w:val="00B079FB"/>
    <w:rsid w:val="00B10545"/>
    <w:rsid w:val="00B10E6A"/>
    <w:rsid w:val="00B10EFB"/>
    <w:rsid w:val="00B11174"/>
    <w:rsid w:val="00B11338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85F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789"/>
    <w:rsid w:val="00B279D0"/>
    <w:rsid w:val="00B305D2"/>
    <w:rsid w:val="00B309B5"/>
    <w:rsid w:val="00B30F1F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37DE2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2A05"/>
    <w:rsid w:val="00B535D9"/>
    <w:rsid w:val="00B536C0"/>
    <w:rsid w:val="00B542F2"/>
    <w:rsid w:val="00B5446C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02E7"/>
    <w:rsid w:val="00B613AE"/>
    <w:rsid w:val="00B61D67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12F8"/>
    <w:rsid w:val="00B71AEE"/>
    <w:rsid w:val="00B72A01"/>
    <w:rsid w:val="00B73C0E"/>
    <w:rsid w:val="00B74394"/>
    <w:rsid w:val="00B74699"/>
    <w:rsid w:val="00B74775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4F1"/>
    <w:rsid w:val="00B8257D"/>
    <w:rsid w:val="00B830D2"/>
    <w:rsid w:val="00B83414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473"/>
    <w:rsid w:val="00BA27FE"/>
    <w:rsid w:val="00BA2B71"/>
    <w:rsid w:val="00BA3585"/>
    <w:rsid w:val="00BA36DA"/>
    <w:rsid w:val="00BA627F"/>
    <w:rsid w:val="00BA6424"/>
    <w:rsid w:val="00BA6619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03F9"/>
    <w:rsid w:val="00BC15D0"/>
    <w:rsid w:val="00BC1D02"/>
    <w:rsid w:val="00BC1F9F"/>
    <w:rsid w:val="00BC20E9"/>
    <w:rsid w:val="00BC269D"/>
    <w:rsid w:val="00BC39D7"/>
    <w:rsid w:val="00BC467D"/>
    <w:rsid w:val="00BC603D"/>
    <w:rsid w:val="00BC6063"/>
    <w:rsid w:val="00BC610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1B0B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12B8"/>
    <w:rsid w:val="00C11E92"/>
    <w:rsid w:val="00C12B40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48B9"/>
    <w:rsid w:val="00C44BEA"/>
    <w:rsid w:val="00C454E2"/>
    <w:rsid w:val="00C45810"/>
    <w:rsid w:val="00C46C85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644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393E"/>
    <w:rsid w:val="00C64008"/>
    <w:rsid w:val="00C64240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1116"/>
    <w:rsid w:val="00C81D71"/>
    <w:rsid w:val="00C825CD"/>
    <w:rsid w:val="00C837BF"/>
    <w:rsid w:val="00C83B41"/>
    <w:rsid w:val="00C85997"/>
    <w:rsid w:val="00C865C4"/>
    <w:rsid w:val="00C9054E"/>
    <w:rsid w:val="00C90DDC"/>
    <w:rsid w:val="00C91352"/>
    <w:rsid w:val="00C914B8"/>
    <w:rsid w:val="00C92134"/>
    <w:rsid w:val="00C9308A"/>
    <w:rsid w:val="00C93DEF"/>
    <w:rsid w:val="00C93E34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A79BC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B6575"/>
    <w:rsid w:val="00CC047B"/>
    <w:rsid w:val="00CC0924"/>
    <w:rsid w:val="00CC0EF4"/>
    <w:rsid w:val="00CC1100"/>
    <w:rsid w:val="00CC1D8D"/>
    <w:rsid w:val="00CC1E8F"/>
    <w:rsid w:val="00CC1F57"/>
    <w:rsid w:val="00CC2509"/>
    <w:rsid w:val="00CC3A01"/>
    <w:rsid w:val="00CC3B5D"/>
    <w:rsid w:val="00CC4145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32C1"/>
    <w:rsid w:val="00CD34A6"/>
    <w:rsid w:val="00CD464F"/>
    <w:rsid w:val="00CD5162"/>
    <w:rsid w:val="00CD5B8C"/>
    <w:rsid w:val="00CD5E4B"/>
    <w:rsid w:val="00CD5F59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4F56"/>
    <w:rsid w:val="00CE54B1"/>
    <w:rsid w:val="00CE5BAB"/>
    <w:rsid w:val="00CE5D9A"/>
    <w:rsid w:val="00CF00F5"/>
    <w:rsid w:val="00CF1BB0"/>
    <w:rsid w:val="00CF20B6"/>
    <w:rsid w:val="00CF260C"/>
    <w:rsid w:val="00CF2841"/>
    <w:rsid w:val="00CF2ED8"/>
    <w:rsid w:val="00CF3078"/>
    <w:rsid w:val="00CF33C2"/>
    <w:rsid w:val="00CF3763"/>
    <w:rsid w:val="00CF3981"/>
    <w:rsid w:val="00CF3C96"/>
    <w:rsid w:val="00CF4C8A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31DE"/>
    <w:rsid w:val="00D033A0"/>
    <w:rsid w:val="00D0394E"/>
    <w:rsid w:val="00D04307"/>
    <w:rsid w:val="00D0513D"/>
    <w:rsid w:val="00D0530C"/>
    <w:rsid w:val="00D07271"/>
    <w:rsid w:val="00D07B6B"/>
    <w:rsid w:val="00D1051A"/>
    <w:rsid w:val="00D10775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6BA0"/>
    <w:rsid w:val="00D170DB"/>
    <w:rsid w:val="00D17199"/>
    <w:rsid w:val="00D17CED"/>
    <w:rsid w:val="00D21334"/>
    <w:rsid w:val="00D21DEA"/>
    <w:rsid w:val="00D22A4C"/>
    <w:rsid w:val="00D23C48"/>
    <w:rsid w:val="00D23D61"/>
    <w:rsid w:val="00D25EBE"/>
    <w:rsid w:val="00D25FF9"/>
    <w:rsid w:val="00D26767"/>
    <w:rsid w:val="00D26BC0"/>
    <w:rsid w:val="00D3052E"/>
    <w:rsid w:val="00D3095F"/>
    <w:rsid w:val="00D30DF1"/>
    <w:rsid w:val="00D32659"/>
    <w:rsid w:val="00D326CC"/>
    <w:rsid w:val="00D33A63"/>
    <w:rsid w:val="00D33E31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55F8"/>
    <w:rsid w:val="00D46268"/>
    <w:rsid w:val="00D46D01"/>
    <w:rsid w:val="00D46E28"/>
    <w:rsid w:val="00D479D8"/>
    <w:rsid w:val="00D51A41"/>
    <w:rsid w:val="00D51AA4"/>
    <w:rsid w:val="00D51CD9"/>
    <w:rsid w:val="00D51F63"/>
    <w:rsid w:val="00D520B0"/>
    <w:rsid w:val="00D53861"/>
    <w:rsid w:val="00D53C6E"/>
    <w:rsid w:val="00D54660"/>
    <w:rsid w:val="00D54A25"/>
    <w:rsid w:val="00D556F8"/>
    <w:rsid w:val="00D55ED2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669C5"/>
    <w:rsid w:val="00D706B9"/>
    <w:rsid w:val="00D70B59"/>
    <w:rsid w:val="00D70C1E"/>
    <w:rsid w:val="00D70D0B"/>
    <w:rsid w:val="00D71752"/>
    <w:rsid w:val="00D72E59"/>
    <w:rsid w:val="00D73E08"/>
    <w:rsid w:val="00D74837"/>
    <w:rsid w:val="00D74EFF"/>
    <w:rsid w:val="00D752BE"/>
    <w:rsid w:val="00D75336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BAC"/>
    <w:rsid w:val="00D85D56"/>
    <w:rsid w:val="00D86E9C"/>
    <w:rsid w:val="00D87A6B"/>
    <w:rsid w:val="00D912FA"/>
    <w:rsid w:val="00D9189A"/>
    <w:rsid w:val="00D920F7"/>
    <w:rsid w:val="00D9245B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0B0"/>
    <w:rsid w:val="00DA16D4"/>
    <w:rsid w:val="00DA1878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50A"/>
    <w:rsid w:val="00DB3B74"/>
    <w:rsid w:val="00DB45E2"/>
    <w:rsid w:val="00DB4FA7"/>
    <w:rsid w:val="00DB58D4"/>
    <w:rsid w:val="00DB6AD4"/>
    <w:rsid w:val="00DB6E48"/>
    <w:rsid w:val="00DB7092"/>
    <w:rsid w:val="00DB7353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58B7"/>
    <w:rsid w:val="00DC6B88"/>
    <w:rsid w:val="00DC6D40"/>
    <w:rsid w:val="00DC7267"/>
    <w:rsid w:val="00DC7E5B"/>
    <w:rsid w:val="00DD0597"/>
    <w:rsid w:val="00DD1D11"/>
    <w:rsid w:val="00DD2360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D6707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0DF9"/>
    <w:rsid w:val="00DF1D72"/>
    <w:rsid w:val="00DF1FE6"/>
    <w:rsid w:val="00DF201D"/>
    <w:rsid w:val="00DF22DD"/>
    <w:rsid w:val="00DF2309"/>
    <w:rsid w:val="00DF2A71"/>
    <w:rsid w:val="00DF2EF7"/>
    <w:rsid w:val="00DF33F8"/>
    <w:rsid w:val="00DF4F46"/>
    <w:rsid w:val="00DF5AAF"/>
    <w:rsid w:val="00DF5F5A"/>
    <w:rsid w:val="00DF5FC6"/>
    <w:rsid w:val="00DF6137"/>
    <w:rsid w:val="00DF6D31"/>
    <w:rsid w:val="00DF7668"/>
    <w:rsid w:val="00DF7CD9"/>
    <w:rsid w:val="00DF7F7B"/>
    <w:rsid w:val="00E013CE"/>
    <w:rsid w:val="00E01658"/>
    <w:rsid w:val="00E028DF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4F8A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6867"/>
    <w:rsid w:val="00E3709F"/>
    <w:rsid w:val="00E3735F"/>
    <w:rsid w:val="00E3794B"/>
    <w:rsid w:val="00E400DC"/>
    <w:rsid w:val="00E40907"/>
    <w:rsid w:val="00E40C4D"/>
    <w:rsid w:val="00E41C39"/>
    <w:rsid w:val="00E43302"/>
    <w:rsid w:val="00E434F8"/>
    <w:rsid w:val="00E43808"/>
    <w:rsid w:val="00E438E5"/>
    <w:rsid w:val="00E44406"/>
    <w:rsid w:val="00E44D40"/>
    <w:rsid w:val="00E44F5C"/>
    <w:rsid w:val="00E454B5"/>
    <w:rsid w:val="00E45D2A"/>
    <w:rsid w:val="00E45FFB"/>
    <w:rsid w:val="00E46CCD"/>
    <w:rsid w:val="00E470D2"/>
    <w:rsid w:val="00E47567"/>
    <w:rsid w:val="00E5046C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0CB1"/>
    <w:rsid w:val="00E61032"/>
    <w:rsid w:val="00E611B1"/>
    <w:rsid w:val="00E615B5"/>
    <w:rsid w:val="00E6189D"/>
    <w:rsid w:val="00E61F2E"/>
    <w:rsid w:val="00E61F4D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C92"/>
    <w:rsid w:val="00E65D3D"/>
    <w:rsid w:val="00E665C5"/>
    <w:rsid w:val="00E67411"/>
    <w:rsid w:val="00E6752E"/>
    <w:rsid w:val="00E70B48"/>
    <w:rsid w:val="00E71AAE"/>
    <w:rsid w:val="00E71B54"/>
    <w:rsid w:val="00E71FAD"/>
    <w:rsid w:val="00E723E4"/>
    <w:rsid w:val="00E7277B"/>
    <w:rsid w:val="00E73D13"/>
    <w:rsid w:val="00E73D73"/>
    <w:rsid w:val="00E73FA2"/>
    <w:rsid w:val="00E745B9"/>
    <w:rsid w:val="00E74F2F"/>
    <w:rsid w:val="00E74FA5"/>
    <w:rsid w:val="00E75231"/>
    <w:rsid w:val="00E75857"/>
    <w:rsid w:val="00E75DC6"/>
    <w:rsid w:val="00E75DC8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89"/>
    <w:rsid w:val="00E87CBE"/>
    <w:rsid w:val="00E900A0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796"/>
    <w:rsid w:val="00E93AAF"/>
    <w:rsid w:val="00E93C3A"/>
    <w:rsid w:val="00E9432D"/>
    <w:rsid w:val="00E94481"/>
    <w:rsid w:val="00E96241"/>
    <w:rsid w:val="00E96A9D"/>
    <w:rsid w:val="00EA02F7"/>
    <w:rsid w:val="00EA054A"/>
    <w:rsid w:val="00EA057D"/>
    <w:rsid w:val="00EA180C"/>
    <w:rsid w:val="00EA1EF8"/>
    <w:rsid w:val="00EA379E"/>
    <w:rsid w:val="00EA4E62"/>
    <w:rsid w:val="00EA5431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B6D9C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276"/>
    <w:rsid w:val="00EC686F"/>
    <w:rsid w:val="00EC708B"/>
    <w:rsid w:val="00EC723A"/>
    <w:rsid w:val="00EC72A8"/>
    <w:rsid w:val="00EC7594"/>
    <w:rsid w:val="00EC7F1B"/>
    <w:rsid w:val="00ED08E0"/>
    <w:rsid w:val="00ED0949"/>
    <w:rsid w:val="00ED0E88"/>
    <w:rsid w:val="00ED1B26"/>
    <w:rsid w:val="00ED3640"/>
    <w:rsid w:val="00ED4701"/>
    <w:rsid w:val="00ED4C6F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B69"/>
    <w:rsid w:val="00EE4347"/>
    <w:rsid w:val="00EE48A8"/>
    <w:rsid w:val="00EE5705"/>
    <w:rsid w:val="00EE6EE9"/>
    <w:rsid w:val="00EE7BD1"/>
    <w:rsid w:val="00EF01E9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194"/>
    <w:rsid w:val="00F05645"/>
    <w:rsid w:val="00F05665"/>
    <w:rsid w:val="00F06972"/>
    <w:rsid w:val="00F06DCD"/>
    <w:rsid w:val="00F070A4"/>
    <w:rsid w:val="00F07411"/>
    <w:rsid w:val="00F1035D"/>
    <w:rsid w:val="00F10CBA"/>
    <w:rsid w:val="00F11297"/>
    <w:rsid w:val="00F13794"/>
    <w:rsid w:val="00F13C28"/>
    <w:rsid w:val="00F14119"/>
    <w:rsid w:val="00F145EF"/>
    <w:rsid w:val="00F14AB2"/>
    <w:rsid w:val="00F14C23"/>
    <w:rsid w:val="00F14E81"/>
    <w:rsid w:val="00F1540D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4F3F"/>
    <w:rsid w:val="00F25F02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C12"/>
    <w:rsid w:val="00F36D47"/>
    <w:rsid w:val="00F40290"/>
    <w:rsid w:val="00F4031A"/>
    <w:rsid w:val="00F40DB9"/>
    <w:rsid w:val="00F411A9"/>
    <w:rsid w:val="00F4256A"/>
    <w:rsid w:val="00F439C1"/>
    <w:rsid w:val="00F443D4"/>
    <w:rsid w:val="00F445E2"/>
    <w:rsid w:val="00F451D7"/>
    <w:rsid w:val="00F45D8C"/>
    <w:rsid w:val="00F4650E"/>
    <w:rsid w:val="00F47E0C"/>
    <w:rsid w:val="00F5075B"/>
    <w:rsid w:val="00F5100C"/>
    <w:rsid w:val="00F5151B"/>
    <w:rsid w:val="00F526BB"/>
    <w:rsid w:val="00F53310"/>
    <w:rsid w:val="00F53AC7"/>
    <w:rsid w:val="00F53C8F"/>
    <w:rsid w:val="00F53E76"/>
    <w:rsid w:val="00F53F05"/>
    <w:rsid w:val="00F5484E"/>
    <w:rsid w:val="00F5559D"/>
    <w:rsid w:val="00F559F6"/>
    <w:rsid w:val="00F6039A"/>
    <w:rsid w:val="00F608C2"/>
    <w:rsid w:val="00F6093D"/>
    <w:rsid w:val="00F60CBD"/>
    <w:rsid w:val="00F61004"/>
    <w:rsid w:val="00F61091"/>
    <w:rsid w:val="00F61375"/>
    <w:rsid w:val="00F6280D"/>
    <w:rsid w:val="00F63184"/>
    <w:rsid w:val="00F631DF"/>
    <w:rsid w:val="00F63359"/>
    <w:rsid w:val="00F6363C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C7E"/>
    <w:rsid w:val="00F6709E"/>
    <w:rsid w:val="00F675CD"/>
    <w:rsid w:val="00F70584"/>
    <w:rsid w:val="00F70BD7"/>
    <w:rsid w:val="00F726FC"/>
    <w:rsid w:val="00F72B41"/>
    <w:rsid w:val="00F72DF2"/>
    <w:rsid w:val="00F744FE"/>
    <w:rsid w:val="00F752E3"/>
    <w:rsid w:val="00F758A8"/>
    <w:rsid w:val="00F75B80"/>
    <w:rsid w:val="00F76324"/>
    <w:rsid w:val="00F764BD"/>
    <w:rsid w:val="00F76B6E"/>
    <w:rsid w:val="00F77244"/>
    <w:rsid w:val="00F80D1F"/>
    <w:rsid w:val="00F80F54"/>
    <w:rsid w:val="00F8103D"/>
    <w:rsid w:val="00F81C9F"/>
    <w:rsid w:val="00F81EC5"/>
    <w:rsid w:val="00F824C0"/>
    <w:rsid w:val="00F82D1E"/>
    <w:rsid w:val="00F83027"/>
    <w:rsid w:val="00F83390"/>
    <w:rsid w:val="00F839B9"/>
    <w:rsid w:val="00F85269"/>
    <w:rsid w:val="00F852AB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481"/>
    <w:rsid w:val="00F95D54"/>
    <w:rsid w:val="00F95FBD"/>
    <w:rsid w:val="00F96267"/>
    <w:rsid w:val="00F967FF"/>
    <w:rsid w:val="00F96C1D"/>
    <w:rsid w:val="00F976C4"/>
    <w:rsid w:val="00F97A69"/>
    <w:rsid w:val="00FA039F"/>
    <w:rsid w:val="00FA0863"/>
    <w:rsid w:val="00FA1277"/>
    <w:rsid w:val="00FA175E"/>
    <w:rsid w:val="00FA1905"/>
    <w:rsid w:val="00FA1B23"/>
    <w:rsid w:val="00FA2C56"/>
    <w:rsid w:val="00FA3808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A49"/>
    <w:rsid w:val="00FC202A"/>
    <w:rsid w:val="00FC2FD5"/>
    <w:rsid w:val="00FC3048"/>
    <w:rsid w:val="00FC3603"/>
    <w:rsid w:val="00FC381C"/>
    <w:rsid w:val="00FC5421"/>
    <w:rsid w:val="00FC583F"/>
    <w:rsid w:val="00FC6168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1CC"/>
    <w:rsid w:val="00FD3588"/>
    <w:rsid w:val="00FD36CB"/>
    <w:rsid w:val="00FD3B36"/>
    <w:rsid w:val="00FD3C52"/>
    <w:rsid w:val="00FD3DB9"/>
    <w:rsid w:val="00FD4038"/>
    <w:rsid w:val="00FD4D45"/>
    <w:rsid w:val="00FD594F"/>
    <w:rsid w:val="00FD7260"/>
    <w:rsid w:val="00FD7C4D"/>
    <w:rsid w:val="00FE0701"/>
    <w:rsid w:val="00FE11E7"/>
    <w:rsid w:val="00FE1B32"/>
    <w:rsid w:val="00FE2B63"/>
    <w:rsid w:val="00FE2C48"/>
    <w:rsid w:val="00FE2CA2"/>
    <w:rsid w:val="00FE322D"/>
    <w:rsid w:val="00FE36E4"/>
    <w:rsid w:val="00FE4487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909"/>
    <w:rsid w:val="00FF3DF5"/>
    <w:rsid w:val="00FF46C9"/>
    <w:rsid w:val="00FF4855"/>
    <w:rsid w:val="00FF5207"/>
    <w:rsid w:val="00FF71DD"/>
    <w:rsid w:val="00FF77FD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5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,Знак Знак Знак Знак"/>
    <w:basedOn w:val="DefaultParagraphFont"/>
    <w:link w:val="11"/>
    <w:uiPriority w:val="99"/>
    <w:rsid w:val="005F16DA"/>
    <w:rPr>
      <w:sz w:val="28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0">
    <w:name w:val="Абзац списка3"/>
    <w:basedOn w:val="Normal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cb-blk.ru/" TargetMode="External"/><Relationship Id="rId18" Type="http://schemas.openxmlformats.org/officeDocument/2006/relationships/hyperlink" Target="https://vk.com/id593133502" TargetMode="External"/><Relationship Id="rId26" Type="http://schemas.openxmlformats.org/officeDocument/2006/relationships/hyperlink" Target="https://ok.ru/profile/577298908247" TargetMode="External"/><Relationship Id="rId39" Type="http://schemas.openxmlformats.org/officeDocument/2006/relationships/hyperlink" Target="https://www.mcb-blk.ru/" TargetMode="External"/><Relationship Id="rId21" Type="http://schemas.openxmlformats.org/officeDocument/2006/relationships/hyperlink" Target="https://vk.com/id593133502" TargetMode="External"/><Relationship Id="rId34" Type="http://schemas.openxmlformats.org/officeDocument/2006/relationships/hyperlink" Target="https://ok.ru/profile/561474988530" TargetMode="External"/><Relationship Id="rId42" Type="http://schemas.openxmlformats.org/officeDocument/2006/relationships/hyperlink" Target="https://www.mcb-blk.ru/" TargetMode="External"/><Relationship Id="rId47" Type="http://schemas.openxmlformats.org/officeDocument/2006/relationships/hyperlink" Target="https://www.mcb-blk.ru/" TargetMode="External"/><Relationship Id="rId50" Type="http://schemas.openxmlformats.org/officeDocument/2006/relationships/hyperlink" Target="https://ok.ru/profile/577298908247" TargetMode="External"/><Relationship Id="rId55" Type="http://schemas.openxmlformats.org/officeDocument/2006/relationships/hyperlink" Target="https://www.mcb-blk.ru/" TargetMode="External"/><Relationship Id="rId63" Type="http://schemas.openxmlformats.org/officeDocument/2006/relationships/hyperlink" Target="https://ok.ru/profile/577298908247" TargetMode="External"/><Relationship Id="rId68" Type="http://schemas.openxmlformats.org/officeDocument/2006/relationships/hyperlink" Target="https://vk.com/id593133502" TargetMode="External"/><Relationship Id="rId76" Type="http://schemas.openxmlformats.org/officeDocument/2006/relationships/hyperlink" Target="https://ok.ru/profile/577298908247" TargetMode="External"/><Relationship Id="rId7" Type="http://schemas.openxmlformats.org/officeDocument/2006/relationships/hyperlink" Target="https://mcb-blk.ru/" TargetMode="External"/><Relationship Id="rId71" Type="http://schemas.openxmlformats.org/officeDocument/2006/relationships/hyperlink" Target="https://vk.com/belorayubibl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593133502" TargetMode="External"/><Relationship Id="rId29" Type="http://schemas.openxmlformats.org/officeDocument/2006/relationships/hyperlink" Target="https://vk.com/id593133502" TargetMode="External"/><Relationship Id="rId11" Type="http://schemas.openxmlformats.org/officeDocument/2006/relationships/hyperlink" Target="https://vk.com/belorayubiblio" TargetMode="External"/><Relationship Id="rId24" Type="http://schemas.openxmlformats.org/officeDocument/2006/relationships/hyperlink" Target="https://vk.com/belorayubiblio" TargetMode="External"/><Relationship Id="rId32" Type="http://schemas.openxmlformats.org/officeDocument/2006/relationships/hyperlink" Target="https://www.mcb-blk.ru/" TargetMode="External"/><Relationship Id="rId37" Type="http://schemas.openxmlformats.org/officeDocument/2006/relationships/hyperlink" Target="https://ok.ru/profile/561474988530" TargetMode="External"/><Relationship Id="rId40" Type="http://schemas.openxmlformats.org/officeDocument/2006/relationships/hyperlink" Target="https://ok.ru/profile/577298908247" TargetMode="External"/><Relationship Id="rId45" Type="http://schemas.openxmlformats.org/officeDocument/2006/relationships/hyperlink" Target="https://vk.com/id593133502" TargetMode="External"/><Relationship Id="rId53" Type="http://schemas.openxmlformats.org/officeDocument/2006/relationships/hyperlink" Target="https://vk.com/belorayubiblio" TargetMode="External"/><Relationship Id="rId58" Type="http://schemas.openxmlformats.org/officeDocument/2006/relationships/hyperlink" Target="https://ok.ru/profile/577298908247" TargetMode="External"/><Relationship Id="rId66" Type="http://schemas.openxmlformats.org/officeDocument/2006/relationships/hyperlink" Target="https://ok.ru/profile/577298908247" TargetMode="External"/><Relationship Id="rId74" Type="http://schemas.openxmlformats.org/officeDocument/2006/relationships/hyperlink" Target="https://vk.com/belorayubiblio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mcb-blk.ru/" TargetMode="External"/><Relationship Id="rId61" Type="http://schemas.openxmlformats.org/officeDocument/2006/relationships/hyperlink" Target="https://vk.com/id593133502" TargetMode="External"/><Relationship Id="rId10" Type="http://schemas.openxmlformats.org/officeDocument/2006/relationships/hyperlink" Target="https://ok.ru/profile/577298908247" TargetMode="External"/><Relationship Id="rId19" Type="http://schemas.openxmlformats.org/officeDocument/2006/relationships/hyperlink" Target="https://vk.com/belorayubiblio" TargetMode="External"/><Relationship Id="rId31" Type="http://schemas.openxmlformats.org/officeDocument/2006/relationships/hyperlink" Target="https://ok.ru/profile/577298908247" TargetMode="External"/><Relationship Id="rId44" Type="http://schemas.openxmlformats.org/officeDocument/2006/relationships/hyperlink" Target="https://ok.ru/profile/561474988530" TargetMode="External"/><Relationship Id="rId52" Type="http://schemas.openxmlformats.org/officeDocument/2006/relationships/hyperlink" Target="https://vk.com/id593133502" TargetMode="External"/><Relationship Id="rId60" Type="http://schemas.openxmlformats.org/officeDocument/2006/relationships/hyperlink" Target="https://ok.ru/profile/561474988530" TargetMode="External"/><Relationship Id="rId65" Type="http://schemas.openxmlformats.org/officeDocument/2006/relationships/hyperlink" Target="https://www.mcb-blk.ru/" TargetMode="External"/><Relationship Id="rId73" Type="http://schemas.openxmlformats.org/officeDocument/2006/relationships/hyperlink" Target="https://ok.ru/profile/577298908247" TargetMode="External"/><Relationship Id="rId78" Type="http://schemas.openxmlformats.org/officeDocument/2006/relationships/hyperlink" Target="https://vk.com/id593133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b-blk.ru/" TargetMode="External"/><Relationship Id="rId14" Type="http://schemas.openxmlformats.org/officeDocument/2006/relationships/hyperlink" Target="https://ok.ru/profile/577298908247" TargetMode="External"/><Relationship Id="rId22" Type="http://schemas.openxmlformats.org/officeDocument/2006/relationships/hyperlink" Target="https://www.mcb-blk.ru/" TargetMode="External"/><Relationship Id="rId27" Type="http://schemas.openxmlformats.org/officeDocument/2006/relationships/hyperlink" Target="https://vk.com/belorayubiblio" TargetMode="External"/><Relationship Id="rId30" Type="http://schemas.openxmlformats.org/officeDocument/2006/relationships/hyperlink" Target="https://www.mcb-blk.ru/" TargetMode="External"/><Relationship Id="rId35" Type="http://schemas.openxmlformats.org/officeDocument/2006/relationships/hyperlink" Target="https://vk.com/id593133502" TargetMode="External"/><Relationship Id="rId43" Type="http://schemas.openxmlformats.org/officeDocument/2006/relationships/hyperlink" Target="https://ok.ru/profile/577298908247" TargetMode="External"/><Relationship Id="rId48" Type="http://schemas.openxmlformats.org/officeDocument/2006/relationships/hyperlink" Target="https://ok.ru/profile/577298908247" TargetMode="External"/><Relationship Id="rId56" Type="http://schemas.openxmlformats.org/officeDocument/2006/relationships/hyperlink" Target="https://ok.ru/profile/577298908247" TargetMode="External"/><Relationship Id="rId64" Type="http://schemas.openxmlformats.org/officeDocument/2006/relationships/hyperlink" Target="https://vk.com/belorayubiblio" TargetMode="External"/><Relationship Id="rId69" Type="http://schemas.openxmlformats.org/officeDocument/2006/relationships/hyperlink" Target="https://ok.ru/profile/561474988530" TargetMode="External"/><Relationship Id="rId77" Type="http://schemas.openxmlformats.org/officeDocument/2006/relationships/hyperlink" Target="https://vk.com/belorayubiblio" TargetMode="External"/><Relationship Id="rId8" Type="http://schemas.openxmlformats.org/officeDocument/2006/relationships/hyperlink" Target="https://vk.com/bibliogorod_belorechensk" TargetMode="External"/><Relationship Id="rId51" Type="http://schemas.openxmlformats.org/officeDocument/2006/relationships/hyperlink" Target="https://ok.ru/profile/561474988530" TargetMode="External"/><Relationship Id="rId72" Type="http://schemas.openxmlformats.org/officeDocument/2006/relationships/hyperlink" Target="https://www.mcb-blk.ru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k.com/belorayubiblio" TargetMode="External"/><Relationship Id="rId17" Type="http://schemas.openxmlformats.org/officeDocument/2006/relationships/hyperlink" Target="https://ok.ru/profile/561474988530" TargetMode="External"/><Relationship Id="rId25" Type="http://schemas.openxmlformats.org/officeDocument/2006/relationships/hyperlink" Target="https://www.mcb-blk.ru/" TargetMode="External"/><Relationship Id="rId33" Type="http://schemas.openxmlformats.org/officeDocument/2006/relationships/hyperlink" Target="https://ok.ru/profile/577298908247" TargetMode="External"/><Relationship Id="rId38" Type="http://schemas.openxmlformats.org/officeDocument/2006/relationships/hyperlink" Target="https://vk.com/id593133502" TargetMode="External"/><Relationship Id="rId46" Type="http://schemas.openxmlformats.org/officeDocument/2006/relationships/hyperlink" Target="https://vk.com/belorayubiblio" TargetMode="External"/><Relationship Id="rId59" Type="http://schemas.openxmlformats.org/officeDocument/2006/relationships/hyperlink" Target="https://vk.com/belorayubiblio" TargetMode="External"/><Relationship Id="rId67" Type="http://schemas.openxmlformats.org/officeDocument/2006/relationships/hyperlink" Target="https://ok.ru/profile/561474988530" TargetMode="External"/><Relationship Id="rId20" Type="http://schemas.openxmlformats.org/officeDocument/2006/relationships/hyperlink" Target="https://ok.ru/profile/561474988530" TargetMode="External"/><Relationship Id="rId41" Type="http://schemas.openxmlformats.org/officeDocument/2006/relationships/hyperlink" Target="https://vk.com/belorayubiblio" TargetMode="External"/><Relationship Id="rId54" Type="http://schemas.openxmlformats.org/officeDocument/2006/relationships/hyperlink" Target="https://vk.com/belorayubiblio" TargetMode="External"/><Relationship Id="rId62" Type="http://schemas.openxmlformats.org/officeDocument/2006/relationships/hyperlink" Target="https://www.mcb-blk.ru/" TargetMode="External"/><Relationship Id="rId70" Type="http://schemas.openxmlformats.org/officeDocument/2006/relationships/hyperlink" Target="https://vk.com/id593133502" TargetMode="External"/><Relationship Id="rId75" Type="http://schemas.openxmlformats.org/officeDocument/2006/relationships/hyperlink" Target="https://www.mcb-bl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77298908247" TargetMode="External"/><Relationship Id="rId15" Type="http://schemas.openxmlformats.org/officeDocument/2006/relationships/hyperlink" Target="https://ok.ru/profile/561474988530" TargetMode="External"/><Relationship Id="rId23" Type="http://schemas.openxmlformats.org/officeDocument/2006/relationships/hyperlink" Target="https://ok.ru/profile/577298908247" TargetMode="External"/><Relationship Id="rId28" Type="http://schemas.openxmlformats.org/officeDocument/2006/relationships/hyperlink" Target="https://ok.ru/profile/561474988530" TargetMode="External"/><Relationship Id="rId36" Type="http://schemas.openxmlformats.org/officeDocument/2006/relationships/hyperlink" Target="https://vk.com/belorayubiblio" TargetMode="External"/><Relationship Id="rId49" Type="http://schemas.openxmlformats.org/officeDocument/2006/relationships/hyperlink" Target="https://www.mcb-blk.ru/" TargetMode="External"/><Relationship Id="rId57" Type="http://schemas.openxmlformats.org/officeDocument/2006/relationships/hyperlink" Target="https://www.mcb-bl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6094</TotalTime>
  <Pages>8</Pages>
  <Words>2630</Words>
  <Characters>14995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1169</cp:revision>
  <cp:lastPrinted>2023-07-07T12:46:00Z</cp:lastPrinted>
  <dcterms:created xsi:type="dcterms:W3CDTF">2022-06-12T16:45:00Z</dcterms:created>
  <dcterms:modified xsi:type="dcterms:W3CDTF">2023-07-07T12:49:00Z</dcterms:modified>
</cp:coreProperties>
</file>