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B0" w:rsidRDefault="004D23B0" w:rsidP="007601CD">
      <w:pPr>
        <w:jc w:val="right"/>
        <w:rPr>
          <w:color w:val="000000"/>
        </w:rPr>
      </w:pPr>
    </w:p>
    <w:p w:rsidR="004D23B0" w:rsidRDefault="004D23B0" w:rsidP="007601CD">
      <w:pPr>
        <w:jc w:val="right"/>
        <w:rPr>
          <w:color w:val="000000"/>
        </w:rPr>
      </w:pPr>
    </w:p>
    <w:p w:rsidR="004D23B0" w:rsidRDefault="004D23B0" w:rsidP="007601CD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4D23B0" w:rsidRDefault="004D23B0" w:rsidP="007601CD">
      <w:pPr>
        <w:jc w:val="center"/>
        <w:rPr>
          <w:b/>
          <w:bCs/>
        </w:rPr>
      </w:pPr>
      <w:r>
        <w:rPr>
          <w:b/>
          <w:bCs/>
        </w:rPr>
        <w:t xml:space="preserve">Мероприятий </w:t>
      </w:r>
      <w:r w:rsidRPr="0071112A">
        <w:rPr>
          <w:b/>
          <w:bCs/>
          <w:i/>
        </w:rPr>
        <w:t>библиотек    МО Белореченский район</w:t>
      </w:r>
    </w:p>
    <w:p w:rsidR="004D23B0" w:rsidRPr="00CB24E7" w:rsidRDefault="004D23B0" w:rsidP="007601CD">
      <w:pPr>
        <w:jc w:val="center"/>
        <w:rPr>
          <w:b/>
          <w:bCs/>
        </w:rPr>
      </w:pPr>
      <w:r>
        <w:rPr>
          <w:b/>
          <w:bCs/>
        </w:rPr>
        <w:t>на декаду инвалидов с 1 по 10 декабря 2023 года</w:t>
      </w:r>
    </w:p>
    <w:tbl>
      <w:tblPr>
        <w:tblpPr w:leftFromText="180" w:rightFromText="180" w:vertAnchor="text" w:horzAnchor="margin" w:tblpX="-244" w:tblpY="233"/>
        <w:tblOverlap w:val="never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559"/>
        <w:gridCol w:w="3969"/>
        <w:gridCol w:w="2409"/>
        <w:gridCol w:w="2693"/>
      </w:tblGrid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>
            <w:pPr>
              <w:rPr>
                <w:b/>
                <w:color w:val="000000"/>
              </w:rPr>
            </w:pPr>
            <w:r w:rsidRPr="0071112A">
              <w:rPr>
                <w:b/>
                <w:color w:val="000000"/>
              </w:rPr>
              <w:t>№ п/п</w:t>
            </w:r>
          </w:p>
        </w:tc>
        <w:tc>
          <w:tcPr>
            <w:tcW w:w="3828" w:type="dxa"/>
          </w:tcPr>
          <w:p w:rsidR="004D23B0" w:rsidRPr="0071112A" w:rsidRDefault="004D23B0" w:rsidP="0071112A">
            <w:pPr>
              <w:rPr>
                <w:b/>
                <w:color w:val="000000"/>
              </w:rPr>
            </w:pPr>
            <w:r w:rsidRPr="0071112A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559" w:type="dxa"/>
          </w:tcPr>
          <w:p w:rsidR="004D23B0" w:rsidRPr="0071112A" w:rsidRDefault="004D23B0" w:rsidP="0071112A">
            <w:pPr>
              <w:rPr>
                <w:b/>
                <w:color w:val="000000"/>
              </w:rPr>
            </w:pPr>
            <w:r w:rsidRPr="0071112A">
              <w:rPr>
                <w:b/>
                <w:color w:val="000000"/>
              </w:rPr>
              <w:t>Дата и время</w:t>
            </w:r>
          </w:p>
        </w:tc>
        <w:tc>
          <w:tcPr>
            <w:tcW w:w="3969" w:type="dxa"/>
          </w:tcPr>
          <w:p w:rsidR="004D23B0" w:rsidRPr="0071112A" w:rsidRDefault="004D23B0" w:rsidP="0071112A">
            <w:pPr>
              <w:rPr>
                <w:b/>
                <w:color w:val="000000"/>
              </w:rPr>
            </w:pPr>
            <w:r w:rsidRPr="0071112A">
              <w:rPr>
                <w:b/>
                <w:color w:val="000000"/>
              </w:rPr>
              <w:t>Наименование учреждения,  адрес</w:t>
            </w:r>
          </w:p>
        </w:tc>
        <w:tc>
          <w:tcPr>
            <w:tcW w:w="2409" w:type="dxa"/>
          </w:tcPr>
          <w:p w:rsidR="004D23B0" w:rsidRPr="0071112A" w:rsidRDefault="004D23B0" w:rsidP="0071112A">
            <w:pPr>
              <w:rPr>
                <w:b/>
                <w:color w:val="000000"/>
              </w:rPr>
            </w:pPr>
            <w:r w:rsidRPr="0071112A">
              <w:rPr>
                <w:b/>
                <w:color w:val="000000"/>
              </w:rPr>
              <w:t>Ответственные</w:t>
            </w:r>
          </w:p>
        </w:tc>
        <w:tc>
          <w:tcPr>
            <w:tcW w:w="2693" w:type="dxa"/>
          </w:tcPr>
          <w:p w:rsidR="004D23B0" w:rsidRPr="0071112A" w:rsidRDefault="004D23B0" w:rsidP="0071112A">
            <w:pPr>
              <w:rPr>
                <w:b/>
                <w:color w:val="000000"/>
              </w:rPr>
            </w:pPr>
            <w:r w:rsidRPr="0071112A">
              <w:rPr>
                <w:b/>
                <w:color w:val="000000"/>
              </w:rPr>
              <w:t>Возрастная категория</w:t>
            </w:r>
          </w:p>
        </w:tc>
      </w:tr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>
            <w:pPr>
              <w:rPr>
                <w:b/>
                <w:color w:val="000000"/>
              </w:rPr>
            </w:pPr>
            <w:r w:rsidRPr="0071112A">
              <w:rPr>
                <w:b/>
                <w:color w:val="000000"/>
              </w:rPr>
              <w:t>1</w:t>
            </w:r>
          </w:p>
        </w:tc>
        <w:tc>
          <w:tcPr>
            <w:tcW w:w="3828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3</w:t>
            </w:r>
          </w:p>
        </w:tc>
        <w:tc>
          <w:tcPr>
            <w:tcW w:w="3969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4</w:t>
            </w:r>
          </w:p>
        </w:tc>
        <w:tc>
          <w:tcPr>
            <w:tcW w:w="2409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5</w:t>
            </w:r>
          </w:p>
        </w:tc>
        <w:tc>
          <w:tcPr>
            <w:tcW w:w="2693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6</w:t>
            </w:r>
          </w:p>
        </w:tc>
      </w:tr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>
            <w:pPr>
              <w:rPr>
                <w:color w:val="000000"/>
              </w:rPr>
            </w:pPr>
          </w:p>
        </w:tc>
        <w:tc>
          <w:tcPr>
            <w:tcW w:w="3828" w:type="dxa"/>
          </w:tcPr>
          <w:p w:rsidR="004D23B0" w:rsidRPr="0071112A" w:rsidRDefault="004D23B0" w:rsidP="0071112A">
            <w:pPr>
              <w:rPr>
                <w:i/>
                <w:color w:val="000000"/>
              </w:rPr>
            </w:pPr>
            <w:r w:rsidRPr="0071112A">
              <w:rPr>
                <w:i/>
                <w:color w:val="000000"/>
              </w:rPr>
              <w:t xml:space="preserve">Клуб </w:t>
            </w:r>
            <w:r w:rsidRPr="0071112A">
              <w:rPr>
                <w:bCs/>
                <w:i/>
                <w:color w:val="000000"/>
              </w:rPr>
              <w:t xml:space="preserve">для детей с ОВЗ </w:t>
            </w:r>
            <w:r w:rsidRPr="0071112A">
              <w:rPr>
                <w:i/>
                <w:color w:val="000000"/>
              </w:rPr>
              <w:t>«Мир откроем через книгу»</w:t>
            </w:r>
          </w:p>
          <w:p w:rsidR="004D23B0" w:rsidRPr="0071112A" w:rsidRDefault="004D23B0" w:rsidP="0071112A">
            <w:pPr>
              <w:rPr>
                <w:i/>
                <w:color w:val="000000"/>
              </w:rPr>
            </w:pPr>
            <w:r w:rsidRPr="0071112A">
              <w:rPr>
                <w:i/>
                <w:color w:val="000000"/>
              </w:rPr>
              <w:t>День инвалида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«Чистое сердце ребенка» литературное путешествие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01.12.2023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10.00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4D23B0" w:rsidRPr="0071112A" w:rsidRDefault="004D23B0" w:rsidP="0071112A">
            <w:pPr>
              <w:rPr>
                <w:lang w:eastAsia="en-US"/>
              </w:rPr>
            </w:pPr>
            <w:r w:rsidRPr="0071112A">
              <w:rPr>
                <w:lang w:eastAsia="en-US"/>
              </w:rPr>
              <w:t>РМБУ Белореченская МЦБ» детская библиотека г. Белореченск, ул. Интернациональная, 1А</w:t>
            </w:r>
          </w:p>
          <w:p w:rsidR="004D23B0" w:rsidRPr="0071112A" w:rsidRDefault="004D23B0" w:rsidP="0071112A"/>
        </w:tc>
        <w:tc>
          <w:tcPr>
            <w:tcW w:w="2409" w:type="dxa"/>
          </w:tcPr>
          <w:p w:rsidR="004D23B0" w:rsidRPr="0071112A" w:rsidRDefault="004D23B0" w:rsidP="0071112A">
            <w:r w:rsidRPr="0071112A">
              <w:t>Верт О.А.</w:t>
            </w:r>
          </w:p>
        </w:tc>
        <w:tc>
          <w:tcPr>
            <w:tcW w:w="2693" w:type="dxa"/>
          </w:tcPr>
          <w:p w:rsidR="004D23B0" w:rsidRPr="0071112A" w:rsidRDefault="004D23B0" w:rsidP="0071112A">
            <w:r w:rsidRPr="0071112A">
              <w:t xml:space="preserve">Дети </w:t>
            </w:r>
          </w:p>
          <w:p w:rsidR="004D23B0" w:rsidRPr="0071112A" w:rsidRDefault="004D23B0" w:rsidP="0071112A">
            <w:r w:rsidRPr="0071112A">
              <w:t>0+</w:t>
            </w:r>
          </w:p>
        </w:tc>
      </w:tr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>
            <w:pPr>
              <w:rPr>
                <w:color w:val="000000"/>
              </w:rPr>
            </w:pPr>
          </w:p>
        </w:tc>
        <w:tc>
          <w:tcPr>
            <w:tcW w:w="3828" w:type="dxa"/>
          </w:tcPr>
          <w:p w:rsidR="004D23B0" w:rsidRPr="0071112A" w:rsidRDefault="004D23B0" w:rsidP="0071112A">
            <w:r w:rsidRPr="0071112A">
              <w:t>«В лучах душевного внимания»</w:t>
            </w:r>
          </w:p>
          <w:p w:rsidR="004D23B0" w:rsidRPr="0071112A" w:rsidRDefault="004D23B0" w:rsidP="0071112A">
            <w:pPr>
              <w:rPr>
                <w:b/>
                <w:bCs/>
              </w:rPr>
            </w:pPr>
            <w:r w:rsidRPr="0071112A">
              <w:rPr>
                <w:shd w:val="clear" w:color="auto" w:fill="FFFFFF"/>
              </w:rPr>
              <w:t>Акция- онлайн</w:t>
            </w:r>
          </w:p>
        </w:tc>
        <w:tc>
          <w:tcPr>
            <w:tcW w:w="1559" w:type="dxa"/>
          </w:tcPr>
          <w:p w:rsidR="004D23B0" w:rsidRPr="0071112A" w:rsidRDefault="004D23B0" w:rsidP="0071112A">
            <w:pPr>
              <w:tabs>
                <w:tab w:val="left" w:pos="3540"/>
              </w:tabs>
              <w:rPr>
                <w:shd w:val="clear" w:color="auto" w:fill="FFFFFF"/>
              </w:rPr>
            </w:pPr>
            <w:r w:rsidRPr="0071112A">
              <w:rPr>
                <w:shd w:val="clear" w:color="auto" w:fill="FFFFFF"/>
              </w:rPr>
              <w:t>С1 по 10 декабря 2023</w:t>
            </w:r>
          </w:p>
        </w:tc>
        <w:tc>
          <w:tcPr>
            <w:tcW w:w="3969" w:type="dxa"/>
          </w:tcPr>
          <w:p w:rsidR="004D23B0" w:rsidRPr="0071112A" w:rsidRDefault="004D23B0" w:rsidP="0071112A">
            <w:r w:rsidRPr="0071112A">
              <w:t>МБУ «Библиотека Рязанского СП Белореченского района»</w:t>
            </w:r>
          </w:p>
          <w:p w:rsidR="004D23B0" w:rsidRPr="0071112A" w:rsidRDefault="004D23B0" w:rsidP="0071112A">
            <w:pPr>
              <w:rPr>
                <w:color w:val="262626"/>
                <w:shd w:val="clear" w:color="auto" w:fill="FFFFFF"/>
              </w:rPr>
            </w:pPr>
            <w:r w:rsidRPr="0071112A">
              <w:t xml:space="preserve">Рязанская с/б ст. Рязанская, ул. Первомайская,106   </w:t>
            </w:r>
            <w:hyperlink r:id="rId5" w:history="1">
              <w:r w:rsidRPr="0071112A">
                <w:rPr>
                  <w:rStyle w:val="Hyperlink"/>
                </w:rPr>
                <w:t>https://vk.com/wall-202275261_92</w:t>
              </w:r>
            </w:hyperlink>
          </w:p>
          <w:p w:rsidR="004D23B0" w:rsidRPr="0071112A" w:rsidRDefault="004D23B0" w:rsidP="0071112A">
            <w:hyperlink r:id="rId6" w:history="1">
              <w:r w:rsidRPr="0071112A">
                <w:rPr>
                  <w:rStyle w:val="Hyperlink"/>
                </w:rPr>
                <w:t>https://ok.ru/profile/580519907980/statuses/153392219366796</w:t>
              </w:r>
            </w:hyperlink>
          </w:p>
          <w:p w:rsidR="004D23B0" w:rsidRPr="0071112A" w:rsidRDefault="004D23B0" w:rsidP="0071112A">
            <w:pPr>
              <w:rPr>
                <w:color w:val="000000"/>
              </w:rPr>
            </w:pPr>
            <w:hyperlink r:id="rId7" w:history="1">
              <w:r w:rsidRPr="0071112A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4D23B0" w:rsidRPr="0071112A" w:rsidRDefault="004D23B0" w:rsidP="0071112A">
            <w:r w:rsidRPr="0071112A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 xml:space="preserve">Инвалиды 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0+</w:t>
            </w:r>
          </w:p>
        </w:tc>
      </w:tr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>
            <w:pPr>
              <w:rPr>
                <w:color w:val="000000"/>
              </w:rPr>
            </w:pPr>
          </w:p>
        </w:tc>
        <w:tc>
          <w:tcPr>
            <w:tcW w:w="3828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t>«В лучах душевного внимания».</w:t>
            </w:r>
            <w:r w:rsidRPr="0071112A">
              <w:rPr>
                <w:color w:val="000000"/>
              </w:rPr>
              <w:t xml:space="preserve"> Урок доброты</w:t>
            </w:r>
          </w:p>
        </w:tc>
        <w:tc>
          <w:tcPr>
            <w:tcW w:w="1559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01.12.2023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15.30</w:t>
            </w:r>
          </w:p>
        </w:tc>
        <w:tc>
          <w:tcPr>
            <w:tcW w:w="3969" w:type="dxa"/>
          </w:tcPr>
          <w:p w:rsidR="004D23B0" w:rsidRPr="0071112A" w:rsidRDefault="004D23B0" w:rsidP="0071112A">
            <w:r w:rsidRPr="0071112A"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  <w:p w:rsidR="004D23B0" w:rsidRPr="0071112A" w:rsidRDefault="004D23B0" w:rsidP="0071112A"/>
        </w:tc>
        <w:tc>
          <w:tcPr>
            <w:tcW w:w="2409" w:type="dxa"/>
          </w:tcPr>
          <w:p w:rsidR="004D23B0" w:rsidRPr="0071112A" w:rsidRDefault="004D23B0" w:rsidP="0071112A">
            <w:r w:rsidRPr="0071112A">
              <w:t>Вергун В.Г.</w:t>
            </w:r>
          </w:p>
        </w:tc>
        <w:tc>
          <w:tcPr>
            <w:tcW w:w="2693" w:type="dxa"/>
          </w:tcPr>
          <w:p w:rsidR="004D23B0" w:rsidRPr="0071112A" w:rsidRDefault="004D23B0" w:rsidP="0071112A">
            <w:r w:rsidRPr="0071112A">
              <w:t>Дети, подростки</w:t>
            </w:r>
          </w:p>
          <w:p w:rsidR="004D23B0" w:rsidRPr="0071112A" w:rsidRDefault="004D23B0" w:rsidP="0071112A">
            <w:r w:rsidRPr="0071112A">
              <w:t>0+</w:t>
            </w:r>
          </w:p>
        </w:tc>
      </w:tr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>
            <w:pPr>
              <w:rPr>
                <w:color w:val="000000"/>
              </w:rPr>
            </w:pPr>
          </w:p>
        </w:tc>
        <w:tc>
          <w:tcPr>
            <w:tcW w:w="3828" w:type="dxa"/>
          </w:tcPr>
          <w:p w:rsidR="004D23B0" w:rsidRDefault="004D23B0" w:rsidP="0071112A">
            <w:r w:rsidRPr="0071112A">
              <w:rPr>
                <w:b/>
              </w:rPr>
              <w:t>«</w:t>
            </w:r>
            <w:r>
              <w:t>Дарить ДОБРО»</w:t>
            </w:r>
          </w:p>
          <w:p w:rsidR="004D23B0" w:rsidRPr="0071112A" w:rsidRDefault="004D23B0" w:rsidP="0071112A">
            <w:r w:rsidRPr="0071112A">
              <w:t xml:space="preserve"> беседа</w:t>
            </w:r>
          </w:p>
        </w:tc>
        <w:tc>
          <w:tcPr>
            <w:tcW w:w="1559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01.12.2023</w:t>
            </w:r>
          </w:p>
          <w:p w:rsidR="004D23B0" w:rsidRPr="0071112A" w:rsidRDefault="004D23B0" w:rsidP="0071112A">
            <w:r w:rsidRPr="0071112A">
              <w:rPr>
                <w:color w:val="000000"/>
              </w:rPr>
              <w:t>16.00</w:t>
            </w:r>
          </w:p>
        </w:tc>
        <w:tc>
          <w:tcPr>
            <w:tcW w:w="3969" w:type="dxa"/>
          </w:tcPr>
          <w:p w:rsidR="004D23B0" w:rsidRPr="0071112A" w:rsidRDefault="004D23B0" w:rsidP="0071112A">
            <w:r w:rsidRPr="0071112A">
              <w:t>МБУ «Библиотека Великовечненского сельского поселения  Белореченский район» Вечненская с/б, с. Великовечное, ул. Почтовая, 49</w:t>
            </w:r>
          </w:p>
        </w:tc>
        <w:tc>
          <w:tcPr>
            <w:tcW w:w="2409" w:type="dxa"/>
          </w:tcPr>
          <w:p w:rsidR="004D23B0" w:rsidRPr="0071112A" w:rsidRDefault="004D23B0" w:rsidP="0071112A">
            <w:r w:rsidRPr="0071112A">
              <w:t>Астахова Е.О.</w:t>
            </w:r>
          </w:p>
        </w:tc>
        <w:tc>
          <w:tcPr>
            <w:tcW w:w="2693" w:type="dxa"/>
          </w:tcPr>
          <w:p w:rsidR="004D23B0" w:rsidRPr="0071112A" w:rsidRDefault="004D23B0" w:rsidP="0071112A">
            <w:r w:rsidRPr="0071112A">
              <w:t>Все группы</w:t>
            </w:r>
          </w:p>
          <w:p w:rsidR="004D23B0" w:rsidRPr="0071112A" w:rsidRDefault="004D23B0" w:rsidP="0071112A">
            <w:r w:rsidRPr="0071112A">
              <w:t>0+</w:t>
            </w:r>
          </w:p>
        </w:tc>
      </w:tr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>
            <w:pPr>
              <w:rPr>
                <w:color w:val="000000"/>
              </w:rPr>
            </w:pPr>
          </w:p>
        </w:tc>
        <w:tc>
          <w:tcPr>
            <w:tcW w:w="3828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b/>
                <w:bCs/>
              </w:rPr>
              <w:t xml:space="preserve"> «</w:t>
            </w:r>
            <w:r w:rsidRPr="0071112A">
              <w:rPr>
                <w:bCs/>
              </w:rPr>
              <w:t>Добро без границ»  информационный час с привлечением волонтеров</w:t>
            </w:r>
          </w:p>
        </w:tc>
        <w:tc>
          <w:tcPr>
            <w:tcW w:w="1559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01.12.2023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11.00</w:t>
            </w:r>
          </w:p>
        </w:tc>
        <w:tc>
          <w:tcPr>
            <w:tcW w:w="3969" w:type="dxa"/>
          </w:tcPr>
          <w:p w:rsidR="004D23B0" w:rsidRPr="0071112A" w:rsidRDefault="004D23B0" w:rsidP="0071112A">
            <w:r w:rsidRPr="0071112A">
              <w:t>РМБУ Белореченская МЦБ</w:t>
            </w:r>
          </w:p>
          <w:p w:rsidR="004D23B0" w:rsidRPr="0071112A" w:rsidRDefault="004D23B0" w:rsidP="0071112A">
            <w:r w:rsidRPr="0071112A">
              <w:t xml:space="preserve">Юношеская библиотека </w:t>
            </w:r>
          </w:p>
          <w:p w:rsidR="004D23B0" w:rsidRPr="0071112A" w:rsidRDefault="004D23B0" w:rsidP="0071112A">
            <w:r w:rsidRPr="0071112A">
              <w:t>Г.Белореченск, ул. Ленина,85</w:t>
            </w:r>
          </w:p>
        </w:tc>
        <w:tc>
          <w:tcPr>
            <w:tcW w:w="2409" w:type="dxa"/>
          </w:tcPr>
          <w:p w:rsidR="004D23B0" w:rsidRPr="0071112A" w:rsidRDefault="004D23B0" w:rsidP="0071112A">
            <w:r w:rsidRPr="0071112A">
              <w:t>Шарян Н.Г</w:t>
            </w:r>
          </w:p>
        </w:tc>
        <w:tc>
          <w:tcPr>
            <w:tcW w:w="2693" w:type="dxa"/>
          </w:tcPr>
          <w:p w:rsidR="004D23B0" w:rsidRPr="0071112A" w:rsidRDefault="004D23B0" w:rsidP="0071112A">
            <w:r w:rsidRPr="0071112A">
              <w:t>молодежь</w:t>
            </w:r>
          </w:p>
          <w:p w:rsidR="004D23B0" w:rsidRPr="0071112A" w:rsidRDefault="004D23B0" w:rsidP="0071112A">
            <w:r w:rsidRPr="0071112A">
              <w:t>0+</w:t>
            </w:r>
          </w:p>
        </w:tc>
      </w:tr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>
            <w:pPr>
              <w:rPr>
                <w:color w:val="000000"/>
              </w:rPr>
            </w:pPr>
          </w:p>
        </w:tc>
        <w:tc>
          <w:tcPr>
            <w:tcW w:w="3828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 xml:space="preserve">«Инвалиды и общество. Доступная среда» 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онлайн- публикация</w:t>
            </w:r>
          </w:p>
        </w:tc>
        <w:tc>
          <w:tcPr>
            <w:tcW w:w="1559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01.12.2023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11.00</w:t>
            </w:r>
          </w:p>
        </w:tc>
        <w:tc>
          <w:tcPr>
            <w:tcW w:w="3969" w:type="dxa"/>
          </w:tcPr>
          <w:p w:rsidR="004D23B0" w:rsidRPr="0071112A" w:rsidRDefault="004D23B0" w:rsidP="0071112A">
            <w:r w:rsidRPr="0071112A">
              <w:t xml:space="preserve">МБУ «Библиотека Белореченского городского поселения Белореченского района», </w:t>
            </w:r>
          </w:p>
          <w:p w:rsidR="004D23B0" w:rsidRPr="0071112A" w:rsidRDefault="004D23B0" w:rsidP="0071112A">
            <w:r w:rsidRPr="0071112A">
              <w:t>ул. Победы, 172А</w:t>
            </w:r>
          </w:p>
          <w:p w:rsidR="004D23B0" w:rsidRPr="0071112A" w:rsidRDefault="004D23B0" w:rsidP="0071112A">
            <w:hyperlink r:id="rId8" w:history="1">
              <w:r w:rsidRPr="0071112A">
                <w:rPr>
                  <w:rStyle w:val="Hyperlink"/>
                </w:rPr>
                <w:t>https://belorbibl.ru/media/item/26</w:t>
              </w:r>
            </w:hyperlink>
          </w:p>
        </w:tc>
        <w:tc>
          <w:tcPr>
            <w:tcW w:w="2409" w:type="dxa"/>
          </w:tcPr>
          <w:p w:rsidR="004D23B0" w:rsidRPr="0071112A" w:rsidRDefault="004D23B0" w:rsidP="0071112A">
            <w:r w:rsidRPr="0071112A">
              <w:t>Матюнина Л.А.</w:t>
            </w:r>
          </w:p>
        </w:tc>
        <w:tc>
          <w:tcPr>
            <w:tcW w:w="2693" w:type="dxa"/>
          </w:tcPr>
          <w:p w:rsidR="004D23B0" w:rsidRPr="0071112A" w:rsidRDefault="004D23B0" w:rsidP="0071112A">
            <w:r w:rsidRPr="0071112A">
              <w:t>юношество</w:t>
            </w:r>
          </w:p>
          <w:p w:rsidR="004D23B0" w:rsidRPr="0071112A" w:rsidRDefault="004D23B0" w:rsidP="0071112A">
            <w:r w:rsidRPr="0071112A">
              <w:t>0+</w:t>
            </w:r>
          </w:p>
          <w:p w:rsidR="004D23B0" w:rsidRPr="0071112A" w:rsidRDefault="004D23B0" w:rsidP="0071112A"/>
        </w:tc>
      </w:tr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>
            <w:pPr>
              <w:rPr>
                <w:color w:val="000000"/>
              </w:rPr>
            </w:pPr>
          </w:p>
        </w:tc>
        <w:tc>
          <w:tcPr>
            <w:tcW w:w="3828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«Книги, помогающие жить» информационная акция с раздачей буклетов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01.12.2023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12.00</w:t>
            </w:r>
          </w:p>
        </w:tc>
        <w:tc>
          <w:tcPr>
            <w:tcW w:w="3969" w:type="dxa"/>
          </w:tcPr>
          <w:p w:rsidR="004D23B0" w:rsidRPr="0071112A" w:rsidRDefault="004D23B0" w:rsidP="0071112A">
            <w:r w:rsidRPr="0071112A">
              <w:t xml:space="preserve">МБУ «Библиотека Родниковского сельского поселения Белореченского района» </w:t>
            </w:r>
          </w:p>
          <w:p w:rsidR="004D23B0" w:rsidRPr="0071112A" w:rsidRDefault="004D23B0" w:rsidP="0071112A">
            <w:r w:rsidRPr="0071112A">
              <w:t>Степная сельская библиотека, п. Степной, ул. Энгельса 13</w:t>
            </w:r>
          </w:p>
        </w:tc>
        <w:tc>
          <w:tcPr>
            <w:tcW w:w="2409" w:type="dxa"/>
          </w:tcPr>
          <w:p w:rsidR="004D23B0" w:rsidRPr="0071112A" w:rsidRDefault="004D23B0" w:rsidP="0071112A">
            <w:r w:rsidRPr="0071112A">
              <w:t>Шестакова Е.В.</w:t>
            </w:r>
          </w:p>
        </w:tc>
        <w:tc>
          <w:tcPr>
            <w:tcW w:w="2693" w:type="dxa"/>
          </w:tcPr>
          <w:p w:rsidR="004D23B0" w:rsidRPr="0071112A" w:rsidRDefault="004D23B0" w:rsidP="0071112A">
            <w:r w:rsidRPr="0071112A">
              <w:t>Взрослые</w:t>
            </w:r>
          </w:p>
          <w:p w:rsidR="004D23B0" w:rsidRPr="0071112A" w:rsidRDefault="004D23B0" w:rsidP="0071112A">
            <w:r w:rsidRPr="0071112A">
              <w:t>0+</w:t>
            </w:r>
          </w:p>
        </w:tc>
      </w:tr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>
            <w:pPr>
              <w:rPr>
                <w:color w:val="000000"/>
              </w:rPr>
            </w:pPr>
          </w:p>
        </w:tc>
        <w:tc>
          <w:tcPr>
            <w:tcW w:w="3828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«Права и льготы инвалидов»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Информационный буклет</w:t>
            </w:r>
          </w:p>
        </w:tc>
        <w:tc>
          <w:tcPr>
            <w:tcW w:w="1559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01.12.2023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12.00</w:t>
            </w:r>
          </w:p>
        </w:tc>
        <w:tc>
          <w:tcPr>
            <w:tcW w:w="3969" w:type="dxa"/>
          </w:tcPr>
          <w:p w:rsidR="004D23B0" w:rsidRPr="0071112A" w:rsidRDefault="004D23B0" w:rsidP="0071112A">
            <w:r w:rsidRPr="0071112A">
              <w:t>МБУ «Библиотека Пшехского сельского поселенияБелореченского района» Пшехская с/б, ст.Пшехская,ул. Мира ,25</w:t>
            </w:r>
          </w:p>
          <w:p w:rsidR="004D23B0" w:rsidRPr="0071112A" w:rsidRDefault="004D23B0" w:rsidP="0071112A">
            <w:r w:rsidRPr="0071112A">
              <w:t>https://vk.com/id588684100</w:t>
            </w:r>
          </w:p>
          <w:p w:rsidR="004D23B0" w:rsidRPr="0071112A" w:rsidRDefault="004D23B0" w:rsidP="0071112A">
            <w:r w:rsidRPr="0071112A">
              <w:t>https://ok.ru/pshekhskaya.selskayabiblioteka</w:t>
            </w:r>
          </w:p>
        </w:tc>
        <w:tc>
          <w:tcPr>
            <w:tcW w:w="2409" w:type="dxa"/>
          </w:tcPr>
          <w:p w:rsidR="004D23B0" w:rsidRPr="0071112A" w:rsidRDefault="004D23B0" w:rsidP="0071112A">
            <w:r w:rsidRPr="0071112A">
              <w:t>Походнякова А.Д.</w:t>
            </w:r>
          </w:p>
        </w:tc>
        <w:tc>
          <w:tcPr>
            <w:tcW w:w="2693" w:type="dxa"/>
          </w:tcPr>
          <w:p w:rsidR="004D23B0" w:rsidRPr="0071112A" w:rsidRDefault="004D23B0" w:rsidP="0071112A">
            <w:r w:rsidRPr="0071112A">
              <w:t>Инвалиды</w:t>
            </w:r>
          </w:p>
          <w:p w:rsidR="004D23B0" w:rsidRPr="0071112A" w:rsidRDefault="004D23B0" w:rsidP="0071112A">
            <w:r w:rsidRPr="0071112A">
              <w:t>0+</w:t>
            </w:r>
          </w:p>
        </w:tc>
      </w:tr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>
            <w:pPr>
              <w:rPr>
                <w:color w:val="000000"/>
              </w:rPr>
            </w:pPr>
          </w:p>
        </w:tc>
        <w:tc>
          <w:tcPr>
            <w:tcW w:w="3828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«Мир без барьеров»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беседа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01.12.2023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15.00</w:t>
            </w:r>
          </w:p>
        </w:tc>
        <w:tc>
          <w:tcPr>
            <w:tcW w:w="3969" w:type="dxa"/>
          </w:tcPr>
          <w:p w:rsidR="004D23B0" w:rsidRPr="0071112A" w:rsidRDefault="004D23B0" w:rsidP="0071112A">
            <w:r w:rsidRPr="0071112A">
              <w:t xml:space="preserve">МБУ « Библиотека МО Школьненского поселения Белореченского района» Новоалексеевская сельская библиотека, село Новоалексеевское ул.Красная19 </w:t>
            </w:r>
          </w:p>
        </w:tc>
        <w:tc>
          <w:tcPr>
            <w:tcW w:w="2409" w:type="dxa"/>
          </w:tcPr>
          <w:p w:rsidR="004D23B0" w:rsidRPr="0071112A" w:rsidRDefault="004D23B0" w:rsidP="0071112A">
            <w:r w:rsidRPr="0071112A">
              <w:t>Ивашинина С.Ю.</w:t>
            </w:r>
          </w:p>
        </w:tc>
        <w:tc>
          <w:tcPr>
            <w:tcW w:w="2693" w:type="dxa"/>
          </w:tcPr>
          <w:p w:rsidR="004D23B0" w:rsidRPr="0071112A" w:rsidRDefault="004D23B0" w:rsidP="0071112A">
            <w:r w:rsidRPr="0071112A">
              <w:t xml:space="preserve">Все категории </w:t>
            </w:r>
          </w:p>
          <w:p w:rsidR="004D23B0" w:rsidRPr="0071112A" w:rsidRDefault="004D23B0" w:rsidP="0071112A">
            <w:r w:rsidRPr="0071112A">
              <w:t xml:space="preserve">0+ </w:t>
            </w:r>
          </w:p>
        </w:tc>
      </w:tr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>
            <w:pPr>
              <w:rPr>
                <w:color w:val="000000"/>
              </w:rPr>
            </w:pPr>
          </w:p>
        </w:tc>
        <w:tc>
          <w:tcPr>
            <w:tcW w:w="3828" w:type="dxa"/>
          </w:tcPr>
          <w:p w:rsidR="004D23B0" w:rsidRPr="0071112A" w:rsidRDefault="004D23B0" w:rsidP="0071112A">
            <w:r w:rsidRPr="0071112A">
              <w:t xml:space="preserve"> «Жить и побеждать»</w:t>
            </w:r>
          </w:p>
          <w:p w:rsidR="004D23B0" w:rsidRPr="0071112A" w:rsidRDefault="004D23B0" w:rsidP="0071112A">
            <w:r w:rsidRPr="0071112A">
              <w:t>Книжная выставка</w:t>
            </w:r>
          </w:p>
        </w:tc>
        <w:tc>
          <w:tcPr>
            <w:tcW w:w="1559" w:type="dxa"/>
          </w:tcPr>
          <w:p w:rsidR="004D23B0" w:rsidRPr="0071112A" w:rsidRDefault="004D23B0" w:rsidP="0071112A">
            <w:r w:rsidRPr="0071112A">
              <w:t>01.12.2023</w:t>
            </w:r>
          </w:p>
          <w:p w:rsidR="004D23B0" w:rsidRPr="0071112A" w:rsidRDefault="004D23B0" w:rsidP="0071112A">
            <w:r w:rsidRPr="0071112A">
              <w:t>11.00</w:t>
            </w:r>
          </w:p>
        </w:tc>
        <w:tc>
          <w:tcPr>
            <w:tcW w:w="3969" w:type="dxa"/>
          </w:tcPr>
          <w:p w:rsidR="004D23B0" w:rsidRPr="0071112A" w:rsidRDefault="004D23B0" w:rsidP="0071112A">
            <w:r w:rsidRPr="0071112A">
              <w:rPr>
                <w:color w:val="1F1F1F"/>
                <w:shd w:val="clear" w:color="auto" w:fill="FFFFFF"/>
              </w:rPr>
              <w:t>МБУ "Библиотека Пшехского сельского поселения" Кубанская сельская библиотека х.Кубанский, ул.Молодежная,9</w:t>
            </w:r>
          </w:p>
        </w:tc>
        <w:tc>
          <w:tcPr>
            <w:tcW w:w="2409" w:type="dxa"/>
          </w:tcPr>
          <w:p w:rsidR="004D23B0" w:rsidRPr="0071112A" w:rsidRDefault="004D23B0" w:rsidP="0071112A">
            <w:r w:rsidRPr="0071112A">
              <w:t>Козырева Е.В.</w:t>
            </w:r>
          </w:p>
        </w:tc>
        <w:tc>
          <w:tcPr>
            <w:tcW w:w="2693" w:type="dxa"/>
          </w:tcPr>
          <w:p w:rsidR="004D23B0" w:rsidRPr="0071112A" w:rsidRDefault="004D23B0" w:rsidP="0071112A">
            <w:r w:rsidRPr="0071112A">
              <w:t>Все категории</w:t>
            </w:r>
          </w:p>
          <w:p w:rsidR="004D23B0" w:rsidRPr="0071112A" w:rsidRDefault="004D23B0" w:rsidP="0071112A">
            <w:r w:rsidRPr="0071112A">
              <w:t>0+</w:t>
            </w:r>
          </w:p>
        </w:tc>
      </w:tr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>
            <w:pPr>
              <w:rPr>
                <w:color w:val="000000"/>
              </w:rPr>
            </w:pPr>
          </w:p>
        </w:tc>
        <w:tc>
          <w:tcPr>
            <w:tcW w:w="3828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 xml:space="preserve">«Ты в этом мире не один» книжная выставка </w:t>
            </w:r>
          </w:p>
        </w:tc>
        <w:tc>
          <w:tcPr>
            <w:tcW w:w="1559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02.12.2023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11.00</w:t>
            </w:r>
          </w:p>
        </w:tc>
        <w:tc>
          <w:tcPr>
            <w:tcW w:w="3969" w:type="dxa"/>
          </w:tcPr>
          <w:p w:rsidR="004D23B0" w:rsidRPr="0071112A" w:rsidRDefault="004D23B0" w:rsidP="0071112A">
            <w:r w:rsidRPr="0071112A">
              <w:t>МБУ «Библиотека МО Школьненское сельское поселение Белореченского района» село Школьное, ул. Красная 15</w:t>
            </w:r>
          </w:p>
        </w:tc>
        <w:tc>
          <w:tcPr>
            <w:tcW w:w="2409" w:type="dxa"/>
          </w:tcPr>
          <w:p w:rsidR="004D23B0" w:rsidRPr="0071112A" w:rsidRDefault="004D23B0" w:rsidP="0071112A">
            <w:r w:rsidRPr="0071112A">
              <w:t>Бахирева Г.С.</w:t>
            </w:r>
          </w:p>
        </w:tc>
        <w:tc>
          <w:tcPr>
            <w:tcW w:w="2693" w:type="dxa"/>
          </w:tcPr>
          <w:p w:rsidR="004D23B0" w:rsidRPr="0071112A" w:rsidRDefault="004D23B0" w:rsidP="0071112A">
            <w:r w:rsidRPr="0071112A">
              <w:t xml:space="preserve">Все категории </w:t>
            </w:r>
          </w:p>
          <w:p w:rsidR="004D23B0" w:rsidRPr="0071112A" w:rsidRDefault="004D23B0" w:rsidP="0071112A">
            <w:r w:rsidRPr="0071112A">
              <w:t>0+</w:t>
            </w:r>
          </w:p>
        </w:tc>
      </w:tr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>
            <w:pPr>
              <w:rPr>
                <w:color w:val="000000"/>
              </w:rPr>
            </w:pPr>
          </w:p>
        </w:tc>
        <w:tc>
          <w:tcPr>
            <w:tcW w:w="3828" w:type="dxa"/>
          </w:tcPr>
          <w:p w:rsidR="004D23B0" w:rsidRDefault="004D23B0" w:rsidP="0071112A">
            <w:pPr>
              <w:rPr>
                <w:bCs/>
              </w:rPr>
            </w:pPr>
            <w:r w:rsidRPr="0071112A">
              <w:rPr>
                <w:bCs/>
              </w:rPr>
              <w:t xml:space="preserve">«Жизнь безграничных возможностей» </w:t>
            </w:r>
          </w:p>
          <w:p w:rsidR="004D23B0" w:rsidRPr="0071112A" w:rsidRDefault="004D23B0" w:rsidP="0071112A">
            <w:pPr>
              <w:rPr>
                <w:bCs/>
              </w:rPr>
            </w:pPr>
            <w:r w:rsidRPr="0071112A">
              <w:rPr>
                <w:bCs/>
              </w:rPr>
              <w:t>тематический час, информационная акция с раздачей буклетов</w:t>
            </w:r>
          </w:p>
        </w:tc>
        <w:tc>
          <w:tcPr>
            <w:tcW w:w="1559" w:type="dxa"/>
          </w:tcPr>
          <w:p w:rsidR="004D23B0" w:rsidRPr="0071112A" w:rsidRDefault="004D23B0" w:rsidP="0071112A">
            <w:r w:rsidRPr="0071112A">
              <w:t>02.12.2023</w:t>
            </w:r>
          </w:p>
          <w:p w:rsidR="004D23B0" w:rsidRPr="0071112A" w:rsidRDefault="004D23B0" w:rsidP="0071112A">
            <w:r w:rsidRPr="0071112A">
              <w:t>16.00</w:t>
            </w:r>
          </w:p>
        </w:tc>
        <w:tc>
          <w:tcPr>
            <w:tcW w:w="3969" w:type="dxa"/>
          </w:tcPr>
          <w:p w:rsidR="004D23B0" w:rsidRPr="0071112A" w:rsidRDefault="004D23B0" w:rsidP="0071112A">
            <w:pPr>
              <w:pStyle w:val="228bf8a64b8551e1msonormal"/>
              <w:spacing w:before="0" w:beforeAutospacing="0" w:after="0" w:afterAutospacing="0"/>
            </w:pPr>
            <w:r w:rsidRPr="0071112A">
              <w:t>МБУ «Библиотека Родниковского сельского поселения Белореченского района» Восточная сельская библиотека, п. Восточный, ул. Свободная28</w:t>
            </w:r>
          </w:p>
        </w:tc>
        <w:tc>
          <w:tcPr>
            <w:tcW w:w="2409" w:type="dxa"/>
          </w:tcPr>
          <w:p w:rsidR="004D23B0" w:rsidRPr="0071112A" w:rsidRDefault="004D23B0" w:rsidP="0071112A">
            <w:r w:rsidRPr="0071112A">
              <w:t>Досалиева Е.М.</w:t>
            </w:r>
          </w:p>
        </w:tc>
        <w:tc>
          <w:tcPr>
            <w:tcW w:w="2693" w:type="dxa"/>
          </w:tcPr>
          <w:p w:rsidR="004D23B0" w:rsidRPr="0071112A" w:rsidRDefault="004D23B0" w:rsidP="0071112A">
            <w:r w:rsidRPr="0071112A">
              <w:t>Взрослые</w:t>
            </w:r>
          </w:p>
          <w:p w:rsidR="004D23B0" w:rsidRPr="0071112A" w:rsidRDefault="004D23B0" w:rsidP="0071112A">
            <w:r w:rsidRPr="0071112A">
              <w:t>0+</w:t>
            </w:r>
          </w:p>
          <w:p w:rsidR="004D23B0" w:rsidRPr="0071112A" w:rsidRDefault="004D23B0" w:rsidP="0071112A"/>
        </w:tc>
      </w:tr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>
            <w:pPr>
              <w:rPr>
                <w:color w:val="000000"/>
              </w:rPr>
            </w:pPr>
          </w:p>
        </w:tc>
        <w:tc>
          <w:tcPr>
            <w:tcW w:w="3828" w:type="dxa"/>
          </w:tcPr>
          <w:p w:rsidR="004D23B0" w:rsidRPr="0071112A" w:rsidRDefault="004D23B0" w:rsidP="0071112A">
            <w:pPr>
              <w:pStyle w:val="Heading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71112A">
                <w:rPr>
                  <w:rStyle w:val="Hyperlink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«Добрые сердцем»</w:t>
              </w:r>
            </w:hyperlink>
          </w:p>
          <w:p w:rsidR="004D23B0" w:rsidRPr="0071112A" w:rsidRDefault="004D23B0" w:rsidP="0071112A">
            <w:r w:rsidRPr="0071112A">
              <w:t>встреча</w:t>
            </w:r>
          </w:p>
          <w:p w:rsidR="004D23B0" w:rsidRPr="0071112A" w:rsidRDefault="004D23B0" w:rsidP="0071112A"/>
          <w:p w:rsidR="004D23B0" w:rsidRPr="0071112A" w:rsidRDefault="004D23B0" w:rsidP="0071112A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02.03.2023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11.00</w:t>
            </w:r>
          </w:p>
        </w:tc>
        <w:tc>
          <w:tcPr>
            <w:tcW w:w="3969" w:type="dxa"/>
          </w:tcPr>
          <w:p w:rsidR="004D23B0" w:rsidRPr="0071112A" w:rsidRDefault="004D23B0" w:rsidP="0071112A">
            <w:r w:rsidRPr="0071112A">
              <w:t>МБУ «Библиотека Дружненского сельского поселения Белореченского района» Долгогусевская сельская библиотека, х. Долгогусевский, ул. Луценко, 5</w:t>
            </w:r>
          </w:p>
        </w:tc>
        <w:tc>
          <w:tcPr>
            <w:tcW w:w="2409" w:type="dxa"/>
          </w:tcPr>
          <w:p w:rsidR="004D23B0" w:rsidRPr="0071112A" w:rsidRDefault="004D23B0" w:rsidP="0071112A">
            <w:r w:rsidRPr="0071112A">
              <w:t>Бахтина А.Н.</w:t>
            </w:r>
          </w:p>
        </w:tc>
        <w:tc>
          <w:tcPr>
            <w:tcW w:w="2693" w:type="dxa"/>
          </w:tcPr>
          <w:p w:rsidR="004D23B0" w:rsidRPr="0071112A" w:rsidRDefault="004D23B0" w:rsidP="0071112A">
            <w:r w:rsidRPr="0071112A">
              <w:t xml:space="preserve">Все группы  </w:t>
            </w:r>
          </w:p>
          <w:p w:rsidR="004D23B0" w:rsidRPr="0071112A" w:rsidRDefault="004D23B0" w:rsidP="0071112A">
            <w:r w:rsidRPr="0071112A">
              <w:t>0+</w:t>
            </w:r>
          </w:p>
        </w:tc>
      </w:tr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>
            <w:pPr>
              <w:rPr>
                <w:color w:val="000000"/>
              </w:rPr>
            </w:pPr>
          </w:p>
        </w:tc>
        <w:tc>
          <w:tcPr>
            <w:tcW w:w="3828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 xml:space="preserve"> «Не оставайтесь равнодушными» 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беседа с привлечением специалиста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02.12.2023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12.00</w:t>
            </w:r>
          </w:p>
        </w:tc>
        <w:tc>
          <w:tcPr>
            <w:tcW w:w="3969" w:type="dxa"/>
          </w:tcPr>
          <w:p w:rsidR="004D23B0" w:rsidRPr="0071112A" w:rsidRDefault="004D23B0" w:rsidP="0071112A">
            <w:r w:rsidRPr="0071112A">
              <w:t xml:space="preserve">МБУ «Библиотека Южненского сельского поселения Белореченского района» </w:t>
            </w:r>
          </w:p>
          <w:p w:rsidR="004D23B0" w:rsidRPr="0071112A" w:rsidRDefault="004D23B0" w:rsidP="0071112A">
            <w:r w:rsidRPr="0071112A">
              <w:t>Зареченская сельская библиотека п. Заречный, ул. Комарова, 125</w:t>
            </w:r>
          </w:p>
        </w:tc>
        <w:tc>
          <w:tcPr>
            <w:tcW w:w="2409" w:type="dxa"/>
          </w:tcPr>
          <w:p w:rsidR="004D23B0" w:rsidRPr="0071112A" w:rsidRDefault="004D23B0" w:rsidP="0071112A">
            <w:r w:rsidRPr="0071112A">
              <w:t>Селина Е.В.</w:t>
            </w:r>
          </w:p>
        </w:tc>
        <w:tc>
          <w:tcPr>
            <w:tcW w:w="2693" w:type="dxa"/>
          </w:tcPr>
          <w:p w:rsidR="004D23B0" w:rsidRPr="0071112A" w:rsidRDefault="004D23B0" w:rsidP="0071112A">
            <w:r w:rsidRPr="0071112A">
              <w:t>Дети</w:t>
            </w:r>
          </w:p>
          <w:p w:rsidR="004D23B0" w:rsidRPr="0071112A" w:rsidRDefault="004D23B0" w:rsidP="0071112A">
            <w:r w:rsidRPr="0071112A">
              <w:t>0+</w:t>
            </w:r>
          </w:p>
        </w:tc>
      </w:tr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>
            <w:pPr>
              <w:rPr>
                <w:color w:val="000000"/>
              </w:rPr>
            </w:pPr>
          </w:p>
        </w:tc>
        <w:tc>
          <w:tcPr>
            <w:tcW w:w="3828" w:type="dxa"/>
          </w:tcPr>
          <w:p w:rsidR="004D23B0" w:rsidRPr="0071112A" w:rsidRDefault="004D23B0" w:rsidP="0071112A">
            <w:r w:rsidRPr="0071112A">
              <w:t xml:space="preserve">«Вам дарим теплоту и радость» акция посещения инвалидов на дому </w:t>
            </w:r>
          </w:p>
        </w:tc>
        <w:tc>
          <w:tcPr>
            <w:tcW w:w="1559" w:type="dxa"/>
          </w:tcPr>
          <w:p w:rsidR="004D23B0" w:rsidRPr="0071112A" w:rsidRDefault="004D23B0" w:rsidP="0071112A">
            <w:r w:rsidRPr="0071112A">
              <w:t>03.12.2023</w:t>
            </w:r>
          </w:p>
          <w:p w:rsidR="004D23B0" w:rsidRPr="0071112A" w:rsidRDefault="004D23B0" w:rsidP="0071112A">
            <w:r w:rsidRPr="0071112A">
              <w:t>11.00</w:t>
            </w:r>
          </w:p>
        </w:tc>
        <w:tc>
          <w:tcPr>
            <w:tcW w:w="3969" w:type="dxa"/>
          </w:tcPr>
          <w:p w:rsidR="004D23B0" w:rsidRPr="0071112A" w:rsidRDefault="004D23B0" w:rsidP="0071112A">
            <w:pPr>
              <w:pStyle w:val="228bf8a64b8551e1msonormal"/>
              <w:spacing w:before="0" w:beforeAutospacing="0" w:after="0" w:afterAutospacing="0"/>
            </w:pPr>
            <w:r w:rsidRPr="0071112A">
              <w:t>МБУ «Библиотека МО Школьненское сельское поселение Белореченского района» село Школьное, ул. Красная 15</w:t>
            </w:r>
          </w:p>
        </w:tc>
        <w:tc>
          <w:tcPr>
            <w:tcW w:w="2409" w:type="dxa"/>
          </w:tcPr>
          <w:p w:rsidR="004D23B0" w:rsidRPr="0071112A" w:rsidRDefault="004D23B0" w:rsidP="0071112A">
            <w:r w:rsidRPr="0071112A">
              <w:t>Бахирева Г.С.</w:t>
            </w:r>
          </w:p>
        </w:tc>
        <w:tc>
          <w:tcPr>
            <w:tcW w:w="2693" w:type="dxa"/>
          </w:tcPr>
          <w:p w:rsidR="004D23B0" w:rsidRPr="0071112A" w:rsidRDefault="004D23B0" w:rsidP="0071112A">
            <w:r w:rsidRPr="0071112A">
              <w:t xml:space="preserve">Все категории </w:t>
            </w:r>
          </w:p>
          <w:p w:rsidR="004D23B0" w:rsidRPr="0071112A" w:rsidRDefault="004D23B0" w:rsidP="0071112A">
            <w:r w:rsidRPr="0071112A">
              <w:t>0+</w:t>
            </w:r>
          </w:p>
        </w:tc>
      </w:tr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>
            <w:pPr>
              <w:rPr>
                <w:color w:val="000000"/>
              </w:rPr>
            </w:pPr>
          </w:p>
        </w:tc>
        <w:tc>
          <w:tcPr>
            <w:tcW w:w="3828" w:type="dxa"/>
          </w:tcPr>
          <w:p w:rsidR="004D23B0" w:rsidRPr="0071112A" w:rsidRDefault="004D23B0" w:rsidP="0071112A">
            <w:pPr>
              <w:rPr>
                <w:bCs/>
              </w:rPr>
            </w:pPr>
            <w:r w:rsidRPr="0071112A">
              <w:rPr>
                <w:bCs/>
              </w:rPr>
              <w:t>«Возможности ограничены, способности - безграничны»</w:t>
            </w:r>
          </w:p>
          <w:p w:rsidR="004D23B0" w:rsidRPr="0071112A" w:rsidRDefault="004D23B0" w:rsidP="0071112A">
            <w:pPr>
              <w:rPr>
                <w:bCs/>
              </w:rPr>
            </w:pPr>
            <w:r w:rsidRPr="0071112A">
              <w:rPr>
                <w:bCs/>
              </w:rPr>
              <w:t xml:space="preserve">Видеопрезентация </w:t>
            </w:r>
          </w:p>
        </w:tc>
        <w:tc>
          <w:tcPr>
            <w:tcW w:w="1559" w:type="dxa"/>
          </w:tcPr>
          <w:p w:rsidR="004D23B0" w:rsidRPr="0071112A" w:rsidRDefault="004D23B0" w:rsidP="0071112A">
            <w:r w:rsidRPr="0071112A">
              <w:t>03.12.2023</w:t>
            </w:r>
          </w:p>
          <w:p w:rsidR="004D23B0" w:rsidRPr="0071112A" w:rsidRDefault="004D23B0" w:rsidP="0071112A">
            <w:r w:rsidRPr="0071112A">
              <w:t>11.00</w:t>
            </w:r>
          </w:p>
        </w:tc>
        <w:tc>
          <w:tcPr>
            <w:tcW w:w="3969" w:type="dxa"/>
          </w:tcPr>
          <w:p w:rsidR="004D23B0" w:rsidRPr="0071112A" w:rsidRDefault="004D23B0" w:rsidP="0071112A">
            <w:r w:rsidRPr="0071112A">
              <w:t>МБУ «Библиотека Пшехского сельского поселенияБелореченского района» Пшехская с/б, ст.Пшехская,ул. Мира ,25</w:t>
            </w:r>
          </w:p>
          <w:p w:rsidR="004D23B0" w:rsidRPr="0071112A" w:rsidRDefault="004D23B0" w:rsidP="0071112A">
            <w:r w:rsidRPr="0071112A">
              <w:t>https://vk.com/id588684100</w:t>
            </w:r>
          </w:p>
          <w:p w:rsidR="004D23B0" w:rsidRPr="0071112A" w:rsidRDefault="004D23B0" w:rsidP="0071112A">
            <w:r w:rsidRPr="0071112A">
              <w:t>https://ok.ru/pshekhskaya.selskayabiblioteka</w:t>
            </w:r>
          </w:p>
        </w:tc>
        <w:tc>
          <w:tcPr>
            <w:tcW w:w="2409" w:type="dxa"/>
          </w:tcPr>
          <w:p w:rsidR="004D23B0" w:rsidRPr="0071112A" w:rsidRDefault="004D23B0" w:rsidP="0071112A">
            <w:r w:rsidRPr="0071112A">
              <w:t>Походнякова А.Д.</w:t>
            </w:r>
          </w:p>
        </w:tc>
        <w:tc>
          <w:tcPr>
            <w:tcW w:w="2693" w:type="dxa"/>
          </w:tcPr>
          <w:p w:rsidR="004D23B0" w:rsidRPr="0071112A" w:rsidRDefault="004D23B0" w:rsidP="0071112A">
            <w:r w:rsidRPr="0071112A">
              <w:t xml:space="preserve">Взрослые </w:t>
            </w:r>
          </w:p>
          <w:p w:rsidR="004D23B0" w:rsidRPr="0071112A" w:rsidRDefault="004D23B0" w:rsidP="0071112A">
            <w:r w:rsidRPr="0071112A">
              <w:t>0+</w:t>
            </w:r>
          </w:p>
        </w:tc>
      </w:tr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>
            <w:pPr>
              <w:rPr>
                <w:color w:val="000000"/>
              </w:rPr>
            </w:pPr>
          </w:p>
        </w:tc>
        <w:tc>
          <w:tcPr>
            <w:tcW w:w="3828" w:type="dxa"/>
          </w:tcPr>
          <w:p w:rsidR="004D23B0" w:rsidRPr="0071112A" w:rsidRDefault="004D23B0" w:rsidP="0071112A">
            <w:pPr>
              <w:rPr>
                <w:color w:val="000000"/>
                <w:shd w:val="clear" w:color="auto" w:fill="FFFFFF"/>
              </w:rPr>
            </w:pPr>
            <w:r w:rsidRPr="0071112A">
              <w:rPr>
                <w:color w:val="000000"/>
                <w:shd w:val="clear" w:color="auto" w:fill="FFFFFF"/>
              </w:rPr>
              <w:t xml:space="preserve"> «Творить добро»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  <w:shd w:val="clear" w:color="auto" w:fill="FFFFFF"/>
              </w:rPr>
              <w:t xml:space="preserve">Беседа </w:t>
            </w:r>
          </w:p>
        </w:tc>
        <w:tc>
          <w:tcPr>
            <w:tcW w:w="1559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03.12.2023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11.00</w:t>
            </w:r>
          </w:p>
        </w:tc>
        <w:tc>
          <w:tcPr>
            <w:tcW w:w="3969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МБУ «Библиотека Бжедуховского сельского поселения Белореченского района» Нижневеденеевская с/б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п. Нижневеденеевский, ул. Клубная 1Б</w:t>
            </w:r>
          </w:p>
        </w:tc>
        <w:tc>
          <w:tcPr>
            <w:tcW w:w="2409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Зуб Н.В.</w:t>
            </w:r>
          </w:p>
        </w:tc>
        <w:tc>
          <w:tcPr>
            <w:tcW w:w="2693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Дети 0+</w:t>
            </w:r>
          </w:p>
        </w:tc>
      </w:tr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>
            <w:pPr>
              <w:rPr>
                <w:color w:val="000000"/>
              </w:rPr>
            </w:pPr>
          </w:p>
        </w:tc>
        <w:tc>
          <w:tcPr>
            <w:tcW w:w="3828" w:type="dxa"/>
          </w:tcPr>
          <w:p w:rsidR="004D23B0" w:rsidRPr="0071112A" w:rsidRDefault="004D23B0" w:rsidP="0071112A">
            <w:pPr>
              <w:rPr>
                <w:b/>
                <w:bCs/>
              </w:rPr>
            </w:pPr>
            <w:r w:rsidRPr="0071112A">
              <w:rPr>
                <w:bCs/>
              </w:rPr>
              <w:t xml:space="preserve">«Право на полноценную жизнь» </w:t>
            </w:r>
            <w:r w:rsidRPr="0071112A">
              <w:rPr>
                <w:b/>
                <w:bCs/>
              </w:rPr>
              <w:t xml:space="preserve"> </w:t>
            </w:r>
            <w:r w:rsidRPr="0071112A">
              <w:rPr>
                <w:bCs/>
              </w:rPr>
              <w:t>встреча с представителем Общероссийской общественной организации «Российский Красный Крест»</w:t>
            </w:r>
          </w:p>
        </w:tc>
        <w:tc>
          <w:tcPr>
            <w:tcW w:w="1559" w:type="dxa"/>
          </w:tcPr>
          <w:p w:rsidR="004D23B0" w:rsidRPr="0071112A" w:rsidRDefault="004D23B0" w:rsidP="0071112A">
            <w:r w:rsidRPr="0071112A">
              <w:t>04.12.2023</w:t>
            </w:r>
          </w:p>
          <w:p w:rsidR="004D23B0" w:rsidRPr="0071112A" w:rsidRDefault="004D23B0" w:rsidP="0071112A">
            <w:r w:rsidRPr="0071112A">
              <w:t>13.30</w:t>
            </w:r>
          </w:p>
        </w:tc>
        <w:tc>
          <w:tcPr>
            <w:tcW w:w="3969" w:type="dxa"/>
          </w:tcPr>
          <w:p w:rsidR="004D23B0" w:rsidRPr="0071112A" w:rsidRDefault="004D23B0" w:rsidP="0071112A">
            <w:r w:rsidRPr="0071112A">
              <w:t xml:space="preserve">МБУ «Библиотека Белореченского городского поселения Белореченского района», </w:t>
            </w:r>
          </w:p>
          <w:p w:rsidR="004D23B0" w:rsidRPr="0071112A" w:rsidRDefault="004D23B0" w:rsidP="0071112A">
            <w:r w:rsidRPr="0071112A">
              <w:t>ул. Победы, 172А</w:t>
            </w:r>
          </w:p>
        </w:tc>
        <w:tc>
          <w:tcPr>
            <w:tcW w:w="2409" w:type="dxa"/>
          </w:tcPr>
          <w:p w:rsidR="004D23B0" w:rsidRPr="0071112A" w:rsidRDefault="004D23B0" w:rsidP="0071112A">
            <w:r w:rsidRPr="0071112A">
              <w:t>Матюнина Л.А.</w:t>
            </w:r>
          </w:p>
        </w:tc>
        <w:tc>
          <w:tcPr>
            <w:tcW w:w="2693" w:type="dxa"/>
          </w:tcPr>
          <w:p w:rsidR="004D23B0" w:rsidRPr="0071112A" w:rsidRDefault="004D23B0" w:rsidP="0071112A">
            <w:r w:rsidRPr="0071112A">
              <w:t>Дети 5-7 кл.</w:t>
            </w:r>
          </w:p>
          <w:p w:rsidR="004D23B0" w:rsidRPr="0071112A" w:rsidRDefault="004D23B0" w:rsidP="0071112A">
            <w:r w:rsidRPr="0071112A">
              <w:t>0+</w:t>
            </w:r>
          </w:p>
        </w:tc>
      </w:tr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>
            <w:pPr>
              <w:rPr>
                <w:color w:val="000000"/>
              </w:rPr>
            </w:pPr>
          </w:p>
        </w:tc>
        <w:tc>
          <w:tcPr>
            <w:tcW w:w="3828" w:type="dxa"/>
          </w:tcPr>
          <w:p w:rsidR="004D23B0" w:rsidRPr="0071112A" w:rsidRDefault="004D23B0" w:rsidP="0071112A">
            <w:r w:rsidRPr="0071112A">
              <w:t>«Новое  в пенсионном законодательстве»</w:t>
            </w:r>
          </w:p>
          <w:p w:rsidR="004D23B0" w:rsidRPr="0071112A" w:rsidRDefault="004D23B0" w:rsidP="0071112A">
            <w:r w:rsidRPr="0071112A">
              <w:t xml:space="preserve"> час вопросов и ответов с привлечением специалиста пенсионного фонда (соцзащиты)</w:t>
            </w:r>
          </w:p>
        </w:tc>
        <w:tc>
          <w:tcPr>
            <w:tcW w:w="1559" w:type="dxa"/>
          </w:tcPr>
          <w:p w:rsidR="004D23B0" w:rsidRPr="0071112A" w:rsidRDefault="004D23B0" w:rsidP="0071112A">
            <w:r w:rsidRPr="0071112A">
              <w:t>04.12.2023</w:t>
            </w:r>
          </w:p>
          <w:p w:rsidR="004D23B0" w:rsidRPr="0071112A" w:rsidRDefault="004D23B0" w:rsidP="0071112A">
            <w:r w:rsidRPr="0071112A">
              <w:t>15.00</w:t>
            </w:r>
          </w:p>
        </w:tc>
        <w:tc>
          <w:tcPr>
            <w:tcW w:w="3969" w:type="dxa"/>
          </w:tcPr>
          <w:p w:rsidR="004D23B0" w:rsidRPr="0071112A" w:rsidRDefault="004D23B0" w:rsidP="0071112A">
            <w:r w:rsidRPr="0071112A">
              <w:t>МБУ «Библиотека Великовечненского сельского поселения  Белореченский район» Вечненская с/б, с. Великовечное, ул. Почтовая, 49</w:t>
            </w:r>
          </w:p>
        </w:tc>
        <w:tc>
          <w:tcPr>
            <w:tcW w:w="2409" w:type="dxa"/>
          </w:tcPr>
          <w:p w:rsidR="004D23B0" w:rsidRPr="0071112A" w:rsidRDefault="004D23B0" w:rsidP="0071112A">
            <w:r w:rsidRPr="0071112A">
              <w:t>Астахова Е.О.</w:t>
            </w:r>
          </w:p>
        </w:tc>
        <w:tc>
          <w:tcPr>
            <w:tcW w:w="2693" w:type="dxa"/>
          </w:tcPr>
          <w:p w:rsidR="004D23B0" w:rsidRPr="0071112A" w:rsidRDefault="004D23B0" w:rsidP="0071112A">
            <w:r w:rsidRPr="0071112A">
              <w:t>Взрослые</w:t>
            </w:r>
          </w:p>
          <w:p w:rsidR="004D23B0" w:rsidRPr="0071112A" w:rsidRDefault="004D23B0" w:rsidP="0071112A">
            <w:r w:rsidRPr="0071112A">
              <w:t>0+</w:t>
            </w:r>
          </w:p>
          <w:p w:rsidR="004D23B0" w:rsidRPr="0071112A" w:rsidRDefault="004D23B0" w:rsidP="0071112A"/>
        </w:tc>
      </w:tr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/>
        </w:tc>
        <w:tc>
          <w:tcPr>
            <w:tcW w:w="3828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«Равный среди равных»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урок доброты</w:t>
            </w:r>
          </w:p>
        </w:tc>
        <w:tc>
          <w:tcPr>
            <w:tcW w:w="1559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04.12.2023 11.00</w:t>
            </w:r>
          </w:p>
        </w:tc>
        <w:tc>
          <w:tcPr>
            <w:tcW w:w="3969" w:type="dxa"/>
          </w:tcPr>
          <w:p w:rsidR="004D23B0" w:rsidRPr="0071112A" w:rsidRDefault="004D23B0" w:rsidP="0071112A">
            <w:pPr>
              <w:pStyle w:val="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1112A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МБУ «Библиотека Белореченского городского поселения Белореченского района» структурное подразделение, г. Белореченск, ул. Красная, 27 </w:t>
            </w:r>
          </w:p>
        </w:tc>
        <w:tc>
          <w:tcPr>
            <w:tcW w:w="2409" w:type="dxa"/>
          </w:tcPr>
          <w:p w:rsidR="004D23B0" w:rsidRPr="0071112A" w:rsidRDefault="004D23B0" w:rsidP="0071112A">
            <w:r w:rsidRPr="0071112A">
              <w:t>Москалева Е.В.</w:t>
            </w:r>
          </w:p>
        </w:tc>
        <w:tc>
          <w:tcPr>
            <w:tcW w:w="2693" w:type="dxa"/>
          </w:tcPr>
          <w:p w:rsidR="004D23B0" w:rsidRPr="0071112A" w:rsidRDefault="004D23B0" w:rsidP="0071112A">
            <w:bookmarkStart w:id="0" w:name="_GoBack"/>
            <w:r w:rsidRPr="0071112A">
              <w:t>Все категории</w:t>
            </w:r>
            <w:bookmarkEnd w:id="0"/>
          </w:p>
          <w:p w:rsidR="004D23B0" w:rsidRPr="0071112A" w:rsidRDefault="004D23B0" w:rsidP="0071112A">
            <w:r w:rsidRPr="0071112A">
              <w:t>0+</w:t>
            </w:r>
          </w:p>
        </w:tc>
      </w:tr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/>
        </w:tc>
        <w:tc>
          <w:tcPr>
            <w:tcW w:w="3828" w:type="dxa"/>
          </w:tcPr>
          <w:p w:rsidR="004D23B0" w:rsidRPr="0071112A" w:rsidRDefault="004D23B0" w:rsidP="0071112A">
            <w:r w:rsidRPr="0071112A">
              <w:t xml:space="preserve"> «Жизнь безграничных возможностей» 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t xml:space="preserve"> Литературные чтения</w:t>
            </w:r>
          </w:p>
        </w:tc>
        <w:tc>
          <w:tcPr>
            <w:tcW w:w="1559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04.12.2023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10.00</w:t>
            </w:r>
          </w:p>
        </w:tc>
        <w:tc>
          <w:tcPr>
            <w:tcW w:w="3969" w:type="dxa"/>
          </w:tcPr>
          <w:p w:rsidR="004D23B0" w:rsidRPr="0071112A" w:rsidRDefault="004D23B0" w:rsidP="0071112A">
            <w:r w:rsidRPr="0071112A">
              <w:t xml:space="preserve">РМБУ Белореченская МЦБ Центральная библиотека , г.Белореченск, </w:t>
            </w:r>
          </w:p>
          <w:p w:rsidR="004D23B0" w:rsidRPr="0071112A" w:rsidRDefault="004D23B0" w:rsidP="0071112A">
            <w:r w:rsidRPr="0071112A">
              <w:t>ул.40 лет Октября, 33.</w:t>
            </w:r>
          </w:p>
        </w:tc>
        <w:tc>
          <w:tcPr>
            <w:tcW w:w="2409" w:type="dxa"/>
          </w:tcPr>
          <w:p w:rsidR="004D23B0" w:rsidRPr="0071112A" w:rsidRDefault="004D23B0" w:rsidP="0071112A">
            <w:r w:rsidRPr="0071112A">
              <w:t>Волкова Д.В.</w:t>
            </w:r>
          </w:p>
        </w:tc>
        <w:tc>
          <w:tcPr>
            <w:tcW w:w="2693" w:type="dxa"/>
          </w:tcPr>
          <w:p w:rsidR="004D23B0" w:rsidRPr="0071112A" w:rsidRDefault="004D23B0" w:rsidP="0071112A">
            <w:r w:rsidRPr="0071112A">
              <w:t>Взрослые</w:t>
            </w:r>
          </w:p>
          <w:p w:rsidR="004D23B0" w:rsidRPr="0071112A" w:rsidRDefault="004D23B0" w:rsidP="0071112A">
            <w:r w:rsidRPr="0071112A">
              <w:t>0+</w:t>
            </w:r>
          </w:p>
        </w:tc>
      </w:tr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/>
        </w:tc>
        <w:tc>
          <w:tcPr>
            <w:tcW w:w="3828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t>«Капелькой тепла согреем душу» Акция</w:t>
            </w:r>
          </w:p>
        </w:tc>
        <w:tc>
          <w:tcPr>
            <w:tcW w:w="1559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04.12.2023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10.00</w:t>
            </w:r>
          </w:p>
        </w:tc>
        <w:tc>
          <w:tcPr>
            <w:tcW w:w="3969" w:type="dxa"/>
          </w:tcPr>
          <w:p w:rsidR="004D23B0" w:rsidRPr="0071112A" w:rsidRDefault="004D23B0" w:rsidP="0071112A">
            <w:r w:rsidRPr="0071112A">
              <w:rPr>
                <w:bCs/>
              </w:rPr>
              <w:t>МБУ «Библиотека Южненского сельского поселения Белореченского района»</w:t>
            </w:r>
          </w:p>
        </w:tc>
        <w:tc>
          <w:tcPr>
            <w:tcW w:w="2409" w:type="dxa"/>
          </w:tcPr>
          <w:p w:rsidR="004D23B0" w:rsidRPr="0071112A" w:rsidRDefault="004D23B0" w:rsidP="0071112A">
            <w:r w:rsidRPr="0071112A">
              <w:t>Дидяева Л.Н</w:t>
            </w:r>
          </w:p>
        </w:tc>
        <w:tc>
          <w:tcPr>
            <w:tcW w:w="2693" w:type="dxa"/>
          </w:tcPr>
          <w:p w:rsidR="004D23B0" w:rsidRPr="0071112A" w:rsidRDefault="004D23B0" w:rsidP="0071112A">
            <w:r w:rsidRPr="0071112A">
              <w:t xml:space="preserve">Дети  </w:t>
            </w:r>
          </w:p>
          <w:p w:rsidR="004D23B0" w:rsidRPr="0071112A" w:rsidRDefault="004D23B0" w:rsidP="0071112A">
            <w:r w:rsidRPr="0071112A">
              <w:t>0+</w:t>
            </w:r>
          </w:p>
        </w:tc>
      </w:tr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/>
        </w:tc>
        <w:tc>
          <w:tcPr>
            <w:tcW w:w="3828" w:type="dxa"/>
          </w:tcPr>
          <w:p w:rsidR="004D23B0" w:rsidRPr="0071112A" w:rsidRDefault="004D23B0" w:rsidP="0071112A">
            <w:pPr>
              <w:rPr>
                <w:b/>
                <w:bCs/>
              </w:rPr>
            </w:pPr>
            <w:r w:rsidRPr="0071112A">
              <w:rPr>
                <w:bCs/>
              </w:rPr>
              <w:t>«Библиотека идет в гости»  посещение на дому людей с ограниченными возможностями</w:t>
            </w:r>
          </w:p>
        </w:tc>
        <w:tc>
          <w:tcPr>
            <w:tcW w:w="1559" w:type="dxa"/>
          </w:tcPr>
          <w:p w:rsidR="004D23B0" w:rsidRPr="0071112A" w:rsidRDefault="004D23B0" w:rsidP="0071112A">
            <w:r w:rsidRPr="0071112A">
              <w:t>04.12.2023</w:t>
            </w:r>
          </w:p>
          <w:p w:rsidR="004D23B0" w:rsidRPr="0071112A" w:rsidRDefault="004D23B0" w:rsidP="0071112A">
            <w:r w:rsidRPr="0071112A">
              <w:t>15.00</w:t>
            </w:r>
          </w:p>
        </w:tc>
        <w:tc>
          <w:tcPr>
            <w:tcW w:w="3969" w:type="dxa"/>
          </w:tcPr>
          <w:p w:rsidR="004D23B0" w:rsidRPr="0071112A" w:rsidRDefault="004D23B0" w:rsidP="0071112A">
            <w:pPr>
              <w:pStyle w:val="228bf8a64b8551e1msonormal"/>
              <w:spacing w:before="0" w:beforeAutospacing="0" w:after="0" w:afterAutospacing="0"/>
            </w:pPr>
            <w:r w:rsidRPr="0071112A">
              <w:t>МБУ «Библиотека МО Школьненкого сельское поселение Белореченского района» Новоалексеевская сельская библиотека, село Новоалексеевское, ул.Красная19</w:t>
            </w:r>
          </w:p>
        </w:tc>
        <w:tc>
          <w:tcPr>
            <w:tcW w:w="2409" w:type="dxa"/>
          </w:tcPr>
          <w:p w:rsidR="004D23B0" w:rsidRPr="0071112A" w:rsidRDefault="004D23B0" w:rsidP="0071112A">
            <w:r w:rsidRPr="0071112A">
              <w:t>Ивашинина С.Ю.</w:t>
            </w:r>
          </w:p>
        </w:tc>
        <w:tc>
          <w:tcPr>
            <w:tcW w:w="2693" w:type="dxa"/>
          </w:tcPr>
          <w:p w:rsidR="004D23B0" w:rsidRPr="0071112A" w:rsidRDefault="004D23B0" w:rsidP="0071112A">
            <w:r w:rsidRPr="0071112A">
              <w:t xml:space="preserve">Все категории </w:t>
            </w:r>
          </w:p>
          <w:p w:rsidR="004D23B0" w:rsidRPr="0071112A" w:rsidRDefault="004D23B0" w:rsidP="0071112A">
            <w:r w:rsidRPr="0071112A">
              <w:t>0+</w:t>
            </w:r>
          </w:p>
        </w:tc>
      </w:tr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/>
        </w:tc>
        <w:tc>
          <w:tcPr>
            <w:tcW w:w="3828" w:type="dxa"/>
          </w:tcPr>
          <w:p w:rsidR="004D23B0" w:rsidRPr="0071112A" w:rsidRDefault="004D23B0" w:rsidP="0071112A">
            <w:pPr>
              <w:rPr>
                <w:bCs/>
              </w:rPr>
            </w:pPr>
            <w:r w:rsidRPr="0071112A">
              <w:rPr>
                <w:bCs/>
              </w:rPr>
              <w:t>«Протяни руку помощи»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bCs/>
              </w:rPr>
              <w:t>Встреча граждан с представителями администрации</w:t>
            </w:r>
          </w:p>
        </w:tc>
        <w:tc>
          <w:tcPr>
            <w:tcW w:w="1559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05.12.2023</w:t>
            </w:r>
          </w:p>
        </w:tc>
        <w:tc>
          <w:tcPr>
            <w:tcW w:w="3969" w:type="dxa"/>
          </w:tcPr>
          <w:p w:rsidR="004D23B0" w:rsidRPr="0071112A" w:rsidRDefault="004D23B0" w:rsidP="0071112A">
            <w:pPr>
              <w:pStyle w:val="228bf8a64b8551e1msonormal"/>
              <w:spacing w:before="0" w:beforeAutospacing="0" w:after="0" w:afterAutospacing="0"/>
              <w:rPr>
                <w:color w:val="000000"/>
              </w:rPr>
            </w:pPr>
            <w:r w:rsidRPr="0071112A">
              <w:rPr>
                <w:color w:val="000000"/>
              </w:rPr>
              <w:t>МБУ «Библиотека Бжедуховского сельского поселения Белореченского района»</w:t>
            </w:r>
          </w:p>
          <w:p w:rsidR="004D23B0" w:rsidRPr="0071112A" w:rsidRDefault="004D23B0" w:rsidP="0071112A">
            <w:pPr>
              <w:pStyle w:val="228bf8a64b8551e1msonormal"/>
              <w:spacing w:before="0" w:beforeAutospacing="0" w:after="0" w:afterAutospacing="0"/>
              <w:rPr>
                <w:color w:val="000000"/>
              </w:rPr>
            </w:pPr>
            <w:r w:rsidRPr="0071112A">
              <w:rPr>
                <w:color w:val="000000"/>
              </w:rPr>
              <w:t>Октябрьская с/б</w:t>
            </w:r>
          </w:p>
          <w:p w:rsidR="004D23B0" w:rsidRPr="0071112A" w:rsidRDefault="004D23B0" w:rsidP="0071112A">
            <w:pPr>
              <w:pStyle w:val="228bf8a64b8551e1msonormal"/>
              <w:spacing w:before="0" w:beforeAutospacing="0" w:after="0" w:afterAutospacing="0"/>
              <w:rPr>
                <w:color w:val="000000"/>
              </w:rPr>
            </w:pPr>
            <w:r w:rsidRPr="0071112A">
              <w:rPr>
                <w:color w:val="000000"/>
              </w:rPr>
              <w:t>Ст. Октябрьская, ул. Октябрьская 6</w:t>
            </w:r>
          </w:p>
          <w:p w:rsidR="004D23B0" w:rsidRPr="0071112A" w:rsidRDefault="004D23B0" w:rsidP="0071112A">
            <w:pPr>
              <w:pStyle w:val="228bf8a64b8551e1msonormal"/>
              <w:spacing w:before="0" w:beforeAutospacing="0" w:after="0" w:afterAutospacing="0"/>
              <w:rPr>
                <w:color w:val="000000"/>
              </w:rPr>
            </w:pPr>
          </w:p>
          <w:p w:rsidR="004D23B0" w:rsidRPr="0071112A" w:rsidRDefault="004D23B0" w:rsidP="0071112A">
            <w:pPr>
              <w:rPr>
                <w:color w:val="000000"/>
              </w:rPr>
            </w:pPr>
          </w:p>
        </w:tc>
        <w:tc>
          <w:tcPr>
            <w:tcW w:w="2409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Неприна Л.В.</w:t>
            </w:r>
          </w:p>
        </w:tc>
        <w:tc>
          <w:tcPr>
            <w:tcW w:w="2693" w:type="dxa"/>
          </w:tcPr>
          <w:p w:rsidR="004D23B0" w:rsidRPr="0071112A" w:rsidRDefault="004D23B0" w:rsidP="0071112A">
            <w:r w:rsidRPr="0071112A">
              <w:t>Взрослые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t>0+</w:t>
            </w:r>
          </w:p>
        </w:tc>
      </w:tr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/>
        </w:tc>
        <w:tc>
          <w:tcPr>
            <w:tcW w:w="3828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«Ты в этом мире не один»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Информационный час</w:t>
            </w:r>
          </w:p>
        </w:tc>
        <w:tc>
          <w:tcPr>
            <w:tcW w:w="1559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06.12.2023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11.00</w:t>
            </w:r>
          </w:p>
        </w:tc>
        <w:tc>
          <w:tcPr>
            <w:tcW w:w="3969" w:type="dxa"/>
          </w:tcPr>
          <w:p w:rsidR="004D23B0" w:rsidRPr="0071112A" w:rsidRDefault="004D23B0" w:rsidP="0071112A">
            <w:r w:rsidRPr="0071112A">
              <w:t>МБУ  «Библиотека Черниговского сельского поселения Белореченского района»</w:t>
            </w:r>
          </w:p>
          <w:p w:rsidR="004D23B0" w:rsidRPr="0071112A" w:rsidRDefault="004D23B0" w:rsidP="0071112A">
            <w:r w:rsidRPr="0071112A">
              <w:t>ст. Черниговская</w:t>
            </w:r>
          </w:p>
          <w:p w:rsidR="004D23B0" w:rsidRPr="0071112A" w:rsidRDefault="004D23B0" w:rsidP="0071112A">
            <w:r w:rsidRPr="0071112A">
              <w:t xml:space="preserve"> ул. Красная 65/а </w:t>
            </w:r>
          </w:p>
          <w:p w:rsidR="004D23B0" w:rsidRPr="0071112A" w:rsidRDefault="004D23B0" w:rsidP="0071112A">
            <w:r w:rsidRPr="0071112A">
              <w:t xml:space="preserve">Черниговская сельская библиотека </w:t>
            </w:r>
          </w:p>
        </w:tc>
        <w:tc>
          <w:tcPr>
            <w:tcW w:w="2409" w:type="dxa"/>
          </w:tcPr>
          <w:p w:rsidR="004D23B0" w:rsidRPr="0071112A" w:rsidRDefault="004D23B0" w:rsidP="0071112A">
            <w:r w:rsidRPr="0071112A">
              <w:t>Каптан Н.М.</w:t>
            </w:r>
          </w:p>
        </w:tc>
        <w:tc>
          <w:tcPr>
            <w:tcW w:w="2693" w:type="dxa"/>
          </w:tcPr>
          <w:p w:rsidR="004D23B0" w:rsidRPr="0071112A" w:rsidRDefault="004D23B0" w:rsidP="0071112A">
            <w:r w:rsidRPr="0071112A">
              <w:t>Все категории</w:t>
            </w:r>
          </w:p>
          <w:p w:rsidR="004D23B0" w:rsidRPr="0071112A" w:rsidRDefault="004D23B0" w:rsidP="0071112A">
            <w:r w:rsidRPr="0071112A">
              <w:t>0+</w:t>
            </w:r>
          </w:p>
        </w:tc>
      </w:tr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/>
        </w:tc>
        <w:tc>
          <w:tcPr>
            <w:tcW w:w="3828" w:type="dxa"/>
          </w:tcPr>
          <w:p w:rsidR="004D23B0" w:rsidRPr="0071112A" w:rsidRDefault="004D23B0" w:rsidP="0071112A">
            <w:pPr>
              <w:shd w:val="clear" w:color="auto" w:fill="FFFFFF"/>
              <w:ind w:left="45"/>
              <w:rPr>
                <w:color w:val="000000"/>
              </w:rPr>
            </w:pPr>
            <w:r w:rsidRPr="0071112A">
              <w:rPr>
                <w:color w:val="000000"/>
              </w:rPr>
              <w:t>«Мир равных возможностей»</w:t>
            </w:r>
          </w:p>
          <w:p w:rsidR="004D23B0" w:rsidRPr="0071112A" w:rsidRDefault="004D23B0" w:rsidP="0071112A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4D23B0" w:rsidRPr="0071112A" w:rsidRDefault="004D23B0" w:rsidP="0071112A">
            <w:r w:rsidRPr="0071112A">
              <w:t>06.12.2023</w:t>
            </w:r>
          </w:p>
          <w:p w:rsidR="004D23B0" w:rsidRPr="0071112A" w:rsidRDefault="004D23B0" w:rsidP="0071112A">
            <w:r w:rsidRPr="0071112A">
              <w:t>11.00</w:t>
            </w:r>
          </w:p>
        </w:tc>
        <w:tc>
          <w:tcPr>
            <w:tcW w:w="3969" w:type="dxa"/>
          </w:tcPr>
          <w:p w:rsidR="004D23B0" w:rsidRPr="0071112A" w:rsidRDefault="004D23B0" w:rsidP="0071112A">
            <w:r w:rsidRPr="0071112A">
              <w:t>МБУ  «Библиотека Черниговского сельского поселения Белореченского района»</w:t>
            </w:r>
          </w:p>
          <w:p w:rsidR="004D23B0" w:rsidRPr="0071112A" w:rsidRDefault="004D23B0" w:rsidP="0071112A">
            <w:r w:rsidRPr="0071112A">
              <w:t>ст. Гурийская</w:t>
            </w:r>
          </w:p>
          <w:p w:rsidR="004D23B0" w:rsidRPr="0071112A" w:rsidRDefault="004D23B0" w:rsidP="0071112A">
            <w:r w:rsidRPr="0071112A">
              <w:t xml:space="preserve"> ул. Школьная.59</w:t>
            </w:r>
          </w:p>
          <w:p w:rsidR="004D23B0" w:rsidRPr="0071112A" w:rsidRDefault="004D23B0" w:rsidP="0071112A">
            <w:r w:rsidRPr="0071112A">
              <w:t xml:space="preserve">Гурийская сельская библиотека </w:t>
            </w:r>
          </w:p>
        </w:tc>
        <w:tc>
          <w:tcPr>
            <w:tcW w:w="2409" w:type="dxa"/>
          </w:tcPr>
          <w:p w:rsidR="004D23B0" w:rsidRPr="0071112A" w:rsidRDefault="004D23B0" w:rsidP="0071112A">
            <w:r w:rsidRPr="0071112A">
              <w:t>Лященко О.В.</w:t>
            </w:r>
          </w:p>
        </w:tc>
        <w:tc>
          <w:tcPr>
            <w:tcW w:w="2693" w:type="dxa"/>
          </w:tcPr>
          <w:p w:rsidR="004D23B0" w:rsidRPr="0071112A" w:rsidRDefault="004D23B0" w:rsidP="0071112A">
            <w:r w:rsidRPr="0071112A">
              <w:t>Все категории</w:t>
            </w:r>
          </w:p>
          <w:p w:rsidR="004D23B0" w:rsidRPr="0071112A" w:rsidRDefault="004D23B0" w:rsidP="0071112A">
            <w:r w:rsidRPr="0071112A">
              <w:t>0+</w:t>
            </w:r>
          </w:p>
        </w:tc>
      </w:tr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/>
        </w:tc>
        <w:tc>
          <w:tcPr>
            <w:tcW w:w="3828" w:type="dxa"/>
          </w:tcPr>
          <w:p w:rsidR="004D23B0" w:rsidRPr="0071112A" w:rsidRDefault="004D23B0" w:rsidP="0071112A">
            <w:r w:rsidRPr="0071112A">
              <w:t>«Сад добрых дел» тематическая игра, информационная акция с раздачей буклетов</w:t>
            </w:r>
          </w:p>
        </w:tc>
        <w:tc>
          <w:tcPr>
            <w:tcW w:w="1559" w:type="dxa"/>
          </w:tcPr>
          <w:p w:rsidR="004D23B0" w:rsidRPr="0071112A" w:rsidRDefault="004D23B0" w:rsidP="0071112A">
            <w:r w:rsidRPr="0071112A">
              <w:t>06.12.2023</w:t>
            </w:r>
          </w:p>
          <w:p w:rsidR="004D23B0" w:rsidRPr="0071112A" w:rsidRDefault="004D23B0" w:rsidP="0071112A">
            <w:r>
              <w:t>16.</w:t>
            </w:r>
            <w:r w:rsidRPr="0071112A">
              <w:t>00</w:t>
            </w:r>
          </w:p>
        </w:tc>
        <w:tc>
          <w:tcPr>
            <w:tcW w:w="3969" w:type="dxa"/>
          </w:tcPr>
          <w:p w:rsidR="004D23B0" w:rsidRPr="0071112A" w:rsidRDefault="004D23B0" w:rsidP="0071112A">
            <w:r w:rsidRPr="0071112A">
              <w:t>МБУ «Библиотека Родниковского сельского поселения Белореченского района» Родниковская сельская библиотека, п. Родники, ул. Центральная11</w:t>
            </w:r>
          </w:p>
        </w:tc>
        <w:tc>
          <w:tcPr>
            <w:tcW w:w="2409" w:type="dxa"/>
          </w:tcPr>
          <w:p w:rsidR="004D23B0" w:rsidRPr="0071112A" w:rsidRDefault="004D23B0" w:rsidP="0071112A">
            <w:r w:rsidRPr="0071112A">
              <w:t>Воронежская Т.К.</w:t>
            </w:r>
          </w:p>
        </w:tc>
        <w:tc>
          <w:tcPr>
            <w:tcW w:w="2693" w:type="dxa"/>
          </w:tcPr>
          <w:p w:rsidR="004D23B0" w:rsidRPr="0071112A" w:rsidRDefault="004D23B0" w:rsidP="0071112A">
            <w:r w:rsidRPr="0071112A">
              <w:t>Подростки</w:t>
            </w:r>
          </w:p>
          <w:p w:rsidR="004D23B0" w:rsidRPr="0071112A" w:rsidRDefault="004D23B0" w:rsidP="0071112A">
            <w:r w:rsidRPr="0071112A">
              <w:t>0+</w:t>
            </w:r>
          </w:p>
        </w:tc>
      </w:tr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/>
        </w:tc>
        <w:tc>
          <w:tcPr>
            <w:tcW w:w="3828" w:type="dxa"/>
          </w:tcPr>
          <w:p w:rsidR="004D23B0" w:rsidRDefault="004D23B0" w:rsidP="0071112A">
            <w:r w:rsidRPr="0071112A">
              <w:t>«Активное долголетие –</w:t>
            </w:r>
            <w:r>
              <w:t xml:space="preserve"> полезные советы»</w:t>
            </w:r>
          </w:p>
          <w:p w:rsidR="004D23B0" w:rsidRPr="0071112A" w:rsidRDefault="004D23B0" w:rsidP="0071112A">
            <w:pPr>
              <w:rPr>
                <w:b/>
                <w:bCs/>
              </w:rPr>
            </w:pPr>
            <w:r w:rsidRPr="0071112A">
              <w:t xml:space="preserve"> школа здоровья с привлечением медицинского работника</w:t>
            </w:r>
          </w:p>
        </w:tc>
        <w:tc>
          <w:tcPr>
            <w:tcW w:w="1559" w:type="dxa"/>
          </w:tcPr>
          <w:p w:rsidR="004D23B0" w:rsidRPr="0071112A" w:rsidRDefault="004D23B0" w:rsidP="0071112A">
            <w:r w:rsidRPr="0071112A">
              <w:t>06.12.2023</w:t>
            </w:r>
          </w:p>
          <w:p w:rsidR="004D23B0" w:rsidRPr="0071112A" w:rsidRDefault="004D23B0" w:rsidP="0071112A">
            <w:r w:rsidRPr="0071112A">
              <w:t>15.30</w:t>
            </w:r>
          </w:p>
        </w:tc>
        <w:tc>
          <w:tcPr>
            <w:tcW w:w="3969" w:type="dxa"/>
          </w:tcPr>
          <w:p w:rsidR="004D23B0" w:rsidRPr="0071112A" w:rsidRDefault="004D23B0" w:rsidP="0071112A">
            <w:r w:rsidRPr="0071112A"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  <w:p w:rsidR="004D23B0" w:rsidRPr="0071112A" w:rsidRDefault="004D23B0" w:rsidP="0071112A">
            <w:pPr>
              <w:pStyle w:val="228bf8a64b8551e1msonormal"/>
              <w:spacing w:before="0" w:beforeAutospacing="0" w:after="0" w:afterAutospacing="0"/>
            </w:pPr>
          </w:p>
        </w:tc>
        <w:tc>
          <w:tcPr>
            <w:tcW w:w="2409" w:type="dxa"/>
          </w:tcPr>
          <w:p w:rsidR="004D23B0" w:rsidRPr="0071112A" w:rsidRDefault="004D23B0" w:rsidP="0071112A">
            <w:r w:rsidRPr="0071112A">
              <w:t>Вергун В.Г.</w:t>
            </w:r>
          </w:p>
        </w:tc>
        <w:tc>
          <w:tcPr>
            <w:tcW w:w="2693" w:type="dxa"/>
          </w:tcPr>
          <w:p w:rsidR="004D23B0" w:rsidRPr="0071112A" w:rsidRDefault="004D23B0" w:rsidP="0071112A">
            <w:r w:rsidRPr="0071112A">
              <w:t>Взрослые</w:t>
            </w:r>
          </w:p>
          <w:p w:rsidR="004D23B0" w:rsidRPr="0071112A" w:rsidRDefault="004D23B0" w:rsidP="0071112A"/>
        </w:tc>
      </w:tr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/>
        </w:tc>
        <w:tc>
          <w:tcPr>
            <w:tcW w:w="3828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 xml:space="preserve">«Когда судьба других, волнует нас» 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 xml:space="preserve">урок доброты </w:t>
            </w:r>
          </w:p>
        </w:tc>
        <w:tc>
          <w:tcPr>
            <w:tcW w:w="1559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 xml:space="preserve">06.12.2023 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15.00</w:t>
            </w:r>
          </w:p>
        </w:tc>
        <w:tc>
          <w:tcPr>
            <w:tcW w:w="3969" w:type="dxa"/>
          </w:tcPr>
          <w:p w:rsidR="004D23B0" w:rsidRPr="0071112A" w:rsidRDefault="004D23B0" w:rsidP="0071112A">
            <w:r w:rsidRPr="0071112A">
              <w:t>МБУ «Библиотека МО Школьненское сельское поселение Белореченского района» село Школьное, ул. Красная 15</w:t>
            </w:r>
          </w:p>
        </w:tc>
        <w:tc>
          <w:tcPr>
            <w:tcW w:w="2409" w:type="dxa"/>
          </w:tcPr>
          <w:p w:rsidR="004D23B0" w:rsidRPr="0071112A" w:rsidRDefault="004D23B0" w:rsidP="0071112A">
            <w:r w:rsidRPr="0071112A">
              <w:t>Бахирева Г.С.</w:t>
            </w:r>
          </w:p>
        </w:tc>
        <w:tc>
          <w:tcPr>
            <w:tcW w:w="2693" w:type="dxa"/>
          </w:tcPr>
          <w:p w:rsidR="004D23B0" w:rsidRPr="0071112A" w:rsidRDefault="004D23B0" w:rsidP="0071112A">
            <w:r w:rsidRPr="0071112A">
              <w:t xml:space="preserve">Подростки </w:t>
            </w:r>
          </w:p>
          <w:p w:rsidR="004D23B0" w:rsidRPr="0071112A" w:rsidRDefault="004D23B0" w:rsidP="0071112A">
            <w:r w:rsidRPr="0071112A">
              <w:t>0+</w:t>
            </w:r>
          </w:p>
        </w:tc>
      </w:tr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/>
        </w:tc>
        <w:tc>
          <w:tcPr>
            <w:tcW w:w="3828" w:type="dxa"/>
          </w:tcPr>
          <w:p w:rsidR="004D23B0" w:rsidRPr="0071112A" w:rsidRDefault="004D23B0" w:rsidP="0071112A">
            <w:r w:rsidRPr="0071112A">
              <w:t>«Доброта спасет мир»</w:t>
            </w:r>
          </w:p>
          <w:p w:rsidR="004D23B0" w:rsidRPr="0071112A" w:rsidRDefault="004D23B0" w:rsidP="0071112A">
            <w:r w:rsidRPr="0071112A">
              <w:t xml:space="preserve"> Буклет</w:t>
            </w:r>
          </w:p>
        </w:tc>
        <w:tc>
          <w:tcPr>
            <w:tcW w:w="1559" w:type="dxa"/>
          </w:tcPr>
          <w:p w:rsidR="004D23B0" w:rsidRPr="0071112A" w:rsidRDefault="004D23B0" w:rsidP="0071112A">
            <w:r w:rsidRPr="0071112A">
              <w:t>06.12.2023</w:t>
            </w:r>
          </w:p>
          <w:p w:rsidR="004D23B0" w:rsidRPr="0071112A" w:rsidRDefault="004D23B0" w:rsidP="0071112A">
            <w:r w:rsidRPr="0071112A">
              <w:t>11.00</w:t>
            </w:r>
          </w:p>
        </w:tc>
        <w:tc>
          <w:tcPr>
            <w:tcW w:w="3969" w:type="dxa"/>
          </w:tcPr>
          <w:p w:rsidR="004D23B0" w:rsidRPr="0071112A" w:rsidRDefault="004D23B0" w:rsidP="0071112A">
            <w:r w:rsidRPr="0071112A">
              <w:rPr>
                <w:color w:val="1F1F1F"/>
                <w:shd w:val="clear" w:color="auto" w:fill="FFFFFF"/>
              </w:rPr>
              <w:t>МБУ "Библиотека Пшехского сельского поселения" Кубанская сельская библиотека х.Кубанский, ул.Молодежная,9</w:t>
            </w:r>
          </w:p>
        </w:tc>
        <w:tc>
          <w:tcPr>
            <w:tcW w:w="2409" w:type="dxa"/>
          </w:tcPr>
          <w:p w:rsidR="004D23B0" w:rsidRPr="0071112A" w:rsidRDefault="004D23B0" w:rsidP="0071112A">
            <w:r w:rsidRPr="0071112A">
              <w:t>Козырева Е.В.</w:t>
            </w:r>
          </w:p>
        </w:tc>
        <w:tc>
          <w:tcPr>
            <w:tcW w:w="2693" w:type="dxa"/>
          </w:tcPr>
          <w:p w:rsidR="004D23B0" w:rsidRPr="0071112A" w:rsidRDefault="004D23B0" w:rsidP="0071112A">
            <w:r w:rsidRPr="0071112A">
              <w:t>Все категории</w:t>
            </w:r>
          </w:p>
          <w:p w:rsidR="004D23B0" w:rsidRPr="0071112A" w:rsidRDefault="004D23B0" w:rsidP="0071112A">
            <w:r w:rsidRPr="0071112A">
              <w:t>0+</w:t>
            </w:r>
          </w:p>
        </w:tc>
      </w:tr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/>
        </w:tc>
        <w:tc>
          <w:tcPr>
            <w:tcW w:w="3828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 xml:space="preserve"> «Сильные духом»</w:t>
            </w:r>
          </w:p>
          <w:p w:rsidR="004D23B0" w:rsidRPr="0071112A" w:rsidRDefault="004D23B0" w:rsidP="0071112A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71112A">
              <w:rPr>
                <w:color w:val="000000"/>
                <w:sz w:val="24"/>
                <w:szCs w:val="24"/>
              </w:rPr>
              <w:t>Книжная выставка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06-10.12.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2023</w:t>
            </w:r>
          </w:p>
        </w:tc>
        <w:tc>
          <w:tcPr>
            <w:tcW w:w="3969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МБУ «Библиотека Бжедуховского сельского поселения Белореченского района»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Нижневеденеевская с/б</w:t>
            </w:r>
          </w:p>
          <w:p w:rsidR="004D23B0" w:rsidRPr="0071112A" w:rsidRDefault="004D23B0" w:rsidP="0071112A">
            <w:r w:rsidRPr="0071112A">
              <w:rPr>
                <w:color w:val="000000"/>
              </w:rPr>
              <w:t>п. Нижневеденеевский, ул. Клубная 1Б</w:t>
            </w:r>
          </w:p>
        </w:tc>
        <w:tc>
          <w:tcPr>
            <w:tcW w:w="2409" w:type="dxa"/>
          </w:tcPr>
          <w:p w:rsidR="004D23B0" w:rsidRPr="0071112A" w:rsidRDefault="004D23B0" w:rsidP="0071112A">
            <w:r w:rsidRPr="0071112A">
              <w:rPr>
                <w:color w:val="000000"/>
              </w:rPr>
              <w:t>Зуб Н.В.</w:t>
            </w:r>
          </w:p>
        </w:tc>
        <w:tc>
          <w:tcPr>
            <w:tcW w:w="2693" w:type="dxa"/>
          </w:tcPr>
          <w:p w:rsidR="004D23B0" w:rsidRPr="0071112A" w:rsidRDefault="004D23B0" w:rsidP="0071112A">
            <w:r w:rsidRPr="0071112A">
              <w:t>Подростки</w:t>
            </w:r>
          </w:p>
          <w:p w:rsidR="004D23B0" w:rsidRPr="0071112A" w:rsidRDefault="004D23B0" w:rsidP="0071112A">
            <w:r w:rsidRPr="0071112A">
              <w:t>0+</w:t>
            </w:r>
          </w:p>
        </w:tc>
      </w:tr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/>
        </w:tc>
        <w:tc>
          <w:tcPr>
            <w:tcW w:w="3828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 xml:space="preserve"> «Сильные духом»</w:t>
            </w:r>
          </w:p>
          <w:p w:rsidR="004D23B0" w:rsidRPr="0071112A" w:rsidRDefault="004D23B0" w:rsidP="0071112A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71112A">
              <w:rPr>
                <w:color w:val="000000"/>
                <w:sz w:val="24"/>
                <w:szCs w:val="24"/>
              </w:rPr>
              <w:t>Книжная выставка</w:t>
            </w:r>
          </w:p>
          <w:p w:rsidR="004D23B0" w:rsidRPr="0071112A" w:rsidRDefault="004D23B0" w:rsidP="0071112A"/>
        </w:tc>
        <w:tc>
          <w:tcPr>
            <w:tcW w:w="1559" w:type="dxa"/>
          </w:tcPr>
          <w:p w:rsidR="004D23B0" w:rsidRPr="0071112A" w:rsidRDefault="004D23B0" w:rsidP="0071112A">
            <w:r w:rsidRPr="0071112A">
              <w:t>06-10.12.</w:t>
            </w:r>
          </w:p>
          <w:p w:rsidR="004D23B0" w:rsidRPr="0071112A" w:rsidRDefault="004D23B0" w:rsidP="0071112A">
            <w:r w:rsidRPr="0071112A">
              <w:t>2023</w:t>
            </w:r>
          </w:p>
        </w:tc>
        <w:tc>
          <w:tcPr>
            <w:tcW w:w="3969" w:type="dxa"/>
          </w:tcPr>
          <w:p w:rsidR="004D23B0" w:rsidRPr="0071112A" w:rsidRDefault="004D23B0" w:rsidP="0071112A">
            <w:pPr>
              <w:pStyle w:val="228bf8a64b8551e1msonormal"/>
              <w:spacing w:before="0" w:beforeAutospacing="0" w:after="0" w:afterAutospacing="0"/>
              <w:rPr>
                <w:color w:val="000000"/>
              </w:rPr>
            </w:pPr>
            <w:r w:rsidRPr="0071112A">
              <w:rPr>
                <w:color w:val="000000"/>
              </w:rPr>
              <w:t>МБУ «Библиотека Бжедуховского с/п Белореченского района»</w:t>
            </w:r>
          </w:p>
          <w:p w:rsidR="004D23B0" w:rsidRPr="0071112A" w:rsidRDefault="004D23B0" w:rsidP="0071112A">
            <w:pPr>
              <w:pStyle w:val="228bf8a64b8551e1msonormal"/>
              <w:spacing w:before="0" w:beforeAutospacing="0" w:after="0" w:afterAutospacing="0"/>
              <w:rPr>
                <w:color w:val="000000"/>
              </w:rPr>
            </w:pPr>
            <w:r w:rsidRPr="0071112A">
              <w:rPr>
                <w:color w:val="000000"/>
              </w:rPr>
              <w:t>Бжедуховская с/б</w:t>
            </w:r>
          </w:p>
          <w:p w:rsidR="004D23B0" w:rsidRPr="0071112A" w:rsidRDefault="004D23B0" w:rsidP="0071112A">
            <w:r w:rsidRPr="0071112A">
              <w:rPr>
                <w:color w:val="000000"/>
              </w:rPr>
              <w:t>Ст. Бжедуховская, ул. Комсомольская 7</w:t>
            </w:r>
          </w:p>
        </w:tc>
        <w:tc>
          <w:tcPr>
            <w:tcW w:w="2409" w:type="dxa"/>
          </w:tcPr>
          <w:p w:rsidR="004D23B0" w:rsidRPr="0071112A" w:rsidRDefault="004D23B0" w:rsidP="0071112A">
            <w:r w:rsidRPr="0071112A">
              <w:t>Лазарева А.И.</w:t>
            </w:r>
          </w:p>
        </w:tc>
        <w:tc>
          <w:tcPr>
            <w:tcW w:w="2693" w:type="dxa"/>
          </w:tcPr>
          <w:p w:rsidR="004D23B0" w:rsidRPr="0071112A" w:rsidRDefault="004D23B0" w:rsidP="0071112A">
            <w:r w:rsidRPr="0071112A">
              <w:t xml:space="preserve">Подростки </w:t>
            </w:r>
          </w:p>
          <w:p w:rsidR="004D23B0" w:rsidRPr="0071112A" w:rsidRDefault="004D23B0" w:rsidP="0071112A">
            <w:r w:rsidRPr="0071112A">
              <w:t>0+</w:t>
            </w:r>
          </w:p>
        </w:tc>
      </w:tr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/>
        </w:tc>
        <w:tc>
          <w:tcPr>
            <w:tcW w:w="3828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 xml:space="preserve"> «Сильные духом»</w:t>
            </w:r>
          </w:p>
          <w:p w:rsidR="004D23B0" w:rsidRPr="0071112A" w:rsidRDefault="004D23B0" w:rsidP="0071112A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71112A">
              <w:rPr>
                <w:color w:val="000000"/>
                <w:sz w:val="24"/>
                <w:szCs w:val="24"/>
              </w:rPr>
              <w:t>Книжная выставка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D23B0" w:rsidRPr="0071112A" w:rsidRDefault="004D23B0" w:rsidP="0071112A">
            <w:r w:rsidRPr="0071112A">
              <w:t>06-10.12.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t>2023</w:t>
            </w:r>
          </w:p>
        </w:tc>
        <w:tc>
          <w:tcPr>
            <w:tcW w:w="3969" w:type="dxa"/>
          </w:tcPr>
          <w:p w:rsidR="004D23B0" w:rsidRPr="0071112A" w:rsidRDefault="004D23B0" w:rsidP="0071112A">
            <w:pPr>
              <w:pStyle w:val="228bf8a64b8551e1msonormal"/>
              <w:spacing w:before="0" w:beforeAutospacing="0" w:after="0" w:afterAutospacing="0"/>
              <w:rPr>
                <w:color w:val="000000"/>
              </w:rPr>
            </w:pPr>
            <w:r w:rsidRPr="0071112A">
              <w:rPr>
                <w:color w:val="000000"/>
              </w:rPr>
              <w:t>МБУ «Библиотека Бжедуховского с/п Белореченского района»</w:t>
            </w:r>
          </w:p>
          <w:p w:rsidR="004D23B0" w:rsidRPr="0071112A" w:rsidRDefault="004D23B0" w:rsidP="0071112A">
            <w:pPr>
              <w:pStyle w:val="228bf8a64b8551e1msonormal"/>
              <w:spacing w:before="0" w:beforeAutospacing="0" w:after="0" w:afterAutospacing="0"/>
              <w:rPr>
                <w:color w:val="000000"/>
              </w:rPr>
            </w:pPr>
            <w:r w:rsidRPr="0071112A">
              <w:rPr>
                <w:color w:val="000000"/>
              </w:rPr>
              <w:t>Октябрьская с/б</w:t>
            </w:r>
          </w:p>
          <w:p w:rsidR="004D23B0" w:rsidRPr="0071112A" w:rsidRDefault="004D23B0" w:rsidP="0071112A">
            <w:pPr>
              <w:pStyle w:val="228bf8a64b8551e1msonormal"/>
              <w:spacing w:before="0" w:beforeAutospacing="0" w:after="0" w:afterAutospacing="0"/>
              <w:rPr>
                <w:color w:val="000000"/>
              </w:rPr>
            </w:pPr>
            <w:r w:rsidRPr="0071112A">
              <w:rPr>
                <w:color w:val="000000"/>
              </w:rPr>
              <w:t>Ст. Октябрьская, ул. Октябрьская 6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</w:p>
        </w:tc>
        <w:tc>
          <w:tcPr>
            <w:tcW w:w="2409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Неприна Л.В.</w:t>
            </w:r>
          </w:p>
        </w:tc>
        <w:tc>
          <w:tcPr>
            <w:tcW w:w="2693" w:type="dxa"/>
          </w:tcPr>
          <w:p w:rsidR="004D23B0" w:rsidRPr="0071112A" w:rsidRDefault="004D23B0" w:rsidP="0071112A">
            <w:r w:rsidRPr="0071112A">
              <w:t>Подростки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t>0+</w:t>
            </w:r>
          </w:p>
        </w:tc>
      </w:tr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/>
        </w:tc>
        <w:tc>
          <w:tcPr>
            <w:tcW w:w="3828" w:type="dxa"/>
          </w:tcPr>
          <w:p w:rsidR="004D23B0" w:rsidRPr="0071112A" w:rsidRDefault="004D23B0" w:rsidP="0071112A">
            <w:pPr>
              <w:rPr>
                <w:color w:val="000000"/>
                <w:shd w:val="clear" w:color="auto" w:fill="FFFFFF"/>
              </w:rPr>
            </w:pPr>
            <w:r w:rsidRPr="0071112A">
              <w:rPr>
                <w:color w:val="000000"/>
                <w:shd w:val="clear" w:color="auto" w:fill="FFFFFF"/>
              </w:rPr>
              <w:t>«Ты не один»</w:t>
            </w:r>
          </w:p>
          <w:p w:rsidR="004D23B0" w:rsidRPr="0071112A" w:rsidRDefault="004D23B0" w:rsidP="0071112A">
            <w:pPr>
              <w:rPr>
                <w:color w:val="000000"/>
                <w:shd w:val="clear" w:color="auto" w:fill="FFFFFF"/>
              </w:rPr>
            </w:pPr>
            <w:r w:rsidRPr="0071112A">
              <w:rPr>
                <w:color w:val="000000"/>
                <w:shd w:val="clear" w:color="auto" w:fill="FFFFFF"/>
              </w:rPr>
              <w:t xml:space="preserve"> Беседа -диалог  </w:t>
            </w:r>
          </w:p>
          <w:p w:rsidR="004D23B0" w:rsidRPr="0071112A" w:rsidRDefault="004D23B0" w:rsidP="0071112A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с</w:t>
            </w:r>
            <w:r w:rsidRPr="0071112A">
              <w:rPr>
                <w:color w:val="000000"/>
                <w:shd w:val="clear" w:color="auto" w:fill="FFFFFF"/>
              </w:rPr>
              <w:t xml:space="preserve"> участием                      работника соцзащиты</w:t>
            </w:r>
          </w:p>
        </w:tc>
        <w:tc>
          <w:tcPr>
            <w:tcW w:w="1559" w:type="dxa"/>
          </w:tcPr>
          <w:p w:rsidR="004D23B0" w:rsidRPr="0071112A" w:rsidRDefault="004D23B0" w:rsidP="0071112A">
            <w:r w:rsidRPr="0071112A">
              <w:t>07.12.2023</w:t>
            </w:r>
          </w:p>
          <w:p w:rsidR="004D23B0" w:rsidRPr="0071112A" w:rsidRDefault="004D23B0" w:rsidP="0071112A">
            <w:r w:rsidRPr="0071112A">
              <w:t>12.00</w:t>
            </w:r>
          </w:p>
        </w:tc>
        <w:tc>
          <w:tcPr>
            <w:tcW w:w="3969" w:type="dxa"/>
          </w:tcPr>
          <w:p w:rsidR="004D23B0" w:rsidRPr="0071112A" w:rsidRDefault="004D23B0" w:rsidP="0071112A">
            <w:pPr>
              <w:pStyle w:val="228bf8a64b8551e1msonormal"/>
              <w:spacing w:before="0" w:beforeAutospacing="0" w:after="0" w:afterAutospacing="0"/>
            </w:pPr>
            <w:r w:rsidRPr="0071112A">
              <w:rPr>
                <w:bCs/>
              </w:rPr>
              <w:t>МБУ «Библиотека Южненского сельского поселения Белореченского района»</w:t>
            </w:r>
          </w:p>
        </w:tc>
        <w:tc>
          <w:tcPr>
            <w:tcW w:w="2409" w:type="dxa"/>
          </w:tcPr>
          <w:p w:rsidR="004D23B0" w:rsidRPr="0071112A" w:rsidRDefault="004D23B0" w:rsidP="0071112A">
            <w:r w:rsidRPr="0071112A">
              <w:t>Дидяева Л.Н</w:t>
            </w:r>
          </w:p>
        </w:tc>
        <w:tc>
          <w:tcPr>
            <w:tcW w:w="2693" w:type="dxa"/>
          </w:tcPr>
          <w:p w:rsidR="004D23B0" w:rsidRPr="0071112A" w:rsidRDefault="004D23B0" w:rsidP="0071112A">
            <w:r w:rsidRPr="0071112A">
              <w:t xml:space="preserve">Взрослые </w:t>
            </w:r>
          </w:p>
          <w:p w:rsidR="004D23B0" w:rsidRPr="0071112A" w:rsidRDefault="004D23B0" w:rsidP="0071112A">
            <w:r w:rsidRPr="0071112A">
              <w:t>0+</w:t>
            </w:r>
          </w:p>
        </w:tc>
      </w:tr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/>
        </w:tc>
        <w:tc>
          <w:tcPr>
            <w:tcW w:w="3828" w:type="dxa"/>
          </w:tcPr>
          <w:p w:rsidR="004D23B0" w:rsidRPr="0071112A" w:rsidRDefault="004D23B0" w:rsidP="0071112A">
            <w:r w:rsidRPr="0071112A">
              <w:rPr>
                <w:bCs/>
              </w:rPr>
              <w:t xml:space="preserve"> «Пусть будет жизнь прекрасна»</w:t>
            </w:r>
            <w:r w:rsidRPr="0071112A">
              <w:t xml:space="preserve"> тематический час</w:t>
            </w:r>
          </w:p>
        </w:tc>
        <w:tc>
          <w:tcPr>
            <w:tcW w:w="1559" w:type="dxa"/>
          </w:tcPr>
          <w:p w:rsidR="004D23B0" w:rsidRPr="0071112A" w:rsidRDefault="004D23B0" w:rsidP="0071112A">
            <w:pPr>
              <w:rPr>
                <w:shd w:val="clear" w:color="auto" w:fill="FFFFFF"/>
              </w:rPr>
            </w:pPr>
            <w:r w:rsidRPr="0071112A">
              <w:rPr>
                <w:shd w:val="clear" w:color="auto" w:fill="FFFFFF"/>
              </w:rPr>
              <w:t>07.12.2023</w:t>
            </w:r>
          </w:p>
          <w:p w:rsidR="004D23B0" w:rsidRPr="0071112A" w:rsidRDefault="004D23B0" w:rsidP="0071112A">
            <w:r w:rsidRPr="0071112A">
              <w:rPr>
                <w:shd w:val="clear" w:color="auto" w:fill="FFFFFF"/>
              </w:rPr>
              <w:t>16.00</w:t>
            </w:r>
          </w:p>
        </w:tc>
        <w:tc>
          <w:tcPr>
            <w:tcW w:w="3969" w:type="dxa"/>
          </w:tcPr>
          <w:p w:rsidR="004D23B0" w:rsidRPr="0071112A" w:rsidRDefault="004D23B0" w:rsidP="0071112A">
            <w:r w:rsidRPr="0071112A">
              <w:t>МБУ «Библиотека Рязанского сельского поселения Белореченского района»</w:t>
            </w:r>
          </w:p>
          <w:p w:rsidR="004D23B0" w:rsidRPr="0071112A" w:rsidRDefault="004D23B0" w:rsidP="0071112A">
            <w:r w:rsidRPr="0071112A">
              <w:t>Фокинская с/б х.Фокин, ул.Позиционная, 50</w:t>
            </w:r>
          </w:p>
          <w:p w:rsidR="004D23B0" w:rsidRPr="0071112A" w:rsidRDefault="004D23B0" w:rsidP="0071112A">
            <w:hyperlink r:id="rId10" w:history="1">
              <w:r w:rsidRPr="0071112A">
                <w:rPr>
                  <w:rStyle w:val="Hyperlink"/>
                </w:rPr>
                <w:t>https://ok.ru/profile/574924194410</w:t>
              </w:r>
            </w:hyperlink>
          </w:p>
          <w:p w:rsidR="004D23B0" w:rsidRPr="0071112A" w:rsidRDefault="004D23B0" w:rsidP="0071112A">
            <w:hyperlink r:id="rId11" w:history="1">
              <w:r w:rsidRPr="0071112A">
                <w:rPr>
                  <w:rStyle w:val="Hyperlink"/>
                </w:rPr>
                <w:t>https://vk.com/id486333078</w:t>
              </w:r>
            </w:hyperlink>
          </w:p>
          <w:p w:rsidR="004D23B0" w:rsidRPr="0071112A" w:rsidRDefault="004D23B0" w:rsidP="0071112A">
            <w:hyperlink r:id="rId12" w:history="1">
              <w:r w:rsidRPr="0071112A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4D23B0" w:rsidRPr="0071112A" w:rsidRDefault="004D23B0" w:rsidP="0071112A">
            <w:r w:rsidRPr="0071112A">
              <w:t>Потиенко О.Н</w:t>
            </w:r>
          </w:p>
        </w:tc>
        <w:tc>
          <w:tcPr>
            <w:tcW w:w="2693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Инвалиды</w:t>
            </w:r>
          </w:p>
          <w:p w:rsidR="004D23B0" w:rsidRPr="0071112A" w:rsidRDefault="004D23B0" w:rsidP="0071112A">
            <w:r w:rsidRPr="0071112A">
              <w:rPr>
                <w:color w:val="000000"/>
              </w:rPr>
              <w:t>0+</w:t>
            </w:r>
          </w:p>
        </w:tc>
      </w:tr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/>
        </w:tc>
        <w:tc>
          <w:tcPr>
            <w:tcW w:w="3828" w:type="dxa"/>
          </w:tcPr>
          <w:p w:rsidR="004D23B0" w:rsidRPr="0071112A" w:rsidRDefault="004D23B0" w:rsidP="0071112A">
            <w:pPr>
              <w:rPr>
                <w:bCs/>
              </w:rPr>
            </w:pPr>
            <w:r w:rsidRPr="0071112A">
              <w:rPr>
                <w:bCs/>
              </w:rPr>
              <w:t>«Социальная и правовая помощь» Информационный стенд</w:t>
            </w:r>
          </w:p>
        </w:tc>
        <w:tc>
          <w:tcPr>
            <w:tcW w:w="1559" w:type="dxa"/>
          </w:tcPr>
          <w:p w:rsidR="004D23B0" w:rsidRPr="0071112A" w:rsidRDefault="004D23B0" w:rsidP="0071112A">
            <w:r w:rsidRPr="0071112A">
              <w:t>07.12.2023</w:t>
            </w:r>
          </w:p>
          <w:p w:rsidR="004D23B0" w:rsidRPr="0071112A" w:rsidRDefault="004D23B0" w:rsidP="0071112A">
            <w:r w:rsidRPr="0071112A">
              <w:t>15.00</w:t>
            </w:r>
          </w:p>
        </w:tc>
        <w:tc>
          <w:tcPr>
            <w:tcW w:w="3969" w:type="dxa"/>
          </w:tcPr>
          <w:p w:rsidR="004D23B0" w:rsidRPr="0071112A" w:rsidRDefault="004D23B0" w:rsidP="0071112A">
            <w:pPr>
              <w:pStyle w:val="228bf8a64b8551e1msonormal"/>
              <w:spacing w:before="0" w:beforeAutospacing="0" w:after="0" w:afterAutospacing="0"/>
            </w:pPr>
            <w:r w:rsidRPr="0071112A">
              <w:t>МБУ «Библиотека МО Школьненского сельского поселения Белореченского района» Новоалексеевская сельская библиотека, село Новоалексеевское, ул.Красная19.</w:t>
            </w:r>
          </w:p>
        </w:tc>
        <w:tc>
          <w:tcPr>
            <w:tcW w:w="2409" w:type="dxa"/>
          </w:tcPr>
          <w:p w:rsidR="004D23B0" w:rsidRPr="0071112A" w:rsidRDefault="004D23B0" w:rsidP="0071112A">
            <w:r w:rsidRPr="0071112A">
              <w:t>Ивашинина С.Ю.</w:t>
            </w:r>
          </w:p>
        </w:tc>
        <w:tc>
          <w:tcPr>
            <w:tcW w:w="2693" w:type="dxa"/>
          </w:tcPr>
          <w:p w:rsidR="004D23B0" w:rsidRPr="0071112A" w:rsidRDefault="004D23B0" w:rsidP="0071112A">
            <w:r w:rsidRPr="0071112A">
              <w:t>Все категории</w:t>
            </w:r>
          </w:p>
          <w:p w:rsidR="004D23B0" w:rsidRPr="0071112A" w:rsidRDefault="004D23B0" w:rsidP="0071112A">
            <w:r w:rsidRPr="0071112A">
              <w:t xml:space="preserve"> 0+</w:t>
            </w:r>
          </w:p>
        </w:tc>
      </w:tr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/>
        </w:tc>
        <w:tc>
          <w:tcPr>
            <w:tcW w:w="3828" w:type="dxa"/>
          </w:tcPr>
          <w:p w:rsidR="004D23B0" w:rsidRPr="0071112A" w:rsidRDefault="004D23B0" w:rsidP="0071112A">
            <w:pPr>
              <w:rPr>
                <w:bCs/>
              </w:rPr>
            </w:pPr>
            <w:r w:rsidRPr="0071112A">
              <w:rPr>
                <w:bCs/>
              </w:rPr>
              <w:t>«Протяни руку помощи»</w:t>
            </w:r>
          </w:p>
          <w:p w:rsidR="004D23B0" w:rsidRPr="0071112A" w:rsidRDefault="004D23B0" w:rsidP="0071112A">
            <w:pPr>
              <w:rPr>
                <w:bCs/>
              </w:rPr>
            </w:pPr>
            <w:r w:rsidRPr="0071112A">
              <w:rPr>
                <w:bCs/>
              </w:rPr>
              <w:t>Встреча с представителями администрации</w:t>
            </w:r>
          </w:p>
        </w:tc>
        <w:tc>
          <w:tcPr>
            <w:tcW w:w="1559" w:type="dxa"/>
          </w:tcPr>
          <w:p w:rsidR="004D23B0" w:rsidRPr="0071112A" w:rsidRDefault="004D23B0" w:rsidP="0071112A">
            <w:r w:rsidRPr="0071112A">
              <w:t>07.12.2023</w:t>
            </w:r>
          </w:p>
        </w:tc>
        <w:tc>
          <w:tcPr>
            <w:tcW w:w="3969" w:type="dxa"/>
          </w:tcPr>
          <w:p w:rsidR="004D23B0" w:rsidRPr="0071112A" w:rsidRDefault="004D23B0" w:rsidP="0071112A">
            <w:pPr>
              <w:pStyle w:val="228bf8a64b8551e1msonormal"/>
              <w:spacing w:before="0" w:beforeAutospacing="0" w:after="0" w:afterAutospacing="0"/>
              <w:rPr>
                <w:color w:val="000000"/>
              </w:rPr>
            </w:pPr>
            <w:r w:rsidRPr="0071112A">
              <w:rPr>
                <w:color w:val="000000"/>
              </w:rPr>
              <w:t>МБУ «Библиотека Бжедуховского с/п Белореченского района»</w:t>
            </w:r>
          </w:p>
          <w:p w:rsidR="004D23B0" w:rsidRPr="0071112A" w:rsidRDefault="004D23B0" w:rsidP="0071112A">
            <w:pPr>
              <w:pStyle w:val="228bf8a64b8551e1msonormal"/>
              <w:spacing w:before="0" w:beforeAutospacing="0" w:after="0" w:afterAutospacing="0"/>
              <w:rPr>
                <w:color w:val="000000"/>
              </w:rPr>
            </w:pPr>
            <w:r w:rsidRPr="0071112A">
              <w:rPr>
                <w:color w:val="000000"/>
              </w:rPr>
              <w:t>Бжедуховская с/б</w:t>
            </w:r>
          </w:p>
          <w:p w:rsidR="004D23B0" w:rsidRPr="0071112A" w:rsidRDefault="004D23B0" w:rsidP="0071112A">
            <w:pPr>
              <w:pStyle w:val="228bf8a64b8551e1msonormal"/>
              <w:spacing w:before="0" w:beforeAutospacing="0" w:after="0" w:afterAutospacing="0"/>
            </w:pPr>
            <w:r w:rsidRPr="0071112A">
              <w:rPr>
                <w:color w:val="000000"/>
              </w:rPr>
              <w:t>Ст. Бжедуховская, ул. Комсомольская 7</w:t>
            </w:r>
          </w:p>
        </w:tc>
        <w:tc>
          <w:tcPr>
            <w:tcW w:w="2409" w:type="dxa"/>
          </w:tcPr>
          <w:p w:rsidR="004D23B0" w:rsidRPr="0071112A" w:rsidRDefault="004D23B0" w:rsidP="0071112A">
            <w:r w:rsidRPr="0071112A">
              <w:t>Лазарева А.И.</w:t>
            </w:r>
          </w:p>
        </w:tc>
        <w:tc>
          <w:tcPr>
            <w:tcW w:w="2693" w:type="dxa"/>
          </w:tcPr>
          <w:p w:rsidR="004D23B0" w:rsidRPr="0071112A" w:rsidRDefault="004D23B0" w:rsidP="0071112A">
            <w:r w:rsidRPr="0071112A">
              <w:t>Взрослые</w:t>
            </w:r>
          </w:p>
          <w:p w:rsidR="004D23B0" w:rsidRPr="0071112A" w:rsidRDefault="004D23B0" w:rsidP="0071112A">
            <w:r w:rsidRPr="0071112A">
              <w:t>0+</w:t>
            </w:r>
          </w:p>
        </w:tc>
      </w:tr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/>
        </w:tc>
        <w:tc>
          <w:tcPr>
            <w:tcW w:w="3828" w:type="dxa"/>
          </w:tcPr>
          <w:p w:rsidR="004D23B0" w:rsidRPr="0071112A" w:rsidRDefault="004D23B0" w:rsidP="0071112A">
            <w:r w:rsidRPr="0071112A">
              <w:t>«Мы как все и чуть сильнее»  беседа в рамках декады инвалидов</w:t>
            </w:r>
          </w:p>
        </w:tc>
        <w:tc>
          <w:tcPr>
            <w:tcW w:w="1559" w:type="dxa"/>
          </w:tcPr>
          <w:p w:rsidR="004D23B0" w:rsidRPr="0071112A" w:rsidRDefault="004D23B0" w:rsidP="0071112A">
            <w:r w:rsidRPr="0071112A">
              <w:t>08.12.2023</w:t>
            </w:r>
          </w:p>
          <w:p w:rsidR="004D23B0" w:rsidRPr="0071112A" w:rsidRDefault="004D23B0" w:rsidP="0071112A">
            <w:r w:rsidRPr="0071112A">
              <w:t>11.00</w:t>
            </w:r>
          </w:p>
        </w:tc>
        <w:tc>
          <w:tcPr>
            <w:tcW w:w="3969" w:type="dxa"/>
          </w:tcPr>
          <w:p w:rsidR="004D23B0" w:rsidRPr="0071112A" w:rsidRDefault="004D23B0" w:rsidP="0071112A">
            <w:r w:rsidRPr="0071112A">
              <w:t>МБУ «Библиотека МО Школьненское сельское поселение Белореченского района» село Школьное, ул. Красная 15</w:t>
            </w:r>
          </w:p>
        </w:tc>
        <w:tc>
          <w:tcPr>
            <w:tcW w:w="2409" w:type="dxa"/>
          </w:tcPr>
          <w:p w:rsidR="004D23B0" w:rsidRPr="0071112A" w:rsidRDefault="004D23B0" w:rsidP="0071112A">
            <w:r w:rsidRPr="0071112A">
              <w:t>Бахирева  Г.С.</w:t>
            </w:r>
          </w:p>
        </w:tc>
        <w:tc>
          <w:tcPr>
            <w:tcW w:w="2693" w:type="dxa"/>
          </w:tcPr>
          <w:p w:rsidR="004D23B0" w:rsidRPr="0071112A" w:rsidRDefault="004D23B0" w:rsidP="0071112A">
            <w:r w:rsidRPr="0071112A">
              <w:t>Подростки</w:t>
            </w:r>
          </w:p>
          <w:p w:rsidR="004D23B0" w:rsidRPr="0071112A" w:rsidRDefault="004D23B0" w:rsidP="0071112A">
            <w:r w:rsidRPr="0071112A">
              <w:t xml:space="preserve"> 0+</w:t>
            </w:r>
          </w:p>
        </w:tc>
      </w:tr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/>
        </w:tc>
        <w:tc>
          <w:tcPr>
            <w:tcW w:w="3828" w:type="dxa"/>
          </w:tcPr>
          <w:p w:rsidR="004D23B0" w:rsidRPr="0071112A" w:rsidRDefault="004D23B0" w:rsidP="0071112A">
            <w:r w:rsidRPr="0071112A">
              <w:rPr>
                <w:shd w:val="clear" w:color="auto" w:fill="FFFFFF"/>
              </w:rPr>
              <w:t xml:space="preserve"> «</w:t>
            </w:r>
            <w:r w:rsidRPr="0071112A">
              <w:t>Равенство возможностей»</w:t>
            </w:r>
          </w:p>
          <w:p w:rsidR="004D23B0" w:rsidRPr="0071112A" w:rsidRDefault="004D23B0" w:rsidP="0071112A">
            <w:r w:rsidRPr="0071112A">
              <w:rPr>
                <w:shd w:val="clear" w:color="auto" w:fill="FFFFFF"/>
              </w:rPr>
              <w:t>час информации</w:t>
            </w:r>
          </w:p>
          <w:p w:rsidR="004D23B0" w:rsidRPr="0071112A" w:rsidRDefault="004D23B0" w:rsidP="0071112A">
            <w:pPr>
              <w:rPr>
                <w:shd w:val="clear" w:color="auto" w:fill="FFFFFF"/>
              </w:rPr>
            </w:pPr>
            <w:r w:rsidRPr="0071112A">
              <w:t xml:space="preserve"> </w:t>
            </w:r>
            <w:r w:rsidRPr="0071112A">
              <w:rPr>
                <w:shd w:val="clear" w:color="auto" w:fill="FFFFFF"/>
              </w:rPr>
              <w:t>с привлечением специалиста по делам инвалидов, председателя Рязанского сельского поселения Тлехурай Олесю Сергеевну</w:t>
            </w:r>
          </w:p>
          <w:p w:rsidR="004D23B0" w:rsidRPr="0071112A" w:rsidRDefault="004D23B0" w:rsidP="0071112A">
            <w:pPr>
              <w:rPr>
                <w:b/>
              </w:rPr>
            </w:pPr>
          </w:p>
          <w:p w:rsidR="004D23B0" w:rsidRPr="0071112A" w:rsidRDefault="004D23B0" w:rsidP="0071112A">
            <w:pPr>
              <w:rPr>
                <w:bCs/>
              </w:rPr>
            </w:pPr>
          </w:p>
        </w:tc>
        <w:tc>
          <w:tcPr>
            <w:tcW w:w="1559" w:type="dxa"/>
          </w:tcPr>
          <w:p w:rsidR="004D23B0" w:rsidRPr="0071112A" w:rsidRDefault="004D23B0" w:rsidP="0071112A">
            <w:pPr>
              <w:tabs>
                <w:tab w:val="left" w:pos="3540"/>
              </w:tabs>
              <w:rPr>
                <w:shd w:val="clear" w:color="auto" w:fill="FFFFFF"/>
              </w:rPr>
            </w:pPr>
            <w:r w:rsidRPr="0071112A">
              <w:rPr>
                <w:shd w:val="clear" w:color="auto" w:fill="FFFFFF"/>
              </w:rPr>
              <w:t>08.12.2023</w:t>
            </w:r>
          </w:p>
          <w:p w:rsidR="004D23B0" w:rsidRPr="0071112A" w:rsidRDefault="004D23B0" w:rsidP="0071112A">
            <w:pPr>
              <w:tabs>
                <w:tab w:val="left" w:pos="3540"/>
              </w:tabs>
              <w:rPr>
                <w:shd w:val="clear" w:color="auto" w:fill="FFFFFF"/>
              </w:rPr>
            </w:pPr>
            <w:r w:rsidRPr="0071112A">
              <w:rPr>
                <w:shd w:val="clear" w:color="auto" w:fill="FFFFFF"/>
              </w:rPr>
              <w:t>15.00</w:t>
            </w:r>
          </w:p>
        </w:tc>
        <w:tc>
          <w:tcPr>
            <w:tcW w:w="3969" w:type="dxa"/>
          </w:tcPr>
          <w:p w:rsidR="004D23B0" w:rsidRPr="0071112A" w:rsidRDefault="004D23B0" w:rsidP="0071112A">
            <w:r w:rsidRPr="0071112A">
              <w:t>МБУ «Библиотека Рязанского СП Белореченского района»</w:t>
            </w:r>
          </w:p>
          <w:p w:rsidR="004D23B0" w:rsidRPr="0071112A" w:rsidRDefault="004D23B0" w:rsidP="0071112A">
            <w:pPr>
              <w:rPr>
                <w:color w:val="262626"/>
                <w:shd w:val="clear" w:color="auto" w:fill="FFFFFF"/>
              </w:rPr>
            </w:pPr>
            <w:r w:rsidRPr="0071112A">
              <w:t xml:space="preserve">Рязанская с/б ст. Рязанская, ул. Первомайская,106   </w:t>
            </w:r>
            <w:hyperlink r:id="rId13" w:history="1">
              <w:r w:rsidRPr="0071112A">
                <w:rPr>
                  <w:rStyle w:val="Hyperlink"/>
                </w:rPr>
                <w:t>https://vk.com/wall-202275261_92</w:t>
              </w:r>
            </w:hyperlink>
          </w:p>
          <w:p w:rsidR="004D23B0" w:rsidRPr="0071112A" w:rsidRDefault="004D23B0" w:rsidP="0071112A">
            <w:hyperlink r:id="rId14" w:history="1">
              <w:r w:rsidRPr="0071112A">
                <w:rPr>
                  <w:rStyle w:val="Hyperlink"/>
                </w:rPr>
                <w:t>https://ok.ru/profile/580519907980/statuses/153392219366796</w:t>
              </w:r>
            </w:hyperlink>
          </w:p>
          <w:p w:rsidR="004D23B0" w:rsidRPr="0071112A" w:rsidRDefault="004D23B0" w:rsidP="0071112A">
            <w:hyperlink r:id="rId15" w:history="1">
              <w:r w:rsidRPr="0071112A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4D23B0" w:rsidRPr="0071112A" w:rsidRDefault="004D23B0" w:rsidP="0071112A">
            <w:r w:rsidRPr="0071112A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</w:tcPr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 xml:space="preserve">Инвалиды </w:t>
            </w:r>
          </w:p>
          <w:p w:rsidR="004D23B0" w:rsidRPr="0071112A" w:rsidRDefault="004D23B0" w:rsidP="0071112A">
            <w:pPr>
              <w:rPr>
                <w:color w:val="000000"/>
              </w:rPr>
            </w:pPr>
            <w:r w:rsidRPr="0071112A">
              <w:rPr>
                <w:color w:val="000000"/>
              </w:rPr>
              <w:t>0+</w:t>
            </w:r>
          </w:p>
        </w:tc>
      </w:tr>
      <w:tr w:rsidR="004D23B0" w:rsidRPr="0071112A" w:rsidTr="00C51F2E">
        <w:trPr>
          <w:trHeight w:val="345"/>
        </w:trPr>
        <w:tc>
          <w:tcPr>
            <w:tcW w:w="675" w:type="dxa"/>
          </w:tcPr>
          <w:p w:rsidR="004D23B0" w:rsidRPr="0071112A" w:rsidRDefault="004D23B0" w:rsidP="0071112A"/>
        </w:tc>
        <w:tc>
          <w:tcPr>
            <w:tcW w:w="3828" w:type="dxa"/>
          </w:tcPr>
          <w:p w:rsidR="004D23B0" w:rsidRPr="0071112A" w:rsidRDefault="004D23B0" w:rsidP="0071112A">
            <w:r w:rsidRPr="0071112A">
              <w:t>«Во имя добра»</w:t>
            </w:r>
          </w:p>
          <w:p w:rsidR="004D23B0" w:rsidRPr="0071112A" w:rsidRDefault="004D23B0" w:rsidP="0071112A">
            <w:r w:rsidRPr="0071112A">
              <w:t xml:space="preserve"> Литературно - поэтический час.</w:t>
            </w:r>
          </w:p>
        </w:tc>
        <w:tc>
          <w:tcPr>
            <w:tcW w:w="1559" w:type="dxa"/>
          </w:tcPr>
          <w:p w:rsidR="004D23B0" w:rsidRPr="0071112A" w:rsidRDefault="004D23B0" w:rsidP="0071112A">
            <w:r w:rsidRPr="0071112A">
              <w:t>10.12.2023</w:t>
            </w:r>
          </w:p>
          <w:p w:rsidR="004D23B0" w:rsidRPr="0071112A" w:rsidRDefault="004D23B0" w:rsidP="0071112A">
            <w:r w:rsidRPr="0071112A">
              <w:t>15.00</w:t>
            </w:r>
          </w:p>
        </w:tc>
        <w:tc>
          <w:tcPr>
            <w:tcW w:w="3969" w:type="dxa"/>
          </w:tcPr>
          <w:p w:rsidR="004D23B0" w:rsidRPr="0071112A" w:rsidRDefault="004D23B0" w:rsidP="0071112A">
            <w:r w:rsidRPr="0071112A">
              <w:t>МБУ «Библиотека МО Школьненского сельского поселения Белореченского района» Новоалексеевская сельская библиотека, село Новоалексееское, ул.Красная19.</w:t>
            </w:r>
          </w:p>
        </w:tc>
        <w:tc>
          <w:tcPr>
            <w:tcW w:w="2409" w:type="dxa"/>
          </w:tcPr>
          <w:p w:rsidR="004D23B0" w:rsidRPr="0071112A" w:rsidRDefault="004D23B0" w:rsidP="0071112A">
            <w:r w:rsidRPr="0071112A">
              <w:t>Ивашинина С.Ю.</w:t>
            </w:r>
          </w:p>
        </w:tc>
        <w:tc>
          <w:tcPr>
            <w:tcW w:w="2693" w:type="dxa"/>
          </w:tcPr>
          <w:p w:rsidR="004D23B0" w:rsidRPr="0071112A" w:rsidRDefault="004D23B0" w:rsidP="0071112A">
            <w:r w:rsidRPr="0071112A">
              <w:t>Все категории</w:t>
            </w:r>
          </w:p>
          <w:p w:rsidR="004D23B0" w:rsidRPr="0071112A" w:rsidRDefault="004D23B0" w:rsidP="0071112A">
            <w:r w:rsidRPr="0071112A">
              <w:t xml:space="preserve"> 0+</w:t>
            </w:r>
          </w:p>
        </w:tc>
      </w:tr>
    </w:tbl>
    <w:p w:rsidR="004D23B0" w:rsidRDefault="004D23B0" w:rsidP="007601CD">
      <w:pPr>
        <w:rPr>
          <w:color w:val="000000"/>
        </w:rPr>
      </w:pPr>
    </w:p>
    <w:p w:rsidR="004D23B0" w:rsidRDefault="004D23B0" w:rsidP="007601CD">
      <w:pPr>
        <w:rPr>
          <w:color w:val="000000"/>
        </w:rPr>
      </w:pPr>
    </w:p>
    <w:p w:rsidR="004D23B0" w:rsidRDefault="004D23B0" w:rsidP="007601CD">
      <w:pPr>
        <w:rPr>
          <w:color w:val="000000"/>
        </w:rPr>
      </w:pPr>
    </w:p>
    <w:p w:rsidR="004D23B0" w:rsidRDefault="004D23B0" w:rsidP="007601CD">
      <w:pPr>
        <w:rPr>
          <w:color w:val="000000"/>
        </w:rPr>
      </w:pPr>
    </w:p>
    <w:p w:rsidR="004D23B0" w:rsidRPr="00C6739C" w:rsidRDefault="004D23B0" w:rsidP="00C6739C"/>
    <w:p w:rsidR="004D23B0" w:rsidRPr="00C6739C" w:rsidRDefault="004D23B0" w:rsidP="00C6739C"/>
    <w:p w:rsidR="004D23B0" w:rsidRDefault="004D23B0" w:rsidP="00C6739C"/>
    <w:p w:rsidR="004D23B0" w:rsidRPr="00C6739C" w:rsidRDefault="004D23B0" w:rsidP="00C6739C">
      <w:pPr>
        <w:tabs>
          <w:tab w:val="left" w:pos="6670"/>
        </w:tabs>
      </w:pPr>
      <w:r>
        <w:tab/>
        <w:t>И.о. директора МЦБ                                                           Шарян Н.Г.</w:t>
      </w:r>
    </w:p>
    <w:sectPr w:rsidR="004D23B0" w:rsidRPr="00C6739C" w:rsidSect="00A436C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</w:abstractNum>
  <w:abstractNum w:abstractNumId="1">
    <w:nsid w:val="009206B2"/>
    <w:multiLevelType w:val="hybridMultilevel"/>
    <w:tmpl w:val="2B9A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5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7A708E"/>
    <w:multiLevelType w:val="multilevel"/>
    <w:tmpl w:val="A60C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8"/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18"/>
  </w:num>
  <w:num w:numId="12">
    <w:abstractNumId w:val="13"/>
  </w:num>
  <w:num w:numId="13">
    <w:abstractNumId w:val="19"/>
  </w:num>
  <w:num w:numId="14">
    <w:abstractNumId w:val="6"/>
  </w:num>
  <w:num w:numId="15">
    <w:abstractNumId w:val="21"/>
  </w:num>
  <w:num w:numId="16">
    <w:abstractNumId w:val="9"/>
  </w:num>
  <w:num w:numId="17">
    <w:abstractNumId w:val="4"/>
  </w:num>
  <w:num w:numId="18">
    <w:abstractNumId w:val="7"/>
  </w:num>
  <w:num w:numId="19">
    <w:abstractNumId w:val="15"/>
  </w:num>
  <w:num w:numId="20">
    <w:abstractNumId w:val="10"/>
  </w:num>
  <w:num w:numId="21">
    <w:abstractNumId w:val="5"/>
  </w:num>
  <w:num w:numId="22">
    <w:abstractNumId w:val="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5BA"/>
    <w:rsid w:val="00000C94"/>
    <w:rsid w:val="00001C07"/>
    <w:rsid w:val="00002142"/>
    <w:rsid w:val="0000341B"/>
    <w:rsid w:val="0000357F"/>
    <w:rsid w:val="000038E4"/>
    <w:rsid w:val="0000403B"/>
    <w:rsid w:val="0000579F"/>
    <w:rsid w:val="000063EE"/>
    <w:rsid w:val="0000714F"/>
    <w:rsid w:val="0000760E"/>
    <w:rsid w:val="00007B0B"/>
    <w:rsid w:val="000105B4"/>
    <w:rsid w:val="000106A8"/>
    <w:rsid w:val="000106F7"/>
    <w:rsid w:val="000107CE"/>
    <w:rsid w:val="0001109C"/>
    <w:rsid w:val="00011372"/>
    <w:rsid w:val="000113B6"/>
    <w:rsid w:val="0001153A"/>
    <w:rsid w:val="00011BE2"/>
    <w:rsid w:val="00011D95"/>
    <w:rsid w:val="00012D3A"/>
    <w:rsid w:val="00013262"/>
    <w:rsid w:val="0001329D"/>
    <w:rsid w:val="00014C71"/>
    <w:rsid w:val="000150BE"/>
    <w:rsid w:val="0001541C"/>
    <w:rsid w:val="00015CAD"/>
    <w:rsid w:val="00015CD3"/>
    <w:rsid w:val="00016CA8"/>
    <w:rsid w:val="00017CAB"/>
    <w:rsid w:val="00020A1E"/>
    <w:rsid w:val="000218CE"/>
    <w:rsid w:val="00021E8A"/>
    <w:rsid w:val="00022799"/>
    <w:rsid w:val="000241C4"/>
    <w:rsid w:val="00024410"/>
    <w:rsid w:val="00024D77"/>
    <w:rsid w:val="0002559B"/>
    <w:rsid w:val="00026FAC"/>
    <w:rsid w:val="00027420"/>
    <w:rsid w:val="000274E4"/>
    <w:rsid w:val="00027580"/>
    <w:rsid w:val="0002764C"/>
    <w:rsid w:val="0003036D"/>
    <w:rsid w:val="000311D4"/>
    <w:rsid w:val="00031382"/>
    <w:rsid w:val="00031728"/>
    <w:rsid w:val="000322C1"/>
    <w:rsid w:val="00032D81"/>
    <w:rsid w:val="00033A80"/>
    <w:rsid w:val="00033EFD"/>
    <w:rsid w:val="00033FA8"/>
    <w:rsid w:val="00035263"/>
    <w:rsid w:val="00035F67"/>
    <w:rsid w:val="000361CF"/>
    <w:rsid w:val="000362CF"/>
    <w:rsid w:val="0003672F"/>
    <w:rsid w:val="000372AA"/>
    <w:rsid w:val="00037A05"/>
    <w:rsid w:val="00037E69"/>
    <w:rsid w:val="0004042C"/>
    <w:rsid w:val="0004053E"/>
    <w:rsid w:val="0004085B"/>
    <w:rsid w:val="00041599"/>
    <w:rsid w:val="00042F4D"/>
    <w:rsid w:val="00043BAE"/>
    <w:rsid w:val="000441BD"/>
    <w:rsid w:val="0004473D"/>
    <w:rsid w:val="00044C90"/>
    <w:rsid w:val="00045FCA"/>
    <w:rsid w:val="000462FB"/>
    <w:rsid w:val="00046483"/>
    <w:rsid w:val="00046A6A"/>
    <w:rsid w:val="00046D52"/>
    <w:rsid w:val="000474C4"/>
    <w:rsid w:val="000475C3"/>
    <w:rsid w:val="0005014A"/>
    <w:rsid w:val="0005041A"/>
    <w:rsid w:val="0005044C"/>
    <w:rsid w:val="0005190A"/>
    <w:rsid w:val="00051DD5"/>
    <w:rsid w:val="00052068"/>
    <w:rsid w:val="0005223F"/>
    <w:rsid w:val="00052ECF"/>
    <w:rsid w:val="00053468"/>
    <w:rsid w:val="00053518"/>
    <w:rsid w:val="00053D9D"/>
    <w:rsid w:val="00053DB3"/>
    <w:rsid w:val="00054336"/>
    <w:rsid w:val="00054527"/>
    <w:rsid w:val="0005460B"/>
    <w:rsid w:val="00054A93"/>
    <w:rsid w:val="000556E4"/>
    <w:rsid w:val="00055FE0"/>
    <w:rsid w:val="0005610B"/>
    <w:rsid w:val="0005634B"/>
    <w:rsid w:val="0005657D"/>
    <w:rsid w:val="0005710C"/>
    <w:rsid w:val="00060884"/>
    <w:rsid w:val="000622BC"/>
    <w:rsid w:val="00062561"/>
    <w:rsid w:val="0006278A"/>
    <w:rsid w:val="00062AF7"/>
    <w:rsid w:val="00063812"/>
    <w:rsid w:val="00063CD7"/>
    <w:rsid w:val="00064AF2"/>
    <w:rsid w:val="000652BD"/>
    <w:rsid w:val="00065B58"/>
    <w:rsid w:val="00067F41"/>
    <w:rsid w:val="00071B47"/>
    <w:rsid w:val="00071FD6"/>
    <w:rsid w:val="00073927"/>
    <w:rsid w:val="000742AC"/>
    <w:rsid w:val="00075294"/>
    <w:rsid w:val="00075554"/>
    <w:rsid w:val="00075613"/>
    <w:rsid w:val="00076606"/>
    <w:rsid w:val="00076636"/>
    <w:rsid w:val="00076E71"/>
    <w:rsid w:val="0008014D"/>
    <w:rsid w:val="000803E7"/>
    <w:rsid w:val="0008055E"/>
    <w:rsid w:val="000807A5"/>
    <w:rsid w:val="000807BB"/>
    <w:rsid w:val="00080E1E"/>
    <w:rsid w:val="00080F7A"/>
    <w:rsid w:val="000810DB"/>
    <w:rsid w:val="000823FF"/>
    <w:rsid w:val="0008294F"/>
    <w:rsid w:val="00083020"/>
    <w:rsid w:val="00083036"/>
    <w:rsid w:val="00083081"/>
    <w:rsid w:val="000836E1"/>
    <w:rsid w:val="00083B1E"/>
    <w:rsid w:val="00083D50"/>
    <w:rsid w:val="00084A25"/>
    <w:rsid w:val="00084DDE"/>
    <w:rsid w:val="00084EF4"/>
    <w:rsid w:val="00085881"/>
    <w:rsid w:val="00086F3B"/>
    <w:rsid w:val="00086F57"/>
    <w:rsid w:val="00087606"/>
    <w:rsid w:val="0008760B"/>
    <w:rsid w:val="00087A1D"/>
    <w:rsid w:val="00087D33"/>
    <w:rsid w:val="00090534"/>
    <w:rsid w:val="0009071E"/>
    <w:rsid w:val="00090F01"/>
    <w:rsid w:val="00090F90"/>
    <w:rsid w:val="00091A95"/>
    <w:rsid w:val="00091AD4"/>
    <w:rsid w:val="00091F1D"/>
    <w:rsid w:val="000936C8"/>
    <w:rsid w:val="00093947"/>
    <w:rsid w:val="000944A4"/>
    <w:rsid w:val="00097F63"/>
    <w:rsid w:val="000A1204"/>
    <w:rsid w:val="000A20AC"/>
    <w:rsid w:val="000A2AA3"/>
    <w:rsid w:val="000A2C50"/>
    <w:rsid w:val="000A2F37"/>
    <w:rsid w:val="000A32C2"/>
    <w:rsid w:val="000A33DA"/>
    <w:rsid w:val="000A36DF"/>
    <w:rsid w:val="000A3E7D"/>
    <w:rsid w:val="000A4220"/>
    <w:rsid w:val="000A4877"/>
    <w:rsid w:val="000A5350"/>
    <w:rsid w:val="000A54CB"/>
    <w:rsid w:val="000A6735"/>
    <w:rsid w:val="000A67B8"/>
    <w:rsid w:val="000A6CC7"/>
    <w:rsid w:val="000A6D9E"/>
    <w:rsid w:val="000A72A5"/>
    <w:rsid w:val="000A7451"/>
    <w:rsid w:val="000A7B81"/>
    <w:rsid w:val="000A7C5D"/>
    <w:rsid w:val="000B0154"/>
    <w:rsid w:val="000B043D"/>
    <w:rsid w:val="000B0870"/>
    <w:rsid w:val="000B16B0"/>
    <w:rsid w:val="000B16E7"/>
    <w:rsid w:val="000B178D"/>
    <w:rsid w:val="000B1CBA"/>
    <w:rsid w:val="000B233B"/>
    <w:rsid w:val="000B39FF"/>
    <w:rsid w:val="000B4041"/>
    <w:rsid w:val="000B548A"/>
    <w:rsid w:val="000B5D57"/>
    <w:rsid w:val="000B69B3"/>
    <w:rsid w:val="000B7604"/>
    <w:rsid w:val="000B7BF4"/>
    <w:rsid w:val="000C06CA"/>
    <w:rsid w:val="000C07BC"/>
    <w:rsid w:val="000C1407"/>
    <w:rsid w:val="000C1A10"/>
    <w:rsid w:val="000C2509"/>
    <w:rsid w:val="000C2C4D"/>
    <w:rsid w:val="000C302E"/>
    <w:rsid w:val="000C34E8"/>
    <w:rsid w:val="000C35E9"/>
    <w:rsid w:val="000C379A"/>
    <w:rsid w:val="000C4B22"/>
    <w:rsid w:val="000C4C24"/>
    <w:rsid w:val="000C51A0"/>
    <w:rsid w:val="000C743C"/>
    <w:rsid w:val="000D0775"/>
    <w:rsid w:val="000D09DB"/>
    <w:rsid w:val="000D0F9C"/>
    <w:rsid w:val="000D1073"/>
    <w:rsid w:val="000D186D"/>
    <w:rsid w:val="000D2B00"/>
    <w:rsid w:val="000D2EEC"/>
    <w:rsid w:val="000D348F"/>
    <w:rsid w:val="000D358B"/>
    <w:rsid w:val="000D49EF"/>
    <w:rsid w:val="000D4C16"/>
    <w:rsid w:val="000D5856"/>
    <w:rsid w:val="000D5B37"/>
    <w:rsid w:val="000D5FCB"/>
    <w:rsid w:val="000D6056"/>
    <w:rsid w:val="000D6CAD"/>
    <w:rsid w:val="000D75F2"/>
    <w:rsid w:val="000E00D4"/>
    <w:rsid w:val="000E033F"/>
    <w:rsid w:val="000E07AE"/>
    <w:rsid w:val="000E096E"/>
    <w:rsid w:val="000E14F5"/>
    <w:rsid w:val="000E251B"/>
    <w:rsid w:val="000E2E82"/>
    <w:rsid w:val="000E2EF5"/>
    <w:rsid w:val="000E4128"/>
    <w:rsid w:val="000E425B"/>
    <w:rsid w:val="000E444E"/>
    <w:rsid w:val="000E6421"/>
    <w:rsid w:val="000E6A42"/>
    <w:rsid w:val="000E6C34"/>
    <w:rsid w:val="000E762C"/>
    <w:rsid w:val="000F038C"/>
    <w:rsid w:val="000F1324"/>
    <w:rsid w:val="000F15A9"/>
    <w:rsid w:val="000F18CB"/>
    <w:rsid w:val="000F1E1F"/>
    <w:rsid w:val="000F24E7"/>
    <w:rsid w:val="000F2579"/>
    <w:rsid w:val="000F28A4"/>
    <w:rsid w:val="000F2BBC"/>
    <w:rsid w:val="000F2CAD"/>
    <w:rsid w:val="000F3548"/>
    <w:rsid w:val="000F390A"/>
    <w:rsid w:val="000F4141"/>
    <w:rsid w:val="000F4A45"/>
    <w:rsid w:val="000F5DEF"/>
    <w:rsid w:val="000F6F73"/>
    <w:rsid w:val="000F777D"/>
    <w:rsid w:val="000F78D0"/>
    <w:rsid w:val="000F7A55"/>
    <w:rsid w:val="000F7E4E"/>
    <w:rsid w:val="001000EC"/>
    <w:rsid w:val="001002C4"/>
    <w:rsid w:val="001005BB"/>
    <w:rsid w:val="0010078E"/>
    <w:rsid w:val="001009F0"/>
    <w:rsid w:val="00100E9F"/>
    <w:rsid w:val="00101D9D"/>
    <w:rsid w:val="00101DFF"/>
    <w:rsid w:val="00103987"/>
    <w:rsid w:val="00104745"/>
    <w:rsid w:val="0010483B"/>
    <w:rsid w:val="00104937"/>
    <w:rsid w:val="00106385"/>
    <w:rsid w:val="0010750A"/>
    <w:rsid w:val="00107770"/>
    <w:rsid w:val="001077AA"/>
    <w:rsid w:val="00107C02"/>
    <w:rsid w:val="00107DE5"/>
    <w:rsid w:val="001101D5"/>
    <w:rsid w:val="001111F2"/>
    <w:rsid w:val="0011165E"/>
    <w:rsid w:val="00111968"/>
    <w:rsid w:val="0011325A"/>
    <w:rsid w:val="001139FB"/>
    <w:rsid w:val="00113A1A"/>
    <w:rsid w:val="00113B3D"/>
    <w:rsid w:val="001140CC"/>
    <w:rsid w:val="00114C7F"/>
    <w:rsid w:val="001157A7"/>
    <w:rsid w:val="00115E65"/>
    <w:rsid w:val="00115F79"/>
    <w:rsid w:val="001164D8"/>
    <w:rsid w:val="0011670A"/>
    <w:rsid w:val="001169C0"/>
    <w:rsid w:val="00116E4F"/>
    <w:rsid w:val="0011739B"/>
    <w:rsid w:val="00117831"/>
    <w:rsid w:val="0012162C"/>
    <w:rsid w:val="001216FA"/>
    <w:rsid w:val="00121AEC"/>
    <w:rsid w:val="00122162"/>
    <w:rsid w:val="00122E6E"/>
    <w:rsid w:val="00122F16"/>
    <w:rsid w:val="0012353C"/>
    <w:rsid w:val="00123647"/>
    <w:rsid w:val="00123BC6"/>
    <w:rsid w:val="001240A0"/>
    <w:rsid w:val="001247B3"/>
    <w:rsid w:val="001255ED"/>
    <w:rsid w:val="0012620C"/>
    <w:rsid w:val="001309AE"/>
    <w:rsid w:val="0013186F"/>
    <w:rsid w:val="0013287F"/>
    <w:rsid w:val="00132DA9"/>
    <w:rsid w:val="001330BF"/>
    <w:rsid w:val="001330C2"/>
    <w:rsid w:val="001331E9"/>
    <w:rsid w:val="001335F8"/>
    <w:rsid w:val="00133DEF"/>
    <w:rsid w:val="00134174"/>
    <w:rsid w:val="0013532F"/>
    <w:rsid w:val="00135BF2"/>
    <w:rsid w:val="00137F2E"/>
    <w:rsid w:val="00140DC6"/>
    <w:rsid w:val="00142FC1"/>
    <w:rsid w:val="00143F1C"/>
    <w:rsid w:val="001444E7"/>
    <w:rsid w:val="001445B8"/>
    <w:rsid w:val="0014642E"/>
    <w:rsid w:val="00146725"/>
    <w:rsid w:val="00146752"/>
    <w:rsid w:val="001468DC"/>
    <w:rsid w:val="00146FA1"/>
    <w:rsid w:val="0014709E"/>
    <w:rsid w:val="00147D4C"/>
    <w:rsid w:val="001501B9"/>
    <w:rsid w:val="00150C62"/>
    <w:rsid w:val="00150D20"/>
    <w:rsid w:val="0015191A"/>
    <w:rsid w:val="0015192E"/>
    <w:rsid w:val="00151F93"/>
    <w:rsid w:val="001522F9"/>
    <w:rsid w:val="0015312A"/>
    <w:rsid w:val="001531F8"/>
    <w:rsid w:val="00153B4F"/>
    <w:rsid w:val="00153ECD"/>
    <w:rsid w:val="00154178"/>
    <w:rsid w:val="00156040"/>
    <w:rsid w:val="0015669C"/>
    <w:rsid w:val="0015749A"/>
    <w:rsid w:val="001609B9"/>
    <w:rsid w:val="00160AA5"/>
    <w:rsid w:val="00160AFD"/>
    <w:rsid w:val="00161485"/>
    <w:rsid w:val="0016196C"/>
    <w:rsid w:val="001628D6"/>
    <w:rsid w:val="00162917"/>
    <w:rsid w:val="001629CB"/>
    <w:rsid w:val="00163322"/>
    <w:rsid w:val="00163DF5"/>
    <w:rsid w:val="00164A18"/>
    <w:rsid w:val="00164CE1"/>
    <w:rsid w:val="00165E8B"/>
    <w:rsid w:val="00166A40"/>
    <w:rsid w:val="0016703B"/>
    <w:rsid w:val="0016739E"/>
    <w:rsid w:val="0017261B"/>
    <w:rsid w:val="00173E26"/>
    <w:rsid w:val="00174107"/>
    <w:rsid w:val="00174389"/>
    <w:rsid w:val="00174447"/>
    <w:rsid w:val="00175BB9"/>
    <w:rsid w:val="00175DAC"/>
    <w:rsid w:val="00176F92"/>
    <w:rsid w:val="00177D8E"/>
    <w:rsid w:val="00180169"/>
    <w:rsid w:val="001816AC"/>
    <w:rsid w:val="00181FDE"/>
    <w:rsid w:val="001827EA"/>
    <w:rsid w:val="00182B9F"/>
    <w:rsid w:val="00182EC3"/>
    <w:rsid w:val="00182FAC"/>
    <w:rsid w:val="00183461"/>
    <w:rsid w:val="001834FD"/>
    <w:rsid w:val="00183896"/>
    <w:rsid w:val="00184128"/>
    <w:rsid w:val="00185154"/>
    <w:rsid w:val="001853C4"/>
    <w:rsid w:val="00185795"/>
    <w:rsid w:val="0018580D"/>
    <w:rsid w:val="00185A80"/>
    <w:rsid w:val="00186430"/>
    <w:rsid w:val="00186B08"/>
    <w:rsid w:val="00186B51"/>
    <w:rsid w:val="00187046"/>
    <w:rsid w:val="001870E5"/>
    <w:rsid w:val="00190CE0"/>
    <w:rsid w:val="001912EC"/>
    <w:rsid w:val="00191ED3"/>
    <w:rsid w:val="00192943"/>
    <w:rsid w:val="00192AF7"/>
    <w:rsid w:val="00192D0D"/>
    <w:rsid w:val="00193255"/>
    <w:rsid w:val="0019330A"/>
    <w:rsid w:val="00193D6C"/>
    <w:rsid w:val="0019527C"/>
    <w:rsid w:val="001955C6"/>
    <w:rsid w:val="001956FA"/>
    <w:rsid w:val="00195A42"/>
    <w:rsid w:val="00195CAA"/>
    <w:rsid w:val="00195D58"/>
    <w:rsid w:val="001962F0"/>
    <w:rsid w:val="0019671D"/>
    <w:rsid w:val="00196A09"/>
    <w:rsid w:val="001972DA"/>
    <w:rsid w:val="00197668"/>
    <w:rsid w:val="001A01A2"/>
    <w:rsid w:val="001A05F8"/>
    <w:rsid w:val="001A069A"/>
    <w:rsid w:val="001A0D4A"/>
    <w:rsid w:val="001A1653"/>
    <w:rsid w:val="001A22F1"/>
    <w:rsid w:val="001A2409"/>
    <w:rsid w:val="001A2D0D"/>
    <w:rsid w:val="001A3EBD"/>
    <w:rsid w:val="001A41EE"/>
    <w:rsid w:val="001A474D"/>
    <w:rsid w:val="001A4DD2"/>
    <w:rsid w:val="001A53CE"/>
    <w:rsid w:val="001A5A4E"/>
    <w:rsid w:val="001A5B57"/>
    <w:rsid w:val="001A6E53"/>
    <w:rsid w:val="001B0761"/>
    <w:rsid w:val="001B07B4"/>
    <w:rsid w:val="001B0FD9"/>
    <w:rsid w:val="001B125C"/>
    <w:rsid w:val="001B18F7"/>
    <w:rsid w:val="001B1DCE"/>
    <w:rsid w:val="001B31DB"/>
    <w:rsid w:val="001B4E6E"/>
    <w:rsid w:val="001B4E83"/>
    <w:rsid w:val="001B51D1"/>
    <w:rsid w:val="001B5E5A"/>
    <w:rsid w:val="001B5E6C"/>
    <w:rsid w:val="001B65D3"/>
    <w:rsid w:val="001B6F94"/>
    <w:rsid w:val="001B7AC8"/>
    <w:rsid w:val="001C0202"/>
    <w:rsid w:val="001C0AC1"/>
    <w:rsid w:val="001C116C"/>
    <w:rsid w:val="001C162B"/>
    <w:rsid w:val="001C276C"/>
    <w:rsid w:val="001C3652"/>
    <w:rsid w:val="001C3DBA"/>
    <w:rsid w:val="001C3F71"/>
    <w:rsid w:val="001C46E0"/>
    <w:rsid w:val="001C52A7"/>
    <w:rsid w:val="001C5AA9"/>
    <w:rsid w:val="001C5ACF"/>
    <w:rsid w:val="001C5C87"/>
    <w:rsid w:val="001C63E0"/>
    <w:rsid w:val="001C65D6"/>
    <w:rsid w:val="001C6F77"/>
    <w:rsid w:val="001C7EC0"/>
    <w:rsid w:val="001D1080"/>
    <w:rsid w:val="001D12A1"/>
    <w:rsid w:val="001D14C8"/>
    <w:rsid w:val="001D1637"/>
    <w:rsid w:val="001D1776"/>
    <w:rsid w:val="001D1898"/>
    <w:rsid w:val="001D1A74"/>
    <w:rsid w:val="001D2CE5"/>
    <w:rsid w:val="001D483D"/>
    <w:rsid w:val="001D5500"/>
    <w:rsid w:val="001D6117"/>
    <w:rsid w:val="001D629C"/>
    <w:rsid w:val="001D66D6"/>
    <w:rsid w:val="001D6725"/>
    <w:rsid w:val="001D72EF"/>
    <w:rsid w:val="001D7893"/>
    <w:rsid w:val="001E0275"/>
    <w:rsid w:val="001E103E"/>
    <w:rsid w:val="001E10C3"/>
    <w:rsid w:val="001E1574"/>
    <w:rsid w:val="001E1876"/>
    <w:rsid w:val="001E1FF6"/>
    <w:rsid w:val="001E2990"/>
    <w:rsid w:val="001E34E0"/>
    <w:rsid w:val="001E45C0"/>
    <w:rsid w:val="001E5B35"/>
    <w:rsid w:val="001E7257"/>
    <w:rsid w:val="001F0833"/>
    <w:rsid w:val="001F0FCB"/>
    <w:rsid w:val="001F1501"/>
    <w:rsid w:val="001F1F57"/>
    <w:rsid w:val="001F249B"/>
    <w:rsid w:val="001F342B"/>
    <w:rsid w:val="001F3DCE"/>
    <w:rsid w:val="001F4498"/>
    <w:rsid w:val="001F4626"/>
    <w:rsid w:val="001F4F9D"/>
    <w:rsid w:val="001F5609"/>
    <w:rsid w:val="001F56D9"/>
    <w:rsid w:val="001F5A93"/>
    <w:rsid w:val="001F5F01"/>
    <w:rsid w:val="001F68B6"/>
    <w:rsid w:val="001F7750"/>
    <w:rsid w:val="00200014"/>
    <w:rsid w:val="002003F0"/>
    <w:rsid w:val="00200642"/>
    <w:rsid w:val="00200895"/>
    <w:rsid w:val="002034B3"/>
    <w:rsid w:val="00203A09"/>
    <w:rsid w:val="00203E2A"/>
    <w:rsid w:val="00204211"/>
    <w:rsid w:val="00204699"/>
    <w:rsid w:val="002048A4"/>
    <w:rsid w:val="00205A0A"/>
    <w:rsid w:val="0020601F"/>
    <w:rsid w:val="00206711"/>
    <w:rsid w:val="002073DC"/>
    <w:rsid w:val="00210C26"/>
    <w:rsid w:val="00210D5F"/>
    <w:rsid w:val="0021296C"/>
    <w:rsid w:val="0021393B"/>
    <w:rsid w:val="00214180"/>
    <w:rsid w:val="002143C9"/>
    <w:rsid w:val="00214598"/>
    <w:rsid w:val="00214989"/>
    <w:rsid w:val="00215312"/>
    <w:rsid w:val="00215450"/>
    <w:rsid w:val="002156B9"/>
    <w:rsid w:val="002158F4"/>
    <w:rsid w:val="0021611E"/>
    <w:rsid w:val="00217795"/>
    <w:rsid w:val="00220595"/>
    <w:rsid w:val="00220A88"/>
    <w:rsid w:val="0022118C"/>
    <w:rsid w:val="00221FFC"/>
    <w:rsid w:val="00222861"/>
    <w:rsid w:val="00222D6C"/>
    <w:rsid w:val="00222F0B"/>
    <w:rsid w:val="00223745"/>
    <w:rsid w:val="0022417A"/>
    <w:rsid w:val="00224804"/>
    <w:rsid w:val="002249DA"/>
    <w:rsid w:val="00224DF1"/>
    <w:rsid w:val="00224E9B"/>
    <w:rsid w:val="00225272"/>
    <w:rsid w:val="00225B32"/>
    <w:rsid w:val="00225CCA"/>
    <w:rsid w:val="0022652F"/>
    <w:rsid w:val="00226803"/>
    <w:rsid w:val="00226D30"/>
    <w:rsid w:val="00226D40"/>
    <w:rsid w:val="0022770B"/>
    <w:rsid w:val="00227824"/>
    <w:rsid w:val="00227ABD"/>
    <w:rsid w:val="002304E4"/>
    <w:rsid w:val="00230F9C"/>
    <w:rsid w:val="00231605"/>
    <w:rsid w:val="0023166F"/>
    <w:rsid w:val="00232157"/>
    <w:rsid w:val="00232E3B"/>
    <w:rsid w:val="00232F74"/>
    <w:rsid w:val="00233853"/>
    <w:rsid w:val="0023434A"/>
    <w:rsid w:val="002348D8"/>
    <w:rsid w:val="002363DC"/>
    <w:rsid w:val="0023667D"/>
    <w:rsid w:val="00236B36"/>
    <w:rsid w:val="00236C1E"/>
    <w:rsid w:val="002372E4"/>
    <w:rsid w:val="0023780C"/>
    <w:rsid w:val="002403BA"/>
    <w:rsid w:val="002403E7"/>
    <w:rsid w:val="002429CD"/>
    <w:rsid w:val="00242A22"/>
    <w:rsid w:val="00244B1E"/>
    <w:rsid w:val="00244F63"/>
    <w:rsid w:val="00245210"/>
    <w:rsid w:val="0024626F"/>
    <w:rsid w:val="00246E5F"/>
    <w:rsid w:val="002474CA"/>
    <w:rsid w:val="00250392"/>
    <w:rsid w:val="0025139F"/>
    <w:rsid w:val="002548CF"/>
    <w:rsid w:val="00255E7D"/>
    <w:rsid w:val="00256103"/>
    <w:rsid w:val="0025645F"/>
    <w:rsid w:val="0025669F"/>
    <w:rsid w:val="002578E0"/>
    <w:rsid w:val="0026020D"/>
    <w:rsid w:val="00260C36"/>
    <w:rsid w:val="00261081"/>
    <w:rsid w:val="00261296"/>
    <w:rsid w:val="00261369"/>
    <w:rsid w:val="0026289D"/>
    <w:rsid w:val="00263D98"/>
    <w:rsid w:val="002646E6"/>
    <w:rsid w:val="00264DD5"/>
    <w:rsid w:val="0026514A"/>
    <w:rsid w:val="002657D0"/>
    <w:rsid w:val="002662EB"/>
    <w:rsid w:val="00266A49"/>
    <w:rsid w:val="00266F20"/>
    <w:rsid w:val="00267492"/>
    <w:rsid w:val="0026763C"/>
    <w:rsid w:val="00267C68"/>
    <w:rsid w:val="0027093A"/>
    <w:rsid w:val="00271145"/>
    <w:rsid w:val="00271EE1"/>
    <w:rsid w:val="00272DD4"/>
    <w:rsid w:val="00272E8A"/>
    <w:rsid w:val="0027383B"/>
    <w:rsid w:val="0027394D"/>
    <w:rsid w:val="00274F30"/>
    <w:rsid w:val="00275263"/>
    <w:rsid w:val="002754EC"/>
    <w:rsid w:val="00275EA9"/>
    <w:rsid w:val="00276F51"/>
    <w:rsid w:val="002776A2"/>
    <w:rsid w:val="00277E26"/>
    <w:rsid w:val="0028041C"/>
    <w:rsid w:val="00280B09"/>
    <w:rsid w:val="0028117D"/>
    <w:rsid w:val="00281602"/>
    <w:rsid w:val="00281D03"/>
    <w:rsid w:val="00283333"/>
    <w:rsid w:val="00283EDF"/>
    <w:rsid w:val="0028495F"/>
    <w:rsid w:val="002853B6"/>
    <w:rsid w:val="00285A35"/>
    <w:rsid w:val="002864C1"/>
    <w:rsid w:val="00286822"/>
    <w:rsid w:val="002877BD"/>
    <w:rsid w:val="00290F45"/>
    <w:rsid w:val="00290F54"/>
    <w:rsid w:val="002910E2"/>
    <w:rsid w:val="002915B8"/>
    <w:rsid w:val="002916DF"/>
    <w:rsid w:val="00291B2D"/>
    <w:rsid w:val="002940C0"/>
    <w:rsid w:val="002942D4"/>
    <w:rsid w:val="00294969"/>
    <w:rsid w:val="00294BF4"/>
    <w:rsid w:val="00295522"/>
    <w:rsid w:val="0029588B"/>
    <w:rsid w:val="00295A6F"/>
    <w:rsid w:val="00295E34"/>
    <w:rsid w:val="00295F13"/>
    <w:rsid w:val="00296850"/>
    <w:rsid w:val="002969F9"/>
    <w:rsid w:val="002971AD"/>
    <w:rsid w:val="00297475"/>
    <w:rsid w:val="0029781F"/>
    <w:rsid w:val="002A0058"/>
    <w:rsid w:val="002A2BED"/>
    <w:rsid w:val="002A2FD9"/>
    <w:rsid w:val="002A3E34"/>
    <w:rsid w:val="002A3EE4"/>
    <w:rsid w:val="002A462E"/>
    <w:rsid w:val="002A471D"/>
    <w:rsid w:val="002A5279"/>
    <w:rsid w:val="002A61B2"/>
    <w:rsid w:val="002A637B"/>
    <w:rsid w:val="002A6BB6"/>
    <w:rsid w:val="002A6EB6"/>
    <w:rsid w:val="002A6EF5"/>
    <w:rsid w:val="002A7E60"/>
    <w:rsid w:val="002B008C"/>
    <w:rsid w:val="002B102B"/>
    <w:rsid w:val="002B1734"/>
    <w:rsid w:val="002B198C"/>
    <w:rsid w:val="002B3623"/>
    <w:rsid w:val="002B53EB"/>
    <w:rsid w:val="002B5E0C"/>
    <w:rsid w:val="002B6423"/>
    <w:rsid w:val="002B67BD"/>
    <w:rsid w:val="002B69AF"/>
    <w:rsid w:val="002B7208"/>
    <w:rsid w:val="002C0544"/>
    <w:rsid w:val="002C0DF1"/>
    <w:rsid w:val="002C1167"/>
    <w:rsid w:val="002C1C54"/>
    <w:rsid w:val="002C27EA"/>
    <w:rsid w:val="002C2AB1"/>
    <w:rsid w:val="002C4578"/>
    <w:rsid w:val="002C4D1C"/>
    <w:rsid w:val="002C4D56"/>
    <w:rsid w:val="002C4DC2"/>
    <w:rsid w:val="002C4E88"/>
    <w:rsid w:val="002C5279"/>
    <w:rsid w:val="002C5629"/>
    <w:rsid w:val="002C5BD6"/>
    <w:rsid w:val="002C68EA"/>
    <w:rsid w:val="002D0106"/>
    <w:rsid w:val="002D03DA"/>
    <w:rsid w:val="002D138F"/>
    <w:rsid w:val="002D170B"/>
    <w:rsid w:val="002D5D95"/>
    <w:rsid w:val="002D5E89"/>
    <w:rsid w:val="002D62F7"/>
    <w:rsid w:val="002D66AF"/>
    <w:rsid w:val="002D78A3"/>
    <w:rsid w:val="002D7A2F"/>
    <w:rsid w:val="002E015C"/>
    <w:rsid w:val="002E140A"/>
    <w:rsid w:val="002E152A"/>
    <w:rsid w:val="002E1718"/>
    <w:rsid w:val="002E2481"/>
    <w:rsid w:val="002E29E5"/>
    <w:rsid w:val="002E30D8"/>
    <w:rsid w:val="002E40C6"/>
    <w:rsid w:val="002E4A31"/>
    <w:rsid w:val="002E4F3A"/>
    <w:rsid w:val="002E5420"/>
    <w:rsid w:val="002E7141"/>
    <w:rsid w:val="002E718E"/>
    <w:rsid w:val="002E7419"/>
    <w:rsid w:val="002E7C93"/>
    <w:rsid w:val="002F0853"/>
    <w:rsid w:val="002F0BF2"/>
    <w:rsid w:val="002F1BA3"/>
    <w:rsid w:val="002F295D"/>
    <w:rsid w:val="002F2AF7"/>
    <w:rsid w:val="002F2D09"/>
    <w:rsid w:val="002F2F12"/>
    <w:rsid w:val="002F3FF8"/>
    <w:rsid w:val="002F4686"/>
    <w:rsid w:val="002F60DA"/>
    <w:rsid w:val="002F6E5C"/>
    <w:rsid w:val="002F7300"/>
    <w:rsid w:val="002F7733"/>
    <w:rsid w:val="002F7B6D"/>
    <w:rsid w:val="002F7EF0"/>
    <w:rsid w:val="003002CD"/>
    <w:rsid w:val="00300511"/>
    <w:rsid w:val="00300A5D"/>
    <w:rsid w:val="00300B2E"/>
    <w:rsid w:val="00301AD4"/>
    <w:rsid w:val="00301C46"/>
    <w:rsid w:val="00301DCB"/>
    <w:rsid w:val="00302308"/>
    <w:rsid w:val="003024CF"/>
    <w:rsid w:val="003025CA"/>
    <w:rsid w:val="003028EE"/>
    <w:rsid w:val="003045F2"/>
    <w:rsid w:val="00306BF0"/>
    <w:rsid w:val="00306C5E"/>
    <w:rsid w:val="00307722"/>
    <w:rsid w:val="00307CEE"/>
    <w:rsid w:val="00307EBF"/>
    <w:rsid w:val="003103B3"/>
    <w:rsid w:val="00311FF7"/>
    <w:rsid w:val="00312226"/>
    <w:rsid w:val="00312C7D"/>
    <w:rsid w:val="00312DE8"/>
    <w:rsid w:val="00313C68"/>
    <w:rsid w:val="003146D6"/>
    <w:rsid w:val="003150F2"/>
    <w:rsid w:val="003159DF"/>
    <w:rsid w:val="00315B90"/>
    <w:rsid w:val="00316A49"/>
    <w:rsid w:val="00317267"/>
    <w:rsid w:val="0031777E"/>
    <w:rsid w:val="00317944"/>
    <w:rsid w:val="00317A6D"/>
    <w:rsid w:val="00320131"/>
    <w:rsid w:val="00320762"/>
    <w:rsid w:val="00320F94"/>
    <w:rsid w:val="003214B0"/>
    <w:rsid w:val="003221D7"/>
    <w:rsid w:val="00322303"/>
    <w:rsid w:val="00322D98"/>
    <w:rsid w:val="00322F27"/>
    <w:rsid w:val="00323F18"/>
    <w:rsid w:val="003278EE"/>
    <w:rsid w:val="00327A71"/>
    <w:rsid w:val="00330114"/>
    <w:rsid w:val="00330978"/>
    <w:rsid w:val="00330A7F"/>
    <w:rsid w:val="00330BBD"/>
    <w:rsid w:val="0033235F"/>
    <w:rsid w:val="003324A0"/>
    <w:rsid w:val="00332B42"/>
    <w:rsid w:val="00334714"/>
    <w:rsid w:val="003350B4"/>
    <w:rsid w:val="003353F3"/>
    <w:rsid w:val="003354A8"/>
    <w:rsid w:val="00336778"/>
    <w:rsid w:val="00336A28"/>
    <w:rsid w:val="00336A34"/>
    <w:rsid w:val="00337373"/>
    <w:rsid w:val="003375B3"/>
    <w:rsid w:val="00337E34"/>
    <w:rsid w:val="003400E0"/>
    <w:rsid w:val="00340D94"/>
    <w:rsid w:val="0034151B"/>
    <w:rsid w:val="003415F2"/>
    <w:rsid w:val="00341752"/>
    <w:rsid w:val="0034229F"/>
    <w:rsid w:val="003426BC"/>
    <w:rsid w:val="00342C58"/>
    <w:rsid w:val="003437DC"/>
    <w:rsid w:val="00344542"/>
    <w:rsid w:val="00344A8D"/>
    <w:rsid w:val="00344CC6"/>
    <w:rsid w:val="003451FF"/>
    <w:rsid w:val="00345E72"/>
    <w:rsid w:val="0034623C"/>
    <w:rsid w:val="00347358"/>
    <w:rsid w:val="0034749C"/>
    <w:rsid w:val="003478D4"/>
    <w:rsid w:val="00347E18"/>
    <w:rsid w:val="003500E5"/>
    <w:rsid w:val="00350911"/>
    <w:rsid w:val="00351358"/>
    <w:rsid w:val="00352FF4"/>
    <w:rsid w:val="003539A1"/>
    <w:rsid w:val="00353C49"/>
    <w:rsid w:val="0035409E"/>
    <w:rsid w:val="00354CFE"/>
    <w:rsid w:val="0035681D"/>
    <w:rsid w:val="00356A9B"/>
    <w:rsid w:val="00356D7E"/>
    <w:rsid w:val="00357CF4"/>
    <w:rsid w:val="00360127"/>
    <w:rsid w:val="003608B8"/>
    <w:rsid w:val="003611C1"/>
    <w:rsid w:val="00361371"/>
    <w:rsid w:val="003615AF"/>
    <w:rsid w:val="0036191C"/>
    <w:rsid w:val="00361BDB"/>
    <w:rsid w:val="00361E4A"/>
    <w:rsid w:val="00362141"/>
    <w:rsid w:val="003623F5"/>
    <w:rsid w:val="003626DB"/>
    <w:rsid w:val="00363E06"/>
    <w:rsid w:val="0036442E"/>
    <w:rsid w:val="00364AF5"/>
    <w:rsid w:val="00365450"/>
    <w:rsid w:val="00365755"/>
    <w:rsid w:val="00365D26"/>
    <w:rsid w:val="00365F88"/>
    <w:rsid w:val="0036717E"/>
    <w:rsid w:val="0036751C"/>
    <w:rsid w:val="003703DA"/>
    <w:rsid w:val="00370687"/>
    <w:rsid w:val="00372552"/>
    <w:rsid w:val="00373C33"/>
    <w:rsid w:val="0037428F"/>
    <w:rsid w:val="00375129"/>
    <w:rsid w:val="003752E2"/>
    <w:rsid w:val="00375674"/>
    <w:rsid w:val="003758DA"/>
    <w:rsid w:val="003763F5"/>
    <w:rsid w:val="00377B96"/>
    <w:rsid w:val="00377E48"/>
    <w:rsid w:val="00381ACC"/>
    <w:rsid w:val="00381B3D"/>
    <w:rsid w:val="00381D44"/>
    <w:rsid w:val="0038241D"/>
    <w:rsid w:val="00382509"/>
    <w:rsid w:val="00382D6E"/>
    <w:rsid w:val="00383D19"/>
    <w:rsid w:val="00383E07"/>
    <w:rsid w:val="00384022"/>
    <w:rsid w:val="003845A7"/>
    <w:rsid w:val="00384A6C"/>
    <w:rsid w:val="00385A8A"/>
    <w:rsid w:val="0038624D"/>
    <w:rsid w:val="003862AD"/>
    <w:rsid w:val="00386C92"/>
    <w:rsid w:val="003877D9"/>
    <w:rsid w:val="00390457"/>
    <w:rsid w:val="00391778"/>
    <w:rsid w:val="00391A7F"/>
    <w:rsid w:val="00392736"/>
    <w:rsid w:val="00392A56"/>
    <w:rsid w:val="00392E78"/>
    <w:rsid w:val="003936C9"/>
    <w:rsid w:val="00393B4F"/>
    <w:rsid w:val="00393D09"/>
    <w:rsid w:val="003940CE"/>
    <w:rsid w:val="00394841"/>
    <w:rsid w:val="00394851"/>
    <w:rsid w:val="00395196"/>
    <w:rsid w:val="00395F2B"/>
    <w:rsid w:val="0039707F"/>
    <w:rsid w:val="003A1C49"/>
    <w:rsid w:val="003A1D14"/>
    <w:rsid w:val="003A36B4"/>
    <w:rsid w:val="003A3EB6"/>
    <w:rsid w:val="003A4407"/>
    <w:rsid w:val="003A48B1"/>
    <w:rsid w:val="003A5292"/>
    <w:rsid w:val="003A75D7"/>
    <w:rsid w:val="003A7B9E"/>
    <w:rsid w:val="003B05BA"/>
    <w:rsid w:val="003B083D"/>
    <w:rsid w:val="003B0910"/>
    <w:rsid w:val="003B0B8C"/>
    <w:rsid w:val="003B194C"/>
    <w:rsid w:val="003B2494"/>
    <w:rsid w:val="003B2756"/>
    <w:rsid w:val="003B29A6"/>
    <w:rsid w:val="003B2DD4"/>
    <w:rsid w:val="003B36EF"/>
    <w:rsid w:val="003B3B39"/>
    <w:rsid w:val="003B708F"/>
    <w:rsid w:val="003B7213"/>
    <w:rsid w:val="003B7234"/>
    <w:rsid w:val="003B752B"/>
    <w:rsid w:val="003C00BF"/>
    <w:rsid w:val="003C0B9D"/>
    <w:rsid w:val="003C1DA6"/>
    <w:rsid w:val="003C293E"/>
    <w:rsid w:val="003C2B81"/>
    <w:rsid w:val="003C2C6A"/>
    <w:rsid w:val="003C31AA"/>
    <w:rsid w:val="003C3259"/>
    <w:rsid w:val="003C3BE8"/>
    <w:rsid w:val="003C48E4"/>
    <w:rsid w:val="003C5311"/>
    <w:rsid w:val="003C60DD"/>
    <w:rsid w:val="003C619D"/>
    <w:rsid w:val="003C61E2"/>
    <w:rsid w:val="003C69BD"/>
    <w:rsid w:val="003C76E8"/>
    <w:rsid w:val="003C7C7A"/>
    <w:rsid w:val="003C7D4B"/>
    <w:rsid w:val="003D0526"/>
    <w:rsid w:val="003D0752"/>
    <w:rsid w:val="003D108C"/>
    <w:rsid w:val="003D138F"/>
    <w:rsid w:val="003D1D18"/>
    <w:rsid w:val="003D2A28"/>
    <w:rsid w:val="003D31F4"/>
    <w:rsid w:val="003D33F0"/>
    <w:rsid w:val="003D3E6C"/>
    <w:rsid w:val="003D4E92"/>
    <w:rsid w:val="003D5B34"/>
    <w:rsid w:val="003D6A9F"/>
    <w:rsid w:val="003D6F66"/>
    <w:rsid w:val="003D75E8"/>
    <w:rsid w:val="003D7D51"/>
    <w:rsid w:val="003E1189"/>
    <w:rsid w:val="003E20F4"/>
    <w:rsid w:val="003E21C4"/>
    <w:rsid w:val="003E2F01"/>
    <w:rsid w:val="003E3458"/>
    <w:rsid w:val="003E3469"/>
    <w:rsid w:val="003E490A"/>
    <w:rsid w:val="003E5222"/>
    <w:rsid w:val="003E55FB"/>
    <w:rsid w:val="003E70FA"/>
    <w:rsid w:val="003E75BF"/>
    <w:rsid w:val="003F000D"/>
    <w:rsid w:val="003F0370"/>
    <w:rsid w:val="003F14DF"/>
    <w:rsid w:val="003F1DA1"/>
    <w:rsid w:val="003F1EB4"/>
    <w:rsid w:val="003F2D3B"/>
    <w:rsid w:val="003F3303"/>
    <w:rsid w:val="003F3C7F"/>
    <w:rsid w:val="003F42E4"/>
    <w:rsid w:val="003F4B58"/>
    <w:rsid w:val="003F4D88"/>
    <w:rsid w:val="003F5599"/>
    <w:rsid w:val="003F5740"/>
    <w:rsid w:val="003F5B02"/>
    <w:rsid w:val="003F5D2D"/>
    <w:rsid w:val="003F614C"/>
    <w:rsid w:val="003F6401"/>
    <w:rsid w:val="003F641B"/>
    <w:rsid w:val="003F7458"/>
    <w:rsid w:val="003F794F"/>
    <w:rsid w:val="00400786"/>
    <w:rsid w:val="00401C47"/>
    <w:rsid w:val="00401D3C"/>
    <w:rsid w:val="004021CB"/>
    <w:rsid w:val="00402F36"/>
    <w:rsid w:val="00403008"/>
    <w:rsid w:val="00403266"/>
    <w:rsid w:val="0040398C"/>
    <w:rsid w:val="0040445D"/>
    <w:rsid w:val="00405489"/>
    <w:rsid w:val="004055DE"/>
    <w:rsid w:val="004056E3"/>
    <w:rsid w:val="00405AC5"/>
    <w:rsid w:val="00406825"/>
    <w:rsid w:val="00406AF5"/>
    <w:rsid w:val="0040705F"/>
    <w:rsid w:val="0041048F"/>
    <w:rsid w:val="00410760"/>
    <w:rsid w:val="00410B0E"/>
    <w:rsid w:val="00411ADF"/>
    <w:rsid w:val="00411FA6"/>
    <w:rsid w:val="00412F6E"/>
    <w:rsid w:val="00412FC1"/>
    <w:rsid w:val="00413AAA"/>
    <w:rsid w:val="00414B41"/>
    <w:rsid w:val="00414DCA"/>
    <w:rsid w:val="00414F84"/>
    <w:rsid w:val="00415239"/>
    <w:rsid w:val="00415494"/>
    <w:rsid w:val="00415D39"/>
    <w:rsid w:val="004161C7"/>
    <w:rsid w:val="00417600"/>
    <w:rsid w:val="00420A91"/>
    <w:rsid w:val="004223EB"/>
    <w:rsid w:val="00423074"/>
    <w:rsid w:val="00423CE5"/>
    <w:rsid w:val="004245C7"/>
    <w:rsid w:val="004250EA"/>
    <w:rsid w:val="00425793"/>
    <w:rsid w:val="004259FB"/>
    <w:rsid w:val="00425C87"/>
    <w:rsid w:val="00426BC2"/>
    <w:rsid w:val="004279DC"/>
    <w:rsid w:val="00427B1E"/>
    <w:rsid w:val="00430239"/>
    <w:rsid w:val="0043026E"/>
    <w:rsid w:val="00430489"/>
    <w:rsid w:val="00431523"/>
    <w:rsid w:val="004319DE"/>
    <w:rsid w:val="004329FD"/>
    <w:rsid w:val="004330DD"/>
    <w:rsid w:val="0043348A"/>
    <w:rsid w:val="00434747"/>
    <w:rsid w:val="00434D4B"/>
    <w:rsid w:val="004352AD"/>
    <w:rsid w:val="00435AE8"/>
    <w:rsid w:val="00436FD2"/>
    <w:rsid w:val="004375B8"/>
    <w:rsid w:val="00440631"/>
    <w:rsid w:val="00440637"/>
    <w:rsid w:val="00440AF2"/>
    <w:rsid w:val="00440B69"/>
    <w:rsid w:val="004413C6"/>
    <w:rsid w:val="00443BE3"/>
    <w:rsid w:val="00443C0D"/>
    <w:rsid w:val="00443D67"/>
    <w:rsid w:val="0044404F"/>
    <w:rsid w:val="004448E8"/>
    <w:rsid w:val="00444AC3"/>
    <w:rsid w:val="00445398"/>
    <w:rsid w:val="00446111"/>
    <w:rsid w:val="00447BD8"/>
    <w:rsid w:val="00447C66"/>
    <w:rsid w:val="00447C92"/>
    <w:rsid w:val="004502BB"/>
    <w:rsid w:val="00450C73"/>
    <w:rsid w:val="004513B2"/>
    <w:rsid w:val="0045142E"/>
    <w:rsid w:val="00451C80"/>
    <w:rsid w:val="00451F5C"/>
    <w:rsid w:val="0045202D"/>
    <w:rsid w:val="0045261D"/>
    <w:rsid w:val="00453565"/>
    <w:rsid w:val="004535D3"/>
    <w:rsid w:val="00454054"/>
    <w:rsid w:val="004544E3"/>
    <w:rsid w:val="0045551A"/>
    <w:rsid w:val="0045597B"/>
    <w:rsid w:val="00456ABE"/>
    <w:rsid w:val="004600A7"/>
    <w:rsid w:val="004620DD"/>
    <w:rsid w:val="004621AC"/>
    <w:rsid w:val="00462B08"/>
    <w:rsid w:val="00462B33"/>
    <w:rsid w:val="00463006"/>
    <w:rsid w:val="00464355"/>
    <w:rsid w:val="00464977"/>
    <w:rsid w:val="00464D8F"/>
    <w:rsid w:val="0046761F"/>
    <w:rsid w:val="004678EB"/>
    <w:rsid w:val="00470C84"/>
    <w:rsid w:val="00470EC4"/>
    <w:rsid w:val="004721F1"/>
    <w:rsid w:val="004730C0"/>
    <w:rsid w:val="00473C41"/>
    <w:rsid w:val="00473E18"/>
    <w:rsid w:val="00474638"/>
    <w:rsid w:val="00474FB7"/>
    <w:rsid w:val="00477BD5"/>
    <w:rsid w:val="00477BE8"/>
    <w:rsid w:val="00477E64"/>
    <w:rsid w:val="0048097B"/>
    <w:rsid w:val="00480FB5"/>
    <w:rsid w:val="00482F42"/>
    <w:rsid w:val="00483A8C"/>
    <w:rsid w:val="00483D01"/>
    <w:rsid w:val="00483D81"/>
    <w:rsid w:val="00485916"/>
    <w:rsid w:val="00486C14"/>
    <w:rsid w:val="0048777D"/>
    <w:rsid w:val="00490209"/>
    <w:rsid w:val="004904A2"/>
    <w:rsid w:val="0049394E"/>
    <w:rsid w:val="00493C38"/>
    <w:rsid w:val="00493E54"/>
    <w:rsid w:val="00497080"/>
    <w:rsid w:val="00497996"/>
    <w:rsid w:val="00497BC1"/>
    <w:rsid w:val="004A16CB"/>
    <w:rsid w:val="004A20D3"/>
    <w:rsid w:val="004A292C"/>
    <w:rsid w:val="004A2B29"/>
    <w:rsid w:val="004A2E67"/>
    <w:rsid w:val="004A4242"/>
    <w:rsid w:val="004A5AAF"/>
    <w:rsid w:val="004A5CF1"/>
    <w:rsid w:val="004A5EF9"/>
    <w:rsid w:val="004A61B1"/>
    <w:rsid w:val="004A7040"/>
    <w:rsid w:val="004A7DE7"/>
    <w:rsid w:val="004B09A8"/>
    <w:rsid w:val="004B0CAF"/>
    <w:rsid w:val="004B0F8A"/>
    <w:rsid w:val="004B11B1"/>
    <w:rsid w:val="004B176F"/>
    <w:rsid w:val="004B2E57"/>
    <w:rsid w:val="004B380C"/>
    <w:rsid w:val="004B429F"/>
    <w:rsid w:val="004B495E"/>
    <w:rsid w:val="004B4A4A"/>
    <w:rsid w:val="004B4E52"/>
    <w:rsid w:val="004B5228"/>
    <w:rsid w:val="004B6BC9"/>
    <w:rsid w:val="004B71C5"/>
    <w:rsid w:val="004B73BF"/>
    <w:rsid w:val="004B7F3E"/>
    <w:rsid w:val="004C09C0"/>
    <w:rsid w:val="004C0D09"/>
    <w:rsid w:val="004C150A"/>
    <w:rsid w:val="004C1F9B"/>
    <w:rsid w:val="004C2D30"/>
    <w:rsid w:val="004C3524"/>
    <w:rsid w:val="004C361D"/>
    <w:rsid w:val="004C439D"/>
    <w:rsid w:val="004C54C3"/>
    <w:rsid w:val="004C5768"/>
    <w:rsid w:val="004C57B7"/>
    <w:rsid w:val="004C6129"/>
    <w:rsid w:val="004C6476"/>
    <w:rsid w:val="004C6DEF"/>
    <w:rsid w:val="004C7124"/>
    <w:rsid w:val="004C78F6"/>
    <w:rsid w:val="004C7FB3"/>
    <w:rsid w:val="004D183E"/>
    <w:rsid w:val="004D190C"/>
    <w:rsid w:val="004D23B0"/>
    <w:rsid w:val="004D3448"/>
    <w:rsid w:val="004D4C99"/>
    <w:rsid w:val="004D634E"/>
    <w:rsid w:val="004D6D4B"/>
    <w:rsid w:val="004D7042"/>
    <w:rsid w:val="004D7CB4"/>
    <w:rsid w:val="004E0342"/>
    <w:rsid w:val="004E0346"/>
    <w:rsid w:val="004E0C13"/>
    <w:rsid w:val="004E1173"/>
    <w:rsid w:val="004E162E"/>
    <w:rsid w:val="004E2503"/>
    <w:rsid w:val="004E4B17"/>
    <w:rsid w:val="004E5F86"/>
    <w:rsid w:val="004E6292"/>
    <w:rsid w:val="004E73B5"/>
    <w:rsid w:val="004E7A48"/>
    <w:rsid w:val="004F01A9"/>
    <w:rsid w:val="004F0466"/>
    <w:rsid w:val="004F0D25"/>
    <w:rsid w:val="004F1A5F"/>
    <w:rsid w:val="004F23D5"/>
    <w:rsid w:val="004F251D"/>
    <w:rsid w:val="004F25EB"/>
    <w:rsid w:val="004F28E4"/>
    <w:rsid w:val="004F33F6"/>
    <w:rsid w:val="004F34B2"/>
    <w:rsid w:val="004F36CE"/>
    <w:rsid w:val="004F37C1"/>
    <w:rsid w:val="004F4F67"/>
    <w:rsid w:val="004F5458"/>
    <w:rsid w:val="004F5CBB"/>
    <w:rsid w:val="004F63E1"/>
    <w:rsid w:val="004F6D52"/>
    <w:rsid w:val="00500D21"/>
    <w:rsid w:val="005013D1"/>
    <w:rsid w:val="00501480"/>
    <w:rsid w:val="00502395"/>
    <w:rsid w:val="00502D93"/>
    <w:rsid w:val="00503553"/>
    <w:rsid w:val="0050382A"/>
    <w:rsid w:val="005058B6"/>
    <w:rsid w:val="0050595D"/>
    <w:rsid w:val="00506861"/>
    <w:rsid w:val="00510066"/>
    <w:rsid w:val="00510559"/>
    <w:rsid w:val="00512D13"/>
    <w:rsid w:val="00513196"/>
    <w:rsid w:val="00513422"/>
    <w:rsid w:val="005134AB"/>
    <w:rsid w:val="005141FA"/>
    <w:rsid w:val="0051536B"/>
    <w:rsid w:val="00515523"/>
    <w:rsid w:val="0051639A"/>
    <w:rsid w:val="00516929"/>
    <w:rsid w:val="00516CDD"/>
    <w:rsid w:val="00517A03"/>
    <w:rsid w:val="00517E5F"/>
    <w:rsid w:val="00517F8B"/>
    <w:rsid w:val="005204F9"/>
    <w:rsid w:val="0052144A"/>
    <w:rsid w:val="00521D2F"/>
    <w:rsid w:val="00521E20"/>
    <w:rsid w:val="005221B5"/>
    <w:rsid w:val="00523F4C"/>
    <w:rsid w:val="005245F0"/>
    <w:rsid w:val="00524A32"/>
    <w:rsid w:val="00524AFE"/>
    <w:rsid w:val="0052505A"/>
    <w:rsid w:val="005253BA"/>
    <w:rsid w:val="005255A3"/>
    <w:rsid w:val="005262D8"/>
    <w:rsid w:val="0052652C"/>
    <w:rsid w:val="0052729F"/>
    <w:rsid w:val="0053255B"/>
    <w:rsid w:val="00532C72"/>
    <w:rsid w:val="00532DD8"/>
    <w:rsid w:val="00532F49"/>
    <w:rsid w:val="00533327"/>
    <w:rsid w:val="0053401B"/>
    <w:rsid w:val="005341BC"/>
    <w:rsid w:val="00534933"/>
    <w:rsid w:val="00534C25"/>
    <w:rsid w:val="00535639"/>
    <w:rsid w:val="00535F84"/>
    <w:rsid w:val="00536563"/>
    <w:rsid w:val="00536BC4"/>
    <w:rsid w:val="00536F01"/>
    <w:rsid w:val="00537276"/>
    <w:rsid w:val="0053740E"/>
    <w:rsid w:val="0054046E"/>
    <w:rsid w:val="00542618"/>
    <w:rsid w:val="005427EC"/>
    <w:rsid w:val="00542E60"/>
    <w:rsid w:val="005435B8"/>
    <w:rsid w:val="005441E7"/>
    <w:rsid w:val="0054456F"/>
    <w:rsid w:val="005447E7"/>
    <w:rsid w:val="00546861"/>
    <w:rsid w:val="00550146"/>
    <w:rsid w:val="00551839"/>
    <w:rsid w:val="00551D1D"/>
    <w:rsid w:val="00552539"/>
    <w:rsid w:val="0055272B"/>
    <w:rsid w:val="00553B1C"/>
    <w:rsid w:val="00554E67"/>
    <w:rsid w:val="00557530"/>
    <w:rsid w:val="00557639"/>
    <w:rsid w:val="0056006B"/>
    <w:rsid w:val="00560DF2"/>
    <w:rsid w:val="0056178C"/>
    <w:rsid w:val="00561BED"/>
    <w:rsid w:val="0056303D"/>
    <w:rsid w:val="00564D59"/>
    <w:rsid w:val="0056590E"/>
    <w:rsid w:val="00565C7D"/>
    <w:rsid w:val="00567BF9"/>
    <w:rsid w:val="0057057B"/>
    <w:rsid w:val="005711C1"/>
    <w:rsid w:val="005713E5"/>
    <w:rsid w:val="005726C8"/>
    <w:rsid w:val="005729F0"/>
    <w:rsid w:val="00572CFB"/>
    <w:rsid w:val="0057316C"/>
    <w:rsid w:val="0057459C"/>
    <w:rsid w:val="00575219"/>
    <w:rsid w:val="00575D3E"/>
    <w:rsid w:val="00575F91"/>
    <w:rsid w:val="00576DD7"/>
    <w:rsid w:val="00580A82"/>
    <w:rsid w:val="00580C71"/>
    <w:rsid w:val="005813F7"/>
    <w:rsid w:val="005814D4"/>
    <w:rsid w:val="0058169C"/>
    <w:rsid w:val="00581EE6"/>
    <w:rsid w:val="005820C1"/>
    <w:rsid w:val="005835FC"/>
    <w:rsid w:val="005847F4"/>
    <w:rsid w:val="00585B01"/>
    <w:rsid w:val="005864C0"/>
    <w:rsid w:val="00586E14"/>
    <w:rsid w:val="0058761C"/>
    <w:rsid w:val="005903E8"/>
    <w:rsid w:val="005905CF"/>
    <w:rsid w:val="00590637"/>
    <w:rsid w:val="0059133D"/>
    <w:rsid w:val="00591696"/>
    <w:rsid w:val="0059198B"/>
    <w:rsid w:val="00591AB9"/>
    <w:rsid w:val="00592D9B"/>
    <w:rsid w:val="00593815"/>
    <w:rsid w:val="00595722"/>
    <w:rsid w:val="005965F6"/>
    <w:rsid w:val="005969B8"/>
    <w:rsid w:val="005971EC"/>
    <w:rsid w:val="005A04F7"/>
    <w:rsid w:val="005A1363"/>
    <w:rsid w:val="005A146B"/>
    <w:rsid w:val="005A1B69"/>
    <w:rsid w:val="005A1BC7"/>
    <w:rsid w:val="005A20E6"/>
    <w:rsid w:val="005A20EE"/>
    <w:rsid w:val="005A2559"/>
    <w:rsid w:val="005A2913"/>
    <w:rsid w:val="005A2A0D"/>
    <w:rsid w:val="005A2D02"/>
    <w:rsid w:val="005A41C2"/>
    <w:rsid w:val="005A61D0"/>
    <w:rsid w:val="005A7FDF"/>
    <w:rsid w:val="005B06D1"/>
    <w:rsid w:val="005B18FC"/>
    <w:rsid w:val="005B2328"/>
    <w:rsid w:val="005B2D4B"/>
    <w:rsid w:val="005B391A"/>
    <w:rsid w:val="005B3D10"/>
    <w:rsid w:val="005B4105"/>
    <w:rsid w:val="005B4A04"/>
    <w:rsid w:val="005B5C94"/>
    <w:rsid w:val="005B5FB3"/>
    <w:rsid w:val="005C0780"/>
    <w:rsid w:val="005C24A5"/>
    <w:rsid w:val="005C24FE"/>
    <w:rsid w:val="005C3320"/>
    <w:rsid w:val="005C42DB"/>
    <w:rsid w:val="005C46DB"/>
    <w:rsid w:val="005C484A"/>
    <w:rsid w:val="005C51F9"/>
    <w:rsid w:val="005C539A"/>
    <w:rsid w:val="005C5872"/>
    <w:rsid w:val="005C5924"/>
    <w:rsid w:val="005C5BA0"/>
    <w:rsid w:val="005C5F8F"/>
    <w:rsid w:val="005C69E9"/>
    <w:rsid w:val="005C6AE6"/>
    <w:rsid w:val="005C78BB"/>
    <w:rsid w:val="005D0446"/>
    <w:rsid w:val="005D31A3"/>
    <w:rsid w:val="005D34A8"/>
    <w:rsid w:val="005D4AC4"/>
    <w:rsid w:val="005D62B3"/>
    <w:rsid w:val="005E0BC0"/>
    <w:rsid w:val="005E18DC"/>
    <w:rsid w:val="005E2173"/>
    <w:rsid w:val="005E2A51"/>
    <w:rsid w:val="005E2C47"/>
    <w:rsid w:val="005E3175"/>
    <w:rsid w:val="005E3A64"/>
    <w:rsid w:val="005E4B0A"/>
    <w:rsid w:val="005E4B80"/>
    <w:rsid w:val="005E52E1"/>
    <w:rsid w:val="005E5A33"/>
    <w:rsid w:val="005E5E9A"/>
    <w:rsid w:val="005E6166"/>
    <w:rsid w:val="005E6F2C"/>
    <w:rsid w:val="005E738C"/>
    <w:rsid w:val="005E7968"/>
    <w:rsid w:val="005E7CD2"/>
    <w:rsid w:val="005E7EAA"/>
    <w:rsid w:val="005F066C"/>
    <w:rsid w:val="005F07AF"/>
    <w:rsid w:val="005F1BA5"/>
    <w:rsid w:val="005F1DBB"/>
    <w:rsid w:val="005F2738"/>
    <w:rsid w:val="005F2A5B"/>
    <w:rsid w:val="005F2E7D"/>
    <w:rsid w:val="005F34C4"/>
    <w:rsid w:val="005F4D7C"/>
    <w:rsid w:val="005F57A0"/>
    <w:rsid w:val="005F7120"/>
    <w:rsid w:val="006006CB"/>
    <w:rsid w:val="0060102F"/>
    <w:rsid w:val="0060142E"/>
    <w:rsid w:val="00602CD3"/>
    <w:rsid w:val="006030D2"/>
    <w:rsid w:val="0060344D"/>
    <w:rsid w:val="0060388E"/>
    <w:rsid w:val="00603AB7"/>
    <w:rsid w:val="00604FB7"/>
    <w:rsid w:val="00610425"/>
    <w:rsid w:val="006104AF"/>
    <w:rsid w:val="006108A5"/>
    <w:rsid w:val="00610FC5"/>
    <w:rsid w:val="00611F8D"/>
    <w:rsid w:val="00612D8F"/>
    <w:rsid w:val="006133C7"/>
    <w:rsid w:val="00613811"/>
    <w:rsid w:val="006142AE"/>
    <w:rsid w:val="00614929"/>
    <w:rsid w:val="00614A8D"/>
    <w:rsid w:val="0061621D"/>
    <w:rsid w:val="0061640A"/>
    <w:rsid w:val="006166F9"/>
    <w:rsid w:val="00616FE5"/>
    <w:rsid w:val="0061756C"/>
    <w:rsid w:val="006208DE"/>
    <w:rsid w:val="006215D9"/>
    <w:rsid w:val="006217D9"/>
    <w:rsid w:val="00621817"/>
    <w:rsid w:val="00623327"/>
    <w:rsid w:val="0062332E"/>
    <w:rsid w:val="0062399A"/>
    <w:rsid w:val="00624A3E"/>
    <w:rsid w:val="00626285"/>
    <w:rsid w:val="00626968"/>
    <w:rsid w:val="0062708C"/>
    <w:rsid w:val="00627A53"/>
    <w:rsid w:val="00627BAB"/>
    <w:rsid w:val="00627D34"/>
    <w:rsid w:val="00627E70"/>
    <w:rsid w:val="006308EA"/>
    <w:rsid w:val="00630F23"/>
    <w:rsid w:val="00632852"/>
    <w:rsid w:val="00632A97"/>
    <w:rsid w:val="0063303C"/>
    <w:rsid w:val="00633499"/>
    <w:rsid w:val="00633507"/>
    <w:rsid w:val="00633F84"/>
    <w:rsid w:val="00635BE8"/>
    <w:rsid w:val="0063634F"/>
    <w:rsid w:val="0063669C"/>
    <w:rsid w:val="00640D24"/>
    <w:rsid w:val="00640F9F"/>
    <w:rsid w:val="00641839"/>
    <w:rsid w:val="00641BB0"/>
    <w:rsid w:val="00642AEA"/>
    <w:rsid w:val="006440A6"/>
    <w:rsid w:val="00644CF6"/>
    <w:rsid w:val="00644EBE"/>
    <w:rsid w:val="00644F63"/>
    <w:rsid w:val="0064506F"/>
    <w:rsid w:val="00645A0F"/>
    <w:rsid w:val="00645B60"/>
    <w:rsid w:val="0064672B"/>
    <w:rsid w:val="00646A1D"/>
    <w:rsid w:val="0064744F"/>
    <w:rsid w:val="0064757D"/>
    <w:rsid w:val="006501DB"/>
    <w:rsid w:val="00650DC2"/>
    <w:rsid w:val="00651DAE"/>
    <w:rsid w:val="006535CD"/>
    <w:rsid w:val="00653A3B"/>
    <w:rsid w:val="00653A64"/>
    <w:rsid w:val="00653FA5"/>
    <w:rsid w:val="00653FE8"/>
    <w:rsid w:val="00654362"/>
    <w:rsid w:val="0065436C"/>
    <w:rsid w:val="00654CE7"/>
    <w:rsid w:val="00654D3A"/>
    <w:rsid w:val="0065588B"/>
    <w:rsid w:val="00655F55"/>
    <w:rsid w:val="00657BE1"/>
    <w:rsid w:val="006602FE"/>
    <w:rsid w:val="00661513"/>
    <w:rsid w:val="006615DF"/>
    <w:rsid w:val="006618C2"/>
    <w:rsid w:val="00663956"/>
    <w:rsid w:val="00664BB0"/>
    <w:rsid w:val="00665482"/>
    <w:rsid w:val="006673DF"/>
    <w:rsid w:val="00670838"/>
    <w:rsid w:val="00671182"/>
    <w:rsid w:val="006720FE"/>
    <w:rsid w:val="00672697"/>
    <w:rsid w:val="00672E1C"/>
    <w:rsid w:val="006730A6"/>
    <w:rsid w:val="00673AA8"/>
    <w:rsid w:val="0067419C"/>
    <w:rsid w:val="006749DE"/>
    <w:rsid w:val="006754BF"/>
    <w:rsid w:val="0067608A"/>
    <w:rsid w:val="00676DAC"/>
    <w:rsid w:val="00676F53"/>
    <w:rsid w:val="00680274"/>
    <w:rsid w:val="00680499"/>
    <w:rsid w:val="00680AB2"/>
    <w:rsid w:val="00680D3E"/>
    <w:rsid w:val="00681154"/>
    <w:rsid w:val="00681722"/>
    <w:rsid w:val="00681D74"/>
    <w:rsid w:val="00681FF8"/>
    <w:rsid w:val="006837E8"/>
    <w:rsid w:val="00683BAC"/>
    <w:rsid w:val="00684BCB"/>
    <w:rsid w:val="00685227"/>
    <w:rsid w:val="0068561C"/>
    <w:rsid w:val="00685697"/>
    <w:rsid w:val="00685A2A"/>
    <w:rsid w:val="00685D69"/>
    <w:rsid w:val="00687550"/>
    <w:rsid w:val="0069013C"/>
    <w:rsid w:val="0069079C"/>
    <w:rsid w:val="00690839"/>
    <w:rsid w:val="006916C8"/>
    <w:rsid w:val="00691E1F"/>
    <w:rsid w:val="006926DF"/>
    <w:rsid w:val="006931DF"/>
    <w:rsid w:val="00693503"/>
    <w:rsid w:val="00693A6F"/>
    <w:rsid w:val="00693B83"/>
    <w:rsid w:val="00694423"/>
    <w:rsid w:val="00694AA7"/>
    <w:rsid w:val="006954D7"/>
    <w:rsid w:val="0069597F"/>
    <w:rsid w:val="0069764E"/>
    <w:rsid w:val="00697BD7"/>
    <w:rsid w:val="006A035C"/>
    <w:rsid w:val="006A05A7"/>
    <w:rsid w:val="006A1002"/>
    <w:rsid w:val="006A1233"/>
    <w:rsid w:val="006A1730"/>
    <w:rsid w:val="006A212B"/>
    <w:rsid w:val="006A2AB8"/>
    <w:rsid w:val="006A4075"/>
    <w:rsid w:val="006A45A2"/>
    <w:rsid w:val="006A47C1"/>
    <w:rsid w:val="006A5FF5"/>
    <w:rsid w:val="006A656F"/>
    <w:rsid w:val="006A6E2A"/>
    <w:rsid w:val="006A72B4"/>
    <w:rsid w:val="006B039A"/>
    <w:rsid w:val="006B0925"/>
    <w:rsid w:val="006B0EE8"/>
    <w:rsid w:val="006B1140"/>
    <w:rsid w:val="006B1CF1"/>
    <w:rsid w:val="006B1D14"/>
    <w:rsid w:val="006B263F"/>
    <w:rsid w:val="006B27D1"/>
    <w:rsid w:val="006B3A9E"/>
    <w:rsid w:val="006B3E0B"/>
    <w:rsid w:val="006B42A7"/>
    <w:rsid w:val="006B4C76"/>
    <w:rsid w:val="006B51A2"/>
    <w:rsid w:val="006B5BDD"/>
    <w:rsid w:val="006B6891"/>
    <w:rsid w:val="006B6CB9"/>
    <w:rsid w:val="006B7DE7"/>
    <w:rsid w:val="006C0421"/>
    <w:rsid w:val="006C055F"/>
    <w:rsid w:val="006C2DD0"/>
    <w:rsid w:val="006C2F1C"/>
    <w:rsid w:val="006C4E62"/>
    <w:rsid w:val="006C57B1"/>
    <w:rsid w:val="006C59CB"/>
    <w:rsid w:val="006C6227"/>
    <w:rsid w:val="006C6D70"/>
    <w:rsid w:val="006C6E83"/>
    <w:rsid w:val="006C77D4"/>
    <w:rsid w:val="006C7969"/>
    <w:rsid w:val="006C7A13"/>
    <w:rsid w:val="006D0027"/>
    <w:rsid w:val="006D0B8D"/>
    <w:rsid w:val="006D16CE"/>
    <w:rsid w:val="006D1722"/>
    <w:rsid w:val="006D2397"/>
    <w:rsid w:val="006D345F"/>
    <w:rsid w:val="006D3481"/>
    <w:rsid w:val="006D3684"/>
    <w:rsid w:val="006D3C3A"/>
    <w:rsid w:val="006D40CC"/>
    <w:rsid w:val="006D4216"/>
    <w:rsid w:val="006D4BF2"/>
    <w:rsid w:val="006D4F77"/>
    <w:rsid w:val="006D5C81"/>
    <w:rsid w:val="006D61F4"/>
    <w:rsid w:val="006D69E4"/>
    <w:rsid w:val="006D6EBB"/>
    <w:rsid w:val="006E013B"/>
    <w:rsid w:val="006E0AE2"/>
    <w:rsid w:val="006E0D66"/>
    <w:rsid w:val="006E106D"/>
    <w:rsid w:val="006E1693"/>
    <w:rsid w:val="006E1A9E"/>
    <w:rsid w:val="006E217E"/>
    <w:rsid w:val="006E279E"/>
    <w:rsid w:val="006E27AB"/>
    <w:rsid w:val="006E30EF"/>
    <w:rsid w:val="006E4357"/>
    <w:rsid w:val="006E4415"/>
    <w:rsid w:val="006E445B"/>
    <w:rsid w:val="006E5EE6"/>
    <w:rsid w:val="006E6615"/>
    <w:rsid w:val="006E6C98"/>
    <w:rsid w:val="006E7BD3"/>
    <w:rsid w:val="006F0014"/>
    <w:rsid w:val="006F0772"/>
    <w:rsid w:val="006F1914"/>
    <w:rsid w:val="006F208F"/>
    <w:rsid w:val="006F23B3"/>
    <w:rsid w:val="006F243F"/>
    <w:rsid w:val="006F2EC3"/>
    <w:rsid w:val="006F2F88"/>
    <w:rsid w:val="006F3F78"/>
    <w:rsid w:val="006F4469"/>
    <w:rsid w:val="006F4BFF"/>
    <w:rsid w:val="006F4E0F"/>
    <w:rsid w:val="006F5576"/>
    <w:rsid w:val="006F57B8"/>
    <w:rsid w:val="006F5D2B"/>
    <w:rsid w:val="006F6315"/>
    <w:rsid w:val="006F6F2F"/>
    <w:rsid w:val="006F77B8"/>
    <w:rsid w:val="006F7E43"/>
    <w:rsid w:val="006F7FE6"/>
    <w:rsid w:val="007019C1"/>
    <w:rsid w:val="00703206"/>
    <w:rsid w:val="00703D4E"/>
    <w:rsid w:val="00704567"/>
    <w:rsid w:val="007050CF"/>
    <w:rsid w:val="007064CD"/>
    <w:rsid w:val="00706526"/>
    <w:rsid w:val="007074B6"/>
    <w:rsid w:val="00707B62"/>
    <w:rsid w:val="0071001F"/>
    <w:rsid w:val="0071036D"/>
    <w:rsid w:val="007105D5"/>
    <w:rsid w:val="00710888"/>
    <w:rsid w:val="00710C92"/>
    <w:rsid w:val="0071112A"/>
    <w:rsid w:val="007112DC"/>
    <w:rsid w:val="00711DF2"/>
    <w:rsid w:val="00711E6D"/>
    <w:rsid w:val="00712D70"/>
    <w:rsid w:val="00715F9F"/>
    <w:rsid w:val="00716764"/>
    <w:rsid w:val="0071694C"/>
    <w:rsid w:val="00716DC0"/>
    <w:rsid w:val="00716F73"/>
    <w:rsid w:val="00717BB1"/>
    <w:rsid w:val="00721AB2"/>
    <w:rsid w:val="00721BCB"/>
    <w:rsid w:val="0072219E"/>
    <w:rsid w:val="00722896"/>
    <w:rsid w:val="0072300E"/>
    <w:rsid w:val="00723636"/>
    <w:rsid w:val="00723740"/>
    <w:rsid w:val="00723DBD"/>
    <w:rsid w:val="0072405F"/>
    <w:rsid w:val="00724845"/>
    <w:rsid w:val="00724B1B"/>
    <w:rsid w:val="0072518D"/>
    <w:rsid w:val="00730AD7"/>
    <w:rsid w:val="00731135"/>
    <w:rsid w:val="00732769"/>
    <w:rsid w:val="00732E6F"/>
    <w:rsid w:val="00733512"/>
    <w:rsid w:val="00734D54"/>
    <w:rsid w:val="007358B7"/>
    <w:rsid w:val="007362B4"/>
    <w:rsid w:val="007365A8"/>
    <w:rsid w:val="0073764F"/>
    <w:rsid w:val="00737959"/>
    <w:rsid w:val="00737E81"/>
    <w:rsid w:val="00741368"/>
    <w:rsid w:val="00741C13"/>
    <w:rsid w:val="007423E1"/>
    <w:rsid w:val="0074269D"/>
    <w:rsid w:val="00743059"/>
    <w:rsid w:val="00743F05"/>
    <w:rsid w:val="007444E9"/>
    <w:rsid w:val="007447DB"/>
    <w:rsid w:val="00744BCD"/>
    <w:rsid w:val="0074621A"/>
    <w:rsid w:val="00752456"/>
    <w:rsid w:val="00752B84"/>
    <w:rsid w:val="00753ACC"/>
    <w:rsid w:val="00753D38"/>
    <w:rsid w:val="00753DC6"/>
    <w:rsid w:val="00753F9E"/>
    <w:rsid w:val="0075419D"/>
    <w:rsid w:val="00755A56"/>
    <w:rsid w:val="007561DB"/>
    <w:rsid w:val="007570A5"/>
    <w:rsid w:val="007601CD"/>
    <w:rsid w:val="007618C2"/>
    <w:rsid w:val="00761A4A"/>
    <w:rsid w:val="00761BE8"/>
    <w:rsid w:val="00761F32"/>
    <w:rsid w:val="00762004"/>
    <w:rsid w:val="0076250F"/>
    <w:rsid w:val="00762A53"/>
    <w:rsid w:val="00762D85"/>
    <w:rsid w:val="00763B9F"/>
    <w:rsid w:val="00764370"/>
    <w:rsid w:val="00764DD2"/>
    <w:rsid w:val="00764E0A"/>
    <w:rsid w:val="00764E56"/>
    <w:rsid w:val="007654B4"/>
    <w:rsid w:val="007658B7"/>
    <w:rsid w:val="00765BA7"/>
    <w:rsid w:val="0076641B"/>
    <w:rsid w:val="007665B9"/>
    <w:rsid w:val="00767835"/>
    <w:rsid w:val="007679FC"/>
    <w:rsid w:val="0077086D"/>
    <w:rsid w:val="00771CFF"/>
    <w:rsid w:val="00771F7A"/>
    <w:rsid w:val="0077257C"/>
    <w:rsid w:val="00772A75"/>
    <w:rsid w:val="00772D2E"/>
    <w:rsid w:val="00773EB3"/>
    <w:rsid w:val="00775098"/>
    <w:rsid w:val="0077510F"/>
    <w:rsid w:val="007752FB"/>
    <w:rsid w:val="0077655E"/>
    <w:rsid w:val="00776BCF"/>
    <w:rsid w:val="0078146A"/>
    <w:rsid w:val="00781D5E"/>
    <w:rsid w:val="00781E25"/>
    <w:rsid w:val="00782B5C"/>
    <w:rsid w:val="00782D18"/>
    <w:rsid w:val="00782E04"/>
    <w:rsid w:val="007838E3"/>
    <w:rsid w:val="007839E7"/>
    <w:rsid w:val="00785EB4"/>
    <w:rsid w:val="0078645A"/>
    <w:rsid w:val="00787EA5"/>
    <w:rsid w:val="0079042C"/>
    <w:rsid w:val="00790E1B"/>
    <w:rsid w:val="00791C28"/>
    <w:rsid w:val="00792B14"/>
    <w:rsid w:val="00792DCF"/>
    <w:rsid w:val="00792FAD"/>
    <w:rsid w:val="00793089"/>
    <w:rsid w:val="0079402A"/>
    <w:rsid w:val="00794086"/>
    <w:rsid w:val="0079508E"/>
    <w:rsid w:val="007950D3"/>
    <w:rsid w:val="007952B0"/>
    <w:rsid w:val="007955B8"/>
    <w:rsid w:val="00795C57"/>
    <w:rsid w:val="007960F0"/>
    <w:rsid w:val="0079629E"/>
    <w:rsid w:val="00796619"/>
    <w:rsid w:val="007968A7"/>
    <w:rsid w:val="00797857"/>
    <w:rsid w:val="00797D81"/>
    <w:rsid w:val="007A09DD"/>
    <w:rsid w:val="007A1024"/>
    <w:rsid w:val="007A14D3"/>
    <w:rsid w:val="007A1707"/>
    <w:rsid w:val="007A27E4"/>
    <w:rsid w:val="007A299A"/>
    <w:rsid w:val="007A2AD1"/>
    <w:rsid w:val="007A3A24"/>
    <w:rsid w:val="007A49FD"/>
    <w:rsid w:val="007A5818"/>
    <w:rsid w:val="007A58E7"/>
    <w:rsid w:val="007A68FF"/>
    <w:rsid w:val="007A6B27"/>
    <w:rsid w:val="007A70A6"/>
    <w:rsid w:val="007A778D"/>
    <w:rsid w:val="007B07EB"/>
    <w:rsid w:val="007B0E98"/>
    <w:rsid w:val="007B1625"/>
    <w:rsid w:val="007B22E9"/>
    <w:rsid w:val="007B38E5"/>
    <w:rsid w:val="007B3DB5"/>
    <w:rsid w:val="007B4103"/>
    <w:rsid w:val="007B44D9"/>
    <w:rsid w:val="007B51DA"/>
    <w:rsid w:val="007B5927"/>
    <w:rsid w:val="007B6419"/>
    <w:rsid w:val="007B70D7"/>
    <w:rsid w:val="007B75DC"/>
    <w:rsid w:val="007B7980"/>
    <w:rsid w:val="007C037E"/>
    <w:rsid w:val="007C0763"/>
    <w:rsid w:val="007C1154"/>
    <w:rsid w:val="007C20CB"/>
    <w:rsid w:val="007C225A"/>
    <w:rsid w:val="007C2C8D"/>
    <w:rsid w:val="007C3651"/>
    <w:rsid w:val="007C37EB"/>
    <w:rsid w:val="007C3D07"/>
    <w:rsid w:val="007C4A1B"/>
    <w:rsid w:val="007C5AB4"/>
    <w:rsid w:val="007D042A"/>
    <w:rsid w:val="007D0432"/>
    <w:rsid w:val="007D0A3C"/>
    <w:rsid w:val="007D0D69"/>
    <w:rsid w:val="007D11B6"/>
    <w:rsid w:val="007D12FB"/>
    <w:rsid w:val="007D1944"/>
    <w:rsid w:val="007D1D6A"/>
    <w:rsid w:val="007D2239"/>
    <w:rsid w:val="007D3973"/>
    <w:rsid w:val="007D39A9"/>
    <w:rsid w:val="007D3AE5"/>
    <w:rsid w:val="007D3FC1"/>
    <w:rsid w:val="007D427D"/>
    <w:rsid w:val="007D5241"/>
    <w:rsid w:val="007D613C"/>
    <w:rsid w:val="007D637A"/>
    <w:rsid w:val="007E0061"/>
    <w:rsid w:val="007E0CCE"/>
    <w:rsid w:val="007E113D"/>
    <w:rsid w:val="007E1F4D"/>
    <w:rsid w:val="007E331B"/>
    <w:rsid w:val="007E4086"/>
    <w:rsid w:val="007E47A3"/>
    <w:rsid w:val="007E555E"/>
    <w:rsid w:val="007E596C"/>
    <w:rsid w:val="007E6C4D"/>
    <w:rsid w:val="007E6EEC"/>
    <w:rsid w:val="007E6F17"/>
    <w:rsid w:val="007E797A"/>
    <w:rsid w:val="007E7D57"/>
    <w:rsid w:val="007F01A4"/>
    <w:rsid w:val="007F03C6"/>
    <w:rsid w:val="007F07F2"/>
    <w:rsid w:val="007F20B2"/>
    <w:rsid w:val="007F2153"/>
    <w:rsid w:val="007F238A"/>
    <w:rsid w:val="007F2687"/>
    <w:rsid w:val="007F26D4"/>
    <w:rsid w:val="007F28A0"/>
    <w:rsid w:val="007F3038"/>
    <w:rsid w:val="007F34A9"/>
    <w:rsid w:val="007F369F"/>
    <w:rsid w:val="007F3DA6"/>
    <w:rsid w:val="007F4170"/>
    <w:rsid w:val="007F48FA"/>
    <w:rsid w:val="007F54BF"/>
    <w:rsid w:val="007F5FAA"/>
    <w:rsid w:val="007F646B"/>
    <w:rsid w:val="007F66FC"/>
    <w:rsid w:val="007F68F5"/>
    <w:rsid w:val="007F6AED"/>
    <w:rsid w:val="007F747B"/>
    <w:rsid w:val="007F786A"/>
    <w:rsid w:val="007F7AD8"/>
    <w:rsid w:val="00800D4A"/>
    <w:rsid w:val="00802334"/>
    <w:rsid w:val="0080259D"/>
    <w:rsid w:val="00802AE1"/>
    <w:rsid w:val="00803FA7"/>
    <w:rsid w:val="00804775"/>
    <w:rsid w:val="008054E4"/>
    <w:rsid w:val="00810640"/>
    <w:rsid w:val="00813404"/>
    <w:rsid w:val="00813704"/>
    <w:rsid w:val="00813CF0"/>
    <w:rsid w:val="00814397"/>
    <w:rsid w:val="00815288"/>
    <w:rsid w:val="00815484"/>
    <w:rsid w:val="00815F86"/>
    <w:rsid w:val="00816353"/>
    <w:rsid w:val="00816718"/>
    <w:rsid w:val="0081673D"/>
    <w:rsid w:val="00816FA0"/>
    <w:rsid w:val="00817B00"/>
    <w:rsid w:val="00817B33"/>
    <w:rsid w:val="00821B9D"/>
    <w:rsid w:val="00823303"/>
    <w:rsid w:val="00824980"/>
    <w:rsid w:val="00824CD1"/>
    <w:rsid w:val="0082502F"/>
    <w:rsid w:val="00825632"/>
    <w:rsid w:val="008257C6"/>
    <w:rsid w:val="00826663"/>
    <w:rsid w:val="008267CC"/>
    <w:rsid w:val="00827E68"/>
    <w:rsid w:val="00830AE2"/>
    <w:rsid w:val="00830DCB"/>
    <w:rsid w:val="008320BC"/>
    <w:rsid w:val="0083219A"/>
    <w:rsid w:val="00832717"/>
    <w:rsid w:val="00832B52"/>
    <w:rsid w:val="00832CC4"/>
    <w:rsid w:val="008338CB"/>
    <w:rsid w:val="00833E90"/>
    <w:rsid w:val="00836740"/>
    <w:rsid w:val="00836DB4"/>
    <w:rsid w:val="00837232"/>
    <w:rsid w:val="00837E10"/>
    <w:rsid w:val="008401C4"/>
    <w:rsid w:val="008416E1"/>
    <w:rsid w:val="008419D6"/>
    <w:rsid w:val="00841B99"/>
    <w:rsid w:val="00841D8E"/>
    <w:rsid w:val="00842F8F"/>
    <w:rsid w:val="0084335F"/>
    <w:rsid w:val="00843F77"/>
    <w:rsid w:val="00844B74"/>
    <w:rsid w:val="00844C29"/>
    <w:rsid w:val="00845265"/>
    <w:rsid w:val="0084539B"/>
    <w:rsid w:val="008453A5"/>
    <w:rsid w:val="00846730"/>
    <w:rsid w:val="008504AA"/>
    <w:rsid w:val="0085086A"/>
    <w:rsid w:val="008509B6"/>
    <w:rsid w:val="00850E9B"/>
    <w:rsid w:val="008510EF"/>
    <w:rsid w:val="00851B4D"/>
    <w:rsid w:val="008526F1"/>
    <w:rsid w:val="0085277D"/>
    <w:rsid w:val="0085287A"/>
    <w:rsid w:val="00852B3E"/>
    <w:rsid w:val="00854310"/>
    <w:rsid w:val="00854C16"/>
    <w:rsid w:val="00854CE0"/>
    <w:rsid w:val="00855351"/>
    <w:rsid w:val="00855484"/>
    <w:rsid w:val="008568F2"/>
    <w:rsid w:val="00857FC0"/>
    <w:rsid w:val="00861940"/>
    <w:rsid w:val="00861CBD"/>
    <w:rsid w:val="00862153"/>
    <w:rsid w:val="00862599"/>
    <w:rsid w:val="008626B4"/>
    <w:rsid w:val="00862890"/>
    <w:rsid w:val="00862D92"/>
    <w:rsid w:val="00862DD0"/>
    <w:rsid w:val="00863E69"/>
    <w:rsid w:val="0086423B"/>
    <w:rsid w:val="0086425E"/>
    <w:rsid w:val="00864639"/>
    <w:rsid w:val="00864EB8"/>
    <w:rsid w:val="0086521A"/>
    <w:rsid w:val="00865312"/>
    <w:rsid w:val="00865EE4"/>
    <w:rsid w:val="0086676C"/>
    <w:rsid w:val="00867A68"/>
    <w:rsid w:val="00867FB3"/>
    <w:rsid w:val="0087026F"/>
    <w:rsid w:val="00870459"/>
    <w:rsid w:val="008705C0"/>
    <w:rsid w:val="00870862"/>
    <w:rsid w:val="00870929"/>
    <w:rsid w:val="00871EE2"/>
    <w:rsid w:val="00872E33"/>
    <w:rsid w:val="00873247"/>
    <w:rsid w:val="008732DD"/>
    <w:rsid w:val="0087390E"/>
    <w:rsid w:val="00873E28"/>
    <w:rsid w:val="00874058"/>
    <w:rsid w:val="0087412A"/>
    <w:rsid w:val="0087556D"/>
    <w:rsid w:val="0087671F"/>
    <w:rsid w:val="00877C5D"/>
    <w:rsid w:val="00880697"/>
    <w:rsid w:val="008818E4"/>
    <w:rsid w:val="0088288F"/>
    <w:rsid w:val="00882B0C"/>
    <w:rsid w:val="00882E19"/>
    <w:rsid w:val="008831EF"/>
    <w:rsid w:val="00883F0C"/>
    <w:rsid w:val="008849FD"/>
    <w:rsid w:val="00884CCD"/>
    <w:rsid w:val="0088530E"/>
    <w:rsid w:val="00885D4B"/>
    <w:rsid w:val="00885EFD"/>
    <w:rsid w:val="00886166"/>
    <w:rsid w:val="00886B75"/>
    <w:rsid w:val="00886BED"/>
    <w:rsid w:val="00886D9C"/>
    <w:rsid w:val="008873B6"/>
    <w:rsid w:val="00887A47"/>
    <w:rsid w:val="00887F46"/>
    <w:rsid w:val="00890655"/>
    <w:rsid w:val="00891A98"/>
    <w:rsid w:val="008920FF"/>
    <w:rsid w:val="008935FD"/>
    <w:rsid w:val="008948BD"/>
    <w:rsid w:val="008956FB"/>
    <w:rsid w:val="008958EB"/>
    <w:rsid w:val="00895B07"/>
    <w:rsid w:val="00895C7F"/>
    <w:rsid w:val="00895F4B"/>
    <w:rsid w:val="00897271"/>
    <w:rsid w:val="00897409"/>
    <w:rsid w:val="00897A0F"/>
    <w:rsid w:val="00897AEE"/>
    <w:rsid w:val="00897C84"/>
    <w:rsid w:val="00897FC9"/>
    <w:rsid w:val="008A107E"/>
    <w:rsid w:val="008A10BA"/>
    <w:rsid w:val="008A200F"/>
    <w:rsid w:val="008A24BA"/>
    <w:rsid w:val="008A2B21"/>
    <w:rsid w:val="008A308A"/>
    <w:rsid w:val="008A57B8"/>
    <w:rsid w:val="008A6986"/>
    <w:rsid w:val="008A6A12"/>
    <w:rsid w:val="008A6CC9"/>
    <w:rsid w:val="008A6E28"/>
    <w:rsid w:val="008A7E5B"/>
    <w:rsid w:val="008B0FD5"/>
    <w:rsid w:val="008B159F"/>
    <w:rsid w:val="008B1A1E"/>
    <w:rsid w:val="008B2E9E"/>
    <w:rsid w:val="008B5E81"/>
    <w:rsid w:val="008B5F22"/>
    <w:rsid w:val="008B60FD"/>
    <w:rsid w:val="008B65CA"/>
    <w:rsid w:val="008B68D0"/>
    <w:rsid w:val="008B6F30"/>
    <w:rsid w:val="008B7733"/>
    <w:rsid w:val="008C0616"/>
    <w:rsid w:val="008C09BD"/>
    <w:rsid w:val="008C0E28"/>
    <w:rsid w:val="008C1612"/>
    <w:rsid w:val="008C19A9"/>
    <w:rsid w:val="008C2341"/>
    <w:rsid w:val="008C378D"/>
    <w:rsid w:val="008C41E8"/>
    <w:rsid w:val="008C5144"/>
    <w:rsid w:val="008C5400"/>
    <w:rsid w:val="008C5E36"/>
    <w:rsid w:val="008C6B2D"/>
    <w:rsid w:val="008C71E5"/>
    <w:rsid w:val="008C7C42"/>
    <w:rsid w:val="008C7E5D"/>
    <w:rsid w:val="008D049E"/>
    <w:rsid w:val="008D067E"/>
    <w:rsid w:val="008D1D4F"/>
    <w:rsid w:val="008D237D"/>
    <w:rsid w:val="008D39A2"/>
    <w:rsid w:val="008D4464"/>
    <w:rsid w:val="008D4C32"/>
    <w:rsid w:val="008D4C7F"/>
    <w:rsid w:val="008D5C31"/>
    <w:rsid w:val="008D6743"/>
    <w:rsid w:val="008D76BB"/>
    <w:rsid w:val="008D78DB"/>
    <w:rsid w:val="008D7A56"/>
    <w:rsid w:val="008D7B3B"/>
    <w:rsid w:val="008E1D4D"/>
    <w:rsid w:val="008E20DE"/>
    <w:rsid w:val="008E27AB"/>
    <w:rsid w:val="008E27B4"/>
    <w:rsid w:val="008E2916"/>
    <w:rsid w:val="008E2C70"/>
    <w:rsid w:val="008E3309"/>
    <w:rsid w:val="008E41FC"/>
    <w:rsid w:val="008E5103"/>
    <w:rsid w:val="008E56CD"/>
    <w:rsid w:val="008E575A"/>
    <w:rsid w:val="008E595B"/>
    <w:rsid w:val="008E5C83"/>
    <w:rsid w:val="008E777F"/>
    <w:rsid w:val="008E7E1D"/>
    <w:rsid w:val="008F0236"/>
    <w:rsid w:val="008F0311"/>
    <w:rsid w:val="008F0546"/>
    <w:rsid w:val="008F16CC"/>
    <w:rsid w:val="008F22F3"/>
    <w:rsid w:val="008F2CE5"/>
    <w:rsid w:val="008F391E"/>
    <w:rsid w:val="008F3C5B"/>
    <w:rsid w:val="008F3E45"/>
    <w:rsid w:val="008F3EA3"/>
    <w:rsid w:val="008F412D"/>
    <w:rsid w:val="008F497B"/>
    <w:rsid w:val="008F5718"/>
    <w:rsid w:val="008F5728"/>
    <w:rsid w:val="008F6C82"/>
    <w:rsid w:val="008F6DE1"/>
    <w:rsid w:val="00900319"/>
    <w:rsid w:val="0090063B"/>
    <w:rsid w:val="00901629"/>
    <w:rsid w:val="00902268"/>
    <w:rsid w:val="00902CF0"/>
    <w:rsid w:val="009031EA"/>
    <w:rsid w:val="00903C99"/>
    <w:rsid w:val="009043D2"/>
    <w:rsid w:val="009056EE"/>
    <w:rsid w:val="009058F3"/>
    <w:rsid w:val="00905934"/>
    <w:rsid w:val="00905DCD"/>
    <w:rsid w:val="00906620"/>
    <w:rsid w:val="00906CDC"/>
    <w:rsid w:val="009079AA"/>
    <w:rsid w:val="0091012B"/>
    <w:rsid w:val="0091038A"/>
    <w:rsid w:val="0091061C"/>
    <w:rsid w:val="009106F9"/>
    <w:rsid w:val="00910938"/>
    <w:rsid w:val="00910F46"/>
    <w:rsid w:val="009112DE"/>
    <w:rsid w:val="00912CAF"/>
    <w:rsid w:val="009130BA"/>
    <w:rsid w:val="00913519"/>
    <w:rsid w:val="00913837"/>
    <w:rsid w:val="00914201"/>
    <w:rsid w:val="00914305"/>
    <w:rsid w:val="009148CB"/>
    <w:rsid w:val="00914B44"/>
    <w:rsid w:val="009150B1"/>
    <w:rsid w:val="009152AA"/>
    <w:rsid w:val="009156C5"/>
    <w:rsid w:val="0091607D"/>
    <w:rsid w:val="00916121"/>
    <w:rsid w:val="00916F8A"/>
    <w:rsid w:val="009170B6"/>
    <w:rsid w:val="00917469"/>
    <w:rsid w:val="00917D6D"/>
    <w:rsid w:val="0092126C"/>
    <w:rsid w:val="00921730"/>
    <w:rsid w:val="00922339"/>
    <w:rsid w:val="00922CBB"/>
    <w:rsid w:val="009237CA"/>
    <w:rsid w:val="00924459"/>
    <w:rsid w:val="009244A8"/>
    <w:rsid w:val="00925297"/>
    <w:rsid w:val="0092562A"/>
    <w:rsid w:val="009269C8"/>
    <w:rsid w:val="00927067"/>
    <w:rsid w:val="009270EB"/>
    <w:rsid w:val="00927B31"/>
    <w:rsid w:val="00930B66"/>
    <w:rsid w:val="009316E0"/>
    <w:rsid w:val="00931727"/>
    <w:rsid w:val="00931E66"/>
    <w:rsid w:val="00931E76"/>
    <w:rsid w:val="00932010"/>
    <w:rsid w:val="009323C0"/>
    <w:rsid w:val="00932BC9"/>
    <w:rsid w:val="00933851"/>
    <w:rsid w:val="00933F00"/>
    <w:rsid w:val="00935497"/>
    <w:rsid w:val="009363DF"/>
    <w:rsid w:val="009367BF"/>
    <w:rsid w:val="00936FEB"/>
    <w:rsid w:val="0093712F"/>
    <w:rsid w:val="00937C1C"/>
    <w:rsid w:val="00940BA7"/>
    <w:rsid w:val="009411B8"/>
    <w:rsid w:val="00941331"/>
    <w:rsid w:val="00941534"/>
    <w:rsid w:val="00941887"/>
    <w:rsid w:val="00941E3E"/>
    <w:rsid w:val="0094225E"/>
    <w:rsid w:val="0094230D"/>
    <w:rsid w:val="00942CB6"/>
    <w:rsid w:val="00944BBC"/>
    <w:rsid w:val="00945916"/>
    <w:rsid w:val="009466AE"/>
    <w:rsid w:val="00946E49"/>
    <w:rsid w:val="00947E3D"/>
    <w:rsid w:val="00947EB0"/>
    <w:rsid w:val="0095085C"/>
    <w:rsid w:val="00951614"/>
    <w:rsid w:val="0095251A"/>
    <w:rsid w:val="00952A10"/>
    <w:rsid w:val="00954804"/>
    <w:rsid w:val="0095556F"/>
    <w:rsid w:val="009560CE"/>
    <w:rsid w:val="009568F5"/>
    <w:rsid w:val="00956A87"/>
    <w:rsid w:val="00956B21"/>
    <w:rsid w:val="00956C76"/>
    <w:rsid w:val="00957049"/>
    <w:rsid w:val="00960938"/>
    <w:rsid w:val="00960B6D"/>
    <w:rsid w:val="00961797"/>
    <w:rsid w:val="00961DBA"/>
    <w:rsid w:val="009621B8"/>
    <w:rsid w:val="009632D5"/>
    <w:rsid w:val="00963560"/>
    <w:rsid w:val="00964776"/>
    <w:rsid w:val="00965383"/>
    <w:rsid w:val="00965E15"/>
    <w:rsid w:val="009663AE"/>
    <w:rsid w:val="0096670F"/>
    <w:rsid w:val="00966A3F"/>
    <w:rsid w:val="0097097E"/>
    <w:rsid w:val="00970BE8"/>
    <w:rsid w:val="009714D9"/>
    <w:rsid w:val="00971879"/>
    <w:rsid w:val="009722C7"/>
    <w:rsid w:val="00972563"/>
    <w:rsid w:val="00972BD1"/>
    <w:rsid w:val="0097350F"/>
    <w:rsid w:val="00973A8D"/>
    <w:rsid w:val="00973E1D"/>
    <w:rsid w:val="00974CD0"/>
    <w:rsid w:val="00974D2F"/>
    <w:rsid w:val="009755C9"/>
    <w:rsid w:val="0097573C"/>
    <w:rsid w:val="00975B2C"/>
    <w:rsid w:val="00977655"/>
    <w:rsid w:val="00981076"/>
    <w:rsid w:val="00981711"/>
    <w:rsid w:val="00983270"/>
    <w:rsid w:val="00983F58"/>
    <w:rsid w:val="009857B7"/>
    <w:rsid w:val="009863AA"/>
    <w:rsid w:val="00986545"/>
    <w:rsid w:val="009865F4"/>
    <w:rsid w:val="00986D96"/>
    <w:rsid w:val="00987858"/>
    <w:rsid w:val="00987C16"/>
    <w:rsid w:val="00987E68"/>
    <w:rsid w:val="00990D98"/>
    <w:rsid w:val="009911E7"/>
    <w:rsid w:val="00991816"/>
    <w:rsid w:val="00991C95"/>
    <w:rsid w:val="00991CE6"/>
    <w:rsid w:val="00992E0C"/>
    <w:rsid w:val="009938E6"/>
    <w:rsid w:val="00994459"/>
    <w:rsid w:val="009952A2"/>
    <w:rsid w:val="009953E5"/>
    <w:rsid w:val="009958AD"/>
    <w:rsid w:val="00995D74"/>
    <w:rsid w:val="00995E34"/>
    <w:rsid w:val="009965F8"/>
    <w:rsid w:val="00996B4E"/>
    <w:rsid w:val="00996D69"/>
    <w:rsid w:val="009977B8"/>
    <w:rsid w:val="009A0860"/>
    <w:rsid w:val="009A08FC"/>
    <w:rsid w:val="009A0E21"/>
    <w:rsid w:val="009A1404"/>
    <w:rsid w:val="009A15E4"/>
    <w:rsid w:val="009A3043"/>
    <w:rsid w:val="009A5023"/>
    <w:rsid w:val="009A6ED9"/>
    <w:rsid w:val="009A7532"/>
    <w:rsid w:val="009A760A"/>
    <w:rsid w:val="009B0900"/>
    <w:rsid w:val="009B111F"/>
    <w:rsid w:val="009B191A"/>
    <w:rsid w:val="009B30DC"/>
    <w:rsid w:val="009B33A6"/>
    <w:rsid w:val="009B3838"/>
    <w:rsid w:val="009B46A3"/>
    <w:rsid w:val="009B546B"/>
    <w:rsid w:val="009B550C"/>
    <w:rsid w:val="009B641B"/>
    <w:rsid w:val="009B69AE"/>
    <w:rsid w:val="009B7312"/>
    <w:rsid w:val="009B74B8"/>
    <w:rsid w:val="009C00F8"/>
    <w:rsid w:val="009C0612"/>
    <w:rsid w:val="009C1658"/>
    <w:rsid w:val="009C17E6"/>
    <w:rsid w:val="009C1884"/>
    <w:rsid w:val="009C196F"/>
    <w:rsid w:val="009C1EE5"/>
    <w:rsid w:val="009C218B"/>
    <w:rsid w:val="009C224F"/>
    <w:rsid w:val="009C2B74"/>
    <w:rsid w:val="009C3D24"/>
    <w:rsid w:val="009C3F59"/>
    <w:rsid w:val="009C4694"/>
    <w:rsid w:val="009C4B5C"/>
    <w:rsid w:val="009C6E2C"/>
    <w:rsid w:val="009C7BAC"/>
    <w:rsid w:val="009D0E4B"/>
    <w:rsid w:val="009D1E97"/>
    <w:rsid w:val="009D2137"/>
    <w:rsid w:val="009D2773"/>
    <w:rsid w:val="009D2C33"/>
    <w:rsid w:val="009D2D02"/>
    <w:rsid w:val="009D3C50"/>
    <w:rsid w:val="009D4847"/>
    <w:rsid w:val="009D492A"/>
    <w:rsid w:val="009D4DAD"/>
    <w:rsid w:val="009D4F46"/>
    <w:rsid w:val="009D7A7D"/>
    <w:rsid w:val="009E050E"/>
    <w:rsid w:val="009E0D62"/>
    <w:rsid w:val="009E1699"/>
    <w:rsid w:val="009E16DF"/>
    <w:rsid w:val="009E2281"/>
    <w:rsid w:val="009E3272"/>
    <w:rsid w:val="009E40F4"/>
    <w:rsid w:val="009E43C3"/>
    <w:rsid w:val="009E52BE"/>
    <w:rsid w:val="009E6296"/>
    <w:rsid w:val="009E68F0"/>
    <w:rsid w:val="009E6BC4"/>
    <w:rsid w:val="009E6C33"/>
    <w:rsid w:val="009F17DD"/>
    <w:rsid w:val="009F2002"/>
    <w:rsid w:val="009F390D"/>
    <w:rsid w:val="009F3F72"/>
    <w:rsid w:val="009F42FF"/>
    <w:rsid w:val="009F508A"/>
    <w:rsid w:val="009F5858"/>
    <w:rsid w:val="009F5E09"/>
    <w:rsid w:val="009F6D95"/>
    <w:rsid w:val="009F6FEE"/>
    <w:rsid w:val="009F76FE"/>
    <w:rsid w:val="00A008AC"/>
    <w:rsid w:val="00A009FA"/>
    <w:rsid w:val="00A020CC"/>
    <w:rsid w:val="00A02412"/>
    <w:rsid w:val="00A02AD4"/>
    <w:rsid w:val="00A02D17"/>
    <w:rsid w:val="00A037FB"/>
    <w:rsid w:val="00A03AA2"/>
    <w:rsid w:val="00A03F4D"/>
    <w:rsid w:val="00A0490D"/>
    <w:rsid w:val="00A04E07"/>
    <w:rsid w:val="00A05E8F"/>
    <w:rsid w:val="00A06747"/>
    <w:rsid w:val="00A0680A"/>
    <w:rsid w:val="00A07387"/>
    <w:rsid w:val="00A07A53"/>
    <w:rsid w:val="00A101BD"/>
    <w:rsid w:val="00A10BE2"/>
    <w:rsid w:val="00A10DD4"/>
    <w:rsid w:val="00A10F5D"/>
    <w:rsid w:val="00A12DE3"/>
    <w:rsid w:val="00A13977"/>
    <w:rsid w:val="00A13BCF"/>
    <w:rsid w:val="00A1408E"/>
    <w:rsid w:val="00A14217"/>
    <w:rsid w:val="00A14C44"/>
    <w:rsid w:val="00A14D79"/>
    <w:rsid w:val="00A158A1"/>
    <w:rsid w:val="00A1676D"/>
    <w:rsid w:val="00A17AA0"/>
    <w:rsid w:val="00A21434"/>
    <w:rsid w:val="00A21FE4"/>
    <w:rsid w:val="00A22E6E"/>
    <w:rsid w:val="00A2342E"/>
    <w:rsid w:val="00A23ADD"/>
    <w:rsid w:val="00A23AE5"/>
    <w:rsid w:val="00A24164"/>
    <w:rsid w:val="00A25258"/>
    <w:rsid w:val="00A25D30"/>
    <w:rsid w:val="00A27896"/>
    <w:rsid w:val="00A27D21"/>
    <w:rsid w:val="00A301A0"/>
    <w:rsid w:val="00A31169"/>
    <w:rsid w:val="00A314B3"/>
    <w:rsid w:val="00A31632"/>
    <w:rsid w:val="00A31823"/>
    <w:rsid w:val="00A3188A"/>
    <w:rsid w:val="00A31A14"/>
    <w:rsid w:val="00A33D48"/>
    <w:rsid w:val="00A34728"/>
    <w:rsid w:val="00A3479B"/>
    <w:rsid w:val="00A34AED"/>
    <w:rsid w:val="00A353DB"/>
    <w:rsid w:val="00A356A3"/>
    <w:rsid w:val="00A3585E"/>
    <w:rsid w:val="00A401FE"/>
    <w:rsid w:val="00A4210A"/>
    <w:rsid w:val="00A42229"/>
    <w:rsid w:val="00A42B28"/>
    <w:rsid w:val="00A436C3"/>
    <w:rsid w:val="00A44271"/>
    <w:rsid w:val="00A447B5"/>
    <w:rsid w:val="00A44BF5"/>
    <w:rsid w:val="00A44C7F"/>
    <w:rsid w:val="00A450BE"/>
    <w:rsid w:val="00A463BC"/>
    <w:rsid w:val="00A47907"/>
    <w:rsid w:val="00A47AD0"/>
    <w:rsid w:val="00A502FD"/>
    <w:rsid w:val="00A50D88"/>
    <w:rsid w:val="00A515B7"/>
    <w:rsid w:val="00A51642"/>
    <w:rsid w:val="00A5198C"/>
    <w:rsid w:val="00A51A8B"/>
    <w:rsid w:val="00A52486"/>
    <w:rsid w:val="00A537E9"/>
    <w:rsid w:val="00A53A51"/>
    <w:rsid w:val="00A53F4A"/>
    <w:rsid w:val="00A54DCA"/>
    <w:rsid w:val="00A557E4"/>
    <w:rsid w:val="00A573DE"/>
    <w:rsid w:val="00A57734"/>
    <w:rsid w:val="00A57DD8"/>
    <w:rsid w:val="00A6137D"/>
    <w:rsid w:val="00A61463"/>
    <w:rsid w:val="00A61910"/>
    <w:rsid w:val="00A61B24"/>
    <w:rsid w:val="00A61C61"/>
    <w:rsid w:val="00A61F9F"/>
    <w:rsid w:val="00A628D5"/>
    <w:rsid w:val="00A62C84"/>
    <w:rsid w:val="00A636B2"/>
    <w:rsid w:val="00A641E5"/>
    <w:rsid w:val="00A648A2"/>
    <w:rsid w:val="00A64E9E"/>
    <w:rsid w:val="00A65A2C"/>
    <w:rsid w:val="00A66615"/>
    <w:rsid w:val="00A66AF2"/>
    <w:rsid w:val="00A66ED9"/>
    <w:rsid w:val="00A70120"/>
    <w:rsid w:val="00A7112A"/>
    <w:rsid w:val="00A716F3"/>
    <w:rsid w:val="00A72727"/>
    <w:rsid w:val="00A72971"/>
    <w:rsid w:val="00A731A5"/>
    <w:rsid w:val="00A734D1"/>
    <w:rsid w:val="00A73E56"/>
    <w:rsid w:val="00A743E3"/>
    <w:rsid w:val="00A7464C"/>
    <w:rsid w:val="00A74834"/>
    <w:rsid w:val="00A7513D"/>
    <w:rsid w:val="00A76DA2"/>
    <w:rsid w:val="00A80432"/>
    <w:rsid w:val="00A80F97"/>
    <w:rsid w:val="00A8196A"/>
    <w:rsid w:val="00A83302"/>
    <w:rsid w:val="00A83DD1"/>
    <w:rsid w:val="00A8459C"/>
    <w:rsid w:val="00A859D0"/>
    <w:rsid w:val="00A85A01"/>
    <w:rsid w:val="00A862C5"/>
    <w:rsid w:val="00A86670"/>
    <w:rsid w:val="00A869A7"/>
    <w:rsid w:val="00A86B27"/>
    <w:rsid w:val="00A90C32"/>
    <w:rsid w:val="00A91084"/>
    <w:rsid w:val="00A91767"/>
    <w:rsid w:val="00A942DD"/>
    <w:rsid w:val="00A94D0D"/>
    <w:rsid w:val="00A94EF6"/>
    <w:rsid w:val="00A951C9"/>
    <w:rsid w:val="00A95321"/>
    <w:rsid w:val="00A953D6"/>
    <w:rsid w:val="00A962D2"/>
    <w:rsid w:val="00A9633B"/>
    <w:rsid w:val="00A964BA"/>
    <w:rsid w:val="00A96648"/>
    <w:rsid w:val="00A96795"/>
    <w:rsid w:val="00A96962"/>
    <w:rsid w:val="00AA023A"/>
    <w:rsid w:val="00AA05FF"/>
    <w:rsid w:val="00AA23B8"/>
    <w:rsid w:val="00AA2D82"/>
    <w:rsid w:val="00AA2FB7"/>
    <w:rsid w:val="00AA3246"/>
    <w:rsid w:val="00AA52E3"/>
    <w:rsid w:val="00AA5E1A"/>
    <w:rsid w:val="00AA5E21"/>
    <w:rsid w:val="00AA60FB"/>
    <w:rsid w:val="00AA63AA"/>
    <w:rsid w:val="00AA63B1"/>
    <w:rsid w:val="00AA6CFB"/>
    <w:rsid w:val="00AA7B06"/>
    <w:rsid w:val="00AA7F6D"/>
    <w:rsid w:val="00AB07CA"/>
    <w:rsid w:val="00AB0F84"/>
    <w:rsid w:val="00AB2DAB"/>
    <w:rsid w:val="00AB2DC8"/>
    <w:rsid w:val="00AB3B33"/>
    <w:rsid w:val="00AB541A"/>
    <w:rsid w:val="00AB55AD"/>
    <w:rsid w:val="00AB7650"/>
    <w:rsid w:val="00AC023A"/>
    <w:rsid w:val="00AC03EA"/>
    <w:rsid w:val="00AC0529"/>
    <w:rsid w:val="00AC0A6B"/>
    <w:rsid w:val="00AC1CF0"/>
    <w:rsid w:val="00AC35FB"/>
    <w:rsid w:val="00AC3610"/>
    <w:rsid w:val="00AC3AA5"/>
    <w:rsid w:val="00AC4791"/>
    <w:rsid w:val="00AC4A75"/>
    <w:rsid w:val="00AC4BD9"/>
    <w:rsid w:val="00AC4E12"/>
    <w:rsid w:val="00AC545E"/>
    <w:rsid w:val="00AC6064"/>
    <w:rsid w:val="00AC67AF"/>
    <w:rsid w:val="00AC780E"/>
    <w:rsid w:val="00AD01E6"/>
    <w:rsid w:val="00AD0B35"/>
    <w:rsid w:val="00AD1D02"/>
    <w:rsid w:val="00AD25AA"/>
    <w:rsid w:val="00AD4A3A"/>
    <w:rsid w:val="00AD4AA8"/>
    <w:rsid w:val="00AD4CB4"/>
    <w:rsid w:val="00AD5360"/>
    <w:rsid w:val="00AD591C"/>
    <w:rsid w:val="00AD5B3C"/>
    <w:rsid w:val="00AD621E"/>
    <w:rsid w:val="00AD678C"/>
    <w:rsid w:val="00AD7224"/>
    <w:rsid w:val="00AD734E"/>
    <w:rsid w:val="00AD7436"/>
    <w:rsid w:val="00AE105F"/>
    <w:rsid w:val="00AE203C"/>
    <w:rsid w:val="00AE22E5"/>
    <w:rsid w:val="00AE28D8"/>
    <w:rsid w:val="00AE2E7A"/>
    <w:rsid w:val="00AE3596"/>
    <w:rsid w:val="00AE39D6"/>
    <w:rsid w:val="00AE48BA"/>
    <w:rsid w:val="00AE5578"/>
    <w:rsid w:val="00AE5D6B"/>
    <w:rsid w:val="00AE6383"/>
    <w:rsid w:val="00AE6562"/>
    <w:rsid w:val="00AE6AF6"/>
    <w:rsid w:val="00AE6D49"/>
    <w:rsid w:val="00AE76D9"/>
    <w:rsid w:val="00AE797B"/>
    <w:rsid w:val="00AF0165"/>
    <w:rsid w:val="00AF05EC"/>
    <w:rsid w:val="00AF0695"/>
    <w:rsid w:val="00AF0D4F"/>
    <w:rsid w:val="00AF11E1"/>
    <w:rsid w:val="00AF13CD"/>
    <w:rsid w:val="00AF2226"/>
    <w:rsid w:val="00AF279D"/>
    <w:rsid w:val="00AF2AE8"/>
    <w:rsid w:val="00AF2B9B"/>
    <w:rsid w:val="00AF3923"/>
    <w:rsid w:val="00AF3D66"/>
    <w:rsid w:val="00AF5114"/>
    <w:rsid w:val="00AF5577"/>
    <w:rsid w:val="00AF5D92"/>
    <w:rsid w:val="00AF6836"/>
    <w:rsid w:val="00AF7094"/>
    <w:rsid w:val="00AF7998"/>
    <w:rsid w:val="00AF7CE3"/>
    <w:rsid w:val="00AF7FCD"/>
    <w:rsid w:val="00B0048A"/>
    <w:rsid w:val="00B016E7"/>
    <w:rsid w:val="00B02001"/>
    <w:rsid w:val="00B025B8"/>
    <w:rsid w:val="00B02781"/>
    <w:rsid w:val="00B031C9"/>
    <w:rsid w:val="00B03CF0"/>
    <w:rsid w:val="00B0569E"/>
    <w:rsid w:val="00B0614E"/>
    <w:rsid w:val="00B06B62"/>
    <w:rsid w:val="00B075F3"/>
    <w:rsid w:val="00B0766B"/>
    <w:rsid w:val="00B079FB"/>
    <w:rsid w:val="00B10E6A"/>
    <w:rsid w:val="00B10EFB"/>
    <w:rsid w:val="00B11174"/>
    <w:rsid w:val="00B11857"/>
    <w:rsid w:val="00B11BC8"/>
    <w:rsid w:val="00B11FF6"/>
    <w:rsid w:val="00B12405"/>
    <w:rsid w:val="00B124D8"/>
    <w:rsid w:val="00B126BC"/>
    <w:rsid w:val="00B12B00"/>
    <w:rsid w:val="00B14342"/>
    <w:rsid w:val="00B145C0"/>
    <w:rsid w:val="00B14670"/>
    <w:rsid w:val="00B1559E"/>
    <w:rsid w:val="00B15F0D"/>
    <w:rsid w:val="00B162D4"/>
    <w:rsid w:val="00B16C9B"/>
    <w:rsid w:val="00B1766B"/>
    <w:rsid w:val="00B178F8"/>
    <w:rsid w:val="00B2076F"/>
    <w:rsid w:val="00B20811"/>
    <w:rsid w:val="00B20B1F"/>
    <w:rsid w:val="00B21295"/>
    <w:rsid w:val="00B21C3B"/>
    <w:rsid w:val="00B21F08"/>
    <w:rsid w:val="00B2252C"/>
    <w:rsid w:val="00B2274C"/>
    <w:rsid w:val="00B231C7"/>
    <w:rsid w:val="00B23365"/>
    <w:rsid w:val="00B239FE"/>
    <w:rsid w:val="00B23EDC"/>
    <w:rsid w:val="00B25904"/>
    <w:rsid w:val="00B267F0"/>
    <w:rsid w:val="00B268AC"/>
    <w:rsid w:val="00B27789"/>
    <w:rsid w:val="00B279D0"/>
    <w:rsid w:val="00B305D2"/>
    <w:rsid w:val="00B309B5"/>
    <w:rsid w:val="00B314FD"/>
    <w:rsid w:val="00B31B3A"/>
    <w:rsid w:val="00B31D88"/>
    <w:rsid w:val="00B31E9D"/>
    <w:rsid w:val="00B32C48"/>
    <w:rsid w:val="00B32C68"/>
    <w:rsid w:val="00B32FE2"/>
    <w:rsid w:val="00B33A70"/>
    <w:rsid w:val="00B342C6"/>
    <w:rsid w:val="00B35C28"/>
    <w:rsid w:val="00B37C28"/>
    <w:rsid w:val="00B40CA3"/>
    <w:rsid w:val="00B410B7"/>
    <w:rsid w:val="00B4377B"/>
    <w:rsid w:val="00B447BB"/>
    <w:rsid w:val="00B44B75"/>
    <w:rsid w:val="00B44D60"/>
    <w:rsid w:val="00B452CF"/>
    <w:rsid w:val="00B4565A"/>
    <w:rsid w:val="00B45C94"/>
    <w:rsid w:val="00B473DF"/>
    <w:rsid w:val="00B51B7F"/>
    <w:rsid w:val="00B522A1"/>
    <w:rsid w:val="00B535D9"/>
    <w:rsid w:val="00B536C0"/>
    <w:rsid w:val="00B542F2"/>
    <w:rsid w:val="00B54592"/>
    <w:rsid w:val="00B546AF"/>
    <w:rsid w:val="00B54BD8"/>
    <w:rsid w:val="00B55744"/>
    <w:rsid w:val="00B55BE1"/>
    <w:rsid w:val="00B569D0"/>
    <w:rsid w:val="00B56B87"/>
    <w:rsid w:val="00B57BEC"/>
    <w:rsid w:val="00B6018B"/>
    <w:rsid w:val="00B613AE"/>
    <w:rsid w:val="00B62732"/>
    <w:rsid w:val="00B62754"/>
    <w:rsid w:val="00B628F9"/>
    <w:rsid w:val="00B6345C"/>
    <w:rsid w:val="00B645A3"/>
    <w:rsid w:val="00B647F1"/>
    <w:rsid w:val="00B64DBA"/>
    <w:rsid w:val="00B65627"/>
    <w:rsid w:val="00B65774"/>
    <w:rsid w:val="00B65C4C"/>
    <w:rsid w:val="00B6657C"/>
    <w:rsid w:val="00B6673E"/>
    <w:rsid w:val="00B667B2"/>
    <w:rsid w:val="00B66B34"/>
    <w:rsid w:val="00B66D65"/>
    <w:rsid w:val="00B67458"/>
    <w:rsid w:val="00B67736"/>
    <w:rsid w:val="00B67B81"/>
    <w:rsid w:val="00B70153"/>
    <w:rsid w:val="00B703E9"/>
    <w:rsid w:val="00B712F8"/>
    <w:rsid w:val="00B71AEE"/>
    <w:rsid w:val="00B72A01"/>
    <w:rsid w:val="00B73C0E"/>
    <w:rsid w:val="00B74394"/>
    <w:rsid w:val="00B74699"/>
    <w:rsid w:val="00B758E6"/>
    <w:rsid w:val="00B75ED9"/>
    <w:rsid w:val="00B75EE9"/>
    <w:rsid w:val="00B768CA"/>
    <w:rsid w:val="00B77F41"/>
    <w:rsid w:val="00B801F4"/>
    <w:rsid w:val="00B80D40"/>
    <w:rsid w:val="00B81484"/>
    <w:rsid w:val="00B81838"/>
    <w:rsid w:val="00B81C90"/>
    <w:rsid w:val="00B822C4"/>
    <w:rsid w:val="00B8257D"/>
    <w:rsid w:val="00B838E8"/>
    <w:rsid w:val="00B842E2"/>
    <w:rsid w:val="00B84376"/>
    <w:rsid w:val="00B847EE"/>
    <w:rsid w:val="00B85211"/>
    <w:rsid w:val="00B854FF"/>
    <w:rsid w:val="00B85C3B"/>
    <w:rsid w:val="00B86556"/>
    <w:rsid w:val="00B86A7A"/>
    <w:rsid w:val="00B86C3E"/>
    <w:rsid w:val="00B86FE2"/>
    <w:rsid w:val="00B9131E"/>
    <w:rsid w:val="00B9160A"/>
    <w:rsid w:val="00B91A15"/>
    <w:rsid w:val="00B91B5B"/>
    <w:rsid w:val="00B91D51"/>
    <w:rsid w:val="00B92EA0"/>
    <w:rsid w:val="00B93328"/>
    <w:rsid w:val="00B9335B"/>
    <w:rsid w:val="00B9390E"/>
    <w:rsid w:val="00B941E9"/>
    <w:rsid w:val="00B942E8"/>
    <w:rsid w:val="00B94700"/>
    <w:rsid w:val="00B94849"/>
    <w:rsid w:val="00B94C1A"/>
    <w:rsid w:val="00B9548F"/>
    <w:rsid w:val="00B961D2"/>
    <w:rsid w:val="00B965EC"/>
    <w:rsid w:val="00B96738"/>
    <w:rsid w:val="00B96910"/>
    <w:rsid w:val="00B96A16"/>
    <w:rsid w:val="00B97A91"/>
    <w:rsid w:val="00BA1354"/>
    <w:rsid w:val="00BA1BB4"/>
    <w:rsid w:val="00BA27FE"/>
    <w:rsid w:val="00BA2B71"/>
    <w:rsid w:val="00BA3585"/>
    <w:rsid w:val="00BA36DA"/>
    <w:rsid w:val="00BA627F"/>
    <w:rsid w:val="00BA6424"/>
    <w:rsid w:val="00BA72E0"/>
    <w:rsid w:val="00BA7D95"/>
    <w:rsid w:val="00BB0555"/>
    <w:rsid w:val="00BB0673"/>
    <w:rsid w:val="00BB0F1D"/>
    <w:rsid w:val="00BB1F00"/>
    <w:rsid w:val="00BB1FE8"/>
    <w:rsid w:val="00BB21DD"/>
    <w:rsid w:val="00BB291E"/>
    <w:rsid w:val="00BB2AF7"/>
    <w:rsid w:val="00BB2C5D"/>
    <w:rsid w:val="00BB31CE"/>
    <w:rsid w:val="00BB3A2B"/>
    <w:rsid w:val="00BB3ABD"/>
    <w:rsid w:val="00BB3B8E"/>
    <w:rsid w:val="00BB4EC6"/>
    <w:rsid w:val="00BB60FD"/>
    <w:rsid w:val="00BB696E"/>
    <w:rsid w:val="00BB700B"/>
    <w:rsid w:val="00BB737E"/>
    <w:rsid w:val="00BB78C3"/>
    <w:rsid w:val="00BB7EB5"/>
    <w:rsid w:val="00BC15D0"/>
    <w:rsid w:val="00BC1D02"/>
    <w:rsid w:val="00BC1F9F"/>
    <w:rsid w:val="00BC20E9"/>
    <w:rsid w:val="00BC269D"/>
    <w:rsid w:val="00BC39D7"/>
    <w:rsid w:val="00BC467D"/>
    <w:rsid w:val="00BC603D"/>
    <w:rsid w:val="00BC6063"/>
    <w:rsid w:val="00BC742C"/>
    <w:rsid w:val="00BC7A87"/>
    <w:rsid w:val="00BC7CAA"/>
    <w:rsid w:val="00BC7CD8"/>
    <w:rsid w:val="00BD048D"/>
    <w:rsid w:val="00BD05B8"/>
    <w:rsid w:val="00BD0BCF"/>
    <w:rsid w:val="00BD160E"/>
    <w:rsid w:val="00BD28D8"/>
    <w:rsid w:val="00BD2B02"/>
    <w:rsid w:val="00BD3CC7"/>
    <w:rsid w:val="00BD3EED"/>
    <w:rsid w:val="00BD477A"/>
    <w:rsid w:val="00BD55DF"/>
    <w:rsid w:val="00BD587F"/>
    <w:rsid w:val="00BD5AAE"/>
    <w:rsid w:val="00BD690A"/>
    <w:rsid w:val="00BD6B46"/>
    <w:rsid w:val="00BD7085"/>
    <w:rsid w:val="00BD7B38"/>
    <w:rsid w:val="00BD7B6B"/>
    <w:rsid w:val="00BE01CA"/>
    <w:rsid w:val="00BE308A"/>
    <w:rsid w:val="00BE30E2"/>
    <w:rsid w:val="00BE3C1F"/>
    <w:rsid w:val="00BE41CB"/>
    <w:rsid w:val="00BE4B40"/>
    <w:rsid w:val="00BE56A6"/>
    <w:rsid w:val="00BE5B6D"/>
    <w:rsid w:val="00BE5E36"/>
    <w:rsid w:val="00BE5E4B"/>
    <w:rsid w:val="00BE5E95"/>
    <w:rsid w:val="00BE6D46"/>
    <w:rsid w:val="00BE73BB"/>
    <w:rsid w:val="00BE777E"/>
    <w:rsid w:val="00BE7AD0"/>
    <w:rsid w:val="00BF06F7"/>
    <w:rsid w:val="00BF10F0"/>
    <w:rsid w:val="00BF166A"/>
    <w:rsid w:val="00BF1766"/>
    <w:rsid w:val="00BF2125"/>
    <w:rsid w:val="00BF213F"/>
    <w:rsid w:val="00BF25F2"/>
    <w:rsid w:val="00BF25F9"/>
    <w:rsid w:val="00BF2A34"/>
    <w:rsid w:val="00BF341F"/>
    <w:rsid w:val="00BF3AD1"/>
    <w:rsid w:val="00BF3C23"/>
    <w:rsid w:val="00BF3E94"/>
    <w:rsid w:val="00BF44A3"/>
    <w:rsid w:val="00BF54BF"/>
    <w:rsid w:val="00BF67CD"/>
    <w:rsid w:val="00BF7A1D"/>
    <w:rsid w:val="00C003BE"/>
    <w:rsid w:val="00C00887"/>
    <w:rsid w:val="00C02595"/>
    <w:rsid w:val="00C025A5"/>
    <w:rsid w:val="00C02798"/>
    <w:rsid w:val="00C02917"/>
    <w:rsid w:val="00C046BB"/>
    <w:rsid w:val="00C04703"/>
    <w:rsid w:val="00C04B02"/>
    <w:rsid w:val="00C04D1A"/>
    <w:rsid w:val="00C04F14"/>
    <w:rsid w:val="00C05296"/>
    <w:rsid w:val="00C0682D"/>
    <w:rsid w:val="00C07340"/>
    <w:rsid w:val="00C07C7B"/>
    <w:rsid w:val="00C10028"/>
    <w:rsid w:val="00C10300"/>
    <w:rsid w:val="00C10484"/>
    <w:rsid w:val="00C107A4"/>
    <w:rsid w:val="00C11007"/>
    <w:rsid w:val="00C112B8"/>
    <w:rsid w:val="00C13159"/>
    <w:rsid w:val="00C13381"/>
    <w:rsid w:val="00C142E8"/>
    <w:rsid w:val="00C14C8A"/>
    <w:rsid w:val="00C14EB6"/>
    <w:rsid w:val="00C16AE3"/>
    <w:rsid w:val="00C17732"/>
    <w:rsid w:val="00C17792"/>
    <w:rsid w:val="00C20095"/>
    <w:rsid w:val="00C20385"/>
    <w:rsid w:val="00C20DEE"/>
    <w:rsid w:val="00C20F81"/>
    <w:rsid w:val="00C21D9A"/>
    <w:rsid w:val="00C23297"/>
    <w:rsid w:val="00C232CC"/>
    <w:rsid w:val="00C23312"/>
    <w:rsid w:val="00C23DC8"/>
    <w:rsid w:val="00C248A8"/>
    <w:rsid w:val="00C25EBD"/>
    <w:rsid w:val="00C26254"/>
    <w:rsid w:val="00C26C97"/>
    <w:rsid w:val="00C26CAA"/>
    <w:rsid w:val="00C274FF"/>
    <w:rsid w:val="00C315DC"/>
    <w:rsid w:val="00C34981"/>
    <w:rsid w:val="00C34AD7"/>
    <w:rsid w:val="00C34DDE"/>
    <w:rsid w:val="00C36561"/>
    <w:rsid w:val="00C369B8"/>
    <w:rsid w:val="00C40C23"/>
    <w:rsid w:val="00C40CB9"/>
    <w:rsid w:val="00C414B8"/>
    <w:rsid w:val="00C41DB4"/>
    <w:rsid w:val="00C427DC"/>
    <w:rsid w:val="00C43019"/>
    <w:rsid w:val="00C448B9"/>
    <w:rsid w:val="00C44BEA"/>
    <w:rsid w:val="00C45810"/>
    <w:rsid w:val="00C46FEB"/>
    <w:rsid w:val="00C47159"/>
    <w:rsid w:val="00C47AB7"/>
    <w:rsid w:val="00C47F5F"/>
    <w:rsid w:val="00C50437"/>
    <w:rsid w:val="00C5104E"/>
    <w:rsid w:val="00C51EA2"/>
    <w:rsid w:val="00C51F2E"/>
    <w:rsid w:val="00C5232A"/>
    <w:rsid w:val="00C523E7"/>
    <w:rsid w:val="00C529E4"/>
    <w:rsid w:val="00C52E97"/>
    <w:rsid w:val="00C5353D"/>
    <w:rsid w:val="00C54605"/>
    <w:rsid w:val="00C55644"/>
    <w:rsid w:val="00C55FB5"/>
    <w:rsid w:val="00C56286"/>
    <w:rsid w:val="00C573C2"/>
    <w:rsid w:val="00C576F1"/>
    <w:rsid w:val="00C57972"/>
    <w:rsid w:val="00C60A46"/>
    <w:rsid w:val="00C60C73"/>
    <w:rsid w:val="00C627C5"/>
    <w:rsid w:val="00C62934"/>
    <w:rsid w:val="00C62CC8"/>
    <w:rsid w:val="00C64008"/>
    <w:rsid w:val="00C64240"/>
    <w:rsid w:val="00C64668"/>
    <w:rsid w:val="00C65D5B"/>
    <w:rsid w:val="00C66E6F"/>
    <w:rsid w:val="00C66E7F"/>
    <w:rsid w:val="00C672A1"/>
    <w:rsid w:val="00C6739C"/>
    <w:rsid w:val="00C70CE9"/>
    <w:rsid w:val="00C70E5C"/>
    <w:rsid w:val="00C71195"/>
    <w:rsid w:val="00C7217A"/>
    <w:rsid w:val="00C72268"/>
    <w:rsid w:val="00C72408"/>
    <w:rsid w:val="00C730CF"/>
    <w:rsid w:val="00C73E96"/>
    <w:rsid w:val="00C766B1"/>
    <w:rsid w:val="00C76E87"/>
    <w:rsid w:val="00C7732D"/>
    <w:rsid w:val="00C8005B"/>
    <w:rsid w:val="00C81116"/>
    <w:rsid w:val="00C81D71"/>
    <w:rsid w:val="00C837BF"/>
    <w:rsid w:val="00C83B41"/>
    <w:rsid w:val="00C85997"/>
    <w:rsid w:val="00C865C4"/>
    <w:rsid w:val="00C9054E"/>
    <w:rsid w:val="00C90DDC"/>
    <w:rsid w:val="00C91352"/>
    <w:rsid w:val="00C92134"/>
    <w:rsid w:val="00C9308A"/>
    <w:rsid w:val="00C93DEF"/>
    <w:rsid w:val="00C93E34"/>
    <w:rsid w:val="00C97AB5"/>
    <w:rsid w:val="00C97FA4"/>
    <w:rsid w:val="00CA037E"/>
    <w:rsid w:val="00CA044E"/>
    <w:rsid w:val="00CA0610"/>
    <w:rsid w:val="00CA0848"/>
    <w:rsid w:val="00CA240B"/>
    <w:rsid w:val="00CA25CB"/>
    <w:rsid w:val="00CA267E"/>
    <w:rsid w:val="00CA2745"/>
    <w:rsid w:val="00CA398B"/>
    <w:rsid w:val="00CA45EC"/>
    <w:rsid w:val="00CA4DE6"/>
    <w:rsid w:val="00CA534C"/>
    <w:rsid w:val="00CA6898"/>
    <w:rsid w:val="00CB06C8"/>
    <w:rsid w:val="00CB11D0"/>
    <w:rsid w:val="00CB1BDD"/>
    <w:rsid w:val="00CB1D7C"/>
    <w:rsid w:val="00CB1DAF"/>
    <w:rsid w:val="00CB1FDA"/>
    <w:rsid w:val="00CB24E7"/>
    <w:rsid w:val="00CB3A38"/>
    <w:rsid w:val="00CB3D92"/>
    <w:rsid w:val="00CB3FAD"/>
    <w:rsid w:val="00CB5A11"/>
    <w:rsid w:val="00CB5EC6"/>
    <w:rsid w:val="00CC047B"/>
    <w:rsid w:val="00CC0EF4"/>
    <w:rsid w:val="00CC1100"/>
    <w:rsid w:val="00CC1D8D"/>
    <w:rsid w:val="00CC1E8F"/>
    <w:rsid w:val="00CC1F57"/>
    <w:rsid w:val="00CC2509"/>
    <w:rsid w:val="00CC3A01"/>
    <w:rsid w:val="00CC3B5D"/>
    <w:rsid w:val="00CC4FCA"/>
    <w:rsid w:val="00CC501B"/>
    <w:rsid w:val="00CC5264"/>
    <w:rsid w:val="00CC563E"/>
    <w:rsid w:val="00CC5862"/>
    <w:rsid w:val="00CC59F2"/>
    <w:rsid w:val="00CC6AF6"/>
    <w:rsid w:val="00CC6B55"/>
    <w:rsid w:val="00CC6E4E"/>
    <w:rsid w:val="00CC7563"/>
    <w:rsid w:val="00CC7B24"/>
    <w:rsid w:val="00CD0BB1"/>
    <w:rsid w:val="00CD32C1"/>
    <w:rsid w:val="00CD34A6"/>
    <w:rsid w:val="00CD464F"/>
    <w:rsid w:val="00CD5162"/>
    <w:rsid w:val="00CD5B8C"/>
    <w:rsid w:val="00CD5E4B"/>
    <w:rsid w:val="00CD6D9B"/>
    <w:rsid w:val="00CD6EC5"/>
    <w:rsid w:val="00CD7A7D"/>
    <w:rsid w:val="00CE009F"/>
    <w:rsid w:val="00CE1FE4"/>
    <w:rsid w:val="00CE2994"/>
    <w:rsid w:val="00CE2EA6"/>
    <w:rsid w:val="00CE322E"/>
    <w:rsid w:val="00CE4233"/>
    <w:rsid w:val="00CE54B1"/>
    <w:rsid w:val="00CE5BAB"/>
    <w:rsid w:val="00CE5D9A"/>
    <w:rsid w:val="00CF00F5"/>
    <w:rsid w:val="00CF1BB0"/>
    <w:rsid w:val="00CF20B6"/>
    <w:rsid w:val="00CF260C"/>
    <w:rsid w:val="00CF2ED8"/>
    <w:rsid w:val="00CF3078"/>
    <w:rsid w:val="00CF33C2"/>
    <w:rsid w:val="00CF3763"/>
    <w:rsid w:val="00CF3981"/>
    <w:rsid w:val="00CF3C96"/>
    <w:rsid w:val="00CF5C65"/>
    <w:rsid w:val="00CF5DA4"/>
    <w:rsid w:val="00CF6D87"/>
    <w:rsid w:val="00CF7012"/>
    <w:rsid w:val="00CF7393"/>
    <w:rsid w:val="00CF7FDD"/>
    <w:rsid w:val="00D00438"/>
    <w:rsid w:val="00D00AD8"/>
    <w:rsid w:val="00D0136C"/>
    <w:rsid w:val="00D031DE"/>
    <w:rsid w:val="00D033A0"/>
    <w:rsid w:val="00D0394E"/>
    <w:rsid w:val="00D04307"/>
    <w:rsid w:val="00D0513D"/>
    <w:rsid w:val="00D0530C"/>
    <w:rsid w:val="00D07271"/>
    <w:rsid w:val="00D07B6B"/>
    <w:rsid w:val="00D1051A"/>
    <w:rsid w:val="00D12099"/>
    <w:rsid w:val="00D12454"/>
    <w:rsid w:val="00D125DA"/>
    <w:rsid w:val="00D128BA"/>
    <w:rsid w:val="00D14898"/>
    <w:rsid w:val="00D14B89"/>
    <w:rsid w:val="00D15004"/>
    <w:rsid w:val="00D15AFB"/>
    <w:rsid w:val="00D15D4D"/>
    <w:rsid w:val="00D164CF"/>
    <w:rsid w:val="00D170DB"/>
    <w:rsid w:val="00D17199"/>
    <w:rsid w:val="00D17CED"/>
    <w:rsid w:val="00D21334"/>
    <w:rsid w:val="00D21DEA"/>
    <w:rsid w:val="00D22A4C"/>
    <w:rsid w:val="00D23C48"/>
    <w:rsid w:val="00D23D61"/>
    <w:rsid w:val="00D25EBE"/>
    <w:rsid w:val="00D25FF9"/>
    <w:rsid w:val="00D26767"/>
    <w:rsid w:val="00D26BC0"/>
    <w:rsid w:val="00D3052E"/>
    <w:rsid w:val="00D30DF1"/>
    <w:rsid w:val="00D32659"/>
    <w:rsid w:val="00D326CC"/>
    <w:rsid w:val="00D33297"/>
    <w:rsid w:val="00D33A63"/>
    <w:rsid w:val="00D33E31"/>
    <w:rsid w:val="00D34608"/>
    <w:rsid w:val="00D34642"/>
    <w:rsid w:val="00D3471B"/>
    <w:rsid w:val="00D35511"/>
    <w:rsid w:val="00D355D6"/>
    <w:rsid w:val="00D3594B"/>
    <w:rsid w:val="00D35F59"/>
    <w:rsid w:val="00D35F75"/>
    <w:rsid w:val="00D3686E"/>
    <w:rsid w:val="00D40094"/>
    <w:rsid w:val="00D4102E"/>
    <w:rsid w:val="00D42377"/>
    <w:rsid w:val="00D42B47"/>
    <w:rsid w:val="00D433C6"/>
    <w:rsid w:val="00D433F7"/>
    <w:rsid w:val="00D44408"/>
    <w:rsid w:val="00D44C39"/>
    <w:rsid w:val="00D46268"/>
    <w:rsid w:val="00D46E28"/>
    <w:rsid w:val="00D479D8"/>
    <w:rsid w:val="00D51A41"/>
    <w:rsid w:val="00D51AA4"/>
    <w:rsid w:val="00D51CD9"/>
    <w:rsid w:val="00D51F63"/>
    <w:rsid w:val="00D520B0"/>
    <w:rsid w:val="00D53C6E"/>
    <w:rsid w:val="00D54660"/>
    <w:rsid w:val="00D54A25"/>
    <w:rsid w:val="00D556F8"/>
    <w:rsid w:val="00D56A42"/>
    <w:rsid w:val="00D56BE7"/>
    <w:rsid w:val="00D601B8"/>
    <w:rsid w:val="00D6065B"/>
    <w:rsid w:val="00D61A32"/>
    <w:rsid w:val="00D61E9C"/>
    <w:rsid w:val="00D62045"/>
    <w:rsid w:val="00D62374"/>
    <w:rsid w:val="00D63274"/>
    <w:rsid w:val="00D633DF"/>
    <w:rsid w:val="00D63B85"/>
    <w:rsid w:val="00D63D29"/>
    <w:rsid w:val="00D6411C"/>
    <w:rsid w:val="00D64540"/>
    <w:rsid w:val="00D64956"/>
    <w:rsid w:val="00D65063"/>
    <w:rsid w:val="00D65E86"/>
    <w:rsid w:val="00D66826"/>
    <w:rsid w:val="00D706B9"/>
    <w:rsid w:val="00D70B59"/>
    <w:rsid w:val="00D70C1E"/>
    <w:rsid w:val="00D71752"/>
    <w:rsid w:val="00D7269C"/>
    <w:rsid w:val="00D72E59"/>
    <w:rsid w:val="00D73E08"/>
    <w:rsid w:val="00D74837"/>
    <w:rsid w:val="00D74EFF"/>
    <w:rsid w:val="00D752BE"/>
    <w:rsid w:val="00D75336"/>
    <w:rsid w:val="00D76044"/>
    <w:rsid w:val="00D76EB5"/>
    <w:rsid w:val="00D76F7D"/>
    <w:rsid w:val="00D77153"/>
    <w:rsid w:val="00D77BF5"/>
    <w:rsid w:val="00D808D6"/>
    <w:rsid w:val="00D8123F"/>
    <w:rsid w:val="00D81F91"/>
    <w:rsid w:val="00D82466"/>
    <w:rsid w:val="00D82CBE"/>
    <w:rsid w:val="00D834D2"/>
    <w:rsid w:val="00D84A9C"/>
    <w:rsid w:val="00D85405"/>
    <w:rsid w:val="00D85893"/>
    <w:rsid w:val="00D85D56"/>
    <w:rsid w:val="00D86E9C"/>
    <w:rsid w:val="00D8744A"/>
    <w:rsid w:val="00D87A6B"/>
    <w:rsid w:val="00D912FA"/>
    <w:rsid w:val="00D9189A"/>
    <w:rsid w:val="00D920F7"/>
    <w:rsid w:val="00D93109"/>
    <w:rsid w:val="00D93987"/>
    <w:rsid w:val="00D93F80"/>
    <w:rsid w:val="00D93FEB"/>
    <w:rsid w:val="00D947D1"/>
    <w:rsid w:val="00D94CAE"/>
    <w:rsid w:val="00D95A1A"/>
    <w:rsid w:val="00D95BF3"/>
    <w:rsid w:val="00D95C01"/>
    <w:rsid w:val="00D95C16"/>
    <w:rsid w:val="00D9729F"/>
    <w:rsid w:val="00D974B2"/>
    <w:rsid w:val="00DA0CD8"/>
    <w:rsid w:val="00DA16D4"/>
    <w:rsid w:val="00DA2D2E"/>
    <w:rsid w:val="00DA3546"/>
    <w:rsid w:val="00DA3DA8"/>
    <w:rsid w:val="00DA40EF"/>
    <w:rsid w:val="00DA4160"/>
    <w:rsid w:val="00DA577D"/>
    <w:rsid w:val="00DA6526"/>
    <w:rsid w:val="00DA695F"/>
    <w:rsid w:val="00DA6A34"/>
    <w:rsid w:val="00DA7083"/>
    <w:rsid w:val="00DA7195"/>
    <w:rsid w:val="00DA7E9A"/>
    <w:rsid w:val="00DB0303"/>
    <w:rsid w:val="00DB08D9"/>
    <w:rsid w:val="00DB2532"/>
    <w:rsid w:val="00DB2A7B"/>
    <w:rsid w:val="00DB344F"/>
    <w:rsid w:val="00DB3B74"/>
    <w:rsid w:val="00DB45E2"/>
    <w:rsid w:val="00DB4FA7"/>
    <w:rsid w:val="00DB58D4"/>
    <w:rsid w:val="00DB5F6C"/>
    <w:rsid w:val="00DB6AD4"/>
    <w:rsid w:val="00DB6E48"/>
    <w:rsid w:val="00DB7353"/>
    <w:rsid w:val="00DC1928"/>
    <w:rsid w:val="00DC1A69"/>
    <w:rsid w:val="00DC1CA9"/>
    <w:rsid w:val="00DC1CD2"/>
    <w:rsid w:val="00DC2F4D"/>
    <w:rsid w:val="00DC32EE"/>
    <w:rsid w:val="00DC475C"/>
    <w:rsid w:val="00DC489D"/>
    <w:rsid w:val="00DC48AC"/>
    <w:rsid w:val="00DC54BA"/>
    <w:rsid w:val="00DC55C8"/>
    <w:rsid w:val="00DC6B88"/>
    <w:rsid w:val="00DC6D40"/>
    <w:rsid w:val="00DC7267"/>
    <w:rsid w:val="00DC7E5B"/>
    <w:rsid w:val="00DD0597"/>
    <w:rsid w:val="00DD1D11"/>
    <w:rsid w:val="00DD25B7"/>
    <w:rsid w:val="00DD35C5"/>
    <w:rsid w:val="00DD3BB6"/>
    <w:rsid w:val="00DD3BE9"/>
    <w:rsid w:val="00DD40FB"/>
    <w:rsid w:val="00DD4A91"/>
    <w:rsid w:val="00DD4EF5"/>
    <w:rsid w:val="00DD5EBE"/>
    <w:rsid w:val="00DD64DD"/>
    <w:rsid w:val="00DE0A29"/>
    <w:rsid w:val="00DE0DB1"/>
    <w:rsid w:val="00DE16D2"/>
    <w:rsid w:val="00DE2886"/>
    <w:rsid w:val="00DE2FC6"/>
    <w:rsid w:val="00DE5135"/>
    <w:rsid w:val="00DE585C"/>
    <w:rsid w:val="00DE58C9"/>
    <w:rsid w:val="00DE5C70"/>
    <w:rsid w:val="00DE795C"/>
    <w:rsid w:val="00DF03F9"/>
    <w:rsid w:val="00DF1D72"/>
    <w:rsid w:val="00DF201D"/>
    <w:rsid w:val="00DF22DD"/>
    <w:rsid w:val="00DF2309"/>
    <w:rsid w:val="00DF2A71"/>
    <w:rsid w:val="00DF33F8"/>
    <w:rsid w:val="00DF4F46"/>
    <w:rsid w:val="00DF5AAF"/>
    <w:rsid w:val="00DF5F5A"/>
    <w:rsid w:val="00DF5FC6"/>
    <w:rsid w:val="00DF6137"/>
    <w:rsid w:val="00DF6D31"/>
    <w:rsid w:val="00DF7668"/>
    <w:rsid w:val="00DF7CD9"/>
    <w:rsid w:val="00DF7F7B"/>
    <w:rsid w:val="00E013CE"/>
    <w:rsid w:val="00E01658"/>
    <w:rsid w:val="00E02921"/>
    <w:rsid w:val="00E02F5E"/>
    <w:rsid w:val="00E03B52"/>
    <w:rsid w:val="00E03CDA"/>
    <w:rsid w:val="00E040E2"/>
    <w:rsid w:val="00E040FB"/>
    <w:rsid w:val="00E046D2"/>
    <w:rsid w:val="00E050EE"/>
    <w:rsid w:val="00E05309"/>
    <w:rsid w:val="00E0559D"/>
    <w:rsid w:val="00E05B70"/>
    <w:rsid w:val="00E0783D"/>
    <w:rsid w:val="00E07A3E"/>
    <w:rsid w:val="00E07B0F"/>
    <w:rsid w:val="00E07FDF"/>
    <w:rsid w:val="00E10956"/>
    <w:rsid w:val="00E1148C"/>
    <w:rsid w:val="00E114FE"/>
    <w:rsid w:val="00E11720"/>
    <w:rsid w:val="00E119EC"/>
    <w:rsid w:val="00E13707"/>
    <w:rsid w:val="00E13BF6"/>
    <w:rsid w:val="00E14464"/>
    <w:rsid w:val="00E14630"/>
    <w:rsid w:val="00E15698"/>
    <w:rsid w:val="00E21B79"/>
    <w:rsid w:val="00E2578F"/>
    <w:rsid w:val="00E25FEA"/>
    <w:rsid w:val="00E2617A"/>
    <w:rsid w:val="00E26F1A"/>
    <w:rsid w:val="00E2796B"/>
    <w:rsid w:val="00E30495"/>
    <w:rsid w:val="00E32B35"/>
    <w:rsid w:val="00E32C97"/>
    <w:rsid w:val="00E338E4"/>
    <w:rsid w:val="00E3435C"/>
    <w:rsid w:val="00E352B7"/>
    <w:rsid w:val="00E36036"/>
    <w:rsid w:val="00E3709F"/>
    <w:rsid w:val="00E3735F"/>
    <w:rsid w:val="00E3794B"/>
    <w:rsid w:val="00E400DC"/>
    <w:rsid w:val="00E40907"/>
    <w:rsid w:val="00E40C4D"/>
    <w:rsid w:val="00E41C39"/>
    <w:rsid w:val="00E434F8"/>
    <w:rsid w:val="00E43808"/>
    <w:rsid w:val="00E438E5"/>
    <w:rsid w:val="00E44D40"/>
    <w:rsid w:val="00E44F5C"/>
    <w:rsid w:val="00E454B5"/>
    <w:rsid w:val="00E45D2A"/>
    <w:rsid w:val="00E45FFB"/>
    <w:rsid w:val="00E46CCD"/>
    <w:rsid w:val="00E470D2"/>
    <w:rsid w:val="00E47567"/>
    <w:rsid w:val="00E51A78"/>
    <w:rsid w:val="00E52692"/>
    <w:rsid w:val="00E52F6B"/>
    <w:rsid w:val="00E546B9"/>
    <w:rsid w:val="00E549AF"/>
    <w:rsid w:val="00E553AB"/>
    <w:rsid w:val="00E55907"/>
    <w:rsid w:val="00E55E9C"/>
    <w:rsid w:val="00E56FA3"/>
    <w:rsid w:val="00E570DA"/>
    <w:rsid w:val="00E571F7"/>
    <w:rsid w:val="00E57A4A"/>
    <w:rsid w:val="00E57EB6"/>
    <w:rsid w:val="00E602D5"/>
    <w:rsid w:val="00E605AC"/>
    <w:rsid w:val="00E60673"/>
    <w:rsid w:val="00E61032"/>
    <w:rsid w:val="00E611B1"/>
    <w:rsid w:val="00E615B5"/>
    <w:rsid w:val="00E6189D"/>
    <w:rsid w:val="00E61F2E"/>
    <w:rsid w:val="00E62DA2"/>
    <w:rsid w:val="00E62F74"/>
    <w:rsid w:val="00E630F2"/>
    <w:rsid w:val="00E634D3"/>
    <w:rsid w:val="00E635FD"/>
    <w:rsid w:val="00E63779"/>
    <w:rsid w:val="00E642A4"/>
    <w:rsid w:val="00E64562"/>
    <w:rsid w:val="00E64757"/>
    <w:rsid w:val="00E65C92"/>
    <w:rsid w:val="00E66454"/>
    <w:rsid w:val="00E665C5"/>
    <w:rsid w:val="00E67411"/>
    <w:rsid w:val="00E70B48"/>
    <w:rsid w:val="00E71AAE"/>
    <w:rsid w:val="00E71B54"/>
    <w:rsid w:val="00E71FAD"/>
    <w:rsid w:val="00E723E4"/>
    <w:rsid w:val="00E7277B"/>
    <w:rsid w:val="00E73D13"/>
    <w:rsid w:val="00E73FA2"/>
    <w:rsid w:val="00E745B9"/>
    <w:rsid w:val="00E74F2F"/>
    <w:rsid w:val="00E74FA5"/>
    <w:rsid w:val="00E75231"/>
    <w:rsid w:val="00E75857"/>
    <w:rsid w:val="00E75DC6"/>
    <w:rsid w:val="00E75F39"/>
    <w:rsid w:val="00E7699E"/>
    <w:rsid w:val="00E76B82"/>
    <w:rsid w:val="00E77B0C"/>
    <w:rsid w:val="00E8020E"/>
    <w:rsid w:val="00E806B6"/>
    <w:rsid w:val="00E809F6"/>
    <w:rsid w:val="00E80F85"/>
    <w:rsid w:val="00E8147A"/>
    <w:rsid w:val="00E82BB6"/>
    <w:rsid w:val="00E83744"/>
    <w:rsid w:val="00E838FE"/>
    <w:rsid w:val="00E83D61"/>
    <w:rsid w:val="00E85360"/>
    <w:rsid w:val="00E85BD7"/>
    <w:rsid w:val="00E87180"/>
    <w:rsid w:val="00E87CBE"/>
    <w:rsid w:val="00E900A0"/>
    <w:rsid w:val="00E91029"/>
    <w:rsid w:val="00E91302"/>
    <w:rsid w:val="00E915BF"/>
    <w:rsid w:val="00E917BF"/>
    <w:rsid w:val="00E9197D"/>
    <w:rsid w:val="00E92C97"/>
    <w:rsid w:val="00E930BD"/>
    <w:rsid w:val="00E93746"/>
    <w:rsid w:val="00E9375A"/>
    <w:rsid w:val="00E93AAF"/>
    <w:rsid w:val="00E93C3A"/>
    <w:rsid w:val="00E9432D"/>
    <w:rsid w:val="00E94481"/>
    <w:rsid w:val="00E96241"/>
    <w:rsid w:val="00EA02F7"/>
    <w:rsid w:val="00EA054A"/>
    <w:rsid w:val="00EA057D"/>
    <w:rsid w:val="00EA180C"/>
    <w:rsid w:val="00EA1EF8"/>
    <w:rsid w:val="00EA379E"/>
    <w:rsid w:val="00EA4E62"/>
    <w:rsid w:val="00EA5ABC"/>
    <w:rsid w:val="00EA6DF0"/>
    <w:rsid w:val="00EA7452"/>
    <w:rsid w:val="00EA7642"/>
    <w:rsid w:val="00EB08B9"/>
    <w:rsid w:val="00EB09ED"/>
    <w:rsid w:val="00EB12AA"/>
    <w:rsid w:val="00EB1ABE"/>
    <w:rsid w:val="00EB39D5"/>
    <w:rsid w:val="00EB3D7B"/>
    <w:rsid w:val="00EB448B"/>
    <w:rsid w:val="00EB623C"/>
    <w:rsid w:val="00EB65E0"/>
    <w:rsid w:val="00EB69E7"/>
    <w:rsid w:val="00EC0F70"/>
    <w:rsid w:val="00EC1363"/>
    <w:rsid w:val="00EC14AF"/>
    <w:rsid w:val="00EC1E2F"/>
    <w:rsid w:val="00EC2852"/>
    <w:rsid w:val="00EC2E53"/>
    <w:rsid w:val="00EC3056"/>
    <w:rsid w:val="00EC3218"/>
    <w:rsid w:val="00EC323C"/>
    <w:rsid w:val="00EC3350"/>
    <w:rsid w:val="00EC475B"/>
    <w:rsid w:val="00EC4D5F"/>
    <w:rsid w:val="00EC4E57"/>
    <w:rsid w:val="00EC686F"/>
    <w:rsid w:val="00EC723A"/>
    <w:rsid w:val="00EC72A8"/>
    <w:rsid w:val="00EC7594"/>
    <w:rsid w:val="00EC7F1B"/>
    <w:rsid w:val="00ED08E0"/>
    <w:rsid w:val="00ED0949"/>
    <w:rsid w:val="00ED0E88"/>
    <w:rsid w:val="00ED1B26"/>
    <w:rsid w:val="00ED3640"/>
    <w:rsid w:val="00ED4C6F"/>
    <w:rsid w:val="00ED6F06"/>
    <w:rsid w:val="00ED70B0"/>
    <w:rsid w:val="00ED793A"/>
    <w:rsid w:val="00EE01A8"/>
    <w:rsid w:val="00EE087D"/>
    <w:rsid w:val="00EE0A44"/>
    <w:rsid w:val="00EE0AF3"/>
    <w:rsid w:val="00EE0C1C"/>
    <w:rsid w:val="00EE0CD5"/>
    <w:rsid w:val="00EE0EE0"/>
    <w:rsid w:val="00EE0FE2"/>
    <w:rsid w:val="00EE36DF"/>
    <w:rsid w:val="00EE393B"/>
    <w:rsid w:val="00EE3B69"/>
    <w:rsid w:val="00EE4347"/>
    <w:rsid w:val="00EE48A8"/>
    <w:rsid w:val="00EE5705"/>
    <w:rsid w:val="00EE6EE9"/>
    <w:rsid w:val="00EE7BD1"/>
    <w:rsid w:val="00EF25C1"/>
    <w:rsid w:val="00EF279C"/>
    <w:rsid w:val="00EF390B"/>
    <w:rsid w:val="00EF4D0C"/>
    <w:rsid w:val="00EF63C1"/>
    <w:rsid w:val="00EF6E4E"/>
    <w:rsid w:val="00EF6F51"/>
    <w:rsid w:val="00EF7835"/>
    <w:rsid w:val="00EF7AF9"/>
    <w:rsid w:val="00EF7CD6"/>
    <w:rsid w:val="00F018AA"/>
    <w:rsid w:val="00F01DE0"/>
    <w:rsid w:val="00F025F7"/>
    <w:rsid w:val="00F0279E"/>
    <w:rsid w:val="00F02AC3"/>
    <w:rsid w:val="00F03A51"/>
    <w:rsid w:val="00F04035"/>
    <w:rsid w:val="00F04267"/>
    <w:rsid w:val="00F04771"/>
    <w:rsid w:val="00F05645"/>
    <w:rsid w:val="00F05665"/>
    <w:rsid w:val="00F06972"/>
    <w:rsid w:val="00F070A4"/>
    <w:rsid w:val="00F07411"/>
    <w:rsid w:val="00F1035D"/>
    <w:rsid w:val="00F11297"/>
    <w:rsid w:val="00F13C28"/>
    <w:rsid w:val="00F14119"/>
    <w:rsid w:val="00F145EF"/>
    <w:rsid w:val="00F14AB2"/>
    <w:rsid w:val="00F14C23"/>
    <w:rsid w:val="00F14E81"/>
    <w:rsid w:val="00F1586C"/>
    <w:rsid w:val="00F15CE0"/>
    <w:rsid w:val="00F176D7"/>
    <w:rsid w:val="00F176FA"/>
    <w:rsid w:val="00F17CE3"/>
    <w:rsid w:val="00F17D06"/>
    <w:rsid w:val="00F17D78"/>
    <w:rsid w:val="00F17F5A"/>
    <w:rsid w:val="00F200B7"/>
    <w:rsid w:val="00F222DB"/>
    <w:rsid w:val="00F237B0"/>
    <w:rsid w:val="00F23F3C"/>
    <w:rsid w:val="00F246FA"/>
    <w:rsid w:val="00F247B9"/>
    <w:rsid w:val="00F25F02"/>
    <w:rsid w:val="00F26F57"/>
    <w:rsid w:val="00F27388"/>
    <w:rsid w:val="00F3067D"/>
    <w:rsid w:val="00F318B9"/>
    <w:rsid w:val="00F318E3"/>
    <w:rsid w:val="00F32008"/>
    <w:rsid w:val="00F32C1F"/>
    <w:rsid w:val="00F338C8"/>
    <w:rsid w:val="00F33B34"/>
    <w:rsid w:val="00F36D47"/>
    <w:rsid w:val="00F40290"/>
    <w:rsid w:val="00F4031A"/>
    <w:rsid w:val="00F40DB9"/>
    <w:rsid w:val="00F439C1"/>
    <w:rsid w:val="00F443D4"/>
    <w:rsid w:val="00F445E2"/>
    <w:rsid w:val="00F451D7"/>
    <w:rsid w:val="00F45D8C"/>
    <w:rsid w:val="00F4650E"/>
    <w:rsid w:val="00F47E0C"/>
    <w:rsid w:val="00F5075B"/>
    <w:rsid w:val="00F5151B"/>
    <w:rsid w:val="00F526BB"/>
    <w:rsid w:val="00F53310"/>
    <w:rsid w:val="00F53AC7"/>
    <w:rsid w:val="00F53E76"/>
    <w:rsid w:val="00F5484E"/>
    <w:rsid w:val="00F5559D"/>
    <w:rsid w:val="00F6039A"/>
    <w:rsid w:val="00F608C2"/>
    <w:rsid w:val="00F6093D"/>
    <w:rsid w:val="00F60CBD"/>
    <w:rsid w:val="00F61091"/>
    <w:rsid w:val="00F61375"/>
    <w:rsid w:val="00F6280D"/>
    <w:rsid w:val="00F63184"/>
    <w:rsid w:val="00F63359"/>
    <w:rsid w:val="00F6363C"/>
    <w:rsid w:val="00F64A5C"/>
    <w:rsid w:val="00F64DD4"/>
    <w:rsid w:val="00F64F0D"/>
    <w:rsid w:val="00F656B0"/>
    <w:rsid w:val="00F65A3B"/>
    <w:rsid w:val="00F663D7"/>
    <w:rsid w:val="00F665EE"/>
    <w:rsid w:val="00F66C7E"/>
    <w:rsid w:val="00F6709E"/>
    <w:rsid w:val="00F675CD"/>
    <w:rsid w:val="00F70584"/>
    <w:rsid w:val="00F70BD7"/>
    <w:rsid w:val="00F72B41"/>
    <w:rsid w:val="00F72DF2"/>
    <w:rsid w:val="00F752E3"/>
    <w:rsid w:val="00F758A8"/>
    <w:rsid w:val="00F75B80"/>
    <w:rsid w:val="00F76324"/>
    <w:rsid w:val="00F764BD"/>
    <w:rsid w:val="00F76B6E"/>
    <w:rsid w:val="00F77244"/>
    <w:rsid w:val="00F80D1F"/>
    <w:rsid w:val="00F8103D"/>
    <w:rsid w:val="00F81C9F"/>
    <w:rsid w:val="00F81EC5"/>
    <w:rsid w:val="00F824C0"/>
    <w:rsid w:val="00F83027"/>
    <w:rsid w:val="00F83390"/>
    <w:rsid w:val="00F839B9"/>
    <w:rsid w:val="00F85269"/>
    <w:rsid w:val="00F85AB2"/>
    <w:rsid w:val="00F85D77"/>
    <w:rsid w:val="00F85FFE"/>
    <w:rsid w:val="00F86CE6"/>
    <w:rsid w:val="00F878F5"/>
    <w:rsid w:val="00F912B9"/>
    <w:rsid w:val="00F91833"/>
    <w:rsid w:val="00F929A3"/>
    <w:rsid w:val="00F92E12"/>
    <w:rsid w:val="00F9340E"/>
    <w:rsid w:val="00F93868"/>
    <w:rsid w:val="00F939F6"/>
    <w:rsid w:val="00F93E07"/>
    <w:rsid w:val="00F952D5"/>
    <w:rsid w:val="00F953D4"/>
    <w:rsid w:val="00F95D54"/>
    <w:rsid w:val="00F95FBD"/>
    <w:rsid w:val="00F96267"/>
    <w:rsid w:val="00F967FF"/>
    <w:rsid w:val="00F96AA4"/>
    <w:rsid w:val="00F96C1D"/>
    <w:rsid w:val="00F976C4"/>
    <w:rsid w:val="00FA039F"/>
    <w:rsid w:val="00FA0863"/>
    <w:rsid w:val="00FA1277"/>
    <w:rsid w:val="00FA175E"/>
    <w:rsid w:val="00FA1905"/>
    <w:rsid w:val="00FA2C56"/>
    <w:rsid w:val="00FA3808"/>
    <w:rsid w:val="00FA44C2"/>
    <w:rsid w:val="00FA50D9"/>
    <w:rsid w:val="00FA73B8"/>
    <w:rsid w:val="00FA7410"/>
    <w:rsid w:val="00FA7F69"/>
    <w:rsid w:val="00FA7FB6"/>
    <w:rsid w:val="00FB0227"/>
    <w:rsid w:val="00FB0640"/>
    <w:rsid w:val="00FB0848"/>
    <w:rsid w:val="00FB08D6"/>
    <w:rsid w:val="00FB0C55"/>
    <w:rsid w:val="00FB0CEF"/>
    <w:rsid w:val="00FB114B"/>
    <w:rsid w:val="00FB1588"/>
    <w:rsid w:val="00FB19AD"/>
    <w:rsid w:val="00FB1EC1"/>
    <w:rsid w:val="00FB255B"/>
    <w:rsid w:val="00FB3353"/>
    <w:rsid w:val="00FB3CBA"/>
    <w:rsid w:val="00FB405D"/>
    <w:rsid w:val="00FB4F23"/>
    <w:rsid w:val="00FB54E4"/>
    <w:rsid w:val="00FB61F3"/>
    <w:rsid w:val="00FB6D8D"/>
    <w:rsid w:val="00FB7A04"/>
    <w:rsid w:val="00FB7B2B"/>
    <w:rsid w:val="00FB7B48"/>
    <w:rsid w:val="00FC0732"/>
    <w:rsid w:val="00FC1A49"/>
    <w:rsid w:val="00FC202A"/>
    <w:rsid w:val="00FC2FD5"/>
    <w:rsid w:val="00FC3603"/>
    <w:rsid w:val="00FC5421"/>
    <w:rsid w:val="00FC583F"/>
    <w:rsid w:val="00FC6546"/>
    <w:rsid w:val="00FC6A00"/>
    <w:rsid w:val="00FC72AC"/>
    <w:rsid w:val="00FD05AC"/>
    <w:rsid w:val="00FD0719"/>
    <w:rsid w:val="00FD091F"/>
    <w:rsid w:val="00FD0983"/>
    <w:rsid w:val="00FD0F86"/>
    <w:rsid w:val="00FD10AD"/>
    <w:rsid w:val="00FD2038"/>
    <w:rsid w:val="00FD2A4A"/>
    <w:rsid w:val="00FD2DAE"/>
    <w:rsid w:val="00FD31CC"/>
    <w:rsid w:val="00FD36CB"/>
    <w:rsid w:val="00FD3B36"/>
    <w:rsid w:val="00FD3C52"/>
    <w:rsid w:val="00FD3DB9"/>
    <w:rsid w:val="00FD4038"/>
    <w:rsid w:val="00FD4D45"/>
    <w:rsid w:val="00FD594F"/>
    <w:rsid w:val="00FD7260"/>
    <w:rsid w:val="00FE0701"/>
    <w:rsid w:val="00FE11E7"/>
    <w:rsid w:val="00FE1B32"/>
    <w:rsid w:val="00FE2B63"/>
    <w:rsid w:val="00FE2C48"/>
    <w:rsid w:val="00FE2CA2"/>
    <w:rsid w:val="00FE322D"/>
    <w:rsid w:val="00FE36E4"/>
    <w:rsid w:val="00FE3D8C"/>
    <w:rsid w:val="00FE4973"/>
    <w:rsid w:val="00FE6337"/>
    <w:rsid w:val="00FE7272"/>
    <w:rsid w:val="00FE7B47"/>
    <w:rsid w:val="00FF02F2"/>
    <w:rsid w:val="00FF0625"/>
    <w:rsid w:val="00FF07AD"/>
    <w:rsid w:val="00FF0B02"/>
    <w:rsid w:val="00FF11BD"/>
    <w:rsid w:val="00FF1F48"/>
    <w:rsid w:val="00FF2274"/>
    <w:rsid w:val="00FF2498"/>
    <w:rsid w:val="00FF26B0"/>
    <w:rsid w:val="00FF2FE4"/>
    <w:rsid w:val="00FF3DF5"/>
    <w:rsid w:val="00FF46C9"/>
    <w:rsid w:val="00FF4855"/>
    <w:rsid w:val="00FF5207"/>
    <w:rsid w:val="00FF648F"/>
    <w:rsid w:val="00FF71DD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47159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B05BA"/>
    <w:pPr>
      <w:spacing w:before="100" w:beforeAutospacing="1" w:after="195"/>
      <w:jc w:val="center"/>
      <w:outlineLvl w:val="0"/>
    </w:pPr>
    <w:rPr>
      <w:b/>
      <w:color w:val="F38D43"/>
      <w:kern w:val="36"/>
      <w:sz w:val="31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D4C9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05BA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05BA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05BA"/>
    <w:pPr>
      <w:spacing w:before="240" w:after="60"/>
      <w:outlineLvl w:val="6"/>
    </w:pPr>
    <w:rPr>
      <w:rFonts w:ascii="Calibri" w:hAnsi="Calibri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7604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5BA"/>
    <w:rPr>
      <w:rFonts w:eastAsia="Times New Roman" w:cs="Times New Roman"/>
      <w:b/>
      <w:color w:val="F38D43"/>
      <w:kern w:val="36"/>
      <w:sz w:val="31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05BA"/>
    <w:rPr>
      <w:rFonts w:ascii="Calibri Light" w:hAnsi="Calibri Light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4C99"/>
    <w:rPr>
      <w:rFonts w:ascii="Arial" w:hAnsi="Arial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05BA"/>
    <w:rPr>
      <w:rFonts w:ascii="Calibri" w:hAnsi="Calibri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B05BA"/>
    <w:rPr>
      <w:rFonts w:ascii="Calibri" w:hAnsi="Calibri"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05BA"/>
    <w:rPr>
      <w:rFonts w:ascii="Calibri" w:hAnsi="Calibri" w:cs="Times New Roman"/>
      <w:b/>
      <w:sz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B05BA"/>
    <w:rPr>
      <w:rFonts w:ascii="Calibri" w:hAnsi="Calibri" w:cs="Times New Roman"/>
      <w:sz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7604"/>
    <w:rPr>
      <w:rFonts w:ascii="Calibri" w:hAnsi="Calibri" w:cs="Times New Roman"/>
      <w:i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B05BA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05BA"/>
    <w:rPr>
      <w:rFonts w:eastAsia="Times New Roman" w:cs="Times New Roman"/>
      <w:sz w:val="28"/>
      <w:lang w:val="ru-RU" w:eastAsia="ru-RU"/>
    </w:rPr>
  </w:style>
  <w:style w:type="paragraph" w:customStyle="1" w:styleId="news1">
    <w:name w:val="news1"/>
    <w:basedOn w:val="Normal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3B05BA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3B05BA"/>
    <w:rPr>
      <w:rFonts w:cs="Times New Roman"/>
      <w:b/>
    </w:rPr>
  </w:style>
  <w:style w:type="paragraph" w:customStyle="1" w:styleId="1">
    <w:name w:val="Без интервала1"/>
    <w:link w:val="NoSpacingChar"/>
    <w:uiPriority w:val="99"/>
    <w:rsid w:val="003B05BA"/>
    <w:pPr>
      <w:widowControl w:val="0"/>
      <w:suppressAutoHyphens/>
    </w:pPr>
    <w:rPr>
      <w:rFonts w:eastAsia="SimSun"/>
      <w:kern w:val="1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PlainTextChar">
    <w:name w:val="Plain Text Char"/>
    <w:uiPriority w:val="99"/>
    <w:locked/>
    <w:rsid w:val="003B05BA"/>
    <w:rPr>
      <w:rFonts w:ascii="Courier New" w:hAnsi="Courier New"/>
      <w:lang w:eastAsia="ru-RU"/>
    </w:rPr>
  </w:style>
  <w:style w:type="paragraph" w:styleId="PlainText">
    <w:name w:val="Plain Text"/>
    <w:basedOn w:val="Normal"/>
    <w:link w:val="PlainTextChar1"/>
    <w:uiPriority w:val="99"/>
    <w:rsid w:val="003B05BA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151F93"/>
    <w:rPr>
      <w:rFonts w:ascii="Courier New" w:hAnsi="Courier New" w:cs="Times New Roman"/>
      <w:sz w:val="20"/>
    </w:rPr>
  </w:style>
  <w:style w:type="paragraph" w:customStyle="1" w:styleId="10">
    <w:name w:val="Абзац списка1"/>
    <w:basedOn w:val="Normal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uiPriority w:val="99"/>
    <w:locked/>
    <w:rsid w:val="003B05BA"/>
    <w:rPr>
      <w:lang w:eastAsia="ru-RU"/>
    </w:rPr>
  </w:style>
  <w:style w:type="paragraph" w:styleId="Footer">
    <w:name w:val="footer"/>
    <w:basedOn w:val="Normal"/>
    <w:link w:val="FooterChar1"/>
    <w:uiPriority w:val="99"/>
    <w:rsid w:val="003B05B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51F93"/>
    <w:rPr>
      <w:rFonts w:cs="Times New Roman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B05BA"/>
    <w:rPr>
      <w:rFonts w:ascii="Cambria" w:hAnsi="Cambria" w:cs="Times New Roman"/>
      <w:b/>
      <w:kern w:val="28"/>
      <w:sz w:val="32"/>
      <w:lang w:val="ru-RU" w:eastAsia="ru-RU"/>
    </w:rPr>
  </w:style>
  <w:style w:type="paragraph" w:styleId="NormalWeb">
    <w:name w:val="Normal (Web)"/>
    <w:basedOn w:val="Normal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aliases w:val="Знак Знак,Знак Знак1"/>
    <w:basedOn w:val="DefaultParagraphFont"/>
    <w:link w:val="11"/>
    <w:uiPriority w:val="99"/>
    <w:locked/>
    <w:rsid w:val="001B0FD9"/>
    <w:rPr>
      <w:rFonts w:cs="Times New Roman"/>
      <w:color w:val="0000FF"/>
      <w:u w:val="single"/>
      <w:lang w:val="ru-RU" w:eastAsia="ru-RU" w:bidi="ar-SA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uiPriority w:val="99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Normal"/>
    <w:uiPriority w:val="99"/>
    <w:rsid w:val="003B05BA"/>
    <w:pPr>
      <w:spacing w:before="82" w:after="82" w:line="360" w:lineRule="auto"/>
    </w:pPr>
  </w:style>
  <w:style w:type="character" w:styleId="PageNumber">
    <w:name w:val="page number"/>
    <w:basedOn w:val="DefaultParagraphFont"/>
    <w:uiPriority w:val="99"/>
    <w:rsid w:val="003B05BA"/>
    <w:rPr>
      <w:rFonts w:cs="Times New Roman"/>
    </w:rPr>
  </w:style>
  <w:style w:type="paragraph" w:customStyle="1" w:styleId="12">
    <w:name w:val="Обычный (веб)1"/>
    <w:basedOn w:val="Normal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">
    <w:name w:val="Содержимое таблицы"/>
    <w:basedOn w:val="Normal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">
    <w:name w:val="Обычный (веб)2"/>
    <w:basedOn w:val="Normal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</w:rPr>
  </w:style>
  <w:style w:type="paragraph" w:customStyle="1" w:styleId="20">
    <w:name w:val="Без интервала2"/>
    <w:uiPriority w:val="99"/>
    <w:rsid w:val="003B05BA"/>
    <w:rPr>
      <w:rFonts w:ascii="Calibri" w:hAnsi="Calibri" w:cs="Calibri"/>
    </w:rPr>
  </w:style>
  <w:style w:type="paragraph" w:customStyle="1" w:styleId="3">
    <w:name w:val="Без интервала3"/>
    <w:uiPriority w:val="99"/>
    <w:rsid w:val="003B05BA"/>
    <w:rPr>
      <w:rFonts w:ascii="Calibri" w:hAnsi="Calibri" w:cs="Calibri"/>
    </w:rPr>
  </w:style>
  <w:style w:type="paragraph" w:customStyle="1" w:styleId="4">
    <w:name w:val="Без интервала4"/>
    <w:uiPriority w:val="99"/>
    <w:rsid w:val="003B05BA"/>
    <w:rPr>
      <w:rFonts w:ascii="Calibri" w:hAnsi="Calibri" w:cs="Calibri"/>
    </w:rPr>
  </w:style>
  <w:style w:type="paragraph" w:customStyle="1" w:styleId="5">
    <w:name w:val="Без интервала5"/>
    <w:uiPriority w:val="99"/>
    <w:rsid w:val="003B05BA"/>
    <w:rPr>
      <w:rFonts w:ascii="Calibri" w:hAnsi="Calibri" w:cs="Calibri"/>
    </w:rPr>
  </w:style>
  <w:style w:type="paragraph" w:customStyle="1" w:styleId="6">
    <w:name w:val="Без интервала6"/>
    <w:uiPriority w:val="99"/>
    <w:rsid w:val="003B05BA"/>
    <w:rPr>
      <w:rFonts w:ascii="Calibri" w:hAnsi="Calibri" w:cs="Calibri"/>
    </w:rPr>
  </w:style>
  <w:style w:type="paragraph" w:customStyle="1" w:styleId="13">
    <w:name w:val="Обычный1"/>
    <w:uiPriority w:val="99"/>
    <w:rsid w:val="000A20AC"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BookTitle">
    <w:name w:val="Book Title"/>
    <w:basedOn w:val="DefaultParagraphFont"/>
    <w:uiPriority w:val="99"/>
    <w:qFormat/>
    <w:rsid w:val="003D7D51"/>
    <w:rPr>
      <w:rFonts w:cs="Times New Roman"/>
      <w:b/>
      <w:i/>
      <w:spacing w:val="5"/>
    </w:rPr>
  </w:style>
  <w:style w:type="character" w:customStyle="1" w:styleId="14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Normal"/>
    <w:uiPriority w:val="99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</w:rPr>
  </w:style>
  <w:style w:type="paragraph" w:customStyle="1" w:styleId="11">
    <w:name w:val="Гиперссылка1"/>
    <w:link w:val="Hyperlink"/>
    <w:uiPriority w:val="99"/>
    <w:rsid w:val="00B62754"/>
    <w:pPr>
      <w:spacing w:after="200" w:line="276" w:lineRule="auto"/>
    </w:pPr>
    <w:rPr>
      <w:color w:val="0000FF"/>
      <w:sz w:val="20"/>
      <w:szCs w:val="20"/>
      <w:u w:val="single"/>
    </w:rPr>
  </w:style>
  <w:style w:type="character" w:styleId="FollowedHyperlink">
    <w:name w:val="FollowedHyperlink"/>
    <w:basedOn w:val="DefaultParagraphFont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uiPriority w:val="99"/>
    <w:rsid w:val="00186430"/>
  </w:style>
  <w:style w:type="paragraph" w:styleId="NoSpacing">
    <w:name w:val="No Spacing"/>
    <w:uiPriority w:val="99"/>
    <w:qFormat/>
    <w:rsid w:val="001522F9"/>
    <w:rPr>
      <w:rFonts w:ascii="Calibri" w:hAnsi="Calibri" w:cs="Calibri"/>
    </w:rPr>
  </w:style>
  <w:style w:type="character" w:customStyle="1" w:styleId="21">
    <w:name w:val="Знак Знак2"/>
    <w:uiPriority w:val="99"/>
    <w:rsid w:val="00557530"/>
    <w:rPr>
      <w:sz w:val="28"/>
    </w:rPr>
  </w:style>
  <w:style w:type="paragraph" w:customStyle="1" w:styleId="7">
    <w:name w:val="Без интервала7"/>
    <w:uiPriority w:val="99"/>
    <w:rsid w:val="001D5500"/>
    <w:rPr>
      <w:rFonts w:ascii="Calibri" w:hAnsi="Calibri" w:cs="Calibri"/>
    </w:rPr>
  </w:style>
  <w:style w:type="table" w:styleId="TableGrid">
    <w:name w:val="Table Grid"/>
    <w:basedOn w:val="TableNormal"/>
    <w:uiPriority w:val="99"/>
    <w:locked/>
    <w:rsid w:val="00FF2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Без интервала1 Char"/>
    <w:uiPriority w:val="99"/>
    <w:locked/>
    <w:rsid w:val="00BD477A"/>
    <w:rPr>
      <w:rFonts w:ascii="Calibri" w:hAnsi="Calibri"/>
      <w:sz w:val="22"/>
      <w:lang w:eastAsia="en-US"/>
    </w:rPr>
  </w:style>
  <w:style w:type="paragraph" w:customStyle="1" w:styleId="Standard">
    <w:name w:val="Standard"/>
    <w:uiPriority w:val="99"/>
    <w:rsid w:val="00B0048A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uiPriority w:val="99"/>
    <w:rsid w:val="00200895"/>
  </w:style>
  <w:style w:type="character" w:customStyle="1" w:styleId="c6">
    <w:name w:val="c6"/>
    <w:uiPriority w:val="99"/>
    <w:rsid w:val="00200642"/>
  </w:style>
  <w:style w:type="character" w:customStyle="1" w:styleId="markedcontent">
    <w:name w:val="markedcontent"/>
    <w:uiPriority w:val="99"/>
    <w:rsid w:val="007E6C4D"/>
  </w:style>
  <w:style w:type="character" w:customStyle="1" w:styleId="extendedtext-short">
    <w:name w:val="extendedtext-short"/>
    <w:uiPriority w:val="99"/>
    <w:rsid w:val="00BE5E36"/>
  </w:style>
  <w:style w:type="character" w:customStyle="1" w:styleId="layout">
    <w:name w:val="layout"/>
    <w:uiPriority w:val="99"/>
    <w:rsid w:val="00185A80"/>
  </w:style>
  <w:style w:type="character" w:customStyle="1" w:styleId="organictextcontentspan">
    <w:name w:val="organictextcontentspan"/>
    <w:uiPriority w:val="99"/>
    <w:rsid w:val="00063CD7"/>
  </w:style>
  <w:style w:type="character" w:customStyle="1" w:styleId="extendedtext-full">
    <w:name w:val="extendedtext-full"/>
    <w:uiPriority w:val="99"/>
    <w:rsid w:val="00E71FAD"/>
  </w:style>
  <w:style w:type="character" w:customStyle="1" w:styleId="hgkelc">
    <w:name w:val="hgkelc"/>
    <w:uiPriority w:val="99"/>
    <w:rsid w:val="006F2EC3"/>
  </w:style>
  <w:style w:type="character" w:customStyle="1" w:styleId="file">
    <w:name w:val="file"/>
    <w:uiPriority w:val="99"/>
    <w:rsid w:val="00C70E5C"/>
  </w:style>
  <w:style w:type="character" w:customStyle="1" w:styleId="a0">
    <w:name w:val="Без интервала Знак"/>
    <w:uiPriority w:val="99"/>
    <w:rsid w:val="00AE2E7A"/>
    <w:rPr>
      <w:rFonts w:ascii="Times New Roman" w:hAnsi="Times New Roman"/>
    </w:rPr>
  </w:style>
  <w:style w:type="paragraph" w:customStyle="1" w:styleId="22">
    <w:name w:val="Абзац списка2"/>
    <w:basedOn w:val="Normal"/>
    <w:uiPriority w:val="99"/>
    <w:rsid w:val="00345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5">
    <w:name w:val="Заголовок1"/>
    <w:uiPriority w:val="99"/>
    <w:rsid w:val="00B75ED9"/>
  </w:style>
  <w:style w:type="character" w:customStyle="1" w:styleId="Heading3Char1">
    <w:name w:val="Heading 3 Char1"/>
    <w:uiPriority w:val="99"/>
    <w:locked/>
    <w:rsid w:val="00785EB4"/>
    <w:rPr>
      <w:rFonts w:ascii="Arial" w:hAnsi="Arial"/>
      <w:b/>
      <w:sz w:val="26"/>
      <w:lang w:eastAsia="ru-RU"/>
    </w:rPr>
  </w:style>
  <w:style w:type="paragraph" w:customStyle="1" w:styleId="30">
    <w:name w:val="Абзац списка3"/>
    <w:basedOn w:val="Normal"/>
    <w:uiPriority w:val="99"/>
    <w:rsid w:val="00A962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7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orbibl.ru/media/item/26" TargetMode="External"/><Relationship Id="rId13" Type="http://schemas.openxmlformats.org/officeDocument/2006/relationships/hyperlink" Target="https://vk.com/wall-202275261_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80519907980/statuses/153392219366796" TargetMode="External"/><Relationship Id="rId11" Type="http://schemas.openxmlformats.org/officeDocument/2006/relationships/hyperlink" Target="https://vk.com/id486333078" TargetMode="External"/><Relationship Id="rId5" Type="http://schemas.openxmlformats.org/officeDocument/2006/relationships/hyperlink" Target="https://vk.com/wall-202275261_92" TargetMode="External"/><Relationship Id="rId1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0" Type="http://schemas.openxmlformats.org/officeDocument/2006/relationships/hyperlink" Target="https://ok.ru/profile/5749241944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uzhny-biblio.ru/2022/12/04/%d0%b4%d0%be%d0%b1%d1%80%d1%8b%d0%b5-%d1%81%d0%b5%d1%80%d0%b4%d1%86%d0%b5%d0%bc/" TargetMode="External"/><Relationship Id="rId14" Type="http://schemas.openxmlformats.org/officeDocument/2006/relationships/hyperlink" Target="https://ok.ru/profile/580519907980/statuses/153392219366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5266</TotalTime>
  <Pages>7</Pages>
  <Words>1551</Words>
  <Characters>8842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1039</cp:revision>
  <dcterms:created xsi:type="dcterms:W3CDTF">2022-06-12T16:45:00Z</dcterms:created>
  <dcterms:modified xsi:type="dcterms:W3CDTF">2023-07-06T10:01:00Z</dcterms:modified>
</cp:coreProperties>
</file>