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16" w:rsidRDefault="00B52916" w:rsidP="007601CD">
      <w:pPr>
        <w:jc w:val="center"/>
        <w:rPr>
          <w:b/>
          <w:bCs/>
        </w:rPr>
      </w:pPr>
    </w:p>
    <w:p w:rsidR="00B52916" w:rsidRDefault="00B52916" w:rsidP="007601CD">
      <w:pPr>
        <w:jc w:val="center"/>
        <w:rPr>
          <w:b/>
          <w:bCs/>
        </w:rPr>
      </w:pPr>
    </w:p>
    <w:p w:rsidR="00B52916" w:rsidRPr="00CB24E7" w:rsidRDefault="00B52916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B52916" w:rsidRPr="00CB24E7" w:rsidRDefault="00B52916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B52916" w:rsidRDefault="00B52916" w:rsidP="007601CD">
      <w:pPr>
        <w:jc w:val="center"/>
        <w:rPr>
          <w:b/>
          <w:bCs/>
        </w:rPr>
      </w:pPr>
      <w:r>
        <w:rPr>
          <w:b/>
          <w:bCs/>
        </w:rPr>
        <w:t>на  период летних каникул 2023 года</w:t>
      </w:r>
    </w:p>
    <w:p w:rsidR="00B52916" w:rsidRDefault="00B52916" w:rsidP="007601CD">
      <w:pPr>
        <w:jc w:val="center"/>
        <w:rPr>
          <w:b/>
          <w:bCs/>
        </w:rPr>
      </w:pPr>
    </w:p>
    <w:p w:rsidR="00B52916" w:rsidRPr="00CB24E7" w:rsidRDefault="00B52916" w:rsidP="007601C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620"/>
        <w:gridCol w:w="4320"/>
        <w:gridCol w:w="2340"/>
        <w:gridCol w:w="2348"/>
      </w:tblGrid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B52916" w:rsidRPr="008C14AD" w:rsidRDefault="00B52916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B52916" w:rsidRPr="008C14AD" w:rsidRDefault="00B52916" w:rsidP="00C11E92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B52916" w:rsidRPr="008C14AD" w:rsidRDefault="00B52916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340" w:type="dxa"/>
          </w:tcPr>
          <w:p w:rsidR="00B52916" w:rsidRPr="008C14AD" w:rsidRDefault="00B52916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B52916" w:rsidRPr="008C14AD" w:rsidRDefault="00B52916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B52916" w:rsidRPr="008C14AD" w:rsidRDefault="00B52916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52916" w:rsidRPr="008C14AD" w:rsidRDefault="00B52916" w:rsidP="00C11E92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B52916" w:rsidRPr="008C14AD" w:rsidRDefault="00B52916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B52916" w:rsidRPr="008C14AD" w:rsidRDefault="00B52916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B52916" w:rsidRPr="008C14AD" w:rsidRDefault="00B52916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EE1B47" w:rsidRDefault="00B52916" w:rsidP="00E44406">
            <w:r w:rsidRPr="00EE1B47">
              <w:rPr>
                <w:sz w:val="22"/>
                <w:szCs w:val="22"/>
              </w:rPr>
              <w:t xml:space="preserve"> «Что мы знаем о символах нашего края» </w:t>
            </w:r>
          </w:p>
          <w:p w:rsidR="00B52916" w:rsidRPr="00EE1B47" w:rsidRDefault="00B52916" w:rsidP="00E44406">
            <w:r w:rsidRPr="00EE1B47">
              <w:rPr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52916" w:rsidRPr="00EE1B47" w:rsidRDefault="00B52916" w:rsidP="00E44406">
            <w:r w:rsidRPr="00EE1B47">
              <w:rPr>
                <w:sz w:val="22"/>
                <w:szCs w:val="22"/>
              </w:rPr>
              <w:t>01.06.2023</w:t>
            </w:r>
          </w:p>
          <w:p w:rsidR="00B52916" w:rsidRPr="00EE1B47" w:rsidRDefault="00B52916" w:rsidP="00E44406">
            <w:r w:rsidRPr="00EE1B47">
              <w:rPr>
                <w:sz w:val="22"/>
                <w:szCs w:val="22"/>
              </w:rPr>
              <w:t>16.00</w:t>
            </w:r>
          </w:p>
          <w:p w:rsidR="00B52916" w:rsidRPr="00EE1B47" w:rsidRDefault="00B52916" w:rsidP="00E44406"/>
        </w:tc>
        <w:tc>
          <w:tcPr>
            <w:tcW w:w="4320" w:type="dxa"/>
          </w:tcPr>
          <w:p w:rsidR="00B52916" w:rsidRPr="00EE1B47" w:rsidRDefault="00B52916" w:rsidP="00E44406">
            <w:r w:rsidRPr="00EE1B4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EE1B47" w:rsidRDefault="00B52916" w:rsidP="00E44406">
            <w:hyperlink r:id="rId5" w:history="1">
              <w:r w:rsidRPr="00EE1B4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EE1B47" w:rsidRDefault="00B52916" w:rsidP="00E44406">
            <w:hyperlink r:id="rId6" w:history="1">
              <w:r w:rsidRPr="00EE1B4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EE1B47" w:rsidRDefault="00B52916" w:rsidP="00E44406">
            <w:r w:rsidRPr="00EE1B47">
              <w:rPr>
                <w:sz w:val="22"/>
                <w:szCs w:val="22"/>
              </w:rPr>
              <w:t>Верт О.А.</w:t>
            </w:r>
          </w:p>
          <w:p w:rsidR="00B52916" w:rsidRPr="00EE1B47" w:rsidRDefault="00B52916" w:rsidP="00E44406">
            <w:r w:rsidRPr="00EE1B47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348" w:type="dxa"/>
          </w:tcPr>
          <w:p w:rsidR="00B52916" w:rsidRPr="00EE1B47" w:rsidRDefault="00B52916" w:rsidP="00E44406">
            <w:r w:rsidRPr="00EE1B47">
              <w:rPr>
                <w:sz w:val="22"/>
                <w:szCs w:val="22"/>
              </w:rPr>
              <w:t>Дети</w:t>
            </w:r>
          </w:p>
          <w:p w:rsidR="00B52916" w:rsidRPr="00EE1B47" w:rsidRDefault="00B52916" w:rsidP="00E44406">
            <w:r w:rsidRPr="00EE1B47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 xml:space="preserve"> «Край наш кубанский»</w:t>
            </w:r>
          </w:p>
          <w:p w:rsidR="00B52916" w:rsidRPr="000A780D" w:rsidRDefault="00B52916" w:rsidP="00E44406">
            <w:r w:rsidRPr="000A780D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6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>01.06.2023 11.00</w:t>
            </w:r>
          </w:p>
        </w:tc>
        <w:tc>
          <w:tcPr>
            <w:tcW w:w="43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0A780D" w:rsidRDefault="00B52916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Pr="000A780D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4B0FEF" w:rsidRDefault="00B52916" w:rsidP="00E44406">
            <w:r w:rsidRPr="000A780D">
              <w:rPr>
                <w:sz w:val="22"/>
                <w:szCs w:val="22"/>
              </w:rPr>
              <w:t>Интерактивная игровая площадка в рамках районной акции</w:t>
            </w:r>
            <w:r>
              <w:rPr>
                <w:sz w:val="22"/>
                <w:szCs w:val="22"/>
              </w:rPr>
              <w:t>,</w:t>
            </w:r>
            <w:r w:rsidRPr="000A780D">
              <w:rPr>
                <w:sz w:val="22"/>
                <w:szCs w:val="22"/>
              </w:rPr>
              <w:t xml:space="preserve"> посвященной Дню защиты детей </w:t>
            </w:r>
            <w:r w:rsidRPr="004B0FEF">
              <w:rPr>
                <w:sz w:val="22"/>
                <w:szCs w:val="22"/>
              </w:rPr>
              <w:t>«Планета Детства»</w:t>
            </w:r>
          </w:p>
          <w:p w:rsidR="00B52916" w:rsidRPr="004B0FEF" w:rsidRDefault="00B52916" w:rsidP="00E44406">
            <w:pPr>
              <w:rPr>
                <w:bCs/>
              </w:rPr>
            </w:pPr>
          </w:p>
        </w:tc>
        <w:tc>
          <w:tcPr>
            <w:tcW w:w="1620" w:type="dxa"/>
          </w:tcPr>
          <w:p w:rsidR="00B52916" w:rsidRDefault="00B52916" w:rsidP="00E44406">
            <w:r w:rsidRPr="00F05194">
              <w:rPr>
                <w:sz w:val="22"/>
                <w:szCs w:val="22"/>
              </w:rPr>
              <w:t>01.06.2023</w:t>
            </w:r>
          </w:p>
          <w:p w:rsidR="00B52916" w:rsidRPr="00F05194" w:rsidRDefault="00B52916" w:rsidP="00E44406">
            <w:r>
              <w:t>10.00</w:t>
            </w:r>
          </w:p>
        </w:tc>
        <w:tc>
          <w:tcPr>
            <w:tcW w:w="4320" w:type="dxa"/>
          </w:tcPr>
          <w:p w:rsidR="00B52916" w:rsidRPr="004B0FEF" w:rsidRDefault="00B52916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B52916" w:rsidRPr="004B0FEF" w:rsidRDefault="00B52916" w:rsidP="00E44406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B52916" w:rsidRPr="004B0FEF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8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B52916" w:rsidRPr="00EE1B47" w:rsidRDefault="00B52916" w:rsidP="00E44406">
            <w:r w:rsidRPr="00EE1B4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Default="00B52916" w:rsidP="00E44406">
            <w:hyperlink r:id="rId10" w:history="1">
              <w:r w:rsidRPr="00EE1B4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B52916" w:rsidRPr="004B0FEF" w:rsidRDefault="00B52916" w:rsidP="00E44406">
            <w:pPr>
              <w:pStyle w:val="228bf8a64b8551e1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 городском парке</w:t>
            </w:r>
          </w:p>
        </w:tc>
        <w:tc>
          <w:tcPr>
            <w:tcW w:w="2340" w:type="dxa"/>
          </w:tcPr>
          <w:p w:rsidR="00B52916" w:rsidRDefault="00B52916" w:rsidP="00E44406">
            <w:r w:rsidRPr="004B0FEF">
              <w:rPr>
                <w:sz w:val="22"/>
                <w:szCs w:val="22"/>
              </w:rPr>
              <w:t>Волкова Д.В.</w:t>
            </w:r>
          </w:p>
          <w:p w:rsidR="00B52916" w:rsidRPr="004B0FEF" w:rsidRDefault="00B52916" w:rsidP="00E44406">
            <w:r>
              <w:rPr>
                <w:sz w:val="22"/>
                <w:szCs w:val="22"/>
              </w:rPr>
              <w:t>Верт О.А.</w:t>
            </w:r>
          </w:p>
        </w:tc>
        <w:tc>
          <w:tcPr>
            <w:tcW w:w="2348" w:type="dxa"/>
          </w:tcPr>
          <w:p w:rsidR="00B52916" w:rsidRPr="004B0FEF" w:rsidRDefault="00B52916" w:rsidP="00E44406">
            <w:r w:rsidRPr="004B0FEF">
              <w:rPr>
                <w:sz w:val="22"/>
                <w:szCs w:val="22"/>
              </w:rPr>
              <w:t>Дети</w:t>
            </w:r>
          </w:p>
          <w:p w:rsidR="00B52916" w:rsidRDefault="00B52916" w:rsidP="00E44406">
            <w:r w:rsidRPr="004B0FEF">
              <w:rPr>
                <w:sz w:val="22"/>
                <w:szCs w:val="22"/>
              </w:rPr>
              <w:t>Юношество</w:t>
            </w:r>
          </w:p>
          <w:p w:rsidR="00B52916" w:rsidRPr="004B0FEF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A780D">
              <w:rPr>
                <w:sz w:val="22"/>
                <w:szCs w:val="22"/>
              </w:rPr>
              <w:t>Дню защиты детей «Угощайся детством»</w:t>
            </w:r>
          </w:p>
          <w:p w:rsidR="00B52916" w:rsidRPr="000A780D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620" w:type="dxa"/>
          </w:tcPr>
          <w:p w:rsidR="00B52916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01.06.2023</w:t>
            </w:r>
          </w:p>
          <w:p w:rsidR="00B52916" w:rsidRPr="000A780D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1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  <w:p w:rsidR="00B52916" w:rsidRPr="007E039E" w:rsidRDefault="00B52916" w:rsidP="00E44406">
            <w:r w:rsidRPr="007E039E">
              <w:rPr>
                <w:sz w:val="22"/>
                <w:szCs w:val="22"/>
              </w:rPr>
              <w:t>В городском парке</w:t>
            </w:r>
          </w:p>
        </w:tc>
        <w:tc>
          <w:tcPr>
            <w:tcW w:w="2340" w:type="dxa"/>
          </w:tcPr>
          <w:p w:rsidR="00B52916" w:rsidRPr="000A780D" w:rsidRDefault="00B52916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Pr="000A780D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r w:rsidRPr="004B0FEF">
              <w:rPr>
                <w:sz w:val="22"/>
                <w:szCs w:val="22"/>
              </w:rPr>
              <w:t>Уроки безопасности «Безопасность на воде»</w:t>
            </w:r>
          </w:p>
          <w:p w:rsidR="00B52916" w:rsidRPr="004B0FEF" w:rsidRDefault="00B52916" w:rsidP="00E44406">
            <w:pPr>
              <w:rPr>
                <w:b/>
              </w:rPr>
            </w:pPr>
            <w:r w:rsidRPr="004B0FEF">
              <w:rPr>
                <w:sz w:val="22"/>
                <w:szCs w:val="22"/>
              </w:rPr>
              <w:t xml:space="preserve"> Тематическая публикация</w:t>
            </w:r>
          </w:p>
        </w:tc>
        <w:tc>
          <w:tcPr>
            <w:tcW w:w="1620" w:type="dxa"/>
          </w:tcPr>
          <w:p w:rsidR="00B52916" w:rsidRDefault="00B52916" w:rsidP="00E44406">
            <w:r w:rsidRPr="004B0FEF">
              <w:rPr>
                <w:sz w:val="22"/>
                <w:szCs w:val="22"/>
              </w:rPr>
              <w:t>04.06.2023</w:t>
            </w:r>
          </w:p>
          <w:p w:rsidR="00B52916" w:rsidRPr="004B0FEF" w:rsidRDefault="00B52916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4B0FEF" w:rsidRDefault="00B52916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B52916" w:rsidRPr="004B0FEF" w:rsidRDefault="00B52916" w:rsidP="00E44406">
            <w:pPr>
              <w:rPr>
                <w:b/>
              </w:rPr>
            </w:pPr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B52916" w:rsidRPr="004B0FEF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12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Pr="00CB6575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13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4B0FEF" w:rsidRDefault="00B52916" w:rsidP="00E44406">
            <w:r w:rsidRPr="004B0FEF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B52916" w:rsidRPr="004B0FEF" w:rsidRDefault="00B52916" w:rsidP="00E44406">
            <w:r w:rsidRPr="004B0FEF">
              <w:rPr>
                <w:sz w:val="22"/>
                <w:szCs w:val="22"/>
              </w:rPr>
              <w:t xml:space="preserve">Все категории </w:t>
            </w:r>
          </w:p>
          <w:p w:rsidR="00B52916" w:rsidRPr="004B0FEF" w:rsidRDefault="00B52916" w:rsidP="00E44406">
            <w:r w:rsidRPr="004B0FEF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r w:rsidRPr="006B38FA">
              <w:rPr>
                <w:sz w:val="22"/>
                <w:szCs w:val="22"/>
              </w:rPr>
              <w:t xml:space="preserve"> «Бросим природе спасательный круг!»</w:t>
            </w:r>
          </w:p>
          <w:p w:rsidR="00B52916" w:rsidRDefault="00B52916" w:rsidP="00E44406">
            <w:r w:rsidRPr="006B38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 w:rsidRPr="006B38FA">
              <w:rPr>
                <w:sz w:val="22"/>
                <w:szCs w:val="22"/>
              </w:rPr>
              <w:t>Всемирн</w:t>
            </w:r>
            <w:r>
              <w:rPr>
                <w:sz w:val="22"/>
                <w:szCs w:val="22"/>
              </w:rPr>
              <w:t>ому</w:t>
            </w:r>
            <w:r w:rsidRPr="006B38FA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ю</w:t>
            </w:r>
            <w:r w:rsidRPr="006B38FA">
              <w:rPr>
                <w:sz w:val="22"/>
                <w:szCs w:val="22"/>
              </w:rPr>
              <w:t xml:space="preserve"> защиты окружающей среды 05 июня</w:t>
            </w:r>
          </w:p>
          <w:p w:rsidR="00B52916" w:rsidRPr="006B38FA" w:rsidRDefault="00B52916" w:rsidP="00E44406">
            <w:r w:rsidRPr="006B38FA">
              <w:rPr>
                <w:sz w:val="22"/>
                <w:szCs w:val="22"/>
              </w:rPr>
              <w:t>экоурок</w:t>
            </w:r>
          </w:p>
        </w:tc>
        <w:tc>
          <w:tcPr>
            <w:tcW w:w="1620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>04.06.2023</w:t>
            </w:r>
          </w:p>
          <w:p w:rsidR="00B52916" w:rsidRPr="000A780D" w:rsidRDefault="00B52916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4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Default="00B52916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Pr="000A780D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3C1A8B" w:rsidRDefault="00B52916" w:rsidP="00E44406">
            <w:pPr>
              <w:rPr>
                <w:bCs/>
              </w:rPr>
            </w:pPr>
            <w:r w:rsidRPr="003C1A8B">
              <w:rPr>
                <w:bCs/>
                <w:sz w:val="22"/>
                <w:szCs w:val="22"/>
              </w:rPr>
              <w:t>Всемирный день защиты окружающей среды - 05 июня</w:t>
            </w:r>
          </w:p>
          <w:p w:rsidR="00B52916" w:rsidRPr="003C1A8B" w:rsidRDefault="00B52916" w:rsidP="00E44406">
            <w:r w:rsidRPr="003C1A8B">
              <w:rPr>
                <w:sz w:val="22"/>
                <w:szCs w:val="22"/>
              </w:rPr>
              <w:t>«Мир природы в мире слов»</w:t>
            </w:r>
          </w:p>
          <w:p w:rsidR="00B52916" w:rsidRPr="003C1A8B" w:rsidRDefault="00B52916" w:rsidP="00E44406">
            <w:r w:rsidRPr="003C1A8B">
              <w:rPr>
                <w:sz w:val="22"/>
                <w:szCs w:val="22"/>
              </w:rPr>
              <w:t>Экологическая онлайн - презентация</w:t>
            </w:r>
          </w:p>
        </w:tc>
        <w:tc>
          <w:tcPr>
            <w:tcW w:w="1620" w:type="dxa"/>
          </w:tcPr>
          <w:p w:rsidR="00B52916" w:rsidRDefault="00B52916" w:rsidP="00E44406">
            <w:r w:rsidRPr="003C1A8B">
              <w:rPr>
                <w:sz w:val="22"/>
                <w:szCs w:val="22"/>
              </w:rPr>
              <w:t>05.06.2023</w:t>
            </w:r>
          </w:p>
          <w:p w:rsidR="00B52916" w:rsidRPr="003C1A8B" w:rsidRDefault="00B52916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3C1A8B" w:rsidRDefault="00B52916" w:rsidP="00E44406">
            <w:r w:rsidRPr="003C1A8B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B52916" w:rsidRPr="003C1A8B" w:rsidRDefault="00B52916" w:rsidP="00E44406">
            <w:r w:rsidRPr="003C1A8B">
              <w:rPr>
                <w:sz w:val="22"/>
                <w:szCs w:val="22"/>
              </w:rPr>
              <w:t>ул.40 лет Октября, 33.</w:t>
            </w:r>
          </w:p>
          <w:p w:rsidR="00B52916" w:rsidRPr="003C1A8B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15" w:history="1">
              <w:r w:rsidRPr="003C1A8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Pr="003D5693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16" w:history="1">
              <w:r w:rsidRPr="003C1A8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3C1A8B" w:rsidRDefault="00B52916" w:rsidP="00E44406">
            <w:r w:rsidRPr="003C1A8B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B52916" w:rsidRDefault="00B52916" w:rsidP="00E44406">
            <w:r w:rsidRPr="003C1A8B">
              <w:rPr>
                <w:sz w:val="22"/>
                <w:szCs w:val="22"/>
              </w:rPr>
              <w:t xml:space="preserve">Все категории </w:t>
            </w:r>
          </w:p>
          <w:p w:rsidR="00B52916" w:rsidRPr="003C1A8B" w:rsidRDefault="00B52916" w:rsidP="00E44406">
            <w:r w:rsidRPr="003C1A8B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pPr>
              <w:rPr>
                <w:bCs/>
              </w:rPr>
            </w:pPr>
            <w:r w:rsidRPr="00DC58B7">
              <w:rPr>
                <w:sz w:val="22"/>
                <w:szCs w:val="22"/>
              </w:rPr>
              <w:t xml:space="preserve"> «За Пушкинской строкой» </w:t>
            </w:r>
            <w:r w:rsidRPr="00DC58B7">
              <w:rPr>
                <w:bCs/>
                <w:sz w:val="22"/>
                <w:szCs w:val="22"/>
              </w:rPr>
              <w:t>(программа «Читающая молодежь»)</w:t>
            </w:r>
          </w:p>
          <w:p w:rsidR="00B52916" w:rsidRPr="00DC58B7" w:rsidRDefault="00B52916" w:rsidP="00E44406">
            <w:pPr>
              <w:rPr>
                <w:bCs/>
              </w:rPr>
            </w:pPr>
            <w:r w:rsidRPr="00DC58B7">
              <w:rPr>
                <w:sz w:val="22"/>
                <w:szCs w:val="22"/>
              </w:rPr>
              <w:t>информационная акция</w:t>
            </w:r>
          </w:p>
        </w:tc>
        <w:tc>
          <w:tcPr>
            <w:tcW w:w="16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>06.06.2023</w:t>
            </w:r>
          </w:p>
          <w:p w:rsidR="00B52916" w:rsidRPr="000A780D" w:rsidRDefault="00B52916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0A780D" w:rsidRDefault="00B52916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Default="00B52916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2748E4" w:rsidRDefault="00B52916" w:rsidP="00E44406">
            <w:r w:rsidRPr="002748E4">
              <w:rPr>
                <w:sz w:val="22"/>
                <w:szCs w:val="22"/>
              </w:rPr>
              <w:t>Клуб «Лучики»</w:t>
            </w:r>
          </w:p>
          <w:p w:rsidR="00B52916" w:rsidRPr="00E87C89" w:rsidRDefault="00B52916" w:rsidP="00E44406">
            <w:r w:rsidRPr="00E87C89">
              <w:rPr>
                <w:sz w:val="22"/>
                <w:szCs w:val="22"/>
              </w:rPr>
              <w:t xml:space="preserve"> «Там на неведомых дорожках»</w:t>
            </w:r>
          </w:p>
          <w:p w:rsidR="00B52916" w:rsidRPr="00E87C89" w:rsidRDefault="00B52916" w:rsidP="00E44406">
            <w:r w:rsidRPr="00E87C89">
              <w:rPr>
                <w:sz w:val="22"/>
                <w:szCs w:val="22"/>
              </w:rPr>
              <w:t>Путешествие по произведениям Пушкина</w:t>
            </w:r>
          </w:p>
          <w:p w:rsidR="00B52916" w:rsidRPr="00E87C89" w:rsidRDefault="00B52916" w:rsidP="00E44406"/>
        </w:tc>
        <w:tc>
          <w:tcPr>
            <w:tcW w:w="1620" w:type="dxa"/>
          </w:tcPr>
          <w:p w:rsidR="00B52916" w:rsidRPr="00E87C89" w:rsidRDefault="00B52916" w:rsidP="00E44406">
            <w:r w:rsidRPr="00E87C89">
              <w:rPr>
                <w:sz w:val="22"/>
                <w:szCs w:val="22"/>
              </w:rPr>
              <w:t>06.06.2023</w:t>
            </w:r>
          </w:p>
          <w:p w:rsidR="00B52916" w:rsidRPr="00E87C89" w:rsidRDefault="00B52916" w:rsidP="00E44406">
            <w:r w:rsidRPr="00E87C89">
              <w:rPr>
                <w:sz w:val="22"/>
                <w:szCs w:val="22"/>
              </w:rPr>
              <w:t>10.00</w:t>
            </w:r>
          </w:p>
          <w:p w:rsidR="00B52916" w:rsidRPr="00E87C89" w:rsidRDefault="00B52916" w:rsidP="00E44406"/>
        </w:tc>
        <w:tc>
          <w:tcPr>
            <w:tcW w:w="4320" w:type="dxa"/>
          </w:tcPr>
          <w:p w:rsidR="00B52916" w:rsidRPr="00E87C89" w:rsidRDefault="00B52916" w:rsidP="00E44406">
            <w:r w:rsidRPr="00E87C8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E87C89" w:rsidRDefault="00B52916" w:rsidP="00E44406">
            <w:hyperlink r:id="rId18" w:history="1">
              <w:r w:rsidRPr="00E87C8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E87C89" w:rsidRDefault="00B52916" w:rsidP="00E44406">
            <w:hyperlink r:id="rId19" w:history="1">
              <w:r w:rsidRPr="00E87C8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E87C89" w:rsidRDefault="00B52916" w:rsidP="00E44406">
            <w:r w:rsidRPr="00E87C89">
              <w:rPr>
                <w:sz w:val="22"/>
                <w:szCs w:val="22"/>
              </w:rPr>
              <w:t>Верт О.А.</w:t>
            </w:r>
          </w:p>
          <w:p w:rsidR="00B52916" w:rsidRPr="00E87C89" w:rsidRDefault="00B52916" w:rsidP="00E44406">
            <w:r w:rsidRPr="00E87C89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B52916" w:rsidRPr="00E87C89" w:rsidRDefault="00B52916" w:rsidP="00E44406">
            <w:r w:rsidRPr="00E87C89">
              <w:rPr>
                <w:sz w:val="22"/>
                <w:szCs w:val="22"/>
              </w:rPr>
              <w:t>Дети</w:t>
            </w:r>
          </w:p>
          <w:p w:rsidR="00B52916" w:rsidRPr="00E87C89" w:rsidRDefault="00B52916" w:rsidP="00E44406">
            <w:r w:rsidRPr="00E87C89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0A780D" w:rsidRDefault="00B52916" w:rsidP="00E44406">
            <w:pPr>
              <w:rPr>
                <w:b/>
              </w:rPr>
            </w:pPr>
            <w:r w:rsidRPr="000A780D"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>«У мусора свой дом» Информационная акция</w:t>
            </w:r>
          </w:p>
        </w:tc>
        <w:tc>
          <w:tcPr>
            <w:tcW w:w="16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>07.06.2023</w:t>
            </w:r>
          </w:p>
          <w:p w:rsidR="00B52916" w:rsidRPr="000A780D" w:rsidRDefault="00B52916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0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Default="00B52916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4F3E45" w:rsidRDefault="00B52916" w:rsidP="00E44406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>День русского языка</w:t>
            </w:r>
          </w:p>
          <w:p w:rsidR="00B52916" w:rsidRPr="004F3E45" w:rsidRDefault="00B52916" w:rsidP="00E44406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 xml:space="preserve">06 июня </w:t>
            </w:r>
          </w:p>
          <w:p w:rsidR="00B52916" w:rsidRPr="004F3E45" w:rsidRDefault="00B52916" w:rsidP="00E44406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>«Русский язык – наша гордость»</w:t>
            </w:r>
          </w:p>
          <w:p w:rsidR="00B52916" w:rsidRPr="004F3E45" w:rsidRDefault="00B52916" w:rsidP="00E44406">
            <w:r w:rsidRPr="004F3E45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620" w:type="dxa"/>
          </w:tcPr>
          <w:p w:rsidR="00B52916" w:rsidRDefault="00B52916" w:rsidP="00E44406">
            <w:r w:rsidRPr="004F3E45">
              <w:rPr>
                <w:sz w:val="22"/>
                <w:szCs w:val="22"/>
              </w:rPr>
              <w:t>07.06.2023</w:t>
            </w:r>
          </w:p>
          <w:p w:rsidR="00B52916" w:rsidRDefault="00B52916" w:rsidP="00E44406">
            <w:r>
              <w:rPr>
                <w:sz w:val="22"/>
                <w:szCs w:val="22"/>
              </w:rPr>
              <w:t>11.00</w:t>
            </w:r>
          </w:p>
          <w:p w:rsidR="00B52916" w:rsidRPr="004F3E45" w:rsidRDefault="00B52916" w:rsidP="00E44406"/>
        </w:tc>
        <w:tc>
          <w:tcPr>
            <w:tcW w:w="4320" w:type="dxa"/>
          </w:tcPr>
          <w:p w:rsidR="00B52916" w:rsidRPr="004F3E45" w:rsidRDefault="00B52916" w:rsidP="00E44406">
            <w:r w:rsidRPr="004F3E4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B52916" w:rsidRPr="004F3E45" w:rsidRDefault="00B52916" w:rsidP="00E44406">
            <w:r w:rsidRPr="004F3E45">
              <w:rPr>
                <w:sz w:val="22"/>
                <w:szCs w:val="22"/>
              </w:rPr>
              <w:t>ул.40 лет Октября, 33.</w:t>
            </w:r>
          </w:p>
          <w:p w:rsidR="00B52916" w:rsidRPr="004F3E45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21" w:history="1">
              <w:r w:rsidRPr="004F3E4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Pr="004F3E45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Pr="004F3E4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4F3E45" w:rsidRDefault="00B52916" w:rsidP="00E44406">
            <w:r w:rsidRPr="004F3E4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B52916" w:rsidRPr="003B2843" w:rsidRDefault="00B52916" w:rsidP="00E44406">
            <w:r w:rsidRPr="003B2843">
              <w:rPr>
                <w:sz w:val="22"/>
                <w:szCs w:val="22"/>
              </w:rPr>
              <w:t>Дети, подростки</w:t>
            </w:r>
          </w:p>
          <w:p w:rsidR="00B52916" w:rsidRPr="004F3E45" w:rsidRDefault="00B52916" w:rsidP="00E44406">
            <w:pPr>
              <w:spacing w:line="270" w:lineRule="atLeast"/>
              <w:jc w:val="both"/>
            </w:pPr>
            <w:r w:rsidRPr="003B2843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>«Велосипед-правила безопасности»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 w:rsidRPr="006C71F4">
              <w:rPr>
                <w:sz w:val="22"/>
                <w:szCs w:val="22"/>
              </w:rPr>
              <w:t>В рамках Всероссийской акции «Безопасность детства»</w:t>
            </w:r>
          </w:p>
          <w:p w:rsidR="00B52916" w:rsidRPr="000A780D" w:rsidRDefault="00B52916" w:rsidP="00E44406">
            <w:pPr>
              <w:rPr>
                <w:b/>
              </w:rPr>
            </w:pPr>
            <w:r>
              <w:rPr>
                <w:sz w:val="22"/>
                <w:szCs w:val="22"/>
              </w:rPr>
              <w:t>Урок  безопасности</w:t>
            </w:r>
          </w:p>
        </w:tc>
        <w:tc>
          <w:tcPr>
            <w:tcW w:w="1620" w:type="dxa"/>
          </w:tcPr>
          <w:p w:rsidR="00B52916" w:rsidRPr="000A780D" w:rsidRDefault="00B52916" w:rsidP="00E44406">
            <w:r>
              <w:rPr>
                <w:sz w:val="22"/>
                <w:szCs w:val="22"/>
              </w:rPr>
              <w:t>09</w:t>
            </w:r>
            <w:r w:rsidRPr="000A780D">
              <w:rPr>
                <w:sz w:val="22"/>
                <w:szCs w:val="22"/>
              </w:rPr>
              <w:t>.06.2023</w:t>
            </w:r>
          </w:p>
          <w:p w:rsidR="00B52916" w:rsidRPr="000A780D" w:rsidRDefault="00B52916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3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B52916" w:rsidRDefault="00B52916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r w:rsidRPr="00730AEF">
              <w:rPr>
                <w:sz w:val="22"/>
                <w:szCs w:val="22"/>
              </w:rPr>
              <w:t>«БиблиоМазаика»</w:t>
            </w:r>
          </w:p>
          <w:p w:rsidR="00B52916" w:rsidRPr="00730AEF" w:rsidRDefault="00B52916" w:rsidP="00E44406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620" w:type="dxa"/>
          </w:tcPr>
          <w:p w:rsidR="00B52916" w:rsidRPr="00730AEF" w:rsidRDefault="00B52916" w:rsidP="00E44406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B52916" w:rsidRPr="00730AEF" w:rsidRDefault="00B52916" w:rsidP="00E44406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B52916" w:rsidRPr="00730AEF" w:rsidRDefault="00B52916" w:rsidP="00E44406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B52916" w:rsidRPr="00730AEF" w:rsidRDefault="00B52916" w:rsidP="00E44406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730AEF" w:rsidRDefault="00B52916" w:rsidP="00E44406">
            <w:pPr>
              <w:jc w:val="both"/>
            </w:pPr>
            <w:hyperlink r:id="rId24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730AEF" w:rsidRDefault="00B52916" w:rsidP="00E44406">
            <w:pPr>
              <w:rPr>
                <w:color w:val="0000FF"/>
                <w:u w:val="single"/>
              </w:rPr>
            </w:pPr>
            <w:hyperlink r:id="rId25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730AEF" w:rsidRDefault="00B52916" w:rsidP="00E44406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B52916" w:rsidRPr="00730AEF" w:rsidRDefault="00B52916" w:rsidP="00E44406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B52916" w:rsidRPr="00730AEF" w:rsidRDefault="00B52916" w:rsidP="00E44406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B52916" w:rsidRPr="00730AEF" w:rsidRDefault="00B52916" w:rsidP="00E44406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DF1FE6" w:rsidRDefault="00B52916" w:rsidP="00E44406">
            <w:r w:rsidRPr="00DF1FE6">
              <w:rPr>
                <w:sz w:val="22"/>
                <w:szCs w:val="22"/>
              </w:rPr>
              <w:t>В рамках цикла мероприятий «Помним.Славим.Гордимся» Ко Дню России</w:t>
            </w:r>
          </w:p>
          <w:p w:rsidR="00B52916" w:rsidRPr="00DF1FE6" w:rsidRDefault="00B52916" w:rsidP="00E44406">
            <w:r w:rsidRPr="00DF1FE6">
              <w:rPr>
                <w:sz w:val="22"/>
                <w:szCs w:val="22"/>
              </w:rPr>
              <w:t xml:space="preserve"> «Под небом голубым Родины моей!»</w:t>
            </w:r>
          </w:p>
          <w:p w:rsidR="00B52916" w:rsidRPr="00DF1FE6" w:rsidRDefault="00B52916" w:rsidP="00E44406">
            <w:r w:rsidRPr="00DF1FE6">
              <w:rPr>
                <w:sz w:val="22"/>
                <w:szCs w:val="22"/>
              </w:rPr>
              <w:t xml:space="preserve">  Литературный онлайн-марафон</w:t>
            </w:r>
          </w:p>
        </w:tc>
        <w:tc>
          <w:tcPr>
            <w:tcW w:w="1620" w:type="dxa"/>
          </w:tcPr>
          <w:p w:rsidR="00B52916" w:rsidRPr="00DF1FE6" w:rsidRDefault="00B52916" w:rsidP="00E44406">
            <w:r w:rsidRPr="00DF1FE6">
              <w:rPr>
                <w:sz w:val="22"/>
                <w:szCs w:val="22"/>
              </w:rPr>
              <w:t>09.06.2023</w:t>
            </w:r>
          </w:p>
          <w:p w:rsidR="00B52916" w:rsidRPr="00DF1FE6" w:rsidRDefault="00B52916" w:rsidP="00E44406">
            <w:r w:rsidRPr="00DF1FE6">
              <w:rPr>
                <w:sz w:val="22"/>
                <w:szCs w:val="22"/>
              </w:rPr>
              <w:t>10.00</w:t>
            </w:r>
          </w:p>
          <w:p w:rsidR="00B52916" w:rsidRPr="00DF1FE6" w:rsidRDefault="00B52916" w:rsidP="00E44406"/>
        </w:tc>
        <w:tc>
          <w:tcPr>
            <w:tcW w:w="4320" w:type="dxa"/>
          </w:tcPr>
          <w:p w:rsidR="00B52916" w:rsidRPr="00DF1FE6" w:rsidRDefault="00B52916" w:rsidP="00E44406">
            <w:r w:rsidRPr="00DF1FE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DF1FE6" w:rsidRDefault="00B52916" w:rsidP="00E44406">
            <w:hyperlink r:id="rId26" w:history="1">
              <w:r w:rsidRPr="00DF1FE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DF1FE6" w:rsidRDefault="00B52916" w:rsidP="00E44406">
            <w:hyperlink r:id="rId27" w:history="1">
              <w:r w:rsidRPr="00DF1FE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DF1FE6" w:rsidRDefault="00B52916" w:rsidP="00E44406">
            <w:r w:rsidRPr="00DF1FE6">
              <w:rPr>
                <w:sz w:val="22"/>
                <w:szCs w:val="22"/>
              </w:rPr>
              <w:t>Верт О.А.</w:t>
            </w:r>
          </w:p>
          <w:p w:rsidR="00B52916" w:rsidRPr="00DF1FE6" w:rsidRDefault="00B52916" w:rsidP="00E44406">
            <w:r w:rsidRPr="00DF1FE6">
              <w:rPr>
                <w:sz w:val="22"/>
                <w:szCs w:val="22"/>
              </w:rPr>
              <w:t>Куяниченко А.В.</w:t>
            </w:r>
          </w:p>
          <w:p w:rsidR="00B52916" w:rsidRPr="00DF1FE6" w:rsidRDefault="00B52916" w:rsidP="00E44406"/>
        </w:tc>
        <w:tc>
          <w:tcPr>
            <w:tcW w:w="2348" w:type="dxa"/>
          </w:tcPr>
          <w:p w:rsidR="00B52916" w:rsidRDefault="00B52916" w:rsidP="00E44406">
            <w:r>
              <w:rPr>
                <w:sz w:val="22"/>
                <w:szCs w:val="22"/>
              </w:rPr>
              <w:t>Дети</w:t>
            </w:r>
          </w:p>
          <w:p w:rsidR="00B52916" w:rsidRPr="00DF1FE6" w:rsidRDefault="00B52916" w:rsidP="00E44406">
            <w:r w:rsidRPr="00DF1FE6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024CFF" w:rsidRDefault="00B52916" w:rsidP="00E44406">
            <w:r w:rsidRPr="00024CFF">
              <w:rPr>
                <w:sz w:val="22"/>
                <w:szCs w:val="22"/>
              </w:rPr>
              <w:t>викторина «Путешествуем по России» на  Online Test Pad</w:t>
            </w:r>
          </w:p>
        </w:tc>
        <w:tc>
          <w:tcPr>
            <w:tcW w:w="16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>12.06.2023</w:t>
            </w:r>
          </w:p>
          <w:p w:rsidR="00B52916" w:rsidRPr="000A780D" w:rsidRDefault="00B52916" w:rsidP="00E44406"/>
          <w:p w:rsidR="00B52916" w:rsidRPr="000A780D" w:rsidRDefault="00B52916" w:rsidP="00E44406">
            <w:r w:rsidRPr="000A780D">
              <w:rPr>
                <w:sz w:val="22"/>
                <w:szCs w:val="22"/>
              </w:rPr>
              <w:t>10.06.2023 11.00</w:t>
            </w:r>
          </w:p>
        </w:tc>
        <w:tc>
          <w:tcPr>
            <w:tcW w:w="4320" w:type="dxa"/>
          </w:tcPr>
          <w:p w:rsidR="00B52916" w:rsidRPr="000A780D" w:rsidRDefault="00B52916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8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Default="00B52916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9F1A3A" w:rsidRDefault="00B52916" w:rsidP="00E44406">
            <w:pPr>
              <w:rPr>
                <w:i/>
              </w:rPr>
            </w:pPr>
            <w:r w:rsidRPr="009F1A3A">
              <w:rPr>
                <w:i/>
                <w:sz w:val="22"/>
                <w:szCs w:val="22"/>
              </w:rPr>
              <w:t>В рамках цикла мероприятий «Помним. Славим. Гордимся» Ко Дню России</w:t>
            </w:r>
          </w:p>
          <w:p w:rsidR="00B52916" w:rsidRPr="009F1A3A" w:rsidRDefault="00B52916" w:rsidP="00E44406">
            <w:r w:rsidRPr="009F1A3A">
              <w:rPr>
                <w:b/>
                <w:sz w:val="22"/>
                <w:szCs w:val="22"/>
              </w:rPr>
              <w:t xml:space="preserve"> </w:t>
            </w:r>
            <w:r w:rsidRPr="009F1A3A">
              <w:rPr>
                <w:sz w:val="22"/>
                <w:szCs w:val="22"/>
              </w:rPr>
              <w:t xml:space="preserve">«Вместе мы - большая сила, вместе мы – страна Россия!» </w:t>
            </w:r>
          </w:p>
          <w:p w:rsidR="00B52916" w:rsidRPr="009F1A3A" w:rsidRDefault="00B52916" w:rsidP="00E44406">
            <w:r w:rsidRPr="009F1A3A">
              <w:rPr>
                <w:sz w:val="22"/>
                <w:szCs w:val="22"/>
              </w:rPr>
              <w:t>Патриотическая викторина</w:t>
            </w:r>
          </w:p>
        </w:tc>
        <w:tc>
          <w:tcPr>
            <w:tcW w:w="1620" w:type="dxa"/>
          </w:tcPr>
          <w:p w:rsidR="00B52916" w:rsidRPr="009F1A3A" w:rsidRDefault="00B52916" w:rsidP="00E44406">
            <w:pPr>
              <w:jc w:val="both"/>
            </w:pPr>
            <w:r w:rsidRPr="009F1A3A">
              <w:rPr>
                <w:sz w:val="22"/>
                <w:szCs w:val="22"/>
              </w:rPr>
              <w:t>12.06.2023</w:t>
            </w:r>
          </w:p>
          <w:p w:rsidR="00B52916" w:rsidRPr="009F1A3A" w:rsidRDefault="00B52916" w:rsidP="00E44406">
            <w:pPr>
              <w:jc w:val="both"/>
            </w:pPr>
            <w:r w:rsidRPr="009F1A3A">
              <w:rPr>
                <w:sz w:val="22"/>
                <w:szCs w:val="22"/>
              </w:rPr>
              <w:t>10.00</w:t>
            </w:r>
          </w:p>
          <w:p w:rsidR="00B52916" w:rsidRPr="009F1A3A" w:rsidRDefault="00B52916" w:rsidP="00E44406">
            <w:pPr>
              <w:jc w:val="both"/>
            </w:pPr>
          </w:p>
        </w:tc>
        <w:tc>
          <w:tcPr>
            <w:tcW w:w="4320" w:type="dxa"/>
          </w:tcPr>
          <w:p w:rsidR="00B52916" w:rsidRPr="009F1A3A" w:rsidRDefault="00B52916" w:rsidP="00E44406">
            <w:r w:rsidRPr="009F1A3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9F1A3A" w:rsidRDefault="00B52916" w:rsidP="00E44406">
            <w:pPr>
              <w:jc w:val="both"/>
            </w:pPr>
            <w:hyperlink r:id="rId29" w:history="1">
              <w:r w:rsidRPr="009F1A3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9F1A3A" w:rsidRDefault="00B52916" w:rsidP="00E44406">
            <w:pPr>
              <w:rPr>
                <w:color w:val="0000FF"/>
                <w:u w:val="single"/>
              </w:rPr>
            </w:pPr>
            <w:hyperlink r:id="rId30" w:history="1">
              <w:r w:rsidRPr="009F1A3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9F1A3A" w:rsidRDefault="00B52916" w:rsidP="00E44406">
            <w:pPr>
              <w:jc w:val="both"/>
            </w:pPr>
            <w:r w:rsidRPr="009F1A3A">
              <w:rPr>
                <w:sz w:val="22"/>
                <w:szCs w:val="22"/>
              </w:rPr>
              <w:t>Верт О.А.</w:t>
            </w:r>
          </w:p>
          <w:p w:rsidR="00B52916" w:rsidRPr="009F1A3A" w:rsidRDefault="00B52916" w:rsidP="00E44406">
            <w:pPr>
              <w:jc w:val="both"/>
            </w:pPr>
            <w:r w:rsidRPr="009F1A3A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B52916" w:rsidRPr="009F1A3A" w:rsidRDefault="00B52916" w:rsidP="00E44406">
            <w:pPr>
              <w:jc w:val="both"/>
            </w:pPr>
            <w:r w:rsidRPr="009F1A3A">
              <w:rPr>
                <w:sz w:val="22"/>
                <w:szCs w:val="22"/>
              </w:rPr>
              <w:t>Дети</w:t>
            </w:r>
          </w:p>
          <w:p w:rsidR="00B52916" w:rsidRPr="009F1A3A" w:rsidRDefault="00B52916" w:rsidP="00E44406">
            <w:pPr>
              <w:jc w:val="both"/>
            </w:pPr>
            <w:r w:rsidRPr="009F1A3A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F4256A" w:rsidRDefault="00B52916" w:rsidP="00E44406">
            <w:r w:rsidRPr="00F4256A">
              <w:rPr>
                <w:sz w:val="22"/>
                <w:szCs w:val="22"/>
              </w:rPr>
              <w:t>В рамках Всероссийской акции «Безопасность детства»</w:t>
            </w:r>
          </w:p>
          <w:p w:rsidR="00B52916" w:rsidRPr="00F4256A" w:rsidRDefault="00B52916" w:rsidP="00E44406">
            <w:r w:rsidRPr="00F4256A">
              <w:rPr>
                <w:sz w:val="22"/>
                <w:szCs w:val="22"/>
              </w:rPr>
              <w:t xml:space="preserve"> «Будь внимателен,  пешеход!»</w:t>
            </w:r>
          </w:p>
          <w:p w:rsidR="00B52916" w:rsidRPr="00F4256A" w:rsidRDefault="00B52916" w:rsidP="00E44406">
            <w:r w:rsidRPr="00F4256A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620" w:type="dxa"/>
          </w:tcPr>
          <w:p w:rsidR="00B52916" w:rsidRPr="00F4256A" w:rsidRDefault="00B52916" w:rsidP="00E44406">
            <w:r w:rsidRPr="00F4256A">
              <w:rPr>
                <w:sz w:val="22"/>
                <w:szCs w:val="22"/>
              </w:rPr>
              <w:t>14.06.2023</w:t>
            </w:r>
          </w:p>
          <w:p w:rsidR="00B52916" w:rsidRPr="00F4256A" w:rsidRDefault="00B52916" w:rsidP="00E44406">
            <w:r w:rsidRPr="00F4256A">
              <w:rPr>
                <w:sz w:val="22"/>
                <w:szCs w:val="22"/>
              </w:rPr>
              <w:t>10.00</w:t>
            </w:r>
          </w:p>
          <w:p w:rsidR="00B52916" w:rsidRPr="00F4256A" w:rsidRDefault="00B52916" w:rsidP="00E44406"/>
        </w:tc>
        <w:tc>
          <w:tcPr>
            <w:tcW w:w="4320" w:type="dxa"/>
          </w:tcPr>
          <w:p w:rsidR="00B52916" w:rsidRPr="00F4256A" w:rsidRDefault="00B52916" w:rsidP="00E44406">
            <w:r w:rsidRPr="00F4256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F4256A" w:rsidRDefault="00B52916" w:rsidP="00E44406">
            <w:hyperlink r:id="rId31" w:history="1">
              <w:r w:rsidRPr="00F4256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F4256A" w:rsidRDefault="00B52916" w:rsidP="00E44406">
            <w:r w:rsidRPr="00F4256A">
              <w:rPr>
                <w:sz w:val="22"/>
                <w:szCs w:val="22"/>
              </w:rPr>
              <w:t>е</w:t>
            </w:r>
            <w:hyperlink r:id="rId32" w:history="1">
              <w:r w:rsidRPr="00F4256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F4256A" w:rsidRDefault="00B52916" w:rsidP="00E44406">
            <w:r>
              <w:rPr>
                <w:sz w:val="22"/>
                <w:szCs w:val="22"/>
              </w:rPr>
              <w:t>Верт О.А.</w:t>
            </w:r>
          </w:p>
          <w:p w:rsidR="00B52916" w:rsidRPr="00F4256A" w:rsidRDefault="00B52916" w:rsidP="00E44406">
            <w:r w:rsidRPr="00F4256A">
              <w:rPr>
                <w:sz w:val="22"/>
                <w:szCs w:val="22"/>
              </w:rPr>
              <w:t>Куяниченко А.В.</w:t>
            </w:r>
          </w:p>
          <w:p w:rsidR="00B52916" w:rsidRPr="00F4256A" w:rsidRDefault="00B52916" w:rsidP="00E44406"/>
        </w:tc>
        <w:tc>
          <w:tcPr>
            <w:tcW w:w="2348" w:type="dxa"/>
          </w:tcPr>
          <w:p w:rsidR="00B52916" w:rsidRPr="00F4256A" w:rsidRDefault="00B52916" w:rsidP="00E44406">
            <w:r w:rsidRPr="00F4256A">
              <w:rPr>
                <w:sz w:val="22"/>
                <w:szCs w:val="22"/>
              </w:rPr>
              <w:t>Дети</w:t>
            </w:r>
          </w:p>
          <w:p w:rsidR="00B52916" w:rsidRPr="00F4256A" w:rsidRDefault="00B52916" w:rsidP="00E44406">
            <w:r w:rsidRPr="00F4256A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E93796" w:rsidRDefault="00B52916" w:rsidP="00E44406">
            <w:pPr>
              <w:rPr>
                <w:i/>
              </w:rPr>
            </w:pPr>
            <w:r w:rsidRPr="00E93796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B52916" w:rsidRPr="00E93796" w:rsidRDefault="00B52916" w:rsidP="00E44406">
            <w:pPr>
              <w:rPr>
                <w:i/>
              </w:rPr>
            </w:pPr>
            <w:r w:rsidRPr="00E93796">
              <w:rPr>
                <w:i/>
                <w:sz w:val="22"/>
                <w:szCs w:val="22"/>
              </w:rPr>
              <w:t>К 250-летию Государственного академического Большого театра России</w:t>
            </w:r>
          </w:p>
          <w:p w:rsidR="00B52916" w:rsidRDefault="00B52916" w:rsidP="00E44406">
            <w:r w:rsidRPr="00E93796">
              <w:rPr>
                <w:sz w:val="22"/>
                <w:szCs w:val="22"/>
              </w:rPr>
              <w:t xml:space="preserve">«От книги к спектаклю» </w:t>
            </w:r>
          </w:p>
          <w:p w:rsidR="00B52916" w:rsidRPr="00E93796" w:rsidRDefault="00B52916" w:rsidP="00E44406">
            <w:r w:rsidRPr="00E93796">
              <w:rPr>
                <w:sz w:val="22"/>
                <w:szCs w:val="22"/>
              </w:rPr>
              <w:t>презентация на сайт</w:t>
            </w:r>
          </w:p>
        </w:tc>
        <w:tc>
          <w:tcPr>
            <w:tcW w:w="1620" w:type="dxa"/>
          </w:tcPr>
          <w:p w:rsidR="00B52916" w:rsidRPr="00E93796" w:rsidRDefault="00B52916" w:rsidP="00E44406">
            <w:r w:rsidRPr="00E93796">
              <w:rPr>
                <w:sz w:val="22"/>
                <w:szCs w:val="22"/>
              </w:rPr>
              <w:t>15.06.2023</w:t>
            </w:r>
          </w:p>
          <w:p w:rsidR="00B52916" w:rsidRPr="00E93796" w:rsidRDefault="00B52916" w:rsidP="00E44406">
            <w:r w:rsidRPr="00E93796">
              <w:rPr>
                <w:sz w:val="22"/>
                <w:szCs w:val="22"/>
              </w:rPr>
              <w:t>10.00</w:t>
            </w:r>
          </w:p>
          <w:p w:rsidR="00B52916" w:rsidRPr="00E93796" w:rsidRDefault="00B52916" w:rsidP="00E44406"/>
        </w:tc>
        <w:tc>
          <w:tcPr>
            <w:tcW w:w="4320" w:type="dxa"/>
          </w:tcPr>
          <w:p w:rsidR="00B52916" w:rsidRPr="00E93796" w:rsidRDefault="00B52916" w:rsidP="00E44406">
            <w:r w:rsidRPr="00E9379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E93796" w:rsidRDefault="00B52916" w:rsidP="00E44406">
            <w:hyperlink r:id="rId33" w:history="1">
              <w:r w:rsidRPr="00E9379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E93796" w:rsidRDefault="00B52916" w:rsidP="00E44406">
            <w:hyperlink r:id="rId34" w:history="1">
              <w:r w:rsidRPr="00E9379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E93796" w:rsidRDefault="00B52916" w:rsidP="00E44406">
            <w:r w:rsidRPr="00E93796">
              <w:rPr>
                <w:sz w:val="22"/>
                <w:szCs w:val="22"/>
              </w:rPr>
              <w:t>Верт О.А.</w:t>
            </w:r>
          </w:p>
          <w:p w:rsidR="00B52916" w:rsidRPr="00E93796" w:rsidRDefault="00B52916" w:rsidP="00E44406">
            <w:r w:rsidRPr="00E93796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B52916" w:rsidRPr="00E93796" w:rsidRDefault="00B52916" w:rsidP="00E44406">
            <w:r w:rsidRPr="00E93796">
              <w:rPr>
                <w:sz w:val="22"/>
                <w:szCs w:val="22"/>
              </w:rPr>
              <w:t>Дети</w:t>
            </w:r>
          </w:p>
          <w:p w:rsidR="00B52916" w:rsidRPr="00E93796" w:rsidRDefault="00B52916" w:rsidP="00E44406">
            <w:r w:rsidRPr="00E93796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 xml:space="preserve"> «Жизнь, посвященная небу»</w:t>
            </w:r>
          </w:p>
          <w:p w:rsidR="00B52916" w:rsidRDefault="00B52916" w:rsidP="00E44406">
            <w:r>
              <w:rPr>
                <w:sz w:val="22"/>
                <w:szCs w:val="22"/>
              </w:rPr>
              <w:t>/</w:t>
            </w:r>
            <w:r w:rsidRPr="000A780D">
              <w:rPr>
                <w:sz w:val="22"/>
                <w:szCs w:val="22"/>
              </w:rPr>
              <w:t>к 110-летию со дня рождения А. И. Покрышкина, военачальника, летчика и 115-летию со дня рождения Н. Ф. Гастелло, военного летчика, Героя Советского Союза.</w:t>
            </w:r>
          </w:p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 Онлайн-выставка-портрет</w:t>
            </w:r>
          </w:p>
        </w:tc>
        <w:tc>
          <w:tcPr>
            <w:tcW w:w="1620" w:type="dxa"/>
          </w:tcPr>
          <w:p w:rsidR="00B52916" w:rsidRPr="000A780D" w:rsidRDefault="00B52916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15.06.2023</w:t>
            </w:r>
          </w:p>
          <w:p w:rsidR="00B52916" w:rsidRPr="000A780D" w:rsidRDefault="00B52916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B52916" w:rsidRPr="000A780D" w:rsidRDefault="00B52916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5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Default="00B52916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065A5F" w:rsidRDefault="00B52916" w:rsidP="00E44406">
            <w:r w:rsidRPr="00065A5F">
              <w:rPr>
                <w:sz w:val="22"/>
                <w:szCs w:val="22"/>
              </w:rPr>
              <w:t>«Каникулы с книгой»  Рекомендательный список литературы.</w:t>
            </w:r>
          </w:p>
        </w:tc>
        <w:tc>
          <w:tcPr>
            <w:tcW w:w="1620" w:type="dxa"/>
          </w:tcPr>
          <w:p w:rsidR="00B52916" w:rsidRPr="00065A5F" w:rsidRDefault="00B52916" w:rsidP="00E44406">
            <w:r w:rsidRPr="00065A5F">
              <w:rPr>
                <w:sz w:val="22"/>
                <w:szCs w:val="22"/>
              </w:rPr>
              <w:t>19.06.2023</w:t>
            </w:r>
          </w:p>
          <w:p w:rsidR="00B52916" w:rsidRPr="00065A5F" w:rsidRDefault="00B52916" w:rsidP="00E44406">
            <w:r w:rsidRPr="00065A5F">
              <w:rPr>
                <w:sz w:val="22"/>
                <w:szCs w:val="22"/>
              </w:rPr>
              <w:t>10.00</w:t>
            </w:r>
          </w:p>
          <w:p w:rsidR="00B52916" w:rsidRPr="00065A5F" w:rsidRDefault="00B52916" w:rsidP="00E44406"/>
        </w:tc>
        <w:tc>
          <w:tcPr>
            <w:tcW w:w="4320" w:type="dxa"/>
          </w:tcPr>
          <w:p w:rsidR="00B52916" w:rsidRPr="00065A5F" w:rsidRDefault="00B52916" w:rsidP="00E44406">
            <w:r w:rsidRPr="00065A5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065A5F" w:rsidRDefault="00B52916" w:rsidP="00E44406">
            <w:hyperlink r:id="rId36" w:history="1">
              <w:r w:rsidRPr="00065A5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065A5F" w:rsidRDefault="00B52916" w:rsidP="00E44406">
            <w:hyperlink r:id="rId37" w:history="1">
              <w:r w:rsidRPr="00065A5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065A5F" w:rsidRDefault="00B52916" w:rsidP="00E44406">
            <w:r w:rsidRPr="00065A5F">
              <w:rPr>
                <w:sz w:val="22"/>
                <w:szCs w:val="22"/>
              </w:rPr>
              <w:t>Верт</w:t>
            </w:r>
            <w:r>
              <w:rPr>
                <w:sz w:val="22"/>
                <w:szCs w:val="22"/>
              </w:rPr>
              <w:t xml:space="preserve">  </w:t>
            </w:r>
            <w:r w:rsidRPr="00065A5F">
              <w:rPr>
                <w:sz w:val="22"/>
                <w:szCs w:val="22"/>
              </w:rPr>
              <w:t>О.А.</w:t>
            </w:r>
          </w:p>
          <w:p w:rsidR="00B52916" w:rsidRPr="00065A5F" w:rsidRDefault="00B52916" w:rsidP="00E44406">
            <w:r w:rsidRPr="00065A5F">
              <w:rPr>
                <w:sz w:val="22"/>
                <w:szCs w:val="22"/>
              </w:rPr>
              <w:t>Куяниченко А.В.</w:t>
            </w:r>
          </w:p>
          <w:p w:rsidR="00B52916" w:rsidRPr="00065A5F" w:rsidRDefault="00B52916" w:rsidP="00E44406"/>
        </w:tc>
        <w:tc>
          <w:tcPr>
            <w:tcW w:w="2348" w:type="dxa"/>
          </w:tcPr>
          <w:p w:rsidR="00B52916" w:rsidRPr="00065A5F" w:rsidRDefault="00B52916" w:rsidP="00E44406">
            <w:r w:rsidRPr="00065A5F">
              <w:rPr>
                <w:sz w:val="22"/>
                <w:szCs w:val="22"/>
              </w:rPr>
              <w:t>Дети</w:t>
            </w:r>
          </w:p>
          <w:p w:rsidR="00B52916" w:rsidRPr="00065A5F" w:rsidRDefault="00B52916" w:rsidP="00E44406">
            <w:r w:rsidRPr="00065A5F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 xml:space="preserve"> «Быть здоровым под силу каждому»</w:t>
            </w:r>
          </w:p>
          <w:p w:rsidR="00B52916" w:rsidRPr="000A780D" w:rsidRDefault="00B52916" w:rsidP="00E4440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620" w:type="dxa"/>
          </w:tcPr>
          <w:p w:rsidR="00B52916" w:rsidRPr="000A780D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21.06.2023</w:t>
            </w:r>
          </w:p>
          <w:p w:rsidR="00B52916" w:rsidRPr="000A780D" w:rsidRDefault="00B52916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8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B52916" w:rsidRPr="000A780D" w:rsidRDefault="00B52916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D46D01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6F44F4" w:rsidRDefault="00B52916" w:rsidP="00E44406">
            <w:pPr>
              <w:rPr>
                <w:bCs/>
              </w:rPr>
            </w:pPr>
            <w:r w:rsidRPr="006F44F4">
              <w:rPr>
                <w:bCs/>
                <w:sz w:val="22"/>
                <w:szCs w:val="22"/>
              </w:rPr>
              <w:t>День памяти и скорби</w:t>
            </w:r>
          </w:p>
          <w:p w:rsidR="00B52916" w:rsidRPr="006F44F4" w:rsidRDefault="00B52916" w:rsidP="00E44406">
            <w:pPr>
              <w:rPr>
                <w:bCs/>
              </w:rPr>
            </w:pPr>
            <w:r w:rsidRPr="006F44F4">
              <w:rPr>
                <w:bCs/>
                <w:sz w:val="22"/>
                <w:szCs w:val="22"/>
              </w:rPr>
              <w:t>22 июня</w:t>
            </w:r>
          </w:p>
          <w:p w:rsidR="00B52916" w:rsidRPr="006F44F4" w:rsidRDefault="00B52916" w:rsidP="00E44406">
            <w:r w:rsidRPr="006F44F4">
              <w:rPr>
                <w:sz w:val="22"/>
                <w:szCs w:val="22"/>
              </w:rPr>
              <w:t>«Не в бой солдаты уходили, а шли в историю они»</w:t>
            </w:r>
          </w:p>
          <w:p w:rsidR="00B52916" w:rsidRPr="006F44F4" w:rsidRDefault="00B52916" w:rsidP="00E44406">
            <w:r w:rsidRPr="006F44F4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620" w:type="dxa"/>
          </w:tcPr>
          <w:p w:rsidR="00B52916" w:rsidRDefault="00B52916" w:rsidP="00E44406">
            <w:r w:rsidRPr="006F44F4">
              <w:rPr>
                <w:sz w:val="22"/>
                <w:szCs w:val="22"/>
              </w:rPr>
              <w:t>22.06.2023</w:t>
            </w:r>
          </w:p>
          <w:p w:rsidR="00B52916" w:rsidRPr="006F44F4" w:rsidRDefault="00B52916" w:rsidP="00E44406">
            <w:r>
              <w:rPr>
                <w:sz w:val="22"/>
                <w:szCs w:val="22"/>
              </w:rPr>
              <w:t>10.00</w:t>
            </w:r>
          </w:p>
          <w:p w:rsidR="00B52916" w:rsidRPr="006F44F4" w:rsidRDefault="00B52916" w:rsidP="00E44406"/>
        </w:tc>
        <w:tc>
          <w:tcPr>
            <w:tcW w:w="4320" w:type="dxa"/>
          </w:tcPr>
          <w:p w:rsidR="00B52916" w:rsidRPr="006F44F4" w:rsidRDefault="00B52916" w:rsidP="00E44406">
            <w:r w:rsidRPr="006F44F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B52916" w:rsidRPr="006F44F4" w:rsidRDefault="00B52916" w:rsidP="00E44406">
            <w:r w:rsidRPr="006F44F4">
              <w:rPr>
                <w:sz w:val="22"/>
                <w:szCs w:val="22"/>
              </w:rPr>
              <w:t>ул.40 лет Октября, 33.</w:t>
            </w:r>
          </w:p>
          <w:p w:rsidR="00B52916" w:rsidRPr="006F44F4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39" w:history="1">
              <w:r w:rsidRPr="006F44F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Pr="006F44F4" w:rsidRDefault="00B52916" w:rsidP="00E44406">
            <w:pPr>
              <w:pStyle w:val="228bf8a64b8551e1msonormal"/>
              <w:spacing w:before="0" w:beforeAutospacing="0" w:after="0" w:afterAutospacing="0"/>
            </w:pPr>
            <w:hyperlink r:id="rId40" w:history="1">
              <w:r w:rsidRPr="006F44F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6F44F4" w:rsidRDefault="00B52916" w:rsidP="00E44406">
            <w:r w:rsidRPr="006F44F4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B52916" w:rsidRDefault="00B52916" w:rsidP="00E44406">
            <w:r>
              <w:rPr>
                <w:sz w:val="22"/>
                <w:szCs w:val="22"/>
              </w:rPr>
              <w:t xml:space="preserve">Подростки </w:t>
            </w:r>
          </w:p>
          <w:p w:rsidR="00B52916" w:rsidRPr="006F44F4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EB6D9C" w:rsidRDefault="00B52916" w:rsidP="00E44406">
            <w:r w:rsidRPr="00EB6D9C">
              <w:rPr>
                <w:b/>
                <w:sz w:val="22"/>
                <w:szCs w:val="22"/>
              </w:rPr>
              <w:t xml:space="preserve"> </w:t>
            </w:r>
            <w:r w:rsidRPr="00EB6D9C">
              <w:rPr>
                <w:sz w:val="22"/>
                <w:szCs w:val="22"/>
              </w:rPr>
              <w:t xml:space="preserve">«Тот самый первый день войны» </w:t>
            </w:r>
          </w:p>
          <w:p w:rsidR="00B52916" w:rsidRPr="00EB6D9C" w:rsidRDefault="00B52916" w:rsidP="00E44406">
            <w:pPr>
              <w:rPr>
                <w:u w:val="single"/>
              </w:rPr>
            </w:pPr>
            <w:r w:rsidRPr="00EB6D9C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EB6D9C">
              <w:rPr>
                <w:sz w:val="22"/>
                <w:szCs w:val="22"/>
              </w:rPr>
              <w:t xml:space="preserve"> памяти</w:t>
            </w:r>
          </w:p>
          <w:p w:rsidR="00B52916" w:rsidRPr="00EB6D9C" w:rsidRDefault="00B52916" w:rsidP="00E44406">
            <w:pPr>
              <w:rPr>
                <w:u w:val="single"/>
              </w:rPr>
            </w:pPr>
          </w:p>
          <w:p w:rsidR="00B52916" w:rsidRPr="00EB6D9C" w:rsidRDefault="00B52916" w:rsidP="00E44406"/>
        </w:tc>
        <w:tc>
          <w:tcPr>
            <w:tcW w:w="1620" w:type="dxa"/>
          </w:tcPr>
          <w:p w:rsidR="00B52916" w:rsidRPr="00EB6D9C" w:rsidRDefault="00B52916" w:rsidP="00E44406">
            <w:pPr>
              <w:jc w:val="both"/>
            </w:pPr>
            <w:r w:rsidRPr="00EB6D9C">
              <w:rPr>
                <w:sz w:val="22"/>
                <w:szCs w:val="22"/>
              </w:rPr>
              <w:t>22.06.2023</w:t>
            </w:r>
          </w:p>
          <w:p w:rsidR="00B52916" w:rsidRPr="00EB6D9C" w:rsidRDefault="00B52916" w:rsidP="00E44406">
            <w:pPr>
              <w:jc w:val="both"/>
            </w:pPr>
            <w:r w:rsidRPr="00EB6D9C">
              <w:rPr>
                <w:sz w:val="22"/>
                <w:szCs w:val="22"/>
              </w:rPr>
              <w:t>10.00</w:t>
            </w:r>
          </w:p>
          <w:p w:rsidR="00B52916" w:rsidRPr="00EB6D9C" w:rsidRDefault="00B52916" w:rsidP="00E44406">
            <w:pPr>
              <w:jc w:val="both"/>
            </w:pPr>
          </w:p>
        </w:tc>
        <w:tc>
          <w:tcPr>
            <w:tcW w:w="4320" w:type="dxa"/>
          </w:tcPr>
          <w:p w:rsidR="00B52916" w:rsidRPr="00EB6D9C" w:rsidRDefault="00B52916" w:rsidP="00E44406">
            <w:r w:rsidRPr="00EB6D9C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EB6D9C" w:rsidRDefault="00B52916" w:rsidP="00E44406">
            <w:pPr>
              <w:jc w:val="both"/>
            </w:pPr>
            <w:hyperlink r:id="rId41" w:history="1">
              <w:r w:rsidRPr="00EB6D9C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EB6D9C" w:rsidRDefault="00B52916" w:rsidP="00E44406">
            <w:pPr>
              <w:rPr>
                <w:color w:val="0000FF"/>
                <w:u w:val="single"/>
              </w:rPr>
            </w:pPr>
            <w:hyperlink r:id="rId42" w:history="1">
              <w:r w:rsidRPr="00EB6D9C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EB6D9C" w:rsidRDefault="00B52916" w:rsidP="00E44406">
            <w:r w:rsidRPr="00EB6D9C">
              <w:rPr>
                <w:sz w:val="22"/>
                <w:szCs w:val="22"/>
              </w:rPr>
              <w:t>Верт О.А.</w:t>
            </w:r>
          </w:p>
          <w:p w:rsidR="00B52916" w:rsidRPr="00EB6D9C" w:rsidRDefault="00B52916" w:rsidP="00E44406">
            <w:r w:rsidRPr="00EB6D9C">
              <w:rPr>
                <w:sz w:val="22"/>
                <w:szCs w:val="22"/>
              </w:rPr>
              <w:t>Куяниченко А.В.</w:t>
            </w:r>
          </w:p>
          <w:p w:rsidR="00B52916" w:rsidRPr="00EB6D9C" w:rsidRDefault="00B52916" w:rsidP="00E44406"/>
        </w:tc>
        <w:tc>
          <w:tcPr>
            <w:tcW w:w="2348" w:type="dxa"/>
          </w:tcPr>
          <w:p w:rsidR="00B52916" w:rsidRPr="00EB6D9C" w:rsidRDefault="00B52916" w:rsidP="00E44406">
            <w:pPr>
              <w:jc w:val="both"/>
            </w:pPr>
            <w:r w:rsidRPr="00EB6D9C">
              <w:rPr>
                <w:sz w:val="22"/>
                <w:szCs w:val="22"/>
              </w:rPr>
              <w:t>Дети</w:t>
            </w:r>
          </w:p>
          <w:p w:rsidR="00B52916" w:rsidRPr="00EB6D9C" w:rsidRDefault="00B52916" w:rsidP="00E44406">
            <w:pPr>
              <w:jc w:val="both"/>
            </w:pPr>
            <w:r w:rsidRPr="00EB6D9C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6F2CDA" w:rsidRDefault="00B52916" w:rsidP="00E44406">
            <w:pPr>
              <w:rPr>
                <w:i/>
              </w:rPr>
            </w:pPr>
            <w:r w:rsidRPr="006F2CDA">
              <w:rPr>
                <w:i/>
                <w:sz w:val="22"/>
                <w:szCs w:val="22"/>
              </w:rPr>
              <w:t>В рамках краевого проекта-конкурса «Погружение в чтение»</w:t>
            </w:r>
          </w:p>
          <w:p w:rsidR="00B52916" w:rsidRPr="006F2CDA" w:rsidRDefault="00B52916" w:rsidP="00E44406">
            <w:r w:rsidRPr="006F2CDA">
              <w:rPr>
                <w:sz w:val="22"/>
                <w:szCs w:val="22"/>
              </w:rPr>
              <w:t xml:space="preserve"> «Веселая палитра книг Марины Тараненко»</w:t>
            </w:r>
          </w:p>
          <w:p w:rsidR="00B52916" w:rsidRPr="00E44406" w:rsidRDefault="00B52916" w:rsidP="00E44406">
            <w:pPr>
              <w:rPr>
                <w:b/>
              </w:rPr>
            </w:pPr>
            <w:r w:rsidRPr="006F2CDA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620" w:type="dxa"/>
          </w:tcPr>
          <w:p w:rsidR="00B52916" w:rsidRDefault="00B52916" w:rsidP="00E44406">
            <w:r w:rsidRPr="006F2CDA">
              <w:rPr>
                <w:sz w:val="22"/>
                <w:szCs w:val="22"/>
              </w:rPr>
              <w:t>25.06.2023</w:t>
            </w:r>
          </w:p>
          <w:p w:rsidR="00B52916" w:rsidRPr="006F2CDA" w:rsidRDefault="00B52916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6F2CDA" w:rsidRDefault="00B52916" w:rsidP="00E44406">
            <w:r w:rsidRPr="006F2CDA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B52916" w:rsidRPr="006F2CDA" w:rsidRDefault="00B52916" w:rsidP="00E44406">
            <w:pPr>
              <w:jc w:val="both"/>
            </w:pPr>
            <w:hyperlink r:id="rId43" w:history="1">
              <w:r w:rsidRPr="006F2CD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Default="00B52916" w:rsidP="00E44406">
            <w:hyperlink r:id="rId44" w:history="1">
              <w:r w:rsidRPr="006F2CD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B52916" w:rsidRPr="006F2CDA" w:rsidRDefault="00B52916" w:rsidP="00E44406">
            <w:pPr>
              <w:rPr>
                <w:color w:val="0000FF"/>
                <w:u w:val="single"/>
              </w:rPr>
            </w:pPr>
          </w:p>
        </w:tc>
        <w:tc>
          <w:tcPr>
            <w:tcW w:w="2340" w:type="dxa"/>
          </w:tcPr>
          <w:p w:rsidR="00B52916" w:rsidRPr="006F2CDA" w:rsidRDefault="00B52916" w:rsidP="00E44406">
            <w:pPr>
              <w:jc w:val="both"/>
            </w:pPr>
            <w:r w:rsidRPr="006F2CDA">
              <w:rPr>
                <w:sz w:val="22"/>
                <w:szCs w:val="22"/>
              </w:rPr>
              <w:t>Верт О.А</w:t>
            </w:r>
          </w:p>
          <w:p w:rsidR="00B52916" w:rsidRPr="006F2CDA" w:rsidRDefault="00B52916" w:rsidP="00E44406">
            <w:pPr>
              <w:jc w:val="both"/>
            </w:pPr>
            <w:r w:rsidRPr="006F2CDA">
              <w:rPr>
                <w:sz w:val="22"/>
                <w:szCs w:val="22"/>
              </w:rPr>
              <w:t>Калинина А.И.</w:t>
            </w:r>
          </w:p>
          <w:p w:rsidR="00B52916" w:rsidRPr="006F2CDA" w:rsidRDefault="00B52916" w:rsidP="00E44406"/>
        </w:tc>
        <w:tc>
          <w:tcPr>
            <w:tcW w:w="2348" w:type="dxa"/>
          </w:tcPr>
          <w:p w:rsidR="00B52916" w:rsidRPr="006F2CDA" w:rsidRDefault="00B52916" w:rsidP="00E44406">
            <w:pPr>
              <w:jc w:val="both"/>
            </w:pPr>
            <w:r w:rsidRPr="006F2CDA">
              <w:rPr>
                <w:sz w:val="22"/>
                <w:szCs w:val="22"/>
              </w:rPr>
              <w:t>Дети</w:t>
            </w:r>
          </w:p>
          <w:p w:rsidR="00B52916" w:rsidRPr="006F2CDA" w:rsidRDefault="00B52916" w:rsidP="00E44406">
            <w:pPr>
              <w:jc w:val="both"/>
            </w:pPr>
            <w:r w:rsidRPr="006F2CDA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52916" w:rsidRPr="00DD6707" w:rsidRDefault="00B52916" w:rsidP="00E44406">
            <w:pPr>
              <w:rPr>
                <w:i/>
              </w:rPr>
            </w:pPr>
            <w:r w:rsidRPr="00DD6707">
              <w:rPr>
                <w:i/>
                <w:sz w:val="22"/>
                <w:szCs w:val="22"/>
              </w:rPr>
              <w:t xml:space="preserve">26 июня – международный день борьбы с наркоманией </w:t>
            </w:r>
          </w:p>
          <w:p w:rsidR="00B52916" w:rsidRPr="00DD6707" w:rsidRDefault="00B52916" w:rsidP="00E44406">
            <w:pPr>
              <w:rPr>
                <w:u w:val="single"/>
              </w:rPr>
            </w:pPr>
            <w:r w:rsidRPr="00DD6707">
              <w:rPr>
                <w:sz w:val="22"/>
                <w:szCs w:val="22"/>
              </w:rPr>
              <w:t>«В гармонии с собой и миром»</w:t>
            </w:r>
            <w:r w:rsidRPr="00DD6707">
              <w:rPr>
                <w:b/>
                <w:sz w:val="22"/>
                <w:szCs w:val="22"/>
              </w:rPr>
              <w:t xml:space="preserve"> </w:t>
            </w:r>
            <w:r w:rsidRPr="00DD6707">
              <w:rPr>
                <w:sz w:val="22"/>
                <w:szCs w:val="22"/>
              </w:rPr>
              <w:t>видеосообщение</w:t>
            </w:r>
          </w:p>
        </w:tc>
        <w:tc>
          <w:tcPr>
            <w:tcW w:w="1620" w:type="dxa"/>
          </w:tcPr>
          <w:p w:rsidR="00B52916" w:rsidRPr="00DD6707" w:rsidRDefault="00B52916" w:rsidP="00E44406">
            <w:pPr>
              <w:jc w:val="both"/>
            </w:pPr>
            <w:r w:rsidRPr="00DD6707">
              <w:rPr>
                <w:sz w:val="22"/>
                <w:szCs w:val="22"/>
              </w:rPr>
              <w:t>26.06.2023</w:t>
            </w:r>
          </w:p>
          <w:p w:rsidR="00B52916" w:rsidRPr="00DD6707" w:rsidRDefault="00B52916" w:rsidP="00E44406">
            <w:pPr>
              <w:jc w:val="both"/>
            </w:pPr>
            <w:r w:rsidRPr="00DD6707">
              <w:rPr>
                <w:sz w:val="22"/>
                <w:szCs w:val="22"/>
              </w:rPr>
              <w:t>10.00</w:t>
            </w:r>
          </w:p>
          <w:p w:rsidR="00B52916" w:rsidRPr="00DD6707" w:rsidRDefault="00B52916" w:rsidP="00E44406">
            <w:pPr>
              <w:jc w:val="both"/>
            </w:pPr>
          </w:p>
        </w:tc>
        <w:tc>
          <w:tcPr>
            <w:tcW w:w="4320" w:type="dxa"/>
          </w:tcPr>
          <w:p w:rsidR="00B52916" w:rsidRPr="00DD6707" w:rsidRDefault="00B52916" w:rsidP="00E44406">
            <w:r w:rsidRPr="00DD670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DD6707" w:rsidRDefault="00B52916" w:rsidP="00E44406">
            <w:pPr>
              <w:jc w:val="both"/>
            </w:pPr>
            <w:hyperlink r:id="rId45" w:history="1">
              <w:r w:rsidRPr="00DD670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DD6707" w:rsidRDefault="00B52916" w:rsidP="00E44406">
            <w:pPr>
              <w:rPr>
                <w:color w:val="0000FF"/>
                <w:u w:val="single"/>
              </w:rPr>
            </w:pPr>
            <w:hyperlink r:id="rId46" w:history="1">
              <w:r w:rsidRPr="00DD670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DD6707" w:rsidRDefault="00B52916" w:rsidP="00E44406">
            <w:r w:rsidRPr="00DD6707">
              <w:rPr>
                <w:sz w:val="22"/>
                <w:szCs w:val="22"/>
              </w:rPr>
              <w:t>Верт О.А.</w:t>
            </w:r>
          </w:p>
          <w:p w:rsidR="00B52916" w:rsidRPr="00DD6707" w:rsidRDefault="00B52916" w:rsidP="00E44406">
            <w:r w:rsidRPr="00DD670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B52916" w:rsidRPr="00DD6707" w:rsidRDefault="00B52916" w:rsidP="00E44406">
            <w:pPr>
              <w:jc w:val="both"/>
            </w:pPr>
            <w:r w:rsidRPr="00DD6707">
              <w:rPr>
                <w:sz w:val="22"/>
                <w:szCs w:val="22"/>
              </w:rPr>
              <w:t>Дети</w:t>
            </w:r>
          </w:p>
          <w:p w:rsidR="00B52916" w:rsidRPr="00DD6707" w:rsidRDefault="00B52916" w:rsidP="00E44406">
            <w:pPr>
              <w:jc w:val="both"/>
            </w:pPr>
            <w:r w:rsidRPr="00DD6707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2748E4" w:rsidRDefault="00B52916" w:rsidP="00E44406">
            <w:r w:rsidRPr="009B22FF">
              <w:rPr>
                <w:sz w:val="22"/>
                <w:szCs w:val="22"/>
              </w:rPr>
              <w:t xml:space="preserve"> </w:t>
            </w:r>
            <w:r w:rsidRPr="002748E4">
              <w:rPr>
                <w:sz w:val="22"/>
                <w:szCs w:val="22"/>
              </w:rPr>
              <w:t xml:space="preserve">Уроки безопасности </w:t>
            </w:r>
          </w:p>
          <w:p w:rsidR="00B52916" w:rsidRPr="009B22FF" w:rsidRDefault="00B52916" w:rsidP="00E44406">
            <w:r w:rsidRPr="009B22FF">
              <w:rPr>
                <w:sz w:val="22"/>
                <w:szCs w:val="22"/>
              </w:rPr>
              <w:t>«Безопасность на воде»</w:t>
            </w:r>
          </w:p>
          <w:p w:rsidR="00B52916" w:rsidRPr="009B22FF" w:rsidRDefault="00B52916" w:rsidP="00E44406">
            <w:r w:rsidRPr="009B22FF">
              <w:rPr>
                <w:sz w:val="22"/>
                <w:szCs w:val="22"/>
              </w:rPr>
              <w:t xml:space="preserve"> книжная закладка </w:t>
            </w:r>
          </w:p>
        </w:tc>
        <w:tc>
          <w:tcPr>
            <w:tcW w:w="1620" w:type="dxa"/>
          </w:tcPr>
          <w:p w:rsidR="00B52916" w:rsidRPr="009B22FF" w:rsidRDefault="00B52916" w:rsidP="00E44406">
            <w:r w:rsidRPr="009B22FF">
              <w:rPr>
                <w:sz w:val="22"/>
                <w:szCs w:val="22"/>
              </w:rPr>
              <w:t>28.06.2023</w:t>
            </w:r>
          </w:p>
          <w:p w:rsidR="00B52916" w:rsidRPr="009B22FF" w:rsidRDefault="00B52916" w:rsidP="00E44406">
            <w:r w:rsidRPr="009B22FF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B52916" w:rsidRPr="009B22FF" w:rsidRDefault="00B52916" w:rsidP="00E44406">
            <w:r w:rsidRPr="009B22F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B52916" w:rsidRPr="009B22FF" w:rsidRDefault="00B52916" w:rsidP="00E44406">
            <w:hyperlink r:id="rId47" w:history="1">
              <w:r w:rsidRPr="009B22F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9B22FF" w:rsidRDefault="00B52916" w:rsidP="00E44406">
            <w:hyperlink r:id="rId48" w:history="1">
              <w:r w:rsidRPr="009B22F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9B22FF" w:rsidRDefault="00B52916" w:rsidP="00E44406">
            <w:r w:rsidRPr="009B22FF">
              <w:rPr>
                <w:sz w:val="22"/>
                <w:szCs w:val="22"/>
              </w:rPr>
              <w:t>Верт О.А.</w:t>
            </w:r>
          </w:p>
          <w:p w:rsidR="00B52916" w:rsidRPr="009B22FF" w:rsidRDefault="00B52916" w:rsidP="00E44406">
            <w:r w:rsidRPr="009B22FF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B52916" w:rsidRPr="009B22FF" w:rsidRDefault="00B52916" w:rsidP="00E44406">
            <w:r w:rsidRPr="009B22FF">
              <w:rPr>
                <w:sz w:val="22"/>
                <w:szCs w:val="22"/>
              </w:rPr>
              <w:t>Дети</w:t>
            </w:r>
          </w:p>
          <w:p w:rsidR="00B52916" w:rsidRPr="009B22FF" w:rsidRDefault="00B52916" w:rsidP="00E44406">
            <w:r w:rsidRPr="009B22FF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E44406">
            <w:pPr>
              <w:numPr>
                <w:ilvl w:val="0"/>
                <w:numId w:val="24"/>
              </w:numPr>
              <w:jc w:val="center"/>
            </w:pPr>
            <w:bookmarkStart w:id="0" w:name="_GoBack"/>
            <w:bookmarkEnd w:id="0"/>
          </w:p>
        </w:tc>
        <w:tc>
          <w:tcPr>
            <w:tcW w:w="3960" w:type="dxa"/>
          </w:tcPr>
          <w:p w:rsidR="00B52916" w:rsidRPr="001C54E6" w:rsidRDefault="00B52916" w:rsidP="00E44406">
            <w:r w:rsidRPr="001C54E6">
              <w:rPr>
                <w:sz w:val="22"/>
                <w:szCs w:val="22"/>
              </w:rPr>
              <w:t>В рамках краевого литературного проекта «Лихоносовские чтения» участие молодых читателей</w:t>
            </w:r>
          </w:p>
        </w:tc>
        <w:tc>
          <w:tcPr>
            <w:tcW w:w="1620" w:type="dxa"/>
          </w:tcPr>
          <w:p w:rsidR="00B52916" w:rsidRDefault="00B52916" w:rsidP="00E44406">
            <w:r w:rsidRPr="000A780D">
              <w:rPr>
                <w:sz w:val="22"/>
                <w:szCs w:val="22"/>
              </w:rPr>
              <w:t>29.06.2023</w:t>
            </w:r>
          </w:p>
          <w:p w:rsidR="00B52916" w:rsidRPr="000A780D" w:rsidRDefault="00B52916" w:rsidP="00E44406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B52916" w:rsidRPr="000A780D" w:rsidRDefault="00B52916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B52916" w:rsidRDefault="00B52916" w:rsidP="00E44406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Default="00B52916" w:rsidP="00E44406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B52916" w:rsidRDefault="00B52916" w:rsidP="00E44406">
            <w:r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 xml:space="preserve">Уроки безопасности «Велосипед-правила безопасности» </w:t>
            </w:r>
          </w:p>
          <w:p w:rsidR="00B52916" w:rsidRPr="002000A5" w:rsidRDefault="00B52916" w:rsidP="007A64B0">
            <w:pPr>
              <w:rPr>
                <w:b/>
              </w:rPr>
            </w:pPr>
            <w:r w:rsidRPr="002000A5">
              <w:rPr>
                <w:sz w:val="22"/>
                <w:szCs w:val="22"/>
              </w:rPr>
              <w:t xml:space="preserve"> Онлайн- урок</w:t>
            </w:r>
          </w:p>
        </w:tc>
        <w:tc>
          <w:tcPr>
            <w:tcW w:w="162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>04.07.2023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B52916" w:rsidRPr="002000A5" w:rsidRDefault="00B52916" w:rsidP="007A64B0">
            <w:pPr>
              <w:pStyle w:val="228bf8a64b8551e1msonormal"/>
              <w:spacing w:before="0" w:beforeAutospacing="0" w:after="0" w:afterAutospacing="0"/>
            </w:pPr>
            <w:hyperlink r:id="rId50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Pr="002000A5" w:rsidRDefault="00B52916" w:rsidP="007A64B0">
            <w:pPr>
              <w:pStyle w:val="228bf8a64b8551e1msonormal"/>
              <w:spacing w:before="0" w:beforeAutospacing="0" w:after="0" w:afterAutospacing="0"/>
            </w:pPr>
            <w:hyperlink r:id="rId51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A624CD" w:rsidRDefault="00B52916" w:rsidP="007A64B0">
            <w:r w:rsidRPr="00A624CD">
              <w:rPr>
                <w:sz w:val="22"/>
                <w:szCs w:val="22"/>
              </w:rPr>
              <w:t>Уроки безопасности «Детство без опасности»</w:t>
            </w:r>
          </w:p>
          <w:p w:rsidR="00B52916" w:rsidRPr="00A624CD" w:rsidRDefault="00B52916" w:rsidP="007A64B0">
            <w:pPr>
              <w:rPr>
                <w:b/>
              </w:rPr>
            </w:pPr>
            <w:r w:rsidRPr="00A624CD">
              <w:rPr>
                <w:sz w:val="22"/>
                <w:szCs w:val="22"/>
              </w:rPr>
              <w:t xml:space="preserve"> Книжная закладка. Информационная акция</w:t>
            </w:r>
          </w:p>
        </w:tc>
        <w:tc>
          <w:tcPr>
            <w:tcW w:w="1620" w:type="dxa"/>
          </w:tcPr>
          <w:p w:rsidR="00B52916" w:rsidRPr="00A624CD" w:rsidRDefault="00B52916" w:rsidP="007A64B0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04.07.2023</w:t>
            </w:r>
          </w:p>
          <w:p w:rsidR="00B52916" w:rsidRPr="00A624CD" w:rsidRDefault="00B52916" w:rsidP="007A64B0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B52916" w:rsidRPr="00A624CD" w:rsidRDefault="00B52916" w:rsidP="007A64B0">
            <w:r w:rsidRPr="00A624CD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52" w:history="1">
              <w:r w:rsidRPr="00A624C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A624CD" w:rsidRDefault="00B52916" w:rsidP="007A64B0">
            <w:r w:rsidRPr="00A624CD">
              <w:rPr>
                <w:sz w:val="22"/>
                <w:szCs w:val="22"/>
              </w:rPr>
              <w:t>Шарян Н.Г.</w:t>
            </w:r>
          </w:p>
          <w:p w:rsidR="00B52916" w:rsidRPr="00A624CD" w:rsidRDefault="00B52916" w:rsidP="007A64B0"/>
        </w:tc>
        <w:tc>
          <w:tcPr>
            <w:tcW w:w="2348" w:type="dxa"/>
          </w:tcPr>
          <w:p w:rsidR="00B52916" w:rsidRPr="00A624CD" w:rsidRDefault="00B52916" w:rsidP="007A64B0">
            <w:r w:rsidRPr="00A624CD">
              <w:rPr>
                <w:sz w:val="22"/>
                <w:szCs w:val="22"/>
              </w:rPr>
              <w:t>Молодежь</w:t>
            </w:r>
          </w:p>
          <w:p w:rsidR="00B52916" w:rsidRPr="00A624CD" w:rsidRDefault="00B52916" w:rsidP="007A64B0">
            <w:r w:rsidRPr="00A624CD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F24F3F" w:rsidRDefault="00B52916" w:rsidP="007A64B0">
            <w:pPr>
              <w:rPr>
                <w:i/>
              </w:rPr>
            </w:pPr>
            <w:r w:rsidRPr="00F24F3F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B52916" w:rsidRPr="00F24F3F" w:rsidRDefault="00B52916" w:rsidP="007A64B0">
            <w:pPr>
              <w:rPr>
                <w:bCs/>
                <w:i/>
                <w:shd w:val="clear" w:color="auto" w:fill="FFFFFF"/>
              </w:rPr>
            </w:pPr>
            <w:r w:rsidRPr="00F24F3F">
              <w:rPr>
                <w:i/>
                <w:sz w:val="22"/>
                <w:szCs w:val="22"/>
              </w:rPr>
              <w:t xml:space="preserve">/120 лет со дня рождения </w:t>
            </w:r>
            <w:r w:rsidRPr="00F24F3F">
              <w:rPr>
                <w:bCs/>
                <w:i/>
                <w:sz w:val="22"/>
                <w:szCs w:val="22"/>
                <w:shd w:val="clear" w:color="auto" w:fill="FFFFFF"/>
              </w:rPr>
              <w:t>русского советского художника, сценариста и режиссёра Сутеева Владимира Григорьевича (1903–1993)</w:t>
            </w:r>
          </w:p>
          <w:p w:rsidR="00B52916" w:rsidRPr="00F24F3F" w:rsidRDefault="00B52916" w:rsidP="007A64B0">
            <w:r w:rsidRPr="00F24F3F">
              <w:rPr>
                <w:sz w:val="22"/>
                <w:szCs w:val="22"/>
              </w:rPr>
              <w:t>"Добрые, веселые, сказки В. Г. Сутеева"</w:t>
            </w:r>
            <w:r w:rsidRPr="00F24F3F">
              <w:rPr>
                <w:b/>
                <w:sz w:val="22"/>
                <w:szCs w:val="22"/>
              </w:rPr>
              <w:t xml:space="preserve"> </w:t>
            </w:r>
            <w:r w:rsidRPr="00F24F3F">
              <w:rPr>
                <w:sz w:val="22"/>
                <w:szCs w:val="22"/>
              </w:rPr>
              <w:t xml:space="preserve"> </w:t>
            </w:r>
          </w:p>
          <w:p w:rsidR="00B52916" w:rsidRPr="00F24F3F" w:rsidRDefault="00B52916" w:rsidP="007A64B0">
            <w:r w:rsidRPr="00F24F3F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620" w:type="dxa"/>
          </w:tcPr>
          <w:p w:rsidR="00B52916" w:rsidRPr="00F24F3F" w:rsidRDefault="00B52916" w:rsidP="007A64B0">
            <w:pPr>
              <w:jc w:val="both"/>
            </w:pPr>
            <w:r w:rsidRPr="00F24F3F">
              <w:rPr>
                <w:sz w:val="22"/>
                <w:szCs w:val="22"/>
              </w:rPr>
              <w:t>05.07.2023</w:t>
            </w:r>
          </w:p>
          <w:p w:rsidR="00B52916" w:rsidRPr="00F24F3F" w:rsidRDefault="00B52916" w:rsidP="007A64B0">
            <w:pPr>
              <w:jc w:val="both"/>
            </w:pPr>
            <w:r w:rsidRPr="00F24F3F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B52916" w:rsidRPr="00F24F3F" w:rsidRDefault="00B52916" w:rsidP="007A64B0">
            <w:r w:rsidRPr="00F24F3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F24F3F" w:rsidRDefault="00B52916" w:rsidP="007A64B0">
            <w:pPr>
              <w:jc w:val="both"/>
            </w:pPr>
            <w:hyperlink r:id="rId53" w:history="1">
              <w:r w:rsidRPr="00F24F3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F24F3F" w:rsidRDefault="00B52916" w:rsidP="007A64B0">
            <w:pPr>
              <w:rPr>
                <w:rStyle w:val="Hyperlink"/>
              </w:rPr>
            </w:pPr>
            <w:hyperlink r:id="rId54" w:history="1">
              <w:r w:rsidRPr="00F24F3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B52916" w:rsidRPr="00F24F3F" w:rsidRDefault="00B52916" w:rsidP="007A64B0"/>
        </w:tc>
        <w:tc>
          <w:tcPr>
            <w:tcW w:w="2340" w:type="dxa"/>
          </w:tcPr>
          <w:p w:rsidR="00B52916" w:rsidRPr="00F24F3F" w:rsidRDefault="00B52916" w:rsidP="007A64B0">
            <w:pPr>
              <w:jc w:val="both"/>
            </w:pPr>
            <w:r w:rsidRPr="00F24F3F">
              <w:rPr>
                <w:sz w:val="22"/>
                <w:szCs w:val="22"/>
              </w:rPr>
              <w:t>Верт О.А.</w:t>
            </w:r>
          </w:p>
          <w:p w:rsidR="00B52916" w:rsidRPr="00F24F3F" w:rsidRDefault="00B52916" w:rsidP="007A64B0">
            <w:pPr>
              <w:jc w:val="both"/>
            </w:pPr>
            <w:r w:rsidRPr="00F24F3F">
              <w:rPr>
                <w:sz w:val="22"/>
                <w:szCs w:val="22"/>
              </w:rPr>
              <w:t>Бердникова В.А</w:t>
            </w:r>
          </w:p>
          <w:p w:rsidR="00B52916" w:rsidRPr="00F24F3F" w:rsidRDefault="00B52916" w:rsidP="007A64B0">
            <w:pPr>
              <w:jc w:val="both"/>
            </w:pPr>
          </w:p>
        </w:tc>
        <w:tc>
          <w:tcPr>
            <w:tcW w:w="2348" w:type="dxa"/>
          </w:tcPr>
          <w:p w:rsidR="00B52916" w:rsidRPr="00F24F3F" w:rsidRDefault="00B52916" w:rsidP="007A64B0">
            <w:pPr>
              <w:jc w:val="both"/>
            </w:pPr>
            <w:r w:rsidRPr="00F24F3F">
              <w:rPr>
                <w:sz w:val="22"/>
                <w:szCs w:val="22"/>
              </w:rPr>
              <w:t>Дети</w:t>
            </w:r>
          </w:p>
          <w:p w:rsidR="00B52916" w:rsidRPr="00F24F3F" w:rsidRDefault="00B52916" w:rsidP="007A64B0">
            <w:pPr>
              <w:jc w:val="both"/>
            </w:pPr>
            <w:r w:rsidRPr="00F24F3F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Default="00B52916" w:rsidP="007A64B0">
            <w:r w:rsidRPr="00730AEF">
              <w:rPr>
                <w:sz w:val="22"/>
                <w:szCs w:val="22"/>
              </w:rPr>
              <w:t>«БиблиоМ</w:t>
            </w:r>
            <w:r>
              <w:rPr>
                <w:sz w:val="22"/>
                <w:szCs w:val="22"/>
              </w:rPr>
              <w:t>о</w:t>
            </w:r>
            <w:r w:rsidRPr="00730AEF">
              <w:rPr>
                <w:sz w:val="22"/>
                <w:szCs w:val="22"/>
              </w:rPr>
              <w:t>заика»</w:t>
            </w:r>
          </w:p>
          <w:p w:rsidR="00B52916" w:rsidRPr="00730AEF" w:rsidRDefault="00B52916" w:rsidP="007A64B0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620" w:type="dxa"/>
          </w:tcPr>
          <w:p w:rsidR="00B52916" w:rsidRPr="00730AEF" w:rsidRDefault="00B52916" w:rsidP="007A64B0">
            <w:pPr>
              <w:jc w:val="both"/>
            </w:pPr>
            <w:r>
              <w:rPr>
                <w:sz w:val="22"/>
                <w:szCs w:val="22"/>
              </w:rPr>
              <w:t>05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30AEF">
              <w:rPr>
                <w:sz w:val="22"/>
                <w:szCs w:val="22"/>
              </w:rPr>
              <w:t>.2023</w:t>
            </w:r>
          </w:p>
          <w:p w:rsidR="00B52916" w:rsidRPr="00730AEF" w:rsidRDefault="00B52916" w:rsidP="007A64B0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30AEF">
              <w:rPr>
                <w:sz w:val="22"/>
                <w:szCs w:val="22"/>
              </w:rPr>
              <w:t>.2023</w:t>
            </w:r>
          </w:p>
          <w:p w:rsidR="00B52916" w:rsidRPr="00730AEF" w:rsidRDefault="00B52916" w:rsidP="007A64B0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B52916" w:rsidRPr="00730AEF" w:rsidRDefault="00B52916" w:rsidP="007A64B0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730AEF" w:rsidRDefault="00B52916" w:rsidP="007A64B0">
            <w:pPr>
              <w:jc w:val="both"/>
            </w:pPr>
            <w:hyperlink r:id="rId55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730AEF" w:rsidRDefault="00B52916" w:rsidP="007A64B0">
            <w:pPr>
              <w:rPr>
                <w:color w:val="0000FF"/>
                <w:u w:val="single"/>
              </w:rPr>
            </w:pPr>
            <w:hyperlink r:id="rId56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730AEF" w:rsidRDefault="00B52916" w:rsidP="007A64B0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B52916" w:rsidRPr="00730AEF" w:rsidRDefault="00B52916" w:rsidP="007A64B0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B52916" w:rsidRPr="00730AEF" w:rsidRDefault="00B52916" w:rsidP="007A64B0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B52916" w:rsidRPr="00730AEF" w:rsidRDefault="00B52916" w:rsidP="007A64B0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041A8C" w:rsidRDefault="00B52916" w:rsidP="007A64B0">
            <w:r w:rsidRPr="00041A8C">
              <w:rPr>
                <w:b/>
                <w:sz w:val="22"/>
                <w:szCs w:val="22"/>
              </w:rPr>
              <w:t xml:space="preserve"> </w:t>
            </w:r>
            <w:r w:rsidRPr="00041A8C">
              <w:rPr>
                <w:sz w:val="22"/>
                <w:szCs w:val="22"/>
              </w:rPr>
              <w:t xml:space="preserve">«Ромашковый день» </w:t>
            </w:r>
          </w:p>
          <w:p w:rsidR="00B52916" w:rsidRPr="00041A8C" w:rsidRDefault="00B52916" w:rsidP="007A64B0">
            <w:r w:rsidRPr="00041A8C">
              <w:rPr>
                <w:sz w:val="22"/>
                <w:szCs w:val="22"/>
              </w:rPr>
              <w:t>Праздничная акция</w:t>
            </w:r>
          </w:p>
        </w:tc>
        <w:tc>
          <w:tcPr>
            <w:tcW w:w="1620" w:type="dxa"/>
          </w:tcPr>
          <w:p w:rsidR="00B52916" w:rsidRPr="00041A8C" w:rsidRDefault="00B52916" w:rsidP="007A64B0">
            <w:pPr>
              <w:jc w:val="both"/>
            </w:pPr>
            <w:r w:rsidRPr="00041A8C">
              <w:rPr>
                <w:sz w:val="22"/>
                <w:szCs w:val="22"/>
              </w:rPr>
              <w:t>07.07.2023</w:t>
            </w:r>
          </w:p>
          <w:p w:rsidR="00B52916" w:rsidRPr="00041A8C" w:rsidRDefault="00B52916" w:rsidP="007A64B0">
            <w:pPr>
              <w:jc w:val="both"/>
            </w:pPr>
            <w:r w:rsidRPr="00041A8C">
              <w:rPr>
                <w:sz w:val="22"/>
                <w:szCs w:val="22"/>
              </w:rPr>
              <w:t>12.00</w:t>
            </w:r>
          </w:p>
          <w:p w:rsidR="00B52916" w:rsidRPr="00041A8C" w:rsidRDefault="00B52916" w:rsidP="007A64B0">
            <w:pPr>
              <w:jc w:val="both"/>
            </w:pPr>
          </w:p>
        </w:tc>
        <w:tc>
          <w:tcPr>
            <w:tcW w:w="4320" w:type="dxa"/>
          </w:tcPr>
          <w:p w:rsidR="00B52916" w:rsidRPr="00041A8C" w:rsidRDefault="00B52916" w:rsidP="007A64B0">
            <w:r w:rsidRPr="00041A8C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041A8C" w:rsidRDefault="00B52916" w:rsidP="007A64B0">
            <w:pPr>
              <w:jc w:val="both"/>
            </w:pPr>
            <w:hyperlink r:id="rId57" w:history="1">
              <w:r w:rsidRPr="00041A8C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A31F2D" w:rsidRDefault="00B52916" w:rsidP="007A64B0">
            <w:pPr>
              <w:rPr>
                <w:color w:val="0000FF"/>
                <w:u w:val="single"/>
              </w:rPr>
            </w:pPr>
            <w:r w:rsidRPr="00041A8C">
              <w:rPr>
                <w:sz w:val="22"/>
                <w:szCs w:val="22"/>
              </w:rPr>
              <w:t xml:space="preserve"> </w:t>
            </w:r>
            <w:hyperlink r:id="rId58" w:history="1">
              <w:r w:rsidRPr="00041A8C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041A8C" w:rsidRDefault="00B52916" w:rsidP="007A64B0">
            <w:pPr>
              <w:jc w:val="both"/>
            </w:pPr>
            <w:r w:rsidRPr="00041A8C">
              <w:rPr>
                <w:sz w:val="22"/>
                <w:szCs w:val="22"/>
              </w:rPr>
              <w:t>Верт О.А.</w:t>
            </w:r>
          </w:p>
          <w:p w:rsidR="00B52916" w:rsidRPr="00041A8C" w:rsidRDefault="00B52916" w:rsidP="007A64B0">
            <w:pPr>
              <w:jc w:val="both"/>
            </w:pPr>
            <w:r w:rsidRPr="00041A8C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B52916" w:rsidRPr="00041A8C" w:rsidRDefault="00B52916" w:rsidP="007A64B0">
            <w:pPr>
              <w:jc w:val="both"/>
            </w:pPr>
            <w:r w:rsidRPr="00041A8C">
              <w:rPr>
                <w:sz w:val="22"/>
                <w:szCs w:val="22"/>
              </w:rPr>
              <w:t>Дети</w:t>
            </w:r>
          </w:p>
          <w:p w:rsidR="00B52916" w:rsidRPr="00041A8C" w:rsidRDefault="00B52916" w:rsidP="007A64B0">
            <w:pPr>
              <w:jc w:val="both"/>
            </w:pPr>
            <w:r w:rsidRPr="00041A8C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55188D" w:rsidRDefault="00B52916" w:rsidP="007A64B0">
            <w:r w:rsidRPr="0055188D">
              <w:rPr>
                <w:sz w:val="22"/>
                <w:szCs w:val="22"/>
              </w:rPr>
              <w:t xml:space="preserve">Рубрика </w:t>
            </w:r>
            <w:r w:rsidRPr="007D07B3">
              <w:rPr>
                <w:sz w:val="22"/>
                <w:szCs w:val="22"/>
              </w:rPr>
              <w:t>«Сказки малышам»</w:t>
            </w:r>
          </w:p>
        </w:tc>
        <w:tc>
          <w:tcPr>
            <w:tcW w:w="1620" w:type="dxa"/>
          </w:tcPr>
          <w:p w:rsidR="00B52916" w:rsidRPr="0055188D" w:rsidRDefault="00B52916" w:rsidP="007A64B0">
            <w:pPr>
              <w:jc w:val="both"/>
            </w:pPr>
            <w:r w:rsidRPr="0055188D">
              <w:rPr>
                <w:sz w:val="22"/>
                <w:szCs w:val="22"/>
              </w:rPr>
              <w:t>08.07.2023</w:t>
            </w:r>
          </w:p>
          <w:p w:rsidR="00B52916" w:rsidRPr="0055188D" w:rsidRDefault="00B52916" w:rsidP="007A64B0">
            <w:pPr>
              <w:jc w:val="both"/>
            </w:pPr>
            <w:r w:rsidRPr="0055188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55188D" w:rsidRDefault="00B52916" w:rsidP="007A64B0">
            <w:r w:rsidRPr="0055188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55188D" w:rsidRDefault="00B52916" w:rsidP="007A64B0">
            <w:pPr>
              <w:jc w:val="both"/>
            </w:pPr>
            <w:hyperlink r:id="rId59" w:history="1">
              <w:r w:rsidRPr="0055188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A31F2D" w:rsidRDefault="00B52916" w:rsidP="007A64B0">
            <w:pPr>
              <w:rPr>
                <w:color w:val="0000FF"/>
                <w:u w:val="single"/>
              </w:rPr>
            </w:pPr>
            <w:r w:rsidRPr="0055188D">
              <w:rPr>
                <w:sz w:val="22"/>
                <w:szCs w:val="22"/>
              </w:rPr>
              <w:t xml:space="preserve"> </w:t>
            </w:r>
            <w:hyperlink r:id="rId60" w:history="1">
              <w:r w:rsidRPr="0055188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55188D" w:rsidRDefault="00B52916" w:rsidP="007A64B0">
            <w:pPr>
              <w:jc w:val="both"/>
            </w:pPr>
            <w:r w:rsidRPr="0055188D">
              <w:rPr>
                <w:sz w:val="22"/>
                <w:szCs w:val="22"/>
              </w:rPr>
              <w:t>Верт О.А.</w:t>
            </w:r>
          </w:p>
          <w:p w:rsidR="00B52916" w:rsidRPr="0055188D" w:rsidRDefault="00B52916" w:rsidP="007A64B0">
            <w:pPr>
              <w:jc w:val="both"/>
            </w:pPr>
            <w:r w:rsidRPr="0055188D">
              <w:rPr>
                <w:sz w:val="22"/>
                <w:szCs w:val="22"/>
              </w:rPr>
              <w:t>Куяниченко А.В.</w:t>
            </w:r>
          </w:p>
          <w:p w:rsidR="00B52916" w:rsidRPr="0055188D" w:rsidRDefault="00B52916" w:rsidP="007A64B0">
            <w:pPr>
              <w:jc w:val="both"/>
            </w:pPr>
          </w:p>
        </w:tc>
        <w:tc>
          <w:tcPr>
            <w:tcW w:w="2348" w:type="dxa"/>
          </w:tcPr>
          <w:p w:rsidR="00B52916" w:rsidRPr="0055188D" w:rsidRDefault="00B52916" w:rsidP="007A64B0">
            <w:pPr>
              <w:jc w:val="both"/>
            </w:pPr>
            <w:r w:rsidRPr="0055188D">
              <w:rPr>
                <w:sz w:val="22"/>
                <w:szCs w:val="22"/>
              </w:rPr>
              <w:t>Дети</w:t>
            </w:r>
          </w:p>
          <w:p w:rsidR="00B52916" w:rsidRPr="0055188D" w:rsidRDefault="00B52916" w:rsidP="007A64B0">
            <w:pPr>
              <w:jc w:val="both"/>
            </w:pPr>
            <w:r w:rsidRPr="0055188D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ED7A62" w:rsidRDefault="00B52916" w:rsidP="007A64B0">
            <w:r w:rsidRPr="00ED7A62">
              <w:rPr>
                <w:sz w:val="22"/>
                <w:szCs w:val="22"/>
              </w:rPr>
              <w:t>«Мир загадок и стихов Владимира Нестеренко»</w:t>
            </w:r>
          </w:p>
          <w:p w:rsidR="00B52916" w:rsidRPr="00ED7A62" w:rsidRDefault="00B52916" w:rsidP="007A64B0">
            <w:r w:rsidRPr="00ED7A62">
              <w:rPr>
                <w:sz w:val="22"/>
                <w:szCs w:val="22"/>
              </w:rPr>
              <w:t>час поэзии</w:t>
            </w:r>
          </w:p>
        </w:tc>
        <w:tc>
          <w:tcPr>
            <w:tcW w:w="1620" w:type="dxa"/>
          </w:tcPr>
          <w:p w:rsidR="00B52916" w:rsidRPr="00ED7A62" w:rsidRDefault="00B52916" w:rsidP="007A64B0">
            <w:r w:rsidRPr="00ED7A62">
              <w:rPr>
                <w:sz w:val="22"/>
                <w:szCs w:val="22"/>
              </w:rPr>
              <w:t>12.07.2023</w:t>
            </w:r>
          </w:p>
          <w:p w:rsidR="00B52916" w:rsidRPr="00ED7A62" w:rsidRDefault="00B52916" w:rsidP="007A64B0">
            <w:r w:rsidRPr="00ED7A62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ED7A62" w:rsidRDefault="00B52916" w:rsidP="007A64B0">
            <w:pPr>
              <w:spacing w:after="100" w:afterAutospacing="1" w:line="240" w:lineRule="atLeast"/>
            </w:pPr>
            <w:r w:rsidRPr="00ED7A62">
              <w:rPr>
                <w:sz w:val="22"/>
                <w:szCs w:val="22"/>
              </w:rPr>
              <w:t xml:space="preserve">РМБУ Белореченская МЦБ детская библиотека г. Белореченск, ул. Интернациональная, 1А  </w:t>
            </w:r>
            <w:hyperlink r:id="rId61" w:history="1">
              <w:r w:rsidRPr="00ED7A6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Верт О.А</w:t>
            </w:r>
          </w:p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Дети</w:t>
            </w:r>
          </w:p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ED7A62" w:rsidRDefault="00B52916" w:rsidP="007A64B0">
            <w:pPr>
              <w:rPr>
                <w:i/>
              </w:rPr>
            </w:pPr>
            <w:r w:rsidRPr="00ED7A62">
              <w:rPr>
                <w:i/>
                <w:sz w:val="22"/>
                <w:szCs w:val="22"/>
              </w:rPr>
              <w:t xml:space="preserve">В рамках экологического воспитания. Цикл мероприятий    «Существование на планете Земля» </w:t>
            </w:r>
          </w:p>
          <w:p w:rsidR="00B52916" w:rsidRPr="00ED7A62" w:rsidRDefault="00B52916" w:rsidP="007A64B0">
            <w:r w:rsidRPr="00ED7A62">
              <w:rPr>
                <w:sz w:val="22"/>
                <w:szCs w:val="22"/>
              </w:rPr>
              <w:t>«Природы мудрые советы» тематическая беседа</w:t>
            </w:r>
          </w:p>
        </w:tc>
        <w:tc>
          <w:tcPr>
            <w:tcW w:w="1620" w:type="dxa"/>
          </w:tcPr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13.07.2023</w:t>
            </w:r>
          </w:p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ED7A62" w:rsidRDefault="00B52916" w:rsidP="007A64B0">
            <w:r w:rsidRPr="00ED7A6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ED7A62" w:rsidRDefault="00B52916" w:rsidP="007A64B0">
            <w:pPr>
              <w:jc w:val="both"/>
            </w:pPr>
            <w:hyperlink r:id="rId62" w:history="1">
              <w:r w:rsidRPr="00ED7A6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ED7A62" w:rsidRDefault="00B52916" w:rsidP="007A64B0">
            <w:pPr>
              <w:rPr>
                <w:color w:val="0000FF"/>
                <w:u w:val="single"/>
              </w:rPr>
            </w:pPr>
            <w:hyperlink r:id="rId63" w:history="1">
              <w:r w:rsidRPr="00ED7A6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Верт О.А.</w:t>
            </w:r>
          </w:p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B52916" w:rsidRPr="00ED7A62" w:rsidRDefault="00B52916" w:rsidP="007A64B0">
            <w:pPr>
              <w:jc w:val="both"/>
            </w:pPr>
            <w:r w:rsidRPr="00ED7A62">
              <w:rPr>
                <w:sz w:val="22"/>
                <w:szCs w:val="22"/>
              </w:rPr>
              <w:t>Дети,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B03B76" w:rsidRDefault="00B52916" w:rsidP="007A64B0">
            <w:pPr>
              <w:rPr>
                <w:i/>
              </w:rPr>
            </w:pPr>
            <w:r w:rsidRPr="00B03B76">
              <w:rPr>
                <w:i/>
                <w:sz w:val="22"/>
                <w:szCs w:val="22"/>
              </w:rPr>
              <w:t>В рамках Года музыки</w:t>
            </w:r>
          </w:p>
          <w:p w:rsidR="00B52916" w:rsidRPr="007D07B3" w:rsidRDefault="00B52916" w:rsidP="007A64B0">
            <w:r w:rsidRPr="007D07B3">
              <w:rPr>
                <w:sz w:val="22"/>
                <w:szCs w:val="22"/>
              </w:rPr>
              <w:t>Рубрика «Это интересно»</w:t>
            </w:r>
          </w:p>
        </w:tc>
        <w:tc>
          <w:tcPr>
            <w:tcW w:w="1620" w:type="dxa"/>
          </w:tcPr>
          <w:p w:rsidR="00B52916" w:rsidRPr="00B03B76" w:rsidRDefault="00B52916" w:rsidP="007A64B0">
            <w:pPr>
              <w:jc w:val="both"/>
            </w:pPr>
            <w:r w:rsidRPr="00B03B76">
              <w:rPr>
                <w:sz w:val="22"/>
                <w:szCs w:val="22"/>
              </w:rPr>
              <w:t>15.07.2023</w:t>
            </w:r>
          </w:p>
          <w:p w:rsidR="00B52916" w:rsidRPr="00B03B76" w:rsidRDefault="00B52916" w:rsidP="007A64B0">
            <w:pPr>
              <w:jc w:val="both"/>
            </w:pPr>
            <w:r w:rsidRPr="00B03B7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20" w:type="dxa"/>
          </w:tcPr>
          <w:p w:rsidR="00B52916" w:rsidRPr="00B03B76" w:rsidRDefault="00B52916" w:rsidP="007A64B0">
            <w:r w:rsidRPr="00B03B7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B03B76" w:rsidRDefault="00B52916" w:rsidP="007A64B0">
            <w:pPr>
              <w:jc w:val="both"/>
            </w:pPr>
            <w:hyperlink r:id="rId64" w:history="1">
              <w:r w:rsidRPr="00B03B7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B03B76" w:rsidRDefault="00B52916" w:rsidP="007A64B0">
            <w:pPr>
              <w:rPr>
                <w:color w:val="0000FF"/>
                <w:u w:val="single"/>
              </w:rPr>
            </w:pPr>
            <w:r w:rsidRPr="00B03B76">
              <w:rPr>
                <w:sz w:val="22"/>
                <w:szCs w:val="22"/>
              </w:rPr>
              <w:t xml:space="preserve"> </w:t>
            </w:r>
            <w:hyperlink r:id="rId65" w:history="1">
              <w:r w:rsidRPr="00B03B7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B03B76" w:rsidRDefault="00B52916" w:rsidP="007A64B0">
            <w:pPr>
              <w:jc w:val="both"/>
            </w:pPr>
            <w:r w:rsidRPr="00B03B76">
              <w:rPr>
                <w:sz w:val="22"/>
                <w:szCs w:val="22"/>
              </w:rPr>
              <w:t>Верт О.А.</w:t>
            </w:r>
          </w:p>
          <w:p w:rsidR="00B52916" w:rsidRPr="00B03B76" w:rsidRDefault="00B52916" w:rsidP="007A64B0">
            <w:pPr>
              <w:jc w:val="both"/>
            </w:pPr>
            <w:r w:rsidRPr="00B03B76">
              <w:rPr>
                <w:sz w:val="22"/>
                <w:szCs w:val="22"/>
              </w:rPr>
              <w:t>Бердникова В.А.</w:t>
            </w:r>
          </w:p>
          <w:p w:rsidR="00B52916" w:rsidRPr="00B03B76" w:rsidRDefault="00B52916" w:rsidP="007A64B0">
            <w:pPr>
              <w:jc w:val="both"/>
            </w:pPr>
          </w:p>
        </w:tc>
        <w:tc>
          <w:tcPr>
            <w:tcW w:w="2348" w:type="dxa"/>
          </w:tcPr>
          <w:p w:rsidR="00B52916" w:rsidRPr="00B03B76" w:rsidRDefault="00B52916" w:rsidP="007A64B0">
            <w:pPr>
              <w:jc w:val="both"/>
            </w:pPr>
            <w:r w:rsidRPr="00B03B76">
              <w:rPr>
                <w:sz w:val="22"/>
                <w:szCs w:val="22"/>
              </w:rPr>
              <w:t>Дети</w:t>
            </w:r>
          </w:p>
          <w:p w:rsidR="00B52916" w:rsidRPr="00B03B76" w:rsidRDefault="00B52916" w:rsidP="007A64B0">
            <w:pPr>
              <w:jc w:val="both"/>
            </w:pPr>
            <w:r w:rsidRPr="00B03B76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B67627" w:rsidRDefault="00B52916" w:rsidP="007A64B0">
            <w:r w:rsidRPr="00B67627">
              <w:rPr>
                <w:sz w:val="22"/>
                <w:szCs w:val="22"/>
              </w:rPr>
              <w:t>«Выбирай спорт! Выбирай здоровье!» онлайн-обзор книг</w:t>
            </w:r>
          </w:p>
        </w:tc>
        <w:tc>
          <w:tcPr>
            <w:tcW w:w="1620" w:type="dxa"/>
          </w:tcPr>
          <w:p w:rsidR="00B52916" w:rsidRPr="00B67627" w:rsidRDefault="00B52916" w:rsidP="007A64B0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19.07.2023</w:t>
            </w:r>
          </w:p>
          <w:p w:rsidR="00B52916" w:rsidRPr="00B67627" w:rsidRDefault="00B52916" w:rsidP="007A64B0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B67627" w:rsidRDefault="00B52916" w:rsidP="007A64B0">
            <w:r w:rsidRPr="00B67627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66" w:history="1">
              <w:r w:rsidRPr="00B6762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B67627" w:rsidRDefault="00B52916" w:rsidP="007A64B0">
            <w:r w:rsidRPr="00B67627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Pr="00B67627" w:rsidRDefault="00B52916" w:rsidP="007A64B0">
            <w:r w:rsidRPr="00B67627">
              <w:rPr>
                <w:sz w:val="22"/>
                <w:szCs w:val="22"/>
              </w:rPr>
              <w:t xml:space="preserve">Молодежь </w:t>
            </w:r>
          </w:p>
          <w:p w:rsidR="00B52916" w:rsidRPr="00B67627" w:rsidRDefault="00B52916" w:rsidP="007A64B0">
            <w:r w:rsidRPr="00B67627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>«Безопаная дорога»</w:t>
            </w:r>
          </w:p>
          <w:p w:rsidR="00B52916" w:rsidRPr="002000A5" w:rsidRDefault="00B52916" w:rsidP="007A64B0">
            <w:pPr>
              <w:rPr>
                <w:b/>
                <w:bCs/>
              </w:rPr>
            </w:pPr>
            <w:r w:rsidRPr="002000A5">
              <w:rPr>
                <w:sz w:val="22"/>
                <w:szCs w:val="22"/>
              </w:rPr>
              <w:t xml:space="preserve">Презентация по ПДД и по </w:t>
            </w:r>
            <w:r w:rsidRPr="002000A5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безопасности на объектах железнодорожного транспорта</w:t>
            </w:r>
            <w:r w:rsidRPr="002000A5">
              <w:rPr>
                <w:b/>
                <w:bCs/>
                <w:sz w:val="22"/>
                <w:szCs w:val="22"/>
              </w:rPr>
              <w:t xml:space="preserve"> </w:t>
            </w:r>
          </w:p>
          <w:p w:rsidR="00B52916" w:rsidRPr="002000A5" w:rsidRDefault="00B52916" w:rsidP="007A64B0"/>
        </w:tc>
        <w:tc>
          <w:tcPr>
            <w:tcW w:w="162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>19.07.2022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>10.00</w:t>
            </w:r>
          </w:p>
          <w:p w:rsidR="00B52916" w:rsidRPr="002000A5" w:rsidRDefault="00B52916" w:rsidP="007A64B0"/>
        </w:tc>
        <w:tc>
          <w:tcPr>
            <w:tcW w:w="432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B52916" w:rsidRPr="002000A5" w:rsidRDefault="00B52916" w:rsidP="007A64B0">
            <w:pPr>
              <w:pStyle w:val="228bf8a64b8551e1msonormal"/>
              <w:spacing w:before="0" w:beforeAutospacing="0" w:after="0" w:afterAutospacing="0"/>
            </w:pPr>
            <w:hyperlink r:id="rId67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52916" w:rsidRPr="002000A5" w:rsidRDefault="00B52916" w:rsidP="007A64B0">
            <w:pPr>
              <w:pStyle w:val="228bf8a64b8551e1msonormal"/>
              <w:spacing w:before="0" w:beforeAutospacing="0" w:after="0" w:afterAutospacing="0"/>
            </w:pPr>
            <w:hyperlink r:id="rId68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B52916" w:rsidRPr="002000A5" w:rsidRDefault="00B52916" w:rsidP="007A64B0">
            <w:r w:rsidRPr="002000A5">
              <w:rPr>
                <w:sz w:val="22"/>
                <w:szCs w:val="22"/>
              </w:rPr>
              <w:t>Молодёжь,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>юношество</w:t>
            </w:r>
          </w:p>
          <w:p w:rsidR="00B52916" w:rsidRPr="002000A5" w:rsidRDefault="00B52916" w:rsidP="007A64B0">
            <w:r w:rsidRPr="002000A5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565CD9" w:rsidRDefault="00B52916" w:rsidP="007A64B0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B52916" w:rsidRPr="00565CD9" w:rsidRDefault="00B52916" w:rsidP="007A64B0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 xml:space="preserve">130 лет со дня рождения </w:t>
            </w:r>
            <w:r w:rsidRPr="00565CD9">
              <w:rPr>
                <w:i/>
                <w:sz w:val="22"/>
                <w:szCs w:val="22"/>
                <w:shd w:val="clear" w:color="auto" w:fill="FFFFFF"/>
              </w:rPr>
              <w:t>советского поэта Маяковского Владимира Владимировича (</w:t>
            </w:r>
            <w:hyperlink r:id="rId69" w:tooltip="1926" w:history="1">
              <w:r w:rsidRPr="00565CD9">
                <w:rPr>
                  <w:rStyle w:val="Hyperlink"/>
                  <w:i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565CD9">
              <w:rPr>
                <w:i/>
                <w:sz w:val="22"/>
                <w:szCs w:val="22"/>
              </w:rPr>
              <w:t>893</w:t>
            </w:r>
            <w:r w:rsidRPr="00565CD9">
              <w:rPr>
                <w:bCs/>
                <w:i/>
                <w:sz w:val="22"/>
                <w:szCs w:val="22"/>
              </w:rPr>
              <w:t>–</w:t>
            </w:r>
            <w:hyperlink r:id="rId70" w:tooltip="1991" w:history="1">
              <w:r w:rsidRPr="00565CD9">
                <w:rPr>
                  <w:rStyle w:val="Hyperlink"/>
                  <w:i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565CD9">
              <w:rPr>
                <w:i/>
                <w:sz w:val="22"/>
                <w:szCs w:val="22"/>
              </w:rPr>
              <w:t>930)</w:t>
            </w:r>
          </w:p>
          <w:p w:rsidR="00B52916" w:rsidRPr="00565CD9" w:rsidRDefault="00B52916" w:rsidP="007A64B0">
            <w:pPr>
              <w:rPr>
                <w:b/>
                <w:shd w:val="clear" w:color="auto" w:fill="FFFFFF"/>
              </w:rPr>
            </w:pPr>
            <w:r w:rsidRPr="00565CD9">
              <w:rPr>
                <w:sz w:val="22"/>
                <w:szCs w:val="22"/>
                <w:shd w:val="clear" w:color="auto" w:fill="FFFFFF"/>
              </w:rPr>
              <w:t>«Я- поэт, этим и интересен!»</w:t>
            </w:r>
            <w:r w:rsidRPr="00565CD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2916" w:rsidRPr="00565CD9" w:rsidRDefault="00B52916" w:rsidP="007A64B0">
            <w:r w:rsidRPr="00565CD9">
              <w:rPr>
                <w:sz w:val="22"/>
                <w:szCs w:val="22"/>
                <w:shd w:val="clear" w:color="auto" w:fill="FFFFFF"/>
              </w:rPr>
              <w:t>буклет</w:t>
            </w:r>
          </w:p>
        </w:tc>
        <w:tc>
          <w:tcPr>
            <w:tcW w:w="1620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19.07.2023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20" w:type="dxa"/>
          </w:tcPr>
          <w:p w:rsidR="00B52916" w:rsidRPr="00565CD9" w:rsidRDefault="00B52916" w:rsidP="007A64B0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C46C85" w:rsidRDefault="00B52916" w:rsidP="007A64B0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565CD9">
              <w:rPr>
                <w:sz w:val="22"/>
                <w:szCs w:val="22"/>
              </w:rPr>
              <w:t xml:space="preserve">  </w:t>
            </w:r>
            <w:hyperlink r:id="rId72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B52916" w:rsidRPr="00565CD9" w:rsidRDefault="00B52916" w:rsidP="007A64B0"/>
        </w:tc>
        <w:tc>
          <w:tcPr>
            <w:tcW w:w="2340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Верт О.А.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565CD9" w:rsidRDefault="00B52916" w:rsidP="007A64B0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>В рамках празднования 800-летия со времени основания в 1225 г. Города Юрьевец (ныне – в Ивановской области)</w:t>
            </w:r>
          </w:p>
          <w:p w:rsidR="00B52916" w:rsidRPr="00565CD9" w:rsidRDefault="00B52916" w:rsidP="007A64B0">
            <w:r w:rsidRPr="00565CD9">
              <w:rPr>
                <w:sz w:val="22"/>
                <w:szCs w:val="22"/>
              </w:rPr>
              <w:t>«Древний город Ивановской области»</w:t>
            </w:r>
          </w:p>
          <w:p w:rsidR="00B52916" w:rsidRPr="00565CD9" w:rsidRDefault="00B52916" w:rsidP="007A64B0">
            <w:r w:rsidRPr="00565CD9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620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20.07.2023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565CD9" w:rsidRDefault="00B52916" w:rsidP="007A64B0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C46C85" w:rsidRDefault="00B52916" w:rsidP="007A64B0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565CD9">
              <w:rPr>
                <w:sz w:val="22"/>
                <w:szCs w:val="22"/>
              </w:rPr>
              <w:t xml:space="preserve">  </w:t>
            </w:r>
            <w:hyperlink r:id="rId74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B52916" w:rsidRPr="00565CD9" w:rsidRDefault="00B52916" w:rsidP="007A64B0"/>
        </w:tc>
        <w:tc>
          <w:tcPr>
            <w:tcW w:w="2340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Верт О.А.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565CD9" w:rsidRDefault="00B52916" w:rsidP="007A64B0">
            <w:r w:rsidRPr="00565CD9">
              <w:rPr>
                <w:sz w:val="22"/>
                <w:szCs w:val="22"/>
              </w:rPr>
              <w:t>«В гремящем небе Кубани»  Видеопрезентация</w:t>
            </w:r>
          </w:p>
          <w:p w:rsidR="00B52916" w:rsidRPr="00565CD9" w:rsidRDefault="00B52916" w:rsidP="007A64B0">
            <w:pPr>
              <w:rPr>
                <w:color w:val="000000"/>
              </w:rPr>
            </w:pPr>
            <w:r w:rsidRPr="00565CD9">
              <w:rPr>
                <w:color w:val="000000"/>
                <w:sz w:val="22"/>
                <w:szCs w:val="22"/>
              </w:rPr>
              <w:t>«Что мы знаем о Великой Отечественной войне»</w:t>
            </w:r>
          </w:p>
          <w:p w:rsidR="00B52916" w:rsidRPr="00565CD9" w:rsidRDefault="00B52916" w:rsidP="007A64B0">
            <w:r w:rsidRPr="00565CD9">
              <w:rPr>
                <w:color w:val="000000"/>
                <w:sz w:val="22"/>
                <w:szCs w:val="22"/>
              </w:rPr>
              <w:t xml:space="preserve"> видеоопрос</w:t>
            </w:r>
          </w:p>
        </w:tc>
        <w:tc>
          <w:tcPr>
            <w:tcW w:w="1620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21.07.2023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B52916" w:rsidRPr="00565CD9" w:rsidRDefault="00B52916" w:rsidP="007A64B0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565CD9" w:rsidRDefault="00B52916" w:rsidP="007A64B0">
            <w:pPr>
              <w:jc w:val="both"/>
            </w:pPr>
            <w:hyperlink r:id="rId75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A31F2D" w:rsidRDefault="00B52916" w:rsidP="007A64B0">
            <w:pPr>
              <w:rPr>
                <w:color w:val="0000FF"/>
                <w:u w:val="single"/>
              </w:rPr>
            </w:pPr>
            <w:hyperlink r:id="rId76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565CD9" w:rsidRDefault="00B52916" w:rsidP="007A64B0">
            <w:r w:rsidRPr="00565CD9">
              <w:rPr>
                <w:sz w:val="22"/>
                <w:szCs w:val="22"/>
              </w:rPr>
              <w:t>Верт О.А.</w:t>
            </w:r>
          </w:p>
          <w:p w:rsidR="00B52916" w:rsidRPr="00565CD9" w:rsidRDefault="00B52916" w:rsidP="007A64B0">
            <w:r w:rsidRPr="00565CD9">
              <w:rPr>
                <w:sz w:val="22"/>
                <w:szCs w:val="22"/>
              </w:rPr>
              <w:t>Бердникова В.А.</w:t>
            </w:r>
          </w:p>
          <w:p w:rsidR="00B52916" w:rsidRPr="00565CD9" w:rsidRDefault="00B52916" w:rsidP="007A64B0"/>
        </w:tc>
        <w:tc>
          <w:tcPr>
            <w:tcW w:w="2348" w:type="dxa"/>
          </w:tcPr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B52916" w:rsidRPr="00565CD9" w:rsidRDefault="00B52916" w:rsidP="007A64B0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AA5464" w:rsidRDefault="00B52916" w:rsidP="007A64B0">
            <w:pPr>
              <w:rPr>
                <w:b/>
                <w:u w:val="single"/>
              </w:rPr>
            </w:pPr>
            <w:r w:rsidRPr="00AA5464">
              <w:rPr>
                <w:b/>
                <w:sz w:val="22"/>
                <w:szCs w:val="22"/>
                <w:u w:val="single"/>
              </w:rPr>
              <w:t>Клуб Лучики</w:t>
            </w:r>
          </w:p>
          <w:p w:rsidR="00B52916" w:rsidRPr="00AA5464" w:rsidRDefault="00B52916" w:rsidP="007A64B0">
            <w:pPr>
              <w:rPr>
                <w:u w:val="single"/>
              </w:rPr>
            </w:pPr>
            <w:r w:rsidRPr="00AA5464">
              <w:rPr>
                <w:sz w:val="22"/>
                <w:szCs w:val="22"/>
                <w:u w:val="single"/>
              </w:rPr>
              <w:t>Ко Дню дружбы</w:t>
            </w:r>
          </w:p>
          <w:p w:rsidR="00B52916" w:rsidRPr="00AA5464" w:rsidRDefault="00B52916" w:rsidP="007A64B0">
            <w:pPr>
              <w:rPr>
                <w:u w:val="single"/>
              </w:rPr>
            </w:pPr>
            <w:r w:rsidRPr="00AA5464">
              <w:rPr>
                <w:sz w:val="22"/>
                <w:szCs w:val="22"/>
              </w:rPr>
              <w:t>«Друзья играют в сказку»</w:t>
            </w:r>
            <w:r w:rsidRPr="00AA5464">
              <w:rPr>
                <w:b/>
                <w:sz w:val="22"/>
                <w:szCs w:val="22"/>
              </w:rPr>
              <w:t xml:space="preserve"> </w:t>
            </w:r>
            <w:r w:rsidRPr="00AA5464">
              <w:rPr>
                <w:sz w:val="22"/>
                <w:szCs w:val="22"/>
              </w:rPr>
              <w:t xml:space="preserve">  Литературное путешествие</w:t>
            </w:r>
          </w:p>
        </w:tc>
        <w:tc>
          <w:tcPr>
            <w:tcW w:w="1620" w:type="dxa"/>
          </w:tcPr>
          <w:p w:rsidR="00B52916" w:rsidRPr="00AA5464" w:rsidRDefault="00B52916" w:rsidP="007A64B0">
            <w:pPr>
              <w:jc w:val="both"/>
            </w:pPr>
            <w:r w:rsidRPr="00AA5464">
              <w:rPr>
                <w:sz w:val="22"/>
                <w:szCs w:val="22"/>
              </w:rPr>
              <w:t>26.07.2023</w:t>
            </w:r>
          </w:p>
          <w:p w:rsidR="00B52916" w:rsidRPr="00AA5464" w:rsidRDefault="00B52916" w:rsidP="007A64B0">
            <w:pPr>
              <w:jc w:val="both"/>
            </w:pPr>
            <w:r w:rsidRPr="00AA5464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B52916" w:rsidRPr="00AA5464" w:rsidRDefault="00B52916" w:rsidP="007A64B0">
            <w:r w:rsidRPr="00AA5464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AA5464" w:rsidRDefault="00B52916" w:rsidP="007A64B0">
            <w:pPr>
              <w:jc w:val="both"/>
            </w:pPr>
            <w:hyperlink r:id="rId77" w:history="1">
              <w:r w:rsidRPr="00AA5464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AA5464">
              <w:rPr>
                <w:sz w:val="22"/>
                <w:szCs w:val="22"/>
              </w:rPr>
              <w:t xml:space="preserve"> </w:t>
            </w:r>
            <w:hyperlink r:id="rId78" w:history="1">
              <w:r w:rsidRPr="00AA5464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AA5464" w:rsidRDefault="00B52916" w:rsidP="007A64B0">
            <w:pPr>
              <w:jc w:val="both"/>
            </w:pPr>
            <w:r w:rsidRPr="00AA5464">
              <w:rPr>
                <w:sz w:val="22"/>
                <w:szCs w:val="22"/>
              </w:rPr>
              <w:t>Верт О.А.</w:t>
            </w:r>
          </w:p>
          <w:p w:rsidR="00B52916" w:rsidRPr="00AA5464" w:rsidRDefault="00B52916" w:rsidP="007A64B0">
            <w:r w:rsidRPr="00AA5464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B52916" w:rsidRPr="00AA5464" w:rsidRDefault="00B52916" w:rsidP="007A64B0">
            <w:pPr>
              <w:jc w:val="both"/>
            </w:pPr>
            <w:r w:rsidRPr="00AA5464">
              <w:rPr>
                <w:sz w:val="22"/>
                <w:szCs w:val="22"/>
              </w:rPr>
              <w:t>Дети</w:t>
            </w:r>
          </w:p>
          <w:p w:rsidR="00B52916" w:rsidRPr="00AA5464" w:rsidRDefault="00B52916" w:rsidP="007A64B0">
            <w:pPr>
              <w:jc w:val="both"/>
            </w:pPr>
            <w:r w:rsidRPr="00AA5464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F97A69" w:rsidRDefault="00B52916" w:rsidP="007A64B0">
            <w:pPr>
              <w:rPr>
                <w:i/>
              </w:rPr>
            </w:pPr>
            <w:r w:rsidRPr="00F97A69">
              <w:rPr>
                <w:i/>
                <w:sz w:val="22"/>
                <w:szCs w:val="22"/>
              </w:rPr>
              <w:t>170 лет со дня рождения русского писателя Короленко Владимира Галактионовича (1853–1921)</w:t>
            </w:r>
          </w:p>
          <w:p w:rsidR="00B52916" w:rsidRPr="00F97A69" w:rsidRDefault="00B52916" w:rsidP="007A64B0">
            <w:pPr>
              <w:rPr>
                <w:b/>
              </w:rPr>
            </w:pPr>
            <w:r w:rsidRPr="00F97A69">
              <w:rPr>
                <w:sz w:val="22"/>
                <w:szCs w:val="22"/>
              </w:rPr>
              <w:t>«В мире Короленко» видеопрезентация на сайт</w:t>
            </w:r>
          </w:p>
        </w:tc>
        <w:tc>
          <w:tcPr>
            <w:tcW w:w="1620" w:type="dxa"/>
          </w:tcPr>
          <w:p w:rsidR="00B52916" w:rsidRPr="00F97A69" w:rsidRDefault="00B52916" w:rsidP="007A64B0">
            <w:pPr>
              <w:jc w:val="both"/>
            </w:pPr>
            <w:r w:rsidRPr="00F97A69">
              <w:rPr>
                <w:sz w:val="22"/>
                <w:szCs w:val="22"/>
              </w:rPr>
              <w:t>27.07.2023</w:t>
            </w:r>
          </w:p>
          <w:p w:rsidR="00B52916" w:rsidRPr="00F97A69" w:rsidRDefault="00B52916" w:rsidP="007A64B0">
            <w:pPr>
              <w:jc w:val="both"/>
            </w:pPr>
            <w:r w:rsidRPr="00F97A69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B52916" w:rsidRPr="00F97A69" w:rsidRDefault="00B52916" w:rsidP="007A64B0">
            <w:r w:rsidRPr="00F97A6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F97A69" w:rsidRDefault="00B52916" w:rsidP="007A64B0">
            <w:pPr>
              <w:jc w:val="both"/>
            </w:pPr>
            <w:hyperlink r:id="rId79" w:history="1">
              <w:r w:rsidRPr="00F97A6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A31F2D" w:rsidRDefault="00B52916" w:rsidP="007A64B0">
            <w:pPr>
              <w:rPr>
                <w:color w:val="0000FF"/>
                <w:u w:val="single"/>
              </w:rPr>
            </w:pPr>
            <w:hyperlink r:id="rId80" w:history="1">
              <w:r w:rsidRPr="00F97A6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F97A69" w:rsidRDefault="00B52916" w:rsidP="007A64B0">
            <w:pPr>
              <w:jc w:val="both"/>
            </w:pPr>
            <w:r w:rsidRPr="00F97A69">
              <w:rPr>
                <w:sz w:val="22"/>
                <w:szCs w:val="22"/>
              </w:rPr>
              <w:t>Верт О.А.</w:t>
            </w:r>
          </w:p>
          <w:p w:rsidR="00B52916" w:rsidRPr="00F97A69" w:rsidRDefault="00B52916" w:rsidP="007A64B0">
            <w:r w:rsidRPr="00F97A69">
              <w:rPr>
                <w:sz w:val="22"/>
                <w:szCs w:val="22"/>
              </w:rPr>
              <w:t>Бодинова В.С.</w:t>
            </w:r>
          </w:p>
        </w:tc>
        <w:tc>
          <w:tcPr>
            <w:tcW w:w="2348" w:type="dxa"/>
          </w:tcPr>
          <w:p w:rsidR="00B52916" w:rsidRPr="00F97A69" w:rsidRDefault="00B52916" w:rsidP="007A64B0">
            <w:pPr>
              <w:jc w:val="both"/>
            </w:pPr>
            <w:r w:rsidRPr="00F97A69">
              <w:rPr>
                <w:sz w:val="22"/>
                <w:szCs w:val="22"/>
              </w:rPr>
              <w:t>Дети</w:t>
            </w:r>
          </w:p>
          <w:p w:rsidR="00B52916" w:rsidRPr="00F97A69" w:rsidRDefault="00B52916" w:rsidP="007A64B0">
            <w:pPr>
              <w:jc w:val="both"/>
            </w:pPr>
            <w:r w:rsidRPr="00F97A69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0E77B3" w:rsidRDefault="00B52916" w:rsidP="007A64B0">
            <w:r w:rsidRPr="000E77B3">
              <w:rPr>
                <w:sz w:val="22"/>
                <w:szCs w:val="22"/>
              </w:rPr>
              <w:t xml:space="preserve">Уроки безопасности </w:t>
            </w:r>
          </w:p>
          <w:p w:rsidR="00B52916" w:rsidRPr="000E77B3" w:rsidRDefault="00B52916" w:rsidP="007A64B0">
            <w:r w:rsidRPr="000E77B3">
              <w:rPr>
                <w:sz w:val="22"/>
                <w:szCs w:val="22"/>
              </w:rPr>
              <w:t xml:space="preserve">«Велосипед – правила безопасности» </w:t>
            </w:r>
          </w:p>
          <w:p w:rsidR="00B52916" w:rsidRPr="000E77B3" w:rsidRDefault="00B52916" w:rsidP="007A64B0">
            <w:pPr>
              <w:rPr>
                <w:u w:val="single"/>
              </w:rPr>
            </w:pPr>
            <w:r w:rsidRPr="000E77B3">
              <w:rPr>
                <w:sz w:val="22"/>
                <w:szCs w:val="22"/>
              </w:rPr>
              <w:t>буклет</w:t>
            </w:r>
          </w:p>
        </w:tc>
        <w:tc>
          <w:tcPr>
            <w:tcW w:w="1620" w:type="dxa"/>
          </w:tcPr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28.07.2023</w:t>
            </w:r>
          </w:p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B52916" w:rsidRPr="000E77B3" w:rsidRDefault="00B52916" w:rsidP="007A64B0">
            <w:r w:rsidRPr="000E77B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52916" w:rsidRPr="000E77B3" w:rsidRDefault="00B52916" w:rsidP="007A64B0">
            <w:pPr>
              <w:jc w:val="both"/>
            </w:pPr>
            <w:hyperlink r:id="rId81" w:history="1">
              <w:r w:rsidRPr="000E77B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A31F2D" w:rsidRDefault="00B52916" w:rsidP="007A64B0">
            <w:pPr>
              <w:rPr>
                <w:color w:val="0000FF"/>
                <w:u w:val="single"/>
              </w:rPr>
            </w:pPr>
            <w:hyperlink r:id="rId82" w:history="1">
              <w:r w:rsidRPr="000E77B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Верт О.А.</w:t>
            </w:r>
          </w:p>
          <w:p w:rsidR="00B52916" w:rsidRPr="000E77B3" w:rsidRDefault="00B52916" w:rsidP="007A64B0">
            <w:r w:rsidRPr="000E77B3">
              <w:rPr>
                <w:sz w:val="22"/>
                <w:szCs w:val="22"/>
              </w:rPr>
              <w:t>Калинина А.И</w:t>
            </w:r>
          </w:p>
        </w:tc>
        <w:tc>
          <w:tcPr>
            <w:tcW w:w="2348" w:type="dxa"/>
          </w:tcPr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Дети</w:t>
            </w:r>
          </w:p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D9245B" w:rsidRDefault="00B52916" w:rsidP="007A64B0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«Дружба начинается с улыбки» Онлайн-обзор книг Международный день дружбы 30 июля </w:t>
            </w:r>
          </w:p>
          <w:p w:rsidR="00B52916" w:rsidRPr="00D9245B" w:rsidRDefault="00B52916" w:rsidP="007A64B0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(программа «Читающая молодежь») </w:t>
            </w:r>
          </w:p>
        </w:tc>
        <w:tc>
          <w:tcPr>
            <w:tcW w:w="1620" w:type="dxa"/>
          </w:tcPr>
          <w:p w:rsidR="00B52916" w:rsidRPr="00D9245B" w:rsidRDefault="00B52916" w:rsidP="007A64B0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28.07.2023</w:t>
            </w:r>
          </w:p>
          <w:p w:rsidR="00B52916" w:rsidRPr="00D9245B" w:rsidRDefault="00B52916" w:rsidP="007A64B0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52916" w:rsidRPr="00D9245B" w:rsidRDefault="00B52916" w:rsidP="007A64B0">
            <w:r w:rsidRPr="00D9245B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83" w:history="1">
              <w:r w:rsidRPr="00D9245B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D9245B" w:rsidRDefault="00B52916" w:rsidP="007A64B0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Pr="00D9245B" w:rsidRDefault="00B52916" w:rsidP="007A64B0">
            <w:r w:rsidRPr="00D9245B">
              <w:rPr>
                <w:sz w:val="22"/>
                <w:szCs w:val="22"/>
              </w:rPr>
              <w:t xml:space="preserve">Молодежь </w:t>
            </w:r>
          </w:p>
          <w:p w:rsidR="00B52916" w:rsidRPr="00D9245B" w:rsidRDefault="00B52916" w:rsidP="007A64B0">
            <w:r w:rsidRPr="00D9245B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0E77B3" w:rsidRDefault="00B52916" w:rsidP="007A64B0">
            <w:pPr>
              <w:rPr>
                <w:i/>
              </w:rPr>
            </w:pPr>
            <w:r w:rsidRPr="000E77B3">
              <w:rPr>
                <w:i/>
                <w:sz w:val="22"/>
                <w:szCs w:val="22"/>
              </w:rPr>
              <w:t xml:space="preserve"> День Российского Флота </w:t>
            </w:r>
          </w:p>
          <w:p w:rsidR="00B52916" w:rsidRPr="000E77B3" w:rsidRDefault="00B52916" w:rsidP="007A64B0">
            <w:r w:rsidRPr="000E77B3">
              <w:rPr>
                <w:sz w:val="22"/>
                <w:szCs w:val="22"/>
              </w:rPr>
              <w:t>«Гордость и слава – Флот российский»</w:t>
            </w:r>
          </w:p>
          <w:p w:rsidR="00B52916" w:rsidRPr="000E77B3" w:rsidRDefault="00B52916" w:rsidP="007A64B0">
            <w:r w:rsidRPr="000E77B3">
              <w:rPr>
                <w:sz w:val="22"/>
                <w:szCs w:val="22"/>
              </w:rPr>
              <w:t xml:space="preserve"> Патриотический час</w:t>
            </w:r>
          </w:p>
        </w:tc>
        <w:tc>
          <w:tcPr>
            <w:tcW w:w="1620" w:type="dxa"/>
          </w:tcPr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31.07.2023</w:t>
            </w:r>
          </w:p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B52916" w:rsidRPr="000E77B3" w:rsidRDefault="00B52916" w:rsidP="007A64B0">
            <w:r w:rsidRPr="000E77B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B52916" w:rsidRPr="000E77B3" w:rsidRDefault="00B52916" w:rsidP="007A64B0">
            <w:pPr>
              <w:jc w:val="both"/>
            </w:pPr>
            <w:hyperlink r:id="rId84" w:history="1">
              <w:r w:rsidRPr="000E77B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52916" w:rsidRPr="00BE1B0B" w:rsidRDefault="00B52916" w:rsidP="007A64B0">
            <w:pPr>
              <w:rPr>
                <w:color w:val="0000FF"/>
                <w:u w:val="single"/>
              </w:rPr>
            </w:pPr>
            <w:r w:rsidRPr="000E77B3">
              <w:rPr>
                <w:sz w:val="22"/>
                <w:szCs w:val="22"/>
              </w:rPr>
              <w:t xml:space="preserve"> </w:t>
            </w:r>
            <w:hyperlink r:id="rId85" w:history="1">
              <w:r w:rsidRPr="000E77B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0E77B3" w:rsidRDefault="00B52916" w:rsidP="007A64B0">
            <w:r w:rsidRPr="000E77B3">
              <w:rPr>
                <w:sz w:val="22"/>
                <w:szCs w:val="22"/>
              </w:rPr>
              <w:t>Верт О.А.</w:t>
            </w:r>
          </w:p>
          <w:p w:rsidR="00B52916" w:rsidRPr="000E77B3" w:rsidRDefault="00B52916" w:rsidP="007A64B0">
            <w:r w:rsidRPr="000E77B3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>Дети</w:t>
            </w:r>
          </w:p>
          <w:p w:rsidR="00B52916" w:rsidRPr="000E77B3" w:rsidRDefault="00B52916" w:rsidP="007A64B0">
            <w:pPr>
              <w:jc w:val="both"/>
            </w:pPr>
            <w:r w:rsidRPr="000E77B3">
              <w:rPr>
                <w:sz w:val="22"/>
                <w:szCs w:val="22"/>
              </w:rPr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7A64B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15516" w:rsidRDefault="00B52916" w:rsidP="007A64B0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E1B0B">
              <w:rPr>
                <w:color w:val="000000"/>
                <w:sz w:val="22"/>
                <w:szCs w:val="22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>публикации в ВК</w:t>
            </w:r>
          </w:p>
        </w:tc>
        <w:tc>
          <w:tcPr>
            <w:tcW w:w="1620" w:type="dxa"/>
          </w:tcPr>
          <w:p w:rsidR="00B52916" w:rsidRPr="00815516" w:rsidRDefault="00B52916" w:rsidP="007A64B0"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B52916" w:rsidRPr="00815516" w:rsidRDefault="00B52916" w:rsidP="007A64B0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86" w:history="1">
              <w:r w:rsidRPr="00815516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815516" w:rsidRDefault="00B52916" w:rsidP="007A64B0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B52916" w:rsidRPr="00815516" w:rsidRDefault="00B52916" w:rsidP="007A64B0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B52916" w:rsidRPr="00815516" w:rsidRDefault="00B52916" w:rsidP="007A64B0">
            <w:r w:rsidRPr="00815516">
              <w:rPr>
                <w:sz w:val="22"/>
                <w:szCs w:val="22"/>
              </w:rPr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120 лет со дня рождения русского писателя-натуралиста Георгия Алексеевича Скребицкого</w:t>
            </w:r>
            <w:r w:rsidRPr="00891ADB">
              <w:rPr>
                <w:b/>
                <w:bCs/>
                <w:shd w:val="clear" w:color="auto" w:fill="FFFFFF"/>
              </w:rPr>
              <w:t xml:space="preserve"> </w:t>
            </w:r>
            <w:r w:rsidRPr="00891ADB">
              <w:rPr>
                <w:bCs/>
                <w:shd w:val="clear" w:color="auto" w:fill="FFFFFF"/>
              </w:rPr>
              <w:t xml:space="preserve">«Знаток природы» </w:t>
            </w:r>
          </w:p>
          <w:p w:rsidR="00B52916" w:rsidRPr="00891ADB" w:rsidRDefault="00B52916" w:rsidP="001026E6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 xml:space="preserve"> Электронная книжная выставка</w:t>
            </w:r>
          </w:p>
        </w:tc>
        <w:tc>
          <w:tcPr>
            <w:tcW w:w="1620" w:type="dxa"/>
          </w:tcPr>
          <w:p w:rsidR="00B52916" w:rsidRPr="00891ADB" w:rsidRDefault="00B52916" w:rsidP="001026E6">
            <w:r w:rsidRPr="00891ADB">
              <w:t>02.08.2023</w:t>
            </w:r>
          </w:p>
          <w:p w:rsidR="00B52916" w:rsidRPr="00891ADB" w:rsidRDefault="00B52916" w:rsidP="001026E6">
            <w:r w:rsidRPr="00891ADB">
              <w:t>10.00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Центральная библиотека , г.Белореченск, </w:t>
            </w:r>
          </w:p>
          <w:p w:rsidR="00B52916" w:rsidRPr="00891ADB" w:rsidRDefault="00B52916" w:rsidP="001026E6">
            <w:r w:rsidRPr="00891ADB">
              <w:t>ул.40 лет Октября, 33.</w:t>
            </w:r>
          </w:p>
          <w:p w:rsidR="00B52916" w:rsidRPr="00891ADB" w:rsidRDefault="00B52916" w:rsidP="001026E6">
            <w:pPr>
              <w:pStyle w:val="228bf8a64b8551e1msonormal"/>
              <w:spacing w:before="0" w:beforeAutospacing="0" w:after="0" w:afterAutospacing="0"/>
            </w:pPr>
            <w:hyperlink r:id="rId87" w:history="1">
              <w:r w:rsidRPr="00891ADB">
                <w:rPr>
                  <w:rStyle w:val="Hyperlink"/>
                </w:rPr>
                <w:t>https://www.mcb-blk.ru/</w:t>
              </w:r>
            </w:hyperlink>
          </w:p>
          <w:p w:rsidR="00B52916" w:rsidRPr="00891ADB" w:rsidRDefault="00B52916" w:rsidP="001026E6">
            <w:pPr>
              <w:pStyle w:val="228bf8a64b8551e1msonormal"/>
              <w:spacing w:before="0" w:beforeAutospacing="0" w:after="0" w:afterAutospacing="0"/>
            </w:pPr>
            <w:hyperlink r:id="rId88" w:history="1">
              <w:r w:rsidRPr="00891ADB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Волкова Д.В.</w:t>
            </w:r>
          </w:p>
        </w:tc>
        <w:tc>
          <w:tcPr>
            <w:tcW w:w="2348" w:type="dxa"/>
          </w:tcPr>
          <w:p w:rsidR="00B52916" w:rsidRPr="00891ADB" w:rsidRDefault="00B52916" w:rsidP="001026E6">
            <w:r w:rsidRPr="00891ADB">
              <w:t xml:space="preserve">Все категории </w:t>
            </w:r>
          </w:p>
          <w:p w:rsidR="00B52916" w:rsidRPr="00891ADB" w:rsidRDefault="00B52916" w:rsidP="001026E6">
            <w:r w:rsidRPr="00891ADB"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pPr>
              <w:rPr>
                <w:i/>
              </w:rPr>
            </w:pPr>
            <w:r w:rsidRPr="00891ADB">
              <w:rPr>
                <w:i/>
              </w:rPr>
              <w:t>В рамках Всероссийского проекта «Культура для школьников»</w:t>
            </w:r>
          </w:p>
          <w:p w:rsidR="00B52916" w:rsidRPr="00891ADB" w:rsidRDefault="00B52916" w:rsidP="001026E6">
            <w:pPr>
              <w:rPr>
                <w:i/>
                <w:shd w:val="clear" w:color="auto" w:fill="FFFFFF"/>
              </w:rPr>
            </w:pPr>
            <w:r w:rsidRPr="00891ADB">
              <w:rPr>
                <w:i/>
              </w:rPr>
              <w:t xml:space="preserve">120 лет со дня рождения </w:t>
            </w:r>
            <w:r w:rsidRPr="00891ADB">
              <w:rPr>
                <w:i/>
                <w:shd w:val="clear" w:color="auto" w:fill="FFFFFF"/>
              </w:rPr>
              <w:t>советского писателя-натуралиста Скребицкого Георгия Алексеевича (1903–1964)</w:t>
            </w:r>
          </w:p>
          <w:p w:rsidR="00B52916" w:rsidRPr="00891ADB" w:rsidRDefault="00B52916" w:rsidP="001026E6">
            <w:r w:rsidRPr="00891ADB">
              <w:rPr>
                <w:shd w:val="clear" w:color="auto" w:fill="FFFFFF"/>
              </w:rPr>
              <w:t>«</w:t>
            </w:r>
            <w:r w:rsidRPr="00891ADB">
              <w:t>Певец родной природы</w:t>
            </w:r>
            <w:r w:rsidRPr="00891ADB">
              <w:rPr>
                <w:b/>
              </w:rPr>
              <w:t xml:space="preserve">» </w:t>
            </w:r>
            <w:r w:rsidRPr="00891ADB">
              <w:t xml:space="preserve"> Литературное путешествие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02.08. 2023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12.00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hyperlink r:id="rId89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90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pPr>
              <w:jc w:val="both"/>
            </w:pPr>
            <w:r w:rsidRPr="00891ADB">
              <w:t>Верт О.А.</w:t>
            </w:r>
          </w:p>
          <w:p w:rsidR="00B52916" w:rsidRPr="00891ADB" w:rsidRDefault="00B52916" w:rsidP="001026E6">
            <w:pPr>
              <w:jc w:val="both"/>
            </w:pPr>
            <w:r w:rsidRPr="00891ADB">
              <w:t>Куяниченко А.В.</w:t>
            </w:r>
          </w:p>
          <w:p w:rsidR="00B52916" w:rsidRPr="00891ADB" w:rsidRDefault="00B52916" w:rsidP="001026E6">
            <w:pPr>
              <w:jc w:val="both"/>
            </w:pP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«Заповедный мир природы»</w:t>
            </w:r>
          </w:p>
          <w:p w:rsidR="00B52916" w:rsidRPr="00891ADB" w:rsidRDefault="00B52916" w:rsidP="001026E6">
            <w:r w:rsidRPr="00891ADB">
              <w:t>видеопрезентация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04.08.2023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12.00</w:t>
            </w:r>
          </w:p>
          <w:p w:rsidR="00B52916" w:rsidRPr="00891ADB" w:rsidRDefault="00B52916" w:rsidP="001026E6">
            <w:pPr>
              <w:jc w:val="both"/>
            </w:pPr>
          </w:p>
        </w:tc>
        <w:tc>
          <w:tcPr>
            <w:tcW w:w="4320" w:type="dxa"/>
          </w:tcPr>
          <w:p w:rsidR="00B52916" w:rsidRDefault="00B52916" w:rsidP="001026E6">
            <w:r w:rsidRPr="00891ADB">
              <w:t xml:space="preserve">РМБУ Белореченская МЦБ» </w:t>
            </w:r>
          </w:p>
          <w:p w:rsidR="00B52916" w:rsidRDefault="00B52916" w:rsidP="001026E6">
            <w:r w:rsidRPr="00891ADB">
              <w:t>детская библиотека г. Белореченск,</w:t>
            </w:r>
          </w:p>
          <w:p w:rsidR="00B52916" w:rsidRPr="00891ADB" w:rsidRDefault="00B52916" w:rsidP="001026E6">
            <w:r w:rsidRPr="00891ADB">
              <w:t xml:space="preserve">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hyperlink r:id="rId91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92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pPr>
              <w:jc w:val="both"/>
            </w:pPr>
            <w:r w:rsidRPr="00891ADB">
              <w:t>Верт О.А.</w:t>
            </w:r>
          </w:p>
          <w:p w:rsidR="00B52916" w:rsidRPr="00891ADB" w:rsidRDefault="00B52916" w:rsidP="001026E6">
            <w:pPr>
              <w:jc w:val="both"/>
            </w:pPr>
            <w:r w:rsidRPr="00891ADB">
              <w:t>Болдинова В.С.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«БиблиоМозаика» Информационные вестники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07.08.2023-21.08.2023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12.00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</w:t>
            </w:r>
            <w:hyperlink r:id="rId93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94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pPr>
              <w:jc w:val="both"/>
            </w:pPr>
            <w:r w:rsidRPr="00891ADB">
              <w:t>Верт О.А.</w:t>
            </w:r>
          </w:p>
          <w:p w:rsidR="00B52916" w:rsidRPr="00891ADB" w:rsidRDefault="00B52916" w:rsidP="001026E6">
            <w:pPr>
              <w:jc w:val="both"/>
            </w:pPr>
            <w:r w:rsidRPr="00891ADB">
              <w:t>Куяниченко А.В.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День физкультурника 7 августа</w:t>
            </w:r>
          </w:p>
          <w:p w:rsidR="00B52916" w:rsidRPr="00891ADB" w:rsidRDefault="00B52916" w:rsidP="001026E6">
            <w:pPr>
              <w:rPr>
                <w:bCs/>
              </w:rPr>
            </w:pPr>
            <w:r w:rsidRPr="00891ADB">
              <w:rPr>
                <w:bCs/>
                <w:shd w:val="clear" w:color="auto" w:fill="FFFFFF"/>
              </w:rPr>
              <w:t xml:space="preserve">«Будь спортивным и здоровым»  </w:t>
            </w:r>
            <w:r w:rsidRPr="00891ADB">
              <w:t xml:space="preserve"> Тематическая программа</w:t>
            </w:r>
          </w:p>
        </w:tc>
        <w:tc>
          <w:tcPr>
            <w:tcW w:w="1620" w:type="dxa"/>
          </w:tcPr>
          <w:p w:rsidR="00B52916" w:rsidRPr="00891ADB" w:rsidRDefault="00B52916" w:rsidP="001026E6">
            <w:r w:rsidRPr="00891ADB">
              <w:t>07.08.2023</w:t>
            </w:r>
          </w:p>
          <w:p w:rsidR="00B52916" w:rsidRPr="00891ADB" w:rsidRDefault="00B52916" w:rsidP="001026E6">
            <w:r w:rsidRPr="00891ADB">
              <w:t>10.00</w:t>
            </w:r>
          </w:p>
          <w:p w:rsidR="00B52916" w:rsidRPr="00891ADB" w:rsidRDefault="00B52916" w:rsidP="001026E6"/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Центральная библиотека , г.Белореченск, </w:t>
            </w:r>
          </w:p>
          <w:p w:rsidR="00B52916" w:rsidRPr="00891ADB" w:rsidRDefault="00B52916" w:rsidP="001026E6">
            <w:r w:rsidRPr="00891ADB">
              <w:t>ул.40 лет Октября, 33.</w:t>
            </w:r>
          </w:p>
          <w:p w:rsidR="00B52916" w:rsidRPr="00891ADB" w:rsidRDefault="00B52916" w:rsidP="001026E6">
            <w:pPr>
              <w:pStyle w:val="228bf8a64b8551e1msonormal"/>
              <w:spacing w:before="0" w:beforeAutospacing="0" w:after="0" w:afterAutospacing="0"/>
            </w:pPr>
            <w:hyperlink r:id="rId95" w:history="1">
              <w:r w:rsidRPr="00891ADB">
                <w:rPr>
                  <w:rStyle w:val="Hyperlink"/>
                </w:rPr>
                <w:t>https://www.mcb-blk.ru/</w:t>
              </w:r>
            </w:hyperlink>
          </w:p>
          <w:p w:rsidR="00B52916" w:rsidRPr="00891ADB" w:rsidRDefault="00B52916" w:rsidP="001026E6">
            <w:pPr>
              <w:pStyle w:val="228bf8a64b8551e1msonormal"/>
              <w:spacing w:before="0" w:beforeAutospacing="0" w:after="0" w:afterAutospacing="0"/>
            </w:pPr>
            <w:hyperlink r:id="rId96" w:history="1">
              <w:r w:rsidRPr="00891ADB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Волкова Д.В.</w:t>
            </w:r>
          </w:p>
        </w:tc>
        <w:tc>
          <w:tcPr>
            <w:tcW w:w="2348" w:type="dxa"/>
          </w:tcPr>
          <w:p w:rsidR="00B52916" w:rsidRPr="00891ADB" w:rsidRDefault="00B52916" w:rsidP="001026E6">
            <w:r w:rsidRPr="00891ADB">
              <w:t xml:space="preserve">Все категории </w:t>
            </w:r>
          </w:p>
          <w:p w:rsidR="00B52916" w:rsidRPr="00891ADB" w:rsidRDefault="00B52916" w:rsidP="001026E6"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pPr>
              <w:rPr>
                <w:bCs/>
              </w:rPr>
            </w:pPr>
            <w:r w:rsidRPr="00891ADB">
              <w:rPr>
                <w:bCs/>
              </w:rPr>
              <w:t xml:space="preserve">«Её Величество - КНИГА» видеоролик к Всемирному дню книголюбов (программа «Читающая молодежь») 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rPr>
                <w:bCs/>
              </w:rPr>
            </w:pPr>
            <w:r w:rsidRPr="00891ADB">
              <w:rPr>
                <w:bCs/>
              </w:rPr>
              <w:t>09.08.2023</w:t>
            </w:r>
          </w:p>
          <w:p w:rsidR="00B52916" w:rsidRPr="00891ADB" w:rsidRDefault="00B52916" w:rsidP="001026E6">
            <w:pPr>
              <w:rPr>
                <w:bCs/>
              </w:rPr>
            </w:pPr>
            <w:r w:rsidRPr="00891ADB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юношеская библиотека  ул.Ленина, 85 </w:t>
            </w:r>
            <w:hyperlink r:id="rId97" w:history="1">
              <w:r w:rsidRPr="00891ADB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Шарян Н.Г.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r w:rsidRPr="00891ADB">
              <w:t xml:space="preserve">Молодежь, 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Уроки безопасности</w:t>
            </w:r>
          </w:p>
          <w:p w:rsidR="00B52916" w:rsidRPr="00891ADB" w:rsidRDefault="00B52916" w:rsidP="001026E6">
            <w:r w:rsidRPr="00891ADB">
              <w:t xml:space="preserve"> «Детство без опасности»</w:t>
            </w:r>
          </w:p>
          <w:p w:rsidR="00B52916" w:rsidRPr="00891ADB" w:rsidRDefault="00B52916" w:rsidP="001026E6">
            <w:r w:rsidRPr="00891ADB">
              <w:t>Тематическая выставка</w:t>
            </w:r>
          </w:p>
        </w:tc>
        <w:tc>
          <w:tcPr>
            <w:tcW w:w="1620" w:type="dxa"/>
          </w:tcPr>
          <w:p w:rsidR="00B52916" w:rsidRPr="00891ADB" w:rsidRDefault="00B52916" w:rsidP="001026E6">
            <w:r w:rsidRPr="00891ADB">
              <w:t>10.08.2023</w:t>
            </w:r>
          </w:p>
          <w:p w:rsidR="00B52916" w:rsidRPr="00891ADB" w:rsidRDefault="00B52916" w:rsidP="001026E6">
            <w:r w:rsidRPr="00891ADB">
              <w:t>10.00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Центральная библиотека , г.Белореченск, </w:t>
            </w:r>
          </w:p>
          <w:p w:rsidR="00B52916" w:rsidRPr="00891ADB" w:rsidRDefault="00B52916" w:rsidP="001026E6">
            <w:r w:rsidRPr="00891ADB">
              <w:t>ул.40 лет Октября, 33.</w:t>
            </w:r>
          </w:p>
          <w:p w:rsidR="00B52916" w:rsidRPr="00891ADB" w:rsidRDefault="00B52916" w:rsidP="001026E6">
            <w:pPr>
              <w:pStyle w:val="228bf8a64b8551e1msonormal"/>
              <w:spacing w:before="0" w:beforeAutospacing="0" w:after="0" w:afterAutospacing="0"/>
            </w:pPr>
            <w:hyperlink r:id="rId98" w:history="1">
              <w:r w:rsidRPr="00891ADB">
                <w:rPr>
                  <w:rStyle w:val="Hyperlink"/>
                </w:rPr>
                <w:t>https://www.mcb-blk.ru/</w:t>
              </w:r>
            </w:hyperlink>
          </w:p>
          <w:p w:rsidR="00B52916" w:rsidRPr="00891ADB" w:rsidRDefault="00B52916" w:rsidP="001026E6">
            <w:pPr>
              <w:pStyle w:val="228bf8a64b8551e1msonormal"/>
              <w:spacing w:before="0" w:beforeAutospacing="0" w:after="0" w:afterAutospacing="0"/>
            </w:pPr>
            <w:hyperlink r:id="rId99" w:history="1">
              <w:r w:rsidRPr="00891ADB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Волкова Д.В.</w:t>
            </w:r>
          </w:p>
        </w:tc>
        <w:tc>
          <w:tcPr>
            <w:tcW w:w="2348" w:type="dxa"/>
          </w:tcPr>
          <w:p w:rsidR="00B52916" w:rsidRPr="00891ADB" w:rsidRDefault="00B52916" w:rsidP="001026E6">
            <w:r w:rsidRPr="00891ADB">
              <w:t xml:space="preserve">Все категории </w:t>
            </w:r>
          </w:p>
          <w:p w:rsidR="00B52916" w:rsidRPr="00891ADB" w:rsidRDefault="00B52916" w:rsidP="001026E6">
            <w:r w:rsidRPr="00891ADB"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Default="00B52916" w:rsidP="001026E6">
            <w:pPr>
              <w:tabs>
                <w:tab w:val="left" w:pos="3225"/>
              </w:tabs>
              <w:rPr>
                <w:bCs/>
              </w:rPr>
            </w:pPr>
            <w:r w:rsidRPr="00891ADB">
              <w:rPr>
                <w:bCs/>
              </w:rPr>
              <w:t xml:space="preserve">«Говорим здоровью – ДА!» </w:t>
            </w:r>
          </w:p>
          <w:p w:rsidR="00B52916" w:rsidRPr="00891ADB" w:rsidRDefault="00B52916" w:rsidP="001026E6">
            <w:pPr>
              <w:tabs>
                <w:tab w:val="left" w:pos="3225"/>
              </w:tabs>
              <w:rPr>
                <w:bCs/>
              </w:rPr>
            </w:pPr>
            <w:r w:rsidRPr="00891ADB">
              <w:rPr>
                <w:bCs/>
              </w:rPr>
              <w:t>беседа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rPr>
                <w:bCs/>
              </w:rPr>
            </w:pPr>
            <w:r w:rsidRPr="00891ADB">
              <w:rPr>
                <w:bCs/>
              </w:rPr>
              <w:t>11.08.2023</w:t>
            </w:r>
          </w:p>
          <w:p w:rsidR="00B52916" w:rsidRPr="00891ADB" w:rsidRDefault="00B52916" w:rsidP="001026E6">
            <w:pPr>
              <w:rPr>
                <w:bCs/>
              </w:rPr>
            </w:pPr>
            <w:r w:rsidRPr="00891ADB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юношеская библиотека  ул.Ленина, 85 </w:t>
            </w:r>
            <w:hyperlink r:id="rId100" w:history="1">
              <w:r w:rsidRPr="00891ADB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Шарян Н.Г.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r w:rsidRPr="00891ADB">
              <w:t>Молодежь</w:t>
            </w:r>
          </w:p>
          <w:p w:rsidR="00B52916" w:rsidRPr="00891ADB" w:rsidRDefault="00B52916" w:rsidP="001026E6">
            <w:r w:rsidRPr="00891ADB"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pPr>
              <w:rPr>
                <w:i/>
              </w:rPr>
            </w:pPr>
            <w:r w:rsidRPr="00891ADB">
              <w:rPr>
                <w:i/>
              </w:rPr>
              <w:t>В рамках Всероссийского проекта «Культура для школьников»</w:t>
            </w:r>
          </w:p>
          <w:p w:rsidR="00B52916" w:rsidRPr="00891ADB" w:rsidRDefault="00B52916" w:rsidP="001026E6">
            <w:pPr>
              <w:rPr>
                <w:i/>
                <w:shd w:val="clear" w:color="auto" w:fill="FFFFFF"/>
              </w:rPr>
            </w:pPr>
            <w:r w:rsidRPr="00891ADB">
              <w:rPr>
                <w:i/>
              </w:rPr>
              <w:t xml:space="preserve">220 лет со дня рождения </w:t>
            </w:r>
            <w:r w:rsidRPr="00891ADB">
              <w:rPr>
                <w:i/>
                <w:shd w:val="clear" w:color="auto" w:fill="FFFFFF"/>
              </w:rPr>
              <w:t>русского писателя Одоевского Владимира Фёдоровича (1803–1869)</w:t>
            </w:r>
          </w:p>
          <w:p w:rsidR="00B52916" w:rsidRPr="00891ADB" w:rsidRDefault="00B52916" w:rsidP="001026E6">
            <w:r w:rsidRPr="00891ADB">
              <w:t xml:space="preserve">«В мире сказок Одоевского» 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11.08.2023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</w:t>
            </w:r>
            <w:hyperlink r:id="rId101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102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pPr>
              <w:jc w:val="both"/>
            </w:pPr>
            <w:r w:rsidRPr="00891ADB">
              <w:t>Верт О.А.</w:t>
            </w:r>
          </w:p>
          <w:p w:rsidR="00B52916" w:rsidRPr="00891ADB" w:rsidRDefault="00B52916" w:rsidP="001026E6">
            <w:pPr>
              <w:jc w:val="both"/>
            </w:pPr>
            <w:r w:rsidRPr="00891ADB">
              <w:t>Калинина А.И.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Клуб «Лучики»</w:t>
            </w:r>
          </w:p>
          <w:p w:rsidR="00B52916" w:rsidRPr="00891ADB" w:rsidRDefault="00B52916" w:rsidP="001026E6">
            <w:r w:rsidRPr="00891ADB">
              <w:t>«Красота живет повсюду, важно только верить в чудо»   литературное путешествие по книгам о природе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15.08.2023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12.00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</w:t>
            </w:r>
            <w:hyperlink r:id="rId103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jc w:val="both"/>
            </w:pPr>
            <w:hyperlink r:id="rId104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pPr>
              <w:jc w:val="both"/>
            </w:pPr>
            <w:r w:rsidRPr="00891ADB">
              <w:t>Верт О.А..</w:t>
            </w:r>
          </w:p>
          <w:p w:rsidR="00B52916" w:rsidRPr="00891ADB" w:rsidRDefault="00B52916" w:rsidP="001026E6">
            <w:pPr>
              <w:jc w:val="both"/>
            </w:pPr>
            <w:r w:rsidRPr="00891ADB">
              <w:t>Болдинова В.С.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 xml:space="preserve">«Я и мои права» </w:t>
            </w:r>
          </w:p>
          <w:p w:rsidR="00B52916" w:rsidRPr="00891ADB" w:rsidRDefault="00B52916" w:rsidP="001026E6">
            <w:r w:rsidRPr="00891ADB">
              <w:t>Информационная акция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tabs>
                <w:tab w:val="left" w:pos="3540"/>
              </w:tabs>
            </w:pPr>
            <w:r w:rsidRPr="00891ADB">
              <w:t>15.08.2023</w:t>
            </w:r>
          </w:p>
          <w:p w:rsidR="00B52916" w:rsidRPr="00891ADB" w:rsidRDefault="00B52916" w:rsidP="001026E6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юношеская библиотека  ул.Ленина, 85 </w:t>
            </w:r>
            <w:hyperlink r:id="rId105" w:history="1">
              <w:r w:rsidRPr="00891ADB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Шарян Н.Г.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r w:rsidRPr="00891ADB">
              <w:t>Молодежь</w:t>
            </w:r>
          </w:p>
          <w:p w:rsidR="00B52916" w:rsidRPr="00891ADB" w:rsidRDefault="00B52916" w:rsidP="001026E6">
            <w:r w:rsidRPr="00891ADB"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rPr>
                <w:i/>
              </w:rPr>
              <w:t>В рамках краевого проекта-конкурса «Погружение в чтение».</w:t>
            </w:r>
            <w:r w:rsidRPr="00891ADB">
              <w:t>«Ласказки Ларисы Степаненко»</w:t>
            </w:r>
          </w:p>
          <w:p w:rsidR="00B52916" w:rsidRPr="00891ADB" w:rsidRDefault="00B52916" w:rsidP="001026E6">
            <w:pPr>
              <w:rPr>
                <w:b/>
              </w:rPr>
            </w:pPr>
            <w:r w:rsidRPr="00891ADB">
              <w:rPr>
                <w:b/>
              </w:rPr>
              <w:t xml:space="preserve"> </w:t>
            </w:r>
            <w:r w:rsidRPr="00891ADB">
              <w:t>литературное путешествие</w:t>
            </w:r>
          </w:p>
        </w:tc>
        <w:tc>
          <w:tcPr>
            <w:tcW w:w="1620" w:type="dxa"/>
          </w:tcPr>
          <w:p w:rsidR="00B52916" w:rsidRPr="00891ADB" w:rsidRDefault="00B52916" w:rsidP="001026E6">
            <w:r w:rsidRPr="00891ADB">
              <w:t>16.08.2023</w:t>
            </w:r>
          </w:p>
          <w:p w:rsidR="00B52916" w:rsidRPr="00891ADB" w:rsidRDefault="00B52916" w:rsidP="001026E6">
            <w:r w:rsidRPr="00891ADB"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hyperlink r:id="rId106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107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pPr>
              <w:jc w:val="both"/>
            </w:pPr>
            <w:r w:rsidRPr="00891ADB">
              <w:t>Верт О.А</w:t>
            </w:r>
          </w:p>
          <w:p w:rsidR="00B52916" w:rsidRPr="00891ADB" w:rsidRDefault="00B52916" w:rsidP="001026E6">
            <w:pPr>
              <w:jc w:val="both"/>
            </w:pPr>
            <w:r w:rsidRPr="00891ADB">
              <w:t>Бердникова В.А.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 xml:space="preserve">Дети </w:t>
            </w:r>
          </w:p>
          <w:p w:rsidR="00B52916" w:rsidRPr="00891ADB" w:rsidRDefault="00B52916" w:rsidP="001026E6">
            <w:pPr>
              <w:jc w:val="both"/>
            </w:pPr>
            <w:r w:rsidRPr="00891ADB"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«Сергей Козлов и его друзья Ежик, Медвеженок и Зайчонок» литературное путешествие</w:t>
            </w:r>
          </w:p>
          <w:p w:rsidR="00B52916" w:rsidRPr="00891ADB" w:rsidRDefault="00B52916" w:rsidP="001026E6"/>
          <w:p w:rsidR="00B52916" w:rsidRPr="00891ADB" w:rsidRDefault="00B52916" w:rsidP="001026E6">
            <w:pPr>
              <w:jc w:val="right"/>
            </w:pP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 xml:space="preserve">17.08.2023 </w:t>
            </w:r>
          </w:p>
          <w:p w:rsidR="00B52916" w:rsidRPr="00891ADB" w:rsidRDefault="00B52916" w:rsidP="001026E6">
            <w:pPr>
              <w:jc w:val="both"/>
            </w:pPr>
            <w:r w:rsidRPr="00891ADB">
              <w:t>10.00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hyperlink r:id="rId108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rStyle w:val="Hyperlink"/>
              </w:rPr>
            </w:pPr>
            <w:hyperlink r:id="rId109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  <w:p w:rsidR="00B52916" w:rsidRPr="00891ADB" w:rsidRDefault="00B52916" w:rsidP="001026E6"/>
        </w:tc>
        <w:tc>
          <w:tcPr>
            <w:tcW w:w="2340" w:type="dxa"/>
          </w:tcPr>
          <w:p w:rsidR="00B52916" w:rsidRPr="00891ADB" w:rsidRDefault="00B52916" w:rsidP="001026E6">
            <w:r w:rsidRPr="00891ADB">
              <w:t>Верт О.А.</w:t>
            </w:r>
          </w:p>
          <w:p w:rsidR="00B52916" w:rsidRPr="00891ADB" w:rsidRDefault="00B52916" w:rsidP="001026E6">
            <w:pPr>
              <w:jc w:val="both"/>
            </w:pPr>
            <w:r w:rsidRPr="00891ADB">
              <w:t>Калинина А.И.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rPr>
                <w:b/>
              </w:rPr>
              <w:t xml:space="preserve"> </w:t>
            </w:r>
            <w:r w:rsidRPr="00891ADB">
              <w:t>«Символ русского патриотизма»</w:t>
            </w:r>
            <w:r w:rsidRPr="00891ADB">
              <w:rPr>
                <w:b/>
              </w:rPr>
              <w:t xml:space="preserve"> </w:t>
            </w:r>
            <w:r w:rsidRPr="00891ADB">
              <w:t xml:space="preserve"> патриотический час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22.08.2023</w:t>
            </w:r>
          </w:p>
          <w:p w:rsidR="00B52916" w:rsidRPr="00891ADB" w:rsidRDefault="00B52916" w:rsidP="001026E6">
            <w:pPr>
              <w:jc w:val="both"/>
              <w:rPr>
                <w:b/>
              </w:rPr>
            </w:pPr>
            <w:r w:rsidRPr="00891ADB">
              <w:t>12.00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</w:t>
            </w:r>
            <w:hyperlink r:id="rId110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111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Верт О.А.</w:t>
            </w:r>
          </w:p>
          <w:p w:rsidR="00B52916" w:rsidRPr="00891ADB" w:rsidRDefault="00B52916" w:rsidP="001026E6">
            <w:r w:rsidRPr="00891ADB">
              <w:t>Бердникова В.А.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«В стиле триколора» Информационная акция. День Государственного флага РФ (22 августа) (программа «Долг. Честь. Родина»)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tabs>
                <w:tab w:val="left" w:pos="3540"/>
              </w:tabs>
            </w:pPr>
            <w:r w:rsidRPr="00891ADB">
              <w:t>22.08.2023</w:t>
            </w:r>
          </w:p>
          <w:p w:rsidR="00B52916" w:rsidRPr="00891ADB" w:rsidRDefault="00B52916" w:rsidP="001026E6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юношеская библиотека  ул.Ленина, 85 </w:t>
            </w:r>
            <w:hyperlink r:id="rId112" w:history="1">
              <w:r w:rsidRPr="00891ADB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Шарян Н.Г.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r>
              <w:t>подростки</w:t>
            </w:r>
          </w:p>
          <w:p w:rsidR="00B52916" w:rsidRPr="00891ADB" w:rsidRDefault="00B52916" w:rsidP="001026E6">
            <w:r w:rsidRPr="00891ADB">
              <w:t>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>Рубрика «Поэтическая минутка»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26.08.2023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10.00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B52916" w:rsidRPr="00891ADB" w:rsidRDefault="00B52916" w:rsidP="001026E6">
            <w:pPr>
              <w:jc w:val="both"/>
            </w:pPr>
            <w:hyperlink r:id="rId113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jc w:val="both"/>
            </w:pPr>
            <w:hyperlink r:id="rId114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Верт О.А.</w:t>
            </w:r>
          </w:p>
          <w:p w:rsidR="00B52916" w:rsidRPr="00891ADB" w:rsidRDefault="00B52916" w:rsidP="001026E6">
            <w:r w:rsidRPr="00891ADB">
              <w:t>Калинина А.И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 xml:space="preserve">Уроки безопасности </w:t>
            </w:r>
          </w:p>
          <w:p w:rsidR="00B52916" w:rsidRPr="00891ADB" w:rsidRDefault="00B52916" w:rsidP="001026E6">
            <w:r w:rsidRPr="00891ADB">
              <w:t>«Детство без опасности»</w:t>
            </w:r>
          </w:p>
          <w:p w:rsidR="00B52916" w:rsidRPr="00891ADB" w:rsidRDefault="00B52916" w:rsidP="001026E6">
            <w:r w:rsidRPr="00891ADB">
              <w:t>видеопрезентация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28.08.2023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11. 00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 А</w:t>
            </w:r>
          </w:p>
          <w:p w:rsidR="00B52916" w:rsidRPr="00891ADB" w:rsidRDefault="00B52916" w:rsidP="001026E6">
            <w:pPr>
              <w:jc w:val="both"/>
            </w:pPr>
            <w:hyperlink r:id="rId115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pPr>
              <w:rPr>
                <w:color w:val="0000FF"/>
                <w:u w:val="single"/>
              </w:rPr>
            </w:pPr>
            <w:hyperlink r:id="rId116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Верт О.А.</w:t>
            </w:r>
          </w:p>
          <w:p w:rsidR="00B52916" w:rsidRPr="00891ADB" w:rsidRDefault="00B52916" w:rsidP="001026E6">
            <w:r w:rsidRPr="00891ADB">
              <w:t>Болдинова В.С.</w:t>
            </w:r>
          </w:p>
        </w:tc>
        <w:tc>
          <w:tcPr>
            <w:tcW w:w="2348" w:type="dxa"/>
          </w:tcPr>
          <w:p w:rsidR="00B52916" w:rsidRPr="00891ADB" w:rsidRDefault="00B52916" w:rsidP="001026E6">
            <w:pPr>
              <w:jc w:val="both"/>
            </w:pPr>
            <w:r w:rsidRPr="00891ADB">
              <w:t>Дети</w:t>
            </w:r>
          </w:p>
          <w:p w:rsidR="00B52916" w:rsidRPr="00891ADB" w:rsidRDefault="00B52916" w:rsidP="001026E6">
            <w:pPr>
              <w:jc w:val="both"/>
            </w:pPr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r w:rsidRPr="00891ADB">
              <w:t xml:space="preserve">«Собрался в дорогу? Помни о безопасности» </w:t>
            </w:r>
          </w:p>
          <w:p w:rsidR="00B52916" w:rsidRPr="00891ADB" w:rsidRDefault="00B52916" w:rsidP="001026E6">
            <w:r w:rsidRPr="00891ADB">
              <w:t>буклет</w:t>
            </w:r>
          </w:p>
        </w:tc>
        <w:tc>
          <w:tcPr>
            <w:tcW w:w="1620" w:type="dxa"/>
          </w:tcPr>
          <w:p w:rsidR="00B52916" w:rsidRPr="00891ADB" w:rsidRDefault="00B52916" w:rsidP="001026E6">
            <w:pPr>
              <w:jc w:val="both"/>
            </w:pPr>
            <w:r w:rsidRPr="00891ADB">
              <w:t>28.08.2023</w:t>
            </w:r>
          </w:p>
          <w:p w:rsidR="00B52916" w:rsidRPr="00891ADB" w:rsidRDefault="00B52916" w:rsidP="001026E6">
            <w:pPr>
              <w:jc w:val="both"/>
            </w:pPr>
            <w:r w:rsidRPr="00891ADB">
              <w:t>11. 00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>РМБУ Белореченская МЦБ» детская библиотека г. Белореченск, ул. Интернациональная, 1 А</w:t>
            </w:r>
          </w:p>
          <w:p w:rsidR="00B52916" w:rsidRPr="00891ADB" w:rsidRDefault="00B52916" w:rsidP="001026E6">
            <w:hyperlink r:id="rId117" w:history="1">
              <w:r w:rsidRPr="00891ADB">
                <w:rPr>
                  <w:rStyle w:val="Hyperlink"/>
                </w:rPr>
                <w:t>https://ok.ru/profile/561474988530</w:t>
              </w:r>
            </w:hyperlink>
          </w:p>
          <w:p w:rsidR="00B52916" w:rsidRPr="00891ADB" w:rsidRDefault="00B52916" w:rsidP="001026E6">
            <w:hyperlink r:id="rId118" w:history="1">
              <w:r w:rsidRPr="00891ADB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Верт О.А.</w:t>
            </w:r>
          </w:p>
          <w:p w:rsidR="00B52916" w:rsidRPr="00891ADB" w:rsidRDefault="00B52916" w:rsidP="001026E6">
            <w:r w:rsidRPr="00891ADB">
              <w:t>Куяниченко А.В.</w:t>
            </w:r>
          </w:p>
        </w:tc>
        <w:tc>
          <w:tcPr>
            <w:tcW w:w="2348" w:type="dxa"/>
          </w:tcPr>
          <w:p w:rsidR="00B52916" w:rsidRPr="00891ADB" w:rsidRDefault="00B52916" w:rsidP="001026E6">
            <w:r w:rsidRPr="00891ADB">
              <w:t>Дети</w:t>
            </w:r>
          </w:p>
          <w:p w:rsidR="00B52916" w:rsidRPr="00891ADB" w:rsidRDefault="00B52916" w:rsidP="001026E6">
            <w:r w:rsidRPr="00891ADB">
              <w:t xml:space="preserve"> 0+</w:t>
            </w:r>
          </w:p>
        </w:tc>
      </w:tr>
      <w:tr w:rsidR="00B52916" w:rsidRPr="008C14AD" w:rsidTr="00E44406">
        <w:trPr>
          <w:trHeight w:val="345"/>
        </w:trPr>
        <w:tc>
          <w:tcPr>
            <w:tcW w:w="828" w:type="dxa"/>
          </w:tcPr>
          <w:p w:rsidR="00B52916" w:rsidRPr="008C14AD" w:rsidRDefault="00B52916" w:rsidP="001026E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B52916" w:rsidRPr="00891ADB" w:rsidRDefault="00B52916" w:rsidP="001026E6">
            <w:pPr>
              <w:rPr>
                <w:b/>
                <w:bCs/>
              </w:rPr>
            </w:pPr>
            <w:r w:rsidRPr="00891ADB">
              <w:t>«ТОП 10 профессий будущего» Онлайн-марафон профессий</w:t>
            </w:r>
          </w:p>
        </w:tc>
        <w:tc>
          <w:tcPr>
            <w:tcW w:w="1620" w:type="dxa"/>
          </w:tcPr>
          <w:p w:rsidR="00B52916" w:rsidRPr="00891ADB" w:rsidRDefault="00B52916" w:rsidP="001026E6">
            <w:r w:rsidRPr="00891ADB">
              <w:t>29.08.2023</w:t>
            </w:r>
          </w:p>
          <w:p w:rsidR="00B52916" w:rsidRPr="00891ADB" w:rsidRDefault="00B52916" w:rsidP="001026E6">
            <w:r w:rsidRPr="00891ADB">
              <w:t>11.00</w:t>
            </w:r>
          </w:p>
        </w:tc>
        <w:tc>
          <w:tcPr>
            <w:tcW w:w="4320" w:type="dxa"/>
          </w:tcPr>
          <w:p w:rsidR="00B52916" w:rsidRPr="00891ADB" w:rsidRDefault="00B52916" w:rsidP="001026E6">
            <w:r w:rsidRPr="00891ADB">
              <w:t xml:space="preserve">РМБУ Белореченская МЦБ юношеская библиотека  ул.Ленина, 85 </w:t>
            </w:r>
            <w:hyperlink r:id="rId119" w:history="1">
              <w:r w:rsidRPr="00891ADB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B52916" w:rsidRPr="00891ADB" w:rsidRDefault="00B52916" w:rsidP="001026E6">
            <w:r w:rsidRPr="00891ADB">
              <w:t>Шарян Н.Г.</w:t>
            </w:r>
          </w:p>
          <w:p w:rsidR="00B52916" w:rsidRPr="00891ADB" w:rsidRDefault="00B52916" w:rsidP="001026E6"/>
        </w:tc>
        <w:tc>
          <w:tcPr>
            <w:tcW w:w="2348" w:type="dxa"/>
          </w:tcPr>
          <w:p w:rsidR="00B52916" w:rsidRPr="00891ADB" w:rsidRDefault="00B52916" w:rsidP="001026E6">
            <w:r>
              <w:t xml:space="preserve">Подростки </w:t>
            </w:r>
          </w:p>
          <w:p w:rsidR="00B52916" w:rsidRPr="00891ADB" w:rsidRDefault="00B52916" w:rsidP="001026E6">
            <w:r w:rsidRPr="00891ADB">
              <w:t>0+</w:t>
            </w:r>
          </w:p>
        </w:tc>
      </w:tr>
    </w:tbl>
    <w:p w:rsidR="00B52916" w:rsidRDefault="00B52916" w:rsidP="00C24892">
      <w:pPr>
        <w:rPr>
          <w:sz w:val="28"/>
          <w:szCs w:val="28"/>
        </w:rPr>
      </w:pPr>
    </w:p>
    <w:p w:rsidR="00B52916" w:rsidRDefault="00B52916" w:rsidP="00C24892">
      <w:pPr>
        <w:rPr>
          <w:sz w:val="28"/>
          <w:szCs w:val="28"/>
        </w:rPr>
      </w:pPr>
    </w:p>
    <w:p w:rsidR="00B52916" w:rsidRDefault="00B52916" w:rsidP="00C24892">
      <w:pPr>
        <w:rPr>
          <w:sz w:val="28"/>
          <w:szCs w:val="28"/>
        </w:rPr>
      </w:pPr>
    </w:p>
    <w:p w:rsidR="00B52916" w:rsidRDefault="00B52916" w:rsidP="00783B69">
      <w:pPr>
        <w:rPr>
          <w:sz w:val="28"/>
          <w:szCs w:val="28"/>
        </w:rPr>
      </w:pPr>
    </w:p>
    <w:p w:rsidR="00B52916" w:rsidRPr="00783B69" w:rsidRDefault="00B52916" w:rsidP="00783B6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МЦБ                                      С.В. Нестерова</w:t>
      </w:r>
    </w:p>
    <w:sectPr w:rsidR="00B52916" w:rsidRPr="00783B69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56CD"/>
    <w:rsid w:val="00097F63"/>
    <w:rsid w:val="000A1204"/>
    <w:rsid w:val="000A1688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26E6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8E4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4107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539"/>
    <w:rsid w:val="004B176F"/>
    <w:rsid w:val="004B2E57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362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88D"/>
    <w:rsid w:val="00551D1D"/>
    <w:rsid w:val="00552154"/>
    <w:rsid w:val="00552539"/>
    <w:rsid w:val="0055272B"/>
    <w:rsid w:val="00553B1C"/>
    <w:rsid w:val="00554E67"/>
    <w:rsid w:val="00557530"/>
    <w:rsid w:val="00557639"/>
    <w:rsid w:val="0056006B"/>
    <w:rsid w:val="0056009B"/>
    <w:rsid w:val="00560DF2"/>
    <w:rsid w:val="0056178C"/>
    <w:rsid w:val="00561BED"/>
    <w:rsid w:val="0056303D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5A4F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889"/>
    <w:rsid w:val="00676DAC"/>
    <w:rsid w:val="00676F53"/>
    <w:rsid w:val="00676F65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7F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3B69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4B0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2F5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4EF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1ADB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276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F17DD"/>
    <w:rsid w:val="009F1A3A"/>
    <w:rsid w:val="009F2002"/>
    <w:rsid w:val="009F37A2"/>
    <w:rsid w:val="009F390D"/>
    <w:rsid w:val="009F3F72"/>
    <w:rsid w:val="009F42FF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916"/>
    <w:rsid w:val="00B52A05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414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C66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406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70A4"/>
    <w:rsid w:val="00F07411"/>
    <w:rsid w:val="00F1035D"/>
    <w:rsid w:val="00F10CBA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E76"/>
    <w:rsid w:val="00F5484E"/>
    <w:rsid w:val="00F5559D"/>
    <w:rsid w:val="00F559F6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,Знак Знак Знак Знак"/>
    <w:basedOn w:val="DefaultParagraphFont"/>
    <w:link w:val="11"/>
    <w:uiPriority w:val="99"/>
    <w:locked/>
    <w:rsid w:val="008C14AD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61474988530" TargetMode="External"/><Relationship Id="rId117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www.mcb-blk.ru/" TargetMode="External"/><Relationship Id="rId42" Type="http://schemas.openxmlformats.org/officeDocument/2006/relationships/hyperlink" Target="https://vk.com/id593133502" TargetMode="External"/><Relationship Id="rId47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vk.com/id593133502" TargetMode="External"/><Relationship Id="rId68" Type="http://schemas.openxmlformats.org/officeDocument/2006/relationships/hyperlink" Target="https://ok.ru/profile/577298908247" TargetMode="External"/><Relationship Id="rId84" Type="http://schemas.openxmlformats.org/officeDocument/2006/relationships/hyperlink" Target="https://ok.ru/profile/561474988530" TargetMode="External"/><Relationship Id="rId89" Type="http://schemas.openxmlformats.org/officeDocument/2006/relationships/hyperlink" Target="https://ok.ru/profile/561474988530" TargetMode="External"/><Relationship Id="rId112" Type="http://schemas.openxmlformats.org/officeDocument/2006/relationships/hyperlink" Target="https://vk.com/belorayubiblio" TargetMode="External"/><Relationship Id="rId16" Type="http://schemas.openxmlformats.org/officeDocument/2006/relationships/hyperlink" Target="https://ok.ru/profile/577298908247" TargetMode="External"/><Relationship Id="rId107" Type="http://schemas.openxmlformats.org/officeDocument/2006/relationships/hyperlink" Target="https://vk.com/id593133502" TargetMode="External"/><Relationship Id="rId11" Type="http://schemas.openxmlformats.org/officeDocument/2006/relationships/hyperlink" Target="https://vk.com/belorayubiblio" TargetMode="External"/><Relationship Id="rId32" Type="http://schemas.openxmlformats.org/officeDocument/2006/relationships/hyperlink" Target="https://vk.com/id593133502" TargetMode="External"/><Relationship Id="rId37" Type="http://schemas.openxmlformats.org/officeDocument/2006/relationships/hyperlink" Target="https://vk.com/id593133502" TargetMode="External"/><Relationship Id="rId53" Type="http://schemas.openxmlformats.org/officeDocument/2006/relationships/hyperlink" Target="https://ok.ru/profile/561474988530" TargetMode="External"/><Relationship Id="rId58" Type="http://schemas.openxmlformats.org/officeDocument/2006/relationships/hyperlink" Target="https://vk.com/id593133502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ok.ru/profile/561474988530" TargetMode="External"/><Relationship Id="rId102" Type="http://schemas.openxmlformats.org/officeDocument/2006/relationships/hyperlink" Target="https://vk.com/id593133502" TargetMode="External"/><Relationship Id="rId5" Type="http://schemas.openxmlformats.org/officeDocument/2006/relationships/hyperlink" Target="https://ok.ru/profile/561474988530" TargetMode="External"/><Relationship Id="rId61" Type="http://schemas.openxmlformats.org/officeDocument/2006/relationships/hyperlink" Target="https://vk.com/id593133502" TargetMode="External"/><Relationship Id="rId82" Type="http://schemas.openxmlformats.org/officeDocument/2006/relationships/hyperlink" Target="https://vk.com/id593133502" TargetMode="External"/><Relationship Id="rId90" Type="http://schemas.openxmlformats.org/officeDocument/2006/relationships/hyperlink" Target="https://vk.com/id593133502" TargetMode="External"/><Relationship Id="rId95" Type="http://schemas.openxmlformats.org/officeDocument/2006/relationships/hyperlink" Target="https://www.mcb-blk.ru/" TargetMode="External"/><Relationship Id="rId19" Type="http://schemas.openxmlformats.org/officeDocument/2006/relationships/hyperlink" Target="https://vk.com/id593133502" TargetMode="External"/><Relationship Id="rId14" Type="http://schemas.openxmlformats.org/officeDocument/2006/relationships/hyperlink" Target="https://vk.com/belorayubiblio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id593133502" TargetMode="External"/><Relationship Id="rId30" Type="http://schemas.openxmlformats.org/officeDocument/2006/relationships/hyperlink" Target="https://vk.com/id593133502" TargetMode="External"/><Relationship Id="rId35" Type="http://schemas.openxmlformats.org/officeDocument/2006/relationships/hyperlink" Target="https://vk.com/belorayubiblio" TargetMode="External"/><Relationship Id="rId43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ru.wikipedia.org/wiki/1926" TargetMode="External"/><Relationship Id="rId77" Type="http://schemas.openxmlformats.org/officeDocument/2006/relationships/hyperlink" Target="https://ok.ru/profile/561474988530" TargetMode="External"/><Relationship Id="rId100" Type="http://schemas.openxmlformats.org/officeDocument/2006/relationships/hyperlink" Target="https://vk.com/belorayubiblio" TargetMode="External"/><Relationship Id="rId105" Type="http://schemas.openxmlformats.org/officeDocument/2006/relationships/hyperlink" Target="https://vk.com/belorayubiblio" TargetMode="External"/><Relationship Id="rId113" Type="http://schemas.openxmlformats.org/officeDocument/2006/relationships/hyperlink" Target="https://ok.ru/profile/561474988530" TargetMode="External"/><Relationship Id="rId118" Type="http://schemas.openxmlformats.org/officeDocument/2006/relationships/hyperlink" Target="https://vk.com/id593133502" TargetMode="External"/><Relationship Id="rId8" Type="http://schemas.openxmlformats.org/officeDocument/2006/relationships/hyperlink" Target="https://www.mcb-blk.ru/" TargetMode="External"/><Relationship Id="rId51" Type="http://schemas.openxmlformats.org/officeDocument/2006/relationships/hyperlink" Target="https://ok.ru/profile/577298908247" TargetMode="External"/><Relationship Id="rId72" Type="http://schemas.openxmlformats.org/officeDocument/2006/relationships/hyperlink" Target="https://vk.com/id593133502" TargetMode="External"/><Relationship Id="rId80" Type="http://schemas.openxmlformats.org/officeDocument/2006/relationships/hyperlink" Target="https://vk.com/id593133502" TargetMode="External"/><Relationship Id="rId85" Type="http://schemas.openxmlformats.org/officeDocument/2006/relationships/hyperlink" Target="https://vk.com/id593133502" TargetMode="External"/><Relationship Id="rId93" Type="http://schemas.openxmlformats.org/officeDocument/2006/relationships/hyperlink" Target="https://ok.ru/profile/561474988530" TargetMode="External"/><Relationship Id="rId98" Type="http://schemas.openxmlformats.org/officeDocument/2006/relationships/hyperlink" Target="https://www.mcb-blk.ru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mcb-blk.ru/" TargetMode="External"/><Relationship Id="rId17" Type="http://schemas.openxmlformats.org/officeDocument/2006/relationships/hyperlink" Target="https://vk.com/belorayubiblio" TargetMode="External"/><Relationship Id="rId25" Type="http://schemas.openxmlformats.org/officeDocument/2006/relationships/hyperlink" Target="https://vk.com/id593133502" TargetMode="External"/><Relationship Id="rId33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vk.com/belorayubiblio" TargetMode="External"/><Relationship Id="rId46" Type="http://schemas.openxmlformats.org/officeDocument/2006/relationships/hyperlink" Target="https://vk.com/id593133502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www.mcb-blk.ru/" TargetMode="External"/><Relationship Id="rId103" Type="http://schemas.openxmlformats.org/officeDocument/2006/relationships/hyperlink" Target="https://ok.ru/profile/561474988530" TargetMode="External"/><Relationship Id="rId108" Type="http://schemas.openxmlformats.org/officeDocument/2006/relationships/hyperlink" Target="https://ok.ru/profile/561474988530" TargetMode="External"/><Relationship Id="rId116" Type="http://schemas.openxmlformats.org/officeDocument/2006/relationships/hyperlink" Target="https://vk.com/id593133502" TargetMode="External"/><Relationship Id="rId20" Type="http://schemas.openxmlformats.org/officeDocument/2006/relationships/hyperlink" Target="https://vk.com/belorayubiblio" TargetMode="External"/><Relationship Id="rId41" Type="http://schemas.openxmlformats.org/officeDocument/2006/relationships/hyperlink" Target="https://ok.ru/profile/561474988530" TargetMode="External"/><Relationship Id="rId54" Type="http://schemas.openxmlformats.org/officeDocument/2006/relationships/hyperlink" Target="https://vk.com/id593133502" TargetMode="External"/><Relationship Id="rId62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ru.wikipedia.org/wiki/1991" TargetMode="External"/><Relationship Id="rId75" Type="http://schemas.openxmlformats.org/officeDocument/2006/relationships/hyperlink" Target="https://ok.ru/profile/561474988530" TargetMode="External"/><Relationship Id="rId83" Type="http://schemas.openxmlformats.org/officeDocument/2006/relationships/hyperlink" Target="https://vk.com/belorayubiblio" TargetMode="External"/><Relationship Id="rId88" Type="http://schemas.openxmlformats.org/officeDocument/2006/relationships/hyperlink" Target="https://ok.ru/profile/577298908247" TargetMode="External"/><Relationship Id="rId91" Type="http://schemas.openxmlformats.org/officeDocument/2006/relationships/hyperlink" Target="https://ok.ru/profile/561474988530" TargetMode="External"/><Relationship Id="rId96" Type="http://schemas.openxmlformats.org/officeDocument/2006/relationships/hyperlink" Target="https://ok.ru/profile/577298908247" TargetMode="External"/><Relationship Id="rId111" Type="http://schemas.openxmlformats.org/officeDocument/2006/relationships/hyperlink" Target="https://vk.com/id593133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593133502" TargetMode="External"/><Relationship Id="rId15" Type="http://schemas.openxmlformats.org/officeDocument/2006/relationships/hyperlink" Target="https://www.mcb-blk.ru/" TargetMode="External"/><Relationship Id="rId23" Type="http://schemas.openxmlformats.org/officeDocument/2006/relationships/hyperlink" Target="https://vk.com/belorayubiblio" TargetMode="External"/><Relationship Id="rId28" Type="http://schemas.openxmlformats.org/officeDocument/2006/relationships/hyperlink" Target="https://vk.com/belorayubiblio" TargetMode="External"/><Relationship Id="rId36" Type="http://schemas.openxmlformats.org/officeDocument/2006/relationships/hyperlink" Target="https://ok.ru/profile/561474988530" TargetMode="External"/><Relationship Id="rId49" Type="http://schemas.openxmlformats.org/officeDocument/2006/relationships/hyperlink" Target="https://vk.com/belorayubiblio" TargetMode="External"/><Relationship Id="rId57" Type="http://schemas.openxmlformats.org/officeDocument/2006/relationships/hyperlink" Target="https://ok.ru/profile/561474988530" TargetMode="External"/><Relationship Id="rId106" Type="http://schemas.openxmlformats.org/officeDocument/2006/relationships/hyperlink" Target="https://ok.ru/profile/561474988530" TargetMode="External"/><Relationship Id="rId114" Type="http://schemas.openxmlformats.org/officeDocument/2006/relationships/hyperlink" Target="https://vk.com/id593133502" TargetMode="External"/><Relationship Id="rId119" Type="http://schemas.openxmlformats.org/officeDocument/2006/relationships/hyperlink" Target="https://vk.com/belorayubiblio" TargetMode="External"/><Relationship Id="rId10" Type="http://schemas.openxmlformats.org/officeDocument/2006/relationships/hyperlink" Target="https://vk.com/id593133502" TargetMode="External"/><Relationship Id="rId31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vk.com/id593133502" TargetMode="External"/><Relationship Id="rId52" Type="http://schemas.openxmlformats.org/officeDocument/2006/relationships/hyperlink" Target="https://vk.com/belorayubiblio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vk.com/id593133502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vk.com/id593133502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vk.com/belorayubiblio" TargetMode="External"/><Relationship Id="rId94" Type="http://schemas.openxmlformats.org/officeDocument/2006/relationships/hyperlink" Target="https://vk.com/id593133502" TargetMode="External"/><Relationship Id="rId99" Type="http://schemas.openxmlformats.org/officeDocument/2006/relationships/hyperlink" Target="https://ok.ru/profile/577298908247" TargetMode="External"/><Relationship Id="rId101" Type="http://schemas.openxmlformats.org/officeDocument/2006/relationships/hyperlink" Target="https://ok.ru/profile/561474988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8908247" TargetMode="External"/><Relationship Id="rId13" Type="http://schemas.openxmlformats.org/officeDocument/2006/relationships/hyperlink" Target="https://ok.ru/profile/577298908247" TargetMode="External"/><Relationship Id="rId18" Type="http://schemas.openxmlformats.org/officeDocument/2006/relationships/hyperlink" Target="https://ok.ru/profile/561474988530" TargetMode="External"/><Relationship Id="rId39" Type="http://schemas.openxmlformats.org/officeDocument/2006/relationships/hyperlink" Target="https://www.mcb-blk.ru/" TargetMode="External"/><Relationship Id="rId109" Type="http://schemas.openxmlformats.org/officeDocument/2006/relationships/hyperlink" Target="https://vk.com/id593133502" TargetMode="External"/><Relationship Id="rId34" Type="http://schemas.openxmlformats.org/officeDocument/2006/relationships/hyperlink" Target="https://vk.com/id593133502" TargetMode="External"/><Relationship Id="rId50" Type="http://schemas.openxmlformats.org/officeDocument/2006/relationships/hyperlink" Target="https://www.mcb-blk.ru/" TargetMode="External"/><Relationship Id="rId55" Type="http://schemas.openxmlformats.org/officeDocument/2006/relationships/hyperlink" Target="https://ok.ru/profile/561474988530" TargetMode="External"/><Relationship Id="rId76" Type="http://schemas.openxmlformats.org/officeDocument/2006/relationships/hyperlink" Target="https://vk.com/id593133502" TargetMode="External"/><Relationship Id="rId97" Type="http://schemas.openxmlformats.org/officeDocument/2006/relationships/hyperlink" Target="https://vk.com/belorayubiblio" TargetMode="External"/><Relationship Id="rId104" Type="http://schemas.openxmlformats.org/officeDocument/2006/relationships/hyperlink" Target="https://vk.com/id593133502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ok.ru/profile/561474988530" TargetMode="External"/><Relationship Id="rId92" Type="http://schemas.openxmlformats.org/officeDocument/2006/relationships/hyperlink" Target="https://vk.com/id5931335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61474988530" TargetMode="External"/><Relationship Id="rId66" Type="http://schemas.openxmlformats.org/officeDocument/2006/relationships/hyperlink" Target="https://vk.com/belorayubiblio" TargetMode="External"/><Relationship Id="rId87" Type="http://schemas.openxmlformats.org/officeDocument/2006/relationships/hyperlink" Target="https://www.mcb-blk.ru/" TargetMode="External"/><Relationship Id="rId110" Type="http://schemas.openxmlformats.org/officeDocument/2006/relationships/hyperlink" Target="https://ok.ru/profile/561474988530" TargetMode="External"/><Relationship Id="rId115" Type="http://schemas.openxmlformats.org/officeDocument/2006/relationships/hyperlink" Target="https://ok.ru/profile/56147498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5967</TotalTime>
  <Pages>9</Pages>
  <Words>3514</Words>
  <Characters>20034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1116</cp:revision>
  <cp:lastPrinted>2023-07-19T05:50:00Z</cp:lastPrinted>
  <dcterms:created xsi:type="dcterms:W3CDTF">2022-06-12T16:45:00Z</dcterms:created>
  <dcterms:modified xsi:type="dcterms:W3CDTF">2023-07-19T05:54:00Z</dcterms:modified>
</cp:coreProperties>
</file>