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99" w:rsidRDefault="00C50E99" w:rsidP="008064FD">
      <w:pPr>
        <w:rPr>
          <w:b/>
        </w:rPr>
      </w:pPr>
      <w:r>
        <w:rPr>
          <w:b/>
        </w:rPr>
        <w:t>Уважаемые читатели!</w:t>
      </w:r>
    </w:p>
    <w:p w:rsidR="00C50E99" w:rsidRDefault="00C50E99" w:rsidP="008064FD">
      <w:pPr>
        <w:rPr>
          <w:b/>
        </w:rPr>
      </w:pPr>
      <w:r>
        <w:rPr>
          <w:b/>
        </w:rPr>
        <w:t>Приглашаем посетить  мероприятия библиотек</w:t>
      </w:r>
    </w:p>
    <w:p w:rsidR="00C50E99" w:rsidRPr="0094782C" w:rsidRDefault="00C50E99" w:rsidP="000037A1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C50E99" w:rsidRPr="0094782C" w:rsidRDefault="00C50E99" w:rsidP="000037A1">
      <w:pPr>
        <w:rPr>
          <w:b/>
        </w:rPr>
      </w:pPr>
    </w:p>
    <w:p w:rsidR="00C50E99" w:rsidRPr="0094782C" w:rsidRDefault="00C50E99" w:rsidP="000037A1">
      <w:pPr>
        <w:rPr>
          <w:b/>
        </w:rPr>
      </w:pPr>
    </w:p>
    <w:p w:rsidR="00C50E99" w:rsidRPr="0094782C" w:rsidRDefault="00C50E99" w:rsidP="000037A1">
      <w:pPr>
        <w:rPr>
          <w:b/>
        </w:rPr>
      </w:pPr>
    </w:p>
    <w:p w:rsidR="00C50E99" w:rsidRPr="0094782C" w:rsidRDefault="00C50E99" w:rsidP="000037A1">
      <w:pPr>
        <w:jc w:val="center"/>
        <w:rPr>
          <w:b/>
        </w:rPr>
      </w:pPr>
      <w:r w:rsidRPr="0094782C">
        <w:rPr>
          <w:b/>
        </w:rPr>
        <w:t>ПЛАН</w:t>
      </w:r>
    </w:p>
    <w:p w:rsidR="00C50E99" w:rsidRPr="0094782C" w:rsidRDefault="00C50E99" w:rsidP="000037A1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C50E99" w:rsidRPr="0094782C" w:rsidRDefault="00C50E99" w:rsidP="008064FD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>НОЯБРЬ</w:t>
      </w:r>
      <w:r w:rsidRPr="0094782C">
        <w:rPr>
          <w:b/>
        </w:rPr>
        <w:t xml:space="preserve"> месяц  20</w:t>
      </w:r>
      <w:r>
        <w:rPr>
          <w:b/>
        </w:rPr>
        <w:t>18 года</w:t>
      </w:r>
    </w:p>
    <w:p w:rsidR="00C50E99" w:rsidRPr="0094782C" w:rsidRDefault="00C50E99" w:rsidP="000037A1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5038"/>
        <w:gridCol w:w="1631"/>
        <w:gridCol w:w="2735"/>
        <w:gridCol w:w="1417"/>
        <w:gridCol w:w="2339"/>
      </w:tblGrid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037A1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C50E99" w:rsidRPr="0094782C" w:rsidRDefault="00C50E99" w:rsidP="000037A1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C50E99" w:rsidRPr="0094782C" w:rsidRDefault="00C50E99" w:rsidP="000037A1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C50E99" w:rsidRPr="0094782C" w:rsidRDefault="00C50E99" w:rsidP="000037A1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C50E99" w:rsidRPr="0094782C" w:rsidRDefault="00C50E99" w:rsidP="000037A1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C50E99" w:rsidRPr="0094782C" w:rsidRDefault="00C50E99" w:rsidP="000037A1">
            <w:pPr>
              <w:rPr>
                <w:b/>
              </w:rPr>
            </w:pPr>
            <w:r w:rsidRPr="0094782C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C50E99" w:rsidRPr="0094782C" w:rsidRDefault="00C50E99" w:rsidP="000037A1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037A1">
            <w:pPr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038" w:type="dxa"/>
          </w:tcPr>
          <w:p w:rsidR="00C50E99" w:rsidRPr="0094782C" w:rsidRDefault="00C50E99" w:rsidP="000037A1">
            <w:pPr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C50E99" w:rsidRPr="0094782C" w:rsidRDefault="00C50E99" w:rsidP="000037A1">
            <w:pPr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C50E99" w:rsidRPr="0094782C" w:rsidRDefault="00C50E99" w:rsidP="000037A1">
            <w:pPr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C50E99" w:rsidRPr="0094782C" w:rsidRDefault="00C50E99" w:rsidP="000037A1">
            <w:pPr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C50E99" w:rsidRPr="0094782C" w:rsidRDefault="00C50E99" w:rsidP="000037A1">
            <w:pPr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1F220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ко Дню народного единства </w:t>
            </w:r>
          </w:p>
          <w:p w:rsidR="00C50E99" w:rsidRPr="00063D2D" w:rsidRDefault="00C50E99" w:rsidP="00063D2D">
            <w:r w:rsidRPr="00063D2D">
              <w:t>«Единым духом мы сильны»</w:t>
            </w:r>
          </w:p>
          <w:p w:rsidR="00C50E99" w:rsidRPr="00063D2D" w:rsidRDefault="00C50E99" w:rsidP="00063D2D">
            <w:r w:rsidRPr="00063D2D">
              <w:t>Слайд  путешествие</w:t>
            </w:r>
            <w:r>
              <w:t xml:space="preserve">     </w:t>
            </w:r>
            <w:r w:rsidRPr="00063D2D">
              <w:t>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01.11.2018</w:t>
            </w:r>
          </w:p>
          <w:p w:rsidR="00C50E99" w:rsidRPr="00063D2D" w:rsidRDefault="00C50E99" w:rsidP="00063D2D">
            <w:r w:rsidRPr="00063D2D">
              <w:t>13.40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Городская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Матюнина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«Тропа к Тургеневу»</w:t>
            </w:r>
          </w:p>
          <w:p w:rsidR="00C50E99" w:rsidRPr="00063D2D" w:rsidRDefault="00C50E99" w:rsidP="00063D2D">
            <w:r w:rsidRPr="00063D2D">
              <w:t>Книжная  экспозиция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01.11.2018</w:t>
            </w:r>
          </w:p>
          <w:p w:rsidR="00C50E99" w:rsidRPr="00063D2D" w:rsidRDefault="00C50E99" w:rsidP="00063D2D">
            <w:r w:rsidRPr="00063D2D">
              <w:t>10.00.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Центральная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Бадьянова Л.С.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День народного единства</w:t>
            </w:r>
          </w:p>
          <w:p w:rsidR="00C50E99" w:rsidRDefault="00C50E99" w:rsidP="00063D2D">
            <w:r w:rsidRPr="00063D2D">
              <w:t xml:space="preserve"> «Любить Отечество  как Минин и Пожарский»  </w:t>
            </w:r>
          </w:p>
          <w:p w:rsidR="00C50E99" w:rsidRPr="00063D2D" w:rsidRDefault="00C50E99" w:rsidP="00063D2D">
            <w:r w:rsidRPr="00063D2D">
              <w:t>Презентация, исторический экскурс           +6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02.11.2018</w:t>
            </w:r>
          </w:p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Хачатурова И.В.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bCs/>
              </w:rPr>
            </w:pPr>
            <w:r w:rsidRPr="00063D2D">
              <w:rPr>
                <w:bCs/>
              </w:rPr>
              <w:t xml:space="preserve">ко Дню Народного Единства  </w:t>
            </w:r>
          </w:p>
          <w:p w:rsidR="00C50E99" w:rsidRPr="00063D2D" w:rsidRDefault="00C50E99" w:rsidP="00063D2D">
            <w:r w:rsidRPr="00063D2D">
              <w:t>«Через единство к Победе»</w:t>
            </w:r>
          </w:p>
          <w:p w:rsidR="00C50E99" w:rsidRPr="00063D2D" w:rsidRDefault="00C50E99" w:rsidP="00063D2D">
            <w:r w:rsidRPr="00063D2D">
              <w:t xml:space="preserve">Исторический  час, </w:t>
            </w:r>
            <w:r>
              <w:t>презентация</w:t>
            </w:r>
            <w:r w:rsidRPr="00063D2D">
              <w:t xml:space="preserve">  </w:t>
            </w:r>
            <w:r w:rsidRPr="00063D2D">
              <w:rPr>
                <w:bCs/>
              </w:rPr>
              <w:t xml:space="preserve">   </w:t>
            </w:r>
            <w:r w:rsidRPr="00063D2D">
              <w:t>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 xml:space="preserve">02.11.2018 </w:t>
            </w:r>
          </w:p>
          <w:p w:rsidR="00C50E99" w:rsidRPr="00063D2D" w:rsidRDefault="00C50E99" w:rsidP="00063D2D">
            <w:r w:rsidRPr="00063D2D">
              <w:t>11.30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shd w:val="clear" w:color="auto" w:fill="FFFFFF"/>
            </w:pPr>
            <w:r w:rsidRPr="00063D2D">
              <w:t>Великовская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Манько Н.Б.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 xml:space="preserve">Ко Дню народного единства </w:t>
            </w:r>
          </w:p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>«Россия. Родина. Единство»</w:t>
            </w:r>
          </w:p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>Патриотический час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02.11.2018</w:t>
            </w:r>
          </w:p>
          <w:p w:rsidR="00C50E99" w:rsidRPr="00063D2D" w:rsidRDefault="00C50E99" w:rsidP="00063D2D">
            <w:r w:rsidRPr="00063D2D">
              <w:t>15.00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Юношеская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Шарян Н.Г.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«Их именами славится Россия»</w:t>
            </w:r>
          </w:p>
          <w:p w:rsidR="00C50E99" w:rsidRPr="00063D2D" w:rsidRDefault="00C50E99" w:rsidP="00063D2D">
            <w:r w:rsidRPr="00063D2D">
              <w:t>Серия  буклетов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03.11.2018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Юношеская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Шарян Н.Г.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«Любить Отечество как Минин и Пожарский»  Буклет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03.11.2018</w:t>
            </w:r>
          </w:p>
          <w:p w:rsidR="00C50E99" w:rsidRPr="00063D2D" w:rsidRDefault="00C50E99" w:rsidP="00063D2D">
            <w:r w:rsidRPr="00063D2D"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Детская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Нестерова С.В.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«Ночь искусств»</w:t>
            </w:r>
          </w:p>
          <w:p w:rsidR="00C50E99" w:rsidRPr="00063D2D" w:rsidRDefault="00C50E99" w:rsidP="00063D2D">
            <w:r w:rsidRPr="00063D2D">
              <w:t>Акция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03.11.2018</w:t>
            </w:r>
          </w:p>
          <w:p w:rsidR="00C50E99" w:rsidRPr="00063D2D" w:rsidRDefault="00C50E99" w:rsidP="00063D2D">
            <w:r w:rsidRPr="00063D2D"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Гурийская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Лященко О.В.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«Ночь искусств»</w:t>
            </w:r>
          </w:p>
          <w:p w:rsidR="00C50E99" w:rsidRPr="00063D2D" w:rsidRDefault="00C50E99" w:rsidP="00063D2D">
            <w:r w:rsidRPr="00063D2D">
              <w:t>Акция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03.11.2018</w:t>
            </w:r>
          </w:p>
          <w:p w:rsidR="00C50E99" w:rsidRPr="00063D2D" w:rsidRDefault="00C50E99" w:rsidP="00063D2D">
            <w:r w:rsidRPr="00063D2D"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Черниговская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Ефименко Н.И.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shd w:val="clear" w:color="auto" w:fill="FFFFFF"/>
            </w:pPr>
            <w:r w:rsidRPr="00063D2D">
              <w:rPr>
                <w:iCs/>
              </w:rPr>
              <w:t xml:space="preserve"> День народного единства</w:t>
            </w:r>
            <w:r w:rsidRPr="00063D2D">
              <w:t xml:space="preserve"> </w:t>
            </w:r>
          </w:p>
          <w:p w:rsidR="00C50E99" w:rsidRPr="00063D2D" w:rsidRDefault="00C50E99" w:rsidP="00063D2D">
            <w:pPr>
              <w:shd w:val="clear" w:color="auto" w:fill="FFFFFF"/>
              <w:rPr>
                <w:iCs/>
              </w:rPr>
            </w:pPr>
            <w:r w:rsidRPr="00063D2D">
              <w:rPr>
                <w:iCs/>
              </w:rPr>
              <w:t>«Мой народ – моя гордость»</w:t>
            </w:r>
          </w:p>
          <w:p w:rsidR="00C50E99" w:rsidRPr="00063D2D" w:rsidRDefault="00C50E99" w:rsidP="00063D2D">
            <w:pPr>
              <w:shd w:val="clear" w:color="auto" w:fill="FFFFFF"/>
            </w:pPr>
            <w:r w:rsidRPr="00063D2D">
              <w:t xml:space="preserve"> Урок гражданственности</w:t>
            </w:r>
            <w:r w:rsidRPr="00063D2D">
              <w:rPr>
                <w:iCs/>
              </w:rPr>
              <w:t xml:space="preserve">  0+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tabs>
                <w:tab w:val="left" w:pos="3540"/>
              </w:tabs>
            </w:pPr>
            <w:r w:rsidRPr="00063D2D">
              <w:t xml:space="preserve">03.11.2018 </w:t>
            </w:r>
          </w:p>
          <w:p w:rsidR="00C50E99" w:rsidRPr="00063D2D" w:rsidRDefault="00C50E99" w:rsidP="00063D2D">
            <w:pPr>
              <w:tabs>
                <w:tab w:val="left" w:pos="3540"/>
              </w:tabs>
            </w:pPr>
            <w:r w:rsidRPr="00063D2D"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Фокинская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Потиенко О.Н.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Default="00C50E99" w:rsidP="00063D2D">
            <w:r w:rsidRPr="00063D2D">
              <w:t xml:space="preserve">Всероссийская культурная акция </w:t>
            </w:r>
          </w:p>
          <w:p w:rsidR="00C50E99" w:rsidRPr="00063D2D" w:rsidRDefault="00C50E99" w:rsidP="00063D2D">
            <w:r w:rsidRPr="00063D2D">
              <w:t xml:space="preserve">«Ночь искусств – 2018» </w:t>
            </w:r>
            <w:r w:rsidRPr="00063D2D">
              <w:rPr>
                <w:color w:val="000000"/>
              </w:rPr>
              <w:t>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03.11.2018</w:t>
            </w:r>
          </w:p>
          <w:p w:rsidR="00C50E99" w:rsidRPr="00063D2D" w:rsidRDefault="00C50E99" w:rsidP="00063D2D">
            <w:r w:rsidRPr="00063D2D">
              <w:t>18-00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Рязанская сельская библиотека</w:t>
            </w:r>
          </w:p>
          <w:p w:rsidR="00C50E99" w:rsidRPr="00063D2D" w:rsidRDefault="00C50E99" w:rsidP="00063D2D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b/>
                <w:color w:val="000000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Мамулашвили Н.В.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Ночь искусств -2018</w:t>
            </w:r>
          </w:p>
          <w:p w:rsidR="00C50E99" w:rsidRDefault="00C50E99" w:rsidP="00063D2D">
            <w:r w:rsidRPr="00063D2D">
              <w:t xml:space="preserve">Цикл мероприятий. </w:t>
            </w:r>
          </w:p>
          <w:p w:rsidR="00C50E99" w:rsidRPr="00063D2D" w:rsidRDefault="00C50E99" w:rsidP="00063D2D">
            <w:r w:rsidRPr="00063D2D">
              <w:t>Мастер-классы по квилингу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03.10.2018</w:t>
            </w:r>
          </w:p>
          <w:p w:rsidR="00C50E99" w:rsidRPr="00063D2D" w:rsidRDefault="00C50E99" w:rsidP="00063D2D">
            <w:r w:rsidRPr="00063D2D">
              <w:t>17-00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Восточная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Досалиева Е.М.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b/>
              </w:rPr>
            </w:pPr>
            <w:r w:rsidRPr="00063D2D">
              <w:t>Ко  Дню народного единства</w:t>
            </w:r>
            <w:r w:rsidRPr="00063D2D">
              <w:rPr>
                <w:b/>
              </w:rPr>
              <w:t xml:space="preserve"> </w:t>
            </w:r>
          </w:p>
          <w:p w:rsidR="00C50E99" w:rsidRPr="00063D2D" w:rsidRDefault="00C50E99" w:rsidP="00063D2D">
            <w:r w:rsidRPr="00063D2D">
              <w:t xml:space="preserve">«Россия, Родина единство!» </w:t>
            </w:r>
          </w:p>
          <w:p w:rsidR="00C50E99" w:rsidRPr="00063D2D" w:rsidRDefault="00C50E99" w:rsidP="00063D2D">
            <w:r w:rsidRPr="00063D2D">
              <w:t>Историческое  путешествие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03.11.2018</w:t>
            </w:r>
          </w:p>
          <w:p w:rsidR="00C50E99" w:rsidRPr="00063D2D" w:rsidRDefault="00C50E99" w:rsidP="00063D2D">
            <w:r w:rsidRPr="00063D2D">
              <w:t>14-00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Родниковская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Воронежская Т.К.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Ночь искусств - 2018 </w:t>
            </w:r>
          </w:p>
          <w:p w:rsidR="00C50E99" w:rsidRPr="00063D2D" w:rsidRDefault="00C50E99" w:rsidP="00063D2D">
            <w:r w:rsidRPr="00063D2D">
              <w:t>Цикл мероприятий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03.11.2018</w:t>
            </w:r>
          </w:p>
          <w:p w:rsidR="00C50E99" w:rsidRPr="00063D2D" w:rsidRDefault="00C50E99" w:rsidP="00063D2D">
            <w:r w:rsidRPr="00063D2D">
              <w:t>17-00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Степная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Шестакова Е.В.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tabs>
                <w:tab w:val="right" w:pos="3328"/>
                <w:tab w:val="right" w:pos="5512"/>
              </w:tabs>
            </w:pPr>
            <w:r w:rsidRPr="00063D2D">
              <w:t xml:space="preserve">Ночь искусств </w:t>
            </w:r>
          </w:p>
          <w:p w:rsidR="00C50E99" w:rsidRPr="00063D2D" w:rsidRDefault="00C50E99" w:rsidP="00063D2D">
            <w:pPr>
              <w:tabs>
                <w:tab w:val="right" w:pos="3328"/>
                <w:tab w:val="right" w:pos="5512"/>
              </w:tabs>
            </w:pPr>
            <w:r w:rsidRPr="00063D2D">
              <w:t>«Искусство во всех измерениях»</w:t>
            </w:r>
          </w:p>
          <w:p w:rsidR="00C50E99" w:rsidRPr="00063D2D" w:rsidRDefault="00C50E99" w:rsidP="00063D2D">
            <w:pPr>
              <w:tabs>
                <w:tab w:val="right" w:pos="3328"/>
                <w:tab w:val="right" w:pos="5512"/>
              </w:tabs>
            </w:pPr>
            <w:r w:rsidRPr="00063D2D">
              <w:t>Акция                                           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03.11.2018</w:t>
            </w:r>
          </w:p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18-00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lang w:eastAsia="en-US"/>
              </w:rPr>
              <w:t>Хочикян К.В.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tabs>
                <w:tab w:val="right" w:pos="3328"/>
                <w:tab w:val="right" w:pos="5512"/>
              </w:tabs>
            </w:pPr>
            <w:r w:rsidRPr="00063D2D">
              <w:t xml:space="preserve">Ночь искусств </w:t>
            </w:r>
          </w:p>
          <w:p w:rsidR="00C50E99" w:rsidRPr="00063D2D" w:rsidRDefault="00C50E99" w:rsidP="00063D2D">
            <w:pPr>
              <w:tabs>
                <w:tab w:val="right" w:pos="3328"/>
                <w:tab w:val="right" w:pos="5512"/>
              </w:tabs>
            </w:pPr>
            <w:r w:rsidRPr="00063D2D">
              <w:t>«Искусство во всех измерениях»</w:t>
            </w:r>
          </w:p>
          <w:p w:rsidR="00C50E99" w:rsidRPr="00063D2D" w:rsidRDefault="00C50E99" w:rsidP="00063D2D">
            <w:pPr>
              <w:tabs>
                <w:tab w:val="left" w:pos="5103"/>
              </w:tabs>
            </w:pPr>
            <w:r w:rsidRPr="00063D2D">
              <w:t>Акция                                    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03.11.2018</w:t>
            </w:r>
          </w:p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18-00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Библиотека ООО «ЕвроХим БМУ»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lang w:eastAsia="en-US"/>
              </w:rPr>
              <w:t>Хачатурова И.В.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«Ночь искусств 2018»</w:t>
            </w:r>
          </w:p>
          <w:p w:rsidR="00C50E99" w:rsidRPr="00063D2D" w:rsidRDefault="00C50E99" w:rsidP="00063D2D">
            <w:r w:rsidRPr="00063D2D">
              <w:t>Праздник   12+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03.11.2018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19.00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с/п городской библиотеки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Москалева Е.В.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«Ночь искусств»</w:t>
            </w:r>
          </w:p>
          <w:p w:rsidR="00C50E99" w:rsidRPr="00063D2D" w:rsidRDefault="00C50E99" w:rsidP="00063D2D">
            <w:r>
              <w:t xml:space="preserve">Участие во Всероссийской акции </w:t>
            </w:r>
            <w:r w:rsidRPr="00063D2D">
              <w:t xml:space="preserve"> 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03.11.2018</w:t>
            </w:r>
          </w:p>
          <w:p w:rsidR="00C50E99" w:rsidRPr="00063D2D" w:rsidRDefault="00C50E99" w:rsidP="00063D2D">
            <w:r w:rsidRPr="00063D2D">
              <w:t>19.00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Городская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Матюнина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«Ночь искусств -2018»</w:t>
            </w:r>
          </w:p>
          <w:p w:rsidR="00C50E99" w:rsidRPr="00063D2D" w:rsidRDefault="00C50E99" w:rsidP="00063D2D">
            <w:r w:rsidRPr="00063D2D">
              <w:t>Участие  в акции                           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widowControl w:val="0"/>
            </w:pPr>
            <w:r w:rsidRPr="00063D2D">
              <w:t>03.11.2018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Вечненская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Горбанева И.А.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«Ночь искусств -2018»</w:t>
            </w:r>
          </w:p>
          <w:p w:rsidR="00C50E99" w:rsidRPr="00063D2D" w:rsidRDefault="00C50E99" w:rsidP="00063D2D">
            <w:r w:rsidRPr="00063D2D">
              <w:t xml:space="preserve">Участие  в акции  6+                                             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widowControl w:val="0"/>
            </w:pPr>
            <w:r w:rsidRPr="00063D2D">
              <w:t>03.11.2018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Великовская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Манько Н.Б.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6211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«Ночь искусств - 2018»</w:t>
            </w:r>
          </w:p>
          <w:p w:rsidR="00C50E99" w:rsidRPr="00063D2D" w:rsidRDefault="00C50E99" w:rsidP="00063D2D">
            <w:r w:rsidRPr="00063D2D">
              <w:t>Цикл мероприятий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03.11.2018</w:t>
            </w:r>
          </w:p>
          <w:p w:rsidR="00C50E99" w:rsidRPr="00063D2D" w:rsidRDefault="00C50E99" w:rsidP="00063D2D">
            <w:r w:rsidRPr="00063D2D">
              <w:t>18-00</w:t>
            </w:r>
          </w:p>
        </w:tc>
        <w:tc>
          <w:tcPr>
            <w:tcW w:w="2735" w:type="dxa"/>
          </w:tcPr>
          <w:p w:rsidR="00C50E99" w:rsidRPr="00063D2D" w:rsidRDefault="00C50E99" w:rsidP="00063D2D">
            <w:r>
              <w:t>Бжедуховская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Быханова Н.А.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«Ночь искусств - 2018»</w:t>
            </w:r>
          </w:p>
          <w:p w:rsidR="00C50E99" w:rsidRPr="00063D2D" w:rsidRDefault="00C50E99" w:rsidP="00063D2D">
            <w:r w:rsidRPr="00063D2D">
              <w:t>Цикл мероприятий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03.11.2018</w:t>
            </w:r>
          </w:p>
          <w:p w:rsidR="00C50E99" w:rsidRPr="00063D2D" w:rsidRDefault="00C50E99" w:rsidP="00063D2D">
            <w:r w:rsidRPr="00063D2D">
              <w:t>18-00</w:t>
            </w:r>
          </w:p>
        </w:tc>
        <w:tc>
          <w:tcPr>
            <w:tcW w:w="2735" w:type="dxa"/>
          </w:tcPr>
          <w:p w:rsidR="00C50E99" w:rsidRPr="00063D2D" w:rsidRDefault="00C50E99" w:rsidP="00063D2D">
            <w:r>
              <w:t>Октябрьская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Куликова И.М.</w:t>
            </w:r>
          </w:p>
          <w:p w:rsidR="00C50E99" w:rsidRPr="00063D2D" w:rsidRDefault="00C50E99" w:rsidP="00063D2D"/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«Ночь искусств - 2018»</w:t>
            </w:r>
          </w:p>
          <w:p w:rsidR="00C50E99" w:rsidRPr="00063D2D" w:rsidRDefault="00C50E99" w:rsidP="00063D2D">
            <w:r w:rsidRPr="00063D2D">
              <w:t>Цикл мероприятий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03.11.2018</w:t>
            </w:r>
          </w:p>
          <w:p w:rsidR="00C50E99" w:rsidRPr="00063D2D" w:rsidRDefault="00C50E99" w:rsidP="00063D2D">
            <w:r w:rsidRPr="00063D2D">
              <w:t>18-00</w:t>
            </w:r>
          </w:p>
        </w:tc>
        <w:tc>
          <w:tcPr>
            <w:tcW w:w="2735" w:type="dxa"/>
          </w:tcPr>
          <w:p w:rsidR="00C50E99" w:rsidRPr="00063D2D" w:rsidRDefault="00C50E99" w:rsidP="00063D2D">
            <w:r>
              <w:t>Нижневеденеевская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Панасенко А.В.</w:t>
            </w:r>
          </w:p>
          <w:p w:rsidR="00C50E99" w:rsidRPr="00063D2D" w:rsidRDefault="00C50E99" w:rsidP="00063D2D"/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к  Дню народного единства</w:t>
            </w:r>
          </w:p>
          <w:p w:rsidR="00C50E99" w:rsidRPr="00063D2D" w:rsidRDefault="00C50E99" w:rsidP="00063D2D">
            <w:r w:rsidRPr="00063D2D">
              <w:t>«Пока мы едины – мы непобедимы!»</w:t>
            </w:r>
          </w:p>
          <w:p w:rsidR="00C50E99" w:rsidRPr="00063D2D" w:rsidRDefault="00C50E99" w:rsidP="00063D2D">
            <w:r w:rsidRPr="00063D2D">
              <w:t>Буклет         6</w:t>
            </w:r>
            <w:r w:rsidRPr="00063D2D">
              <w:rPr>
                <w:b/>
              </w:rPr>
              <w:t>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12.00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Н- Веденеевская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Панасенко А.В.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Дню народного единства </w:t>
            </w:r>
          </w:p>
          <w:p w:rsidR="00C50E99" w:rsidRPr="00063D2D" w:rsidRDefault="00C50E99" w:rsidP="00063D2D">
            <w:r w:rsidRPr="00063D2D">
              <w:t xml:space="preserve">«Сила России – в народном единстве»,       </w:t>
            </w:r>
          </w:p>
          <w:p w:rsidR="00C50E99" w:rsidRPr="00063D2D" w:rsidRDefault="00C50E99" w:rsidP="00063D2D">
            <w:r w:rsidRPr="00063D2D">
              <w:t>презентация         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11-00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Октябрьская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Куликова И.М.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  Дню народного единства </w:t>
            </w:r>
          </w:p>
          <w:p w:rsidR="00C50E99" w:rsidRPr="00063D2D" w:rsidRDefault="00C50E99" w:rsidP="00063D2D">
            <w:r w:rsidRPr="00063D2D">
              <w:t>«В единстве народа вся сила России»</w:t>
            </w:r>
            <w:r w:rsidRPr="00063D2D">
              <w:rPr>
                <w:b/>
                <w:i/>
              </w:rPr>
              <w:t xml:space="preserve"> </w:t>
            </w:r>
            <w:r w:rsidRPr="00063D2D">
              <w:t xml:space="preserve"> </w:t>
            </w:r>
          </w:p>
          <w:p w:rsidR="00C50E99" w:rsidRPr="00063D2D" w:rsidRDefault="00C50E99" w:rsidP="00063D2D">
            <w:r w:rsidRPr="00063D2D">
              <w:t>Памятки      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Бжедуховская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Быханова Н.А.</w:t>
            </w:r>
          </w:p>
          <w:p w:rsidR="00C50E99" w:rsidRPr="00063D2D" w:rsidRDefault="00C50E99" w:rsidP="00063D2D"/>
          <w:p w:rsidR="00C50E99" w:rsidRPr="00063D2D" w:rsidRDefault="00C50E99" w:rsidP="00063D2D"/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День народного единства </w:t>
            </w:r>
          </w:p>
          <w:p w:rsidR="00C50E99" w:rsidRPr="00063D2D" w:rsidRDefault="00C50E99" w:rsidP="00063D2D">
            <w:r w:rsidRPr="00063D2D">
              <w:t>«Пока мы едины – мы непобедимы!» Познавательный час      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04.11.2018</w:t>
            </w:r>
          </w:p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lang w:eastAsia="en-US"/>
              </w:rPr>
              <w:t>Хочикян К.В.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Ко дню Народного Единства </w:t>
            </w:r>
          </w:p>
          <w:p w:rsidR="00C50E99" w:rsidRPr="00063D2D" w:rsidRDefault="00C50E99" w:rsidP="00063D2D">
            <w:r w:rsidRPr="00063D2D">
              <w:t>«Да будет Россия едина вовек!»</w:t>
            </w:r>
          </w:p>
          <w:p w:rsidR="00C50E99" w:rsidRPr="00063D2D" w:rsidRDefault="00C50E99" w:rsidP="00063D2D">
            <w:r w:rsidRPr="00063D2D">
              <w:t>Исторический час.             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Первомайская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>Другова С.Ю.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«Ночь Искусств».</w:t>
            </w:r>
          </w:p>
          <w:p w:rsidR="00C50E99" w:rsidRPr="00063D2D" w:rsidRDefault="00C50E99" w:rsidP="00063D2D">
            <w:r w:rsidRPr="00063D2D">
              <w:t xml:space="preserve"> Участие в акции.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18-00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Первомайская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>Другова С.Ю.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«Ночь искусств -2017». </w:t>
            </w:r>
          </w:p>
          <w:p w:rsidR="00C50E99" w:rsidRPr="00063D2D" w:rsidRDefault="00C50E99" w:rsidP="00063D2D">
            <w:r w:rsidRPr="00063D2D">
              <w:t xml:space="preserve"> Цикл мероприятий.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Комсомольская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Рыбчинская М.И.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 Дню народного единства </w:t>
            </w:r>
          </w:p>
          <w:p w:rsidR="00C50E99" w:rsidRPr="00063D2D" w:rsidRDefault="00C50E99" w:rsidP="00063D2D">
            <w:r w:rsidRPr="00063D2D">
              <w:t xml:space="preserve">«Сила России - в народном единстве» </w:t>
            </w:r>
          </w:p>
          <w:p w:rsidR="00C50E99" w:rsidRPr="00063D2D" w:rsidRDefault="00C50E99" w:rsidP="00063D2D">
            <w:r w:rsidRPr="00063D2D">
              <w:t>Поэтическая подборка                           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Комсомольская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Рыбчинская М.И.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Ко дню Народного Единства </w:t>
            </w:r>
          </w:p>
          <w:p w:rsidR="00C50E99" w:rsidRPr="00063D2D" w:rsidRDefault="00C50E99" w:rsidP="00063D2D">
            <w:r w:rsidRPr="00063D2D">
              <w:t>«Да будет Россия едина вовек!».</w:t>
            </w:r>
          </w:p>
          <w:p w:rsidR="00C50E99" w:rsidRPr="00063D2D" w:rsidRDefault="00C50E99" w:rsidP="00063D2D">
            <w:r w:rsidRPr="00063D2D">
              <w:t>Исторический час.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Библиотека п.Проточный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Фирсова Н.В.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« Ночь искусств» </w:t>
            </w:r>
          </w:p>
          <w:p w:rsidR="00C50E99" w:rsidRPr="00063D2D" w:rsidRDefault="00C50E99" w:rsidP="00063D2D">
            <w:r w:rsidRPr="00063D2D">
              <w:t>Всероссийская акция        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Пшехская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 xml:space="preserve">Походнякова А.Д. 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ко  Дню народного единства </w:t>
            </w:r>
          </w:p>
          <w:p w:rsidR="00C50E99" w:rsidRPr="00063D2D" w:rsidRDefault="00C50E99" w:rsidP="00063D2D">
            <w:r w:rsidRPr="00063D2D">
              <w:t xml:space="preserve">« Во славу Отечества» </w:t>
            </w:r>
          </w:p>
          <w:p w:rsidR="00C50E99" w:rsidRPr="00063D2D" w:rsidRDefault="00C50E99" w:rsidP="00063D2D">
            <w:r w:rsidRPr="00063D2D">
              <w:t xml:space="preserve"> Час истории          16+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13-00</w:t>
            </w:r>
          </w:p>
          <w:p w:rsidR="00C50E99" w:rsidRPr="00063D2D" w:rsidRDefault="00C50E99" w:rsidP="00063D2D"/>
        </w:tc>
        <w:tc>
          <w:tcPr>
            <w:tcW w:w="2735" w:type="dxa"/>
          </w:tcPr>
          <w:p w:rsidR="00C50E99" w:rsidRPr="00063D2D" w:rsidRDefault="00C50E99" w:rsidP="00063D2D">
            <w:r w:rsidRPr="00063D2D">
              <w:t>Пшехская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Походнякова А.Д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Ко дню народного единства  </w:t>
            </w:r>
          </w:p>
          <w:p w:rsidR="00C50E99" w:rsidRPr="00063D2D" w:rsidRDefault="00C50E99" w:rsidP="00063D2D">
            <w:r w:rsidRPr="00063D2D">
              <w:t xml:space="preserve">«Мы едины» </w:t>
            </w:r>
          </w:p>
          <w:p w:rsidR="00C50E99" w:rsidRPr="00063D2D" w:rsidRDefault="00C50E99" w:rsidP="00063D2D">
            <w:r w:rsidRPr="00063D2D">
              <w:t>акция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13-00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Кубанская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Л.Н. Калинина</w:t>
            </w:r>
          </w:p>
          <w:p w:rsidR="00C50E99" w:rsidRPr="00063D2D" w:rsidRDefault="00C50E99" w:rsidP="00063D2D"/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«Искусство объединяет» </w:t>
            </w:r>
          </w:p>
          <w:p w:rsidR="00C50E99" w:rsidRPr="00063D2D" w:rsidRDefault="00C50E99" w:rsidP="00063D2D">
            <w:r w:rsidRPr="00063D2D">
              <w:t>Всероссийская акция «Ночь искусств»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17-00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Кубанская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Л.Н. Калинина</w:t>
            </w:r>
          </w:p>
          <w:p w:rsidR="00C50E99" w:rsidRPr="00063D2D" w:rsidRDefault="00C50E99" w:rsidP="00063D2D"/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Дню народного единства </w:t>
            </w:r>
          </w:p>
          <w:p w:rsidR="00C50E99" w:rsidRPr="00063D2D" w:rsidRDefault="00C50E99" w:rsidP="00063D2D">
            <w:r w:rsidRPr="00063D2D">
              <w:t xml:space="preserve">«Россия, Родина, единство» </w:t>
            </w:r>
          </w:p>
          <w:p w:rsidR="00C50E99" w:rsidRPr="00063D2D" w:rsidRDefault="00C50E99" w:rsidP="00063D2D">
            <w:r w:rsidRPr="00063D2D">
              <w:t>Историческое путешествие      6+</w:t>
            </w:r>
            <w:r w:rsidRPr="00063D2D">
              <w:tab/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Степная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Шестакова Е.В.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 Дню народного единства  </w:t>
            </w:r>
          </w:p>
          <w:p w:rsidR="00C50E99" w:rsidRPr="00063D2D" w:rsidRDefault="00C50E99" w:rsidP="00063D2D">
            <w:pPr>
              <w:pStyle w:val="NoSpacing"/>
              <w:rPr>
                <w:rFonts w:cs="Times New Roman"/>
                <w:szCs w:val="24"/>
              </w:rPr>
            </w:pPr>
            <w:r w:rsidRPr="00063D2D">
              <w:rPr>
                <w:rFonts w:cs="Times New Roman"/>
                <w:szCs w:val="24"/>
              </w:rPr>
              <w:t>«Пока мы едины, мы непобедимы!»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04.10.2018</w:t>
            </w:r>
          </w:p>
          <w:p w:rsidR="00C50E99" w:rsidRPr="00063D2D" w:rsidRDefault="00C50E99" w:rsidP="00063D2D">
            <w:r w:rsidRPr="00063D2D"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Восточная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Досалиева Е.М.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 xml:space="preserve"> «Народ наш единством гордится»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Презентация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 xml:space="preserve">04.11.2018 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t>18-00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Мамулашвили Н.В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«Русские народные пословицы и поговорки о Родине, России»</w:t>
            </w:r>
          </w:p>
          <w:p w:rsidR="00C50E99" w:rsidRPr="00063D2D" w:rsidRDefault="00C50E99" w:rsidP="00063D2D">
            <w:r w:rsidRPr="00063D2D">
              <w:t>Буклет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 xml:space="preserve">04.11.2018 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Мамулашвили Н.В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«Ночь искусств -2018»</w:t>
            </w:r>
          </w:p>
          <w:p w:rsidR="00C50E99" w:rsidRPr="00063D2D" w:rsidRDefault="00C50E99" w:rsidP="00063D2D">
            <w:r w:rsidRPr="00063D2D">
              <w:t>Акция 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tabs>
                <w:tab w:val="left" w:pos="3540"/>
              </w:tabs>
            </w:pPr>
            <w:r w:rsidRPr="00063D2D">
              <w:t>04.11.2018.</w:t>
            </w:r>
          </w:p>
          <w:p w:rsidR="00C50E99" w:rsidRPr="00063D2D" w:rsidRDefault="00C50E99" w:rsidP="00063D2D">
            <w:pPr>
              <w:tabs>
                <w:tab w:val="left" w:pos="3540"/>
              </w:tabs>
            </w:pPr>
            <w:r w:rsidRPr="00063D2D">
              <w:t>18-00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Фокинская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Потиенко О.Н.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Дню народного единства </w:t>
            </w:r>
          </w:p>
          <w:p w:rsidR="00C50E99" w:rsidRPr="00063D2D" w:rsidRDefault="00C50E99" w:rsidP="00063D2D">
            <w:r w:rsidRPr="00063D2D">
              <w:t>«Сила России- в народном единстве»</w:t>
            </w:r>
          </w:p>
          <w:p w:rsidR="00C50E99" w:rsidRPr="00063D2D" w:rsidRDefault="00C50E99" w:rsidP="00063D2D">
            <w:r w:rsidRPr="00063D2D">
              <w:t>час истории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10-00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Молодёжная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Ефименко И.Н.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«Русской истории славные лица»</w:t>
            </w:r>
          </w:p>
          <w:p w:rsidR="00C50E99" w:rsidRPr="00063D2D" w:rsidRDefault="00C50E99" w:rsidP="00063D2D">
            <w:r w:rsidRPr="00063D2D">
              <w:t>Час  истории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11-00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Гурийская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Лященко О.В.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ко Дню народного единства </w:t>
            </w:r>
          </w:p>
          <w:p w:rsidR="00C50E99" w:rsidRPr="00063D2D" w:rsidRDefault="00C50E99" w:rsidP="00063D2D">
            <w:r w:rsidRPr="00063D2D">
              <w:t xml:space="preserve">«Русской доблести - пример!» </w:t>
            </w:r>
          </w:p>
          <w:p w:rsidR="00C50E99" w:rsidRPr="00063D2D" w:rsidRDefault="00C50E99" w:rsidP="00063D2D">
            <w:r w:rsidRPr="00063D2D">
              <w:t>Исторический  час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10.10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 xml:space="preserve">Новоалексеевская сельская библиотека </w:t>
            </w:r>
          </w:p>
          <w:p w:rsidR="00C50E99" w:rsidRPr="00063D2D" w:rsidRDefault="00C50E99" w:rsidP="00063D2D"/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Скорикова А.Н.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«Ночь искусств» </w:t>
            </w:r>
          </w:p>
          <w:p w:rsidR="00C50E99" w:rsidRPr="00063D2D" w:rsidRDefault="00C50E99" w:rsidP="00063D2D">
            <w:r w:rsidRPr="00063D2D">
              <w:t>Всероссийская акция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/>
        </w:tc>
        <w:tc>
          <w:tcPr>
            <w:tcW w:w="2735" w:type="dxa"/>
          </w:tcPr>
          <w:p w:rsidR="00C50E99" w:rsidRPr="00063D2D" w:rsidRDefault="00C50E99" w:rsidP="00063D2D">
            <w:r w:rsidRPr="00063D2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Скорикова А.Н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bCs/>
              </w:rPr>
            </w:pPr>
            <w:r w:rsidRPr="00063D2D">
              <w:rPr>
                <w:bCs/>
              </w:rPr>
              <w:t xml:space="preserve">ко  Дню народного единства </w:t>
            </w:r>
          </w:p>
          <w:p w:rsidR="00C50E99" w:rsidRPr="00063D2D" w:rsidRDefault="00C50E99" w:rsidP="00063D2D">
            <w:r w:rsidRPr="00063D2D">
              <w:t>"Страна непобедима, когда един народ"</w:t>
            </w:r>
          </w:p>
          <w:p w:rsidR="00C50E99" w:rsidRPr="00063D2D" w:rsidRDefault="00C50E99" w:rsidP="00063D2D">
            <w:r w:rsidRPr="00063D2D">
              <w:rPr>
                <w:bCs/>
              </w:rPr>
              <w:t>Познавательный  час  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Архиповская сельская</w:t>
            </w:r>
          </w:p>
          <w:p w:rsidR="00C50E99" w:rsidRPr="00063D2D" w:rsidRDefault="00C50E99" w:rsidP="00063D2D">
            <w:r w:rsidRPr="00063D2D">
              <w:t xml:space="preserve">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Матышева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«Ночь искусств» </w:t>
            </w:r>
          </w:p>
          <w:p w:rsidR="00C50E99" w:rsidRPr="00063D2D" w:rsidRDefault="00C50E99" w:rsidP="00063D2D">
            <w:pPr>
              <w:rPr>
                <w:rStyle w:val="Emphasis"/>
                <w:i w:val="0"/>
              </w:rPr>
            </w:pPr>
            <w:r w:rsidRPr="00063D2D">
              <w:t>Всероссийская акция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/>
        </w:tc>
        <w:tc>
          <w:tcPr>
            <w:tcW w:w="2735" w:type="dxa"/>
          </w:tcPr>
          <w:p w:rsidR="00C50E99" w:rsidRPr="00063D2D" w:rsidRDefault="00C50E99" w:rsidP="00063D2D">
            <w:r w:rsidRPr="00063D2D">
              <w:t>Архиповская сельская</w:t>
            </w:r>
          </w:p>
          <w:p w:rsidR="00C50E99" w:rsidRPr="00063D2D" w:rsidRDefault="00C50E99" w:rsidP="00063D2D">
            <w:r w:rsidRPr="00063D2D">
              <w:t xml:space="preserve">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outlineLvl w:val="0"/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Матышева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Ко  дню народного единства </w:t>
            </w:r>
          </w:p>
          <w:p w:rsidR="00C50E99" w:rsidRPr="00063D2D" w:rsidRDefault="00C50E99" w:rsidP="00063D2D">
            <w:r w:rsidRPr="00063D2D">
              <w:t>«Единством славится Россия»</w:t>
            </w:r>
          </w:p>
          <w:p w:rsidR="00C50E99" w:rsidRPr="00063D2D" w:rsidRDefault="00C50E99" w:rsidP="00063D2D">
            <w:r w:rsidRPr="00063D2D">
              <w:t>Книжная выставка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/>
        </w:tc>
        <w:tc>
          <w:tcPr>
            <w:tcW w:w="2735" w:type="dxa"/>
          </w:tcPr>
          <w:p w:rsidR="00C50E99" w:rsidRPr="00063D2D" w:rsidRDefault="00C50E99" w:rsidP="00063D2D">
            <w:r w:rsidRPr="00063D2D">
              <w:t>Школьненская сельская</w:t>
            </w:r>
          </w:p>
          <w:p w:rsidR="00C50E99" w:rsidRPr="00063D2D" w:rsidRDefault="00C50E99" w:rsidP="00063D2D">
            <w:r w:rsidRPr="00063D2D">
              <w:t xml:space="preserve"> библиотека </w:t>
            </w:r>
          </w:p>
          <w:p w:rsidR="00C50E99" w:rsidRPr="00063D2D" w:rsidRDefault="00C50E99" w:rsidP="00063D2D"/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Быстрова А.С.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Ко  дню народного единства </w:t>
            </w:r>
          </w:p>
          <w:p w:rsidR="00C50E99" w:rsidRPr="00063D2D" w:rsidRDefault="00C50E99" w:rsidP="00063D2D">
            <w:r w:rsidRPr="00063D2D">
              <w:t xml:space="preserve">«Время единства» </w:t>
            </w:r>
          </w:p>
          <w:p w:rsidR="00C50E99" w:rsidRPr="00063D2D" w:rsidRDefault="00C50E99" w:rsidP="00063D2D">
            <w:r w:rsidRPr="00063D2D">
              <w:t>Информационный час 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14.30</w:t>
            </w:r>
          </w:p>
          <w:p w:rsidR="00C50E99" w:rsidRPr="00063D2D" w:rsidRDefault="00C50E99" w:rsidP="00063D2D"/>
        </w:tc>
        <w:tc>
          <w:tcPr>
            <w:tcW w:w="2735" w:type="dxa"/>
          </w:tcPr>
          <w:p w:rsidR="00C50E99" w:rsidRPr="00063D2D" w:rsidRDefault="00C50E99" w:rsidP="00063D2D">
            <w:r w:rsidRPr="00063D2D">
              <w:t>Школьненская сельская</w:t>
            </w:r>
          </w:p>
          <w:p w:rsidR="00C50E99" w:rsidRPr="00063D2D" w:rsidRDefault="00C50E99" w:rsidP="00063D2D">
            <w:r w:rsidRPr="00063D2D">
              <w:t xml:space="preserve"> библиотека </w:t>
            </w:r>
          </w:p>
          <w:p w:rsidR="00C50E99" w:rsidRPr="00063D2D" w:rsidRDefault="00C50E99" w:rsidP="00063D2D"/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Быстрова А.С.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«Ночь искусств» </w:t>
            </w:r>
          </w:p>
          <w:p w:rsidR="00C50E99" w:rsidRPr="00063D2D" w:rsidRDefault="00C50E99" w:rsidP="00063D2D">
            <w:r w:rsidRPr="00063D2D">
              <w:t>Всероссийская акция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/>
        </w:tc>
        <w:tc>
          <w:tcPr>
            <w:tcW w:w="2735" w:type="dxa"/>
          </w:tcPr>
          <w:p w:rsidR="00C50E99" w:rsidRPr="00063D2D" w:rsidRDefault="00C50E99" w:rsidP="00063D2D">
            <w:r w:rsidRPr="00063D2D">
              <w:t>Школьненская сельская</w:t>
            </w:r>
          </w:p>
          <w:p w:rsidR="00C50E99" w:rsidRPr="00063D2D" w:rsidRDefault="00C50E99" w:rsidP="00063D2D">
            <w:r w:rsidRPr="00063D2D">
              <w:t xml:space="preserve"> библиотека 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Быстрова А.С.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bCs/>
              </w:rPr>
            </w:pPr>
            <w:r w:rsidRPr="00063D2D">
              <w:rPr>
                <w:bCs/>
              </w:rPr>
              <w:t xml:space="preserve">К  Дню народного единства </w:t>
            </w:r>
          </w:p>
          <w:p w:rsidR="00C50E99" w:rsidRPr="00063D2D" w:rsidRDefault="00C50E99" w:rsidP="00063D2D">
            <w:pPr>
              <w:rPr>
                <w:bCs/>
              </w:rPr>
            </w:pPr>
            <w:r w:rsidRPr="00063D2D">
              <w:rPr>
                <w:bCs/>
              </w:rPr>
              <w:t>«Славься ты, Русь моя!»</w:t>
            </w:r>
          </w:p>
          <w:p w:rsidR="00C50E99" w:rsidRPr="00063D2D" w:rsidRDefault="00C50E99" w:rsidP="00063D2D">
            <w:r w:rsidRPr="00063D2D">
              <w:rPr>
                <w:bCs/>
              </w:rPr>
              <w:t xml:space="preserve">Акция. </w:t>
            </w:r>
            <w:r w:rsidRPr="00063D2D">
              <w:t>Ночь искусств.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04.11.2018</w:t>
            </w:r>
          </w:p>
          <w:p w:rsidR="00C50E99" w:rsidRPr="00063D2D" w:rsidRDefault="00C50E99" w:rsidP="00063D2D">
            <w:r w:rsidRPr="00063D2D">
              <w:t>19. 00.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Центральная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Бадьянова Л.С.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2D">
              <w:rPr>
                <w:rFonts w:ascii="Times New Roman" w:hAnsi="Times New Roman"/>
                <w:sz w:val="24"/>
                <w:szCs w:val="24"/>
                <w:lang w:val="ru-RU"/>
              </w:rPr>
              <w:t>«Русская земля – Отечества героев»</w:t>
            </w:r>
          </w:p>
          <w:p w:rsidR="00C50E99" w:rsidRPr="00063D2D" w:rsidRDefault="00C50E99" w:rsidP="00063D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  журнал                        12+                           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widowControl w:val="0"/>
            </w:pPr>
            <w:r w:rsidRPr="00063D2D">
              <w:t>05.11.2018 11.00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Вечненская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Горбанева И.А.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Default="00C50E99" w:rsidP="00063D2D">
            <w:r w:rsidRPr="00063D2D">
              <w:t xml:space="preserve">«Россия. Родина. Единство» </w:t>
            </w:r>
          </w:p>
          <w:p w:rsidR="00C50E99" w:rsidRPr="00063D2D" w:rsidRDefault="00C50E99" w:rsidP="00063D2D">
            <w:r w:rsidRPr="00063D2D">
              <w:t>Патриотический час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05.11.2018</w:t>
            </w:r>
          </w:p>
          <w:p w:rsidR="00C50E99" w:rsidRPr="00063D2D" w:rsidRDefault="00C50E99" w:rsidP="00063D2D">
            <w:r w:rsidRPr="00063D2D"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Детская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Нестерова С.В.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«Читайте сами, читайте с нами»</w:t>
            </w:r>
          </w:p>
          <w:p w:rsidR="00C50E99" w:rsidRPr="00063D2D" w:rsidRDefault="00C50E99" w:rsidP="00063D2D">
            <w:r w:rsidRPr="00063D2D">
              <w:t>День чтения в библиотеке,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07.11.2018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Городская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Матюнина Л.А.</w:t>
            </w:r>
          </w:p>
        </w:tc>
      </w:tr>
      <w:tr w:rsidR="00C50E99" w:rsidRPr="0094782C" w:rsidTr="000037A1">
        <w:trPr>
          <w:trHeight w:val="641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«Профессий много есть на свете, найди призванье по душе»</w:t>
            </w:r>
          </w:p>
          <w:p w:rsidR="00C50E99" w:rsidRPr="00063D2D" w:rsidRDefault="00C50E99" w:rsidP="00063D2D">
            <w:r w:rsidRPr="00063D2D">
              <w:t>Час  информации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07.11.2018</w:t>
            </w:r>
          </w:p>
          <w:p w:rsidR="00C50E99" w:rsidRPr="00063D2D" w:rsidRDefault="00C50E99" w:rsidP="00063D2D">
            <w:r w:rsidRPr="00063D2D">
              <w:t>13-30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Школа №36 п. Степного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Шестакова Е.В.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pStyle w:val="NoSpacing"/>
              <w:rPr>
                <w:rFonts w:cs="Times New Roman"/>
                <w:szCs w:val="24"/>
              </w:rPr>
            </w:pPr>
            <w:r w:rsidRPr="00063D2D">
              <w:rPr>
                <w:rFonts w:cs="Times New Roman"/>
                <w:szCs w:val="24"/>
              </w:rPr>
              <w:t xml:space="preserve">«Азбука избирателя» </w:t>
            </w:r>
          </w:p>
          <w:p w:rsidR="00C50E99" w:rsidRPr="00063D2D" w:rsidRDefault="00C50E99" w:rsidP="00063D2D">
            <w:pPr>
              <w:pStyle w:val="NoSpacing"/>
              <w:rPr>
                <w:rFonts w:cs="Times New Roman"/>
                <w:szCs w:val="24"/>
              </w:rPr>
            </w:pPr>
            <w:r w:rsidRPr="00063D2D">
              <w:rPr>
                <w:rFonts w:cs="Times New Roman"/>
                <w:szCs w:val="24"/>
              </w:rPr>
              <w:t>Викторина 18+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07.10.2018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Восточная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Досалиева Е.М.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«Спор двух поколений».              6+</w:t>
            </w:r>
          </w:p>
          <w:p w:rsidR="00C50E99" w:rsidRPr="00063D2D" w:rsidRDefault="00C50E99" w:rsidP="00063D2D">
            <w:r w:rsidRPr="00063D2D">
              <w:t>Литературный час по роману Тургенева «Отцы и дети»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07.11.2018</w:t>
            </w:r>
          </w:p>
          <w:p w:rsidR="00C50E99" w:rsidRPr="00063D2D" w:rsidRDefault="00C50E99" w:rsidP="00063D2D">
            <w:r w:rsidRPr="00063D2D">
              <w:t>11.00.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СОШ №1 г.Белореченска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Бадьянова Л.С.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к 200- летию со дня рождения И.С.Тургенева «Классик на все времена»</w:t>
            </w:r>
          </w:p>
          <w:p w:rsidR="00C50E99" w:rsidRPr="00063D2D" w:rsidRDefault="00C50E99" w:rsidP="00063D2D">
            <w:r w:rsidRPr="00063D2D">
              <w:t>Буклет                              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08.11.2018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Бжедуховская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Быханова Н.А.</w:t>
            </w:r>
          </w:p>
          <w:p w:rsidR="00C50E99" w:rsidRPr="00063D2D" w:rsidRDefault="00C50E99" w:rsidP="00063D2D"/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 xml:space="preserve">«Влияние алкоголизма и табака на растущий организм» </w:t>
            </w:r>
          </w:p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>Буклет  для родителей  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08.11.2018</w:t>
            </w:r>
          </w:p>
          <w:p w:rsidR="00C50E99" w:rsidRPr="00063D2D" w:rsidRDefault="00C50E99" w:rsidP="00063D2D">
            <w:r w:rsidRPr="00063D2D">
              <w:t>13.30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tabs>
                <w:tab w:val="left" w:pos="3540"/>
              </w:tabs>
            </w:pPr>
            <w:r w:rsidRPr="00063D2D">
              <w:t>Юношеская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tabs>
                <w:tab w:val="left" w:pos="3540"/>
              </w:tabs>
            </w:pPr>
          </w:p>
        </w:tc>
        <w:tc>
          <w:tcPr>
            <w:tcW w:w="2339" w:type="dxa"/>
          </w:tcPr>
          <w:p w:rsidR="00C50E99" w:rsidRPr="00063D2D" w:rsidRDefault="00C50E99" w:rsidP="00063D2D">
            <w:pPr>
              <w:tabs>
                <w:tab w:val="left" w:pos="3540"/>
              </w:tabs>
            </w:pPr>
            <w:r w:rsidRPr="00063D2D">
              <w:t>Шарян Н.Г.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200 лет со дня рождения И</w:t>
            </w:r>
            <w:r>
              <w:t>.</w:t>
            </w:r>
            <w:r w:rsidRPr="00063D2D">
              <w:t xml:space="preserve"> С</w:t>
            </w:r>
            <w:r>
              <w:t>.</w:t>
            </w:r>
            <w:r w:rsidRPr="00063D2D">
              <w:t xml:space="preserve"> Тургенева </w:t>
            </w:r>
          </w:p>
          <w:p w:rsidR="00C50E99" w:rsidRDefault="00C50E99" w:rsidP="00063D2D">
            <w:r w:rsidRPr="00063D2D">
              <w:t xml:space="preserve">«Классик на все времена»  </w:t>
            </w:r>
          </w:p>
          <w:p w:rsidR="00C50E99" w:rsidRPr="00063D2D" w:rsidRDefault="00C50E99" w:rsidP="00063D2D">
            <w:r w:rsidRPr="00063D2D">
              <w:t>Буклет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09.11.2018</w:t>
            </w:r>
          </w:p>
          <w:p w:rsidR="00C50E99" w:rsidRPr="00063D2D" w:rsidRDefault="00C50E99" w:rsidP="00063D2D">
            <w:r w:rsidRPr="00063D2D"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Детская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Нестерова С.В.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tabs>
                <w:tab w:val="left" w:pos="5103"/>
              </w:tabs>
              <w:rPr>
                <w:color w:val="000000"/>
              </w:rPr>
            </w:pPr>
            <w:r w:rsidRPr="00063D2D">
              <w:rPr>
                <w:color w:val="000000"/>
              </w:rPr>
              <w:t>к 200летию  со д. р. И. С. Тургенева</w:t>
            </w:r>
          </w:p>
          <w:p w:rsidR="00C50E99" w:rsidRPr="00063D2D" w:rsidRDefault="00C50E99" w:rsidP="00063D2D">
            <w:pPr>
              <w:tabs>
                <w:tab w:val="left" w:pos="5103"/>
              </w:tabs>
              <w:rPr>
                <w:color w:val="000000"/>
              </w:rPr>
            </w:pPr>
            <w:r w:rsidRPr="00063D2D">
              <w:t xml:space="preserve">«Жизнь и творчество </w:t>
            </w:r>
            <w:r w:rsidRPr="00063D2D">
              <w:rPr>
                <w:color w:val="000000"/>
              </w:rPr>
              <w:t>Ивана Сергеевича Тургенева»</w:t>
            </w:r>
          </w:p>
          <w:p w:rsidR="00C50E99" w:rsidRPr="00063D2D" w:rsidRDefault="00C50E99" w:rsidP="00063D2D">
            <w:pPr>
              <w:tabs>
                <w:tab w:val="left" w:pos="5103"/>
              </w:tabs>
            </w:pPr>
            <w:r w:rsidRPr="00063D2D">
              <w:rPr>
                <w:color w:val="000000"/>
              </w:rPr>
              <w:t>Литературный  вечер 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09.11.2018</w:t>
            </w:r>
          </w:p>
          <w:p w:rsidR="00C50E99" w:rsidRPr="00063D2D" w:rsidRDefault="00C50E99" w:rsidP="00063D2D">
            <w:pPr>
              <w:tabs>
                <w:tab w:val="left" w:pos="5103"/>
              </w:tabs>
            </w:pPr>
            <w:r w:rsidRPr="00063D2D">
              <w:t>15.00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Архиповская сельская</w:t>
            </w:r>
          </w:p>
          <w:p w:rsidR="00C50E99" w:rsidRPr="00063D2D" w:rsidRDefault="00C50E99" w:rsidP="00063D2D">
            <w:r w:rsidRPr="00063D2D">
              <w:t xml:space="preserve">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Матышева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rStyle w:val="c1"/>
              </w:rPr>
            </w:pPr>
            <w:r w:rsidRPr="00063D2D">
              <w:rPr>
                <w:rStyle w:val="c1"/>
              </w:rPr>
              <w:t xml:space="preserve">  К 200-летию со дня рождения И.С.Тургенева </w:t>
            </w:r>
          </w:p>
          <w:p w:rsidR="00C50E99" w:rsidRPr="00063D2D" w:rsidRDefault="00C50E99" w:rsidP="00063D2D">
            <w:pPr>
              <w:rPr>
                <w:rStyle w:val="c1"/>
              </w:rPr>
            </w:pPr>
            <w:r w:rsidRPr="00063D2D">
              <w:rPr>
                <w:rStyle w:val="c1"/>
              </w:rPr>
              <w:t>«Великий мастер языка и слова»</w:t>
            </w:r>
          </w:p>
          <w:p w:rsidR="00C50E99" w:rsidRPr="00063D2D" w:rsidRDefault="00C50E99" w:rsidP="00063D2D">
            <w:pPr>
              <w:rPr>
                <w:rStyle w:val="c1"/>
              </w:rPr>
            </w:pPr>
            <w:r w:rsidRPr="00063D2D">
              <w:rPr>
                <w:rStyle w:val="c1"/>
              </w:rPr>
              <w:t>Литературный час   6+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rStyle w:val="c1"/>
              </w:rPr>
            </w:pPr>
            <w:r w:rsidRPr="00063D2D">
              <w:rPr>
                <w:rStyle w:val="c1"/>
              </w:rPr>
              <w:t>09.11.2018.</w:t>
            </w:r>
          </w:p>
          <w:p w:rsidR="00C50E99" w:rsidRPr="00063D2D" w:rsidRDefault="00C50E99" w:rsidP="00063D2D">
            <w:pPr>
              <w:rPr>
                <w:rStyle w:val="c1"/>
              </w:rPr>
            </w:pPr>
            <w:r w:rsidRPr="00063D2D">
              <w:rPr>
                <w:rStyle w:val="c1"/>
              </w:rPr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Фокинская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Потиенко О.Н.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«Тургеневские барышни» </w:t>
            </w:r>
          </w:p>
          <w:p w:rsidR="00C50E99" w:rsidRPr="00063D2D" w:rsidRDefault="00C50E99" w:rsidP="00063D2D">
            <w:r w:rsidRPr="00063D2D">
              <w:t>Конкурс  рисунков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09.11.2018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Школа №31 п.Родники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Воронежская Т.К.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200 лет со дня рождения И.С. Тургенева</w:t>
            </w:r>
          </w:p>
          <w:p w:rsidR="00C50E99" w:rsidRPr="00063D2D" w:rsidRDefault="00C50E99" w:rsidP="00063D2D">
            <w:r w:rsidRPr="00063D2D">
              <w:t xml:space="preserve"> «Золотые страницы классики»</w:t>
            </w:r>
          </w:p>
          <w:p w:rsidR="00C50E99" w:rsidRPr="00063D2D" w:rsidRDefault="00C50E99" w:rsidP="00063D2D">
            <w:r w:rsidRPr="00063D2D">
              <w:t>Вечер -портрет 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09.11.2018</w:t>
            </w:r>
          </w:p>
          <w:p w:rsidR="00C50E99" w:rsidRPr="00063D2D" w:rsidRDefault="00C50E99" w:rsidP="00063D2D">
            <w:r w:rsidRPr="00063D2D"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Степная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Шестакова Е.В.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shd w:val="clear" w:color="auto" w:fill="FFFFFF"/>
              <w:rPr>
                <w:color w:val="000000"/>
              </w:rPr>
            </w:pPr>
            <w:r w:rsidRPr="00063D2D">
              <w:rPr>
                <w:color w:val="000000"/>
              </w:rPr>
              <w:t>« О красоте, природе и человеке»</w:t>
            </w:r>
          </w:p>
          <w:p w:rsidR="00C50E99" w:rsidRPr="00063D2D" w:rsidRDefault="00C50E99" w:rsidP="00063D2D">
            <w:pPr>
              <w:shd w:val="clear" w:color="auto" w:fill="FFFFFF"/>
              <w:rPr>
                <w:color w:val="000000"/>
              </w:rPr>
            </w:pPr>
            <w:r w:rsidRPr="00063D2D">
              <w:rPr>
                <w:color w:val="000000"/>
              </w:rPr>
              <w:t xml:space="preserve">к 200-летию Тургеневу      </w:t>
            </w:r>
            <w:r w:rsidRPr="00063D2D">
              <w:t>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09.11.2018</w:t>
            </w:r>
          </w:p>
          <w:p w:rsidR="00C50E99" w:rsidRPr="00063D2D" w:rsidRDefault="00C50E99" w:rsidP="00063D2D">
            <w:r w:rsidRPr="00063D2D">
              <w:t>14-00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Пшехская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 xml:space="preserve">Походнякова А.Д. 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200  лет со дня рождения И.С. Тургенева   </w:t>
            </w:r>
          </w:p>
          <w:p w:rsidR="00C50E99" w:rsidRPr="00063D2D" w:rsidRDefault="00C50E99" w:rsidP="00063D2D">
            <w:r w:rsidRPr="00063D2D">
              <w:t xml:space="preserve">«Русский писатель, поэт, драматург». </w:t>
            </w:r>
          </w:p>
          <w:p w:rsidR="00C50E99" w:rsidRPr="00063D2D" w:rsidRDefault="00C50E99" w:rsidP="00063D2D">
            <w:r w:rsidRPr="00063D2D">
              <w:t>Литературная гостиная.                       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09.11.2018</w:t>
            </w:r>
          </w:p>
          <w:p w:rsidR="00C50E99" w:rsidRPr="00063D2D" w:rsidRDefault="00C50E99" w:rsidP="00063D2D">
            <w:r w:rsidRPr="00063D2D"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Комсомольская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Рыбчинская М.И.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tabs>
                <w:tab w:val="left" w:pos="3540"/>
              </w:tabs>
            </w:pPr>
            <w:r w:rsidRPr="00063D2D">
              <w:t>к 200- летию со дня рождения И.С.Тургенева</w:t>
            </w:r>
          </w:p>
          <w:p w:rsidR="00C50E99" w:rsidRPr="00063D2D" w:rsidRDefault="00C50E99" w:rsidP="00063D2D">
            <w:r w:rsidRPr="00063D2D">
              <w:t xml:space="preserve"> «Великий мастер языка и слова»</w:t>
            </w:r>
          </w:p>
          <w:p w:rsidR="00C50E99" w:rsidRPr="00063D2D" w:rsidRDefault="00C50E99" w:rsidP="00063D2D">
            <w:r w:rsidRPr="00063D2D">
              <w:t xml:space="preserve"> Литературный  час          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09.11.2018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Октябрьская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Куликова И.М.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«И.С.Тургенев - патриот русской природы»</w:t>
            </w:r>
          </w:p>
          <w:p w:rsidR="00C50E99" w:rsidRPr="00063D2D" w:rsidRDefault="00C50E99" w:rsidP="00063D2D">
            <w:r w:rsidRPr="00063D2D">
              <w:t>Буклет   12+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09.11.2018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с/п городской библиотеки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b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t>Москалева Е.В.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200 лет со д.р. И.С.Тургенева </w:t>
            </w:r>
          </w:p>
          <w:p w:rsidR="00C50E99" w:rsidRPr="00063D2D" w:rsidRDefault="00C50E99" w:rsidP="00063D2D">
            <w:r w:rsidRPr="00063D2D">
              <w:t xml:space="preserve">«Одна, но пламенная страсть…» </w:t>
            </w:r>
          </w:p>
          <w:p w:rsidR="00C50E99" w:rsidRPr="00063D2D" w:rsidRDefault="00C50E99" w:rsidP="00063D2D">
            <w:r w:rsidRPr="00063D2D">
              <w:t>Литературный вечер                   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09.11.2018</w:t>
            </w:r>
          </w:p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12-0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Библиотека ООО «ЕвроХим БМУ»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lang w:eastAsia="en-US"/>
              </w:rPr>
              <w:t>Хачатурова И.В.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 «Постигая Тургенева»</w:t>
            </w:r>
          </w:p>
          <w:p w:rsidR="00C50E99" w:rsidRPr="00063D2D" w:rsidRDefault="00C50E99" w:rsidP="00063D2D">
            <w:r w:rsidRPr="00063D2D">
              <w:t>Презентация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09.11.2018       14-00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Мамулашвили Н.В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 Права детей - забота государства»</w:t>
            </w:r>
          </w:p>
          <w:p w:rsidR="00C50E99" w:rsidRPr="00063D2D" w:rsidRDefault="00C50E99" w:rsidP="00063D2D">
            <w:r w:rsidRPr="00063D2D">
              <w:t>Правовой  урок  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10.11.2018</w:t>
            </w:r>
          </w:p>
          <w:p w:rsidR="00C50E99" w:rsidRPr="00063D2D" w:rsidRDefault="00C50E99" w:rsidP="00063D2D">
            <w:r w:rsidRPr="00063D2D">
              <w:t>10-00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Молодёжная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Ефименко И.Н.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к 200-летию со дня рождения И.С. Тургенева «Золотой эталон русской литературы»  Литературный вечер          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10.11.2018</w:t>
            </w:r>
          </w:p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lang w:eastAsia="en-US"/>
              </w:rPr>
              <w:t>Хочикян К.В.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«Дружба народов – дружба литератур». </w:t>
            </w:r>
          </w:p>
          <w:p w:rsidR="00C50E99" w:rsidRPr="00063D2D" w:rsidRDefault="00C50E99" w:rsidP="00063D2D">
            <w:r w:rsidRPr="00063D2D">
              <w:t>Литературный час.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10.11.2018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Библиотека п.Проточный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Фирсова Н.В.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«Есть права у детей»</w:t>
            </w:r>
          </w:p>
          <w:p w:rsidR="00C50E99" w:rsidRPr="00063D2D" w:rsidRDefault="00C50E99" w:rsidP="00063D2D">
            <w:r w:rsidRPr="00063D2D">
              <w:t>Книжная  выставка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10.11.2018</w:t>
            </w:r>
          </w:p>
          <w:p w:rsidR="00C50E99" w:rsidRPr="00063D2D" w:rsidRDefault="00C50E99" w:rsidP="00063D2D">
            <w:r w:rsidRPr="00063D2D">
              <w:t>13-00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Черниговская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Ефименко Н.И.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«Женщины, как музы в жизни А.А.Блока»</w:t>
            </w:r>
          </w:p>
          <w:p w:rsidR="00C50E99" w:rsidRPr="00063D2D" w:rsidRDefault="00C50E99" w:rsidP="00063D2D">
            <w:r w:rsidRPr="00063D2D">
              <w:t>Литературный   час 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11.11.2018</w:t>
            </w:r>
          </w:p>
          <w:p w:rsidR="00C50E99" w:rsidRPr="00063D2D" w:rsidRDefault="00C50E99" w:rsidP="00063D2D">
            <w:r w:rsidRPr="00063D2D">
              <w:t>10.10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Скорикова А.Н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«Александр Васильевич Суворов – великий русский полководец» </w:t>
            </w:r>
          </w:p>
          <w:p w:rsidR="00C50E99" w:rsidRPr="00063D2D" w:rsidRDefault="00C50E99" w:rsidP="00063D2D">
            <w:r w:rsidRPr="00063D2D">
              <w:t>Час  истории 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11.11.2018</w:t>
            </w:r>
          </w:p>
          <w:p w:rsidR="00C50E99" w:rsidRPr="00063D2D" w:rsidRDefault="00C50E99" w:rsidP="00063D2D">
            <w:r w:rsidRPr="00063D2D">
              <w:t>15.30</w:t>
            </w:r>
          </w:p>
          <w:p w:rsidR="00C50E99" w:rsidRPr="00063D2D" w:rsidRDefault="00C50E99" w:rsidP="00063D2D"/>
        </w:tc>
        <w:tc>
          <w:tcPr>
            <w:tcW w:w="2735" w:type="dxa"/>
          </w:tcPr>
          <w:p w:rsidR="00C50E99" w:rsidRPr="00063D2D" w:rsidRDefault="00C50E99" w:rsidP="00063D2D">
            <w:r w:rsidRPr="00063D2D">
              <w:t>Школьненская сельская</w:t>
            </w:r>
          </w:p>
          <w:p w:rsidR="00C50E99" w:rsidRPr="00063D2D" w:rsidRDefault="00C50E99" w:rsidP="00063D2D">
            <w:r w:rsidRPr="00063D2D">
              <w:t xml:space="preserve"> библиотека </w:t>
            </w:r>
          </w:p>
          <w:p w:rsidR="00C50E99" w:rsidRPr="00063D2D" w:rsidRDefault="00C50E99" w:rsidP="00063D2D"/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Быстрова А.С.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 xml:space="preserve"> «По ступенькам бизнеса»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Урок экономики  16+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 xml:space="preserve">12.11.2018 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t>18-00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Мамулашвили Н.В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110 лет со дня рождения Н</w:t>
            </w:r>
            <w:r>
              <w:t>.</w:t>
            </w:r>
            <w:r w:rsidRPr="00063D2D">
              <w:t xml:space="preserve"> Н</w:t>
            </w:r>
            <w:r>
              <w:t>.</w:t>
            </w:r>
            <w:r w:rsidRPr="00063D2D">
              <w:t xml:space="preserve"> Носова </w:t>
            </w:r>
          </w:p>
          <w:p w:rsidR="00C50E99" w:rsidRPr="00063D2D" w:rsidRDefault="00C50E99" w:rsidP="00063D2D">
            <w:r w:rsidRPr="00063D2D">
              <w:t>«Фантазеры и затейники»</w:t>
            </w:r>
          </w:p>
          <w:p w:rsidR="00C50E99" w:rsidRPr="00063D2D" w:rsidRDefault="00C50E99" w:rsidP="00063D2D">
            <w:r w:rsidRPr="00063D2D">
              <w:t>Громкие чтения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12.11.2018</w:t>
            </w:r>
          </w:p>
          <w:p w:rsidR="00C50E99" w:rsidRPr="00063D2D" w:rsidRDefault="00C50E99" w:rsidP="00063D2D">
            <w:r w:rsidRPr="00063D2D"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Детская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Нестерова С.В.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«Территория безопасности»</w:t>
            </w:r>
          </w:p>
          <w:p w:rsidR="00C50E99" w:rsidRPr="00063D2D" w:rsidRDefault="00C50E99" w:rsidP="00063D2D">
            <w:r w:rsidRPr="00063D2D">
              <w:t>Буклет   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13.11.2018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Городская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Матюнина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«Искусство жить вместе» </w:t>
            </w:r>
          </w:p>
          <w:p w:rsidR="00C50E99" w:rsidRPr="00063D2D" w:rsidRDefault="00C50E99" w:rsidP="00063D2D">
            <w:r w:rsidRPr="00063D2D">
              <w:t>Разговор-размышление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13.11.2018</w:t>
            </w:r>
          </w:p>
          <w:p w:rsidR="00C50E99" w:rsidRPr="00063D2D" w:rsidRDefault="00C50E99" w:rsidP="00063D2D">
            <w:r w:rsidRPr="00063D2D"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Детская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Нестерова С.В.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>«Наша истинная национальность – человек»</w:t>
            </w:r>
          </w:p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>Беседа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13.11.2018</w:t>
            </w:r>
          </w:p>
          <w:p w:rsidR="00C50E99" w:rsidRPr="00063D2D" w:rsidRDefault="00C50E99" w:rsidP="00063D2D">
            <w:r w:rsidRPr="00063D2D">
              <w:t>13.30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Юношеская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Шарян Н.Г.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Международному дню толерантности </w:t>
            </w:r>
          </w:p>
          <w:p w:rsidR="00C50E99" w:rsidRPr="00063D2D" w:rsidRDefault="00C50E99" w:rsidP="00063D2D">
            <w:pPr>
              <w:pStyle w:val="NoSpacing"/>
              <w:rPr>
                <w:rFonts w:cs="Times New Roman"/>
                <w:szCs w:val="24"/>
              </w:rPr>
            </w:pPr>
            <w:r w:rsidRPr="00063D2D">
              <w:rPr>
                <w:rFonts w:cs="Times New Roman"/>
                <w:szCs w:val="24"/>
              </w:rPr>
              <w:t xml:space="preserve">«Толерантность - разные культуры» </w:t>
            </w:r>
          </w:p>
          <w:p w:rsidR="00C50E99" w:rsidRPr="00063D2D" w:rsidRDefault="00C50E99" w:rsidP="00063D2D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063D2D">
              <w:rPr>
                <w:rFonts w:cs="Times New Roman"/>
                <w:szCs w:val="24"/>
              </w:rPr>
              <w:t>Урок толерантности  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14.10.2018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Восточная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Досалиева Е.М.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 xml:space="preserve">«Мы жители многонационального края!» </w:t>
            </w:r>
          </w:p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>Беседа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14.11.2018</w:t>
            </w:r>
          </w:p>
          <w:p w:rsidR="00C50E99" w:rsidRPr="00063D2D" w:rsidRDefault="00C50E99" w:rsidP="00063D2D">
            <w:r w:rsidRPr="00063D2D">
              <w:t>12.00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Юношеская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Шарян Н.Г.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«Этот разноцветный мир»</w:t>
            </w:r>
            <w:r>
              <w:t xml:space="preserve">      </w:t>
            </w:r>
            <w:r w:rsidRPr="00063D2D">
              <w:t>6+</w:t>
            </w:r>
          </w:p>
          <w:p w:rsidR="00C50E99" w:rsidRPr="00063D2D" w:rsidRDefault="00C50E99" w:rsidP="0058183C">
            <w:r w:rsidRPr="00063D2D">
              <w:t xml:space="preserve">Информационно - познавательная программа 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15.11.2018</w:t>
            </w:r>
          </w:p>
          <w:p w:rsidR="00C50E99" w:rsidRPr="00063D2D" w:rsidRDefault="00C50E99" w:rsidP="00063D2D">
            <w:r w:rsidRPr="00063D2D">
              <w:t>13.00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Городская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Матюнина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Международный день отказа от курения</w:t>
            </w:r>
          </w:p>
          <w:p w:rsidR="00C50E99" w:rsidRPr="00063D2D" w:rsidRDefault="00C50E99" w:rsidP="00063D2D">
            <w:r w:rsidRPr="00063D2D">
              <w:t xml:space="preserve"> «Сомнительное удовольствие» </w:t>
            </w:r>
          </w:p>
          <w:p w:rsidR="00C50E99" w:rsidRPr="00063D2D" w:rsidRDefault="00C50E99" w:rsidP="00063D2D">
            <w:r w:rsidRPr="00063D2D">
              <w:t>Выставка – предупреждение 12+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tabs>
                <w:tab w:val="left" w:pos="3540"/>
              </w:tabs>
            </w:pPr>
            <w:r w:rsidRPr="00063D2D">
              <w:t>15.11.2018.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Фокинская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Потиенко О.Н.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«Через книгу к миру и согласию»</w:t>
            </w:r>
          </w:p>
          <w:p w:rsidR="00C50E99" w:rsidRPr="00063D2D" w:rsidRDefault="00C50E99" w:rsidP="00063D2D">
            <w:r w:rsidRPr="00063D2D">
              <w:t>Урок  толерантности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15.11.2018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СОШ 1 г.Белореченска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b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t>Москалева Е.В.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bCs/>
              </w:rPr>
            </w:pPr>
            <w:r w:rsidRPr="00063D2D">
              <w:rPr>
                <w:bCs/>
              </w:rPr>
              <w:t xml:space="preserve">К Дню матери, матери-казачки на Кубани </w:t>
            </w:r>
          </w:p>
          <w:p w:rsidR="00C50E99" w:rsidRPr="00063D2D" w:rsidRDefault="00C50E99" w:rsidP="00063D2D">
            <w:pPr>
              <w:rPr>
                <w:bCs/>
              </w:rPr>
            </w:pPr>
            <w:r w:rsidRPr="00063D2D">
              <w:rPr>
                <w:bCs/>
              </w:rPr>
              <w:t xml:space="preserve">«Хвала тебе, казачка-мать!» </w:t>
            </w:r>
          </w:p>
          <w:p w:rsidR="00C50E99" w:rsidRPr="00063D2D" w:rsidRDefault="00C50E99" w:rsidP="00063D2D">
            <w:pPr>
              <w:rPr>
                <w:bCs/>
              </w:rPr>
            </w:pPr>
            <w:r w:rsidRPr="00063D2D">
              <w:rPr>
                <w:bCs/>
              </w:rPr>
              <w:t>Книжная выставка.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15.11.2018</w:t>
            </w:r>
          </w:p>
          <w:p w:rsidR="00C50E99" w:rsidRPr="00063D2D" w:rsidRDefault="00C50E99" w:rsidP="00063D2D">
            <w:r w:rsidRPr="00063D2D">
              <w:t>10.00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Центральная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Бадьянова Л.С.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Ко  дню толерантности </w:t>
            </w:r>
          </w:p>
          <w:p w:rsidR="00C50E99" w:rsidRPr="00063D2D" w:rsidRDefault="00C50E99" w:rsidP="00063D2D">
            <w:r w:rsidRPr="00063D2D">
              <w:t xml:space="preserve">«Спасение человечества в том, чтобы всем было дело до всего» </w:t>
            </w:r>
          </w:p>
          <w:p w:rsidR="00C50E99" w:rsidRPr="00063D2D" w:rsidRDefault="00C50E99" w:rsidP="00063D2D">
            <w:r w:rsidRPr="00063D2D">
              <w:t>Час общения по  страницам нобелевской лекции А.Солженицына.    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 xml:space="preserve">15.11.2018 </w:t>
            </w:r>
          </w:p>
          <w:p w:rsidR="00C50E99" w:rsidRPr="00063D2D" w:rsidRDefault="00C50E99" w:rsidP="00063D2D">
            <w:r w:rsidRPr="00063D2D">
              <w:t>10.00.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Центральная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Бадьянова Л.С.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«Мы разные, но не чужие»</w:t>
            </w:r>
          </w:p>
          <w:p w:rsidR="00C50E99" w:rsidRPr="00063D2D" w:rsidRDefault="00C50E99" w:rsidP="00063D2D">
            <w:r w:rsidRPr="00063D2D">
              <w:t>Урок толерантности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16.11.2018</w:t>
            </w:r>
          </w:p>
          <w:p w:rsidR="00C50E99" w:rsidRPr="00063D2D" w:rsidRDefault="00C50E99" w:rsidP="00063D2D">
            <w:r w:rsidRPr="00063D2D"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Детская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Нестерова С.В.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Международный день отказа от курения</w:t>
            </w:r>
          </w:p>
          <w:p w:rsidR="00C50E99" w:rsidRDefault="00C50E99" w:rsidP="00063D2D">
            <w:r w:rsidRPr="00063D2D">
              <w:t xml:space="preserve">«Курить бросим – ЯД  в папиросе!» </w:t>
            </w:r>
          </w:p>
          <w:p w:rsidR="00C50E99" w:rsidRPr="00063D2D" w:rsidRDefault="00C50E99" w:rsidP="00063D2D">
            <w:r w:rsidRPr="00063D2D">
              <w:t>Акция       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16.11.2018.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Мамулашвили Н.В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К Международному дню толерантности</w:t>
            </w:r>
          </w:p>
          <w:p w:rsidR="00C50E99" w:rsidRPr="00063D2D" w:rsidRDefault="00C50E99" w:rsidP="00063D2D">
            <w:r w:rsidRPr="00063D2D">
              <w:t xml:space="preserve">«К толерантности шаг за шагом»  </w:t>
            </w:r>
          </w:p>
          <w:p w:rsidR="00C50E99" w:rsidRPr="0058183C" w:rsidRDefault="00C50E99" w:rsidP="0058183C">
            <w:r w:rsidRPr="0058183C">
              <w:t>Презентация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16.11.2018</w:t>
            </w:r>
          </w:p>
          <w:p w:rsidR="00C50E99" w:rsidRPr="00063D2D" w:rsidRDefault="00C50E99" w:rsidP="00063D2D">
            <w:r w:rsidRPr="00063D2D">
              <w:rPr>
                <w:color w:val="000000"/>
              </w:rPr>
              <w:t>13-00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Мамулашвили Н.В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shd w:val="clear" w:color="auto" w:fill="FFFFFF"/>
              <w:rPr>
                <w:iCs/>
                <w:color w:val="000000"/>
              </w:rPr>
            </w:pPr>
            <w:r w:rsidRPr="00063D2D">
              <w:rPr>
                <w:color w:val="000000"/>
              </w:rPr>
              <w:t>к Международному дню толерантности</w:t>
            </w:r>
            <w:r w:rsidRPr="00063D2D">
              <w:rPr>
                <w:iCs/>
                <w:color w:val="000000"/>
              </w:rPr>
              <w:t xml:space="preserve"> </w:t>
            </w:r>
          </w:p>
          <w:p w:rsidR="00C50E99" w:rsidRPr="00063D2D" w:rsidRDefault="00C50E99" w:rsidP="00063D2D">
            <w:pPr>
              <w:shd w:val="clear" w:color="auto" w:fill="FFFFFF"/>
              <w:rPr>
                <w:color w:val="000000"/>
              </w:rPr>
            </w:pPr>
            <w:r w:rsidRPr="00063D2D">
              <w:rPr>
                <w:iCs/>
                <w:color w:val="000000"/>
              </w:rPr>
              <w:t xml:space="preserve">«Слово, творящее </w:t>
            </w:r>
            <w:r w:rsidRPr="00063D2D">
              <w:rPr>
                <w:color w:val="000000"/>
              </w:rPr>
              <w:t>мир»</w:t>
            </w:r>
          </w:p>
          <w:p w:rsidR="00C50E99" w:rsidRPr="0058183C" w:rsidRDefault="00C50E99" w:rsidP="0058183C">
            <w:pPr>
              <w:shd w:val="clear" w:color="auto" w:fill="FFFFFF"/>
              <w:rPr>
                <w:iCs/>
                <w:color w:val="000000"/>
              </w:rPr>
            </w:pPr>
            <w:r w:rsidRPr="00063D2D">
              <w:rPr>
                <w:iCs/>
                <w:color w:val="000000"/>
              </w:rPr>
              <w:t>И</w:t>
            </w:r>
            <w:r w:rsidRPr="00063D2D">
              <w:rPr>
                <w:color w:val="000000"/>
              </w:rPr>
              <w:t>нформационный час</w:t>
            </w:r>
            <w:r w:rsidRPr="00063D2D">
              <w:rPr>
                <w:iCs/>
                <w:color w:val="000000"/>
              </w:rPr>
              <w:t xml:space="preserve">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 xml:space="preserve">16.11.2018 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t>18-00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Мамулашвили Н.В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shd w:val="clear" w:color="auto" w:fill="FFFFFF"/>
              <w:rPr>
                <w:bCs/>
                <w:color w:val="000000"/>
                <w:shd w:val="clear" w:color="auto" w:fill="FFFFFF"/>
              </w:rPr>
            </w:pPr>
            <w:r w:rsidRPr="00063D2D">
              <w:rPr>
                <w:bCs/>
                <w:color w:val="000000"/>
                <w:shd w:val="clear" w:color="auto" w:fill="FFFFFF"/>
              </w:rPr>
              <w:t>«Что значит быть хорошим товарищем?»</w:t>
            </w:r>
          </w:p>
          <w:p w:rsidR="00C50E99" w:rsidRPr="00063D2D" w:rsidRDefault="00C50E99" w:rsidP="00063D2D">
            <w:pPr>
              <w:shd w:val="clear" w:color="auto" w:fill="FFFFFF"/>
              <w:rPr>
                <w:color w:val="000000"/>
              </w:rPr>
            </w:pPr>
            <w:r w:rsidRPr="00063D2D">
              <w:rPr>
                <w:color w:val="000000"/>
              </w:rPr>
              <w:t>Познавательная викторина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 xml:space="preserve">16.11.2018 </w:t>
            </w:r>
          </w:p>
          <w:p w:rsidR="00C50E99" w:rsidRPr="00063D2D" w:rsidRDefault="00C50E99" w:rsidP="00063D2D">
            <w:pPr>
              <w:shd w:val="clear" w:color="auto" w:fill="FFFFFF"/>
              <w:rPr>
                <w:color w:val="000000"/>
              </w:rPr>
            </w:pPr>
            <w:r w:rsidRPr="00063D2D">
              <w:t>18-00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Мамулашвили Н.В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 Международному дню толерантности «Толерантность сегодня – мир навсегда»</w:t>
            </w:r>
          </w:p>
          <w:p w:rsidR="00C50E99" w:rsidRPr="00063D2D" w:rsidRDefault="00C50E99" w:rsidP="00063D2D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 толерантности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16.11.2018</w:t>
            </w:r>
          </w:p>
          <w:p w:rsidR="00C50E99" w:rsidRPr="00063D2D" w:rsidRDefault="00C50E99" w:rsidP="00063D2D">
            <w:r w:rsidRPr="00063D2D">
              <w:t>15.00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Архиповская сельская</w:t>
            </w:r>
          </w:p>
          <w:p w:rsidR="00C50E99" w:rsidRPr="00063D2D" w:rsidRDefault="00C50E99" w:rsidP="00063D2D">
            <w:r w:rsidRPr="00063D2D">
              <w:t xml:space="preserve">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Матышева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Международному дню толерантности </w:t>
            </w:r>
          </w:p>
          <w:p w:rsidR="00C50E99" w:rsidRPr="00063D2D" w:rsidRDefault="00C50E99" w:rsidP="00063D2D">
            <w:r w:rsidRPr="00063D2D">
              <w:t xml:space="preserve">«Россия многонациональная, многокультурная и многоязычная» </w:t>
            </w:r>
          </w:p>
          <w:p w:rsidR="00C50E99" w:rsidRPr="00063D2D" w:rsidRDefault="00C50E99" w:rsidP="00063D2D">
            <w:r w:rsidRPr="00063D2D">
              <w:t>Час  информации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16.11.2018</w:t>
            </w:r>
          </w:p>
          <w:p w:rsidR="00C50E99" w:rsidRPr="00063D2D" w:rsidRDefault="00C50E99" w:rsidP="00063D2D">
            <w:r w:rsidRPr="00063D2D"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Степная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Шестакова Е.В.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к Международному дню толерантности «Мы разные, но не чужие»        6+</w:t>
            </w:r>
          </w:p>
          <w:p w:rsidR="00C50E99" w:rsidRPr="00063D2D" w:rsidRDefault="00C50E99" w:rsidP="00063D2D">
            <w:r w:rsidRPr="00063D2D">
              <w:t xml:space="preserve">Урок – размышление 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16.11.2018</w:t>
            </w:r>
          </w:p>
          <w:p w:rsidR="00C50E99" w:rsidRPr="00063D2D" w:rsidRDefault="00C50E99" w:rsidP="00063D2D">
            <w:r w:rsidRPr="00063D2D">
              <w:t>12-30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Кубанская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Л.Н. Калинина</w:t>
            </w:r>
          </w:p>
          <w:p w:rsidR="00C50E99" w:rsidRPr="00063D2D" w:rsidRDefault="00C50E99" w:rsidP="00063D2D"/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pStyle w:val="NormalWeb"/>
              <w:shd w:val="clear" w:color="auto" w:fill="F8F8F8"/>
              <w:spacing w:before="0" w:after="0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 xml:space="preserve">« Толерантность – дорога к миру» </w:t>
            </w:r>
          </w:p>
          <w:p w:rsidR="00C50E99" w:rsidRPr="00063D2D" w:rsidRDefault="00C50E99" w:rsidP="00063D2D">
            <w:pPr>
              <w:pStyle w:val="NormalWeb"/>
              <w:shd w:val="clear" w:color="auto" w:fill="F8F8F8"/>
              <w:spacing w:before="0" w:after="0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>Урок толерантности                   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16.11.2018</w:t>
            </w:r>
          </w:p>
          <w:p w:rsidR="00C50E99" w:rsidRPr="00063D2D" w:rsidRDefault="00C50E99" w:rsidP="00063D2D">
            <w:r w:rsidRPr="00063D2D">
              <w:t>11-40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Пшехская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 xml:space="preserve">Походнякова А.Д. 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«Праздник поэзии – и славит поэзия нашу Россию». </w:t>
            </w:r>
          </w:p>
          <w:p w:rsidR="00C50E99" w:rsidRPr="00063D2D" w:rsidRDefault="00C50E99" w:rsidP="00063D2D">
            <w:r w:rsidRPr="00063D2D">
              <w:t>Поэтический информационный час.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16.11.2018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Библиотека п.Проточный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 xml:space="preserve"> Фирсова Н.В.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Международному дню толерантности </w:t>
            </w:r>
          </w:p>
          <w:p w:rsidR="00C50E99" w:rsidRPr="00063D2D" w:rsidRDefault="00C50E99" w:rsidP="00063D2D">
            <w:r w:rsidRPr="00063D2D">
              <w:t>«Научимся ценить друг друга».</w:t>
            </w:r>
          </w:p>
          <w:p w:rsidR="00C50E99" w:rsidRPr="00063D2D" w:rsidRDefault="00C50E99" w:rsidP="00063D2D">
            <w:r w:rsidRPr="00063D2D">
              <w:t xml:space="preserve"> Урок  толерантности.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16.11.2018</w:t>
            </w:r>
          </w:p>
          <w:p w:rsidR="00C50E99" w:rsidRPr="00063D2D" w:rsidRDefault="00C50E99" w:rsidP="00063D2D">
            <w:r w:rsidRPr="00063D2D"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Комсомольская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Рыбчинская М.И.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«Такое трудное слово – толерантность» </w:t>
            </w:r>
          </w:p>
          <w:p w:rsidR="00C50E99" w:rsidRPr="00063D2D" w:rsidRDefault="00C50E99" w:rsidP="00063D2D">
            <w:r w:rsidRPr="00063D2D">
              <w:t>Урок  толерантности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shd w:val="clear" w:color="auto" w:fill="FFFFFF"/>
            </w:pPr>
            <w:r w:rsidRPr="00063D2D">
              <w:t>16.11.2018</w:t>
            </w:r>
          </w:p>
          <w:p w:rsidR="00C50E99" w:rsidRPr="00063D2D" w:rsidRDefault="00C50E99" w:rsidP="00063D2D">
            <w:pPr>
              <w:shd w:val="clear" w:color="auto" w:fill="FFFFFF"/>
            </w:pPr>
            <w:r w:rsidRPr="00063D2D">
              <w:t>11.30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Великовская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Манько Н.Б.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к Дню толерантности</w:t>
            </w:r>
          </w:p>
          <w:p w:rsidR="00C50E99" w:rsidRPr="00063D2D" w:rsidRDefault="00C50E99" w:rsidP="00063D2D">
            <w:r w:rsidRPr="00063D2D">
              <w:t>«Мы разные, но равные»</w:t>
            </w:r>
          </w:p>
          <w:p w:rsidR="00C50E99" w:rsidRPr="00063D2D" w:rsidRDefault="00C50E99" w:rsidP="00063D2D">
            <w:r w:rsidRPr="00063D2D">
              <w:t>Информационный  буклет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16.11.2018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Октябрьская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Куликова И.М.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Дню толерантности </w:t>
            </w:r>
          </w:p>
          <w:p w:rsidR="00C50E99" w:rsidRPr="00063D2D" w:rsidRDefault="00C50E99" w:rsidP="00063D2D">
            <w:r w:rsidRPr="00063D2D">
              <w:t xml:space="preserve">«Миру- мир!» </w:t>
            </w:r>
          </w:p>
          <w:p w:rsidR="00C50E99" w:rsidRPr="00063D2D" w:rsidRDefault="00C50E99" w:rsidP="00063D2D">
            <w:r w:rsidRPr="00063D2D">
              <w:t>Конкурс  рисунка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16.11.2018</w:t>
            </w:r>
          </w:p>
          <w:p w:rsidR="00C50E99" w:rsidRPr="00063D2D" w:rsidRDefault="00C50E99" w:rsidP="00063D2D">
            <w:r w:rsidRPr="00063D2D">
              <w:t>11-00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Школа №21 ст.Бжедуховской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Быханова Н.А.</w:t>
            </w:r>
          </w:p>
          <w:p w:rsidR="00C50E99" w:rsidRPr="00063D2D" w:rsidRDefault="00C50E99" w:rsidP="00063D2D"/>
          <w:p w:rsidR="00C50E99" w:rsidRPr="00063D2D" w:rsidRDefault="00C50E99" w:rsidP="00063D2D"/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«У нас друзья на всей планете»</w:t>
            </w:r>
          </w:p>
          <w:p w:rsidR="00C50E99" w:rsidRPr="00063D2D" w:rsidRDefault="00C50E99" w:rsidP="00063D2D">
            <w:r w:rsidRPr="00063D2D">
              <w:t>Час  общения                               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widowControl w:val="0"/>
            </w:pPr>
            <w:r w:rsidRPr="00063D2D">
              <w:t>16.11.2018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Вечненская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Горбанева И.А.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«В гостях у Деда Мороза»</w:t>
            </w:r>
          </w:p>
          <w:p w:rsidR="00C50E99" w:rsidRPr="00063D2D" w:rsidRDefault="00C50E99" w:rsidP="00063D2D">
            <w:r w:rsidRPr="00063D2D">
              <w:t>Литературный  праздник 6+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16.11.2018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СОШ 1 г.Белореченска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b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t>Москалева Е.В.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tabs>
                <w:tab w:val="left" w:pos="5103"/>
              </w:tabs>
              <w:suppressAutoHyphens/>
            </w:pPr>
            <w:r w:rsidRPr="00063D2D">
              <w:t xml:space="preserve">К Международному дню толерантности </w:t>
            </w:r>
          </w:p>
          <w:p w:rsidR="00C50E99" w:rsidRPr="00063D2D" w:rsidRDefault="00C50E99" w:rsidP="00063D2D">
            <w:pPr>
              <w:tabs>
                <w:tab w:val="left" w:pos="5103"/>
              </w:tabs>
              <w:suppressAutoHyphens/>
            </w:pPr>
            <w:r w:rsidRPr="00063D2D">
              <w:t xml:space="preserve">«Все мы жители одной планеты» </w:t>
            </w:r>
          </w:p>
          <w:p w:rsidR="00C50E99" w:rsidRPr="00063D2D" w:rsidRDefault="00C50E99" w:rsidP="00063D2D">
            <w:pPr>
              <w:tabs>
                <w:tab w:val="left" w:pos="5103"/>
              </w:tabs>
              <w:suppressAutoHyphens/>
              <w:rPr>
                <w:lang w:eastAsia="zh-CN"/>
              </w:rPr>
            </w:pPr>
            <w:r w:rsidRPr="00063D2D">
              <w:t>Урок толерантности                   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16.11.2018</w:t>
            </w:r>
          </w:p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Библиотека ООО «ЕвроХим БМУ»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lang w:eastAsia="en-US"/>
              </w:rPr>
              <w:t>Хачатурова И.В.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tabs>
                <w:tab w:val="right" w:pos="5512"/>
              </w:tabs>
            </w:pPr>
            <w:r w:rsidRPr="00063D2D">
              <w:t xml:space="preserve">Ко  дню толерантности </w:t>
            </w:r>
          </w:p>
          <w:p w:rsidR="00C50E99" w:rsidRPr="00063D2D" w:rsidRDefault="00C50E99" w:rsidP="00063D2D">
            <w:pPr>
              <w:tabs>
                <w:tab w:val="right" w:pos="5512"/>
              </w:tabs>
            </w:pPr>
            <w:r w:rsidRPr="00063D2D">
              <w:t xml:space="preserve">«Научимся ценить друг друга» </w:t>
            </w:r>
          </w:p>
          <w:p w:rsidR="00C50E99" w:rsidRPr="00063D2D" w:rsidRDefault="00C50E99" w:rsidP="00063D2D">
            <w:pPr>
              <w:tabs>
                <w:tab w:val="right" w:pos="5512"/>
              </w:tabs>
            </w:pPr>
            <w:r w:rsidRPr="00063D2D">
              <w:t xml:space="preserve">Урок толерантности, викторина   6+                    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16.11.2018</w:t>
            </w:r>
          </w:p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lang w:eastAsia="en-US"/>
              </w:rPr>
              <w:t>Хочикян К.В.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tabs>
                <w:tab w:val="left" w:pos="3540"/>
              </w:tabs>
              <w:rPr>
                <w:iCs/>
              </w:rPr>
            </w:pPr>
            <w:r w:rsidRPr="00063D2D">
              <w:rPr>
                <w:iCs/>
              </w:rPr>
              <w:t xml:space="preserve"> Ко Дню толерантности</w:t>
            </w:r>
          </w:p>
          <w:p w:rsidR="00C50E99" w:rsidRPr="00063D2D" w:rsidRDefault="00C50E99" w:rsidP="00063D2D">
            <w:pPr>
              <w:tabs>
                <w:tab w:val="left" w:pos="3540"/>
              </w:tabs>
              <w:rPr>
                <w:iCs/>
              </w:rPr>
            </w:pPr>
            <w:r w:rsidRPr="00063D2D">
              <w:rPr>
                <w:iCs/>
              </w:rPr>
              <w:t xml:space="preserve">«У нас единая планета, у нас единая семья» </w:t>
            </w:r>
          </w:p>
          <w:p w:rsidR="00C50E99" w:rsidRPr="00063D2D" w:rsidRDefault="00C50E99" w:rsidP="00063D2D">
            <w:pPr>
              <w:tabs>
                <w:tab w:val="left" w:pos="3540"/>
              </w:tabs>
            </w:pPr>
            <w:r w:rsidRPr="00063D2D">
              <w:t>Урок толерантности</w:t>
            </w:r>
            <w:r w:rsidRPr="00063D2D">
              <w:rPr>
                <w:iCs/>
              </w:rPr>
              <w:t xml:space="preserve">  0+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tabs>
                <w:tab w:val="left" w:pos="3540"/>
              </w:tabs>
            </w:pPr>
            <w:r w:rsidRPr="00063D2D">
              <w:t>16.11.2018.</w:t>
            </w:r>
          </w:p>
          <w:p w:rsidR="00C50E99" w:rsidRPr="00063D2D" w:rsidRDefault="00C50E99" w:rsidP="00063D2D">
            <w:pPr>
              <w:tabs>
                <w:tab w:val="left" w:pos="3540"/>
              </w:tabs>
            </w:pPr>
            <w:r w:rsidRPr="00063D2D"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Фокинская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Потиенко О.Н.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«Толерантность: путь к миру»</w:t>
            </w:r>
          </w:p>
          <w:p w:rsidR="00C50E99" w:rsidRPr="00063D2D" w:rsidRDefault="00C50E99" w:rsidP="00063D2D">
            <w:r w:rsidRPr="00063D2D">
              <w:t>Урок  толерантности</w:t>
            </w:r>
            <w:r>
              <w:t xml:space="preserve">        </w:t>
            </w:r>
            <w:r w:rsidRPr="00063D2D">
              <w:t>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16.11.2018</w:t>
            </w:r>
          </w:p>
          <w:p w:rsidR="00C50E99" w:rsidRPr="00063D2D" w:rsidRDefault="00C50E99" w:rsidP="00063D2D">
            <w:r w:rsidRPr="00063D2D">
              <w:t>14.30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Школьненская сельская</w:t>
            </w:r>
          </w:p>
          <w:p w:rsidR="00C50E99" w:rsidRPr="00063D2D" w:rsidRDefault="00C50E99" w:rsidP="00063D2D">
            <w:r w:rsidRPr="00063D2D">
              <w:t xml:space="preserve"> библиотека 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Быстрова А.С.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tabs>
                <w:tab w:val="right" w:pos="5512"/>
              </w:tabs>
            </w:pPr>
            <w:r w:rsidRPr="00063D2D">
              <w:t xml:space="preserve">ко Всемирному Дню ребенка </w:t>
            </w:r>
          </w:p>
          <w:p w:rsidR="00C50E99" w:rsidRPr="00063D2D" w:rsidRDefault="00C50E99" w:rsidP="00063D2D">
            <w:pPr>
              <w:tabs>
                <w:tab w:val="right" w:pos="5512"/>
              </w:tabs>
            </w:pPr>
            <w:r w:rsidRPr="00063D2D">
              <w:t xml:space="preserve">«Твои права и обязанности»    </w:t>
            </w:r>
          </w:p>
          <w:p w:rsidR="00C50E99" w:rsidRPr="00063D2D" w:rsidRDefault="00C50E99" w:rsidP="00063D2D">
            <w:pPr>
              <w:tabs>
                <w:tab w:val="right" w:pos="5512"/>
              </w:tabs>
            </w:pPr>
            <w:r w:rsidRPr="00063D2D">
              <w:t>Час познания                                       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17.11.2018</w:t>
            </w:r>
          </w:p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lang w:eastAsia="en-US"/>
              </w:rPr>
              <w:t>Хочикян К.В.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ко Дню толерантности </w:t>
            </w:r>
          </w:p>
          <w:p w:rsidR="00C50E99" w:rsidRPr="00063D2D" w:rsidRDefault="00C50E99" w:rsidP="00063D2D">
            <w:r w:rsidRPr="00063D2D">
              <w:t>«Искусство жить вместе»</w:t>
            </w:r>
          </w:p>
          <w:p w:rsidR="00C50E99" w:rsidRPr="00063D2D" w:rsidRDefault="00C50E99" w:rsidP="00063D2D">
            <w:r w:rsidRPr="00063D2D">
              <w:t>Разговор  – размышление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17.11.2018</w:t>
            </w:r>
          </w:p>
          <w:p w:rsidR="00C50E99" w:rsidRPr="00063D2D" w:rsidRDefault="00C50E99" w:rsidP="00063D2D">
            <w:r w:rsidRPr="00063D2D">
              <w:t>10.00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Скорикова А.Н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ко Дню ребенка </w:t>
            </w:r>
          </w:p>
          <w:p w:rsidR="00C50E99" w:rsidRPr="00063D2D" w:rsidRDefault="00C50E99" w:rsidP="00063D2D">
            <w:r w:rsidRPr="00063D2D">
              <w:t>«Большие права – маленьким детям!»</w:t>
            </w:r>
          </w:p>
          <w:p w:rsidR="00C50E99" w:rsidRPr="00063D2D" w:rsidRDefault="00C50E99" w:rsidP="00063D2D">
            <w:r w:rsidRPr="00063D2D">
              <w:t>Урок  права 6+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outlineLvl w:val="0"/>
            </w:pPr>
            <w:r w:rsidRPr="00063D2D">
              <w:t>18.11.2018</w:t>
            </w:r>
          </w:p>
          <w:p w:rsidR="00C50E99" w:rsidRPr="00063D2D" w:rsidRDefault="00C50E99" w:rsidP="00063D2D">
            <w:pPr>
              <w:outlineLvl w:val="0"/>
            </w:pPr>
            <w:r w:rsidRPr="00063D2D">
              <w:t>10.10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outlineLvl w:val="0"/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t>Скорикова А.Н.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«Волшебная кисть и мастера»</w:t>
            </w:r>
          </w:p>
          <w:p w:rsidR="00C50E99" w:rsidRPr="00063D2D" w:rsidRDefault="00C50E99" w:rsidP="00063D2D">
            <w:r w:rsidRPr="00063D2D">
              <w:t>Час искусства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18.11.2018</w:t>
            </w:r>
          </w:p>
          <w:p w:rsidR="00C50E99" w:rsidRPr="00063D2D" w:rsidRDefault="00C50E99" w:rsidP="00063D2D">
            <w:r w:rsidRPr="00063D2D">
              <w:t>12.00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Детский сад №39 п.Н-Веденеевский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Панасенко А.В.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shd w:val="clear" w:color="auto" w:fill="F7F7F7"/>
              </w:rPr>
            </w:pPr>
            <w:r w:rsidRPr="00063D2D">
              <w:rPr>
                <w:shd w:val="clear" w:color="auto" w:fill="F7F7F7"/>
              </w:rPr>
              <w:t xml:space="preserve"> «Друзья на всю жизнь»</w:t>
            </w:r>
          </w:p>
          <w:p w:rsidR="00C50E99" w:rsidRPr="00063D2D" w:rsidRDefault="00C50E99" w:rsidP="00063D2D">
            <w:pPr>
              <w:rPr>
                <w:shd w:val="clear" w:color="auto" w:fill="F7F7F7"/>
              </w:rPr>
            </w:pPr>
            <w:r w:rsidRPr="00063D2D">
              <w:rPr>
                <w:shd w:val="clear" w:color="auto" w:fill="F7F7F7"/>
              </w:rPr>
              <w:t>Праздник книги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18.11.2018</w:t>
            </w:r>
          </w:p>
          <w:p w:rsidR="00C50E99" w:rsidRPr="00063D2D" w:rsidRDefault="00C50E99" w:rsidP="00063D2D">
            <w:r w:rsidRPr="00063D2D">
              <w:t>14-00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Мамулашвили Н.В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«В мире Тургенева »</w:t>
            </w:r>
          </w:p>
          <w:p w:rsidR="00C50E99" w:rsidRPr="00063D2D" w:rsidRDefault="00C50E99" w:rsidP="00063D2D">
            <w:r w:rsidRPr="00063D2D">
              <w:t>к 200летию писателя литературный час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18.11.2018</w:t>
            </w:r>
          </w:p>
          <w:p w:rsidR="00C50E99" w:rsidRPr="00063D2D" w:rsidRDefault="00C50E99" w:rsidP="00063D2D">
            <w:r w:rsidRPr="00063D2D">
              <w:t>11-00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Черниговская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Ефименко Н.И.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«Твои права и обязанности» </w:t>
            </w:r>
          </w:p>
          <w:p w:rsidR="00C50E99" w:rsidRPr="00063D2D" w:rsidRDefault="00C50E99" w:rsidP="00063D2D">
            <w:r w:rsidRPr="00063D2D">
              <w:t>Книжная  выставка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18.11.2018</w:t>
            </w:r>
          </w:p>
          <w:p w:rsidR="00C50E99" w:rsidRPr="00063D2D" w:rsidRDefault="00C50E99" w:rsidP="00063D2D">
            <w:r w:rsidRPr="00063D2D">
              <w:t>10-00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Шк.№ 25 ст.Гурийской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Лященко О.В.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rStyle w:val="Emphasis"/>
                <w:i w:val="0"/>
              </w:rPr>
            </w:pPr>
            <w:r w:rsidRPr="00063D2D">
              <w:rPr>
                <w:rStyle w:val="Emphasis"/>
                <w:i w:val="0"/>
              </w:rPr>
              <w:t>к Всемирному Дню прав ребенка «Маленьким человечкам – большие права»</w:t>
            </w:r>
          </w:p>
          <w:p w:rsidR="00C50E99" w:rsidRPr="00063D2D" w:rsidRDefault="00C50E99" w:rsidP="00063D2D">
            <w:pPr>
              <w:rPr>
                <w:iCs/>
              </w:rPr>
            </w:pPr>
            <w:r w:rsidRPr="00063D2D">
              <w:t>п</w:t>
            </w:r>
            <w:r w:rsidRPr="00063D2D">
              <w:rPr>
                <w:rStyle w:val="Emphasis"/>
                <w:i w:val="0"/>
              </w:rPr>
              <w:t>ознавательная  викторина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18.11.2018</w:t>
            </w:r>
          </w:p>
          <w:p w:rsidR="00C50E99" w:rsidRPr="00063D2D" w:rsidRDefault="00C50E99" w:rsidP="00063D2D">
            <w:r w:rsidRPr="00063D2D">
              <w:t>15.00</w:t>
            </w:r>
          </w:p>
          <w:p w:rsidR="00C50E99" w:rsidRPr="00063D2D" w:rsidRDefault="00C50E99" w:rsidP="00063D2D"/>
        </w:tc>
        <w:tc>
          <w:tcPr>
            <w:tcW w:w="2735" w:type="dxa"/>
          </w:tcPr>
          <w:p w:rsidR="00C50E99" w:rsidRPr="00063D2D" w:rsidRDefault="00C50E99" w:rsidP="00063D2D">
            <w:r w:rsidRPr="00063D2D">
              <w:t>Архиповская сельская</w:t>
            </w:r>
          </w:p>
          <w:p w:rsidR="00C50E99" w:rsidRPr="00063D2D" w:rsidRDefault="00C50E99" w:rsidP="00063D2D">
            <w:r w:rsidRPr="00063D2D">
              <w:t xml:space="preserve">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outlineLvl w:val="0"/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Матышева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«Есть права и у детей»</w:t>
            </w:r>
          </w:p>
          <w:p w:rsidR="00C50E99" w:rsidRPr="00063D2D" w:rsidRDefault="00C50E99" w:rsidP="00063D2D">
            <w:r w:rsidRPr="00063D2D">
              <w:t>Игровая  программа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18.11.2018</w:t>
            </w:r>
          </w:p>
          <w:p w:rsidR="00C50E99" w:rsidRPr="00063D2D" w:rsidRDefault="00C50E99" w:rsidP="00063D2D">
            <w:r w:rsidRPr="00063D2D">
              <w:t>15.00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Школьненская сельская</w:t>
            </w:r>
          </w:p>
          <w:p w:rsidR="00C50E99" w:rsidRPr="00063D2D" w:rsidRDefault="00C50E99" w:rsidP="00063D2D">
            <w:r w:rsidRPr="00063D2D">
              <w:t xml:space="preserve"> библиотека 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Быстрова А.С.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Всемирному Дню прав ребенка </w:t>
            </w:r>
          </w:p>
          <w:p w:rsidR="00C50E99" w:rsidRPr="00063D2D" w:rsidRDefault="00C50E99" w:rsidP="00063D2D">
            <w:r w:rsidRPr="00063D2D">
              <w:t xml:space="preserve">«Твои права от А до Я» </w:t>
            </w:r>
          </w:p>
          <w:p w:rsidR="00C50E99" w:rsidRPr="00063D2D" w:rsidRDefault="00C50E99" w:rsidP="00063D2D">
            <w:r w:rsidRPr="00063D2D">
              <w:t>Урок правовой грамотности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rPr>
                <w:lang w:val="en-US"/>
              </w:rPr>
              <w:t>19</w:t>
            </w:r>
            <w:r w:rsidRPr="00063D2D">
              <w:t>.11.2018</w:t>
            </w:r>
          </w:p>
          <w:p w:rsidR="00C50E99" w:rsidRPr="00063D2D" w:rsidRDefault="00C50E99" w:rsidP="00063D2D">
            <w:r w:rsidRPr="00063D2D"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Степная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Шестакова Е.В.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  <w:r w:rsidRPr="00063D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0E99" w:rsidRPr="00063D2D" w:rsidRDefault="00C50E99" w:rsidP="00063D2D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3D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«Я имею право на все мои права»</w:t>
            </w:r>
          </w:p>
          <w:p w:rsidR="00C50E99" w:rsidRPr="0058183C" w:rsidRDefault="00C50E99" w:rsidP="0058183C">
            <w:r w:rsidRPr="0058183C">
              <w:t>Час правовых знаний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 xml:space="preserve">19.11.2018 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t>18-00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Мамулашвили Н.В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Всемирный день ребёнка</w:t>
            </w:r>
          </w:p>
          <w:p w:rsidR="00C50E99" w:rsidRPr="00063D2D" w:rsidRDefault="00C50E99" w:rsidP="00063D2D">
            <w:r w:rsidRPr="00063D2D">
              <w:t xml:space="preserve">«Ребёнок в мире права» </w:t>
            </w:r>
          </w:p>
          <w:p w:rsidR="00C50E99" w:rsidRPr="00063D2D" w:rsidRDefault="00C50E99" w:rsidP="00063D2D">
            <w:r w:rsidRPr="00063D2D">
              <w:t>Правовой урок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 xml:space="preserve">19.11.2018 </w:t>
            </w:r>
          </w:p>
          <w:p w:rsidR="00C50E99" w:rsidRPr="00063D2D" w:rsidRDefault="00C50E99" w:rsidP="00063D2D">
            <w:r w:rsidRPr="00063D2D"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Фокинская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Потиенко О.Н.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Default="00C50E99" w:rsidP="00063D2D">
            <w:r w:rsidRPr="00063D2D">
              <w:t xml:space="preserve">«С Днем рожденья, Дед Мороз» </w:t>
            </w:r>
          </w:p>
          <w:p w:rsidR="00C50E99" w:rsidRPr="00063D2D" w:rsidRDefault="00C50E99" w:rsidP="00063D2D">
            <w:r w:rsidRPr="00063D2D">
              <w:t>Праздник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19.11.2018</w:t>
            </w:r>
          </w:p>
          <w:p w:rsidR="00C50E99" w:rsidRPr="00063D2D" w:rsidRDefault="00C50E99" w:rsidP="00063D2D">
            <w:r w:rsidRPr="00063D2D"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Детская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Нестерова С.В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Всемирному Дню прав ребенка </w:t>
            </w:r>
          </w:p>
          <w:p w:rsidR="00C50E99" w:rsidRPr="00063D2D" w:rsidRDefault="00C50E99" w:rsidP="00063D2D">
            <w:r w:rsidRPr="00063D2D">
              <w:t xml:space="preserve">«Я – ребенок, я – человек!»  </w:t>
            </w:r>
          </w:p>
          <w:p w:rsidR="00C50E99" w:rsidRPr="00063D2D" w:rsidRDefault="00C50E99" w:rsidP="00063D2D">
            <w:r w:rsidRPr="00063D2D">
              <w:t>Час правовой информации      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20.11.2018</w:t>
            </w:r>
          </w:p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lang w:eastAsia="en-US"/>
              </w:rPr>
              <w:t>Хачатурова И.В.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«Самый весёлый писатель на свете»  </w:t>
            </w:r>
          </w:p>
          <w:p w:rsidR="00C50E99" w:rsidRPr="00063D2D" w:rsidRDefault="00C50E99" w:rsidP="00063D2D">
            <w:r w:rsidRPr="00063D2D">
              <w:t>Обзор  творчества Н.Носова          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20.11.2018</w:t>
            </w:r>
          </w:p>
          <w:p w:rsidR="00C50E99" w:rsidRPr="00063D2D" w:rsidRDefault="00C50E99" w:rsidP="00063D2D">
            <w:r w:rsidRPr="00063D2D"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Пшехская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 xml:space="preserve">Походнякова А.Д. 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«Я ребенок, я - человек!»</w:t>
            </w:r>
          </w:p>
          <w:p w:rsidR="00C50E99" w:rsidRPr="00063D2D" w:rsidRDefault="00C50E99" w:rsidP="00063D2D">
            <w:r w:rsidRPr="00063D2D">
              <w:t>Правовая викторина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20.11.2018</w:t>
            </w:r>
          </w:p>
          <w:p w:rsidR="00C50E99" w:rsidRPr="00063D2D" w:rsidRDefault="00C50E99" w:rsidP="00063D2D">
            <w:r w:rsidRPr="00063D2D"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Детская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Нестерова С.В.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>«Как избежать кибербуллинга»</w:t>
            </w:r>
          </w:p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>Час вопросов и ответов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21.11.2018</w:t>
            </w:r>
          </w:p>
          <w:p w:rsidR="00C50E99" w:rsidRPr="00063D2D" w:rsidRDefault="00C50E99" w:rsidP="00063D2D">
            <w:r w:rsidRPr="00063D2D">
              <w:t>13.30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Юношеская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Шарян Н.Г.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bCs/>
              </w:rPr>
            </w:pPr>
            <w:r w:rsidRPr="00063D2D">
              <w:rPr>
                <w:bCs/>
              </w:rPr>
              <w:t>«Как казачки жили, терпели и любили» Этнографический урок.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21.11.2018</w:t>
            </w:r>
          </w:p>
          <w:p w:rsidR="00C50E99" w:rsidRPr="00063D2D" w:rsidRDefault="00C50E99" w:rsidP="00063D2D"/>
        </w:tc>
        <w:tc>
          <w:tcPr>
            <w:tcW w:w="2735" w:type="dxa"/>
          </w:tcPr>
          <w:p w:rsidR="00C50E99" w:rsidRPr="00063D2D" w:rsidRDefault="00C50E99" w:rsidP="00063D2D">
            <w:r w:rsidRPr="00063D2D">
              <w:t>КЦРИ г.Белореченска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Бадьянова Л.С.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shd w:val="clear" w:color="auto" w:fill="FFFFFF"/>
              <w:rPr>
                <w:shd w:val="clear" w:color="auto" w:fill="FFFFFF"/>
              </w:rPr>
            </w:pPr>
            <w:r w:rsidRPr="00063D2D">
              <w:rPr>
                <w:shd w:val="clear" w:color="auto" w:fill="FFFFFF"/>
              </w:rPr>
              <w:t>«Планета загадок»</w:t>
            </w:r>
          </w:p>
          <w:p w:rsidR="00C50E99" w:rsidRPr="00063D2D" w:rsidRDefault="00C50E99" w:rsidP="00063D2D">
            <w:pPr>
              <w:shd w:val="clear" w:color="auto" w:fill="FFFFFF"/>
            </w:pPr>
            <w:r w:rsidRPr="00063D2D">
              <w:t>Презентация  0+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shd w:val="clear" w:color="auto" w:fill="FFFFFF"/>
              <w:rPr>
                <w:color w:val="000000"/>
              </w:rPr>
            </w:pPr>
            <w:r w:rsidRPr="00063D2D">
              <w:rPr>
                <w:color w:val="000000"/>
              </w:rPr>
              <w:t>21.11.2018</w:t>
            </w:r>
          </w:p>
          <w:p w:rsidR="00C50E99" w:rsidRPr="00063D2D" w:rsidRDefault="00C50E99" w:rsidP="00063D2D">
            <w:pPr>
              <w:shd w:val="clear" w:color="auto" w:fill="FFFFFF"/>
            </w:pPr>
            <w:r w:rsidRPr="00063D2D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shd w:val="clear" w:color="auto" w:fill="FFFFFF"/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Мамулашвили Н.В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к Всемирному Дню прав ребенка</w:t>
            </w:r>
          </w:p>
          <w:p w:rsidR="00C50E99" w:rsidRPr="00063D2D" w:rsidRDefault="00C50E99" w:rsidP="00063D2D">
            <w:r w:rsidRPr="00063D2D">
              <w:t>«Вы вправе знать о праве»</w:t>
            </w:r>
          </w:p>
          <w:p w:rsidR="00C50E99" w:rsidRPr="00063D2D" w:rsidRDefault="00C50E99" w:rsidP="00063D2D">
            <w:r w:rsidRPr="00063D2D">
              <w:t xml:space="preserve"> Информационный  час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21.11.2018</w:t>
            </w:r>
          </w:p>
          <w:p w:rsidR="00C50E99" w:rsidRPr="00063D2D" w:rsidRDefault="00C50E99" w:rsidP="00063D2D">
            <w:r w:rsidRPr="00063D2D">
              <w:t>11-00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Школа №21 ст.Бжедуховской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Быханова Н.А.</w:t>
            </w:r>
          </w:p>
          <w:p w:rsidR="00C50E99" w:rsidRPr="00063D2D" w:rsidRDefault="00C50E99" w:rsidP="00063D2D"/>
          <w:p w:rsidR="00C50E99" w:rsidRPr="00063D2D" w:rsidRDefault="00C50E99" w:rsidP="00063D2D"/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tabs>
                <w:tab w:val="left" w:pos="3540"/>
              </w:tabs>
            </w:pPr>
            <w:r w:rsidRPr="00063D2D">
              <w:t>«Хвала тебе, казачка мать!»</w:t>
            </w:r>
          </w:p>
          <w:p w:rsidR="00C50E99" w:rsidRPr="00063D2D" w:rsidRDefault="00C50E99" w:rsidP="00063D2D">
            <w:r w:rsidRPr="00063D2D">
              <w:t>Презентация               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21.11.2018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Октябрьская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Куликова И.М.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Всемирному Дню прав ребенка </w:t>
            </w:r>
          </w:p>
          <w:p w:rsidR="00C50E99" w:rsidRPr="00063D2D" w:rsidRDefault="00C50E99" w:rsidP="00063D2D">
            <w:r w:rsidRPr="00063D2D">
              <w:t xml:space="preserve">«Права ребенка: от истоков к настоящему» </w:t>
            </w:r>
          </w:p>
          <w:p w:rsidR="00C50E99" w:rsidRPr="00063D2D" w:rsidRDefault="00C50E99" w:rsidP="00063D2D">
            <w:r w:rsidRPr="00063D2D">
              <w:t>Историческое  путешествие            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21.11.2018</w:t>
            </w:r>
          </w:p>
          <w:p w:rsidR="00C50E99" w:rsidRPr="00063D2D" w:rsidRDefault="00C50E99" w:rsidP="00063D2D">
            <w:r w:rsidRPr="00063D2D">
              <w:t>11.30</w:t>
            </w:r>
          </w:p>
          <w:p w:rsidR="00C50E99" w:rsidRPr="00063D2D" w:rsidRDefault="00C50E99" w:rsidP="00063D2D"/>
        </w:tc>
        <w:tc>
          <w:tcPr>
            <w:tcW w:w="2735" w:type="dxa"/>
          </w:tcPr>
          <w:p w:rsidR="00C50E99" w:rsidRPr="00063D2D" w:rsidRDefault="00C50E99" w:rsidP="00063D2D">
            <w:r w:rsidRPr="00063D2D">
              <w:t>Великовская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Манько Н.Б.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День матери-казачки на Кубани </w:t>
            </w:r>
          </w:p>
          <w:p w:rsidR="00C50E99" w:rsidRPr="00063D2D" w:rsidRDefault="00C50E99" w:rsidP="00063D2D">
            <w:r w:rsidRPr="00063D2D">
              <w:t>«Прекрасен мир любовью материнской»</w:t>
            </w:r>
          </w:p>
          <w:p w:rsidR="00C50E99" w:rsidRPr="00063D2D" w:rsidRDefault="00C50E99" w:rsidP="00063D2D">
            <w:r w:rsidRPr="00063D2D">
              <w:t xml:space="preserve">Выставка рисунков </w:t>
            </w:r>
            <w:r>
              <w:t xml:space="preserve"> </w:t>
            </w:r>
            <w:r w:rsidRPr="00063D2D">
              <w:t>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21.11.2018</w:t>
            </w:r>
          </w:p>
          <w:p w:rsidR="00C50E99" w:rsidRPr="00063D2D" w:rsidRDefault="00C50E99" w:rsidP="00063D2D">
            <w:r w:rsidRPr="00063D2D"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Степная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Шестакова Е.В.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«Подготовка животных и птиц к зиме»</w:t>
            </w:r>
          </w:p>
          <w:p w:rsidR="00C50E99" w:rsidRPr="00063D2D" w:rsidRDefault="00C50E99" w:rsidP="00063D2D">
            <w:r w:rsidRPr="00063D2D">
              <w:t>Беседа</w:t>
            </w:r>
            <w:r>
              <w:t xml:space="preserve"> </w:t>
            </w:r>
            <w:r w:rsidRPr="00063D2D">
              <w:t xml:space="preserve">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21.11.2018</w:t>
            </w:r>
          </w:p>
          <w:p w:rsidR="00C50E99" w:rsidRPr="00063D2D" w:rsidRDefault="00C50E99" w:rsidP="00063D2D">
            <w:r w:rsidRPr="00063D2D">
              <w:t>15.00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Архиповская сельская</w:t>
            </w:r>
          </w:p>
          <w:p w:rsidR="00C50E99" w:rsidRPr="00063D2D" w:rsidRDefault="00C50E99" w:rsidP="00063D2D">
            <w:r w:rsidRPr="00063D2D">
              <w:t xml:space="preserve">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Матышева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pStyle w:val="NoSpacing"/>
              <w:rPr>
                <w:rFonts w:cs="Times New Roman"/>
                <w:szCs w:val="24"/>
              </w:rPr>
            </w:pPr>
            <w:r w:rsidRPr="00063D2D">
              <w:rPr>
                <w:rFonts w:cs="Times New Roman"/>
                <w:szCs w:val="24"/>
              </w:rPr>
              <w:t xml:space="preserve">«Мама, бабушка и я – рукодельная семья» </w:t>
            </w:r>
          </w:p>
          <w:p w:rsidR="00C50E99" w:rsidRPr="00063D2D" w:rsidRDefault="00C50E99" w:rsidP="00063D2D">
            <w:pPr>
              <w:pStyle w:val="NoSpacing"/>
              <w:rPr>
                <w:rFonts w:cs="Times New Roman"/>
                <w:szCs w:val="24"/>
              </w:rPr>
            </w:pPr>
            <w:r w:rsidRPr="00063D2D">
              <w:rPr>
                <w:rFonts w:cs="Times New Roman"/>
                <w:szCs w:val="24"/>
              </w:rPr>
              <w:t>Подарок маме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22.10.2018</w:t>
            </w:r>
          </w:p>
          <w:p w:rsidR="00C50E99" w:rsidRPr="00063D2D" w:rsidRDefault="00C50E99" w:rsidP="00063D2D">
            <w:r w:rsidRPr="00063D2D"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Восточная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Досалиева Е.М.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«Женских рук прекрасные творенья»</w:t>
            </w:r>
          </w:p>
          <w:p w:rsidR="00C50E99" w:rsidRPr="00063D2D" w:rsidRDefault="00C50E99" w:rsidP="00063D2D">
            <w:r w:rsidRPr="00063D2D">
              <w:t>Выставка прикладного творчества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22.11.2018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Городская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Матюнина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Default="00C50E99" w:rsidP="00063D2D">
            <w:r w:rsidRPr="00063D2D">
              <w:t xml:space="preserve">«Мама! как много в этом слове» </w:t>
            </w:r>
          </w:p>
          <w:p w:rsidR="00C50E99" w:rsidRPr="00063D2D" w:rsidRDefault="00C50E99" w:rsidP="00063D2D">
            <w:r w:rsidRPr="00063D2D">
              <w:t>Праздник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23.11.2018</w:t>
            </w:r>
          </w:p>
          <w:p w:rsidR="00C50E99" w:rsidRPr="00063D2D" w:rsidRDefault="00C50E99" w:rsidP="00063D2D">
            <w:r w:rsidRPr="00063D2D"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Детская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Нестерова С.В.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«Гендерное равенство: проблемы равных прав»</w:t>
            </w:r>
          </w:p>
          <w:p w:rsidR="00C50E99" w:rsidRPr="00063D2D" w:rsidRDefault="00C50E99" w:rsidP="00063D2D">
            <w:r w:rsidRPr="00063D2D">
              <w:t>Час  размышления 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23.11.2018</w:t>
            </w:r>
          </w:p>
          <w:p w:rsidR="00C50E99" w:rsidRPr="00063D2D" w:rsidRDefault="00C50E99" w:rsidP="00063D2D">
            <w:r w:rsidRPr="00063D2D">
              <w:t>15.00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Школьненская сельская</w:t>
            </w:r>
          </w:p>
          <w:p w:rsidR="00C50E99" w:rsidRPr="00063D2D" w:rsidRDefault="00C50E99" w:rsidP="00063D2D">
            <w:r w:rsidRPr="00063D2D">
              <w:t xml:space="preserve"> библиотека </w:t>
            </w:r>
          </w:p>
          <w:p w:rsidR="00C50E99" w:rsidRPr="00063D2D" w:rsidRDefault="00C50E99" w:rsidP="00063D2D"/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Быстрова А.С.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 xml:space="preserve">к 110летию со д.р. Н. Н. Носова </w:t>
            </w:r>
          </w:p>
          <w:p w:rsidR="00C50E99" w:rsidRPr="00063D2D" w:rsidRDefault="00C50E99" w:rsidP="00063D2D">
            <w:r w:rsidRPr="00063D2D">
              <w:t>«Талант, отданный детям»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Литературный  час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23.11.2018</w:t>
            </w:r>
          </w:p>
          <w:p w:rsidR="00C50E99" w:rsidRPr="00063D2D" w:rsidRDefault="00C50E99" w:rsidP="00063D2D">
            <w:r w:rsidRPr="00063D2D">
              <w:t>15.00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Архиповская сельская</w:t>
            </w:r>
          </w:p>
          <w:p w:rsidR="00C50E99" w:rsidRPr="00063D2D" w:rsidRDefault="00C50E99" w:rsidP="00063D2D">
            <w:r w:rsidRPr="00063D2D">
              <w:t xml:space="preserve">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Матышева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110 лет со дня рождения Н. Н. Носова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 xml:space="preserve"> «Любимые герои Николая Носова»    Литературные загадки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23.11.2018 г.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t>18-00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Мамулашвили Н.В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«Чтоб  незнайкой не прослыть</w:t>
            </w:r>
            <w:r>
              <w:t>,</w:t>
            </w:r>
            <w:r w:rsidRPr="00063D2D">
              <w:t xml:space="preserve"> надо с книгами дружить!»</w:t>
            </w:r>
          </w:p>
          <w:p w:rsidR="00C50E99" w:rsidRPr="00063D2D" w:rsidRDefault="00C50E99" w:rsidP="00063D2D">
            <w:r w:rsidRPr="00063D2D">
              <w:t>Библиотечный урок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23.11.2018</w:t>
            </w:r>
          </w:p>
          <w:p w:rsidR="00C50E99" w:rsidRPr="00063D2D" w:rsidRDefault="00C50E99" w:rsidP="00063D2D">
            <w:r w:rsidRPr="00063D2D">
              <w:t>14.00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Школа №31 п.Родники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Воронежская Т.К.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 xml:space="preserve">110 лет со дня рождения Н.Н. Носова 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«Талант, отданный детям»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Литературный  портрет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23.11.2018</w:t>
            </w:r>
          </w:p>
          <w:p w:rsidR="00C50E99" w:rsidRPr="00063D2D" w:rsidRDefault="00C50E99" w:rsidP="00063D2D">
            <w:r w:rsidRPr="00063D2D"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Степная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Шестакова Е.В.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Ко дню матери. </w:t>
            </w:r>
          </w:p>
          <w:p w:rsidR="00C50E99" w:rsidRPr="00063D2D" w:rsidRDefault="00C50E99" w:rsidP="00063D2D">
            <w:r w:rsidRPr="00063D2D">
              <w:t xml:space="preserve">«Святое слово-МАМА» </w:t>
            </w:r>
          </w:p>
          <w:p w:rsidR="00C50E99" w:rsidRPr="00063D2D" w:rsidRDefault="00C50E99" w:rsidP="00063D2D">
            <w:r w:rsidRPr="00063D2D">
              <w:t>Тематическая встреча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23.11.2018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Кубанская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Л.Н. Калинина</w:t>
            </w:r>
          </w:p>
          <w:p w:rsidR="00C50E99" w:rsidRPr="00063D2D" w:rsidRDefault="00C50E99" w:rsidP="00063D2D"/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Ко</w:t>
            </w:r>
            <w:r>
              <w:t xml:space="preserve"> </w:t>
            </w:r>
            <w:r w:rsidRPr="00063D2D">
              <w:t xml:space="preserve"> дню матери </w:t>
            </w:r>
          </w:p>
          <w:p w:rsidR="00C50E99" w:rsidRPr="00063D2D" w:rsidRDefault="00C50E99" w:rsidP="00063D2D">
            <w:r w:rsidRPr="00063D2D">
              <w:t xml:space="preserve">«Прекрасен мир любовью материнской»  </w:t>
            </w:r>
          </w:p>
          <w:p w:rsidR="00C50E99" w:rsidRPr="00063D2D" w:rsidRDefault="00C50E99" w:rsidP="00063D2D">
            <w:r w:rsidRPr="00063D2D">
              <w:t>Вечер общения                                               +6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23.11.2018</w:t>
            </w:r>
          </w:p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Библиотека ООО «ЕвроХим БМУ»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lang w:eastAsia="en-US"/>
              </w:rPr>
              <w:t>Хачатурова И.В.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К</w:t>
            </w:r>
            <w:r>
              <w:t xml:space="preserve"> </w:t>
            </w:r>
            <w:r w:rsidRPr="00063D2D">
              <w:t xml:space="preserve"> Дню матери                     </w:t>
            </w:r>
          </w:p>
          <w:p w:rsidR="00C50E99" w:rsidRPr="00063D2D" w:rsidRDefault="00C50E99" w:rsidP="00063D2D">
            <w:r w:rsidRPr="00063D2D">
              <w:t>«Мой самый главный человек»</w:t>
            </w:r>
          </w:p>
          <w:p w:rsidR="00C50E99" w:rsidRPr="00063D2D" w:rsidRDefault="00C50E99" w:rsidP="00063D2D">
            <w:r w:rsidRPr="00063D2D">
              <w:t>Презентация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23.11.2018</w:t>
            </w:r>
          </w:p>
          <w:p w:rsidR="00C50E99" w:rsidRPr="00063D2D" w:rsidRDefault="00C50E99" w:rsidP="00063D2D">
            <w:r w:rsidRPr="00063D2D">
              <w:t>13-00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Школа №21 ст.Бжедуховской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Быханова Н.А.</w:t>
            </w:r>
          </w:p>
          <w:p w:rsidR="00C50E99" w:rsidRPr="00063D2D" w:rsidRDefault="00C50E99" w:rsidP="00063D2D">
            <w:r w:rsidRPr="00063D2D">
              <w:t>Панасенко А.В.</w:t>
            </w:r>
          </w:p>
          <w:p w:rsidR="00C50E99" w:rsidRPr="00063D2D" w:rsidRDefault="00C50E99" w:rsidP="00063D2D"/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 «Ты одна такая: любимая, родная»</w:t>
            </w:r>
          </w:p>
          <w:p w:rsidR="00C50E99" w:rsidRPr="00063D2D" w:rsidRDefault="00C50E99" w:rsidP="00063D2D">
            <w:r w:rsidRPr="00063D2D">
              <w:t xml:space="preserve">Литературный  час 6+       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23.11.2018</w:t>
            </w:r>
          </w:p>
          <w:p w:rsidR="00C50E99" w:rsidRPr="00063D2D" w:rsidRDefault="00C50E99" w:rsidP="00063D2D">
            <w:r w:rsidRPr="00063D2D">
              <w:t>11.30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Великовская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Манько Н.Б.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«Моя мама лучше всех»</w:t>
            </w:r>
          </w:p>
          <w:p w:rsidR="00C50E99" w:rsidRPr="00063D2D" w:rsidRDefault="00C50E99" w:rsidP="00063D2D">
            <w:r w:rsidRPr="00063D2D">
              <w:t>Утренник                                                  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widowControl w:val="0"/>
            </w:pPr>
            <w:r w:rsidRPr="00063D2D">
              <w:t>23.11.2018 11.00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Вечненская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Горбанева И.А.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К Дню матери, матери-казачки на Кубани</w:t>
            </w:r>
          </w:p>
          <w:p w:rsidR="00C50E99" w:rsidRPr="00063D2D" w:rsidRDefault="00C50E99" w:rsidP="00063D2D">
            <w:r w:rsidRPr="00063D2D">
              <w:t xml:space="preserve"> «Творящая добро и красоту»</w:t>
            </w:r>
          </w:p>
          <w:p w:rsidR="00C50E99" w:rsidRPr="00063D2D" w:rsidRDefault="00C50E99" w:rsidP="00063D2D">
            <w:r w:rsidRPr="00063D2D">
              <w:t>Выставка- экспозиция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23.11.2018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Родниковская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Воронежская Т.К.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«Неразлучные друзья: мама, папа, книга, Я!»</w:t>
            </w:r>
          </w:p>
          <w:p w:rsidR="00C50E99" w:rsidRPr="00063D2D" w:rsidRDefault="00C50E99" w:rsidP="00063D2D">
            <w:r w:rsidRPr="00063D2D">
              <w:t>Познавательно  – игровая программа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24.11.2018</w:t>
            </w:r>
          </w:p>
          <w:p w:rsidR="00C50E99" w:rsidRPr="00063D2D" w:rsidRDefault="00C50E99" w:rsidP="00063D2D">
            <w:r w:rsidRPr="00063D2D">
              <w:t>10.00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Скорикова А.Н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Дню матери </w:t>
            </w:r>
          </w:p>
          <w:p w:rsidR="00C50E99" w:rsidRPr="00063D2D" w:rsidRDefault="00C50E99" w:rsidP="00063D2D">
            <w:r w:rsidRPr="00063D2D">
              <w:t xml:space="preserve">«Милой, ласковой, самой…» </w:t>
            </w:r>
          </w:p>
          <w:p w:rsidR="00C50E99" w:rsidRPr="00063D2D" w:rsidRDefault="00C50E99" w:rsidP="00063D2D">
            <w:r w:rsidRPr="00063D2D">
              <w:t>Праздничное мероприятие. 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24.11.2018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Библиотека п.Проточный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Фирсова Н.В.</w:t>
            </w:r>
          </w:p>
          <w:p w:rsidR="00C50E99" w:rsidRPr="00063D2D" w:rsidRDefault="00C50E99" w:rsidP="00063D2D"/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outlineLvl w:val="0"/>
            </w:pPr>
            <w:r w:rsidRPr="00063D2D">
              <w:t>« Самая прекрасная из женщин</w:t>
            </w:r>
            <w:r>
              <w:t xml:space="preserve"> </w:t>
            </w:r>
            <w:r w:rsidRPr="00063D2D">
              <w:t>- женщина с ребенком на руках»</w:t>
            </w:r>
          </w:p>
          <w:p w:rsidR="00C50E99" w:rsidRPr="00063D2D" w:rsidRDefault="00C50E99" w:rsidP="00063D2D">
            <w:pPr>
              <w:outlineLvl w:val="0"/>
            </w:pPr>
            <w:r w:rsidRPr="00063D2D">
              <w:t>Тематическая встреча           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24.11.2018</w:t>
            </w:r>
          </w:p>
          <w:p w:rsidR="00C50E99" w:rsidRPr="00063D2D" w:rsidRDefault="00C50E99" w:rsidP="00063D2D">
            <w:r w:rsidRPr="00063D2D">
              <w:t>13-00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outlineLvl w:val="0"/>
            </w:pPr>
            <w:r w:rsidRPr="00063D2D">
              <w:t>Пшехская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outlineLvl w:val="0"/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t xml:space="preserve">Походнякова А.Д. 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Ко Дню матери</w:t>
            </w:r>
          </w:p>
          <w:p w:rsidR="00C50E99" w:rsidRPr="00063D2D" w:rsidRDefault="00C50E99" w:rsidP="00063D2D">
            <w:r w:rsidRPr="00063D2D">
              <w:t>«Как прекрасно слово «Мама»!»</w:t>
            </w:r>
          </w:p>
          <w:p w:rsidR="00C50E99" w:rsidRPr="00063D2D" w:rsidRDefault="00C50E99" w:rsidP="00063D2D">
            <w:r w:rsidRPr="00063D2D">
              <w:t>Литературно-музыкальная композиция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 xml:space="preserve">25.11.2018 </w:t>
            </w:r>
          </w:p>
          <w:p w:rsidR="00C50E99" w:rsidRPr="00063D2D" w:rsidRDefault="00C50E99" w:rsidP="00063D2D">
            <w:r w:rsidRPr="00063D2D"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Фокинская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Потиенко О.Н.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pStyle w:val="NoSpacing"/>
              <w:rPr>
                <w:rFonts w:cs="Times New Roman"/>
                <w:szCs w:val="24"/>
              </w:rPr>
            </w:pPr>
            <w:r w:rsidRPr="00063D2D">
              <w:rPr>
                <w:rFonts w:cs="Times New Roman"/>
                <w:szCs w:val="24"/>
              </w:rPr>
              <w:t>«Чтобы солнце сияло из маминых глаз»</w:t>
            </w:r>
          </w:p>
          <w:p w:rsidR="00C50E99" w:rsidRPr="00063D2D" w:rsidRDefault="00C50E99" w:rsidP="00063D2D">
            <w:pPr>
              <w:pStyle w:val="NoSpacing"/>
              <w:rPr>
                <w:rFonts w:cs="Times New Roman"/>
                <w:szCs w:val="24"/>
              </w:rPr>
            </w:pPr>
            <w:r w:rsidRPr="00063D2D">
              <w:rPr>
                <w:rFonts w:cs="Times New Roman"/>
                <w:szCs w:val="24"/>
              </w:rPr>
              <w:t xml:space="preserve"> Праздничная литературная встреча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25.10.2018</w:t>
            </w:r>
          </w:p>
          <w:p w:rsidR="00C50E99" w:rsidRPr="00063D2D" w:rsidRDefault="00C50E99" w:rsidP="00063D2D">
            <w:r w:rsidRPr="00063D2D">
              <w:t>17-00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Восточная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Досалиева Е.М.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Дню матери, матери-казачки на Кубани. </w:t>
            </w:r>
          </w:p>
          <w:p w:rsidR="00C50E99" w:rsidRPr="00063D2D" w:rsidRDefault="00C50E99" w:rsidP="00063D2D">
            <w:r w:rsidRPr="00063D2D">
              <w:t xml:space="preserve">«Ты одна такая любимая, родная»   </w:t>
            </w:r>
          </w:p>
          <w:p w:rsidR="00C50E99" w:rsidRPr="00063D2D" w:rsidRDefault="00C50E99" w:rsidP="00063D2D">
            <w:r w:rsidRPr="00063D2D">
              <w:t>Литературные  чтения.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25.11.2018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СОШ №17 п.Комсомольский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Рыбчинская М.И.</w:t>
            </w:r>
          </w:p>
          <w:p w:rsidR="00C50E99" w:rsidRPr="00063D2D" w:rsidRDefault="00C50E99" w:rsidP="00063D2D"/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Дню матери, матери-казачки на Кубани </w:t>
            </w:r>
          </w:p>
          <w:p w:rsidR="00C50E99" w:rsidRPr="00063D2D" w:rsidRDefault="00C50E99" w:rsidP="00063D2D">
            <w:r w:rsidRPr="00063D2D">
              <w:t>«Как казачки жили, терпели и любили»</w:t>
            </w:r>
          </w:p>
          <w:p w:rsidR="00C50E99" w:rsidRPr="00063D2D" w:rsidRDefault="00C50E99" w:rsidP="00063D2D">
            <w:r w:rsidRPr="00063D2D">
              <w:t>Вечер  истории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25.11.2018</w:t>
            </w:r>
          </w:p>
          <w:p w:rsidR="00C50E99" w:rsidRPr="00063D2D" w:rsidRDefault="00C50E99" w:rsidP="00063D2D">
            <w:r w:rsidRPr="00063D2D">
              <w:t>15.00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Школьненская сельская</w:t>
            </w:r>
          </w:p>
          <w:p w:rsidR="00C50E99" w:rsidRPr="00063D2D" w:rsidRDefault="00C50E99" w:rsidP="00063D2D">
            <w:r w:rsidRPr="00063D2D">
              <w:t xml:space="preserve"> библиотека </w:t>
            </w:r>
          </w:p>
          <w:p w:rsidR="00C50E99" w:rsidRPr="00063D2D" w:rsidRDefault="00C50E99" w:rsidP="00063D2D"/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Быстрова А.С.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«Сегодня мамин день!»</w:t>
            </w:r>
          </w:p>
          <w:p w:rsidR="00C50E99" w:rsidRPr="00063D2D" w:rsidRDefault="00C50E99" w:rsidP="00063D2D">
            <w:r w:rsidRPr="00063D2D">
              <w:t xml:space="preserve">Праздник </w:t>
            </w:r>
            <w:r>
              <w:t xml:space="preserve">               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25.11.2018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Октябрьская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Куликова И.М.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День матери</w:t>
            </w:r>
          </w:p>
          <w:p w:rsidR="00C50E99" w:rsidRPr="00063D2D" w:rsidRDefault="00C50E99" w:rsidP="00063D2D">
            <w:r w:rsidRPr="00063D2D">
              <w:t xml:space="preserve">«Образ, бережно хранимый…» </w:t>
            </w:r>
          </w:p>
          <w:p w:rsidR="00C50E99" w:rsidRPr="00063D2D" w:rsidRDefault="00C50E99" w:rsidP="00063D2D">
            <w:r w:rsidRPr="00063D2D">
              <w:t>Чай</w:t>
            </w:r>
            <w:r>
              <w:t xml:space="preserve"> </w:t>
            </w:r>
            <w:r w:rsidRPr="00063D2D">
              <w:t xml:space="preserve"> – клуб          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25.11.2018 13.00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Вечненская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Горбанева И.А.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К Дню матери, матери-казачки на Кубани</w:t>
            </w:r>
          </w:p>
          <w:p w:rsidR="00C50E99" w:rsidRPr="00063D2D" w:rsidRDefault="00C50E99" w:rsidP="00063D2D">
            <w:r w:rsidRPr="00063D2D">
              <w:t xml:space="preserve">«Есть на Руси святое слово «МАМА» </w:t>
            </w:r>
          </w:p>
          <w:p w:rsidR="00C50E99" w:rsidRPr="00063D2D" w:rsidRDefault="00C50E99" w:rsidP="00063D2D">
            <w:r w:rsidRPr="00063D2D">
              <w:t>Праздник     6+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25.11.2018</w:t>
            </w:r>
          </w:p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lang w:eastAsia="en-US"/>
              </w:rPr>
              <w:t>Хочикян К.В.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День Матери </w:t>
            </w:r>
          </w:p>
          <w:p w:rsidR="00C50E99" w:rsidRPr="00063D2D" w:rsidRDefault="00C50E99" w:rsidP="00063D2D">
            <w:r w:rsidRPr="00063D2D">
              <w:t>«Мама! Милая мама! Как тебя я люблю»</w:t>
            </w:r>
          </w:p>
          <w:p w:rsidR="00C50E99" w:rsidRPr="00063D2D" w:rsidRDefault="00C50E99" w:rsidP="00063D2D">
            <w:r w:rsidRPr="00063D2D">
              <w:t>Конкурс  стихов 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25.11.2018</w:t>
            </w:r>
          </w:p>
          <w:p w:rsidR="00C50E99" w:rsidRPr="00063D2D" w:rsidRDefault="00C50E99" w:rsidP="00063D2D">
            <w:r w:rsidRPr="00063D2D"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Степная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Шестакова Е.В.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День матери, матери-казачки на Кубани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 xml:space="preserve"> «Хвала тебе, казачка  - мать!»  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Цикл мероприятий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 xml:space="preserve">25.11.2018 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t>17-00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Мамулашвили Н.В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Дню матери </w:t>
            </w:r>
          </w:p>
          <w:p w:rsidR="00C50E99" w:rsidRPr="00063D2D" w:rsidRDefault="00C50E99" w:rsidP="00063D2D">
            <w:r w:rsidRPr="00063D2D">
              <w:t xml:space="preserve">«Мама лучшее слово на свете»       </w:t>
            </w:r>
          </w:p>
          <w:p w:rsidR="00C50E99" w:rsidRPr="00063D2D" w:rsidRDefault="00C50E99" w:rsidP="00063D2D">
            <w:r w:rsidRPr="00063D2D">
              <w:t>Книжная  выставка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25.11.2018</w:t>
            </w:r>
          </w:p>
          <w:p w:rsidR="00C50E99" w:rsidRPr="00063D2D" w:rsidRDefault="00C50E99" w:rsidP="00063D2D">
            <w:r w:rsidRPr="00063D2D">
              <w:t>10-00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Молодёжная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Ефименко И.Н.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Дню матери </w:t>
            </w:r>
          </w:p>
          <w:p w:rsidR="00C50E99" w:rsidRPr="00063D2D" w:rsidRDefault="00C50E99" w:rsidP="00063D2D">
            <w:r w:rsidRPr="00063D2D">
              <w:t xml:space="preserve">«Ты - свет ,что на земле не меркнет никогда» </w:t>
            </w:r>
          </w:p>
          <w:p w:rsidR="00C50E99" w:rsidRPr="00063D2D" w:rsidRDefault="00C50E99" w:rsidP="00063D2D">
            <w:r w:rsidRPr="00063D2D">
              <w:t>Час  общения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25.11.2018</w:t>
            </w:r>
          </w:p>
          <w:p w:rsidR="00C50E99" w:rsidRPr="00063D2D" w:rsidRDefault="00C50E99" w:rsidP="00063D2D">
            <w:r w:rsidRPr="00063D2D"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Черниговская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Ефименко Н.И.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 Дню матери </w:t>
            </w:r>
          </w:p>
          <w:p w:rsidR="00C50E99" w:rsidRPr="00063D2D" w:rsidRDefault="00C50E99" w:rsidP="00063D2D">
            <w:r w:rsidRPr="00063D2D">
              <w:t>«С Днем матери !»</w:t>
            </w:r>
          </w:p>
          <w:p w:rsidR="00C50E99" w:rsidRPr="00063D2D" w:rsidRDefault="00C50E99" w:rsidP="00063D2D">
            <w:r w:rsidRPr="00063D2D">
              <w:t>Праздник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25.11.2018</w:t>
            </w:r>
          </w:p>
          <w:p w:rsidR="00C50E99" w:rsidRPr="00063D2D" w:rsidRDefault="00C50E99" w:rsidP="00063D2D">
            <w:r w:rsidRPr="00063D2D">
              <w:t>10-00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Гурийская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Лященко О.В.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«Прекрасен мир, материнской любовью!»</w:t>
            </w:r>
          </w:p>
          <w:p w:rsidR="00C50E99" w:rsidRPr="00063D2D" w:rsidRDefault="00C50E99" w:rsidP="00063D2D">
            <w:r w:rsidRPr="00063D2D">
              <w:t>Презентация</w:t>
            </w:r>
            <w:bookmarkStart w:id="0" w:name="_GoBack"/>
            <w:bookmarkEnd w:id="0"/>
            <w:r w:rsidRPr="00063D2D">
              <w:t>, буклеты 6+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25.11.2018</w:t>
            </w:r>
          </w:p>
          <w:p w:rsidR="00C50E99" w:rsidRPr="00063D2D" w:rsidRDefault="00C50E99" w:rsidP="00063D2D">
            <w:r w:rsidRPr="00063D2D">
              <w:t>14.00</w:t>
            </w:r>
          </w:p>
        </w:tc>
        <w:tc>
          <w:tcPr>
            <w:tcW w:w="2735" w:type="dxa"/>
          </w:tcPr>
          <w:p w:rsidR="00C50E99" w:rsidRPr="00063D2D" w:rsidRDefault="00C50E99" w:rsidP="0058183C">
            <w:r w:rsidRPr="00063D2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Скорикова А.Н.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«Матери - казачке низкий наш поклон» Выставка детских рисунков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25.11.2018</w:t>
            </w:r>
          </w:p>
          <w:p w:rsidR="00C50E99" w:rsidRPr="00063D2D" w:rsidRDefault="00C50E99" w:rsidP="00063D2D"/>
        </w:tc>
        <w:tc>
          <w:tcPr>
            <w:tcW w:w="2735" w:type="dxa"/>
          </w:tcPr>
          <w:p w:rsidR="00C50E99" w:rsidRPr="00063D2D" w:rsidRDefault="00C50E99" w:rsidP="00063D2D">
            <w:r w:rsidRPr="00063D2D">
              <w:t>Архиповская сельская</w:t>
            </w:r>
          </w:p>
          <w:p w:rsidR="00C50E99" w:rsidRPr="00063D2D" w:rsidRDefault="00C50E99" w:rsidP="00063D2D">
            <w:r w:rsidRPr="00063D2D">
              <w:t xml:space="preserve">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Матышева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pStyle w:val="Title"/>
              <w:spacing w:before="0" w:after="0"/>
              <w:jc w:val="left"/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 w:val="0"/>
                <w:sz w:val="24"/>
                <w:szCs w:val="24"/>
              </w:rPr>
              <w:t>ко Дню матери, матери-казачки на Кубани</w:t>
            </w:r>
            <w:r w:rsidRPr="00063D2D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0E99" w:rsidRPr="00063D2D" w:rsidRDefault="00C50E99" w:rsidP="00063D2D">
            <w:pPr>
              <w:pStyle w:val="Title"/>
              <w:spacing w:before="0" w:after="0"/>
              <w:jc w:val="left"/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  <w:r w:rsidRPr="00063D2D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«Теплые руки твои»</w:t>
            </w:r>
          </w:p>
          <w:p w:rsidR="00C50E99" w:rsidRPr="00063D2D" w:rsidRDefault="00C50E99" w:rsidP="00063D2D">
            <w:pPr>
              <w:pStyle w:val="Titl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3D2D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Поэтический  вечер</w:t>
            </w:r>
            <w:r w:rsidRPr="00063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hAnsi="Times New Roman"/>
                <w:b w:val="0"/>
                <w:sz w:val="24"/>
                <w:szCs w:val="24"/>
              </w:rPr>
              <w:t>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25.11.2018</w:t>
            </w:r>
          </w:p>
          <w:p w:rsidR="00C50E99" w:rsidRPr="00063D2D" w:rsidRDefault="00C50E99" w:rsidP="00063D2D">
            <w:r w:rsidRPr="00063D2D"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Архиповская сельская</w:t>
            </w:r>
          </w:p>
          <w:p w:rsidR="00C50E99" w:rsidRPr="00063D2D" w:rsidRDefault="00C50E99" w:rsidP="00063D2D">
            <w:r w:rsidRPr="00063D2D">
              <w:t xml:space="preserve">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Матышева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bCs/>
              </w:rPr>
            </w:pPr>
            <w:r w:rsidRPr="00063D2D">
              <w:rPr>
                <w:bCs/>
              </w:rPr>
              <w:t xml:space="preserve">«Святое имя  - мама!» </w:t>
            </w:r>
          </w:p>
          <w:p w:rsidR="00C50E99" w:rsidRPr="00063D2D" w:rsidRDefault="00C50E99" w:rsidP="00063D2D">
            <w:pPr>
              <w:rPr>
                <w:bCs/>
              </w:rPr>
            </w:pPr>
            <w:r w:rsidRPr="00063D2D">
              <w:rPr>
                <w:bCs/>
              </w:rPr>
              <w:t>Вечер – встреча.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26.11.2018</w:t>
            </w:r>
          </w:p>
          <w:p w:rsidR="00C50E99" w:rsidRPr="00063D2D" w:rsidRDefault="00C50E99" w:rsidP="00063D2D"/>
        </w:tc>
        <w:tc>
          <w:tcPr>
            <w:tcW w:w="2735" w:type="dxa"/>
          </w:tcPr>
          <w:p w:rsidR="00C50E99" w:rsidRPr="00063D2D" w:rsidRDefault="00C50E99" w:rsidP="00063D2D">
            <w:r w:rsidRPr="00063D2D">
              <w:t>ВОС г.Белореченска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Бадьянова Л.С.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День информации </w:t>
            </w:r>
          </w:p>
          <w:p w:rsidR="00C50E99" w:rsidRPr="00063D2D" w:rsidRDefault="00C50E99" w:rsidP="00063D2D">
            <w:r w:rsidRPr="00063D2D">
              <w:t>«Библиотека как поисковая система»</w:t>
            </w:r>
          </w:p>
          <w:p w:rsidR="00C50E99" w:rsidRPr="00063D2D" w:rsidRDefault="00C50E99" w:rsidP="00063D2D">
            <w:r w:rsidRPr="00063D2D">
              <w:t>Час информации</w:t>
            </w:r>
            <w:r>
              <w:t xml:space="preserve">          </w:t>
            </w:r>
            <w:r w:rsidRPr="00063D2D">
              <w:t>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26.11.2018</w:t>
            </w:r>
          </w:p>
          <w:p w:rsidR="00C50E99" w:rsidRPr="00063D2D" w:rsidRDefault="00C50E99" w:rsidP="00063D2D">
            <w:r w:rsidRPr="00063D2D"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Детская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Нестерова С.В.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«Чтение для сердца и разума»</w:t>
            </w:r>
          </w:p>
          <w:p w:rsidR="00C50E99" w:rsidRPr="00063D2D" w:rsidRDefault="00C50E99" w:rsidP="00063D2D">
            <w:r w:rsidRPr="00063D2D">
              <w:t>Час  познаний   0+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26.11.2018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с/п городской библиотеки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b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t>Москалева Е.В.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Default="00C50E99" w:rsidP="00063D2D">
            <w:r w:rsidRPr="00063D2D">
              <w:t xml:space="preserve">Всемирный день информации «Познакомьтесь: книга!»  </w:t>
            </w:r>
          </w:p>
          <w:p w:rsidR="00C50E99" w:rsidRPr="00063D2D" w:rsidRDefault="00C50E99" w:rsidP="00063D2D">
            <w:r w:rsidRPr="00063D2D">
              <w:t>Информационный час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 xml:space="preserve">26.11.2018 </w:t>
            </w:r>
          </w:p>
          <w:p w:rsidR="00C50E99" w:rsidRPr="00063D2D" w:rsidRDefault="00C50E99" w:rsidP="00063D2D">
            <w:r w:rsidRPr="00063D2D">
              <w:t>12.00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Фокинская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Потиенко О.Н.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3D2D">
              <w:rPr>
                <w:rFonts w:ascii="Times New Roman" w:hAnsi="Times New Roman"/>
                <w:sz w:val="24"/>
                <w:szCs w:val="24"/>
              </w:rPr>
              <w:t xml:space="preserve">к 95-летию со дня рождения Ивана Сергеевича Жидкова /1923-1977/, участника Великой Отечественной войны, Героя Советского Союза </w:t>
            </w:r>
          </w:p>
          <w:p w:rsidR="00C50E99" w:rsidRPr="00063D2D" w:rsidRDefault="00C50E99" w:rsidP="00063D2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3D2D">
              <w:rPr>
                <w:rFonts w:ascii="Times New Roman" w:hAnsi="Times New Roman"/>
                <w:sz w:val="24"/>
                <w:szCs w:val="24"/>
              </w:rPr>
              <w:t xml:space="preserve">«Наши земляки – 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Герои</w:t>
            </w:r>
            <w:r w:rsidRPr="00063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Советского</w:t>
            </w:r>
            <w:r w:rsidRPr="00063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Союза</w:t>
            </w:r>
            <w:r w:rsidRPr="00063D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0E99" w:rsidRPr="00063D2D" w:rsidRDefault="00C50E99" w:rsidP="00063D2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3D2D">
              <w:rPr>
                <w:rFonts w:ascii="Times New Roman" w:hAnsi="Times New Roman"/>
                <w:sz w:val="24"/>
                <w:szCs w:val="24"/>
              </w:rPr>
              <w:t>Час  мужества  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26.11.2018</w:t>
            </w:r>
          </w:p>
          <w:p w:rsidR="00C50E99" w:rsidRPr="00063D2D" w:rsidRDefault="00C50E99" w:rsidP="00063D2D">
            <w:r w:rsidRPr="00063D2D"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Архиповская сельская</w:t>
            </w:r>
          </w:p>
          <w:p w:rsidR="00C50E99" w:rsidRPr="00063D2D" w:rsidRDefault="00C50E99" w:rsidP="00063D2D">
            <w:r w:rsidRPr="00063D2D">
              <w:t xml:space="preserve">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Матышева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Ко</w:t>
            </w:r>
            <w:r>
              <w:t xml:space="preserve"> </w:t>
            </w:r>
            <w:r w:rsidRPr="00063D2D">
              <w:t xml:space="preserve"> Дню Матери</w:t>
            </w:r>
          </w:p>
          <w:p w:rsidR="00C50E99" w:rsidRPr="00063D2D" w:rsidRDefault="00C50E99" w:rsidP="00063D2D">
            <w:r w:rsidRPr="00063D2D">
              <w:t>«Пусть всегда будет мама!»</w:t>
            </w:r>
          </w:p>
          <w:p w:rsidR="00C50E99" w:rsidRPr="00063D2D" w:rsidRDefault="00C50E99" w:rsidP="00063D2D">
            <w:r w:rsidRPr="00063D2D">
              <w:t>Праздничная  программа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27.11.2018</w:t>
            </w:r>
          </w:p>
          <w:p w:rsidR="00C50E99" w:rsidRPr="00063D2D" w:rsidRDefault="00C50E99" w:rsidP="00063D2D">
            <w:r w:rsidRPr="00063D2D">
              <w:t>12.30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Городская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Матюнина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«Ты одна такая -  любимая и родная!» </w:t>
            </w:r>
          </w:p>
          <w:p w:rsidR="00C50E99" w:rsidRPr="00063D2D" w:rsidRDefault="00C50E99" w:rsidP="00063D2D">
            <w:r w:rsidRPr="00063D2D">
              <w:t>Литературно-музыкальный вечер    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27.11.2018</w:t>
            </w:r>
          </w:p>
          <w:p w:rsidR="00C50E99" w:rsidRPr="00063D2D" w:rsidRDefault="00C50E99" w:rsidP="00063D2D">
            <w:r w:rsidRPr="00063D2D"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Первомайская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>Другова С.Ю.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«Прекрасен мир любовью материнской»</w:t>
            </w:r>
          </w:p>
          <w:p w:rsidR="00C50E99" w:rsidRPr="00063D2D" w:rsidRDefault="00C50E99" w:rsidP="00063D2D">
            <w:r w:rsidRPr="00063D2D">
              <w:t>Литератуно-музыкальная композиция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27.11.2018</w:t>
            </w:r>
          </w:p>
          <w:p w:rsidR="00C50E99" w:rsidRPr="00063D2D" w:rsidRDefault="00C50E99" w:rsidP="00063D2D">
            <w:r w:rsidRPr="00063D2D">
              <w:t>13.30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Юношеская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Шарян Н.Г.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>Литературное объединени</w:t>
            </w:r>
            <w:r>
              <w:rPr>
                <w:sz w:val="24"/>
                <w:szCs w:val="24"/>
              </w:rPr>
              <w:t>е</w:t>
            </w:r>
          </w:p>
          <w:p w:rsidR="00C50E99" w:rsidRPr="00063D2D" w:rsidRDefault="00C50E99" w:rsidP="00063D2D">
            <w:pPr>
              <w:pStyle w:val="BodyText"/>
              <w:jc w:val="left"/>
              <w:rPr>
                <w:sz w:val="24"/>
                <w:szCs w:val="24"/>
              </w:rPr>
            </w:pPr>
            <w:r w:rsidRPr="00063D2D">
              <w:rPr>
                <w:sz w:val="24"/>
                <w:szCs w:val="24"/>
              </w:rPr>
              <w:t>«Белореченские родники» на базе ЮБ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27.11.2018</w:t>
            </w:r>
          </w:p>
          <w:p w:rsidR="00C50E99" w:rsidRPr="00063D2D" w:rsidRDefault="00C50E99" w:rsidP="00063D2D">
            <w:r w:rsidRPr="00063D2D">
              <w:t>10.00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tabs>
                <w:tab w:val="left" w:pos="3540"/>
              </w:tabs>
            </w:pPr>
            <w:r w:rsidRPr="00063D2D">
              <w:t>Юношеская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tabs>
                <w:tab w:val="left" w:pos="3540"/>
              </w:tabs>
            </w:pPr>
          </w:p>
        </w:tc>
        <w:tc>
          <w:tcPr>
            <w:tcW w:w="2339" w:type="dxa"/>
          </w:tcPr>
          <w:p w:rsidR="00C50E99" w:rsidRPr="00063D2D" w:rsidRDefault="00C50E99" w:rsidP="00063D2D">
            <w:pPr>
              <w:tabs>
                <w:tab w:val="left" w:pos="3540"/>
              </w:tabs>
            </w:pPr>
            <w:r w:rsidRPr="00063D2D">
              <w:t>Шарян Н.Г.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«Зову тебя Россиею»</w:t>
            </w:r>
          </w:p>
          <w:p w:rsidR="00C50E99" w:rsidRPr="00063D2D" w:rsidRDefault="00C50E99" w:rsidP="00063D2D">
            <w:r w:rsidRPr="00063D2D">
              <w:t>Творческий  конкурс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28.11.2018</w:t>
            </w:r>
          </w:p>
          <w:p w:rsidR="00C50E99" w:rsidRPr="00063D2D" w:rsidRDefault="00C50E99" w:rsidP="00063D2D">
            <w:r w:rsidRPr="00063D2D">
              <w:t>14.00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Школьненская сельская</w:t>
            </w:r>
          </w:p>
          <w:p w:rsidR="00C50E99" w:rsidRPr="00063D2D" w:rsidRDefault="00C50E99" w:rsidP="00063D2D">
            <w:r w:rsidRPr="00063D2D">
              <w:t xml:space="preserve"> библиотека 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Быстрова А.С.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«Сказка ходит по земле».</w:t>
            </w:r>
          </w:p>
          <w:p w:rsidR="00C50E99" w:rsidRPr="00063D2D" w:rsidRDefault="00C50E99" w:rsidP="00063D2D">
            <w:r w:rsidRPr="00063D2D">
              <w:t>Путешествие по сказкам А.С.Пушкина-(Клуб любителей сказок)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28.11.2018</w:t>
            </w:r>
          </w:p>
          <w:p w:rsidR="00C50E99" w:rsidRPr="00063D2D" w:rsidRDefault="00C50E99" w:rsidP="00063D2D">
            <w:r w:rsidRPr="00063D2D">
              <w:t>13-00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Кубанская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Л.Н. Калинина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«Периодика в нашей жизни» - обзор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29.11.18</w:t>
            </w:r>
          </w:p>
          <w:p w:rsidR="00C50E99" w:rsidRPr="00063D2D" w:rsidRDefault="00C50E99" w:rsidP="00063D2D">
            <w:r w:rsidRPr="00063D2D">
              <w:t>10.-00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Молодёжная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Ефименко И.Н.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tabs>
                <w:tab w:val="left" w:pos="3540"/>
              </w:tabs>
              <w:rPr>
                <w:shd w:val="clear" w:color="auto" w:fill="FFFFFF"/>
              </w:rPr>
            </w:pPr>
            <w:r w:rsidRPr="00063D2D">
              <w:rPr>
                <w:shd w:val="clear" w:color="auto" w:fill="FFFFFF"/>
              </w:rPr>
              <w:t>110 лет со дня рождения</w:t>
            </w:r>
            <w:r w:rsidRPr="00063D2D">
              <w:rPr>
                <w:rStyle w:val="apple-converted-space"/>
                <w:shd w:val="clear" w:color="auto" w:fill="FFFFFF"/>
              </w:rPr>
              <w:t> </w:t>
            </w:r>
            <w:r w:rsidRPr="00063D2D">
              <w:rPr>
                <w:bCs/>
                <w:shd w:val="clear" w:color="auto" w:fill="FFFFFF"/>
              </w:rPr>
              <w:t>Н.Носова</w:t>
            </w:r>
            <w:r w:rsidRPr="00063D2D">
              <w:rPr>
                <w:shd w:val="clear" w:color="auto" w:fill="FFFFFF"/>
              </w:rPr>
              <w:t xml:space="preserve"> и 105 лет со д.р.</w:t>
            </w:r>
            <w:r w:rsidRPr="00063D2D">
              <w:rPr>
                <w:rStyle w:val="apple-converted-space"/>
                <w:shd w:val="clear" w:color="auto" w:fill="FFFFFF"/>
              </w:rPr>
              <w:t> </w:t>
            </w:r>
            <w:r w:rsidRPr="00063D2D">
              <w:rPr>
                <w:bCs/>
                <w:shd w:val="clear" w:color="auto" w:fill="FFFFFF"/>
              </w:rPr>
              <w:t>В.Драгунского</w:t>
            </w:r>
            <w:r w:rsidRPr="00063D2D">
              <w:rPr>
                <w:shd w:val="clear" w:color="auto" w:fill="FFFFFF"/>
              </w:rPr>
              <w:t xml:space="preserve">, «Весёлые рассказчики» </w:t>
            </w:r>
          </w:p>
          <w:p w:rsidR="00C50E99" w:rsidRPr="00063D2D" w:rsidRDefault="00C50E99" w:rsidP="00063D2D">
            <w:pPr>
              <w:tabs>
                <w:tab w:val="left" w:pos="3540"/>
              </w:tabs>
              <w:rPr>
                <w:shd w:val="clear" w:color="auto" w:fill="FFFFFF"/>
              </w:rPr>
            </w:pPr>
            <w:r w:rsidRPr="00063D2D">
              <w:t>Литературная игра   0+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tabs>
                <w:tab w:val="left" w:pos="3540"/>
              </w:tabs>
            </w:pPr>
            <w:r w:rsidRPr="00063D2D">
              <w:t>29.11.2018</w:t>
            </w:r>
          </w:p>
          <w:p w:rsidR="00C50E99" w:rsidRPr="00063D2D" w:rsidRDefault="00C50E99" w:rsidP="00063D2D">
            <w:pPr>
              <w:tabs>
                <w:tab w:val="left" w:pos="3540"/>
              </w:tabs>
            </w:pPr>
            <w:r w:rsidRPr="00063D2D">
              <w:t>16-00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Фокинская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Потиенко О.Н.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105 лет со дня рождения Виктора Юзефовича Драгунского (1913-1972)</w:t>
            </w:r>
          </w:p>
          <w:p w:rsidR="00C50E99" w:rsidRDefault="00C50E99" w:rsidP="00063D2D">
            <w:r w:rsidRPr="00063D2D">
              <w:t xml:space="preserve">«Веселых детских книг творец» </w:t>
            </w:r>
          </w:p>
          <w:p w:rsidR="00C50E99" w:rsidRPr="00063D2D" w:rsidRDefault="00C50E99" w:rsidP="00063D2D">
            <w:r w:rsidRPr="00063D2D">
              <w:t>Литературная игра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30.11.2018</w:t>
            </w:r>
          </w:p>
          <w:p w:rsidR="00C50E99" w:rsidRPr="00063D2D" w:rsidRDefault="00C50E99" w:rsidP="00063D2D">
            <w:r w:rsidRPr="00063D2D">
              <w:t>11.00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Детская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Нестерова С.В.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«Век Солженицына» </w:t>
            </w:r>
          </w:p>
          <w:p w:rsidR="00C50E99" w:rsidRPr="00063D2D" w:rsidRDefault="00C50E99" w:rsidP="00063D2D">
            <w:r w:rsidRPr="00063D2D">
              <w:t>Литературный  экскурс 12+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30.11.2018</w:t>
            </w:r>
          </w:p>
          <w:p w:rsidR="00C50E99" w:rsidRPr="00063D2D" w:rsidRDefault="00C50E99" w:rsidP="00063D2D">
            <w:r w:rsidRPr="00063D2D">
              <w:t>15.00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Архиповская сельская</w:t>
            </w:r>
          </w:p>
          <w:p w:rsidR="00C50E99" w:rsidRPr="00063D2D" w:rsidRDefault="00C50E99" w:rsidP="00063D2D">
            <w:r w:rsidRPr="00063D2D">
              <w:t xml:space="preserve">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Матышева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 xml:space="preserve">ко Всемирному дню борьбы со СПИДом </w:t>
            </w:r>
          </w:p>
          <w:p w:rsidR="00C50E99" w:rsidRPr="00063D2D" w:rsidRDefault="00C50E99" w:rsidP="00063D2D">
            <w:r w:rsidRPr="00063D2D">
              <w:t xml:space="preserve">«Мы живем в мире, где есть СПИД» </w:t>
            </w:r>
          </w:p>
          <w:p w:rsidR="00C50E99" w:rsidRPr="00063D2D" w:rsidRDefault="00C50E99" w:rsidP="00063D2D">
            <w:r w:rsidRPr="00063D2D">
              <w:t>Час открытого разговора +6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30.11.2018</w:t>
            </w:r>
          </w:p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C50E99" w:rsidRPr="00063D2D" w:rsidRDefault="00C50E99" w:rsidP="00063D2D">
            <w:pPr>
              <w:rPr>
                <w:lang w:eastAsia="en-US"/>
              </w:rPr>
            </w:pPr>
            <w:r w:rsidRPr="00063D2D">
              <w:rPr>
                <w:lang w:eastAsia="en-US"/>
              </w:rPr>
              <w:t>Библиотека ООО «ЕвроХим БМУ»</w:t>
            </w:r>
          </w:p>
        </w:tc>
        <w:tc>
          <w:tcPr>
            <w:tcW w:w="1417" w:type="dxa"/>
          </w:tcPr>
          <w:p w:rsidR="00C50E99" w:rsidRPr="00063D2D" w:rsidRDefault="00C50E99" w:rsidP="00063D2D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lang w:eastAsia="en-US"/>
              </w:rPr>
              <w:t>Хачатурова И.В.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shd w:val="clear" w:color="auto" w:fill="FFFFFF"/>
              </w:rPr>
            </w:pPr>
            <w:r w:rsidRPr="00063D2D">
              <w:rPr>
                <w:shd w:val="clear" w:color="auto" w:fill="FFFFFF"/>
              </w:rPr>
              <w:t xml:space="preserve"> «Периодика в нашей жизни»</w:t>
            </w:r>
          </w:p>
          <w:p w:rsidR="00C50E99" w:rsidRPr="00063D2D" w:rsidRDefault="00C50E99" w:rsidP="00063D2D">
            <w:pPr>
              <w:rPr>
                <w:shd w:val="clear" w:color="auto" w:fill="FFFFFF"/>
              </w:rPr>
            </w:pPr>
            <w:r w:rsidRPr="00063D2D">
              <w:t>Обзор периодических изданий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 xml:space="preserve"> по субботам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Мамулашвили Н.В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tabs>
                <w:tab w:val="left" w:pos="860"/>
              </w:tabs>
            </w:pPr>
            <w:r w:rsidRPr="00063D2D">
              <w:t xml:space="preserve"> «Литературные портреты Кубани» </w:t>
            </w:r>
          </w:p>
          <w:p w:rsidR="00C50E99" w:rsidRPr="00063D2D" w:rsidRDefault="00C50E99" w:rsidP="00063D2D">
            <w:pPr>
              <w:tabs>
                <w:tab w:val="left" w:pos="860"/>
              </w:tabs>
            </w:pPr>
            <w:r w:rsidRPr="00063D2D">
              <w:t>Циклы обзоров литературы</w:t>
            </w:r>
            <w:r>
              <w:t xml:space="preserve">          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по воскресеньям</w:t>
            </w:r>
          </w:p>
          <w:p w:rsidR="00C50E99" w:rsidRPr="00063D2D" w:rsidRDefault="00C50E99" w:rsidP="00063D2D">
            <w:r w:rsidRPr="00063D2D">
              <w:t>15-00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rPr>
                <w:color w:val="000000"/>
              </w:rPr>
              <w:t>Мамулашвили Н.В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 xml:space="preserve">к 105летию со д.р. В.Ю.Драгунского </w:t>
            </w:r>
          </w:p>
          <w:p w:rsidR="00C50E99" w:rsidRPr="00063D2D" w:rsidRDefault="00C50E99" w:rsidP="00063D2D">
            <w:r w:rsidRPr="00063D2D">
              <w:t>«Весёлые герои похожи на тебя!»</w:t>
            </w:r>
          </w:p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Книжная  выставка  0+</w:t>
            </w:r>
          </w:p>
        </w:tc>
        <w:tc>
          <w:tcPr>
            <w:tcW w:w="1631" w:type="dxa"/>
          </w:tcPr>
          <w:p w:rsidR="00C50E99" w:rsidRPr="00063D2D" w:rsidRDefault="00C50E99" w:rsidP="00063D2D">
            <w:pPr>
              <w:rPr>
                <w:color w:val="000000"/>
              </w:rPr>
            </w:pPr>
            <w:r w:rsidRPr="00063D2D">
              <w:rPr>
                <w:color w:val="000000"/>
              </w:rPr>
              <w:t>Ноябрь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Архиповская сельская</w:t>
            </w:r>
          </w:p>
          <w:p w:rsidR="00C50E99" w:rsidRPr="00063D2D" w:rsidRDefault="00C50E99" w:rsidP="00063D2D">
            <w:r w:rsidRPr="00063D2D">
              <w:t xml:space="preserve">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Матышева Л.А.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r w:rsidRPr="00063D2D">
              <w:t>Краевая акция</w:t>
            </w:r>
          </w:p>
          <w:p w:rsidR="00C50E99" w:rsidRPr="00063D2D" w:rsidRDefault="00C50E99" w:rsidP="00063D2D">
            <w:r w:rsidRPr="00063D2D">
              <w:t xml:space="preserve">«Старт здоровью детей» </w:t>
            </w:r>
          </w:p>
          <w:p w:rsidR="00C50E99" w:rsidRPr="00063D2D" w:rsidRDefault="00C50E99" w:rsidP="00063D2D">
            <w:r w:rsidRPr="00063D2D">
              <w:t xml:space="preserve">Литературно-спортивный марафон </w:t>
            </w:r>
            <w:r>
              <w:t xml:space="preserve"> </w:t>
            </w:r>
            <w:r w:rsidRPr="00063D2D">
              <w:t>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Ноябрь</w:t>
            </w:r>
            <w:r>
              <w:t xml:space="preserve"> 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Детская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Нестерова С.В.</w:t>
            </w:r>
          </w:p>
        </w:tc>
      </w:tr>
      <w:tr w:rsidR="00C50E99" w:rsidRPr="0094782C" w:rsidTr="000037A1">
        <w:trPr>
          <w:trHeight w:val="345"/>
        </w:trPr>
        <w:tc>
          <w:tcPr>
            <w:tcW w:w="1194" w:type="dxa"/>
          </w:tcPr>
          <w:p w:rsidR="00C50E99" w:rsidRPr="0094782C" w:rsidRDefault="00C50E99" w:rsidP="00063D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50E99" w:rsidRPr="00063D2D" w:rsidRDefault="00C50E99" w:rsidP="00063D2D">
            <w:pPr>
              <w:rPr>
                <w:bCs/>
              </w:rPr>
            </w:pPr>
            <w:r w:rsidRPr="00063D2D">
              <w:rPr>
                <w:bCs/>
              </w:rPr>
              <w:t xml:space="preserve">«Читаем всей семьёй» </w:t>
            </w:r>
          </w:p>
          <w:p w:rsidR="00C50E99" w:rsidRPr="00063D2D" w:rsidRDefault="00C50E99" w:rsidP="00063D2D">
            <w:pPr>
              <w:rPr>
                <w:bCs/>
              </w:rPr>
            </w:pPr>
            <w:r w:rsidRPr="00063D2D">
              <w:rPr>
                <w:bCs/>
              </w:rPr>
              <w:t>Книжная выставка.  0+</w:t>
            </w:r>
          </w:p>
        </w:tc>
        <w:tc>
          <w:tcPr>
            <w:tcW w:w="1631" w:type="dxa"/>
          </w:tcPr>
          <w:p w:rsidR="00C50E99" w:rsidRPr="00063D2D" w:rsidRDefault="00C50E99" w:rsidP="00063D2D">
            <w:r w:rsidRPr="00063D2D">
              <w:t>1 -4кв.</w:t>
            </w:r>
          </w:p>
        </w:tc>
        <w:tc>
          <w:tcPr>
            <w:tcW w:w="2735" w:type="dxa"/>
          </w:tcPr>
          <w:p w:rsidR="00C50E99" w:rsidRPr="00063D2D" w:rsidRDefault="00C50E99" w:rsidP="00063D2D">
            <w:r w:rsidRPr="00063D2D">
              <w:t>Центральная библиотека</w:t>
            </w:r>
          </w:p>
        </w:tc>
        <w:tc>
          <w:tcPr>
            <w:tcW w:w="1417" w:type="dxa"/>
          </w:tcPr>
          <w:p w:rsidR="00C50E99" w:rsidRPr="00063D2D" w:rsidRDefault="00C50E99" w:rsidP="00063D2D"/>
        </w:tc>
        <w:tc>
          <w:tcPr>
            <w:tcW w:w="2339" w:type="dxa"/>
          </w:tcPr>
          <w:p w:rsidR="00C50E99" w:rsidRPr="00063D2D" w:rsidRDefault="00C50E99" w:rsidP="00063D2D">
            <w:r w:rsidRPr="00063D2D">
              <w:t>Бадьянова Л.С.</w:t>
            </w:r>
          </w:p>
        </w:tc>
      </w:tr>
    </w:tbl>
    <w:p w:rsidR="00C50E99" w:rsidRPr="0094782C" w:rsidRDefault="00C50E99" w:rsidP="000037A1">
      <w:r w:rsidRPr="0094782C">
        <w:t xml:space="preserve">                                                                </w:t>
      </w:r>
    </w:p>
    <w:p w:rsidR="00C50E99" w:rsidRPr="0094782C" w:rsidRDefault="00C50E99" w:rsidP="000037A1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p w:rsidR="00C50E99" w:rsidRDefault="00C50E99"/>
    <w:sectPr w:rsidR="00C50E99" w:rsidSect="000037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7A1"/>
    <w:rsid w:val="000037A1"/>
    <w:rsid w:val="00063D2D"/>
    <w:rsid w:val="000C16BA"/>
    <w:rsid w:val="001F220F"/>
    <w:rsid w:val="002E1843"/>
    <w:rsid w:val="00352570"/>
    <w:rsid w:val="003C61FD"/>
    <w:rsid w:val="003E3CBB"/>
    <w:rsid w:val="004B2706"/>
    <w:rsid w:val="004C4897"/>
    <w:rsid w:val="004E79DC"/>
    <w:rsid w:val="00515BCD"/>
    <w:rsid w:val="005409DC"/>
    <w:rsid w:val="00566B4F"/>
    <w:rsid w:val="0058183C"/>
    <w:rsid w:val="006211F3"/>
    <w:rsid w:val="006F2B2B"/>
    <w:rsid w:val="00735DB1"/>
    <w:rsid w:val="007C0B0A"/>
    <w:rsid w:val="007E2460"/>
    <w:rsid w:val="0080581B"/>
    <w:rsid w:val="008064FD"/>
    <w:rsid w:val="008238C8"/>
    <w:rsid w:val="00941A29"/>
    <w:rsid w:val="0094782C"/>
    <w:rsid w:val="00B52795"/>
    <w:rsid w:val="00C50E99"/>
    <w:rsid w:val="00CC74E7"/>
    <w:rsid w:val="00D367D6"/>
    <w:rsid w:val="00F52272"/>
    <w:rsid w:val="00F52C33"/>
    <w:rsid w:val="00F74546"/>
    <w:rsid w:val="00F8156B"/>
    <w:rsid w:val="00FD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37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037A1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37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37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37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37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37A1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7A1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37A1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37A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037A1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37A1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037A1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037A1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37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0037A1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037A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037A1"/>
    <w:rPr>
      <w:rFonts w:cs="Times New Roman"/>
      <w:b/>
      <w:bCs/>
    </w:rPr>
  </w:style>
  <w:style w:type="paragraph" w:styleId="NoSpacing">
    <w:name w:val="No Spacing"/>
    <w:uiPriority w:val="99"/>
    <w:qFormat/>
    <w:rsid w:val="000037A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37A1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0037A1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504202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0037A1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0037A1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37A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037A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504202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0037A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037A1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037A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0037A1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0037A1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0037A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037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16</Pages>
  <Words>3880</Words>
  <Characters>22119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14</cp:revision>
  <dcterms:created xsi:type="dcterms:W3CDTF">2018-10-09T05:56:00Z</dcterms:created>
  <dcterms:modified xsi:type="dcterms:W3CDTF">2018-10-10T13:16:00Z</dcterms:modified>
</cp:coreProperties>
</file>