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B" w:rsidRDefault="00DF7F8B" w:rsidP="0094782C">
      <w:pPr>
        <w:rPr>
          <w:b/>
        </w:rPr>
      </w:pPr>
      <w:r>
        <w:rPr>
          <w:b/>
        </w:rPr>
        <w:t>Уважаемые читатели!</w:t>
      </w:r>
    </w:p>
    <w:p w:rsidR="00DF7F8B" w:rsidRPr="0094782C" w:rsidRDefault="00DF7F8B" w:rsidP="0094782C">
      <w:pPr>
        <w:rPr>
          <w:b/>
        </w:rPr>
      </w:pPr>
      <w:r>
        <w:rPr>
          <w:b/>
        </w:rPr>
        <w:t>Приглашаем посетить  мероприятия библиотек</w:t>
      </w:r>
    </w:p>
    <w:p w:rsidR="00DF7F8B" w:rsidRPr="0094782C" w:rsidRDefault="00DF7F8B" w:rsidP="0094782C">
      <w:pPr>
        <w:rPr>
          <w:b/>
        </w:rPr>
      </w:pPr>
    </w:p>
    <w:p w:rsidR="00DF7F8B" w:rsidRPr="0094782C" w:rsidRDefault="00DF7F8B" w:rsidP="0094782C">
      <w:pPr>
        <w:rPr>
          <w:b/>
        </w:rPr>
      </w:pPr>
    </w:p>
    <w:p w:rsidR="00DF7F8B" w:rsidRPr="0094782C" w:rsidRDefault="00DF7F8B" w:rsidP="0094782C">
      <w:pPr>
        <w:jc w:val="center"/>
        <w:rPr>
          <w:b/>
        </w:rPr>
      </w:pPr>
      <w:r w:rsidRPr="0094782C">
        <w:rPr>
          <w:b/>
        </w:rPr>
        <w:t>ПЛАН</w:t>
      </w:r>
    </w:p>
    <w:p w:rsidR="00DF7F8B" w:rsidRPr="0094782C" w:rsidRDefault="00DF7F8B" w:rsidP="0094782C">
      <w:pPr>
        <w:jc w:val="center"/>
        <w:rPr>
          <w:b/>
        </w:rPr>
      </w:pPr>
      <w:r w:rsidRPr="0094782C">
        <w:rPr>
          <w:b/>
        </w:rPr>
        <w:t>работы библиотек</w:t>
      </w:r>
      <w:r>
        <w:rPr>
          <w:b/>
        </w:rPr>
        <w:t xml:space="preserve"> МО Белореченский район</w:t>
      </w:r>
    </w:p>
    <w:p w:rsidR="00DF7F8B" w:rsidRPr="0094782C" w:rsidRDefault="00DF7F8B" w:rsidP="0094782C">
      <w:pPr>
        <w:jc w:val="center"/>
        <w:rPr>
          <w:b/>
        </w:rPr>
      </w:pPr>
      <w:r w:rsidRPr="0094782C">
        <w:rPr>
          <w:b/>
        </w:rPr>
        <w:t>на   ОКТЯБРЬ месяц  2018 года</w:t>
      </w:r>
    </w:p>
    <w:p w:rsidR="00DF7F8B" w:rsidRPr="0094782C" w:rsidRDefault="00DF7F8B" w:rsidP="0094782C">
      <w:pPr>
        <w:rPr>
          <w:b/>
        </w:rPr>
      </w:pPr>
    </w:p>
    <w:p w:rsidR="00DF7F8B" w:rsidRPr="0094782C" w:rsidRDefault="00DF7F8B" w:rsidP="0094782C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Международный день музыки</w:t>
            </w:r>
          </w:p>
          <w:p w:rsidR="00DF7F8B" w:rsidRPr="0094782C" w:rsidRDefault="00DF7F8B" w:rsidP="0094782C">
            <w:r w:rsidRPr="0094782C">
              <w:t>«Музыка на все времена»</w:t>
            </w:r>
          </w:p>
          <w:p w:rsidR="00DF7F8B" w:rsidRPr="0094782C" w:rsidRDefault="00DF7F8B" w:rsidP="0094782C">
            <w:r w:rsidRPr="0094782C">
              <w:t>Литературно-музыкальный час.</w:t>
            </w:r>
            <w:r>
              <w:t xml:space="preserve">      </w:t>
            </w:r>
            <w:r w:rsidRPr="0094782C">
              <w:t>0+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Нестерова С. 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DF7F8B" w:rsidRPr="0094782C" w:rsidRDefault="00DF7F8B" w:rsidP="0094782C">
            <w:pPr>
              <w:rPr>
                <w:bCs/>
                <w:i/>
                <w:iCs/>
              </w:rPr>
            </w:pPr>
            <w:r w:rsidRPr="0094782C">
              <w:rPr>
                <w:bCs/>
              </w:rPr>
              <w:t>«</w:t>
            </w:r>
            <w:r w:rsidRPr="0094782C">
              <w:t>Разве годы имеют значение, если молод душой человек</w:t>
            </w:r>
            <w:r w:rsidRPr="0094782C">
              <w:rPr>
                <w:bCs/>
              </w:rPr>
              <w:t>»</w:t>
            </w:r>
            <w:r w:rsidRPr="0094782C">
              <w:rPr>
                <w:bCs/>
                <w:i/>
                <w:iCs/>
              </w:rPr>
              <w:t xml:space="preserve"> </w:t>
            </w:r>
          </w:p>
          <w:p w:rsidR="00DF7F8B" w:rsidRPr="0094782C" w:rsidRDefault="00DF7F8B" w:rsidP="0094782C">
            <w:r w:rsidRPr="0094782C">
              <w:t>Тематический вечер  18+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10.00.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ВОС г.Белореченск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Бадьянова Л.С.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 Дню пожилого человека </w:t>
            </w:r>
          </w:p>
          <w:p w:rsidR="00DF7F8B" w:rsidRPr="0094782C" w:rsidRDefault="00DF7F8B" w:rsidP="0094782C">
            <w:r w:rsidRPr="0094782C">
              <w:t>«Добрым словом друг друга согреем»</w:t>
            </w:r>
          </w:p>
          <w:p w:rsidR="00DF7F8B" w:rsidRPr="0094782C" w:rsidRDefault="00DF7F8B" w:rsidP="0094782C">
            <w:pPr>
              <w:tabs>
                <w:tab w:val="left" w:pos="4131"/>
              </w:tabs>
            </w:pPr>
            <w:r w:rsidRPr="0094782C">
              <w:t xml:space="preserve"> час общения</w:t>
            </w:r>
            <w:r w:rsidRPr="0094782C">
              <w:tab/>
              <w:t>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 xml:space="preserve"> 01.10.2018</w:t>
            </w:r>
          </w:p>
          <w:p w:rsidR="00DF7F8B" w:rsidRPr="0094782C" w:rsidRDefault="00DF7F8B" w:rsidP="0094782C">
            <w:r w:rsidRPr="0094782C">
              <w:t xml:space="preserve"> 14-00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Парк ст. Бжедуховской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Быханова Н.А.</w:t>
            </w:r>
          </w:p>
          <w:p w:rsidR="00DF7F8B" w:rsidRPr="0094782C" w:rsidRDefault="00DF7F8B" w:rsidP="0094782C"/>
          <w:p w:rsidR="00DF7F8B" w:rsidRPr="0094782C" w:rsidRDefault="00DF7F8B" w:rsidP="0094782C"/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к Дню пожилого человека</w:t>
            </w:r>
          </w:p>
          <w:p w:rsidR="00DF7F8B" w:rsidRPr="0094782C" w:rsidRDefault="00DF7F8B" w:rsidP="0094782C">
            <w:r w:rsidRPr="0094782C">
              <w:t xml:space="preserve"> «Ваших лет золотые россыпи»,</w:t>
            </w:r>
          </w:p>
          <w:p w:rsidR="00DF7F8B" w:rsidRPr="0094782C" w:rsidRDefault="00DF7F8B" w:rsidP="0094782C">
            <w:pPr>
              <w:tabs>
                <w:tab w:val="center" w:pos="2418"/>
                <w:tab w:val="left" w:pos="4046"/>
              </w:tabs>
            </w:pPr>
            <w:r w:rsidRPr="0094782C">
              <w:t>вечер  встречи</w:t>
            </w:r>
            <w:r w:rsidRPr="0094782C">
              <w:tab/>
              <w:t xml:space="preserve">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16.00</w:t>
            </w:r>
          </w:p>
          <w:p w:rsidR="00DF7F8B" w:rsidRPr="0094782C" w:rsidRDefault="00DF7F8B" w:rsidP="0094782C"/>
        </w:tc>
        <w:tc>
          <w:tcPr>
            <w:tcW w:w="2735" w:type="dxa"/>
          </w:tcPr>
          <w:p w:rsidR="00DF7F8B" w:rsidRPr="0094782C" w:rsidRDefault="00DF7F8B" w:rsidP="0094782C">
            <w:r w:rsidRPr="0094782C">
              <w:t>Н- Веденеевская</w:t>
            </w:r>
          </w:p>
          <w:p w:rsidR="00DF7F8B" w:rsidRPr="0094782C" w:rsidRDefault="00DF7F8B" w:rsidP="0094782C">
            <w:r w:rsidRPr="0094782C">
              <w:t xml:space="preserve"> Сельская библиотека</w:t>
            </w:r>
          </w:p>
          <w:p w:rsidR="00DF7F8B" w:rsidRPr="0094782C" w:rsidRDefault="00DF7F8B" w:rsidP="0094782C"/>
        </w:tc>
        <w:tc>
          <w:tcPr>
            <w:tcW w:w="1417" w:type="dxa"/>
          </w:tcPr>
          <w:p w:rsidR="00DF7F8B" w:rsidRPr="0094782C" w:rsidRDefault="00DF7F8B" w:rsidP="0094782C">
            <w:pPr>
              <w:rPr>
                <w:b/>
              </w:rPr>
            </w:pPr>
          </w:p>
        </w:tc>
        <w:tc>
          <w:tcPr>
            <w:tcW w:w="2339" w:type="dxa"/>
          </w:tcPr>
          <w:p w:rsidR="00DF7F8B" w:rsidRPr="0094782C" w:rsidRDefault="00DF7F8B" w:rsidP="0094782C">
            <w:pPr>
              <w:rPr>
                <w:b/>
              </w:rPr>
            </w:pPr>
            <w:r w:rsidRPr="0094782C">
              <w:t xml:space="preserve">Панасенко А.В. 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Ко Дню пожилого человека </w:t>
            </w:r>
          </w:p>
          <w:p w:rsidR="00DF7F8B" w:rsidRPr="0094782C" w:rsidRDefault="00DF7F8B" w:rsidP="0094782C">
            <w:r w:rsidRPr="0094782C">
              <w:t>«Сердцем молодые»</w:t>
            </w:r>
          </w:p>
          <w:p w:rsidR="00DF7F8B" w:rsidRPr="0094782C" w:rsidRDefault="00DF7F8B" w:rsidP="0094782C">
            <w:pPr>
              <w:rPr>
                <w:b/>
              </w:rPr>
            </w:pPr>
            <w:r w:rsidRPr="0094782C">
              <w:t>вечер встречи                  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pPr>
              <w:rPr>
                <w:b/>
              </w:rPr>
            </w:pPr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Октябрьская сельская</w:t>
            </w:r>
          </w:p>
          <w:p w:rsidR="00DF7F8B" w:rsidRPr="0094782C" w:rsidRDefault="00DF7F8B" w:rsidP="0094782C">
            <w:r w:rsidRPr="0094782C">
              <w:t>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Куликова И.М.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 ко Дню пожилого человека </w:t>
            </w:r>
          </w:p>
          <w:p w:rsidR="00DF7F8B" w:rsidRPr="0094782C" w:rsidRDefault="00DF7F8B" w:rsidP="0094782C">
            <w:r w:rsidRPr="0094782C">
              <w:t xml:space="preserve">«Пусть ваша осень будет золотой» </w:t>
            </w:r>
          </w:p>
          <w:p w:rsidR="00DF7F8B" w:rsidRPr="0094782C" w:rsidRDefault="00DF7F8B" w:rsidP="0094782C">
            <w:r w:rsidRPr="0094782C">
              <w:t xml:space="preserve">Вечер   </w:t>
            </w:r>
            <w:r w:rsidRPr="0094782C">
              <w:rPr>
                <w:b/>
                <w:i/>
              </w:rPr>
              <w:t xml:space="preserve"> </w:t>
            </w:r>
            <w:r w:rsidRPr="0094782C">
              <w:t xml:space="preserve">6+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16.00</w:t>
            </w:r>
          </w:p>
        </w:tc>
        <w:tc>
          <w:tcPr>
            <w:tcW w:w="2735" w:type="dxa"/>
          </w:tcPr>
          <w:p w:rsidR="00DF7F8B" w:rsidRPr="0094782C" w:rsidRDefault="00DF7F8B" w:rsidP="0094782C">
            <w:pPr>
              <w:shd w:val="clear" w:color="auto" w:fill="FFFFFF"/>
            </w:pPr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Манько Н.Б.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 xml:space="preserve">День    пожилого человека </w:t>
            </w:r>
          </w:p>
          <w:p w:rsidR="00DF7F8B" w:rsidRPr="0094782C" w:rsidRDefault="00DF7F8B" w:rsidP="0094782C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«Мудрость осени счастливые мгновенья»</w:t>
            </w:r>
          </w:p>
          <w:p w:rsidR="00DF7F8B" w:rsidRPr="0094782C" w:rsidRDefault="00DF7F8B" w:rsidP="0094782C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чай-клуб     18+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13.00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Вечненская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textAlignment w:val="baseline"/>
            </w:pPr>
          </w:p>
        </w:tc>
        <w:tc>
          <w:tcPr>
            <w:tcW w:w="2339" w:type="dxa"/>
          </w:tcPr>
          <w:p w:rsidR="00DF7F8B" w:rsidRPr="0094782C" w:rsidRDefault="00DF7F8B" w:rsidP="0094782C">
            <w:r w:rsidRPr="0094782C">
              <w:t>Горбанева И. 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>«Тепло души вам дарим, дорогие»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t xml:space="preserve">Акция </w:t>
            </w:r>
            <w:r w:rsidRPr="0094782C">
              <w:rPr>
                <w:bCs/>
              </w:rPr>
              <w:t xml:space="preserve"> 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С/П городской библиотеки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Москалева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>«Неугасим огонь души...»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t>вечер общения</w:t>
            </w:r>
            <w:r w:rsidRPr="0094782C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rPr>
                <w:color w:val="000000"/>
              </w:rPr>
              <w:t>01</w:t>
            </w:r>
            <w:r w:rsidRPr="0094782C">
              <w:t>.10.2018</w:t>
            </w:r>
          </w:p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rPr>
                <w:color w:val="000000"/>
              </w:rPr>
              <w:t>10.00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ДИПИ г.Белореченск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Матюнина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Ко дню пожилого человека </w:t>
            </w:r>
          </w:p>
          <w:p w:rsidR="00DF7F8B" w:rsidRPr="0094782C" w:rsidRDefault="00DF7F8B" w:rsidP="0094782C">
            <w:r w:rsidRPr="0094782C">
              <w:t xml:space="preserve">«Пусть наша доброта согреет ваши души!»  </w:t>
            </w:r>
          </w:p>
          <w:p w:rsidR="00DF7F8B" w:rsidRPr="0094782C" w:rsidRDefault="00DF7F8B" w:rsidP="0094782C">
            <w:r w:rsidRPr="0094782C">
              <w:t xml:space="preserve"> Музыкально-поэтический час.           18+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F7F8B" w:rsidRPr="0094782C" w:rsidRDefault="00DF7F8B" w:rsidP="0094782C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День  пожилого человека </w:t>
            </w:r>
          </w:p>
          <w:p w:rsidR="00DF7F8B" w:rsidRPr="0094782C" w:rsidRDefault="00DF7F8B" w:rsidP="0094782C">
            <w:r w:rsidRPr="0094782C">
              <w:t>«Славим возраст золотой».</w:t>
            </w:r>
          </w:p>
          <w:p w:rsidR="00DF7F8B" w:rsidRPr="0094782C" w:rsidRDefault="00DF7F8B" w:rsidP="0094782C">
            <w:r w:rsidRPr="0094782C">
              <w:t>Праздничное мероприятие.   0+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 xml:space="preserve">Библиотека п.Проточный 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Фирсова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«Пусть осень жизни будет золотой» </w:t>
            </w:r>
          </w:p>
          <w:p w:rsidR="00DF7F8B" w:rsidRPr="0094782C" w:rsidRDefault="00DF7F8B" w:rsidP="0094782C">
            <w:r w:rsidRPr="0094782C">
              <w:t>Вечер – встреча 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 xml:space="preserve"> 14-00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Походнякова А.Д.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«Сердцем молодые» </w:t>
            </w:r>
          </w:p>
          <w:p w:rsidR="00DF7F8B" w:rsidRPr="0094782C" w:rsidRDefault="00DF7F8B" w:rsidP="0094782C">
            <w:r w:rsidRPr="0094782C">
              <w:t>Праздник  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12-30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Серейкина Е.Е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 Дню пожилых людей </w:t>
            </w:r>
          </w:p>
          <w:p w:rsidR="00DF7F8B" w:rsidRPr="0094782C" w:rsidRDefault="00DF7F8B" w:rsidP="0094782C">
            <w:r w:rsidRPr="0094782C">
              <w:t xml:space="preserve">«Закружилась в небе осень» </w:t>
            </w:r>
          </w:p>
          <w:p w:rsidR="00DF7F8B" w:rsidRPr="0094782C" w:rsidRDefault="00DF7F8B" w:rsidP="0094782C">
            <w:r w:rsidRPr="0094782C">
              <w:t>Праздник  0+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14-00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Библиотека и</w:t>
            </w:r>
          </w:p>
          <w:p w:rsidR="00DF7F8B" w:rsidRPr="0094782C" w:rsidRDefault="00DF7F8B" w:rsidP="0094782C">
            <w:r w:rsidRPr="0094782C">
              <w:t>СДК п. Степного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Шестакова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Ко  дню пожилого человека </w:t>
            </w:r>
          </w:p>
          <w:p w:rsidR="00DF7F8B" w:rsidRPr="0094782C" w:rsidRDefault="00DF7F8B" w:rsidP="0094782C">
            <w:r w:rsidRPr="0094782C">
              <w:t>«Добрым словом друг друга согреем»</w:t>
            </w:r>
          </w:p>
          <w:p w:rsidR="00DF7F8B" w:rsidRPr="0094782C" w:rsidRDefault="00DF7F8B" w:rsidP="0094782C">
            <w:r w:rsidRPr="0094782C">
              <w:t>час общения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Родниковская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Воронежская Т.К.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Ко Дню пожилого человека</w:t>
            </w:r>
          </w:p>
          <w:p w:rsidR="00DF7F8B" w:rsidRPr="0094782C" w:rsidRDefault="00DF7F8B" w:rsidP="0094782C">
            <w:r w:rsidRPr="0094782C">
              <w:t xml:space="preserve">«Закружилась в небе осень» </w:t>
            </w:r>
          </w:p>
          <w:p w:rsidR="00DF7F8B" w:rsidRPr="0094782C" w:rsidRDefault="00DF7F8B" w:rsidP="0094782C">
            <w:r w:rsidRPr="0094782C">
              <w:t>Вечер общения 6+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Восточная сельская библиотека</w:t>
            </w:r>
          </w:p>
          <w:p w:rsidR="00DF7F8B" w:rsidRPr="0094782C" w:rsidRDefault="00DF7F8B" w:rsidP="0094782C"/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rPr>
                <w:lang w:eastAsia="en-US"/>
              </w:rPr>
              <w:t>Досалиева Е.М.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 «На висках седина, а душа молода»</w:t>
            </w:r>
          </w:p>
          <w:p w:rsidR="00DF7F8B" w:rsidRPr="0094782C" w:rsidRDefault="00DF7F8B" w:rsidP="0094782C">
            <w:r w:rsidRPr="0094782C">
              <w:t>Праздник 0+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rPr>
                <w:lang w:eastAsia="en-US"/>
              </w:rPr>
            </w:pPr>
            <w:r w:rsidRPr="0094782C">
              <w:t>01.10.2018.</w:t>
            </w:r>
          </w:p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 «Благородство и мудрость седин» </w:t>
            </w:r>
          </w:p>
          <w:p w:rsidR="00DF7F8B" w:rsidRPr="0094782C" w:rsidRDefault="00DF7F8B" w:rsidP="0094782C">
            <w:r w:rsidRPr="0094782C">
              <w:t>Фото выставка  0+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rPr>
                <w:lang w:eastAsia="en-US"/>
              </w:rPr>
              <w:t>01.10.2018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«В лучах душевного внимания» </w:t>
            </w:r>
          </w:p>
          <w:p w:rsidR="00DF7F8B" w:rsidRPr="0094782C" w:rsidRDefault="00DF7F8B" w:rsidP="0094782C">
            <w:r w:rsidRPr="0094782C">
              <w:t xml:space="preserve">Акция  0+ 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rPr>
                <w:lang w:eastAsia="en-US"/>
              </w:rPr>
              <w:t>01.10.2018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94782C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Ко Дню пожилого человека</w:t>
            </w:r>
          </w:p>
          <w:p w:rsidR="00DF7F8B" w:rsidRPr="0094782C" w:rsidRDefault="00DF7F8B" w:rsidP="0094782C">
            <w:r w:rsidRPr="0094782C">
              <w:t>«Возраст, это - ей богу ошибка, если молод душой человек»</w:t>
            </w:r>
          </w:p>
          <w:p w:rsidR="00DF7F8B" w:rsidRPr="0094782C" w:rsidRDefault="00DF7F8B" w:rsidP="0094782C">
            <w:r w:rsidRPr="0094782C">
              <w:t>Литературно-музыкальный вечер   0+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 xml:space="preserve">01.10.2018 </w:t>
            </w:r>
          </w:p>
          <w:p w:rsidR="00DF7F8B" w:rsidRPr="0094782C" w:rsidRDefault="00DF7F8B" w:rsidP="0094782C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Ко Дню пожилого человека</w:t>
            </w:r>
          </w:p>
          <w:p w:rsidR="00DF7F8B" w:rsidRPr="0094782C" w:rsidRDefault="00DF7F8B" w:rsidP="0094782C">
            <w:r w:rsidRPr="0094782C">
              <w:t>«Славим возраст золотой  »</w:t>
            </w:r>
          </w:p>
          <w:p w:rsidR="00DF7F8B" w:rsidRPr="0094782C" w:rsidRDefault="00DF7F8B" w:rsidP="0094782C">
            <w:r w:rsidRPr="0094782C">
              <w:t>Посиделки 12+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11-00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Ефименко И.Н.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Ко Дню пожилого человека</w:t>
            </w:r>
          </w:p>
          <w:p w:rsidR="00DF7F8B" w:rsidRPr="0094782C" w:rsidRDefault="00DF7F8B" w:rsidP="0094782C">
            <w:r w:rsidRPr="0094782C">
              <w:t xml:space="preserve"> «Сердцем молодые  »</w:t>
            </w:r>
          </w:p>
          <w:p w:rsidR="00DF7F8B" w:rsidRPr="0094782C" w:rsidRDefault="00DF7F8B" w:rsidP="0094782C">
            <w:r w:rsidRPr="0094782C">
              <w:t>Посиделки    12+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Ефименко Н.И.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Ко Дню пожилого человека </w:t>
            </w:r>
            <w:bookmarkStart w:id="0" w:name="_GoBack"/>
            <w:bookmarkEnd w:id="0"/>
          </w:p>
          <w:p w:rsidR="00DF7F8B" w:rsidRPr="0094782C" w:rsidRDefault="00DF7F8B" w:rsidP="0094782C">
            <w:r w:rsidRPr="0094782C">
              <w:t>«Пусть будет теплой осень жизни»</w:t>
            </w:r>
          </w:p>
          <w:p w:rsidR="00DF7F8B" w:rsidRPr="0094782C" w:rsidRDefault="00DF7F8B" w:rsidP="0094782C">
            <w:r w:rsidRPr="0094782C">
              <w:t>Вечер  12+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>
            <w:r w:rsidRPr="0094782C">
              <w:t>10-00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Гурийская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Лященко О.В.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shd w:val="clear" w:color="auto" w:fill="FFFFFF"/>
            </w:pPr>
            <w:r w:rsidRPr="0094782C">
              <w:t xml:space="preserve">к Дню пожилого человека </w:t>
            </w:r>
          </w:p>
          <w:p w:rsidR="00DF7F8B" w:rsidRPr="0094782C" w:rsidRDefault="00DF7F8B" w:rsidP="0094782C">
            <w:pPr>
              <w:shd w:val="clear" w:color="auto" w:fill="FFFFFF"/>
            </w:pPr>
            <w:r w:rsidRPr="0094782C">
              <w:t xml:space="preserve">«Возраст осени прекрасной» </w:t>
            </w:r>
            <w:r>
              <w:t xml:space="preserve">  </w:t>
            </w:r>
            <w:r w:rsidRPr="0094782C">
              <w:t>18+</w:t>
            </w:r>
          </w:p>
          <w:p w:rsidR="00DF7F8B" w:rsidRPr="0094782C" w:rsidRDefault="00DF7F8B" w:rsidP="0094782C">
            <w:pPr>
              <w:shd w:val="clear" w:color="auto" w:fill="FFFFFF"/>
            </w:pPr>
            <w:r w:rsidRPr="0094782C">
              <w:t xml:space="preserve">Информационно развлекательная программа 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shd w:val="clear" w:color="auto" w:fill="FFFFFF"/>
            </w:pPr>
            <w:r w:rsidRPr="0094782C">
              <w:t>01.10.2018</w:t>
            </w:r>
          </w:p>
          <w:p w:rsidR="00DF7F8B" w:rsidRPr="0094782C" w:rsidRDefault="00DF7F8B" w:rsidP="0094782C">
            <w:pPr>
              <w:shd w:val="clear" w:color="auto" w:fill="FFFFFF"/>
            </w:pPr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 xml:space="preserve">Новоалексеевская сельская библиотека </w:t>
            </w:r>
          </w:p>
          <w:p w:rsidR="00DF7F8B" w:rsidRPr="0094782C" w:rsidRDefault="00DF7F8B" w:rsidP="0094782C"/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  <w:i/>
                <w:iCs/>
              </w:rPr>
              <w:t xml:space="preserve"> </w:t>
            </w:r>
            <w:r w:rsidRPr="0094782C">
              <w:rPr>
                <w:bCs/>
              </w:rPr>
              <w:t>ко Дню пожилого человека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  <w:i/>
                <w:iCs/>
              </w:rPr>
              <w:t xml:space="preserve"> </w:t>
            </w:r>
            <w:r w:rsidRPr="0094782C">
              <w:t>«Славим возраст золотой»</w:t>
            </w:r>
            <w:r w:rsidRPr="0094782C">
              <w:rPr>
                <w:bCs/>
              </w:rPr>
              <w:t xml:space="preserve"> 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>Поздравления на дому 18+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shd w:val="clear" w:color="auto" w:fill="FFFFFF"/>
            </w:pPr>
            <w:r w:rsidRPr="0094782C">
              <w:t>01.10.2018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t>10.30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Архиповская сельская</w:t>
            </w:r>
          </w:p>
          <w:p w:rsidR="00DF7F8B" w:rsidRPr="0094782C" w:rsidRDefault="00DF7F8B" w:rsidP="0094782C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t>«Славим возраст золотой»</w:t>
            </w:r>
            <w:r w:rsidRPr="0094782C">
              <w:rPr>
                <w:bCs/>
              </w:rPr>
              <w:t xml:space="preserve"> 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rPr>
                <w:bCs/>
              </w:rPr>
              <w:t>Беседа 6+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shd w:val="clear" w:color="auto" w:fill="FFFFFF"/>
            </w:pPr>
            <w:r w:rsidRPr="0094782C">
              <w:t>01.10.2018</w:t>
            </w:r>
          </w:p>
          <w:p w:rsidR="00DF7F8B" w:rsidRPr="0094782C" w:rsidRDefault="00DF7F8B" w:rsidP="0094782C">
            <w:pPr>
              <w:rPr>
                <w:bCs/>
              </w:rPr>
            </w:pPr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Архиповская сельская</w:t>
            </w:r>
          </w:p>
          <w:p w:rsidR="00DF7F8B" w:rsidRPr="0094782C" w:rsidRDefault="00DF7F8B" w:rsidP="0094782C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 xml:space="preserve">ко Дню пожилого человека </w:t>
            </w:r>
          </w:p>
          <w:p w:rsidR="00DF7F8B" w:rsidRPr="0094782C" w:rsidRDefault="00DF7F8B" w:rsidP="0094782C">
            <w:r w:rsidRPr="0094782C">
              <w:t xml:space="preserve">«Мои года, моё богатство» </w:t>
            </w:r>
          </w:p>
          <w:p w:rsidR="00DF7F8B" w:rsidRPr="0094782C" w:rsidRDefault="00DF7F8B" w:rsidP="0094782C">
            <w:r w:rsidRPr="0094782C">
              <w:t>Поздравления на дому 18+</w:t>
            </w:r>
          </w:p>
        </w:tc>
        <w:tc>
          <w:tcPr>
            <w:tcW w:w="1631" w:type="dxa"/>
          </w:tcPr>
          <w:p w:rsidR="00DF7F8B" w:rsidRPr="0094782C" w:rsidRDefault="00DF7F8B" w:rsidP="0094782C">
            <w:r w:rsidRPr="0094782C">
              <w:t>01.10.2018</w:t>
            </w:r>
          </w:p>
          <w:p w:rsidR="00DF7F8B" w:rsidRPr="0094782C" w:rsidRDefault="00DF7F8B" w:rsidP="0094782C"/>
          <w:p w:rsidR="00DF7F8B" w:rsidRPr="0094782C" w:rsidRDefault="00DF7F8B" w:rsidP="0094782C"/>
        </w:tc>
        <w:tc>
          <w:tcPr>
            <w:tcW w:w="2735" w:type="dxa"/>
          </w:tcPr>
          <w:p w:rsidR="00DF7F8B" w:rsidRPr="0094782C" w:rsidRDefault="00DF7F8B" w:rsidP="0094782C">
            <w:r w:rsidRPr="0094782C">
              <w:t>Школьненская сельская</w:t>
            </w:r>
          </w:p>
          <w:p w:rsidR="00DF7F8B" w:rsidRPr="0094782C" w:rsidRDefault="00DF7F8B" w:rsidP="0094782C">
            <w:r w:rsidRPr="0094782C">
              <w:t xml:space="preserve"> библиотека </w:t>
            </w:r>
          </w:p>
          <w:p w:rsidR="00DF7F8B" w:rsidRPr="0094782C" w:rsidRDefault="00DF7F8B" w:rsidP="0094782C"/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94782C">
            <w:r w:rsidRPr="0094782C">
              <w:t>Ко Дню пожилого человека.</w:t>
            </w:r>
          </w:p>
          <w:p w:rsidR="00DF7F8B" w:rsidRPr="0094782C" w:rsidRDefault="00DF7F8B" w:rsidP="0094782C">
            <w:r w:rsidRPr="0094782C">
              <w:t xml:space="preserve">«Возраст осени прекрасной» </w:t>
            </w:r>
          </w:p>
          <w:p w:rsidR="00DF7F8B" w:rsidRPr="0094782C" w:rsidRDefault="00DF7F8B" w:rsidP="0094782C">
            <w:r w:rsidRPr="0094782C">
              <w:t>Книжная  выставка      6+</w:t>
            </w:r>
          </w:p>
        </w:tc>
        <w:tc>
          <w:tcPr>
            <w:tcW w:w="1631" w:type="dxa"/>
          </w:tcPr>
          <w:p w:rsidR="00DF7F8B" w:rsidRPr="0094782C" w:rsidRDefault="00DF7F8B" w:rsidP="0094782C">
            <w:pPr>
              <w:tabs>
                <w:tab w:val="left" w:pos="280"/>
              </w:tabs>
            </w:pPr>
            <w:r w:rsidRPr="0094782C">
              <w:t>01.10.2018</w:t>
            </w:r>
          </w:p>
          <w:p w:rsidR="00DF7F8B" w:rsidRPr="0094782C" w:rsidRDefault="00DF7F8B" w:rsidP="0094782C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F7F8B" w:rsidRPr="0094782C" w:rsidRDefault="00DF7F8B" w:rsidP="0094782C">
            <w:r w:rsidRPr="0094782C">
              <w:t>Южненская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94782C"/>
        </w:tc>
        <w:tc>
          <w:tcPr>
            <w:tcW w:w="2339" w:type="dxa"/>
          </w:tcPr>
          <w:p w:rsidR="00DF7F8B" w:rsidRPr="0094782C" w:rsidRDefault="00DF7F8B" w:rsidP="0094782C">
            <w:r w:rsidRPr="0094782C">
              <w:t>Е.И.Лысакова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 xml:space="preserve">Ко  дню пожилого человека </w:t>
            </w:r>
          </w:p>
          <w:p w:rsidR="00DF7F8B" w:rsidRPr="003D01A4" w:rsidRDefault="00DF7F8B" w:rsidP="0029185A">
            <w:r w:rsidRPr="003D01A4">
              <w:t xml:space="preserve">«Разве годы имеют значение, если молод душой человек»                        6+              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01.10.2018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«Мудрой осени счастливые мгновенья»</w:t>
            </w:r>
          </w:p>
          <w:p w:rsidR="00DF7F8B" w:rsidRPr="0094782C" w:rsidRDefault="00DF7F8B" w:rsidP="0029185A">
            <w:r w:rsidRPr="0094782C">
              <w:t>Вечер-встреча  18+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tabs>
                <w:tab w:val="left" w:pos="280"/>
              </w:tabs>
            </w:pPr>
            <w:r w:rsidRPr="0094782C">
              <w:t>01.10.2018</w:t>
            </w:r>
          </w:p>
          <w:p w:rsidR="00DF7F8B" w:rsidRPr="0094782C" w:rsidRDefault="00DF7F8B" w:rsidP="0029185A">
            <w:pPr>
              <w:tabs>
                <w:tab w:val="left" w:pos="280"/>
              </w:tabs>
            </w:pPr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СДК п.Южный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Е.И.Лысакова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Ко Дню пожилого человека.</w:t>
            </w:r>
          </w:p>
          <w:p w:rsidR="00DF7F8B" w:rsidRPr="0094782C" w:rsidRDefault="00DF7F8B" w:rsidP="0029185A">
            <w:r w:rsidRPr="0094782C">
              <w:t>«Пусть будет теплой осень жизни» 0+</w:t>
            </w:r>
          </w:p>
          <w:p w:rsidR="00DF7F8B" w:rsidRPr="0094782C" w:rsidRDefault="00DF7F8B" w:rsidP="0029185A">
            <w:r w:rsidRPr="0094782C">
              <w:t>фотовыставка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01.10.2018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Е.В.Иванова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Default="00DF7F8B" w:rsidP="0029185A">
            <w:r w:rsidRPr="002028AC">
              <w:t xml:space="preserve">Ко Дню пожилого человека </w:t>
            </w:r>
          </w:p>
          <w:p w:rsidR="00DF7F8B" w:rsidRDefault="00DF7F8B" w:rsidP="0029185A">
            <w:r w:rsidRPr="002028AC">
              <w:t>«Добрым словом друг друга согреем</w:t>
            </w:r>
            <w:r>
              <w:t>»</w:t>
            </w:r>
          </w:p>
          <w:p w:rsidR="00DF7F8B" w:rsidRPr="00B543BA" w:rsidRDefault="00DF7F8B" w:rsidP="0029185A">
            <w:r>
              <w:t xml:space="preserve">  Вечер общения                       </w:t>
            </w:r>
            <w:r w:rsidRPr="002028AC">
              <w:t>6</w:t>
            </w:r>
            <w:r>
              <w:t xml:space="preserve">+                       </w:t>
            </w:r>
          </w:p>
        </w:tc>
        <w:tc>
          <w:tcPr>
            <w:tcW w:w="1631" w:type="dxa"/>
          </w:tcPr>
          <w:p w:rsidR="00DF7F8B" w:rsidRDefault="00DF7F8B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02.10.2018</w:t>
            </w:r>
          </w:p>
          <w:p w:rsidR="00DF7F8B" w:rsidRPr="00B543BA" w:rsidRDefault="00DF7F8B" w:rsidP="0029185A">
            <w:pPr>
              <w:rPr>
                <w:lang w:eastAsia="en-US"/>
              </w:rPr>
            </w:pPr>
            <w:r w:rsidRPr="00B543BA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3D01A4" w:rsidRDefault="00DF7F8B" w:rsidP="0029185A">
            <w:r>
              <w:t xml:space="preserve"> </w:t>
            </w:r>
            <w:r w:rsidRPr="003D01A4">
              <w:t>Библиотека ООО «ЕвроХим-БМУ»</w:t>
            </w:r>
          </w:p>
          <w:p w:rsidR="00DF7F8B" w:rsidRPr="00B543BA" w:rsidRDefault="00DF7F8B" w:rsidP="002918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DF7F8B" w:rsidRPr="00EE55D4" w:rsidRDefault="00DF7F8B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F7F8B" w:rsidRPr="00EE55D4" w:rsidRDefault="00DF7F8B" w:rsidP="0029185A">
            <w:pPr>
              <w:rPr>
                <w:b/>
                <w:lang w:eastAsia="en-US"/>
              </w:rPr>
            </w:pPr>
            <w:r w:rsidRPr="00EE55D4">
              <w:rPr>
                <w:lang w:eastAsia="en-US"/>
              </w:rPr>
              <w:t>Хачатурова И.В.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«Пусть всегда будет книга!» </w:t>
            </w:r>
          </w:p>
          <w:p w:rsidR="00DF7F8B" w:rsidRPr="0094782C" w:rsidRDefault="00DF7F8B" w:rsidP="0029185A">
            <w:pPr>
              <w:rPr>
                <w:rStyle w:val="apple-converted-space"/>
              </w:rPr>
            </w:pPr>
            <w:r w:rsidRPr="0094782C">
              <w:t>Книжная выставка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03.10.2018</w:t>
            </w:r>
          </w:p>
          <w:p w:rsidR="00DF7F8B" w:rsidRPr="0094782C" w:rsidRDefault="00DF7F8B" w:rsidP="0029185A"/>
        </w:tc>
        <w:tc>
          <w:tcPr>
            <w:tcW w:w="2735" w:type="dxa"/>
          </w:tcPr>
          <w:p w:rsidR="00DF7F8B" w:rsidRPr="0094782C" w:rsidRDefault="00DF7F8B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День учителя «Уроков Ваших не забыть…» </w:t>
            </w:r>
          </w:p>
          <w:p w:rsidR="00DF7F8B" w:rsidRPr="0094782C" w:rsidRDefault="00DF7F8B" w:rsidP="0029185A">
            <w:r w:rsidRPr="0094782C">
              <w:t>Поздравительная  открытка, мастер класс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03.10.2018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Степная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Шестакова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«Серебро седин» </w:t>
            </w:r>
          </w:p>
          <w:p w:rsidR="00DF7F8B" w:rsidRPr="0094782C" w:rsidRDefault="00DF7F8B" w:rsidP="0029185A">
            <w:r w:rsidRPr="0094782C">
              <w:t>Праздничное мероприятие     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03.10.2018</w:t>
            </w:r>
          </w:p>
          <w:p w:rsidR="00DF7F8B" w:rsidRPr="0094782C" w:rsidRDefault="00DF7F8B" w:rsidP="0029185A"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ООШ №6 п.Заречный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Е.В.Иванова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Международный день животных</w:t>
            </w:r>
          </w:p>
          <w:p w:rsidR="00DF7F8B" w:rsidRPr="0094782C" w:rsidRDefault="00DF7F8B" w:rsidP="0029185A">
            <w:r w:rsidRPr="0094782C">
              <w:t xml:space="preserve">«Путешествуем по «Красной книге» </w:t>
            </w:r>
          </w:p>
          <w:p w:rsidR="00DF7F8B" w:rsidRPr="0094782C" w:rsidRDefault="00DF7F8B" w:rsidP="0029185A">
            <w:r w:rsidRPr="0094782C">
              <w:t>Экологическая викторина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04.10.2018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Нестерова С. 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Ко  всемирному дню защиты животных</w:t>
            </w:r>
          </w:p>
          <w:p w:rsidR="00DF7F8B" w:rsidRPr="0094782C" w:rsidRDefault="00DF7F8B" w:rsidP="0029185A">
            <w:r w:rsidRPr="0094782C">
              <w:t xml:space="preserve"> «У природы есть друзья: это мы – и ты, и я»</w:t>
            </w:r>
          </w:p>
          <w:p w:rsidR="00DF7F8B" w:rsidRPr="0094782C" w:rsidRDefault="00DF7F8B" w:rsidP="0029185A">
            <w:r w:rsidRPr="0094782C">
              <w:t>Экологический  турнир</w:t>
            </w:r>
            <w:r w:rsidRPr="0094782C">
              <w:rPr>
                <w:i/>
              </w:rPr>
              <w:t xml:space="preserve">        </w:t>
            </w:r>
            <w:r w:rsidRPr="0094782C">
              <w:t xml:space="preserve">          6+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04.10.2018</w:t>
            </w:r>
          </w:p>
          <w:p w:rsidR="00DF7F8B" w:rsidRPr="0094782C" w:rsidRDefault="00DF7F8B" w:rsidP="0029185A">
            <w:r w:rsidRPr="0094782C">
              <w:t>12.20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Манько Н.Б.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195 лет со дня рождения Ивана Сергеевича Аксакова </w:t>
            </w:r>
          </w:p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94782C">
              <w:rPr>
                <w:bCs/>
                <w:iCs/>
                <w:color w:val="000000"/>
                <w:sz w:val="24"/>
                <w:szCs w:val="24"/>
              </w:rPr>
              <w:t xml:space="preserve">«В некоем царстве, в некоем государстве…» </w:t>
            </w:r>
          </w:p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bCs/>
                <w:color w:val="000000"/>
                <w:sz w:val="24"/>
                <w:szCs w:val="24"/>
              </w:rPr>
              <w:t xml:space="preserve">познавательно-игровое мероприятие   </w:t>
            </w:r>
            <w:r w:rsidRPr="0094782C">
              <w:rPr>
                <w:sz w:val="24"/>
                <w:szCs w:val="24"/>
              </w:rPr>
              <w:t>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04.10.2018</w:t>
            </w:r>
          </w:p>
          <w:p w:rsidR="00DF7F8B" w:rsidRPr="0094782C" w:rsidRDefault="00DF7F8B" w:rsidP="0029185A">
            <w:r w:rsidRPr="0094782C">
              <w:t>13-30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Школа № 36</w:t>
            </w:r>
          </w:p>
          <w:p w:rsidR="00DF7F8B" w:rsidRPr="0094782C" w:rsidRDefault="00DF7F8B" w:rsidP="0029185A">
            <w:r w:rsidRPr="0094782C">
              <w:t xml:space="preserve"> п. Степного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Шестакова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«С днем учителя» </w:t>
            </w:r>
          </w:p>
          <w:p w:rsidR="00DF7F8B" w:rsidRPr="0094782C" w:rsidRDefault="00DF7F8B" w:rsidP="0029185A">
            <w:r w:rsidRPr="0094782C">
              <w:t>Час  общения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04.10.2018</w:t>
            </w:r>
          </w:p>
          <w:p w:rsidR="00DF7F8B" w:rsidRPr="0094782C" w:rsidRDefault="00DF7F8B" w:rsidP="0029185A">
            <w:r w:rsidRPr="0094782C">
              <w:t>11-00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Шк.№25 ст.Гурийская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Лященко О.В.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t xml:space="preserve"> </w:t>
            </w:r>
            <w:r w:rsidRPr="0094782C">
              <w:rPr>
                <w:bCs/>
              </w:rPr>
              <w:t xml:space="preserve">к Дню учителя </w:t>
            </w:r>
          </w:p>
          <w:p w:rsidR="00DF7F8B" w:rsidRPr="0094782C" w:rsidRDefault="00DF7F8B" w:rsidP="0029185A">
            <w:r w:rsidRPr="0094782C">
              <w:t xml:space="preserve">«Его величество </w:t>
            </w:r>
            <w:r w:rsidRPr="0094782C">
              <w:rPr>
                <w:bCs/>
              </w:rPr>
              <w:t>учитель</w:t>
            </w:r>
            <w:r w:rsidRPr="0094782C">
              <w:t xml:space="preserve">» </w:t>
            </w:r>
          </w:p>
          <w:p w:rsidR="00DF7F8B" w:rsidRPr="0094782C" w:rsidRDefault="00DF7F8B" w:rsidP="0029185A">
            <w:r w:rsidRPr="0094782C">
              <w:t>Час общения</w:t>
            </w:r>
            <w:r w:rsidRPr="0094782C">
              <w:rPr>
                <w:bCs/>
              </w:rPr>
              <w:t xml:space="preserve">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04.10.2018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Архиповская сельская</w:t>
            </w:r>
          </w:p>
          <w:p w:rsidR="00DF7F8B" w:rsidRPr="0094782C" w:rsidRDefault="00DF7F8B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 xml:space="preserve">«Поговорим об алкоголе» 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Час  общения                  12+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04.10.2018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«Вечные спутники человечества»</w:t>
            </w:r>
          </w:p>
          <w:p w:rsidR="00DF7F8B" w:rsidRPr="0094782C" w:rsidRDefault="00DF7F8B" w:rsidP="0029185A">
            <w:pPr>
              <w:rPr>
                <w:rStyle w:val="Emphasis"/>
                <w:i w:val="0"/>
              </w:rPr>
            </w:pPr>
            <w:r w:rsidRPr="0094782C">
              <w:t>Литературный  час о классиках русской литературы</w:t>
            </w:r>
            <w:r w:rsidRPr="0094782C">
              <w:rPr>
                <w:rStyle w:val="Emphasis"/>
                <w:i w:val="0"/>
              </w:rPr>
              <w:t xml:space="preserve">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rStyle w:val="Emphasis"/>
                <w:i w:val="0"/>
              </w:rPr>
            </w:pPr>
            <w:r w:rsidRPr="0094782C">
              <w:t>05.10.2018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Архиповская сельская</w:t>
            </w:r>
          </w:p>
          <w:p w:rsidR="00DF7F8B" w:rsidRPr="0094782C" w:rsidRDefault="00DF7F8B" w:rsidP="0029185A">
            <w:pPr>
              <w:rPr>
                <w:rStyle w:val="Emphasis"/>
                <w:i w:val="0"/>
              </w:rPr>
            </w:pPr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outlineLvl w:val="0"/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к Дню учителя 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«Есть  в наши, дни профессия такая» Поздравительный буклет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05.10.2018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СОШ №12 с.Новоалексеевское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«Мудрые книги» </w:t>
            </w:r>
          </w:p>
          <w:p w:rsidR="00DF7F8B" w:rsidRPr="0094782C" w:rsidRDefault="00DF7F8B" w:rsidP="0029185A">
            <w:r w:rsidRPr="0094782C">
              <w:t>электронная книжная выставка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05.10.2018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Школа № 31 п.Родники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ко  Дню учителя </w:t>
            </w:r>
          </w:p>
          <w:p w:rsidR="00DF7F8B" w:rsidRPr="0094782C" w:rsidRDefault="00DF7F8B" w:rsidP="0029185A">
            <w:r w:rsidRPr="0094782C">
              <w:t xml:space="preserve">«Счастливая профессия – профессия учитель» </w:t>
            </w:r>
          </w:p>
          <w:p w:rsidR="00DF7F8B" w:rsidRPr="0094782C" w:rsidRDefault="00DF7F8B" w:rsidP="0029185A">
            <w:pPr>
              <w:rPr>
                <w:i/>
              </w:rPr>
            </w:pPr>
            <w:r w:rsidRPr="0094782C">
              <w:t>Поэтический  час           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05.10.2018</w:t>
            </w:r>
          </w:p>
          <w:p w:rsidR="00DF7F8B" w:rsidRPr="0094782C" w:rsidRDefault="00DF7F8B" w:rsidP="0029185A">
            <w:r w:rsidRPr="0094782C">
              <w:t>12.20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Манько Н.Б.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«Низкий Вам поклон, учителя» </w:t>
            </w:r>
          </w:p>
          <w:p w:rsidR="00DF7F8B" w:rsidRPr="0094782C" w:rsidRDefault="00DF7F8B" w:rsidP="0029185A">
            <w:r w:rsidRPr="0094782C">
              <w:t>Мероприятие к Дню учителя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05.10.2018</w:t>
            </w:r>
          </w:p>
          <w:p w:rsidR="00DF7F8B" w:rsidRPr="0094782C" w:rsidRDefault="00DF7F8B" w:rsidP="0029185A">
            <w:r w:rsidRPr="0094782C">
              <w:t xml:space="preserve">14.30 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Ко Дню учителя.</w:t>
            </w:r>
          </w:p>
          <w:p w:rsidR="00DF7F8B" w:rsidRPr="0094782C" w:rsidRDefault="00DF7F8B" w:rsidP="0029185A">
            <w:r w:rsidRPr="0094782C">
              <w:t>«Международный день учителя» 0+</w:t>
            </w:r>
          </w:p>
          <w:p w:rsidR="00DF7F8B" w:rsidRPr="0094782C" w:rsidRDefault="00DF7F8B" w:rsidP="0029185A">
            <w:r w:rsidRPr="0094782C">
              <w:t>Праздничное мероприятие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05.10.2018</w:t>
            </w:r>
          </w:p>
          <w:p w:rsidR="00DF7F8B" w:rsidRPr="0094782C" w:rsidRDefault="00DF7F8B" w:rsidP="0029185A">
            <w:r w:rsidRPr="0094782C">
              <w:t>13-00</w:t>
            </w:r>
          </w:p>
          <w:p w:rsidR="00DF7F8B" w:rsidRPr="0094782C" w:rsidRDefault="00DF7F8B" w:rsidP="0029185A"/>
        </w:tc>
        <w:tc>
          <w:tcPr>
            <w:tcW w:w="2735" w:type="dxa"/>
          </w:tcPr>
          <w:p w:rsidR="00DF7F8B" w:rsidRPr="0094782C" w:rsidRDefault="00DF7F8B" w:rsidP="0029185A">
            <w:r w:rsidRPr="0094782C">
              <w:t>СДК п.Южный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Е.И.Лысакова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«Подари  цветок Дружбы родному селу» </w:t>
            </w:r>
          </w:p>
          <w:p w:rsidR="00DF7F8B" w:rsidRPr="0094782C" w:rsidRDefault="00DF7F8B" w:rsidP="0029185A">
            <w:pPr>
              <w:rPr>
                <w:b/>
              </w:rPr>
            </w:pPr>
            <w:r w:rsidRPr="0094782C">
              <w:t>Конкурс творческих работ      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06.10.2018</w:t>
            </w:r>
          </w:p>
          <w:p w:rsidR="00DF7F8B" w:rsidRPr="0094782C" w:rsidRDefault="00DF7F8B" w:rsidP="0029185A">
            <w:r w:rsidRPr="0094782C">
              <w:t>15:00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Н- Веденеевская</w:t>
            </w:r>
          </w:p>
          <w:p w:rsidR="00DF7F8B" w:rsidRPr="0094782C" w:rsidRDefault="00DF7F8B" w:rsidP="0029185A">
            <w:r w:rsidRPr="0094782C">
              <w:t>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 xml:space="preserve">Панасенко А.В. </w:t>
            </w:r>
          </w:p>
          <w:p w:rsidR="00DF7F8B" w:rsidRPr="0094782C" w:rsidRDefault="00DF7F8B" w:rsidP="0029185A"/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«Книга, как предмет искусства» </w:t>
            </w:r>
          </w:p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Познавательная программа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06.10.2018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  <w:spacing w:val="2"/>
                <w:shd w:val="clear" w:color="auto" w:fill="FFFFFF"/>
              </w:rPr>
            </w:pPr>
            <w:r w:rsidRPr="0094782C">
              <w:rPr>
                <w:color w:val="000000"/>
                <w:spacing w:val="2"/>
                <w:shd w:val="clear" w:color="auto" w:fill="FFFFFF"/>
              </w:rPr>
              <w:t xml:space="preserve"> «На экономической волне»</w:t>
            </w:r>
          </w:p>
          <w:p w:rsidR="00DF7F8B" w:rsidRPr="0094782C" w:rsidRDefault="00DF7F8B" w:rsidP="0029185A">
            <w:pPr>
              <w:rPr>
                <w:color w:val="000000"/>
                <w:spacing w:val="2"/>
                <w:shd w:val="clear" w:color="auto" w:fill="FFFFFF"/>
              </w:rPr>
            </w:pPr>
            <w:r w:rsidRPr="0094782C">
              <w:t>Деловая игра  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06.10.2018 </w:t>
            </w:r>
          </w:p>
          <w:p w:rsidR="00DF7F8B" w:rsidRPr="0094782C" w:rsidRDefault="00DF7F8B" w:rsidP="0029185A">
            <w:r w:rsidRPr="0094782C">
              <w:t>11-00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К 200 –л. И.С.Тургенева</w:t>
            </w:r>
          </w:p>
          <w:p w:rsidR="00DF7F8B" w:rsidRPr="0094782C" w:rsidRDefault="00DF7F8B" w:rsidP="0029185A">
            <w:r w:rsidRPr="0094782C">
              <w:t>«Путешествие по творчеству И.С.Тургенева»</w:t>
            </w:r>
          </w:p>
          <w:p w:rsidR="00DF7F8B" w:rsidRPr="0094782C" w:rsidRDefault="00DF7F8B" w:rsidP="0029185A">
            <w:r w:rsidRPr="0094782C">
              <w:t xml:space="preserve">Литературный час  6+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06.10.2018</w:t>
            </w:r>
          </w:p>
          <w:p w:rsidR="00DF7F8B" w:rsidRPr="0094782C" w:rsidRDefault="00DF7F8B" w:rsidP="0029185A">
            <w:r w:rsidRPr="0094782C">
              <w:t>10-00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Ефименко И.Н.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«Края свои, родные, мы Родиной зовем!» 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Час истории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06.10.2018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 xml:space="preserve">«Экономика в жизни общества» </w:t>
            </w:r>
          </w:p>
          <w:p w:rsidR="00DF7F8B" w:rsidRPr="003D01A4" w:rsidRDefault="00DF7F8B" w:rsidP="0029185A">
            <w:r w:rsidRPr="003D01A4">
              <w:t>Буклет                   6+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06.10.2018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«Век Солженицына» </w:t>
            </w:r>
          </w:p>
          <w:p w:rsidR="00DF7F8B" w:rsidRPr="0094782C" w:rsidRDefault="00DF7F8B" w:rsidP="0029185A">
            <w:r w:rsidRPr="0094782C">
              <w:t>Литературный экскурс в историю12+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06.10.2018</w:t>
            </w:r>
          </w:p>
          <w:p w:rsidR="00DF7F8B" w:rsidRPr="0094782C" w:rsidRDefault="00DF7F8B" w:rsidP="0029185A">
            <w:r w:rsidRPr="0094782C">
              <w:t>14.30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«Писателям доступно победить ложь»</w:t>
            </w:r>
          </w:p>
          <w:p w:rsidR="00DF7F8B" w:rsidRPr="0094782C" w:rsidRDefault="00DF7F8B" w:rsidP="0029185A">
            <w:r w:rsidRPr="0094782C">
              <w:t xml:space="preserve"> Солженицынские  чтения/ Заседание литературного клуба «Вертикаль»  18+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06.10.2018</w:t>
            </w:r>
          </w:p>
          <w:p w:rsidR="00DF7F8B" w:rsidRPr="0094782C" w:rsidRDefault="00DF7F8B" w:rsidP="0029185A"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ЦБ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Бадьянова Л.С.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«Будущее принадлежит трезвым нациям» </w:t>
            </w:r>
          </w:p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выставка-беседа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07.10.2018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«За здоровое поколение» </w:t>
            </w:r>
          </w:p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Викторина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07.10.2018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Архиповская сельская</w:t>
            </w:r>
          </w:p>
          <w:p w:rsidR="00DF7F8B" w:rsidRPr="0094782C" w:rsidRDefault="00DF7F8B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 xml:space="preserve">«А в книжной памяти – мгновения войны»             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 xml:space="preserve">книжная выставка              6+                                        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 08.10.2018</w:t>
            </w:r>
          </w:p>
          <w:p w:rsidR="00DF7F8B" w:rsidRPr="0094782C" w:rsidRDefault="00DF7F8B" w:rsidP="0029185A">
            <w:r w:rsidRPr="0094782C"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Октябрьская сельская</w:t>
            </w:r>
          </w:p>
          <w:p w:rsidR="00DF7F8B" w:rsidRPr="0094782C" w:rsidRDefault="00DF7F8B" w:rsidP="0029185A">
            <w:r w:rsidRPr="0094782C">
              <w:t>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Куликова И.М.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75 лет со времени окончательного освобождения Кубани от немецко-фашистских оккупантов</w:t>
            </w:r>
          </w:p>
          <w:p w:rsidR="00DF7F8B" w:rsidRPr="0094782C" w:rsidRDefault="00DF7F8B" w:rsidP="0029185A">
            <w:pPr>
              <w:rPr>
                <w:iCs/>
              </w:rPr>
            </w:pPr>
            <w:r w:rsidRPr="0094782C">
              <w:rPr>
                <w:iCs/>
              </w:rPr>
              <w:t xml:space="preserve"> «Монументы мужества и славы»</w:t>
            </w:r>
          </w:p>
          <w:p w:rsidR="00DF7F8B" w:rsidRPr="0094782C" w:rsidRDefault="00DF7F8B" w:rsidP="0029185A">
            <w:r w:rsidRPr="0094782C">
              <w:t xml:space="preserve">  Виртуальная экскурсия</w:t>
            </w:r>
            <w:r w:rsidRPr="0094782C">
              <w:rPr>
                <w:iCs/>
              </w:rPr>
              <w:t xml:space="preserve">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08.10.2018 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«Край мой славен именами». </w:t>
            </w:r>
          </w:p>
          <w:p w:rsidR="00DF7F8B" w:rsidRPr="0094782C" w:rsidRDefault="00DF7F8B" w:rsidP="0029185A">
            <w:r w:rsidRPr="0094782C">
              <w:t>Час краеведческой странички.        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09.10.2018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Комсомольская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Рыбчинская М.И.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/>
              </w:rPr>
            </w:pPr>
            <w:r w:rsidRPr="0094782C">
              <w:rPr>
                <w:b/>
              </w:rPr>
              <w:t>«</w:t>
            </w:r>
            <w:r w:rsidRPr="0094782C">
              <w:t>14 октября</w:t>
            </w:r>
            <w:r>
              <w:t xml:space="preserve"> </w:t>
            </w:r>
            <w:r w:rsidRPr="0094782C">
              <w:t>День образования Кубанского казачьего войска»</w:t>
            </w:r>
            <w:r w:rsidRPr="0094782C">
              <w:rPr>
                <w:b/>
              </w:rPr>
              <w:t xml:space="preserve"> </w:t>
            </w:r>
          </w:p>
          <w:p w:rsidR="00DF7F8B" w:rsidRPr="0094782C" w:rsidRDefault="00DF7F8B" w:rsidP="0029185A">
            <w:pPr>
              <w:rPr>
                <w:b/>
              </w:rPr>
            </w:pPr>
            <w:r w:rsidRPr="0094782C">
              <w:t>Буклет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09.10.2018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Нестерова С. 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rPr>
                <w:iCs/>
                <w:color w:val="000000"/>
              </w:rPr>
              <w:t>К образованию Краснодарского края</w:t>
            </w:r>
            <w:r w:rsidRPr="0094782C">
              <w:t xml:space="preserve"> </w:t>
            </w:r>
          </w:p>
          <w:p w:rsidR="00DF7F8B" w:rsidRPr="0094782C" w:rsidRDefault="00DF7F8B" w:rsidP="0029185A">
            <w:pPr>
              <w:rPr>
                <w:iCs/>
                <w:color w:val="000000"/>
              </w:rPr>
            </w:pPr>
            <w:r w:rsidRPr="0094782C">
              <w:t>«Большое путешествие по родному краю»</w:t>
            </w:r>
            <w:r w:rsidRPr="0094782C">
              <w:rPr>
                <w:iCs/>
                <w:color w:val="000000"/>
              </w:rPr>
              <w:t xml:space="preserve"> </w:t>
            </w:r>
          </w:p>
          <w:p w:rsidR="00DF7F8B" w:rsidRPr="0094782C" w:rsidRDefault="00DF7F8B" w:rsidP="0029185A">
            <w:r w:rsidRPr="0094782C">
              <w:t>Час интересных сообщений 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10.10.2018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12.00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ЮБ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195  лет со дня рождения Ивана Сергеевича Аксакова 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«По следам  аленького цветочка»</w:t>
            </w:r>
          </w:p>
          <w:p w:rsidR="00DF7F8B" w:rsidRPr="0094782C" w:rsidRDefault="00DF7F8B" w:rsidP="0029185A">
            <w:r w:rsidRPr="0094782C">
              <w:rPr>
                <w:color w:val="000000"/>
              </w:rPr>
              <w:t xml:space="preserve">Литературный   час  0+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10.10. 2018 10.00.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КЦРИ г.Белореченск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Бадьянова Л.С.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«Здоровая Россия»</w:t>
            </w:r>
          </w:p>
          <w:p w:rsidR="00DF7F8B" w:rsidRPr="0094782C" w:rsidRDefault="00DF7F8B" w:rsidP="0029185A">
            <w:r w:rsidRPr="0094782C">
              <w:t>Конкурс  рисунка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Бжедуховская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Быханова Н.А.</w:t>
            </w:r>
          </w:p>
          <w:p w:rsidR="00DF7F8B" w:rsidRPr="0094782C" w:rsidRDefault="00DF7F8B" w:rsidP="0029185A"/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«Я и общество»</w:t>
            </w:r>
            <w:r>
              <w:rPr>
                <w:bCs/>
              </w:rPr>
              <w:t xml:space="preserve"> </w:t>
            </w:r>
            <w:r w:rsidRPr="0094782C">
              <w:t>12+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 xml:space="preserve">встреча с представителем молодежного центра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10</w:t>
            </w:r>
            <w:r w:rsidRPr="0094782C">
              <w:t>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t>12.30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Матюнина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Произведения – юбиляры – 2018. </w:t>
            </w:r>
          </w:p>
          <w:p w:rsidR="00DF7F8B" w:rsidRPr="0094782C" w:rsidRDefault="00DF7F8B" w:rsidP="0029185A">
            <w:r w:rsidRPr="0094782C">
              <w:t>Слайд – презентация.   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Рыбчинская М.И.</w:t>
            </w:r>
          </w:p>
        </w:tc>
      </w:tr>
      <w:tr w:rsidR="00DF7F8B" w:rsidRPr="0094782C" w:rsidTr="00845430">
        <w:trPr>
          <w:trHeight w:val="641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 xml:space="preserve">75 лет со дня начала обороны Севастополя </w:t>
            </w:r>
          </w:p>
          <w:p w:rsidR="00DF7F8B" w:rsidRPr="0094782C" w:rsidRDefault="00DF7F8B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«Город герой- Севастополь»</w:t>
            </w:r>
          </w:p>
          <w:p w:rsidR="00DF7F8B" w:rsidRPr="0094782C" w:rsidRDefault="00DF7F8B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историческая справка 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10.10.2018</w:t>
            </w:r>
          </w:p>
          <w:p w:rsidR="00DF7F8B" w:rsidRPr="0094782C" w:rsidRDefault="00DF7F8B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pPr>
              <w:rPr>
                <w:color w:val="000000"/>
                <w:highlight w:val="yellow"/>
              </w:rPr>
            </w:pPr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Походнякова А.Д.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333333"/>
                <w:shd w:val="clear" w:color="auto" w:fill="FFFFFF"/>
              </w:rPr>
            </w:pPr>
            <w:r w:rsidRPr="0094782C">
              <w:t xml:space="preserve">К </w:t>
            </w:r>
            <w:r w:rsidRPr="0094782C">
              <w:rPr>
                <w:color w:val="333333"/>
                <w:shd w:val="clear" w:color="auto" w:fill="FFFFFF"/>
              </w:rPr>
              <w:t>405-летитию династии Романовых</w:t>
            </w:r>
          </w:p>
          <w:p w:rsidR="00DF7F8B" w:rsidRPr="0094782C" w:rsidRDefault="00DF7F8B" w:rsidP="0029185A">
            <w:r w:rsidRPr="0094782C">
              <w:rPr>
                <w:b/>
              </w:rPr>
              <w:t xml:space="preserve"> </w:t>
            </w:r>
            <w:r w:rsidRPr="0094782C">
              <w:t>«Личность в истории »</w:t>
            </w:r>
          </w:p>
          <w:p w:rsidR="00DF7F8B" w:rsidRPr="0094782C" w:rsidRDefault="00DF7F8B" w:rsidP="0029185A">
            <w:r w:rsidRPr="0094782C">
              <w:t>Выставки-имена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Серейкина Е.Е.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111111"/>
              </w:rPr>
            </w:pPr>
            <w:r w:rsidRPr="0094782C">
              <w:t xml:space="preserve">  </w:t>
            </w:r>
            <w:r w:rsidRPr="0094782C">
              <w:rPr>
                <w:color w:val="111111"/>
              </w:rPr>
              <w:t xml:space="preserve">«Природа вокруг нас»   </w:t>
            </w:r>
          </w:p>
          <w:p w:rsidR="00DF7F8B" w:rsidRPr="0094782C" w:rsidRDefault="00DF7F8B" w:rsidP="0029185A">
            <w:r w:rsidRPr="0094782C">
              <w:t xml:space="preserve">экологический час    6+            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Серейкина Е.Е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«Писатели – юбиляры»</w:t>
            </w:r>
          </w:p>
          <w:p w:rsidR="00DF7F8B" w:rsidRPr="0094782C" w:rsidRDefault="00DF7F8B" w:rsidP="0029185A">
            <w:r w:rsidRPr="0094782C">
              <w:t>Презентация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Школа № 31 п.Родники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«9 октября – день освобождения Краснодарского края» (завершение битвы за Кавказ)</w:t>
            </w:r>
          </w:p>
          <w:p w:rsidR="00DF7F8B" w:rsidRPr="0094782C" w:rsidRDefault="00DF7F8B" w:rsidP="0029185A">
            <w:r w:rsidRPr="0094782C">
              <w:t>Встреча с ветеранами ВОВ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10.10.2018</w:t>
            </w:r>
          </w:p>
          <w:p w:rsidR="00DF7F8B" w:rsidRPr="0094782C" w:rsidRDefault="00DF7F8B" w:rsidP="0029185A">
            <w:r w:rsidRPr="0094782C"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«Профессия: твой выбор»</w:t>
            </w:r>
          </w:p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</w:rPr>
              <w:t>Книжная выставка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10.10.2018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«Что мы знаем о народном творчестве»</w:t>
            </w:r>
          </w:p>
          <w:p w:rsidR="00DF7F8B" w:rsidRPr="0094782C" w:rsidRDefault="00DF7F8B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Устный  журнал  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uppressAutoHyphens/>
              <w:rPr>
                <w:lang w:eastAsia="ar-SA"/>
              </w:rPr>
            </w:pPr>
            <w:r w:rsidRPr="0094782C">
              <w:rPr>
                <w:lang w:eastAsia="ar-SA"/>
              </w:rPr>
              <w:t xml:space="preserve">11.10.2018 </w:t>
            </w:r>
          </w:p>
          <w:p w:rsidR="00DF7F8B" w:rsidRPr="0094782C" w:rsidRDefault="00DF7F8B" w:rsidP="0029185A">
            <w:pPr>
              <w:suppressAutoHyphens/>
              <w:rPr>
                <w:lang w:eastAsia="ar-SA"/>
              </w:rPr>
            </w:pPr>
            <w:r w:rsidRPr="0094782C">
              <w:rPr>
                <w:lang w:eastAsia="ar-SA"/>
              </w:rPr>
              <w:t>12.00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Горбанева И. 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«Закон на защите детства».</w:t>
            </w:r>
          </w:p>
          <w:p w:rsidR="00DF7F8B" w:rsidRPr="0094782C" w:rsidRDefault="00DF7F8B" w:rsidP="0029185A">
            <w:r w:rsidRPr="0094782C">
              <w:t>Час правоведения, презентация.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11.10.2018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 профессии важны! Все профессии нужны!»</w:t>
            </w:r>
          </w:p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 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11.10.2018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«Российская книжная палата: история и современность» </w:t>
            </w:r>
          </w:p>
          <w:p w:rsidR="00DF7F8B" w:rsidRPr="0094782C" w:rsidRDefault="00DF7F8B" w:rsidP="0029185A">
            <w:r w:rsidRPr="0094782C">
              <w:t>Библиотечные уроки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11.10.2018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СОШ №12 с.Новоалексеевское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«10 книг, которые нужно прочитать» </w:t>
            </w:r>
          </w:p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Рекомендательный список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11.10.2018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Default="00DF7F8B" w:rsidP="0029185A">
            <w:r w:rsidRPr="002028AC">
              <w:t>«Детский закон на Кубани»</w:t>
            </w:r>
          </w:p>
          <w:p w:rsidR="00DF7F8B" w:rsidRPr="005C209E" w:rsidRDefault="00DF7F8B" w:rsidP="0029185A">
            <w:r>
              <w:t xml:space="preserve"> Час  информации       6+</w:t>
            </w:r>
          </w:p>
        </w:tc>
        <w:tc>
          <w:tcPr>
            <w:tcW w:w="1631" w:type="dxa"/>
          </w:tcPr>
          <w:p w:rsidR="00DF7F8B" w:rsidRDefault="00DF7F8B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11.10.2018</w:t>
            </w:r>
          </w:p>
          <w:p w:rsidR="00DF7F8B" w:rsidRPr="00EE55D4" w:rsidRDefault="00DF7F8B" w:rsidP="0029185A">
            <w:pPr>
              <w:rPr>
                <w:lang w:eastAsia="en-US"/>
              </w:rPr>
            </w:pPr>
            <w:r w:rsidRPr="00EE55D4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EE55D4" w:rsidRDefault="00DF7F8B" w:rsidP="0029185A">
            <w:pPr>
              <w:rPr>
                <w:lang w:eastAsia="en-US"/>
              </w:rPr>
            </w:pPr>
            <w:r w:rsidRPr="003D01A4">
              <w:t>Библиотека ООО «ЕвроХим-БМУ»</w:t>
            </w:r>
          </w:p>
        </w:tc>
        <w:tc>
          <w:tcPr>
            <w:tcW w:w="1417" w:type="dxa"/>
          </w:tcPr>
          <w:p w:rsidR="00DF7F8B" w:rsidRPr="00EE55D4" w:rsidRDefault="00DF7F8B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F7F8B" w:rsidRDefault="00DF7F8B" w:rsidP="0029185A">
            <w:r w:rsidRPr="006D255E">
              <w:rPr>
                <w:lang w:eastAsia="en-US"/>
              </w:rPr>
              <w:t>Хачатурова И.В.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Default="00DF7F8B" w:rsidP="0029185A">
            <w:r w:rsidRPr="00B53A0F">
              <w:t>«</w:t>
            </w:r>
            <w:r>
              <w:t xml:space="preserve">Кавказ в жизни М.Ю. Лермонтова» </w:t>
            </w:r>
          </w:p>
          <w:p w:rsidR="00DF7F8B" w:rsidRPr="00AF6C22" w:rsidRDefault="00DF7F8B" w:rsidP="0029185A">
            <w:r w:rsidRPr="00B53A0F">
              <w:t>ко  дню рождения М.Ю. Лермонтова</w:t>
            </w:r>
            <w:r>
              <w:t xml:space="preserve">     </w:t>
            </w:r>
            <w:r w:rsidRPr="00B53A0F">
              <w:t>6</w:t>
            </w:r>
            <w:r>
              <w:t>+</w:t>
            </w:r>
          </w:p>
        </w:tc>
        <w:tc>
          <w:tcPr>
            <w:tcW w:w="1631" w:type="dxa"/>
          </w:tcPr>
          <w:p w:rsidR="00DF7F8B" w:rsidRDefault="00DF7F8B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12.10.2018</w:t>
            </w:r>
          </w:p>
          <w:p w:rsidR="00DF7F8B" w:rsidRDefault="00DF7F8B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EE55D4" w:rsidRDefault="00DF7F8B" w:rsidP="0029185A">
            <w:pPr>
              <w:rPr>
                <w:lang w:eastAsia="en-US"/>
              </w:rPr>
            </w:pPr>
            <w:r w:rsidRPr="003D01A4">
              <w:t>Библиотека ООО «ЕвроХим-БМУ»</w:t>
            </w:r>
          </w:p>
        </w:tc>
        <w:tc>
          <w:tcPr>
            <w:tcW w:w="1417" w:type="dxa"/>
          </w:tcPr>
          <w:p w:rsidR="00DF7F8B" w:rsidRPr="00EE55D4" w:rsidRDefault="00DF7F8B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F7F8B" w:rsidRDefault="00DF7F8B" w:rsidP="0029185A">
            <w:r w:rsidRPr="006D255E">
              <w:rPr>
                <w:lang w:eastAsia="en-US"/>
              </w:rPr>
              <w:t>Хачатурова И.В.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80 лет со дня рождения Владислава Петровича Крапивина </w:t>
            </w:r>
          </w:p>
          <w:p w:rsidR="00DF7F8B" w:rsidRPr="0094782C" w:rsidRDefault="00DF7F8B" w:rsidP="0029185A">
            <w:r w:rsidRPr="0094782C">
              <w:t>«Мир книг Владислава Крапивина»</w:t>
            </w:r>
          </w:p>
          <w:p w:rsidR="00DF7F8B" w:rsidRPr="0094782C" w:rsidRDefault="00DF7F8B" w:rsidP="0029185A">
            <w:pPr>
              <w:rPr>
                <w:b/>
              </w:rPr>
            </w:pPr>
            <w:r w:rsidRPr="0094782C">
              <w:t xml:space="preserve"> Выставка 0+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12.10.2018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Нестерова С. 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«Как вести здоровый образ жизни»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>Познавательно-игровая программа 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12.10.2018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СОШ 1 г.Белореченска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Москалева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«Детский закон и права ребенка»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Час правоведения, книжная выставка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12.10.2018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 xml:space="preserve">«Что наши дети знают о «детском» законе?» </w:t>
            </w:r>
          </w:p>
          <w:p w:rsidR="00DF7F8B" w:rsidRPr="003D01A4" w:rsidRDefault="00DF7F8B" w:rsidP="0029185A">
            <w:r w:rsidRPr="003D01A4">
              <w:t>Час  вопросов и ответов                         6+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13.10.2018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</w:t>
            </w:r>
            <w:hyperlink r:id="rId5" w:tgtFrame="_blank" w:history="1">
              <w:r w:rsidRPr="0094782C">
                <w:rPr>
                  <w:rStyle w:val="Hyperlink"/>
                  <w:color w:val="auto"/>
                  <w:u w:val="none"/>
                </w:rPr>
                <w:t>Крылья, лапы и хвосты</w:t>
              </w:r>
            </w:hyperlink>
            <w:r w:rsidRPr="0094782C">
              <w:t>» </w:t>
            </w:r>
          </w:p>
          <w:p w:rsidR="00DF7F8B" w:rsidRPr="0094782C" w:rsidRDefault="00DF7F8B" w:rsidP="0029185A">
            <w:r w:rsidRPr="0094782C">
              <w:t>Познав</w:t>
            </w:r>
            <w:r>
              <w:t>а</w:t>
            </w:r>
            <w:r w:rsidRPr="0094782C">
              <w:t>тельная игра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 xml:space="preserve">13.10.2018 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12-30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 Покров день – платок надень» </w:t>
            </w:r>
          </w:p>
          <w:p w:rsidR="00DF7F8B" w:rsidRPr="0094782C" w:rsidRDefault="00DF7F8B" w:rsidP="0029185A">
            <w:pPr>
              <w:rPr>
                <w:b/>
              </w:rPr>
            </w:pPr>
            <w:r w:rsidRPr="0094782C">
              <w:t>Час духовности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13.10.2018 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Походнякова А.Д.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«Люби и изучай русский язык». </w:t>
            </w:r>
          </w:p>
          <w:p w:rsidR="00DF7F8B" w:rsidRPr="0094782C" w:rsidRDefault="00DF7F8B" w:rsidP="0029185A">
            <w:r w:rsidRPr="0094782C">
              <w:t>Познавательный час.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13.10.2018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Библиотека п.Проточный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Фирсова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«Символы Краснодарского края»</w:t>
            </w:r>
          </w:p>
          <w:p w:rsidR="00DF7F8B" w:rsidRPr="0094782C" w:rsidRDefault="00DF7F8B" w:rsidP="0029185A">
            <w:r w:rsidRPr="0094782C">
              <w:t>Презентация                             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13.10.2018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Н- Веденеевская</w:t>
            </w:r>
          </w:p>
          <w:p w:rsidR="00DF7F8B" w:rsidRPr="0094782C" w:rsidRDefault="00DF7F8B" w:rsidP="0029185A">
            <w:r w:rsidRPr="0094782C">
              <w:t>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Панасенко А.В.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«Не опоздай спасти мир» </w:t>
            </w:r>
          </w:p>
          <w:p w:rsidR="00DF7F8B" w:rsidRPr="0094782C" w:rsidRDefault="00DF7F8B" w:rsidP="0029185A">
            <w:r w:rsidRPr="0094782C">
              <w:t>Беседа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13.10.2018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Архиповская сельская</w:t>
            </w:r>
          </w:p>
          <w:p w:rsidR="00DF7F8B" w:rsidRPr="0094782C" w:rsidRDefault="00DF7F8B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outlineLvl w:val="0"/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«Будущее принадлежит трезвым нациям» </w:t>
            </w:r>
          </w:p>
          <w:p w:rsidR="00DF7F8B" w:rsidRPr="0094782C" w:rsidRDefault="00DF7F8B" w:rsidP="0029185A">
            <w:r w:rsidRPr="0094782C">
              <w:t>Час общения 16+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13.10.2018</w:t>
            </w:r>
          </w:p>
          <w:p w:rsidR="00DF7F8B" w:rsidRPr="0094782C" w:rsidRDefault="00DF7F8B" w:rsidP="0029185A">
            <w:r w:rsidRPr="0094782C">
              <w:t>14.30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«Толерантность: путь к миру»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 xml:space="preserve">Памятки                            0+                               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14.10.2018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Октябрьская сельская</w:t>
            </w:r>
          </w:p>
          <w:p w:rsidR="00DF7F8B" w:rsidRPr="0094782C" w:rsidRDefault="00DF7F8B" w:rsidP="0029185A">
            <w:r w:rsidRPr="0094782C">
              <w:t>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Куликова И.М.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«Читаем вместе» </w:t>
            </w:r>
          </w:p>
          <w:p w:rsidR="00DF7F8B" w:rsidRPr="0094782C" w:rsidRDefault="00DF7F8B" w:rsidP="0029185A">
            <w:r w:rsidRPr="0094782C">
              <w:t>громкие чтения, обзор литературы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14.10.2018</w:t>
            </w:r>
          </w:p>
          <w:p w:rsidR="00DF7F8B" w:rsidRPr="0094782C" w:rsidRDefault="00DF7F8B" w:rsidP="0029185A">
            <w:r w:rsidRPr="0094782C"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Родниковская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«Под покровом Пресвятой Богородицы» </w:t>
            </w:r>
          </w:p>
          <w:p w:rsidR="00DF7F8B" w:rsidRPr="0094782C" w:rsidRDefault="00DF7F8B" w:rsidP="0029185A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94782C">
              <w:rPr>
                <w:rFonts w:cs="Times New Roman"/>
                <w:szCs w:val="24"/>
              </w:rPr>
              <w:t>Час духовности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14.10.2018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 лет со дня рождения </w:t>
            </w:r>
            <w:r w:rsidRPr="009478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Т.Крюковой</w:t>
            </w:r>
          </w:p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«Чудеса не понарошку»</w:t>
            </w:r>
          </w:p>
          <w:p w:rsidR="00DF7F8B" w:rsidRPr="0094782C" w:rsidRDefault="00DF7F8B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знакомства</w:t>
            </w: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14.10.2018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«Ты часть души моей, моя станица » </w:t>
            </w:r>
          </w:p>
          <w:p w:rsidR="00DF7F8B" w:rsidRPr="0094782C" w:rsidRDefault="00DF7F8B" w:rsidP="0029185A">
            <w:r w:rsidRPr="0094782C">
              <w:t>Час  краеведения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14.10.2018</w:t>
            </w:r>
          </w:p>
          <w:p w:rsidR="00DF7F8B" w:rsidRPr="0094782C" w:rsidRDefault="00DF7F8B" w:rsidP="0029185A">
            <w:r w:rsidRPr="0094782C">
              <w:t>11-00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Ефименко Н.И.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«В сердцах и книгах, память о войне» 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Обзор книжной выставки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14.10.2018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«Под Покровом Пресвятой Богородицы» 0+</w:t>
            </w:r>
          </w:p>
          <w:p w:rsidR="00DF7F8B" w:rsidRPr="0094782C" w:rsidRDefault="00DF7F8B" w:rsidP="0029185A">
            <w:r w:rsidRPr="0094782C">
              <w:t>Час духовности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14.10.2018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СОШ №6 п.Южный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Е.И.Лысакова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rPr>
                <w:b/>
              </w:rPr>
              <w:t>«</w:t>
            </w:r>
            <w:r w:rsidRPr="0094782C">
              <w:t>Книга, как предмет искусства» 0+</w:t>
            </w:r>
          </w:p>
          <w:p w:rsidR="00DF7F8B" w:rsidRPr="0094782C" w:rsidRDefault="00DF7F8B" w:rsidP="0029185A">
            <w:r w:rsidRPr="0094782C">
              <w:t>Познавательная программа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14.10.2018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Е.В.Иванова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t>ко Дню кубанского казачества</w:t>
            </w:r>
            <w:r w:rsidRPr="0094782C">
              <w:rPr>
                <w:bCs/>
              </w:rPr>
              <w:t xml:space="preserve"> 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«Кубань родная - край казачий»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>Книжная  выставка 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15.10.2018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С/П городской библиотеки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Москалева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«Добрые сказки Шарля Перро»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>Игровая  программа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15</w:t>
            </w:r>
            <w:r w:rsidRPr="0094782C">
              <w:t>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t>13.00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Матюнина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«В моей станице моя судьба» </w:t>
            </w:r>
          </w:p>
          <w:p w:rsidR="00DF7F8B" w:rsidRPr="0094782C" w:rsidRDefault="00DF7F8B" w:rsidP="0029185A">
            <w:r w:rsidRPr="0094782C">
              <w:t>Посиделки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15.10.2018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Гурийская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Лященко О.В.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145 лет со дня рождения Ивана Сергеевича Шмелева 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«Пути небесные» </w:t>
            </w:r>
          </w:p>
          <w:p w:rsidR="00DF7F8B" w:rsidRPr="0094782C" w:rsidRDefault="00DF7F8B" w:rsidP="0029185A">
            <w:r w:rsidRPr="0094782C">
              <w:rPr>
                <w:color w:val="000000"/>
              </w:rPr>
              <w:t>литературно-этический час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 15.10.2018 10.00.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ВОС г.Белореченска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Бадьянова Л.С.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75 лет со времени окончательного освобождения Кубани от немецко-фашистских оккупантов. </w:t>
            </w:r>
          </w:p>
          <w:p w:rsidR="00DF7F8B" w:rsidRPr="0094782C" w:rsidRDefault="00DF7F8B" w:rsidP="0029185A">
            <w:r w:rsidRPr="0094782C">
              <w:t xml:space="preserve">«История нашей Победы </w:t>
            </w:r>
          </w:p>
          <w:p w:rsidR="00DF7F8B" w:rsidRPr="0094782C" w:rsidRDefault="00DF7F8B" w:rsidP="0029185A">
            <w:r w:rsidRPr="0094782C">
              <w:t>Час памяти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17.10.2018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Нестерова С. 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«Человек легенда» </w:t>
            </w:r>
          </w:p>
          <w:p w:rsidR="00DF7F8B" w:rsidRPr="0094782C" w:rsidRDefault="00DF7F8B" w:rsidP="0029185A">
            <w:r w:rsidRPr="0094782C">
              <w:t>Презентация  о жизни и творчестве Солженицына А. к 100-летию писателя  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17.10.2018</w:t>
            </w:r>
          </w:p>
          <w:p w:rsidR="00DF7F8B" w:rsidRPr="0094782C" w:rsidRDefault="00DF7F8B" w:rsidP="0029185A">
            <w:r w:rsidRPr="0094782C">
              <w:t>14.00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/>
                <w:i/>
              </w:rPr>
            </w:pPr>
            <w:r w:rsidRPr="0094782C">
              <w:t xml:space="preserve"> «Детство под защитой»</w:t>
            </w:r>
            <w:r w:rsidRPr="0094782C">
              <w:rPr>
                <w:b/>
                <w:i/>
              </w:rPr>
              <w:t xml:space="preserve"> </w:t>
            </w:r>
          </w:p>
          <w:p w:rsidR="00DF7F8B" w:rsidRPr="0094782C" w:rsidRDefault="00DF7F8B" w:rsidP="0029185A">
            <w:r w:rsidRPr="0094782C">
              <w:t xml:space="preserve"> Памятка,  беседа     6+                                                            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18.10.2018</w:t>
            </w:r>
          </w:p>
          <w:p w:rsidR="00DF7F8B" w:rsidRPr="0094782C" w:rsidRDefault="00DF7F8B" w:rsidP="0029185A">
            <w:r w:rsidRPr="0094782C">
              <w:t>12.20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Манько Н.Б.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«Как выбрать профессию». </w:t>
            </w:r>
          </w:p>
          <w:p w:rsidR="00DF7F8B" w:rsidRPr="0094782C" w:rsidRDefault="00DF7F8B" w:rsidP="0029185A">
            <w:r w:rsidRPr="0094782C">
              <w:t>День информации.         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18.10.2018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«За страницами вашего учебника»</w:t>
            </w:r>
          </w:p>
          <w:p w:rsidR="00DF7F8B" w:rsidRPr="0094782C" w:rsidRDefault="00DF7F8B" w:rsidP="0029185A">
            <w:pPr>
              <w:shd w:val="clear" w:color="auto" w:fill="FFFFFF"/>
              <w:rPr>
                <w:color w:val="000000"/>
              </w:rPr>
            </w:pPr>
            <w:r w:rsidRPr="0094782C">
              <w:rPr>
                <w:color w:val="000000"/>
              </w:rPr>
              <w:t>Познавательный час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  <w:rPr>
                <w:lang w:eastAsia="en-US"/>
              </w:rPr>
            </w:pPr>
            <w:r w:rsidRPr="0094782C">
              <w:rPr>
                <w:lang w:eastAsia="en-US"/>
              </w:rPr>
              <w:t>18.10.2018</w:t>
            </w:r>
          </w:p>
          <w:p w:rsidR="00DF7F8B" w:rsidRPr="0094782C" w:rsidRDefault="00DF7F8B" w:rsidP="0029185A">
            <w:pPr>
              <w:shd w:val="clear" w:color="auto" w:fill="FFFFFF"/>
              <w:rPr>
                <w:color w:val="000000"/>
              </w:rPr>
            </w:pPr>
            <w:r w:rsidRPr="0094782C">
              <w:rPr>
                <w:lang w:eastAsia="en-US"/>
              </w:rPr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rPr>
                <w:shd w:val="clear" w:color="auto" w:fill="F5F5F5"/>
              </w:rPr>
              <w:t xml:space="preserve"> </w:t>
            </w:r>
            <w:r w:rsidRPr="0094782C">
              <w:t>«Вся правда о вредных привычках»</w:t>
            </w:r>
          </w:p>
          <w:p w:rsidR="00DF7F8B" w:rsidRPr="0094782C" w:rsidRDefault="00DF7F8B" w:rsidP="0029185A">
            <w:r w:rsidRPr="0094782C">
              <w:t>Час информации 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 xml:space="preserve">18.10.2018 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День кубанского казачества </w:t>
            </w:r>
          </w:p>
          <w:p w:rsidR="00DF7F8B" w:rsidRPr="0094782C" w:rsidRDefault="00DF7F8B" w:rsidP="0029185A">
            <w:r w:rsidRPr="0094782C">
              <w:t>«Кубани Славные сыны»</w:t>
            </w:r>
          </w:p>
          <w:p w:rsidR="00DF7F8B" w:rsidRPr="0094782C" w:rsidRDefault="00DF7F8B" w:rsidP="0029185A">
            <w:r w:rsidRPr="0094782C">
              <w:t xml:space="preserve"> Исторический час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18.10.2018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Нестерова С.В.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«С любовью и заботой» </w:t>
            </w:r>
          </w:p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Вечер общения 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19.10.2018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«Мой пушистый друг»</w:t>
            </w:r>
          </w:p>
          <w:p w:rsidR="00DF7F8B" w:rsidRPr="0094782C" w:rsidRDefault="00DF7F8B" w:rsidP="0029185A">
            <w:r w:rsidRPr="0094782C">
              <w:t>Викторина                                 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 19.10.2018</w:t>
            </w:r>
          </w:p>
          <w:p w:rsidR="00DF7F8B" w:rsidRPr="0094782C" w:rsidRDefault="00DF7F8B" w:rsidP="0029185A">
            <w:r w:rsidRPr="0094782C">
              <w:t xml:space="preserve"> 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Бжедуховская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Быханова Н.А.</w:t>
            </w:r>
          </w:p>
          <w:p w:rsidR="00DF7F8B" w:rsidRPr="0094782C" w:rsidRDefault="00DF7F8B" w:rsidP="0029185A"/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«Классика всегда современна»</w:t>
            </w:r>
          </w:p>
          <w:p w:rsidR="00DF7F8B" w:rsidRPr="0094782C" w:rsidRDefault="00DF7F8B" w:rsidP="002918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Литературный  час          0+    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19.10.2018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Октябрьская сельская</w:t>
            </w:r>
          </w:p>
          <w:p w:rsidR="00DF7F8B" w:rsidRPr="0094782C" w:rsidRDefault="00DF7F8B" w:rsidP="0029185A">
            <w:r w:rsidRPr="0094782C">
              <w:t xml:space="preserve">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Куликова И.М.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«Детство под защитой»</w:t>
            </w:r>
          </w:p>
          <w:p w:rsidR="00DF7F8B" w:rsidRPr="0094782C" w:rsidRDefault="00DF7F8B" w:rsidP="0029185A">
            <w:r w:rsidRPr="0094782C">
              <w:t>Информационная выставка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20.10.2018 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«Кубань – мой край души моей отрада». </w:t>
            </w:r>
          </w:p>
          <w:p w:rsidR="00DF7F8B" w:rsidRPr="0094782C" w:rsidRDefault="00DF7F8B" w:rsidP="0029185A">
            <w:r w:rsidRPr="0094782C">
              <w:t>Час краеведения.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20.10.2018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Библиотека п.Проточный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Фирсова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«Сохраним для будущих поколений»</w:t>
            </w:r>
          </w:p>
          <w:p w:rsidR="00DF7F8B" w:rsidRPr="0094782C" w:rsidRDefault="00DF7F8B" w:rsidP="0029185A">
            <w:r w:rsidRPr="0094782C">
              <w:t xml:space="preserve"> Экологический дайджест                            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20.10.2018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Манько Н.Б.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к 195 – летию со д.р. Аксакова И.С. </w:t>
            </w:r>
          </w:p>
          <w:p w:rsidR="00DF7F8B" w:rsidRPr="0094782C" w:rsidRDefault="00DF7F8B" w:rsidP="0029185A">
            <w:r w:rsidRPr="0094782C">
              <w:t xml:space="preserve">«Сроку тебе три дня и три ночи» </w:t>
            </w:r>
          </w:p>
          <w:p w:rsidR="00DF7F8B" w:rsidRPr="0094782C" w:rsidRDefault="00DF7F8B" w:rsidP="0029185A">
            <w:r w:rsidRPr="0094782C">
              <w:t>час русской сказки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20.10.2018 </w:t>
            </w:r>
          </w:p>
          <w:p w:rsidR="00DF7F8B" w:rsidRPr="0094782C" w:rsidRDefault="00DF7F8B" w:rsidP="0029185A">
            <w:r w:rsidRPr="0094782C">
              <w:t>11-00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Походнякова А.Д.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  <w:rPr>
                <w:shd w:val="clear" w:color="auto" w:fill="FFFFFF"/>
              </w:rPr>
            </w:pPr>
            <w:r w:rsidRPr="0094782C">
              <w:rPr>
                <w:shd w:val="clear" w:color="auto" w:fill="FFFFFF"/>
              </w:rPr>
              <w:t xml:space="preserve"> «Подрастаем с книгой мы»</w:t>
            </w:r>
          </w:p>
          <w:p w:rsidR="00DF7F8B" w:rsidRPr="0094782C" w:rsidRDefault="00DF7F8B" w:rsidP="0029185A">
            <w:pPr>
              <w:shd w:val="clear" w:color="auto" w:fill="FFFFFF"/>
              <w:rPr>
                <w:shd w:val="clear" w:color="auto" w:fill="FFFFFF"/>
              </w:rPr>
            </w:pPr>
            <w:r w:rsidRPr="0094782C">
              <w:t>Литературная игра</w:t>
            </w:r>
            <w:r w:rsidRPr="0094782C">
              <w:rPr>
                <w:shd w:val="clear" w:color="auto" w:fill="FFFFFF"/>
              </w:rPr>
              <w:t> 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  <w:rPr>
                <w:lang w:eastAsia="en-US"/>
              </w:rPr>
            </w:pPr>
            <w:r w:rsidRPr="0094782C">
              <w:rPr>
                <w:lang w:eastAsia="en-US"/>
              </w:rPr>
              <w:t>20.10.2018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«А Закон тебе знаком?» </w:t>
            </w:r>
          </w:p>
          <w:p w:rsidR="00DF7F8B" w:rsidRPr="0094782C" w:rsidRDefault="00DF7F8B" w:rsidP="0029185A">
            <w:r w:rsidRPr="0094782C">
              <w:t>Час вопросов и ответов 12+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20.10.2018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Архиповская сельская</w:t>
            </w:r>
          </w:p>
          <w:p w:rsidR="00DF7F8B" w:rsidRPr="0094782C" w:rsidRDefault="00DF7F8B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«Библиотека для поколения Next» Актуальный разговор</w:t>
            </w:r>
            <w:r>
              <w:t xml:space="preserve"> </w:t>
            </w:r>
            <w:r w:rsidRPr="0094782C">
              <w:t>16+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20.10.2018</w:t>
            </w:r>
          </w:p>
          <w:p w:rsidR="00DF7F8B" w:rsidRPr="0094782C" w:rsidRDefault="00DF7F8B" w:rsidP="0029185A">
            <w:r w:rsidRPr="0094782C">
              <w:t>15.30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«Совершенно не секретно»  ( по проблемам наркомании) 12+</w:t>
            </w:r>
          </w:p>
          <w:p w:rsidR="00DF7F8B" w:rsidRPr="0094782C" w:rsidRDefault="00DF7F8B" w:rsidP="0029185A">
            <w:r w:rsidRPr="0094782C">
              <w:t>Час информации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20.10.2018</w:t>
            </w:r>
          </w:p>
          <w:p w:rsidR="00DF7F8B" w:rsidRPr="0094782C" w:rsidRDefault="00DF7F8B" w:rsidP="0029185A">
            <w:r w:rsidRPr="0094782C">
              <w:t>13-00</w:t>
            </w:r>
          </w:p>
          <w:p w:rsidR="00DF7F8B" w:rsidRPr="0094782C" w:rsidRDefault="00DF7F8B" w:rsidP="0029185A"/>
        </w:tc>
        <w:tc>
          <w:tcPr>
            <w:tcW w:w="2735" w:type="dxa"/>
          </w:tcPr>
          <w:p w:rsidR="00DF7F8B" w:rsidRPr="0094782C" w:rsidRDefault="00DF7F8B" w:rsidP="0029185A">
            <w:r w:rsidRPr="0094782C">
              <w:t>Южненская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Е.И.Лысакова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«Страна газет и журналов » </w:t>
            </w:r>
          </w:p>
          <w:p w:rsidR="00DF7F8B" w:rsidRPr="0094782C" w:rsidRDefault="00DF7F8B" w:rsidP="0029185A">
            <w:r w:rsidRPr="0094782C">
              <w:t>Час  общения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21.10.2018</w:t>
            </w:r>
          </w:p>
          <w:p w:rsidR="00DF7F8B" w:rsidRPr="0094782C" w:rsidRDefault="00DF7F8B" w:rsidP="0029185A">
            <w:r w:rsidRPr="0094782C">
              <w:t>10-00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Ефименко И.Н.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«Красоты Адыгеи» </w:t>
            </w:r>
          </w:p>
          <w:p w:rsidR="00DF7F8B" w:rsidRPr="0094782C" w:rsidRDefault="00DF7F8B" w:rsidP="0029185A">
            <w:r w:rsidRPr="0094782C">
              <w:t xml:space="preserve">заседание клуба «Интеллект» - виртуальная экскурсия 0+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21.10.2018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Степная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Шестакова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«Читаем вместе»  </w:t>
            </w:r>
          </w:p>
          <w:p w:rsidR="00DF7F8B" w:rsidRPr="0094782C" w:rsidRDefault="00DF7F8B" w:rsidP="0029185A">
            <w:r w:rsidRPr="0094782C">
              <w:t>чтение по выходным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21.10.2018</w:t>
            </w:r>
          </w:p>
          <w:p w:rsidR="00DF7F8B" w:rsidRPr="0094782C" w:rsidRDefault="00DF7F8B" w:rsidP="0029185A">
            <w:r w:rsidRPr="0094782C"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Родниковская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День  Кубанского казачества </w:t>
            </w:r>
          </w:p>
          <w:p w:rsidR="00DF7F8B" w:rsidRPr="0094782C" w:rsidRDefault="00DF7F8B" w:rsidP="0029185A">
            <w:r w:rsidRPr="0094782C">
              <w:t xml:space="preserve">«Край мой славен именами  » </w:t>
            </w:r>
          </w:p>
          <w:p w:rsidR="00DF7F8B" w:rsidRPr="0094782C" w:rsidRDefault="00DF7F8B" w:rsidP="0029185A">
            <w:r w:rsidRPr="0094782C">
              <w:t>Час  истории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21.10.2018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Ефименко Н.И.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к Дню Черного моря 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«Наше черное море» </w:t>
            </w:r>
            <w:r>
              <w:t xml:space="preserve">  </w:t>
            </w:r>
            <w:r w:rsidRPr="0094782C">
              <w:t>12+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Информационно познавательная программа 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21.10.2018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«Что в имени твоем?» 0+</w:t>
            </w:r>
          </w:p>
          <w:p w:rsidR="00DF7F8B" w:rsidRPr="0094782C" w:rsidRDefault="00DF7F8B" w:rsidP="0029185A">
            <w:r w:rsidRPr="0094782C">
              <w:t>Игра-беседа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21.10.2018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Е.В.Иванова.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«Праздник  Белых Журавлей»</w:t>
            </w:r>
          </w:p>
          <w:p w:rsidR="00DF7F8B" w:rsidRPr="0094782C" w:rsidRDefault="00DF7F8B" w:rsidP="0029185A">
            <w:r w:rsidRPr="0094782C">
              <w:t>Урок памяти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22.10.2018 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 xml:space="preserve">«Праздник белых журавлей» </w:t>
            </w:r>
          </w:p>
          <w:p w:rsidR="00DF7F8B" w:rsidRPr="003D01A4" w:rsidRDefault="00DF7F8B" w:rsidP="0029185A">
            <w:r w:rsidRPr="003D01A4">
              <w:t>Урок  памяти              6+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22.10.2018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 xml:space="preserve">ко Дню трезвости 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 xml:space="preserve">«Будущее принадлежит трезвой нации» </w:t>
            </w:r>
          </w:p>
          <w:p w:rsidR="00DF7F8B" w:rsidRPr="0094782C" w:rsidRDefault="00DF7F8B" w:rsidP="0029185A">
            <w:r w:rsidRPr="0094782C">
              <w:rPr>
                <w:bCs/>
              </w:rPr>
              <w:t>Просмотр  фильма     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23.10.2018 11.00.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СОШ №1 г.Белореченска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Бадьянова Л.С.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 xml:space="preserve">к 200- летию  со д.р. И.С.Тургенева 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«Великий мастер языка и слова»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 xml:space="preserve">Книжная  выставка </w:t>
            </w:r>
            <w:r w:rsidRPr="0094782C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23</w:t>
            </w:r>
            <w:r w:rsidRPr="0094782C">
              <w:t>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Матюнина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к 130-летию со дня рождения  С.Я. Маршака </w:t>
            </w:r>
          </w:p>
          <w:p w:rsidR="00DF7F8B" w:rsidRPr="0094782C" w:rsidRDefault="00DF7F8B" w:rsidP="0029185A">
            <w:r w:rsidRPr="0094782C">
              <w:t xml:space="preserve">«Пусть добрым будет ум у вас, а сердце умным будет» </w:t>
            </w:r>
          </w:p>
          <w:p w:rsidR="00DF7F8B" w:rsidRPr="0094782C" w:rsidRDefault="00DF7F8B" w:rsidP="0029185A">
            <w:r w:rsidRPr="0094782C">
              <w:t xml:space="preserve">Презентация  0+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23.10.2018</w:t>
            </w:r>
          </w:p>
          <w:p w:rsidR="00DF7F8B" w:rsidRPr="0094782C" w:rsidRDefault="00DF7F8B" w:rsidP="0029185A">
            <w:r w:rsidRPr="0094782C">
              <w:t>10-00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Степная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Шестакова Е.В.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«12 книг о природе, которые должен прочитать каждый» </w:t>
            </w:r>
          </w:p>
          <w:p w:rsidR="00DF7F8B" w:rsidRPr="0094782C" w:rsidRDefault="00DF7F8B" w:rsidP="0029185A">
            <w:r w:rsidRPr="0094782C">
              <w:t>Серия буклетов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24.10.2018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«Их именами славится Россия»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Патриотический час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24.10.2018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 xml:space="preserve"> «Что нужно помнить подростку. Закон №1539»</w:t>
            </w:r>
          </w:p>
          <w:p w:rsidR="00DF7F8B" w:rsidRPr="0094782C" w:rsidRDefault="00DF7F8B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Правовой  калейдоскоп   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25.10.2018</w:t>
            </w:r>
          </w:p>
          <w:p w:rsidR="00DF7F8B" w:rsidRPr="0094782C" w:rsidRDefault="00DF7F8B" w:rsidP="0029185A">
            <w:r w:rsidRPr="0094782C">
              <w:t>13.00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Горбанева И. 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Default="00DF7F8B" w:rsidP="0029185A">
            <w:r w:rsidRPr="00B53A0F">
              <w:t xml:space="preserve">«Поговорим об алкоголе» </w:t>
            </w:r>
            <w:r>
              <w:rPr>
                <w:lang w:eastAsia="zh-CN"/>
              </w:rPr>
              <w:t xml:space="preserve">12+                       </w:t>
            </w:r>
          </w:p>
          <w:p w:rsidR="00DF7F8B" w:rsidRPr="00AF6C22" w:rsidRDefault="00DF7F8B" w:rsidP="0029185A">
            <w:pPr>
              <w:rPr>
                <w:lang w:eastAsia="zh-CN"/>
              </w:rPr>
            </w:pPr>
            <w:r w:rsidRPr="00B53A0F">
              <w:t>День</w:t>
            </w:r>
            <w:r>
              <w:t xml:space="preserve"> </w:t>
            </w:r>
            <w:r w:rsidRPr="00B53A0F">
              <w:t xml:space="preserve"> трезвости</w:t>
            </w:r>
            <w:r>
              <w:t xml:space="preserve">. </w:t>
            </w:r>
            <w:r w:rsidRPr="00B53A0F">
              <w:rPr>
                <w:lang w:eastAsia="zh-CN"/>
              </w:rPr>
              <w:t>Час общения презентация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1631" w:type="dxa"/>
          </w:tcPr>
          <w:p w:rsidR="00DF7F8B" w:rsidRDefault="00DF7F8B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25.10.2018</w:t>
            </w:r>
          </w:p>
          <w:p w:rsidR="00DF7F8B" w:rsidRDefault="00DF7F8B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DF7F8B" w:rsidRPr="00EE55D4" w:rsidRDefault="00DF7F8B" w:rsidP="0029185A">
            <w:pPr>
              <w:rPr>
                <w:lang w:eastAsia="en-US"/>
              </w:rPr>
            </w:pPr>
            <w:r w:rsidRPr="003D01A4">
              <w:t>Библиотека ООО «ЕвроХим-БМУ»</w:t>
            </w:r>
          </w:p>
        </w:tc>
        <w:tc>
          <w:tcPr>
            <w:tcW w:w="1417" w:type="dxa"/>
          </w:tcPr>
          <w:p w:rsidR="00DF7F8B" w:rsidRPr="00EE55D4" w:rsidRDefault="00DF7F8B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F7F8B" w:rsidRDefault="00DF7F8B" w:rsidP="0029185A">
            <w:r w:rsidRPr="006D255E">
              <w:rPr>
                <w:lang w:eastAsia="en-US"/>
              </w:rPr>
              <w:t>Хачатурова И.В.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«Добрых рук мастерство» </w:t>
            </w:r>
          </w:p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Выставка творческих работ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25.10.2018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«Всё для женщин. Экономим с умом» </w:t>
            </w:r>
          </w:p>
          <w:p w:rsidR="00DF7F8B" w:rsidRPr="0094782C" w:rsidRDefault="00DF7F8B" w:rsidP="0029185A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82C">
              <w:rPr>
                <w:rFonts w:ascii="Times New Roman" w:hAnsi="Times New Roman"/>
                <w:sz w:val="24"/>
                <w:szCs w:val="24"/>
                <w:lang w:val="ru-RU"/>
              </w:rPr>
              <w:t>Час полезных Советов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 26.10.2018</w:t>
            </w:r>
          </w:p>
          <w:p w:rsidR="00DF7F8B" w:rsidRPr="0094782C" w:rsidRDefault="00DF7F8B" w:rsidP="0029185A">
            <w:r w:rsidRPr="0094782C">
              <w:t xml:space="preserve"> 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Н- Веденеевская</w:t>
            </w:r>
          </w:p>
          <w:p w:rsidR="00DF7F8B" w:rsidRPr="0094782C" w:rsidRDefault="00DF7F8B" w:rsidP="0029185A">
            <w:r w:rsidRPr="0094782C">
              <w:t>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 xml:space="preserve">Панасенко А.В. </w:t>
            </w:r>
          </w:p>
          <w:p w:rsidR="00DF7F8B" w:rsidRPr="0094782C" w:rsidRDefault="00DF7F8B" w:rsidP="0029185A"/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«Щедра поэтами родная сторона»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Обзор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26.10.2018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«Посвящение в Читатели» </w:t>
            </w:r>
          </w:p>
          <w:p w:rsidR="00DF7F8B" w:rsidRPr="0094782C" w:rsidRDefault="00DF7F8B" w:rsidP="0029185A">
            <w:r w:rsidRPr="0094782C">
              <w:t>Праздник для первоклассников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26.10.2018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Литературное объединения «Белореченские родники» на базе ЮБ  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27.10.2018</w:t>
            </w:r>
          </w:p>
          <w:p w:rsidR="00DF7F8B" w:rsidRPr="0094782C" w:rsidRDefault="00DF7F8B" w:rsidP="0029185A"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Шарян Н.Г.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«Кубанские поэты» </w:t>
            </w:r>
            <w:r>
              <w:t xml:space="preserve">  </w:t>
            </w:r>
            <w:r w:rsidRPr="0094782C">
              <w:t>12+</w:t>
            </w:r>
          </w:p>
          <w:p w:rsidR="00DF7F8B" w:rsidRPr="0094782C" w:rsidRDefault="00DF7F8B" w:rsidP="0029185A">
            <w:r w:rsidRPr="0094782C">
              <w:t xml:space="preserve">Презентация произведений В.Б. Бакалдина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27.10.2018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«Наш лучший друг – родной язык». </w:t>
            </w:r>
          </w:p>
          <w:p w:rsidR="00DF7F8B" w:rsidRPr="0094782C" w:rsidRDefault="00DF7F8B" w:rsidP="0029185A">
            <w:r w:rsidRPr="0094782C">
              <w:t>Урок русского языка.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27.10.2018</w:t>
            </w:r>
          </w:p>
          <w:p w:rsidR="00DF7F8B" w:rsidRPr="0094782C" w:rsidRDefault="00DF7F8B" w:rsidP="0029185A">
            <w:r w:rsidRPr="0094782C">
              <w:t>12.00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Default="00DF7F8B" w:rsidP="0029185A">
            <w:r w:rsidRPr="0094782C">
              <w:t xml:space="preserve">80 лет со д.р. Крапивина В.П. </w:t>
            </w:r>
          </w:p>
          <w:p w:rsidR="00DF7F8B" w:rsidRPr="0094782C" w:rsidRDefault="00DF7F8B" w:rsidP="0029185A">
            <w:r w:rsidRPr="0094782C">
              <w:t xml:space="preserve">«Вечный романтик» </w:t>
            </w:r>
          </w:p>
          <w:p w:rsidR="00DF7F8B" w:rsidRPr="0094782C" w:rsidRDefault="00DF7F8B" w:rsidP="0029185A">
            <w:r w:rsidRPr="0094782C">
              <w:t>литературный час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27.10.2018 </w:t>
            </w:r>
          </w:p>
          <w:p w:rsidR="00DF7F8B" w:rsidRPr="0094782C" w:rsidRDefault="00DF7F8B" w:rsidP="0029185A">
            <w:r w:rsidRPr="0094782C">
              <w:t>10-30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Походнякова А.Д.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«Великий мастер языка и слова»</w:t>
            </w:r>
          </w:p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выставка - портрет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27.10.2018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«Поговорим об алкоголе»</w:t>
            </w:r>
          </w:p>
          <w:p w:rsidR="00DF7F8B" w:rsidRPr="0094782C" w:rsidRDefault="00DF7F8B" w:rsidP="0029185A">
            <w:r w:rsidRPr="0094782C">
              <w:t xml:space="preserve"> час общения  12+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27.10.2018</w:t>
            </w:r>
          </w:p>
          <w:p w:rsidR="00DF7F8B" w:rsidRPr="0094782C" w:rsidRDefault="00DF7F8B" w:rsidP="0029185A">
            <w:r w:rsidRPr="0094782C">
              <w:t>17-00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Ефименко Н.И.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«Моя профессия – мое будущее» </w:t>
            </w:r>
          </w:p>
          <w:p w:rsidR="00DF7F8B" w:rsidRPr="0094782C" w:rsidRDefault="00DF7F8B" w:rsidP="0029185A">
            <w:r w:rsidRPr="0094782C">
              <w:t>Час общения 16+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27.10.2018</w:t>
            </w:r>
          </w:p>
          <w:p w:rsidR="00DF7F8B" w:rsidRPr="0094782C" w:rsidRDefault="00DF7F8B" w:rsidP="0029185A">
            <w:r w:rsidRPr="0094782C">
              <w:t>15.00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Архиповская сельская</w:t>
            </w:r>
          </w:p>
          <w:p w:rsidR="00DF7F8B" w:rsidRPr="0094782C" w:rsidRDefault="00DF7F8B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Матышева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«Путешествие в мир каталогов и картотек» 0+</w:t>
            </w:r>
          </w:p>
          <w:p w:rsidR="00DF7F8B" w:rsidRPr="0094782C" w:rsidRDefault="00DF7F8B" w:rsidP="0029185A">
            <w:r w:rsidRPr="0094782C">
              <w:t>Библиографическая игра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Южненская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Е.И.Лысакова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 xml:space="preserve">«Даниил Гранин – человек с улицы Милосердия» 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Обзор презентации 6+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shd w:val="clear" w:color="auto" w:fill="FFFFFF"/>
            </w:pPr>
            <w:r w:rsidRPr="0094782C">
              <w:t>28.10.2018</w:t>
            </w:r>
          </w:p>
          <w:p w:rsidR="00DF7F8B" w:rsidRPr="0094782C" w:rsidRDefault="00DF7F8B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Скорикова А.Н.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«Кубань-Родина моя»</w:t>
            </w:r>
          </w:p>
          <w:p w:rsidR="00DF7F8B" w:rsidRPr="0094782C" w:rsidRDefault="00DF7F8B" w:rsidP="0029185A">
            <w:r w:rsidRPr="0094782C">
              <w:t>Книжная выставка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10-00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Гурийская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Лященко О.В.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«Земля отцов-моя земля » </w:t>
            </w:r>
          </w:p>
          <w:p w:rsidR="00DF7F8B" w:rsidRPr="0094782C" w:rsidRDefault="00DF7F8B" w:rsidP="0029185A">
            <w:r w:rsidRPr="0094782C">
              <w:t>Книжная  выставка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10.-00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Ефименко И.Н.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« Комсомол, ты в памяти моей»</w:t>
            </w:r>
          </w:p>
          <w:p w:rsidR="00DF7F8B" w:rsidRPr="0094782C" w:rsidRDefault="00DF7F8B" w:rsidP="0029185A">
            <w:r w:rsidRPr="0094782C">
              <w:t>Экскурс в прошлое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 xml:space="preserve">28.10.2018 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 xml:space="preserve"> «И.С.Тургенев –мастер слова»</w:t>
            </w:r>
          </w:p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>Книжная выставка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sz w:val="24"/>
                <w:szCs w:val="24"/>
                <w:lang w:eastAsia="en-US"/>
              </w:rPr>
              <w:t>28.10.2018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«Библиотека. Люди. Годы. Жизнь» </w:t>
            </w:r>
          </w:p>
          <w:p w:rsidR="00DF7F8B" w:rsidRPr="0094782C" w:rsidRDefault="00DF7F8B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Цикл мероприятий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16-00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«В гостях у мухи – Цокотухи»</w:t>
            </w:r>
          </w:p>
          <w:p w:rsidR="00DF7F8B" w:rsidRPr="0094782C" w:rsidRDefault="00DF7F8B" w:rsidP="0029185A">
            <w:r w:rsidRPr="0094782C">
              <w:t>чтение вслух   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Серейкина Е.Е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tabs>
                <w:tab w:val="left" w:pos="1147"/>
              </w:tabs>
            </w:pPr>
            <w:r w:rsidRPr="0094782C">
              <w:t xml:space="preserve">  «Секреты здоровья»</w:t>
            </w:r>
          </w:p>
          <w:p w:rsidR="00DF7F8B" w:rsidRPr="0094782C" w:rsidRDefault="00DF7F8B" w:rsidP="0029185A">
            <w:pPr>
              <w:tabs>
                <w:tab w:val="left" w:pos="1147"/>
              </w:tabs>
            </w:pPr>
            <w:r w:rsidRPr="0094782C">
              <w:t>Буклет                    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15-00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 xml:space="preserve"> Октябрьская сельская</w:t>
            </w:r>
          </w:p>
          <w:p w:rsidR="00DF7F8B" w:rsidRPr="0094782C" w:rsidRDefault="00DF7F8B" w:rsidP="0029185A">
            <w:r w:rsidRPr="0094782C">
              <w:t xml:space="preserve">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/>
          <w:p w:rsidR="00DF7F8B" w:rsidRPr="0094782C" w:rsidRDefault="00DF7F8B" w:rsidP="0029185A">
            <w:r w:rsidRPr="0094782C">
              <w:t>Куликова И.М.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«Жизнь замечательных зверей»  0+</w:t>
            </w:r>
          </w:p>
          <w:p w:rsidR="00DF7F8B" w:rsidRPr="0094782C" w:rsidRDefault="00DF7F8B" w:rsidP="0029185A">
            <w:r w:rsidRPr="0094782C">
              <w:t>Книжная выставка . Обзор литературы.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28.10.2018</w:t>
            </w:r>
          </w:p>
          <w:p w:rsidR="00DF7F8B" w:rsidRPr="0094782C" w:rsidRDefault="00DF7F8B" w:rsidP="0029185A">
            <w:r w:rsidRPr="0094782C">
              <w:t>13-00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Е.В.Иванова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 xml:space="preserve">100 лет со дня рождения Александра Исаевича Солженицына </w:t>
            </w:r>
          </w:p>
          <w:p w:rsidR="00DF7F8B" w:rsidRPr="003D01A4" w:rsidRDefault="00DF7F8B" w:rsidP="0029185A">
            <w:r w:rsidRPr="003D01A4">
              <w:rPr>
                <w:b/>
              </w:rPr>
              <w:t>«</w:t>
            </w:r>
            <w:r w:rsidRPr="003D01A4">
              <w:t>Душа и колючая проволока»</w:t>
            </w:r>
          </w:p>
          <w:p w:rsidR="00DF7F8B" w:rsidRPr="003D01A4" w:rsidRDefault="00DF7F8B" w:rsidP="0029185A">
            <w:r w:rsidRPr="003D01A4">
              <w:t>Электронная  презентация             6+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28.10.2018</w:t>
            </w:r>
          </w:p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>«Уголок земли родной»</w:t>
            </w:r>
          </w:p>
          <w:p w:rsidR="00DF7F8B" w:rsidRPr="0094782C" w:rsidRDefault="00DF7F8B" w:rsidP="0029185A">
            <w:r w:rsidRPr="0094782C">
              <w:t xml:space="preserve">Закладки                 0+      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29.10.2018</w:t>
            </w:r>
          </w:p>
          <w:p w:rsidR="00DF7F8B" w:rsidRPr="0094782C" w:rsidRDefault="00DF7F8B" w:rsidP="0029185A"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Бжедуховская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Быханова Н.А.</w:t>
            </w:r>
          </w:p>
          <w:p w:rsidR="00DF7F8B" w:rsidRPr="0094782C" w:rsidRDefault="00DF7F8B" w:rsidP="0029185A"/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«Комсомольцы, добровольцы…»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Патриотический час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29.10.2018</w:t>
            </w:r>
          </w:p>
          <w:p w:rsidR="00DF7F8B" w:rsidRPr="0094782C" w:rsidRDefault="00DF7F8B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14-00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/>
              </w:rPr>
            </w:pPr>
            <w:r w:rsidRPr="0094782C">
              <w:t>«Поколение СМС»</w:t>
            </w:r>
          </w:p>
          <w:p w:rsidR="00DF7F8B" w:rsidRPr="0094782C" w:rsidRDefault="00DF7F8B" w:rsidP="0029185A">
            <w:pPr>
              <w:rPr>
                <w:b/>
              </w:rPr>
            </w:pPr>
            <w:r w:rsidRPr="0094782C">
              <w:t>Беседа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29.10.2018</w:t>
            </w:r>
          </w:p>
          <w:p w:rsidR="00DF7F8B" w:rsidRPr="0094782C" w:rsidRDefault="00DF7F8B" w:rsidP="0029185A">
            <w:r w:rsidRPr="0094782C">
              <w:t>11.00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Нестерова С. В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 xml:space="preserve"> «Друзья на всю жизнь»</w:t>
            </w:r>
          </w:p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>Просмотр литературы 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94782C"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«Чистый город»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>встреча-диалог      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30</w:t>
            </w:r>
            <w:r w:rsidRPr="0094782C">
              <w:t>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t>14.00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Матюнина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rPr>
                <w:bCs/>
              </w:rPr>
            </w:pPr>
            <w:r w:rsidRPr="0094782C">
              <w:rPr>
                <w:bCs/>
              </w:rPr>
              <w:t>«Времена года»</w:t>
            </w:r>
          </w:p>
          <w:p w:rsidR="00DF7F8B" w:rsidRPr="0094782C" w:rsidRDefault="00DF7F8B" w:rsidP="0029185A">
            <w:pPr>
              <w:rPr>
                <w:bCs/>
              </w:rPr>
            </w:pPr>
            <w:r w:rsidRPr="0094782C">
              <w:t>Мастер  класс по  анимации   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rPr>
                <w:color w:val="000000"/>
              </w:rPr>
              <w:t>31</w:t>
            </w:r>
            <w:r w:rsidRPr="0094782C">
              <w:t>.10.2018</w:t>
            </w:r>
          </w:p>
          <w:p w:rsidR="00DF7F8B" w:rsidRPr="0094782C" w:rsidRDefault="00DF7F8B" w:rsidP="0029185A">
            <w:pPr>
              <w:rPr>
                <w:color w:val="000000"/>
              </w:rPr>
            </w:pPr>
            <w:r w:rsidRPr="0094782C">
              <w:t>13.00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rPr>
                <w:b/>
              </w:rPr>
            </w:pPr>
          </w:p>
        </w:tc>
        <w:tc>
          <w:tcPr>
            <w:tcW w:w="2339" w:type="dxa"/>
          </w:tcPr>
          <w:p w:rsidR="00DF7F8B" w:rsidRPr="0094782C" w:rsidRDefault="00DF7F8B" w:rsidP="0029185A">
            <w:r w:rsidRPr="0094782C">
              <w:t>Матюнина Л.А.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 Международный день Чёрного моря</w:t>
            </w:r>
          </w:p>
          <w:p w:rsidR="00DF7F8B" w:rsidRPr="0094782C" w:rsidRDefault="00DF7F8B" w:rsidP="0029185A">
            <w:r w:rsidRPr="0094782C">
              <w:t xml:space="preserve"> «В подводном царстве, загадочном государстве»</w:t>
            </w:r>
          </w:p>
          <w:p w:rsidR="00DF7F8B" w:rsidRPr="0094782C" w:rsidRDefault="00DF7F8B" w:rsidP="0029185A">
            <w:r w:rsidRPr="0094782C">
              <w:t>Познавательный час     0+</w:t>
            </w:r>
          </w:p>
        </w:tc>
        <w:tc>
          <w:tcPr>
            <w:tcW w:w="1631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 xml:space="preserve">31.10.2018 </w:t>
            </w:r>
          </w:p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12-00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DF7F8B" w:rsidRPr="0094782C" w:rsidRDefault="00DF7F8B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pPr>
              <w:autoSpaceDE w:val="0"/>
              <w:autoSpaceDN w:val="0"/>
              <w:adjustRightInd w:val="0"/>
            </w:pPr>
            <w:r w:rsidRPr="0094782C">
              <w:t xml:space="preserve">к  </w:t>
            </w:r>
            <w:r w:rsidRPr="0094782C">
              <w:rPr>
                <w:bCs/>
              </w:rPr>
              <w:t xml:space="preserve">200 летию </w:t>
            </w:r>
            <w:r w:rsidRPr="0094782C">
              <w:t xml:space="preserve">со дня рождения И.С. Тургенева « Жизнь. Творчество» </w:t>
            </w:r>
          </w:p>
          <w:p w:rsidR="00DF7F8B" w:rsidRPr="007637CE" w:rsidRDefault="00DF7F8B" w:rsidP="002918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782C">
              <w:t>Книжная выставка 0+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Октябрь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  <w:p w:rsidR="00DF7F8B" w:rsidRPr="0094782C" w:rsidRDefault="00DF7F8B" w:rsidP="0029185A"/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94782C" w:rsidRDefault="00DF7F8B" w:rsidP="0029185A">
            <w:r w:rsidRPr="0094782C">
              <w:t xml:space="preserve">«Планета права» </w:t>
            </w:r>
          </w:p>
          <w:p w:rsidR="00DF7F8B" w:rsidRPr="0094782C" w:rsidRDefault="00DF7F8B" w:rsidP="0029185A">
            <w:r w:rsidRPr="0094782C">
              <w:t>Книжная выставка16+</w:t>
            </w:r>
          </w:p>
        </w:tc>
        <w:tc>
          <w:tcPr>
            <w:tcW w:w="1631" w:type="dxa"/>
          </w:tcPr>
          <w:p w:rsidR="00DF7F8B" w:rsidRPr="0094782C" w:rsidRDefault="00DF7F8B" w:rsidP="0029185A">
            <w:r w:rsidRPr="0094782C">
              <w:t>Октябрь</w:t>
            </w:r>
          </w:p>
        </w:tc>
        <w:tc>
          <w:tcPr>
            <w:tcW w:w="2735" w:type="dxa"/>
          </w:tcPr>
          <w:p w:rsidR="00DF7F8B" w:rsidRPr="0094782C" w:rsidRDefault="00DF7F8B" w:rsidP="0029185A">
            <w:r w:rsidRPr="0094782C">
              <w:t>Школьненская сельская</w:t>
            </w:r>
          </w:p>
          <w:p w:rsidR="00DF7F8B" w:rsidRPr="0094782C" w:rsidRDefault="00DF7F8B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DF7F8B" w:rsidRPr="0094782C" w:rsidRDefault="00DF7F8B" w:rsidP="0029185A"/>
        </w:tc>
        <w:tc>
          <w:tcPr>
            <w:tcW w:w="2339" w:type="dxa"/>
          </w:tcPr>
          <w:p w:rsidR="00DF7F8B" w:rsidRPr="0094782C" w:rsidRDefault="00DF7F8B" w:rsidP="0029185A">
            <w:r w:rsidRPr="0094782C">
              <w:t>Быстрова А.С.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D01A4" w:rsidRDefault="00DF7F8B" w:rsidP="0029185A">
            <w:r w:rsidRPr="003D01A4">
              <w:t>«Человек перед лицом истории» (А.И.Солженицын)</w:t>
            </w:r>
          </w:p>
          <w:p w:rsidR="00DF7F8B" w:rsidRPr="003D01A4" w:rsidRDefault="00DF7F8B" w:rsidP="0029185A">
            <w:r w:rsidRPr="003D01A4">
              <w:t>Книжно-иллюстративная выставка       6+</w:t>
            </w:r>
          </w:p>
        </w:tc>
        <w:tc>
          <w:tcPr>
            <w:tcW w:w="1631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октябрь-декабрь</w:t>
            </w:r>
          </w:p>
        </w:tc>
        <w:tc>
          <w:tcPr>
            <w:tcW w:w="2735" w:type="dxa"/>
          </w:tcPr>
          <w:p w:rsidR="00DF7F8B" w:rsidRPr="003D01A4" w:rsidRDefault="00DF7F8B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DF7F8B" w:rsidRPr="003D01A4" w:rsidRDefault="00DF7F8B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F7F8B" w:rsidRPr="003D01A4" w:rsidRDefault="00DF7F8B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47D00" w:rsidRDefault="00DF7F8B" w:rsidP="0029185A">
            <w:r w:rsidRPr="00347D0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DF7F8B" w:rsidRDefault="00DF7F8B" w:rsidP="0029185A">
            <w:r w:rsidRPr="00A56AAE">
              <w:t>Октябрь</w:t>
            </w:r>
          </w:p>
        </w:tc>
        <w:tc>
          <w:tcPr>
            <w:tcW w:w="2735" w:type="dxa"/>
          </w:tcPr>
          <w:p w:rsidR="00DF7F8B" w:rsidRPr="00347D00" w:rsidRDefault="00DF7F8B" w:rsidP="0029185A">
            <w:r w:rsidRPr="00347D00">
              <w:t>Все библиотеки</w:t>
            </w:r>
          </w:p>
        </w:tc>
        <w:tc>
          <w:tcPr>
            <w:tcW w:w="1417" w:type="dxa"/>
          </w:tcPr>
          <w:p w:rsidR="00DF7F8B" w:rsidRPr="00347D00" w:rsidRDefault="00DF7F8B" w:rsidP="0029185A"/>
        </w:tc>
        <w:tc>
          <w:tcPr>
            <w:tcW w:w="2339" w:type="dxa"/>
          </w:tcPr>
          <w:p w:rsidR="00DF7F8B" w:rsidRPr="00347D00" w:rsidRDefault="00DF7F8B" w:rsidP="0029185A">
            <w:r w:rsidRPr="00347D00">
              <w:t>Руководители, зав. библиотеками</w:t>
            </w:r>
          </w:p>
        </w:tc>
      </w:tr>
      <w:tr w:rsidR="00DF7F8B" w:rsidRPr="0094782C" w:rsidTr="00845430">
        <w:trPr>
          <w:trHeight w:val="345"/>
        </w:trPr>
        <w:tc>
          <w:tcPr>
            <w:tcW w:w="1194" w:type="dxa"/>
          </w:tcPr>
          <w:p w:rsidR="00DF7F8B" w:rsidRPr="0094782C" w:rsidRDefault="00DF7F8B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F7F8B" w:rsidRPr="00347D00" w:rsidRDefault="00DF7F8B" w:rsidP="0029185A">
            <w:r w:rsidRPr="00347D00">
              <w:t>Проведение Социального опроса</w:t>
            </w:r>
          </w:p>
        </w:tc>
        <w:tc>
          <w:tcPr>
            <w:tcW w:w="1631" w:type="dxa"/>
          </w:tcPr>
          <w:p w:rsidR="00DF7F8B" w:rsidRDefault="00DF7F8B" w:rsidP="0029185A">
            <w:r w:rsidRPr="00A56AAE">
              <w:t>Октябрь</w:t>
            </w:r>
          </w:p>
        </w:tc>
        <w:tc>
          <w:tcPr>
            <w:tcW w:w="2735" w:type="dxa"/>
          </w:tcPr>
          <w:p w:rsidR="00DF7F8B" w:rsidRPr="00347D00" w:rsidRDefault="00DF7F8B" w:rsidP="0029185A">
            <w:r w:rsidRPr="00347D00">
              <w:t>Все библиотеки</w:t>
            </w:r>
          </w:p>
        </w:tc>
        <w:tc>
          <w:tcPr>
            <w:tcW w:w="1417" w:type="dxa"/>
          </w:tcPr>
          <w:p w:rsidR="00DF7F8B" w:rsidRPr="00347D00" w:rsidRDefault="00DF7F8B" w:rsidP="0029185A"/>
        </w:tc>
        <w:tc>
          <w:tcPr>
            <w:tcW w:w="2339" w:type="dxa"/>
          </w:tcPr>
          <w:p w:rsidR="00DF7F8B" w:rsidRPr="00347D00" w:rsidRDefault="00DF7F8B" w:rsidP="0029185A">
            <w:r w:rsidRPr="00347D00">
              <w:t>Руководители, зав. библиотеками</w:t>
            </w:r>
          </w:p>
        </w:tc>
      </w:tr>
    </w:tbl>
    <w:p w:rsidR="00DF7F8B" w:rsidRPr="0094782C" w:rsidRDefault="00DF7F8B" w:rsidP="0094782C">
      <w:r w:rsidRPr="0094782C">
        <w:t xml:space="preserve">                                                                </w:t>
      </w:r>
    </w:p>
    <w:p w:rsidR="00DF7F8B" w:rsidRPr="0094782C" w:rsidRDefault="00DF7F8B" w:rsidP="0094782C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sectPr w:rsidR="00DF7F8B" w:rsidRPr="0094782C" w:rsidSect="00845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30"/>
    <w:rsid w:val="0008776F"/>
    <w:rsid w:val="00161E90"/>
    <w:rsid w:val="002028AC"/>
    <w:rsid w:val="002127E7"/>
    <w:rsid w:val="00216556"/>
    <w:rsid w:val="0029185A"/>
    <w:rsid w:val="00293EFE"/>
    <w:rsid w:val="002C0549"/>
    <w:rsid w:val="00347D00"/>
    <w:rsid w:val="003D01A4"/>
    <w:rsid w:val="004B0077"/>
    <w:rsid w:val="004F284B"/>
    <w:rsid w:val="005C209E"/>
    <w:rsid w:val="006329EA"/>
    <w:rsid w:val="006D255E"/>
    <w:rsid w:val="00711FD4"/>
    <w:rsid w:val="00726B1A"/>
    <w:rsid w:val="007634DF"/>
    <w:rsid w:val="007637CE"/>
    <w:rsid w:val="007E1C34"/>
    <w:rsid w:val="00845430"/>
    <w:rsid w:val="00873629"/>
    <w:rsid w:val="00914B91"/>
    <w:rsid w:val="0094782C"/>
    <w:rsid w:val="009C652B"/>
    <w:rsid w:val="009E4A47"/>
    <w:rsid w:val="009F7C97"/>
    <w:rsid w:val="00A46C4D"/>
    <w:rsid w:val="00A56AAE"/>
    <w:rsid w:val="00AF6C22"/>
    <w:rsid w:val="00B1602C"/>
    <w:rsid w:val="00B53A0F"/>
    <w:rsid w:val="00B543BA"/>
    <w:rsid w:val="00B636E1"/>
    <w:rsid w:val="00B72F56"/>
    <w:rsid w:val="00C74F32"/>
    <w:rsid w:val="00DF7F8B"/>
    <w:rsid w:val="00EC01F7"/>
    <w:rsid w:val="00EE55D4"/>
    <w:rsid w:val="00F9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54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45430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4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4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4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430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430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43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543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543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5430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5430"/>
    <w:rPr>
      <w:rFonts w:ascii="Calibri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45430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4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845430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4543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45430"/>
    <w:rPr>
      <w:rFonts w:cs="Times New Roman"/>
      <w:b/>
      <w:bCs/>
    </w:rPr>
  </w:style>
  <w:style w:type="paragraph" w:styleId="NoSpacing">
    <w:name w:val="No Spacing"/>
    <w:uiPriority w:val="99"/>
    <w:qFormat/>
    <w:rsid w:val="0084543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5430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845430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845430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845430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543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54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845430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45430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543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845430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845430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8454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54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maniya.blogspot.ru/2016/08/100_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14</Pages>
  <Words>3398</Words>
  <Characters>19374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2018-09-09T18:22:00Z</dcterms:created>
  <dcterms:modified xsi:type="dcterms:W3CDTF">2018-10-10T10:43:00Z</dcterms:modified>
</cp:coreProperties>
</file>