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A" w:rsidRDefault="00E91A1A" w:rsidP="00F50766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A1A" w:rsidRDefault="00E91A1A" w:rsidP="00F50766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E91A1A" w:rsidRDefault="00E91A1A" w:rsidP="00F50766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E91A1A" w:rsidRDefault="00E91A1A" w:rsidP="00F50766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E91A1A" w:rsidRDefault="00E91A1A" w:rsidP="00F50766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E91A1A" w:rsidRDefault="00E91A1A" w:rsidP="00F50766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</w:t>
      </w:r>
    </w:p>
    <w:p w:rsidR="00E91A1A" w:rsidRDefault="00E91A1A" w:rsidP="00F50766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E91A1A" w:rsidRDefault="00E91A1A" w:rsidP="00F50766">
      <w:pPr>
        <w:jc w:val="center"/>
        <w:rPr>
          <w:b/>
        </w:rPr>
      </w:pPr>
    </w:p>
    <w:p w:rsidR="00E91A1A" w:rsidRDefault="00E91A1A" w:rsidP="00F50766">
      <w:pPr>
        <w:jc w:val="center"/>
        <w:rPr>
          <w:b/>
        </w:rPr>
      </w:pPr>
    </w:p>
    <w:p w:rsidR="00E91A1A" w:rsidRDefault="00E91A1A" w:rsidP="00F50766">
      <w:pPr>
        <w:jc w:val="center"/>
        <w:rPr>
          <w:b/>
        </w:rPr>
      </w:pPr>
    </w:p>
    <w:p w:rsidR="00E91A1A" w:rsidRDefault="00E91A1A" w:rsidP="00F50766">
      <w:pPr>
        <w:jc w:val="center"/>
        <w:rPr>
          <w:b/>
        </w:rPr>
      </w:pPr>
      <w:r>
        <w:rPr>
          <w:b/>
        </w:rPr>
        <w:t>ПЛАН</w:t>
      </w:r>
    </w:p>
    <w:p w:rsidR="00E91A1A" w:rsidRDefault="00E91A1A" w:rsidP="00F50766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E91A1A" w:rsidRDefault="00E91A1A" w:rsidP="00F50766">
      <w:pPr>
        <w:jc w:val="center"/>
        <w:rPr>
          <w:b/>
        </w:rPr>
      </w:pPr>
      <w:r>
        <w:rPr>
          <w:b/>
        </w:rPr>
        <w:t>на   АПРЕЛЬ  месяц  2018 года</w:t>
      </w:r>
    </w:p>
    <w:p w:rsidR="00E91A1A" w:rsidRDefault="00E91A1A" w:rsidP="00F50766">
      <w:pPr>
        <w:jc w:val="center"/>
        <w:rPr>
          <w:b/>
        </w:rPr>
      </w:pPr>
    </w:p>
    <w:p w:rsidR="00E91A1A" w:rsidRDefault="00E91A1A" w:rsidP="00F50766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E91A1A" w:rsidRPr="00A86A6A" w:rsidTr="00F50766">
        <w:trPr>
          <w:trHeight w:val="345"/>
        </w:trPr>
        <w:tc>
          <w:tcPr>
            <w:tcW w:w="1194" w:type="dxa"/>
            <w:gridSpan w:val="2"/>
          </w:tcPr>
          <w:p w:rsidR="00E91A1A" w:rsidRPr="00A86A6A" w:rsidRDefault="00E91A1A" w:rsidP="00F50766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E91A1A" w:rsidRPr="00A86A6A" w:rsidRDefault="00E91A1A" w:rsidP="00F50766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E91A1A" w:rsidRPr="00A86A6A" w:rsidTr="00F50766">
        <w:trPr>
          <w:trHeight w:val="345"/>
        </w:trPr>
        <w:tc>
          <w:tcPr>
            <w:tcW w:w="1194" w:type="dxa"/>
            <w:gridSpan w:val="2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E91A1A" w:rsidRPr="00A86A6A" w:rsidRDefault="00E91A1A" w:rsidP="00F50766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F70C3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r w:rsidRPr="000911D1">
              <w:t xml:space="preserve">«Для настоящего хозяина» </w:t>
            </w:r>
          </w:p>
          <w:p w:rsidR="00E91A1A" w:rsidRPr="000911D1" w:rsidRDefault="00E91A1A" w:rsidP="000911D1">
            <w:r w:rsidRPr="000911D1">
              <w:t>Серия  буклетов 6+</w:t>
            </w:r>
          </w:p>
        </w:tc>
        <w:tc>
          <w:tcPr>
            <w:tcW w:w="1631" w:type="dxa"/>
          </w:tcPr>
          <w:p w:rsidR="00E91A1A" w:rsidRPr="000911D1" w:rsidRDefault="00E91A1A" w:rsidP="000911D1">
            <w:pPr>
              <w:pStyle w:val="Footer"/>
              <w:rPr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>01.04.2018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Юношеская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/>
        </w:tc>
        <w:tc>
          <w:tcPr>
            <w:tcW w:w="2339" w:type="dxa"/>
          </w:tcPr>
          <w:p w:rsidR="00E91A1A" w:rsidRPr="000911D1" w:rsidRDefault="00E91A1A" w:rsidP="000911D1">
            <w:r w:rsidRPr="000911D1">
              <w:t>Шарян Н.Г.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F70C3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r w:rsidRPr="000911D1">
              <w:t xml:space="preserve">Международный день птиц </w:t>
            </w:r>
          </w:p>
          <w:p w:rsidR="00E91A1A" w:rsidRPr="000911D1" w:rsidRDefault="00E91A1A" w:rsidP="000911D1">
            <w:r w:rsidRPr="000911D1">
              <w:t>«Здравствуйте, птицы!»</w:t>
            </w:r>
          </w:p>
          <w:p w:rsidR="00E91A1A" w:rsidRPr="000911D1" w:rsidRDefault="00E91A1A" w:rsidP="000911D1">
            <w:pPr>
              <w:rPr>
                <w:b/>
              </w:rPr>
            </w:pPr>
            <w:r w:rsidRPr="000911D1">
              <w:t xml:space="preserve"> Презентация          0+</w:t>
            </w:r>
          </w:p>
        </w:tc>
        <w:tc>
          <w:tcPr>
            <w:tcW w:w="1631" w:type="dxa"/>
          </w:tcPr>
          <w:p w:rsidR="00E91A1A" w:rsidRPr="000911D1" w:rsidRDefault="00E91A1A" w:rsidP="000911D1">
            <w:r w:rsidRPr="000911D1">
              <w:t>01.04.2018</w:t>
            </w:r>
          </w:p>
          <w:p w:rsidR="00E91A1A" w:rsidRPr="000911D1" w:rsidRDefault="00E91A1A" w:rsidP="000911D1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0911D1">
            <w:r w:rsidRPr="000911D1">
              <w:t>Хочикян К.В.</w:t>
            </w:r>
          </w:p>
        </w:tc>
      </w:tr>
      <w:tr w:rsidR="00E91A1A" w:rsidRPr="004C29A7" w:rsidTr="002143F5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F70C3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  <w:vAlign w:val="center"/>
          </w:tcPr>
          <w:p w:rsidR="00E91A1A" w:rsidRPr="000911D1" w:rsidRDefault="00E91A1A" w:rsidP="000911D1">
            <w:pPr>
              <w:rPr>
                <w:color w:val="000000"/>
                <w:spacing w:val="-3"/>
              </w:rPr>
            </w:pPr>
            <w:r w:rsidRPr="000911D1">
              <w:rPr>
                <w:color w:val="000000"/>
              </w:rPr>
              <w:t xml:space="preserve">к  </w:t>
            </w:r>
            <w:r w:rsidRPr="000911D1">
              <w:rPr>
                <w:color w:val="000000"/>
                <w:spacing w:val="-3"/>
              </w:rPr>
              <w:t xml:space="preserve">Международному Дню птиц </w:t>
            </w:r>
          </w:p>
          <w:p w:rsidR="00E91A1A" w:rsidRPr="000911D1" w:rsidRDefault="00E91A1A" w:rsidP="000911D1">
            <w:pPr>
              <w:rPr>
                <w:color w:val="000000"/>
              </w:rPr>
            </w:pPr>
            <w:r w:rsidRPr="000911D1">
              <w:rPr>
                <w:color w:val="000000"/>
              </w:rPr>
              <w:t>«Соседи по планете»</w:t>
            </w:r>
          </w:p>
          <w:p w:rsidR="00E91A1A" w:rsidRPr="000911D1" w:rsidRDefault="00E91A1A" w:rsidP="000911D1">
            <w:pPr>
              <w:rPr>
                <w:color w:val="000000"/>
              </w:rPr>
            </w:pPr>
            <w:r w:rsidRPr="000911D1">
              <w:rPr>
                <w:color w:val="000000"/>
                <w:spacing w:val="-3"/>
              </w:rPr>
              <w:t>Квест - лото 0+</w:t>
            </w:r>
          </w:p>
        </w:tc>
        <w:tc>
          <w:tcPr>
            <w:tcW w:w="1631" w:type="dxa"/>
          </w:tcPr>
          <w:p w:rsidR="00E91A1A" w:rsidRPr="000911D1" w:rsidRDefault="00E91A1A" w:rsidP="000911D1">
            <w:r w:rsidRPr="000911D1">
              <w:t>01.04.2018</w:t>
            </w:r>
          </w:p>
          <w:p w:rsidR="00E91A1A" w:rsidRPr="000911D1" w:rsidRDefault="00E91A1A" w:rsidP="000911D1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/>
        </w:tc>
        <w:tc>
          <w:tcPr>
            <w:tcW w:w="2339" w:type="dxa"/>
          </w:tcPr>
          <w:p w:rsidR="00E91A1A" w:rsidRPr="000911D1" w:rsidRDefault="00E91A1A" w:rsidP="000911D1">
            <w:r w:rsidRPr="000911D1">
              <w:t>Шестакова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F70C33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r w:rsidRPr="000911D1">
              <w:t xml:space="preserve">Литературный календарь </w:t>
            </w:r>
          </w:p>
          <w:p w:rsidR="00E91A1A" w:rsidRPr="000911D1" w:rsidRDefault="00E91A1A" w:rsidP="000911D1">
            <w:r w:rsidRPr="000911D1">
              <w:t>информационный стенд 6+</w:t>
            </w:r>
          </w:p>
        </w:tc>
        <w:tc>
          <w:tcPr>
            <w:tcW w:w="1631" w:type="dxa"/>
          </w:tcPr>
          <w:p w:rsidR="00E91A1A" w:rsidRPr="000911D1" w:rsidRDefault="00E91A1A" w:rsidP="000911D1">
            <w:r w:rsidRPr="000911D1">
              <w:t>01.04.2018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Родниковская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/>
        </w:tc>
        <w:tc>
          <w:tcPr>
            <w:tcW w:w="2339" w:type="dxa"/>
          </w:tcPr>
          <w:p w:rsidR="00E91A1A" w:rsidRPr="000911D1" w:rsidRDefault="00E91A1A" w:rsidP="000911D1">
            <w:r w:rsidRPr="000911D1">
              <w:t>Т.К.Воронежская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D2E6C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pPr>
              <w:tabs>
                <w:tab w:val="left" w:pos="5103"/>
              </w:tabs>
              <w:rPr>
                <w:color w:val="000000"/>
              </w:rPr>
            </w:pPr>
            <w:r w:rsidRPr="000911D1">
              <w:rPr>
                <w:color w:val="000000"/>
              </w:rPr>
              <w:t>Международный день птиц</w:t>
            </w:r>
          </w:p>
          <w:p w:rsidR="00E91A1A" w:rsidRPr="000911D1" w:rsidRDefault="00E91A1A" w:rsidP="000911D1">
            <w:pPr>
              <w:tabs>
                <w:tab w:val="left" w:pos="5103"/>
              </w:tabs>
              <w:rPr>
                <w:color w:val="000000"/>
              </w:rPr>
            </w:pPr>
            <w:r w:rsidRPr="000911D1">
              <w:rPr>
                <w:color w:val="000000"/>
              </w:rPr>
              <w:t xml:space="preserve"> «У кого дом лучше?» </w:t>
            </w:r>
          </w:p>
          <w:p w:rsidR="00E91A1A" w:rsidRPr="000911D1" w:rsidRDefault="00E91A1A" w:rsidP="000911D1">
            <w:pPr>
              <w:tabs>
                <w:tab w:val="left" w:pos="5103"/>
              </w:tabs>
              <w:rPr>
                <w:color w:val="000000"/>
              </w:rPr>
            </w:pPr>
            <w:r w:rsidRPr="000911D1">
              <w:rPr>
                <w:color w:val="000000"/>
              </w:rPr>
              <w:t xml:space="preserve">  Акция  0+   </w:t>
            </w:r>
          </w:p>
        </w:tc>
        <w:tc>
          <w:tcPr>
            <w:tcW w:w="1631" w:type="dxa"/>
          </w:tcPr>
          <w:p w:rsidR="00E91A1A" w:rsidRPr="000911D1" w:rsidRDefault="00E91A1A" w:rsidP="000911D1">
            <w:pPr>
              <w:snapToGrid w:val="0"/>
              <w:rPr>
                <w:color w:val="000000"/>
              </w:rPr>
            </w:pPr>
            <w:r w:rsidRPr="000911D1">
              <w:rPr>
                <w:color w:val="000000"/>
              </w:rPr>
              <w:t>01.04.2018</w:t>
            </w:r>
          </w:p>
        </w:tc>
        <w:tc>
          <w:tcPr>
            <w:tcW w:w="2507" w:type="dxa"/>
          </w:tcPr>
          <w:p w:rsidR="00E91A1A" w:rsidRPr="000911D1" w:rsidRDefault="00E91A1A" w:rsidP="000911D1">
            <w:pPr>
              <w:rPr>
                <w:color w:val="000000"/>
              </w:rPr>
            </w:pPr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0911D1">
            <w:r w:rsidRPr="000911D1">
              <w:t>Мамулашвили Н.В.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D2E6C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pPr>
              <w:pStyle w:val="Heading1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911D1">
              <w:rPr>
                <w:b w:val="0"/>
                <w:color w:val="000000"/>
                <w:sz w:val="24"/>
                <w:szCs w:val="24"/>
              </w:rPr>
              <w:t>90 лет со дня рождения В.Д. Берестова</w:t>
            </w:r>
            <w:r w:rsidRPr="000911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«Поэтическая минутка»</w:t>
            </w:r>
          </w:p>
          <w:p w:rsidR="00E91A1A" w:rsidRPr="000911D1" w:rsidRDefault="00E91A1A" w:rsidP="000911D1">
            <w:pPr>
              <w:pStyle w:val="Heading1"/>
              <w:spacing w:before="0" w:beforeAutospacing="0"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0911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911D1">
              <w:rPr>
                <w:b w:val="0"/>
                <w:color w:val="000000"/>
                <w:sz w:val="24"/>
                <w:szCs w:val="24"/>
              </w:rPr>
              <w:t>оэтический час</w:t>
            </w:r>
            <w:r w:rsidRPr="000911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11D1">
              <w:rPr>
                <w:b w:val="0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1631" w:type="dxa"/>
          </w:tcPr>
          <w:p w:rsidR="00E91A1A" w:rsidRPr="000911D1" w:rsidRDefault="00E91A1A" w:rsidP="000911D1">
            <w:pPr>
              <w:rPr>
                <w:color w:val="000000"/>
              </w:rPr>
            </w:pPr>
            <w:r w:rsidRPr="000911D1">
              <w:rPr>
                <w:color w:val="000000"/>
              </w:rPr>
              <w:t>01.04.2018</w:t>
            </w:r>
          </w:p>
          <w:p w:rsidR="00E91A1A" w:rsidRPr="000911D1" w:rsidRDefault="00E91A1A" w:rsidP="000911D1">
            <w:pPr>
              <w:rPr>
                <w:color w:val="000000"/>
              </w:rPr>
            </w:pPr>
            <w:r w:rsidRPr="000911D1">
              <w:rPr>
                <w:color w:val="000000"/>
              </w:rPr>
              <w:t>11-00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0911D1">
            <w:r w:rsidRPr="000911D1">
              <w:t>Мамулашвили Н.В.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9C36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pPr>
              <w:rPr>
                <w:rStyle w:val="Strong"/>
                <w:b w:val="0"/>
              </w:rPr>
            </w:pPr>
            <w:r w:rsidRPr="000911D1">
              <w:rPr>
                <w:rStyle w:val="Strong"/>
                <w:b w:val="0"/>
              </w:rPr>
              <w:t xml:space="preserve"> </w:t>
            </w:r>
            <w:r w:rsidRPr="000911D1">
              <w:rPr>
                <w:bCs/>
              </w:rPr>
              <w:t xml:space="preserve"> к Международному дню птиц</w:t>
            </w:r>
            <w:r w:rsidRPr="000911D1">
              <w:rPr>
                <w:rStyle w:val="Strong"/>
                <w:b w:val="0"/>
              </w:rPr>
              <w:t xml:space="preserve"> </w:t>
            </w:r>
            <w:r w:rsidRPr="000911D1">
              <w:rPr>
                <w:rStyle w:val="Strong"/>
                <w:b w:val="0"/>
              </w:rPr>
              <w:tab/>
            </w:r>
          </w:p>
          <w:p w:rsidR="00E91A1A" w:rsidRPr="000911D1" w:rsidRDefault="00E91A1A" w:rsidP="000911D1">
            <w:pPr>
              <w:rPr>
                <w:rStyle w:val="Strong"/>
                <w:b w:val="0"/>
              </w:rPr>
            </w:pPr>
            <w:r w:rsidRPr="000911D1">
              <w:rPr>
                <w:rStyle w:val="Strong"/>
                <w:b w:val="0"/>
              </w:rPr>
              <w:t xml:space="preserve">«Птицы у нашего дома». </w:t>
            </w:r>
          </w:p>
          <w:p w:rsidR="00E91A1A" w:rsidRPr="000911D1" w:rsidRDefault="00E91A1A" w:rsidP="0066244C">
            <w:r w:rsidRPr="000911D1">
              <w:rPr>
                <w:rStyle w:val="Strong"/>
                <w:b w:val="0"/>
              </w:rPr>
              <w:t xml:space="preserve">Час экологических знаний   </w:t>
            </w:r>
            <w:r w:rsidRPr="000911D1">
              <w:rPr>
                <w:bCs/>
              </w:rPr>
              <w:t>8+</w:t>
            </w:r>
          </w:p>
        </w:tc>
        <w:tc>
          <w:tcPr>
            <w:tcW w:w="1631" w:type="dxa"/>
          </w:tcPr>
          <w:p w:rsidR="00E91A1A" w:rsidRPr="000911D1" w:rsidRDefault="00E91A1A" w:rsidP="000911D1">
            <w:r w:rsidRPr="000911D1">
              <w:t>01.04.2018</w:t>
            </w:r>
          </w:p>
          <w:p w:rsidR="00E91A1A" w:rsidRPr="000911D1" w:rsidRDefault="00E91A1A" w:rsidP="000911D1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/>
        </w:tc>
        <w:tc>
          <w:tcPr>
            <w:tcW w:w="2339" w:type="dxa"/>
          </w:tcPr>
          <w:p w:rsidR="00E91A1A" w:rsidRPr="000911D1" w:rsidRDefault="00E91A1A" w:rsidP="000911D1">
            <w:r w:rsidRPr="000911D1">
              <w:t>Матышева Л.А.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9C36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r w:rsidRPr="000911D1">
              <w:t>«Вас в сказку добрую зовем» Путешествие в страну книг 6+</w:t>
            </w:r>
          </w:p>
        </w:tc>
        <w:tc>
          <w:tcPr>
            <w:tcW w:w="1631" w:type="dxa"/>
          </w:tcPr>
          <w:p w:rsidR="00E91A1A" w:rsidRPr="000911D1" w:rsidRDefault="00E91A1A" w:rsidP="000911D1">
            <w:r w:rsidRPr="000911D1">
              <w:t>01.04.2018</w:t>
            </w:r>
          </w:p>
          <w:p w:rsidR="00E91A1A" w:rsidRPr="000911D1" w:rsidRDefault="00E91A1A" w:rsidP="000911D1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/>
        </w:tc>
        <w:tc>
          <w:tcPr>
            <w:tcW w:w="2339" w:type="dxa"/>
          </w:tcPr>
          <w:p w:rsidR="00E91A1A" w:rsidRPr="000911D1" w:rsidRDefault="00E91A1A" w:rsidP="000911D1">
            <w:r w:rsidRPr="000911D1">
              <w:t>Скорикова А.Н.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9C36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66244C">
            <w:r w:rsidRPr="0066244C">
              <w:t xml:space="preserve"> «Кто летает и поёт – с нами рядышком живёт»</w:t>
            </w:r>
          </w:p>
          <w:p w:rsidR="00E91A1A" w:rsidRPr="000911D1" w:rsidRDefault="00E91A1A" w:rsidP="0066244C">
            <w:r w:rsidRPr="0066244C">
              <w:t>Викторина  0+</w:t>
            </w:r>
          </w:p>
        </w:tc>
        <w:tc>
          <w:tcPr>
            <w:tcW w:w="1631" w:type="dxa"/>
          </w:tcPr>
          <w:p w:rsidR="00E91A1A" w:rsidRPr="000911D1" w:rsidRDefault="00E91A1A" w:rsidP="000911D1">
            <w:pPr>
              <w:tabs>
                <w:tab w:val="left" w:pos="3540"/>
              </w:tabs>
            </w:pPr>
            <w:r w:rsidRPr="000911D1">
              <w:t xml:space="preserve">01.04.2018 </w:t>
            </w:r>
          </w:p>
          <w:p w:rsidR="00E91A1A" w:rsidRPr="000911D1" w:rsidRDefault="00E91A1A" w:rsidP="000911D1">
            <w:pPr>
              <w:tabs>
                <w:tab w:val="left" w:pos="3540"/>
              </w:tabs>
            </w:pPr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/>
        </w:tc>
        <w:tc>
          <w:tcPr>
            <w:tcW w:w="2339" w:type="dxa"/>
          </w:tcPr>
          <w:p w:rsidR="00E91A1A" w:rsidRPr="000911D1" w:rsidRDefault="00E91A1A" w:rsidP="000911D1">
            <w:r w:rsidRPr="000911D1">
              <w:t>Потиенко О.Н.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83AC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r w:rsidRPr="000911D1">
              <w:t xml:space="preserve">«Прикоснись к истории Кубани» </w:t>
            </w:r>
          </w:p>
          <w:p w:rsidR="00E91A1A" w:rsidRPr="000911D1" w:rsidRDefault="00E91A1A" w:rsidP="000911D1">
            <w:r w:rsidRPr="000911D1">
              <w:t>Час  краеведения  6+</w:t>
            </w:r>
          </w:p>
        </w:tc>
        <w:tc>
          <w:tcPr>
            <w:tcW w:w="1631" w:type="dxa"/>
          </w:tcPr>
          <w:p w:rsidR="00E91A1A" w:rsidRPr="000911D1" w:rsidRDefault="00E91A1A" w:rsidP="000911D1">
            <w:r w:rsidRPr="000911D1">
              <w:t>01.04.2018</w:t>
            </w:r>
          </w:p>
          <w:p w:rsidR="00E91A1A" w:rsidRPr="000911D1" w:rsidRDefault="00E91A1A" w:rsidP="000911D1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Черниговская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0911D1">
            <w:pPr>
              <w:snapToGrid w:val="0"/>
            </w:pPr>
            <w:r w:rsidRPr="000911D1">
              <w:t>Ефименко Н.И.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83AC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r w:rsidRPr="000911D1">
              <w:t>«Великая война - Великая Победа»</w:t>
            </w:r>
          </w:p>
          <w:p w:rsidR="00E91A1A" w:rsidRPr="000911D1" w:rsidRDefault="00E91A1A" w:rsidP="000911D1">
            <w:r w:rsidRPr="000911D1">
              <w:t>Книжная  выставка  6+</w:t>
            </w:r>
          </w:p>
        </w:tc>
        <w:tc>
          <w:tcPr>
            <w:tcW w:w="1631" w:type="dxa"/>
          </w:tcPr>
          <w:p w:rsidR="00E91A1A" w:rsidRPr="000911D1" w:rsidRDefault="00E91A1A" w:rsidP="000911D1">
            <w:r w:rsidRPr="000911D1">
              <w:t>01.04.2018</w:t>
            </w:r>
          </w:p>
          <w:p w:rsidR="00E91A1A" w:rsidRPr="000911D1" w:rsidRDefault="00E91A1A" w:rsidP="000911D1">
            <w:r w:rsidRPr="000911D1">
              <w:t>10-00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Молодёжная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0911D1">
            <w:r w:rsidRPr="000911D1">
              <w:t>Ефименко И.Н.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83AC7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0911D1">
            <w:r w:rsidRPr="000911D1">
              <w:t xml:space="preserve">к Международному дню птиц </w:t>
            </w:r>
          </w:p>
          <w:p w:rsidR="00E91A1A" w:rsidRPr="000911D1" w:rsidRDefault="00E91A1A" w:rsidP="000911D1">
            <w:r w:rsidRPr="000911D1">
              <w:t xml:space="preserve">«Знаешь ли ты птиц?» </w:t>
            </w:r>
          </w:p>
          <w:p w:rsidR="00E91A1A" w:rsidRPr="000911D1" w:rsidRDefault="00E91A1A" w:rsidP="000911D1">
            <w:r w:rsidRPr="000911D1">
              <w:t>Викторина 0+</w:t>
            </w:r>
          </w:p>
        </w:tc>
        <w:tc>
          <w:tcPr>
            <w:tcW w:w="1631" w:type="dxa"/>
          </w:tcPr>
          <w:p w:rsidR="00E91A1A" w:rsidRPr="000911D1" w:rsidRDefault="00E91A1A" w:rsidP="000911D1">
            <w:r w:rsidRPr="000911D1">
              <w:t>01.04.2018</w:t>
            </w:r>
          </w:p>
          <w:p w:rsidR="00E91A1A" w:rsidRPr="000911D1" w:rsidRDefault="00E91A1A" w:rsidP="000911D1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0911D1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0911D1"/>
        </w:tc>
        <w:tc>
          <w:tcPr>
            <w:tcW w:w="2339" w:type="dxa"/>
          </w:tcPr>
          <w:p w:rsidR="00E91A1A" w:rsidRPr="000911D1" w:rsidRDefault="00E91A1A" w:rsidP="000911D1">
            <w:r w:rsidRPr="000911D1">
              <w:t>Быстрова А.С.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CD6B5B" w:rsidRDefault="00E91A1A" w:rsidP="00CC5320">
            <w:pPr>
              <w:spacing w:line="240" w:lineRule="atLeast"/>
            </w:pPr>
            <w:r w:rsidRPr="00CD6B5B">
              <w:t>Международный день детской книги</w:t>
            </w:r>
          </w:p>
          <w:p w:rsidR="00E91A1A" w:rsidRDefault="00E91A1A" w:rsidP="00CC5320">
            <w:pPr>
              <w:spacing w:line="240" w:lineRule="atLeast"/>
            </w:pPr>
            <w:r w:rsidRPr="00066457">
              <w:t xml:space="preserve">«Чтение с увлечением» </w:t>
            </w:r>
          </w:p>
          <w:p w:rsidR="00E91A1A" w:rsidRPr="00066457" w:rsidRDefault="00E91A1A" w:rsidP="00CC5320">
            <w:pPr>
              <w:spacing w:line="240" w:lineRule="atLeast"/>
            </w:pPr>
            <w:r w:rsidRPr="00066457">
              <w:t>Книжная</w:t>
            </w:r>
            <w:r>
              <w:t xml:space="preserve"> </w:t>
            </w:r>
            <w:r w:rsidRPr="00066457">
              <w:t xml:space="preserve"> выставка </w:t>
            </w:r>
            <w:r>
              <w:t>0+</w:t>
            </w:r>
          </w:p>
        </w:tc>
        <w:tc>
          <w:tcPr>
            <w:tcW w:w="1631" w:type="dxa"/>
          </w:tcPr>
          <w:p w:rsidR="00E91A1A" w:rsidRPr="008E1453" w:rsidRDefault="00E91A1A" w:rsidP="00CC5320">
            <w:pPr>
              <w:spacing w:line="240" w:lineRule="atLeast"/>
            </w:pPr>
            <w:r>
              <w:t>02.04.2018</w:t>
            </w:r>
          </w:p>
        </w:tc>
        <w:tc>
          <w:tcPr>
            <w:tcW w:w="2507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Детская библиотека</w:t>
            </w:r>
          </w:p>
        </w:tc>
        <w:tc>
          <w:tcPr>
            <w:tcW w:w="1619" w:type="dxa"/>
          </w:tcPr>
          <w:p w:rsidR="00E91A1A" w:rsidRPr="00066457" w:rsidRDefault="00E91A1A" w:rsidP="00CC5320">
            <w:pPr>
              <w:spacing w:line="240" w:lineRule="atLeast"/>
            </w:pPr>
          </w:p>
        </w:tc>
        <w:tc>
          <w:tcPr>
            <w:tcW w:w="2339" w:type="dxa"/>
          </w:tcPr>
          <w:p w:rsidR="00E91A1A" w:rsidRDefault="00E91A1A" w:rsidP="00CC5320">
            <w:r w:rsidRPr="006675C8">
              <w:t>Нестерова С.В.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 Международному дню детской книги «Книжкины именины» </w:t>
            </w:r>
          </w:p>
          <w:p w:rsidR="00E91A1A" w:rsidRPr="000911D1" w:rsidRDefault="00E91A1A" w:rsidP="00CC5320">
            <w:r w:rsidRPr="000911D1">
              <w:t>Викторина 8+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>14.30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«Антинарко» </w:t>
            </w:r>
          </w:p>
          <w:p w:rsidR="00E91A1A" w:rsidRPr="000911D1" w:rsidRDefault="00E91A1A" w:rsidP="00CC5320">
            <w:r w:rsidRPr="000911D1">
              <w:t>Видео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>10-00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Гурийская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Лященко О.В.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r w:rsidRPr="0066244C">
              <w:t>К Международному дню детской книги.</w:t>
            </w:r>
          </w:p>
          <w:p w:rsidR="00E91A1A" w:rsidRPr="000911D1" w:rsidRDefault="00E91A1A" w:rsidP="00CC5320">
            <w:r w:rsidRPr="000911D1">
              <w:t>«Чтение с увлечением»  0+</w:t>
            </w:r>
          </w:p>
          <w:p w:rsidR="00E91A1A" w:rsidRPr="000911D1" w:rsidRDefault="00E91A1A" w:rsidP="00CC5320">
            <w:r w:rsidRPr="000911D1">
              <w:t>Библиоигра</w:t>
            </w:r>
            <w:r>
              <w:t xml:space="preserve"> 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02.04.2018</w:t>
            </w:r>
          </w:p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Южненская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Е.И.Лысакова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r w:rsidRPr="0066244C">
              <w:t xml:space="preserve"> Международный день детской книги «Добрый мир любимых книг»</w:t>
            </w:r>
          </w:p>
          <w:p w:rsidR="00E91A1A" w:rsidRPr="000911D1" w:rsidRDefault="00E91A1A" w:rsidP="00CC5320">
            <w:r w:rsidRPr="0066244C">
              <w:t xml:space="preserve">  Литературная игра 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3540"/>
              </w:tabs>
            </w:pPr>
            <w:r w:rsidRPr="000911D1">
              <w:t xml:space="preserve">02.04.2018 </w:t>
            </w:r>
          </w:p>
          <w:p w:rsidR="00E91A1A" w:rsidRPr="000911D1" w:rsidRDefault="00E91A1A" w:rsidP="00CC5320">
            <w:pPr>
              <w:tabs>
                <w:tab w:val="left" w:pos="3540"/>
              </w:tabs>
            </w:pPr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«Международный день детской книги. История и традиции»</w:t>
            </w:r>
          </w:p>
          <w:p w:rsidR="00E91A1A" w:rsidRPr="000911D1" w:rsidRDefault="00E91A1A" w:rsidP="00CC5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1D1">
              <w:rPr>
                <w:rFonts w:ascii="Times New Roman" w:hAnsi="Times New Roman"/>
                <w:sz w:val="24"/>
                <w:szCs w:val="24"/>
              </w:rPr>
              <w:t>Информационный час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Пшехская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Походнякова А.Д.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r w:rsidRPr="0066244C">
              <w:t>К Международному дню детской книги.</w:t>
            </w:r>
          </w:p>
          <w:p w:rsidR="00E91A1A" w:rsidRPr="000911D1" w:rsidRDefault="00E91A1A" w:rsidP="00CC5320">
            <w:r w:rsidRPr="000911D1">
              <w:t>«Чтение с увлечением»  0+</w:t>
            </w:r>
          </w:p>
          <w:p w:rsidR="00E91A1A" w:rsidRPr="000911D1" w:rsidRDefault="00E91A1A" w:rsidP="00CC5320">
            <w:r w:rsidRPr="000911D1">
              <w:t>библиоигра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02.04.2018</w:t>
            </w:r>
          </w:p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Заречненская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Е.В.Иванова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 w:rsidRPr="000911D1">
              <w:t xml:space="preserve">«Выбери жизнь, выбери свет, выбери мир, где наркотиков нет!». </w:t>
            </w:r>
          </w:p>
          <w:p w:rsidR="00E91A1A" w:rsidRPr="000911D1" w:rsidRDefault="00E91A1A" w:rsidP="00CC5320">
            <w:r w:rsidRPr="000911D1">
              <w:t>Буклет, тематическая беседа.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 xml:space="preserve">12-00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Первомайская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Другова  С.Ю.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«Путешествие в страну Долголетия»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t>Познавательная  игра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>12.30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Городская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Матюнина Л.А.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«Парад любимых книг»</w:t>
            </w:r>
          </w:p>
          <w:p w:rsidR="00E91A1A" w:rsidRPr="000911D1" w:rsidRDefault="00E91A1A" w:rsidP="00CC5320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акция по продвижению книги и привлечению читателей        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widowControl w:val="0"/>
            </w:pPr>
            <w:r w:rsidRPr="000911D1">
              <w:t>02.04.2018</w:t>
            </w:r>
          </w:p>
          <w:p w:rsidR="00E91A1A" w:rsidRPr="000911D1" w:rsidRDefault="00E91A1A" w:rsidP="00CC5320">
            <w:pPr>
              <w:widowControl w:val="0"/>
            </w:pPr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ind w:firstLine="34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Горбанева И.А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r w:rsidRPr="0066244C">
              <w:t xml:space="preserve">к Международному дню детской книги                            </w:t>
            </w:r>
          </w:p>
          <w:p w:rsidR="00E91A1A" w:rsidRPr="000911D1" w:rsidRDefault="00E91A1A" w:rsidP="00CC5320">
            <w:pPr>
              <w:rPr>
                <w:rStyle w:val="Strong"/>
                <w:b w:val="0"/>
              </w:rPr>
            </w:pPr>
            <w:r w:rsidRPr="000911D1">
              <w:rPr>
                <w:rStyle w:val="Strong"/>
                <w:b w:val="0"/>
              </w:rPr>
              <w:t xml:space="preserve">«В гостях у сказки» </w:t>
            </w:r>
          </w:p>
          <w:p w:rsidR="00E91A1A" w:rsidRPr="000911D1" w:rsidRDefault="00E91A1A" w:rsidP="00CC5320">
            <w:r w:rsidRPr="000911D1">
              <w:rPr>
                <w:rStyle w:val="Strong"/>
                <w:b w:val="0"/>
              </w:rPr>
              <w:t>Литературная  викторина</w:t>
            </w:r>
            <w:r w:rsidRPr="000911D1">
              <w:rPr>
                <w:i/>
              </w:rPr>
              <w:t xml:space="preserve">                                </w:t>
            </w:r>
            <w:r w:rsidRPr="000911D1">
              <w:t xml:space="preserve">6+                                                 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>12.00</w:t>
            </w:r>
          </w:p>
        </w:tc>
        <w:tc>
          <w:tcPr>
            <w:tcW w:w="2507" w:type="dxa"/>
          </w:tcPr>
          <w:p w:rsidR="00E91A1A" w:rsidRPr="000911D1" w:rsidRDefault="00E91A1A" w:rsidP="00CC5320">
            <w:pPr>
              <w:shd w:val="clear" w:color="auto" w:fill="FFFFFF"/>
            </w:pPr>
            <w:r w:rsidRPr="000911D1">
              <w:t>Великовская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Манько Н.Б.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rPr>
                <w:bCs/>
              </w:rPr>
              <w:t xml:space="preserve">к Международному дню детской книги </w:t>
            </w:r>
            <w:r w:rsidRPr="000911D1">
              <w:t xml:space="preserve">«Сказочный мир» </w:t>
            </w:r>
          </w:p>
          <w:p w:rsidR="00E91A1A" w:rsidRPr="0066244C" w:rsidRDefault="00E91A1A" w:rsidP="00CC5320">
            <w:pPr>
              <w:rPr>
                <w:bCs/>
              </w:rPr>
            </w:pPr>
            <w:r w:rsidRPr="000911D1">
              <w:t>Викторина</w:t>
            </w:r>
            <w:r w:rsidRPr="000911D1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Неделя детской и юношеской книги. </w:t>
            </w:r>
          </w:p>
          <w:p w:rsidR="00E91A1A" w:rsidRPr="000911D1" w:rsidRDefault="00E91A1A" w:rsidP="00CC5320">
            <w:r w:rsidRPr="000911D1">
              <w:t xml:space="preserve">«Библиотечный вернисаж». </w:t>
            </w:r>
          </w:p>
          <w:p w:rsidR="00E91A1A" w:rsidRPr="000911D1" w:rsidRDefault="00E91A1A" w:rsidP="00CC5320">
            <w:r w:rsidRPr="000911D1">
              <w:t>День открытых дверей.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 xml:space="preserve">15-00 </w:t>
            </w:r>
          </w:p>
        </w:tc>
        <w:tc>
          <w:tcPr>
            <w:tcW w:w="2507" w:type="dxa"/>
          </w:tcPr>
          <w:p w:rsidR="00E91A1A" w:rsidRPr="000911D1" w:rsidRDefault="00E91A1A" w:rsidP="00CC5320">
            <w:pPr>
              <w:shd w:val="clear" w:color="auto" w:fill="FFFFFF"/>
            </w:pPr>
            <w:r w:rsidRPr="000911D1">
              <w:t xml:space="preserve">Комсомольская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Рыбчинская М.И.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r w:rsidRPr="0066244C">
              <w:t>к Международному дню детской книги</w:t>
            </w:r>
          </w:p>
          <w:p w:rsidR="00E91A1A" w:rsidRPr="000911D1" w:rsidRDefault="00E91A1A" w:rsidP="00CC5320">
            <w:r w:rsidRPr="000911D1">
              <w:t xml:space="preserve"> «Чтение с увлечением»  </w:t>
            </w:r>
          </w:p>
          <w:p w:rsidR="00E91A1A" w:rsidRPr="000911D1" w:rsidRDefault="00E91A1A" w:rsidP="00CC5320">
            <w:r w:rsidRPr="000911D1">
              <w:t>Презентация, кн</w:t>
            </w:r>
            <w:r>
              <w:t>ижная в</w:t>
            </w:r>
            <w:r w:rsidRPr="000911D1">
              <w:t>ыставка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>13-00</w:t>
            </w:r>
          </w:p>
          <w:p w:rsidR="00E91A1A" w:rsidRPr="000911D1" w:rsidRDefault="00E91A1A" w:rsidP="00CC5320"/>
          <w:p w:rsidR="00E91A1A" w:rsidRPr="000911D1" w:rsidRDefault="00E91A1A" w:rsidP="00CC5320"/>
        </w:tc>
        <w:tc>
          <w:tcPr>
            <w:tcW w:w="2507" w:type="dxa"/>
          </w:tcPr>
          <w:p w:rsidR="00E91A1A" w:rsidRPr="000911D1" w:rsidRDefault="00E91A1A" w:rsidP="00CC5320">
            <w:r w:rsidRPr="000911D1">
              <w:t>Кубанская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Серейкина Е.Е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 Международному дню детской книги </w:t>
            </w:r>
          </w:p>
          <w:p w:rsidR="00E91A1A" w:rsidRPr="000911D1" w:rsidRDefault="00E91A1A" w:rsidP="00CC5320">
            <w:r w:rsidRPr="000911D1">
              <w:t xml:space="preserve">«Приглашаю почитать!» </w:t>
            </w:r>
          </w:p>
          <w:p w:rsidR="00E91A1A" w:rsidRPr="000911D1" w:rsidRDefault="00E91A1A" w:rsidP="00CC5320">
            <w:r w:rsidRPr="000911D1">
              <w:t>Обзор</w:t>
            </w:r>
            <w:r>
              <w:t xml:space="preserve"> </w:t>
            </w:r>
            <w:r w:rsidRPr="000911D1">
              <w:t xml:space="preserve"> периодических изданий для детей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К Международному дню детской книги «Чтение с увлечением» - цикл мероприятий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02.04.2018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Родниковская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Т.К.Воронежская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BodyText"/>
              <w:jc w:val="left"/>
              <w:rPr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>«И хорошее настроение не покинет нас!»  КВН с ВОИ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03.01.2018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Юношеская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Шарян Н.Г.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 xml:space="preserve">Международный день птиц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 xml:space="preserve">«Птицы Кубани»  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>Экологический час</w:t>
            </w:r>
            <w:r>
              <w:t xml:space="preserve">. </w:t>
            </w:r>
            <w:r w:rsidRPr="000911D1">
              <w:t xml:space="preserve"> Презентация        6+                                 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03.04.2018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Библиотека ООО «ЕвроХим-БМУ»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Хачатурова И.В.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>
              <w:t>«</w:t>
            </w:r>
            <w:r w:rsidRPr="000911D1">
              <w:t>Пасха - Бога  воскресенье</w:t>
            </w:r>
            <w:r>
              <w:t>»</w:t>
            </w:r>
          </w:p>
          <w:p w:rsidR="00E91A1A" w:rsidRPr="000911D1" w:rsidRDefault="00E91A1A" w:rsidP="00CC5320">
            <w:r w:rsidRPr="000911D1">
              <w:t xml:space="preserve"> Презентация 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03.04.2018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Нижневеденеевская 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Панасенко А.М.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«Светлый Праздник»</w:t>
            </w:r>
          </w:p>
          <w:p w:rsidR="00E91A1A" w:rsidRPr="000911D1" w:rsidRDefault="00E91A1A" w:rsidP="00CC5320">
            <w:r w:rsidRPr="000911D1">
              <w:t>Информационный час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 xml:space="preserve"> 04.04.2018</w:t>
            </w:r>
          </w:p>
          <w:p w:rsidR="00E91A1A" w:rsidRPr="000911D1" w:rsidRDefault="00E91A1A" w:rsidP="00CC5320">
            <w:r w:rsidRPr="000911D1">
              <w:t xml:space="preserve"> 13-00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Бжедуховская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Быханова Н.А.</w:t>
            </w:r>
          </w:p>
          <w:p w:rsidR="00E91A1A" w:rsidRPr="000911D1" w:rsidRDefault="00E91A1A" w:rsidP="00CC5320"/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 Международному дню детской книги  </w:t>
            </w:r>
          </w:p>
          <w:p w:rsidR="00E91A1A" w:rsidRPr="000911D1" w:rsidRDefault="00E91A1A" w:rsidP="00CC5320">
            <w:r w:rsidRPr="000911D1">
              <w:t xml:space="preserve">«Вас в сказку добрую зовем» </w:t>
            </w:r>
          </w:p>
          <w:p w:rsidR="00E91A1A" w:rsidRPr="000911D1" w:rsidRDefault="00E91A1A" w:rsidP="00CC5320">
            <w:r w:rsidRPr="000911D1">
              <w:t xml:space="preserve">Путешествие в страну книг    6+                              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04.04.2018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ООО «ЕвроХим-БМУ»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Хачатурова И.В.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shd w:val="clear" w:color="auto" w:fill="FFFFFF"/>
            </w:pPr>
            <w:r w:rsidRPr="000911D1">
              <w:rPr>
                <w:color w:val="000000"/>
              </w:rPr>
              <w:t>«Бескорыстный и сведущий друг».</w:t>
            </w:r>
            <w:r w:rsidRPr="000911D1">
              <w:t xml:space="preserve"> </w:t>
            </w:r>
          </w:p>
          <w:p w:rsidR="00E91A1A" w:rsidRPr="000911D1" w:rsidRDefault="00E91A1A" w:rsidP="00CC5320">
            <w:pPr>
              <w:shd w:val="clear" w:color="auto" w:fill="FFFFFF"/>
            </w:pPr>
            <w:r w:rsidRPr="000911D1">
              <w:t>Познавательный час.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04.04.2018</w:t>
            </w:r>
          </w:p>
          <w:p w:rsidR="00E91A1A" w:rsidRPr="000911D1" w:rsidRDefault="00E91A1A" w:rsidP="00CC5320">
            <w:r w:rsidRPr="000911D1">
              <w:t xml:space="preserve">15-00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п.Проточный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Фирсова Н.В.</w:t>
            </w:r>
          </w:p>
        </w:tc>
      </w:tr>
      <w:tr w:rsidR="00E91A1A" w:rsidRPr="004C29A7" w:rsidTr="002143F5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  <w:vAlign w:val="center"/>
          </w:tcPr>
          <w:p w:rsidR="00E91A1A" w:rsidRPr="000911D1" w:rsidRDefault="00E91A1A" w:rsidP="00CC5320">
            <w:r w:rsidRPr="000911D1">
              <w:t xml:space="preserve"> «Дни воинской славы» </w:t>
            </w:r>
          </w:p>
          <w:p w:rsidR="00E91A1A" w:rsidRPr="000911D1" w:rsidRDefault="00E91A1A" w:rsidP="00CC5320">
            <w:r w:rsidRPr="000911D1">
              <w:t>Информационная полка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04.04.2018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 xml:space="preserve">Ко Всемирному Дню здоровья 7 апреля 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«Быть здоровым – это стильно, это модно и престижно!»</w:t>
            </w:r>
          </w:p>
          <w:p w:rsidR="00E91A1A" w:rsidRPr="000911D1" w:rsidRDefault="00E91A1A" w:rsidP="00CC5320">
            <w:r w:rsidRPr="000911D1">
              <w:t>Урок здоровья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05.04.2018 10.00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СОШ №1 г.Белореченска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Бадьянова Л.С.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CD6B5B" w:rsidRDefault="00E91A1A" w:rsidP="00CC5320">
            <w:pPr>
              <w:spacing w:line="240" w:lineRule="atLeast"/>
            </w:pPr>
            <w:r w:rsidRPr="00CD6B5B">
              <w:t>Всемирный день здоровья</w:t>
            </w:r>
          </w:p>
          <w:p w:rsidR="00E91A1A" w:rsidRDefault="00E91A1A" w:rsidP="00CC5320">
            <w:pPr>
              <w:spacing w:line="240" w:lineRule="atLeast"/>
            </w:pPr>
            <w:r w:rsidRPr="00066457">
              <w:t>«Здоровье в порядке - спасибо зарядке!»</w:t>
            </w:r>
            <w:r w:rsidRPr="00066457">
              <w:tab/>
            </w:r>
          </w:p>
          <w:p w:rsidR="00E91A1A" w:rsidRPr="00066457" w:rsidRDefault="00E91A1A" w:rsidP="00CC5320">
            <w:pPr>
              <w:spacing w:line="240" w:lineRule="atLeast"/>
            </w:pPr>
            <w:r w:rsidRPr="00066457">
              <w:t>Урок здоровья</w:t>
            </w:r>
            <w:r w:rsidRPr="00066457">
              <w:tab/>
              <w:t>ДОУ</w:t>
            </w:r>
            <w:r w:rsidRPr="00066457">
              <w:tab/>
            </w:r>
            <w:r>
              <w:t>0+</w:t>
            </w:r>
            <w:r w:rsidRPr="00066457">
              <w:t xml:space="preserve"> </w:t>
            </w:r>
          </w:p>
        </w:tc>
        <w:tc>
          <w:tcPr>
            <w:tcW w:w="1631" w:type="dxa"/>
          </w:tcPr>
          <w:p w:rsidR="00E91A1A" w:rsidRDefault="00E91A1A" w:rsidP="00CC5320">
            <w:pPr>
              <w:spacing w:line="240" w:lineRule="atLeast"/>
            </w:pPr>
            <w:r>
              <w:t>06.04.2018</w:t>
            </w:r>
          </w:p>
          <w:p w:rsidR="00E91A1A" w:rsidRPr="00066457" w:rsidRDefault="00E91A1A" w:rsidP="00CC5320">
            <w:pPr>
              <w:spacing w:line="240" w:lineRule="atLeast"/>
            </w:pPr>
            <w:r>
              <w:t>11. 00</w:t>
            </w:r>
          </w:p>
        </w:tc>
        <w:tc>
          <w:tcPr>
            <w:tcW w:w="2507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Детская библиотека</w:t>
            </w:r>
          </w:p>
        </w:tc>
        <w:tc>
          <w:tcPr>
            <w:tcW w:w="1619" w:type="dxa"/>
          </w:tcPr>
          <w:p w:rsidR="00E91A1A" w:rsidRPr="00066457" w:rsidRDefault="00E91A1A" w:rsidP="00CC5320">
            <w:pPr>
              <w:spacing w:line="240" w:lineRule="atLeast"/>
            </w:pPr>
          </w:p>
        </w:tc>
        <w:tc>
          <w:tcPr>
            <w:tcW w:w="2339" w:type="dxa"/>
          </w:tcPr>
          <w:p w:rsidR="00E91A1A" w:rsidRDefault="00E91A1A" w:rsidP="00CC5320">
            <w:r w:rsidRPr="006675C8">
              <w:t>Нестерова С.В.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shd w:val="clear" w:color="auto" w:fill="FFFFFF"/>
            </w:pPr>
            <w:r w:rsidRPr="000911D1">
              <w:t xml:space="preserve"> «Светлый Праздник Пасхи»</w:t>
            </w:r>
          </w:p>
          <w:p w:rsidR="00E91A1A" w:rsidRPr="000911D1" w:rsidRDefault="00E91A1A" w:rsidP="00CC5320">
            <w:pPr>
              <w:shd w:val="clear" w:color="auto" w:fill="FFFFFF"/>
              <w:rPr>
                <w:b/>
              </w:rPr>
            </w:pPr>
            <w:r w:rsidRPr="000911D1">
              <w:rPr>
                <w:rStyle w:val="Strong"/>
                <w:b w:val="0"/>
              </w:rPr>
              <w:t>Познавательный час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3540"/>
              </w:tabs>
              <w:rPr>
                <w:rStyle w:val="Strong"/>
                <w:b w:val="0"/>
              </w:rPr>
            </w:pPr>
            <w:r w:rsidRPr="000911D1">
              <w:rPr>
                <w:rStyle w:val="Strong"/>
                <w:b w:val="0"/>
              </w:rPr>
              <w:t xml:space="preserve">06.04.2018 </w:t>
            </w:r>
          </w:p>
          <w:p w:rsidR="00E91A1A" w:rsidRPr="000911D1" w:rsidRDefault="00E91A1A" w:rsidP="00CC5320">
            <w:pPr>
              <w:tabs>
                <w:tab w:val="left" w:pos="3540"/>
              </w:tabs>
              <w:rPr>
                <w:rStyle w:val="Strong"/>
                <w:b w:val="0"/>
              </w:rPr>
            </w:pPr>
            <w:r w:rsidRPr="000911D1">
              <w:rPr>
                <w:rStyle w:val="Strong"/>
                <w:b w:val="0"/>
              </w:rPr>
              <w:t>16-30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 w:rsidRPr="000911D1">
              <w:t xml:space="preserve">К Всемирному Дню здоровья 7 апреля «Физкультура всем нужна и для  каждого важна» </w:t>
            </w:r>
          </w:p>
          <w:p w:rsidR="00E91A1A" w:rsidRPr="000911D1" w:rsidRDefault="00E91A1A" w:rsidP="00CC5320">
            <w:r w:rsidRPr="000911D1">
              <w:t>Урок здоровья                         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06.04.2018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ООО «ЕвроХим-БМУ»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Хачатурова И.В.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«Твоё здоровье в твоих руках»</w:t>
            </w:r>
          </w:p>
          <w:p w:rsidR="00E91A1A" w:rsidRPr="000911D1" w:rsidRDefault="00E91A1A" w:rsidP="00CC5320">
            <w:r w:rsidRPr="000911D1">
              <w:t>Тематический  час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06.04.2018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СОШ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911D1">
                <w:t>1 г</w:t>
              </w:r>
            </w:smartTag>
            <w:r w:rsidRPr="000911D1">
              <w:t>.Белореченска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Москалева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r w:rsidRPr="0066244C">
              <w:t>« Храмов благовест святой» Пасха»</w:t>
            </w:r>
          </w:p>
          <w:p w:rsidR="00E91A1A" w:rsidRPr="000911D1" w:rsidRDefault="00E91A1A" w:rsidP="00CC5320">
            <w:pPr>
              <w:rPr>
                <w:b/>
              </w:rPr>
            </w:pPr>
            <w:r w:rsidRPr="000911D1">
              <w:t xml:space="preserve"> Час духовности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06.04.2018</w:t>
            </w:r>
          </w:p>
          <w:p w:rsidR="00E91A1A" w:rsidRPr="000911D1" w:rsidRDefault="00E91A1A" w:rsidP="00CC5320">
            <w:r w:rsidRPr="000911D1">
              <w:t>14-00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Пшехская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Походнякова А.Д.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«Местное самоуправление: день за днем» </w:t>
            </w:r>
          </w:p>
          <w:p w:rsidR="00E91A1A" w:rsidRPr="000911D1" w:rsidRDefault="00E91A1A" w:rsidP="00CC5320">
            <w:r w:rsidRPr="000911D1">
              <w:t>Информационный стенд.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06.04.2018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Восточная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Досалиева Е.М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 xml:space="preserve">к Всемирному Дню здоровья </w:t>
            </w:r>
          </w:p>
          <w:p w:rsidR="00E91A1A" w:rsidRPr="000911D1" w:rsidRDefault="00E91A1A" w:rsidP="00CC5320">
            <w:r w:rsidRPr="000911D1">
              <w:t>«Сто советов на здоровье»</w:t>
            </w:r>
          </w:p>
          <w:p w:rsidR="00E91A1A" w:rsidRPr="0066244C" w:rsidRDefault="00E91A1A" w:rsidP="00CC5320">
            <w:pPr>
              <w:rPr>
                <w:bCs/>
              </w:rPr>
            </w:pPr>
            <w:r w:rsidRPr="000911D1">
              <w:t>Информационные буклеты</w:t>
            </w:r>
            <w:r w:rsidRPr="000911D1">
              <w:rPr>
                <w:bCs/>
              </w:rPr>
              <w:t xml:space="preserve">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 </w:t>
            </w:r>
            <w:r w:rsidRPr="000911D1">
              <w:rPr>
                <w:color w:val="000000"/>
                <w:shd w:val="clear" w:color="auto" w:fill="F5F5F5"/>
              </w:rPr>
              <w:t>Всемирный день здоровья</w:t>
            </w:r>
            <w:r w:rsidRPr="000911D1">
              <w:t xml:space="preserve"> </w:t>
            </w:r>
          </w:p>
          <w:p w:rsidR="00E91A1A" w:rsidRPr="000911D1" w:rsidRDefault="00E91A1A" w:rsidP="00CC5320">
            <w:r w:rsidRPr="000911D1">
              <w:t>«Быть здоровым, это модно или необходимо?»</w:t>
            </w:r>
          </w:p>
          <w:p w:rsidR="00E91A1A" w:rsidRPr="000911D1" w:rsidRDefault="00E91A1A" w:rsidP="00CC5320">
            <w:r w:rsidRPr="000911D1">
              <w:t xml:space="preserve">Урок здоровья </w:t>
            </w:r>
            <w:r w:rsidRPr="000911D1">
              <w:rPr>
                <w:color w:val="000000"/>
                <w:shd w:val="clear" w:color="auto" w:fill="F5F5F5"/>
              </w:rPr>
              <w:t xml:space="preserve">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3540"/>
              </w:tabs>
            </w:pPr>
            <w:r w:rsidRPr="000911D1">
              <w:t xml:space="preserve">07.04.2018 </w:t>
            </w:r>
          </w:p>
          <w:p w:rsidR="00E91A1A" w:rsidRPr="000911D1" w:rsidRDefault="00E91A1A" w:rsidP="00CC5320">
            <w:pPr>
              <w:tabs>
                <w:tab w:val="left" w:pos="3540"/>
              </w:tabs>
            </w:pPr>
            <w:r w:rsidRPr="000911D1">
              <w:t>11-30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pPr>
              <w:pStyle w:val="NormalWeb"/>
              <w:spacing w:before="0" w:beforeAutospacing="0" w:after="0"/>
            </w:pPr>
            <w:r w:rsidRPr="0066244C">
              <w:t xml:space="preserve">ко Дню здоровья                                       </w:t>
            </w:r>
          </w:p>
          <w:p w:rsidR="00E91A1A" w:rsidRPr="000911D1" w:rsidRDefault="00E91A1A" w:rsidP="00CC5320">
            <w:pPr>
              <w:pStyle w:val="NormalWeb"/>
              <w:spacing w:before="0" w:beforeAutospacing="0" w:after="0"/>
            </w:pPr>
            <w:r w:rsidRPr="000911D1">
              <w:t>«Быть здоровым - это стильно, это модно и престижно»</w:t>
            </w:r>
          </w:p>
          <w:p w:rsidR="00E91A1A" w:rsidRPr="000911D1" w:rsidRDefault="00E91A1A" w:rsidP="00CC5320">
            <w:pPr>
              <w:pStyle w:val="NormalWeb"/>
              <w:spacing w:before="0" w:beforeAutospacing="0" w:after="0"/>
            </w:pPr>
            <w:r w:rsidRPr="000911D1">
              <w:t xml:space="preserve">Урок  здоровья </w:t>
            </w:r>
            <w:r w:rsidRPr="000911D1">
              <w:rPr>
                <w:i/>
              </w:rPr>
              <w:t xml:space="preserve">   </w:t>
            </w:r>
            <w:r w:rsidRPr="000911D1">
              <w:t xml:space="preserve">6+                                                                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  <w:p w:rsidR="00E91A1A" w:rsidRPr="000911D1" w:rsidRDefault="00E91A1A" w:rsidP="00CC5320">
            <w:r w:rsidRPr="000911D1">
              <w:t>12.00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Великовская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Манько Н.Б.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Всемирный день здоровья </w:t>
            </w:r>
          </w:p>
          <w:p w:rsidR="00E91A1A" w:rsidRDefault="00E91A1A" w:rsidP="00CC5320">
            <w:r w:rsidRPr="000911D1">
              <w:t xml:space="preserve">«Физкультура всем нужна и для  каждого важна» </w:t>
            </w:r>
          </w:p>
          <w:p w:rsidR="00E91A1A" w:rsidRPr="000911D1" w:rsidRDefault="00E91A1A" w:rsidP="00CC5320">
            <w:r w:rsidRPr="000911D1">
              <w:t>Урок</w:t>
            </w:r>
            <w:r>
              <w:t xml:space="preserve"> </w:t>
            </w:r>
            <w:r w:rsidRPr="000911D1">
              <w:t xml:space="preserve">  здоровья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Хочикян К.В.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Ко Всемирному Дню здоровья. </w:t>
            </w:r>
          </w:p>
          <w:p w:rsidR="00E91A1A" w:rsidRPr="000911D1" w:rsidRDefault="00E91A1A" w:rsidP="00CC5320">
            <w:r w:rsidRPr="000911D1">
              <w:t xml:space="preserve">«Да здравствует спорт!». </w:t>
            </w:r>
          </w:p>
          <w:p w:rsidR="00E91A1A" w:rsidRPr="000911D1" w:rsidRDefault="00E91A1A" w:rsidP="00CC5320">
            <w:r w:rsidRPr="000911D1">
              <w:t>Познавательно-игровая программа.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Комсомольская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Рыбчинская М.И.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  дню здоровья. </w:t>
            </w:r>
          </w:p>
          <w:p w:rsidR="00E91A1A" w:rsidRPr="000911D1" w:rsidRDefault="00E91A1A" w:rsidP="00CC5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«Спорт ребятам, очень нужен! Мы со спортом очень дружим»  </w:t>
            </w:r>
          </w:p>
          <w:p w:rsidR="00E91A1A" w:rsidRPr="000911D1" w:rsidRDefault="00E91A1A" w:rsidP="00CC53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1D1">
              <w:rPr>
                <w:rFonts w:ascii="Times New Roman" w:hAnsi="Times New Roman"/>
                <w:sz w:val="24"/>
                <w:szCs w:val="24"/>
              </w:rPr>
              <w:t>Викторина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  <w:p w:rsidR="00E91A1A" w:rsidRPr="000911D1" w:rsidRDefault="00E91A1A" w:rsidP="00CC5320">
            <w:r w:rsidRPr="000911D1">
              <w:t>11-00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Пшехская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Походнякова А.Д.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0"/>
              </w:tabs>
            </w:pPr>
            <w:r w:rsidRPr="000911D1">
              <w:t>ко Дню здоровья</w:t>
            </w:r>
          </w:p>
          <w:p w:rsidR="00E91A1A" w:rsidRPr="000911D1" w:rsidRDefault="00E91A1A" w:rsidP="00CC5320">
            <w:pPr>
              <w:tabs>
                <w:tab w:val="left" w:pos="0"/>
              </w:tabs>
            </w:pPr>
            <w:r w:rsidRPr="000911D1">
              <w:t xml:space="preserve"> «Наша цель - жизнь!»  </w:t>
            </w:r>
          </w:p>
          <w:p w:rsidR="00E91A1A" w:rsidRPr="000911D1" w:rsidRDefault="00E91A1A" w:rsidP="00CC5320">
            <w:pPr>
              <w:tabs>
                <w:tab w:val="left" w:pos="0"/>
              </w:tabs>
            </w:pPr>
            <w:r w:rsidRPr="000911D1">
              <w:t>Тематическая книжная выставка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К Всемирному Дню здоровья 7 апреля</w:t>
            </w:r>
          </w:p>
          <w:p w:rsidR="00E91A1A" w:rsidRPr="000911D1" w:rsidRDefault="00E91A1A" w:rsidP="00CC5320">
            <w:r w:rsidRPr="000911D1">
              <w:t>«Быть здоровым – это стильно,</w:t>
            </w:r>
            <w:r>
              <w:t xml:space="preserve"> </w:t>
            </w:r>
            <w:r w:rsidRPr="000911D1">
              <w:t xml:space="preserve">это модно и престижно» </w:t>
            </w:r>
          </w:p>
          <w:p w:rsidR="00E91A1A" w:rsidRPr="000911D1" w:rsidRDefault="00E91A1A" w:rsidP="00CC5320">
            <w:r w:rsidRPr="000911D1">
              <w:t>Познавательная  программа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Родниковская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Т.К.Воронежская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Ко Всемирному Дню здоровья </w:t>
            </w:r>
          </w:p>
          <w:p w:rsidR="00E91A1A" w:rsidRPr="000911D1" w:rsidRDefault="00E91A1A" w:rsidP="00CC5320">
            <w:r w:rsidRPr="000911D1">
              <w:t xml:space="preserve">«Физкультура всем нужна и для каждого важна»  </w:t>
            </w:r>
          </w:p>
          <w:p w:rsidR="00E91A1A" w:rsidRPr="000911D1" w:rsidRDefault="00E91A1A" w:rsidP="00CC5320">
            <w:r w:rsidRPr="000911D1">
              <w:t xml:space="preserve">Час  здоровья 6+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Восточная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Досалиева Е.М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NormalWeb"/>
              <w:shd w:val="clear" w:color="auto" w:fill="F8F8F8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0911D1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0911D1">
              <w:rPr>
                <w:color w:val="000000"/>
              </w:rPr>
              <w:t>Всемирный день здоровья</w:t>
            </w:r>
            <w:r w:rsidRPr="000911D1">
              <w:rPr>
                <w:color w:val="000000"/>
                <w:shd w:val="clear" w:color="auto" w:fill="FFFFFF"/>
              </w:rPr>
              <w:t xml:space="preserve"> </w:t>
            </w:r>
          </w:p>
          <w:p w:rsidR="00E91A1A" w:rsidRPr="000911D1" w:rsidRDefault="00E91A1A" w:rsidP="00CC5320">
            <w:pPr>
              <w:pStyle w:val="NormalWeb"/>
              <w:shd w:val="clear" w:color="auto" w:fill="F8F8F8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0911D1">
              <w:rPr>
                <w:color w:val="000000"/>
                <w:shd w:val="clear" w:color="auto" w:fill="FFFFFF"/>
              </w:rPr>
              <w:t xml:space="preserve">«Формула хорошего самочувствия» </w:t>
            </w:r>
          </w:p>
          <w:p w:rsidR="00E91A1A" w:rsidRPr="000911D1" w:rsidRDefault="00E91A1A" w:rsidP="00CC5320">
            <w:pPr>
              <w:pStyle w:val="NormalWeb"/>
              <w:shd w:val="clear" w:color="auto" w:fill="F8F8F8"/>
              <w:spacing w:before="0" w:beforeAutospacing="0" w:after="0"/>
              <w:rPr>
                <w:color w:val="000000"/>
              </w:rPr>
            </w:pPr>
            <w:r w:rsidRPr="000911D1">
              <w:rPr>
                <w:color w:val="000000"/>
                <w:shd w:val="clear" w:color="auto" w:fill="FFFFFF"/>
              </w:rPr>
              <w:t>Путешествие в страну  здоровья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07.04.2018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11-00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NormalWeb"/>
              <w:shd w:val="clear" w:color="auto" w:fill="F8F8F8"/>
              <w:spacing w:before="0" w:beforeAutospacing="0" w:after="0"/>
              <w:rPr>
                <w:iCs/>
                <w:color w:val="000000"/>
                <w:shd w:val="clear" w:color="auto" w:fill="FFFFFF"/>
              </w:rPr>
            </w:pPr>
            <w:r w:rsidRPr="000911D1">
              <w:rPr>
                <w:iCs/>
                <w:color w:val="000000"/>
                <w:shd w:val="clear" w:color="auto" w:fill="FFFFFF"/>
              </w:rPr>
              <w:t xml:space="preserve"> «Светлое Воскресение»</w:t>
            </w:r>
          </w:p>
          <w:p w:rsidR="00E91A1A" w:rsidRPr="000911D1" w:rsidRDefault="00E91A1A" w:rsidP="00CC5320">
            <w:pPr>
              <w:pStyle w:val="NormalWeb"/>
              <w:shd w:val="clear" w:color="auto" w:fill="F8F8F8"/>
              <w:spacing w:before="0" w:beforeAutospacing="0" w:after="0"/>
              <w:rPr>
                <w:iCs/>
                <w:color w:val="000000"/>
                <w:shd w:val="clear" w:color="auto" w:fill="FFFFFF"/>
              </w:rPr>
            </w:pPr>
            <w:r w:rsidRPr="000911D1">
              <w:rPr>
                <w:iCs/>
                <w:color w:val="000000"/>
                <w:shd w:val="clear" w:color="auto" w:fill="FFFFFF"/>
              </w:rPr>
              <w:t>Книжная выставка, плакат 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07.04.2018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 w:rsidRPr="000911D1">
              <w:t xml:space="preserve">к Всемирному Дню здоровья </w:t>
            </w:r>
          </w:p>
          <w:p w:rsidR="00E91A1A" w:rsidRPr="000911D1" w:rsidRDefault="00E91A1A" w:rsidP="00CC5320">
            <w:r w:rsidRPr="000911D1">
              <w:t xml:space="preserve">«Физкультура всем нужна и для каждого важна» </w:t>
            </w:r>
          </w:p>
          <w:p w:rsidR="00E91A1A" w:rsidRPr="000911D1" w:rsidRDefault="00E91A1A" w:rsidP="00CC5320">
            <w:r w:rsidRPr="000911D1">
              <w:t>Урок здоровья 8+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07.04.2018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NoSpacing"/>
              <w:rPr>
                <w:rFonts w:cs="Times New Roman"/>
                <w:szCs w:val="24"/>
              </w:rPr>
            </w:pPr>
            <w:r w:rsidRPr="000911D1">
              <w:rPr>
                <w:rFonts w:cs="Times New Roman"/>
                <w:szCs w:val="24"/>
              </w:rPr>
              <w:t xml:space="preserve">«Светлый Праздник» </w:t>
            </w:r>
          </w:p>
          <w:p w:rsidR="00E91A1A" w:rsidRPr="000911D1" w:rsidRDefault="00E91A1A" w:rsidP="00CC5320">
            <w:pPr>
              <w:pStyle w:val="NoSpacing"/>
              <w:rPr>
                <w:rFonts w:cs="Times New Roman"/>
                <w:szCs w:val="24"/>
              </w:rPr>
            </w:pPr>
            <w:r w:rsidRPr="000911D1">
              <w:rPr>
                <w:rFonts w:cs="Times New Roman"/>
                <w:szCs w:val="24"/>
              </w:rPr>
              <w:t>Час духовности.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13-00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Восточная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Досалиева Е.М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t xml:space="preserve"> </w:t>
            </w:r>
            <w:r w:rsidRPr="000911D1">
              <w:rPr>
                <w:bCs/>
              </w:rPr>
              <w:t>«Светлое Христово Воскресение»</w:t>
            </w:r>
            <w:r w:rsidRPr="000911D1">
              <w:t xml:space="preserve"> Познавательный час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 Пасхе </w:t>
            </w:r>
          </w:p>
          <w:p w:rsidR="00E91A1A" w:rsidRPr="000911D1" w:rsidRDefault="00E91A1A" w:rsidP="00CC5320">
            <w:r w:rsidRPr="000911D1">
              <w:t xml:space="preserve">«Светлое Христово Воскресение»  </w:t>
            </w:r>
          </w:p>
          <w:p w:rsidR="00E91A1A" w:rsidRPr="000911D1" w:rsidRDefault="00E91A1A" w:rsidP="00CC5320">
            <w:r w:rsidRPr="000911D1">
              <w:t>Час духовности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3540"/>
              </w:tabs>
            </w:pPr>
            <w:r w:rsidRPr="000911D1">
              <w:t xml:space="preserve"> «Светлое Христово Воскресение»</w:t>
            </w:r>
          </w:p>
          <w:p w:rsidR="00E91A1A" w:rsidRPr="000911D1" w:rsidRDefault="00E91A1A" w:rsidP="00CC5320">
            <w:r w:rsidRPr="000911D1">
              <w:t xml:space="preserve"> Презентация 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Октябрьская сельская        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Куликова И.М.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«День великого праздника – Пасхи Христовой» 0+</w:t>
            </w:r>
          </w:p>
          <w:p w:rsidR="00E91A1A" w:rsidRPr="000911D1" w:rsidRDefault="00E91A1A" w:rsidP="00CC5320">
            <w:pPr>
              <w:rPr>
                <w:b/>
              </w:rPr>
            </w:pPr>
            <w:r w:rsidRPr="000911D1">
              <w:t>Час познания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Заречненская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Е.В.Иванова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«Читаем, чтобы знать и помнить» </w:t>
            </w:r>
          </w:p>
          <w:p w:rsidR="00E91A1A" w:rsidRPr="000911D1" w:rsidRDefault="00E91A1A" w:rsidP="00CC5320">
            <w:r w:rsidRPr="000911D1">
              <w:t>Обзор  литературы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10-00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Молодёжная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Ефименко И.Н.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 Дню космонавтики </w:t>
            </w:r>
          </w:p>
          <w:p w:rsidR="00E91A1A" w:rsidRPr="000911D1" w:rsidRDefault="00E91A1A" w:rsidP="00CC5320">
            <w:r w:rsidRPr="000911D1">
              <w:t xml:space="preserve">«Путь к звездам » </w:t>
            </w:r>
          </w:p>
          <w:p w:rsidR="00E91A1A" w:rsidRPr="000911D1" w:rsidRDefault="00E91A1A" w:rsidP="00CC5320">
            <w:r w:rsidRPr="000911D1">
              <w:t>Час  истории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11-00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Черниговская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Ефименко Н.И.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«Во Христово Воскресенье, веселится весь народ» </w:t>
            </w:r>
          </w:p>
          <w:p w:rsidR="00E91A1A" w:rsidRPr="000911D1" w:rsidRDefault="00E91A1A" w:rsidP="00CC5320">
            <w:r w:rsidRPr="000911D1">
              <w:t xml:space="preserve"> Познавательно-игровая программа 8+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11.00</w:t>
            </w:r>
          </w:p>
          <w:p w:rsidR="00E91A1A" w:rsidRPr="000911D1" w:rsidRDefault="00E91A1A" w:rsidP="00CC5320"/>
        </w:tc>
        <w:tc>
          <w:tcPr>
            <w:tcW w:w="2507" w:type="dxa"/>
          </w:tcPr>
          <w:p w:rsidR="00E91A1A" w:rsidRPr="000911D1" w:rsidRDefault="00E91A1A" w:rsidP="00CC5320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Скорикова А.Н.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«История России от истоков до наших дней»</w:t>
            </w:r>
          </w:p>
          <w:p w:rsidR="00E91A1A" w:rsidRPr="000911D1" w:rsidRDefault="00E91A1A" w:rsidP="00CC5320">
            <w:r w:rsidRPr="000911D1">
              <w:t>Книжная  выставка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11-00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Шк.№25 ст.Гурийской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Лященко О.В.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«Светлое Христово Воскресение» Познавательная викторина8+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08.04.2018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«Светлое Христово воскресенье» 0+</w:t>
            </w:r>
          </w:p>
          <w:p w:rsidR="00E91A1A" w:rsidRPr="000911D1" w:rsidRDefault="00E91A1A" w:rsidP="00CC5320">
            <w:r w:rsidRPr="000911D1">
              <w:t>Час духовности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08.04.2018</w:t>
            </w:r>
          </w:p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Южненская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Е.И.Лысакова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911D1">
              <w:rPr>
                <w:rFonts w:ascii="Times New Roman" w:hAnsi="Times New Roman"/>
                <w:sz w:val="24"/>
                <w:szCs w:val="24"/>
              </w:rPr>
              <w:t>Будь выше – читай!</w:t>
            </w: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</w:p>
          <w:p w:rsidR="00E91A1A" w:rsidRPr="000911D1" w:rsidRDefault="00E91A1A" w:rsidP="00CC5320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Буклет             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09.04.2018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Октябрьская сельская             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Куликова И.М.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«Выбери свой путь»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t>Час  профориентации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09.04.2018</w:t>
            </w:r>
          </w:p>
          <w:p w:rsidR="00E91A1A" w:rsidRPr="000911D1" w:rsidRDefault="00E91A1A" w:rsidP="00CC5320"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Городская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Матюнина Л.А.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«Звездные миры»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Книжная  выставка 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09.04.2018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С/П городской библиотеки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Москалева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 w:rsidRPr="000911D1">
              <w:t>«Во Христово Воскресенье веселится весь народ»</w:t>
            </w:r>
          </w:p>
          <w:p w:rsidR="00E91A1A" w:rsidRPr="000911D1" w:rsidRDefault="00E91A1A" w:rsidP="00CC5320">
            <w:r w:rsidRPr="000911D1">
              <w:t xml:space="preserve"> Познавательно-игровая программа    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09.04.2018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Хочикян К.В.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Международный день освобождения узников фашистских концлагерей и в рамках образовательно-просветительского проекта «75-летию Великой Победы – 75 героических страниц» </w:t>
            </w:r>
          </w:p>
          <w:p w:rsidR="00E91A1A" w:rsidRPr="000911D1" w:rsidRDefault="00E91A1A" w:rsidP="00CC5320">
            <w:r w:rsidRPr="000911D1">
              <w:t>«Прошедшие рабство и пытки»</w:t>
            </w:r>
          </w:p>
          <w:p w:rsidR="00E91A1A" w:rsidRPr="000911D1" w:rsidRDefault="00E91A1A" w:rsidP="00CC5320">
            <w:r w:rsidRPr="000911D1">
              <w:t>Урок памяти 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3540"/>
              </w:tabs>
            </w:pPr>
            <w:r w:rsidRPr="000911D1">
              <w:t xml:space="preserve">09.04.2018 </w:t>
            </w:r>
          </w:p>
          <w:p w:rsidR="00E91A1A" w:rsidRPr="000911D1" w:rsidRDefault="00E91A1A" w:rsidP="00CC5320">
            <w:pPr>
              <w:tabs>
                <w:tab w:val="left" w:pos="3540"/>
              </w:tabs>
            </w:pPr>
            <w:r w:rsidRPr="000911D1">
              <w:t>12-30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t xml:space="preserve"> </w:t>
            </w:r>
            <w:r w:rsidRPr="000911D1">
              <w:rPr>
                <w:bCs/>
              </w:rPr>
              <w:t xml:space="preserve">к Пасхальному празднику 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«</w:t>
            </w:r>
            <w:r w:rsidRPr="000911D1">
              <w:t>Как нам встретить Светлый Праздник</w:t>
            </w:r>
            <w:r w:rsidRPr="000911D1">
              <w:rPr>
                <w:bCs/>
              </w:rPr>
              <w:t xml:space="preserve">»  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t xml:space="preserve"> Духовные чтения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09.04.2018 10.00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ВОС г.Белореченска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Бадьянова Л.С.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Светлое Христово Воскресение</w:t>
            </w:r>
          </w:p>
          <w:p w:rsidR="00E91A1A" w:rsidRDefault="00E91A1A" w:rsidP="00CC5320">
            <w:pPr>
              <w:spacing w:line="240" w:lineRule="atLeast"/>
            </w:pPr>
            <w:r w:rsidRPr="00066457">
              <w:t xml:space="preserve">«Звенит Пасхальная радость» </w:t>
            </w:r>
            <w:r w:rsidRPr="00066457">
              <w:tab/>
            </w:r>
          </w:p>
          <w:p w:rsidR="00E91A1A" w:rsidRPr="00066457" w:rsidRDefault="00E91A1A" w:rsidP="00CC5320">
            <w:pPr>
              <w:spacing w:line="240" w:lineRule="atLeast"/>
            </w:pPr>
            <w:r w:rsidRPr="00066457">
              <w:t xml:space="preserve">Урок православия </w:t>
            </w:r>
            <w:r w:rsidRPr="00066457">
              <w:tab/>
            </w:r>
            <w:r>
              <w:t>0+</w:t>
            </w:r>
            <w:r w:rsidRPr="00066457">
              <w:tab/>
            </w:r>
          </w:p>
        </w:tc>
        <w:tc>
          <w:tcPr>
            <w:tcW w:w="1631" w:type="dxa"/>
          </w:tcPr>
          <w:p w:rsidR="00E91A1A" w:rsidRPr="00066457" w:rsidRDefault="00E91A1A" w:rsidP="00CC5320">
            <w:pPr>
              <w:spacing w:line="240" w:lineRule="atLeast"/>
            </w:pPr>
            <w:r>
              <w:t>09.04.2018</w:t>
            </w:r>
          </w:p>
        </w:tc>
        <w:tc>
          <w:tcPr>
            <w:tcW w:w="2507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Детская библиотека</w:t>
            </w:r>
          </w:p>
        </w:tc>
        <w:tc>
          <w:tcPr>
            <w:tcW w:w="1619" w:type="dxa"/>
          </w:tcPr>
          <w:p w:rsidR="00E91A1A" w:rsidRPr="00066457" w:rsidRDefault="00E91A1A" w:rsidP="00CC5320">
            <w:pPr>
              <w:spacing w:line="240" w:lineRule="atLeast"/>
            </w:pPr>
          </w:p>
        </w:tc>
        <w:tc>
          <w:tcPr>
            <w:tcW w:w="2339" w:type="dxa"/>
          </w:tcPr>
          <w:p w:rsidR="00E91A1A" w:rsidRDefault="00E91A1A" w:rsidP="00CC5320">
            <w:r w:rsidRPr="006675C8">
              <w:t>Нестерова С.В.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«Праздник твоего имени»</w:t>
            </w:r>
          </w:p>
          <w:p w:rsidR="00E91A1A" w:rsidRPr="000911D1" w:rsidRDefault="00E91A1A" w:rsidP="00CC5320">
            <w:r w:rsidRPr="000911D1">
              <w:t>Конкурсная  программа     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widowControl w:val="0"/>
            </w:pPr>
            <w:r w:rsidRPr="000911D1">
              <w:t>10.04.2018</w:t>
            </w:r>
          </w:p>
          <w:p w:rsidR="00E91A1A" w:rsidRPr="000911D1" w:rsidRDefault="00E91A1A" w:rsidP="00CC5320">
            <w:pPr>
              <w:widowControl w:val="0"/>
            </w:pPr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ind w:firstLine="34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Горбанева И.А.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BodyText"/>
              <w:jc w:val="left"/>
              <w:rPr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 xml:space="preserve">«Земля наш общий дом» </w:t>
            </w:r>
          </w:p>
          <w:p w:rsidR="00E91A1A" w:rsidRPr="000911D1" w:rsidRDefault="00E91A1A" w:rsidP="00CC5320">
            <w:pPr>
              <w:pStyle w:val="BodyText"/>
              <w:jc w:val="left"/>
              <w:rPr>
                <w:i/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>Эко-урок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11.04.2018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Юношеская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Шарян Н.Г.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«Защита прав потребителей» </w:t>
            </w:r>
          </w:p>
          <w:p w:rsidR="00E91A1A" w:rsidRPr="000911D1" w:rsidRDefault="00E91A1A" w:rsidP="00CC5320">
            <w:r w:rsidRPr="000911D1">
              <w:t>Беседа14+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11.04.2018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  День космонавтики </w:t>
            </w:r>
          </w:p>
          <w:p w:rsidR="00E91A1A" w:rsidRPr="000911D1" w:rsidRDefault="00E91A1A" w:rsidP="00CC5320">
            <w:r w:rsidRPr="000911D1">
              <w:t>«Что такое космос?»</w:t>
            </w:r>
          </w:p>
          <w:p w:rsidR="00E91A1A" w:rsidRPr="000911D1" w:rsidRDefault="00E91A1A" w:rsidP="00CC5320">
            <w:r w:rsidRPr="000911D1">
              <w:t>Книжная выставка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 xml:space="preserve"> 11.04.2018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«Возьми в пример себе героя»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Встреча поколений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11.04.2018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«На звездных и земных орбитах»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Медиапутешествие 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11.04.2018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СОШ 1 г.Белореченска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Москалева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Всемирный день авиации и космонавтики</w:t>
            </w:r>
          </w:p>
          <w:p w:rsidR="00E91A1A" w:rsidRDefault="00E91A1A" w:rsidP="00CC5320">
            <w:pPr>
              <w:spacing w:line="240" w:lineRule="atLeast"/>
            </w:pPr>
            <w:r w:rsidRPr="00066457">
              <w:t xml:space="preserve">«Звездный шаг человечества» </w:t>
            </w:r>
          </w:p>
          <w:p w:rsidR="00E91A1A" w:rsidRPr="00066457" w:rsidRDefault="00E91A1A" w:rsidP="00CC5320">
            <w:pPr>
              <w:spacing w:line="240" w:lineRule="atLeast"/>
              <w:rPr>
                <w:b/>
              </w:rPr>
            </w:pPr>
            <w:r w:rsidRPr="00066457">
              <w:t>Презентация</w:t>
            </w:r>
            <w:r>
              <w:t xml:space="preserve">  0+</w:t>
            </w:r>
            <w:r w:rsidRPr="00066457">
              <w:t xml:space="preserve"> </w:t>
            </w:r>
          </w:p>
        </w:tc>
        <w:tc>
          <w:tcPr>
            <w:tcW w:w="1631" w:type="dxa"/>
          </w:tcPr>
          <w:p w:rsidR="00E91A1A" w:rsidRDefault="00E91A1A" w:rsidP="00CC5320">
            <w:pPr>
              <w:spacing w:line="240" w:lineRule="atLeast"/>
            </w:pPr>
            <w:r>
              <w:t>12.04.2018</w:t>
            </w:r>
          </w:p>
          <w:p w:rsidR="00E91A1A" w:rsidRPr="00066457" w:rsidRDefault="00E91A1A" w:rsidP="00CC5320">
            <w:pPr>
              <w:spacing w:line="240" w:lineRule="atLeast"/>
            </w:pPr>
            <w:r>
              <w:t>11.00</w:t>
            </w:r>
          </w:p>
        </w:tc>
        <w:tc>
          <w:tcPr>
            <w:tcW w:w="2507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Детская библиотека</w:t>
            </w:r>
          </w:p>
        </w:tc>
        <w:tc>
          <w:tcPr>
            <w:tcW w:w="1619" w:type="dxa"/>
          </w:tcPr>
          <w:p w:rsidR="00E91A1A" w:rsidRPr="00066457" w:rsidRDefault="00E91A1A" w:rsidP="00CC5320">
            <w:pPr>
              <w:spacing w:line="240" w:lineRule="atLeast"/>
            </w:pPr>
          </w:p>
        </w:tc>
        <w:tc>
          <w:tcPr>
            <w:tcW w:w="2339" w:type="dxa"/>
          </w:tcPr>
          <w:p w:rsidR="00E91A1A" w:rsidRDefault="00E91A1A" w:rsidP="00CC5320">
            <w:r w:rsidRPr="006675C8">
              <w:t>Нестерова С.В.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rPr>
                <w:bCs/>
              </w:rPr>
              <w:t>День космонавтики</w:t>
            </w:r>
            <w:r w:rsidRPr="000911D1">
              <w:t xml:space="preserve"> </w:t>
            </w:r>
          </w:p>
          <w:p w:rsidR="00E91A1A" w:rsidRPr="000911D1" w:rsidRDefault="00E91A1A" w:rsidP="00CC5320">
            <w:r w:rsidRPr="000911D1">
              <w:t>«Навстречу к звёздам!»</w:t>
            </w:r>
          </w:p>
          <w:p w:rsidR="00E91A1A" w:rsidRPr="0066244C" w:rsidRDefault="00E91A1A" w:rsidP="00CC5320">
            <w:r w:rsidRPr="000911D1">
              <w:t xml:space="preserve"> Обзор литературы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12.04.2018 11.00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СОШ №1 г.Белореченска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Бадьянова Л.С.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«108 минут в космическом пространстве»</w:t>
            </w:r>
          </w:p>
          <w:p w:rsidR="00E91A1A" w:rsidRPr="000911D1" w:rsidRDefault="00E91A1A" w:rsidP="00CC5320">
            <w:r w:rsidRPr="000911D1">
              <w:t xml:space="preserve"> Выставка – путешествие.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Восточная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Досалиева Е.М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«День космонавтики»</w:t>
            </w:r>
          </w:p>
          <w:p w:rsidR="00E91A1A" w:rsidRPr="000911D1" w:rsidRDefault="00E91A1A" w:rsidP="00CC5320">
            <w:r w:rsidRPr="000911D1">
              <w:t>Книжная  выставка</w:t>
            </w:r>
            <w:r>
              <w:t xml:space="preserve"> </w:t>
            </w:r>
            <w:r w:rsidRPr="000911D1">
              <w:t>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Родниковская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Т.К.Воронежская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«Млечный путь»</w:t>
            </w:r>
          </w:p>
          <w:p w:rsidR="00E91A1A" w:rsidRPr="000911D1" w:rsidRDefault="00E91A1A" w:rsidP="00CC5320">
            <w:pPr>
              <w:pStyle w:val="ListParagraph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Нижневеденеевская  сельская 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Панасенко А.М.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к Дню космонавтики</w:t>
            </w:r>
          </w:p>
          <w:p w:rsidR="00E91A1A" w:rsidRPr="000911D1" w:rsidRDefault="00E91A1A" w:rsidP="00CC5320">
            <w:r w:rsidRPr="000911D1">
              <w:t xml:space="preserve">«Человек. Вселенная. Космос.»                 Книжная выставка      0+                                                            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14-00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Октябрьская сельская             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Куликова И.М.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pPr>
              <w:rPr>
                <w:bCs/>
              </w:rPr>
            </w:pPr>
            <w:r w:rsidRPr="0066244C">
              <w:t>ко Дню космонавтики</w:t>
            </w:r>
            <w:r w:rsidRPr="0066244C">
              <w:rPr>
                <w:bCs/>
              </w:rPr>
              <w:t xml:space="preserve">                                                         </w:t>
            </w:r>
          </w:p>
          <w:p w:rsidR="00E91A1A" w:rsidRPr="000911D1" w:rsidRDefault="00E91A1A" w:rsidP="00CC5320">
            <w:r w:rsidRPr="000911D1">
              <w:t xml:space="preserve">«Через тернии к звездам» 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t>Выставка –путешествие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12.00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Великовская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Манько Н.Б.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t>ко  Дню космонавтики</w:t>
            </w:r>
            <w:r w:rsidRPr="000911D1">
              <w:rPr>
                <w:bCs/>
              </w:rPr>
              <w:t xml:space="preserve"> 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«Первопроходцы  космоса»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t>Познавательная  программа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12.30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Городская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Матюнина Л.А.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 xml:space="preserve">День космонавтики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 xml:space="preserve">«Путь к звездам»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>
              <w:t>Час общения Вечер-портрет</w:t>
            </w:r>
            <w:r w:rsidRPr="000911D1">
              <w:t xml:space="preserve">                   6+                        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ООО «ЕвроХим-БМУ»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Хачатурова И.В.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66244C" w:rsidRDefault="00E91A1A" w:rsidP="00CC5320">
            <w:r w:rsidRPr="0066244C">
              <w:t>Ко дню космонавтики</w:t>
            </w:r>
          </w:p>
          <w:p w:rsidR="00E91A1A" w:rsidRPr="000911D1" w:rsidRDefault="00E91A1A" w:rsidP="00CC5320">
            <w:r w:rsidRPr="000911D1">
              <w:t>«Впереди всегда Гагарин» 0+</w:t>
            </w:r>
          </w:p>
          <w:p w:rsidR="00E91A1A" w:rsidRPr="000911D1" w:rsidRDefault="00E91A1A" w:rsidP="00CC5320">
            <w:r w:rsidRPr="000911D1">
              <w:t>Книжная выставка, беседа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12.04.2018</w:t>
            </w:r>
          </w:p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13.00</w:t>
            </w:r>
          </w:p>
          <w:p w:rsidR="00E91A1A" w:rsidRPr="000911D1" w:rsidRDefault="00E91A1A" w:rsidP="00CC5320">
            <w:pPr>
              <w:tabs>
                <w:tab w:val="left" w:pos="280"/>
              </w:tabs>
            </w:pP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Заречненская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Е.В.Иванова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 xml:space="preserve"> ко Дню космонавтики 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 xml:space="preserve">"Он покорил космос" </w:t>
            </w:r>
          </w:p>
          <w:p w:rsidR="00E91A1A" w:rsidRPr="0066244C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Видеопрезентация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К 55-летию полета</w:t>
            </w:r>
            <w:r>
              <w:t xml:space="preserve"> </w:t>
            </w:r>
            <w:r w:rsidRPr="000911D1">
              <w:t xml:space="preserve">В. Терешковой </w:t>
            </w:r>
          </w:p>
          <w:p w:rsidR="00E91A1A" w:rsidRPr="000911D1" w:rsidRDefault="00E91A1A" w:rsidP="00CC5320">
            <w:r w:rsidRPr="000911D1">
              <w:t xml:space="preserve">«Млечный путь» </w:t>
            </w:r>
          </w:p>
          <w:p w:rsidR="00E91A1A" w:rsidRPr="000911D1" w:rsidRDefault="00E91A1A" w:rsidP="00CC5320">
            <w:r w:rsidRPr="000911D1">
              <w:t xml:space="preserve">Познавательный час.                    6+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Хочикян К.В.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/>
              </w:rPr>
            </w:pPr>
            <w:r w:rsidRPr="000911D1">
              <w:t xml:space="preserve">«Знакомьтесь: Гагарин»  </w:t>
            </w:r>
          </w:p>
          <w:p w:rsidR="00E91A1A" w:rsidRPr="000911D1" w:rsidRDefault="00E91A1A" w:rsidP="00CC5320">
            <w:r w:rsidRPr="000911D1">
              <w:t>Книжная выставка</w:t>
            </w:r>
            <w:r>
              <w:t xml:space="preserve">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 xml:space="preserve">12.04.2018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Пшехская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Походнякова А.Д.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rPr>
                <w:bCs/>
              </w:rPr>
              <w:t>ко Дню космонавтики</w:t>
            </w:r>
          </w:p>
          <w:p w:rsidR="00E91A1A" w:rsidRPr="000911D1" w:rsidRDefault="00E91A1A" w:rsidP="00CC5320">
            <w:r w:rsidRPr="000911D1">
              <w:t>«Млечный путь»</w:t>
            </w:r>
          </w:p>
          <w:p w:rsidR="00E91A1A" w:rsidRPr="000911D1" w:rsidRDefault="00E91A1A" w:rsidP="00CC5320">
            <w:r w:rsidRPr="000911D1">
              <w:t>Познавательный час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14-00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Кубанская сельская 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Серейкина Е.Е.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«Сыны голубой планеты»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Книжная выставка и обзор 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12.04.2018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  <w:shd w:val="clear" w:color="auto" w:fill="FFFFFF"/>
              </w:rPr>
            </w:pPr>
            <w:r w:rsidRPr="000911D1">
              <w:t>День космонавтики</w:t>
            </w:r>
            <w:r w:rsidRPr="000911D1">
              <w:rPr>
                <w:shd w:val="clear" w:color="auto" w:fill="FFFFFF"/>
              </w:rPr>
              <w:t xml:space="preserve">  </w:t>
            </w:r>
            <w:r w:rsidRPr="000911D1">
              <w:rPr>
                <w:bCs/>
                <w:shd w:val="clear" w:color="auto" w:fill="FFFFFF"/>
              </w:rPr>
              <w:t xml:space="preserve"> </w:t>
            </w:r>
          </w:p>
          <w:p w:rsidR="00E91A1A" w:rsidRPr="000911D1" w:rsidRDefault="00E91A1A" w:rsidP="00CC5320">
            <w:r w:rsidRPr="000911D1">
              <w:rPr>
                <w:bCs/>
                <w:shd w:val="clear" w:color="auto" w:fill="FFFFFF"/>
              </w:rPr>
              <w:t>"Космическая фантастика: что стало реальностью?"</w:t>
            </w:r>
            <w:r w:rsidRPr="000911D1">
              <w:t xml:space="preserve">  </w:t>
            </w:r>
          </w:p>
          <w:p w:rsidR="00E91A1A" w:rsidRPr="000911D1" w:rsidRDefault="00E91A1A" w:rsidP="00CC5320">
            <w:r w:rsidRPr="000911D1">
              <w:t>Обзор книг</w:t>
            </w:r>
            <w:r w:rsidRPr="000911D1">
              <w:rPr>
                <w:bCs/>
                <w:shd w:val="clear" w:color="auto" w:fill="FFFFFF"/>
              </w:rPr>
              <w:t xml:space="preserve">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14.00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 Дню космонавтики </w:t>
            </w:r>
          </w:p>
          <w:p w:rsidR="00E91A1A" w:rsidRPr="000911D1" w:rsidRDefault="00E91A1A" w:rsidP="00CC5320">
            <w:r w:rsidRPr="000911D1">
              <w:t xml:space="preserve">«Звездный шаг человечества»  </w:t>
            </w:r>
          </w:p>
          <w:p w:rsidR="00E91A1A" w:rsidRPr="000911D1" w:rsidRDefault="00E91A1A" w:rsidP="00CC5320">
            <w:pPr>
              <w:rPr>
                <w:b/>
              </w:rPr>
            </w:pPr>
            <w:r w:rsidRPr="000911D1">
              <w:t>Видео презентация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13-30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Школа 36 </w:t>
            </w:r>
          </w:p>
          <w:p w:rsidR="00E91A1A" w:rsidRPr="000911D1" w:rsidRDefault="00E91A1A" w:rsidP="00CC5320">
            <w:r w:rsidRPr="000911D1">
              <w:t>П.Степной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«Через тернии - к звездам»</w:t>
            </w:r>
          </w:p>
          <w:p w:rsidR="00E91A1A" w:rsidRPr="000911D1" w:rsidRDefault="00E91A1A" w:rsidP="00CC5320">
            <w:r w:rsidRPr="000911D1">
              <w:t xml:space="preserve"> Игра – путешествие 10+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 xml:space="preserve">Скорикова А.Н. 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ко дню космонавтики </w:t>
            </w:r>
          </w:p>
          <w:p w:rsidR="00E91A1A" w:rsidRPr="000911D1" w:rsidRDefault="00E91A1A" w:rsidP="00CC5320">
            <w:r w:rsidRPr="000911D1">
              <w:t xml:space="preserve">«Мы первые» </w:t>
            </w:r>
          </w:p>
          <w:p w:rsidR="00E91A1A" w:rsidRPr="000911D1" w:rsidRDefault="00E91A1A" w:rsidP="00CC5320">
            <w:r w:rsidRPr="000911D1">
              <w:t>Тематический час 8+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12.04.2018</w:t>
            </w:r>
          </w:p>
          <w:p w:rsidR="00E91A1A" w:rsidRPr="000911D1" w:rsidRDefault="00E91A1A" w:rsidP="00CC5320">
            <w:r w:rsidRPr="000911D1">
              <w:t>14.30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B675C8" w:rsidRDefault="00E91A1A" w:rsidP="00CC5320">
            <w:r w:rsidRPr="00B675C8">
              <w:t>Ко дню космонавтики</w:t>
            </w:r>
          </w:p>
          <w:p w:rsidR="00E91A1A" w:rsidRPr="000911D1" w:rsidRDefault="00E91A1A" w:rsidP="00CC5320">
            <w:r w:rsidRPr="000911D1">
              <w:t>«Впереди всегда Гагарин» 0+</w:t>
            </w:r>
          </w:p>
          <w:p w:rsidR="00E91A1A" w:rsidRPr="000911D1" w:rsidRDefault="00E91A1A" w:rsidP="00CC5320">
            <w:r w:rsidRPr="000911D1">
              <w:t>Книжная выставка , беседа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12.04.2018</w:t>
            </w:r>
          </w:p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Южненская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Е.И.Лысакова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195 лет со дня рождения Александра Николаевича Островского </w:t>
            </w:r>
          </w:p>
          <w:p w:rsidR="00E91A1A" w:rsidRPr="000911D1" w:rsidRDefault="00E91A1A" w:rsidP="00CC5320">
            <w:r w:rsidRPr="000911D1">
              <w:t xml:space="preserve">«Колумб Замоскворечья»  </w:t>
            </w:r>
          </w:p>
          <w:p w:rsidR="00E91A1A" w:rsidRPr="000911D1" w:rsidRDefault="00E91A1A" w:rsidP="00CC5320">
            <w:r w:rsidRPr="000911D1">
              <w:t>Выставка – портрет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13.04.2018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 w:rsidRPr="000911D1">
              <w:t xml:space="preserve">ко дню победы на Чудском озере </w:t>
            </w:r>
          </w:p>
          <w:p w:rsidR="00E91A1A" w:rsidRPr="000911D1" w:rsidRDefault="00E91A1A" w:rsidP="00CC5320">
            <w:r w:rsidRPr="000911D1">
              <w:t xml:space="preserve">«Ледовая дружина» </w:t>
            </w:r>
          </w:p>
          <w:p w:rsidR="00E91A1A" w:rsidRPr="000911D1" w:rsidRDefault="00E91A1A" w:rsidP="00CC5320">
            <w:r w:rsidRPr="000911D1">
              <w:t>Тематический вечер 10+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 xml:space="preserve"> 13.04.2018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«Внимание! Пешеход!» </w:t>
            </w:r>
          </w:p>
          <w:p w:rsidR="00E91A1A" w:rsidRPr="000911D1" w:rsidRDefault="00E91A1A" w:rsidP="00CC5320">
            <w:r w:rsidRPr="000911D1">
              <w:t>Урок безопасности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14.04.2018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Хочикян К.В.</w:t>
            </w:r>
          </w:p>
        </w:tc>
      </w:tr>
      <w:tr w:rsidR="00E91A1A" w:rsidRPr="004C29A7" w:rsidTr="00F50766">
        <w:trPr>
          <w:trHeight w:val="345"/>
        </w:trPr>
        <w:tc>
          <w:tcPr>
            <w:tcW w:w="1194" w:type="dxa"/>
            <w:gridSpan w:val="2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NoSpacing"/>
              <w:rPr>
                <w:rFonts w:cs="Times New Roman"/>
                <w:szCs w:val="24"/>
              </w:rPr>
            </w:pPr>
            <w:r w:rsidRPr="000911D1">
              <w:rPr>
                <w:rFonts w:cs="Times New Roman"/>
                <w:szCs w:val="24"/>
              </w:rPr>
              <w:t>«Знаешь ли ты историю своей страны?»</w:t>
            </w:r>
          </w:p>
          <w:p w:rsidR="00E91A1A" w:rsidRPr="000911D1" w:rsidRDefault="00E91A1A" w:rsidP="00CC5320">
            <w:pPr>
              <w:pStyle w:val="NoSpacing"/>
              <w:rPr>
                <w:rFonts w:cs="Times New Roman"/>
                <w:szCs w:val="24"/>
              </w:rPr>
            </w:pPr>
            <w:r w:rsidRPr="000911D1">
              <w:rPr>
                <w:rFonts w:cs="Times New Roman"/>
                <w:szCs w:val="24"/>
              </w:rPr>
              <w:t>Викторина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14.04.2018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Восточная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Досалиева Е.М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«Мы жители одной планеты»</w:t>
            </w:r>
          </w:p>
          <w:p w:rsidR="00E91A1A" w:rsidRPr="000911D1" w:rsidRDefault="00E91A1A" w:rsidP="00CC5320">
            <w:r w:rsidRPr="000911D1">
              <w:t>Урок  толерантности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14.04.2018</w:t>
            </w:r>
          </w:p>
          <w:p w:rsidR="00E91A1A" w:rsidRPr="000911D1" w:rsidRDefault="00E91A1A" w:rsidP="00CC5320">
            <w:r w:rsidRPr="000911D1">
              <w:t>11-00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Молодёжная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Ефименко И.Н.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BodyText"/>
              <w:jc w:val="left"/>
              <w:rPr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 xml:space="preserve">«Калейдоскоп профессий» </w:t>
            </w:r>
          </w:p>
          <w:p w:rsidR="00E91A1A" w:rsidRPr="000911D1" w:rsidRDefault="00E91A1A" w:rsidP="00CC5320">
            <w:pPr>
              <w:pStyle w:val="BodyText"/>
              <w:jc w:val="left"/>
              <w:rPr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>Презентация 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14.04.2018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Юношеская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Шарян Н.Г.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 «Наши друзья – животные» </w:t>
            </w:r>
          </w:p>
          <w:p w:rsidR="00E91A1A" w:rsidRPr="000911D1" w:rsidRDefault="00E91A1A" w:rsidP="00CC5320">
            <w:r w:rsidRPr="000911D1">
              <w:t>Литературное  путешествие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15.04.2018</w:t>
            </w:r>
          </w:p>
          <w:p w:rsidR="00E91A1A" w:rsidRPr="000911D1" w:rsidRDefault="00E91A1A" w:rsidP="00CC5320">
            <w:r w:rsidRPr="000911D1">
              <w:t>14-00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Родниковская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Т.К.Воронежская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«Старинных слов бесценный жемчуг» Литературный час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15.04.2018</w:t>
            </w:r>
          </w:p>
          <w:p w:rsidR="00E91A1A" w:rsidRPr="000911D1" w:rsidRDefault="00E91A1A" w:rsidP="00CC5320">
            <w:r w:rsidRPr="000911D1">
              <w:t>12- 00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Черниговская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Ефименко Н.И.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«Да здравствует спорт!» </w:t>
            </w:r>
          </w:p>
          <w:p w:rsidR="00E91A1A" w:rsidRPr="000911D1" w:rsidRDefault="00E91A1A" w:rsidP="00CC5320">
            <w:r w:rsidRPr="000911D1">
              <w:t>Познавательно-игровая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15.04.2018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Скорикова А.Н.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Heading8"/>
              <w:spacing w:before="0" w:after="0"/>
              <w:rPr>
                <w:rFonts w:ascii="Times New Roman" w:hAnsi="Times New Roman"/>
                <w:i w:val="0"/>
                <w:color w:val="000000"/>
              </w:rPr>
            </w:pPr>
            <w:r w:rsidRPr="000911D1">
              <w:rPr>
                <w:rFonts w:ascii="Times New Roman" w:hAnsi="Times New Roman"/>
                <w:i w:val="0"/>
              </w:rPr>
              <w:t xml:space="preserve">  к </w:t>
            </w:r>
            <w:r w:rsidRPr="000911D1">
              <w:rPr>
                <w:rFonts w:ascii="Times New Roman" w:hAnsi="Times New Roman"/>
                <w:i w:val="0"/>
                <w:color w:val="000000"/>
              </w:rPr>
              <w:t xml:space="preserve">100летию со дня рождения Георгия Михайловича Вицина, российского актера </w:t>
            </w:r>
          </w:p>
          <w:p w:rsidR="00E91A1A" w:rsidRPr="000911D1" w:rsidRDefault="00E91A1A" w:rsidP="00CC5320">
            <w:pPr>
              <w:pStyle w:val="Heading8"/>
              <w:spacing w:before="0" w:after="0"/>
              <w:rPr>
                <w:rFonts w:ascii="Times New Roman" w:hAnsi="Times New Roman"/>
                <w:i w:val="0"/>
              </w:rPr>
            </w:pPr>
            <w:r w:rsidRPr="000911D1">
              <w:rPr>
                <w:rStyle w:val="Strong"/>
                <w:rFonts w:ascii="Times New Roman" w:hAnsi="Times New Roman"/>
                <w:i w:val="0"/>
                <w:color w:val="253853"/>
              </w:rPr>
              <w:t>«</w:t>
            </w:r>
            <w:r w:rsidRPr="000911D1">
              <w:rPr>
                <w:rFonts w:ascii="Times New Roman" w:hAnsi="Times New Roman"/>
                <w:i w:val="0"/>
              </w:rPr>
              <w:t>Георгий Вицин: личность и маски»</w:t>
            </w:r>
          </w:p>
          <w:p w:rsidR="00E91A1A" w:rsidRPr="000911D1" w:rsidRDefault="00E91A1A" w:rsidP="00CC5320">
            <w:pPr>
              <w:pStyle w:val="Heading8"/>
              <w:spacing w:before="0" w:after="0"/>
              <w:rPr>
                <w:rFonts w:ascii="Times New Roman" w:hAnsi="Times New Roman"/>
                <w:i w:val="0"/>
              </w:rPr>
            </w:pPr>
            <w:r w:rsidRPr="000911D1">
              <w:rPr>
                <w:rFonts w:ascii="Times New Roman" w:hAnsi="Times New Roman"/>
                <w:i w:val="0"/>
              </w:rPr>
              <w:t xml:space="preserve">Кинопанорама    </w:t>
            </w:r>
            <w:r w:rsidRPr="000911D1">
              <w:rPr>
                <w:rFonts w:ascii="Times New Roman" w:hAnsi="Times New Roman"/>
                <w:i w:val="0"/>
                <w:color w:val="000000"/>
              </w:rPr>
              <w:t>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15.04.2018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ко Дню Земли </w:t>
            </w:r>
          </w:p>
          <w:p w:rsidR="00E91A1A" w:rsidRPr="000911D1" w:rsidRDefault="00E91A1A" w:rsidP="00CC5320">
            <w:r w:rsidRPr="000911D1">
              <w:t xml:space="preserve">«Наш дом- планета Земля» </w:t>
            </w:r>
          </w:p>
          <w:p w:rsidR="00E91A1A" w:rsidRPr="000911D1" w:rsidRDefault="00E91A1A" w:rsidP="00CC5320">
            <w:r w:rsidRPr="000911D1">
              <w:t>Викторина 10+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15.04.2018</w:t>
            </w:r>
          </w:p>
          <w:p w:rsidR="00E91A1A" w:rsidRPr="000911D1" w:rsidRDefault="00E91A1A" w:rsidP="00CC5320">
            <w:r w:rsidRPr="000911D1">
              <w:t>14.30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 w:rsidRPr="000911D1">
              <w:t>«Наркотик – горькая правда»</w:t>
            </w:r>
          </w:p>
          <w:p w:rsidR="00E91A1A" w:rsidRPr="000911D1" w:rsidRDefault="00E91A1A" w:rsidP="00CC5320">
            <w:r w:rsidRPr="000911D1">
              <w:t>Презентация                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 xml:space="preserve"> 16.04.2018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Бжедуховская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Быханова Н.А.</w:t>
            </w:r>
          </w:p>
          <w:p w:rsidR="00E91A1A" w:rsidRPr="000911D1" w:rsidRDefault="00E91A1A" w:rsidP="00CC5320"/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 17 апреля 1943г. – 75 лет воздушному сражению на Кубани </w:t>
            </w:r>
          </w:p>
          <w:p w:rsidR="00E91A1A" w:rsidRPr="000911D1" w:rsidRDefault="00E91A1A" w:rsidP="00CC5320">
            <w:r w:rsidRPr="000911D1">
              <w:t xml:space="preserve">«Герои неба» </w:t>
            </w:r>
          </w:p>
          <w:p w:rsidR="00E91A1A" w:rsidRPr="00B675C8" w:rsidRDefault="00E91A1A" w:rsidP="00CC5320">
            <w:r w:rsidRPr="000911D1">
              <w:t>Интерактивная лекция 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b/>
                <w:color w:val="000000"/>
              </w:rPr>
            </w:pPr>
            <w:r w:rsidRPr="000911D1">
              <w:t>17.04.2018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«Радуга профессий»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t>Буклет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17.04.2018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Городская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Матюнина Л.А.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 xml:space="preserve">75 лет воздушному сражению на Кубани                  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>«Герои Неба»</w:t>
            </w:r>
            <w:r w:rsidRPr="000911D1">
              <w:tab/>
              <w:t>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17.04.2018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ООО «ЕвроХим-БМУ»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Хачатурова И.В.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«Экстремизм. Что мы знаем о нем?». </w:t>
            </w:r>
          </w:p>
          <w:p w:rsidR="00E91A1A" w:rsidRPr="000911D1" w:rsidRDefault="00E91A1A" w:rsidP="00CC5320">
            <w:r w:rsidRPr="000911D1">
              <w:t>Час информации.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17.04.2018</w:t>
            </w:r>
          </w:p>
          <w:p w:rsidR="00E91A1A" w:rsidRPr="000911D1" w:rsidRDefault="00E91A1A" w:rsidP="00CC5320">
            <w:r w:rsidRPr="000911D1">
              <w:t xml:space="preserve">12-00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Первомайская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Другова С.Ю.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 «Экстремизм не пройдет». </w:t>
            </w:r>
          </w:p>
          <w:p w:rsidR="00E91A1A" w:rsidRPr="000911D1" w:rsidRDefault="00E91A1A" w:rsidP="00CC5320">
            <w:r w:rsidRPr="000911D1">
              <w:t>Буклет.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17.04.2018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Первомайская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Другова  С.Ю.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«Книга – как волшебные ворота в мир литературы». </w:t>
            </w:r>
          </w:p>
          <w:p w:rsidR="00E91A1A" w:rsidRPr="000911D1" w:rsidRDefault="00E91A1A" w:rsidP="00CC5320">
            <w:r w:rsidRPr="000911D1">
              <w:t>Час общения.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17.04.2018</w:t>
            </w:r>
          </w:p>
          <w:p w:rsidR="00E91A1A" w:rsidRPr="000911D1" w:rsidRDefault="00E91A1A" w:rsidP="00CC5320">
            <w:r w:rsidRPr="000911D1">
              <w:t xml:space="preserve">15-00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п.Проточный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Фирсова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«Полководцы русских побед!» </w:t>
            </w:r>
          </w:p>
          <w:p w:rsidR="00E91A1A" w:rsidRPr="000911D1" w:rsidRDefault="00E91A1A" w:rsidP="00CC5320">
            <w:r w:rsidRPr="000911D1">
              <w:t>Историко-поэтический час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18.04.2018</w:t>
            </w:r>
          </w:p>
          <w:p w:rsidR="00E91A1A" w:rsidRPr="000911D1" w:rsidRDefault="00E91A1A" w:rsidP="00CC5320">
            <w:r w:rsidRPr="000911D1">
              <w:t xml:space="preserve"> 10 - 00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КЦРИ г.Белореченска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Бадьянова Л.С.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ко</w:t>
            </w:r>
            <w:r w:rsidRPr="000911D1">
              <w:rPr>
                <w:b/>
              </w:rPr>
              <w:t xml:space="preserve"> </w:t>
            </w:r>
            <w:r w:rsidRPr="000911D1">
              <w:t xml:space="preserve">Дню победы русских воинов князя Александра </w:t>
            </w:r>
          </w:p>
          <w:p w:rsidR="00E91A1A" w:rsidRPr="000911D1" w:rsidRDefault="00E91A1A" w:rsidP="00CC5320">
            <w:r w:rsidRPr="000911D1">
              <w:t>«На Чудском озере»</w:t>
            </w:r>
          </w:p>
          <w:p w:rsidR="00E91A1A" w:rsidRPr="000911D1" w:rsidRDefault="00E91A1A" w:rsidP="00CC5320">
            <w:r w:rsidRPr="000911D1">
              <w:t>Час истории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18.04.2018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B675C8" w:rsidRDefault="00E91A1A" w:rsidP="00CC5320">
            <w:r w:rsidRPr="00B675C8">
              <w:t>Ко дню местного самоуправления. 12+</w:t>
            </w:r>
          </w:p>
          <w:p w:rsidR="00E91A1A" w:rsidRPr="000911D1" w:rsidRDefault="00E91A1A" w:rsidP="00CC5320">
            <w:r w:rsidRPr="000911D1">
              <w:rPr>
                <w:b/>
              </w:rPr>
              <w:t>«</w:t>
            </w:r>
            <w:r w:rsidRPr="000911D1">
              <w:t>Если бы я стал главой поселения…»</w:t>
            </w:r>
          </w:p>
          <w:p w:rsidR="00E91A1A" w:rsidRPr="000911D1" w:rsidRDefault="00E91A1A" w:rsidP="00CC5320">
            <w:pPr>
              <w:rPr>
                <w:b/>
              </w:rPr>
            </w:pPr>
            <w:r w:rsidRPr="000911D1">
              <w:t>Час размышления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18.04.2018</w:t>
            </w:r>
          </w:p>
          <w:p w:rsidR="00E91A1A" w:rsidRPr="000911D1" w:rsidRDefault="00E91A1A" w:rsidP="00CC5320"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Заречненская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Е.В.Иванова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center" w:pos="4677"/>
                <w:tab w:val="left" w:pos="8460"/>
              </w:tabs>
            </w:pPr>
            <w:r w:rsidRPr="000911D1">
              <w:t>«Края свои родные мы Родиной зовем!» Викторина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center" w:pos="4677"/>
                <w:tab w:val="left" w:pos="8460"/>
              </w:tabs>
            </w:pPr>
            <w:r w:rsidRPr="000911D1">
              <w:t>19.04.2018</w:t>
            </w:r>
          </w:p>
          <w:p w:rsidR="00E91A1A" w:rsidRPr="000911D1" w:rsidRDefault="00E91A1A" w:rsidP="00CC5320">
            <w:pPr>
              <w:tabs>
                <w:tab w:val="center" w:pos="4677"/>
                <w:tab w:val="left" w:pos="8460"/>
              </w:tabs>
            </w:pPr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 xml:space="preserve">Скорикова А.Н. 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«Потребительские знания в каждую семью»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Час информации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19.04.2018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B675C8" w:rsidRDefault="00E91A1A" w:rsidP="00CC5320">
            <w:r w:rsidRPr="00B675C8">
              <w:t>Ко дню местного самоуправления. 12+</w:t>
            </w:r>
          </w:p>
          <w:p w:rsidR="00E91A1A" w:rsidRPr="000911D1" w:rsidRDefault="00E91A1A" w:rsidP="00CC5320">
            <w:r w:rsidRPr="000911D1">
              <w:rPr>
                <w:b/>
              </w:rPr>
              <w:t>«</w:t>
            </w:r>
            <w:r w:rsidRPr="000911D1">
              <w:t>Если бы я стал главой поселения…»</w:t>
            </w:r>
          </w:p>
          <w:p w:rsidR="00E91A1A" w:rsidRPr="000911D1" w:rsidRDefault="00E91A1A" w:rsidP="00CC5320">
            <w:r w:rsidRPr="000911D1">
              <w:t>Час размышления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19.04.2018</w:t>
            </w:r>
          </w:p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СОШ №6 п.Южный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Е.И.Лысакова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BodyText"/>
              <w:jc w:val="left"/>
              <w:rPr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 xml:space="preserve">«Святые заступники России» </w:t>
            </w:r>
          </w:p>
          <w:p w:rsidR="00E91A1A" w:rsidRPr="000911D1" w:rsidRDefault="00E91A1A" w:rsidP="00CC5320">
            <w:pPr>
              <w:pStyle w:val="BodyText"/>
              <w:jc w:val="left"/>
              <w:rPr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>Час духовности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20.04.2018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Юношеская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Шарян Н.Г.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shd w:val="clear" w:color="auto" w:fill="FFFFFF"/>
              <w:rPr>
                <w:iCs/>
                <w:color w:val="000000"/>
              </w:rPr>
            </w:pPr>
            <w:r w:rsidRPr="000911D1">
              <w:rPr>
                <w:iCs/>
                <w:color w:val="000000"/>
              </w:rPr>
              <w:t>«Много профессий хороших и разных»</w:t>
            </w:r>
          </w:p>
          <w:p w:rsidR="00E91A1A" w:rsidRPr="000911D1" w:rsidRDefault="00E91A1A" w:rsidP="00CC5320">
            <w:pPr>
              <w:shd w:val="clear" w:color="auto" w:fill="FFFFFF"/>
              <w:rPr>
                <w:color w:val="000000"/>
              </w:rPr>
            </w:pPr>
            <w:r w:rsidRPr="000911D1">
              <w:rPr>
                <w:color w:val="000000"/>
              </w:rPr>
              <w:t>Буклет 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20.04.2018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«История местного самоуправления» презентация 14+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20.04.2018</w:t>
            </w:r>
          </w:p>
          <w:p w:rsidR="00E91A1A" w:rsidRPr="000911D1" w:rsidRDefault="00E91A1A" w:rsidP="00CC5320">
            <w:r w:rsidRPr="000911D1">
              <w:t>14.30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«История становления местного самоуправления в России» </w:t>
            </w:r>
          </w:p>
          <w:p w:rsidR="00E91A1A" w:rsidRPr="000911D1" w:rsidRDefault="00E91A1A" w:rsidP="00CC5320">
            <w:r w:rsidRPr="000911D1">
              <w:t>Час информации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20.04.2018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i/>
              </w:rPr>
            </w:pPr>
            <w:r w:rsidRPr="000911D1">
              <w:t xml:space="preserve">«Местное самоуправление: становление и развитие» </w:t>
            </w:r>
            <w:r>
              <w:t xml:space="preserve">- </w:t>
            </w:r>
            <w:r w:rsidRPr="000911D1">
              <w:t xml:space="preserve">Выставка  – экспозиция, буклет, акция поздравлений        6+                                                  </w:t>
            </w:r>
            <w:r w:rsidRPr="000911D1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20.04.2018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Великовская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Манько Н.Б.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«Местное самоуправление: день за днем»</w:t>
            </w:r>
          </w:p>
          <w:p w:rsidR="00E91A1A" w:rsidRPr="000911D1" w:rsidRDefault="00E91A1A" w:rsidP="00CC5320">
            <w:r w:rsidRPr="000911D1">
              <w:t xml:space="preserve"> Информационный  стенд  18+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20.04.2018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С/П городской библиотеки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Москалева Е.В.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shd w:val="clear" w:color="auto" w:fill="FFFFFF"/>
              <w:tabs>
                <w:tab w:val="left" w:pos="840"/>
              </w:tabs>
            </w:pPr>
            <w:r w:rsidRPr="000911D1">
              <w:t>К</w:t>
            </w:r>
            <w:r>
              <w:t xml:space="preserve"> </w:t>
            </w:r>
            <w:r w:rsidRPr="000911D1">
              <w:t xml:space="preserve"> </w:t>
            </w:r>
            <w:r w:rsidRPr="000911D1">
              <w:rPr>
                <w:spacing w:val="-1"/>
              </w:rPr>
              <w:t>международному  дню Матери-Земли</w:t>
            </w:r>
            <w:r w:rsidRPr="000911D1">
              <w:t xml:space="preserve"> </w:t>
            </w:r>
          </w:p>
          <w:p w:rsidR="00E91A1A" w:rsidRPr="000911D1" w:rsidRDefault="00E91A1A" w:rsidP="00CC5320">
            <w:pPr>
              <w:shd w:val="clear" w:color="auto" w:fill="FFFFFF"/>
              <w:tabs>
                <w:tab w:val="left" w:pos="840"/>
              </w:tabs>
              <w:rPr>
                <w:spacing w:val="-1"/>
              </w:rPr>
            </w:pPr>
            <w:r w:rsidRPr="000911D1">
              <w:t>«Наш дом - планета Земля»</w:t>
            </w:r>
            <w:r w:rsidRPr="000911D1">
              <w:rPr>
                <w:spacing w:val="-1"/>
              </w:rPr>
              <w:t>.</w:t>
            </w:r>
          </w:p>
          <w:p w:rsidR="00E91A1A" w:rsidRPr="000911D1" w:rsidRDefault="00E91A1A" w:rsidP="00CC5320">
            <w:pPr>
              <w:shd w:val="clear" w:color="auto" w:fill="FFFFFF"/>
              <w:tabs>
                <w:tab w:val="left" w:pos="840"/>
              </w:tabs>
              <w:rPr>
                <w:spacing w:val="-1"/>
              </w:rPr>
            </w:pPr>
            <w:r w:rsidRPr="000911D1">
              <w:t>Литературно-экологический час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20.04.2018</w:t>
            </w:r>
          </w:p>
          <w:p w:rsidR="00E91A1A" w:rsidRPr="000911D1" w:rsidRDefault="00E91A1A" w:rsidP="00CC5320">
            <w:r w:rsidRPr="000911D1">
              <w:t>14-00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Кубанская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Серейкина Е.Е</w:t>
            </w:r>
          </w:p>
          <w:p w:rsidR="00E91A1A" w:rsidRPr="000911D1" w:rsidRDefault="00E91A1A" w:rsidP="00CC5320"/>
          <w:p w:rsidR="00E91A1A" w:rsidRPr="000911D1" w:rsidRDefault="00E91A1A" w:rsidP="00CC5320"/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«Зову в свою профессию» </w:t>
            </w:r>
          </w:p>
          <w:p w:rsidR="00E91A1A" w:rsidRPr="000911D1" w:rsidRDefault="00E91A1A" w:rsidP="00CC5320">
            <w:r w:rsidRPr="000911D1">
              <w:t>Час информации 14+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20.04.2018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Скорикова А.Н.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«История становления местного самоуправления в России»</w:t>
            </w:r>
          </w:p>
          <w:p w:rsidR="00E91A1A" w:rsidRPr="000911D1" w:rsidRDefault="00E91A1A" w:rsidP="00CC5320">
            <w:r w:rsidRPr="000911D1">
              <w:t>Беседа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 xml:space="preserve">21.04.2018 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 w:rsidRPr="000911D1">
              <w:t>Ко</w:t>
            </w:r>
            <w:r>
              <w:t xml:space="preserve"> </w:t>
            </w:r>
            <w:r w:rsidRPr="000911D1">
              <w:t xml:space="preserve"> дню местного самоуправления </w:t>
            </w:r>
          </w:p>
          <w:p w:rsidR="00E91A1A" w:rsidRPr="000911D1" w:rsidRDefault="00E91A1A" w:rsidP="00CC5320">
            <w:r w:rsidRPr="000911D1">
              <w:t xml:space="preserve">«Местное самоуправление: день за днем» </w:t>
            </w:r>
          </w:p>
          <w:p w:rsidR="00E91A1A" w:rsidRPr="000911D1" w:rsidRDefault="00E91A1A" w:rsidP="00CC5320">
            <w:r w:rsidRPr="000911D1">
              <w:t>Информационный</w:t>
            </w:r>
            <w:r>
              <w:t xml:space="preserve"> </w:t>
            </w:r>
            <w:r w:rsidRPr="000911D1">
              <w:t xml:space="preserve"> стенд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21.04.2018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Кубанская сельская 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Серейкина Е.Е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«Если бы я стал главой Великовечненского поселения…»</w:t>
            </w:r>
          </w:p>
          <w:p w:rsidR="00E91A1A" w:rsidRPr="000911D1" w:rsidRDefault="00E91A1A" w:rsidP="00CC5320">
            <w:r w:rsidRPr="000911D1">
              <w:t>Подведение  итогов конкурса сочинений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21.04.2018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ind w:firstLine="34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Горбанева И.А.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День местного самоуправления</w:t>
            </w:r>
            <w:r>
              <w:rPr>
                <w:color w:val="000000"/>
              </w:rPr>
              <w:t xml:space="preserve">  </w:t>
            </w:r>
            <w:r w:rsidRPr="000911D1">
              <w:rPr>
                <w:color w:val="000000"/>
              </w:rPr>
              <w:t>12+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«Процветание поселения – забота общая» 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Встреча с представителями администрации 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21.04.2018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19-00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pStyle w:val="NormalWeb"/>
              <w:shd w:val="clear" w:color="auto" w:fill="F8F8F8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«О правилах движения -всем без </w:t>
            </w:r>
            <w:r>
              <w:t>и</w:t>
            </w:r>
            <w:r w:rsidRPr="000911D1">
              <w:t xml:space="preserve">сключения» </w:t>
            </w:r>
          </w:p>
          <w:p w:rsidR="00E91A1A" w:rsidRPr="000911D1" w:rsidRDefault="00E91A1A" w:rsidP="00CC5320">
            <w:pPr>
              <w:pStyle w:val="ListParagraph"/>
              <w:tabs>
                <w:tab w:val="left" w:pos="4046"/>
              </w:tabs>
              <w:spacing w:after="0" w:line="240" w:lineRule="auto"/>
              <w:ind w:left="0"/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 безопасности </w:t>
            </w: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911D1">
              <w:rPr>
                <w:rFonts w:ascii="Times New Roman" w:hAnsi="Times New Roman"/>
                <w:sz w:val="24"/>
                <w:szCs w:val="24"/>
              </w:rPr>
              <w:t>0+</w:t>
            </w:r>
            <w:r w:rsidRPr="000911D1">
              <w:t xml:space="preserve">                                                        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22.04.2018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Октябрьская сельская             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Куликова И.М.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ко Дню Земли </w:t>
            </w:r>
          </w:p>
          <w:p w:rsidR="00E91A1A" w:rsidRPr="000911D1" w:rsidRDefault="00E91A1A" w:rsidP="00CC5320">
            <w:r w:rsidRPr="000911D1">
              <w:t>«Храните чудо из чудес – леса, озера. синь небес»</w:t>
            </w:r>
          </w:p>
          <w:p w:rsidR="00E91A1A" w:rsidRPr="000911D1" w:rsidRDefault="00E91A1A" w:rsidP="00CC5320">
            <w:r w:rsidRPr="000911D1">
              <w:t>Устный</w:t>
            </w:r>
            <w:r>
              <w:t xml:space="preserve"> </w:t>
            </w:r>
            <w:r w:rsidRPr="000911D1">
              <w:t xml:space="preserve"> журнал                         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widowControl w:val="0"/>
            </w:pPr>
            <w:r w:rsidRPr="000911D1">
              <w:t>22.04.2018</w:t>
            </w:r>
          </w:p>
          <w:p w:rsidR="00E91A1A" w:rsidRPr="000911D1" w:rsidRDefault="00E91A1A" w:rsidP="00CC5320">
            <w:pPr>
              <w:widowControl w:val="0"/>
            </w:pPr>
            <w:r w:rsidRPr="000911D1">
              <w:t>12.30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Горбанева И.А.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«Природы затаенное дыхание»</w:t>
            </w:r>
          </w:p>
          <w:p w:rsidR="00E91A1A" w:rsidRPr="000911D1" w:rsidRDefault="00E91A1A" w:rsidP="00CC5320">
            <w:r w:rsidRPr="000911D1">
              <w:t>Выставка                                 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widowControl w:val="0"/>
            </w:pPr>
            <w:r w:rsidRPr="000911D1">
              <w:t xml:space="preserve">22.04.2018 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Горбанева И.А.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CD6B5B" w:rsidRDefault="00E91A1A" w:rsidP="00CC5320">
            <w:pPr>
              <w:spacing w:line="240" w:lineRule="atLeast"/>
              <w:rPr>
                <w:bCs/>
              </w:rPr>
            </w:pPr>
            <w:r w:rsidRPr="00CD6B5B">
              <w:rPr>
                <w:bCs/>
              </w:rPr>
              <w:t>День Земли, Всемирный День Леса</w:t>
            </w:r>
          </w:p>
          <w:p w:rsidR="00E91A1A" w:rsidRPr="00066457" w:rsidRDefault="00E91A1A" w:rsidP="00CC5320">
            <w:pPr>
              <w:spacing w:line="240" w:lineRule="atLeast"/>
              <w:rPr>
                <w:bCs/>
              </w:rPr>
            </w:pPr>
            <w:r w:rsidRPr="00066457">
              <w:rPr>
                <w:bCs/>
              </w:rPr>
              <w:t>145 лет со дня рождения М. М. Пришвина(1873 – 954), писателя</w:t>
            </w:r>
          </w:p>
          <w:p w:rsidR="00E91A1A" w:rsidRDefault="00E91A1A" w:rsidP="00CC5320">
            <w:pPr>
              <w:spacing w:line="240" w:lineRule="atLeast"/>
              <w:rPr>
                <w:bCs/>
              </w:rPr>
            </w:pPr>
            <w:r w:rsidRPr="00066457">
              <w:rPr>
                <w:bCs/>
              </w:rPr>
              <w:t xml:space="preserve">«В гостях у Пришвина» </w:t>
            </w:r>
          </w:p>
          <w:p w:rsidR="00E91A1A" w:rsidRPr="00066457" w:rsidRDefault="00E91A1A" w:rsidP="00CC5320">
            <w:pPr>
              <w:spacing w:line="240" w:lineRule="atLeast"/>
              <w:rPr>
                <w:b/>
                <w:bCs/>
              </w:rPr>
            </w:pPr>
            <w:r w:rsidRPr="00066457">
              <w:rPr>
                <w:bCs/>
              </w:rPr>
              <w:t>Лит</w:t>
            </w:r>
            <w:r>
              <w:rPr>
                <w:bCs/>
              </w:rPr>
              <w:t xml:space="preserve">ературная </w:t>
            </w:r>
            <w:r w:rsidRPr="00066457">
              <w:rPr>
                <w:bCs/>
              </w:rPr>
              <w:t xml:space="preserve"> игра</w:t>
            </w:r>
            <w:r>
              <w:rPr>
                <w:bCs/>
              </w:rPr>
              <w:t xml:space="preserve"> 0+</w:t>
            </w:r>
            <w:r w:rsidRPr="00066457">
              <w:rPr>
                <w:b/>
                <w:bCs/>
              </w:rPr>
              <w:tab/>
            </w:r>
          </w:p>
        </w:tc>
        <w:tc>
          <w:tcPr>
            <w:tcW w:w="1631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22.04.2018</w:t>
            </w:r>
          </w:p>
          <w:p w:rsidR="00E91A1A" w:rsidRPr="00066457" w:rsidRDefault="00E91A1A" w:rsidP="00CC5320">
            <w:pPr>
              <w:spacing w:line="240" w:lineRule="atLeast"/>
            </w:pPr>
            <w:r w:rsidRPr="00066457">
              <w:t>11. 00</w:t>
            </w:r>
          </w:p>
        </w:tc>
        <w:tc>
          <w:tcPr>
            <w:tcW w:w="2507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Детская библиотека</w:t>
            </w:r>
          </w:p>
        </w:tc>
        <w:tc>
          <w:tcPr>
            <w:tcW w:w="1619" w:type="dxa"/>
          </w:tcPr>
          <w:p w:rsidR="00E91A1A" w:rsidRPr="00066457" w:rsidRDefault="00E91A1A" w:rsidP="00CC5320">
            <w:pPr>
              <w:spacing w:line="240" w:lineRule="atLeast"/>
            </w:pPr>
          </w:p>
        </w:tc>
        <w:tc>
          <w:tcPr>
            <w:tcW w:w="2339" w:type="dxa"/>
          </w:tcPr>
          <w:p w:rsidR="00E91A1A" w:rsidRDefault="00E91A1A" w:rsidP="00CC5320">
            <w:r w:rsidRPr="006675C8">
              <w:t>Нестерова С.В.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«Путешествие по библиотечной стране» Медиа -  презентация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22.04.2018</w:t>
            </w:r>
          </w:p>
          <w:p w:rsidR="00E91A1A" w:rsidRPr="000911D1" w:rsidRDefault="00E91A1A" w:rsidP="00CC5320">
            <w:r w:rsidRPr="000911D1">
              <w:t>20.00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 xml:space="preserve">Скорикова А.Н. 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Международный день Земли </w:t>
            </w:r>
          </w:p>
          <w:p w:rsidR="00E91A1A" w:rsidRPr="000911D1" w:rsidRDefault="00E91A1A" w:rsidP="00CC5320">
            <w:r w:rsidRPr="000911D1">
              <w:t xml:space="preserve">«Весь  мир в твоих руках!» </w:t>
            </w:r>
          </w:p>
          <w:p w:rsidR="00E91A1A" w:rsidRPr="000911D1" w:rsidRDefault="00E91A1A" w:rsidP="00CC5320">
            <w:r w:rsidRPr="000911D1">
              <w:t>Виртуальное путешествие               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22.04.2018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Хочикян К.В.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День Матери Земли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«Земли моей лицо живое»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Выставка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22.04.2018</w:t>
            </w:r>
          </w:p>
          <w:p w:rsidR="00E91A1A" w:rsidRPr="000911D1" w:rsidRDefault="00E91A1A" w:rsidP="00CC5320"/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  <w:spacing w:val="-1"/>
              </w:rPr>
            </w:pPr>
            <w:r w:rsidRPr="000911D1">
              <w:rPr>
                <w:bCs/>
              </w:rPr>
              <w:t>К</w:t>
            </w:r>
            <w:r>
              <w:rPr>
                <w:bCs/>
              </w:rPr>
              <w:t xml:space="preserve"> </w:t>
            </w:r>
            <w:r w:rsidRPr="000911D1">
              <w:rPr>
                <w:bCs/>
              </w:rPr>
              <w:t xml:space="preserve"> </w:t>
            </w:r>
            <w:r w:rsidRPr="000911D1">
              <w:rPr>
                <w:bCs/>
                <w:spacing w:val="-1"/>
              </w:rPr>
              <w:t xml:space="preserve">международному  дню Матери-Земли </w:t>
            </w:r>
          </w:p>
          <w:p w:rsidR="00E91A1A" w:rsidRPr="000911D1" w:rsidRDefault="00E91A1A" w:rsidP="00CC5320">
            <w:pPr>
              <w:rPr>
                <w:bCs/>
                <w:shd w:val="clear" w:color="auto" w:fill="FFFFFF"/>
              </w:rPr>
            </w:pPr>
            <w:r w:rsidRPr="000911D1">
              <w:rPr>
                <w:bCs/>
              </w:rPr>
              <w:t>«Сохраним жизнь на Земле»</w:t>
            </w:r>
            <w:r w:rsidRPr="000911D1">
              <w:rPr>
                <w:bCs/>
                <w:shd w:val="clear" w:color="auto" w:fill="FFFFFF"/>
              </w:rPr>
              <w:t xml:space="preserve"> </w:t>
            </w:r>
          </w:p>
          <w:p w:rsidR="00E91A1A" w:rsidRPr="001C296E" w:rsidRDefault="00E91A1A" w:rsidP="00CC5320">
            <w:pPr>
              <w:rPr>
                <w:bCs/>
                <w:shd w:val="clear" w:color="auto" w:fill="FFFFFF"/>
              </w:rPr>
            </w:pPr>
            <w:r w:rsidRPr="000911D1">
              <w:rPr>
                <w:bCs/>
              </w:rPr>
              <w:t xml:space="preserve">Беседа </w:t>
            </w:r>
            <w:r w:rsidRPr="000911D1">
              <w:rPr>
                <w:bCs/>
                <w:spacing w:val="-1"/>
              </w:rPr>
              <w:t>8+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22.04.2018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«Молодежь: образование и карьера»</w:t>
            </w:r>
          </w:p>
          <w:p w:rsidR="00E91A1A" w:rsidRPr="000911D1" w:rsidRDefault="00E91A1A" w:rsidP="00CC5320">
            <w:r w:rsidRPr="000911D1">
              <w:t>Час  общения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22.04.2018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Гурийская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Лященко О.В.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pPr>
              <w:spacing w:line="240" w:lineRule="atLeast"/>
            </w:pPr>
            <w:r w:rsidRPr="00066457">
              <w:t>«Книги о профессиях»</w:t>
            </w:r>
            <w:r w:rsidRPr="00066457">
              <w:tab/>
            </w:r>
          </w:p>
          <w:p w:rsidR="00E91A1A" w:rsidRPr="00066457" w:rsidRDefault="00E91A1A" w:rsidP="00CC5320">
            <w:pPr>
              <w:spacing w:line="240" w:lineRule="atLeast"/>
            </w:pPr>
            <w:r w:rsidRPr="00066457">
              <w:t>Библио-навигатор</w:t>
            </w:r>
            <w:r w:rsidRPr="00066457">
              <w:tab/>
            </w:r>
            <w:r>
              <w:t>6+</w:t>
            </w:r>
          </w:p>
        </w:tc>
        <w:tc>
          <w:tcPr>
            <w:tcW w:w="1631" w:type="dxa"/>
          </w:tcPr>
          <w:p w:rsidR="00E91A1A" w:rsidRDefault="00E91A1A" w:rsidP="00CC5320">
            <w:pPr>
              <w:spacing w:line="240" w:lineRule="atLeast"/>
            </w:pPr>
            <w:r>
              <w:t>23.04.2018</w:t>
            </w:r>
          </w:p>
          <w:p w:rsidR="00E91A1A" w:rsidRPr="00066457" w:rsidRDefault="00E91A1A" w:rsidP="00CC5320">
            <w:pPr>
              <w:spacing w:line="240" w:lineRule="atLeast"/>
            </w:pPr>
            <w:r>
              <w:t>11.00</w:t>
            </w:r>
          </w:p>
        </w:tc>
        <w:tc>
          <w:tcPr>
            <w:tcW w:w="2507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Детская библиотека</w:t>
            </w:r>
          </w:p>
        </w:tc>
        <w:tc>
          <w:tcPr>
            <w:tcW w:w="1619" w:type="dxa"/>
          </w:tcPr>
          <w:p w:rsidR="00E91A1A" w:rsidRPr="00066457" w:rsidRDefault="00E91A1A" w:rsidP="00CC5320">
            <w:pPr>
              <w:spacing w:line="240" w:lineRule="atLeast"/>
            </w:pPr>
          </w:p>
        </w:tc>
        <w:tc>
          <w:tcPr>
            <w:tcW w:w="2339" w:type="dxa"/>
          </w:tcPr>
          <w:p w:rsidR="00E91A1A" w:rsidRDefault="00E91A1A" w:rsidP="00CC5320">
            <w:r w:rsidRPr="006675C8">
              <w:t>Нестерова С.В.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к 100-летию со дня рождения Г.М.Вицина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«С лёгким налётом иронии»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Плакат   Положительный киногерой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23.04.2018</w:t>
            </w:r>
          </w:p>
          <w:p w:rsidR="00E91A1A" w:rsidRPr="000911D1" w:rsidRDefault="00E91A1A" w:rsidP="00CC5320">
            <w:r w:rsidRPr="000911D1">
              <w:t>11-00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1C296E" w:rsidRDefault="00E91A1A" w:rsidP="00CC5320">
            <w:pPr>
              <w:shd w:val="clear" w:color="auto" w:fill="FFFFFF"/>
            </w:pPr>
            <w:r w:rsidRPr="001C296E">
              <w:t xml:space="preserve">к  </w:t>
            </w:r>
            <w:r w:rsidRPr="001C296E">
              <w:rPr>
                <w:spacing w:val="-1"/>
              </w:rPr>
              <w:t>международному  дню Матери-Земли.</w:t>
            </w:r>
            <w:r w:rsidRPr="001C296E">
              <w:t xml:space="preserve"> </w:t>
            </w:r>
          </w:p>
          <w:p w:rsidR="00E91A1A" w:rsidRPr="000911D1" w:rsidRDefault="00E91A1A" w:rsidP="00CC5320">
            <w:pPr>
              <w:shd w:val="clear" w:color="auto" w:fill="FFFFFF"/>
              <w:rPr>
                <w:i/>
              </w:rPr>
            </w:pPr>
            <w:r w:rsidRPr="000911D1">
              <w:t>«Тайны  красоты»</w:t>
            </w:r>
            <w:r>
              <w:t xml:space="preserve">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23.04.2018</w:t>
            </w:r>
          </w:p>
          <w:p w:rsidR="00E91A1A" w:rsidRPr="000911D1" w:rsidRDefault="00E91A1A" w:rsidP="00CC5320">
            <w:r w:rsidRPr="000911D1">
              <w:t>11.30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Великовская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Манько Н.Б.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«Кубанские пейзажи»</w:t>
            </w:r>
          </w:p>
          <w:p w:rsidR="00E91A1A" w:rsidRPr="000911D1" w:rsidRDefault="00E91A1A" w:rsidP="00CC5320">
            <w:r w:rsidRPr="000911D1">
              <w:t>Книжная  выставка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23.04.2018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С/П городской библиотеки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Москалева Е.В.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Heading2"/>
              <w:pBdr>
                <w:bottom w:val="single" w:sz="6" w:space="0" w:color="FFFFFF"/>
              </w:pBdr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911D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11D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110 лет со дня рождения В.В. Чаплиной</w:t>
            </w:r>
            <w:r w:rsidRPr="000911D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A1A" w:rsidRPr="000911D1" w:rsidRDefault="00E91A1A" w:rsidP="00CC5320">
            <w:pPr>
              <w:pStyle w:val="Heading2"/>
              <w:pBdr>
                <w:bottom w:val="single" w:sz="6" w:space="0" w:color="FFFFFF"/>
              </w:pBdr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0911D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«Четвероногие друзья Веры Чаплиной»</w:t>
            </w:r>
            <w:r w:rsidRPr="000911D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Книжная выставка</w:t>
            </w:r>
            <w:r w:rsidRPr="000911D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23.04.2018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ко Дню реабилитации  Кубанского казачества </w:t>
            </w:r>
          </w:p>
          <w:p w:rsidR="00E91A1A" w:rsidRDefault="00E91A1A" w:rsidP="00CC5320">
            <w:r w:rsidRPr="000911D1">
              <w:t xml:space="preserve">«Казачьему роду нет переводу» </w:t>
            </w:r>
          </w:p>
          <w:p w:rsidR="00E91A1A" w:rsidRPr="000911D1" w:rsidRDefault="00E91A1A" w:rsidP="00CC5320">
            <w:r w:rsidRPr="000911D1">
              <w:t>Викторина 14+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23.04.2018</w:t>
            </w:r>
          </w:p>
          <w:p w:rsidR="00E91A1A" w:rsidRPr="000911D1" w:rsidRDefault="00E91A1A" w:rsidP="00CC5320">
            <w:r w:rsidRPr="000911D1">
              <w:t>14.30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«Книга знанием славится - читайте, вам понравится!»</w:t>
            </w:r>
          </w:p>
          <w:p w:rsidR="00E91A1A" w:rsidRPr="000911D1" w:rsidRDefault="00E91A1A" w:rsidP="00CC5320">
            <w:r w:rsidRPr="000911D1">
              <w:t>Час чтения                    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 xml:space="preserve">   25.04.2018</w:t>
            </w:r>
          </w:p>
          <w:p w:rsidR="00E91A1A" w:rsidRPr="000911D1" w:rsidRDefault="00E91A1A" w:rsidP="00CC5320">
            <w:r w:rsidRPr="000911D1">
              <w:t xml:space="preserve">   13-00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Бжедуховская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Быханова Н.А.</w:t>
            </w:r>
          </w:p>
          <w:p w:rsidR="00E91A1A" w:rsidRPr="000911D1" w:rsidRDefault="00E91A1A" w:rsidP="00CC5320"/>
          <w:p w:rsidR="00E91A1A" w:rsidRPr="000911D1" w:rsidRDefault="00E91A1A" w:rsidP="00CC5320"/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shd w:val="clear" w:color="auto" w:fill="FFFFFF"/>
            </w:pPr>
            <w:r w:rsidRPr="000911D1">
              <w:rPr>
                <w:color w:val="000000"/>
              </w:rPr>
              <w:t>«Давайте говорить по-русски».</w:t>
            </w:r>
            <w:r w:rsidRPr="000911D1">
              <w:t xml:space="preserve"> </w:t>
            </w:r>
          </w:p>
          <w:p w:rsidR="00E91A1A" w:rsidRPr="000911D1" w:rsidRDefault="00E91A1A" w:rsidP="00CC5320">
            <w:pPr>
              <w:shd w:val="clear" w:color="auto" w:fill="FFFFFF"/>
            </w:pPr>
            <w:r w:rsidRPr="000911D1">
              <w:t>Час информации.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25.04.2018</w:t>
            </w:r>
          </w:p>
          <w:p w:rsidR="00E91A1A" w:rsidRPr="000911D1" w:rsidRDefault="00E91A1A" w:rsidP="00CC5320">
            <w:r w:rsidRPr="000911D1">
              <w:t xml:space="preserve">15-00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п.Проточный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Фирсова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shd w:val="clear" w:color="auto" w:fill="FFFFFF"/>
              <w:rPr>
                <w:iCs/>
              </w:rPr>
            </w:pPr>
            <w:r w:rsidRPr="000911D1">
              <w:rPr>
                <w:iCs/>
              </w:rPr>
              <w:t xml:space="preserve"> «Ты всех краев дороже мне»</w:t>
            </w:r>
          </w:p>
          <w:p w:rsidR="00E91A1A" w:rsidRPr="000911D1" w:rsidRDefault="00E91A1A" w:rsidP="00CC5320">
            <w:pPr>
              <w:shd w:val="clear" w:color="auto" w:fill="FFFFFF"/>
            </w:pPr>
            <w:r w:rsidRPr="000911D1">
              <w:t>Книжная выставка 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3540"/>
              </w:tabs>
            </w:pPr>
            <w:r w:rsidRPr="000911D1">
              <w:t>25.04.2018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«Образование, карьера: смотри – не ошибись!» </w:t>
            </w:r>
          </w:p>
          <w:p w:rsidR="00E91A1A" w:rsidRPr="000911D1" w:rsidRDefault="00E91A1A" w:rsidP="00CC5320">
            <w:r w:rsidRPr="000911D1">
              <w:t>Час откровенного разговора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25.04.201</w:t>
            </w:r>
            <w:r>
              <w:t>8</w:t>
            </w:r>
          </w:p>
          <w:p w:rsidR="00E91A1A" w:rsidRPr="000911D1" w:rsidRDefault="00E91A1A" w:rsidP="00CC5320">
            <w:r w:rsidRPr="000911D1">
              <w:t xml:space="preserve"> 10.00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СОШ №1 г.Белореченска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Бадьянова Л.С.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 xml:space="preserve">День реабилитации кубанского казачества. </w:t>
            </w:r>
          </w:p>
          <w:p w:rsidR="00E91A1A" w:rsidRDefault="00E91A1A" w:rsidP="00CC5320">
            <w:pPr>
              <w:spacing w:line="240" w:lineRule="atLeast"/>
            </w:pPr>
            <w:r w:rsidRPr="00066457">
              <w:t xml:space="preserve">«Слава казачья, ты вновь зазвучала» </w:t>
            </w:r>
          </w:p>
          <w:p w:rsidR="00E91A1A" w:rsidRPr="00066457" w:rsidRDefault="00E91A1A" w:rsidP="00CC5320">
            <w:pPr>
              <w:spacing w:line="240" w:lineRule="atLeast"/>
            </w:pPr>
            <w:r w:rsidRPr="00066457">
              <w:t>Урок</w:t>
            </w:r>
            <w:r>
              <w:t xml:space="preserve"> </w:t>
            </w:r>
            <w:r w:rsidRPr="00066457">
              <w:t xml:space="preserve"> истории </w:t>
            </w:r>
            <w:r>
              <w:t>6+</w:t>
            </w:r>
          </w:p>
        </w:tc>
        <w:tc>
          <w:tcPr>
            <w:tcW w:w="1631" w:type="dxa"/>
          </w:tcPr>
          <w:p w:rsidR="00E91A1A" w:rsidRDefault="00E91A1A" w:rsidP="00CC5320">
            <w:pPr>
              <w:spacing w:line="240" w:lineRule="atLeast"/>
            </w:pPr>
            <w:r>
              <w:t>26. 04 .2018</w:t>
            </w:r>
          </w:p>
          <w:p w:rsidR="00E91A1A" w:rsidRPr="00066457" w:rsidRDefault="00E91A1A" w:rsidP="00CC5320">
            <w:pPr>
              <w:spacing w:line="240" w:lineRule="atLeast"/>
            </w:pPr>
            <w:r>
              <w:t>11.0010</w:t>
            </w:r>
          </w:p>
        </w:tc>
        <w:tc>
          <w:tcPr>
            <w:tcW w:w="2507" w:type="dxa"/>
          </w:tcPr>
          <w:p w:rsidR="00E91A1A" w:rsidRPr="00066457" w:rsidRDefault="00E91A1A" w:rsidP="00CC5320">
            <w:pPr>
              <w:spacing w:line="240" w:lineRule="atLeast"/>
            </w:pPr>
            <w:r w:rsidRPr="00066457">
              <w:t>Детская библиотека</w:t>
            </w:r>
          </w:p>
        </w:tc>
        <w:tc>
          <w:tcPr>
            <w:tcW w:w="1619" w:type="dxa"/>
          </w:tcPr>
          <w:p w:rsidR="00E91A1A" w:rsidRPr="00066457" w:rsidRDefault="00E91A1A" w:rsidP="00CC5320">
            <w:pPr>
              <w:spacing w:line="240" w:lineRule="atLeast"/>
            </w:pPr>
          </w:p>
        </w:tc>
        <w:tc>
          <w:tcPr>
            <w:tcW w:w="2339" w:type="dxa"/>
          </w:tcPr>
          <w:p w:rsidR="00E91A1A" w:rsidRDefault="00E91A1A" w:rsidP="00CC5320">
            <w:r w:rsidRPr="006675C8">
              <w:t>Нестерова С.В.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«Выбор читателя: лучшие книги месяца» Книжная выставка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Юношеская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Шарян Н.Г.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«Колокол Чернобыля»</w:t>
            </w:r>
          </w:p>
          <w:p w:rsidR="00E91A1A" w:rsidRPr="000911D1" w:rsidRDefault="00E91A1A" w:rsidP="00CC5320">
            <w:r w:rsidRPr="000911D1">
              <w:t>Час информации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Заречненская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Е.В.Иванова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rPr>
                <w:b/>
              </w:rPr>
              <w:t>«</w:t>
            </w:r>
            <w:r w:rsidRPr="000911D1">
              <w:t>Чернобыль быль, Чернобыль  боль.» 12+</w:t>
            </w:r>
          </w:p>
          <w:p w:rsidR="00E91A1A" w:rsidRPr="001C296E" w:rsidRDefault="00E91A1A" w:rsidP="00CC5320">
            <w:r w:rsidRPr="000911D1">
              <w:t>Вечер-реквием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26.04.2018</w:t>
            </w:r>
          </w:p>
          <w:p w:rsidR="00E91A1A" w:rsidRPr="000911D1" w:rsidRDefault="00E91A1A" w:rsidP="00CC5320">
            <w:pPr>
              <w:tabs>
                <w:tab w:val="left" w:pos="280"/>
              </w:tabs>
            </w:pPr>
            <w:r w:rsidRPr="000911D1">
              <w:t>13.00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СОШ №6 п.Южный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Е.И.Лысакова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Ко</w:t>
            </w:r>
            <w:r>
              <w:t xml:space="preserve"> </w:t>
            </w:r>
            <w:r w:rsidRPr="000911D1">
              <w:t xml:space="preserve">Дню памяти катастрофы на Чернобыльской АЭС </w:t>
            </w:r>
          </w:p>
          <w:p w:rsidR="00E91A1A" w:rsidRPr="000911D1" w:rsidRDefault="00E91A1A" w:rsidP="00CC5320">
            <w:r w:rsidRPr="000911D1">
              <w:t xml:space="preserve">«Чернобыль: горькая полынь» </w:t>
            </w:r>
          </w:p>
          <w:p w:rsidR="00E91A1A" w:rsidRPr="000911D1" w:rsidRDefault="00E91A1A" w:rsidP="00CC5320">
            <w:r w:rsidRPr="000911D1">
              <w:t>Вечер-реквием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Ко</w:t>
            </w:r>
            <w:r>
              <w:rPr>
                <w:bCs/>
              </w:rPr>
              <w:t xml:space="preserve"> </w:t>
            </w:r>
            <w:r w:rsidRPr="000911D1">
              <w:rPr>
                <w:bCs/>
              </w:rPr>
              <w:t xml:space="preserve">Дню памяти катастрофы на Чернобыльской АЭС </w:t>
            </w:r>
          </w:p>
          <w:p w:rsidR="00E91A1A" w:rsidRPr="000911D1" w:rsidRDefault="00E91A1A" w:rsidP="00CC5320">
            <w:r w:rsidRPr="000911D1">
              <w:t xml:space="preserve">«Чернобыль- наша боль»  </w:t>
            </w:r>
          </w:p>
          <w:p w:rsidR="00E91A1A" w:rsidRPr="000911D1" w:rsidRDefault="00E91A1A" w:rsidP="00CC5320">
            <w:r w:rsidRPr="000911D1">
              <w:rPr>
                <w:bCs/>
              </w:rPr>
              <w:t>Час памяти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 Чернобыль – великая боль Земли» </w:t>
            </w:r>
          </w:p>
          <w:p w:rsidR="00E91A1A" w:rsidRPr="000911D1" w:rsidRDefault="00E91A1A" w:rsidP="00CC5320">
            <w:r w:rsidRPr="000911D1">
              <w:t>Виртуальная прогулка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  <w:p w:rsidR="00E91A1A" w:rsidRPr="000911D1" w:rsidRDefault="00E91A1A" w:rsidP="00CC5320">
            <w:r w:rsidRPr="000911D1">
              <w:t>14-00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Пшехская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Походнякова А.Д.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«Чернобыль: взгляд сквозь годы» </w:t>
            </w:r>
          </w:p>
          <w:p w:rsidR="00E91A1A" w:rsidRPr="000911D1" w:rsidRDefault="00E91A1A" w:rsidP="00CC5320">
            <w:r w:rsidRPr="000911D1">
              <w:t>Видео  презентация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  <w:p w:rsidR="00E91A1A" w:rsidRPr="000911D1" w:rsidRDefault="00E91A1A" w:rsidP="00CC5320">
            <w:r w:rsidRPr="000911D1">
              <w:t>11.30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Великовская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Манько Н.Б.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«Здесь край моих отцов и дедов»</w:t>
            </w:r>
          </w:p>
          <w:p w:rsidR="00E91A1A" w:rsidRPr="000911D1" w:rsidRDefault="00E91A1A" w:rsidP="00CC5320">
            <w:r w:rsidRPr="000911D1">
              <w:t xml:space="preserve">Выставка                                               </w:t>
            </w:r>
            <w:bookmarkStart w:id="0" w:name="_GoBack"/>
            <w:bookmarkEnd w:id="0"/>
            <w:r w:rsidRPr="000911D1">
              <w:t xml:space="preserve">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Горбанева И.А.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«Чернобыль - уроки трагедии»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t>слайд фильм,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Городская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Матюнина Л.А.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 xml:space="preserve">День реабилитации кубанского казачества 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 xml:space="preserve">«Имя этому народу - казаки» 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>Беседа о традициях  казаков        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ООО «ЕвроХим-БМУ»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Хачатурова И.В.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ind w:firstLine="34"/>
            </w:pPr>
            <w:r w:rsidRPr="000911D1">
              <w:t>«Чернобыль - знак беды»</w:t>
            </w:r>
          </w:p>
          <w:p w:rsidR="00E91A1A" w:rsidRPr="000911D1" w:rsidRDefault="00E91A1A" w:rsidP="00CC5320">
            <w:pPr>
              <w:ind w:firstLine="34"/>
            </w:pPr>
            <w:r w:rsidRPr="000911D1">
              <w:t xml:space="preserve"> Слайд-фильм     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 xml:space="preserve"> 26.04.2018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Хочикян К.В.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«Чернобыль - знак беды» </w:t>
            </w:r>
          </w:p>
          <w:p w:rsidR="00E91A1A" w:rsidRPr="000911D1" w:rsidRDefault="00E91A1A" w:rsidP="00CC5320">
            <w:r w:rsidRPr="000911D1">
              <w:t>Слайд-фильм     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26.04.2018</w:t>
            </w:r>
          </w:p>
          <w:p w:rsidR="00E91A1A" w:rsidRPr="000911D1" w:rsidRDefault="00E91A1A" w:rsidP="00CC5320">
            <w:r w:rsidRPr="000911D1">
              <w:t>13-30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Школа 36 </w:t>
            </w:r>
          </w:p>
          <w:p w:rsidR="00E91A1A" w:rsidRPr="000911D1" w:rsidRDefault="00E91A1A" w:rsidP="00CC5320">
            <w:r w:rsidRPr="000911D1">
              <w:t>П.Степной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День памяти катастрофы на Чернобыльской АЭС 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«Сохраним всё живое 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Час экологии 12+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26.04.2018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shd w:val="clear" w:color="auto" w:fill="FFFFFF"/>
            </w:pPr>
            <w:r w:rsidRPr="000911D1">
              <w:t xml:space="preserve"> В рамках образовательно-просветительского проекта «75-летию Великой Победы – 75 героических страниц» 0+</w:t>
            </w:r>
          </w:p>
          <w:p w:rsidR="00E91A1A" w:rsidRPr="000911D1" w:rsidRDefault="00E91A1A" w:rsidP="00CC5320">
            <w:pPr>
              <w:shd w:val="clear" w:color="auto" w:fill="FFFFFF"/>
            </w:pPr>
            <w:r w:rsidRPr="000911D1">
              <w:t xml:space="preserve">«Листая летопись Великой…» </w:t>
            </w:r>
          </w:p>
          <w:p w:rsidR="00E91A1A" w:rsidRPr="000911D1" w:rsidRDefault="00E91A1A" w:rsidP="00CC5320">
            <w:pPr>
              <w:shd w:val="clear" w:color="auto" w:fill="FFFFFF"/>
            </w:pPr>
            <w:r w:rsidRPr="000911D1">
              <w:t xml:space="preserve">Обзор книжно-иллюстрированной выставки  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3540"/>
              </w:tabs>
              <w:rPr>
                <w:rStyle w:val="Strong"/>
                <w:b w:val="0"/>
              </w:rPr>
            </w:pPr>
            <w:r w:rsidRPr="000911D1">
              <w:rPr>
                <w:rStyle w:val="Strong"/>
                <w:b w:val="0"/>
              </w:rPr>
              <w:t xml:space="preserve">27.04.2018 </w:t>
            </w:r>
          </w:p>
          <w:p w:rsidR="00E91A1A" w:rsidRPr="000911D1" w:rsidRDefault="00E91A1A" w:rsidP="00CC5320">
            <w:pPr>
              <w:tabs>
                <w:tab w:val="left" w:pos="3540"/>
              </w:tabs>
              <w:rPr>
                <w:rStyle w:val="Strong"/>
                <w:b w:val="0"/>
              </w:rPr>
            </w:pPr>
            <w:r w:rsidRPr="000911D1">
              <w:rPr>
                <w:rStyle w:val="Strong"/>
                <w:b w:val="0"/>
              </w:rPr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Ко</w:t>
            </w:r>
            <w:r>
              <w:t xml:space="preserve"> </w:t>
            </w:r>
            <w:r w:rsidRPr="000911D1">
              <w:t xml:space="preserve"> дню реабилитации кубанского казачества – 26 апреля </w:t>
            </w:r>
          </w:p>
          <w:p w:rsidR="00E91A1A" w:rsidRPr="000911D1" w:rsidRDefault="00E91A1A" w:rsidP="00CC5320">
            <w:r w:rsidRPr="000911D1">
              <w:t xml:space="preserve">«Края свои родные мы родиной зовем!»    </w:t>
            </w:r>
          </w:p>
          <w:p w:rsidR="00E91A1A" w:rsidRPr="000911D1" w:rsidRDefault="00E91A1A" w:rsidP="00CC5320">
            <w:r w:rsidRPr="000911D1">
              <w:t>Викторина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27.04.2018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  <w:shd w:val="clear" w:color="auto" w:fill="FFFFFF"/>
              </w:rPr>
            </w:pPr>
            <w:r w:rsidRPr="000911D1">
              <w:rPr>
                <w:color w:val="000000"/>
                <w:shd w:val="clear" w:color="auto" w:fill="FFFFFF"/>
              </w:rPr>
              <w:t xml:space="preserve"> «В мире словарей»</w:t>
            </w:r>
          </w:p>
          <w:p w:rsidR="00E91A1A" w:rsidRPr="000911D1" w:rsidRDefault="00E91A1A" w:rsidP="00CC5320">
            <w:pPr>
              <w:rPr>
                <w:color w:val="000000"/>
                <w:shd w:val="clear" w:color="auto" w:fill="FFFFFF"/>
              </w:rPr>
            </w:pPr>
            <w:r w:rsidRPr="000911D1">
              <w:rPr>
                <w:color w:val="000000"/>
              </w:rPr>
              <w:t>Библиографический урок 6+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27.04.2018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«Познавая мир с новыми журналами» Библиографический обзор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28.04.2018</w:t>
            </w:r>
          </w:p>
          <w:p w:rsidR="00E91A1A" w:rsidRPr="000911D1" w:rsidRDefault="00E91A1A" w:rsidP="00CC5320"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Быстрова А.С.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«Человек. Государство. Закон»</w:t>
            </w:r>
          </w:p>
          <w:p w:rsidR="00E91A1A" w:rsidRPr="000911D1" w:rsidRDefault="00E91A1A" w:rsidP="00CC5320">
            <w:r w:rsidRPr="000911D1">
              <w:t>Буклет              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28.04.2018</w:t>
            </w:r>
          </w:p>
          <w:p w:rsidR="00E91A1A" w:rsidRPr="000911D1" w:rsidRDefault="00E91A1A" w:rsidP="00CC5320">
            <w:r w:rsidRPr="000911D1"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Нижневеденеевская  сельская 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Панасенко А.М.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 xml:space="preserve">«Память хранят живые»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>Патриотическая</w:t>
            </w:r>
            <w:r>
              <w:t xml:space="preserve"> </w:t>
            </w:r>
            <w:r w:rsidRPr="000911D1">
              <w:t>акция               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28.04.2018</w:t>
            </w:r>
          </w:p>
          <w:p w:rsidR="00E91A1A" w:rsidRPr="000911D1" w:rsidRDefault="00E91A1A" w:rsidP="00CC5320">
            <w:r w:rsidRPr="000911D1">
              <w:t>12-00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Библиотека ООО «ЕвроХим-БМУ»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Хачатурова И.В.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ind w:firstLine="34"/>
            </w:pPr>
            <w:r w:rsidRPr="000911D1">
              <w:t xml:space="preserve">«Имя этому народу - казаки» </w:t>
            </w:r>
          </w:p>
          <w:p w:rsidR="00E91A1A" w:rsidRPr="000911D1" w:rsidRDefault="00E91A1A" w:rsidP="00CC5320">
            <w:pPr>
              <w:ind w:firstLine="34"/>
            </w:pPr>
            <w:r w:rsidRPr="000911D1">
              <w:t>Урок краеведения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28.04.2018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Хочикян К.В.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«Вы вправе знать о праве». </w:t>
            </w:r>
          </w:p>
          <w:p w:rsidR="00E91A1A" w:rsidRPr="000911D1" w:rsidRDefault="00E91A1A" w:rsidP="00CC5320">
            <w:r w:rsidRPr="000911D1">
              <w:t>Час информации.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28.04.2018</w:t>
            </w:r>
          </w:p>
          <w:p w:rsidR="00E91A1A" w:rsidRPr="000911D1" w:rsidRDefault="00E91A1A" w:rsidP="00CC5320">
            <w:r w:rsidRPr="000911D1">
              <w:t xml:space="preserve">12-00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 xml:space="preserve">Первомайская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Другова  С.Ю.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>«Дети и взрослые в мире книг»</w:t>
            </w:r>
          </w:p>
          <w:p w:rsidR="00E91A1A" w:rsidRPr="000911D1" w:rsidRDefault="00E91A1A" w:rsidP="00CC5320">
            <w:r w:rsidRPr="000911D1">
              <w:t>История одной книги.  0+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28.04.2018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Восточная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Досалиева Е.М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«Семью сплотить сумеет книга»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День семейного чтения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28.04.2018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3803"/>
              </w:tabs>
            </w:pPr>
            <w:r w:rsidRPr="000911D1">
              <w:t xml:space="preserve">«Наш дом - планета Земля» </w:t>
            </w:r>
          </w:p>
          <w:p w:rsidR="00E91A1A" w:rsidRPr="000911D1" w:rsidRDefault="00E91A1A" w:rsidP="00CC5320">
            <w:pPr>
              <w:tabs>
                <w:tab w:val="left" w:pos="3803"/>
              </w:tabs>
            </w:pPr>
            <w:r w:rsidRPr="000911D1">
              <w:t>Книжная выставка 6+</w:t>
            </w:r>
            <w:r w:rsidRPr="000911D1">
              <w:tab/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28.04.2018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Скорикова А.Н.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center" w:pos="4677"/>
                <w:tab w:val="left" w:pos="8460"/>
              </w:tabs>
              <w:rPr>
                <w:bCs/>
              </w:rPr>
            </w:pPr>
            <w:r w:rsidRPr="000911D1">
              <w:rPr>
                <w:bCs/>
              </w:rPr>
              <w:t xml:space="preserve">к Дню реабилитации кубанского казачества </w:t>
            </w:r>
          </w:p>
          <w:p w:rsidR="00E91A1A" w:rsidRPr="000911D1" w:rsidRDefault="00E91A1A" w:rsidP="00CC5320">
            <w:pPr>
              <w:tabs>
                <w:tab w:val="center" w:pos="4677"/>
                <w:tab w:val="left" w:pos="8460"/>
              </w:tabs>
              <w:rPr>
                <w:bCs/>
              </w:rPr>
            </w:pPr>
            <w:r w:rsidRPr="000911D1">
              <w:t>«</w:t>
            </w:r>
            <w:r w:rsidRPr="000911D1">
              <w:rPr>
                <w:bCs/>
              </w:rPr>
              <w:t>Казачьему</w:t>
            </w:r>
            <w:r w:rsidRPr="000911D1">
              <w:t xml:space="preserve"> роду нет переводу» Познавательная викторина</w:t>
            </w:r>
            <w:r w:rsidRPr="000911D1">
              <w:rPr>
                <w:bCs/>
              </w:rPr>
              <w:t xml:space="preserve">  8+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28.04.2018</w:t>
            </w:r>
          </w:p>
          <w:p w:rsidR="00E91A1A" w:rsidRPr="000911D1" w:rsidRDefault="00E91A1A" w:rsidP="00CC5320">
            <w:pPr>
              <w:tabs>
                <w:tab w:val="center" w:pos="4677"/>
                <w:tab w:val="left" w:pos="8460"/>
              </w:tabs>
            </w:pPr>
            <w:r w:rsidRPr="000911D1">
              <w:t>15.00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4C29A7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Default="00E91A1A" w:rsidP="00CC5320">
            <w:r w:rsidRPr="000911D1">
              <w:t xml:space="preserve">«Здоровье в порядке - спасибо зарядке!» </w:t>
            </w:r>
          </w:p>
          <w:p w:rsidR="00E91A1A" w:rsidRPr="000911D1" w:rsidRDefault="00E91A1A" w:rsidP="00CC5320">
            <w:r w:rsidRPr="000911D1">
              <w:t>Урок здоровья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29.04.2018</w:t>
            </w:r>
          </w:p>
          <w:p w:rsidR="00E91A1A" w:rsidRPr="000911D1" w:rsidRDefault="00E91A1A" w:rsidP="00CC5320">
            <w:r w:rsidRPr="000911D1">
              <w:t>11.00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Скорикова А.Н.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ind w:firstLine="34"/>
            </w:pPr>
            <w:r w:rsidRPr="000911D1">
              <w:t xml:space="preserve">200 лет со дня рождения Александра II </w:t>
            </w:r>
          </w:p>
          <w:p w:rsidR="00E91A1A" w:rsidRDefault="00E91A1A" w:rsidP="00CC5320">
            <w:pPr>
              <w:ind w:firstLine="34"/>
            </w:pPr>
            <w:r w:rsidRPr="000911D1">
              <w:t>«Герои русской истории»</w:t>
            </w:r>
          </w:p>
          <w:p w:rsidR="00E91A1A" w:rsidRPr="000911D1" w:rsidRDefault="00E91A1A" w:rsidP="00CC5320">
            <w:pPr>
              <w:ind w:firstLine="34"/>
            </w:pPr>
            <w:r w:rsidRPr="000911D1">
              <w:t xml:space="preserve"> Ретро час                                      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29.04.2018</w:t>
            </w:r>
          </w:p>
          <w:p w:rsidR="00E91A1A" w:rsidRPr="000911D1" w:rsidRDefault="00E91A1A" w:rsidP="00CC5320">
            <w:r w:rsidRPr="000911D1">
              <w:t>16-00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Долгогусевская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b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Хочикян К.В.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NormalWeb"/>
              <w:shd w:val="clear" w:color="auto" w:fill="FFFFFF"/>
              <w:spacing w:before="0" w:beforeAutospacing="0" w:after="0"/>
              <w:rPr>
                <w:shd w:val="clear" w:color="auto" w:fill="FFFFFF"/>
              </w:rPr>
            </w:pPr>
            <w:r w:rsidRPr="000911D1">
              <w:rPr>
                <w:shd w:val="clear" w:color="auto" w:fill="FFFFFF"/>
              </w:rPr>
              <w:t xml:space="preserve"> «По страницам любимых книг»</w:t>
            </w:r>
          </w:p>
          <w:p w:rsidR="00E91A1A" w:rsidRPr="000911D1" w:rsidRDefault="00E91A1A" w:rsidP="00CC5320">
            <w:pPr>
              <w:pStyle w:val="NormalWeb"/>
              <w:shd w:val="clear" w:color="auto" w:fill="FFFFFF"/>
              <w:spacing w:before="0" w:beforeAutospacing="0" w:after="0"/>
              <w:rPr>
                <w:rStyle w:val="apple-converted-space"/>
                <w:shd w:val="clear" w:color="auto" w:fill="FFFFFF"/>
              </w:rPr>
            </w:pPr>
            <w:r w:rsidRPr="000911D1">
              <w:rPr>
                <w:shd w:val="clear" w:color="auto" w:fill="FFFFFF"/>
              </w:rPr>
              <w:t>Литературный час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shd w:val="clear" w:color="auto" w:fill="FFFFFF"/>
              </w:rPr>
            </w:pPr>
            <w:r w:rsidRPr="000911D1">
              <w:rPr>
                <w:shd w:val="clear" w:color="auto" w:fill="FFFFFF"/>
              </w:rPr>
              <w:t>29.04.2018</w:t>
            </w:r>
          </w:p>
          <w:p w:rsidR="00E91A1A" w:rsidRPr="000911D1" w:rsidRDefault="00E91A1A" w:rsidP="00CC5320">
            <w:pPr>
              <w:rPr>
                <w:shd w:val="clear" w:color="auto" w:fill="FFFFFF"/>
              </w:rPr>
            </w:pPr>
            <w:r w:rsidRPr="000911D1">
              <w:rPr>
                <w:color w:val="000000"/>
              </w:rPr>
              <w:t>12.30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«Зачаруй сердца людей красотой своих затей»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Мастер класс (поделки и др.)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29.04.2018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0911D1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Мамулашвили Н.В.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shd w:val="clear" w:color="auto" w:fill="FFFFFF"/>
              <w:rPr>
                <w:iCs/>
                <w:color w:val="000000"/>
              </w:rPr>
            </w:pPr>
            <w:r w:rsidRPr="000911D1">
              <w:rPr>
                <w:iCs/>
                <w:color w:val="000000"/>
              </w:rPr>
              <w:t xml:space="preserve"> «Радуга профессий»</w:t>
            </w:r>
          </w:p>
          <w:p w:rsidR="00E91A1A" w:rsidRPr="000911D1" w:rsidRDefault="00E91A1A" w:rsidP="00CC5320">
            <w:pPr>
              <w:shd w:val="clear" w:color="auto" w:fill="FFFFFF"/>
              <w:rPr>
                <w:color w:val="000000"/>
              </w:rPr>
            </w:pPr>
            <w:r w:rsidRPr="000911D1">
              <w:t>Час информации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29.04.2018</w:t>
            </w:r>
          </w:p>
          <w:p w:rsidR="00E91A1A" w:rsidRPr="000911D1" w:rsidRDefault="00E91A1A" w:rsidP="00CC5320">
            <w:r w:rsidRPr="000911D1">
              <w:t>11-30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«Сказки вместе собрались» </w:t>
            </w:r>
          </w:p>
          <w:p w:rsidR="00E91A1A" w:rsidRPr="000911D1" w:rsidRDefault="00E91A1A" w:rsidP="00CC5320">
            <w:pPr>
              <w:rPr>
                <w:highlight w:val="yellow"/>
              </w:rPr>
            </w:pPr>
            <w:r w:rsidRPr="000911D1">
              <w:t>Книжная выставка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rPr>
                <w:highlight w:val="yellow"/>
              </w:rPr>
            </w:pPr>
            <w:r w:rsidRPr="000911D1">
              <w:t>Апрель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pStyle w:val="Default"/>
            </w:pPr>
            <w:r w:rsidRPr="000911D1">
              <w:t>к 195летию со дня рождения Александра Николаевича Островского (1823-1886), писателя, драматурга</w:t>
            </w:r>
          </w:p>
          <w:p w:rsidR="00E91A1A" w:rsidRPr="000911D1" w:rsidRDefault="00E91A1A" w:rsidP="00CC5320">
            <w:pPr>
              <w:pStyle w:val="Default"/>
            </w:pPr>
            <w:r w:rsidRPr="000911D1">
              <w:t xml:space="preserve"> «А. Н. Островский: Жизнь и творчество» Книжная выставка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Апрель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Матышева Л.А.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 xml:space="preserve">22 апреля международный День Матери-Земли </w:t>
            </w:r>
          </w:p>
          <w:p w:rsidR="00E91A1A" w:rsidRPr="000911D1" w:rsidRDefault="00E91A1A" w:rsidP="00CC5320">
            <w:pPr>
              <w:rPr>
                <w:bCs/>
              </w:rPr>
            </w:pPr>
            <w:r w:rsidRPr="000911D1">
              <w:rPr>
                <w:bCs/>
              </w:rPr>
              <w:t>«Моя планета»</w:t>
            </w:r>
          </w:p>
          <w:p w:rsidR="00E91A1A" w:rsidRPr="00B675C8" w:rsidRDefault="00E91A1A" w:rsidP="00CC5320">
            <w:pPr>
              <w:rPr>
                <w:bCs/>
              </w:rPr>
            </w:pPr>
            <w:r w:rsidRPr="000911D1">
              <w:t xml:space="preserve"> Книжная выставка 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Апрель</w:t>
            </w:r>
            <w:r>
              <w:t xml:space="preserve">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Центральная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Бадьянова Л.С.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pPr>
              <w:tabs>
                <w:tab w:val="left" w:pos="5103"/>
              </w:tabs>
              <w:rPr>
                <w:bCs/>
              </w:rPr>
            </w:pPr>
            <w:r w:rsidRPr="000911D1">
              <w:rPr>
                <w:bCs/>
              </w:rPr>
              <w:t xml:space="preserve">1 апреля к Международному дню птиц </w:t>
            </w:r>
          </w:p>
          <w:p w:rsidR="00E91A1A" w:rsidRPr="000911D1" w:rsidRDefault="00E91A1A" w:rsidP="00CC5320">
            <w:pPr>
              <w:tabs>
                <w:tab w:val="left" w:pos="5103"/>
              </w:tabs>
              <w:rPr>
                <w:bCs/>
              </w:rPr>
            </w:pPr>
            <w:r w:rsidRPr="000911D1">
              <w:rPr>
                <w:bCs/>
              </w:rPr>
              <w:t xml:space="preserve">«Птицы Кубани» </w:t>
            </w:r>
          </w:p>
          <w:p w:rsidR="00E91A1A" w:rsidRPr="000911D1" w:rsidRDefault="00E91A1A" w:rsidP="00CC5320">
            <w:pPr>
              <w:tabs>
                <w:tab w:val="left" w:pos="5103"/>
              </w:tabs>
            </w:pPr>
            <w:r w:rsidRPr="000911D1">
              <w:t>Книжная выставка 6+</w:t>
            </w:r>
          </w:p>
        </w:tc>
        <w:tc>
          <w:tcPr>
            <w:tcW w:w="1631" w:type="dxa"/>
          </w:tcPr>
          <w:p w:rsidR="00E91A1A" w:rsidRPr="000911D1" w:rsidRDefault="00E91A1A" w:rsidP="00CC5320">
            <w:r w:rsidRPr="000911D1">
              <w:t>Апрель</w:t>
            </w:r>
            <w:r>
              <w:t xml:space="preserve"> 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Центральная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Бадьянова Л.С.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CC5320">
            <w:r w:rsidRPr="000911D1">
              <w:t xml:space="preserve">«Местное самоуправление: день за днем» </w:t>
            </w:r>
          </w:p>
          <w:p w:rsidR="00E91A1A" w:rsidRPr="000911D1" w:rsidRDefault="00E91A1A" w:rsidP="00CC5320">
            <w:r w:rsidRPr="000911D1">
              <w:t>Информационный  стенд      12+</w:t>
            </w:r>
          </w:p>
        </w:tc>
        <w:tc>
          <w:tcPr>
            <w:tcW w:w="1631" w:type="dxa"/>
          </w:tcPr>
          <w:p w:rsidR="00E91A1A" w:rsidRPr="000911D1" w:rsidRDefault="00E91A1A" w:rsidP="00CC5320">
            <w:r>
              <w:t>Апрель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Шестакова Е.В.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CC532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91A1A" w:rsidRPr="00B675C8" w:rsidRDefault="00E91A1A" w:rsidP="00CC5320">
            <w:r w:rsidRPr="00B675C8">
              <w:t xml:space="preserve">Акция </w:t>
            </w:r>
          </w:p>
          <w:p w:rsidR="00E91A1A" w:rsidRPr="000911D1" w:rsidRDefault="00E91A1A" w:rsidP="00CC5320">
            <w:pPr>
              <w:rPr>
                <w:color w:val="000000"/>
              </w:rPr>
            </w:pPr>
            <w:r w:rsidRPr="00B675C8">
              <w:t>«Библионочь – 2018»  0+</w:t>
            </w:r>
          </w:p>
        </w:tc>
        <w:tc>
          <w:tcPr>
            <w:tcW w:w="1631" w:type="dxa"/>
          </w:tcPr>
          <w:p w:rsidR="00E91A1A" w:rsidRPr="000911D1" w:rsidRDefault="00E91A1A" w:rsidP="00CC5320">
            <w:pPr>
              <w:tabs>
                <w:tab w:val="left" w:pos="3540"/>
              </w:tabs>
            </w:pPr>
            <w:r>
              <w:t>Апрель</w:t>
            </w:r>
          </w:p>
        </w:tc>
        <w:tc>
          <w:tcPr>
            <w:tcW w:w="2507" w:type="dxa"/>
          </w:tcPr>
          <w:p w:rsidR="00E91A1A" w:rsidRPr="000911D1" w:rsidRDefault="00E91A1A" w:rsidP="00CC5320">
            <w:r w:rsidRPr="000911D1">
              <w:t>Фокинская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CC5320"/>
        </w:tc>
        <w:tc>
          <w:tcPr>
            <w:tcW w:w="2339" w:type="dxa"/>
          </w:tcPr>
          <w:p w:rsidR="00E91A1A" w:rsidRPr="000911D1" w:rsidRDefault="00E91A1A" w:rsidP="00CC5320">
            <w:r w:rsidRPr="000911D1">
              <w:t>Потиенко О.Н.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91A1A" w:rsidRPr="003235D5" w:rsidRDefault="00E91A1A" w:rsidP="007B4EDA">
            <w:pPr>
              <w:spacing w:line="240" w:lineRule="atLeast"/>
            </w:pPr>
            <w:r w:rsidRPr="003235D5">
              <w:t>Библионочь 2018</w:t>
            </w:r>
            <w:r>
              <w:t xml:space="preserve"> 0+</w:t>
            </w:r>
          </w:p>
          <w:p w:rsidR="00E91A1A" w:rsidRPr="003235D5" w:rsidRDefault="00E91A1A" w:rsidP="007B4EDA">
            <w:pPr>
              <w:spacing w:line="240" w:lineRule="atLeast"/>
            </w:pPr>
            <w:r w:rsidRPr="003235D5">
              <w:t>«Библиосумерки - 2018»</w:t>
            </w:r>
          </w:p>
          <w:p w:rsidR="00E91A1A" w:rsidRPr="00066457" w:rsidRDefault="00E91A1A" w:rsidP="007B4EDA">
            <w:pPr>
              <w:spacing w:line="240" w:lineRule="atLeast"/>
            </w:pPr>
            <w:r w:rsidRPr="00066457">
              <w:t xml:space="preserve">Акция </w:t>
            </w:r>
          </w:p>
        </w:tc>
        <w:tc>
          <w:tcPr>
            <w:tcW w:w="1631" w:type="dxa"/>
          </w:tcPr>
          <w:p w:rsidR="00E91A1A" w:rsidRPr="00066457" w:rsidRDefault="00E91A1A" w:rsidP="007B4EDA">
            <w:pPr>
              <w:spacing w:line="240" w:lineRule="atLeast"/>
            </w:pPr>
            <w:r w:rsidRPr="00066457">
              <w:t>Апрель</w:t>
            </w:r>
            <w:r>
              <w:t xml:space="preserve"> </w:t>
            </w:r>
          </w:p>
        </w:tc>
        <w:tc>
          <w:tcPr>
            <w:tcW w:w="2507" w:type="dxa"/>
          </w:tcPr>
          <w:p w:rsidR="00E91A1A" w:rsidRPr="00066457" w:rsidRDefault="00E91A1A" w:rsidP="007B4EDA">
            <w:pPr>
              <w:spacing w:line="240" w:lineRule="atLeast"/>
            </w:pPr>
            <w:r w:rsidRPr="00066457">
              <w:t>Детская библиотека</w:t>
            </w:r>
          </w:p>
        </w:tc>
        <w:tc>
          <w:tcPr>
            <w:tcW w:w="1619" w:type="dxa"/>
          </w:tcPr>
          <w:p w:rsidR="00E91A1A" w:rsidRPr="00066457" w:rsidRDefault="00E91A1A" w:rsidP="007B4EDA">
            <w:pPr>
              <w:spacing w:line="240" w:lineRule="atLeast"/>
            </w:pPr>
          </w:p>
        </w:tc>
        <w:tc>
          <w:tcPr>
            <w:tcW w:w="2339" w:type="dxa"/>
          </w:tcPr>
          <w:p w:rsidR="00E91A1A" w:rsidRPr="00066457" w:rsidRDefault="00E91A1A" w:rsidP="007B4EDA">
            <w:pPr>
              <w:spacing w:line="240" w:lineRule="atLeast"/>
            </w:pPr>
            <w:r w:rsidRPr="00066457">
              <w:t>Нестерова С.В.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 xml:space="preserve">« Библионочь – 2017» </w:t>
            </w:r>
          </w:p>
          <w:p w:rsidR="00E91A1A" w:rsidRPr="000911D1" w:rsidRDefault="00E91A1A" w:rsidP="007B4EDA">
            <w:r w:rsidRPr="000911D1">
              <w:t>Всероссийская акция  6+</w:t>
            </w:r>
          </w:p>
        </w:tc>
        <w:tc>
          <w:tcPr>
            <w:tcW w:w="1631" w:type="dxa"/>
          </w:tcPr>
          <w:p w:rsidR="00E91A1A" w:rsidRDefault="00E91A1A" w:rsidP="007B4EDA">
            <w:r w:rsidRPr="00E865B1">
              <w:t>Апрель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Пшехская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Походнякова А.Д.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91A1A" w:rsidRDefault="00E91A1A" w:rsidP="007B4EDA">
            <w:pPr>
              <w:rPr>
                <w:bCs/>
              </w:rPr>
            </w:pPr>
            <w:r w:rsidRPr="000911D1">
              <w:rPr>
                <w:bCs/>
              </w:rPr>
              <w:t>«Библионочь 2018»</w:t>
            </w:r>
          </w:p>
          <w:p w:rsidR="00E91A1A" w:rsidRPr="000911D1" w:rsidRDefault="00E91A1A" w:rsidP="007B4EDA">
            <w:pPr>
              <w:rPr>
                <w:bCs/>
              </w:rPr>
            </w:pPr>
            <w:r w:rsidRPr="000911D1">
              <w:t xml:space="preserve"> Участие</w:t>
            </w:r>
            <w:r>
              <w:t xml:space="preserve"> </w:t>
            </w:r>
            <w:r w:rsidRPr="000911D1">
              <w:t xml:space="preserve"> во Всероссийской акции, 6+</w:t>
            </w:r>
          </w:p>
        </w:tc>
        <w:tc>
          <w:tcPr>
            <w:tcW w:w="1631" w:type="dxa"/>
          </w:tcPr>
          <w:p w:rsidR="00E91A1A" w:rsidRDefault="00E91A1A" w:rsidP="007B4EDA">
            <w:r w:rsidRPr="00E865B1">
              <w:t>Апрель</w:t>
            </w:r>
          </w:p>
        </w:tc>
        <w:tc>
          <w:tcPr>
            <w:tcW w:w="2507" w:type="dxa"/>
          </w:tcPr>
          <w:p w:rsidR="00E91A1A" w:rsidRPr="000911D1" w:rsidRDefault="00E91A1A" w:rsidP="007B4EDA">
            <w:pPr>
              <w:rPr>
                <w:highlight w:val="yellow"/>
              </w:rPr>
            </w:pPr>
            <w:r w:rsidRPr="000911D1">
              <w:t>библиотека</w:t>
            </w:r>
          </w:p>
        </w:tc>
        <w:tc>
          <w:tcPr>
            <w:tcW w:w="1619" w:type="dxa"/>
          </w:tcPr>
          <w:p w:rsidR="00E91A1A" w:rsidRPr="000911D1" w:rsidRDefault="00E91A1A" w:rsidP="007B4EDA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E91A1A" w:rsidRPr="000911D1" w:rsidRDefault="00E91A1A" w:rsidP="007B4EDA">
            <w:r w:rsidRPr="000911D1">
              <w:t>Матюнина Л.А.</w:t>
            </w:r>
          </w:p>
          <w:p w:rsidR="00E91A1A" w:rsidRPr="000911D1" w:rsidRDefault="00E91A1A" w:rsidP="007B4EDA">
            <w:r w:rsidRPr="000911D1">
              <w:t>Москалева Е.В.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91A1A" w:rsidRPr="000911D1" w:rsidRDefault="00E91A1A" w:rsidP="007B4EDA">
            <w:pPr>
              <w:rPr>
                <w:bCs/>
              </w:rPr>
            </w:pPr>
            <w:r w:rsidRPr="000911D1">
              <w:rPr>
                <w:bCs/>
              </w:rPr>
              <w:t>«БИБЛИОНОЧЬ-2018»</w:t>
            </w:r>
          </w:p>
          <w:p w:rsidR="00E91A1A" w:rsidRPr="000911D1" w:rsidRDefault="00E91A1A" w:rsidP="007B4EDA">
            <w:pPr>
              <w:rPr>
                <w:bCs/>
              </w:rPr>
            </w:pPr>
            <w:r w:rsidRPr="000911D1">
              <w:rPr>
                <w:bCs/>
              </w:rPr>
              <w:t>Акция. Цикл мероприятий  6+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  <w:p w:rsidR="00E91A1A" w:rsidRPr="000911D1" w:rsidRDefault="00E91A1A" w:rsidP="007B4EDA"/>
        </w:tc>
        <w:tc>
          <w:tcPr>
            <w:tcW w:w="2507" w:type="dxa"/>
          </w:tcPr>
          <w:p w:rsidR="00E91A1A" w:rsidRPr="000911D1" w:rsidRDefault="00E91A1A" w:rsidP="007B4EDA">
            <w:r w:rsidRPr="000911D1">
              <w:t>Центральная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Бадьянова Л.С.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pPr>
              <w:pStyle w:val="BodyText"/>
              <w:jc w:val="left"/>
              <w:rPr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 xml:space="preserve">«Библионочь-2018» </w:t>
            </w:r>
          </w:p>
          <w:p w:rsidR="00E91A1A" w:rsidRPr="000911D1" w:rsidRDefault="00E91A1A" w:rsidP="007B4EDA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0911D1">
              <w:rPr>
                <w:sz w:val="24"/>
                <w:szCs w:val="24"/>
              </w:rPr>
              <w:t>Участие во Всероссийской акции  6+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Юношеская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Шарян Н.Г.</w:t>
            </w:r>
          </w:p>
        </w:tc>
      </w:tr>
      <w:tr w:rsidR="00E91A1A" w:rsidRPr="00A86A6A" w:rsidTr="00F50766">
        <w:trPr>
          <w:gridBefore w:val="1"/>
          <w:trHeight w:val="637"/>
        </w:trPr>
        <w:tc>
          <w:tcPr>
            <w:tcW w:w="1194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 xml:space="preserve">« Библионочь -2018 »  </w:t>
            </w:r>
          </w:p>
          <w:p w:rsidR="00E91A1A" w:rsidRPr="000911D1" w:rsidRDefault="00E91A1A" w:rsidP="007B4EDA">
            <w:r w:rsidRPr="000911D1">
              <w:t>Акция  6+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Гурийская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7B4EDA">
            <w:pPr>
              <w:snapToGrid w:val="0"/>
            </w:pPr>
            <w:r w:rsidRPr="000911D1">
              <w:t>Лященко О.В.</w:t>
            </w:r>
          </w:p>
        </w:tc>
      </w:tr>
      <w:tr w:rsidR="00E91A1A" w:rsidRPr="00A86A6A" w:rsidTr="00F50766">
        <w:trPr>
          <w:gridBefore w:val="1"/>
          <w:trHeight w:val="345"/>
        </w:trPr>
        <w:tc>
          <w:tcPr>
            <w:tcW w:w="1194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 xml:space="preserve">« Библионочь -2018 »  </w:t>
            </w:r>
          </w:p>
          <w:p w:rsidR="00E91A1A" w:rsidRPr="000911D1" w:rsidRDefault="00E91A1A" w:rsidP="007B4EDA">
            <w:r w:rsidRPr="000911D1">
              <w:t xml:space="preserve">Акция  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Черниговская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7B4EDA">
            <w:r w:rsidRPr="000911D1">
              <w:t>Ефименко Н.И.</w:t>
            </w:r>
          </w:p>
        </w:tc>
      </w:tr>
      <w:tr w:rsidR="00E91A1A" w:rsidRPr="00A86A6A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 xml:space="preserve">« Библионочь -2018 »  </w:t>
            </w:r>
          </w:p>
          <w:p w:rsidR="00E91A1A" w:rsidRPr="000911D1" w:rsidRDefault="00E91A1A" w:rsidP="007B4EDA">
            <w:r w:rsidRPr="000911D1">
              <w:t>Акция  6+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Молодёжная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>
            <w:pPr>
              <w:snapToGrid w:val="0"/>
            </w:pPr>
          </w:p>
        </w:tc>
        <w:tc>
          <w:tcPr>
            <w:tcW w:w="2339" w:type="dxa"/>
          </w:tcPr>
          <w:p w:rsidR="00E91A1A" w:rsidRPr="000911D1" w:rsidRDefault="00E91A1A" w:rsidP="007B4EDA">
            <w:r w:rsidRPr="000911D1">
              <w:t>Ефименко И.Н.</w:t>
            </w:r>
          </w:p>
        </w:tc>
      </w:tr>
      <w:tr w:rsidR="00E91A1A" w:rsidRPr="00A86A6A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>«</w:t>
            </w:r>
            <w:r>
              <w:t xml:space="preserve">Библионочь - </w:t>
            </w:r>
            <w:r w:rsidRPr="000911D1">
              <w:t>2018»</w:t>
            </w:r>
          </w:p>
          <w:p w:rsidR="00E91A1A" w:rsidRPr="000911D1" w:rsidRDefault="00E91A1A" w:rsidP="007B4EDA">
            <w:pPr>
              <w:rPr>
                <w:b/>
              </w:rPr>
            </w:pPr>
            <w:r w:rsidRPr="000911D1">
              <w:t>Участие по Всероссийской</w:t>
            </w:r>
            <w:r>
              <w:t xml:space="preserve"> </w:t>
            </w:r>
            <w:r w:rsidRPr="000911D1">
              <w:t>Акции</w:t>
            </w:r>
            <w:r>
              <w:t xml:space="preserve">  6+</w:t>
            </w:r>
          </w:p>
        </w:tc>
        <w:tc>
          <w:tcPr>
            <w:tcW w:w="1631" w:type="dxa"/>
          </w:tcPr>
          <w:p w:rsidR="00E91A1A" w:rsidRPr="000911D1" w:rsidRDefault="00E91A1A" w:rsidP="007B4EDA">
            <w:r w:rsidRPr="000911D1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Кубанская сельская 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Серейкина Е.Е</w:t>
            </w:r>
          </w:p>
        </w:tc>
      </w:tr>
      <w:tr w:rsidR="00E91A1A" w:rsidRPr="00A86A6A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>«</w:t>
            </w:r>
            <w:r>
              <w:t>Библионочь</w:t>
            </w:r>
            <w:r w:rsidRPr="000911D1">
              <w:t>-2018»</w:t>
            </w:r>
          </w:p>
          <w:p w:rsidR="00E91A1A" w:rsidRPr="000911D1" w:rsidRDefault="00E91A1A" w:rsidP="007B4EDA">
            <w:r w:rsidRPr="000911D1">
              <w:t>Участие  во всероссийской акции             6+</w:t>
            </w:r>
          </w:p>
        </w:tc>
        <w:tc>
          <w:tcPr>
            <w:tcW w:w="1631" w:type="dxa"/>
          </w:tcPr>
          <w:p w:rsidR="00E91A1A" w:rsidRPr="000911D1" w:rsidRDefault="00E91A1A" w:rsidP="007B4EDA">
            <w:pPr>
              <w:widowControl w:val="0"/>
            </w:pPr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Вечненская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Горбанева И.А.</w:t>
            </w:r>
          </w:p>
        </w:tc>
      </w:tr>
      <w:tr w:rsidR="00E91A1A" w:rsidRPr="00A86A6A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>«Б</w:t>
            </w:r>
            <w:r>
              <w:t xml:space="preserve">иблионочь </w:t>
            </w:r>
            <w:r w:rsidRPr="000911D1">
              <w:t xml:space="preserve">-2018» </w:t>
            </w:r>
          </w:p>
          <w:p w:rsidR="00E91A1A" w:rsidRPr="000911D1" w:rsidRDefault="00E91A1A" w:rsidP="007B4EDA">
            <w:r w:rsidRPr="000911D1">
              <w:t xml:space="preserve">Участие  во всероссийской акции  6+                                                        </w:t>
            </w:r>
            <w:r w:rsidRPr="000911D1">
              <w:rPr>
                <w:i/>
              </w:rPr>
              <w:t xml:space="preserve">        </w:t>
            </w:r>
          </w:p>
        </w:tc>
        <w:tc>
          <w:tcPr>
            <w:tcW w:w="1631" w:type="dxa"/>
          </w:tcPr>
          <w:p w:rsidR="00E91A1A" w:rsidRPr="000911D1" w:rsidRDefault="00E91A1A" w:rsidP="007B4EDA">
            <w:r w:rsidRPr="000911D1">
              <w:t>Апрель</w:t>
            </w:r>
            <w:r>
              <w:t xml:space="preserve"> </w:t>
            </w:r>
          </w:p>
        </w:tc>
        <w:tc>
          <w:tcPr>
            <w:tcW w:w="2507" w:type="dxa"/>
          </w:tcPr>
          <w:p w:rsidR="00E91A1A" w:rsidRPr="000911D1" w:rsidRDefault="00E91A1A" w:rsidP="007B4EDA">
            <w:pPr>
              <w:shd w:val="clear" w:color="auto" w:fill="FFFFFF"/>
            </w:pPr>
            <w:r w:rsidRPr="000911D1">
              <w:t>Великовская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>
            <w:pPr>
              <w:shd w:val="clear" w:color="auto" w:fill="FFFFFF"/>
            </w:pPr>
          </w:p>
        </w:tc>
        <w:tc>
          <w:tcPr>
            <w:tcW w:w="2339" w:type="dxa"/>
          </w:tcPr>
          <w:p w:rsidR="00E91A1A" w:rsidRPr="000911D1" w:rsidRDefault="00E91A1A" w:rsidP="007B4EDA">
            <w:pPr>
              <w:pStyle w:val="NormalWeb"/>
              <w:spacing w:before="0" w:beforeAutospacing="0" w:after="0"/>
            </w:pPr>
            <w:r w:rsidRPr="000911D1">
              <w:t>Манько Н.Б.</w:t>
            </w:r>
          </w:p>
        </w:tc>
      </w:tr>
      <w:tr w:rsidR="00E91A1A" w:rsidRPr="00A86A6A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«Библионочь 2018» </w:t>
            </w:r>
          </w:p>
          <w:p w:rsidR="00E91A1A" w:rsidRPr="000911D1" w:rsidRDefault="00E91A1A" w:rsidP="007B4EDA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Акция. </w:t>
            </w: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Цикл     мероприятий                    0+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Октябрьская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Куликова И.М.</w:t>
            </w:r>
          </w:p>
        </w:tc>
      </w:tr>
      <w:tr w:rsidR="00E91A1A" w:rsidRPr="00A86A6A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«Библионочь 2018» 0+</w:t>
            </w:r>
          </w:p>
          <w:p w:rsidR="00E91A1A" w:rsidRPr="00122000" w:rsidRDefault="00E91A1A" w:rsidP="007B4EDA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Цикл     мероприятий                      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Бжедуховская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Быханова Н.А.</w:t>
            </w:r>
          </w:p>
          <w:p w:rsidR="00E91A1A" w:rsidRPr="000911D1" w:rsidRDefault="00E91A1A" w:rsidP="007B4EDA"/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«Библионочь 2018» 0+</w:t>
            </w:r>
          </w:p>
          <w:p w:rsidR="00E91A1A" w:rsidRPr="000911D1" w:rsidRDefault="00E91A1A" w:rsidP="007B4EDA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Цикл     мероприятий                      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 xml:space="preserve">Нижневеденеевская  сельская  библиотека 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Панасенко А.М.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pPr>
              <w:pStyle w:val="ListParagraph"/>
              <w:tabs>
                <w:tab w:val="left" w:pos="114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11D1">
              <w:rPr>
                <w:rFonts w:ascii="Times New Roman" w:hAnsi="Times New Roman"/>
                <w:sz w:val="24"/>
                <w:szCs w:val="24"/>
                <w:lang w:val="ru-RU"/>
              </w:rPr>
              <w:t>«Библионочь 2018» 0+</w:t>
            </w:r>
          </w:p>
          <w:p w:rsidR="00E91A1A" w:rsidRPr="000911D1" w:rsidRDefault="00E91A1A" w:rsidP="007B4EDA">
            <w:pPr>
              <w:rPr>
                <w:bCs/>
              </w:rPr>
            </w:pPr>
            <w:r w:rsidRPr="000911D1">
              <w:t>Всероссийская</w:t>
            </w:r>
            <w:r>
              <w:t xml:space="preserve"> </w:t>
            </w:r>
            <w:r w:rsidRPr="000911D1">
              <w:t xml:space="preserve"> акция</w:t>
            </w:r>
            <w:r>
              <w:t xml:space="preserve">.  </w:t>
            </w:r>
            <w:r w:rsidRPr="000911D1">
              <w:t xml:space="preserve">Цикл     мероприятий                      </w:t>
            </w:r>
          </w:p>
        </w:tc>
        <w:tc>
          <w:tcPr>
            <w:tcW w:w="1631" w:type="dxa"/>
          </w:tcPr>
          <w:p w:rsidR="00E91A1A" w:rsidRPr="000911D1" w:rsidRDefault="00E91A1A" w:rsidP="007B4EDA">
            <w:r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Новоалексеевская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Скорикова А.Н.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pPr>
              <w:pStyle w:val="NoSpacing"/>
              <w:rPr>
                <w:rFonts w:cs="Times New Roman"/>
                <w:szCs w:val="24"/>
              </w:rPr>
            </w:pPr>
            <w:r w:rsidRPr="000911D1">
              <w:rPr>
                <w:rFonts w:cs="Times New Roman"/>
                <w:szCs w:val="24"/>
              </w:rPr>
              <w:t xml:space="preserve">«БиблиоНочь-2018» </w:t>
            </w:r>
          </w:p>
          <w:p w:rsidR="00E91A1A" w:rsidRPr="000911D1" w:rsidRDefault="00E91A1A" w:rsidP="007B4EDA">
            <w:pPr>
              <w:pStyle w:val="NoSpacing"/>
              <w:rPr>
                <w:rFonts w:cs="Times New Roman"/>
                <w:szCs w:val="24"/>
              </w:rPr>
            </w:pPr>
            <w:r w:rsidRPr="000911D1">
              <w:rPr>
                <w:rFonts w:cs="Times New Roman"/>
                <w:szCs w:val="24"/>
              </w:rPr>
              <w:t>Всероссийская акция  Цикл мероприятий 6+</w:t>
            </w:r>
          </w:p>
        </w:tc>
        <w:tc>
          <w:tcPr>
            <w:tcW w:w="1631" w:type="dxa"/>
          </w:tcPr>
          <w:p w:rsidR="00E91A1A" w:rsidRDefault="00E91A1A" w:rsidP="007B4EDA">
            <w:r w:rsidRPr="003917DE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Восточная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Досалиева Е.М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>«БиблиоНочь-2018» Всероссийская акция  Цикл мероприятий 6+</w:t>
            </w:r>
          </w:p>
        </w:tc>
        <w:tc>
          <w:tcPr>
            <w:tcW w:w="1631" w:type="dxa"/>
          </w:tcPr>
          <w:p w:rsidR="00E91A1A" w:rsidRDefault="00E91A1A" w:rsidP="007B4EDA">
            <w:r w:rsidRPr="003917DE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Родниковская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Т.К.Воронежская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>«БиблиоНочь-2018» Всероссийская акция  Цикл мероприятий 6+</w:t>
            </w:r>
          </w:p>
        </w:tc>
        <w:tc>
          <w:tcPr>
            <w:tcW w:w="1631" w:type="dxa"/>
          </w:tcPr>
          <w:p w:rsidR="00E91A1A" w:rsidRDefault="00E91A1A" w:rsidP="007B4EDA">
            <w:r w:rsidRPr="003917DE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Заречненская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Е.В.Иванова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 xml:space="preserve">«БиблиоНочь-2018» </w:t>
            </w:r>
          </w:p>
          <w:p w:rsidR="00E91A1A" w:rsidRPr="000911D1" w:rsidRDefault="00E91A1A" w:rsidP="007B4EDA">
            <w:r w:rsidRPr="000911D1">
              <w:t>Всероссийская акция  Цикл мероприятий 6+</w:t>
            </w:r>
          </w:p>
        </w:tc>
        <w:tc>
          <w:tcPr>
            <w:tcW w:w="1631" w:type="dxa"/>
          </w:tcPr>
          <w:p w:rsidR="00E91A1A" w:rsidRDefault="00E91A1A" w:rsidP="007B4EDA">
            <w:r w:rsidRPr="003917DE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Степная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Шестакова Е.В.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 xml:space="preserve">«Библионочь - 2017» - «В мире книг». </w:t>
            </w:r>
          </w:p>
          <w:p w:rsidR="00E91A1A" w:rsidRPr="000911D1" w:rsidRDefault="00E91A1A" w:rsidP="007B4EDA">
            <w:r w:rsidRPr="000911D1">
              <w:t>Цикл мероприятий. 0+</w:t>
            </w:r>
          </w:p>
        </w:tc>
        <w:tc>
          <w:tcPr>
            <w:tcW w:w="1631" w:type="dxa"/>
          </w:tcPr>
          <w:p w:rsidR="00E91A1A" w:rsidRDefault="00E91A1A" w:rsidP="007B4EDA">
            <w:r w:rsidRPr="00D631A5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 xml:space="preserve">Комсомольская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Рыбчинская М.И.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rPr>
                <w:bCs/>
              </w:rPr>
              <w:t>«Б</w:t>
            </w:r>
            <w:r>
              <w:rPr>
                <w:bCs/>
              </w:rPr>
              <w:t xml:space="preserve">иблионочь </w:t>
            </w:r>
            <w:r w:rsidRPr="000911D1">
              <w:rPr>
                <w:bCs/>
              </w:rPr>
              <w:t>-2018»</w:t>
            </w:r>
            <w:r w:rsidRPr="000911D1">
              <w:t xml:space="preserve"> </w:t>
            </w:r>
          </w:p>
          <w:p w:rsidR="00E91A1A" w:rsidRPr="000911D1" w:rsidRDefault="00E91A1A" w:rsidP="007B4EDA">
            <w:pPr>
              <w:rPr>
                <w:bCs/>
              </w:rPr>
            </w:pPr>
            <w:r w:rsidRPr="000911D1">
              <w:t>Акция, викторина 0+</w:t>
            </w:r>
          </w:p>
        </w:tc>
        <w:tc>
          <w:tcPr>
            <w:tcW w:w="1631" w:type="dxa"/>
          </w:tcPr>
          <w:p w:rsidR="00E91A1A" w:rsidRDefault="00E91A1A" w:rsidP="007B4EDA">
            <w:r w:rsidRPr="00D631A5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Архиповская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Матышева Л.А.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 xml:space="preserve">«Библионочь». </w:t>
            </w:r>
          </w:p>
          <w:p w:rsidR="00E91A1A" w:rsidRPr="000911D1" w:rsidRDefault="00E91A1A" w:rsidP="007B4EDA">
            <w:r w:rsidRPr="000911D1">
              <w:t>Участие в акции. 0+</w:t>
            </w:r>
          </w:p>
        </w:tc>
        <w:tc>
          <w:tcPr>
            <w:tcW w:w="1631" w:type="dxa"/>
          </w:tcPr>
          <w:p w:rsidR="00E91A1A" w:rsidRDefault="00E91A1A" w:rsidP="007B4EDA">
            <w:r w:rsidRPr="00D631A5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 xml:space="preserve">Первомайская сельская библиотека 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Другова  С.Ю.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rPr>
                <w:bCs/>
              </w:rPr>
              <w:t>«Б</w:t>
            </w:r>
            <w:r>
              <w:rPr>
                <w:bCs/>
              </w:rPr>
              <w:t xml:space="preserve">иблионочь </w:t>
            </w:r>
            <w:r w:rsidRPr="000911D1">
              <w:rPr>
                <w:bCs/>
              </w:rPr>
              <w:t>-2018»</w:t>
            </w:r>
            <w:r w:rsidRPr="000911D1">
              <w:t xml:space="preserve"> </w:t>
            </w:r>
          </w:p>
          <w:p w:rsidR="00E91A1A" w:rsidRPr="000911D1" w:rsidRDefault="00E91A1A" w:rsidP="007B4EDA">
            <w:pPr>
              <w:rPr>
                <w:bCs/>
              </w:rPr>
            </w:pPr>
            <w:r w:rsidRPr="000911D1">
              <w:t>Акция, викторина 0+</w:t>
            </w:r>
          </w:p>
        </w:tc>
        <w:tc>
          <w:tcPr>
            <w:tcW w:w="1631" w:type="dxa"/>
          </w:tcPr>
          <w:p w:rsidR="00E91A1A" w:rsidRDefault="00E91A1A" w:rsidP="007B4EDA">
            <w:r w:rsidRPr="00D631A5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Школьненская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Быстрова А.С.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 xml:space="preserve">«БиблиоНочь-2018» </w:t>
            </w:r>
          </w:p>
          <w:p w:rsidR="00E91A1A" w:rsidRPr="000911D1" w:rsidRDefault="00E91A1A" w:rsidP="007B4EDA">
            <w:pPr>
              <w:tabs>
                <w:tab w:val="left" w:pos="5103"/>
              </w:tabs>
            </w:pPr>
            <w:r w:rsidRPr="000911D1">
              <w:t>Всероссийская акция  Цикл мероприятий 6+</w:t>
            </w:r>
          </w:p>
        </w:tc>
        <w:tc>
          <w:tcPr>
            <w:tcW w:w="1631" w:type="dxa"/>
          </w:tcPr>
          <w:p w:rsidR="00E91A1A" w:rsidRDefault="00E91A1A" w:rsidP="007B4EDA">
            <w:r w:rsidRPr="00D631A5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Долгогусевская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Default="00E91A1A" w:rsidP="007B4EDA">
            <w:r w:rsidRPr="000911D1">
              <w:t>Хачатурова И.В.</w:t>
            </w:r>
          </w:p>
          <w:p w:rsidR="00E91A1A" w:rsidRPr="000911D1" w:rsidRDefault="00E91A1A" w:rsidP="007B4EDA">
            <w:r w:rsidRPr="000911D1">
              <w:t>Хочикян К.В.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«БиблиоНочь-2018» </w:t>
            </w:r>
          </w:p>
          <w:p w:rsidR="00E91A1A" w:rsidRPr="000911D1" w:rsidRDefault="00E91A1A" w:rsidP="007B4EDA">
            <w:pPr>
              <w:rPr>
                <w:color w:val="000000"/>
              </w:rPr>
            </w:pPr>
            <w:r w:rsidRPr="000911D1">
              <w:rPr>
                <w:color w:val="000000"/>
              </w:rPr>
              <w:t>«К книге и чтению – через досуг и общение»</w:t>
            </w:r>
          </w:p>
          <w:p w:rsidR="00E91A1A" w:rsidRPr="000911D1" w:rsidRDefault="00E91A1A" w:rsidP="007B4EDA">
            <w:pPr>
              <w:rPr>
                <w:color w:val="000000"/>
              </w:rPr>
            </w:pPr>
            <w:r w:rsidRPr="000911D1">
              <w:rPr>
                <w:color w:val="000000"/>
              </w:rPr>
              <w:t xml:space="preserve">  Литературно - познавательный  вечер 6+ </w:t>
            </w:r>
          </w:p>
        </w:tc>
        <w:tc>
          <w:tcPr>
            <w:tcW w:w="1631" w:type="dxa"/>
          </w:tcPr>
          <w:p w:rsidR="00E91A1A" w:rsidRDefault="00E91A1A" w:rsidP="007B4EDA">
            <w:r w:rsidRPr="008C6DA7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E91A1A" w:rsidRPr="000911D1" w:rsidRDefault="00E91A1A" w:rsidP="007B4EDA">
            <w:r w:rsidRPr="000911D1">
              <w:t>Мамулашвили Н.В.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0911D1" w:rsidRDefault="00E91A1A" w:rsidP="007B4EDA">
            <w:r w:rsidRPr="000911D1">
              <w:t>«Библионочь-2018г» 0+</w:t>
            </w:r>
          </w:p>
          <w:p w:rsidR="00E91A1A" w:rsidRPr="000911D1" w:rsidRDefault="00E91A1A" w:rsidP="007B4EDA">
            <w:r w:rsidRPr="000911D1">
              <w:t>Акция</w:t>
            </w:r>
            <w:r>
              <w:t xml:space="preserve"> </w:t>
            </w:r>
          </w:p>
        </w:tc>
        <w:tc>
          <w:tcPr>
            <w:tcW w:w="1631" w:type="dxa"/>
          </w:tcPr>
          <w:p w:rsidR="00E91A1A" w:rsidRDefault="00E91A1A" w:rsidP="007B4EDA">
            <w:r w:rsidRPr="008C6DA7">
              <w:t xml:space="preserve">Апрель </w:t>
            </w:r>
          </w:p>
        </w:tc>
        <w:tc>
          <w:tcPr>
            <w:tcW w:w="2507" w:type="dxa"/>
          </w:tcPr>
          <w:p w:rsidR="00E91A1A" w:rsidRPr="000911D1" w:rsidRDefault="00E91A1A" w:rsidP="007B4EDA">
            <w:r w:rsidRPr="000911D1">
              <w:t>Южненская сельская библиотека</w:t>
            </w:r>
          </w:p>
        </w:tc>
        <w:tc>
          <w:tcPr>
            <w:tcW w:w="1619" w:type="dxa"/>
          </w:tcPr>
          <w:p w:rsidR="00E91A1A" w:rsidRPr="000911D1" w:rsidRDefault="00E91A1A" w:rsidP="007B4EDA"/>
        </w:tc>
        <w:tc>
          <w:tcPr>
            <w:tcW w:w="2339" w:type="dxa"/>
          </w:tcPr>
          <w:p w:rsidR="00E91A1A" w:rsidRPr="000911D1" w:rsidRDefault="00E91A1A" w:rsidP="007B4EDA">
            <w:r w:rsidRPr="000911D1">
              <w:t>Е.И.Лысакова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3D53A0" w:rsidRDefault="00E91A1A" w:rsidP="007B4EDA">
            <w:r w:rsidRPr="003D53A0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E91A1A" w:rsidRDefault="00E91A1A" w:rsidP="007B4EDA">
            <w:r w:rsidRPr="00993516">
              <w:t xml:space="preserve">Апрель </w:t>
            </w:r>
          </w:p>
        </w:tc>
        <w:tc>
          <w:tcPr>
            <w:tcW w:w="2507" w:type="dxa"/>
          </w:tcPr>
          <w:p w:rsidR="00E91A1A" w:rsidRPr="003D53A0" w:rsidRDefault="00E91A1A" w:rsidP="007B4EDA">
            <w:r w:rsidRPr="003D53A0">
              <w:t>Все библиотеки</w:t>
            </w:r>
          </w:p>
        </w:tc>
        <w:tc>
          <w:tcPr>
            <w:tcW w:w="1619" w:type="dxa"/>
          </w:tcPr>
          <w:p w:rsidR="00E91A1A" w:rsidRPr="003D53A0" w:rsidRDefault="00E91A1A" w:rsidP="007B4EDA"/>
        </w:tc>
        <w:tc>
          <w:tcPr>
            <w:tcW w:w="2339" w:type="dxa"/>
          </w:tcPr>
          <w:p w:rsidR="00E91A1A" w:rsidRPr="003D53A0" w:rsidRDefault="00E91A1A" w:rsidP="007B4EDA">
            <w:r w:rsidRPr="003D53A0">
              <w:t>Руководители, зав. библиотеками</w:t>
            </w:r>
          </w:p>
        </w:tc>
      </w:tr>
      <w:tr w:rsidR="00E91A1A" w:rsidRPr="004C29A7" w:rsidTr="00F50766">
        <w:trPr>
          <w:gridBefore w:val="1"/>
          <w:wBefore w:w="6" w:type="dxa"/>
          <w:trHeight w:val="345"/>
        </w:trPr>
        <w:tc>
          <w:tcPr>
            <w:tcW w:w="1188" w:type="dxa"/>
          </w:tcPr>
          <w:p w:rsidR="00E91A1A" w:rsidRPr="00C42745" w:rsidRDefault="00E91A1A" w:rsidP="007B4ED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E91A1A" w:rsidRPr="003D53A0" w:rsidRDefault="00E91A1A" w:rsidP="007B4EDA">
            <w:r w:rsidRPr="003D53A0">
              <w:t>Проведение Соц.опроса</w:t>
            </w:r>
          </w:p>
        </w:tc>
        <w:tc>
          <w:tcPr>
            <w:tcW w:w="1631" w:type="dxa"/>
          </w:tcPr>
          <w:p w:rsidR="00E91A1A" w:rsidRDefault="00E91A1A" w:rsidP="007B4EDA">
            <w:r w:rsidRPr="00993516">
              <w:t xml:space="preserve">Апрель </w:t>
            </w:r>
          </w:p>
        </w:tc>
        <w:tc>
          <w:tcPr>
            <w:tcW w:w="2507" w:type="dxa"/>
          </w:tcPr>
          <w:p w:rsidR="00E91A1A" w:rsidRPr="003D53A0" w:rsidRDefault="00E91A1A" w:rsidP="007B4EDA">
            <w:r w:rsidRPr="003D53A0">
              <w:t>Все библиотеки</w:t>
            </w:r>
          </w:p>
        </w:tc>
        <w:tc>
          <w:tcPr>
            <w:tcW w:w="1619" w:type="dxa"/>
          </w:tcPr>
          <w:p w:rsidR="00E91A1A" w:rsidRPr="003D53A0" w:rsidRDefault="00E91A1A" w:rsidP="007B4EDA"/>
        </w:tc>
        <w:tc>
          <w:tcPr>
            <w:tcW w:w="2339" w:type="dxa"/>
          </w:tcPr>
          <w:p w:rsidR="00E91A1A" w:rsidRPr="003D53A0" w:rsidRDefault="00E91A1A" w:rsidP="007B4EDA">
            <w:r w:rsidRPr="003D53A0">
              <w:t>Руководители, зав. библиотеками</w:t>
            </w:r>
          </w:p>
        </w:tc>
      </w:tr>
    </w:tbl>
    <w:p w:rsidR="00E91A1A" w:rsidRDefault="00E91A1A" w:rsidP="00F50766">
      <w:r>
        <w:t xml:space="preserve">                                                                </w:t>
      </w:r>
    </w:p>
    <w:p w:rsidR="00E91A1A" w:rsidRDefault="00E91A1A" w:rsidP="00F50766">
      <w:r>
        <w:t xml:space="preserve">                                    Директор МЦБ                                                                                                                         Н.Н.КАСЮКЕВИЧ        </w:t>
      </w:r>
    </w:p>
    <w:p w:rsidR="00E91A1A" w:rsidRDefault="00E91A1A" w:rsidP="00F50766"/>
    <w:p w:rsidR="00E91A1A" w:rsidRDefault="00E91A1A"/>
    <w:sectPr w:rsidR="00E91A1A" w:rsidSect="00F507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766"/>
    <w:rsid w:val="00066457"/>
    <w:rsid w:val="000911D1"/>
    <w:rsid w:val="00122000"/>
    <w:rsid w:val="00172068"/>
    <w:rsid w:val="001A7854"/>
    <w:rsid w:val="001C296E"/>
    <w:rsid w:val="002143F5"/>
    <w:rsid w:val="00225E98"/>
    <w:rsid w:val="00256C08"/>
    <w:rsid w:val="002E6F2E"/>
    <w:rsid w:val="003235D5"/>
    <w:rsid w:val="00337837"/>
    <w:rsid w:val="003917DE"/>
    <w:rsid w:val="003D53A0"/>
    <w:rsid w:val="00435756"/>
    <w:rsid w:val="004448B2"/>
    <w:rsid w:val="004C29A7"/>
    <w:rsid w:val="004C4897"/>
    <w:rsid w:val="004E2FE4"/>
    <w:rsid w:val="004E36EE"/>
    <w:rsid w:val="0054646B"/>
    <w:rsid w:val="005E5261"/>
    <w:rsid w:val="0066244C"/>
    <w:rsid w:val="006675C8"/>
    <w:rsid w:val="007B4EDA"/>
    <w:rsid w:val="00872944"/>
    <w:rsid w:val="00894E57"/>
    <w:rsid w:val="008C6DA7"/>
    <w:rsid w:val="008E1453"/>
    <w:rsid w:val="00905891"/>
    <w:rsid w:val="0093315E"/>
    <w:rsid w:val="00993516"/>
    <w:rsid w:val="009937C2"/>
    <w:rsid w:val="009C3628"/>
    <w:rsid w:val="00A01189"/>
    <w:rsid w:val="00A45586"/>
    <w:rsid w:val="00A86A6A"/>
    <w:rsid w:val="00AF1A44"/>
    <w:rsid w:val="00B675C8"/>
    <w:rsid w:val="00BA14E8"/>
    <w:rsid w:val="00BF6170"/>
    <w:rsid w:val="00C42745"/>
    <w:rsid w:val="00C83AC7"/>
    <w:rsid w:val="00CB43AC"/>
    <w:rsid w:val="00CC5320"/>
    <w:rsid w:val="00CD2E6C"/>
    <w:rsid w:val="00CD6B5B"/>
    <w:rsid w:val="00D05335"/>
    <w:rsid w:val="00D631A5"/>
    <w:rsid w:val="00D67AD5"/>
    <w:rsid w:val="00E25D95"/>
    <w:rsid w:val="00E865B1"/>
    <w:rsid w:val="00E91A1A"/>
    <w:rsid w:val="00ED5A31"/>
    <w:rsid w:val="00F50766"/>
    <w:rsid w:val="00F537B9"/>
    <w:rsid w:val="00F70C33"/>
    <w:rsid w:val="00FF043B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07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50766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7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07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07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362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766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78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0766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076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0766"/>
    <w:rPr>
      <w:rFonts w:ascii="Calibri" w:hAnsi="Calibri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3628"/>
    <w:rPr>
      <w:rFonts w:ascii="Calibri" w:hAnsi="Calibri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50766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07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F5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50766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F5076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F50766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5076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F50766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F50766"/>
    <w:rPr>
      <w:rFonts w:cs="Times New Roman"/>
    </w:rPr>
  </w:style>
  <w:style w:type="character" w:styleId="Strong">
    <w:name w:val="Strong"/>
    <w:basedOn w:val="DefaultParagraphFont"/>
    <w:uiPriority w:val="99"/>
    <w:qFormat/>
    <w:rsid w:val="00F50766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F5076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F5076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5076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F5076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0766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5076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F50766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F50766"/>
    <w:rPr>
      <w:rFonts w:cs="Times New Roman"/>
    </w:rPr>
  </w:style>
  <w:style w:type="paragraph" w:customStyle="1" w:styleId="3">
    <w:name w:val="Абзац списка3"/>
    <w:basedOn w:val="Normal"/>
    <w:uiPriority w:val="99"/>
    <w:rsid w:val="00F50766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uiPriority w:val="99"/>
    <w:rsid w:val="00F507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07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07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C36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18</Pages>
  <Words>4733</Words>
  <Characters>26983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2018-03-10T20:28:00Z</dcterms:created>
  <dcterms:modified xsi:type="dcterms:W3CDTF">2018-04-09T12:39:00Z</dcterms:modified>
</cp:coreProperties>
</file>