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B3" w:rsidRDefault="00E040B3" w:rsidP="00B821CF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0B3" w:rsidRDefault="00E040B3" w:rsidP="00B821CF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E040B3" w:rsidRDefault="00E040B3" w:rsidP="00B821CF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E040B3" w:rsidRDefault="00E040B3" w:rsidP="00B821CF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040B3" w:rsidRDefault="00E040B3" w:rsidP="00B821CF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E040B3" w:rsidRDefault="00E040B3" w:rsidP="00B821CF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E040B3" w:rsidRDefault="00E040B3" w:rsidP="00B821CF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E040B3" w:rsidRDefault="00E040B3" w:rsidP="00B821CF">
      <w:pPr>
        <w:jc w:val="center"/>
        <w:rPr>
          <w:b/>
        </w:rPr>
      </w:pPr>
    </w:p>
    <w:p w:rsidR="00E040B3" w:rsidRDefault="00E040B3" w:rsidP="00B821CF">
      <w:pPr>
        <w:jc w:val="center"/>
        <w:rPr>
          <w:b/>
        </w:rPr>
      </w:pPr>
    </w:p>
    <w:p w:rsidR="00E040B3" w:rsidRDefault="00E040B3" w:rsidP="00B821CF">
      <w:pPr>
        <w:jc w:val="center"/>
        <w:rPr>
          <w:b/>
        </w:rPr>
      </w:pPr>
    </w:p>
    <w:p w:rsidR="00E040B3" w:rsidRDefault="00E040B3" w:rsidP="00B821CF">
      <w:pPr>
        <w:jc w:val="center"/>
        <w:rPr>
          <w:b/>
        </w:rPr>
      </w:pPr>
      <w:r>
        <w:rPr>
          <w:b/>
        </w:rPr>
        <w:t>ПЛАН</w:t>
      </w:r>
    </w:p>
    <w:p w:rsidR="00E040B3" w:rsidRDefault="00E040B3" w:rsidP="00B821CF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E040B3" w:rsidRDefault="00E040B3" w:rsidP="00B821CF">
      <w:pPr>
        <w:jc w:val="center"/>
        <w:rPr>
          <w:b/>
        </w:rPr>
      </w:pPr>
      <w:r>
        <w:rPr>
          <w:b/>
        </w:rPr>
        <w:t>на   ФЕВРАЛЬ  месяц  2018 года</w:t>
      </w:r>
    </w:p>
    <w:p w:rsidR="00E040B3" w:rsidRDefault="00E040B3" w:rsidP="00B821CF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E040B3" w:rsidRPr="00A86A6A" w:rsidTr="00B821CF">
        <w:trPr>
          <w:trHeight w:val="345"/>
        </w:trPr>
        <w:tc>
          <w:tcPr>
            <w:tcW w:w="1194" w:type="dxa"/>
            <w:gridSpan w:val="2"/>
          </w:tcPr>
          <w:p w:rsidR="00E040B3" w:rsidRPr="00A86A6A" w:rsidRDefault="00E040B3" w:rsidP="00B821CF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E040B3" w:rsidRPr="00A86A6A" w:rsidRDefault="00E040B3" w:rsidP="00B821CF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E040B3" w:rsidRPr="00A86A6A" w:rsidTr="00B821CF">
        <w:trPr>
          <w:trHeight w:val="345"/>
        </w:trPr>
        <w:tc>
          <w:tcPr>
            <w:tcW w:w="1194" w:type="dxa"/>
            <w:gridSpan w:val="2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E040B3" w:rsidRPr="00A86A6A" w:rsidRDefault="00E040B3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410AC8" w:rsidRDefault="00E040B3" w:rsidP="0017663C">
            <w:pPr>
              <w:rPr>
                <w:b/>
                <w:u w:val="single"/>
              </w:rPr>
            </w:pPr>
            <w:r w:rsidRPr="0017663C">
              <w:t xml:space="preserve"> </w:t>
            </w:r>
            <w:r w:rsidRPr="00410AC8">
              <w:rPr>
                <w:b/>
                <w:u w:val="single"/>
              </w:rPr>
              <w:t>К 75-летию Сталинградской битвы</w:t>
            </w:r>
          </w:p>
          <w:p w:rsidR="00E040B3" w:rsidRPr="0017663C" w:rsidRDefault="00E040B3" w:rsidP="0017663C">
            <w:pPr>
              <w:rPr>
                <w:b/>
              </w:rPr>
            </w:pPr>
            <w:r w:rsidRPr="0017663C">
              <w:t xml:space="preserve"> «Сталинград выстоял, Сталинград победил!»</w:t>
            </w:r>
            <w:r w:rsidRPr="0017663C">
              <w:rPr>
                <w:b/>
              </w:rPr>
              <w:t xml:space="preserve"> </w:t>
            </w:r>
          </w:p>
          <w:p w:rsidR="00E040B3" w:rsidRPr="0017663C" w:rsidRDefault="00E040B3" w:rsidP="0017663C">
            <w:r w:rsidRPr="0017663C">
              <w:t>Урок мужества                   12+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  <w:p w:rsidR="00E040B3" w:rsidRPr="0017663C" w:rsidRDefault="00E040B3" w:rsidP="0017663C">
            <w:r w:rsidRPr="0017663C">
              <w:t xml:space="preserve"> 11.00.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Бадьянова Л.С.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«Сталинград: 200 дней мужества»</w:t>
            </w:r>
          </w:p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Исторический  экс</w:t>
            </w:r>
            <w:r>
              <w:rPr>
                <w:color w:val="000000"/>
              </w:rPr>
              <w:t xml:space="preserve">курс            </w:t>
            </w:r>
            <w:r w:rsidRPr="0017663C"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01.02.2018</w:t>
            </w:r>
          </w:p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 xml:space="preserve">С/П городской библиотеки 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 «Горячий снег»              6+</w:t>
            </w:r>
          </w:p>
          <w:p w:rsidR="00E040B3" w:rsidRPr="0017663C" w:rsidRDefault="00E040B3" w:rsidP="0017663C">
            <w:r w:rsidRPr="0017663C">
              <w:t xml:space="preserve">Книжная инсталляция по роману Ю.Бондарева 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 «Подвигу жить вечно»     6+  </w:t>
            </w:r>
          </w:p>
          <w:p w:rsidR="00E040B3" w:rsidRPr="0017663C" w:rsidRDefault="00E040B3" w:rsidP="0017663C">
            <w:r w:rsidRPr="0017663C">
              <w:t xml:space="preserve">Книжная выставка 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«Герои Сталинграда»</w:t>
            </w:r>
          </w:p>
          <w:p w:rsidR="00E040B3" w:rsidRPr="0017663C" w:rsidRDefault="00E040B3" w:rsidP="0017663C">
            <w:r w:rsidRPr="0017663C">
              <w:t>Тематическая выставка.       0+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  <w:p w:rsidR="00E040B3" w:rsidRPr="0017663C" w:rsidRDefault="00E040B3" w:rsidP="0017663C"/>
        </w:tc>
        <w:tc>
          <w:tcPr>
            <w:tcW w:w="2507" w:type="dxa"/>
          </w:tcPr>
          <w:p w:rsidR="00E040B3" w:rsidRPr="0017663C" w:rsidRDefault="00E040B3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Другова  С.Ю.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«Помним! Чтим! Гордимся»</w:t>
            </w:r>
          </w:p>
          <w:p w:rsidR="00E040B3" w:rsidRPr="0017663C" w:rsidRDefault="00E040B3" w:rsidP="0017663C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</w:tc>
        <w:tc>
          <w:tcPr>
            <w:tcW w:w="2507" w:type="dxa"/>
          </w:tcPr>
          <w:p w:rsidR="00E040B3" w:rsidRPr="0017663C" w:rsidRDefault="00E040B3" w:rsidP="0017663C">
            <w:pPr>
              <w:shd w:val="clear" w:color="auto" w:fill="FFFFFF"/>
            </w:pPr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Манько Н.Б.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«Одетые камнем»</w:t>
            </w:r>
          </w:p>
          <w:p w:rsidR="00E040B3" w:rsidRPr="0017663C" w:rsidRDefault="00E040B3" w:rsidP="0017663C">
            <w:r w:rsidRPr="0017663C">
              <w:t>Патриотический  час                    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01.02.2018</w:t>
            </w:r>
          </w:p>
          <w:p w:rsidR="00E040B3" w:rsidRPr="0017663C" w:rsidRDefault="00E040B3" w:rsidP="0017663C"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Горбанева И.А.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410AC8">
            <w:r w:rsidRPr="0017663C">
              <w:t xml:space="preserve"> «Страницы подвига Сталинград»</w:t>
            </w:r>
          </w:p>
          <w:p w:rsidR="00E040B3" w:rsidRPr="0017663C" w:rsidRDefault="00E040B3" w:rsidP="00410AC8">
            <w:r w:rsidRPr="0017663C">
              <w:t>Урок памяти</w:t>
            </w:r>
            <w:r w:rsidRPr="0017663C">
              <w:tab/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 xml:space="preserve">Детская библиотека 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«Летопись мужества» </w:t>
            </w:r>
          </w:p>
          <w:p w:rsidR="00E040B3" w:rsidRPr="0017663C" w:rsidRDefault="00E040B3" w:rsidP="0017663C">
            <w:r w:rsidRPr="0017663C">
              <w:t>Патриотический час       12+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«Победу ковал Сталинград»</w:t>
            </w:r>
          </w:p>
          <w:p w:rsidR="00E040B3" w:rsidRPr="0017663C" w:rsidRDefault="00E040B3" w:rsidP="0017663C">
            <w:r w:rsidRPr="0017663C">
              <w:t>Урок  мужества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Манько Н.Б.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«Подвиг всегда живет в наших сердцах».</w:t>
            </w:r>
          </w:p>
          <w:p w:rsidR="00E040B3" w:rsidRPr="0017663C" w:rsidRDefault="00E040B3" w:rsidP="0017663C">
            <w:r w:rsidRPr="0017663C">
              <w:t xml:space="preserve"> Урок мужества    0+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 xml:space="preserve">12-00 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Другова С.Ю.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«Сталинград – исторические факты»</w:t>
            </w:r>
          </w:p>
          <w:p w:rsidR="00E040B3" w:rsidRPr="0017663C" w:rsidRDefault="00E040B3" w:rsidP="0017663C">
            <w:r w:rsidRPr="0017663C">
              <w:t>Информационный буклет         0+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/>
        </w:tc>
        <w:tc>
          <w:tcPr>
            <w:tcW w:w="2507" w:type="dxa"/>
          </w:tcPr>
          <w:p w:rsidR="00E040B3" w:rsidRPr="0017663C" w:rsidRDefault="00E040B3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Другова  С.Ю.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tabs>
                <w:tab w:val="left" w:pos="3540"/>
              </w:tabs>
            </w:pPr>
            <w:r w:rsidRPr="0017663C">
              <w:t xml:space="preserve"> «Символ мужества и стойкости – великий Сталинград»</w:t>
            </w:r>
          </w:p>
          <w:p w:rsidR="00E040B3" w:rsidRPr="0017663C" w:rsidRDefault="00E040B3" w:rsidP="00410AC8">
            <w:pPr>
              <w:tabs>
                <w:tab w:val="left" w:pos="3540"/>
              </w:tabs>
              <w:rPr>
                <w:color w:val="000000"/>
              </w:rPr>
            </w:pPr>
            <w:r w:rsidRPr="0017663C">
              <w:t>Урок мужества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 г.</w:t>
            </w:r>
          </w:p>
          <w:p w:rsidR="00E040B3" w:rsidRPr="0017663C" w:rsidRDefault="00E040B3" w:rsidP="0017663C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Потиенко О.Н.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«Сталинград: хроника победы!» </w:t>
            </w:r>
          </w:p>
          <w:p w:rsidR="00E040B3" w:rsidRPr="0017663C" w:rsidRDefault="00E040B3" w:rsidP="00410AC8">
            <w:pPr>
              <w:rPr>
                <w:lang w:eastAsia="en-US"/>
              </w:rPr>
            </w:pPr>
            <w:r w:rsidRPr="0017663C">
              <w:t>Час</w:t>
            </w:r>
            <w:r>
              <w:t xml:space="preserve"> </w:t>
            </w:r>
            <w:r w:rsidRPr="0017663C">
              <w:t>мужества 6+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02.02.2018</w:t>
            </w:r>
          </w:p>
          <w:p w:rsidR="00E040B3" w:rsidRPr="0017663C" w:rsidRDefault="00E040B3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Школа № 31 п.Родники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Воронежская Т.К.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«Горячий снег Сталинграда» </w:t>
            </w:r>
          </w:p>
          <w:p w:rsidR="00E040B3" w:rsidRPr="0017663C" w:rsidRDefault="00E040B3" w:rsidP="0017663C">
            <w:r w:rsidRPr="0017663C">
              <w:t>Медиа – беседа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13-30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Шестакова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b/>
              </w:rPr>
            </w:pPr>
            <w:r w:rsidRPr="0017663C">
              <w:t>« Во имя памяти ушедших, во имя совести живых…»</w:t>
            </w:r>
            <w:r w:rsidRPr="0017663C">
              <w:rPr>
                <w:b/>
              </w:rPr>
              <w:t xml:space="preserve"> </w:t>
            </w:r>
          </w:p>
          <w:p w:rsidR="00E040B3" w:rsidRPr="0017663C" w:rsidRDefault="00E040B3" w:rsidP="0017663C">
            <w:r w:rsidRPr="0017663C">
              <w:t>Патриотический час</w:t>
            </w:r>
            <w:r>
              <w:t xml:space="preserve">               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13-30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 xml:space="preserve">Пшехская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bCs/>
              </w:rPr>
            </w:pPr>
            <w:r w:rsidRPr="0017663C">
              <w:rPr>
                <w:bCs/>
              </w:rPr>
              <w:t>«И вспомнить страшно и забыть нельзя»</w:t>
            </w:r>
          </w:p>
          <w:p w:rsidR="00E040B3" w:rsidRPr="0017663C" w:rsidRDefault="00E040B3" w:rsidP="0017663C">
            <w:r w:rsidRPr="0017663C">
              <w:rPr>
                <w:bCs/>
              </w:rPr>
              <w:t>Видео урок                             12+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widowControl w:val="0"/>
            </w:pPr>
            <w:r w:rsidRPr="0017663C">
              <w:t xml:space="preserve">02.02.2018 </w:t>
            </w:r>
          </w:p>
          <w:p w:rsidR="00E040B3" w:rsidRPr="0017663C" w:rsidRDefault="00E040B3" w:rsidP="0017663C">
            <w:pPr>
              <w:widowControl w:val="0"/>
            </w:pPr>
            <w:r w:rsidRPr="0017663C">
              <w:t>12.30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Горбанева И.А.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6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«Поклонимся великим тем годам...»</w:t>
            </w:r>
          </w:p>
          <w:p w:rsidR="00E040B3" w:rsidRPr="0017663C" w:rsidRDefault="00E040B3" w:rsidP="0017663C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Урок – мужества                     12+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widowControl w:val="0"/>
            </w:pPr>
            <w:r w:rsidRPr="0017663C">
              <w:t>02.02.2018</w:t>
            </w:r>
          </w:p>
          <w:p w:rsidR="00E040B3" w:rsidRPr="0017663C" w:rsidRDefault="00E040B3" w:rsidP="0017663C">
            <w:pPr>
              <w:widowControl w:val="0"/>
            </w:pPr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Горбанева И.А.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shd w:val="clear" w:color="auto" w:fill="FFFFFF"/>
            </w:pPr>
            <w:r w:rsidRPr="0017663C">
              <w:t>«Великие битвы Великой войны»</w:t>
            </w:r>
            <w:r w:rsidRPr="0017663C">
              <w:rPr>
                <w:spacing w:val="5"/>
              </w:rPr>
              <w:t xml:space="preserve"> </w:t>
            </w:r>
          </w:p>
          <w:p w:rsidR="00E040B3" w:rsidRPr="0017663C" w:rsidRDefault="00E040B3" w:rsidP="0017663C">
            <w:pPr>
              <w:shd w:val="clear" w:color="auto" w:fill="FFFFFF"/>
            </w:pPr>
            <w:r w:rsidRPr="0017663C">
              <w:t>Историко-патриотический час</w:t>
            </w:r>
            <w:r>
              <w:t xml:space="preserve">  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14-00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 xml:space="preserve">Кубанская 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Серейкина Е.Е.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b/>
              </w:rPr>
            </w:pPr>
            <w:r w:rsidRPr="0017663C">
              <w:t xml:space="preserve"> «Сталинград: хроника победы</w:t>
            </w:r>
            <w:r w:rsidRPr="0017663C">
              <w:rPr>
                <w:b/>
              </w:rPr>
              <w:t xml:space="preserve">»  </w:t>
            </w:r>
          </w:p>
          <w:p w:rsidR="00E040B3" w:rsidRPr="0017663C" w:rsidRDefault="00E040B3" w:rsidP="00410AC8">
            <w:r w:rsidRPr="0017663C">
              <w:t>Урок памяти</w:t>
            </w:r>
            <w:r>
              <w:t xml:space="preserve">      </w:t>
            </w:r>
            <w:r w:rsidRPr="0017663C">
              <w:t xml:space="preserve"> 0+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Рыбчинская М.И.</w:t>
            </w:r>
          </w:p>
        </w:tc>
      </w:tr>
      <w:tr w:rsidR="00E040B3" w:rsidRPr="004C29A7" w:rsidTr="00DF1A93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410AC8">
            <w:r w:rsidRPr="0017663C">
              <w:t>«Сталинград выстоял, Сталинград победил!» Час истории               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Библиотека ООО «ЕвроХим-БМУ»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Хачатурова И.В.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 «Ты в памяти и в сердце, Сталинград!» </w:t>
            </w:r>
          </w:p>
          <w:p w:rsidR="00E040B3" w:rsidRPr="0017663C" w:rsidRDefault="00E040B3" w:rsidP="0017663C">
            <w:r w:rsidRPr="0017663C">
              <w:t xml:space="preserve">Урок мужества  </w:t>
            </w:r>
            <w:r>
              <w:t xml:space="preserve"> 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 xml:space="preserve">02.02.2018 </w:t>
            </w:r>
          </w:p>
          <w:p w:rsidR="00E040B3" w:rsidRPr="0017663C" w:rsidRDefault="00E040B3" w:rsidP="0017663C"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«И вспомнить страшно и забыть нельзя»</w:t>
            </w:r>
          </w:p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Урок мужества  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02.02.2018  </w:t>
            </w:r>
          </w:p>
          <w:p w:rsidR="00E040B3" w:rsidRPr="0017663C" w:rsidRDefault="00E040B3" w:rsidP="0017663C">
            <w:pPr>
              <w:rPr>
                <w:color w:val="000000"/>
                <w:highlight w:val="yellow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rPr>
                <w:color w:val="000000"/>
                <w:shd w:val="clear" w:color="auto" w:fill="FFFFFF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« Горячий снег» </w:t>
            </w:r>
          </w:p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Исторический час </w:t>
            </w:r>
            <w:r>
              <w:rPr>
                <w:color w:val="000000"/>
                <w:shd w:val="clear" w:color="auto" w:fill="FFFFFF"/>
              </w:rPr>
              <w:t xml:space="preserve">   6+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02.02.2018</w:t>
            </w:r>
          </w:p>
          <w:p w:rsidR="00E040B3" w:rsidRPr="0017663C" w:rsidRDefault="00E040B3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410AC8">
            <w:r w:rsidRPr="0017663C">
              <w:t>«Не ради славы и наград мы защищали Сталинград»</w:t>
            </w:r>
          </w:p>
          <w:p w:rsidR="00E040B3" w:rsidRPr="0017663C" w:rsidRDefault="00E040B3" w:rsidP="00410AC8">
            <w:r w:rsidRPr="0017663C">
              <w:t xml:space="preserve"> Лит</w:t>
            </w:r>
            <w:r>
              <w:t xml:space="preserve">ературный </w:t>
            </w:r>
            <w:r w:rsidRPr="0017663C">
              <w:t xml:space="preserve">час </w:t>
            </w:r>
            <w:r>
              <w:t xml:space="preserve">     6+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Ефименко Н.И.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410AC8">
            <w:pPr>
              <w:tabs>
                <w:tab w:val="left" w:pos="5697"/>
              </w:tabs>
            </w:pPr>
            <w:r w:rsidRPr="0017663C">
              <w:t xml:space="preserve"> «Великие битвы Великой войны»</w:t>
            </w:r>
          </w:p>
          <w:p w:rsidR="00E040B3" w:rsidRPr="0017663C" w:rsidRDefault="00E040B3" w:rsidP="00410AC8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</w:t>
            </w:r>
            <w:r>
              <w:t xml:space="preserve">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tabs>
                <w:tab w:val="left" w:pos="5697"/>
              </w:tabs>
            </w:pPr>
            <w:r w:rsidRPr="0017663C">
              <w:t>02.02.2018</w:t>
            </w:r>
          </w:p>
          <w:p w:rsidR="00E040B3" w:rsidRPr="0017663C" w:rsidRDefault="00E040B3" w:rsidP="0017663C">
            <w:pPr>
              <w:tabs>
                <w:tab w:val="left" w:pos="5697"/>
              </w:tabs>
            </w:pPr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Быханова Н.А.</w:t>
            </w:r>
          </w:p>
          <w:p w:rsidR="00E040B3" w:rsidRPr="0017663C" w:rsidRDefault="00E040B3" w:rsidP="0017663C"/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410AC8">
            <w:pPr>
              <w:tabs>
                <w:tab w:val="left" w:pos="3540"/>
              </w:tabs>
            </w:pPr>
            <w:r w:rsidRPr="0017663C">
              <w:t xml:space="preserve"> « Сталинград: хроника победы!»</w:t>
            </w:r>
          </w:p>
          <w:p w:rsidR="00E040B3" w:rsidRPr="0017663C" w:rsidRDefault="00E040B3" w:rsidP="00410AC8">
            <w:pPr>
              <w:tabs>
                <w:tab w:val="left" w:pos="3540"/>
              </w:tabs>
            </w:pPr>
            <w:r w:rsidRPr="0017663C">
              <w:t>Урок</w:t>
            </w:r>
            <w:r>
              <w:t xml:space="preserve"> </w:t>
            </w:r>
            <w:r w:rsidRPr="0017663C">
              <w:t xml:space="preserve"> мужества                  12+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14-00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Октябрьская</w:t>
            </w:r>
          </w:p>
          <w:p w:rsidR="00E040B3" w:rsidRPr="0017663C" w:rsidRDefault="00E040B3" w:rsidP="00410AC8">
            <w:pPr>
              <w:tabs>
                <w:tab w:val="left" w:pos="269"/>
                <w:tab w:val="center" w:pos="1097"/>
              </w:tabs>
            </w:pP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Куликова И.М.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410AC8">
            <w:pPr>
              <w:tabs>
                <w:tab w:val="left" w:pos="5697"/>
              </w:tabs>
            </w:pPr>
            <w:r w:rsidRPr="0017663C">
              <w:t>«Сталинград выстоял, Сталинград победил»</w:t>
            </w:r>
          </w:p>
          <w:p w:rsidR="00E040B3" w:rsidRDefault="00E040B3" w:rsidP="00410AC8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    6+</w:t>
            </w:r>
          </w:p>
          <w:p w:rsidR="00E040B3" w:rsidRPr="0017663C" w:rsidRDefault="00E040B3" w:rsidP="00410AC8">
            <w:pPr>
              <w:tabs>
                <w:tab w:val="left" w:pos="5697"/>
              </w:tabs>
            </w:pPr>
          </w:p>
        </w:tc>
        <w:tc>
          <w:tcPr>
            <w:tcW w:w="1631" w:type="dxa"/>
          </w:tcPr>
          <w:p w:rsidR="00E040B3" w:rsidRPr="0017663C" w:rsidRDefault="00E040B3" w:rsidP="0017663C">
            <w:pPr>
              <w:tabs>
                <w:tab w:val="left" w:pos="5697"/>
              </w:tabs>
            </w:pPr>
            <w:r w:rsidRPr="0017663C">
              <w:t>02.02.2018</w:t>
            </w:r>
          </w:p>
          <w:p w:rsidR="00E040B3" w:rsidRPr="0017663C" w:rsidRDefault="00E040B3" w:rsidP="0017663C">
            <w:pPr>
              <w:tabs>
                <w:tab w:val="left" w:pos="5697"/>
              </w:tabs>
            </w:pPr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Нижневеденеевская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Панасенко А.В.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 «200 дней мужества» </w:t>
            </w:r>
          </w:p>
          <w:p w:rsidR="00E040B3" w:rsidRPr="0017663C" w:rsidRDefault="00E040B3" w:rsidP="0017663C">
            <w:r w:rsidRPr="0017663C">
              <w:t>Час  истории, слайд презентация</w:t>
            </w:r>
            <w:r>
              <w:t xml:space="preserve">  12+</w:t>
            </w:r>
          </w:p>
        </w:tc>
        <w:tc>
          <w:tcPr>
            <w:tcW w:w="1631" w:type="dxa"/>
          </w:tcPr>
          <w:p w:rsidR="00E040B3" w:rsidRPr="0017663C" w:rsidRDefault="00E040B3" w:rsidP="0017663C">
            <w:pPr>
              <w:tabs>
                <w:tab w:val="left" w:pos="280"/>
              </w:tabs>
            </w:pPr>
            <w:r w:rsidRPr="0017663C">
              <w:t>02.02.2018</w:t>
            </w:r>
          </w:p>
          <w:p w:rsidR="00E040B3" w:rsidRPr="0017663C" w:rsidRDefault="00E040B3" w:rsidP="0017663C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DA3969">
            <w:r w:rsidRPr="0017663C">
              <w:t>Южненская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17663C">
            <w:r w:rsidRPr="0017663C">
              <w:t>Е.И.Лысакова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>«Сталинград: хроника победы» 12+</w:t>
            </w:r>
          </w:p>
          <w:p w:rsidR="00E040B3" w:rsidRPr="0017663C" w:rsidRDefault="00E040B3" w:rsidP="00410AC8">
            <w:r w:rsidRPr="0017663C">
              <w:t>Урок мужества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Заречненская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17663C">
            <w:r w:rsidRPr="0017663C">
              <w:t>Газиева 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pPr>
              <w:tabs>
                <w:tab w:val="center" w:pos="3252"/>
              </w:tabs>
            </w:pPr>
            <w:r w:rsidRPr="0017663C">
              <w:t xml:space="preserve">«Летопись мужества»  </w:t>
            </w:r>
          </w:p>
          <w:p w:rsidR="00E040B3" w:rsidRPr="0017663C" w:rsidRDefault="00E040B3" w:rsidP="0017663C">
            <w:pPr>
              <w:tabs>
                <w:tab w:val="center" w:pos="3252"/>
              </w:tabs>
            </w:pPr>
            <w:r w:rsidRPr="0017663C">
              <w:t>Патриотический  час 12+</w:t>
            </w:r>
            <w:r w:rsidRPr="0017663C">
              <w:tab/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СОШ№12</w:t>
            </w:r>
            <w:r>
              <w:t xml:space="preserve"> </w:t>
            </w:r>
            <w:r w:rsidRPr="0017663C">
              <w:t>с.Новоалексеевское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 xml:space="preserve">Скорикова А.Н. 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17663C">
            <w:r w:rsidRPr="0017663C">
              <w:t xml:space="preserve">«Они не сдали врагу Сталинград» </w:t>
            </w:r>
          </w:p>
          <w:p w:rsidR="00E040B3" w:rsidRPr="0017663C" w:rsidRDefault="00E040B3" w:rsidP="00410AC8">
            <w:r w:rsidRPr="0017663C">
              <w:t>Видеопрезентация</w:t>
            </w:r>
            <w:r>
              <w:t xml:space="preserve"> </w:t>
            </w:r>
            <w:r w:rsidRPr="0017663C">
              <w:t xml:space="preserve"> </w:t>
            </w:r>
            <w:r>
              <w:t xml:space="preserve">        </w:t>
            </w:r>
            <w:r w:rsidRPr="0017663C">
              <w:t>12+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11.30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СОШ №13 с.Архиповское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 «Сталинград 200 дней стойкости и мужества»  </w:t>
            </w:r>
          </w:p>
          <w:p w:rsidR="00E040B3" w:rsidRPr="0017663C" w:rsidRDefault="00E040B3" w:rsidP="0017663C">
            <w:r w:rsidRPr="0017663C">
              <w:t>Патриотический  час 12+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02.02.2018</w:t>
            </w:r>
          </w:p>
          <w:p w:rsidR="00E040B3" w:rsidRPr="0017663C" w:rsidRDefault="00E040B3" w:rsidP="0017663C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СОШ№11 с.Школьное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17663C">
            <w:r w:rsidRPr="0017663C">
              <w:t xml:space="preserve">«Классика всегда современна» </w:t>
            </w:r>
          </w:p>
          <w:p w:rsidR="00E040B3" w:rsidRPr="0017663C" w:rsidRDefault="00E040B3" w:rsidP="0017663C">
            <w:r w:rsidRPr="0017663C">
              <w:t>Литературный  час  0+</w:t>
            </w:r>
          </w:p>
        </w:tc>
        <w:tc>
          <w:tcPr>
            <w:tcW w:w="1631" w:type="dxa"/>
          </w:tcPr>
          <w:p w:rsidR="00E040B3" w:rsidRPr="0017663C" w:rsidRDefault="00E040B3" w:rsidP="0017663C">
            <w:r w:rsidRPr="0017663C">
              <w:t>03.02.2018</w:t>
            </w:r>
          </w:p>
          <w:p w:rsidR="00E040B3" w:rsidRPr="0017663C" w:rsidRDefault="00E040B3" w:rsidP="0017663C">
            <w:r w:rsidRPr="0017663C">
              <w:t>10.00.</w:t>
            </w:r>
          </w:p>
        </w:tc>
        <w:tc>
          <w:tcPr>
            <w:tcW w:w="2507" w:type="dxa"/>
          </w:tcPr>
          <w:p w:rsidR="00E040B3" w:rsidRPr="0017663C" w:rsidRDefault="00E040B3" w:rsidP="0017663C">
            <w:r w:rsidRPr="0017663C">
              <w:t>Центральная библиотека</w:t>
            </w:r>
          </w:p>
        </w:tc>
        <w:tc>
          <w:tcPr>
            <w:tcW w:w="1619" w:type="dxa"/>
          </w:tcPr>
          <w:p w:rsidR="00E040B3" w:rsidRPr="0017663C" w:rsidRDefault="00E040B3" w:rsidP="0017663C"/>
        </w:tc>
        <w:tc>
          <w:tcPr>
            <w:tcW w:w="2339" w:type="dxa"/>
          </w:tcPr>
          <w:p w:rsidR="00E040B3" w:rsidRPr="0017663C" w:rsidRDefault="00E040B3" w:rsidP="0017663C">
            <w:r w:rsidRPr="0017663C">
              <w:t>Бадьянова Л.С.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410AC8">
            <w:r w:rsidRPr="0017663C">
              <w:t xml:space="preserve">«Есть память, которой не будет забвенья…» </w:t>
            </w:r>
          </w:p>
          <w:p w:rsidR="00E040B3" w:rsidRPr="0017663C" w:rsidRDefault="00E040B3" w:rsidP="00410AC8">
            <w:r w:rsidRPr="0017663C">
              <w:t xml:space="preserve">Вернисаж  военной книги </w:t>
            </w:r>
            <w:r>
              <w:t xml:space="preserve">    </w:t>
            </w:r>
            <w:r w:rsidRPr="0017663C">
              <w:t>10+</w:t>
            </w:r>
          </w:p>
        </w:tc>
        <w:tc>
          <w:tcPr>
            <w:tcW w:w="1631" w:type="dxa"/>
          </w:tcPr>
          <w:p w:rsidR="00E040B3" w:rsidRPr="0017663C" w:rsidRDefault="00E040B3" w:rsidP="00410AC8">
            <w:r w:rsidRPr="0017663C">
              <w:t>03.02.2018</w:t>
            </w:r>
          </w:p>
          <w:p w:rsidR="00E040B3" w:rsidRPr="0017663C" w:rsidRDefault="00E040B3" w:rsidP="00410AC8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410AC8"/>
        </w:tc>
        <w:tc>
          <w:tcPr>
            <w:tcW w:w="2339" w:type="dxa"/>
          </w:tcPr>
          <w:p w:rsidR="00E040B3" w:rsidRPr="0017663C" w:rsidRDefault="00E040B3" w:rsidP="00410AC8">
            <w:r w:rsidRPr="0017663C">
              <w:t xml:space="preserve">Скорикова А.Н.  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410AC8">
            <w:r w:rsidRPr="0017663C">
              <w:t>«Ты выстоял, великий Сталинград!»</w:t>
            </w:r>
          </w:p>
          <w:p w:rsidR="00E040B3" w:rsidRPr="0017663C" w:rsidRDefault="00E040B3" w:rsidP="00410AC8">
            <w:pPr>
              <w:rPr>
                <w:b/>
              </w:rPr>
            </w:pPr>
            <w:r w:rsidRPr="0017663C">
              <w:t>Час истории            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410AC8">
            <w:r w:rsidRPr="0017663C">
              <w:t>03.02.2018</w:t>
            </w:r>
          </w:p>
          <w:p w:rsidR="00E040B3" w:rsidRPr="0017663C" w:rsidRDefault="00E040B3" w:rsidP="00410AC8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410AC8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410AC8">
            <w:r w:rsidRPr="0017663C">
              <w:t>Хочикян К.В.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410AC8">
            <w:r w:rsidRPr="0017663C">
              <w:t xml:space="preserve">«Сталинградская битва » </w:t>
            </w:r>
          </w:p>
          <w:p w:rsidR="00E040B3" w:rsidRPr="0017663C" w:rsidRDefault="00E040B3" w:rsidP="00410AC8">
            <w:r w:rsidRPr="0017663C">
              <w:t>Презентация</w:t>
            </w:r>
            <w:r>
              <w:t xml:space="preserve">            6+</w:t>
            </w:r>
          </w:p>
        </w:tc>
        <w:tc>
          <w:tcPr>
            <w:tcW w:w="1631" w:type="dxa"/>
          </w:tcPr>
          <w:p w:rsidR="00E040B3" w:rsidRPr="0017663C" w:rsidRDefault="00E040B3" w:rsidP="00410AC8">
            <w:r w:rsidRPr="0017663C">
              <w:t>03.02.2018</w:t>
            </w:r>
          </w:p>
          <w:p w:rsidR="00E040B3" w:rsidRPr="0017663C" w:rsidRDefault="00E040B3" w:rsidP="00410AC8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410AC8"/>
        </w:tc>
        <w:tc>
          <w:tcPr>
            <w:tcW w:w="2339" w:type="dxa"/>
          </w:tcPr>
          <w:p w:rsidR="00E040B3" w:rsidRPr="0017663C" w:rsidRDefault="00E040B3" w:rsidP="00410AC8">
            <w:r w:rsidRPr="0017663C">
              <w:t>Лященко О.В.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410AC8" w:rsidRDefault="00E040B3" w:rsidP="00410AC8">
            <w:pPr>
              <w:rPr>
                <w:u w:val="single"/>
              </w:rPr>
            </w:pPr>
            <w:r w:rsidRPr="00410AC8">
              <w:rPr>
                <w:u w:val="single"/>
              </w:rPr>
              <w:t xml:space="preserve">к 105-летию со дня рождения Полного Кавалера орденов Славы  - Потапова Александра Матвеевича /1913-1988/ </w:t>
            </w:r>
          </w:p>
          <w:p w:rsidR="00E040B3" w:rsidRDefault="00E040B3" w:rsidP="00410AC8">
            <w:r w:rsidRPr="0017663C">
              <w:t xml:space="preserve">«Наши земляки – </w:t>
            </w:r>
            <w:r w:rsidRPr="0017663C">
              <w:rPr>
                <w:bCs/>
              </w:rPr>
              <w:t>Герои</w:t>
            </w:r>
            <w:r w:rsidRPr="0017663C">
              <w:t xml:space="preserve"> </w:t>
            </w:r>
            <w:r w:rsidRPr="0017663C">
              <w:rPr>
                <w:bCs/>
              </w:rPr>
              <w:t>Советского</w:t>
            </w:r>
            <w:r w:rsidRPr="0017663C">
              <w:t xml:space="preserve"> </w:t>
            </w:r>
            <w:r w:rsidRPr="0017663C">
              <w:rPr>
                <w:bCs/>
              </w:rPr>
              <w:t>Союза</w:t>
            </w:r>
            <w:r w:rsidRPr="0017663C">
              <w:t>»</w:t>
            </w:r>
          </w:p>
          <w:p w:rsidR="00E040B3" w:rsidRPr="0017663C" w:rsidRDefault="00E040B3" w:rsidP="00410AC8">
            <w:r w:rsidRPr="0017663C">
              <w:t>Час</w:t>
            </w:r>
            <w:r>
              <w:t xml:space="preserve"> </w:t>
            </w:r>
            <w:r w:rsidRPr="0017663C">
              <w:t xml:space="preserve"> мужества  12+</w:t>
            </w:r>
          </w:p>
        </w:tc>
        <w:tc>
          <w:tcPr>
            <w:tcW w:w="1631" w:type="dxa"/>
          </w:tcPr>
          <w:p w:rsidR="00E040B3" w:rsidRPr="0017663C" w:rsidRDefault="00E040B3" w:rsidP="00410AC8">
            <w:r w:rsidRPr="0017663C">
              <w:t>03.02.2018</w:t>
            </w:r>
          </w:p>
          <w:p w:rsidR="00E040B3" w:rsidRPr="0017663C" w:rsidRDefault="00E040B3" w:rsidP="00410AC8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410AC8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410AC8"/>
        </w:tc>
        <w:tc>
          <w:tcPr>
            <w:tcW w:w="2339" w:type="dxa"/>
          </w:tcPr>
          <w:p w:rsidR="00E040B3" w:rsidRPr="0017663C" w:rsidRDefault="00E040B3" w:rsidP="00410AC8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>«Полководцы русских побед!»</w:t>
            </w:r>
          </w:p>
          <w:p w:rsidR="00E040B3" w:rsidRPr="0017663C" w:rsidRDefault="00E040B3" w:rsidP="00641EB5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04.02.2018</w:t>
            </w:r>
          </w:p>
          <w:p w:rsidR="00E040B3" w:rsidRPr="0017663C" w:rsidRDefault="00E040B3" w:rsidP="00641EB5">
            <w:r w:rsidRPr="0017663C">
              <w:t>10-00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Ефименко И.Н.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«Наш выбор»  </w:t>
            </w:r>
          </w:p>
          <w:p w:rsidR="00E040B3" w:rsidRPr="0017663C" w:rsidRDefault="00E040B3" w:rsidP="00641EB5">
            <w:r w:rsidRPr="0017663C">
              <w:t>Выпуск  буклета о выборах 14+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04.02.2018</w:t>
            </w:r>
          </w:p>
          <w:p w:rsidR="00E040B3" w:rsidRPr="0017663C" w:rsidRDefault="00E040B3" w:rsidP="00641EB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tabs>
                <w:tab w:val="left" w:pos="0"/>
              </w:tabs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«Местное самоуправление информирует»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       16+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04.02.2018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410AC8" w:rsidRDefault="00E040B3" w:rsidP="00641EB5">
            <w:pPr>
              <w:tabs>
                <w:tab w:val="left" w:pos="3540"/>
              </w:tabs>
              <w:rPr>
                <w:u w:val="single"/>
              </w:rPr>
            </w:pPr>
            <w:r w:rsidRPr="00410AC8">
              <w:rPr>
                <w:u w:val="single"/>
              </w:rPr>
              <w:t>к 145- летию со дня рождения Михаила Михайловича Пришвина</w:t>
            </w:r>
          </w:p>
          <w:p w:rsidR="00E040B3" w:rsidRDefault="00E040B3" w:rsidP="00641EB5">
            <w:pPr>
              <w:tabs>
                <w:tab w:val="left" w:pos="3540"/>
              </w:tabs>
            </w:pPr>
            <w:r w:rsidRPr="0017663C">
              <w:t xml:space="preserve"> «Певец родной природы»</w:t>
            </w:r>
          </w:p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>Книжная</w:t>
            </w:r>
            <w:r>
              <w:t xml:space="preserve"> </w:t>
            </w:r>
            <w:r w:rsidRPr="0017663C">
              <w:t xml:space="preserve">  выставка  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 xml:space="preserve"> 04.02.2018</w:t>
            </w:r>
          </w:p>
          <w:p w:rsidR="00E040B3" w:rsidRPr="0017663C" w:rsidRDefault="00E040B3" w:rsidP="00641EB5">
            <w:r w:rsidRPr="0017663C">
              <w:t xml:space="preserve"> 11-00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Октябрьская</w:t>
            </w:r>
          </w:p>
          <w:p w:rsidR="00E040B3" w:rsidRPr="0017663C" w:rsidRDefault="00E040B3" w:rsidP="00641EB5">
            <w:r>
              <w:t xml:space="preserve">сельская </w:t>
            </w:r>
            <w:r w:rsidRPr="0017663C">
              <w:t>библиотека</w:t>
            </w:r>
          </w:p>
          <w:p w:rsidR="00E040B3" w:rsidRPr="0017663C" w:rsidRDefault="00E040B3" w:rsidP="00641EB5"/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 xml:space="preserve"> Куликова И.М.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«Певец русской природы» </w:t>
            </w:r>
          </w:p>
          <w:p w:rsidR="00E040B3" w:rsidRPr="0017663C" w:rsidRDefault="00E040B3" w:rsidP="00641EB5">
            <w:r w:rsidRPr="0017663C">
              <w:t>Книжная выставка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04.02.2018</w:t>
            </w:r>
          </w:p>
          <w:p w:rsidR="00E040B3" w:rsidRPr="0017663C" w:rsidRDefault="00E040B3" w:rsidP="00641EB5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Хочикян К.В.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17663C">
              <w:rPr>
                <w:b w:val="0"/>
                <w:color w:val="auto"/>
                <w:sz w:val="24"/>
                <w:szCs w:val="24"/>
              </w:rPr>
              <w:t>"Загадки природы от Михаила Пришвина"</w:t>
            </w:r>
          </w:p>
          <w:p w:rsidR="00E040B3" w:rsidRPr="0017663C" w:rsidRDefault="00E040B3" w:rsidP="00641EB5">
            <w:r w:rsidRPr="0017663C">
              <w:t>Экологическая викторина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 xml:space="preserve">04.02.2018 </w:t>
            </w:r>
          </w:p>
          <w:p w:rsidR="00E040B3" w:rsidRPr="0017663C" w:rsidRDefault="00E040B3" w:rsidP="00641EB5">
            <w:r w:rsidRPr="0017663C">
              <w:t>12.00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rPr>
                <w:u w:val="single"/>
              </w:rPr>
            </w:pPr>
            <w:r w:rsidRPr="0017663C">
              <w:rPr>
                <w:u w:val="single"/>
              </w:rPr>
              <w:t>2018 год Добровольца в России</w:t>
            </w:r>
          </w:p>
          <w:p w:rsidR="00E040B3" w:rsidRPr="0017663C" w:rsidRDefault="00E040B3" w:rsidP="00641EB5">
            <w:r w:rsidRPr="0017663C">
              <w:t>«Неравнодушные люди Большой страны»</w:t>
            </w:r>
            <w:r>
              <w:t xml:space="preserve"> </w:t>
            </w:r>
            <w:r w:rsidRPr="0017663C">
              <w:t xml:space="preserve">Буклет </w:t>
            </w:r>
            <w:r>
              <w:t xml:space="preserve">       </w:t>
            </w:r>
            <w:r w:rsidRPr="0017663C">
              <w:t>0+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05.02.2018</w:t>
            </w:r>
          </w:p>
          <w:p w:rsidR="00E040B3" w:rsidRPr="0017663C" w:rsidRDefault="00E040B3" w:rsidP="00641EB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641EB5" w:rsidRDefault="00E040B3" w:rsidP="00641EB5">
            <w:r w:rsidRPr="0017663C">
              <w:t xml:space="preserve"> </w:t>
            </w:r>
            <w:r w:rsidRPr="00410AC8">
              <w:rPr>
                <w:b/>
                <w:u w:val="single"/>
              </w:rPr>
              <w:t xml:space="preserve"> </w:t>
            </w:r>
            <w:r w:rsidRPr="00641EB5">
              <w:rPr>
                <w:u w:val="single"/>
              </w:rPr>
              <w:t>К 75-летию Сталинградской битвы</w:t>
            </w:r>
            <w:r w:rsidRPr="00641EB5">
              <w:t xml:space="preserve"> «Сталинградская битва в художественной литературе»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641EB5">
              <w:t>Обзор</w:t>
            </w:r>
            <w:r>
              <w:t xml:space="preserve">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05.02.2018 г.</w:t>
            </w:r>
          </w:p>
          <w:p w:rsidR="00E040B3" w:rsidRPr="0017663C" w:rsidRDefault="00E040B3" w:rsidP="00641EB5">
            <w:r w:rsidRPr="0017663C">
              <w:t>16-30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Потиенко О.Н.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«Юные герои-подпольщики. Володя Головатый» </w:t>
            </w:r>
          </w:p>
          <w:p w:rsidR="00E040B3" w:rsidRPr="0017663C" w:rsidRDefault="00E040B3" w:rsidP="00641EB5">
            <w:r w:rsidRPr="0017663C">
              <w:t>Буклет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05.02.2018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Матюнина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«Певец казачьей доблести и славы» (И.Варавва)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Литературный  вечер</w:t>
            </w:r>
            <w:r>
              <w:rPr>
                <w:color w:val="000000"/>
              </w:rPr>
              <w:t xml:space="preserve">    6+     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05.02.2018г.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«Вараввинские чтения»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Поэтический  марафон, 6+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05.02.2018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E040B3" w:rsidRPr="0017663C" w:rsidRDefault="00E040B3" w:rsidP="00641EB5">
            <w:pPr>
              <w:rPr>
                <w:highlight w:val="yellow"/>
              </w:rPr>
            </w:pPr>
            <w:r w:rsidRPr="0017663C">
              <w:t>С/П городской библиотеки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641EB5" w:rsidRDefault="00E040B3" w:rsidP="00641EB5">
            <w:pPr>
              <w:rPr>
                <w:u w:val="single"/>
              </w:rPr>
            </w:pPr>
            <w:r w:rsidRPr="00641EB5">
              <w:rPr>
                <w:u w:val="single"/>
              </w:rPr>
              <w:t xml:space="preserve">ко Дню памяти А.С. Пушкина          </w:t>
            </w:r>
          </w:p>
          <w:p w:rsidR="00E040B3" w:rsidRPr="0017663C" w:rsidRDefault="00E040B3" w:rsidP="00641EB5">
            <w:r w:rsidRPr="0017663C">
              <w:t xml:space="preserve"> «Строкою Пушкина воспеты»</w:t>
            </w:r>
          </w:p>
          <w:p w:rsidR="00E040B3" w:rsidRPr="0017663C" w:rsidRDefault="00E040B3" w:rsidP="00641EB5">
            <w:r w:rsidRPr="0017663C">
              <w:t>Литературный час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07.02.2018</w:t>
            </w:r>
          </w:p>
          <w:p w:rsidR="00E040B3" w:rsidRPr="0017663C" w:rsidRDefault="00E040B3" w:rsidP="00641EB5">
            <w:r w:rsidRPr="0017663C">
              <w:t>15-00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Досалиева Е.М</w:t>
            </w:r>
          </w:p>
        </w:tc>
      </w:tr>
      <w:tr w:rsidR="00E040B3" w:rsidRPr="004C29A7" w:rsidTr="00DF1A93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>«Слово о Горьком»</w:t>
            </w:r>
          </w:p>
          <w:p w:rsidR="00E040B3" w:rsidRPr="0017663C" w:rsidRDefault="00E040B3" w:rsidP="00641EB5">
            <w:r w:rsidRPr="0017663C">
              <w:t>Книжная  выставка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07.02.2018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Матюнина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«Николай Михайлович Карамзин в истории России</w:t>
            </w:r>
            <w:r>
              <w:rPr>
                <w:sz w:val="24"/>
                <w:szCs w:val="24"/>
              </w:rPr>
              <w:t xml:space="preserve">» </w:t>
            </w:r>
          </w:p>
          <w:p w:rsidR="00E040B3" w:rsidRPr="0017663C" w:rsidRDefault="00E040B3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7663C">
              <w:rPr>
                <w:sz w:val="24"/>
                <w:szCs w:val="24"/>
              </w:rPr>
              <w:t xml:space="preserve"> истории 12+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07.02.2018</w:t>
            </w:r>
          </w:p>
          <w:p w:rsidR="00E040B3" w:rsidRPr="0017663C" w:rsidRDefault="00E040B3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15.00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Матышева Л.А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«Спорт вместо наркотиков» </w:t>
            </w:r>
          </w:p>
          <w:p w:rsidR="00E040B3" w:rsidRPr="0017663C" w:rsidRDefault="00E040B3" w:rsidP="00641EB5">
            <w:r w:rsidRPr="0017663C">
              <w:t xml:space="preserve"> Час  общения 14+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07.02.2018</w:t>
            </w:r>
          </w:p>
          <w:p w:rsidR="00E040B3" w:rsidRPr="0017663C" w:rsidRDefault="00E040B3" w:rsidP="00641EB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 xml:space="preserve"> «Детское лицо войны»</w:t>
            </w:r>
          </w:p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>Урок патриотизма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 xml:space="preserve">08.02.2018 </w:t>
            </w:r>
          </w:p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>12-00</w:t>
            </w:r>
            <w:r w:rsidRPr="0017663C">
              <w:rPr>
                <w:vanish/>
              </w:rPr>
              <w:t>2-00.2018 г.</w:t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Потиенко О.Н.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641EB5">
            <w:pPr>
              <w:tabs>
                <w:tab w:val="left" w:pos="3540"/>
              </w:tabs>
            </w:pPr>
            <w:r w:rsidRPr="0017663C">
              <w:t>«Этих дней не смолкнет слава»</w:t>
            </w:r>
          </w:p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   0+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tabs>
                <w:tab w:val="left" w:pos="3540"/>
              </w:tabs>
            </w:pPr>
            <w:r w:rsidRPr="0017663C">
              <w:t>09.02.2018</w:t>
            </w:r>
          </w:p>
          <w:p w:rsidR="00E040B3" w:rsidRPr="0017663C" w:rsidRDefault="00E040B3" w:rsidP="00641EB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Нижневеденеевская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Панасенко А.В.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641EB5" w:rsidRDefault="00E040B3" w:rsidP="00641EB5">
            <w:pPr>
              <w:rPr>
                <w:u w:val="single"/>
              </w:rPr>
            </w:pPr>
            <w:r w:rsidRPr="00641EB5">
              <w:rPr>
                <w:u w:val="single"/>
              </w:rPr>
              <w:t xml:space="preserve">ко Дню памяти А.С. Пушкина          </w:t>
            </w:r>
          </w:p>
          <w:p w:rsidR="00E040B3" w:rsidRPr="0017663C" w:rsidRDefault="00E040B3" w:rsidP="00641EB5">
            <w:r w:rsidRPr="0017663C">
              <w:t xml:space="preserve">«Но жив талант, бессмертен гений»  </w:t>
            </w:r>
          </w:p>
          <w:p w:rsidR="00E040B3" w:rsidRPr="0017663C" w:rsidRDefault="00E040B3" w:rsidP="00641EB5">
            <w:pPr>
              <w:rPr>
                <w:highlight w:val="yellow"/>
              </w:rPr>
            </w:pPr>
            <w:r w:rsidRPr="0017663C">
              <w:t>Литературный  час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pPr>
              <w:rPr>
                <w:highlight w:val="yellow"/>
              </w:rPr>
            </w:pPr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Манько Н.Б.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«По Пушкинским местам» Литературный вечер к  Дню памяти А.С. Пушкина 12+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«День Пушкина в библиотеке» </w:t>
            </w:r>
          </w:p>
          <w:p w:rsidR="00E040B3" w:rsidRPr="0017663C" w:rsidRDefault="00E040B3" w:rsidP="00641EB5">
            <w:r w:rsidRPr="0017663C">
              <w:t xml:space="preserve">Литературный   вечер </w:t>
            </w:r>
            <w:r>
              <w:t xml:space="preserve">      </w:t>
            </w:r>
            <w:r w:rsidRPr="0017663C">
              <w:t>8+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 «Классика всегда современна»</w:t>
            </w:r>
          </w:p>
          <w:p w:rsidR="00E040B3" w:rsidRPr="0017663C" w:rsidRDefault="00E040B3" w:rsidP="00641EB5">
            <w:pPr>
              <w:rPr>
                <w:b/>
              </w:rPr>
            </w:pPr>
            <w:r w:rsidRPr="0017663C">
              <w:t xml:space="preserve"> Литературный час    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Хочикян К.В.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641EB5">
            <w:r w:rsidRPr="0017663C">
              <w:t xml:space="preserve">«Классика всегда современна»  </w:t>
            </w:r>
          </w:p>
          <w:p w:rsidR="00E040B3" w:rsidRPr="0017663C" w:rsidRDefault="00E040B3" w:rsidP="00641EB5">
            <w:pPr>
              <w:rPr>
                <w:lang w:eastAsia="en-US"/>
              </w:rPr>
            </w:pPr>
            <w:r w:rsidRPr="0017663C">
              <w:t>Литературный</w:t>
            </w:r>
            <w:r>
              <w:t xml:space="preserve"> </w:t>
            </w:r>
            <w:r w:rsidRPr="0017663C">
              <w:t xml:space="preserve"> час 6+</w:t>
            </w:r>
          </w:p>
        </w:tc>
        <w:tc>
          <w:tcPr>
            <w:tcW w:w="1631" w:type="dxa"/>
          </w:tcPr>
          <w:p w:rsidR="00E040B3" w:rsidRPr="0017663C" w:rsidRDefault="00E040B3" w:rsidP="00641E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10.02.2018</w:t>
            </w:r>
          </w:p>
          <w:p w:rsidR="00E040B3" w:rsidRPr="0017663C" w:rsidRDefault="00E040B3" w:rsidP="00641E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Воронежская Т.К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«Человек легенда» </w:t>
            </w:r>
          </w:p>
          <w:p w:rsidR="00E040B3" w:rsidRPr="0017663C" w:rsidRDefault="00E040B3" w:rsidP="00641EB5">
            <w:r w:rsidRPr="0017663C">
              <w:t>Книжная  выставка      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pStyle w:val="NormalWeb"/>
              <w:spacing w:before="0" w:beforeAutospacing="0" w:after="0"/>
            </w:pPr>
            <w:r w:rsidRPr="0017663C">
              <w:t>«Что за прелесть эти сказки!»</w:t>
            </w:r>
          </w:p>
          <w:p w:rsidR="00E040B3" w:rsidRPr="0017663C" w:rsidRDefault="00E040B3" w:rsidP="00641EB5">
            <w:r w:rsidRPr="0017663C">
              <w:t xml:space="preserve">Викторина </w:t>
            </w:r>
            <w:r>
              <w:t xml:space="preserve">  0+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 xml:space="preserve">10.02.2018 </w:t>
            </w:r>
          </w:p>
          <w:p w:rsidR="00E040B3" w:rsidRPr="0017663C" w:rsidRDefault="00E040B3" w:rsidP="00641EB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Потиенко О.Н.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>«Нам жить на этой земле»</w:t>
            </w:r>
          </w:p>
          <w:p w:rsidR="00E040B3" w:rsidRPr="0017663C" w:rsidRDefault="00E040B3" w:rsidP="00641EB5">
            <w:r w:rsidRPr="0017663C">
              <w:t>Экологич</w:t>
            </w:r>
            <w:r>
              <w:t xml:space="preserve">еский </w:t>
            </w:r>
            <w:r w:rsidRPr="0017663C">
              <w:t>час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Ефименко Н.И.</w:t>
            </w:r>
          </w:p>
        </w:tc>
      </w:tr>
      <w:tr w:rsidR="00E040B3" w:rsidRPr="004C29A7" w:rsidTr="00DF1A93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shd w:val="clear" w:color="auto" w:fill="FFFFFF"/>
            </w:pPr>
            <w:r w:rsidRPr="0017663C">
              <w:t>«Кубань – территория здоровья».</w:t>
            </w:r>
          </w:p>
          <w:p w:rsidR="00E040B3" w:rsidRPr="0017663C" w:rsidRDefault="00E040B3" w:rsidP="00641EB5">
            <w:pPr>
              <w:shd w:val="clear" w:color="auto" w:fill="FFFFFF"/>
            </w:pPr>
            <w:r w:rsidRPr="0017663C">
              <w:t>Тематическая беседа. 0+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с/б п.Проточный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Фирсова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«Читаем А.И. Солженицына» </w:t>
            </w:r>
          </w:p>
          <w:p w:rsidR="00E040B3" w:rsidRPr="0017663C" w:rsidRDefault="00E040B3" w:rsidP="00641EB5">
            <w:r w:rsidRPr="0017663C">
              <w:t>Рекомендательный  список      12+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«Азбука права» </w:t>
            </w:r>
          </w:p>
          <w:p w:rsidR="00E040B3" w:rsidRPr="0017663C" w:rsidRDefault="00E040B3" w:rsidP="00641EB5">
            <w:r w:rsidRPr="0017663C">
              <w:t>Правовой урок                      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10.02.2018</w:t>
            </w:r>
          </w:p>
          <w:p w:rsidR="00E040B3" w:rsidRPr="0017663C" w:rsidRDefault="00E040B3" w:rsidP="00641EB5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Хочикян К.В.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>«Мы - молодые, нам и выбирать!»</w:t>
            </w:r>
          </w:p>
          <w:p w:rsidR="00E040B3" w:rsidRPr="0017663C" w:rsidRDefault="00E040B3" w:rsidP="00641EB5">
            <w:r w:rsidRPr="0017663C">
              <w:t>Час молодого избирателя.  0+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  <w:p w:rsidR="00E040B3" w:rsidRPr="0017663C" w:rsidRDefault="00E040B3" w:rsidP="00641EB5">
            <w:r w:rsidRPr="0017663C">
              <w:t xml:space="preserve">12-00 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Другова  С.Ю.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641EB5">
            <w:pPr>
              <w:pStyle w:val="NoSpacing"/>
              <w:rPr>
                <w:rFonts w:cs="Times New Roman"/>
                <w:szCs w:val="24"/>
              </w:rPr>
            </w:pPr>
            <w:r w:rsidRPr="0017663C">
              <w:rPr>
                <w:rFonts w:cs="Times New Roman"/>
                <w:szCs w:val="24"/>
              </w:rPr>
              <w:t xml:space="preserve">«Такая разная планета»  </w:t>
            </w:r>
          </w:p>
          <w:p w:rsidR="00E040B3" w:rsidRPr="0017663C" w:rsidRDefault="00E040B3" w:rsidP="00641EB5">
            <w:pPr>
              <w:pStyle w:val="NoSpacing"/>
              <w:rPr>
                <w:rFonts w:cs="Times New Roman"/>
                <w:szCs w:val="24"/>
              </w:rPr>
            </w:pPr>
            <w:r w:rsidRPr="0017663C">
              <w:rPr>
                <w:rFonts w:cs="Times New Roman"/>
                <w:szCs w:val="24"/>
              </w:rPr>
              <w:t>Книжный стенд 6+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Досалиева Е.М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641EB5">
            <w:r w:rsidRPr="0017663C">
              <w:t>«Лейся песня</w:t>
            </w:r>
            <w:r>
              <w:t xml:space="preserve">» </w:t>
            </w:r>
            <w:r w:rsidRPr="0017663C">
              <w:t xml:space="preserve"> </w:t>
            </w:r>
          </w:p>
          <w:p w:rsidR="00E040B3" w:rsidRPr="0017663C" w:rsidRDefault="00E040B3" w:rsidP="00641EB5">
            <w:r w:rsidRPr="0017663C">
              <w:t>97л.со дня рождения Г. Пономоренко</w:t>
            </w:r>
          </w:p>
          <w:p w:rsidR="00E040B3" w:rsidRPr="0017663C" w:rsidRDefault="00E040B3" w:rsidP="00C02328">
            <w:r w:rsidRPr="0017663C">
              <w:t xml:space="preserve"> Лит</w:t>
            </w:r>
            <w:r>
              <w:t xml:space="preserve">ературный </w:t>
            </w:r>
            <w:r w:rsidRPr="0017663C">
              <w:t>час</w:t>
            </w:r>
            <w:r>
              <w:t xml:space="preserve"> 12+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  <w:p w:rsidR="00E040B3" w:rsidRPr="0017663C" w:rsidRDefault="00E040B3" w:rsidP="00641EB5">
            <w:r w:rsidRPr="0017663C">
              <w:t>10-00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Ефименко И.Н.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r w:rsidRPr="0017663C">
              <w:t xml:space="preserve">«Грамотный потребитель» </w:t>
            </w:r>
          </w:p>
          <w:p w:rsidR="00E040B3" w:rsidRPr="0017663C" w:rsidRDefault="00E040B3" w:rsidP="00641EB5">
            <w:r w:rsidRPr="0017663C">
              <w:t>Час  полезной информации 12+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  <w:p w:rsidR="00E040B3" w:rsidRPr="0017663C" w:rsidRDefault="00E040B3" w:rsidP="00641EB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 xml:space="preserve">Скорикова А.Н. 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«Выбор профессии - дело важное» </w:t>
            </w:r>
          </w:p>
          <w:p w:rsidR="00E040B3" w:rsidRPr="0017663C" w:rsidRDefault="00E040B3" w:rsidP="00C02328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информации 14+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  <w:p w:rsidR="00E040B3" w:rsidRPr="0017663C" w:rsidRDefault="00E040B3" w:rsidP="00641EB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/>
        </w:tc>
        <w:tc>
          <w:tcPr>
            <w:tcW w:w="2339" w:type="dxa"/>
          </w:tcPr>
          <w:p w:rsidR="00E040B3" w:rsidRPr="0017663C" w:rsidRDefault="00E040B3" w:rsidP="00641EB5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641EB5">
            <w:pPr>
              <w:shd w:val="clear" w:color="auto" w:fill="FFFFFF"/>
            </w:pPr>
            <w:r w:rsidRPr="0017663C">
              <w:t>«Деньги: история и современность»</w:t>
            </w:r>
          </w:p>
          <w:p w:rsidR="00E040B3" w:rsidRPr="0017663C" w:rsidRDefault="00E040B3" w:rsidP="00641EB5">
            <w:pPr>
              <w:shd w:val="clear" w:color="auto" w:fill="FFFFFF"/>
            </w:pPr>
            <w:r w:rsidRPr="0017663C">
              <w:rPr>
                <w:color w:val="000000"/>
              </w:rPr>
              <w:t>Экономический  час 14+</w:t>
            </w:r>
          </w:p>
        </w:tc>
        <w:tc>
          <w:tcPr>
            <w:tcW w:w="1631" w:type="dxa"/>
          </w:tcPr>
          <w:p w:rsidR="00E040B3" w:rsidRPr="0017663C" w:rsidRDefault="00E040B3" w:rsidP="00641EB5">
            <w:r w:rsidRPr="0017663C">
              <w:t>11.02.2018</w:t>
            </w:r>
          </w:p>
          <w:p w:rsidR="00E040B3" w:rsidRPr="0017663C" w:rsidRDefault="00E040B3" w:rsidP="00641EB5">
            <w:pPr>
              <w:rPr>
                <w:color w:val="000000"/>
              </w:rPr>
            </w:pPr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641EB5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C02328" w:rsidRDefault="00E040B3" w:rsidP="00C02328">
            <w:pPr>
              <w:tabs>
                <w:tab w:val="center" w:pos="4677"/>
                <w:tab w:val="left" w:pos="8460"/>
              </w:tabs>
              <w:rPr>
                <w:u w:val="single"/>
              </w:rPr>
            </w:pPr>
            <w:r w:rsidRPr="00C02328">
              <w:rPr>
                <w:b/>
                <w:u w:val="single"/>
              </w:rPr>
              <w:t>К  75 лет со дня освобождения г. Краснодара от немецко-фашистских захватчиков (1943) 12 февраля</w:t>
            </w:r>
            <w:r w:rsidRPr="00C02328">
              <w:rPr>
                <w:u w:val="single"/>
              </w:rPr>
              <w:t xml:space="preserve"> </w:t>
            </w:r>
          </w:p>
          <w:p w:rsidR="00E040B3" w:rsidRPr="0017663C" w:rsidRDefault="00E040B3" w:rsidP="00C02328">
            <w:pPr>
              <w:rPr>
                <w:b/>
              </w:rPr>
            </w:pPr>
            <w:r w:rsidRPr="0017663C">
              <w:t>«Город нашей славы боевой»</w:t>
            </w:r>
            <w:r w:rsidRPr="0017663C">
              <w:rPr>
                <w:b/>
              </w:rPr>
              <w:t xml:space="preserve"> </w:t>
            </w:r>
          </w:p>
          <w:p w:rsidR="00E040B3" w:rsidRPr="0017663C" w:rsidRDefault="00E040B3" w:rsidP="00C02328">
            <w:r w:rsidRPr="0017663C">
              <w:t>Час истории</w:t>
            </w:r>
            <w:r>
              <w:t xml:space="preserve">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11.02.2018</w:t>
            </w:r>
          </w:p>
          <w:p w:rsidR="00E040B3" w:rsidRPr="0017663C" w:rsidRDefault="00E040B3" w:rsidP="00C02328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>Хочикян К.В.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pPr>
              <w:rPr>
                <w:bCs/>
              </w:rPr>
            </w:pPr>
            <w:r w:rsidRPr="0017663C">
              <w:rPr>
                <w:bCs/>
              </w:rPr>
              <w:t xml:space="preserve"> «Освобождение</w:t>
            </w:r>
            <w:r>
              <w:rPr>
                <w:bCs/>
              </w:rPr>
              <w:t xml:space="preserve"> </w:t>
            </w:r>
            <w:r w:rsidRPr="0017663C">
              <w:rPr>
                <w:bCs/>
              </w:rPr>
              <w:t>Краснодара»</w:t>
            </w:r>
          </w:p>
          <w:p w:rsidR="00E040B3" w:rsidRPr="0017663C" w:rsidRDefault="00E040B3" w:rsidP="00C02328">
            <w:pPr>
              <w:rPr>
                <w:b/>
                <w:bCs/>
              </w:rPr>
            </w:pPr>
            <w:r w:rsidRPr="0017663C">
              <w:rPr>
                <w:bCs/>
              </w:rPr>
              <w:t>Видеопрезентация</w:t>
            </w:r>
            <w:r>
              <w:rPr>
                <w:bCs/>
              </w:rPr>
              <w:t xml:space="preserve">            </w:t>
            </w:r>
            <w:r w:rsidRPr="0017663C">
              <w:rPr>
                <w:bCs/>
              </w:rPr>
              <w:t>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rPr>
                <w:bCs/>
              </w:rPr>
            </w:pPr>
            <w:r w:rsidRPr="0017663C">
              <w:rPr>
                <w:bCs/>
              </w:rPr>
              <w:t>12.02.2018</w:t>
            </w:r>
          </w:p>
          <w:p w:rsidR="00E040B3" w:rsidRPr="0017663C" w:rsidRDefault="00E040B3" w:rsidP="00C02328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 xml:space="preserve"> «Битва за Кавказ»               6+</w:t>
            </w:r>
          </w:p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>Урок мужества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>12.02.2018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r w:rsidRPr="0017663C">
              <w:t xml:space="preserve"> «Освобождение Краснодара»</w:t>
            </w:r>
          </w:p>
          <w:p w:rsidR="00E040B3" w:rsidRPr="0017663C" w:rsidRDefault="00E040B3" w:rsidP="00C02328"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</w:t>
            </w:r>
            <w: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r w:rsidRPr="0017663C">
              <w:t>13-30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Шестакова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rPr>
                <w:shd w:val="clear" w:color="auto" w:fill="FFFFFF"/>
              </w:rPr>
              <w:t>«Город нашей славы боевой»</w:t>
            </w:r>
          </w:p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>Презентация</w:t>
            </w:r>
            <w:r>
              <w:t xml:space="preserve">   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 xml:space="preserve">12.02.2018 </w:t>
            </w:r>
          </w:p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tabs>
                <w:tab w:val="left" w:pos="3540"/>
              </w:tabs>
              <w:rPr>
                <w:iCs/>
              </w:rPr>
            </w:pPr>
            <w:r w:rsidRPr="0017663C">
              <w:rPr>
                <w:iCs/>
              </w:rPr>
              <w:t xml:space="preserve"> </w:t>
            </w:r>
            <w:r w:rsidRPr="0017663C">
              <w:t xml:space="preserve"> </w:t>
            </w:r>
            <w:r w:rsidRPr="0017663C">
              <w:rPr>
                <w:iCs/>
              </w:rPr>
              <w:t>«Память пылающих лет»</w:t>
            </w:r>
          </w:p>
          <w:p w:rsidR="00E040B3" w:rsidRPr="0017663C" w:rsidRDefault="00E040B3" w:rsidP="00C02328">
            <w:pPr>
              <w:tabs>
                <w:tab w:val="left" w:pos="3540"/>
              </w:tabs>
            </w:pPr>
            <w:r w:rsidRPr="0017663C">
              <w:t>Патриотический час</w:t>
            </w:r>
            <w:r w:rsidRPr="0017663C">
              <w:rPr>
                <w:iCs/>
              </w:rPr>
              <w:t xml:space="preserve"> </w:t>
            </w:r>
            <w:r w:rsidRPr="0017663C">
              <w:t xml:space="preserve">   </w:t>
            </w:r>
            <w:r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tabs>
                <w:tab w:val="left" w:pos="3540"/>
              </w:tabs>
            </w:pPr>
            <w:r w:rsidRPr="0017663C">
              <w:t>12.02.2018</w:t>
            </w:r>
          </w:p>
          <w:p w:rsidR="00E040B3" w:rsidRPr="0017663C" w:rsidRDefault="00E040B3" w:rsidP="00C02328">
            <w:pPr>
              <w:tabs>
                <w:tab w:val="left" w:pos="3540"/>
              </w:tabs>
            </w:pPr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Потиенко О.Н.</w:t>
            </w:r>
          </w:p>
        </w:tc>
      </w:tr>
      <w:tr w:rsidR="00E040B3" w:rsidRPr="004C29A7" w:rsidTr="00B821CF">
        <w:trPr>
          <w:trHeight w:val="641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 «Память не гаснет, слава не меркнет» </w:t>
            </w:r>
          </w:p>
          <w:p w:rsidR="00E040B3" w:rsidRPr="0017663C" w:rsidRDefault="00E040B3" w:rsidP="00C02328">
            <w:pPr>
              <w:shd w:val="clear" w:color="auto" w:fill="FFFFFF"/>
            </w:pPr>
            <w:r w:rsidRPr="0017663C">
              <w:t>Патриотический час</w:t>
            </w:r>
            <w:r>
              <w:t xml:space="preserve">     </w:t>
            </w:r>
            <w:r w:rsidRPr="0017663C">
              <w:rPr>
                <w:b/>
              </w:rPr>
              <w:t xml:space="preserve"> </w:t>
            </w:r>
            <w:r w:rsidRPr="0017663C">
              <w:t xml:space="preserve">   0+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Рыбчинская М.И.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pPr>
              <w:rPr>
                <w:bCs/>
              </w:rPr>
            </w:pPr>
            <w:r w:rsidRPr="0017663C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17663C">
              <w:rPr>
                <w:bCs/>
              </w:rPr>
              <w:t>75 лет со дня освобождения г. Краснодара от немецко-фашистских захватчиков (1943)»</w:t>
            </w:r>
          </w:p>
          <w:p w:rsidR="00E040B3" w:rsidRPr="00C02328" w:rsidRDefault="00E040B3" w:rsidP="00C02328">
            <w:r w:rsidRPr="0017663C">
              <w:t>Урок</w:t>
            </w:r>
            <w:r>
              <w:t xml:space="preserve"> </w:t>
            </w:r>
            <w:r w:rsidRPr="0017663C">
              <w:t xml:space="preserve"> мужества 12+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pPr>
              <w:rPr>
                <w:bCs/>
              </w:rPr>
            </w:pPr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СОШ №13 с.Архиповское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>«Помним. Чтим. гордимся!»</w:t>
            </w:r>
          </w:p>
          <w:p w:rsidR="00E040B3" w:rsidRPr="0017663C" w:rsidRDefault="00E040B3" w:rsidP="00C02328">
            <w:r w:rsidRPr="0017663C">
              <w:t>Час  мужества 12+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>СОШ№11 с.Школьное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>Быстрова А.С.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</w:pPr>
            <w:r w:rsidRPr="0017663C">
              <w:t xml:space="preserve"> «И помнит Ваш подвиг родная земля»</w:t>
            </w:r>
          </w:p>
          <w:p w:rsidR="00E040B3" w:rsidRPr="0017663C" w:rsidRDefault="00E040B3" w:rsidP="00C02328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17663C">
              <w:t>Урок  мужества         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r w:rsidRPr="0017663C">
              <w:t>11.30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Манько Н.Б.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E853D2">
            <w:r w:rsidRPr="0017663C">
              <w:t>«В страну книг с мамой и папой»</w:t>
            </w:r>
          </w:p>
          <w:p w:rsidR="00E040B3" w:rsidRPr="0017663C" w:rsidRDefault="00E040B3" w:rsidP="00E853D2">
            <w:pPr>
              <w:rPr>
                <w:lang w:eastAsia="en-US"/>
              </w:rPr>
            </w:pPr>
            <w:r w:rsidRPr="0017663C">
              <w:t>Тематическая</w:t>
            </w:r>
            <w:r>
              <w:t xml:space="preserve"> </w:t>
            </w:r>
            <w:r w:rsidRPr="0017663C">
              <w:t xml:space="preserve"> беседа 6+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12.02.2018</w:t>
            </w:r>
          </w:p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Воронежская Т.К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pPr>
              <w:rPr>
                <w:lang w:eastAsia="en-US"/>
              </w:rPr>
            </w:pPr>
            <w:r w:rsidRPr="0017663C">
              <w:t>«Вредные привычки»</w:t>
            </w:r>
            <w:r w:rsidRPr="0017663C">
              <w:rPr>
                <w:lang w:eastAsia="en-US"/>
              </w:rPr>
              <w:t xml:space="preserve"> </w:t>
            </w:r>
          </w:p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Буклет</w:t>
            </w:r>
            <w:r>
              <w:rPr>
                <w:lang w:eastAsia="en-US"/>
              </w:rPr>
              <w:t xml:space="preserve"> </w:t>
            </w:r>
            <w:r w:rsidRPr="0017663C">
              <w:rPr>
                <w:lang w:eastAsia="en-US"/>
              </w:rPr>
              <w:tab/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12.02.2018</w:t>
            </w:r>
          </w:p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 xml:space="preserve">Бжедуховская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Быханова Н.А.</w:t>
            </w:r>
          </w:p>
          <w:p w:rsidR="00E040B3" w:rsidRPr="0017663C" w:rsidRDefault="00E040B3" w:rsidP="00C02328"/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«Честная Масленица, широкая боярыня» </w:t>
            </w:r>
          </w:p>
          <w:p w:rsidR="00E040B3" w:rsidRPr="0017663C" w:rsidRDefault="00E040B3" w:rsidP="00C02328">
            <w:r w:rsidRPr="0017663C">
              <w:t>Час  интересного сообщения         0+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12.02.2018</w:t>
            </w:r>
          </w:p>
          <w:p w:rsidR="00E040B3" w:rsidRPr="0017663C" w:rsidRDefault="00E040B3" w:rsidP="00C02328">
            <w:r w:rsidRPr="0017663C">
              <w:t>10.00.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ВОС г.Белореченска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Бадьянова Л.С.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E853D2">
            <w:r w:rsidRPr="0017663C">
              <w:t xml:space="preserve"> «Армейская смекалка»</w:t>
            </w:r>
            <w:r>
              <w:t xml:space="preserve"> </w:t>
            </w:r>
          </w:p>
          <w:p w:rsidR="00E040B3" w:rsidRPr="0017663C" w:rsidRDefault="00E040B3" w:rsidP="00E853D2">
            <w:r w:rsidRPr="0017663C">
              <w:t xml:space="preserve">Викторина 6+ 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13.02.2018</w:t>
            </w:r>
          </w:p>
          <w:p w:rsidR="00E040B3" w:rsidRPr="0017663C" w:rsidRDefault="00E040B3" w:rsidP="00C02328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>«Законы, по которым мы живем»</w:t>
            </w:r>
          </w:p>
          <w:p w:rsidR="00E040B3" w:rsidRPr="0017663C" w:rsidRDefault="00E040B3" w:rsidP="00C02328">
            <w:r w:rsidRPr="0017663C">
              <w:t>Встреча  со специалистом   12+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14.02.2018</w:t>
            </w:r>
          </w:p>
          <w:p w:rsidR="00E040B3" w:rsidRPr="0017663C" w:rsidRDefault="00E040B3" w:rsidP="00C02328">
            <w:r w:rsidRPr="0017663C">
              <w:t>12.30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>Матюнина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«Твои права, студент!»</w:t>
            </w:r>
          </w:p>
          <w:p w:rsidR="00E040B3" w:rsidRPr="0017663C" w:rsidRDefault="00E040B3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Буклет   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14.02.2018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«Масленица в гостях у самовара» </w:t>
            </w:r>
          </w:p>
          <w:p w:rsidR="00E040B3" w:rsidRPr="0017663C" w:rsidRDefault="00E040B3" w:rsidP="00C02328">
            <w:r w:rsidRPr="0017663C">
              <w:t>Фольклорный  праздник      0+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14.02.2018</w:t>
            </w:r>
          </w:p>
          <w:p w:rsidR="00E040B3" w:rsidRPr="0017663C" w:rsidRDefault="00E040B3" w:rsidP="00C02328">
            <w:r w:rsidRPr="0017663C">
              <w:t>10.00.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КЦРИ г.Белореченска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Бадьянова Л.С.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E853D2" w:rsidRDefault="00E040B3" w:rsidP="00E853D2">
            <w:pPr>
              <w:rPr>
                <w:b/>
                <w:u w:val="single"/>
              </w:rPr>
            </w:pPr>
            <w:r w:rsidRPr="00E853D2">
              <w:rPr>
                <w:b/>
                <w:u w:val="single"/>
              </w:rPr>
              <w:t xml:space="preserve">  К выводу войск из Афганистана </w:t>
            </w:r>
          </w:p>
          <w:p w:rsidR="00E040B3" w:rsidRDefault="00E040B3" w:rsidP="00E853D2">
            <w:r w:rsidRPr="0017663C">
              <w:t xml:space="preserve"> «Боль моя - Афганистан» </w:t>
            </w:r>
          </w:p>
          <w:p w:rsidR="00E040B3" w:rsidRPr="0017663C" w:rsidRDefault="00E040B3" w:rsidP="00E853D2">
            <w:r w:rsidRPr="0017663C">
              <w:t xml:space="preserve">Видео презентация 12+. 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 «Боль моя - Афганистан» </w:t>
            </w:r>
          </w:p>
          <w:p w:rsidR="00E040B3" w:rsidRPr="0017663C" w:rsidRDefault="00E040B3" w:rsidP="00C02328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11.00.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Бадьянова Л.С.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63C">
              <w:rPr>
                <w:rFonts w:ascii="Times New Roman" w:hAnsi="Times New Roman"/>
                <w:sz w:val="24"/>
                <w:szCs w:val="24"/>
                <w:lang w:val="ru-RU"/>
              </w:rPr>
              <w:t>«И наши современники увидели войну»</w:t>
            </w:r>
          </w:p>
          <w:p w:rsidR="00E040B3" w:rsidRPr="0017663C" w:rsidRDefault="00E040B3" w:rsidP="00C02328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Вечер  – встреча                      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widowControl w:val="0"/>
            </w:pPr>
            <w:r w:rsidRPr="0017663C">
              <w:t xml:space="preserve">15.02.2018 </w:t>
            </w:r>
          </w:p>
          <w:p w:rsidR="00E040B3" w:rsidRPr="0017663C" w:rsidRDefault="00E040B3" w:rsidP="00C02328">
            <w:pPr>
              <w:widowControl w:val="0"/>
            </w:pPr>
            <w:r w:rsidRPr="0017663C">
              <w:t>14.00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ind w:firstLine="34"/>
            </w:pPr>
          </w:p>
        </w:tc>
        <w:tc>
          <w:tcPr>
            <w:tcW w:w="2339" w:type="dxa"/>
          </w:tcPr>
          <w:p w:rsidR="00E040B3" w:rsidRPr="0017663C" w:rsidRDefault="00E040B3" w:rsidP="00C02328">
            <w:pPr>
              <w:ind w:firstLine="34"/>
            </w:pPr>
            <w:r w:rsidRPr="0017663C">
              <w:t>Горбанева И.А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«Афганистан болит в душе моей» </w:t>
            </w:r>
          </w:p>
          <w:p w:rsidR="00E040B3" w:rsidRPr="0017663C" w:rsidRDefault="00E040B3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Патриотический час </w:t>
            </w:r>
            <w:r>
              <w:rPr>
                <w:color w:val="000000"/>
              </w:rPr>
              <w:t xml:space="preserve"> 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E040B3" w:rsidRPr="0017663C" w:rsidRDefault="00E040B3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E853D2">
            <w:r w:rsidRPr="0017663C">
              <w:t xml:space="preserve">«Боль моя - Афганистан» </w:t>
            </w:r>
          </w:p>
          <w:p w:rsidR="00E040B3" w:rsidRPr="0017663C" w:rsidRDefault="00E040B3" w:rsidP="00E853D2">
            <w:pPr>
              <w:rPr>
                <w:lang w:eastAsia="en-US"/>
              </w:rPr>
            </w:pPr>
            <w:r>
              <w:t xml:space="preserve">Урок мужества 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15.02.2018</w:t>
            </w:r>
          </w:p>
          <w:p w:rsidR="00E040B3" w:rsidRPr="0017663C" w:rsidRDefault="00E040B3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Воронежская Т.К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C02328">
            <w:r w:rsidRPr="0017663C">
              <w:t xml:space="preserve"> «Звезда над Кабулом»</w:t>
            </w:r>
          </w:p>
          <w:p w:rsidR="00E040B3" w:rsidRPr="0017663C" w:rsidRDefault="00E040B3" w:rsidP="00E853D2">
            <w:r w:rsidRPr="0017663C">
              <w:t xml:space="preserve"> 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13-30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Шестакова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«Боль моя - Афганистан» </w:t>
            </w:r>
          </w:p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Урок истории</w:t>
            </w:r>
            <w:r>
              <w:rPr>
                <w:color w:val="000000"/>
              </w:rPr>
              <w:t xml:space="preserve">           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t xml:space="preserve">Пшехская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 «Русской истории славные лица» Истор</w:t>
            </w:r>
            <w:r>
              <w:t xml:space="preserve">ический </w:t>
            </w:r>
            <w:r w:rsidRPr="0017663C">
              <w:t>вечер- портрет</w:t>
            </w:r>
            <w:r>
              <w:t xml:space="preserve">     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 xml:space="preserve">Кубанская </w:t>
            </w:r>
            <w:r>
              <w:t>сельская</w:t>
            </w:r>
            <w:r w:rsidRPr="0017663C">
              <w:t xml:space="preserve">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Серейкина Е.Е.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>«Звезда над Кабулом»</w:t>
            </w:r>
          </w:p>
          <w:p w:rsidR="00E040B3" w:rsidRPr="0017663C" w:rsidRDefault="00E040B3" w:rsidP="00E853D2">
            <w:r w:rsidRPr="00E853D2">
              <w:t>Патриотический час</w:t>
            </w:r>
            <w:r w:rsidRPr="0017663C">
              <w:rPr>
                <w:b/>
              </w:rP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Библиотека ООО «ЕвроХим</w:t>
            </w:r>
            <w:r>
              <w:t xml:space="preserve"> БМУ»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Хачатурова И.В.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E853D2" w:rsidRDefault="00E040B3" w:rsidP="00E853D2">
            <w:r w:rsidRPr="00E853D2">
              <w:t xml:space="preserve"> «Из пламени Афганистана»</w:t>
            </w:r>
          </w:p>
          <w:p w:rsidR="00E040B3" w:rsidRPr="00E853D2" w:rsidRDefault="00E040B3" w:rsidP="00E853D2">
            <w:r w:rsidRPr="00E853D2">
              <w:t xml:space="preserve">Урок памяти </w:t>
            </w:r>
            <w:r>
              <w:t xml:space="preserve">     12+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 xml:space="preserve">15.02.2018 </w:t>
            </w:r>
          </w:p>
          <w:p w:rsidR="00E040B3" w:rsidRPr="0017663C" w:rsidRDefault="00E040B3" w:rsidP="00C02328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Потиенко О.Н.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>«Афган</w:t>
            </w:r>
            <w:r>
              <w:t>истан</w:t>
            </w:r>
            <w:r w:rsidRPr="0017663C">
              <w:t xml:space="preserve"> -</w:t>
            </w:r>
            <w:r>
              <w:t xml:space="preserve"> </w:t>
            </w:r>
            <w:r w:rsidRPr="0017663C">
              <w:t>наша боль»</w:t>
            </w:r>
          </w:p>
          <w:p w:rsidR="00E040B3" w:rsidRPr="0017663C" w:rsidRDefault="00E040B3" w:rsidP="00C02328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12=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Лященко О.В.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 «Время выбрало нас» </w:t>
            </w:r>
          </w:p>
          <w:p w:rsidR="00E040B3" w:rsidRPr="0017663C" w:rsidRDefault="00E040B3" w:rsidP="00C02328">
            <w:r w:rsidRPr="0017663C">
              <w:t xml:space="preserve"> Урок  памяти</w:t>
            </w:r>
            <w:r>
              <w:t xml:space="preserve">    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tabs>
                <w:tab w:val="left" w:pos="280"/>
              </w:tabs>
            </w:pPr>
            <w:r w:rsidRPr="0017663C">
              <w:t>15.02.2018</w:t>
            </w:r>
          </w:p>
          <w:p w:rsidR="00E040B3" w:rsidRPr="0017663C" w:rsidRDefault="00E040B3" w:rsidP="00C02328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>Е.И.Лысакова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«Нити нашей памяти» </w:t>
            </w:r>
            <w:r>
              <w:t xml:space="preserve">  </w:t>
            </w:r>
            <w:r w:rsidRPr="0017663C">
              <w:t>12+</w:t>
            </w:r>
          </w:p>
          <w:p w:rsidR="00E040B3" w:rsidRPr="0017663C" w:rsidRDefault="00E040B3" w:rsidP="00C02328">
            <w:r w:rsidRPr="0017663C">
              <w:t>Патриотический   час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 xml:space="preserve">Заречненская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C02328">
            <w:r w:rsidRPr="0017663C">
              <w:t>Газиева 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«Афганистан – наша память и боль»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040B3" w:rsidRPr="0017663C" w:rsidRDefault="00E040B3" w:rsidP="00BB4F45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 мужества  14+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Матышева Л.А.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C02328">
            <w:r w:rsidRPr="0017663C">
              <w:t xml:space="preserve"> «Если Родина зовет…»  </w:t>
            </w:r>
          </w:p>
          <w:p w:rsidR="00E040B3" w:rsidRPr="0017663C" w:rsidRDefault="00E040B3" w:rsidP="00C02328">
            <w:r w:rsidRPr="0017663C">
              <w:t>Урок  гражданственности          6+</w:t>
            </w:r>
          </w:p>
        </w:tc>
        <w:tc>
          <w:tcPr>
            <w:tcW w:w="1631" w:type="dxa"/>
          </w:tcPr>
          <w:p w:rsidR="00E040B3" w:rsidRPr="0017663C" w:rsidRDefault="00E040B3" w:rsidP="00C02328">
            <w:r w:rsidRPr="0017663C">
              <w:t>15.02.2018</w:t>
            </w:r>
          </w:p>
          <w:p w:rsidR="00E040B3" w:rsidRPr="0017663C" w:rsidRDefault="00E040B3" w:rsidP="00C02328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Манько Н.Б.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BB4F45" w:rsidRDefault="00E040B3" w:rsidP="00C02328">
            <w:pPr>
              <w:tabs>
                <w:tab w:val="left" w:pos="3540"/>
              </w:tabs>
              <w:rPr>
                <w:u w:val="single"/>
              </w:rPr>
            </w:pPr>
            <w:r w:rsidRPr="00BB4F45">
              <w:rPr>
                <w:u w:val="single"/>
              </w:rPr>
              <w:t xml:space="preserve">ко Дню защитника Отечества </w:t>
            </w:r>
          </w:p>
          <w:p w:rsidR="00E040B3" w:rsidRPr="0017663C" w:rsidRDefault="00E040B3" w:rsidP="00C02328">
            <w:pPr>
              <w:tabs>
                <w:tab w:val="left" w:pos="3540"/>
              </w:tabs>
            </w:pPr>
            <w:r w:rsidRPr="0017663C">
              <w:t xml:space="preserve">«Есть такая профессия - Родину защищать!» </w:t>
            </w:r>
          </w:p>
          <w:p w:rsidR="00E040B3" w:rsidRPr="0017663C" w:rsidRDefault="00E040B3" w:rsidP="00BB4F45">
            <w:pPr>
              <w:tabs>
                <w:tab w:val="left" w:pos="3540"/>
              </w:tabs>
            </w:pPr>
            <w:r w:rsidRPr="0017663C">
              <w:t>Встреча с ветеранами Вооруженных сил 12+</w:t>
            </w:r>
          </w:p>
        </w:tc>
        <w:tc>
          <w:tcPr>
            <w:tcW w:w="1631" w:type="dxa"/>
          </w:tcPr>
          <w:p w:rsidR="00E040B3" w:rsidRPr="0017663C" w:rsidRDefault="00E040B3" w:rsidP="00C02328">
            <w:pPr>
              <w:tabs>
                <w:tab w:val="left" w:pos="3540"/>
              </w:tabs>
            </w:pPr>
            <w:r w:rsidRPr="0017663C">
              <w:t>16.02.2018</w:t>
            </w:r>
          </w:p>
        </w:tc>
        <w:tc>
          <w:tcPr>
            <w:tcW w:w="2507" w:type="dxa"/>
          </w:tcPr>
          <w:p w:rsidR="00E040B3" w:rsidRPr="0017663C" w:rsidRDefault="00E040B3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C02328"/>
        </w:tc>
        <w:tc>
          <w:tcPr>
            <w:tcW w:w="2339" w:type="dxa"/>
          </w:tcPr>
          <w:p w:rsidR="00E040B3" w:rsidRPr="0017663C" w:rsidRDefault="00E040B3" w:rsidP="00C02328">
            <w:r w:rsidRPr="0017663C">
              <w:t>Шарян Н.Г.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«Большая страна выбирает» 18+</w:t>
            </w:r>
          </w:p>
          <w:p w:rsidR="00E040B3" w:rsidRPr="0017663C" w:rsidRDefault="00E040B3" w:rsidP="00BB4F45">
            <w:r w:rsidRPr="0017663C">
              <w:t>Выставка-обзор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16.02.2018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Е.И.Лысакова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«Сказки русского леса»</w:t>
            </w:r>
          </w:p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Экологический  час   6+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16.02.2018</w:t>
            </w:r>
          </w:p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С/П городской библиотеки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r w:rsidRPr="0017663C">
              <w:t xml:space="preserve">«Они не сдали врагу Сталинград» </w:t>
            </w:r>
          </w:p>
          <w:p w:rsidR="00E040B3" w:rsidRPr="0017663C" w:rsidRDefault="00E040B3" w:rsidP="00BB4F45">
            <w:r w:rsidRPr="0017663C">
              <w:t>Видео презентация 12+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16.02.2018</w:t>
            </w:r>
          </w:p>
          <w:p w:rsidR="00E040B3" w:rsidRPr="0017663C" w:rsidRDefault="00E040B3" w:rsidP="00BB4F45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Досалиева Е.М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bCs/>
                <w:u w:val="single"/>
              </w:rPr>
            </w:pPr>
            <w:r w:rsidRPr="0017663C">
              <w:rPr>
                <w:bCs/>
                <w:u w:val="single"/>
              </w:rPr>
              <w:t xml:space="preserve">Масленица </w:t>
            </w:r>
          </w:p>
          <w:p w:rsidR="00E040B3" w:rsidRPr="0017663C" w:rsidRDefault="00E040B3" w:rsidP="00BB4F45">
            <w:pPr>
              <w:rPr>
                <w:b/>
                <w:bCs/>
              </w:rPr>
            </w:pPr>
            <w:r w:rsidRPr="0017663C">
              <w:rPr>
                <w:bCs/>
              </w:rPr>
              <w:t>«Ах, эта Масленица…»</w:t>
            </w:r>
            <w:r w:rsidRPr="0017663C">
              <w:rPr>
                <w:bCs/>
              </w:rPr>
              <w:tab/>
              <w:t>/Праздник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rPr>
                <w:bCs/>
              </w:rPr>
            </w:pPr>
            <w:r w:rsidRPr="0017663C">
              <w:rPr>
                <w:bCs/>
              </w:rPr>
              <w:t>16.02.2018</w:t>
            </w:r>
          </w:p>
          <w:p w:rsidR="00E040B3" w:rsidRPr="0017663C" w:rsidRDefault="00E040B3" w:rsidP="00BB4F45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Нестерова С.В.</w:t>
            </w:r>
          </w:p>
        </w:tc>
      </w:tr>
      <w:tr w:rsidR="00E040B3" w:rsidRPr="004C29A7" w:rsidTr="00B821CF">
        <w:trPr>
          <w:trHeight w:val="345"/>
        </w:trPr>
        <w:tc>
          <w:tcPr>
            <w:tcW w:w="1194" w:type="dxa"/>
            <w:gridSpan w:val="2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BB4F45" w:rsidRDefault="00E040B3" w:rsidP="00BB4F45">
            <w:pPr>
              <w:rPr>
                <w:b/>
              </w:rPr>
            </w:pPr>
            <w:r w:rsidRPr="00BB4F45">
              <w:rPr>
                <w:rStyle w:val="Strong"/>
                <w:b w:val="0"/>
              </w:rPr>
              <w:t>«Сударыня-Масленица</w:t>
            </w:r>
            <w:r w:rsidRPr="00BB4F45">
              <w:rPr>
                <w:b/>
              </w:rPr>
              <w:t>»</w:t>
            </w:r>
          </w:p>
          <w:p w:rsidR="00E040B3" w:rsidRPr="0017663C" w:rsidRDefault="00E040B3" w:rsidP="00BB4F45">
            <w:r w:rsidRPr="0017663C">
              <w:t>Посиделки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16.02.2018</w:t>
            </w:r>
          </w:p>
          <w:p w:rsidR="00E040B3" w:rsidRPr="0017663C" w:rsidRDefault="00E040B3" w:rsidP="00BB4F4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Манько Н.Б.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r w:rsidRPr="0017663C">
              <w:t xml:space="preserve">«Честная Масленица, широкая боярыня» </w:t>
            </w:r>
          </w:p>
          <w:p w:rsidR="00E040B3" w:rsidRPr="0017663C" w:rsidRDefault="00E040B3" w:rsidP="00BB4F45">
            <w:r>
              <w:t>Ч</w:t>
            </w:r>
            <w:r w:rsidRPr="0017663C">
              <w:t>ас</w:t>
            </w:r>
            <w:r>
              <w:t xml:space="preserve"> </w:t>
            </w:r>
            <w:r w:rsidRPr="0017663C">
              <w:t xml:space="preserve"> интересного сообщения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16.02.2018</w:t>
            </w:r>
          </w:p>
          <w:p w:rsidR="00E040B3" w:rsidRPr="0017663C" w:rsidRDefault="00E040B3" w:rsidP="00BB4F45">
            <w:r w:rsidRPr="0017663C">
              <w:rPr>
                <w:lang w:val="en-US"/>
              </w:rPr>
              <w:t>13-3</w:t>
            </w:r>
            <w:r w:rsidRPr="0017663C">
              <w:t>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Шестакова Е.В.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«Честная Масленица, широкая боярыня»      Час интересного сообщения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16.02.2018</w:t>
            </w:r>
          </w:p>
          <w:p w:rsidR="00E040B3" w:rsidRPr="0017663C" w:rsidRDefault="00E040B3" w:rsidP="00BB4F4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Библиотека ООО «ЕвроХим</w:t>
            </w:r>
            <w:r>
              <w:t>БМУ»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Хачатурова И.В.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«Проводы масленицы».</w:t>
            </w:r>
          </w:p>
          <w:p w:rsidR="00E040B3" w:rsidRPr="0017663C" w:rsidRDefault="00E040B3" w:rsidP="00BB4F45">
            <w:r w:rsidRPr="0017663C">
              <w:t xml:space="preserve"> Час общения.0+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17.02.2018</w:t>
            </w:r>
          </w:p>
          <w:p w:rsidR="00E040B3" w:rsidRPr="0017663C" w:rsidRDefault="00E040B3" w:rsidP="00BB4F45">
            <w:r w:rsidRPr="0017663C">
              <w:t xml:space="preserve">11-00 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с/б п.Проточный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Фирсова Н.В.</w:t>
            </w:r>
          </w:p>
          <w:p w:rsidR="00E040B3" w:rsidRPr="0017663C" w:rsidRDefault="00E040B3" w:rsidP="00BB4F45"/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r w:rsidRPr="0017663C">
              <w:t>« Сударыня - Масленица»</w:t>
            </w:r>
          </w:p>
          <w:p w:rsidR="00E040B3" w:rsidRPr="0017663C" w:rsidRDefault="00E040B3" w:rsidP="00BB4F45">
            <w:r w:rsidRPr="0017663C">
              <w:t>Познавательный</w:t>
            </w:r>
            <w:r>
              <w:t xml:space="preserve"> </w:t>
            </w:r>
            <w:r w:rsidRPr="0017663C">
              <w:t xml:space="preserve"> час 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17.02.2018</w:t>
            </w:r>
          </w:p>
          <w:p w:rsidR="00E040B3" w:rsidRPr="0017663C" w:rsidRDefault="00E040B3" w:rsidP="00BB4F45">
            <w:r w:rsidRPr="0017663C">
              <w:t>14-00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Октябрьская</w:t>
            </w:r>
          </w:p>
          <w:p w:rsidR="00E040B3" w:rsidRPr="0017663C" w:rsidRDefault="00E040B3" w:rsidP="00BB4F45"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Куликова И.М.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 День молодого избирателя</w:t>
            </w:r>
          </w:p>
          <w:p w:rsidR="00E040B3" w:rsidRPr="0017663C" w:rsidRDefault="00E040B3" w:rsidP="00BB4F45">
            <w:r w:rsidRPr="0017663C">
              <w:t xml:space="preserve"> «Твой голос – решающий» </w:t>
            </w:r>
          </w:p>
          <w:p w:rsidR="00E040B3" w:rsidRPr="0017663C" w:rsidRDefault="00E040B3" w:rsidP="00BB4F45">
            <w:r w:rsidRPr="0017663C">
              <w:t>Час права</w:t>
            </w:r>
            <w:r>
              <w:t xml:space="preserve">      </w:t>
            </w:r>
            <w:r w:rsidRPr="0017663C">
              <w:t>6+</w:t>
            </w:r>
            <w:r>
              <w:t xml:space="preserve">   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17.02.2018</w:t>
            </w:r>
          </w:p>
          <w:p w:rsidR="00E040B3" w:rsidRPr="0017663C" w:rsidRDefault="00E040B3" w:rsidP="00BB4F4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Фокинская сельская библиотека</w:t>
            </w:r>
          </w:p>
          <w:p w:rsidR="00E040B3" w:rsidRPr="0017663C" w:rsidRDefault="00E040B3" w:rsidP="00BB4F45"/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Потиенко О.Н.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«Литературные портреты Кубани»</w:t>
            </w:r>
          </w:p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Литературный  час  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17.02.2018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BB4F45" w:rsidRDefault="00E040B3" w:rsidP="00BB4F45">
            <w:pPr>
              <w:rPr>
                <w:u w:val="single"/>
              </w:rPr>
            </w:pPr>
            <w:r w:rsidRPr="00BB4F45">
              <w:rPr>
                <w:u w:val="single"/>
              </w:rPr>
              <w:t>День</w:t>
            </w:r>
            <w:r>
              <w:rPr>
                <w:u w:val="single"/>
              </w:rPr>
              <w:t xml:space="preserve"> </w:t>
            </w:r>
            <w:r w:rsidRPr="00BB4F45">
              <w:rPr>
                <w:u w:val="single"/>
              </w:rPr>
              <w:t xml:space="preserve"> вывода войск из Афганистана </w:t>
            </w:r>
          </w:p>
          <w:p w:rsidR="00E040B3" w:rsidRPr="0017663C" w:rsidRDefault="00E040B3" w:rsidP="00BB4F45">
            <w:pPr>
              <w:rPr>
                <w:b/>
              </w:rPr>
            </w:pPr>
            <w:r w:rsidRPr="0017663C">
              <w:t>«Нити нашей памяти»</w:t>
            </w:r>
            <w:r w:rsidRPr="0017663C">
              <w:rPr>
                <w:b/>
              </w:rPr>
              <w:t xml:space="preserve"> </w:t>
            </w:r>
          </w:p>
          <w:p w:rsidR="00E040B3" w:rsidRPr="0017663C" w:rsidRDefault="00E040B3" w:rsidP="00BB4F45">
            <w:pPr>
              <w:rPr>
                <w:b/>
              </w:rPr>
            </w:pPr>
            <w:r w:rsidRPr="0017663C">
              <w:t>Патриотический час          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17.02.2018</w:t>
            </w:r>
          </w:p>
          <w:p w:rsidR="00E040B3" w:rsidRPr="0017663C" w:rsidRDefault="00E040B3" w:rsidP="00BB4F45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Хочикян К.В.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bCs/>
                <w:u w:val="single"/>
              </w:rPr>
            </w:pPr>
            <w:r w:rsidRPr="0017663C">
              <w:rPr>
                <w:bCs/>
                <w:u w:val="single"/>
              </w:rPr>
              <w:t xml:space="preserve">Масленица </w:t>
            </w:r>
          </w:p>
          <w:p w:rsidR="00E040B3" w:rsidRPr="0017663C" w:rsidRDefault="00E040B3" w:rsidP="00BB4F45">
            <w:r w:rsidRPr="0017663C">
              <w:t xml:space="preserve"> «Мы за чаем и блином речь о Масленице ведем»    Вечер – беседа      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Хочикян К.В.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«Сударыня Масленица  »</w:t>
            </w:r>
          </w:p>
          <w:p w:rsidR="00E040B3" w:rsidRPr="0017663C" w:rsidRDefault="00E040B3" w:rsidP="00BB4F45">
            <w:r w:rsidRPr="0017663C">
              <w:t>Праздник</w:t>
            </w:r>
            <w:r>
              <w:t xml:space="preserve">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Лященко О.В.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«Честная Масленица, широкая боярыня»</w:t>
            </w:r>
          </w:p>
          <w:p w:rsidR="00E040B3" w:rsidRPr="0017663C" w:rsidRDefault="00E040B3" w:rsidP="00BB4F45">
            <w:r w:rsidRPr="0017663C">
              <w:t>Час интересного общения</w:t>
            </w:r>
            <w:r>
              <w:t xml:space="preserve">    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15-00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Досалиева Е.М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«Сударыня Масленица »</w:t>
            </w:r>
          </w:p>
          <w:p w:rsidR="00E040B3" w:rsidRPr="0017663C" w:rsidRDefault="00E040B3" w:rsidP="00BB4F45">
            <w:r w:rsidRPr="0017663C">
              <w:t>Праздник</w:t>
            </w:r>
            <w:r>
              <w:t xml:space="preserve">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11- 00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Ефименко Н.И.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«Честная масленица – широкая Боярыня»</w:t>
            </w:r>
          </w:p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Проводы масленицы</w:t>
            </w:r>
            <w:r>
              <w:rPr>
                <w:color w:val="000000"/>
              </w:rPr>
              <w:t xml:space="preserve">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18.02.2018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shd w:val="clear" w:color="auto" w:fill="FFFFFF"/>
            </w:pPr>
            <w:r w:rsidRPr="0017663C">
              <w:t xml:space="preserve"> «Широкая Масленица»</w:t>
            </w:r>
          </w:p>
          <w:p w:rsidR="00E040B3" w:rsidRPr="0017663C" w:rsidRDefault="00E040B3" w:rsidP="00BB4F45">
            <w:pPr>
              <w:shd w:val="clear" w:color="auto" w:fill="FFFFFF"/>
              <w:rPr>
                <w:iCs/>
              </w:rPr>
            </w:pPr>
            <w:r w:rsidRPr="0017663C">
              <w:rPr>
                <w:rStyle w:val="Strong"/>
                <w:b w:val="0"/>
              </w:rPr>
              <w:t>Фольклорный праздник</w:t>
            </w:r>
            <w:r>
              <w:rPr>
                <w:rStyle w:val="Strong"/>
                <w:b w:val="0"/>
              </w:rPr>
              <w:t xml:space="preserve">   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17663C">
              <w:rPr>
                <w:rStyle w:val="Strong"/>
                <w:b w:val="0"/>
              </w:rPr>
              <w:t>18.02.2018</w:t>
            </w:r>
          </w:p>
          <w:p w:rsidR="00E040B3" w:rsidRPr="0017663C" w:rsidRDefault="00E040B3" w:rsidP="00BB4F45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17663C">
              <w:rPr>
                <w:rStyle w:val="Strong"/>
                <w:b w:val="0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Потиенко О.Н.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«Сударыня-Масленица »</w:t>
            </w:r>
          </w:p>
          <w:p w:rsidR="00E040B3" w:rsidRPr="0017663C" w:rsidRDefault="00E040B3" w:rsidP="00BB4F45">
            <w:r w:rsidRPr="0017663C">
              <w:t>Праздник</w:t>
            </w:r>
            <w:r>
              <w:t xml:space="preserve">         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Ефименко И.Н.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pPr>
              <w:tabs>
                <w:tab w:val="left" w:pos="3540"/>
              </w:tabs>
            </w:pPr>
            <w:r w:rsidRPr="0017663C">
              <w:t xml:space="preserve">«Мы за чаем и блином речь о Масленице ведем» </w:t>
            </w:r>
          </w:p>
          <w:p w:rsidR="00E040B3" w:rsidRPr="0017663C" w:rsidRDefault="00E040B3" w:rsidP="00BB4F45">
            <w:pPr>
              <w:tabs>
                <w:tab w:val="left" w:pos="3540"/>
              </w:tabs>
            </w:pPr>
            <w:r w:rsidRPr="0017663C">
              <w:t>Час</w:t>
            </w:r>
            <w:r>
              <w:t xml:space="preserve"> </w:t>
            </w:r>
            <w:r w:rsidRPr="0017663C">
              <w:t xml:space="preserve"> общения   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3540"/>
              </w:tabs>
            </w:pPr>
            <w:r w:rsidRPr="0017663C">
              <w:t>18.02.2018</w:t>
            </w:r>
          </w:p>
          <w:p w:rsidR="00E040B3" w:rsidRPr="0017663C" w:rsidRDefault="00E040B3" w:rsidP="00BB4F45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Быханова Н.А.</w:t>
            </w:r>
          </w:p>
          <w:p w:rsidR="00E040B3" w:rsidRPr="0017663C" w:rsidRDefault="00E040B3" w:rsidP="00BB4F45"/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BB4F45">
            <w:r w:rsidRPr="0017663C">
              <w:t xml:space="preserve">«Ой, Маслёна, ты Маслёна…»            </w:t>
            </w:r>
          </w:p>
          <w:p w:rsidR="00E040B3" w:rsidRPr="0017663C" w:rsidRDefault="00E040B3" w:rsidP="00BB4F45">
            <w:r w:rsidRPr="0017663C">
              <w:t>Игровая</w:t>
            </w:r>
            <w:r>
              <w:t xml:space="preserve"> </w:t>
            </w:r>
            <w:r w:rsidRPr="0017663C">
              <w:t xml:space="preserve"> программа 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255"/>
                <w:tab w:val="center" w:pos="813"/>
              </w:tabs>
            </w:pPr>
            <w:r w:rsidRPr="0017663C">
              <w:t>18.02.2018</w:t>
            </w:r>
          </w:p>
          <w:p w:rsidR="00E040B3" w:rsidRPr="0017663C" w:rsidRDefault="00E040B3" w:rsidP="00BB4F45">
            <w:pPr>
              <w:tabs>
                <w:tab w:val="left" w:pos="255"/>
                <w:tab w:val="center" w:pos="813"/>
              </w:tabs>
            </w:pPr>
            <w:r w:rsidRPr="0017663C">
              <w:t>15-00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Нижневеденеевская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Панасенко А.В.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shd w:val="clear" w:color="auto" w:fill="FFFFFF"/>
            </w:pPr>
            <w:r w:rsidRPr="0017663C">
              <w:t xml:space="preserve">«Честная Масленица, широкая боярыня» </w:t>
            </w:r>
          </w:p>
          <w:p w:rsidR="00E040B3" w:rsidRPr="0017663C" w:rsidRDefault="00E040B3" w:rsidP="00BB4F45">
            <w:pPr>
              <w:shd w:val="clear" w:color="auto" w:fill="FFFFFF"/>
            </w:pPr>
            <w:r w:rsidRPr="0017663C">
              <w:t>Час интересного общения.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 xml:space="preserve">Комсомольская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Рыбчинская М.И.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«Ах, эта Масленица…» </w:t>
            </w:r>
          </w:p>
          <w:p w:rsidR="00E040B3" w:rsidRPr="0017663C" w:rsidRDefault="00E040B3" w:rsidP="00BB4F45">
            <w:r w:rsidRPr="0017663C">
              <w:t>Праздник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Скорикова А.Н.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 «Широкая Масленица» </w:t>
            </w:r>
          </w:p>
          <w:p w:rsidR="00E040B3" w:rsidRPr="0017663C" w:rsidRDefault="00E040B3" w:rsidP="00BB4F45">
            <w:r w:rsidRPr="0017663C">
              <w:t>Праздничное  мероприятие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Быстрова А.С. СДК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rPr>
                <w:bCs/>
              </w:rPr>
              <w:t>«Широкая Масленица»</w:t>
            </w:r>
            <w:r w:rsidRPr="0017663C">
              <w:t xml:space="preserve"> </w:t>
            </w:r>
          </w:p>
          <w:p w:rsidR="00E040B3" w:rsidRPr="0017663C" w:rsidRDefault="00E040B3" w:rsidP="00BB4F45">
            <w:pPr>
              <w:rPr>
                <w:bCs/>
              </w:rPr>
            </w:pPr>
            <w:r w:rsidRPr="0017663C">
              <w:t>Викторина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18.02.2018</w:t>
            </w:r>
          </w:p>
          <w:p w:rsidR="00E040B3" w:rsidRPr="0017663C" w:rsidRDefault="00E040B3" w:rsidP="00BB4F4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Матышева Л.А.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«Детство твое – Закон бережет»</w:t>
            </w:r>
          </w:p>
          <w:p w:rsidR="00E040B3" w:rsidRPr="0017663C" w:rsidRDefault="00E040B3" w:rsidP="00BB4F45">
            <w:r w:rsidRPr="0017663C">
              <w:t>Тематический  час 10+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19.02.18</w:t>
            </w:r>
          </w:p>
          <w:p w:rsidR="00E040B3" w:rsidRPr="0017663C" w:rsidRDefault="00E040B3" w:rsidP="00BB4F4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Матышева Л.А.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«Страницы подвига. Сталинград»</w:t>
            </w:r>
          </w:p>
          <w:p w:rsidR="00E040B3" w:rsidRPr="0017663C" w:rsidRDefault="00E040B3" w:rsidP="00BB4F45">
            <w:r w:rsidRPr="0017663C">
              <w:t>Книжная  выставка     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19.02.2018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Матюнина Л.А.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892612" w:rsidRDefault="00E040B3" w:rsidP="00BB4F45">
            <w:pPr>
              <w:rPr>
                <w:u w:val="single"/>
              </w:rPr>
            </w:pPr>
            <w:r w:rsidRPr="00892612">
              <w:rPr>
                <w:u w:val="single"/>
              </w:rPr>
              <w:t xml:space="preserve">К международному дню родного языка </w:t>
            </w:r>
          </w:p>
          <w:p w:rsidR="00E040B3" w:rsidRPr="0017663C" w:rsidRDefault="00E040B3" w:rsidP="00BB4F45">
            <w:r w:rsidRPr="0017663C">
              <w:t xml:space="preserve">«Я мыслю – я говорю» </w:t>
            </w:r>
          </w:p>
          <w:p w:rsidR="00E040B3" w:rsidRPr="0017663C" w:rsidRDefault="00E040B3" w:rsidP="00BB4F45">
            <w:r w:rsidRPr="0017663C">
              <w:t>Книжная  выставка 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19.02.2018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Центральная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Бадьянова Л.С.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u w:val="single"/>
              </w:rPr>
            </w:pPr>
            <w:r w:rsidRPr="0017663C">
              <w:rPr>
                <w:u w:val="single"/>
              </w:rPr>
              <w:t xml:space="preserve">Ко Дню защитника Отечества </w:t>
            </w:r>
          </w:p>
          <w:p w:rsidR="00E040B3" w:rsidRPr="0017663C" w:rsidRDefault="00E040B3" w:rsidP="00BB4F45">
            <w:r w:rsidRPr="0017663C">
              <w:t>«Чтоб мужчиной в жизни быть, нужно Родине служить»</w:t>
            </w:r>
          </w:p>
          <w:p w:rsidR="00E040B3" w:rsidRPr="0017663C" w:rsidRDefault="00E040B3" w:rsidP="00892612">
            <w:r w:rsidRPr="0017663C">
              <w:t>Игровая конкурсная программа</w:t>
            </w:r>
            <w:r>
              <w:t xml:space="preserve"> 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20.02.2018</w:t>
            </w:r>
          </w:p>
          <w:p w:rsidR="00E040B3" w:rsidRPr="0017663C" w:rsidRDefault="00E040B3" w:rsidP="00BB4F4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Нестерова С.В.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«Армейская смекалка» </w:t>
            </w:r>
          </w:p>
          <w:p w:rsidR="00E040B3" w:rsidRPr="0017663C" w:rsidRDefault="00E040B3" w:rsidP="00BB4F4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354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Шарян Н.Г.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 « Имею честь служить России»  0+</w:t>
            </w:r>
          </w:p>
          <w:p w:rsidR="00E040B3" w:rsidRPr="0017663C" w:rsidRDefault="00E040B3" w:rsidP="00BB4F45">
            <w:r w:rsidRPr="0017663C">
              <w:t>Книжная  экспозиция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BB4F45"/>
          <w:p w:rsidR="00E040B3" w:rsidRPr="0017663C" w:rsidRDefault="00E040B3" w:rsidP="00BB4F45">
            <w:r w:rsidRPr="0017663C">
              <w:t>Е.И.Лысакова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>«Письмо солдату»</w:t>
            </w:r>
          </w:p>
          <w:p w:rsidR="00E040B3" w:rsidRPr="0017663C" w:rsidRDefault="00E040B3" w:rsidP="00BB4F45">
            <w:r w:rsidRPr="0017663C">
              <w:t xml:space="preserve">Акция </w:t>
            </w:r>
            <w:r>
              <w:t xml:space="preserve">  6+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20.02.2018</w:t>
            </w:r>
          </w:p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Е.И.Лысакова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«Солдатом быть - Родине служить» ,                                </w:t>
            </w:r>
          </w:p>
          <w:p w:rsidR="00E040B3" w:rsidRPr="0017663C" w:rsidRDefault="00E040B3" w:rsidP="00892612">
            <w:r w:rsidRPr="0017663C">
              <w:t>Конкурсно- познавательная  программа</w:t>
            </w:r>
            <w:r>
              <w:t xml:space="preserve">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21.02.2018</w:t>
            </w:r>
          </w:p>
          <w:p w:rsidR="00E040B3" w:rsidRPr="0017663C" w:rsidRDefault="00E040B3" w:rsidP="00BB4F45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Быханова Н.А.</w:t>
            </w:r>
          </w:p>
          <w:p w:rsidR="00E040B3" w:rsidRPr="0017663C" w:rsidRDefault="00E040B3" w:rsidP="00BB4F45"/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 «Священный долг- защита Родины» 0+</w:t>
            </w:r>
          </w:p>
          <w:p w:rsidR="00E040B3" w:rsidRPr="0017663C" w:rsidRDefault="00E040B3" w:rsidP="00BB4F45">
            <w:r w:rsidRPr="0017663C">
              <w:t>Тематический час</w:t>
            </w:r>
            <w:r>
              <w:t xml:space="preserve">                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21.02.2018</w:t>
            </w:r>
          </w:p>
          <w:p w:rsidR="00E040B3" w:rsidRPr="0017663C" w:rsidRDefault="00E040B3" w:rsidP="00BB4F45">
            <w:pPr>
              <w:tabs>
                <w:tab w:val="left" w:pos="280"/>
              </w:tabs>
            </w:pPr>
            <w:r w:rsidRPr="0017663C">
              <w:t>14.00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 xml:space="preserve">Заречненская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BB4F45">
            <w:r w:rsidRPr="0017663C">
              <w:t>Газиева  Е.В.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r w:rsidRPr="0017663C">
              <w:t xml:space="preserve">«Верно служу – ни о чём не тужу» </w:t>
            </w:r>
          </w:p>
          <w:p w:rsidR="00E040B3" w:rsidRPr="0017663C" w:rsidRDefault="00E040B3" w:rsidP="00BB4F45">
            <w:r w:rsidRPr="0017663C">
              <w:t>Конкурсно-игровой час  6+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21.02.2018</w:t>
            </w:r>
          </w:p>
          <w:p w:rsidR="00E040B3" w:rsidRPr="0017663C" w:rsidRDefault="00E040B3" w:rsidP="00BB4F45">
            <w:r w:rsidRPr="0017663C">
              <w:t xml:space="preserve">10.30. 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Бадьянова Л.С.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rPr>
                <w:bCs/>
                <w:u w:val="single"/>
              </w:rPr>
            </w:pPr>
            <w:r w:rsidRPr="0017663C">
              <w:rPr>
                <w:kern w:val="2"/>
              </w:rPr>
              <w:t xml:space="preserve"> </w:t>
            </w:r>
            <w:r w:rsidRPr="0017663C">
              <w:rPr>
                <w:bCs/>
                <w:u w:val="single"/>
              </w:rPr>
              <w:t xml:space="preserve"> Международный день родного языка.</w:t>
            </w:r>
          </w:p>
          <w:p w:rsidR="00E040B3" w:rsidRPr="0017663C" w:rsidRDefault="00E040B3" w:rsidP="00892612">
            <w:pPr>
              <w:rPr>
                <w:kern w:val="2"/>
              </w:rPr>
            </w:pPr>
            <w:r w:rsidRPr="0017663C">
              <w:rPr>
                <w:kern w:val="2"/>
              </w:rPr>
              <w:t xml:space="preserve"> «Чудеса русского языка»</w:t>
            </w:r>
          </w:p>
          <w:p w:rsidR="00E040B3" w:rsidRPr="0017663C" w:rsidRDefault="00E040B3" w:rsidP="00BB4F45">
            <w:pPr>
              <w:rPr>
                <w:b/>
              </w:rPr>
            </w:pPr>
            <w:r w:rsidRPr="0017663C">
              <w:t xml:space="preserve">Булл-марк (книжная </w:t>
            </w:r>
            <w:bookmarkStart w:id="0" w:name="_GoBack"/>
            <w:bookmarkEnd w:id="0"/>
            <w:r w:rsidRPr="0017663C">
              <w:t>закладка)            0+</w:t>
            </w:r>
          </w:p>
        </w:tc>
        <w:tc>
          <w:tcPr>
            <w:tcW w:w="1631" w:type="dxa"/>
          </w:tcPr>
          <w:p w:rsidR="00E040B3" w:rsidRPr="0017663C" w:rsidRDefault="00E040B3" w:rsidP="00BB4F45">
            <w:r w:rsidRPr="0017663C">
              <w:t>21.02.2018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>
            <w:pPr>
              <w:ind w:firstLine="34"/>
            </w:pPr>
          </w:p>
        </w:tc>
        <w:tc>
          <w:tcPr>
            <w:tcW w:w="2339" w:type="dxa"/>
          </w:tcPr>
          <w:p w:rsidR="00E040B3" w:rsidRPr="0017663C" w:rsidRDefault="00E040B3" w:rsidP="00BB4F45">
            <w:pPr>
              <w:ind w:firstLine="34"/>
            </w:pPr>
            <w:r w:rsidRPr="0017663C">
              <w:t>Горбанева И.А.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BB4F45">
            <w:pPr>
              <w:rPr>
                <w:bCs/>
              </w:rPr>
            </w:pPr>
            <w:r w:rsidRPr="0017663C">
              <w:rPr>
                <w:bCs/>
              </w:rPr>
              <w:t xml:space="preserve"> «Сколько языков! Сколько народов»</w:t>
            </w:r>
          </w:p>
          <w:p w:rsidR="00E040B3" w:rsidRPr="00892612" w:rsidRDefault="00E040B3" w:rsidP="00BB4F45">
            <w:pPr>
              <w:rPr>
                <w:bCs/>
              </w:rPr>
            </w:pPr>
            <w:r w:rsidRPr="0017663C">
              <w:rPr>
                <w:bCs/>
              </w:rPr>
              <w:t>Видеопрезентация 0+</w:t>
            </w:r>
          </w:p>
        </w:tc>
        <w:tc>
          <w:tcPr>
            <w:tcW w:w="1631" w:type="dxa"/>
          </w:tcPr>
          <w:p w:rsidR="00E040B3" w:rsidRPr="0017663C" w:rsidRDefault="00E040B3" w:rsidP="00BB4F45">
            <w:pPr>
              <w:rPr>
                <w:bCs/>
              </w:rPr>
            </w:pPr>
            <w:r w:rsidRPr="0017663C">
              <w:rPr>
                <w:bCs/>
              </w:rPr>
              <w:t>21. 02.2018</w:t>
            </w:r>
          </w:p>
          <w:p w:rsidR="00E040B3" w:rsidRPr="0017663C" w:rsidRDefault="00E040B3" w:rsidP="00BB4F45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E040B3" w:rsidRPr="0017663C" w:rsidRDefault="00E040B3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BB4F45"/>
        </w:tc>
        <w:tc>
          <w:tcPr>
            <w:tcW w:w="2339" w:type="dxa"/>
          </w:tcPr>
          <w:p w:rsidR="00E040B3" w:rsidRPr="0017663C" w:rsidRDefault="00E040B3" w:rsidP="00BB4F45">
            <w:r w:rsidRPr="0017663C">
              <w:t>Нестерова С.В.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«В царстве экономики». </w:t>
            </w:r>
          </w:p>
          <w:p w:rsidR="00E040B3" w:rsidRPr="0017663C" w:rsidRDefault="00E040B3" w:rsidP="00892612">
            <w:r w:rsidRPr="0017663C">
              <w:t>Буклет.        0+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21.02.2018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Другова  С.Ю.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«Калейдоскоп экономических знаний». </w:t>
            </w:r>
          </w:p>
          <w:p w:rsidR="00E040B3" w:rsidRDefault="00E040B3" w:rsidP="00892612">
            <w:r w:rsidRPr="0017663C">
              <w:t>Информационный обзор. 0+</w:t>
            </w:r>
          </w:p>
          <w:p w:rsidR="00E040B3" w:rsidRPr="0017663C" w:rsidRDefault="00E040B3" w:rsidP="00892612"/>
        </w:tc>
        <w:tc>
          <w:tcPr>
            <w:tcW w:w="1631" w:type="dxa"/>
          </w:tcPr>
          <w:p w:rsidR="00E040B3" w:rsidRPr="0017663C" w:rsidRDefault="00E040B3" w:rsidP="00892612">
            <w:r w:rsidRPr="0017663C">
              <w:t>21.02.2018</w:t>
            </w:r>
          </w:p>
          <w:p w:rsidR="00E040B3" w:rsidRPr="0017663C" w:rsidRDefault="00E040B3" w:rsidP="00892612">
            <w:r w:rsidRPr="0017663C">
              <w:t xml:space="preserve">12-00 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Другова  С.Ю.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rPr>
                <w:u w:val="single"/>
              </w:rPr>
              <w:t>Ко Дню защитника Отечества</w:t>
            </w:r>
          </w:p>
          <w:p w:rsidR="00E040B3" w:rsidRPr="0017663C" w:rsidRDefault="00E040B3" w:rsidP="00892612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 «Полководцы русских побед!» </w:t>
            </w:r>
          </w:p>
          <w:p w:rsidR="00E040B3" w:rsidRPr="0017663C" w:rsidRDefault="00E040B3" w:rsidP="00892612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Серия буклетов  6+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tabs>
                <w:tab w:val="left" w:pos="3540"/>
              </w:tabs>
            </w:pPr>
            <w:r w:rsidRPr="0017663C">
              <w:t>22.02.2018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Шарян Н.Г.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«Письмо солдату»  </w:t>
            </w:r>
          </w:p>
          <w:p w:rsidR="00E040B3" w:rsidRPr="0017663C" w:rsidRDefault="00E040B3" w:rsidP="00892612">
            <w:r w:rsidRPr="0017663C">
              <w:t xml:space="preserve">Акция </w:t>
            </w:r>
            <w:r>
              <w:t xml:space="preserve">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Заречненская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t>Газиева  Е.В.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 «Защитники России - Отечества сыны»</w:t>
            </w:r>
          </w:p>
          <w:p w:rsidR="00E040B3" w:rsidRPr="0017663C" w:rsidRDefault="00E040B3" w:rsidP="00892612">
            <w:r w:rsidRPr="0017663C">
              <w:t>Час героического портрета</w:t>
            </w:r>
            <w:r>
              <w:t xml:space="preserve">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Нестерова С.В.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92612">
            <w:r w:rsidRPr="0017663C">
              <w:t xml:space="preserve">«Будем в армии служить» </w:t>
            </w:r>
          </w:p>
          <w:p w:rsidR="00E040B3" w:rsidRPr="0017663C" w:rsidRDefault="00E040B3" w:rsidP="00892612">
            <w:r w:rsidRPr="0017663C">
              <w:t>Конкурсно</w:t>
            </w:r>
            <w:r>
              <w:t xml:space="preserve"> </w:t>
            </w:r>
            <w:r w:rsidRPr="0017663C">
              <w:t xml:space="preserve">- игровая программа </w:t>
            </w:r>
            <w:r>
              <w:t xml:space="preserve"> </w:t>
            </w:r>
            <w:r w:rsidRPr="0017663C">
              <w:t>12+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Матышева Л.А.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>«На страже Отчизны»</w:t>
            </w:r>
          </w:p>
          <w:p w:rsidR="00E040B3" w:rsidRPr="0017663C" w:rsidRDefault="00E040B3" w:rsidP="00892612">
            <w:r w:rsidRPr="0017663C">
              <w:t>Вечер  встречи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12.30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Матюнина Л.А.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>«Казаки – будущие защитники Отечества»</w:t>
            </w:r>
          </w:p>
          <w:p w:rsidR="00E040B3" w:rsidRPr="0017663C" w:rsidRDefault="00E040B3" w:rsidP="00892612">
            <w:pPr>
              <w:rPr>
                <w:kern w:val="2"/>
              </w:rPr>
            </w:pPr>
            <w:r w:rsidRPr="0017663C">
              <w:t>Игровая  программа             0+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 xml:space="preserve"> 12.30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ind w:firstLine="34"/>
            </w:pPr>
          </w:p>
        </w:tc>
        <w:tc>
          <w:tcPr>
            <w:tcW w:w="2339" w:type="dxa"/>
          </w:tcPr>
          <w:p w:rsidR="00E040B3" w:rsidRPr="0017663C" w:rsidRDefault="00E040B3" w:rsidP="00892612">
            <w:pPr>
              <w:ind w:firstLine="34"/>
            </w:pPr>
            <w:r w:rsidRPr="0017663C">
              <w:t>Горбанева И.А.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>«Если мы мальчишки, то мы богатыри» 0+</w:t>
            </w:r>
          </w:p>
          <w:p w:rsidR="00E040B3" w:rsidRPr="0017663C" w:rsidRDefault="00E040B3" w:rsidP="00892612">
            <w:r w:rsidRPr="0017663C">
              <w:t>Игровая программа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tabs>
                <w:tab w:val="left" w:pos="280"/>
              </w:tabs>
            </w:pPr>
            <w:r w:rsidRPr="0017663C">
              <w:t>22.02.2018</w:t>
            </w:r>
          </w:p>
          <w:p w:rsidR="00E040B3" w:rsidRPr="0017663C" w:rsidRDefault="00E040B3" w:rsidP="00892612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Южненская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t>Е.И.Лысакова.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«Армейская смекалка».  </w:t>
            </w:r>
          </w:p>
          <w:p w:rsidR="00E040B3" w:rsidRPr="0017663C" w:rsidRDefault="00E040B3" w:rsidP="00892612">
            <w:r w:rsidRPr="0017663C">
              <w:t>Конкурсная</w:t>
            </w:r>
            <w:r>
              <w:t xml:space="preserve"> </w:t>
            </w:r>
            <w:r w:rsidRPr="0017663C">
              <w:t xml:space="preserve"> программа        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tabs>
                <w:tab w:val="left" w:pos="255"/>
                <w:tab w:val="center" w:pos="813"/>
              </w:tabs>
            </w:pPr>
            <w:r w:rsidRPr="0017663C">
              <w:t>22.02.2018</w:t>
            </w:r>
          </w:p>
          <w:p w:rsidR="00E040B3" w:rsidRPr="0017663C" w:rsidRDefault="00E040B3" w:rsidP="00892612">
            <w:pPr>
              <w:tabs>
                <w:tab w:val="left" w:pos="255"/>
                <w:tab w:val="center" w:pos="813"/>
              </w:tabs>
            </w:pPr>
            <w:r w:rsidRPr="0017663C">
              <w:t>15-00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Нижневеденеевская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Панасенко А.В.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shd w:val="clear" w:color="auto" w:fill="FFFFFF"/>
            </w:pPr>
            <w:r w:rsidRPr="0017663C">
              <w:t xml:space="preserve">«Защитники России - Отечества сыны».  </w:t>
            </w:r>
          </w:p>
          <w:p w:rsidR="00E040B3" w:rsidRPr="0017663C" w:rsidRDefault="00E040B3" w:rsidP="00892612">
            <w:pPr>
              <w:shd w:val="clear" w:color="auto" w:fill="FFFFFF"/>
            </w:pPr>
            <w:r w:rsidRPr="0017663C">
              <w:t>Патриотический час. 0+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Рыбчинская М.И.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92612">
            <w:r w:rsidRPr="0017663C">
              <w:t>« Солдатом быть - Родине служить»</w:t>
            </w:r>
            <w:r>
              <w:t xml:space="preserve"> </w:t>
            </w:r>
          </w:p>
          <w:p w:rsidR="00E040B3" w:rsidRPr="0017663C" w:rsidRDefault="00E040B3" w:rsidP="00892612">
            <w:r w:rsidRPr="0017663C">
              <w:t>Викторина</w:t>
            </w:r>
            <w:r>
              <w:t xml:space="preserve"> </w:t>
            </w:r>
            <w:r w:rsidRPr="0017663C">
              <w:t xml:space="preserve">                           6+                                                                       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 xml:space="preserve"> 22.02.2018</w:t>
            </w:r>
          </w:p>
          <w:p w:rsidR="00E040B3" w:rsidRPr="0017663C" w:rsidRDefault="00E040B3" w:rsidP="00892612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Октябрьская</w:t>
            </w:r>
          </w:p>
          <w:p w:rsidR="00E040B3" w:rsidRPr="0017663C" w:rsidRDefault="00E040B3" w:rsidP="00892612">
            <w:r w:rsidRPr="0017663C"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 xml:space="preserve"> Куликова И.М.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 «Русский солдат умом и силою богат»</w:t>
            </w:r>
          </w:p>
          <w:p w:rsidR="00E040B3" w:rsidRPr="0017663C" w:rsidRDefault="00E040B3" w:rsidP="00892612">
            <w:r w:rsidRPr="0017663C">
              <w:t xml:space="preserve">Конкурсная программа </w:t>
            </w:r>
            <w:r>
              <w:t xml:space="preserve">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13-30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Шестакова Е.В.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tabs>
                <w:tab w:val="left" w:pos="4095"/>
              </w:tabs>
            </w:pPr>
            <w:r w:rsidRPr="0017663C">
              <w:t>«Солдатом быть - Родине служить» Викторина                                                   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Библиотека ООО «ЕвроХим</w:t>
            </w:r>
            <w:r>
              <w:t>БМУ»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Хачатурова И.В.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92612">
            <w:r w:rsidRPr="0017663C">
              <w:t xml:space="preserve">«Имею честь служить России» </w:t>
            </w:r>
          </w:p>
          <w:p w:rsidR="00E040B3" w:rsidRPr="0017663C" w:rsidRDefault="00E040B3" w:rsidP="00892612">
            <w:pPr>
              <w:rPr>
                <w:lang w:eastAsia="en-US"/>
              </w:rPr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22.02.2018</w:t>
            </w:r>
          </w:p>
          <w:p w:rsidR="00E040B3" w:rsidRPr="0017663C" w:rsidRDefault="00E040B3" w:rsidP="00892612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rPr>
                <w:lang w:eastAsia="en-US"/>
              </w:rPr>
              <w:t>Школа № 31 п.Родники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Воронежская Т.К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92612">
            <w:r w:rsidRPr="0017663C">
              <w:t xml:space="preserve">«Солдаты Мая, Слава Вам навеки!»  </w:t>
            </w:r>
          </w:p>
          <w:p w:rsidR="00E040B3" w:rsidRPr="0017663C" w:rsidRDefault="00E040B3" w:rsidP="00892612">
            <w:r w:rsidRPr="0017663C">
              <w:t>Урок памяти 12+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15-00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Досалиева Е.М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«Российский воин бережёт родной страны покой и славу» </w:t>
            </w:r>
          </w:p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Познавательный турнир 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«Смелый боец везде молодец»</w:t>
            </w:r>
          </w:p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Состязания</w:t>
            </w:r>
            <w:r>
              <w:rPr>
                <w:color w:val="000000"/>
              </w:rPr>
              <w:t xml:space="preserve">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«Чтоб мужчиной в жизни быть, нужно Родине служить»  </w:t>
            </w:r>
          </w:p>
          <w:p w:rsidR="00E040B3" w:rsidRPr="0017663C" w:rsidRDefault="00E040B3" w:rsidP="00892612">
            <w:pPr>
              <w:rPr>
                <w:b/>
                <w:color w:val="000000"/>
              </w:rPr>
            </w:pPr>
            <w:r w:rsidRPr="0017663C">
              <w:rPr>
                <w:color w:val="000000"/>
              </w:rPr>
              <w:t xml:space="preserve">  Урок мужества       </w:t>
            </w:r>
            <w:r>
              <w:rPr>
                <w:color w:val="000000"/>
              </w:rPr>
              <w:t>6+</w:t>
            </w:r>
            <w:r w:rsidRPr="0017663C">
              <w:rPr>
                <w:color w:val="000000"/>
              </w:rPr>
              <w:t xml:space="preserve">       </w:t>
            </w:r>
          </w:p>
        </w:tc>
        <w:tc>
          <w:tcPr>
            <w:tcW w:w="1631" w:type="dxa"/>
          </w:tcPr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E040B3" w:rsidRPr="0017663C" w:rsidRDefault="00E040B3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 «Я буду Родине служить!»</w:t>
            </w:r>
          </w:p>
          <w:p w:rsidR="00E040B3" w:rsidRPr="0017663C" w:rsidRDefault="00E040B3" w:rsidP="00892612">
            <w:r w:rsidRPr="0017663C">
              <w:t xml:space="preserve">  Познавательно-игровая программа </w:t>
            </w:r>
            <w:r>
              <w:t xml:space="preserve">  0+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Потиенко О.Н.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rPr>
                <w:rStyle w:val="Strong"/>
              </w:rPr>
            </w:pPr>
            <w:r w:rsidRPr="0017663C">
              <w:t xml:space="preserve"> «Сегодня школьник – завтра  солдат»</w:t>
            </w:r>
            <w:r w:rsidRPr="0017663C">
              <w:rPr>
                <w:rStyle w:val="Strong"/>
              </w:rPr>
              <w:t xml:space="preserve"> </w:t>
            </w:r>
          </w:p>
          <w:p w:rsidR="00E040B3" w:rsidRPr="0017663C" w:rsidRDefault="00E040B3" w:rsidP="00892612">
            <w:pPr>
              <w:rPr>
                <w:b/>
              </w:rPr>
            </w:pPr>
            <w:r w:rsidRPr="0017663C">
              <w:t>Литературно - спортивный турнир</w:t>
            </w:r>
            <w:r w:rsidRPr="0017663C">
              <w:rPr>
                <w:b/>
              </w:rPr>
              <w:t xml:space="preserve">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12.00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Манько Н.Б.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 «Александр Исаевич Солженицын – жизнь не во лжи» </w:t>
            </w:r>
          </w:p>
          <w:p w:rsidR="00E040B3" w:rsidRPr="0017663C" w:rsidRDefault="00E040B3" w:rsidP="00892612">
            <w:r w:rsidRPr="0017663C">
              <w:t>Обзор  книжной выставки 14+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22.02.2018</w:t>
            </w:r>
          </w:p>
          <w:p w:rsidR="00E040B3" w:rsidRPr="0017663C" w:rsidRDefault="00E040B3" w:rsidP="00892612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Скорикова А.Н.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92612">
            <w:pPr>
              <w:pStyle w:val="Heading1"/>
              <w:spacing w:before="0" w:beforeAutospacing="0" w:after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850F25">
              <w:rPr>
                <w:b w:val="0"/>
                <w:color w:val="auto"/>
                <w:sz w:val="24"/>
                <w:szCs w:val="24"/>
                <w:u w:val="single"/>
              </w:rPr>
              <w:t>Ко Дню защитника  Отечества</w:t>
            </w:r>
            <w:r w:rsidRPr="00892612">
              <w:rPr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E040B3" w:rsidRDefault="00E040B3" w:rsidP="00892612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 xml:space="preserve">«Защитники земли русской» </w:t>
            </w:r>
          </w:p>
          <w:p w:rsidR="00E040B3" w:rsidRPr="00892612" w:rsidRDefault="00E040B3" w:rsidP="00892612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>Тематический вечер 12+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92612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Быстрова А.С.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>«Наша Армия  самая сильная»</w:t>
            </w:r>
          </w:p>
          <w:p w:rsidR="00E040B3" w:rsidRPr="0017663C" w:rsidRDefault="00E040B3" w:rsidP="00892612">
            <w:r w:rsidRPr="0017663C">
              <w:t>Конкурс чтецов</w:t>
            </w:r>
            <w:r>
              <w:t xml:space="preserve">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92612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 xml:space="preserve">«Защитники России - Отечества сыны» </w:t>
            </w:r>
          </w:p>
          <w:p w:rsidR="00E040B3" w:rsidRPr="0017663C" w:rsidRDefault="00E040B3" w:rsidP="00892612">
            <w:r w:rsidRPr="0017663C">
              <w:t>Час героического портрета</w:t>
            </w:r>
            <w:r>
              <w:t xml:space="preserve">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92612">
            <w:r w:rsidRPr="0017663C">
              <w:t>12-30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Кубанская 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Серейкина Е.Е.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>«Сыновей отважных день рождения»</w:t>
            </w:r>
          </w:p>
          <w:p w:rsidR="00E040B3" w:rsidRPr="0017663C" w:rsidRDefault="00E040B3" w:rsidP="00850F25">
            <w:r w:rsidRPr="0017663C">
              <w:t>Праздник</w:t>
            </w:r>
            <w:r>
              <w:t xml:space="preserve">          0+ 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92612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Лященко О.В.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>«Защитники России-Отечества сыны »</w:t>
            </w:r>
          </w:p>
          <w:p w:rsidR="00E040B3" w:rsidRPr="0017663C" w:rsidRDefault="00E040B3" w:rsidP="00850F25">
            <w:r w:rsidRPr="0017663C">
              <w:t>Патриот</w:t>
            </w:r>
            <w:r>
              <w:t xml:space="preserve">ический </w:t>
            </w:r>
            <w:r w:rsidRPr="0017663C">
              <w:t>час</w:t>
            </w:r>
            <w:r>
              <w:t xml:space="preserve">       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92612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Ефименко Н.И.</w:t>
            </w:r>
          </w:p>
        </w:tc>
      </w:tr>
      <w:tr w:rsidR="00E040B3" w:rsidRPr="004C29A7" w:rsidTr="00DF1A93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r w:rsidRPr="0017663C">
              <w:t>«Держава армией крепка»</w:t>
            </w:r>
          </w:p>
          <w:p w:rsidR="00E040B3" w:rsidRPr="0017663C" w:rsidRDefault="00E040B3" w:rsidP="00892612"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</w:t>
            </w:r>
            <w:r>
              <w:t xml:space="preserve">     0+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>23.02.2018</w:t>
            </w:r>
          </w:p>
          <w:p w:rsidR="00E040B3" w:rsidRPr="0017663C" w:rsidRDefault="00E040B3" w:rsidP="00850F25">
            <w:r w:rsidRPr="0017663C">
              <w:t>11-00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/>
        </w:tc>
        <w:tc>
          <w:tcPr>
            <w:tcW w:w="2339" w:type="dxa"/>
          </w:tcPr>
          <w:p w:rsidR="00E040B3" w:rsidRPr="0017663C" w:rsidRDefault="00E040B3" w:rsidP="00892612">
            <w:r w:rsidRPr="0017663C">
              <w:t>Ефименко И.Н.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92612">
            <w:pPr>
              <w:ind w:firstLine="34"/>
            </w:pPr>
            <w:r w:rsidRPr="0017663C">
              <w:t xml:space="preserve">«Каждый русский наш солдат охранять Россию рад» </w:t>
            </w:r>
          </w:p>
          <w:p w:rsidR="00E040B3" w:rsidRPr="0017663C" w:rsidRDefault="00E040B3" w:rsidP="00892612">
            <w:pPr>
              <w:ind w:firstLine="34"/>
            </w:pPr>
            <w:r w:rsidRPr="0017663C">
              <w:t>Историко-патриотическая игра</w:t>
            </w:r>
            <w:r>
              <w:t xml:space="preserve">   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892612">
            <w:r w:rsidRPr="0017663C">
              <w:t xml:space="preserve"> 24.02.2018</w:t>
            </w:r>
          </w:p>
          <w:p w:rsidR="00E040B3" w:rsidRPr="0017663C" w:rsidRDefault="00E040B3" w:rsidP="00892612">
            <w:r w:rsidRPr="0017663C">
              <w:t>16-00</w:t>
            </w:r>
          </w:p>
        </w:tc>
        <w:tc>
          <w:tcPr>
            <w:tcW w:w="2507" w:type="dxa"/>
          </w:tcPr>
          <w:p w:rsidR="00E040B3" w:rsidRPr="0017663C" w:rsidRDefault="00E040B3" w:rsidP="00892612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92612">
            <w:pPr>
              <w:rPr>
                <w:b/>
              </w:rPr>
            </w:pPr>
          </w:p>
        </w:tc>
        <w:tc>
          <w:tcPr>
            <w:tcW w:w="2339" w:type="dxa"/>
          </w:tcPr>
          <w:p w:rsidR="00E040B3" w:rsidRPr="0017663C" w:rsidRDefault="00E040B3" w:rsidP="00892612">
            <w:r w:rsidRPr="0017663C">
              <w:t>Хочикян К.В.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>«Защитники России - Отечества сыны»</w:t>
            </w:r>
          </w:p>
          <w:p w:rsidR="00E040B3" w:rsidRPr="0017663C" w:rsidRDefault="00E040B3" w:rsidP="00850F25">
            <w:r w:rsidRPr="0017663C">
              <w:t>Фотовыставка</w:t>
            </w:r>
            <w:r>
              <w:t xml:space="preserve">   </w:t>
            </w:r>
            <w:r w:rsidRPr="0017663C">
              <w:t xml:space="preserve">  10+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24.02.</w:t>
            </w:r>
            <w:r>
              <w:t>20</w:t>
            </w:r>
            <w:r w:rsidRPr="0017663C">
              <w:t>18</w:t>
            </w:r>
          </w:p>
          <w:p w:rsidR="00E040B3" w:rsidRPr="0017663C" w:rsidRDefault="00E040B3" w:rsidP="00850F2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Скорикова А.Н.</w:t>
            </w:r>
          </w:p>
        </w:tc>
      </w:tr>
      <w:tr w:rsidR="00E040B3" w:rsidRPr="004C29A7" w:rsidTr="00B821CF">
        <w:trPr>
          <w:gridBefore w:val="1"/>
          <w:trHeight w:val="647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 xml:space="preserve">«В гостях у Михаила Пришвина»  </w:t>
            </w:r>
          </w:p>
          <w:p w:rsidR="00E040B3" w:rsidRDefault="00E040B3" w:rsidP="00850F25">
            <w:r w:rsidRPr="0017663C">
              <w:t>Литературно</w:t>
            </w:r>
            <w:r>
              <w:t xml:space="preserve"> </w:t>
            </w:r>
            <w:r w:rsidRPr="0017663C">
              <w:t xml:space="preserve">- познавательная игра  </w:t>
            </w:r>
            <w:r>
              <w:t xml:space="preserve"> 0+</w:t>
            </w:r>
          </w:p>
          <w:p w:rsidR="00E040B3" w:rsidRPr="0017663C" w:rsidRDefault="00E040B3" w:rsidP="00850F25"/>
        </w:tc>
        <w:tc>
          <w:tcPr>
            <w:tcW w:w="1631" w:type="dxa"/>
          </w:tcPr>
          <w:p w:rsidR="00E040B3" w:rsidRPr="0017663C" w:rsidRDefault="00E040B3" w:rsidP="00850F25">
            <w:r w:rsidRPr="0017663C">
              <w:t>24.02.2018</w:t>
            </w:r>
          </w:p>
          <w:p w:rsidR="00E040B3" w:rsidRPr="0017663C" w:rsidRDefault="00E040B3" w:rsidP="00850F25">
            <w:r w:rsidRPr="0017663C">
              <w:t>12-00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«Семью сплотить сумеет книга»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День семейного чтения</w:t>
            </w:r>
            <w:r>
              <w:rPr>
                <w:color w:val="000000"/>
              </w:rPr>
              <w:t xml:space="preserve">     0+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24.02.2018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Мастер класс (поделки и др.)</w:t>
            </w:r>
            <w:r>
              <w:rPr>
                <w:color w:val="000000"/>
              </w:rPr>
              <w:t xml:space="preserve">    0+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24.02.2018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 xml:space="preserve"> «Твоя жизнь в твоих руках»</w:t>
            </w:r>
          </w:p>
          <w:p w:rsidR="00E040B3" w:rsidRPr="0017663C" w:rsidRDefault="00E040B3" w:rsidP="00850F25">
            <w:r w:rsidRPr="0017663C">
              <w:t xml:space="preserve">Информационный час </w:t>
            </w:r>
            <w:r>
              <w:t xml:space="preserve">      12+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24.02.2018 16-00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Потиенко О.Н.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850F25" w:rsidRDefault="00E040B3" w:rsidP="00850F2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850F2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 xml:space="preserve"> </w:t>
            </w:r>
            <w:r w:rsidRPr="00850F2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 xml:space="preserve"> 155 летию со д. р. К.С. Станиславского русского актёра и режиссёра </w:t>
            </w:r>
            <w:r w:rsidRPr="00850F25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</w:p>
          <w:p w:rsidR="00E040B3" w:rsidRPr="0017663C" w:rsidRDefault="00E040B3" w:rsidP="00850F2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«Спросите меня: в чём счастье на земле?…»</w:t>
            </w:r>
          </w:p>
          <w:p w:rsidR="00E040B3" w:rsidRPr="0017663C" w:rsidRDefault="00E040B3" w:rsidP="00850F25">
            <w:pPr>
              <w:pStyle w:val="Heading5"/>
              <w:spacing w:before="0" w:after="0"/>
            </w:pPr>
            <w:r w:rsidRPr="001766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</w:t>
            </w:r>
            <w:r w:rsidRPr="001766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24.02.2018</w:t>
            </w:r>
          </w:p>
          <w:p w:rsidR="00E040B3" w:rsidRPr="0017663C" w:rsidRDefault="00E040B3" w:rsidP="00850F2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Быстрова А.С.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24.02.2018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Шарян Н.Г.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>«Будущее принадлежит трезвым нациям»</w:t>
            </w:r>
          </w:p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t>Час</w:t>
            </w:r>
            <w:r>
              <w:t xml:space="preserve"> </w:t>
            </w:r>
            <w:r w:rsidRPr="0017663C">
              <w:t xml:space="preserve"> обсуждения</w:t>
            </w:r>
            <w:r>
              <w:t xml:space="preserve">       12</w:t>
            </w:r>
            <w:r w:rsidRPr="0017663C">
              <w:t>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25.02.2018</w:t>
            </w:r>
          </w:p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Воронежская Т.К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 К Международному дню прав человека 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«Азбука права»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Урок права  </w:t>
            </w:r>
            <w:r>
              <w:rPr>
                <w:color w:val="000000"/>
              </w:rPr>
              <w:t xml:space="preserve">  12+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25.02.2018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«Подросток. Стиль жизни</w:t>
            </w:r>
            <w:r>
              <w:t xml:space="preserve"> </w:t>
            </w:r>
            <w:r w:rsidRPr="0017663C">
              <w:t>-</w:t>
            </w:r>
            <w:r>
              <w:t xml:space="preserve"> </w:t>
            </w:r>
            <w:r w:rsidRPr="0017663C">
              <w:t xml:space="preserve">здоровье» </w:t>
            </w:r>
          </w:p>
          <w:p w:rsidR="00E040B3" w:rsidRPr="0017663C" w:rsidRDefault="00E040B3" w:rsidP="00850F25">
            <w:r w:rsidRPr="0017663C">
              <w:t>Час  информации 12+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25.02.2018</w:t>
            </w:r>
          </w:p>
          <w:p w:rsidR="00E040B3" w:rsidRPr="0017663C" w:rsidRDefault="00E040B3" w:rsidP="00850F2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Матышева Л.А.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 xml:space="preserve"> К выборам Президента России – 18 марта</w:t>
            </w:r>
          </w:p>
          <w:p w:rsidR="00E040B3" w:rsidRPr="0017663C" w:rsidRDefault="00E040B3" w:rsidP="00850F25">
            <w:r w:rsidRPr="0017663C">
              <w:t>«Наш выбор - наше будущее»</w:t>
            </w:r>
          </w:p>
          <w:p w:rsidR="00E040B3" w:rsidRPr="0017663C" w:rsidRDefault="00E040B3" w:rsidP="00850F25">
            <w:r w:rsidRPr="0017663C">
              <w:t xml:space="preserve"> Информационная</w:t>
            </w:r>
            <w:r>
              <w:t xml:space="preserve"> </w:t>
            </w:r>
            <w:r w:rsidRPr="0017663C">
              <w:t xml:space="preserve"> полка</w:t>
            </w:r>
            <w:r>
              <w:t xml:space="preserve">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26.02.2018</w:t>
            </w:r>
          </w:p>
        </w:tc>
        <w:tc>
          <w:tcPr>
            <w:tcW w:w="2507" w:type="dxa"/>
          </w:tcPr>
          <w:p w:rsidR="00E040B3" w:rsidRPr="0017663C" w:rsidRDefault="00E040B3" w:rsidP="00850F25">
            <w:r>
              <w:t xml:space="preserve">Степная </w:t>
            </w:r>
            <w:r w:rsidRPr="0017663C">
              <w:t>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Шестакова Е.В.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 xml:space="preserve">«Новое поколение выбирает чтение!»  </w:t>
            </w:r>
          </w:p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t>Реклама</w:t>
            </w:r>
            <w:r>
              <w:t xml:space="preserve"> </w:t>
            </w:r>
            <w:r w:rsidRPr="0017663C">
              <w:t xml:space="preserve"> библиотеки </w:t>
            </w:r>
            <w:r>
              <w:t xml:space="preserve">  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26.02.2018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Воронежская Т.К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«Грамотный потребитель»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   12+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26.02.2018г.</w:t>
            </w:r>
          </w:p>
          <w:p w:rsidR="00E040B3" w:rsidRPr="0017663C" w:rsidRDefault="00E040B3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850F25" w:rsidRDefault="00E040B3" w:rsidP="00850F25">
            <w:pPr>
              <w:rPr>
                <w:u w:val="single"/>
              </w:rPr>
            </w:pPr>
            <w:r w:rsidRPr="00850F25">
              <w:rPr>
                <w:u w:val="single"/>
              </w:rPr>
              <w:t xml:space="preserve">ко Дню родного  языка    </w:t>
            </w:r>
          </w:p>
          <w:p w:rsidR="00E040B3" w:rsidRPr="0017663C" w:rsidRDefault="00E040B3" w:rsidP="00850F25">
            <w:r w:rsidRPr="0017663C">
              <w:t>«Ручей хрустальный языка родного»</w:t>
            </w:r>
          </w:p>
          <w:p w:rsidR="00E040B3" w:rsidRPr="0017663C" w:rsidRDefault="00E040B3" w:rsidP="00850F25">
            <w:r w:rsidRPr="0017663C">
              <w:t xml:space="preserve">Урок  словесности </w:t>
            </w:r>
            <w:r>
              <w:t xml:space="preserve"> </w:t>
            </w:r>
            <w:r w:rsidRPr="0017663C">
              <w:t>6+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26.02.2018</w:t>
            </w:r>
          </w:p>
          <w:p w:rsidR="00E040B3" w:rsidRPr="0017663C" w:rsidRDefault="00E040B3" w:rsidP="00850F25">
            <w:r w:rsidRPr="0017663C">
              <w:t>12.00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shd w:val="clear" w:color="auto" w:fill="FFFFFF"/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Манько Н.Б.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 xml:space="preserve">«России заповедные места» </w:t>
            </w:r>
          </w:p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t>Экологический</w:t>
            </w:r>
            <w:r>
              <w:t xml:space="preserve"> </w:t>
            </w:r>
            <w:r w:rsidRPr="0017663C">
              <w:t xml:space="preserve"> урок 6+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27.02.2018</w:t>
            </w:r>
          </w:p>
          <w:p w:rsidR="00E040B3" w:rsidRPr="0017663C" w:rsidRDefault="00E040B3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Школа № 31 п.Родники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Воронежская Т.К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«Волшебство простых вещей»</w:t>
            </w:r>
          </w:p>
          <w:p w:rsidR="00E040B3" w:rsidRPr="0017663C" w:rsidRDefault="00E040B3" w:rsidP="00850F25">
            <w:r w:rsidRPr="0017663C">
              <w:t>Мастер  класс по изготовлению поделок      6+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27.02.2018</w:t>
            </w:r>
          </w:p>
          <w:p w:rsidR="00E040B3" w:rsidRPr="0017663C" w:rsidRDefault="00E040B3" w:rsidP="00850F25">
            <w:r w:rsidRPr="0017663C">
              <w:t>14.00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Матюнина Л.А.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«Социальная сфера - в центре внимания» </w:t>
            </w:r>
          </w:p>
          <w:p w:rsidR="00E040B3" w:rsidRPr="0017663C" w:rsidRDefault="00E040B3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Серия  буклетов    12+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 xml:space="preserve">27.02.2018 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Шарян Н.Г.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«Выбор читателя: лучшие книги месяца» Книжная выставка        6+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28.02.2018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Шарян Н.Г.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 xml:space="preserve">«Молодежь: образование и карьера2018» </w:t>
            </w:r>
          </w:p>
          <w:p w:rsidR="00E040B3" w:rsidRPr="0017663C" w:rsidRDefault="00E040B3" w:rsidP="00850F25">
            <w:r w:rsidRPr="0017663C">
              <w:t xml:space="preserve">Час  общения </w:t>
            </w:r>
            <w:r>
              <w:t xml:space="preserve"> </w:t>
            </w:r>
            <w:r w:rsidRPr="0017663C">
              <w:t>15+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28.02.2018</w:t>
            </w:r>
          </w:p>
          <w:p w:rsidR="00E040B3" w:rsidRPr="0017663C" w:rsidRDefault="00E040B3" w:rsidP="00850F25">
            <w:r w:rsidRPr="0017663C">
              <w:t>15.00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Быстрова А.С.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shd w:val="clear" w:color="auto" w:fill="FFFFFF"/>
            </w:pPr>
            <w:r w:rsidRPr="0017663C">
              <w:t xml:space="preserve">«Скажи жизни «Да!». </w:t>
            </w:r>
          </w:p>
          <w:p w:rsidR="00E040B3" w:rsidRPr="0017663C" w:rsidRDefault="00E040B3" w:rsidP="00850F25">
            <w:pPr>
              <w:shd w:val="clear" w:color="auto" w:fill="FFFFFF"/>
            </w:pPr>
            <w:r w:rsidRPr="0017663C">
              <w:t>Урок здоровья. 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28.02.2018</w:t>
            </w:r>
          </w:p>
          <w:p w:rsidR="00E040B3" w:rsidRPr="0017663C" w:rsidRDefault="00E040B3" w:rsidP="00850F25">
            <w:r w:rsidRPr="0017663C">
              <w:t xml:space="preserve">15-00 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с/б п.Проточный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Фирсова Н.В.</w:t>
            </w:r>
          </w:p>
        </w:tc>
      </w:tr>
      <w:tr w:rsidR="00E040B3" w:rsidRPr="00A86A6A" w:rsidTr="00B821CF">
        <w:trPr>
          <w:gridBefore w:val="1"/>
          <w:trHeight w:val="637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850F25" w:rsidRDefault="00E040B3" w:rsidP="00850F25">
            <w:pPr>
              <w:rPr>
                <w:u w:val="single"/>
              </w:rPr>
            </w:pPr>
            <w:r w:rsidRPr="00850F25">
              <w:rPr>
                <w:u w:val="single"/>
              </w:rPr>
              <w:t>К 75-летию освобождения г. Краснодара</w:t>
            </w:r>
          </w:p>
          <w:p w:rsidR="00E040B3" w:rsidRDefault="00E040B3" w:rsidP="00850F25">
            <w:r w:rsidRPr="0017663C">
              <w:t xml:space="preserve"> «Здесь шла война»</w:t>
            </w:r>
            <w:r>
              <w:t xml:space="preserve"> </w:t>
            </w:r>
            <w:r w:rsidRPr="0017663C">
              <w:t xml:space="preserve"> </w:t>
            </w:r>
          </w:p>
          <w:p w:rsidR="00E040B3" w:rsidRPr="0017663C" w:rsidRDefault="00E040B3" w:rsidP="00850F25">
            <w:r w:rsidRPr="0017663C">
              <w:t>Памятки</w:t>
            </w:r>
            <w:r>
              <w:t xml:space="preserve"> </w:t>
            </w:r>
            <w:r w:rsidRPr="0017663C">
              <w:t xml:space="preserve">                         6+</w:t>
            </w:r>
          </w:p>
        </w:tc>
        <w:tc>
          <w:tcPr>
            <w:tcW w:w="1631" w:type="dxa"/>
          </w:tcPr>
          <w:p w:rsidR="00E040B3" w:rsidRPr="0017663C" w:rsidRDefault="00E040B3" w:rsidP="00850F25">
            <w:pPr>
              <w:tabs>
                <w:tab w:val="left" w:pos="255"/>
                <w:tab w:val="center" w:pos="813"/>
              </w:tabs>
            </w:pPr>
            <w:r w:rsidRPr="0017663C">
              <w:t>28.02.2018</w:t>
            </w:r>
          </w:p>
          <w:p w:rsidR="00E040B3" w:rsidRPr="0017663C" w:rsidRDefault="00E040B3" w:rsidP="00850F25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Бжедуховская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Быханова Н.А.</w:t>
            </w:r>
          </w:p>
          <w:p w:rsidR="00E040B3" w:rsidRPr="0017663C" w:rsidRDefault="00E040B3" w:rsidP="00850F25"/>
          <w:p w:rsidR="00E040B3" w:rsidRPr="0017663C" w:rsidRDefault="00E040B3" w:rsidP="00850F25"/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«В страну книг с мамой и папой»  Тематическая беседа 6+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28.02.2018</w:t>
            </w:r>
          </w:p>
          <w:p w:rsidR="00E040B3" w:rsidRPr="0017663C" w:rsidRDefault="00E040B3" w:rsidP="00850F25">
            <w:r w:rsidRPr="0017663C">
              <w:t>13-00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Досалиева Е.М</w:t>
            </w:r>
          </w:p>
        </w:tc>
      </w:tr>
      <w:tr w:rsidR="00E040B3" w:rsidRPr="00A86A6A" w:rsidTr="00B821CF">
        <w:trPr>
          <w:gridBefore w:val="1"/>
          <w:trHeight w:val="345"/>
        </w:trPr>
        <w:tc>
          <w:tcPr>
            <w:tcW w:w="1194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 xml:space="preserve">«Сохраним родную речь!» </w:t>
            </w:r>
          </w:p>
          <w:p w:rsidR="00E040B3" w:rsidRPr="0017663C" w:rsidRDefault="00E040B3" w:rsidP="00850F25">
            <w:r w:rsidRPr="0017663C">
              <w:t xml:space="preserve"> Познавательная   беседа 12+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28.02.2018</w:t>
            </w:r>
          </w:p>
          <w:p w:rsidR="00E040B3" w:rsidRPr="0017663C" w:rsidRDefault="00E040B3" w:rsidP="00850F25">
            <w:r w:rsidRPr="0017663C">
              <w:t>11.00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 xml:space="preserve">Скорикова А.Н. </w:t>
            </w:r>
          </w:p>
        </w:tc>
      </w:tr>
      <w:tr w:rsidR="00E040B3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«Избиратель: Думай. Читай. Выбирай»</w:t>
            </w:r>
          </w:p>
          <w:p w:rsidR="00E040B3" w:rsidRPr="0017663C" w:rsidRDefault="00E040B3" w:rsidP="00850F25">
            <w:r w:rsidRPr="0017663C">
              <w:t>Книжная  выставка</w:t>
            </w:r>
            <w:r>
              <w:t xml:space="preserve">  18+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shd w:val="clear" w:color="auto" w:fill="FFFFFF"/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Манько Н.Б.</w:t>
            </w:r>
          </w:p>
        </w:tc>
      </w:tr>
      <w:tr w:rsidR="00E040B3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040B3" w:rsidRPr="0017663C" w:rsidRDefault="00E040B3" w:rsidP="00850F25">
            <w:pPr>
              <w:rPr>
                <w:rStyle w:val="apple-style-span"/>
                <w:bCs/>
              </w:rPr>
            </w:pPr>
            <w:r w:rsidRPr="0017663C">
              <w:rPr>
                <w:rStyle w:val="apple-style-span"/>
                <w:bCs/>
              </w:rPr>
              <w:t xml:space="preserve">«Читаем книги Солженицына» </w:t>
            </w:r>
          </w:p>
          <w:p w:rsidR="00E040B3" w:rsidRPr="0017663C" w:rsidRDefault="00E040B3" w:rsidP="00DA3969">
            <w:r w:rsidRPr="0017663C">
              <w:rPr>
                <w:rStyle w:val="apple-style-span"/>
                <w:bCs/>
              </w:rPr>
              <w:t xml:space="preserve">Книжная  выставка </w:t>
            </w:r>
            <w:r>
              <w:rPr>
                <w:rStyle w:val="apple-style-span"/>
                <w:bCs/>
              </w:rPr>
              <w:t>12</w:t>
            </w:r>
            <w:r w:rsidRPr="0017663C">
              <w:rPr>
                <w:rStyle w:val="apple-style-span"/>
                <w:bCs/>
              </w:rPr>
              <w:t>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Февраль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r w:rsidRPr="0017663C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t>Быстрова А.С.</w:t>
            </w:r>
          </w:p>
        </w:tc>
      </w:tr>
      <w:tr w:rsidR="00E040B3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DA3969">
            <w:r w:rsidRPr="0017663C">
              <w:t xml:space="preserve">«Книга. Экология. Красота» </w:t>
            </w:r>
          </w:p>
          <w:p w:rsidR="00E040B3" w:rsidRPr="0017663C" w:rsidRDefault="00E040B3" w:rsidP="00DA3969"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 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Февраль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Матышева Л.А.</w:t>
            </w:r>
          </w:p>
        </w:tc>
      </w:tr>
      <w:tr w:rsidR="00E040B3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DA3969">
            <w:pPr>
              <w:rPr>
                <w:color w:val="000000"/>
              </w:rPr>
            </w:pPr>
            <w:r w:rsidRPr="0017663C">
              <w:t xml:space="preserve"> «Певец родной природы»</w:t>
            </w:r>
            <w:r w:rsidRPr="0017663C">
              <w:rPr>
                <w:color w:val="000000"/>
              </w:rPr>
              <w:t xml:space="preserve"> </w:t>
            </w:r>
          </w:p>
          <w:p w:rsidR="00E040B3" w:rsidRPr="0017663C" w:rsidRDefault="00E040B3" w:rsidP="00DA3969">
            <w:r w:rsidRPr="0017663C">
              <w:rPr>
                <w:color w:val="000000"/>
              </w:rPr>
              <w:t>Книжная</w:t>
            </w:r>
            <w:r>
              <w:rPr>
                <w:color w:val="000000"/>
              </w:rPr>
              <w:t xml:space="preserve"> </w:t>
            </w:r>
            <w:r w:rsidRPr="0017663C">
              <w:rPr>
                <w:color w:val="000000"/>
              </w:rPr>
              <w:t xml:space="preserve"> выставка 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>Февраль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040B3" w:rsidRPr="0017663C" w:rsidRDefault="00E040B3" w:rsidP="00850F25">
            <w:r w:rsidRPr="0017663C">
              <w:t>Матышева Л.А.</w:t>
            </w:r>
          </w:p>
        </w:tc>
      </w:tr>
      <w:tr w:rsidR="00E040B3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Default="00E040B3" w:rsidP="00850F25">
            <w:r w:rsidRPr="0017663C">
              <w:t xml:space="preserve">« Поэзии чудесный гений» </w:t>
            </w:r>
          </w:p>
          <w:p w:rsidR="00E040B3" w:rsidRPr="0017663C" w:rsidRDefault="00E040B3" w:rsidP="00850F25">
            <w:r w:rsidRPr="0017663C">
              <w:t>Жуковский Выставка – портрет</w:t>
            </w:r>
            <w:r>
              <w:t xml:space="preserve">         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17663C" w:rsidRDefault="00E040B3" w:rsidP="00850F25">
            <w:r w:rsidRPr="0017663C">
              <w:t>« Печальная звезда Э. Казакевича» Литературный портрет</w:t>
            </w:r>
            <w:r>
              <w:t xml:space="preserve">             0+</w:t>
            </w:r>
          </w:p>
        </w:tc>
        <w:tc>
          <w:tcPr>
            <w:tcW w:w="1631" w:type="dxa"/>
          </w:tcPr>
          <w:p w:rsidR="00E040B3" w:rsidRPr="0017663C" w:rsidRDefault="00E040B3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E040B3" w:rsidRPr="0017663C" w:rsidRDefault="00E040B3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E040B3" w:rsidRPr="0017663C" w:rsidRDefault="00E040B3" w:rsidP="00850F25"/>
        </w:tc>
        <w:tc>
          <w:tcPr>
            <w:tcW w:w="2339" w:type="dxa"/>
          </w:tcPr>
          <w:p w:rsidR="00E040B3" w:rsidRPr="0017663C" w:rsidRDefault="00E040B3" w:rsidP="00850F25">
            <w:r w:rsidRPr="0017663C">
              <w:t xml:space="preserve">Походнякова А.Д. </w:t>
            </w:r>
          </w:p>
        </w:tc>
      </w:tr>
      <w:tr w:rsidR="00E040B3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DA396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0D19C7" w:rsidRDefault="00E040B3" w:rsidP="00DA3969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E040B3" w:rsidRPr="000D19C7" w:rsidRDefault="00E040B3" w:rsidP="00DA3969">
            <w:pPr>
              <w:rPr>
                <w:highlight w:val="red"/>
              </w:rPr>
            </w:pPr>
            <w:r>
              <w:t xml:space="preserve">Февраль </w:t>
            </w:r>
          </w:p>
        </w:tc>
        <w:tc>
          <w:tcPr>
            <w:tcW w:w="2507" w:type="dxa"/>
          </w:tcPr>
          <w:p w:rsidR="00E040B3" w:rsidRPr="000D19C7" w:rsidRDefault="00E040B3" w:rsidP="00DA3969">
            <w:r w:rsidRPr="000D19C7">
              <w:t>Все библиотеки</w:t>
            </w:r>
          </w:p>
        </w:tc>
        <w:tc>
          <w:tcPr>
            <w:tcW w:w="1619" w:type="dxa"/>
          </w:tcPr>
          <w:p w:rsidR="00E040B3" w:rsidRPr="000D19C7" w:rsidRDefault="00E040B3" w:rsidP="00DA3969"/>
        </w:tc>
        <w:tc>
          <w:tcPr>
            <w:tcW w:w="2339" w:type="dxa"/>
          </w:tcPr>
          <w:p w:rsidR="00E040B3" w:rsidRPr="000D19C7" w:rsidRDefault="00E040B3" w:rsidP="00DA3969">
            <w:r w:rsidRPr="000D19C7">
              <w:t>Руководители, зав. библиотеками</w:t>
            </w:r>
          </w:p>
        </w:tc>
      </w:tr>
      <w:tr w:rsidR="00E040B3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040B3" w:rsidRPr="00C42745" w:rsidRDefault="00E040B3" w:rsidP="00DA396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040B3" w:rsidRPr="000D19C7" w:rsidRDefault="00E040B3" w:rsidP="00DA3969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E040B3" w:rsidRPr="000D19C7" w:rsidRDefault="00E040B3" w:rsidP="00DA3969">
            <w:pPr>
              <w:rPr>
                <w:highlight w:val="red"/>
              </w:rPr>
            </w:pPr>
            <w:r>
              <w:t xml:space="preserve">Февраль </w:t>
            </w:r>
          </w:p>
        </w:tc>
        <w:tc>
          <w:tcPr>
            <w:tcW w:w="2507" w:type="dxa"/>
          </w:tcPr>
          <w:p w:rsidR="00E040B3" w:rsidRPr="000D19C7" w:rsidRDefault="00E040B3" w:rsidP="00DA3969">
            <w:r w:rsidRPr="000D19C7">
              <w:t>Все библиотеки</w:t>
            </w:r>
          </w:p>
        </w:tc>
        <w:tc>
          <w:tcPr>
            <w:tcW w:w="1619" w:type="dxa"/>
          </w:tcPr>
          <w:p w:rsidR="00E040B3" w:rsidRPr="000D19C7" w:rsidRDefault="00E040B3" w:rsidP="00DA3969"/>
        </w:tc>
        <w:tc>
          <w:tcPr>
            <w:tcW w:w="2339" w:type="dxa"/>
          </w:tcPr>
          <w:p w:rsidR="00E040B3" w:rsidRPr="000D19C7" w:rsidRDefault="00E040B3" w:rsidP="00DA3969">
            <w:r w:rsidRPr="000D19C7">
              <w:t>Руководители, зав. библиотеками</w:t>
            </w:r>
          </w:p>
        </w:tc>
      </w:tr>
    </w:tbl>
    <w:p w:rsidR="00E040B3" w:rsidRDefault="00E040B3" w:rsidP="00B821CF">
      <w:r>
        <w:t xml:space="preserve">                                                                </w:t>
      </w:r>
    </w:p>
    <w:p w:rsidR="00E040B3" w:rsidRDefault="00E040B3">
      <w:r>
        <w:t xml:space="preserve">                                    Директор МЦБ                                                                                                                         Н.Н.КАСЮКЕВИЧ        </w:t>
      </w:r>
    </w:p>
    <w:sectPr w:rsidR="00E040B3" w:rsidSect="00B821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1CF"/>
    <w:rsid w:val="000D19C7"/>
    <w:rsid w:val="0017663C"/>
    <w:rsid w:val="001E4BD8"/>
    <w:rsid w:val="00271A34"/>
    <w:rsid w:val="002E6F2E"/>
    <w:rsid w:val="0040575D"/>
    <w:rsid w:val="00410AC8"/>
    <w:rsid w:val="004C29A7"/>
    <w:rsid w:val="00583954"/>
    <w:rsid w:val="00585030"/>
    <w:rsid w:val="00641EB5"/>
    <w:rsid w:val="00662D48"/>
    <w:rsid w:val="00731C28"/>
    <w:rsid w:val="007A0574"/>
    <w:rsid w:val="0082399C"/>
    <w:rsid w:val="00850F25"/>
    <w:rsid w:val="00892612"/>
    <w:rsid w:val="00895FBB"/>
    <w:rsid w:val="00905891"/>
    <w:rsid w:val="009265E9"/>
    <w:rsid w:val="009D67F9"/>
    <w:rsid w:val="00A86A6A"/>
    <w:rsid w:val="00AF1A44"/>
    <w:rsid w:val="00B16608"/>
    <w:rsid w:val="00B81206"/>
    <w:rsid w:val="00B821CF"/>
    <w:rsid w:val="00BB4F45"/>
    <w:rsid w:val="00C02328"/>
    <w:rsid w:val="00C17542"/>
    <w:rsid w:val="00C42745"/>
    <w:rsid w:val="00CB43AC"/>
    <w:rsid w:val="00D37278"/>
    <w:rsid w:val="00DA3969"/>
    <w:rsid w:val="00DC65FC"/>
    <w:rsid w:val="00DF1A93"/>
    <w:rsid w:val="00E02A59"/>
    <w:rsid w:val="00E040B3"/>
    <w:rsid w:val="00E3610E"/>
    <w:rsid w:val="00E63E55"/>
    <w:rsid w:val="00E853D2"/>
    <w:rsid w:val="00EC6F9D"/>
    <w:rsid w:val="00F4037A"/>
    <w:rsid w:val="00FC0E97"/>
    <w:rsid w:val="00F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821CF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A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1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1CF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1C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A9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1A93"/>
    <w:rPr>
      <w:rFonts w:ascii="Calibri" w:hAnsi="Calibri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B821C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82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821CF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821C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B821CF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821C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821CF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B82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821CF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B821C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B821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821C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B821C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21CF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821CF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B821CF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B821CF"/>
    <w:rPr>
      <w:rFonts w:cs="Times New Roman"/>
    </w:rPr>
  </w:style>
  <w:style w:type="paragraph" w:customStyle="1" w:styleId="3">
    <w:name w:val="Абзац списка3"/>
    <w:basedOn w:val="Normal"/>
    <w:uiPriority w:val="99"/>
    <w:rsid w:val="00B821C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B82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1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21C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15</Pages>
  <Words>4152</Words>
  <Characters>23667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2018-01-09T10:34:00Z</dcterms:created>
  <dcterms:modified xsi:type="dcterms:W3CDTF">2018-04-09T13:12:00Z</dcterms:modified>
</cp:coreProperties>
</file>