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A5" w:rsidRDefault="00C84EA5" w:rsidP="001039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 о мероприятиях, посвященных новогодним и рождественским праздникам, планируемых провести в библиотеках муниципального образования Белореченский район  </w:t>
      </w:r>
      <w:r w:rsidRPr="007547B0">
        <w:rPr>
          <w:rFonts w:ascii="Times New Roman" w:hAnsi="Times New Roman"/>
          <w:b/>
          <w:sz w:val="28"/>
          <w:szCs w:val="28"/>
        </w:rPr>
        <w:t>с 15.12.2019 по 10.01.2020 года</w:t>
      </w:r>
    </w:p>
    <w:tbl>
      <w:tblPr>
        <w:tblW w:w="1417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709"/>
        <w:gridCol w:w="1558"/>
        <w:gridCol w:w="5520"/>
        <w:gridCol w:w="2970"/>
        <w:gridCol w:w="3410"/>
      </w:tblGrid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1F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84EA5" w:rsidRPr="00A171F0" w:rsidRDefault="00C84EA5" w:rsidP="00A17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1F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1F0">
              <w:rPr>
                <w:rFonts w:ascii="Times New Roman" w:hAnsi="Times New Roman"/>
                <w:b/>
                <w:sz w:val="20"/>
                <w:szCs w:val="20"/>
              </w:rPr>
              <w:t>Дата и время проведения мероприятия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1F0">
              <w:rPr>
                <w:rFonts w:ascii="Times New Roman" w:hAnsi="Times New Roman"/>
                <w:b/>
                <w:sz w:val="20"/>
                <w:szCs w:val="20"/>
              </w:rPr>
              <w:t>Форма и наименование мероприятия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1F0">
              <w:rPr>
                <w:rFonts w:ascii="Times New Roman" w:hAnsi="Times New Roman"/>
                <w:b/>
                <w:sz w:val="20"/>
                <w:szCs w:val="20"/>
              </w:rPr>
              <w:t>Место проведения мероприятия (указать наименование поселения или округа, наименование и адрес учреждения)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71F0">
              <w:rPr>
                <w:rFonts w:ascii="Times New Roman" w:hAnsi="Times New Roman"/>
                <w:b/>
                <w:sz w:val="20"/>
                <w:szCs w:val="20"/>
              </w:rPr>
              <w:t>Организатор мероприятия (указать наименование и адрес учреждения культуры, Ф.И.О. и контактные телефоны ответственных лиц)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1F0">
              <w:rPr>
                <w:rFonts w:ascii="Times New Roman" w:hAnsi="Times New Roman"/>
                <w:bCs/>
                <w:sz w:val="24"/>
                <w:szCs w:val="24"/>
              </w:rPr>
              <w:t>09-16.12.2019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1F0">
              <w:rPr>
                <w:rFonts w:ascii="Times New Roman" w:hAnsi="Times New Roman"/>
                <w:bCs/>
                <w:sz w:val="24"/>
                <w:szCs w:val="24"/>
              </w:rPr>
              <w:t>«Моя любимая новогодняя игрушка» - опрос читателей (рассказ-воспоминание, семейные традиции)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1F0">
              <w:rPr>
                <w:rFonts w:ascii="Times New Roman" w:hAnsi="Times New Roman"/>
                <w:bCs/>
                <w:sz w:val="24"/>
                <w:szCs w:val="24"/>
              </w:rPr>
              <w:t>ЦБ</w:t>
            </w:r>
            <w:r w:rsidRPr="00A171F0">
              <w:rPr>
                <w:rFonts w:ascii="Times New Roman" w:hAnsi="Times New Roman"/>
                <w:sz w:val="24"/>
                <w:szCs w:val="24"/>
              </w:rPr>
              <w:t xml:space="preserve"> ул.40 лет Октября,33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Районное муниципальное  бюджетное учреждение «Белореченская  межпоселенческая центральная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тел. 8(86155)2-21-90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1F0">
              <w:rPr>
                <w:rFonts w:ascii="Times New Roman" w:hAnsi="Times New Roman"/>
                <w:bCs/>
                <w:sz w:val="24"/>
                <w:szCs w:val="24"/>
              </w:rPr>
              <w:t xml:space="preserve"> Бадьянова Л.С.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15.12.2019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Книжная выставка,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«Коллекция новогодних идей»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г. Белореченск Краснодарского края, МБУ «Библиотека БГП Белореченского района » структурное подразделение,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 Красная д.27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МБУ «Библиотека БГП Белореченского района» структурное подразделение,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зав. структурным подразделением Москалева Е.В.,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тел.: 3-17-27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15.12.19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«Весёлая мастерская»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Мастер- класс по изготовлению объёмных снежинок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«Заречненская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п.Заречный,ул.Комарова,125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«Заречненская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Заведующая библиотекой Серикова Е.С.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7(918)249-39-47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15.12.2019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«Новый год» - познавательный час.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«Библиотека Родниковского  сельского поселения  Белореченского района» Библиотека . Ул. Центральная, 11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Воронежская Т.К.,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8918 6925625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16.12.2019.</w:t>
            </w:r>
          </w:p>
          <w:p w:rsidR="00C84EA5" w:rsidRPr="00A171F0" w:rsidRDefault="00C84EA5" w:rsidP="00A17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12-00 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 «Снежная королева». Театр кукол. 0+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Первомайское сельское поселение, МБУ Библиотека Первомайского СПБР»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 ООШ №17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 Школьная - 16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 Комсомольская сельская библиотека 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 Яровая - 21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 Рыбчинская М.И.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8(918)4520571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С 16.12.2019 по 29.12.2019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11.00-15.00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«Культурный центр  Деда Мороза» - игровая программа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Юношеская библиотека, г.Белореченск,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 Ленина,д.85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Зам.директора по работе с юношеством – Шарян Наринэ Георгиевна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(918)291-63-22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17.12.2019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«Подарок для ёлочки»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Мастер-класс по изготовлению новогодних шаров на ёлку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«Заречненская сельская библиотека»(п.Заречный,ул.Комарова,125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«Заречненская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Заведующая библиотекой Серикова Е.С, 7(918)249-39-47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18.12.2019 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«Снежный праздник - Новый год»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0+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МБУ «Библиотека Южненского сельского поселения Белореченского района»  п.Южный </w:t>
            </w: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 28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Южненская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Моклякова И.В.  Дидяева Л.Н.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89184590280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19.12-29.12.2019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«Культурный Центр Деда Мороза» - Новогодняя акция</w:t>
            </w:r>
          </w:p>
        </w:tc>
        <w:tc>
          <w:tcPr>
            <w:tcW w:w="2970" w:type="dxa"/>
          </w:tcPr>
          <w:p w:rsidR="00C84EA5" w:rsidRPr="00A171F0" w:rsidRDefault="00C84EA5" w:rsidP="002A23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Районное муниципальное  бюджетное учреждение «Белореченская  межпоселенческая центральная библиотека»</w:t>
            </w:r>
          </w:p>
          <w:p w:rsidR="00C84EA5" w:rsidRPr="00A171F0" w:rsidRDefault="00C84EA5" w:rsidP="002A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  <w:p w:rsidR="00C84EA5" w:rsidRPr="00A171F0" w:rsidRDefault="00C84EA5" w:rsidP="002A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ул.Ленина,85</w:t>
            </w:r>
          </w:p>
        </w:tc>
        <w:tc>
          <w:tcPr>
            <w:tcW w:w="3410" w:type="dxa"/>
          </w:tcPr>
          <w:p w:rsidR="00C84EA5" w:rsidRPr="00A171F0" w:rsidRDefault="00C84EA5" w:rsidP="002A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Зам.директора по работе с юношеством – Шарян Наринэ Георгиевна</w:t>
            </w:r>
          </w:p>
          <w:p w:rsidR="00C84EA5" w:rsidRDefault="00C84EA5" w:rsidP="002A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(918)291-63-22</w:t>
            </w:r>
          </w:p>
          <w:p w:rsidR="00C84EA5" w:rsidRPr="00EE4EDF" w:rsidRDefault="00C84EA5" w:rsidP="00EE4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библиотек поселений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19.12.2019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 «Здравствуй Новый год!» литературная перемена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Районное муниципальное  бюджетное учреждение «Белореченская  межпоселенческая центральная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Юношеская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ул.Ленина,85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Зам.директора по работе с юношеством – Шарян Наринэ Георгиевна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(918)291-63-22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19.12.2019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«Новогодняя фантазия», праздничный серпантин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Белореченское городское поселение, МБУ «Библиотека БГП Белореченского района», г.Белореченск,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ул.Победы, д.172 А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(86155) 2-62-74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С 19.12 по 30.12.2019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«Талисман года!» конкурс творческих работ 0+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МБУ «Библиотека Южненского сельского поселения Белореченского района»  п.Южный </w:t>
            </w: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 28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Южненская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Моклякова И.В.  Дидяева Л.Н.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89184590280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171F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171F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«Чудеса на Новый год»- посиделки у новогодней елки           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«Библиотека Великовечненского сельского поселения Белореченского района»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Великовская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с.Великовечное,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ул.Ленина, 50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Великовская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МБУ – Манько Наталья Борисовна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(928)411-89-47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22.12.2019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Выставка «Здравствуй, здравствуй, Новый год!»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Школьненское сельское поселение. Архиповская сельская библиотека.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с. Архиповское, ул. Первомайская, 8А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Архиповская сельская библиотека, Гасиева Светлана Валерьевна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89183294743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22.12.2019.</w:t>
            </w:r>
          </w:p>
          <w:p w:rsidR="00C84EA5" w:rsidRPr="00A171F0" w:rsidRDefault="00C84EA5" w:rsidP="00A17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13-00 ч.</w:t>
            </w:r>
          </w:p>
          <w:p w:rsidR="00C84EA5" w:rsidRPr="00A171F0" w:rsidRDefault="00C84EA5" w:rsidP="00A17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29.12.2019.</w:t>
            </w:r>
          </w:p>
          <w:p w:rsidR="00C84EA5" w:rsidRPr="00A171F0" w:rsidRDefault="00C84EA5" w:rsidP="00A17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15-00 ч.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«Мастерская Деда Мороза». 0+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Первомайское сельское поселение, Комсомольская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 Яровая - 21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МБУ Библиотека Первомайского СПБР»  Комсомольская сельская библиотека 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 Яровая - 21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Рыбчинская М.И.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8(918)4520571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22.12.2019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15-00 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«Новогодняя сказка».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Мастер класс. 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Пункт выдачи литературы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пос. Проточного.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 Мира-22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МБУ Библиотека Первомайского СПБР», пункт выдачи литературы пос. Проточного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Фирсова Н.В. +7(918)1536585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22.12.2019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«Как встречают Новый год люди всех земных широт»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Слайд презентация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МБОУ СОШ №21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ст.Бжедуховская,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ул.Красная, 68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МБУ – Быханова Наталья Анатольевна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(918)374-52-31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23.12.2019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Праздничная познавательная программа  «Новогоднее ассорти»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Школьненское с\п, с. Школьное, ул. Красная 15 Школьненская с\б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Зав.библиотекой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К.Н. Еременко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918-081-71-63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1F0">
              <w:rPr>
                <w:rFonts w:ascii="Times New Roman" w:hAnsi="Times New Roman"/>
                <w:bCs/>
                <w:sz w:val="24"/>
                <w:szCs w:val="24"/>
              </w:rPr>
              <w:t>23.12.2019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1F0">
              <w:rPr>
                <w:rFonts w:ascii="Times New Roman" w:hAnsi="Times New Roman"/>
                <w:bCs/>
                <w:sz w:val="24"/>
                <w:szCs w:val="24"/>
              </w:rPr>
              <w:t>10.00.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1F0">
              <w:rPr>
                <w:rFonts w:ascii="Times New Roman" w:hAnsi="Times New Roman"/>
                <w:bCs/>
                <w:sz w:val="24"/>
                <w:szCs w:val="24"/>
              </w:rPr>
              <w:t>«Праздник к нам приходит!» - праздничная программа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bCs/>
                <w:sz w:val="24"/>
                <w:szCs w:val="24"/>
              </w:rPr>
              <w:t>Клуб ВОС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Районное муниципальное  бюджетное учреждение «Белореченская  межпоселенческая центральная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тел. 8(86155)2-21-90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1F0">
              <w:rPr>
                <w:rFonts w:ascii="Times New Roman" w:hAnsi="Times New Roman"/>
                <w:bCs/>
                <w:sz w:val="24"/>
                <w:szCs w:val="24"/>
              </w:rPr>
              <w:t xml:space="preserve"> Бадьянова Л.С.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23.12.2019.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«Мы встречаем Новый Год»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МО Рязанское с/п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«Библиотека Рязанского СП Белореченского района» Фокинская с/библиотека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Белореченский р-н, х.Фокин, ул.Позиционная,50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Фокинская с/библиотека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Зав.библиотекой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89181706821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Игровая программа, «Зимней праздничной порой»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г. Белореченск Краснодарского края, МБУ «Библиотека БГП Белореченского района » структурное подразделение,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 Красная д.27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МБУ «Библиотека БГП Белореченского района» структурное подразделение,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зав. структурным подразделением Москалева Е.В.,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тел.: 3-17-27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24.12.2019 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«Сказка в Новый Год»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РМБУ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Белореченская МЦБ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г. Белореченск, ул. Интернациональная, 1А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РМБУ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Белореченская МЦБ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Нестерова Светлана Васильевна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(89183610411)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С 25.12.2019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по15.01.2020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«Зимний мультфейерверк»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МБУ «Библиотека Южненского сельского поселения Белореченского района»  п.Южный </w:t>
            </w: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 28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Южненская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Моклякова И.В.  Дидяева Л.Н.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89184590280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25.12.2019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«Зимняя сказка», новогодняя мастерская, детский клуб «Радуга»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Белореченское городское поселение, МБУ «Библиотека БГП Белореченского района», г.Белореченск,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ул.Победы, д.172 А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(86155) 2-62-74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25.12.2019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Творческая мастерская Деда Мороза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Пшехское сельское поселение, Кубанская сельская библиотека, Школьная, 9.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Кубанская сельская библиотека,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Калинина Л.Н.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8(918)-420-28-92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25.12.2019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Творческая мастерская Деда Мороза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Ст.Пшехская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«Пшехская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Ст.Пшехская ,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ул.Мира 25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«Пшехская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МБУ – Походнякова А.Д.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(918)431-03-93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26 12.2019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«Волшебство Нового Года»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Дружненское поселение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Дружненская сельская библиотека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Ул.Советская 90А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Дружненская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 Советская 90А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Хачатурова И. В.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89183241438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26.12.2019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«Новый год стучится в дверь!»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Новогодние посиделки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Ст.Пшехская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«Пшехская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Ст.Пшехская ,ул.Мира 25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«Пшехская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МБУ – Походнякова А. Д. (918)431-03-93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27.12.2019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«Веселых масок карнавал» развлекательная программа 0+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МБУ «Библиотека Южненского сельского поселения Белореченского района»  п.Южный </w:t>
            </w: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 28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Южненская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Моклякова И.В.  Дидяева Л.Н.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89184590280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27.12.2019.</w:t>
            </w:r>
          </w:p>
          <w:p w:rsidR="00C84EA5" w:rsidRPr="00A171F0" w:rsidRDefault="00C84EA5" w:rsidP="00A17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11-00 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«Новогодние приключения». Развлекательно-игровая программа. 0+</w:t>
            </w:r>
          </w:p>
          <w:p w:rsidR="00C84EA5" w:rsidRPr="00A171F0" w:rsidRDefault="00C84EA5" w:rsidP="00A17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г. Белореченска, Первомайская сельская библиотека и Комсомольская сельская библиотека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МБУ Библиотека Первомайского СПБР»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пос. Первомайского.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пос. Комсомольского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Другова С.Ю. +7(918)3647230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Рыбчинская М.И.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8(918)4520571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28.12.2019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МБДУ ДС №40 п. Степного,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п. Степной, ул. Школьная, 13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Шестакова Е.В.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Телефон: 8(918)2234476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28.12.2019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 Новогодняя сказка»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Утренник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Ст.Пшехская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«Пшехская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Ст.Пшехская ,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ул.Мира 25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«Пшехская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МБУ – Походнякова А. Д. (918)431-03-93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28.12.2019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«Когда часы двенадцать бьют»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Викторина                                         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Нижневеденеевская с/библиотека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пос.Нижневеденеевский,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ул.Клубная, 1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Зав.библиотекой –  Панасенко Анна Васильевна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8(928)295-32-05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28.12.2019.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12-00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«Раз в году под Новый год…». Новогодняя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игровая программа. 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Сельская библиотека пос. Первомайского.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 Советская - 2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МБУ Библиотека Первомайского СПБР»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пос. Первомайского.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Другова С.Ю. +7(918)3647230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28.12.2019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  12-00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«Волшебный праздник - Новый Год!»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 Конкурсно-игровая программа                                                          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Октябрьская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ст.Октябрьская,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ул.Октябрьская, 6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Зав.библиотекой – Куликова Ирина Михайловна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(918)692-40-14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29.12.2019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«Волшебный праздник – Новый год»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Дружненское СП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Долгогусевская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х. Долгогусевский,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 Луценко,5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Долгогусевская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Руководитель – Хочикян К.В. Тел.69-2-82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29.12.2019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«Раз в году под новый год»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Празднично-игровая программа  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«Заречненская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п.Заречный, ул.Комарова,125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«Заречненская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Заведующая библиотекой Серикова Е.С.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7(918)249-39-47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29.12.2019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«И вот, она нарядная, на праздник к нам пришла!» Встреча у книжной полки с самыми маленькими читателями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Школьненское сельское поселение, Новоалексеевская 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 Красная ,19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Заведующая Новоалексеевской сельской библиотекой Скорикова А.Н.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29.12.2019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11.00-15.00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«Культурный центр  Деда Мороза» - игровая программа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Белореченское городское поселение, Юношеская библиотека, г.Белореченск,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 Ленина, д.85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(86155) 2-62-74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29.12.2019.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«Новогодние огни приглашают в сказку»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МО Рязанское с/п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«Библиотека Рязанского СП Белореченского района» Фокинская с/библиотека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Белореченский р-н, х.Фокин, ул.Позиционная,50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Фокинская с/библиотека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Зав.библиотекой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89181706821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29.12. 2019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Литературно игровая программа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«И вот она нарядная»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РМБУ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Белореченская МЦБ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г. Белореченск, ул. Интернациональная, 1А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РМБУ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Белореченская МЦБ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Нестерова Светлана Васильевна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(89183610411)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30. 12.2019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«Новогодние подарки» мастер -класс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«Библиотека Родниковского  сельского поселения  Белореченского района» Библиотека . Ул. Центральная, 11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Воронежская Т.К.,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8918 6925625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«Весело и дружно, встретим Новый год!» Участие в Новогоднем празднике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Школьненское сельское поселение, в сельском клубе, ул. Красная, 19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Заведующая Новоалексеевской сельской библиотекой Скорикова А.Н. и работники клуба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31.12.</w:t>
            </w:r>
            <w:r w:rsidRPr="00A171F0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  <w:r w:rsidRPr="00A171F0">
              <w:rPr>
                <w:rFonts w:ascii="Times New Roman" w:hAnsi="Times New Roman"/>
                <w:sz w:val="24"/>
                <w:szCs w:val="24"/>
              </w:rPr>
              <w:t xml:space="preserve"> 10:00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Книжная выставка «Новогодний калейдоскоп»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Черниговское с/п Гурийская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ул.Школьная - 59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Гурийская сельская библиотека,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Лященко О.В.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+7(989)803-87-60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31.12.</w:t>
            </w:r>
            <w:r w:rsidRPr="00A171F0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«Новогодний маскарад»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Черниговское с/п, СК, Гурийская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ул.Школьная - 59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Сельский клуб, библиотека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Лященко О.В.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+7(989)803-87-60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1F0">
              <w:rPr>
                <w:rFonts w:ascii="Times New Roman" w:hAnsi="Times New Roman"/>
                <w:bCs/>
                <w:sz w:val="24"/>
                <w:szCs w:val="24"/>
              </w:rPr>
              <w:t>02.01.2020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1F0">
              <w:rPr>
                <w:rFonts w:ascii="Times New Roman" w:hAnsi="Times New Roman"/>
                <w:bCs/>
                <w:sz w:val="24"/>
                <w:szCs w:val="24"/>
              </w:rPr>
              <w:t xml:space="preserve">«Здравствуй, Новый год!»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1F0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1F0">
              <w:rPr>
                <w:rFonts w:ascii="Times New Roman" w:hAnsi="Times New Roman"/>
                <w:bCs/>
                <w:sz w:val="24"/>
                <w:szCs w:val="24"/>
              </w:rPr>
              <w:t>Центральная площадь г.Белореченска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Районное муниципальное  бюджетное учреждение «Белореченская  межпоселенческая центральная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тел. 8(86155)2-21-90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1F0">
              <w:rPr>
                <w:rFonts w:ascii="Times New Roman" w:hAnsi="Times New Roman"/>
                <w:bCs/>
                <w:sz w:val="24"/>
                <w:szCs w:val="24"/>
              </w:rPr>
              <w:t xml:space="preserve"> Бадьянова Л.С.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Мультимедийный час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«Чудесное путешествие по волшебной стране»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Степная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п. Степной,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 Энгельса, 13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Шестакова Е.В.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Телефон: 8(918)2234476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1F0">
              <w:rPr>
                <w:rFonts w:ascii="Times New Roman" w:hAnsi="Times New Roman"/>
                <w:bCs/>
                <w:sz w:val="24"/>
                <w:szCs w:val="24"/>
              </w:rPr>
              <w:t xml:space="preserve">«Здравствуй, Новый год!»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1F0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1F0">
              <w:rPr>
                <w:rFonts w:ascii="Times New Roman" w:hAnsi="Times New Roman"/>
                <w:bCs/>
                <w:sz w:val="24"/>
                <w:szCs w:val="24"/>
              </w:rPr>
              <w:t>Центральная площадь г.Белореченска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Зам.директора по работе с юношеством – Шарян Наринэ Георгиевна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(918)291-63-22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Веселая мастерская.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«В Новый год мы не скучаем – лепим, клеем, вырезаем!»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МБУ «Библиотека Южненского сельского поселения Белореченского района»  п.Южный </w:t>
            </w: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 28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Южненская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Моклякова И.В.  Дидяева Л.Н.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89184590280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03.01.2020.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Видеочас«Зимний мультфейерверк» - 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МО Рязанское с/п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«Библиотека Рязанского СП Белореченского района» Фокинская с/библиотека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Белореченский р-н, х.Фокин, ул.Позиционная,50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Фокинская с/библиотека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Зав.библиотекой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89181706821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С 03.01.2020 по 08.01.2020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К Новому году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«Новогодний кинозал»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Показ детского кино и мультфильмов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Пшехское сельское поселение, Кубанская сельская библиотека, Школьная, 9.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Кубанская сельская библиотека,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Калинина Л.Н.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8(918)-420-28-92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Литературная викторина «Новогодняя сказка»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Черниговское с/п Гурийская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ул.Школьная - 59 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Гурийская сельская библиотека,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Лященко О.В.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+7(989)803-87-60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03.01.2020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«Читаем о Рождестве, готовимся, к Рождеству» познавательно игровая программа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«Библиотека Родниковского  сельского поселения  Белореченского района» Библиотека . Ул. Центральная, 11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Воронежская Т.К.,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8918 6925625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04.01.20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«Новогодняя мозаика» - познавательная игровая программа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Белореченское городское поселение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Матюнина Л.А.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(86155) 2-62-74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04.01.20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«Вечеринка от снежинки»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Праздничные посиделки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«Заречненская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п.Заречный,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ул.Комарова,125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Заведующая библиотекой Серикова Е.С,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7(918)249-39-47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«Рождественские встречи»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Тематическая встреча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Ст.Пшехская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«Пшехская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Ст.Пшехская ,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ул.Мира 25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«Пшехская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МБУ – Походнякова А. Д. (918)431-03-93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«Новогодняя мозаика»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г. Белореченск, Центральная площадь, Новогодняя елка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«Библиотека БГП Белореченского района», ул. Победы 172А, руководитель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Матюнина Л.А.,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тел.: 2-62-74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Викторина «В гостях у сказки»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Черниговское с/п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Молодёжная с/б, СДК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 Ленина б/н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ЦКРЦ, 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Ефименко И.Н.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+7(929)835-82-08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Литературный час «Путешествие в страну сказок»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Черниговское с/п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Черниговская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 Красная 65а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Черниговская с/б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Ефименко Н.И.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+7(918)924-18-56</w:t>
            </w:r>
          </w:p>
        </w:tc>
      </w:tr>
      <w:tr w:rsidR="00C84EA5" w:rsidRPr="00A171F0" w:rsidTr="00ED477C">
        <w:tc>
          <w:tcPr>
            <w:tcW w:w="715" w:type="dxa"/>
            <w:gridSpan w:val="2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05 .01.2020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«Свет Рождественской звезды» рождественские посиделки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Дружненское поселение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Дружненская сельская библиотека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Ул.Советская 90А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Дружненская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Ул.Советская 90А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Хачатурова И. В.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89183241438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Выставка, познавательная викторина «В гости к сказке»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Школьненское сельское поселение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Архиповская сельская библиотека.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с. Архиповское,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 Первомайская, 8А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Архиповская сельская библиотека, Гасиева Светлана Валерьевна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89183294743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«В ожидании Рождественского чуда»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«Заречненская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п.Заречный,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ул.Комарова,125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«Заречненская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Заведующая библиотекой Серикова Е.С.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7(918)249-39-47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К православному празднику Рождество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«Рождество и новый год ждут ребят у ворот» 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Школьненское сельское поселение, Нолвоалексеевскаяс/б, ул. Красная,19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Заведующая Новоалексеевской сельской библиотекой Скорикова А.Н.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«Праздник рождества: семейные традиции»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Октябрьская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ст.Октябрьская,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ул.Октябрьская, 6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Зав.библиотекой – Куликова Ирина Михайловна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(918)692-40-14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«Рождества волшебные моменты»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Час изобразительного искусства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Нижневеденеевская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пос.Нижневеденеевский,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ул.Клубная, 1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Зав.библиотекой –  Панасенко Анна Васильевна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8(928)295-32-05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05.01.2020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«Это сказочное рождество»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Час творчества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МБОУ СОШ №21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ст.Бжедуховская,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ул.Красная, 68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МБУ – Быханова Наталья Анатольевна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(918)374-52-31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Степная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п. Степной,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 Энгельса, 13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Степная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Шестакова Е.В.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Телефон: 8(918)2234476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Литературно – музыкальный час «Чудо рождественской ночи»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МБУ «Библиотека Южненского сельского поселения Белореченского района»  п.Южный </w:t>
            </w: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 28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Южненская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Моклякова И.В. 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Дидяева Л.Н.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89184590280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Посиделки «С новым годом и Рождеством»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Черниговское с/п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Молодёжная с/б, СДК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 Ленина б/н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ЦКРЦ, 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Ефименко И.Н.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+7(929)835-82-08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06.01.2020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«От Рождества до Крещения» - 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МО Рязанское с/п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«Библиотека Рязанского СП Белореченского района» Фокинская с/библиотека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Белореченский р-н, х.Фокин, ул.Позиционная,50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Фокинская с/библиотека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Зав.библиотекой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89181706821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Познавательно-развлекательная программа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 «Под чистым небом Рождества»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Школьненское с\п,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с. Школьное,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 Красная 15 Школьненская с\б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Зав.библиотекой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К.Н. Еременко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918-081-71-63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Праздничная встреча «Чудный праздник Рождества»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Черниговское с/п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Черниговская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 Красная 65а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Черниговская сельская библиотека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Ефименко Н.И.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+7(918)924-18-56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Посиделки «Рождественские встречи»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Черниговское с/п Гурийская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ул.Школьная - 59 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Гурийская сельская библиотека, Лященко О.В.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+7(989)803-87-60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К Рождеству Христову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«Под Рождественской звездой»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«Заречненская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п.Заречный,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ул.Комарова,125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«Заречненская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Заведующая библиотекой Серикова Е.С.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7(918)249-39-47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06.01.2020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10.00. 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1F0">
              <w:rPr>
                <w:rFonts w:ascii="Times New Roman" w:hAnsi="Times New Roman"/>
                <w:bCs/>
                <w:sz w:val="24"/>
                <w:szCs w:val="24"/>
              </w:rPr>
              <w:t>«Рождественская сказка» - праздничная программа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1F0">
              <w:rPr>
                <w:rFonts w:ascii="Times New Roman" w:hAnsi="Times New Roman"/>
                <w:bCs/>
                <w:sz w:val="24"/>
                <w:szCs w:val="24"/>
              </w:rPr>
              <w:t>Клуб ВОС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Районное муниципальное  бюджетное учреждение «Белореченская  межпоселенческая центральная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тел. 8(86155)2-21-90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1F0">
              <w:rPr>
                <w:rFonts w:ascii="Times New Roman" w:hAnsi="Times New Roman"/>
                <w:bCs/>
                <w:sz w:val="24"/>
                <w:szCs w:val="24"/>
              </w:rPr>
              <w:t xml:space="preserve"> Бадьянова Л.С.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07.01.2020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«Библиотечные Рождественские встречи»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Дружненское СП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Долгогусевская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х. Долгогусевский, ул. Луценко,5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Долгогусевская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х. Долгогусевский,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 ул. Луценко,5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Руководитель –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Хочикян К.В.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Тел.69-2-82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07.01.2020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К Рождеству Христову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«Звезда православия»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Пшехское сельское поселение, Кубанская сельская библиотека, Школьная, 9.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Кубанская сельская библиотека,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Калинина Л.Н.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8(918)-420-28-92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08.01.2020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«Каникулы в библиотеке»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Новогодний кинозал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Ст.Пшехская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«Пшехская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Ст.Пшехская ,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ул.Мира 25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«Пшехская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МБУ – Походнякова А. Д. (918)431-03-93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08.01.2020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К Новому году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«Снежная карусель»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Пшехское сельское поселение, Кубанская сельская библиотека, Школьная, 9.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Кубанская сельская библиотека,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Калинина Л.Н.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8(918)-420-28-92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09.01.2020.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«Новогодняя мозаика» 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МО Рязанское с/п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«Библиотека Рязанского СП Белореченского района» Фокинская с/библиотека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Белореченский р-н, х.Фокин, ул.Позиционная,50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Фокинская с/библиотека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Зав.библиотекой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Потиенко О.Н.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89181706821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С 09.01.20 -13.01.20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«Ведь чудеса случаются»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Праздничные показы фильмов/мультфильмов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«Заречненская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п.Заречный,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ул.Комарова,125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«Заречненская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Заведующая библиотекой Серикова Е.С.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7(918)249-39-47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10.01.2020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«Новогодние приключения литературных героев»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МБДУ ДС №40 п. Степного,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п. Степной, ул. Школьная, 13   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«Библиотека Родниковского сельского поселения Белореченского района»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Степная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Шестакова Е.В.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Телефон: 8(918)2234476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10.01.2020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Видеовикторина «Зимняя сказка в гостях у снежной королевы»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МБУ «Библиотека Южненского сельского поселения Белореченского района»  п.Южный </w:t>
            </w: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ул. Центральная 28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Южненская сельская библиотека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Моклякова И.В.  Дидяева Л.Н.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89184590280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10.01.2020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мастер класс по изготовлению поделок,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«Зимние фантазии»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г. Белореченск Краснодарского края, МБУ «Библиотека БГП Белореченского района » структурное подразделение,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 Красная д.27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МБУ «Библиотека БГП Белореченского района» структурное подразделение,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ул. Красная д.27,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зав. структурным подразделением Москалева Е.В.,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тел.: 3-17-27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10.01.2020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«Мы рисуем зиму»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Ст.Пшехская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«Пшехская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Ст.Пшехская ,ул.Мира 25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МБУ «Пшехская сельская библиотека»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МБУ – Походнякова А.Д. (918)431-03-93</w:t>
            </w:r>
          </w:p>
        </w:tc>
      </w:tr>
      <w:tr w:rsidR="00C84EA5" w:rsidRPr="00A171F0" w:rsidTr="00ED477C">
        <w:trPr>
          <w:gridBefore w:val="1"/>
          <w:wBefore w:w="6" w:type="dxa"/>
        </w:trPr>
        <w:tc>
          <w:tcPr>
            <w:tcW w:w="709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558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10.01.2020.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12-00.</w:t>
            </w:r>
          </w:p>
        </w:tc>
        <w:tc>
          <w:tcPr>
            <w:tcW w:w="552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«К нам пришло  Рождество». Тематическая беседа. 0+</w:t>
            </w:r>
          </w:p>
        </w:tc>
        <w:tc>
          <w:tcPr>
            <w:tcW w:w="297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Сельская библиотека пос. Первомайского.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ул. Советская - 2</w:t>
            </w:r>
          </w:p>
        </w:tc>
        <w:tc>
          <w:tcPr>
            <w:tcW w:w="3410" w:type="dxa"/>
          </w:tcPr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МБУ Библиотека Первомайского СПБР»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 xml:space="preserve">пос. Первомайского. </w:t>
            </w:r>
          </w:p>
          <w:p w:rsidR="00C84EA5" w:rsidRPr="00A171F0" w:rsidRDefault="00C84EA5" w:rsidP="00A17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sz w:val="24"/>
                <w:szCs w:val="24"/>
              </w:rPr>
              <w:t>Другова С.Ю. +7(918)3647230</w:t>
            </w:r>
          </w:p>
        </w:tc>
      </w:tr>
    </w:tbl>
    <w:p w:rsidR="00C84EA5" w:rsidRDefault="00C84EA5" w:rsidP="001039A2">
      <w:pPr>
        <w:jc w:val="center"/>
        <w:rPr>
          <w:rFonts w:ascii="Times New Roman" w:hAnsi="Times New Roman"/>
          <w:sz w:val="28"/>
          <w:szCs w:val="28"/>
        </w:rPr>
      </w:pPr>
    </w:p>
    <w:p w:rsidR="00C84EA5" w:rsidRDefault="00C84EA5" w:rsidP="00ED47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МЦБ                            Н.Н. Касюкевич </w:t>
      </w:r>
    </w:p>
    <w:sectPr w:rsidR="00C84EA5" w:rsidSect="00103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E58"/>
    <w:multiLevelType w:val="hybridMultilevel"/>
    <w:tmpl w:val="0D64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9A2"/>
    <w:rsid w:val="000B588A"/>
    <w:rsid w:val="000E4329"/>
    <w:rsid w:val="001039A2"/>
    <w:rsid w:val="00162DE4"/>
    <w:rsid w:val="00166A47"/>
    <w:rsid w:val="0017751F"/>
    <w:rsid w:val="001C340C"/>
    <w:rsid w:val="00273D4A"/>
    <w:rsid w:val="002A233F"/>
    <w:rsid w:val="002E6721"/>
    <w:rsid w:val="003031DE"/>
    <w:rsid w:val="00334B92"/>
    <w:rsid w:val="003430DE"/>
    <w:rsid w:val="0034532F"/>
    <w:rsid w:val="003E7024"/>
    <w:rsid w:val="00414263"/>
    <w:rsid w:val="00454C5E"/>
    <w:rsid w:val="0049486C"/>
    <w:rsid w:val="004F25D4"/>
    <w:rsid w:val="005318FD"/>
    <w:rsid w:val="0069147D"/>
    <w:rsid w:val="006E298A"/>
    <w:rsid w:val="006F54AB"/>
    <w:rsid w:val="007547B0"/>
    <w:rsid w:val="007B1EBA"/>
    <w:rsid w:val="00836871"/>
    <w:rsid w:val="00854217"/>
    <w:rsid w:val="00856E55"/>
    <w:rsid w:val="00941DF3"/>
    <w:rsid w:val="009526CF"/>
    <w:rsid w:val="009E0D71"/>
    <w:rsid w:val="00A032B2"/>
    <w:rsid w:val="00A171F0"/>
    <w:rsid w:val="00A25A5B"/>
    <w:rsid w:val="00A50BE0"/>
    <w:rsid w:val="00A73631"/>
    <w:rsid w:val="00C66B7F"/>
    <w:rsid w:val="00C800D5"/>
    <w:rsid w:val="00C84EA5"/>
    <w:rsid w:val="00C90D6C"/>
    <w:rsid w:val="00D12207"/>
    <w:rsid w:val="00D628D0"/>
    <w:rsid w:val="00E04533"/>
    <w:rsid w:val="00E93E37"/>
    <w:rsid w:val="00E961BC"/>
    <w:rsid w:val="00ED477C"/>
    <w:rsid w:val="00EE4EDF"/>
    <w:rsid w:val="00F224EB"/>
    <w:rsid w:val="00F5113C"/>
    <w:rsid w:val="00F77D9E"/>
    <w:rsid w:val="00FE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39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03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534</TotalTime>
  <Pages>15</Pages>
  <Words>3099</Words>
  <Characters>17665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Admin</cp:lastModifiedBy>
  <cp:revision>18</cp:revision>
  <dcterms:created xsi:type="dcterms:W3CDTF">2019-11-27T10:17:00Z</dcterms:created>
  <dcterms:modified xsi:type="dcterms:W3CDTF">2019-12-10T12:09:00Z</dcterms:modified>
</cp:coreProperties>
</file>