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97" w:rsidRPr="0094782C" w:rsidRDefault="00B23E97" w:rsidP="00633034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E97" w:rsidRPr="0094782C" w:rsidRDefault="00B23E97" w:rsidP="00633034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B23E97" w:rsidRPr="0094782C" w:rsidRDefault="00B23E97" w:rsidP="00633034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B23E97" w:rsidRPr="0094782C" w:rsidRDefault="00B23E97" w:rsidP="00633034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23E97" w:rsidRPr="0094782C" w:rsidRDefault="00B23E97" w:rsidP="00633034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B23E97" w:rsidRPr="0094782C" w:rsidRDefault="00B23E97" w:rsidP="00633034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94782C">
          <w:t xml:space="preserve"> г</w:t>
        </w:r>
      </w:smartTag>
      <w:r w:rsidRPr="0094782C">
        <w:t xml:space="preserve">.       </w:t>
      </w:r>
    </w:p>
    <w:p w:rsidR="00B23E97" w:rsidRPr="0094782C" w:rsidRDefault="00B23E97" w:rsidP="00633034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B23E97" w:rsidRPr="0094782C" w:rsidRDefault="00B23E97" w:rsidP="00633034">
      <w:pPr>
        <w:rPr>
          <w:b/>
        </w:rPr>
      </w:pPr>
    </w:p>
    <w:p w:rsidR="00B23E97" w:rsidRPr="0094782C" w:rsidRDefault="00B23E97" w:rsidP="00633034">
      <w:pPr>
        <w:rPr>
          <w:b/>
        </w:rPr>
      </w:pPr>
    </w:p>
    <w:p w:rsidR="00B23E97" w:rsidRPr="0094782C" w:rsidRDefault="00B23E97" w:rsidP="00633034">
      <w:pPr>
        <w:rPr>
          <w:b/>
        </w:rPr>
      </w:pPr>
    </w:p>
    <w:p w:rsidR="00B23E97" w:rsidRPr="0094782C" w:rsidRDefault="00B23E97" w:rsidP="00633034">
      <w:pPr>
        <w:jc w:val="center"/>
        <w:rPr>
          <w:b/>
        </w:rPr>
      </w:pPr>
      <w:r w:rsidRPr="0094782C">
        <w:rPr>
          <w:b/>
        </w:rPr>
        <w:t>ПЛАН</w:t>
      </w:r>
    </w:p>
    <w:p w:rsidR="00B23E97" w:rsidRPr="0094782C" w:rsidRDefault="00B23E97" w:rsidP="00633034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B23E97" w:rsidRPr="0094782C" w:rsidRDefault="00B23E97" w:rsidP="00633034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ЯНВАРЬ </w:t>
      </w:r>
      <w:r w:rsidRPr="0094782C">
        <w:rPr>
          <w:b/>
        </w:rPr>
        <w:t>месяц  20</w:t>
      </w:r>
      <w:r>
        <w:rPr>
          <w:b/>
        </w:rPr>
        <w:t>20</w:t>
      </w:r>
      <w:r w:rsidRPr="0094782C">
        <w:rPr>
          <w:b/>
        </w:rPr>
        <w:t xml:space="preserve"> года</w:t>
      </w:r>
    </w:p>
    <w:p w:rsidR="00B23E97" w:rsidRPr="0094782C" w:rsidRDefault="00B23E97" w:rsidP="00633034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1631"/>
        <w:gridCol w:w="2735"/>
        <w:gridCol w:w="1417"/>
        <w:gridCol w:w="2339"/>
      </w:tblGrid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528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B23E97" w:rsidRPr="0094782C" w:rsidRDefault="00B23E97" w:rsidP="00633034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528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B23E97" w:rsidRPr="0094782C" w:rsidRDefault="00B23E97" w:rsidP="009E7D63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41B5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Победы</w:t>
            </w:r>
          </w:p>
          <w:p w:rsidR="00B23E97" w:rsidRPr="009E7D63" w:rsidRDefault="00B23E97" w:rsidP="009E7D63">
            <w:r w:rsidRPr="009E7D63">
              <w:t xml:space="preserve"> «Солдатский треугольник»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Участие в краевом литературно-публицистическом проекте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с 01.01.2020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41B5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"Скоро, скоро Новый год – свечи, елка, хоровод!" </w:t>
            </w:r>
          </w:p>
          <w:p w:rsidR="00B23E97" w:rsidRPr="009E7D63" w:rsidRDefault="00B23E97" w:rsidP="009E7D63">
            <w:r w:rsidRPr="009E7D63">
              <w:t>Книжная выставка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01.01.2020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«Чудеса под  Новый год!»</w:t>
            </w:r>
          </w:p>
          <w:p w:rsidR="00B23E97" w:rsidRPr="009E7D63" w:rsidRDefault="00B23E97" w:rsidP="009E7D63">
            <w:r w:rsidRPr="009E7D63">
              <w:t>Развлекательно-познавательная программа с участием сказочных героев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03.01.2020.</w:t>
            </w:r>
          </w:p>
          <w:p w:rsidR="00B23E97" w:rsidRPr="009E7D63" w:rsidRDefault="00B23E97" w:rsidP="009E7D63">
            <w:r w:rsidRPr="009E7D63">
              <w:t>16.00 до 17.00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площадь города 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«Мы не скучаем, лепим, клеем, вырезаем» </w:t>
            </w:r>
          </w:p>
          <w:p w:rsidR="00B23E97" w:rsidRPr="009E7D63" w:rsidRDefault="00B23E97" w:rsidP="009E7D63">
            <w:r w:rsidRPr="009E7D63">
              <w:t>Веселая мастерская в Новый год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03.01.2020</w:t>
            </w:r>
          </w:p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10-30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Южненская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«Новогодняя сказка»</w:t>
            </w:r>
          </w:p>
          <w:p w:rsidR="00B23E97" w:rsidRPr="009E7D63" w:rsidRDefault="00B23E97" w:rsidP="009E7D63">
            <w:r w:rsidRPr="009E7D63">
              <w:t>Викторина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03.01.2020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Гурийская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Лященко О.В.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«Зимний мультфейерверк»</w:t>
            </w:r>
          </w:p>
          <w:p w:rsidR="00B23E97" w:rsidRPr="009E7D63" w:rsidRDefault="00B23E97" w:rsidP="009E7D63">
            <w:r w:rsidRPr="009E7D63">
              <w:t xml:space="preserve">Видеочас 0+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03.01.2020 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Новому году </w:t>
            </w:r>
          </w:p>
          <w:p w:rsidR="00B23E97" w:rsidRPr="009E7D63" w:rsidRDefault="00B23E97" w:rsidP="009E7D63">
            <w:pPr>
              <w:pStyle w:val="NoSpacing"/>
              <w:rPr>
                <w:rFonts w:cs="Times New Roman"/>
                <w:szCs w:val="24"/>
              </w:rPr>
            </w:pPr>
            <w:r w:rsidRPr="009E7D63">
              <w:rPr>
                <w:rFonts w:cs="Times New Roman"/>
                <w:szCs w:val="24"/>
              </w:rPr>
              <w:t>«Снежная — нежная сказка зимы»</w:t>
            </w:r>
          </w:p>
          <w:p w:rsidR="00B23E97" w:rsidRPr="009E7D63" w:rsidRDefault="00B23E97" w:rsidP="009E7D63">
            <w:r w:rsidRPr="009E7D63">
              <w:t>Встречаем вместе с читателем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03.01.2020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Библиотека п.Восточный</w:t>
            </w:r>
          </w:p>
          <w:p w:rsidR="00B23E97" w:rsidRPr="009E7D63" w:rsidRDefault="00B23E97" w:rsidP="009E7D63"/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Досалиева Е.М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Рождеству Христову. </w:t>
            </w:r>
          </w:p>
          <w:p w:rsidR="00B23E97" w:rsidRPr="009E7D63" w:rsidRDefault="00B23E97" w:rsidP="009E7D63">
            <w:r w:rsidRPr="009E7D63">
              <w:t xml:space="preserve">«Читаем о Рождестве»  </w:t>
            </w:r>
          </w:p>
          <w:p w:rsidR="00B23E97" w:rsidRPr="009E7D63" w:rsidRDefault="00B23E97" w:rsidP="009E7D63">
            <w:r w:rsidRPr="009E7D63">
              <w:t>Познавательная беседа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«Чудесное путешествие по волшебной стране» </w:t>
            </w:r>
          </w:p>
          <w:p w:rsidR="00B23E97" w:rsidRPr="009E7D63" w:rsidRDefault="00B23E97" w:rsidP="009E7D63">
            <w:r w:rsidRPr="009E7D63">
              <w:t>Мультимедийный час 0+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03.01.2020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Новому году</w:t>
            </w:r>
          </w:p>
          <w:p w:rsidR="00B23E97" w:rsidRPr="009E7D63" w:rsidRDefault="00B23E97" w:rsidP="009E7D63">
            <w:r w:rsidRPr="009E7D63">
              <w:t>«Новогодний кинозал»</w:t>
            </w:r>
          </w:p>
          <w:p w:rsidR="00B23E97" w:rsidRPr="009E7D63" w:rsidRDefault="00B23E97" w:rsidP="009E7D63">
            <w:r w:rsidRPr="009E7D63">
              <w:t>Показ детского кино и мультфильмов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03.01.2020-08.01.2020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Калинина Л.Н.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«Вечеринка от снежинки»</w:t>
            </w:r>
          </w:p>
          <w:p w:rsidR="00B23E97" w:rsidRPr="009E7D63" w:rsidRDefault="00B23E97" w:rsidP="009E7D63">
            <w:r w:rsidRPr="009E7D63">
              <w:t>Праздничные посиделки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04.01.2020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 Сельская  библиотека п.Заречный</w:t>
            </w:r>
          </w:p>
        </w:tc>
        <w:tc>
          <w:tcPr>
            <w:tcW w:w="1417" w:type="dxa"/>
          </w:tcPr>
          <w:p w:rsidR="00B23E97" w:rsidRPr="009E7D63" w:rsidRDefault="00B23E97" w:rsidP="009E7D63"/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Е.С. Серикова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11"/>
              <w:spacing w:before="0" w:after="0" w:line="240" w:lineRule="auto"/>
            </w:pPr>
            <w:r w:rsidRPr="009E7D63">
              <w:t>«Мастерская Деда Мороза» 0+</w:t>
            </w:r>
          </w:p>
          <w:p w:rsidR="00B23E97" w:rsidRPr="009E7D63" w:rsidRDefault="00B23E97" w:rsidP="00D355D2">
            <w:pPr>
              <w:pStyle w:val="11"/>
              <w:spacing w:before="0" w:after="0" w:line="240" w:lineRule="auto"/>
              <w:rPr>
                <w:b/>
                <w:bCs/>
              </w:rPr>
            </w:pPr>
            <w:r w:rsidRPr="009E7D63">
              <w:t xml:space="preserve">мастер класс по изготовлению елочных игрушек  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04.12.2020</w:t>
            </w:r>
          </w:p>
          <w:p w:rsidR="00B23E97" w:rsidRPr="009E7D63" w:rsidRDefault="00B23E97" w:rsidP="009E7D63">
            <w:pPr>
              <w:pStyle w:val="11"/>
              <w:spacing w:before="0" w:after="0" w:line="240" w:lineRule="auto"/>
              <w:rPr>
                <w:b/>
                <w:bCs/>
              </w:rPr>
            </w:pPr>
            <w:r w:rsidRPr="009E7D63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rStyle w:val="Strong"/>
                <w:b w:val="0"/>
                <w:bCs w:val="0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pStyle w:val="a"/>
              <w:spacing w:line="240" w:lineRule="auto"/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11"/>
              <w:spacing w:before="0" w:after="0" w:line="240" w:lineRule="auto"/>
            </w:pPr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«Путешествие в страну сказок» </w:t>
            </w:r>
          </w:p>
          <w:p w:rsidR="00B23E97" w:rsidRPr="009E7D63" w:rsidRDefault="00B23E97" w:rsidP="006A4244">
            <w:r w:rsidRPr="009E7D63">
              <w:t>Литературный</w:t>
            </w:r>
            <w:r>
              <w:t xml:space="preserve"> </w:t>
            </w:r>
            <w:r w:rsidRPr="009E7D63">
              <w:t>час</w:t>
            </w:r>
            <w:r>
              <w:t xml:space="preserve">         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04.01.2020</w:t>
            </w:r>
          </w:p>
          <w:p w:rsidR="00B23E97" w:rsidRPr="009E7D63" w:rsidRDefault="00B23E97" w:rsidP="009E7D63">
            <w:r w:rsidRPr="009E7D63">
              <w:t>10-00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Черниговская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Н.И.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«Рождественские посиделки»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встреча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04.01.2020</w:t>
            </w:r>
          </w:p>
          <w:p w:rsidR="00B23E97" w:rsidRPr="00D355D2" w:rsidRDefault="00B23E97" w:rsidP="00D355D2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 В гостях у сказки » </w:t>
            </w:r>
          </w:p>
          <w:p w:rsidR="00B23E97" w:rsidRPr="009E7D63" w:rsidRDefault="00B23E97" w:rsidP="009E7D63">
            <w:r w:rsidRPr="009E7D63">
              <w:t>Викторина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04.01.2020</w:t>
            </w:r>
          </w:p>
          <w:p w:rsidR="00B23E97" w:rsidRPr="009E7D63" w:rsidRDefault="00B23E97" w:rsidP="009E7D63">
            <w:r w:rsidRPr="009E7D63">
              <w:t>10-30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Молодёжная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И.Н.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«Новогодний кинозал» </w:t>
            </w:r>
          </w:p>
          <w:p w:rsidR="00B23E97" w:rsidRPr="009E7D63" w:rsidRDefault="00B23E97" w:rsidP="009E7D63">
            <w:r w:rsidRPr="009E7D63">
              <w:t>Просмотр  новогодних мультфильмов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04.01.2020</w:t>
            </w:r>
          </w:p>
          <w:p w:rsidR="00B23E97" w:rsidRPr="009E7D63" w:rsidRDefault="00B23E97" w:rsidP="009E7D63">
            <w:r w:rsidRPr="009E7D63">
              <w:t xml:space="preserve">11.00 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shd w:val="clear" w:color="auto" w:fill="FFFFFF"/>
            </w:pPr>
            <w:r w:rsidRPr="009E7D63">
              <w:t>Великовская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shd w:val="clear" w:color="auto" w:fill="FFFFFF"/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Манько Н.Б.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«Весело встретим Новый год!»</w:t>
            </w:r>
          </w:p>
          <w:p w:rsidR="00B23E97" w:rsidRPr="009E7D63" w:rsidRDefault="00B23E97" w:rsidP="009E7D63">
            <w:r w:rsidRPr="009E7D63">
              <w:t>Развлекательная  программа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Footer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05.01.2020</w:t>
            </w:r>
          </w:p>
          <w:p w:rsidR="00B23E97" w:rsidRPr="009E7D63" w:rsidRDefault="00B23E97" w:rsidP="009E7D63">
            <w:pPr>
              <w:pStyle w:val="Footer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16.00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«В гости к сказке» </w:t>
            </w:r>
          </w:p>
          <w:p w:rsidR="00B23E97" w:rsidRPr="009E7D63" w:rsidRDefault="00B23E97" w:rsidP="009E7D63">
            <w:r w:rsidRPr="009E7D63">
              <w:t>Выставка</w:t>
            </w:r>
          </w:p>
          <w:p w:rsidR="00B23E97" w:rsidRPr="009E7D63" w:rsidRDefault="00B23E97" w:rsidP="009E7D63">
            <w:r w:rsidRPr="009E7D63">
              <w:t>Познавательная викторина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15.00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Рождеству Христову</w:t>
            </w:r>
          </w:p>
          <w:p w:rsidR="00B23E97" w:rsidRDefault="00B23E97" w:rsidP="009E7D63">
            <w:pPr>
              <w:tabs>
                <w:tab w:val="right" w:pos="4824"/>
              </w:tabs>
            </w:pPr>
            <w:r w:rsidRPr="009E7D63">
              <w:t xml:space="preserve">«Свет Рождественской Звезды» </w:t>
            </w:r>
          </w:p>
          <w:p w:rsidR="00B23E97" w:rsidRPr="009E7D63" w:rsidRDefault="00B23E97" w:rsidP="006A4244">
            <w:pPr>
              <w:tabs>
                <w:tab w:val="right" w:pos="4824"/>
              </w:tabs>
            </w:pPr>
            <w:r w:rsidRPr="009E7D63">
              <w:t>Тематический</w:t>
            </w:r>
            <w:r>
              <w:t xml:space="preserve"> </w:t>
            </w:r>
            <w:r w:rsidRPr="009E7D63">
              <w:t>час, презентация</w:t>
            </w:r>
            <w:r w:rsidRPr="009E7D63">
              <w:tab/>
              <w:t>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«Рождества волшебные моменты»</w:t>
            </w:r>
          </w:p>
          <w:p w:rsidR="00B23E97" w:rsidRPr="009E7D63" w:rsidRDefault="00B23E97" w:rsidP="009E7D63">
            <w:pPr>
              <w:tabs>
                <w:tab w:val="left" w:pos="3825"/>
              </w:tabs>
            </w:pPr>
            <w:r w:rsidRPr="009E7D63">
              <w:t>Час изобразительного искусства</w:t>
            </w:r>
            <w:r w:rsidRPr="009E7D63">
              <w:tab/>
              <w:t xml:space="preserve">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Нижневеденеевская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«Праздник рождества: семейные традиции»</w:t>
            </w:r>
          </w:p>
          <w:p w:rsidR="00B23E97" w:rsidRPr="009E7D63" w:rsidRDefault="00B23E97" w:rsidP="009E7D63">
            <w:pPr>
              <w:tabs>
                <w:tab w:val="right" w:pos="4824"/>
              </w:tabs>
            </w:pPr>
            <w:r w:rsidRPr="009E7D63">
              <w:t>Тематический час     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Октябрьская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Куликова И.М.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«Это сказочное рождество»</w:t>
            </w:r>
          </w:p>
          <w:p w:rsidR="00B23E97" w:rsidRPr="009E7D63" w:rsidRDefault="00B23E97" w:rsidP="009E7D63">
            <w:r w:rsidRPr="009E7D63">
              <w:t>Час творчества          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 Бжедуховская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Быханова Н.А.</w:t>
            </w:r>
          </w:p>
          <w:p w:rsidR="00B23E97" w:rsidRPr="009E7D63" w:rsidRDefault="00B23E97" w:rsidP="009E7D63"/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«Как встречают Новый Год люди разных всех широт»</w:t>
            </w:r>
          </w:p>
          <w:p w:rsidR="00B23E97" w:rsidRPr="009E7D63" w:rsidRDefault="00B23E97" w:rsidP="009E7D63">
            <w:r w:rsidRPr="009E7D63">
              <w:t>Час информации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05.01. 2020 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«Приключения у новогодней ёлки» </w:t>
            </w:r>
          </w:p>
          <w:p w:rsidR="00B23E97" w:rsidRPr="009E7D63" w:rsidRDefault="00B23E97" w:rsidP="009E7D63">
            <w:r w:rsidRPr="009E7D63">
              <w:t>Развлекательная программа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05.01.2020 </w:t>
            </w:r>
          </w:p>
          <w:p w:rsidR="00B23E97" w:rsidRPr="009E7D63" w:rsidRDefault="00B23E97" w:rsidP="009E7D63">
            <w:r w:rsidRPr="009E7D63">
              <w:t>12-30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rPr>
                <w:b/>
              </w:rPr>
              <w:t xml:space="preserve"> </w:t>
            </w:r>
            <w:r w:rsidRPr="009E7D63">
              <w:t>К православному празднику Рождество</w:t>
            </w:r>
          </w:p>
          <w:p w:rsidR="00B23E97" w:rsidRPr="009E7D63" w:rsidRDefault="00B23E97" w:rsidP="009E7D63">
            <w:r w:rsidRPr="009E7D63">
              <w:t xml:space="preserve">«Рождество и Новый год ждут ребят у ворот» </w:t>
            </w:r>
          </w:p>
          <w:p w:rsidR="00B23E97" w:rsidRPr="009E7D63" w:rsidRDefault="00B23E97" w:rsidP="009E7D63">
            <w:r w:rsidRPr="009E7D63">
              <w:t>Мастер класс из бумаги для самых маленьких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05.01.2020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rPr>
                <w:b/>
              </w:rPr>
            </w:pPr>
            <w:r w:rsidRPr="009E7D63">
              <w:t>Новоалексеевская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rPr>
                <w:b/>
              </w:rPr>
            </w:pPr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«Рождественские встречи» </w:t>
            </w:r>
          </w:p>
          <w:p w:rsidR="00B23E97" w:rsidRPr="009E7D63" w:rsidRDefault="00B23E97" w:rsidP="009E7D63">
            <w:r w:rsidRPr="009E7D63">
              <w:t>Праздник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Гурийская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Лященко О.В.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«Чудесный праздник Рождество»  </w:t>
            </w:r>
          </w:p>
          <w:p w:rsidR="00B23E97" w:rsidRPr="009E7D63" w:rsidRDefault="00B23E97" w:rsidP="009E7D63">
            <w:r w:rsidRPr="009E7D63">
              <w:t>Праздник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Черниговская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Н.И.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«От Рождества до Крещения» - </w:t>
            </w:r>
          </w:p>
          <w:p w:rsidR="00B23E97" w:rsidRPr="009E7D63" w:rsidRDefault="00B23E97" w:rsidP="009E7D63">
            <w:r w:rsidRPr="009E7D63">
              <w:t>Познавательная беседа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06.01.2020 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NoSpacing"/>
              <w:rPr>
                <w:rFonts w:cs="Times New Roman"/>
                <w:szCs w:val="24"/>
              </w:rPr>
            </w:pPr>
            <w:r w:rsidRPr="009E7D63">
              <w:rPr>
                <w:rFonts w:cs="Times New Roman"/>
                <w:szCs w:val="24"/>
              </w:rPr>
              <w:t>«Рождественская открытка»</w:t>
            </w:r>
          </w:p>
          <w:p w:rsidR="00B23E97" w:rsidRPr="009E7D63" w:rsidRDefault="00B23E97" w:rsidP="009E7D63">
            <w:r w:rsidRPr="009E7D63">
              <w:t>Видео - экспозиция рождественских открыток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Библиотека п.Восточный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Досалиева Е.М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«Светлый праздник Рождества»</w:t>
            </w:r>
          </w:p>
          <w:p w:rsidR="00B23E97" w:rsidRPr="009E7D63" w:rsidRDefault="00B23E97" w:rsidP="009E7D63">
            <w:r w:rsidRPr="009E7D63">
              <w:t xml:space="preserve">Тематический час 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 «Новогодний калейдоскоп»</w:t>
            </w:r>
          </w:p>
          <w:p w:rsidR="00B23E97" w:rsidRPr="009E7D63" w:rsidRDefault="00B23E97" w:rsidP="009E7D63">
            <w:r w:rsidRPr="009E7D63">
              <w:t xml:space="preserve">Познавательно-игровая программа  0+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r w:rsidRPr="009E7D63">
              <w:t>.</w:t>
            </w: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6A4244">
            <w:r w:rsidRPr="009E7D63">
              <w:t xml:space="preserve">«С Новым Годом! С Рождеством!» </w:t>
            </w:r>
          </w:p>
          <w:p w:rsidR="00B23E97" w:rsidRPr="009E7D63" w:rsidRDefault="00B23E97" w:rsidP="006A4244">
            <w:r w:rsidRPr="009E7D63">
              <w:t>Посиделки</w:t>
            </w:r>
            <w:r>
              <w:t xml:space="preserve"> </w:t>
            </w:r>
            <w:r w:rsidRPr="009E7D63">
              <w:t xml:space="preserve">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11-00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Молодёжная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И.Н.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«Под чистым небом Рождества»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Познавательно-развлекательная программа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06.01.2020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«Чудо Рождественской ночи»</w:t>
            </w:r>
          </w:p>
          <w:p w:rsidR="00B23E97" w:rsidRPr="009E7D63" w:rsidRDefault="00B23E97" w:rsidP="009E7D63">
            <w:r w:rsidRPr="009E7D63">
              <w:t>Литературно-музыкальная композиция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06.01.2020</w:t>
            </w:r>
          </w:p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10-30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Южненская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«Под Рождественской звездой»</w:t>
            </w:r>
          </w:p>
          <w:p w:rsidR="00B23E97" w:rsidRPr="009E7D63" w:rsidRDefault="00B23E97" w:rsidP="009E7D63">
            <w:r w:rsidRPr="009E7D63">
              <w:t>Познавательно-игровая программа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06.01.2020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Сельская  библиотека п.Заречный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Е.С. Серикова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Рождеству Христову</w:t>
            </w:r>
          </w:p>
          <w:p w:rsidR="00B23E97" w:rsidRPr="009E7D63" w:rsidRDefault="00B23E97" w:rsidP="009E7D63">
            <w:r w:rsidRPr="009E7D63">
              <w:t>«Под чистым снегом Рождества»</w:t>
            </w:r>
          </w:p>
          <w:p w:rsidR="00B23E97" w:rsidRPr="009E7D63" w:rsidRDefault="00B23E97" w:rsidP="009E7D63">
            <w:pPr>
              <w:rPr>
                <w:b/>
              </w:rPr>
            </w:pPr>
            <w:r w:rsidRPr="009E7D63">
              <w:t>Рождественская сказка 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>
              <w:t>0</w:t>
            </w:r>
            <w:r w:rsidRPr="009E7D63">
              <w:t>7.01.2020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rPr>
                <w:b/>
              </w:rPr>
            </w:pPr>
            <w:r w:rsidRPr="009E7D63"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3774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Рождеству Христову</w:t>
            </w:r>
          </w:p>
          <w:p w:rsidR="00B23E97" w:rsidRPr="009E7D63" w:rsidRDefault="00B23E97" w:rsidP="009E7D63">
            <w:r w:rsidRPr="009E7D63">
              <w:t>«Звезда православия»</w:t>
            </w:r>
          </w:p>
          <w:p w:rsidR="00B23E97" w:rsidRPr="009E7D63" w:rsidRDefault="00B23E97" w:rsidP="009E7D63">
            <w:r w:rsidRPr="009E7D63">
              <w:rPr>
                <w:color w:val="000000"/>
              </w:rPr>
              <w:t>Час православия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9E7D63">
              <w:rPr>
                <w:color w:val="000000"/>
              </w:rPr>
              <w:t>07.01.2020</w:t>
            </w:r>
          </w:p>
          <w:p w:rsidR="00B23E97" w:rsidRPr="009E7D63" w:rsidRDefault="00B23E97" w:rsidP="009E7D63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9E7D63">
              <w:rPr>
                <w:color w:val="000000"/>
              </w:rPr>
              <w:t>12-0-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Калинина Л.Н.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Новому году</w:t>
            </w:r>
          </w:p>
          <w:p w:rsidR="00B23E97" w:rsidRPr="009E7D63" w:rsidRDefault="00B23E97" w:rsidP="009E7D63">
            <w:r w:rsidRPr="009E7D63">
              <w:t>«Снежная карусель»</w:t>
            </w:r>
          </w:p>
          <w:p w:rsidR="00B23E97" w:rsidRPr="009E7D63" w:rsidRDefault="00B23E97" w:rsidP="009E7D63">
            <w:r w:rsidRPr="009E7D63">
              <w:t>Творческая мастерская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08.01.2020</w:t>
            </w:r>
          </w:p>
          <w:p w:rsidR="00B23E97" w:rsidRPr="009E7D63" w:rsidRDefault="00B23E97" w:rsidP="009E7D63">
            <w:r w:rsidRPr="009E7D63">
              <w:t>12-30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Калинина Л.Н.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«Волшебный мир кино» </w:t>
            </w:r>
          </w:p>
          <w:p w:rsidR="00B23E97" w:rsidRPr="009E7D63" w:rsidRDefault="00B23E97" w:rsidP="009E7D63">
            <w:r w:rsidRPr="009E7D63">
              <w:t>Просмотр  лучших отечественных фильмов и мультфильмов («Морозко», «Новогодние приключения Маши и Вити», «Снежная королева» и др.)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Footer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09.01.2020-15.01.2020</w:t>
            </w:r>
          </w:p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«Ведь чудеса случаются»</w:t>
            </w:r>
            <w:r>
              <w:t xml:space="preserve">   </w:t>
            </w:r>
            <w:r w:rsidRPr="009E7D63">
              <w:t>6+</w:t>
            </w:r>
          </w:p>
          <w:p w:rsidR="00B23E97" w:rsidRPr="009E7D63" w:rsidRDefault="00B23E97" w:rsidP="006A4244">
            <w:r w:rsidRPr="009E7D63">
              <w:t xml:space="preserve">Праздничные показы фильмов/мультфильмов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С 9.01.2020-</w:t>
            </w:r>
          </w:p>
          <w:p w:rsidR="00B23E97" w:rsidRPr="009E7D63" w:rsidRDefault="00B23E97" w:rsidP="009E7D63">
            <w:r w:rsidRPr="009E7D63">
              <w:t>13.01.2020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Сельская  библиотека п.Заречный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Е.С. Серикова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«Новогодняя мозаика»</w:t>
            </w:r>
          </w:p>
          <w:p w:rsidR="00B23E97" w:rsidRPr="009E7D63" w:rsidRDefault="00B23E97" w:rsidP="009E7D63">
            <w:r w:rsidRPr="009E7D63">
              <w:t xml:space="preserve">Викторина   0+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09.01.2020 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«Сказка в гостях у Снежной королевы»</w:t>
            </w:r>
          </w:p>
          <w:p w:rsidR="00B23E97" w:rsidRPr="009E7D63" w:rsidRDefault="00B23E97" w:rsidP="009E7D63">
            <w:r w:rsidRPr="009E7D63">
              <w:t>Видеовикторина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10.01.2020</w:t>
            </w:r>
          </w:p>
          <w:p w:rsidR="00B23E97" w:rsidRPr="009E7D63" w:rsidRDefault="00B23E97" w:rsidP="009E7D63">
            <w:pPr>
              <w:tabs>
                <w:tab w:val="left" w:pos="280"/>
              </w:tabs>
            </w:pPr>
            <w:r w:rsidRPr="009E7D63">
              <w:t>10-30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Южненская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Победы</w:t>
            </w:r>
          </w:p>
          <w:p w:rsidR="00B23E97" w:rsidRPr="009E7D63" w:rsidRDefault="00B23E97" w:rsidP="009E7D63">
            <w:r w:rsidRPr="009E7D63">
              <w:t>«Война. Победа. Память»</w:t>
            </w:r>
          </w:p>
          <w:p w:rsidR="00B23E97" w:rsidRPr="009E7D63" w:rsidRDefault="00B23E97" w:rsidP="009E7D63">
            <w:r w:rsidRPr="009E7D63">
              <w:t>Книжно-иллюстративная выставка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10.01.2020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«Новогодние приключения литературных героев» </w:t>
            </w:r>
          </w:p>
          <w:p w:rsidR="00B23E97" w:rsidRPr="009E7D63" w:rsidRDefault="00B23E97" w:rsidP="009E7D63">
            <w:r w:rsidRPr="009E7D63">
              <w:t>Игра-путешествие</w:t>
            </w:r>
            <w:r>
              <w:t xml:space="preserve">                  0+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10.01.2020</w:t>
            </w:r>
          </w:p>
          <w:p w:rsidR="00B23E97" w:rsidRPr="009E7D63" w:rsidRDefault="00B23E97" w:rsidP="009E7D63">
            <w:r w:rsidRPr="009E7D63">
              <w:t>10-00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«К нам пришло  Рождество». </w:t>
            </w:r>
          </w:p>
          <w:p w:rsidR="00B23E97" w:rsidRPr="009E7D63" w:rsidRDefault="00B23E97" w:rsidP="009E7D63">
            <w:r w:rsidRPr="009E7D63">
              <w:t>Тематическая беседа.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10.01.2020</w:t>
            </w:r>
          </w:p>
          <w:p w:rsidR="00B23E97" w:rsidRPr="009E7D63" w:rsidRDefault="00B23E97" w:rsidP="009E7D63">
            <w:r w:rsidRPr="009E7D63">
              <w:t xml:space="preserve">12-00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Первомайская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Другова С.Ю.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«Зимние фантазии»</w:t>
            </w:r>
          </w:p>
          <w:p w:rsidR="00B23E97" w:rsidRPr="009E7D63" w:rsidRDefault="00B23E97" w:rsidP="009E7D63">
            <w:r w:rsidRPr="009E7D63">
              <w:t>Творческая  мастерская,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10.01.2020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  <w:vAlign w:val="center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«Театр особый и прекрасный мир»</w:t>
            </w:r>
          </w:p>
          <w:p w:rsidR="00B23E97" w:rsidRPr="009E7D63" w:rsidRDefault="00B23E97" w:rsidP="009E7D63">
            <w:r w:rsidRPr="009E7D63">
              <w:t>Книжно – иллюстрированная выставка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11.01.2020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Нижневеденеевская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всемирному дню заповедников и национальных парков </w:t>
            </w:r>
          </w:p>
          <w:p w:rsidR="00B23E97" w:rsidRPr="009E7D63" w:rsidRDefault="00B23E97" w:rsidP="009E7D63">
            <w:r w:rsidRPr="009E7D63">
              <w:t xml:space="preserve"> «России заповедные места»</w:t>
            </w:r>
          </w:p>
          <w:p w:rsidR="00B23E97" w:rsidRPr="009E7D63" w:rsidRDefault="00B23E97" w:rsidP="009E7D63">
            <w:r w:rsidRPr="009E7D63">
              <w:t>Экологический час. Презентация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11.01.2020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«И снова старый Новый год». </w:t>
            </w:r>
          </w:p>
          <w:p w:rsidR="00B23E97" w:rsidRPr="009E7D63" w:rsidRDefault="00B23E97" w:rsidP="009E7D63">
            <w:r w:rsidRPr="009E7D63">
              <w:t>Час общения.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11.01.2020.</w:t>
            </w:r>
          </w:p>
          <w:p w:rsidR="00B23E97" w:rsidRPr="009E7D63" w:rsidRDefault="00B23E97" w:rsidP="009E7D63">
            <w:r w:rsidRPr="009E7D63">
              <w:t xml:space="preserve">15-00 </w:t>
            </w:r>
          </w:p>
        </w:tc>
        <w:tc>
          <w:tcPr>
            <w:tcW w:w="2735" w:type="dxa"/>
          </w:tcPr>
          <w:p w:rsidR="00B23E97" w:rsidRPr="009E7D63" w:rsidRDefault="00B23E97" w:rsidP="009E7D63">
            <w:r>
              <w:t xml:space="preserve">Библиотека </w:t>
            </w:r>
            <w:r w:rsidRPr="009E7D63">
              <w:t xml:space="preserve"> пос. Проточного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Фирсова Н.В.</w:t>
            </w:r>
          </w:p>
          <w:p w:rsidR="00B23E97" w:rsidRPr="009E7D63" w:rsidRDefault="00B23E97" w:rsidP="009E7D63"/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День заповедников </w:t>
            </w:r>
          </w:p>
          <w:p w:rsidR="00B23E97" w:rsidRPr="009E7D63" w:rsidRDefault="00B23E97" w:rsidP="009E7D63">
            <w:r w:rsidRPr="009E7D63">
              <w:t xml:space="preserve"> «Заповедная Россия»</w:t>
            </w:r>
          </w:p>
          <w:p w:rsidR="00B23E97" w:rsidRPr="009E7D63" w:rsidRDefault="00B23E97" w:rsidP="009E7D63">
            <w:r w:rsidRPr="009E7D63">
              <w:t>Просмотр литературы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11.01.2020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Победы</w:t>
            </w:r>
          </w:p>
          <w:p w:rsidR="00B23E97" w:rsidRPr="009E7D63" w:rsidRDefault="00B23E97" w:rsidP="009E7D63">
            <w:r w:rsidRPr="009E7D63">
              <w:t>«Мы помним, мы гордимся!»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Книжная выставка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11.01.2020 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 xml:space="preserve"> К Международному Дню заповедников и национальных парков</w:t>
            </w:r>
          </w:p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>«Достояние России»</w:t>
            </w:r>
          </w:p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>Обзор книжной выставки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11.01.2020</w:t>
            </w:r>
          </w:p>
          <w:p w:rsidR="00B23E97" w:rsidRPr="009E7D63" w:rsidRDefault="00B23E97" w:rsidP="009E7D63">
            <w:r w:rsidRPr="009E7D63">
              <w:t>15.00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«О Родине, о мужестве, о славе» </w:t>
            </w:r>
          </w:p>
          <w:p w:rsidR="00B23E97" w:rsidRPr="009E7D63" w:rsidRDefault="00B23E97" w:rsidP="009E7D63">
            <w:r w:rsidRPr="009E7D63">
              <w:t>Выставка – экспозиция.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11.01.2020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rPr>
                <w:b/>
              </w:rPr>
            </w:pPr>
            <w:r w:rsidRPr="009E7D63">
              <w:t>Новоалексеевская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rPr>
                <w:b/>
              </w:rPr>
            </w:pPr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всемирному дню заповедников и национальных парков </w:t>
            </w:r>
          </w:p>
          <w:p w:rsidR="00B23E97" w:rsidRPr="009E7D63" w:rsidRDefault="00B23E97" w:rsidP="009E7D63">
            <w:r w:rsidRPr="009E7D63">
              <w:t>«Природа в твоей жизни»</w:t>
            </w:r>
          </w:p>
          <w:p w:rsidR="00B23E97" w:rsidRPr="009E7D63" w:rsidRDefault="00B23E97" w:rsidP="009E7D63">
            <w:r w:rsidRPr="009E7D63">
              <w:t>Выставка – размышление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12.01.2020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 xml:space="preserve">Калинина Л.Н. 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2D21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«У книжек дни рождения, конечно, тоже есть!»</w:t>
            </w:r>
          </w:p>
          <w:p w:rsidR="00B23E97" w:rsidRPr="009E7D63" w:rsidRDefault="00B23E97" w:rsidP="009E7D63">
            <w:r w:rsidRPr="009E7D63">
              <w:t>Выставка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12.01.2020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«Под чистым снегом Рождества» </w:t>
            </w:r>
          </w:p>
          <w:p w:rsidR="00B23E97" w:rsidRPr="009E7D63" w:rsidRDefault="00B23E97" w:rsidP="009E7D63">
            <w:r w:rsidRPr="009E7D63">
              <w:t>Рождественские посиделки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13.01.2020</w:t>
            </w:r>
          </w:p>
          <w:p w:rsidR="00B23E97" w:rsidRPr="009E7D63" w:rsidRDefault="00B23E97" w:rsidP="009E7D63">
            <w:r w:rsidRPr="009E7D63">
              <w:t>10.00.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ВОС г.Белореченска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«Выбери здоровый жизненный путь»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Урок здоровья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13.01.2020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14.00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всемирному дню заповедников и национальных парков </w:t>
            </w:r>
          </w:p>
          <w:p w:rsidR="00B23E97" w:rsidRPr="009E7D63" w:rsidRDefault="00B23E97" w:rsidP="009E7D63">
            <w:r w:rsidRPr="009E7D63">
              <w:t xml:space="preserve"> «России заповедные места» презентация     6+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13.01.2020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лет со дня рождения Н.Сладкова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В лес по загадки» 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викторина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sz w:val="24"/>
                <w:szCs w:val="24"/>
              </w:rPr>
              <w:t>Культурный норматив школьника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«Русской истории славные имена»</w:t>
            </w:r>
          </w:p>
          <w:p w:rsidR="00B23E97" w:rsidRPr="009E7D63" w:rsidRDefault="00B23E97" w:rsidP="002C3B59">
            <w:r w:rsidRPr="009E7D63">
              <w:t xml:space="preserve">Стенд </w:t>
            </w:r>
            <w:r>
              <w:t>«</w:t>
            </w:r>
            <w:r w:rsidRPr="009E7D63">
              <w:t>Даты.</w:t>
            </w:r>
            <w:r>
              <w:t xml:space="preserve"> </w:t>
            </w:r>
            <w:r w:rsidRPr="009E7D63">
              <w:t>Книги.</w:t>
            </w:r>
            <w:r>
              <w:t xml:space="preserve"> </w:t>
            </w:r>
            <w:r w:rsidRPr="009E7D63">
              <w:t>Имена</w:t>
            </w:r>
            <w:r>
              <w:t>»</w:t>
            </w:r>
            <w:r w:rsidRPr="009E7D63">
              <w:t xml:space="preserve">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13.01.2020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В рамках Всероссийского проекта «Культурный норматив школьника»</w:t>
            </w:r>
            <w:r>
              <w:t xml:space="preserve"> </w:t>
            </w:r>
            <w:r w:rsidRPr="009E7D63">
              <w:t>215 лет со дня рождения русской писательницы</w:t>
            </w:r>
            <w:r>
              <w:t xml:space="preserve"> </w:t>
            </w:r>
            <w:r w:rsidRPr="009E7D63">
              <w:t>Александры Осиповны Ишимовой (1805–1881)</w:t>
            </w:r>
          </w:p>
          <w:p w:rsidR="00B23E97" w:rsidRPr="009E7D63" w:rsidRDefault="00B23E97" w:rsidP="009E7D63">
            <w:r w:rsidRPr="009E7D63">
              <w:t>«История России в рассказах для детей» Литературный час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14.01 2020.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«Старый Новый Год» </w:t>
            </w:r>
          </w:p>
          <w:p w:rsidR="00B23E97" w:rsidRPr="009E7D63" w:rsidRDefault="00B23E97" w:rsidP="009E7D63">
            <w:r w:rsidRPr="009E7D63">
              <w:t>Беседа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14.01.2020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Гурийская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Лященко О.В.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заповедников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«Заповедный мир»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путешествие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14.01.2020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«Герои России»</w:t>
            </w:r>
          </w:p>
          <w:p w:rsidR="00B23E97" w:rsidRPr="009E7D63" w:rsidRDefault="00B23E97" w:rsidP="009E7D63">
            <w:r w:rsidRPr="009E7D63">
              <w:t>Краевая  военно-патриотическая кино акция,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14.01.2020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  <w:r w:rsidRPr="009E7D63">
              <w:br/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«Пришло время читать»</w:t>
            </w:r>
          </w:p>
          <w:p w:rsidR="00B23E97" w:rsidRPr="009E7D63" w:rsidRDefault="00B23E97" w:rsidP="009E7D63">
            <w:r w:rsidRPr="009E7D63">
              <w:t>Книжная  выставка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14.01.2020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225 лет со дня рождения русского драматурга, поэта и дипломата Александра Сергеевича Грибоедова</w:t>
            </w:r>
            <w:r>
              <w:t xml:space="preserve"> </w:t>
            </w:r>
            <w:r w:rsidRPr="009E7D63">
              <w:t>(1795–1829)</w:t>
            </w:r>
          </w:p>
          <w:p w:rsidR="00B23E97" w:rsidRPr="009E7D63" w:rsidRDefault="00B23E97" w:rsidP="009E7D63">
            <w:r w:rsidRPr="009E7D63">
              <w:t>«Ум и дела его бессмертны»</w:t>
            </w:r>
          </w:p>
          <w:p w:rsidR="00B23E97" w:rsidRPr="009E7D63" w:rsidRDefault="00B23E97" w:rsidP="009E7D63">
            <w:r w:rsidRPr="009E7D63">
              <w:t xml:space="preserve">Буклет </w:t>
            </w:r>
            <w:r w:rsidRPr="009E7D63">
              <w:tab/>
              <w:t xml:space="preserve">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</w:t>
            </w:r>
            <w:r>
              <w:t xml:space="preserve"> </w:t>
            </w:r>
            <w:r w:rsidRPr="009E7D63">
              <w:t xml:space="preserve"> 225- летию со дня рождения Александра Сергеевича ГРИБОЕДОВА (1795-1829) </w:t>
            </w:r>
          </w:p>
          <w:p w:rsidR="00B23E97" w:rsidRPr="009E7D63" w:rsidRDefault="00B23E97" w:rsidP="009E7D63">
            <w:r w:rsidRPr="009E7D63">
              <w:t>«</w:t>
            </w:r>
            <w:r w:rsidRPr="009E7D63">
              <w:rPr>
                <w:bCs/>
              </w:rPr>
              <w:t>Вальс Грибоедова</w:t>
            </w:r>
            <w:r w:rsidRPr="009E7D63">
              <w:t xml:space="preserve">» </w:t>
            </w:r>
          </w:p>
          <w:p w:rsidR="00B23E97" w:rsidRPr="009E7D63" w:rsidRDefault="00B23E97" w:rsidP="009E7D63">
            <w:pPr>
              <w:rPr>
                <w:highlight w:val="yellow"/>
              </w:rPr>
            </w:pPr>
            <w:r w:rsidRPr="009E7D63">
              <w:t>Знакомство  с музыкальным произведением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</w:t>
            </w:r>
          </w:p>
          <w:p w:rsidR="00B23E97" w:rsidRPr="009E7D63" w:rsidRDefault="00B23E97" w:rsidP="009E7D63">
            <w:r w:rsidRPr="009E7D63">
              <w:t>10.20.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СШ №1 г.Белореченска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«Стена памяти»</w:t>
            </w:r>
          </w:p>
          <w:p w:rsidR="00B23E97" w:rsidRPr="009E7D63" w:rsidRDefault="00B23E97" w:rsidP="009E7D63">
            <w:r w:rsidRPr="009E7D63">
              <w:t>Стенд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75-летию Победы </w:t>
            </w:r>
          </w:p>
          <w:p w:rsidR="00B23E97" w:rsidRPr="009E7D63" w:rsidRDefault="00B23E97" w:rsidP="009E7D63">
            <w:r w:rsidRPr="009E7D63">
              <w:t xml:space="preserve">«Книги, идущие дорогами войны» </w:t>
            </w:r>
          </w:p>
          <w:p w:rsidR="00B23E97" w:rsidRPr="009E7D63" w:rsidRDefault="00B23E97" w:rsidP="009E7D63">
            <w:r w:rsidRPr="009E7D63">
              <w:t>Книжно-иллюстрированная выставка книг писателей – фронтовиков.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15.01.2020.</w:t>
            </w:r>
          </w:p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 xml:space="preserve">Рыбчинская М.И 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15 января -  225 лет со дня рождения Александра Сергеевича ГРИБОЕДОВА</w:t>
            </w:r>
            <w:r w:rsidRPr="009E7D63">
              <w:rPr>
                <w:b/>
              </w:rPr>
              <w:t xml:space="preserve"> </w:t>
            </w:r>
            <w:r w:rsidRPr="009E7D63">
              <w:rPr>
                <w:color w:val="000000"/>
              </w:rPr>
              <w:t xml:space="preserve">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 xml:space="preserve">«Теперь я истинно чувствую, что значит любить» </w:t>
            </w:r>
          </w:p>
          <w:p w:rsidR="00B23E97" w:rsidRPr="009E7D63" w:rsidRDefault="00B23E97" w:rsidP="009E7D63">
            <w:r w:rsidRPr="009E7D63">
              <w:rPr>
                <w:color w:val="000000"/>
              </w:rPr>
              <w:t>Литературная гостиная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15 января -  225 лет со дня рождения Александра Сергеевича ГРИБОЕДОВА (1795-1829), русск. Писателя. </w:t>
            </w:r>
          </w:p>
          <w:p w:rsidR="00B23E97" w:rsidRPr="009E7D63" w:rsidRDefault="00B23E97" w:rsidP="009E7D63">
            <w:r w:rsidRPr="009E7D63">
              <w:t xml:space="preserve">«Драматург, дипломат, мыслитель» 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Выставка – обзор.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15.01.2020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225 лет со дня рождения Александра Сергеевича ГРИБОЕДОВА (1795-1829), русск. Писателя </w:t>
            </w:r>
          </w:p>
          <w:p w:rsidR="00B23E97" w:rsidRPr="009E7D63" w:rsidRDefault="00B23E97" w:rsidP="009E7D63">
            <w:r w:rsidRPr="009E7D63">
              <w:t xml:space="preserve">«Иного века гражданин»  </w:t>
            </w:r>
          </w:p>
          <w:p w:rsidR="00B23E97" w:rsidRPr="009E7D63" w:rsidRDefault="00B23E97" w:rsidP="009E7D63">
            <w:pPr>
              <w:rPr>
                <w:bCs/>
              </w:rPr>
            </w:pPr>
            <w:r w:rsidRPr="009E7D63">
              <w:t>Литературный час 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15.01.2020</w:t>
            </w:r>
          </w:p>
          <w:p w:rsidR="00B23E97" w:rsidRPr="009E7D63" w:rsidRDefault="00B23E97" w:rsidP="009E7D63">
            <w:r w:rsidRPr="009E7D63">
              <w:t>14-00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Победы</w:t>
            </w:r>
          </w:p>
          <w:p w:rsidR="00B23E97" w:rsidRPr="009E7D63" w:rsidRDefault="00B23E97" w:rsidP="009E7D63">
            <w:r w:rsidRPr="009E7D63">
              <w:t xml:space="preserve"> «Солдатский треугольник»</w:t>
            </w:r>
          </w:p>
          <w:p w:rsidR="00B23E97" w:rsidRPr="009E7D63" w:rsidRDefault="00B23E97" w:rsidP="009E7D63">
            <w:r w:rsidRPr="009E7D63">
              <w:t>Участие в краевом литературно-публицистическом проекте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с 15.01.2020 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В рамках литературно – публицистического проекта «Солдатский треугольник»</w:t>
            </w:r>
          </w:p>
          <w:p w:rsidR="00B23E97" w:rsidRPr="009E7D63" w:rsidRDefault="00B23E97" w:rsidP="009E7D63">
            <w:r w:rsidRPr="009E7D63">
              <w:t xml:space="preserve"> «Напиши письмо дедушке» </w:t>
            </w:r>
          </w:p>
          <w:p w:rsidR="00B23E97" w:rsidRPr="009E7D63" w:rsidRDefault="00B23E97" w:rsidP="009E7D63">
            <w:r w:rsidRPr="009E7D63">
              <w:t>Акция на лучшее письмо ветерану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С 15.01.2020</w:t>
            </w:r>
          </w:p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t>Новоалексеевская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100 лет со дня рождения писателя-натуралиста Н. Сладкова </w:t>
            </w:r>
          </w:p>
          <w:p w:rsidR="00B23E97" w:rsidRPr="009E7D63" w:rsidRDefault="00B23E97" w:rsidP="009E7D63">
            <w:r w:rsidRPr="009E7D63">
              <w:t>«Сказки русского леса»</w:t>
            </w:r>
          </w:p>
          <w:p w:rsidR="00B23E97" w:rsidRPr="009E7D63" w:rsidRDefault="00B23E97" w:rsidP="009E7D63">
            <w:r w:rsidRPr="009E7D63">
              <w:t>Литературно-экологическое путешествие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16.01.2020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«Театр – страна чудес»</w:t>
            </w:r>
          </w:p>
          <w:p w:rsidR="00B23E97" w:rsidRPr="009E7D63" w:rsidRDefault="00B23E97" w:rsidP="009E7D63">
            <w:r w:rsidRPr="009E7D63">
              <w:t>Познавательная  программа</w:t>
            </w:r>
          </w:p>
          <w:p w:rsidR="00B23E97" w:rsidRPr="009E7D63" w:rsidRDefault="00B23E97" w:rsidP="009E7D63">
            <w:r w:rsidRPr="009E7D63">
              <w:t>Культурный норматив школьника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16.01.2020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«Новогодний калейдоскоп» </w:t>
            </w:r>
          </w:p>
          <w:p w:rsidR="00B23E97" w:rsidRPr="009E7D63" w:rsidRDefault="00B23E97" w:rsidP="009E7D63">
            <w:r w:rsidRPr="009E7D63">
              <w:t>Книжная  выставка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16.01.2020</w:t>
            </w:r>
          </w:p>
          <w:p w:rsidR="00B23E97" w:rsidRPr="009E7D63" w:rsidRDefault="00B23E97" w:rsidP="009E7D63">
            <w:r w:rsidRPr="009E7D63">
              <w:t>10-00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Гурийская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Лященко О.В.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pPr>
              <w:rPr>
                <w:b/>
              </w:rPr>
            </w:pPr>
            <w:r w:rsidRPr="009E7D63">
              <w:t>«Книги-юбиляры», «Писатели-юбиляры»</w:t>
            </w:r>
            <w:r w:rsidRPr="009E7D63">
              <w:rPr>
                <w:b/>
              </w:rPr>
              <w:t xml:space="preserve"> </w:t>
            </w:r>
          </w:p>
          <w:p w:rsidR="00B23E97" w:rsidRPr="009E7D63" w:rsidRDefault="00B23E97" w:rsidP="009E7D63">
            <w:r w:rsidRPr="009E7D63">
              <w:t>Книжная выставка. Информационный буклет</w:t>
            </w:r>
            <w:r>
              <w:t xml:space="preserve">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17.01.2020</w:t>
            </w:r>
          </w:p>
          <w:p w:rsidR="00B23E97" w:rsidRPr="009E7D63" w:rsidRDefault="00B23E97" w:rsidP="009E7D63"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«Евангельские истории. Крещение»</w:t>
            </w:r>
          </w:p>
          <w:p w:rsidR="00B23E97" w:rsidRPr="009E7D63" w:rsidRDefault="00B23E97" w:rsidP="009E7D63">
            <w:r w:rsidRPr="009E7D63">
              <w:t>Час  познаний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17.01.2020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17 января – освобождение Варшавы от немецко - фашистских захватчиков советскими войсками в 1945 году</w:t>
            </w:r>
          </w:p>
          <w:p w:rsidR="00B23E97" w:rsidRPr="009E7D63" w:rsidRDefault="00B23E97" w:rsidP="009E7D63">
            <w:r w:rsidRPr="009E7D63">
              <w:t>«Освобождение Варшавы»</w:t>
            </w:r>
          </w:p>
          <w:p w:rsidR="00B23E97" w:rsidRPr="009E7D63" w:rsidRDefault="00B23E97" w:rsidP="009E7D63">
            <w:pPr>
              <w:tabs>
                <w:tab w:val="right" w:pos="4824"/>
              </w:tabs>
              <w:rPr>
                <w:b/>
              </w:rPr>
            </w:pPr>
            <w:r w:rsidRPr="009E7D63">
              <w:t>Час истории                    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17.01.2020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«Чтоб лишь из книг войну мальчишки знали!». Патриотический час.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17.01.2020</w:t>
            </w:r>
          </w:p>
          <w:p w:rsidR="00B23E97" w:rsidRPr="009E7D63" w:rsidRDefault="00B23E97" w:rsidP="009E7D63">
            <w:r w:rsidRPr="009E7D63">
              <w:t xml:space="preserve">12-00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Первомайская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Другова С.Ю.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«Чиста крещенская вода»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 православия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17.01.2020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«Крещение Господне» 0+</w:t>
            </w:r>
          </w:p>
          <w:p w:rsidR="00B23E97" w:rsidRPr="009E7D63" w:rsidRDefault="00B23E97" w:rsidP="009E7D63">
            <w:r w:rsidRPr="009E7D63">
              <w:t>Час духовности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Южненская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Ко дню заповедников и национальных парков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 xml:space="preserve"> «Заповедная Россия»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Презентация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18.01.2020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православному празднику Крещение Господне</w:t>
            </w:r>
          </w:p>
          <w:p w:rsidR="00B23E97" w:rsidRPr="009E7D63" w:rsidRDefault="00B23E97" w:rsidP="009E7D63">
            <w:r w:rsidRPr="009E7D63">
              <w:t xml:space="preserve"> «Путешествие по православным праздникам» </w:t>
            </w:r>
          </w:p>
          <w:p w:rsidR="00B23E97" w:rsidRPr="009E7D63" w:rsidRDefault="00B23E97" w:rsidP="009E7D63">
            <w:r w:rsidRPr="009E7D63">
              <w:t>Информационное путешествие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Новоалексеевская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«Школа Неболейки»</w:t>
            </w:r>
          </w:p>
          <w:p w:rsidR="00B23E97" w:rsidRPr="009E7D63" w:rsidRDefault="00B23E97" w:rsidP="009E7D63">
            <w:r w:rsidRPr="009E7D63">
              <w:t>Беседа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15.00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«Поговорим о доброте »</w:t>
            </w:r>
          </w:p>
          <w:p w:rsidR="00B23E97" w:rsidRPr="009E7D63" w:rsidRDefault="00B23E97" w:rsidP="009E7D63">
            <w:r w:rsidRPr="009E7D63">
              <w:t>Час  добра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11-00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Черниговская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Н.И.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225 лет со дня рождения Александра Сергеевича ГРИБОЕДОВА </w:t>
            </w:r>
          </w:p>
          <w:p w:rsidR="00B23E97" w:rsidRPr="009E7D63" w:rsidRDefault="00B23E97" w:rsidP="009E7D63">
            <w:r w:rsidRPr="009E7D63">
              <w:t>«И в ХХI веке Грибоедов с нами»</w:t>
            </w:r>
          </w:p>
          <w:p w:rsidR="00B23E97" w:rsidRPr="009E7D63" w:rsidRDefault="00B23E97" w:rsidP="009E7D63">
            <w:r w:rsidRPr="009E7D63">
              <w:t>Литературный час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18.01.2020 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«Раз в Крещенский вечерок…»</w:t>
            </w:r>
          </w:p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 xml:space="preserve">  Буклет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18.01.2020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«И слово тоже воевало». </w:t>
            </w:r>
          </w:p>
          <w:p w:rsidR="00B23E97" w:rsidRPr="009E7D63" w:rsidRDefault="00B23E97" w:rsidP="009E7D63">
            <w:r w:rsidRPr="009E7D63">
              <w:t>Час поэзии.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 xml:space="preserve">15.00 </w:t>
            </w:r>
          </w:p>
        </w:tc>
        <w:tc>
          <w:tcPr>
            <w:tcW w:w="2735" w:type="dxa"/>
          </w:tcPr>
          <w:p w:rsidR="00B23E97" w:rsidRPr="009E7D63" w:rsidRDefault="00B23E97" w:rsidP="009E7D63">
            <w:r>
              <w:t xml:space="preserve">Библиотека </w:t>
            </w:r>
            <w:r w:rsidRPr="009E7D63">
              <w:t xml:space="preserve"> пос. Проточного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Фирсова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Крещению Христову</w:t>
            </w:r>
          </w:p>
          <w:p w:rsidR="00B23E97" w:rsidRPr="009E7D63" w:rsidRDefault="00B23E97" w:rsidP="009E7D63">
            <w:r w:rsidRPr="009E7D63">
              <w:t>«Крещенские традиции»</w:t>
            </w:r>
          </w:p>
          <w:p w:rsidR="00B23E97" w:rsidRPr="009E7D63" w:rsidRDefault="00B23E97" w:rsidP="009E7D63">
            <w:pPr>
              <w:rPr>
                <w:b/>
              </w:rPr>
            </w:pPr>
            <w:r w:rsidRPr="009E7D63">
              <w:t>Познавательный час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Крещению Христову</w:t>
            </w:r>
          </w:p>
          <w:p w:rsidR="00B23E97" w:rsidRPr="009E7D63" w:rsidRDefault="00B23E97" w:rsidP="009E7D63">
            <w:pPr>
              <w:tabs>
                <w:tab w:val="left" w:pos="4095"/>
              </w:tabs>
            </w:pPr>
            <w:r w:rsidRPr="009E7D63">
              <w:t xml:space="preserve">«Крещение Господне» </w:t>
            </w:r>
          </w:p>
          <w:p w:rsidR="00B23E97" w:rsidRPr="009E7D63" w:rsidRDefault="00B23E97" w:rsidP="009E7D63">
            <w:pPr>
              <w:tabs>
                <w:tab w:val="left" w:pos="4095"/>
              </w:tabs>
            </w:pPr>
            <w:r w:rsidRPr="009E7D63">
              <w:t>Православный час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«От Рождества до Крещения»</w:t>
            </w:r>
          </w:p>
          <w:p w:rsidR="00B23E97" w:rsidRPr="009E7D63" w:rsidRDefault="00B23E97" w:rsidP="009E7D63">
            <w:r w:rsidRPr="009E7D63">
              <w:t xml:space="preserve">Книжная выставка                                      0+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18.01.2020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Октябрьская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Куликова И.М.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«Вот пришло Крещение в праздник очищения»</w:t>
            </w:r>
          </w:p>
          <w:p w:rsidR="00B23E97" w:rsidRPr="009E7D63" w:rsidRDefault="00B23E97" w:rsidP="009E7D63">
            <w:pPr>
              <w:tabs>
                <w:tab w:val="right" w:pos="4824"/>
              </w:tabs>
            </w:pPr>
            <w:r w:rsidRPr="009E7D63">
              <w:t>Памятки                      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19.01.2020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Нижневеденеевская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В рамках Всероссийского проекта «Культурный норматив школьника».</w:t>
            </w:r>
            <w:r>
              <w:t xml:space="preserve"> </w:t>
            </w:r>
            <w:r w:rsidRPr="009E7D63">
              <w:t xml:space="preserve">160 лет со дня рождения А. П. ЧЕХОВА (1860-1904), русского писателя </w:t>
            </w:r>
          </w:p>
          <w:p w:rsidR="00B23E97" w:rsidRPr="009E7D63" w:rsidRDefault="00B23E97" w:rsidP="009E7D63">
            <w:r w:rsidRPr="009E7D63">
              <w:t xml:space="preserve">«Прогулка с Чеховым» </w:t>
            </w:r>
          </w:p>
          <w:p w:rsidR="00B23E97" w:rsidRPr="009E7D63" w:rsidRDefault="00B23E97" w:rsidP="009E7D63">
            <w:r w:rsidRPr="009E7D63">
              <w:t>Слайд- экскурсия.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19.01.2020</w:t>
            </w:r>
          </w:p>
          <w:p w:rsidR="00B23E97" w:rsidRPr="009E7D63" w:rsidRDefault="00B23E97" w:rsidP="009E7D63">
            <w:r w:rsidRPr="009E7D63">
              <w:t xml:space="preserve">16-00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Рыбчинская М.И.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«Крещенские забавы» </w:t>
            </w:r>
          </w:p>
          <w:p w:rsidR="00B23E97" w:rsidRDefault="00B23E97" w:rsidP="009E7D63">
            <w:r w:rsidRPr="009E7D63">
              <w:t>Час истории</w:t>
            </w:r>
          </w:p>
          <w:p w:rsidR="00B23E97" w:rsidRPr="009E7D63" w:rsidRDefault="00B23E97" w:rsidP="009E7D63"/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19.01.2020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Крещению Христову. </w:t>
            </w:r>
          </w:p>
          <w:p w:rsidR="00B23E97" w:rsidRPr="009E7D63" w:rsidRDefault="00B23E97" w:rsidP="009E7D63">
            <w:r w:rsidRPr="009E7D63">
              <w:t>«Крещение»</w:t>
            </w:r>
          </w:p>
          <w:p w:rsidR="00B23E97" w:rsidRPr="009E7D63" w:rsidRDefault="00B23E97" w:rsidP="009E7D63">
            <w:r w:rsidRPr="009E7D63">
              <w:t>Книжно-иллюстративная выставка.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19.01.2020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11"/>
              <w:spacing w:before="0" w:after="0"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«Зимние праздники на Руси - от Рождества до Крещения»</w:t>
            </w:r>
          </w:p>
          <w:p w:rsidR="00B23E97" w:rsidRPr="009E7D63" w:rsidRDefault="00B23E97" w:rsidP="009E7D63">
            <w:pPr>
              <w:pStyle w:val="11"/>
              <w:spacing w:before="0" w:after="0"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  <w:iCs/>
              </w:rPr>
              <w:t>П</w:t>
            </w:r>
            <w:r w:rsidRPr="009E7D63">
              <w:rPr>
                <w:rStyle w:val="Strong"/>
                <w:b w:val="0"/>
                <w:bCs w:val="0"/>
              </w:rPr>
              <w:t>утешествие</w:t>
            </w:r>
            <w:r w:rsidRPr="009E7D63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E7D63">
              <w:rPr>
                <w:rStyle w:val="Strong"/>
                <w:b w:val="0"/>
                <w:bCs w:val="0"/>
              </w:rPr>
              <w:t xml:space="preserve"> в историю</w:t>
            </w:r>
            <w:r w:rsidRPr="009E7D63">
              <w:rPr>
                <w:rStyle w:val="Strong"/>
                <w:b w:val="0"/>
                <w:bCs w:val="0"/>
                <w:iCs/>
              </w:rPr>
              <w:t xml:space="preserve"> 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19.01.2020</w:t>
            </w:r>
          </w:p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rStyle w:val="Strong"/>
                <w:b w:val="0"/>
                <w:bCs w:val="0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pStyle w:val="a"/>
              <w:spacing w:line="240" w:lineRule="auto"/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11"/>
              <w:spacing w:before="0" w:after="0" w:line="240" w:lineRule="auto"/>
            </w:pPr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«Мы – за здоровый образ жизни!»</w:t>
            </w:r>
          </w:p>
          <w:p w:rsidR="00B23E97" w:rsidRPr="009E7D63" w:rsidRDefault="00B23E97" w:rsidP="009E7D63">
            <w:r w:rsidRPr="009E7D63">
              <w:t>Выставка</w:t>
            </w:r>
            <w:r>
              <w:t xml:space="preserve">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19.01.2020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«Сорок пятый – месяц май»</w:t>
            </w:r>
          </w:p>
          <w:p w:rsidR="00B23E97" w:rsidRPr="009E7D63" w:rsidRDefault="00B23E97" w:rsidP="009E7D63">
            <w:r w:rsidRPr="009E7D63">
              <w:t>Презентация  сборника стихов поэтов литературно-поэтического объединения «Вертикаль»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20.01.2020</w:t>
            </w:r>
          </w:p>
          <w:p w:rsidR="00B23E97" w:rsidRPr="009E7D63" w:rsidRDefault="00B23E97" w:rsidP="009E7D63">
            <w:r w:rsidRPr="009E7D63">
              <w:t>10.20.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«Нашей памяти вечный огонь»</w:t>
            </w:r>
          </w:p>
          <w:p w:rsidR="00B23E97" w:rsidRPr="009E7D63" w:rsidRDefault="00B23E97" w:rsidP="009E7D63">
            <w:r w:rsidRPr="009E7D63">
              <w:t>Книжная  выставка,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20.01.2020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В рамках Всероссийского проекта «Культурный норматив школьника» </w:t>
            </w:r>
          </w:p>
          <w:p w:rsidR="00B23E97" w:rsidRPr="009E7D63" w:rsidRDefault="00B23E97" w:rsidP="009E7D63">
            <w:r w:rsidRPr="009E7D63">
              <w:t>«Михаил Исаковский. По ступеням времени»</w:t>
            </w:r>
            <w:r>
              <w:t xml:space="preserve">  </w:t>
            </w:r>
          </w:p>
          <w:p w:rsidR="00B23E97" w:rsidRPr="009E7D63" w:rsidRDefault="00B23E97" w:rsidP="002C3B59">
            <w:r>
              <w:t xml:space="preserve">Медиа - досье  </w:t>
            </w:r>
            <w:r w:rsidRPr="009E7D63">
              <w:t xml:space="preserve">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21.01.2020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«О Родине, о мужестве, о славе»</w:t>
            </w:r>
          </w:p>
          <w:p w:rsidR="00B23E97" w:rsidRPr="009E7D63" w:rsidRDefault="00B23E97" w:rsidP="009E7D63">
            <w:r w:rsidRPr="009E7D63">
              <w:t>Книжная  выставка,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21.01.2020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Ко Дню снятия блокады Ленинграда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«900 дней мужества. Блокада и ее герои»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Тематический час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22.01.2019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14.00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Победы</w:t>
            </w:r>
          </w:p>
          <w:p w:rsidR="00B23E97" w:rsidRPr="009E7D63" w:rsidRDefault="00B23E97" w:rsidP="009E7D63">
            <w:r w:rsidRPr="009E7D63">
              <w:t>«Стена памяти»</w:t>
            </w:r>
          </w:p>
          <w:p w:rsidR="00B23E97" w:rsidRPr="009E7D63" w:rsidRDefault="00B23E97" w:rsidP="009E7D63">
            <w:r w:rsidRPr="009E7D63">
              <w:t>Патриотическая акция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22.01.2020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ВОВ</w:t>
            </w:r>
          </w:p>
          <w:p w:rsidR="00B23E97" w:rsidRPr="009E7D63" w:rsidRDefault="00B23E97" w:rsidP="009E7D63">
            <w:r w:rsidRPr="009E7D63">
              <w:t xml:space="preserve">«Стена  памяти» </w:t>
            </w:r>
          </w:p>
          <w:p w:rsidR="00B23E97" w:rsidRPr="009E7D63" w:rsidRDefault="00B23E97" w:rsidP="009E7D63">
            <w:r w:rsidRPr="009E7D63">
              <w:t>Стенд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22.01.2020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«Праздник истинно святой»</w:t>
            </w:r>
            <w:r w:rsidRPr="009E7D63">
              <w:rPr>
                <w:b/>
                <w:sz w:val="24"/>
                <w:szCs w:val="24"/>
              </w:rPr>
              <w:t xml:space="preserve"> </w:t>
            </w:r>
          </w:p>
          <w:p w:rsidR="00B23E97" w:rsidRPr="009E7D63" w:rsidRDefault="00B23E97" w:rsidP="009E7D6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Цикл патриотических уроков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23.01.2020</w:t>
            </w:r>
          </w:p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Открытие месячника оборонно-массовой и военно-патриотической работы </w:t>
            </w:r>
          </w:p>
          <w:p w:rsidR="00B23E97" w:rsidRPr="009E7D63" w:rsidRDefault="00B23E97" w:rsidP="009E7D63">
            <w:r w:rsidRPr="009E7D63">
              <w:t xml:space="preserve">«Воинский долг - честь и судьба!» </w:t>
            </w:r>
          </w:p>
          <w:p w:rsidR="00B23E97" w:rsidRPr="009E7D63" w:rsidRDefault="00B23E97" w:rsidP="009E7D63">
            <w:pPr>
              <w:rPr>
                <w:b/>
              </w:rPr>
            </w:pPr>
            <w:r w:rsidRPr="009E7D63">
              <w:t>Исторический час</w:t>
            </w:r>
            <w:r w:rsidRPr="009E7D63">
              <w:rPr>
                <w:b/>
              </w:rPr>
              <w:t xml:space="preserve">    </w:t>
            </w:r>
            <w:r w:rsidRPr="009E7D63">
              <w:t>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23.01.2020</w:t>
            </w:r>
          </w:p>
          <w:p w:rsidR="00B23E97" w:rsidRPr="009E7D63" w:rsidRDefault="00B23E97" w:rsidP="009E7D63">
            <w:r w:rsidRPr="009E7D63">
              <w:t>10-00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Открытие месячника оборонно-массовой и военно-патриотической работы</w:t>
            </w:r>
          </w:p>
          <w:p w:rsidR="00B23E97" w:rsidRPr="009E7D63" w:rsidRDefault="00B23E97" w:rsidP="009E7D63">
            <w:r w:rsidRPr="009E7D63">
              <w:t xml:space="preserve"> «Наши земляки – Герои Великой Отечественной войны»</w:t>
            </w:r>
          </w:p>
          <w:p w:rsidR="00B23E97" w:rsidRPr="009E7D63" w:rsidRDefault="00B23E97" w:rsidP="009E7D63">
            <w:r w:rsidRPr="009E7D63">
              <w:t xml:space="preserve">Слайд  фильм. 6+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23.01.2020</w:t>
            </w:r>
          </w:p>
          <w:p w:rsidR="00B23E97" w:rsidRPr="009E7D63" w:rsidRDefault="00B23E97" w:rsidP="009E7D63">
            <w:r w:rsidRPr="009E7D63">
              <w:t>14-00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Открытие месячника оборонно-массовой и военно-патриотической работы </w:t>
            </w:r>
          </w:p>
          <w:p w:rsidR="00B23E97" w:rsidRPr="009E7D63" w:rsidRDefault="00B23E97" w:rsidP="009E7D63">
            <w:r w:rsidRPr="009E7D63">
              <w:t>«Воинский долг – честь и судьба!» 6+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23.01.2020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tabs>
                <w:tab w:val="left" w:pos="6990"/>
              </w:tabs>
            </w:pPr>
            <w:r w:rsidRPr="009E7D63">
              <w:t xml:space="preserve">«Навстречу Победе». </w:t>
            </w:r>
          </w:p>
          <w:p w:rsidR="00B23E97" w:rsidRPr="009E7D63" w:rsidRDefault="00B23E97" w:rsidP="009E7D63">
            <w:pPr>
              <w:tabs>
                <w:tab w:val="left" w:pos="6990"/>
              </w:tabs>
            </w:pPr>
            <w:r w:rsidRPr="009E7D63">
              <w:t>Презентация книжной выставки.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6990"/>
              </w:tabs>
            </w:pPr>
            <w:r w:rsidRPr="009E7D63">
              <w:t>23.01.2020.</w:t>
            </w:r>
          </w:p>
          <w:p w:rsidR="00B23E97" w:rsidRPr="009E7D63" w:rsidRDefault="00B23E97" w:rsidP="009E7D63">
            <w:pPr>
              <w:tabs>
                <w:tab w:val="left" w:pos="6990"/>
              </w:tabs>
            </w:pPr>
            <w:r w:rsidRPr="009E7D63">
              <w:t xml:space="preserve">12-00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Первомайская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Другова С.Ю.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rPr>
                <w:iCs/>
              </w:rPr>
              <w:t>Месячник  по военно-патриотической работе</w:t>
            </w:r>
            <w:r w:rsidRPr="009E7D63">
              <w:t xml:space="preserve"> </w:t>
            </w:r>
          </w:p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«Во имя памяти ушедших, во имя совести живых…»</w:t>
            </w:r>
          </w:p>
          <w:p w:rsidR="00B23E97" w:rsidRPr="009E7D63" w:rsidRDefault="00B23E97" w:rsidP="002C3B59">
            <w:pPr>
              <w:tabs>
                <w:tab w:val="center" w:pos="4677"/>
                <w:tab w:val="left" w:pos="8460"/>
              </w:tabs>
            </w:pPr>
            <w:r w:rsidRPr="009E7D63">
              <w:t xml:space="preserve"> </w:t>
            </w:r>
            <w:r w:rsidRPr="009E7D63">
              <w:rPr>
                <w:iCs/>
              </w:rPr>
              <w:t>Цикл</w:t>
            </w:r>
            <w:r>
              <w:rPr>
                <w:iCs/>
              </w:rPr>
              <w:t xml:space="preserve"> </w:t>
            </w:r>
            <w:r w:rsidRPr="009E7D63">
              <w:rPr>
                <w:iCs/>
              </w:rPr>
              <w:t xml:space="preserve"> мероприятий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a"/>
              <w:spacing w:line="240" w:lineRule="auto"/>
            </w:pPr>
            <w:r w:rsidRPr="009E7D63">
              <w:t>23.01.2020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pStyle w:val="a"/>
              <w:spacing w:line="240" w:lineRule="auto"/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rPr>
                <w:bCs/>
              </w:rPr>
              <w:t>«Татьянин день»</w:t>
            </w:r>
            <w:r w:rsidRPr="009E7D63">
              <w:t xml:space="preserve"> </w:t>
            </w:r>
          </w:p>
          <w:p w:rsidR="00B23E97" w:rsidRPr="002C3B59" w:rsidRDefault="00B23E97" w:rsidP="009E7D63">
            <w:pPr>
              <w:rPr>
                <w:bCs/>
              </w:rPr>
            </w:pPr>
            <w:r w:rsidRPr="009E7D63">
              <w:t>Литературно-музыкальный час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23.01.2020</w:t>
            </w:r>
          </w:p>
          <w:p w:rsidR="00B23E97" w:rsidRPr="009E7D63" w:rsidRDefault="00B23E97" w:rsidP="009E7D63">
            <w:r w:rsidRPr="009E7D63">
              <w:t xml:space="preserve"> 11.00.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Всероссийскому дню студента</w:t>
            </w:r>
          </w:p>
          <w:p w:rsidR="00B23E97" w:rsidRPr="009E7D63" w:rsidRDefault="00B23E97" w:rsidP="009E7D63">
            <w:pPr>
              <w:tabs>
                <w:tab w:val="left" w:pos="4530"/>
              </w:tabs>
            </w:pPr>
            <w:r w:rsidRPr="009E7D63">
              <w:t xml:space="preserve">«Татьяны, милые, Татьяны» </w:t>
            </w:r>
          </w:p>
          <w:p w:rsidR="00B23E97" w:rsidRPr="009E7D63" w:rsidRDefault="00B23E97" w:rsidP="009E7D63">
            <w:pPr>
              <w:tabs>
                <w:tab w:val="left" w:pos="4530"/>
              </w:tabs>
            </w:pPr>
            <w:r w:rsidRPr="009E7D63">
              <w:t>Литературная викторина</w:t>
            </w:r>
            <w:r w:rsidRPr="009E7D63">
              <w:tab/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24.01.2020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160 лет со дня рождения Антона Павловича ЧЕХОВА (1860-1904)</w:t>
            </w:r>
          </w:p>
          <w:p w:rsidR="00B23E97" w:rsidRPr="009E7D63" w:rsidRDefault="00B23E97" w:rsidP="009E7D63">
            <w:r w:rsidRPr="009E7D63">
              <w:t>«Несравненный художник жизни»</w:t>
            </w:r>
          </w:p>
          <w:p w:rsidR="00B23E97" w:rsidRPr="009E7D63" w:rsidRDefault="00B23E97" w:rsidP="009E7D63">
            <w:r w:rsidRPr="009E7D63">
              <w:t>Книжная выставка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24.01.2020 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 xml:space="preserve">«Писатели и поэты- юбиляры 2020 г.» </w:t>
            </w:r>
          </w:p>
          <w:p w:rsidR="00B23E97" w:rsidRPr="009E7D63" w:rsidRDefault="00B23E97" w:rsidP="009E7D63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Обзор.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25.01.2020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«Выбор читателя: популярные книги года» Книжная выставка. 0+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b/>
                <w:i/>
              </w:rPr>
            </w:pPr>
            <w:r w:rsidRPr="009E7D63">
              <w:t>К  Всероссийскому дню студента                                            «Студенчества прекрасная пора»</w:t>
            </w:r>
            <w:r w:rsidRPr="009E7D63">
              <w:rPr>
                <w:b/>
                <w:i/>
              </w:rPr>
              <w:t xml:space="preserve">  </w:t>
            </w:r>
          </w:p>
          <w:p w:rsidR="00B23E97" w:rsidRPr="009E7D63" w:rsidRDefault="00B23E97" w:rsidP="009E7D63">
            <w:r w:rsidRPr="009E7D63">
              <w:t xml:space="preserve"> Литературный</w:t>
            </w:r>
            <w:r>
              <w:t xml:space="preserve"> </w:t>
            </w:r>
            <w:r w:rsidRPr="009E7D63">
              <w:t xml:space="preserve"> час </w:t>
            </w:r>
            <w:r w:rsidRPr="009E7D63">
              <w:rPr>
                <w:i/>
              </w:rPr>
              <w:t xml:space="preserve"> </w:t>
            </w:r>
            <w:r w:rsidRPr="009E7D63">
              <w:t xml:space="preserve">6+           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>
            <w:r w:rsidRPr="009E7D63">
              <w:t>16.00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Великовская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Манько Н.Б.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Снятие  блокады Ленинграда </w:t>
            </w:r>
          </w:p>
          <w:p w:rsidR="00B23E97" w:rsidRPr="009E7D63" w:rsidRDefault="00B23E97" w:rsidP="009E7D63">
            <w:r w:rsidRPr="009E7D63">
              <w:t>«Великий город жизни - Ленинград»</w:t>
            </w:r>
          </w:p>
          <w:p w:rsidR="00B23E97" w:rsidRPr="009E7D63" w:rsidRDefault="00B23E97" w:rsidP="009E7D63">
            <w:bookmarkStart w:id="0" w:name="_GoBack"/>
            <w:bookmarkEnd w:id="0"/>
            <w:r w:rsidRPr="009E7D63">
              <w:t>Час  истории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Черниговская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Н.И.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 Всероссийскому дню студента </w:t>
            </w:r>
          </w:p>
          <w:p w:rsidR="00B23E97" w:rsidRPr="009E7D63" w:rsidRDefault="00B23E97" w:rsidP="009E7D63">
            <w:r w:rsidRPr="009E7D63">
              <w:t xml:space="preserve">«Ликуй студент, Татьянин День!»  </w:t>
            </w:r>
          </w:p>
          <w:p w:rsidR="00B23E97" w:rsidRPr="009E7D63" w:rsidRDefault="00B23E97" w:rsidP="009E7D63">
            <w:r w:rsidRPr="009E7D63">
              <w:t>Развлекательная программа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Открытие месячника оборонно-массовой и военно-патриотической работы </w:t>
            </w:r>
          </w:p>
          <w:p w:rsidR="00B23E97" w:rsidRPr="009E7D63" w:rsidRDefault="00B23E97" w:rsidP="009E7D63">
            <w:r w:rsidRPr="009E7D63">
              <w:t>«Воинский долг – честь и судьба!»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t>Библиотека п.Восточный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Досалиева Е.М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NoSpacing"/>
              <w:rPr>
                <w:rFonts w:cs="Times New Roman"/>
                <w:szCs w:val="24"/>
              </w:rPr>
            </w:pPr>
            <w:r w:rsidRPr="009E7D63">
              <w:rPr>
                <w:rFonts w:cs="Times New Roman"/>
                <w:szCs w:val="24"/>
              </w:rPr>
              <w:t>«Солдатский треугольник»</w:t>
            </w:r>
          </w:p>
          <w:p w:rsidR="00B23E97" w:rsidRPr="009E7D63" w:rsidRDefault="00B23E97" w:rsidP="009E7D63">
            <w:r w:rsidRPr="009E7D63">
              <w:t>Литературный проект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t>Библиотека п.Восточный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Досалиева Е.М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Всероссийскому дню студента</w:t>
            </w:r>
          </w:p>
          <w:p w:rsidR="00B23E97" w:rsidRPr="009E7D63" w:rsidRDefault="00B23E97" w:rsidP="009E7D63">
            <w:r w:rsidRPr="009E7D63">
              <w:t>«Татьянин день. Студенческий праздник»</w:t>
            </w:r>
          </w:p>
          <w:p w:rsidR="00B23E97" w:rsidRPr="009E7D63" w:rsidRDefault="00B23E97" w:rsidP="009E7D63">
            <w:pPr>
              <w:tabs>
                <w:tab w:val="right" w:pos="4824"/>
              </w:tabs>
            </w:pPr>
            <w:r w:rsidRPr="009E7D63">
              <w:t>Вечер общения        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 «Дни студенчества прекрасны», к Всероссийскому дню студента</w:t>
            </w:r>
          </w:p>
          <w:p w:rsidR="00B23E97" w:rsidRPr="009E7D63" w:rsidRDefault="00B23E97" w:rsidP="009E7D63">
            <w:r w:rsidRPr="009E7D63">
              <w:t>Закладки                     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25.01.2020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Бжедуховская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Быханова Н.А.</w:t>
            </w:r>
          </w:p>
          <w:p w:rsidR="00B23E97" w:rsidRPr="009E7D63" w:rsidRDefault="00B23E97" w:rsidP="009E7D63"/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«Сталинград выстоял, Сталинград победил!»</w:t>
            </w:r>
          </w:p>
          <w:p w:rsidR="00B23E97" w:rsidRPr="009E7D63" w:rsidRDefault="00B23E97" w:rsidP="00707604">
            <w:pPr>
              <w:tabs>
                <w:tab w:val="right" w:pos="4824"/>
              </w:tabs>
            </w:pPr>
            <w:r w:rsidRPr="009E7D63">
              <w:t>Информационный  час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26.01.2020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Нижневеденеевская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>29 января 160 лет со дня рождения Антона Павловича ЧЕХОВА (1860-1904),</w:t>
            </w:r>
          </w:p>
          <w:p w:rsidR="00B23E97" w:rsidRPr="009E7D63" w:rsidRDefault="00B23E97" w:rsidP="009E7D63">
            <w:r w:rsidRPr="009E7D63">
              <w:t xml:space="preserve"> «Герои рассказов Чехова»</w:t>
            </w:r>
          </w:p>
          <w:p w:rsidR="00B23E97" w:rsidRPr="009E7D63" w:rsidRDefault="00B23E97" w:rsidP="009E7D63">
            <w:r w:rsidRPr="009E7D63">
              <w:t>Литературный час   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26.01.2020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rPr>
                <w:b/>
              </w:rPr>
            </w:pPr>
            <w:r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День воинской славы России.  27 января 1944г. снятие блокады Ленинграда </w:t>
            </w:r>
          </w:p>
          <w:p w:rsidR="00B23E97" w:rsidRPr="009E7D63" w:rsidRDefault="00B23E97" w:rsidP="009E7D63">
            <w:r w:rsidRPr="009E7D63">
              <w:t>«900 дней мужества» Урок памяти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26.01.2020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Снятие блокады Ленинграда – 1944г.  </w:t>
            </w:r>
          </w:p>
          <w:p w:rsidR="00B23E97" w:rsidRPr="009E7D63" w:rsidRDefault="00B23E97" w:rsidP="009E7D63">
            <w:r w:rsidRPr="009E7D63">
              <w:t xml:space="preserve">«Непокоренный Ленинград» </w:t>
            </w:r>
          </w:p>
          <w:p w:rsidR="00B23E97" w:rsidRPr="009E7D63" w:rsidRDefault="00B23E97" w:rsidP="009E7D63">
            <w:r w:rsidRPr="009E7D63">
              <w:t>Познавательный час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26.01.2020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30 января — 120 лет со дня рождения Исаака Осиповича Дунаевского (1900–1955), русск. Композитора. </w:t>
            </w:r>
          </w:p>
          <w:p w:rsidR="00B23E97" w:rsidRPr="009E7D63" w:rsidRDefault="00B23E97" w:rsidP="009E7D63">
            <w:r w:rsidRPr="009E7D63">
              <w:t xml:space="preserve">«Песни нашей молодости»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Музыкальный час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10.00.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ВОС г.Белореченска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rPr>
                <w:bCs/>
              </w:rPr>
              <w:t>29 января 160 лет со дня рождения Антона Павловича ЧЕХОВА (1860-1904), русск. Писателя.</w:t>
            </w:r>
            <w:r w:rsidRPr="009E7D63">
              <w:t xml:space="preserve"> </w:t>
            </w:r>
          </w:p>
          <w:p w:rsidR="00B23E97" w:rsidRPr="009E7D63" w:rsidRDefault="00B23E97" w:rsidP="009E7D63">
            <w:pPr>
              <w:rPr>
                <w:b/>
                <w:bCs/>
              </w:rPr>
            </w:pPr>
            <w:r w:rsidRPr="009E7D63">
              <w:t>Книжная выставка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 xml:space="preserve">27 января </w:t>
            </w:r>
            <w:r w:rsidRPr="009E7D63">
              <w:rPr>
                <w:bCs/>
                <w:sz w:val="24"/>
                <w:szCs w:val="24"/>
              </w:rPr>
              <w:t xml:space="preserve">День Воинской Славы </w:t>
            </w:r>
            <w:r w:rsidRPr="009E7D63">
              <w:rPr>
                <w:sz w:val="24"/>
                <w:szCs w:val="24"/>
              </w:rPr>
              <w:t xml:space="preserve">- (1944) «Освобождение советских городов. Ленинград – город герой!» </w:t>
            </w:r>
          </w:p>
          <w:p w:rsidR="00B23E97" w:rsidRPr="009E7D63" w:rsidRDefault="00B23E97" w:rsidP="009E7D6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Патриотический час 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27.01.2020</w:t>
            </w:r>
          </w:p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День воинской славы России.27 января 1944г.снятие блокады Ленинграда</w:t>
            </w:r>
          </w:p>
          <w:p w:rsidR="00B23E97" w:rsidRPr="009E7D63" w:rsidRDefault="00B23E97" w:rsidP="009E7D63">
            <w:r w:rsidRPr="009E7D63">
              <w:t>«Нам не забыть тех страшных дней»</w:t>
            </w:r>
          </w:p>
          <w:p w:rsidR="00B23E97" w:rsidRPr="009E7D63" w:rsidRDefault="00B23E97" w:rsidP="009E7D63">
            <w:r w:rsidRPr="009E7D63">
              <w:t>Патриотический час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14.00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Сельская  библиотека п.Заречный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/>
          <w:p w:rsidR="00B23E97" w:rsidRPr="009E7D63" w:rsidRDefault="00B23E97" w:rsidP="009E7D63">
            <w:r w:rsidRPr="009E7D63">
              <w:t>Е.С. Серикова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Ко  Дню освобождения Белореченска </w:t>
            </w:r>
          </w:p>
          <w:p w:rsidR="00B23E97" w:rsidRPr="009E7D63" w:rsidRDefault="00B23E97" w:rsidP="009E7D63">
            <w:r w:rsidRPr="009E7D63">
              <w:t>«Страницы памяти»</w:t>
            </w:r>
          </w:p>
          <w:p w:rsidR="00B23E97" w:rsidRPr="009E7D63" w:rsidRDefault="00B23E97" w:rsidP="009E7D63">
            <w:r w:rsidRPr="009E7D63">
              <w:t>Час истории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15.00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Сельская  библиотека п.Заречный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/>
          <w:p w:rsidR="00B23E97" w:rsidRPr="009E7D63" w:rsidRDefault="00B23E97" w:rsidP="009E7D63">
            <w:r w:rsidRPr="009E7D63">
              <w:t>Е.С. Серикова</w:t>
            </w:r>
          </w:p>
        </w:tc>
      </w:tr>
      <w:tr w:rsidR="00B23E97" w:rsidRPr="0094782C" w:rsidTr="002C3B59">
        <w:trPr>
          <w:trHeight w:val="641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Ко Дню снятия блокады  Ленинграда </w:t>
            </w:r>
          </w:p>
          <w:p w:rsidR="00B23E97" w:rsidRPr="009E7D63" w:rsidRDefault="00B23E97" w:rsidP="009E7D63">
            <w:r w:rsidRPr="009E7D63">
              <w:t xml:space="preserve">«Город мужества и славы» </w:t>
            </w:r>
          </w:p>
          <w:p w:rsidR="00B23E97" w:rsidRPr="009E7D63" w:rsidRDefault="00B23E97" w:rsidP="009E7D63">
            <w:r w:rsidRPr="009E7D63">
              <w:t>Урок мужества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СОШ№12 с.Новоалексеевское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Ко Дню снятия блокады Ленинграда</w:t>
            </w:r>
          </w:p>
          <w:p w:rsidR="00B23E97" w:rsidRPr="009E7D63" w:rsidRDefault="00B23E97" w:rsidP="009E7D63">
            <w:r w:rsidRPr="009E7D63">
              <w:t>«Подвиг Ленинграда»</w:t>
            </w:r>
          </w:p>
          <w:p w:rsidR="00B23E97" w:rsidRPr="009E7D63" w:rsidRDefault="00B23E97" w:rsidP="009E7D63">
            <w:r w:rsidRPr="009E7D63">
              <w:t>Урок истории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Школа №13 с.Архиповское </w:t>
            </w:r>
          </w:p>
        </w:tc>
        <w:tc>
          <w:tcPr>
            <w:tcW w:w="1417" w:type="dxa"/>
          </w:tcPr>
          <w:p w:rsidR="00B23E97" w:rsidRPr="009E7D63" w:rsidRDefault="00B23E97" w:rsidP="009E7D63"/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«Бессмертный твой подвиг»</w:t>
            </w:r>
          </w:p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  <w:iCs/>
              </w:rPr>
              <w:t>Б</w:t>
            </w:r>
            <w:r w:rsidRPr="009E7D63">
              <w:rPr>
                <w:rStyle w:val="Strong"/>
                <w:b w:val="0"/>
                <w:bCs w:val="0"/>
              </w:rPr>
              <w:t>еседа</w:t>
            </w:r>
            <w:r w:rsidRPr="009E7D63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E7D63">
              <w:rPr>
                <w:rStyle w:val="Strong"/>
                <w:b w:val="0"/>
                <w:bCs w:val="0"/>
              </w:rPr>
              <w:t xml:space="preserve">  6+ 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27.01.2020</w:t>
            </w:r>
          </w:p>
          <w:p w:rsidR="00B23E97" w:rsidRPr="009E7D63" w:rsidRDefault="00B23E97" w:rsidP="009E7D63">
            <w:pPr>
              <w:pStyle w:val="a"/>
              <w:spacing w:line="240" w:lineRule="auto"/>
            </w:pPr>
            <w:r w:rsidRPr="009E7D63">
              <w:rPr>
                <w:rStyle w:val="Strong"/>
                <w:b w:val="0"/>
                <w:bCs w:val="0"/>
              </w:rPr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Ко  Дню снятия  блокады Ленинграда  </w:t>
            </w:r>
          </w:p>
          <w:p w:rsidR="00B23E97" w:rsidRPr="009E7D63" w:rsidRDefault="00B23E97" w:rsidP="009E7D63">
            <w:pPr>
              <w:rPr>
                <w:kern w:val="2"/>
              </w:rPr>
            </w:pPr>
            <w:r w:rsidRPr="009E7D63">
              <w:t xml:space="preserve">«Хлеб, лёд и кровь блокады» </w:t>
            </w:r>
            <w:r w:rsidRPr="009E7D63">
              <w:rPr>
                <w:kern w:val="2"/>
              </w:rPr>
              <w:t xml:space="preserve"> </w:t>
            </w:r>
          </w:p>
          <w:p w:rsidR="00B23E97" w:rsidRPr="009E7D63" w:rsidRDefault="00B23E97" w:rsidP="009E7D63">
            <w:r w:rsidRPr="009E7D63">
              <w:t>Литературно  музыкальная композиция</w:t>
            </w:r>
            <w:r w:rsidRPr="009E7D63">
              <w:rPr>
                <w:b/>
                <w:i/>
              </w:rPr>
              <w:t xml:space="preserve">  .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Великовская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shd w:val="clear" w:color="auto" w:fill="FFFFFF"/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Манько Н.Б.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 77 годовщине освобождения Белореченского района </w:t>
            </w:r>
          </w:p>
          <w:p w:rsidR="00B23E97" w:rsidRPr="009E7D63" w:rsidRDefault="00B23E97" w:rsidP="009E7D63">
            <w:r w:rsidRPr="009E7D63">
              <w:t xml:space="preserve">«Белореченск освобожден!»   </w:t>
            </w:r>
          </w:p>
          <w:p w:rsidR="00B23E97" w:rsidRPr="009E7D63" w:rsidRDefault="00B23E97" w:rsidP="009E7D63">
            <w:r w:rsidRPr="009E7D63">
              <w:t>Патриотический час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Гурийская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Лященко О.В.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Дню снятия блокады Ленинграда </w:t>
            </w:r>
          </w:p>
          <w:p w:rsidR="00B23E97" w:rsidRPr="009E7D63" w:rsidRDefault="00B23E97" w:rsidP="009E7D63">
            <w:r w:rsidRPr="009E7D63">
              <w:t>«Голос блокадного Ленинграда»</w:t>
            </w:r>
          </w:p>
          <w:p w:rsidR="00B23E97" w:rsidRPr="009E7D63" w:rsidRDefault="00B23E97" w:rsidP="009E7D63">
            <w:r w:rsidRPr="009E7D63">
              <w:t>Урок мужества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27.01.2020 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К  снятию блокады Ленинграда – 1944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 xml:space="preserve"> «Блокада в сердце болью отзовётся»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Урок памяти, презентация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День снятия блокады </w:t>
            </w:r>
          </w:p>
          <w:p w:rsidR="00B23E97" w:rsidRPr="009E7D63" w:rsidRDefault="00B23E97" w:rsidP="009E7D63">
            <w:r w:rsidRPr="009E7D63">
              <w:t xml:space="preserve">«Будем помнить подвиг Ленинграда» </w:t>
            </w:r>
          </w:p>
          <w:p w:rsidR="00B23E97" w:rsidRPr="009E7D63" w:rsidRDefault="00B23E97" w:rsidP="009E7D63">
            <w:r w:rsidRPr="009E7D63">
              <w:t>Буклет 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Литературное краеведение.</w:t>
            </w:r>
          </w:p>
          <w:p w:rsidR="00B23E97" w:rsidRPr="009E7D63" w:rsidRDefault="00B23E97" w:rsidP="009E7D63">
            <w:r w:rsidRPr="009E7D63">
              <w:t xml:space="preserve">«Родники». </w:t>
            </w:r>
          </w:p>
          <w:p w:rsidR="00B23E97" w:rsidRPr="009E7D63" w:rsidRDefault="00B23E97" w:rsidP="009E7D63">
            <w:r w:rsidRPr="009E7D63">
              <w:t>Информационный вестник.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Снятие блокады Ленинграда – 1944г.  </w:t>
            </w:r>
          </w:p>
          <w:p w:rsidR="00B23E97" w:rsidRPr="009E7D63" w:rsidRDefault="00B23E97" w:rsidP="009E7D63">
            <w:r w:rsidRPr="009E7D63">
              <w:t xml:space="preserve">«Город мужества и славы» </w:t>
            </w:r>
          </w:p>
          <w:p w:rsidR="00B23E97" w:rsidRPr="009E7D63" w:rsidRDefault="00B23E97" w:rsidP="009E7D63">
            <w:r w:rsidRPr="009E7D63">
              <w:t>Урок мужества 6+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13-30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День воинской славы России.  27 января 1944г. снятие блокады Ленинграда</w:t>
            </w:r>
          </w:p>
          <w:p w:rsidR="00B23E97" w:rsidRPr="009E7D63" w:rsidRDefault="00B23E97" w:rsidP="009E7D63">
            <w:r w:rsidRPr="009E7D63">
              <w:rPr>
                <w:b/>
              </w:rPr>
              <w:t xml:space="preserve"> </w:t>
            </w:r>
            <w:r w:rsidRPr="009E7D63">
              <w:t>«Ленинградский метроном»</w:t>
            </w:r>
          </w:p>
          <w:p w:rsidR="00B23E97" w:rsidRPr="009E7D63" w:rsidRDefault="00B23E97" w:rsidP="009E7D63">
            <w:r w:rsidRPr="009E7D63">
              <w:t>Историко-патриотический час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Калинина Л.Н.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 xml:space="preserve">День снятия блокады Ленинграда    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 xml:space="preserve">«Великая дата России»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Урок  мужества     12+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27.01.2020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День сняти</w:t>
            </w:r>
            <w:r>
              <w:t>я</w:t>
            </w:r>
            <w:r w:rsidRPr="009E7D63">
              <w:t xml:space="preserve"> блокады Ленинграда </w:t>
            </w:r>
          </w:p>
          <w:p w:rsidR="00B23E97" w:rsidRDefault="00B23E97" w:rsidP="009E7D63">
            <w:r w:rsidRPr="009E7D63">
              <w:t xml:space="preserve">«Дорога жизни» </w:t>
            </w:r>
          </w:p>
          <w:p w:rsidR="00B23E97" w:rsidRPr="009E7D63" w:rsidRDefault="00B23E97" w:rsidP="009E7D63">
            <w:r w:rsidRPr="009E7D63">
              <w:t>Урок мужества</w:t>
            </w:r>
            <w:r>
              <w:t xml:space="preserve">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>
              <w:t>В</w:t>
            </w:r>
            <w:r w:rsidRPr="009E7D63">
              <w:t xml:space="preserve"> рамках Всероссийского проекта «Культурный норматив школьника»</w:t>
            </w:r>
            <w:r>
              <w:t>.</w:t>
            </w:r>
            <w:r w:rsidRPr="009E7D63">
              <w:t xml:space="preserve"> </w:t>
            </w:r>
            <w:r>
              <w:t xml:space="preserve">Ко </w:t>
            </w:r>
            <w:r w:rsidRPr="009E7D63">
              <w:t xml:space="preserve">  Дню снятия блокады Ленинграда          </w:t>
            </w:r>
          </w:p>
          <w:p w:rsidR="00B23E97" w:rsidRPr="009E7D63" w:rsidRDefault="00B23E97" w:rsidP="009E7D63">
            <w:r w:rsidRPr="009E7D63">
              <w:t xml:space="preserve">«Музыка в блокадном Ленинграде», </w:t>
            </w:r>
          </w:p>
          <w:p w:rsidR="00B23E97" w:rsidRPr="009E7D63" w:rsidRDefault="00B23E97" w:rsidP="00707604">
            <w:r w:rsidRPr="009E7D63">
              <w:t>Буклет</w:t>
            </w:r>
            <w:r>
              <w:t xml:space="preserve">             </w:t>
            </w:r>
            <w:r w:rsidRPr="009E7D63">
              <w:t xml:space="preserve">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255"/>
                <w:tab w:val="center" w:pos="813"/>
              </w:tabs>
            </w:pPr>
            <w:r w:rsidRPr="009E7D63">
              <w:t>27.01.2020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Бжедуховская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Быханова Н.А.</w:t>
            </w:r>
          </w:p>
          <w:p w:rsidR="00B23E97" w:rsidRPr="009E7D63" w:rsidRDefault="00B23E97" w:rsidP="009E7D63"/>
          <w:p w:rsidR="00B23E97" w:rsidRPr="009E7D63" w:rsidRDefault="00B23E97" w:rsidP="009E7D63"/>
          <w:p w:rsidR="00B23E97" w:rsidRPr="009E7D63" w:rsidRDefault="00B23E97" w:rsidP="009E7D63"/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707604">
            <w:r w:rsidRPr="009E7D63">
              <w:t>День воинской славы России.</w:t>
            </w:r>
          </w:p>
          <w:p w:rsidR="00B23E97" w:rsidRPr="009E7D63" w:rsidRDefault="00B23E97" w:rsidP="00707604">
            <w:r w:rsidRPr="009E7D63">
              <w:t xml:space="preserve"> «Освобождение»</w:t>
            </w:r>
          </w:p>
          <w:p w:rsidR="00B23E97" w:rsidRPr="009E7D63" w:rsidRDefault="00B23E97" w:rsidP="00707604">
            <w:r w:rsidRPr="009E7D63">
              <w:t xml:space="preserve"> Книжно иллюстрированная выставка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255"/>
                <w:tab w:val="center" w:pos="813"/>
              </w:tabs>
            </w:pPr>
            <w:r w:rsidRPr="009E7D63">
              <w:t>27.01.2020</w:t>
            </w:r>
          </w:p>
          <w:p w:rsidR="00B23E97" w:rsidRPr="009E7D63" w:rsidRDefault="00B23E97" w:rsidP="009E7D63">
            <w:pPr>
              <w:tabs>
                <w:tab w:val="left" w:pos="255"/>
                <w:tab w:val="center" w:pos="813"/>
              </w:tabs>
            </w:pPr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Нижневеденеевская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/>
          <w:p w:rsidR="00B23E97" w:rsidRPr="009E7D63" w:rsidRDefault="00B23E97" w:rsidP="009E7D63">
            <w:r w:rsidRPr="009E7D63">
              <w:t>Панасенко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>«Дети блокадного Ленинграда»</w:t>
            </w:r>
          </w:p>
          <w:p w:rsidR="00B23E97" w:rsidRPr="009E7D63" w:rsidRDefault="00B23E97" w:rsidP="009E7D63">
            <w:r w:rsidRPr="009E7D63">
              <w:t xml:space="preserve">Урок мужества                                          0+                           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 27.01.2020          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Октябрьская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Куликова И.М.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«Белореченск - город спорта»</w:t>
            </w:r>
          </w:p>
          <w:p w:rsidR="00B23E97" w:rsidRPr="009E7D63" w:rsidRDefault="00B23E97" w:rsidP="009E7D63">
            <w:r w:rsidRPr="009E7D63">
              <w:t>Буклет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«Читаем Чехова»</w:t>
            </w:r>
          </w:p>
          <w:p w:rsidR="00B23E97" w:rsidRPr="009E7D63" w:rsidRDefault="00B23E97" w:rsidP="009E7D63">
            <w:r w:rsidRPr="009E7D63">
              <w:t>Книжная  выставка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День воинской славы России.  27 января 1944г. снятие блокады Ленинграда</w:t>
            </w:r>
          </w:p>
          <w:p w:rsidR="00B23E97" w:rsidRPr="009E7D63" w:rsidRDefault="00B23E97" w:rsidP="009E7D63">
            <w:r w:rsidRPr="009E7D63">
              <w:t xml:space="preserve">«Город славы и беды»  </w:t>
            </w:r>
          </w:p>
          <w:p w:rsidR="00B23E97" w:rsidRPr="009E7D63" w:rsidRDefault="00B23E97" w:rsidP="009E7D63">
            <w:r w:rsidRPr="009E7D63">
              <w:t>час истории, слайд-презентация 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27.01.2020.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МОУСОШ №6 п.Южный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>В рамках Всероссийского проекта «Культурный норматив школьника»</w:t>
            </w:r>
            <w:r>
              <w:t xml:space="preserve"> </w:t>
            </w:r>
            <w:r w:rsidRPr="009E7D63">
              <w:t>110 лет со дня рождения русского поэта</w:t>
            </w:r>
            <w:r>
              <w:t xml:space="preserve"> </w:t>
            </w:r>
            <w:r w:rsidRPr="009E7D63">
              <w:t xml:space="preserve">Ольги ФѐдоровныБерггольц </w:t>
            </w:r>
          </w:p>
          <w:p w:rsidR="00B23E97" w:rsidRPr="009E7D63" w:rsidRDefault="00B23E97" w:rsidP="009E7D63">
            <w:r w:rsidRPr="009E7D63">
              <w:t>«Муза блокадного Ленинграда»</w:t>
            </w:r>
          </w:p>
          <w:p w:rsidR="00B23E97" w:rsidRPr="009E7D63" w:rsidRDefault="00B23E97" w:rsidP="009E7D63">
            <w:r w:rsidRPr="009E7D63">
              <w:t>Литературно-патриотический час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27.01.2020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 снятию блокады Ленинграда. </w:t>
            </w:r>
          </w:p>
          <w:p w:rsidR="00B23E97" w:rsidRPr="009E7D63" w:rsidRDefault="00B23E97" w:rsidP="009E7D63">
            <w:r w:rsidRPr="009E7D63">
              <w:t>«О, камни! Будьте стойкими, как люди…» -  Литературно-поэтический час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28.01.2020</w:t>
            </w:r>
          </w:p>
          <w:p w:rsidR="00B23E97" w:rsidRPr="009E7D63" w:rsidRDefault="00B23E97" w:rsidP="009E7D63">
            <w:r w:rsidRPr="009E7D63">
              <w:t xml:space="preserve"> 10.20.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СШ №1 г.Белореченска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В  рамках «Культурного норматива школьника» </w:t>
            </w:r>
          </w:p>
          <w:p w:rsidR="00B23E97" w:rsidRDefault="00B23E97" w:rsidP="009E7D63">
            <w:pPr>
              <w:rPr>
                <w:b/>
              </w:rPr>
            </w:pPr>
            <w:r w:rsidRPr="009E7D63">
              <w:t>«Сохраним в памяти навсегда»</w:t>
            </w:r>
            <w:r w:rsidRPr="009E7D63">
              <w:rPr>
                <w:b/>
              </w:rPr>
              <w:t xml:space="preserve"> </w:t>
            </w:r>
          </w:p>
          <w:p w:rsidR="00B23E97" w:rsidRPr="009E7D63" w:rsidRDefault="00B23E97" w:rsidP="00707604">
            <w:pPr>
              <w:rPr>
                <w:b/>
              </w:rPr>
            </w:pPr>
            <w:r w:rsidRPr="009E7D63">
              <w:t xml:space="preserve">Патриотический час по книге Г.Морозкиной 6+ 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28.01.2020</w:t>
            </w:r>
          </w:p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«Юбилеи классики». </w:t>
            </w:r>
          </w:p>
          <w:p w:rsidR="00B23E97" w:rsidRPr="009E7D63" w:rsidRDefault="00B23E97" w:rsidP="009E7D63">
            <w:r w:rsidRPr="009E7D63">
              <w:t>Информационный час.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 xml:space="preserve">15-00 </w:t>
            </w:r>
          </w:p>
        </w:tc>
        <w:tc>
          <w:tcPr>
            <w:tcW w:w="2735" w:type="dxa"/>
          </w:tcPr>
          <w:p w:rsidR="00B23E97" w:rsidRPr="009E7D63" w:rsidRDefault="00B23E97" w:rsidP="009E7D63">
            <w:r>
              <w:t xml:space="preserve">Библиотека </w:t>
            </w:r>
            <w:r w:rsidRPr="009E7D63">
              <w:t xml:space="preserve"> пос. Проточного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Фирсова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Международный день детской книги </w:t>
            </w:r>
          </w:p>
          <w:p w:rsidR="00B23E97" w:rsidRPr="009E7D63" w:rsidRDefault="00B23E97" w:rsidP="009E7D63">
            <w:r w:rsidRPr="009E7D63">
              <w:t xml:space="preserve">«В стране интересных книг!» </w:t>
            </w:r>
          </w:p>
          <w:p w:rsidR="00B23E97" w:rsidRPr="009E7D63" w:rsidRDefault="00B23E97" w:rsidP="009E7D63">
            <w:r w:rsidRPr="009E7D63">
              <w:t>Проект «Культурный норматив школьника». Литературная игра, выставка.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29.01.2020.</w:t>
            </w:r>
          </w:p>
          <w:p w:rsidR="00B23E97" w:rsidRPr="009E7D63" w:rsidRDefault="00B23E97" w:rsidP="009E7D63">
            <w:r w:rsidRPr="009E7D63">
              <w:t xml:space="preserve">12-00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Первомайская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Другова С.Ю.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rPr>
                <w:b/>
              </w:rPr>
              <w:t xml:space="preserve"> </w:t>
            </w:r>
            <w:r w:rsidRPr="009E7D63">
              <w:t>К</w:t>
            </w:r>
            <w:r>
              <w:t xml:space="preserve"> </w:t>
            </w:r>
            <w:r w:rsidRPr="009E7D63">
              <w:t xml:space="preserve"> 160 -летию со дня рождения Антона Павловича ЧЕХОВА (1860-1904), русск. Писателя</w:t>
            </w:r>
          </w:p>
          <w:p w:rsidR="00B23E97" w:rsidRPr="009E7D63" w:rsidRDefault="00B23E97" w:rsidP="009E7D63">
            <w:r w:rsidRPr="009E7D63">
              <w:t>«Тонкий знаток души человеческой»</w:t>
            </w:r>
          </w:p>
          <w:p w:rsidR="00B23E97" w:rsidRPr="009E7D63" w:rsidRDefault="00B23E97" w:rsidP="00707604">
            <w:r w:rsidRPr="009E7D63">
              <w:t>Буклет                            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МБОУ СОШ №21 ст.Бжедуховской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 xml:space="preserve">Быханова Н.А 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707604">
            <w:r w:rsidRPr="009E7D63">
              <w:t>К</w:t>
            </w:r>
            <w:r>
              <w:t xml:space="preserve"> </w:t>
            </w:r>
            <w:r w:rsidRPr="009E7D63">
              <w:t xml:space="preserve"> 160- летию со дня рождения Антона Павловича Чехова </w:t>
            </w:r>
          </w:p>
          <w:p w:rsidR="00B23E97" w:rsidRPr="009E7D63" w:rsidRDefault="00B23E97" w:rsidP="00707604">
            <w:r w:rsidRPr="009E7D63">
              <w:t xml:space="preserve"> «Чехов – писатель на все времена»,</w:t>
            </w:r>
          </w:p>
          <w:p w:rsidR="00B23E97" w:rsidRPr="009E7D63" w:rsidRDefault="00B23E97" w:rsidP="009E7D63">
            <w:r w:rsidRPr="009E7D63">
              <w:t xml:space="preserve">Книжная выставка                                         0+                                             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Октябрьская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Куликова И.М.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160 лет со дня рождения Антона Павловича ЧЕХОВА (1860-1904), русск. Писателя  </w:t>
            </w:r>
          </w:p>
          <w:p w:rsidR="00B23E97" w:rsidRDefault="00B23E97" w:rsidP="009E7D63">
            <w:r w:rsidRPr="009E7D63">
              <w:t xml:space="preserve">«Великий писатель драматург» </w:t>
            </w:r>
          </w:p>
          <w:p w:rsidR="00B23E97" w:rsidRPr="009E7D63" w:rsidRDefault="00B23E97" w:rsidP="009E7D63">
            <w:r w:rsidRPr="009E7D63">
              <w:t>Книжно иллюстрированная выставка         0 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Нижневеденеевская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Ко Дню освобождения Белореченского района от немецко-фашистских захватчиков </w:t>
            </w:r>
          </w:p>
          <w:p w:rsidR="00B23E97" w:rsidRPr="009E7D63" w:rsidRDefault="00B23E97" w:rsidP="009E7D63">
            <w:r w:rsidRPr="009E7D63">
              <w:t>«Обелиски памяти»</w:t>
            </w:r>
          </w:p>
          <w:p w:rsidR="00B23E97" w:rsidRPr="009E7D63" w:rsidRDefault="00B23E97" w:rsidP="009E7D63">
            <w:r w:rsidRPr="009E7D63">
              <w:t>Урок  мужества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Матюнина Л.А.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29 января 160 лет со дня рождения Антона Павловича ЧЕХОВА (1860-1904). </w:t>
            </w:r>
          </w:p>
          <w:p w:rsidR="00B23E97" w:rsidRPr="009E7D63" w:rsidRDefault="00B23E97" w:rsidP="009E7D63">
            <w:r w:rsidRPr="009E7D63">
              <w:t xml:space="preserve">«Золотая полка юбиляра» </w:t>
            </w:r>
          </w:p>
          <w:p w:rsidR="00B23E97" w:rsidRPr="009E7D63" w:rsidRDefault="00B23E97" w:rsidP="009E7D63">
            <w:r w:rsidRPr="009E7D63">
              <w:t>Книжная выставка – обзор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 160-летию со дня рождения Антона Павловича ЧЕХОВА (1860-1904), русск. Писателя </w:t>
            </w:r>
          </w:p>
          <w:p w:rsidR="00B23E97" w:rsidRDefault="00B23E97" w:rsidP="009E7D63">
            <w:r w:rsidRPr="009E7D63">
              <w:t xml:space="preserve">«Внимательный читатель» </w:t>
            </w:r>
          </w:p>
          <w:p w:rsidR="00B23E97" w:rsidRPr="009E7D63" w:rsidRDefault="00B23E97" w:rsidP="009E7D63">
            <w:r w:rsidRPr="009E7D63">
              <w:t>Литературная игра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29.01.2020</w:t>
            </w:r>
          </w:p>
          <w:p w:rsidR="00B23E97" w:rsidRPr="009E7D63" w:rsidRDefault="00B23E97" w:rsidP="009E7D63">
            <w:r w:rsidRPr="009E7D63">
              <w:t>14-00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 xml:space="preserve">Ко  Дню освобождения Белореченска (1943) </w:t>
            </w:r>
          </w:p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>«И город мой  не обошла война»</w:t>
            </w:r>
          </w:p>
          <w:p w:rsidR="00B23E97" w:rsidRPr="009E7D63" w:rsidRDefault="00B23E97" w:rsidP="009E7D63">
            <w:r w:rsidRPr="009E7D63">
              <w:rPr>
                <w:bCs/>
              </w:rPr>
              <w:t xml:space="preserve"> </w:t>
            </w:r>
            <w:r w:rsidRPr="009E7D63">
              <w:t>Книжная выставка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/>
          <w:p w:rsidR="00B23E97" w:rsidRPr="009E7D63" w:rsidRDefault="00B23E97" w:rsidP="009E7D63"/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 xml:space="preserve">Ко  Дню освобождения Белореченска (1943) </w:t>
            </w:r>
          </w:p>
          <w:p w:rsidR="00B23E97" w:rsidRPr="009E7D63" w:rsidRDefault="00B23E97" w:rsidP="009E7D63">
            <w:r w:rsidRPr="009E7D63">
              <w:t xml:space="preserve">«В боях за отчий дом»  </w:t>
            </w:r>
          </w:p>
          <w:p w:rsidR="00B23E97" w:rsidRPr="00707604" w:rsidRDefault="00B23E97" w:rsidP="009E7D63">
            <w:pPr>
              <w:rPr>
                <w:b/>
                <w:bCs/>
              </w:rPr>
            </w:pPr>
            <w:r w:rsidRPr="009E7D63">
              <w:t>Час  исторической памяти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 xml:space="preserve"> 10.20.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СШ №1 г.Белореченска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К  75-летнему юбилею Великой Победы </w:t>
            </w:r>
          </w:p>
          <w:p w:rsidR="00B23E97" w:rsidRPr="009E7D63" w:rsidRDefault="00B23E97" w:rsidP="009E7D63">
            <w:r w:rsidRPr="009E7D63">
              <w:t xml:space="preserve">«Война пришлась на нашу юность» </w:t>
            </w:r>
          </w:p>
          <w:p w:rsidR="00B23E97" w:rsidRPr="009E7D63" w:rsidRDefault="00B23E97" w:rsidP="009E7D63">
            <w:r w:rsidRPr="009E7D63">
              <w:t>участие Краевой библиотечный поисково-краеведческий  проект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30 .01.2020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Ко Дню освобождения Белореченска</w:t>
            </w:r>
          </w:p>
          <w:p w:rsidR="00B23E97" w:rsidRPr="009E7D63" w:rsidRDefault="00B23E97" w:rsidP="009E7D63">
            <w:r w:rsidRPr="009E7D63">
              <w:t>«Страницы памяти»</w:t>
            </w:r>
          </w:p>
          <w:p w:rsidR="00B23E97" w:rsidRPr="009E7D63" w:rsidRDefault="00B23E97" w:rsidP="009E7D63">
            <w:r w:rsidRPr="009E7D63">
              <w:t>Видеопрезентация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 xml:space="preserve">К 160 – летию со дня рождения русского писателя А.П. Чехова 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 xml:space="preserve"> «Величайший мастер слова»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Презентация 0+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30.01.2020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77 годовщине  освобожденияБелореченского района  «Обелиски памяти »</w:t>
            </w:r>
          </w:p>
          <w:p w:rsidR="00B23E97" w:rsidRPr="009E7D63" w:rsidRDefault="00B23E97" w:rsidP="009E7D63">
            <w:r w:rsidRPr="009E7D63">
              <w:t>Час  истории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11-00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Черниговская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Н.И.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77 годовщине освобождения Белореченского района    </w:t>
            </w:r>
          </w:p>
          <w:p w:rsidR="00B23E97" w:rsidRPr="009E7D63" w:rsidRDefault="00B23E97" w:rsidP="009E7D63">
            <w:r w:rsidRPr="009E7D63">
              <w:t xml:space="preserve">«В боях за отчий дом »  </w:t>
            </w:r>
          </w:p>
          <w:p w:rsidR="00B23E97" w:rsidRPr="009E7D63" w:rsidRDefault="00B23E97" w:rsidP="009E7D63">
            <w:r w:rsidRPr="009E7D63">
              <w:t>Урок  памяти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11-00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Молодёжная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Ефименко И.Н.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120 лет со дня рождения Исаака Осиповича Дунаевского (1900–1955), русского композитора</w:t>
            </w:r>
          </w:p>
          <w:p w:rsidR="00B23E97" w:rsidRPr="009E7D63" w:rsidRDefault="00B23E97" w:rsidP="009E7D63">
            <w:r w:rsidRPr="009E7D63">
              <w:t xml:space="preserve"> «Я песне отдал всё сполна»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Презентация  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14-00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Ко Дню освобождения Белореченского района от немецко-фашистских захватчиков </w:t>
            </w:r>
          </w:p>
          <w:p w:rsidR="00B23E97" w:rsidRPr="009E7D63" w:rsidRDefault="00B23E97" w:rsidP="009E7D63">
            <w:r w:rsidRPr="009E7D63">
              <w:t>«История нашей Победы»</w:t>
            </w:r>
          </w:p>
          <w:p w:rsidR="00B23E97" w:rsidRPr="009E7D63" w:rsidRDefault="00B23E97" w:rsidP="00707604">
            <w:r w:rsidRPr="009E7D63">
              <w:t>Урок  мужества</w:t>
            </w:r>
            <w:r>
              <w:t xml:space="preserve">     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Москалева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>29 января 160 лет со дня рождения Антона Павловича ЧЕХОВА (1860-1904)</w:t>
            </w:r>
          </w:p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/>
              </w:rPr>
              <w:t xml:space="preserve"> </w:t>
            </w:r>
            <w:r w:rsidRPr="009E7D63">
              <w:rPr>
                <w:bCs/>
              </w:rPr>
              <w:t>«Прекрасный мир удивительного человека»</w:t>
            </w:r>
          </w:p>
          <w:p w:rsidR="00B23E97" w:rsidRPr="009E7D63" w:rsidRDefault="00B23E97" w:rsidP="009E7D63">
            <w:r w:rsidRPr="009E7D63">
              <w:rPr>
                <w:bCs/>
              </w:rPr>
              <w:t>Литературный час  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31 января ко Дню освобождения Белореченска «Мой город в суровые годы войны»</w:t>
            </w:r>
          </w:p>
          <w:p w:rsidR="00B23E97" w:rsidRPr="009E7D63" w:rsidRDefault="00B23E97" w:rsidP="009E7D63">
            <w:pPr>
              <w:tabs>
                <w:tab w:val="right" w:pos="4824"/>
              </w:tabs>
            </w:pPr>
            <w:r w:rsidRPr="009E7D63">
              <w:t>Патриотический час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30.01.2020</w:t>
            </w:r>
          </w:p>
          <w:p w:rsidR="00B23E97" w:rsidRPr="009E7D63" w:rsidRDefault="00B23E97" w:rsidP="009E7D63">
            <w:r w:rsidRPr="009E7D63">
              <w:t>16-00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Долгогусевская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Хочикян К.В.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В рамках Всероссийского проекта «Культурный норматив школьника»</w:t>
            </w:r>
          </w:p>
          <w:p w:rsidR="00B23E97" w:rsidRPr="009E7D63" w:rsidRDefault="00B23E97" w:rsidP="009E7D63">
            <w:r w:rsidRPr="009E7D63">
              <w:t>«Ваши подвиги нашей памятью живы!»</w:t>
            </w:r>
          </w:p>
          <w:p w:rsidR="00B23E97" w:rsidRPr="009E7D63" w:rsidRDefault="00B23E97" w:rsidP="009E7D63">
            <w:r w:rsidRPr="009E7D63">
              <w:t>Патриотический час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Детская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Нестерова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Ко дню освобождения Белореченского района</w:t>
            </w:r>
          </w:p>
          <w:p w:rsidR="00B23E97" w:rsidRPr="009E7D63" w:rsidRDefault="00B23E97" w:rsidP="009E7D63">
            <w:r w:rsidRPr="009E7D63">
              <w:t>«Страницы памяти» час памяти 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13.00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МОУСОШ №6 п.Южный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Л.Н.Дидяева</w:t>
            </w:r>
          </w:p>
          <w:p w:rsidR="00B23E97" w:rsidRPr="009E7D63" w:rsidRDefault="00B23E97" w:rsidP="009E7D63"/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К 77 – летию освобождения г.Белореченска от немецко-фашистских захватчиков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 xml:space="preserve"> «Велик ваш подвиг»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Тематический час 12+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31.01.2020</w:t>
            </w:r>
          </w:p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D63">
              <w:rPr>
                <w:color w:val="000000"/>
              </w:rPr>
              <w:t>Еременко К.Н.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Ко Дню освобождения Белореченского района от немецко – фашистских войск. </w:t>
            </w:r>
          </w:p>
          <w:p w:rsidR="00B23E97" w:rsidRPr="009E7D63" w:rsidRDefault="00B23E97" w:rsidP="009E7D63">
            <w:r w:rsidRPr="009E7D63">
              <w:t>«Для нас Родина начинается – здесь!» Патриотический час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31.12.2020</w:t>
            </w:r>
          </w:p>
          <w:p w:rsidR="00B23E97" w:rsidRPr="009E7D63" w:rsidRDefault="00B23E97" w:rsidP="009E7D63">
            <w:r w:rsidRPr="009E7D63">
              <w:t>11.00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СОШ№12 с.Новоалексеевское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Скорикова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Ко Дню освобождения Белореченского района</w:t>
            </w:r>
          </w:p>
          <w:p w:rsidR="00B23E97" w:rsidRPr="009E7D63" w:rsidRDefault="00B23E97" w:rsidP="009E7D63">
            <w:r w:rsidRPr="009E7D63">
              <w:t>«Тебе и мне завещано беречь»</w:t>
            </w:r>
          </w:p>
          <w:p w:rsidR="00B23E97" w:rsidRPr="009E7D63" w:rsidRDefault="00B23E97" w:rsidP="009E7D63">
            <w:r w:rsidRPr="009E7D63">
              <w:t>Урок истории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Школа №13 с.Архиповское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a"/>
              <w:tabs>
                <w:tab w:val="center" w:pos="4677"/>
                <w:tab w:val="left" w:pos="8460"/>
              </w:tabs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«Не дрогнули в бою за станицу свою»</w:t>
            </w:r>
          </w:p>
          <w:p w:rsidR="00B23E97" w:rsidRPr="009E7D63" w:rsidRDefault="00B23E97" w:rsidP="009E7D63">
            <w:pPr>
              <w:pStyle w:val="a"/>
              <w:tabs>
                <w:tab w:val="center" w:pos="4677"/>
                <w:tab w:val="left" w:pos="8460"/>
              </w:tabs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Урок  мужества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E7D63">
              <w:rPr>
                <w:rStyle w:val="Strong"/>
                <w:b w:val="0"/>
                <w:bCs w:val="0"/>
              </w:rPr>
              <w:t>31.01.2020</w:t>
            </w:r>
          </w:p>
          <w:p w:rsidR="00B23E97" w:rsidRPr="009E7D63" w:rsidRDefault="00B23E97" w:rsidP="009E7D63">
            <w:pPr>
              <w:pStyle w:val="a"/>
              <w:spacing w:line="240" w:lineRule="auto"/>
            </w:pPr>
            <w:r w:rsidRPr="009E7D63">
              <w:rPr>
                <w:rStyle w:val="Strong"/>
                <w:b w:val="0"/>
                <w:bCs w:val="0"/>
              </w:rPr>
              <w:t>12.00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75-летию ВОВ</w:t>
            </w:r>
          </w:p>
          <w:p w:rsidR="00B23E97" w:rsidRPr="009E7D63" w:rsidRDefault="00B23E97" w:rsidP="009E7D63">
            <w:r w:rsidRPr="009E7D63">
              <w:t xml:space="preserve">«Мы помним! Мы гордимся!» </w:t>
            </w:r>
          </w:p>
          <w:p w:rsidR="00B23E97" w:rsidRPr="009E7D63" w:rsidRDefault="00B23E97" w:rsidP="009E7D63">
            <w:r w:rsidRPr="009E7D63">
              <w:t xml:space="preserve">Стенд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Библиотека п.Восточный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Досалиева Е.М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День освобождения г. Белореченска и Белореченского района </w:t>
            </w:r>
          </w:p>
          <w:p w:rsidR="00B23E97" w:rsidRPr="009E7D63" w:rsidRDefault="00B23E97" w:rsidP="009E7D63">
            <w:r w:rsidRPr="009E7D63">
              <w:t>«Освобождение Белореченска».</w:t>
            </w:r>
          </w:p>
          <w:p w:rsidR="00B23E97" w:rsidRPr="009E7D63" w:rsidRDefault="00B23E97" w:rsidP="009E7D63">
            <w:r w:rsidRPr="009E7D63">
              <w:t>Патриотический час 6+</w:t>
            </w:r>
          </w:p>
        </w:tc>
        <w:tc>
          <w:tcPr>
            <w:tcW w:w="1631" w:type="dxa"/>
            <w:vAlign w:val="center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14-00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Степная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Шестакова Е.В.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pPr>
              <w:rPr>
                <w:color w:val="000000"/>
              </w:rPr>
            </w:pPr>
            <w:r w:rsidRPr="009E7D63">
              <w:t>К</w:t>
            </w:r>
            <w:r>
              <w:t xml:space="preserve"> </w:t>
            </w:r>
            <w:r w:rsidRPr="009E7D63">
              <w:t xml:space="preserve">  дню освобождения  Белореченского района от немецко-фашистских захватчиков</w:t>
            </w:r>
            <w:r w:rsidRPr="009E7D63">
              <w:rPr>
                <w:color w:val="000000"/>
              </w:rPr>
              <w:t xml:space="preserve"> </w:t>
            </w:r>
          </w:p>
          <w:p w:rsidR="00B23E97" w:rsidRPr="009E7D63" w:rsidRDefault="00B23E97" w:rsidP="009E7D63">
            <w:r w:rsidRPr="009E7D63">
              <w:t>«В сердцах и в книгах Память о войне»</w:t>
            </w:r>
          </w:p>
          <w:p w:rsidR="00B23E97" w:rsidRPr="009E7D63" w:rsidRDefault="00B23E97" w:rsidP="00170983">
            <w:r w:rsidRPr="009E7D63">
              <w:t xml:space="preserve"> Книжная</w:t>
            </w:r>
            <w:r>
              <w:t xml:space="preserve"> </w:t>
            </w:r>
            <w:r w:rsidRPr="009E7D63">
              <w:t xml:space="preserve"> выставка                    6+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 xml:space="preserve"> 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Нижневеденеевская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Панасенко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NoSpacing"/>
              <w:rPr>
                <w:rFonts w:cs="Times New Roman"/>
                <w:szCs w:val="24"/>
              </w:rPr>
            </w:pPr>
            <w:r w:rsidRPr="009E7D63"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 xml:space="preserve"> </w:t>
            </w:r>
            <w:r w:rsidRPr="009E7D63">
              <w:rPr>
                <w:rFonts w:cs="Times New Roman"/>
                <w:szCs w:val="24"/>
              </w:rPr>
              <w:t xml:space="preserve">  Дню освобождения  Белореченского района от немецко-фашистских захватчиков                                            «За Родину, за честь,</w:t>
            </w:r>
            <w:r>
              <w:rPr>
                <w:rFonts w:cs="Times New Roman"/>
                <w:szCs w:val="24"/>
              </w:rPr>
              <w:t xml:space="preserve"> </w:t>
            </w:r>
            <w:r w:rsidRPr="009E7D63">
              <w:rPr>
                <w:rFonts w:cs="Times New Roman"/>
                <w:szCs w:val="24"/>
              </w:rPr>
              <w:t xml:space="preserve">за свободу» </w:t>
            </w:r>
          </w:p>
          <w:p w:rsidR="00B23E97" w:rsidRPr="009E7D63" w:rsidRDefault="00B23E97" w:rsidP="009E7D63">
            <w:pPr>
              <w:pStyle w:val="NoSpacing"/>
              <w:rPr>
                <w:rFonts w:cs="Times New Roman"/>
                <w:szCs w:val="24"/>
              </w:rPr>
            </w:pPr>
            <w:r w:rsidRPr="009E7D63">
              <w:rPr>
                <w:rFonts w:cs="Times New Roman"/>
                <w:szCs w:val="24"/>
              </w:rPr>
              <w:t>Презентация                         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 31.01.2020</w:t>
            </w:r>
          </w:p>
          <w:p w:rsidR="00B23E97" w:rsidRPr="009E7D63" w:rsidRDefault="00B23E97" w:rsidP="009E7D63">
            <w:r w:rsidRPr="009E7D63">
              <w:t xml:space="preserve"> 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МБОУ СОШ №21 ст.Бжедуховской                                               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 xml:space="preserve">Быханова Н.А 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 xml:space="preserve">«В боях за отчий дом»                    Информационный час                                 6+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 31.01.2020</w:t>
            </w:r>
          </w:p>
          <w:p w:rsidR="00B23E97" w:rsidRPr="009E7D63" w:rsidRDefault="00B23E97" w:rsidP="009E7D63">
            <w:r w:rsidRPr="009E7D63">
              <w:t>15-00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Октябрьская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/>
          <w:p w:rsidR="00B23E97" w:rsidRPr="009E7D63" w:rsidRDefault="00B23E97" w:rsidP="009E7D63">
            <w:r w:rsidRPr="009E7D63">
              <w:t>Куликова И.М.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31 января ко</w:t>
            </w:r>
            <w:r>
              <w:t xml:space="preserve"> Дню освобождения Белореченска </w:t>
            </w:r>
            <w:r w:rsidRPr="009E7D63">
              <w:t xml:space="preserve"> «Страницы памяти»</w:t>
            </w:r>
          </w:p>
          <w:p w:rsidR="00B23E97" w:rsidRPr="009E7D63" w:rsidRDefault="00B23E97" w:rsidP="009E7D63">
            <w:r w:rsidRPr="009E7D63">
              <w:t xml:space="preserve">«И город мой не обошла война»    </w:t>
            </w:r>
          </w:p>
          <w:p w:rsidR="00B23E97" w:rsidRPr="009E7D63" w:rsidRDefault="00B23E97" w:rsidP="009E7D63">
            <w:pPr>
              <w:tabs>
                <w:tab w:val="right" w:pos="4824"/>
              </w:tabs>
            </w:pPr>
            <w:r w:rsidRPr="009E7D63">
              <w:t>Патриотический час                                               6 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Дружненская</w:t>
            </w:r>
          </w:p>
          <w:p w:rsidR="00B23E97" w:rsidRPr="009E7D63" w:rsidRDefault="00B23E97" w:rsidP="009E7D63">
            <w:r w:rsidRPr="009E7D63">
              <w:t>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Хачатурова И.В.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К  освобождению Белореченского района </w:t>
            </w:r>
          </w:p>
          <w:p w:rsidR="00B23E97" w:rsidRPr="009E7D63" w:rsidRDefault="00B23E97" w:rsidP="009E7D63">
            <w:r w:rsidRPr="009E7D63">
              <w:t xml:space="preserve">«Вехи памяти и славы». </w:t>
            </w:r>
          </w:p>
          <w:p w:rsidR="00B23E97" w:rsidRPr="009E7D63" w:rsidRDefault="00B23E97" w:rsidP="009E7D63">
            <w:r w:rsidRPr="009E7D63">
              <w:t>Литературно-патриотический урок.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31.01.2020.</w:t>
            </w:r>
          </w:p>
          <w:p w:rsidR="00B23E97" w:rsidRPr="009E7D63" w:rsidRDefault="00B23E97" w:rsidP="009E7D63">
            <w:r w:rsidRPr="009E7D63">
              <w:t xml:space="preserve">15-00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b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 xml:space="preserve">Рыбчинская М.И. 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«Война пришла на Белореченскую землю»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 12+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31.01.2020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r w:rsidRPr="009E7D63">
              <w:t xml:space="preserve"> Ко Дню освобождения Белореченска </w:t>
            </w:r>
          </w:p>
          <w:p w:rsidR="00B23E97" w:rsidRPr="009E7D63" w:rsidRDefault="00B23E97" w:rsidP="009E7D63">
            <w:r w:rsidRPr="009E7D63">
              <w:t>«Страницы памяти»</w:t>
            </w:r>
          </w:p>
          <w:p w:rsidR="00B23E97" w:rsidRPr="009E7D63" w:rsidRDefault="00B23E97" w:rsidP="009E7D63">
            <w:r w:rsidRPr="009E7D63">
              <w:t>Познавательная беседа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17-00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Родниковская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Т.К. Воронежская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К  освобождению г. Белореченска  и Белореченского района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«Победный январь сорок третьего года»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rPr>
                <w:color w:val="000000"/>
              </w:rPr>
              <w:t>Экскурс в историю 12+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pPr>
              <w:rPr>
                <w:color w:val="000000"/>
              </w:rPr>
            </w:pPr>
            <w:r w:rsidRPr="009E7D63">
              <w:t>13-00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 xml:space="preserve">День освобождения Белореченска </w:t>
            </w:r>
          </w:p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rPr>
                <w:bCs/>
                <w:shd w:val="clear" w:color="auto" w:fill="FFFFFF"/>
              </w:rPr>
              <w:t>«Страницы памяти»</w:t>
            </w:r>
            <w:r w:rsidRPr="009E7D63">
              <w:t xml:space="preserve"> </w:t>
            </w:r>
          </w:p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  <w:rPr>
                <w:bCs/>
                <w:shd w:val="clear" w:color="auto" w:fill="FFFFFF"/>
              </w:rPr>
            </w:pPr>
            <w:r w:rsidRPr="009E7D63">
              <w:t>Литературный час</w:t>
            </w:r>
            <w:r w:rsidRPr="009E7D63">
              <w:rPr>
                <w:bCs/>
                <w:shd w:val="clear" w:color="auto" w:fill="FFFFFF"/>
              </w:rPr>
              <w:t xml:space="preserve">        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12-00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Мамулашвили Н.В.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Ко Дню освобождения Белореченска</w:t>
            </w:r>
          </w:p>
          <w:p w:rsidR="00B23E97" w:rsidRPr="009E7D63" w:rsidRDefault="00B23E97" w:rsidP="009E7D63">
            <w:r w:rsidRPr="009E7D63">
              <w:t>«Чтоб жили в памяти герои земляки!»</w:t>
            </w:r>
          </w:p>
          <w:p w:rsidR="00B23E97" w:rsidRPr="009E7D63" w:rsidRDefault="00B23E97" w:rsidP="009E7D63">
            <w:r w:rsidRPr="009E7D63">
              <w:t>Патриотический час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31.01.2020 12.30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Фокинская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Потиенко О.Н.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i/>
              </w:rPr>
            </w:pPr>
            <w:r w:rsidRPr="009E7D63">
              <w:t>Ко</w:t>
            </w:r>
            <w:r>
              <w:t xml:space="preserve"> </w:t>
            </w:r>
            <w:r w:rsidRPr="009E7D63">
              <w:t xml:space="preserve"> Дню освобождения Белореченска </w:t>
            </w:r>
          </w:p>
          <w:p w:rsidR="00B23E97" w:rsidRPr="009E7D63" w:rsidRDefault="00B23E97" w:rsidP="009E7D63">
            <w:r w:rsidRPr="009E7D63">
              <w:t>«Забвению не подлежит»</w:t>
            </w:r>
          </w:p>
          <w:p w:rsidR="00B23E97" w:rsidRPr="009E7D63" w:rsidRDefault="00B23E97" w:rsidP="009E7D63">
            <w:pPr>
              <w:rPr>
                <w:i/>
              </w:rPr>
            </w:pPr>
            <w:r w:rsidRPr="009E7D63">
              <w:t>Патриотический  час</w:t>
            </w:r>
            <w:r w:rsidRPr="009E7D63">
              <w:rPr>
                <w:i/>
              </w:rPr>
              <w:t xml:space="preserve">             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31.01.2020</w:t>
            </w:r>
          </w:p>
          <w:p w:rsidR="00B23E97" w:rsidRPr="009E7D63" w:rsidRDefault="00B23E97" w:rsidP="009E7D63">
            <w:r w:rsidRPr="009E7D63">
              <w:t>13.30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Великовская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shd w:val="clear" w:color="auto" w:fill="FFFFFF"/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Манько Н.Б.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В рамках литературно – публицистического проекта «Солдатский треугольник»</w:t>
            </w:r>
          </w:p>
          <w:p w:rsidR="00B23E97" w:rsidRPr="009E7D63" w:rsidRDefault="00B23E97" w:rsidP="009E7D63">
            <w:r w:rsidRPr="009E7D63">
              <w:t xml:space="preserve"> «Письмо дедушке» </w:t>
            </w:r>
          </w:p>
          <w:p w:rsidR="00B23E97" w:rsidRPr="009E7D63" w:rsidRDefault="00B23E97" w:rsidP="009E7D63">
            <w:r w:rsidRPr="009E7D63">
              <w:t xml:space="preserve">Акция «Письмо ветерану»  0+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Январь</w:t>
            </w:r>
            <w:r>
              <w:t xml:space="preserve"> </w:t>
            </w:r>
            <w:r w:rsidRPr="009E7D63">
              <w:t xml:space="preserve"> - май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Архиповская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Гасиева С.В.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 xml:space="preserve">«Писатели юбиляры»      </w:t>
            </w:r>
          </w:p>
          <w:p w:rsidR="00B23E97" w:rsidRPr="009E7D63" w:rsidRDefault="00B23E97" w:rsidP="009E7D63">
            <w:r w:rsidRPr="009E7D63">
              <w:t xml:space="preserve">Литературный календарь      0+                 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Январь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 xml:space="preserve">«Расскажи о своём герое» </w:t>
            </w:r>
          </w:p>
          <w:p w:rsidR="00B23E97" w:rsidRPr="00170983" w:rsidRDefault="00B23E97" w:rsidP="009E7D63">
            <w:pPr>
              <w:rPr>
                <w:bCs/>
              </w:rPr>
            </w:pPr>
            <w:r w:rsidRPr="009E7D63">
              <w:rPr>
                <w:bCs/>
              </w:rPr>
              <w:t>Акция -</w:t>
            </w:r>
            <w:r w:rsidRPr="009E7D63">
              <w:t xml:space="preserve"> (Цикл рассказов, выставок, видеопрезентаций, конкурсов рисунков, диспутов, буклетов, круглых столов)    0+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Январь - декабрь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Патриотический проект «Солдатский треугольник» Акция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Январь-март</w:t>
            </w:r>
          </w:p>
          <w:p w:rsidR="00B23E97" w:rsidRPr="009E7D63" w:rsidRDefault="00B23E97" w:rsidP="009E7D63">
            <w:r w:rsidRPr="009E7D63">
              <w:t>еженедельно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Центральная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Бадьянова Л.С.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BodyText"/>
              <w:jc w:val="left"/>
              <w:rPr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 xml:space="preserve">Участие в реализации программы «Соучастие» </w:t>
            </w:r>
          </w:p>
          <w:p w:rsidR="00B23E97" w:rsidRPr="009E7D63" w:rsidRDefault="00B23E97" w:rsidP="009E7D63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9E7D63">
              <w:rPr>
                <w:sz w:val="24"/>
                <w:szCs w:val="24"/>
              </w:rPr>
              <w:t>Цикл мероприятий</w:t>
            </w:r>
          </w:p>
        </w:tc>
        <w:tc>
          <w:tcPr>
            <w:tcW w:w="1631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 xml:space="preserve">Январь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Юношеская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Шарян Н.Г.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tabs>
                <w:tab w:val="center" w:pos="4677"/>
                <w:tab w:val="left" w:pos="8460"/>
              </w:tabs>
            </w:pPr>
            <w:r w:rsidRPr="009E7D63">
              <w:t>«Кумиры на все времена»</w:t>
            </w:r>
            <w:r>
              <w:t xml:space="preserve"> </w:t>
            </w:r>
            <w:r w:rsidRPr="009E7D63">
              <w:rPr>
                <w:rStyle w:val="Strong"/>
                <w:b w:val="0"/>
                <w:bCs w:val="0"/>
              </w:rPr>
              <w:t>6+</w:t>
            </w:r>
          </w:p>
          <w:p w:rsidR="00B23E97" w:rsidRPr="009E7D63" w:rsidRDefault="00B23E97" w:rsidP="00170983">
            <w:pPr>
              <w:tabs>
                <w:tab w:val="center" w:pos="4677"/>
                <w:tab w:val="left" w:pos="8460"/>
              </w:tabs>
              <w:rPr>
                <w:rStyle w:val="Strong"/>
                <w:b w:val="0"/>
                <w:bCs w:val="0"/>
              </w:rPr>
            </w:pPr>
            <w:r w:rsidRPr="009E7D63">
              <w:t xml:space="preserve"> Юбилейная </w:t>
            </w:r>
            <w:r w:rsidRPr="009E7D63">
              <w:rPr>
                <w:rStyle w:val="Strong"/>
                <w:b w:val="0"/>
                <w:bCs w:val="0"/>
              </w:rPr>
              <w:t xml:space="preserve">полка к юбилеям писателей и поэтов   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rPr>
                <w:rStyle w:val="Strong"/>
                <w:b w:val="0"/>
                <w:bCs w:val="0"/>
              </w:rPr>
              <w:t>Январь</w:t>
            </w:r>
            <w:r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Вечненская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Горбанева И.А.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rPr>
                <w:i/>
              </w:rPr>
              <w:t xml:space="preserve"> </w:t>
            </w:r>
            <w:r w:rsidRPr="009E7D63">
              <w:t>«Литературные портреты »</w:t>
            </w:r>
          </w:p>
          <w:p w:rsidR="00B23E97" w:rsidRPr="009E7D63" w:rsidRDefault="00B23E97" w:rsidP="00170983">
            <w:r w:rsidRPr="009E7D63">
              <w:t xml:space="preserve">тематические выставки  – обзоры      </w:t>
            </w:r>
            <w:r w:rsidRPr="009E7D63">
              <w:rPr>
                <w:i/>
              </w:rPr>
              <w:t xml:space="preserve">      </w:t>
            </w:r>
            <w:r w:rsidRPr="009E7D63">
              <w:t>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Январь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Великовская сельская библиотека</w:t>
            </w:r>
          </w:p>
        </w:tc>
        <w:tc>
          <w:tcPr>
            <w:tcW w:w="1417" w:type="dxa"/>
          </w:tcPr>
          <w:p w:rsidR="00B23E97" w:rsidRPr="009E7D63" w:rsidRDefault="00B23E97" w:rsidP="009E7D63">
            <w:pPr>
              <w:shd w:val="clear" w:color="auto" w:fill="FFFFFF"/>
            </w:pPr>
          </w:p>
        </w:tc>
        <w:tc>
          <w:tcPr>
            <w:tcW w:w="2339" w:type="dxa"/>
          </w:tcPr>
          <w:p w:rsidR="00B23E97" w:rsidRPr="009E7D63" w:rsidRDefault="00B23E97" w:rsidP="009E7D63">
            <w:r w:rsidRPr="009E7D63">
              <w:t>Манько Н.Б.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r w:rsidRPr="009E7D63">
              <w:t>К Всероссийскому дню студента</w:t>
            </w:r>
          </w:p>
          <w:p w:rsidR="00B23E97" w:rsidRPr="009E7D63" w:rsidRDefault="00B23E97" w:rsidP="009E7D63">
            <w:r w:rsidRPr="009E7D63">
              <w:t xml:space="preserve"> «Студенчества прекрасная пора»</w:t>
            </w:r>
          </w:p>
          <w:p w:rsidR="00B23E97" w:rsidRPr="009E7D63" w:rsidRDefault="00B23E97" w:rsidP="009E7D63">
            <w:r w:rsidRPr="009E7D63">
              <w:t>Книжно – иллюстративная выставка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Январь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Кубанская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Калинина Л.Н.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«Герои Войны, сражавшиеся на территории  Белореченского  района»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>Буклет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Январь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 75-летию победы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«Стена памяти» </w:t>
            </w:r>
          </w:p>
          <w:p w:rsidR="00B23E97" w:rsidRPr="009E7D63" w:rsidRDefault="00B23E97" w:rsidP="009E7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 xml:space="preserve">Январь </w:t>
            </w:r>
          </w:p>
        </w:tc>
        <w:tc>
          <w:tcPr>
            <w:tcW w:w="2735" w:type="dxa"/>
          </w:tcPr>
          <w:p w:rsidR="00B23E97" w:rsidRPr="009E7D63" w:rsidRDefault="00B23E97" w:rsidP="009E7D63">
            <w:r w:rsidRPr="009E7D63">
              <w:t>Пшехская сельская  библиотека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Походнякова А.Д.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B12C2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«Солдатский треугольник»</w:t>
            </w:r>
          </w:p>
          <w:p w:rsidR="00B23E97" w:rsidRPr="009E7D63" w:rsidRDefault="00B23E97" w:rsidP="009E7D63">
            <w:pPr>
              <w:tabs>
                <w:tab w:val="left" w:pos="3540"/>
              </w:tabs>
            </w:pPr>
            <w:r w:rsidRPr="009E7D63">
              <w:t>Участие в краевом литературно-публицистическом проекте                        6+</w:t>
            </w:r>
          </w:p>
        </w:tc>
        <w:tc>
          <w:tcPr>
            <w:tcW w:w="1631" w:type="dxa"/>
          </w:tcPr>
          <w:p w:rsidR="00B23E97" w:rsidRPr="009E7D63" w:rsidRDefault="00B23E97" w:rsidP="009E7D63">
            <w:r w:rsidRPr="009E7D63">
              <w:t>Январь</w:t>
            </w:r>
          </w:p>
        </w:tc>
        <w:tc>
          <w:tcPr>
            <w:tcW w:w="2735" w:type="dxa"/>
          </w:tcPr>
          <w:p w:rsidR="00B23E97" w:rsidRPr="009E7D63" w:rsidRDefault="00B23E97" w:rsidP="00170983">
            <w:r w:rsidRPr="009E7D63">
              <w:t xml:space="preserve">Библиотеки </w:t>
            </w:r>
            <w:r>
              <w:t>Б</w:t>
            </w:r>
            <w:r w:rsidRPr="009E7D63">
              <w:t>жедуховского сельского поселения</w:t>
            </w:r>
          </w:p>
        </w:tc>
        <w:tc>
          <w:tcPr>
            <w:tcW w:w="1417" w:type="dxa"/>
          </w:tcPr>
          <w:p w:rsidR="00B23E97" w:rsidRPr="009E7D63" w:rsidRDefault="00B23E97" w:rsidP="009E7D63"/>
        </w:tc>
        <w:tc>
          <w:tcPr>
            <w:tcW w:w="2339" w:type="dxa"/>
          </w:tcPr>
          <w:p w:rsidR="00B23E97" w:rsidRPr="009E7D63" w:rsidRDefault="00B23E97" w:rsidP="009E7D63">
            <w:r w:rsidRPr="009E7D63">
              <w:t>Куликова И.М.</w:t>
            </w:r>
          </w:p>
          <w:p w:rsidR="00B23E97" w:rsidRPr="009E7D63" w:rsidRDefault="00B23E97" w:rsidP="009E7D63">
            <w:r w:rsidRPr="009E7D63">
              <w:t>Быханова Н.А</w:t>
            </w:r>
          </w:p>
          <w:p w:rsidR="00B23E97" w:rsidRPr="009E7D63" w:rsidRDefault="00B23E97" w:rsidP="009E7D63">
            <w:r w:rsidRPr="009E7D63">
              <w:t>Панасенко А.Н.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17098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91976" w:rsidRDefault="00B23E97" w:rsidP="00170983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B23E97" w:rsidRDefault="00B23E97" w:rsidP="00170983">
            <w:r w:rsidRPr="00CF2EDF">
              <w:t xml:space="preserve">Декабрь </w:t>
            </w:r>
          </w:p>
        </w:tc>
        <w:tc>
          <w:tcPr>
            <w:tcW w:w="2735" w:type="dxa"/>
          </w:tcPr>
          <w:p w:rsidR="00B23E97" w:rsidRPr="00991976" w:rsidRDefault="00B23E97" w:rsidP="00170983">
            <w:r w:rsidRPr="00991976">
              <w:t>Все библиотеки</w:t>
            </w:r>
          </w:p>
        </w:tc>
        <w:tc>
          <w:tcPr>
            <w:tcW w:w="1417" w:type="dxa"/>
          </w:tcPr>
          <w:p w:rsidR="00B23E97" w:rsidRPr="00991976" w:rsidRDefault="00B23E97" w:rsidP="00170983"/>
        </w:tc>
        <w:tc>
          <w:tcPr>
            <w:tcW w:w="2339" w:type="dxa"/>
          </w:tcPr>
          <w:p w:rsidR="00B23E97" w:rsidRPr="00991976" w:rsidRDefault="00B23E97" w:rsidP="00170983">
            <w:r w:rsidRPr="00991976">
              <w:t>Руководители, зав. библиотеками</w:t>
            </w:r>
          </w:p>
        </w:tc>
      </w:tr>
      <w:tr w:rsidR="00B23E97" w:rsidRPr="0094782C" w:rsidTr="002C3B59">
        <w:trPr>
          <w:trHeight w:val="345"/>
        </w:trPr>
        <w:tc>
          <w:tcPr>
            <w:tcW w:w="817" w:type="dxa"/>
          </w:tcPr>
          <w:p w:rsidR="00B23E97" w:rsidRPr="0094782C" w:rsidRDefault="00B23E97" w:rsidP="0017098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B23E97" w:rsidRPr="00991976" w:rsidRDefault="00B23E97" w:rsidP="00170983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B23E97" w:rsidRDefault="00B23E97" w:rsidP="00170983">
            <w:r w:rsidRPr="00CF2EDF">
              <w:t xml:space="preserve">Декабрь </w:t>
            </w:r>
          </w:p>
        </w:tc>
        <w:tc>
          <w:tcPr>
            <w:tcW w:w="2735" w:type="dxa"/>
          </w:tcPr>
          <w:p w:rsidR="00B23E97" w:rsidRPr="00991976" w:rsidRDefault="00B23E97" w:rsidP="00170983">
            <w:r w:rsidRPr="00991976">
              <w:t>Все библиотеки</w:t>
            </w:r>
          </w:p>
        </w:tc>
        <w:tc>
          <w:tcPr>
            <w:tcW w:w="1417" w:type="dxa"/>
          </w:tcPr>
          <w:p w:rsidR="00B23E97" w:rsidRPr="00991976" w:rsidRDefault="00B23E97" w:rsidP="00170983"/>
        </w:tc>
        <w:tc>
          <w:tcPr>
            <w:tcW w:w="2339" w:type="dxa"/>
          </w:tcPr>
          <w:p w:rsidR="00B23E97" w:rsidRPr="00991976" w:rsidRDefault="00B23E97" w:rsidP="00170983">
            <w:r w:rsidRPr="00991976">
              <w:t>Руководители, зав. библиотеками</w:t>
            </w:r>
          </w:p>
        </w:tc>
      </w:tr>
    </w:tbl>
    <w:p w:rsidR="00B23E97" w:rsidRPr="0094782C" w:rsidRDefault="00B23E97" w:rsidP="00633034">
      <w:r w:rsidRPr="0094782C">
        <w:t xml:space="preserve">                                                                </w:t>
      </w:r>
    </w:p>
    <w:p w:rsidR="00B23E97" w:rsidRDefault="00B23E97" w:rsidP="00633034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B23E97" w:rsidRDefault="00B23E97"/>
    <w:sectPr w:rsidR="00B23E97" w:rsidSect="006330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034"/>
    <w:rsid w:val="00094A3E"/>
    <w:rsid w:val="000E2E9B"/>
    <w:rsid w:val="00122913"/>
    <w:rsid w:val="00170983"/>
    <w:rsid w:val="00170FE2"/>
    <w:rsid w:val="002C2F60"/>
    <w:rsid w:val="002C3B59"/>
    <w:rsid w:val="002D21B4"/>
    <w:rsid w:val="002E0DB6"/>
    <w:rsid w:val="00377474"/>
    <w:rsid w:val="00401993"/>
    <w:rsid w:val="00480136"/>
    <w:rsid w:val="00573FB3"/>
    <w:rsid w:val="00604873"/>
    <w:rsid w:val="00633034"/>
    <w:rsid w:val="006926B9"/>
    <w:rsid w:val="006A4244"/>
    <w:rsid w:val="00707604"/>
    <w:rsid w:val="00812086"/>
    <w:rsid w:val="0094782C"/>
    <w:rsid w:val="00951402"/>
    <w:rsid w:val="0095647C"/>
    <w:rsid w:val="00974A26"/>
    <w:rsid w:val="00991976"/>
    <w:rsid w:val="009B42D1"/>
    <w:rsid w:val="009E7D63"/>
    <w:rsid w:val="00A4591F"/>
    <w:rsid w:val="00A72A75"/>
    <w:rsid w:val="00B07C00"/>
    <w:rsid w:val="00B1179C"/>
    <w:rsid w:val="00B12C20"/>
    <w:rsid w:val="00B231D9"/>
    <w:rsid w:val="00B23E97"/>
    <w:rsid w:val="00B41B5B"/>
    <w:rsid w:val="00B715A4"/>
    <w:rsid w:val="00B82A36"/>
    <w:rsid w:val="00C60B03"/>
    <w:rsid w:val="00CF2EDF"/>
    <w:rsid w:val="00D355D2"/>
    <w:rsid w:val="00D93862"/>
    <w:rsid w:val="00E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0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33034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0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0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0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034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034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034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03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03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034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034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3303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0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633034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3303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3303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63303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3034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633034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0490E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633034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63303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303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303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0490E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63303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63303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30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633034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633034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6330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33034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633034"/>
    <w:rPr>
      <w:rFonts w:cs="Times New Roman"/>
    </w:rPr>
  </w:style>
  <w:style w:type="paragraph" w:customStyle="1" w:styleId="Default">
    <w:name w:val="Default"/>
    <w:uiPriority w:val="99"/>
    <w:rsid w:val="006330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330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633034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633034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633034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11">
    <w:name w:val="Обычный (веб)1"/>
    <w:basedOn w:val="Normal"/>
    <w:uiPriority w:val="99"/>
    <w:rsid w:val="00C60B03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">
    <w:name w:val="Содержимое таблицы"/>
    <w:basedOn w:val="Normal"/>
    <w:uiPriority w:val="99"/>
    <w:rsid w:val="00C60B03"/>
    <w:pPr>
      <w:suppressLineNumbers/>
      <w:suppressAutoHyphens/>
      <w:spacing w:line="100" w:lineRule="atLeast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19</Pages>
  <Words>5030</Words>
  <Characters>28673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2019-12-09T09:36:00Z</dcterms:created>
  <dcterms:modified xsi:type="dcterms:W3CDTF">2019-12-10T11:52:00Z</dcterms:modified>
</cp:coreProperties>
</file>