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A" w:rsidRPr="0094782C" w:rsidRDefault="00BD6F8A" w:rsidP="002E7E06">
      <w:pPr>
        <w:jc w:val="right"/>
      </w:pPr>
      <w:r w:rsidRPr="0094782C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F8A" w:rsidRPr="0094782C" w:rsidRDefault="00BD6F8A" w:rsidP="002E7E06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BD6F8A" w:rsidRPr="0094782C" w:rsidRDefault="00BD6F8A" w:rsidP="002E7E06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BD6F8A" w:rsidRPr="0094782C" w:rsidRDefault="00BD6F8A" w:rsidP="002E7E06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D6F8A" w:rsidRPr="0094782C" w:rsidRDefault="00BD6F8A" w:rsidP="002E7E06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BD6F8A" w:rsidRPr="0094782C" w:rsidRDefault="00BD6F8A" w:rsidP="002E7E06">
      <w:pPr>
        <w:jc w:val="right"/>
      </w:pPr>
      <w:r w:rsidRPr="0094782C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 w:rsidRPr="0094782C">
          <w:t>2018 г</w:t>
        </w:r>
      </w:smartTag>
      <w:r w:rsidRPr="0094782C">
        <w:t xml:space="preserve">.       </w:t>
      </w:r>
    </w:p>
    <w:p w:rsidR="00BD6F8A" w:rsidRPr="0094782C" w:rsidRDefault="00BD6F8A" w:rsidP="002E7E06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BD6F8A" w:rsidRPr="0094782C" w:rsidRDefault="00BD6F8A" w:rsidP="002E7E06">
      <w:pPr>
        <w:rPr>
          <w:b/>
        </w:rPr>
      </w:pPr>
    </w:p>
    <w:p w:rsidR="00BD6F8A" w:rsidRPr="0094782C" w:rsidRDefault="00BD6F8A" w:rsidP="002E7E06">
      <w:pPr>
        <w:rPr>
          <w:b/>
        </w:rPr>
      </w:pPr>
    </w:p>
    <w:p w:rsidR="00BD6F8A" w:rsidRPr="0094782C" w:rsidRDefault="00BD6F8A" w:rsidP="002E7E06">
      <w:pPr>
        <w:rPr>
          <w:b/>
        </w:rPr>
      </w:pPr>
    </w:p>
    <w:p w:rsidR="00BD6F8A" w:rsidRPr="0094782C" w:rsidRDefault="00BD6F8A" w:rsidP="002E7E06">
      <w:pPr>
        <w:jc w:val="center"/>
        <w:rPr>
          <w:b/>
        </w:rPr>
      </w:pPr>
      <w:r w:rsidRPr="0094782C">
        <w:rPr>
          <w:b/>
        </w:rPr>
        <w:t>ПЛАН</w:t>
      </w:r>
    </w:p>
    <w:p w:rsidR="00BD6F8A" w:rsidRPr="0094782C" w:rsidRDefault="00BD6F8A" w:rsidP="002E7E06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BD6F8A" w:rsidRPr="0094782C" w:rsidRDefault="00BD6F8A" w:rsidP="00A62693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>ДЕКАБРЬ</w:t>
      </w:r>
      <w:r w:rsidRPr="0094782C">
        <w:rPr>
          <w:b/>
        </w:rPr>
        <w:t xml:space="preserve"> месяц  2018 года</w:t>
      </w:r>
    </w:p>
    <w:p w:rsidR="00BD6F8A" w:rsidRPr="0094782C" w:rsidRDefault="00BD6F8A" w:rsidP="002E7E06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BD6F8A" w:rsidRPr="0094782C" w:rsidRDefault="00BD6F8A" w:rsidP="002E7E06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6056F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r w:rsidRPr="003C03DC">
              <w:t>Всемирный день борьбы со СПИДОМ</w:t>
            </w:r>
          </w:p>
          <w:p w:rsidR="00BD6F8A" w:rsidRPr="003C03DC" w:rsidRDefault="00BD6F8A" w:rsidP="003C03DC">
            <w:r w:rsidRPr="003C03DC">
              <w:t xml:space="preserve">«За здоровый образ жизни» </w:t>
            </w:r>
          </w:p>
          <w:p w:rsidR="00BD6F8A" w:rsidRPr="003C03DC" w:rsidRDefault="00BD6F8A" w:rsidP="003C03DC">
            <w:r w:rsidRPr="003C03DC">
              <w:t xml:space="preserve"> Буклет 12+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</w:t>
            </w:r>
          </w:p>
          <w:p w:rsidR="00BD6F8A" w:rsidRPr="003C03DC" w:rsidRDefault="00BD6F8A" w:rsidP="003C03DC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/>
        </w:tc>
        <w:tc>
          <w:tcPr>
            <w:tcW w:w="2339" w:type="dxa"/>
          </w:tcPr>
          <w:p w:rsidR="00BD6F8A" w:rsidRPr="003C03DC" w:rsidRDefault="00BD6F8A" w:rsidP="003C03DC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r w:rsidRPr="003C03DC">
              <w:t>«Писателям доступно победить ложь»</w:t>
            </w:r>
          </w:p>
          <w:p w:rsidR="00BD6F8A" w:rsidRPr="003C03DC" w:rsidRDefault="00BD6F8A" w:rsidP="003C03DC">
            <w:r w:rsidRPr="003C03DC">
              <w:t>Солженицынские  чтения. Заседание литературного клуба «Вертикаль»    12+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01.12.2018 10.00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Центральная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/>
        </w:tc>
        <w:tc>
          <w:tcPr>
            <w:tcW w:w="2339" w:type="dxa"/>
          </w:tcPr>
          <w:p w:rsidR="00BD6F8A" w:rsidRPr="003C03DC" w:rsidRDefault="00BD6F8A" w:rsidP="003C03DC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r w:rsidRPr="003C03DC">
              <w:t xml:space="preserve">«СПИД. Бояться не нужно, нужно знать!» </w:t>
            </w:r>
          </w:p>
          <w:p w:rsidR="00BD6F8A" w:rsidRPr="003C03DC" w:rsidRDefault="00BD6F8A" w:rsidP="003C03DC">
            <w:r w:rsidRPr="003C03DC">
              <w:t>Буклет</w:t>
            </w:r>
            <w:r>
              <w:t xml:space="preserve"> </w:t>
            </w:r>
            <w:r w:rsidRPr="003C03DC">
              <w:t xml:space="preserve">                   12 +      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</w:t>
            </w:r>
          </w:p>
          <w:p w:rsidR="00BD6F8A" w:rsidRPr="003C03DC" w:rsidRDefault="00BD6F8A" w:rsidP="003C03DC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Бжедуховская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/>
        </w:tc>
        <w:tc>
          <w:tcPr>
            <w:tcW w:w="2339" w:type="dxa"/>
          </w:tcPr>
          <w:p w:rsidR="00BD6F8A" w:rsidRPr="003C03DC" w:rsidRDefault="00BD6F8A" w:rsidP="003C03DC">
            <w:r w:rsidRPr="003C03DC">
              <w:t>Быханова Н.А.</w:t>
            </w:r>
          </w:p>
          <w:p w:rsidR="00BD6F8A" w:rsidRPr="003C03DC" w:rsidRDefault="00BD6F8A" w:rsidP="003C03DC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18FC">
            <w:r w:rsidRPr="003C03DC">
              <w:t>к Всемирному дню борьбы со СПИДом</w:t>
            </w:r>
          </w:p>
          <w:p w:rsidR="00BD6F8A" w:rsidRDefault="00BD6F8A" w:rsidP="00F918FC">
            <w:r w:rsidRPr="003C03DC">
              <w:t xml:space="preserve"> «За здоровый образ жизни»</w:t>
            </w:r>
          </w:p>
          <w:p w:rsidR="00BD6F8A" w:rsidRPr="003C03DC" w:rsidRDefault="00BD6F8A" w:rsidP="00F918FC">
            <w:r w:rsidRPr="003C03DC">
              <w:t xml:space="preserve"> Информационный</w:t>
            </w:r>
            <w:r>
              <w:t xml:space="preserve">  </w:t>
            </w:r>
            <w:r w:rsidRPr="003C03DC">
              <w:t xml:space="preserve"> буклет   6+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</w:t>
            </w:r>
          </w:p>
          <w:p w:rsidR="00BD6F8A" w:rsidRPr="003C03DC" w:rsidRDefault="00BD6F8A" w:rsidP="003C03DC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/>
        </w:tc>
        <w:tc>
          <w:tcPr>
            <w:tcW w:w="2339" w:type="dxa"/>
          </w:tcPr>
          <w:p w:rsidR="00BD6F8A" w:rsidRPr="003C03DC" w:rsidRDefault="00BD6F8A" w:rsidP="003C03DC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pPr>
              <w:tabs>
                <w:tab w:val="right" w:pos="3328"/>
                <w:tab w:val="right" w:pos="5512"/>
              </w:tabs>
            </w:pPr>
            <w:r w:rsidRPr="003C03DC">
              <w:t>Ко</w:t>
            </w:r>
            <w:r>
              <w:t xml:space="preserve"> </w:t>
            </w:r>
            <w:r w:rsidRPr="003C03DC">
              <w:t xml:space="preserve"> Всемирному дню борьбы со СПИДом </w:t>
            </w:r>
          </w:p>
          <w:p w:rsidR="00BD6F8A" w:rsidRPr="003C03DC" w:rsidRDefault="00BD6F8A" w:rsidP="003C03DC">
            <w:pPr>
              <w:tabs>
                <w:tab w:val="right" w:pos="3328"/>
                <w:tab w:val="right" w:pos="5512"/>
              </w:tabs>
            </w:pPr>
            <w:r w:rsidRPr="003C03DC">
              <w:t xml:space="preserve">«Мы живем в мире, где есть СПИД» </w:t>
            </w:r>
          </w:p>
          <w:p w:rsidR="00BD6F8A" w:rsidRPr="003C03DC" w:rsidRDefault="00BD6F8A" w:rsidP="003C03DC">
            <w:pPr>
              <w:tabs>
                <w:tab w:val="right" w:pos="3328"/>
                <w:tab w:val="right" w:pos="5512"/>
              </w:tabs>
            </w:pPr>
            <w:r w:rsidRPr="003C03DC">
              <w:t xml:space="preserve">Час  откровенного разговора                12+     </w:t>
            </w:r>
            <w:r w:rsidRPr="003C03DC">
              <w:tab/>
            </w:r>
            <w:r w:rsidRPr="003C03DC">
              <w:tab/>
            </w:r>
            <w:r w:rsidRPr="003C03DC">
              <w:tab/>
            </w:r>
            <w:r w:rsidRPr="003C03DC">
              <w:tab/>
            </w:r>
            <w:r w:rsidRPr="003C03DC">
              <w:tab/>
            </w:r>
            <w:r w:rsidRPr="003C03DC">
              <w:tab/>
            </w:r>
            <w:r w:rsidRPr="003C03DC">
              <w:tab/>
              <w:t xml:space="preserve">   12+</w:t>
            </w:r>
          </w:p>
        </w:tc>
        <w:tc>
          <w:tcPr>
            <w:tcW w:w="1631" w:type="dxa"/>
          </w:tcPr>
          <w:p w:rsidR="00BD6F8A" w:rsidRPr="003C03DC" w:rsidRDefault="00BD6F8A" w:rsidP="003C03DC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01.12.2018</w:t>
            </w:r>
          </w:p>
          <w:p w:rsidR="00BD6F8A" w:rsidRPr="003C03DC" w:rsidRDefault="00BD6F8A" w:rsidP="003C03DC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6F8A" w:rsidRPr="003C03DC" w:rsidRDefault="00BD6F8A" w:rsidP="003C03DC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3C03DC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3C03DC">
            <w:pPr>
              <w:autoSpaceDE w:val="0"/>
              <w:autoSpaceDN w:val="0"/>
              <w:adjustRightInd w:val="0"/>
            </w:pPr>
            <w:r w:rsidRPr="003C03DC">
              <w:t xml:space="preserve">Всемирный день  борьбы со СПИДом </w:t>
            </w:r>
          </w:p>
          <w:p w:rsidR="00BD6F8A" w:rsidRPr="003C03DC" w:rsidRDefault="00BD6F8A" w:rsidP="00F918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t>«Знание против страха»   12+</w:t>
            </w:r>
          </w:p>
        </w:tc>
        <w:tc>
          <w:tcPr>
            <w:tcW w:w="1631" w:type="dxa"/>
          </w:tcPr>
          <w:p w:rsidR="00BD6F8A" w:rsidRPr="003C03DC" w:rsidRDefault="00BD6F8A" w:rsidP="003C0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01.12.2018</w:t>
            </w:r>
          </w:p>
          <w:p w:rsidR="00BD6F8A" w:rsidRPr="003C03DC" w:rsidRDefault="00BD6F8A" w:rsidP="003C0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14-30</w:t>
            </w:r>
          </w:p>
        </w:tc>
        <w:tc>
          <w:tcPr>
            <w:tcW w:w="2735" w:type="dxa"/>
          </w:tcPr>
          <w:p w:rsidR="00BD6F8A" w:rsidRPr="003C03DC" w:rsidRDefault="00BD6F8A" w:rsidP="003C0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3C03DC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r w:rsidRPr="003C03DC">
              <w:t xml:space="preserve">ко Всемирному дню борьбы со СПИДом </w:t>
            </w:r>
          </w:p>
          <w:p w:rsidR="00BD6F8A" w:rsidRPr="003C03DC" w:rsidRDefault="00BD6F8A" w:rsidP="003C03DC">
            <w:r w:rsidRPr="003C03DC">
              <w:t>«За здоровый образ жизни»</w:t>
            </w:r>
          </w:p>
          <w:p w:rsidR="00BD6F8A" w:rsidRPr="003C03DC" w:rsidRDefault="00BD6F8A" w:rsidP="003C03DC">
            <w:r w:rsidRPr="003C03DC">
              <w:t>Буклет 12+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>
            <w:pPr>
              <w:rPr>
                <w:b/>
              </w:rPr>
            </w:pPr>
          </w:p>
        </w:tc>
        <w:tc>
          <w:tcPr>
            <w:tcW w:w="2339" w:type="dxa"/>
          </w:tcPr>
          <w:p w:rsidR="00BD6F8A" w:rsidRPr="003C03DC" w:rsidRDefault="00BD6F8A" w:rsidP="003C03DC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DF18F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3C03DC">
            <w:r w:rsidRPr="003C03DC">
              <w:t>День победы русской эскадры под командованием П.С. Нахимова над турецкой эскадрой у мыса Синоп (</w:t>
            </w:r>
            <w:smartTag w:uri="urn:schemas-microsoft-com:office:smarttags" w:element="metricconverter">
              <w:smartTagPr>
                <w:attr w:name="ProductID" w:val="1853 г"/>
              </w:smartTagPr>
              <w:r w:rsidRPr="003C03DC">
                <w:t>1853 г</w:t>
              </w:r>
            </w:smartTag>
            <w:r w:rsidRPr="003C03DC">
              <w:t xml:space="preserve">.) </w:t>
            </w:r>
          </w:p>
          <w:p w:rsidR="00BD6F8A" w:rsidRPr="003C03DC" w:rsidRDefault="00BD6F8A" w:rsidP="003C03DC">
            <w:r w:rsidRPr="003C03DC">
              <w:t>«Дни воинской славы»</w:t>
            </w:r>
          </w:p>
          <w:p w:rsidR="00BD6F8A" w:rsidRPr="003C03DC" w:rsidRDefault="00BD6F8A" w:rsidP="003C03DC">
            <w:r w:rsidRPr="003C03DC">
              <w:t>Информационная полка     6+</w:t>
            </w:r>
          </w:p>
        </w:tc>
        <w:tc>
          <w:tcPr>
            <w:tcW w:w="1631" w:type="dxa"/>
          </w:tcPr>
          <w:p w:rsidR="00BD6F8A" w:rsidRPr="003C03DC" w:rsidRDefault="00BD6F8A" w:rsidP="003C03DC">
            <w:r w:rsidRPr="003C03DC">
              <w:t>01.12.2018</w:t>
            </w:r>
          </w:p>
        </w:tc>
        <w:tc>
          <w:tcPr>
            <w:tcW w:w="2735" w:type="dxa"/>
          </w:tcPr>
          <w:p w:rsidR="00BD6F8A" w:rsidRPr="003C03DC" w:rsidRDefault="00BD6F8A" w:rsidP="003C03DC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3C03DC"/>
        </w:tc>
        <w:tc>
          <w:tcPr>
            <w:tcW w:w="2339" w:type="dxa"/>
          </w:tcPr>
          <w:p w:rsidR="00BD6F8A" w:rsidRPr="003C03DC" w:rsidRDefault="00BD6F8A" w:rsidP="003C03DC">
            <w:r w:rsidRPr="003C03DC">
              <w:t>Шестакова Е.В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pPr>
              <w:jc w:val="both"/>
            </w:pPr>
            <w:r w:rsidRPr="00D006E3">
              <w:t xml:space="preserve">Всемирный день борьбы со СПИДом </w:t>
            </w:r>
          </w:p>
          <w:p w:rsidR="00BD6F8A" w:rsidRDefault="00BD6F8A" w:rsidP="00F06C9A">
            <w:pPr>
              <w:jc w:val="both"/>
            </w:pPr>
            <w:r>
              <w:t>«Вверх по лестнице, ведущей в низ»</w:t>
            </w:r>
          </w:p>
          <w:p w:rsidR="00BD6F8A" w:rsidRPr="00E953AB" w:rsidRDefault="00BD6F8A" w:rsidP="00F06C9A">
            <w:pPr>
              <w:jc w:val="both"/>
            </w:pPr>
            <w:r>
              <w:t xml:space="preserve"> Час откровенного </w:t>
            </w:r>
            <w:r w:rsidRPr="00D006E3">
              <w:t>разговор                       12+</w:t>
            </w:r>
          </w:p>
        </w:tc>
        <w:tc>
          <w:tcPr>
            <w:tcW w:w="1631" w:type="dxa"/>
          </w:tcPr>
          <w:p w:rsidR="00BD6F8A" w:rsidRDefault="00BD6F8A" w:rsidP="00F06C9A">
            <w:r>
              <w:t>01.12.2018</w:t>
            </w:r>
          </w:p>
          <w:p w:rsidR="00BD6F8A" w:rsidRPr="002D76A3" w:rsidRDefault="00BD6F8A" w:rsidP="00F06C9A">
            <w:r>
              <w:t>12.00</w:t>
            </w:r>
          </w:p>
        </w:tc>
        <w:tc>
          <w:tcPr>
            <w:tcW w:w="2735" w:type="dxa"/>
          </w:tcPr>
          <w:p w:rsidR="00BD6F8A" w:rsidRPr="00DC1BE5" w:rsidRDefault="00BD6F8A" w:rsidP="00F06C9A">
            <w:pPr>
              <w:jc w:val="both"/>
            </w:pPr>
            <w:r>
              <w:t>Вечненская сельская библиотека</w:t>
            </w:r>
          </w:p>
        </w:tc>
        <w:tc>
          <w:tcPr>
            <w:tcW w:w="1417" w:type="dxa"/>
          </w:tcPr>
          <w:p w:rsidR="00BD6F8A" w:rsidRPr="00DC1BE5" w:rsidRDefault="00BD6F8A" w:rsidP="00F06C9A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DC1BE5" w:rsidRDefault="00BD6F8A" w:rsidP="00F06C9A">
            <w:pPr>
              <w:jc w:val="both"/>
            </w:pPr>
            <w:r w:rsidRPr="005B1AA2">
              <w:t>Горбанева И. 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 xml:space="preserve">Ко дню борьбы со СПИДом       </w:t>
            </w:r>
          </w:p>
          <w:p w:rsidR="00BD6F8A" w:rsidRPr="00D006E3" w:rsidRDefault="00BD6F8A" w:rsidP="00F06C9A">
            <w:r w:rsidRPr="00D006E3">
              <w:t>«Пусть всегда будет завтра»</w:t>
            </w:r>
          </w:p>
          <w:p w:rsidR="00BD6F8A" w:rsidRPr="00D006E3" w:rsidRDefault="00BD6F8A" w:rsidP="00F06C9A">
            <w:pPr>
              <w:rPr>
                <w:b/>
              </w:rPr>
            </w:pPr>
            <w:r w:rsidRPr="00D006E3">
              <w:t>Интерактивный  урок здоровья</w:t>
            </w:r>
            <w:r w:rsidRPr="00D006E3">
              <w:rPr>
                <w:i/>
              </w:rPr>
              <w:t xml:space="preserve">          </w:t>
            </w:r>
            <w:r w:rsidRPr="00D006E3">
              <w:t>12+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01.12.2018</w:t>
            </w:r>
          </w:p>
          <w:p w:rsidR="00BD6F8A" w:rsidRPr="00D006E3" w:rsidRDefault="00BD6F8A" w:rsidP="00F06C9A">
            <w:r w:rsidRPr="00D006E3">
              <w:t>16.00</w:t>
            </w:r>
          </w:p>
        </w:tc>
        <w:tc>
          <w:tcPr>
            <w:tcW w:w="2735" w:type="dxa"/>
          </w:tcPr>
          <w:p w:rsidR="00BD6F8A" w:rsidRPr="00D006E3" w:rsidRDefault="00BD6F8A" w:rsidP="00F06C9A">
            <w:pPr>
              <w:shd w:val="clear" w:color="auto" w:fill="FFFFFF"/>
            </w:pPr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«Мы здоровый образ  жизни» </w:t>
            </w:r>
          </w:p>
          <w:p w:rsidR="00BD6F8A" w:rsidRPr="003C03DC" w:rsidRDefault="00BD6F8A" w:rsidP="00F06C9A">
            <w:r w:rsidRPr="003C03DC">
              <w:t>Книжная  выставка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Родниковская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Всемирному дню борьбы со СПИДом </w:t>
            </w:r>
          </w:p>
          <w:p w:rsidR="00BD6F8A" w:rsidRPr="003C03DC" w:rsidRDefault="00BD6F8A" w:rsidP="00F06C9A">
            <w:r w:rsidRPr="003C03DC">
              <w:t>«Красная ленточка»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 xml:space="preserve">Ко  дню инвалидов </w:t>
            </w:r>
          </w:p>
          <w:p w:rsidR="00BD6F8A" w:rsidRPr="003C03DC" w:rsidRDefault="00BD6F8A" w:rsidP="00F06C9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«Доброе дело»</w:t>
            </w:r>
          </w:p>
          <w:p w:rsidR="00BD6F8A" w:rsidRPr="003C03DC" w:rsidRDefault="00BD6F8A" w:rsidP="00F06C9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Проведение акции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Всемирный день борьбы со СПИДом «Подросток. Здоровье, Будущее»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 Презентация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Мамулашвили Н.В.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color w:val="000000"/>
              </w:rPr>
              <w:t xml:space="preserve"> </w:t>
            </w:r>
            <w:r w:rsidRPr="003C03DC">
              <w:rPr>
                <w:bCs/>
              </w:rPr>
              <w:t xml:space="preserve">к Всемирному дню борьбы со СПИДом </w:t>
            </w:r>
          </w:p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color w:val="000000"/>
              </w:rPr>
              <w:t xml:space="preserve">«СПИД – чума 21 века. Как уберечься от СПИДа?» </w:t>
            </w:r>
            <w:r w:rsidRPr="003C03DC">
              <w:rPr>
                <w:bCs/>
              </w:rPr>
              <w:t xml:space="preserve"> </w:t>
            </w:r>
          </w:p>
          <w:p w:rsidR="00BD6F8A" w:rsidRPr="00F918F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>Д</w:t>
            </w:r>
            <w:r w:rsidRPr="003C03DC">
              <w:rPr>
                <w:color w:val="000000"/>
              </w:rPr>
              <w:t xml:space="preserve">искуссия </w:t>
            </w:r>
            <w:r w:rsidRPr="003C03DC">
              <w:rPr>
                <w:bCs/>
              </w:rPr>
              <w:t xml:space="preserve"> 16+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борьбы со СПИДом </w:t>
            </w:r>
          </w:p>
          <w:p w:rsidR="00BD6F8A" w:rsidRPr="003C03DC" w:rsidRDefault="00BD6F8A" w:rsidP="00F06C9A">
            <w:r w:rsidRPr="003C03DC">
              <w:t>«Береги себя для жизни»</w:t>
            </w:r>
          </w:p>
          <w:p w:rsidR="00BD6F8A" w:rsidRPr="003C03DC" w:rsidRDefault="00BD6F8A" w:rsidP="00F06C9A">
            <w:r w:rsidRPr="003C03DC">
              <w:t>Откровенный разговор  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01.12.2018 </w:t>
            </w:r>
          </w:p>
          <w:p w:rsidR="00BD6F8A" w:rsidRPr="003C03DC" w:rsidRDefault="00BD6F8A" w:rsidP="00F06C9A">
            <w:r w:rsidRPr="003C03DC">
              <w:t>12-30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Дню борьбы со СПИДом </w:t>
            </w:r>
          </w:p>
          <w:p w:rsidR="00BD6F8A" w:rsidRPr="003C03DC" w:rsidRDefault="00BD6F8A" w:rsidP="00F06C9A">
            <w:r w:rsidRPr="003C03DC">
              <w:t xml:space="preserve">«СПИД- бояться не надо, нужно знать» </w:t>
            </w:r>
          </w:p>
          <w:p w:rsidR="00BD6F8A" w:rsidRPr="003C03DC" w:rsidRDefault="00BD6F8A" w:rsidP="00F06C9A">
            <w:r w:rsidRPr="003C03DC">
              <w:t xml:space="preserve">Час  общения      12+       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Черниговская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Н.И.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Всемирному дню борьбы со СПИДом </w:t>
            </w:r>
          </w:p>
          <w:p w:rsidR="00BD6F8A" w:rsidRPr="003C03DC" w:rsidRDefault="00BD6F8A" w:rsidP="00F06C9A">
            <w:r w:rsidRPr="003C03DC">
              <w:t>«Мы живем в мире, где есть СПИД»</w:t>
            </w:r>
          </w:p>
          <w:p w:rsidR="00BD6F8A" w:rsidRPr="003C03DC" w:rsidRDefault="00BD6F8A" w:rsidP="00F06C9A">
            <w:r w:rsidRPr="003C03DC">
              <w:t>Беседа  16+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 Всемирному дню борьбы со СПИД- 1 декабря</w:t>
            </w:r>
          </w:p>
          <w:p w:rsidR="00BD6F8A" w:rsidRPr="003C03DC" w:rsidRDefault="00BD6F8A" w:rsidP="00F06C9A">
            <w:r w:rsidRPr="003C03DC">
              <w:t>«Красная ленточка»  акция  12+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01.12.2018</w:t>
            </w:r>
          </w:p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Е.И.Лысакова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/>
              </w:rPr>
            </w:pPr>
            <w:r w:rsidRPr="003C03DC">
              <w:t>Ко Дню неизвестного солдата-3 декабря</w:t>
            </w:r>
            <w:r w:rsidRPr="003C03DC">
              <w:rPr>
                <w:b/>
              </w:rPr>
              <w:t xml:space="preserve">  </w:t>
            </w:r>
          </w:p>
          <w:p w:rsidR="00BD6F8A" w:rsidRPr="003C03DC" w:rsidRDefault="00BD6F8A" w:rsidP="00F06C9A">
            <w:r w:rsidRPr="003C03DC">
              <w:t xml:space="preserve">«Имя твое неизвестно…» </w:t>
            </w:r>
          </w:p>
          <w:p w:rsidR="00BD6F8A" w:rsidRPr="00F918FC" w:rsidRDefault="00BD6F8A" w:rsidP="00F06C9A">
            <w:r w:rsidRPr="003C03DC">
              <w:t xml:space="preserve">Книжная  выставка, беседа    </w:t>
            </w:r>
            <w:r w:rsidRPr="00F918FC">
              <w:t>0+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01.12.2018</w:t>
            </w:r>
          </w:p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Е.И.Лысакова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 Всемирному дню борьбы со СПИД</w:t>
            </w:r>
          </w:p>
          <w:p w:rsidR="00BD6F8A" w:rsidRPr="003C03DC" w:rsidRDefault="00BD6F8A" w:rsidP="00F06C9A">
            <w:r w:rsidRPr="003C03DC">
              <w:t xml:space="preserve">«Красная ленточка»  </w:t>
            </w:r>
          </w:p>
          <w:p w:rsidR="00BD6F8A" w:rsidRPr="003C03DC" w:rsidRDefault="00BD6F8A" w:rsidP="00F06C9A">
            <w:r w:rsidRPr="003C03DC">
              <w:t>Акция</w:t>
            </w:r>
            <w:r>
              <w:t xml:space="preserve"> </w:t>
            </w:r>
            <w:r w:rsidRPr="003C03DC">
              <w:t xml:space="preserve">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01.12.2018</w:t>
            </w:r>
          </w:p>
          <w:p w:rsidR="00BD6F8A" w:rsidRPr="003C03DC" w:rsidRDefault="00BD6F8A" w:rsidP="00F06C9A"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Е.В.Иванова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неизвестного солдата </w:t>
            </w:r>
          </w:p>
          <w:p w:rsidR="00BD6F8A" w:rsidRPr="003C03DC" w:rsidRDefault="00BD6F8A" w:rsidP="00F06C9A">
            <w:r w:rsidRPr="003C03DC">
              <w:t xml:space="preserve">«Имя твое неизвестно…» </w:t>
            </w:r>
          </w:p>
          <w:p w:rsidR="00BD6F8A" w:rsidRPr="003C03DC" w:rsidRDefault="00BD6F8A" w:rsidP="00F06C9A">
            <w:r w:rsidRPr="003C03DC">
              <w:t>Патриотический  час        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02.12.2018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 дню инвалидов </w:t>
            </w:r>
          </w:p>
          <w:p w:rsidR="00BD6F8A" w:rsidRPr="003C03DC" w:rsidRDefault="00BD6F8A" w:rsidP="00F06C9A">
            <w:r w:rsidRPr="003C03DC">
              <w:t xml:space="preserve">«Творя добро, мы умножаем душу» </w:t>
            </w:r>
          </w:p>
          <w:p w:rsidR="00BD6F8A" w:rsidRPr="003C03DC" w:rsidRDefault="00BD6F8A" w:rsidP="00F06C9A">
            <w:r w:rsidRPr="003C03DC">
              <w:t>беседа-презентация    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02.12.2018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«Читаем стихи Тютчева»  </w:t>
            </w:r>
          </w:p>
          <w:p w:rsidR="00BD6F8A" w:rsidRPr="003C03DC" w:rsidRDefault="00BD6F8A" w:rsidP="00F06C9A">
            <w:r w:rsidRPr="003C03DC">
              <w:t>Час  поэзии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02.12.2018</w:t>
            </w:r>
          </w:p>
          <w:p w:rsidR="00BD6F8A" w:rsidRPr="003C03DC" w:rsidRDefault="00BD6F8A" w:rsidP="00F06C9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Родниковская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День неизвестного солдата</w:t>
            </w:r>
          </w:p>
          <w:p w:rsidR="00BD6F8A" w:rsidRPr="003C03DC" w:rsidRDefault="00BD6F8A" w:rsidP="00F06C9A">
            <w:pPr>
              <w:pStyle w:val="NoSpacing"/>
              <w:rPr>
                <w:rFonts w:cs="Times New Roman"/>
                <w:szCs w:val="24"/>
              </w:rPr>
            </w:pPr>
            <w:r w:rsidRPr="003C03DC">
              <w:rPr>
                <w:rFonts w:cs="Times New Roman"/>
                <w:szCs w:val="24"/>
              </w:rPr>
              <w:t>«День Неизвестного Солдата»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02.12.2018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«Сельское поселение</w:t>
            </w:r>
            <w:r>
              <w:t xml:space="preserve"> </w:t>
            </w:r>
            <w:r w:rsidRPr="003C03DC">
              <w:t>-</w:t>
            </w:r>
            <w:r>
              <w:t xml:space="preserve"> </w:t>
            </w:r>
            <w:r w:rsidRPr="003C03DC">
              <w:t xml:space="preserve">проблемы и перспективы » </w:t>
            </w:r>
          </w:p>
          <w:p w:rsidR="00BD6F8A" w:rsidRPr="003C03DC" w:rsidRDefault="00BD6F8A" w:rsidP="00F06C9A">
            <w:r w:rsidRPr="003C03DC">
              <w:t>Встреча  с главой поселения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02.12.2018</w:t>
            </w:r>
          </w:p>
          <w:p w:rsidR="00BD6F8A" w:rsidRPr="003C03DC" w:rsidRDefault="00BD6F8A" w:rsidP="00F06C9A">
            <w:r w:rsidRPr="003C03DC">
              <w:t>10-00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Гурийская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Лященко О.В.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 xml:space="preserve">«Полководцы русских побед!» 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Серия буклетов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02.12.2018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«Забвению не подлежит!»</w:t>
            </w:r>
          </w:p>
          <w:p w:rsidR="00BD6F8A" w:rsidRPr="003C03DC" w:rsidRDefault="00BD6F8A" w:rsidP="00F06C9A">
            <w:r w:rsidRPr="003C03DC">
              <w:t>Обзор  книжной выставки о войне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02.12.2018</w:t>
            </w:r>
          </w:p>
          <w:p w:rsidR="00BD6F8A" w:rsidRPr="003C03DC" w:rsidRDefault="00BD6F8A" w:rsidP="00F06C9A"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Скорикова А.Н.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«Добро существует там, где его творят»</w:t>
            </w:r>
          </w:p>
          <w:p w:rsidR="00BD6F8A" w:rsidRPr="003C03DC" w:rsidRDefault="00BD6F8A" w:rsidP="00F06C9A">
            <w:r w:rsidRPr="003C03DC">
              <w:t>Акция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11-00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Гурийская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Лященко О.В.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неизвестного солдата </w:t>
            </w:r>
          </w:p>
          <w:p w:rsidR="00BD6F8A" w:rsidRPr="003C03DC" w:rsidRDefault="00BD6F8A" w:rsidP="00F06C9A">
            <w:r w:rsidRPr="003C03DC">
              <w:t>«Забвению не подлежит»</w:t>
            </w:r>
          </w:p>
          <w:p w:rsidR="00BD6F8A" w:rsidRPr="003C03DC" w:rsidRDefault="00BD6F8A" w:rsidP="00F06C9A">
            <w:r w:rsidRPr="003C03DC">
              <w:t>Урок памяти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03.12.2018 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pPr>
              <w:suppressAutoHyphens/>
              <w:snapToGrid w:val="0"/>
              <w:jc w:val="both"/>
            </w:pPr>
            <w:r w:rsidRPr="00D006E3">
              <w:t xml:space="preserve">День памяти неизвестного солдата </w:t>
            </w:r>
          </w:p>
          <w:p w:rsidR="00BD6F8A" w:rsidRDefault="00BD6F8A" w:rsidP="00F06C9A">
            <w:pPr>
              <w:suppressAutoHyphens/>
              <w:snapToGrid w:val="0"/>
              <w:jc w:val="both"/>
            </w:pPr>
            <w:r>
              <w:t>«Ради жизни на Земле»</w:t>
            </w:r>
          </w:p>
          <w:p w:rsidR="00BD6F8A" w:rsidRPr="00DC1BE5" w:rsidRDefault="00BD6F8A" w:rsidP="00F06C9A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 w:rsidRPr="00E953AB">
              <w:t>Презентация</w:t>
            </w:r>
            <w:r w:rsidRPr="003D60D9">
              <w:t xml:space="preserve">                   </w:t>
            </w:r>
            <w:r>
              <w:t xml:space="preserve">                 </w:t>
            </w:r>
            <w:r w:rsidRPr="003D60D9">
              <w:t xml:space="preserve">  </w:t>
            </w:r>
            <w:r w:rsidRPr="00D006E3">
              <w:t>6+</w:t>
            </w:r>
          </w:p>
        </w:tc>
        <w:tc>
          <w:tcPr>
            <w:tcW w:w="1631" w:type="dxa"/>
          </w:tcPr>
          <w:p w:rsidR="00BD6F8A" w:rsidRDefault="00BD6F8A" w:rsidP="00F06C9A">
            <w:r>
              <w:t>03.12.2018</w:t>
            </w:r>
          </w:p>
          <w:p w:rsidR="00BD6F8A" w:rsidRDefault="00BD6F8A" w:rsidP="00F06C9A">
            <w:r>
              <w:t>12.00</w:t>
            </w:r>
          </w:p>
        </w:tc>
        <w:tc>
          <w:tcPr>
            <w:tcW w:w="2735" w:type="dxa"/>
          </w:tcPr>
          <w:p w:rsidR="00BD6F8A" w:rsidRPr="00DC1BE5" w:rsidRDefault="00BD6F8A" w:rsidP="00F06C9A">
            <w:r>
              <w:t xml:space="preserve"> Вечненская сельская библиотека</w:t>
            </w:r>
          </w:p>
        </w:tc>
        <w:tc>
          <w:tcPr>
            <w:tcW w:w="1417" w:type="dxa"/>
          </w:tcPr>
          <w:p w:rsidR="00BD6F8A" w:rsidRPr="00DC1BE5" w:rsidRDefault="00BD6F8A" w:rsidP="00F06C9A">
            <w:pPr>
              <w:jc w:val="both"/>
              <w:textAlignment w:val="baseline"/>
            </w:pPr>
          </w:p>
        </w:tc>
        <w:tc>
          <w:tcPr>
            <w:tcW w:w="2339" w:type="dxa"/>
          </w:tcPr>
          <w:p w:rsidR="00BD6F8A" w:rsidRPr="00DC1BE5" w:rsidRDefault="00BD6F8A" w:rsidP="00F06C9A">
            <w:r w:rsidRPr="00DC1BE5">
              <w:t>Горбанева И. 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3 декабря День неизвестного солдата </w:t>
            </w:r>
          </w:p>
          <w:p w:rsidR="00BD6F8A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«Имя твоё неизвестно – подвиг твой бессмертен» </w:t>
            </w:r>
          </w:p>
          <w:p w:rsidR="00BD6F8A" w:rsidRPr="003C03DC" w:rsidRDefault="00BD6F8A" w:rsidP="00F06C9A">
            <w:r w:rsidRPr="003C03DC">
              <w:t>Патриотический час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03.12.2018 11.00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СОШ №1 г.Белореченска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инвалида </w:t>
            </w:r>
          </w:p>
          <w:p w:rsidR="00BD6F8A" w:rsidRPr="003C03DC" w:rsidRDefault="00BD6F8A" w:rsidP="00F06C9A">
            <w:r w:rsidRPr="003C03DC">
              <w:t>«Высокое слово – милосердие»</w:t>
            </w:r>
          </w:p>
          <w:p w:rsidR="00BD6F8A" w:rsidRDefault="00BD6F8A" w:rsidP="00F06C9A">
            <w:r w:rsidRPr="003C03DC">
              <w:t>Информационный час   0+</w:t>
            </w:r>
          </w:p>
          <w:p w:rsidR="00BD6F8A" w:rsidRPr="003C03DC" w:rsidRDefault="00BD6F8A" w:rsidP="00F06C9A"/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03.12.2018 </w:t>
            </w:r>
          </w:p>
          <w:p w:rsidR="00BD6F8A" w:rsidRPr="003C03DC" w:rsidRDefault="00BD6F8A" w:rsidP="00F06C9A">
            <w:r w:rsidRPr="003C03DC">
              <w:t>16-30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 xml:space="preserve">Ко Дню инвалидов </w:t>
            </w:r>
          </w:p>
          <w:p w:rsidR="00BD6F8A" w:rsidRPr="00D006E3" w:rsidRDefault="00BD6F8A" w:rsidP="00F06C9A">
            <w:r w:rsidRPr="00D006E3">
              <w:t>«Жизнь дана на добрые дела»</w:t>
            </w:r>
          </w:p>
          <w:p w:rsidR="00BD6F8A" w:rsidRPr="00D006E3" w:rsidRDefault="00BD6F8A" w:rsidP="00F06C9A">
            <w:r w:rsidRPr="00D006E3">
              <w:t>Акция  милосердия                                         6+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03.12.2018</w:t>
            </w:r>
          </w:p>
          <w:p w:rsidR="00BD6F8A" w:rsidRPr="00D006E3" w:rsidRDefault="00BD6F8A" w:rsidP="00F06C9A"/>
        </w:tc>
        <w:tc>
          <w:tcPr>
            <w:tcW w:w="2735" w:type="dxa"/>
          </w:tcPr>
          <w:p w:rsidR="00BD6F8A" w:rsidRPr="00D006E3" w:rsidRDefault="00BD6F8A" w:rsidP="00F06C9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 декаде инвалидов </w:t>
            </w:r>
          </w:p>
          <w:p w:rsidR="00BD6F8A" w:rsidRPr="003C03DC" w:rsidRDefault="00BD6F8A" w:rsidP="00F06C9A">
            <w:r w:rsidRPr="003C03DC">
              <w:t xml:space="preserve">«О силе человеческого духа» </w:t>
            </w:r>
            <w:r>
              <w:t xml:space="preserve">   </w:t>
            </w:r>
            <w:r w:rsidRPr="003C03DC">
              <w:t>6+</w:t>
            </w:r>
          </w:p>
          <w:p w:rsidR="00BD6F8A" w:rsidRPr="003C03DC" w:rsidRDefault="00BD6F8A" w:rsidP="00F06C9A">
            <w:r w:rsidRPr="003C03DC">
              <w:t xml:space="preserve">Книжно  – иллюстративная выставка, буклет 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Родниковская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«В лучах душевного внимания»</w:t>
            </w:r>
          </w:p>
          <w:p w:rsidR="00BD6F8A" w:rsidRPr="003C03DC" w:rsidRDefault="00BD6F8A" w:rsidP="00F06C9A">
            <w:r w:rsidRPr="003C03DC">
              <w:t xml:space="preserve"> Акция</w:t>
            </w:r>
            <w:r>
              <w:t xml:space="preserve"> </w:t>
            </w:r>
            <w:r w:rsidRPr="003C03DC">
              <w:t xml:space="preserve">                         0+                      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Бжедуховская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Быханова Н.А.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 Дню инвалида</w:t>
            </w:r>
          </w:p>
          <w:p w:rsidR="00BD6F8A" w:rsidRPr="003C03DC" w:rsidRDefault="00BD6F8A" w:rsidP="00F06C9A">
            <w:r w:rsidRPr="003C03DC">
              <w:t xml:space="preserve">«Право на полноценную жизнь» </w:t>
            </w:r>
          </w:p>
          <w:p w:rsidR="00BD6F8A" w:rsidRPr="003C03DC" w:rsidRDefault="00BD6F8A" w:rsidP="00F06C9A">
            <w:r w:rsidRPr="003C03DC">
              <w:t>Буклет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«Волшебные правила долголетия»</w:t>
            </w:r>
          </w:p>
          <w:p w:rsidR="00BD6F8A" w:rsidRPr="003C03DC" w:rsidRDefault="00BD6F8A" w:rsidP="00F06C9A">
            <w:r w:rsidRPr="003C03DC">
              <w:t>Буклет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03.12.2018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С/П городской библиотеки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Москалева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06C9A">
            <w:r w:rsidRPr="003C03DC">
              <w:t xml:space="preserve">«Имя твое неизвестно. Подвиг твой бессмертен…»           </w:t>
            </w:r>
          </w:p>
          <w:p w:rsidR="00BD6F8A" w:rsidRPr="003C03DC" w:rsidRDefault="00BD6F8A" w:rsidP="00F06C9A">
            <w:r w:rsidRPr="003C03DC">
              <w:t>Патриотический</w:t>
            </w:r>
            <w:r>
              <w:t xml:space="preserve"> </w:t>
            </w:r>
            <w:r w:rsidRPr="003C03DC">
              <w:t xml:space="preserve"> час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03.12.2018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 xml:space="preserve">Библиотека 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«Все для женщины. Экономим с умом». </w:t>
            </w:r>
          </w:p>
          <w:p w:rsidR="00BD6F8A" w:rsidRPr="003C03DC" w:rsidRDefault="00BD6F8A" w:rsidP="00F06C9A">
            <w:r w:rsidRPr="003C03DC">
              <w:t>Час полезных советов.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Первомайская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Другова С.Ю.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неизвестного солдата. </w:t>
            </w:r>
          </w:p>
          <w:p w:rsidR="00BD6F8A" w:rsidRPr="003C03DC" w:rsidRDefault="00BD6F8A" w:rsidP="00F06C9A">
            <w:r w:rsidRPr="003C03DC">
              <w:t xml:space="preserve">«Вечная слава Героям Отечества». </w:t>
            </w:r>
          </w:p>
          <w:p w:rsidR="00BD6F8A" w:rsidRPr="003C03DC" w:rsidRDefault="00BD6F8A" w:rsidP="00F06C9A">
            <w:r w:rsidRPr="003C03DC">
              <w:t>Слайд-экскурсия.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Рыбчинская М.И.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 </w:t>
            </w:r>
            <w:r w:rsidRPr="003C03DC">
              <w:rPr>
                <w:color w:val="000000"/>
              </w:rPr>
              <w:t xml:space="preserve"> Дню неизвестного солдата </w:t>
            </w:r>
          </w:p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«Никто не забыт, ничто не забыто»  Патриотический  час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03.12.2018</w:t>
            </w:r>
          </w:p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День неизвестного солдата </w:t>
            </w:r>
          </w:p>
          <w:p w:rsidR="00BD6F8A" w:rsidRPr="003C03DC" w:rsidRDefault="00BD6F8A" w:rsidP="00F06C9A">
            <w:r w:rsidRPr="003C03DC">
              <w:t xml:space="preserve">«Никто не забыт, ничто не забыто»  </w:t>
            </w:r>
          </w:p>
          <w:p w:rsidR="00BD6F8A" w:rsidRPr="003C03DC" w:rsidRDefault="00BD6F8A" w:rsidP="00F06C9A">
            <w:r w:rsidRPr="003C03DC">
              <w:t>Патриотический час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13-30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МБОУ ООШ 36 п. Степного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</w:t>
            </w:r>
            <w:r>
              <w:t xml:space="preserve"> </w:t>
            </w:r>
            <w:r w:rsidRPr="003C03DC">
              <w:t xml:space="preserve"> Международному дню инвалидов </w:t>
            </w:r>
          </w:p>
          <w:p w:rsidR="00BD6F8A" w:rsidRPr="003C03DC" w:rsidRDefault="00BD6F8A" w:rsidP="00F06C9A">
            <w:r w:rsidRPr="003C03DC">
              <w:t xml:space="preserve">«Пусть наша доброта согреет ваши души»   </w:t>
            </w:r>
          </w:p>
          <w:p w:rsidR="00BD6F8A" w:rsidRPr="003C03DC" w:rsidRDefault="00BD6F8A" w:rsidP="00F06C9A">
            <w:r w:rsidRPr="003C03DC">
              <w:t>Надомные поздравления      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День неизвестного солдата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«Забвению не подлежит»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 Патриотический час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Мамулашвили Н.В.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инвалида </w:t>
            </w:r>
          </w:p>
          <w:p w:rsidR="00BD6F8A" w:rsidRPr="003C03DC" w:rsidRDefault="00BD6F8A" w:rsidP="00F06C9A">
            <w:r w:rsidRPr="003C03DC">
              <w:t>«Сердце согреем добротой»</w:t>
            </w:r>
          </w:p>
          <w:p w:rsidR="00BD6F8A" w:rsidRPr="003C03DC" w:rsidRDefault="00BD6F8A" w:rsidP="00F06C9A">
            <w:r w:rsidRPr="003C03DC">
              <w:t>Час  общения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10-00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Молодёжная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И.Н.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 День неизвестного солдата </w:t>
            </w:r>
          </w:p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«Никто не забыт, ни что не забыто» </w:t>
            </w:r>
          </w:p>
          <w:p w:rsidR="00BD6F8A" w:rsidRPr="003C03DC" w:rsidRDefault="00BD6F8A" w:rsidP="00F06C9A">
            <w:r w:rsidRPr="003C03DC">
              <w:rPr>
                <w:bCs/>
              </w:rPr>
              <w:t>Час  памяти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«Доброта приносит радость»</w:t>
            </w:r>
          </w:p>
          <w:p w:rsidR="00BD6F8A" w:rsidRPr="003C03DC" w:rsidRDefault="00BD6F8A" w:rsidP="00F06C9A">
            <w:r w:rsidRPr="003C03DC">
              <w:t>Выпуск  информационного листа ко дню инвалидов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День неизвестного солдата </w:t>
            </w:r>
          </w:p>
          <w:p w:rsidR="00BD6F8A" w:rsidRPr="003C03DC" w:rsidRDefault="00BD6F8A" w:rsidP="00F06C9A">
            <w:r w:rsidRPr="003C03DC">
              <w:t>«Никто не забыт, ничто не забыто»</w:t>
            </w:r>
          </w:p>
          <w:p w:rsidR="00BD6F8A" w:rsidRPr="003C03DC" w:rsidRDefault="00BD6F8A" w:rsidP="00F06C9A">
            <w:r w:rsidRPr="003C03DC">
              <w:rPr>
                <w:bCs/>
              </w:rPr>
              <w:t xml:space="preserve">Час  памяти </w:t>
            </w:r>
            <w:r w:rsidRPr="003C03DC">
              <w:t>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«Вечная слава героям Отечества» 12+</w:t>
            </w:r>
          </w:p>
          <w:p w:rsidR="00BD6F8A" w:rsidRPr="003C03DC" w:rsidRDefault="00BD6F8A" w:rsidP="00F06C9A">
            <w:r w:rsidRPr="003C03DC">
              <w:t>Слайд-экскурсия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03.12.2018</w:t>
            </w:r>
          </w:p>
          <w:p w:rsidR="00BD6F8A" w:rsidRPr="003C03DC" w:rsidRDefault="00BD6F8A" w:rsidP="00F06C9A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Е.И.Лысакова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День воинской славы- 3 декабря</w:t>
            </w:r>
          </w:p>
          <w:p w:rsidR="00BD6F8A" w:rsidRPr="003C03DC" w:rsidRDefault="00BD6F8A" w:rsidP="00F06C9A">
            <w:r w:rsidRPr="003C03DC">
              <w:t xml:space="preserve">«Великая дата России» </w:t>
            </w:r>
            <w:r>
              <w:t xml:space="preserve">    </w:t>
            </w:r>
            <w:r w:rsidRPr="003C03DC">
              <w:t>6+</w:t>
            </w:r>
          </w:p>
          <w:p w:rsidR="00BD6F8A" w:rsidRPr="003C03DC" w:rsidRDefault="00BD6F8A" w:rsidP="00F06C9A">
            <w:r w:rsidRPr="003C03DC">
              <w:t>Тематическая выставка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Е.В.Иванова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неизвестного солдата </w:t>
            </w:r>
          </w:p>
          <w:p w:rsidR="00BD6F8A" w:rsidRPr="003C03DC" w:rsidRDefault="00BD6F8A" w:rsidP="00F06C9A">
            <w:r w:rsidRPr="003C03DC">
              <w:t>«Никто не забыт, ничто не забыто»</w:t>
            </w:r>
          </w:p>
          <w:p w:rsidR="00BD6F8A" w:rsidRPr="003C03DC" w:rsidRDefault="00BD6F8A" w:rsidP="00F06C9A">
            <w:r w:rsidRPr="003C03DC">
              <w:t>Буклет 0+.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03.12.2018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/>
              </w:rPr>
            </w:pPr>
            <w:r w:rsidRPr="003C03DC">
              <w:t>115 лет со дня рождения Лазаря Иосифовича Лагина (1903-1979</w:t>
            </w:r>
            <w:r w:rsidRPr="003C03DC">
              <w:rPr>
                <w:b/>
              </w:rPr>
              <w:t>)</w:t>
            </w:r>
          </w:p>
          <w:p w:rsidR="00BD6F8A" w:rsidRPr="003C03DC" w:rsidRDefault="00BD6F8A" w:rsidP="00F06C9A">
            <w:r w:rsidRPr="003C03DC">
              <w:t>«Даты. Книги. Имена»</w:t>
            </w:r>
          </w:p>
          <w:p w:rsidR="00BD6F8A" w:rsidRPr="003C03DC" w:rsidRDefault="00BD6F8A" w:rsidP="00F06C9A">
            <w:r w:rsidRPr="003C03DC">
              <w:t>Информационный стенд  дат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04.12.2018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 Дню инвалида</w:t>
            </w:r>
          </w:p>
          <w:p w:rsidR="00BD6F8A" w:rsidRPr="003C03DC" w:rsidRDefault="00BD6F8A" w:rsidP="00F06C9A">
            <w:r w:rsidRPr="003C03DC">
              <w:t xml:space="preserve">«Мир равных возможностей»  </w:t>
            </w:r>
          </w:p>
          <w:p w:rsidR="00BD6F8A" w:rsidRPr="003C03DC" w:rsidRDefault="00BD6F8A" w:rsidP="00F06C9A">
            <w:r w:rsidRPr="003C03DC">
              <w:t>разговор-размышление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04.12.2018</w:t>
            </w:r>
          </w:p>
          <w:p w:rsidR="00BD6F8A" w:rsidRPr="003C03DC" w:rsidRDefault="00BD6F8A" w:rsidP="00F06C9A">
            <w:r w:rsidRPr="003C03DC">
              <w:t>13.40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Ко  Дню Неизвестного солдата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 xml:space="preserve">«Никто не забыт, ничто не забыто»  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Патриотический час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04.12.2018</w:t>
            </w:r>
          </w:p>
          <w:p w:rsidR="00BD6F8A" w:rsidRPr="003C03DC" w:rsidRDefault="00BD6F8A" w:rsidP="00F06C9A">
            <w:r w:rsidRPr="003C03DC">
              <w:t>12.00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волонтёра </w:t>
            </w:r>
          </w:p>
          <w:p w:rsidR="00BD6F8A" w:rsidRPr="003C03DC" w:rsidRDefault="00BD6F8A" w:rsidP="00F06C9A">
            <w:r w:rsidRPr="003C03DC">
              <w:t xml:space="preserve">«Волонтёр звучит гордо» </w:t>
            </w:r>
          </w:p>
          <w:p w:rsidR="00BD6F8A" w:rsidRPr="003C03DC" w:rsidRDefault="00BD6F8A" w:rsidP="00F06C9A">
            <w:r w:rsidRPr="003C03DC">
              <w:t>Час информации</w:t>
            </w:r>
            <w:r w:rsidRPr="003C03DC">
              <w:rPr>
                <w:shd w:val="clear" w:color="auto" w:fill="F8F8F8"/>
              </w:rPr>
              <w:t xml:space="preserve">    0+</w:t>
            </w:r>
            <w:r w:rsidRPr="003C03DC">
              <w:t xml:space="preserve"> 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05.12.2018</w:t>
            </w:r>
          </w:p>
          <w:p w:rsidR="00BD6F8A" w:rsidRPr="003C03DC" w:rsidRDefault="00BD6F8A" w:rsidP="00F06C9A">
            <w:r w:rsidRPr="003C03DC">
              <w:t>16-30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shd w:val="clear" w:color="auto" w:fill="FFFFFF"/>
              <w:rPr>
                <w:iCs/>
              </w:rPr>
            </w:pPr>
            <w:r w:rsidRPr="003C03DC">
              <w:rPr>
                <w:iCs/>
              </w:rPr>
              <w:t>День матери-казачки</w:t>
            </w:r>
          </w:p>
          <w:p w:rsidR="00BD6F8A" w:rsidRPr="003C03DC" w:rsidRDefault="00BD6F8A" w:rsidP="00F06C9A">
            <w:pPr>
              <w:shd w:val="clear" w:color="auto" w:fill="FFFFFF"/>
              <w:rPr>
                <w:iCs/>
              </w:rPr>
            </w:pPr>
            <w:r w:rsidRPr="003C03DC">
              <w:rPr>
                <w:iCs/>
              </w:rPr>
              <w:t>«Гордая казачка»</w:t>
            </w:r>
          </w:p>
          <w:p w:rsidR="00BD6F8A" w:rsidRPr="003C03DC" w:rsidRDefault="00BD6F8A" w:rsidP="00F06C9A">
            <w:pPr>
              <w:shd w:val="clear" w:color="auto" w:fill="FFFFFF"/>
              <w:rPr>
                <w:iCs/>
              </w:rPr>
            </w:pPr>
            <w:r w:rsidRPr="003C03DC">
              <w:t>Урок истории</w:t>
            </w:r>
            <w:r w:rsidRPr="003C03DC">
              <w:rPr>
                <w:iCs/>
              </w:rPr>
              <w:t xml:space="preserve">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 xml:space="preserve">05.12.2018 </w:t>
            </w:r>
          </w:p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12-30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«Их именами славится Россия»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Патриотический час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F918FC" w:rsidRDefault="00BD6F8A" w:rsidP="00F06C9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06C9A">
            <w:pPr>
              <w:shd w:val="clear" w:color="auto" w:fill="FFFFFF"/>
            </w:pPr>
            <w:r w:rsidRPr="003C03DC">
              <w:t xml:space="preserve">115 лет со дня рождения Л.И. Лагина   «Знакомый ваш Л.И. Лагин» </w:t>
            </w:r>
          </w:p>
          <w:p w:rsidR="00BD6F8A" w:rsidRPr="003C03DC" w:rsidRDefault="00BD6F8A" w:rsidP="00F06C9A">
            <w:pPr>
              <w:shd w:val="clear" w:color="auto" w:fill="FFFFFF"/>
            </w:pPr>
            <w:r w:rsidRPr="003C03DC">
              <w:t>Электронная викторина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3C03DC" w:rsidRDefault="00BD6F8A" w:rsidP="00F06C9A">
            <w:r w:rsidRPr="003C03DC">
              <w:t>12-00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Всемирный день борьбы со СПИДом</w:t>
            </w:r>
          </w:p>
          <w:p w:rsidR="00BD6F8A" w:rsidRPr="003C03DC" w:rsidRDefault="00BD6F8A" w:rsidP="00F06C9A">
            <w:r w:rsidRPr="003C03DC">
              <w:t xml:space="preserve">«Вместе против СПИДа»  </w:t>
            </w:r>
          </w:p>
          <w:p w:rsidR="00BD6F8A" w:rsidRPr="003C03DC" w:rsidRDefault="00BD6F8A" w:rsidP="00F06C9A">
            <w:r w:rsidRPr="003C03DC">
              <w:t>Тематическая  встреча  16+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3C03DC" w:rsidRDefault="00BD6F8A" w:rsidP="00F06C9A">
            <w:r w:rsidRPr="003C03DC">
              <w:t>14.00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 Ко Дню инвалидов</w:t>
            </w:r>
          </w:p>
          <w:p w:rsidR="00BD6F8A" w:rsidRDefault="00BD6F8A" w:rsidP="00F06C9A">
            <w:r w:rsidRPr="003C03DC">
              <w:t xml:space="preserve"> «В лучах душевного внимания» </w:t>
            </w:r>
          </w:p>
          <w:p w:rsidR="00BD6F8A" w:rsidRPr="003C03DC" w:rsidRDefault="00BD6F8A" w:rsidP="00F06C9A">
            <w:r w:rsidRPr="003C03DC">
              <w:t>Разговор-обсуждение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05.12.2018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 ЕвроХим-БМУ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начала контрнаступления советских войск против немецко-фашистских войск в битве под Москвой (1941 г.) </w:t>
            </w:r>
          </w:p>
          <w:p w:rsidR="00BD6F8A" w:rsidRPr="003C03DC" w:rsidRDefault="00BD6F8A" w:rsidP="00F06C9A">
            <w:r w:rsidRPr="003C03DC">
              <w:t xml:space="preserve">«Дни воинской славы» </w:t>
            </w:r>
          </w:p>
          <w:p w:rsidR="00BD6F8A" w:rsidRPr="003C03DC" w:rsidRDefault="00BD6F8A" w:rsidP="00F06C9A">
            <w:r w:rsidRPr="003C03DC">
              <w:t>Информационная полка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борьбы со СПИДом </w:t>
            </w:r>
          </w:p>
          <w:p w:rsidR="00BD6F8A" w:rsidRPr="003C03DC" w:rsidRDefault="00BD6F8A" w:rsidP="00F06C9A">
            <w:r w:rsidRPr="003C03DC">
              <w:t>« За здоровый образ жизни»</w:t>
            </w:r>
          </w:p>
          <w:p w:rsidR="00BD6F8A" w:rsidRPr="003C03DC" w:rsidRDefault="00BD6F8A" w:rsidP="00F06C9A">
            <w:r w:rsidRPr="003C03DC">
              <w:t>Обзор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3C03DC" w:rsidRDefault="00BD6F8A" w:rsidP="00F06C9A">
            <w:r w:rsidRPr="003C03DC">
              <w:t>10-00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Молодёжная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И.Н.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06C9A">
            <w:r w:rsidRPr="003C03DC">
              <w:t xml:space="preserve">215 лет со дня рождения Федора Ивановича Тютчева (1803-1873) </w:t>
            </w:r>
          </w:p>
          <w:p w:rsidR="00BD6F8A" w:rsidRPr="003C03DC" w:rsidRDefault="00BD6F8A" w:rsidP="00F06C9A">
            <w:r w:rsidRPr="003C03DC">
              <w:t>«Неразгаданный Тютчев»</w:t>
            </w:r>
          </w:p>
          <w:p w:rsidR="00BD6F8A" w:rsidRPr="003C03DC" w:rsidRDefault="00BD6F8A" w:rsidP="00F06C9A">
            <w:r w:rsidRPr="003C03DC">
              <w:t>Буклет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Ко Дню инвалидов </w:t>
            </w:r>
          </w:p>
          <w:p w:rsidR="00BD6F8A" w:rsidRPr="003C03DC" w:rsidRDefault="00BD6F8A" w:rsidP="00F06C9A">
            <w:r w:rsidRPr="003C03DC">
              <w:t>«Пусть наша доброта согреет ваши души»</w:t>
            </w:r>
            <w:r w:rsidRPr="003C03DC">
              <w:rPr>
                <w:bCs/>
              </w:rPr>
              <w:t xml:space="preserve"> </w:t>
            </w:r>
          </w:p>
          <w:p w:rsidR="00BD6F8A" w:rsidRPr="00F918FC" w:rsidRDefault="00BD6F8A" w:rsidP="00F06C9A">
            <w:pPr>
              <w:rPr>
                <w:bCs/>
              </w:rPr>
            </w:pPr>
            <w:r w:rsidRPr="003C03DC">
              <w:t>Вечер-встреча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05.12. 2018 10.00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КЦРИ  г.Белореченска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Участие в реализации программы «Соучастие»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 xml:space="preserve">«Творческая мастерская» 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мастер-классс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  <w:p w:rsidR="00BD6F8A" w:rsidRPr="003C03DC" w:rsidRDefault="00BD6F8A" w:rsidP="00F06C9A"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 xml:space="preserve"> День памяти неизвестного солдата </w:t>
            </w:r>
          </w:p>
          <w:p w:rsidR="00BD6F8A" w:rsidRPr="00D006E3" w:rsidRDefault="00BD6F8A" w:rsidP="00F06C9A">
            <w:r w:rsidRPr="00D006E3">
              <w:t>«России славные сыны»</w:t>
            </w:r>
          </w:p>
          <w:p w:rsidR="00BD6F8A" w:rsidRPr="00D006E3" w:rsidRDefault="00BD6F8A" w:rsidP="00F06C9A">
            <w:r w:rsidRPr="00D006E3">
              <w:t>Патриотический  час         6+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05.12.2018</w:t>
            </w:r>
          </w:p>
          <w:p w:rsidR="00BD6F8A" w:rsidRPr="00D006E3" w:rsidRDefault="00BD6F8A" w:rsidP="00F06C9A">
            <w:r w:rsidRPr="00D006E3">
              <w:t>11.30</w:t>
            </w:r>
          </w:p>
        </w:tc>
        <w:tc>
          <w:tcPr>
            <w:tcW w:w="2735" w:type="dxa"/>
          </w:tcPr>
          <w:p w:rsidR="00BD6F8A" w:rsidRPr="00D006E3" w:rsidRDefault="00BD6F8A" w:rsidP="00F06C9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«Подросток в мире вредных привычек» </w:t>
            </w:r>
          </w:p>
          <w:p w:rsidR="00BD6F8A" w:rsidRDefault="00BD6F8A" w:rsidP="00F06C9A">
            <w:r w:rsidRPr="003C03DC">
              <w:t>Буклет  для родителей       12+</w:t>
            </w:r>
          </w:p>
          <w:p w:rsidR="00BD6F8A" w:rsidRPr="003C03DC" w:rsidRDefault="00BD6F8A" w:rsidP="00F06C9A"/>
        </w:tc>
        <w:tc>
          <w:tcPr>
            <w:tcW w:w="1631" w:type="dxa"/>
          </w:tcPr>
          <w:p w:rsidR="00BD6F8A" w:rsidRPr="003C03DC" w:rsidRDefault="00BD6F8A" w:rsidP="00F06C9A">
            <w:r w:rsidRPr="003C03DC">
              <w:t>05.12.2018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Дню инвалидов </w:t>
            </w:r>
          </w:p>
          <w:p w:rsidR="00BD6F8A" w:rsidRPr="003C03DC" w:rsidRDefault="00BD6F8A" w:rsidP="00F06C9A">
            <w:r w:rsidRPr="003C03DC">
              <w:t xml:space="preserve">«Поделись добротой»      </w:t>
            </w:r>
          </w:p>
          <w:p w:rsidR="00BD6F8A" w:rsidRPr="003C03DC" w:rsidRDefault="00BD6F8A" w:rsidP="00F06C9A">
            <w:r w:rsidRPr="003C03DC">
              <w:t xml:space="preserve"> Познавательный</w:t>
            </w:r>
            <w:r>
              <w:t xml:space="preserve"> </w:t>
            </w:r>
            <w:r w:rsidRPr="003C03DC">
              <w:t xml:space="preserve"> час       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07.12.2018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«Кубанцев славных имена» </w:t>
            </w:r>
          </w:p>
          <w:p w:rsidR="00BD6F8A" w:rsidRPr="003C03DC" w:rsidRDefault="00BD6F8A" w:rsidP="00F06C9A">
            <w:r w:rsidRPr="003C03DC">
              <w:t>Патриотический час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07.12.2018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shd w:val="clear" w:color="auto" w:fill="FFFFFF"/>
              </w:rPr>
            </w:pPr>
            <w:r w:rsidRPr="003C03DC">
              <w:t>к 100- летию со д</w:t>
            </w:r>
            <w:r>
              <w:t>.</w:t>
            </w:r>
            <w:r w:rsidRPr="003C03DC">
              <w:t>р</w:t>
            </w:r>
            <w:r>
              <w:t>.</w:t>
            </w:r>
            <w:r w:rsidRPr="003C03DC">
              <w:t xml:space="preserve"> А</w:t>
            </w:r>
            <w:r>
              <w:t>.</w:t>
            </w:r>
            <w:r w:rsidRPr="003C03DC">
              <w:t xml:space="preserve"> И</w:t>
            </w:r>
            <w:r>
              <w:t>.</w:t>
            </w:r>
            <w:r w:rsidRPr="003C03DC">
              <w:t xml:space="preserve"> Солженицына      </w:t>
            </w:r>
          </w:p>
          <w:p w:rsidR="00BD6F8A" w:rsidRPr="003C03DC" w:rsidRDefault="00BD6F8A" w:rsidP="00F06C9A">
            <w:r w:rsidRPr="003C03DC">
              <w:rPr>
                <w:shd w:val="clear" w:color="auto" w:fill="FFFFFF"/>
              </w:rPr>
              <w:t xml:space="preserve"> «Александр Солженицын. Личность. Творчество. Время»</w:t>
            </w:r>
            <w:r w:rsidRPr="003C03DC">
              <w:t xml:space="preserve"> 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shd w:val="clear" w:color="auto" w:fill="FFFFFF"/>
              </w:rPr>
              <w:t>Электронная презентация 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shd w:val="clear" w:color="auto" w:fill="FFFFFF"/>
              </w:rPr>
            </w:pPr>
            <w:r w:rsidRPr="003C03DC">
              <w:rPr>
                <w:shd w:val="clear" w:color="auto" w:fill="FFFFFF"/>
              </w:rPr>
              <w:t xml:space="preserve"> 07.12.2018</w:t>
            </w:r>
          </w:p>
          <w:p w:rsidR="00BD6F8A" w:rsidRPr="003C03DC" w:rsidRDefault="00BD6F8A" w:rsidP="00F06C9A">
            <w:r w:rsidRPr="003C03DC">
              <w:rPr>
                <w:shd w:val="clear" w:color="auto" w:fill="FFFFFF"/>
              </w:rPr>
              <w:t xml:space="preserve"> 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Бжедуховская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Быханова Н.А.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Героев Отечества </w:t>
            </w:r>
          </w:p>
          <w:p w:rsidR="00BD6F8A" w:rsidRPr="003C03DC" w:rsidRDefault="00BD6F8A" w:rsidP="00F06C9A">
            <w:r w:rsidRPr="003C03DC">
              <w:t xml:space="preserve">«Герои на все времена» </w:t>
            </w:r>
          </w:p>
          <w:p w:rsidR="00BD6F8A" w:rsidRPr="003C03DC" w:rsidRDefault="00BD6F8A" w:rsidP="00F06C9A">
            <w:r w:rsidRPr="003C03DC">
              <w:t>Урок</w:t>
            </w:r>
            <w:r>
              <w:t xml:space="preserve"> </w:t>
            </w:r>
            <w:r w:rsidRPr="003C03DC">
              <w:t xml:space="preserve"> мужества         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07.12.2018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«Душа хотела б  быть  звездой…» </w:t>
            </w:r>
          </w:p>
          <w:p w:rsidR="00BD6F8A" w:rsidRPr="003C03DC" w:rsidRDefault="00BD6F8A" w:rsidP="00F06C9A">
            <w:r w:rsidRPr="003C03DC">
              <w:t>Литературный  час по творчеству Тютчева - 215 лет со д.р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07.12.2018</w:t>
            </w:r>
          </w:p>
          <w:p w:rsidR="00BD6F8A" w:rsidRPr="003C03DC" w:rsidRDefault="00BD6F8A" w:rsidP="00F06C9A">
            <w:pPr>
              <w:rPr>
                <w:b/>
              </w:rPr>
            </w:pPr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«Безопасный интернет»</w:t>
            </w:r>
          </w:p>
          <w:p w:rsidR="00BD6F8A" w:rsidRPr="003C03DC" w:rsidRDefault="00BD6F8A" w:rsidP="00F06C9A">
            <w:r w:rsidRPr="003C03DC">
              <w:t>Электронная  презентация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07.12.2018</w:t>
            </w:r>
          </w:p>
          <w:p w:rsidR="00BD6F8A" w:rsidRPr="003C03DC" w:rsidRDefault="00BD6F8A" w:rsidP="00F06C9A">
            <w:r w:rsidRPr="003C03DC">
              <w:t>13-30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МБОУ ООШ 36 п. Степного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0D2868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  <w:vAlign w:val="center"/>
          </w:tcPr>
          <w:p w:rsidR="00BD6F8A" w:rsidRPr="003C03DC" w:rsidRDefault="00BD6F8A" w:rsidP="00F06C9A">
            <w:r w:rsidRPr="003C03DC">
              <w:t xml:space="preserve"> «Легенда и беспокойная  совесть России» </w:t>
            </w:r>
          </w:p>
          <w:p w:rsidR="00BD6F8A" w:rsidRPr="003C03DC" w:rsidRDefault="00BD6F8A" w:rsidP="00F06C9A">
            <w:r w:rsidRPr="003C03DC">
              <w:t>Книжно-иллюстративная выставка  0+</w:t>
            </w:r>
          </w:p>
        </w:tc>
        <w:tc>
          <w:tcPr>
            <w:tcW w:w="1631" w:type="dxa"/>
            <w:vAlign w:val="center"/>
          </w:tcPr>
          <w:p w:rsidR="00BD6F8A" w:rsidRPr="003C03DC" w:rsidRDefault="00BD6F8A" w:rsidP="00F06C9A">
            <w:r w:rsidRPr="003C03DC">
              <w:t>07.12.2018</w:t>
            </w:r>
          </w:p>
          <w:p w:rsidR="00BD6F8A" w:rsidRPr="003C03DC" w:rsidRDefault="00BD6F8A" w:rsidP="00F06C9A"/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Героев Отечества </w:t>
            </w:r>
          </w:p>
          <w:p w:rsidR="00BD6F8A" w:rsidRPr="003C03DC" w:rsidRDefault="00BD6F8A" w:rsidP="00F06C9A">
            <w:r w:rsidRPr="003C03DC">
              <w:t>«Русской истории славные лица»</w:t>
            </w:r>
          </w:p>
          <w:p w:rsidR="00BD6F8A" w:rsidRPr="003C03DC" w:rsidRDefault="00BD6F8A" w:rsidP="00F06C9A">
            <w:r w:rsidRPr="003C03DC">
              <w:t>Урок истории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07.12.2018 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>9 декабря</w:t>
            </w:r>
            <w:r w:rsidRPr="003C03DC">
              <w:t xml:space="preserve"> </w:t>
            </w:r>
            <w:r w:rsidRPr="003C03DC">
              <w:rPr>
                <w:bCs/>
              </w:rPr>
              <w:t xml:space="preserve">День Героев Отечества </w:t>
            </w:r>
          </w:p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>«России славные сыны»</w:t>
            </w:r>
          </w:p>
          <w:p w:rsidR="00BD6F8A" w:rsidRPr="003C03DC" w:rsidRDefault="00BD6F8A" w:rsidP="00F06C9A">
            <w:r w:rsidRPr="003C03DC">
              <w:rPr>
                <w:bCs/>
              </w:rPr>
              <w:t>Книжная  выставка   0+</w:t>
            </w:r>
            <w:r w:rsidRPr="003C03DC">
              <w:t xml:space="preserve">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08.12.2018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Центральная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«Золотые страницы классики». </w:t>
            </w:r>
          </w:p>
          <w:p w:rsidR="00BD6F8A" w:rsidRPr="003C03DC" w:rsidRDefault="00BD6F8A" w:rsidP="00F06C9A">
            <w:r w:rsidRPr="003C03DC">
              <w:t>Информационный час.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08.12.2018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Библиотека п.Восточный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Фирсова Н.В.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Дню неизвестного солдата </w:t>
            </w:r>
          </w:p>
          <w:p w:rsidR="00BD6F8A" w:rsidRPr="003C03DC" w:rsidRDefault="00BD6F8A" w:rsidP="00F06C9A">
            <w:r w:rsidRPr="003C03DC">
              <w:t>«Учись у героев, Россию беречь!»</w:t>
            </w:r>
          </w:p>
          <w:p w:rsidR="00BD6F8A" w:rsidRPr="003C03DC" w:rsidRDefault="00BD6F8A" w:rsidP="00F06C9A">
            <w:r w:rsidRPr="003C03DC">
              <w:t>Патриотический  час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08.12.2018</w:t>
            </w:r>
          </w:p>
          <w:p w:rsidR="00BD6F8A" w:rsidRPr="003C03DC" w:rsidRDefault="00BD6F8A" w:rsidP="00F06C9A"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Скорикова А.Н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>Ко</w:t>
            </w:r>
            <w:r>
              <w:rPr>
                <w:bCs/>
              </w:rPr>
              <w:t xml:space="preserve"> </w:t>
            </w:r>
            <w:r w:rsidRPr="003C03DC">
              <w:rPr>
                <w:bCs/>
              </w:rPr>
              <w:t xml:space="preserve"> Дню инвалидов </w:t>
            </w:r>
          </w:p>
          <w:p w:rsidR="00BD6F8A" w:rsidRPr="003C03DC" w:rsidRDefault="00BD6F8A" w:rsidP="00F06C9A">
            <w:r w:rsidRPr="003C03DC">
              <w:t>«Добро существует там, где его творят»</w:t>
            </w:r>
          </w:p>
          <w:p w:rsidR="00BD6F8A" w:rsidRPr="00F918FC" w:rsidRDefault="00BD6F8A" w:rsidP="00F06C9A">
            <w:pPr>
              <w:rPr>
                <w:bCs/>
              </w:rPr>
            </w:pPr>
            <w:r w:rsidRPr="003C03DC">
              <w:t>Час  общения</w:t>
            </w:r>
            <w:r w:rsidRPr="003C03DC">
              <w:rPr>
                <w:bCs/>
              </w:rPr>
              <w:t xml:space="preserve">  0+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08.12.2018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Героев Отечества </w:t>
            </w:r>
          </w:p>
          <w:p w:rsidR="00BD6F8A" w:rsidRPr="003C03DC" w:rsidRDefault="00BD6F8A" w:rsidP="00F06C9A">
            <w:r w:rsidRPr="003C03DC">
              <w:t>«Героями не рождаются, героями становятся»</w:t>
            </w:r>
          </w:p>
          <w:p w:rsidR="00BD6F8A" w:rsidRPr="003C03DC" w:rsidRDefault="00BD6F8A" w:rsidP="00F06C9A">
            <w:r w:rsidRPr="003C03DC">
              <w:t>Тематический  час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«Святая наука - услышать друг друга  »</w:t>
            </w:r>
          </w:p>
          <w:p w:rsidR="00BD6F8A" w:rsidRPr="003C03DC" w:rsidRDefault="00BD6F8A" w:rsidP="00F06C9A">
            <w:r w:rsidRPr="003C03DC">
              <w:t>Час  милосердия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  <w:p w:rsidR="00BD6F8A" w:rsidRPr="003C03DC" w:rsidRDefault="00BD6F8A" w:rsidP="00F06C9A">
            <w:r w:rsidRPr="003C03DC">
              <w:t>11-00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Черниговская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Н.И.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tabs>
                <w:tab w:val="right" w:pos="5512"/>
              </w:tabs>
            </w:pPr>
            <w:r w:rsidRPr="003C03DC">
              <w:t>Ко</w:t>
            </w:r>
            <w:r>
              <w:t xml:space="preserve"> </w:t>
            </w:r>
            <w:r w:rsidRPr="003C03DC">
              <w:t xml:space="preserve"> дню героев Отечества </w:t>
            </w:r>
          </w:p>
          <w:p w:rsidR="00BD6F8A" w:rsidRPr="003C03DC" w:rsidRDefault="00BD6F8A" w:rsidP="00F06C9A">
            <w:pPr>
              <w:tabs>
                <w:tab w:val="right" w:pos="5512"/>
              </w:tabs>
            </w:pPr>
            <w:r w:rsidRPr="003C03DC">
              <w:t xml:space="preserve">«Учись у Героев Россию беречь!» </w:t>
            </w:r>
          </w:p>
          <w:p w:rsidR="00BD6F8A" w:rsidRPr="003C03DC" w:rsidRDefault="00BD6F8A" w:rsidP="00F06C9A">
            <w:pPr>
              <w:tabs>
                <w:tab w:val="right" w:pos="5512"/>
              </w:tabs>
            </w:pPr>
            <w:r w:rsidRPr="003C03DC">
              <w:t>Час  мужества              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09.12.2018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Героев Отечества. </w:t>
            </w:r>
          </w:p>
          <w:p w:rsidR="00BD6F8A" w:rsidRPr="003C03DC" w:rsidRDefault="00BD6F8A" w:rsidP="00F06C9A">
            <w:r w:rsidRPr="003C03DC">
              <w:t xml:space="preserve">«Полководцы русских побед!». </w:t>
            </w:r>
          </w:p>
          <w:p w:rsidR="00BD6F8A" w:rsidRPr="003C03DC" w:rsidRDefault="00BD6F8A" w:rsidP="00F06C9A">
            <w:r w:rsidRPr="003C03DC">
              <w:t>Час истории.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  <w:p w:rsidR="00BD6F8A" w:rsidRPr="003C03DC" w:rsidRDefault="00BD6F8A" w:rsidP="00F06C9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Рыбчинская М.И.</w:t>
            </w:r>
          </w:p>
        </w:tc>
      </w:tr>
      <w:tr w:rsidR="00BD6F8A" w:rsidRPr="0094782C" w:rsidTr="002E7E06">
        <w:trPr>
          <w:trHeight w:val="641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Героев Отечества </w:t>
            </w:r>
          </w:p>
          <w:p w:rsidR="00BD6F8A" w:rsidRPr="003C03DC" w:rsidRDefault="00BD6F8A" w:rsidP="00F06C9A">
            <w:r w:rsidRPr="003C03DC">
              <w:t xml:space="preserve">«Живут Герои в памяти народа» </w:t>
            </w:r>
          </w:p>
          <w:p w:rsidR="00BD6F8A" w:rsidRPr="003C03DC" w:rsidRDefault="00BD6F8A" w:rsidP="00F06C9A">
            <w:r w:rsidRPr="003C03DC">
              <w:t>Час мужества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 День Героев Отечества 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«Учись у Героев Россию беречь» 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Урок мужества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«Героические страницы истории  Отечества»</w:t>
            </w:r>
          </w:p>
          <w:p w:rsidR="00BD6F8A" w:rsidRPr="003C03DC" w:rsidRDefault="00BD6F8A" w:rsidP="00F06C9A">
            <w:r w:rsidRPr="003C03DC">
              <w:t>Книжная выставка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А.И. Солженицын – 100 лет со д.р. </w:t>
            </w:r>
          </w:p>
          <w:p w:rsidR="00BD6F8A" w:rsidRPr="003C03DC" w:rsidRDefault="00BD6F8A" w:rsidP="00F06C9A">
            <w:r w:rsidRPr="003C03DC">
              <w:t>«Острый критик нашей действительности»</w:t>
            </w:r>
          </w:p>
          <w:p w:rsidR="00BD6F8A" w:rsidRPr="003C03DC" w:rsidRDefault="00BD6F8A" w:rsidP="00F06C9A">
            <w:pPr>
              <w:rPr>
                <w:bCs/>
              </w:rPr>
            </w:pPr>
            <w:r w:rsidRPr="003C03DC">
              <w:t>Книжно-иллюстративная  выставка   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09.12.2018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Центральная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rStyle w:val="c1"/>
              </w:rPr>
            </w:pPr>
            <w:r w:rsidRPr="003C03DC">
              <w:rPr>
                <w:rStyle w:val="c1"/>
              </w:rPr>
              <w:t xml:space="preserve"> К 100-летию со дня рождения А.И.Солженицына</w:t>
            </w:r>
          </w:p>
          <w:p w:rsidR="00BD6F8A" w:rsidRPr="003C03DC" w:rsidRDefault="00BD6F8A" w:rsidP="00F06C9A">
            <w:pPr>
              <w:rPr>
                <w:rStyle w:val="c1"/>
              </w:rPr>
            </w:pPr>
            <w:r w:rsidRPr="003C03DC">
              <w:rPr>
                <w:rStyle w:val="c1"/>
              </w:rPr>
              <w:t xml:space="preserve">«Великий сын России» </w:t>
            </w:r>
          </w:p>
          <w:p w:rsidR="00BD6F8A" w:rsidRPr="003C03DC" w:rsidRDefault="00BD6F8A" w:rsidP="00F06C9A">
            <w:pPr>
              <w:rPr>
                <w:rStyle w:val="c1"/>
              </w:rPr>
            </w:pPr>
            <w:r w:rsidRPr="003C03DC">
              <w:rPr>
                <w:rStyle w:val="c1"/>
              </w:rPr>
              <w:t>Литературная гостиная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rStyle w:val="c1"/>
              </w:rPr>
            </w:pPr>
            <w:r w:rsidRPr="003C03DC">
              <w:rPr>
                <w:rStyle w:val="c1"/>
              </w:rPr>
              <w:t>10.12.2018</w:t>
            </w:r>
          </w:p>
          <w:p w:rsidR="00BD6F8A" w:rsidRPr="003C03DC" w:rsidRDefault="00BD6F8A" w:rsidP="00F06C9A">
            <w:pPr>
              <w:rPr>
                <w:rStyle w:val="c1"/>
              </w:rPr>
            </w:pPr>
            <w:r w:rsidRPr="003C03DC">
              <w:rPr>
                <w:rStyle w:val="c1"/>
              </w:rPr>
              <w:t>16-30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«Все вправе знать о праве»</w:t>
            </w:r>
          </w:p>
          <w:p w:rsidR="00BD6F8A" w:rsidRPr="003C03DC" w:rsidRDefault="00BD6F8A" w:rsidP="00F06C9A">
            <w:r w:rsidRPr="003C03DC">
              <w:t>Книжная выставка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10.12.2018 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 xml:space="preserve">День Конституции РФ </w:t>
            </w:r>
          </w:p>
          <w:p w:rsidR="00BD6F8A" w:rsidRPr="00D006E3" w:rsidRDefault="00BD6F8A" w:rsidP="00F06C9A">
            <w:r w:rsidRPr="00D006E3">
              <w:t xml:space="preserve">«Закон, по которому нам жить» </w:t>
            </w:r>
          </w:p>
          <w:p w:rsidR="00BD6F8A" w:rsidRPr="00D006E3" w:rsidRDefault="00BD6F8A" w:rsidP="00F06C9A">
            <w:r w:rsidRPr="00D006E3">
              <w:t>Познавательный  час                    6+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10.12.2018</w:t>
            </w:r>
          </w:p>
          <w:p w:rsidR="00BD6F8A" w:rsidRPr="00D006E3" w:rsidRDefault="00BD6F8A" w:rsidP="00F06C9A">
            <w:r w:rsidRPr="00D006E3">
              <w:t>11.00</w:t>
            </w:r>
          </w:p>
        </w:tc>
        <w:tc>
          <w:tcPr>
            <w:tcW w:w="2735" w:type="dxa"/>
          </w:tcPr>
          <w:p w:rsidR="00BD6F8A" w:rsidRPr="00D006E3" w:rsidRDefault="00BD6F8A" w:rsidP="00F06C9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NoSpacing"/>
              <w:rPr>
                <w:rFonts w:cs="Times New Roman"/>
                <w:color w:val="010200"/>
                <w:szCs w:val="24"/>
                <w:shd w:val="clear" w:color="auto" w:fill="FFFFFF"/>
              </w:rPr>
            </w:pPr>
            <w:r w:rsidRPr="003C03DC">
              <w:rPr>
                <w:rFonts w:cs="Times New Roman"/>
                <w:color w:val="010200"/>
                <w:szCs w:val="24"/>
                <w:shd w:val="clear" w:color="auto" w:fill="FFFFFF"/>
              </w:rPr>
              <w:t xml:space="preserve">«Как нам обустроитьРоссию?» </w:t>
            </w:r>
          </w:p>
          <w:p w:rsidR="00BD6F8A" w:rsidRPr="003C03DC" w:rsidRDefault="00BD6F8A" w:rsidP="00F06C9A">
            <w:pPr>
              <w:pStyle w:val="NoSpacing"/>
              <w:rPr>
                <w:rFonts w:cs="Times New Roman"/>
                <w:szCs w:val="24"/>
              </w:rPr>
            </w:pPr>
            <w:r w:rsidRPr="003C03DC">
              <w:rPr>
                <w:rFonts w:cs="Times New Roman"/>
                <w:color w:val="010200"/>
                <w:szCs w:val="24"/>
                <w:shd w:val="clear" w:color="auto" w:fill="FFFFFF"/>
              </w:rPr>
              <w:t>Видео – презентация12+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06C9A">
            <w:pPr>
              <w:rPr>
                <w:shd w:val="clear" w:color="auto" w:fill="FFFFFF"/>
              </w:rPr>
            </w:pPr>
            <w:r w:rsidRPr="003C03DC">
              <w:t xml:space="preserve"> к 100- летию со д</w:t>
            </w:r>
            <w:r>
              <w:t>.</w:t>
            </w:r>
            <w:r w:rsidRPr="003C03DC">
              <w:t xml:space="preserve"> р</w:t>
            </w:r>
            <w:r>
              <w:t>.</w:t>
            </w:r>
            <w:r w:rsidRPr="003C03DC">
              <w:t xml:space="preserve"> А</w:t>
            </w:r>
            <w:r>
              <w:t>.</w:t>
            </w:r>
            <w:r w:rsidRPr="003C03DC">
              <w:t xml:space="preserve"> И</w:t>
            </w:r>
            <w:r>
              <w:t>.</w:t>
            </w:r>
            <w:r w:rsidRPr="003C03DC">
              <w:t xml:space="preserve"> Солженицына      </w:t>
            </w:r>
            <w:r w:rsidRPr="003C03DC">
              <w:rPr>
                <w:shd w:val="clear" w:color="auto" w:fill="FFFFFF"/>
              </w:rPr>
              <w:t>«Век  Солженицына»</w:t>
            </w:r>
          </w:p>
          <w:p w:rsidR="00BD6F8A" w:rsidRPr="003C03DC" w:rsidRDefault="00BD6F8A" w:rsidP="00F06C9A">
            <w:r w:rsidRPr="003C03DC">
              <w:t xml:space="preserve"> </w:t>
            </w:r>
            <w:r w:rsidRPr="003C03DC">
              <w:rPr>
                <w:shd w:val="clear" w:color="auto" w:fill="FFFFFF"/>
              </w:rPr>
              <w:t>литературный</w:t>
            </w:r>
            <w:r>
              <w:rPr>
                <w:shd w:val="clear" w:color="auto" w:fill="FFFFFF"/>
              </w:rPr>
              <w:t xml:space="preserve"> </w:t>
            </w:r>
            <w:r w:rsidRPr="003C03DC">
              <w:rPr>
                <w:shd w:val="clear" w:color="auto" w:fill="FFFFFF"/>
              </w:rPr>
              <w:t xml:space="preserve"> экскурс</w:t>
            </w:r>
            <w:r w:rsidRPr="003C03DC">
              <w:t xml:space="preserve">                  0+                                                                         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      10.12.2018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«Александр Солженицын. Личность. Творчество. Время»</w:t>
            </w:r>
          </w:p>
          <w:p w:rsidR="00BD6F8A" w:rsidRPr="003C03DC" w:rsidRDefault="00BD6F8A" w:rsidP="00F06C9A">
            <w:r w:rsidRPr="003C03DC">
              <w:t>Литературный  экскурс          16+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10.12.2018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12.30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С/П городской библиотеки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color w:val="000000"/>
              </w:rPr>
              <w:t>Москалева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tabs>
                <w:tab w:val="left" w:pos="5103"/>
              </w:tabs>
              <w:suppressAutoHyphens/>
            </w:pPr>
            <w:r w:rsidRPr="003C03DC">
              <w:t xml:space="preserve">ко Дню Конституции  </w:t>
            </w:r>
          </w:p>
          <w:p w:rsidR="00BD6F8A" w:rsidRPr="003C03DC" w:rsidRDefault="00BD6F8A" w:rsidP="00F06C9A">
            <w:pPr>
              <w:tabs>
                <w:tab w:val="left" w:pos="5103"/>
              </w:tabs>
              <w:suppressAutoHyphens/>
            </w:pPr>
            <w:r w:rsidRPr="003C03DC">
              <w:t xml:space="preserve">«Мы - граждане России»  </w:t>
            </w:r>
          </w:p>
          <w:p w:rsidR="00BD6F8A" w:rsidRPr="003C03DC" w:rsidRDefault="00BD6F8A" w:rsidP="00F06C9A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3C03DC">
              <w:t>Правовой</w:t>
            </w:r>
            <w:r>
              <w:t xml:space="preserve"> </w:t>
            </w:r>
            <w:r w:rsidRPr="003C03DC">
              <w:t xml:space="preserve"> урок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10.12.2018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 Международному дню прав человека. </w:t>
            </w:r>
          </w:p>
          <w:p w:rsidR="00BD6F8A" w:rsidRPr="003C03DC" w:rsidRDefault="00BD6F8A" w:rsidP="00F06C9A">
            <w:r w:rsidRPr="003C03DC">
              <w:t xml:space="preserve">«Законы, по которым мы живем».  </w:t>
            </w:r>
          </w:p>
          <w:p w:rsidR="00BD6F8A" w:rsidRPr="003C03DC" w:rsidRDefault="00BD6F8A" w:rsidP="00F06C9A">
            <w:r w:rsidRPr="003C03DC">
              <w:t>Урок правовой грамотности.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Рыбчинская М.И.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rPr>
                <w:bCs/>
              </w:rPr>
              <w:t>Ко Дню Конституции</w:t>
            </w:r>
            <w:r w:rsidRPr="003C03DC">
              <w:t xml:space="preserve"> </w:t>
            </w:r>
          </w:p>
          <w:p w:rsidR="00BD6F8A" w:rsidRPr="003C03DC" w:rsidRDefault="00BD6F8A" w:rsidP="00F06C9A">
            <w:pPr>
              <w:rPr>
                <w:bCs/>
              </w:rPr>
            </w:pPr>
            <w:r w:rsidRPr="003C03DC">
              <w:rPr>
                <w:bCs/>
              </w:rPr>
              <w:t xml:space="preserve">«Главный закон страны» </w:t>
            </w:r>
          </w:p>
          <w:p w:rsidR="00BD6F8A" w:rsidRPr="003C03DC" w:rsidRDefault="00BD6F8A" w:rsidP="00F06C9A">
            <w:r w:rsidRPr="003C03DC">
              <w:rPr>
                <w:bCs/>
              </w:rPr>
              <w:t>Книжная  выставка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Центральная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«Как пламень, русский ум опасен…»</w:t>
            </w:r>
          </w:p>
          <w:p w:rsidR="00BD6F8A" w:rsidRPr="003C03DC" w:rsidRDefault="00BD6F8A" w:rsidP="00F06C9A">
            <w:r w:rsidRPr="003C03DC">
              <w:t xml:space="preserve"> Александра Исаевича Солженицына (1918-2008) вечер – портрет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«100 лет со дня рождения Солженицина»</w:t>
            </w:r>
          </w:p>
          <w:p w:rsidR="00BD6F8A" w:rsidRPr="003C03DC" w:rsidRDefault="00BD6F8A" w:rsidP="00F06C9A">
            <w:r w:rsidRPr="003C03DC">
              <w:t>Слайд  фильм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Школа № 31 п.Родники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Героев России </w:t>
            </w:r>
          </w:p>
          <w:p w:rsidR="00BD6F8A" w:rsidRPr="003C03DC" w:rsidRDefault="00BD6F8A" w:rsidP="00F06C9A">
            <w:r w:rsidRPr="003C03DC">
              <w:t xml:space="preserve">«28 панфиловцев» </w:t>
            </w:r>
          </w:p>
          <w:p w:rsidR="00BD6F8A" w:rsidRPr="003C03DC" w:rsidRDefault="00BD6F8A" w:rsidP="00F06C9A">
            <w:r w:rsidRPr="003C03DC">
              <w:t>Патриотический час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pPr>
              <w:suppressAutoHyphens/>
              <w:snapToGrid w:val="0"/>
              <w:jc w:val="both"/>
            </w:pPr>
            <w:r w:rsidRPr="00D006E3">
              <w:t xml:space="preserve">День Конституции РФ </w:t>
            </w:r>
          </w:p>
          <w:p w:rsidR="00BD6F8A" w:rsidRDefault="00BD6F8A" w:rsidP="00F06C9A">
            <w:pPr>
              <w:suppressAutoHyphens/>
              <w:snapToGrid w:val="0"/>
              <w:jc w:val="both"/>
            </w:pPr>
            <w:r>
              <w:t>«Книга на страже Закона»</w:t>
            </w:r>
          </w:p>
          <w:p w:rsidR="00BD6F8A" w:rsidRPr="00DC1BE5" w:rsidRDefault="00BD6F8A" w:rsidP="00F06C9A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t xml:space="preserve">Школа  активного гражданина         </w:t>
            </w:r>
            <w:r w:rsidRPr="00D006E3">
              <w:t>0+</w:t>
            </w:r>
          </w:p>
        </w:tc>
        <w:tc>
          <w:tcPr>
            <w:tcW w:w="1631" w:type="dxa"/>
          </w:tcPr>
          <w:p w:rsidR="00BD6F8A" w:rsidRDefault="00BD6F8A" w:rsidP="00F06C9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10.12.2018</w:t>
            </w:r>
          </w:p>
          <w:p w:rsidR="00BD6F8A" w:rsidRDefault="00BD6F8A" w:rsidP="00F06C9A">
            <w:pPr>
              <w:suppressAutoHyphens/>
              <w:rPr>
                <w:lang w:eastAsia="ar-SA"/>
              </w:rPr>
            </w:pPr>
          </w:p>
          <w:p w:rsidR="00BD6F8A" w:rsidRPr="00DC1BE5" w:rsidRDefault="00BD6F8A" w:rsidP="00F06C9A">
            <w:pPr>
              <w:suppressAutoHyphens/>
              <w:rPr>
                <w:lang w:eastAsia="ar-SA"/>
              </w:rPr>
            </w:pPr>
          </w:p>
        </w:tc>
        <w:tc>
          <w:tcPr>
            <w:tcW w:w="2735" w:type="dxa"/>
          </w:tcPr>
          <w:p w:rsidR="00BD6F8A" w:rsidRPr="00DC1BE5" w:rsidRDefault="00BD6F8A" w:rsidP="00F06C9A">
            <w:r>
              <w:t>Вечненская сельская библиотека</w:t>
            </w:r>
          </w:p>
        </w:tc>
        <w:tc>
          <w:tcPr>
            <w:tcW w:w="1417" w:type="dxa"/>
          </w:tcPr>
          <w:p w:rsidR="00BD6F8A" w:rsidRPr="00DC1BE5" w:rsidRDefault="00BD6F8A" w:rsidP="00F06C9A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DC1BE5" w:rsidRDefault="00BD6F8A" w:rsidP="00F06C9A">
            <w:r w:rsidRPr="00DC1BE5">
              <w:t>Горбанева И. А.</w:t>
            </w:r>
          </w:p>
        </w:tc>
      </w:tr>
      <w:tr w:rsidR="00BD6F8A" w:rsidRPr="0094782C" w:rsidTr="000D2868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  <w:vAlign w:val="center"/>
          </w:tcPr>
          <w:p w:rsidR="00BD6F8A" w:rsidRPr="003C03DC" w:rsidRDefault="00BD6F8A" w:rsidP="00F06C9A">
            <w:r w:rsidRPr="003C03DC">
              <w:t xml:space="preserve"> «Александр Солженицын. Великий сын России»</w:t>
            </w:r>
          </w:p>
          <w:p w:rsidR="00BD6F8A" w:rsidRPr="003C03DC" w:rsidRDefault="00BD6F8A" w:rsidP="00F06C9A">
            <w:r w:rsidRPr="003C03DC">
              <w:t>Электронная презентация   0+</w:t>
            </w:r>
          </w:p>
        </w:tc>
        <w:tc>
          <w:tcPr>
            <w:tcW w:w="1631" w:type="dxa"/>
            <w:vAlign w:val="center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0D2868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  <w:vAlign w:val="center"/>
          </w:tcPr>
          <w:p w:rsidR="00BD6F8A" w:rsidRDefault="00BD6F8A" w:rsidP="00F06C9A">
            <w:r w:rsidRPr="003C03DC">
              <w:t>«Беспокойная  совесть России»</w:t>
            </w:r>
          </w:p>
          <w:p w:rsidR="00BD6F8A" w:rsidRPr="003C03DC" w:rsidRDefault="00BD6F8A" w:rsidP="00F06C9A">
            <w:r w:rsidRPr="003C03DC">
              <w:t xml:space="preserve"> (Солженицын А.И.) Обзор   0+</w:t>
            </w:r>
          </w:p>
        </w:tc>
        <w:tc>
          <w:tcPr>
            <w:tcW w:w="1631" w:type="dxa"/>
            <w:vAlign w:val="center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3DC">
              <w:rPr>
                <w:rFonts w:ascii="Times New Roman" w:hAnsi="Times New Roman" w:cs="Times New Roman"/>
                <w:sz w:val="24"/>
                <w:szCs w:val="24"/>
              </w:rPr>
              <w:t>Ко Дню Конституции  Р Ф</w:t>
            </w:r>
            <w:r w:rsidRPr="003C0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 и Конституция моей страны»</w:t>
            </w:r>
          </w:p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C0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C03DC">
              <w:rPr>
                <w:rFonts w:ascii="Times New Roman" w:hAnsi="Times New Roman" w:cs="Times New Roman"/>
                <w:sz w:val="24"/>
                <w:szCs w:val="24"/>
              </w:rPr>
              <w:t>Урок права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NormalWeb"/>
              <w:shd w:val="clear" w:color="auto" w:fill="F8F8F8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100л</w:t>
            </w:r>
            <w:r>
              <w:t xml:space="preserve">ет </w:t>
            </w:r>
            <w:r w:rsidRPr="003C03DC">
              <w:t xml:space="preserve"> </w:t>
            </w:r>
            <w:r>
              <w:t>с</w:t>
            </w:r>
            <w:r w:rsidRPr="003C03DC">
              <w:t xml:space="preserve">о дня рождения А.И.Солженицина «Жизнь. Личность. Творчество» </w:t>
            </w:r>
          </w:p>
          <w:p w:rsidR="00BD6F8A" w:rsidRPr="003C03DC" w:rsidRDefault="00BD6F8A" w:rsidP="00F06C9A">
            <w:r w:rsidRPr="003C03DC">
              <w:t xml:space="preserve"> Литературный час 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11-00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Молодёжная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И.Н.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героев Отечества </w:t>
            </w:r>
          </w:p>
          <w:p w:rsidR="00BD6F8A" w:rsidRPr="003C03DC" w:rsidRDefault="00BD6F8A" w:rsidP="00F06C9A">
            <w:r w:rsidRPr="003C03DC">
              <w:t>«Учись у Героев Россию беречь!» патриотический</w:t>
            </w:r>
            <w:r>
              <w:t xml:space="preserve"> </w:t>
            </w:r>
            <w:r w:rsidRPr="003C03DC">
              <w:t xml:space="preserve">  час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День Героев Отечества</w:t>
            </w:r>
          </w:p>
          <w:p w:rsidR="00BD6F8A" w:rsidRPr="003C03DC" w:rsidRDefault="00BD6F8A" w:rsidP="00F06C9A">
            <w:r w:rsidRPr="003C03DC">
              <w:rPr>
                <w:b/>
              </w:rPr>
              <w:t>«</w:t>
            </w:r>
            <w:r w:rsidRPr="003C03DC">
              <w:t>Учись у Героев Россию беречь!»</w:t>
            </w:r>
          </w:p>
          <w:p w:rsidR="00BD6F8A" w:rsidRPr="003C03DC" w:rsidRDefault="00BD6F8A" w:rsidP="00F06C9A">
            <w:pPr>
              <w:rPr>
                <w:b/>
              </w:rPr>
            </w:pPr>
            <w:r w:rsidRPr="003C03DC">
              <w:t>Патриотический час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10.12.2018.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100 лет со дня рождения Александра Исаевича Солженицына (1918-2008)</w:t>
            </w:r>
          </w:p>
          <w:p w:rsidR="00BD6F8A" w:rsidRPr="000E7B2A" w:rsidRDefault="00BD6F8A" w:rsidP="00F06C9A">
            <w:r w:rsidRPr="003C03DC">
              <w:t>Информационный стенд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11.12.2018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  <w:r w:rsidRPr="003C03DC">
              <w:tab/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  <w:r w:rsidRPr="003C03DC">
              <w:tab/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</w:t>
            </w:r>
            <w:r>
              <w:t xml:space="preserve"> </w:t>
            </w:r>
            <w:r w:rsidRPr="003C03DC">
              <w:t xml:space="preserve"> 100-летию  со д.р. А.И. Солженицына</w:t>
            </w:r>
          </w:p>
          <w:p w:rsidR="00BD6F8A" w:rsidRPr="003C03DC" w:rsidRDefault="00BD6F8A" w:rsidP="00F06C9A">
            <w:r w:rsidRPr="003C03DC">
              <w:t>«Очерки изгнания»</w:t>
            </w:r>
          </w:p>
          <w:p w:rsidR="00BD6F8A" w:rsidRPr="003C03DC" w:rsidRDefault="00BD6F8A" w:rsidP="00F06C9A">
            <w:r w:rsidRPr="003C03DC">
              <w:t xml:space="preserve"> вечер-портрет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11.12.2018</w:t>
            </w:r>
          </w:p>
          <w:p w:rsidR="00BD6F8A" w:rsidRPr="003C03DC" w:rsidRDefault="00BD6F8A" w:rsidP="00F06C9A">
            <w:r w:rsidRPr="003C03DC">
              <w:t>14.00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 100-летию со д.р. А.Солженицына</w:t>
            </w:r>
            <w:r>
              <w:t xml:space="preserve"> </w:t>
            </w:r>
            <w:r w:rsidRPr="003C03DC">
              <w:t>«Великий гражданин и писатель»</w:t>
            </w:r>
          </w:p>
          <w:p w:rsidR="00BD6F8A" w:rsidRPr="003C03DC" w:rsidRDefault="00BD6F8A" w:rsidP="00F06C9A">
            <w:r w:rsidRPr="003C03DC">
              <w:t>Слайд-презентация, книжная выставка  18+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11.12.2018</w:t>
            </w:r>
          </w:p>
          <w:p w:rsidR="00BD6F8A" w:rsidRPr="003C03DC" w:rsidRDefault="00BD6F8A" w:rsidP="00F06C9A">
            <w:pPr>
              <w:tabs>
                <w:tab w:val="left" w:pos="280"/>
              </w:tabs>
            </w:pPr>
          </w:p>
          <w:p w:rsidR="00BD6F8A" w:rsidRPr="003C03DC" w:rsidRDefault="00BD6F8A" w:rsidP="00F06C9A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Е.И.Лысакова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 100-летию со д.р. А.Солженицына</w:t>
            </w:r>
            <w:r>
              <w:t xml:space="preserve"> </w:t>
            </w:r>
            <w:r w:rsidRPr="003C03DC">
              <w:t xml:space="preserve">«Великий гражданин и писатель» </w:t>
            </w:r>
          </w:p>
          <w:p w:rsidR="00BD6F8A" w:rsidRPr="003C03DC" w:rsidRDefault="00BD6F8A" w:rsidP="00F06C9A">
            <w:r w:rsidRPr="003C03DC">
              <w:t>Слайд -презентация, книжная выставка  18+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tabs>
                <w:tab w:val="left" w:pos="280"/>
              </w:tabs>
            </w:pPr>
            <w:r w:rsidRPr="003C03DC">
              <w:t>11.12.2018</w:t>
            </w:r>
          </w:p>
          <w:p w:rsidR="00BD6F8A" w:rsidRPr="003C03DC" w:rsidRDefault="00BD6F8A" w:rsidP="00F06C9A">
            <w:pPr>
              <w:tabs>
                <w:tab w:val="left" w:pos="280"/>
              </w:tabs>
            </w:pPr>
          </w:p>
          <w:p w:rsidR="00BD6F8A" w:rsidRPr="003C03DC" w:rsidRDefault="00BD6F8A" w:rsidP="00F06C9A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Е.В.Иванова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К Дню Конституции</w:t>
            </w:r>
          </w:p>
          <w:p w:rsidR="00BD6F8A" w:rsidRPr="003C03DC" w:rsidRDefault="00BD6F8A" w:rsidP="00F06C9A">
            <w:r w:rsidRPr="003C03DC">
              <w:t>«Главный закон в твоей жизни» информационный</w:t>
            </w:r>
            <w:r>
              <w:t xml:space="preserve"> </w:t>
            </w:r>
            <w:r w:rsidRPr="003C03DC">
              <w:t xml:space="preserve"> час   0+     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tabs>
                <w:tab w:val="left" w:pos="4095"/>
              </w:tabs>
            </w:pPr>
            <w:r w:rsidRPr="003C03DC">
              <w:t>К</w:t>
            </w:r>
            <w:r>
              <w:t xml:space="preserve"> </w:t>
            </w:r>
            <w:r w:rsidRPr="003C03DC">
              <w:t xml:space="preserve"> Дню Конституции</w:t>
            </w:r>
          </w:p>
          <w:p w:rsidR="00BD6F8A" w:rsidRPr="003C03DC" w:rsidRDefault="00BD6F8A" w:rsidP="00F06C9A">
            <w:pPr>
              <w:tabs>
                <w:tab w:val="left" w:pos="4095"/>
              </w:tabs>
            </w:pPr>
            <w:r w:rsidRPr="003C03DC">
              <w:t xml:space="preserve">«Я - гражданин России», </w:t>
            </w:r>
          </w:p>
          <w:p w:rsidR="00BD6F8A" w:rsidRPr="003C03DC" w:rsidRDefault="00BD6F8A" w:rsidP="00F06C9A">
            <w:pPr>
              <w:tabs>
                <w:tab w:val="left" w:pos="4095"/>
              </w:tabs>
            </w:pPr>
            <w:r w:rsidRPr="003C03DC">
              <w:t xml:space="preserve"> Час изобразительного искусства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 xml:space="preserve"> 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Бжедуховская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Быханова Н.А.</w:t>
            </w:r>
          </w:p>
          <w:p w:rsidR="00BD6F8A" w:rsidRPr="003C03DC" w:rsidRDefault="00BD6F8A" w:rsidP="00F06C9A"/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конституции </w:t>
            </w:r>
          </w:p>
          <w:p w:rsidR="00BD6F8A" w:rsidRPr="003C03DC" w:rsidRDefault="00BD6F8A" w:rsidP="00F06C9A">
            <w:r w:rsidRPr="003C03DC">
              <w:t xml:space="preserve">«Главный закон нашей жизни» </w:t>
            </w:r>
          </w:p>
          <w:p w:rsidR="00BD6F8A" w:rsidRPr="003C03DC" w:rsidRDefault="00BD6F8A" w:rsidP="00F06C9A">
            <w:r w:rsidRPr="003C03DC">
              <w:t>Познавательная программа 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Конституции </w:t>
            </w:r>
          </w:p>
          <w:p w:rsidR="00BD6F8A" w:rsidRPr="003C03DC" w:rsidRDefault="00BD6F8A" w:rsidP="00F06C9A">
            <w:r w:rsidRPr="003C03DC">
              <w:t>«Я - гражданин России».</w:t>
            </w:r>
          </w:p>
          <w:p w:rsidR="00BD6F8A" w:rsidRPr="003C03DC" w:rsidRDefault="00BD6F8A" w:rsidP="00F06C9A">
            <w:r w:rsidRPr="003C03DC">
              <w:t xml:space="preserve"> Буклет.   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Рыбчинская М.И.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Конституции </w:t>
            </w:r>
          </w:p>
          <w:p w:rsidR="00BD6F8A" w:rsidRPr="003C03DC" w:rsidRDefault="00BD6F8A" w:rsidP="00F06C9A">
            <w:r w:rsidRPr="003C03DC">
              <w:t>«Я - гражданин России»</w:t>
            </w:r>
          </w:p>
          <w:p w:rsidR="00BD6F8A" w:rsidRPr="003C03DC" w:rsidRDefault="00BD6F8A" w:rsidP="00F06C9A">
            <w:r w:rsidRPr="003C03DC">
              <w:t>Урок гражданственности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13-30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МБОУ ООШ 36 п. Степного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Ко Дню Конституции </w:t>
            </w:r>
          </w:p>
          <w:p w:rsidR="00BD6F8A" w:rsidRPr="003C03DC" w:rsidRDefault="00BD6F8A" w:rsidP="00F06C9A">
            <w:r w:rsidRPr="003C03DC">
              <w:t xml:space="preserve">«Главный закон нашей жизни» </w:t>
            </w:r>
          </w:p>
          <w:p w:rsidR="00BD6F8A" w:rsidRPr="003C03DC" w:rsidRDefault="00BD6F8A" w:rsidP="00F06C9A">
            <w:r w:rsidRPr="003C03DC">
              <w:t>Иллюстративно – книжная выставка         6+</w:t>
            </w:r>
            <w:bookmarkStart w:id="0" w:name="_GoBack"/>
            <w:bookmarkEnd w:id="0"/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Родниковская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 Дню Конституции</w:t>
            </w:r>
          </w:p>
          <w:p w:rsidR="00BD6F8A" w:rsidRPr="003C03DC" w:rsidRDefault="00BD6F8A" w:rsidP="00F06C9A">
            <w:r w:rsidRPr="003C03DC">
              <w:t xml:space="preserve">"Твои права" 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t>Игра-познание</w:t>
            </w:r>
            <w:r>
              <w:t xml:space="preserve">                 </w:t>
            </w:r>
            <w:r w:rsidRPr="003C03DC">
              <w:t>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День Конституции </w:t>
            </w:r>
          </w:p>
          <w:p w:rsidR="00BD6F8A" w:rsidRPr="003C03DC" w:rsidRDefault="00BD6F8A" w:rsidP="00F06C9A">
            <w:r w:rsidRPr="003C03DC">
              <w:t xml:space="preserve">«Закон, по которому ты живешь» </w:t>
            </w:r>
          </w:p>
          <w:p w:rsidR="00BD6F8A" w:rsidRPr="003C03DC" w:rsidRDefault="00BD6F8A" w:rsidP="00F06C9A">
            <w:r w:rsidRPr="003C03DC">
              <w:t>Час информации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 xml:space="preserve">12.12.2018 </w:t>
            </w:r>
          </w:p>
          <w:p w:rsidR="00BD6F8A" w:rsidRPr="003C03DC" w:rsidRDefault="00BD6F8A" w:rsidP="00F06C9A">
            <w:r w:rsidRPr="003C03DC">
              <w:t>13-30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pPr>
              <w:tabs>
                <w:tab w:val="left" w:pos="3540"/>
              </w:tabs>
              <w:rPr>
                <w:b/>
              </w:rPr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«Конституция - основной Закон»</w:t>
            </w:r>
          </w:p>
          <w:p w:rsidR="00BD6F8A" w:rsidRPr="003C03DC" w:rsidRDefault="00BD6F8A" w:rsidP="00F06C9A">
            <w:r w:rsidRPr="003C03DC">
              <w:t>Час  информации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Гурийская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Лященко О.В.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</w:t>
            </w:r>
            <w:r>
              <w:t xml:space="preserve"> </w:t>
            </w:r>
            <w:r w:rsidRPr="003C03DC">
              <w:t xml:space="preserve"> Дню Конституции </w:t>
            </w:r>
          </w:p>
          <w:p w:rsidR="00BD6F8A" w:rsidRPr="003C03DC" w:rsidRDefault="00BD6F8A" w:rsidP="00F06C9A">
            <w:r w:rsidRPr="003C03DC">
              <w:t>«Главный закон нашей жизни»</w:t>
            </w:r>
          </w:p>
          <w:p w:rsidR="00BD6F8A" w:rsidRPr="003C03DC" w:rsidRDefault="00BD6F8A" w:rsidP="00F06C9A">
            <w:r w:rsidRPr="003C03DC">
              <w:t>Познавательная  программа 12+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outlineLvl w:val="0"/>
            </w:pPr>
            <w:r w:rsidRPr="003C03DC">
              <w:t>12.12.2018</w:t>
            </w:r>
          </w:p>
          <w:p w:rsidR="00BD6F8A" w:rsidRPr="003C03DC" w:rsidRDefault="00BD6F8A" w:rsidP="00F06C9A">
            <w:pPr>
              <w:outlineLvl w:val="0"/>
            </w:pPr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outlineLvl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Скорикова А.Н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Конституции РФ </w:t>
            </w:r>
          </w:p>
          <w:p w:rsidR="00BD6F8A" w:rsidRPr="003C03DC" w:rsidRDefault="00BD6F8A" w:rsidP="00F06C9A">
            <w:r w:rsidRPr="003C03DC">
              <w:t>«Я – гражданин России»</w:t>
            </w:r>
          </w:p>
          <w:p w:rsidR="00BD6F8A" w:rsidRPr="003C03DC" w:rsidRDefault="00BD6F8A" w:rsidP="00F06C9A">
            <w:r w:rsidRPr="003C03DC">
              <w:t>Урок  гражданственности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</w:t>
            </w:r>
            <w:r>
              <w:t xml:space="preserve"> </w:t>
            </w:r>
            <w:r w:rsidRPr="003C03DC">
              <w:t xml:space="preserve"> дню Конституции </w:t>
            </w:r>
          </w:p>
          <w:p w:rsidR="00BD6F8A" w:rsidRPr="003C03DC" w:rsidRDefault="00BD6F8A" w:rsidP="00F06C9A">
            <w:r w:rsidRPr="003C03DC">
              <w:t>«День Конституции»</w:t>
            </w:r>
          </w:p>
          <w:p w:rsidR="00BD6F8A" w:rsidRPr="003C03DC" w:rsidRDefault="00BD6F8A" w:rsidP="00F06C9A">
            <w:r w:rsidRPr="003C03DC">
              <w:t>Информационный  час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 дню Конституции-12 декабря.          0+</w:t>
            </w:r>
          </w:p>
          <w:p w:rsidR="00BD6F8A" w:rsidRPr="003C03DC" w:rsidRDefault="00BD6F8A" w:rsidP="00F06C9A">
            <w:r w:rsidRPr="003C03DC">
              <w:t>«По лабиринтам права» подборка литературы</w:t>
            </w:r>
          </w:p>
          <w:p w:rsidR="00BD6F8A" w:rsidRPr="003C03DC" w:rsidRDefault="00BD6F8A" w:rsidP="00F06C9A">
            <w:r w:rsidRPr="003C03DC">
              <w:t xml:space="preserve">«Гражданский мир и согласие» </w:t>
            </w:r>
          </w:p>
          <w:p w:rsidR="00BD6F8A" w:rsidRPr="003C03DC" w:rsidRDefault="00BD6F8A" w:rsidP="00F06C9A">
            <w:r w:rsidRPr="003C03DC">
              <w:t>Час  правового просвещения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13.00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СОШ №6 п.Южный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Е.И.Лысакова</w:t>
            </w:r>
          </w:p>
          <w:p w:rsidR="00BD6F8A" w:rsidRPr="003C03DC" w:rsidRDefault="00BD6F8A" w:rsidP="00F06C9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Ко Дню Конституции-12 декабря</w:t>
            </w:r>
          </w:p>
          <w:p w:rsidR="00BD6F8A" w:rsidRPr="003C03DC" w:rsidRDefault="00BD6F8A" w:rsidP="00F06C9A">
            <w:r w:rsidRPr="003C03DC">
              <w:t xml:space="preserve">«Я - Гражданин России» </w:t>
            </w:r>
          </w:p>
          <w:p w:rsidR="00BD6F8A" w:rsidRPr="003C03DC" w:rsidRDefault="00BD6F8A" w:rsidP="00F06C9A">
            <w:r w:rsidRPr="003C03DC">
              <w:t>Книжная  выставка, выставка рисунков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Е.В.Иванова.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«Хочу все знать о Конституции» 0+</w:t>
            </w:r>
          </w:p>
          <w:p w:rsidR="00BD6F8A" w:rsidRPr="003C03DC" w:rsidRDefault="00BD6F8A" w:rsidP="00F06C9A">
            <w:r w:rsidRPr="003C03DC">
              <w:t>Интеллектуальная игра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13.00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Е.В.Иванова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День Конституции</w:t>
            </w:r>
          </w:p>
          <w:p w:rsidR="00BD6F8A" w:rsidRPr="003C03DC" w:rsidRDefault="00BD6F8A" w:rsidP="00F06C9A">
            <w:r w:rsidRPr="003C03DC">
              <w:t>«Главный закон нашей жизни» Познавательная программа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12 .12.2018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 xml:space="preserve">«Памятка для владельцев сотовых телефонов» </w:t>
            </w:r>
          </w:p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Беседа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12.12.2018</w:t>
            </w:r>
          </w:p>
          <w:p w:rsidR="00BD6F8A" w:rsidRPr="003C03DC" w:rsidRDefault="00BD6F8A" w:rsidP="00F06C9A">
            <w:r w:rsidRPr="003C03DC">
              <w:t>13.00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tabs>
                <w:tab w:val="left" w:pos="5103"/>
              </w:tabs>
            </w:pPr>
            <w:r w:rsidRPr="003C03DC">
              <w:t xml:space="preserve">«А.И. Солженицын-гордость Российской и мировой литературы» </w:t>
            </w:r>
          </w:p>
          <w:p w:rsidR="00BD6F8A" w:rsidRPr="003C03DC" w:rsidRDefault="00BD6F8A" w:rsidP="00F06C9A">
            <w:pPr>
              <w:tabs>
                <w:tab w:val="left" w:pos="5103"/>
              </w:tabs>
            </w:pPr>
            <w:r w:rsidRPr="003C03DC">
              <w:t>Литературная гостиная                   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13.12.2018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</w:t>
            </w:r>
          </w:p>
          <w:p w:rsidR="00BD6F8A" w:rsidRPr="003C03DC" w:rsidRDefault="00BD6F8A" w:rsidP="00F06C9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 xml:space="preserve"> «Нет выше права - зваться гражданином. Нет выше долга - гражданином быть!»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Урок гражданственности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13.12.2018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t>11-00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DC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   РФ </w:t>
            </w:r>
          </w:p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DC">
              <w:rPr>
                <w:rFonts w:ascii="Times New Roman" w:hAnsi="Times New Roman" w:cs="Times New Roman"/>
                <w:sz w:val="24"/>
                <w:szCs w:val="24"/>
              </w:rPr>
              <w:t xml:space="preserve">«Я и Конституция моей страны» </w:t>
            </w:r>
          </w:p>
          <w:p w:rsidR="00BD6F8A" w:rsidRPr="003C03DC" w:rsidRDefault="00BD6F8A" w:rsidP="00F06C9A">
            <w:pPr>
              <w:pStyle w:val="news1"/>
              <w:spacing w:before="0"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C03DC">
              <w:rPr>
                <w:rFonts w:ascii="Times New Roman" w:hAnsi="Times New Roman" w:cs="Times New Roman"/>
                <w:sz w:val="24"/>
                <w:szCs w:val="24"/>
              </w:rPr>
              <w:t>Урок права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13.12.2018</w:t>
            </w:r>
          </w:p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К</w:t>
            </w:r>
            <w:r>
              <w:t xml:space="preserve"> </w:t>
            </w:r>
            <w:r w:rsidRPr="003C03DC">
              <w:t xml:space="preserve"> Международному дню прав человека </w:t>
            </w:r>
          </w:p>
          <w:p w:rsidR="00BD6F8A" w:rsidRPr="003C03DC" w:rsidRDefault="00BD6F8A" w:rsidP="00F06C9A">
            <w:r w:rsidRPr="003C03DC">
              <w:t>«Права человека 365 дней в году»</w:t>
            </w:r>
          </w:p>
          <w:p w:rsidR="00BD6F8A" w:rsidRPr="003C03DC" w:rsidRDefault="00BD6F8A" w:rsidP="00F06C9A">
            <w:r w:rsidRPr="003C03DC">
              <w:t>Информационный  час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14.12.2018</w:t>
            </w:r>
          </w:p>
          <w:p w:rsidR="00BD6F8A" w:rsidRPr="003C03DC" w:rsidRDefault="00BD6F8A" w:rsidP="00F06C9A">
            <w:r w:rsidRPr="003C03DC">
              <w:t>14.30</w:t>
            </w:r>
          </w:p>
          <w:p w:rsidR="00BD6F8A" w:rsidRPr="003C03DC" w:rsidRDefault="00BD6F8A" w:rsidP="00F06C9A"/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 Быть услышанным вовремя – Солженицыну удалось то, что не получилось практически ни у кого из русских писателей»</w:t>
            </w:r>
          </w:p>
          <w:p w:rsidR="00BD6F8A" w:rsidRPr="003C03DC" w:rsidRDefault="00BD6F8A" w:rsidP="00F06C9A">
            <w:r w:rsidRPr="003C03DC">
              <w:t>Биография  писателя     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14.12.2018</w:t>
            </w:r>
          </w:p>
          <w:p w:rsidR="00BD6F8A" w:rsidRPr="003C03DC" w:rsidRDefault="00BD6F8A" w:rsidP="00F06C9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«История Отечества»</w:t>
            </w:r>
          </w:p>
          <w:p w:rsidR="00BD6F8A" w:rsidRPr="003C03DC" w:rsidRDefault="00BD6F8A" w:rsidP="00F06C9A">
            <w:r w:rsidRPr="003C03DC">
              <w:t>Библиотечный</w:t>
            </w:r>
            <w:r>
              <w:t xml:space="preserve"> </w:t>
            </w:r>
            <w:r w:rsidRPr="003C03DC">
              <w:t xml:space="preserve"> кинозал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14.12.2018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«Коллекция новогодних идей»</w:t>
            </w:r>
          </w:p>
          <w:p w:rsidR="00BD6F8A" w:rsidRPr="003C03DC" w:rsidRDefault="00BD6F8A" w:rsidP="00F06C9A">
            <w:r w:rsidRPr="003C03DC">
              <w:t xml:space="preserve"> Книжная</w:t>
            </w:r>
            <w:r>
              <w:t xml:space="preserve"> </w:t>
            </w:r>
            <w:r w:rsidRPr="003C03DC">
              <w:t xml:space="preserve"> выставка     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14.12.2018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С/П городской библиотеки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rPr>
                <w:color w:val="000000"/>
              </w:rPr>
            </w:pPr>
            <w:r w:rsidRPr="003C03DC">
              <w:rPr>
                <w:color w:val="000000"/>
              </w:rPr>
              <w:t>Москалева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100 лет со дня рождения писателя Александра Исаевича Солженицына (1918-2018). </w:t>
            </w:r>
          </w:p>
          <w:p w:rsidR="00BD6F8A" w:rsidRPr="003C03DC" w:rsidRDefault="00BD6F8A" w:rsidP="00F06C9A">
            <w:r w:rsidRPr="003C03DC">
              <w:t xml:space="preserve">«Они на полках продолжают жить». </w:t>
            </w:r>
          </w:p>
          <w:p w:rsidR="00BD6F8A" w:rsidRPr="003C03DC" w:rsidRDefault="00BD6F8A" w:rsidP="00F06C9A">
            <w:r w:rsidRPr="003C03DC">
              <w:t>Литературный час.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14.12.2018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Рыбчинская М.И.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«Давайте любимые книги откроем». </w:t>
            </w:r>
          </w:p>
          <w:p w:rsidR="00BD6F8A" w:rsidRPr="003C03DC" w:rsidRDefault="00BD6F8A" w:rsidP="00F06C9A">
            <w:r w:rsidRPr="003C03DC">
              <w:t>Поэтический час.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15.12.2018</w:t>
            </w:r>
          </w:p>
          <w:p w:rsidR="00BD6F8A" w:rsidRPr="003C03DC" w:rsidRDefault="00BD6F8A" w:rsidP="00F06C9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Первомайская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06C9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Другова С.Ю.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«Человек читающий». </w:t>
            </w:r>
          </w:p>
          <w:p w:rsidR="00BD6F8A" w:rsidRDefault="00BD6F8A" w:rsidP="00F06C9A">
            <w:r w:rsidRPr="003C03DC">
              <w:t>Тематическая беседа.        0+</w:t>
            </w:r>
          </w:p>
          <w:p w:rsidR="00BD6F8A" w:rsidRPr="003C03DC" w:rsidRDefault="00BD6F8A" w:rsidP="00F06C9A"/>
        </w:tc>
        <w:tc>
          <w:tcPr>
            <w:tcW w:w="1631" w:type="dxa"/>
          </w:tcPr>
          <w:p w:rsidR="00BD6F8A" w:rsidRPr="003C03DC" w:rsidRDefault="00BD6F8A" w:rsidP="00F06C9A">
            <w:r w:rsidRPr="003C03DC">
              <w:t>15.12.2018</w:t>
            </w:r>
          </w:p>
          <w:p w:rsidR="00BD6F8A" w:rsidRPr="003C03DC" w:rsidRDefault="00BD6F8A" w:rsidP="00F06C9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Библиотека п.Восточный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Фирсова Н.В.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pPr>
              <w:pStyle w:val="NoSpacing"/>
              <w:rPr>
                <w:rFonts w:cs="Times New Roman"/>
                <w:szCs w:val="24"/>
              </w:rPr>
            </w:pPr>
            <w:r w:rsidRPr="003C03DC">
              <w:rPr>
                <w:rFonts w:cs="Times New Roman"/>
                <w:szCs w:val="24"/>
              </w:rPr>
              <w:t>«В лучах душевного внимания»</w:t>
            </w:r>
          </w:p>
          <w:p w:rsidR="00BD6F8A" w:rsidRPr="003C03DC" w:rsidRDefault="00BD6F8A" w:rsidP="00F06C9A">
            <w:pPr>
              <w:pStyle w:val="NoSpacing"/>
              <w:rPr>
                <w:rFonts w:cs="Times New Roman"/>
                <w:szCs w:val="24"/>
              </w:rPr>
            </w:pPr>
            <w:r w:rsidRPr="003C03DC">
              <w:rPr>
                <w:rFonts w:cs="Times New Roman"/>
                <w:szCs w:val="24"/>
              </w:rPr>
              <w:t xml:space="preserve"> Акция доброты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15.12.2018</w:t>
            </w:r>
          </w:p>
          <w:p w:rsidR="00BD6F8A" w:rsidRPr="003C03DC" w:rsidRDefault="00BD6F8A" w:rsidP="00F06C9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>«С Новым годом!»</w:t>
            </w:r>
          </w:p>
          <w:p w:rsidR="00BD6F8A" w:rsidRPr="00D006E3" w:rsidRDefault="00BD6F8A" w:rsidP="00F06C9A">
            <w:pPr>
              <w:rPr>
                <w:highlight w:val="yellow"/>
              </w:rPr>
            </w:pPr>
            <w:r w:rsidRPr="00D006E3">
              <w:t>Новогодний  специальный выпуск библиогазеты    0+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15.12.2018</w:t>
            </w:r>
          </w:p>
        </w:tc>
        <w:tc>
          <w:tcPr>
            <w:tcW w:w="2735" w:type="dxa"/>
          </w:tcPr>
          <w:p w:rsidR="00BD6F8A" w:rsidRPr="00D006E3" w:rsidRDefault="00BD6F8A" w:rsidP="00F06C9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06C9A">
            <w:r w:rsidRPr="00D006E3">
              <w:t xml:space="preserve">«Игрушки нашего детства» </w:t>
            </w:r>
          </w:p>
          <w:p w:rsidR="00BD6F8A" w:rsidRPr="00D006E3" w:rsidRDefault="00BD6F8A" w:rsidP="00F06C9A">
            <w:r w:rsidRPr="00D006E3">
              <w:t>Ретро  выставка ёлочных игрушек  0+</w:t>
            </w:r>
          </w:p>
        </w:tc>
        <w:tc>
          <w:tcPr>
            <w:tcW w:w="1631" w:type="dxa"/>
          </w:tcPr>
          <w:p w:rsidR="00BD6F8A" w:rsidRPr="00D006E3" w:rsidRDefault="00BD6F8A" w:rsidP="00F06C9A">
            <w:r w:rsidRPr="00D006E3">
              <w:t>15.12.2018</w:t>
            </w:r>
          </w:p>
        </w:tc>
        <w:tc>
          <w:tcPr>
            <w:tcW w:w="2735" w:type="dxa"/>
          </w:tcPr>
          <w:p w:rsidR="00BD6F8A" w:rsidRPr="00D006E3" w:rsidRDefault="00BD6F8A" w:rsidP="00F06C9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06C9A"/>
        </w:tc>
        <w:tc>
          <w:tcPr>
            <w:tcW w:w="2339" w:type="dxa"/>
          </w:tcPr>
          <w:p w:rsidR="00BD6F8A" w:rsidRPr="00D006E3" w:rsidRDefault="00BD6F8A" w:rsidP="00F06C9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«Читаем книги Солженицина -100 лет со дня рождения  »</w:t>
            </w:r>
          </w:p>
          <w:p w:rsidR="00BD6F8A" w:rsidRPr="003C03DC" w:rsidRDefault="00BD6F8A" w:rsidP="00F06C9A">
            <w:r w:rsidRPr="003C03DC">
              <w:t xml:space="preserve">Книжная  выставка    12+ 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15.12.2018</w:t>
            </w:r>
          </w:p>
          <w:p w:rsidR="00BD6F8A" w:rsidRPr="003C03DC" w:rsidRDefault="00BD6F8A" w:rsidP="00F06C9A">
            <w:r w:rsidRPr="003C03DC">
              <w:t>16- 00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Черниговская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Ефименко Н.И.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«Кубанцев славных имена» </w:t>
            </w:r>
          </w:p>
          <w:p w:rsidR="00BD6F8A" w:rsidRPr="003C03DC" w:rsidRDefault="00BD6F8A" w:rsidP="00F06C9A">
            <w:r w:rsidRPr="003C03DC">
              <w:t>Патриотический час  6+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15.12.2018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«По страницам Красной книги»</w:t>
            </w:r>
          </w:p>
          <w:p w:rsidR="00BD6F8A" w:rsidRPr="003C03DC" w:rsidRDefault="00BD6F8A" w:rsidP="00F06C9A">
            <w:r w:rsidRPr="003C03DC">
              <w:t>Экологический  экскурс 6+</w:t>
            </w:r>
          </w:p>
        </w:tc>
        <w:tc>
          <w:tcPr>
            <w:tcW w:w="1631" w:type="dxa"/>
          </w:tcPr>
          <w:p w:rsidR="00BD6F8A" w:rsidRPr="003C03DC" w:rsidRDefault="00BD6F8A" w:rsidP="00F06C9A">
            <w:pPr>
              <w:outlineLvl w:val="0"/>
            </w:pPr>
            <w:r w:rsidRPr="003C03DC">
              <w:t>16.12.2018</w:t>
            </w:r>
          </w:p>
          <w:p w:rsidR="00BD6F8A" w:rsidRPr="003C03DC" w:rsidRDefault="00BD6F8A" w:rsidP="00F06C9A">
            <w:pPr>
              <w:outlineLvl w:val="0"/>
            </w:pPr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06C9A">
            <w:pPr>
              <w:outlineLvl w:val="0"/>
            </w:pPr>
          </w:p>
        </w:tc>
        <w:tc>
          <w:tcPr>
            <w:tcW w:w="2339" w:type="dxa"/>
          </w:tcPr>
          <w:p w:rsidR="00BD6F8A" w:rsidRPr="003C03DC" w:rsidRDefault="00BD6F8A" w:rsidP="00F06C9A">
            <w:r w:rsidRPr="003C03DC">
              <w:t>Скорикова А.Н.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 к 100-летию А.И. Солженицына </w:t>
            </w:r>
          </w:p>
          <w:p w:rsidR="00BD6F8A" w:rsidRPr="003C03DC" w:rsidRDefault="00BD6F8A" w:rsidP="00F06C9A">
            <w:r w:rsidRPr="003C03DC">
              <w:t>«Великий сын России»</w:t>
            </w:r>
          </w:p>
          <w:p w:rsidR="00BD6F8A" w:rsidRPr="003C03DC" w:rsidRDefault="00BD6F8A" w:rsidP="00F06C9A">
            <w:r w:rsidRPr="003C03DC">
              <w:t>Литературная  гостиная  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16.12.2018</w:t>
            </w:r>
          </w:p>
          <w:p w:rsidR="00BD6F8A" w:rsidRPr="003C03DC" w:rsidRDefault="00BD6F8A" w:rsidP="00F06C9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 xml:space="preserve">«Детский закон на Кубани» </w:t>
            </w:r>
          </w:p>
          <w:p w:rsidR="00BD6F8A" w:rsidRPr="003C03DC" w:rsidRDefault="00BD6F8A" w:rsidP="00F06C9A">
            <w:r w:rsidRPr="003C03DC">
              <w:t>Час информации12+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16.12.2018</w:t>
            </w:r>
          </w:p>
          <w:p w:rsidR="00BD6F8A" w:rsidRPr="003C03DC" w:rsidRDefault="00BD6F8A" w:rsidP="00F06C9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06C9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06C9A">
            <w:r w:rsidRPr="003C03DC">
              <w:t>«Школа новогодних чудес»</w:t>
            </w:r>
          </w:p>
          <w:p w:rsidR="00BD6F8A" w:rsidRPr="003C03DC" w:rsidRDefault="00BD6F8A" w:rsidP="00F06C9A">
            <w:r w:rsidRPr="003C03DC">
              <w:t>клуб «Радуга», выставка – вернисаж          0+</w:t>
            </w:r>
          </w:p>
        </w:tc>
        <w:tc>
          <w:tcPr>
            <w:tcW w:w="1631" w:type="dxa"/>
          </w:tcPr>
          <w:p w:rsidR="00BD6F8A" w:rsidRPr="003C03DC" w:rsidRDefault="00BD6F8A" w:rsidP="00F06C9A">
            <w:r w:rsidRPr="003C03DC">
              <w:t>17.12.2018</w:t>
            </w:r>
          </w:p>
        </w:tc>
        <w:tc>
          <w:tcPr>
            <w:tcW w:w="2735" w:type="dxa"/>
          </w:tcPr>
          <w:p w:rsidR="00BD6F8A" w:rsidRPr="003C03DC" w:rsidRDefault="00BD6F8A" w:rsidP="00F06C9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06C9A"/>
        </w:tc>
        <w:tc>
          <w:tcPr>
            <w:tcW w:w="2339" w:type="dxa"/>
          </w:tcPr>
          <w:p w:rsidR="00BD6F8A" w:rsidRPr="003C03DC" w:rsidRDefault="00BD6F8A" w:rsidP="00F06C9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9488A">
            <w:pPr>
              <w:tabs>
                <w:tab w:val="center" w:pos="4677"/>
                <w:tab w:val="left" w:pos="8460"/>
              </w:tabs>
              <w:ind w:firstLine="34"/>
              <w:jc w:val="both"/>
            </w:pPr>
            <w:r>
              <w:t>«Путешествие в прошлое моей семьи»</w:t>
            </w:r>
          </w:p>
          <w:p w:rsidR="00BD6F8A" w:rsidRDefault="00BD6F8A" w:rsidP="00F9488A">
            <w:pPr>
              <w:tabs>
                <w:tab w:val="center" w:pos="4677"/>
                <w:tab w:val="left" w:pos="8460"/>
              </w:tabs>
              <w:ind w:firstLine="34"/>
              <w:jc w:val="both"/>
              <w:rPr>
                <w:kern w:val="2"/>
                <w:lang w:eastAsia="ar-SA"/>
              </w:rPr>
            </w:pPr>
            <w:r>
              <w:t xml:space="preserve">Разговор за круглым столом                   </w:t>
            </w:r>
            <w:r w:rsidRPr="00D006E3">
              <w:t>0+</w:t>
            </w:r>
          </w:p>
        </w:tc>
        <w:tc>
          <w:tcPr>
            <w:tcW w:w="1631" w:type="dxa"/>
          </w:tcPr>
          <w:p w:rsidR="00BD6F8A" w:rsidRDefault="00BD6F8A" w:rsidP="00F9488A">
            <w:r>
              <w:t>17.12.2018</w:t>
            </w:r>
          </w:p>
          <w:p w:rsidR="00BD6F8A" w:rsidRDefault="00BD6F8A" w:rsidP="00F9488A">
            <w:r>
              <w:t>12.30</w:t>
            </w:r>
          </w:p>
        </w:tc>
        <w:tc>
          <w:tcPr>
            <w:tcW w:w="2735" w:type="dxa"/>
          </w:tcPr>
          <w:p w:rsidR="00BD6F8A" w:rsidRPr="005B1AA2" w:rsidRDefault="00BD6F8A" w:rsidP="00F9488A">
            <w:pPr>
              <w:jc w:val="both"/>
            </w:pPr>
            <w:r>
              <w:t>Вечненская сельская библиотека</w:t>
            </w:r>
          </w:p>
        </w:tc>
        <w:tc>
          <w:tcPr>
            <w:tcW w:w="1417" w:type="dxa"/>
          </w:tcPr>
          <w:p w:rsidR="00BD6F8A" w:rsidRPr="00DC1BE5" w:rsidRDefault="00BD6F8A" w:rsidP="00F9488A">
            <w:pPr>
              <w:jc w:val="both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5B1AA2" w:rsidRDefault="00BD6F8A" w:rsidP="00F9488A">
            <w:pPr>
              <w:jc w:val="both"/>
            </w:pPr>
            <w:r w:rsidRPr="005B1AA2">
              <w:t>Горбанева И. 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«День рождения Деда Мороза»              0+</w:t>
            </w:r>
          </w:p>
          <w:p w:rsidR="00BD6F8A" w:rsidRPr="003C03DC" w:rsidRDefault="00BD6F8A" w:rsidP="00F9488A">
            <w:r w:rsidRPr="003C03DC">
              <w:t>Детская развлекательная программа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17.12.2018</w:t>
            </w:r>
          </w:p>
          <w:p w:rsidR="00BD6F8A" w:rsidRPr="003C03DC" w:rsidRDefault="00BD6F8A" w:rsidP="00F9488A">
            <w:r w:rsidRPr="003C03DC">
              <w:t>14.00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СОШ №6 п.Южный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Е.И.Лысакова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«День рождения Деда Мороза» 0+</w:t>
            </w:r>
          </w:p>
          <w:p w:rsidR="00BD6F8A" w:rsidRPr="003C03DC" w:rsidRDefault="00BD6F8A" w:rsidP="00F9488A">
            <w:r w:rsidRPr="003C03DC">
              <w:t>Детская развлекательная программа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17.12.2018</w:t>
            </w:r>
          </w:p>
          <w:p w:rsidR="00BD6F8A" w:rsidRPr="003C03DC" w:rsidRDefault="00BD6F8A" w:rsidP="00F9488A">
            <w:r w:rsidRPr="003C03DC">
              <w:t>16.00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Е.В.Иванова.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rPr>
                <w:bCs/>
              </w:rPr>
            </w:pPr>
            <w:r w:rsidRPr="003C03DC">
              <w:rPr>
                <w:bCs/>
              </w:rPr>
              <w:t xml:space="preserve">к Всемирному Дню прав ребенка </w:t>
            </w:r>
          </w:p>
          <w:p w:rsidR="00BD6F8A" w:rsidRPr="003C03DC" w:rsidRDefault="00BD6F8A" w:rsidP="00F9488A">
            <w:pPr>
              <w:rPr>
                <w:bCs/>
              </w:rPr>
            </w:pPr>
            <w:r w:rsidRPr="003C03DC">
              <w:rPr>
                <w:bCs/>
              </w:rPr>
              <w:t xml:space="preserve">«Первый шаг к правосознанию» </w:t>
            </w:r>
          </w:p>
          <w:p w:rsidR="00BD6F8A" w:rsidRPr="003C03DC" w:rsidRDefault="00BD6F8A" w:rsidP="00F9488A">
            <w:r w:rsidRPr="003C03DC">
              <w:t>Правовой урок                12+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18.12.2018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СОШ №1 г.Белореченска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к 100-летию А.И. Солженицына</w:t>
            </w:r>
          </w:p>
          <w:p w:rsidR="00BD6F8A" w:rsidRPr="003C03DC" w:rsidRDefault="00BD6F8A" w:rsidP="00F9488A">
            <w:r w:rsidRPr="003C03DC">
              <w:t xml:space="preserve"> «Архипелаг судьбы»</w:t>
            </w:r>
          </w:p>
          <w:p w:rsidR="00BD6F8A" w:rsidRPr="003C03DC" w:rsidRDefault="00BD6F8A" w:rsidP="00F9488A">
            <w:r w:rsidRPr="003C03DC">
              <w:t>Литературный  вечер 12+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19.12.2018</w:t>
            </w:r>
          </w:p>
          <w:p w:rsidR="00BD6F8A" w:rsidRPr="003C03DC" w:rsidRDefault="00BD6F8A" w:rsidP="00F9488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Быстрова А.С.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rPr>
                <w:b/>
              </w:rPr>
            </w:pPr>
            <w:r w:rsidRPr="003C03DC">
              <w:t>«В лучах душевного внимания»</w:t>
            </w:r>
            <w:r w:rsidRPr="003C03DC">
              <w:rPr>
                <w:b/>
              </w:rPr>
              <w:t xml:space="preserve"> </w:t>
            </w:r>
          </w:p>
          <w:p w:rsidR="00BD6F8A" w:rsidRPr="003C03DC" w:rsidRDefault="00BD6F8A" w:rsidP="00F9488A">
            <w:r w:rsidRPr="003C03DC">
              <w:t xml:space="preserve">День трезвости </w:t>
            </w:r>
          </w:p>
          <w:p w:rsidR="00BD6F8A" w:rsidRPr="003C03DC" w:rsidRDefault="00BD6F8A" w:rsidP="00F9488A">
            <w:pPr>
              <w:pStyle w:val="NoSpacing"/>
              <w:rPr>
                <w:rFonts w:cs="Times New Roman"/>
                <w:szCs w:val="24"/>
              </w:rPr>
            </w:pPr>
            <w:r w:rsidRPr="003C03DC">
              <w:rPr>
                <w:rFonts w:cs="Times New Roman"/>
                <w:szCs w:val="24"/>
              </w:rPr>
              <w:t>«Не ломай свою судьбу» Буклет 12+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19.10.2018</w:t>
            </w:r>
          </w:p>
          <w:p w:rsidR="00BD6F8A" w:rsidRPr="003C03DC" w:rsidRDefault="00BD6F8A" w:rsidP="00F9488A">
            <w:r w:rsidRPr="003C03DC">
              <w:t>17-00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 xml:space="preserve">Восточная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Досалиева Е.М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tabs>
                <w:tab w:val="left" w:pos="4095"/>
              </w:tabs>
            </w:pPr>
            <w:r w:rsidRPr="003C03DC">
              <w:t>К</w:t>
            </w:r>
            <w:r>
              <w:t xml:space="preserve"> </w:t>
            </w:r>
            <w:r w:rsidRPr="003C03DC">
              <w:t xml:space="preserve">  Дню Героев Отечества </w:t>
            </w:r>
          </w:p>
          <w:p w:rsidR="00BD6F8A" w:rsidRPr="003C03DC" w:rsidRDefault="00BD6F8A" w:rsidP="00F9488A">
            <w:pPr>
              <w:tabs>
                <w:tab w:val="left" w:pos="4095"/>
              </w:tabs>
            </w:pPr>
            <w:r w:rsidRPr="003C03DC">
              <w:t xml:space="preserve">«Вечная слава Героям Отечества», </w:t>
            </w:r>
          </w:p>
          <w:p w:rsidR="00BD6F8A" w:rsidRPr="003C03DC" w:rsidRDefault="00BD6F8A" w:rsidP="00F9488A">
            <w:pPr>
              <w:tabs>
                <w:tab w:val="left" w:pos="4095"/>
              </w:tabs>
            </w:pPr>
            <w:r w:rsidRPr="003C03DC">
              <w:t>Слайд</w:t>
            </w:r>
            <w:r>
              <w:t xml:space="preserve"> </w:t>
            </w:r>
            <w:r w:rsidRPr="003C03DC">
              <w:t>-</w:t>
            </w:r>
            <w:r>
              <w:t xml:space="preserve"> </w:t>
            </w:r>
            <w:r w:rsidRPr="003C03DC">
              <w:t>экскурсия</w:t>
            </w:r>
            <w:r w:rsidRPr="003C03DC">
              <w:tab/>
              <w:t>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20.12.2018</w:t>
            </w:r>
          </w:p>
          <w:p w:rsidR="00BD6F8A" w:rsidRPr="003C03DC" w:rsidRDefault="00BD6F8A" w:rsidP="00F9488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Нижневеденеевская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Панасенко А.В</w:t>
            </w:r>
          </w:p>
          <w:p w:rsidR="00BD6F8A" w:rsidRPr="003C03DC" w:rsidRDefault="00BD6F8A" w:rsidP="00F9488A"/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tabs>
                <w:tab w:val="left" w:pos="3540"/>
              </w:tabs>
            </w:pPr>
            <w:r w:rsidRPr="003C03DC">
              <w:t xml:space="preserve"> «Новогодний калейдоскоп»</w:t>
            </w:r>
          </w:p>
          <w:p w:rsidR="00BD6F8A" w:rsidRPr="003C03DC" w:rsidRDefault="00BD6F8A" w:rsidP="00F9488A">
            <w:r w:rsidRPr="003C03DC">
              <w:t xml:space="preserve"> Книжная</w:t>
            </w:r>
            <w:r>
              <w:t xml:space="preserve"> </w:t>
            </w:r>
            <w:r w:rsidRPr="003C03DC">
              <w:t xml:space="preserve"> выставка            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 xml:space="preserve">20.12.2018 </w:t>
            </w:r>
          </w:p>
          <w:p w:rsidR="00BD6F8A" w:rsidRPr="003C03DC" w:rsidRDefault="00BD6F8A" w:rsidP="00F9488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К Новому году </w:t>
            </w:r>
          </w:p>
          <w:p w:rsidR="00BD6F8A" w:rsidRPr="003C03DC" w:rsidRDefault="00BD6F8A" w:rsidP="00F9488A">
            <w:r w:rsidRPr="003C03DC">
              <w:t xml:space="preserve">«Мастерская Деда Мороза». </w:t>
            </w:r>
          </w:p>
          <w:p w:rsidR="00BD6F8A" w:rsidRPr="003C03DC" w:rsidRDefault="00BD6F8A" w:rsidP="00F9488A">
            <w:r w:rsidRPr="003C03DC">
              <w:t>Урок  творчества.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20.12.2018</w:t>
            </w:r>
          </w:p>
          <w:p w:rsidR="00BD6F8A" w:rsidRPr="003C03DC" w:rsidRDefault="00BD6F8A" w:rsidP="00F9488A">
            <w:r w:rsidRPr="003C03DC">
              <w:t>15-00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Комсомольская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Рыбчинская М.И.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«Волшебный праздник - Новый год» </w:t>
            </w:r>
          </w:p>
          <w:p w:rsidR="00BD6F8A" w:rsidRPr="003C03DC" w:rsidRDefault="00BD6F8A" w:rsidP="00F9488A">
            <w:r w:rsidRPr="003C03DC">
              <w:t>Игровая  познавательная программа СОШ №10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20.12.2018</w:t>
            </w:r>
          </w:p>
          <w:p w:rsidR="00BD6F8A" w:rsidRPr="003C03DC" w:rsidRDefault="00BD6F8A" w:rsidP="00F9488A"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Юношеская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Шарян Н.Г.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«Нам юбилей!» </w:t>
            </w:r>
          </w:p>
          <w:p w:rsidR="00BD6F8A" w:rsidRPr="003C03DC" w:rsidRDefault="00BD6F8A" w:rsidP="00F9488A">
            <w:r w:rsidRPr="003C03DC">
              <w:t>Торжественный вечер, посвященный 60- летию библиотеки  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21.12.2018</w:t>
            </w:r>
          </w:p>
          <w:p w:rsidR="00BD6F8A" w:rsidRPr="003C03DC" w:rsidRDefault="00BD6F8A" w:rsidP="00F9488A">
            <w:r w:rsidRPr="003C03DC">
              <w:t>14-00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Родниковская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Т.К.Воронежская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«Снежный праздник – Новый год!»            0+</w:t>
            </w:r>
          </w:p>
          <w:p w:rsidR="00BD6F8A" w:rsidRPr="003C03DC" w:rsidRDefault="00BD6F8A" w:rsidP="00F9488A">
            <w:r w:rsidRPr="003C03DC">
              <w:t>Книжно-иллюстративная выставка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21.12.2018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Е.И.Лысакова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9488A">
            <w:r w:rsidRPr="00D006E3">
              <w:t>«Чудеса на Новый год»</w:t>
            </w:r>
          </w:p>
          <w:p w:rsidR="00BD6F8A" w:rsidRPr="00D006E3" w:rsidRDefault="00BD6F8A" w:rsidP="00F9488A">
            <w:pPr>
              <w:rPr>
                <w:highlight w:val="yellow"/>
              </w:rPr>
            </w:pPr>
            <w:r w:rsidRPr="00D006E3">
              <w:t>Посиделки  у новогодней елки 0+</w:t>
            </w:r>
          </w:p>
        </w:tc>
        <w:tc>
          <w:tcPr>
            <w:tcW w:w="1631" w:type="dxa"/>
          </w:tcPr>
          <w:p w:rsidR="00BD6F8A" w:rsidRPr="00D006E3" w:rsidRDefault="00BD6F8A" w:rsidP="00F9488A">
            <w:r w:rsidRPr="00D006E3">
              <w:t>21.12.2018</w:t>
            </w:r>
          </w:p>
          <w:p w:rsidR="00BD6F8A" w:rsidRPr="00D006E3" w:rsidRDefault="00BD6F8A" w:rsidP="00F9488A">
            <w:r w:rsidRPr="00D006E3">
              <w:t>16.00</w:t>
            </w:r>
          </w:p>
        </w:tc>
        <w:tc>
          <w:tcPr>
            <w:tcW w:w="2735" w:type="dxa"/>
          </w:tcPr>
          <w:p w:rsidR="00BD6F8A" w:rsidRPr="00D006E3" w:rsidRDefault="00BD6F8A" w:rsidP="00F9488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9488A"/>
        </w:tc>
        <w:tc>
          <w:tcPr>
            <w:tcW w:w="2339" w:type="dxa"/>
          </w:tcPr>
          <w:p w:rsidR="00BD6F8A" w:rsidRPr="00D006E3" w:rsidRDefault="00BD6F8A" w:rsidP="00F9488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«Чудесный новый год». </w:t>
            </w:r>
          </w:p>
          <w:p w:rsidR="00BD6F8A" w:rsidRPr="003C03DC" w:rsidRDefault="00BD6F8A" w:rsidP="00F9488A">
            <w:r w:rsidRPr="003C03DC">
              <w:t>Мастер класс.    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22.12.2018</w:t>
            </w:r>
          </w:p>
          <w:p w:rsidR="00BD6F8A" w:rsidRPr="003C03DC" w:rsidRDefault="00BD6F8A" w:rsidP="00F9488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Библиотека п.Восточный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Фирсова Н.В.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outlineLvl w:val="0"/>
            </w:pPr>
            <w:r w:rsidRPr="003C03DC">
              <w:t>«Новый год, к нам идет!»</w:t>
            </w:r>
          </w:p>
          <w:p w:rsidR="00BD6F8A" w:rsidRPr="003C03DC" w:rsidRDefault="00BD6F8A" w:rsidP="00F9488A">
            <w:pPr>
              <w:outlineLvl w:val="0"/>
            </w:pPr>
            <w:r w:rsidRPr="003C03DC">
              <w:t>Информационное  путешествие 6+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outlineLvl w:val="0"/>
            </w:pPr>
            <w:r w:rsidRPr="003C03DC">
              <w:t>22.12.2018</w:t>
            </w:r>
          </w:p>
          <w:p w:rsidR="00BD6F8A" w:rsidRPr="003C03DC" w:rsidRDefault="00BD6F8A" w:rsidP="00F9488A">
            <w:pPr>
              <w:outlineLvl w:val="0"/>
            </w:pPr>
            <w:r w:rsidRPr="003C03DC">
              <w:t>10.00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outlineLvl w:val="0"/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>Скорикова А.Н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«Как встречают Новый год, люди всех земных широт»</w:t>
            </w:r>
          </w:p>
          <w:p w:rsidR="00BD6F8A" w:rsidRPr="003C03DC" w:rsidRDefault="00BD6F8A" w:rsidP="00F9488A">
            <w:r w:rsidRPr="003C03DC">
              <w:t>Игровая  программа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22.12.2018</w:t>
            </w:r>
          </w:p>
          <w:p w:rsidR="00BD6F8A" w:rsidRPr="003C03DC" w:rsidRDefault="00BD6F8A" w:rsidP="00F9488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«Новогодний сюрприз»                   0+</w:t>
            </w:r>
          </w:p>
          <w:p w:rsidR="00BD6F8A" w:rsidRPr="003C03DC" w:rsidRDefault="00BD6F8A" w:rsidP="00F9488A">
            <w:r w:rsidRPr="003C03DC">
              <w:t>Выставка новогод</w:t>
            </w:r>
            <w:r>
              <w:t>н</w:t>
            </w:r>
            <w:r w:rsidRPr="003C03DC">
              <w:t>их поделок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22.12.2018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Е.И.Лысакова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 Вместе с книгой в Новый Год »</w:t>
            </w:r>
          </w:p>
          <w:p w:rsidR="00BD6F8A" w:rsidRPr="003C03DC" w:rsidRDefault="00BD6F8A" w:rsidP="00F9488A">
            <w:r w:rsidRPr="003C03DC">
              <w:t>Встреча  с читателями</w:t>
            </w:r>
            <w:r>
              <w:t xml:space="preserve">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23.12.2018</w:t>
            </w:r>
          </w:p>
          <w:p w:rsidR="00BD6F8A" w:rsidRPr="003C03DC" w:rsidRDefault="00BD6F8A" w:rsidP="00F9488A">
            <w:r w:rsidRPr="003C03DC">
              <w:t>13-00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Черниговская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>Ефименко Н.И.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Default="00BD6F8A" w:rsidP="00F9488A">
            <w:pPr>
              <w:rPr>
                <w:i/>
                <w:shd w:val="clear" w:color="auto" w:fill="FFFFFF"/>
              </w:rPr>
            </w:pPr>
            <w:r w:rsidRPr="003C03DC">
              <w:rPr>
                <w:i/>
                <w:color w:val="545454"/>
                <w:shd w:val="clear" w:color="auto" w:fill="FFFFFF"/>
              </w:rPr>
              <w:t> </w:t>
            </w:r>
            <w:r w:rsidRPr="000E7B2A">
              <w:rPr>
                <w:i/>
                <w:shd w:val="clear" w:color="auto" w:fill="FFFFFF"/>
              </w:rPr>
              <w:t>«</w:t>
            </w:r>
            <w:r w:rsidRPr="000E7B2A">
              <w:rPr>
                <w:rStyle w:val="Emphasis"/>
                <w:i w:val="0"/>
                <w:shd w:val="clear" w:color="auto" w:fill="FFFFFF"/>
              </w:rPr>
              <w:t>Новый год</w:t>
            </w:r>
            <w:r w:rsidRPr="003C03DC">
              <w:rPr>
                <w:i/>
                <w:shd w:val="clear" w:color="auto" w:fill="FFFFFF"/>
              </w:rPr>
              <w:t> </w:t>
            </w:r>
            <w:r w:rsidRPr="003C03DC">
              <w:rPr>
                <w:shd w:val="clear" w:color="auto" w:fill="FFFFFF"/>
              </w:rPr>
              <w:t>придет уж скоро</w:t>
            </w:r>
            <w:r w:rsidRPr="003C03DC">
              <w:rPr>
                <w:i/>
                <w:shd w:val="clear" w:color="auto" w:fill="FFFFFF"/>
              </w:rPr>
              <w:t>»</w:t>
            </w:r>
          </w:p>
          <w:p w:rsidR="00BD6F8A" w:rsidRPr="003C03DC" w:rsidRDefault="00BD6F8A" w:rsidP="00F9488A">
            <w:r w:rsidRPr="003C03DC">
              <w:t>Конкурс</w:t>
            </w:r>
            <w:r>
              <w:t xml:space="preserve"> </w:t>
            </w:r>
            <w:r w:rsidRPr="003C03DC">
              <w:t xml:space="preserve"> рисунка              0 +       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24.12.2018</w:t>
            </w:r>
          </w:p>
          <w:p w:rsidR="00BD6F8A" w:rsidRPr="003C03DC" w:rsidRDefault="00BD6F8A" w:rsidP="00F9488A">
            <w:r w:rsidRPr="003C03DC">
              <w:t>13.00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Бжедуховская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Быханова Н.А.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«Зимушка - зима»</w:t>
            </w:r>
          </w:p>
          <w:p w:rsidR="00BD6F8A" w:rsidRPr="003C03DC" w:rsidRDefault="00BD6F8A" w:rsidP="00F9488A">
            <w:r w:rsidRPr="003C03DC">
              <w:t>Игровая</w:t>
            </w:r>
            <w:r>
              <w:t xml:space="preserve"> </w:t>
            </w:r>
            <w:r w:rsidRPr="003C03DC">
              <w:t xml:space="preserve"> программа  0+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rPr>
                <w:color w:val="000000"/>
              </w:rPr>
            </w:pPr>
            <w:r w:rsidRPr="003C03DC">
              <w:rPr>
                <w:color w:val="000000"/>
              </w:rPr>
              <w:t>24.12.2018</w:t>
            </w:r>
          </w:p>
          <w:p w:rsidR="00BD6F8A" w:rsidRPr="003C03DC" w:rsidRDefault="00BD6F8A" w:rsidP="00F9488A">
            <w:pPr>
              <w:rPr>
                <w:color w:val="000000"/>
              </w:rPr>
            </w:pPr>
            <w:r w:rsidRPr="003C03DC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С/П городской библиотеки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pPr>
              <w:rPr>
                <w:color w:val="000000"/>
              </w:rPr>
            </w:pPr>
            <w:r w:rsidRPr="003C03DC">
              <w:rPr>
                <w:color w:val="000000"/>
              </w:rPr>
              <w:t>Москалева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День воинской славы России  </w:t>
            </w:r>
          </w:p>
          <w:p w:rsidR="00BD6F8A" w:rsidRPr="003C03DC" w:rsidRDefault="00BD6F8A" w:rsidP="00F9488A">
            <w:r w:rsidRPr="003C03DC">
              <w:t xml:space="preserve">«Русской истории славные лица» </w:t>
            </w:r>
          </w:p>
          <w:p w:rsidR="00BD6F8A" w:rsidRPr="003C03DC" w:rsidRDefault="00BD6F8A" w:rsidP="00F9488A">
            <w:r w:rsidRPr="003C03DC">
              <w:t xml:space="preserve"> Урок истории                                    6+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24.12.2018</w:t>
            </w:r>
          </w:p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</w:t>
            </w:r>
          </w:p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shd w:val="clear" w:color="auto" w:fill="FFFFFF"/>
              <w:rPr>
                <w:iCs/>
              </w:rPr>
            </w:pPr>
            <w:r w:rsidRPr="003C03DC">
              <w:rPr>
                <w:iCs/>
              </w:rPr>
              <w:t>«Мы встречаем Новый год»</w:t>
            </w:r>
          </w:p>
          <w:p w:rsidR="00BD6F8A" w:rsidRPr="003C03DC" w:rsidRDefault="00BD6F8A" w:rsidP="00F9488A">
            <w:pPr>
              <w:shd w:val="clear" w:color="auto" w:fill="FFFFFF"/>
              <w:rPr>
                <w:iCs/>
              </w:rPr>
            </w:pPr>
            <w:r w:rsidRPr="003C03DC">
              <w:rPr>
                <w:iCs/>
              </w:rPr>
              <w:t>Книжная выставка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tabs>
                <w:tab w:val="left" w:pos="3540"/>
              </w:tabs>
            </w:pPr>
            <w:r w:rsidRPr="003C03DC">
              <w:t xml:space="preserve">24.12.2018 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pPr>
              <w:tabs>
                <w:tab w:val="left" w:pos="3540"/>
              </w:tabs>
              <w:rPr>
                <w:b/>
              </w:rPr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«Праздник к нам приходит!» </w:t>
            </w:r>
          </w:p>
          <w:p w:rsidR="00BD6F8A" w:rsidRPr="003C03DC" w:rsidRDefault="00BD6F8A" w:rsidP="00F9488A">
            <w:pPr>
              <w:rPr>
                <w:b/>
                <w:bCs/>
              </w:rPr>
            </w:pPr>
            <w:r w:rsidRPr="003C03DC">
              <w:t>Поздравительная  программа 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24.12.2018 10.00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ВОС г.Белореченска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Бадьянова Л.С.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«Новый год в библиотеке»</w:t>
            </w:r>
          </w:p>
          <w:p w:rsidR="00BD6F8A" w:rsidRPr="003C03DC" w:rsidRDefault="00BD6F8A" w:rsidP="00F9488A">
            <w:r w:rsidRPr="003C03DC">
              <w:t xml:space="preserve"> Игровая  программа    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25.12.2018</w:t>
            </w:r>
          </w:p>
          <w:p w:rsidR="00BD6F8A" w:rsidRPr="003C03DC" w:rsidRDefault="00BD6F8A" w:rsidP="00F9488A">
            <w:r w:rsidRPr="003C03DC">
              <w:t>12.30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Городская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>Матюнина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 «История нашего поселка»</w:t>
            </w:r>
          </w:p>
          <w:p w:rsidR="00BD6F8A" w:rsidRPr="003C03DC" w:rsidRDefault="00BD6F8A" w:rsidP="00F9488A">
            <w:r w:rsidRPr="003C03DC">
              <w:t>Информационная</w:t>
            </w:r>
            <w:r>
              <w:t xml:space="preserve"> </w:t>
            </w:r>
            <w:r w:rsidRPr="003C03DC">
              <w:t xml:space="preserve"> выставка</w:t>
            </w:r>
            <w:r>
              <w:t xml:space="preserve">    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26.12.2018</w:t>
            </w:r>
          </w:p>
          <w:p w:rsidR="00BD6F8A" w:rsidRPr="003C03DC" w:rsidRDefault="00BD6F8A" w:rsidP="00F9488A">
            <w:r w:rsidRPr="003C03DC">
              <w:t>10-00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Нижневеденеевская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Панасенко А.В.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 «Хорошо, что каждый год к нам приходит Новый год»</w:t>
            </w:r>
          </w:p>
          <w:p w:rsidR="00BD6F8A" w:rsidRPr="003C03DC" w:rsidRDefault="00BD6F8A" w:rsidP="00F9488A">
            <w:pPr>
              <w:rPr>
                <w:rStyle w:val="c1"/>
              </w:rPr>
            </w:pPr>
            <w:r w:rsidRPr="003C03DC">
              <w:rPr>
                <w:rStyle w:val="c1"/>
              </w:rPr>
              <w:t xml:space="preserve">Игровая </w:t>
            </w:r>
            <w:r w:rsidRPr="003C03DC">
              <w:t>программа  0+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rPr>
                <w:rStyle w:val="c1"/>
              </w:rPr>
            </w:pPr>
            <w:r w:rsidRPr="003C03DC">
              <w:rPr>
                <w:rStyle w:val="c1"/>
              </w:rPr>
              <w:t xml:space="preserve">26.12.2018 </w:t>
            </w:r>
          </w:p>
          <w:p w:rsidR="00BD6F8A" w:rsidRPr="003C03DC" w:rsidRDefault="00BD6F8A" w:rsidP="00F9488A">
            <w:pPr>
              <w:rPr>
                <w:rStyle w:val="c1"/>
              </w:rPr>
            </w:pPr>
            <w:r w:rsidRPr="003C03DC">
              <w:rPr>
                <w:rStyle w:val="c1"/>
              </w:rPr>
              <w:t>13-00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Фокинская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pPr>
              <w:tabs>
                <w:tab w:val="left" w:pos="3540"/>
              </w:tabs>
              <w:rPr>
                <w:b/>
              </w:rPr>
            </w:pPr>
            <w:r w:rsidRPr="003C03DC">
              <w:t>Потиенко О.Н.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«Новогодний калейдоскоп»</w:t>
            </w:r>
          </w:p>
          <w:p w:rsidR="00BD6F8A" w:rsidRPr="003C03DC" w:rsidRDefault="00BD6F8A" w:rsidP="00F9488A">
            <w:r w:rsidRPr="003C03DC">
              <w:t>Игровая программа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26.12.2018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Детская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Нестерова С.В.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 «</w:t>
            </w:r>
            <w:r w:rsidRPr="003C03DC">
              <w:rPr>
                <w:shd w:val="clear" w:color="auto" w:fill="FFFFFF"/>
              </w:rPr>
              <w:t>Новогодний</w:t>
            </w:r>
            <w:r w:rsidRPr="003C03DC">
              <w:t xml:space="preserve"> калейдоскоп»</w:t>
            </w:r>
          </w:p>
          <w:p w:rsidR="00BD6F8A" w:rsidRPr="003C03DC" w:rsidRDefault="00BD6F8A" w:rsidP="00F9488A">
            <w:r w:rsidRPr="003C03DC">
              <w:t>Ретро-выставка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27.12.2018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«Глазами детства улыбнись»                0+</w:t>
            </w:r>
          </w:p>
          <w:p w:rsidR="00BD6F8A" w:rsidRPr="003C03DC" w:rsidRDefault="00BD6F8A" w:rsidP="00F9488A">
            <w:r w:rsidRPr="003C03DC">
              <w:t>Конкурс на лучшую снежинку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27.12.2018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Е.И.Лысакова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«Новый год, Новый год – в сказку добрую зовёт» </w:t>
            </w:r>
          </w:p>
          <w:p w:rsidR="00BD6F8A" w:rsidRPr="003C03DC" w:rsidRDefault="00BD6F8A" w:rsidP="00F9488A">
            <w:r w:rsidRPr="003C03DC">
              <w:t>Утренник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28.12.2018</w:t>
            </w:r>
          </w:p>
          <w:p w:rsidR="00BD6F8A" w:rsidRPr="003C03DC" w:rsidRDefault="00BD6F8A" w:rsidP="00F9488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«Новогодняя сказка»</w:t>
            </w:r>
          </w:p>
          <w:p w:rsidR="00BD6F8A" w:rsidRPr="003C03DC" w:rsidRDefault="00BD6F8A" w:rsidP="00F9488A">
            <w:r w:rsidRPr="003C03DC">
              <w:t xml:space="preserve"> Игровая программа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28.12.2018</w:t>
            </w:r>
          </w:p>
          <w:p w:rsidR="00BD6F8A" w:rsidRPr="003C03DC" w:rsidRDefault="00BD6F8A" w:rsidP="00F9488A">
            <w:r w:rsidRPr="003C03DC">
              <w:t>16-00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Степная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Шестакова Е.В.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D006E3" w:rsidRDefault="00BD6F8A" w:rsidP="00F9488A">
            <w:r w:rsidRPr="00D006E3">
              <w:t xml:space="preserve">«Пусть будет добрым Новый год и удачу принесет!» </w:t>
            </w:r>
          </w:p>
          <w:p w:rsidR="00BD6F8A" w:rsidRPr="00D006E3" w:rsidRDefault="00BD6F8A" w:rsidP="00F9488A">
            <w:r w:rsidRPr="00D006E3">
              <w:t>Акция  поздравления   0+</w:t>
            </w:r>
          </w:p>
        </w:tc>
        <w:tc>
          <w:tcPr>
            <w:tcW w:w="1631" w:type="dxa"/>
          </w:tcPr>
          <w:p w:rsidR="00BD6F8A" w:rsidRPr="00D006E3" w:rsidRDefault="00BD6F8A" w:rsidP="00F9488A">
            <w:r w:rsidRPr="00D006E3">
              <w:t>28.12.2018</w:t>
            </w:r>
          </w:p>
        </w:tc>
        <w:tc>
          <w:tcPr>
            <w:tcW w:w="2735" w:type="dxa"/>
          </w:tcPr>
          <w:p w:rsidR="00BD6F8A" w:rsidRPr="00D006E3" w:rsidRDefault="00BD6F8A" w:rsidP="00F9488A">
            <w:r w:rsidRPr="00D006E3">
              <w:t>Великовская сельская библиотека</w:t>
            </w:r>
          </w:p>
        </w:tc>
        <w:tc>
          <w:tcPr>
            <w:tcW w:w="1417" w:type="dxa"/>
          </w:tcPr>
          <w:p w:rsidR="00BD6F8A" w:rsidRPr="00D006E3" w:rsidRDefault="00BD6F8A" w:rsidP="00F9488A"/>
        </w:tc>
        <w:tc>
          <w:tcPr>
            <w:tcW w:w="2339" w:type="dxa"/>
          </w:tcPr>
          <w:p w:rsidR="00BD6F8A" w:rsidRPr="00D006E3" w:rsidRDefault="00BD6F8A" w:rsidP="00F9488A">
            <w:r w:rsidRPr="00D006E3">
              <w:t>Манько Н.Б.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rPr>
                <w:shd w:val="clear" w:color="auto" w:fill="FFFFFF"/>
              </w:rPr>
              <w:t xml:space="preserve"> </w:t>
            </w:r>
            <w:r w:rsidRPr="003C03DC">
              <w:t xml:space="preserve">«Вдоль по улице метелица метет» </w:t>
            </w:r>
          </w:p>
          <w:p w:rsidR="00BD6F8A" w:rsidRDefault="00BD6F8A" w:rsidP="00F9488A">
            <w:pPr>
              <w:rPr>
                <w:shd w:val="clear" w:color="auto" w:fill="FFFFFF"/>
              </w:rPr>
            </w:pPr>
            <w:r w:rsidRPr="003C03DC">
              <w:t>Новогодние посиделки для пожилых людей</w:t>
            </w:r>
            <w:r w:rsidRPr="003C03DC">
              <w:rPr>
                <w:shd w:val="clear" w:color="auto" w:fill="FFFFFF"/>
              </w:rPr>
              <w:t xml:space="preserve"> 0+</w:t>
            </w:r>
          </w:p>
          <w:p w:rsidR="00BD6F8A" w:rsidRPr="003C03DC" w:rsidRDefault="00BD6F8A" w:rsidP="00F9488A">
            <w:r w:rsidRPr="003C03DC">
              <w:rPr>
                <w:shd w:val="clear" w:color="auto" w:fill="FFFFFF"/>
              </w:rPr>
              <w:t xml:space="preserve"> 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28.12.2018</w:t>
            </w:r>
          </w:p>
          <w:p w:rsidR="00BD6F8A" w:rsidRPr="003C03DC" w:rsidRDefault="00BD6F8A" w:rsidP="00F9488A">
            <w:r w:rsidRPr="003C03DC">
              <w:t>14.00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 Дед Мороз в каждый дом»</w:t>
            </w:r>
          </w:p>
          <w:p w:rsidR="00BD6F8A" w:rsidRPr="003C03DC" w:rsidRDefault="00BD6F8A" w:rsidP="00F9488A">
            <w:r w:rsidRPr="003C03DC">
              <w:t>Акция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28.12.2018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Молодёжная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>Ефименко И.Н.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 «Мы встречаем Новый Год!»</w:t>
            </w:r>
          </w:p>
          <w:p w:rsidR="00BD6F8A" w:rsidRPr="003C03DC" w:rsidRDefault="00BD6F8A" w:rsidP="00F9488A">
            <w:r w:rsidRPr="003C03DC">
              <w:t>Викторина</w:t>
            </w:r>
            <w:r>
              <w:t xml:space="preserve">                     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29.12.2018</w:t>
            </w:r>
          </w:p>
          <w:p w:rsidR="00BD6F8A" w:rsidRPr="003C03DC" w:rsidRDefault="00BD6F8A" w:rsidP="00F9488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Октябрьская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Куликова И.М.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tabs>
                <w:tab w:val="left" w:pos="5103"/>
              </w:tabs>
            </w:pPr>
            <w:r w:rsidRPr="003C03DC">
              <w:t xml:space="preserve">«Новый год к нам идет» </w:t>
            </w:r>
          </w:p>
          <w:p w:rsidR="00BD6F8A" w:rsidRPr="003C03DC" w:rsidRDefault="00BD6F8A" w:rsidP="00F9488A">
            <w:pPr>
              <w:tabs>
                <w:tab w:val="left" w:pos="5103"/>
              </w:tabs>
            </w:pPr>
            <w:r w:rsidRPr="003C03DC">
              <w:t>Встреча</w:t>
            </w:r>
            <w:r>
              <w:t xml:space="preserve"> </w:t>
            </w:r>
            <w:r w:rsidRPr="003C03DC">
              <w:t xml:space="preserve"> с читателями        6+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29.12.2018</w:t>
            </w:r>
          </w:p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Библиотека</w:t>
            </w:r>
          </w:p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ЕвроХим-БМУ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rPr>
                <w:lang w:eastAsia="en-US"/>
              </w:rPr>
              <w:t>Хачатурова И.В.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tabs>
                <w:tab w:val="left" w:pos="5103"/>
              </w:tabs>
            </w:pPr>
            <w:r w:rsidRPr="003C03DC">
              <w:t xml:space="preserve">«Волшебство Нового года» </w:t>
            </w:r>
          </w:p>
          <w:p w:rsidR="00BD6F8A" w:rsidRPr="003C03DC" w:rsidRDefault="00BD6F8A" w:rsidP="00F9488A">
            <w:pPr>
              <w:tabs>
                <w:tab w:val="left" w:pos="5103"/>
              </w:tabs>
            </w:pPr>
            <w:r w:rsidRPr="003C03DC">
              <w:t xml:space="preserve">Праздник                     0+                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29.12.2018</w:t>
            </w:r>
          </w:p>
          <w:p w:rsidR="00BD6F8A" w:rsidRPr="003C03DC" w:rsidRDefault="00BD6F8A" w:rsidP="00F9488A">
            <w:pPr>
              <w:rPr>
                <w:lang w:eastAsia="en-US"/>
              </w:rPr>
            </w:pPr>
            <w:r w:rsidRPr="003C03DC">
              <w:rPr>
                <w:lang w:eastAsia="en-US"/>
              </w:rPr>
              <w:t>15-00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rPr>
                <w:lang w:eastAsia="en-US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rPr>
                <w:lang w:eastAsia="en-US"/>
              </w:rPr>
              <w:t>Хочикян К.В.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«Раз в году под Новый год…». </w:t>
            </w:r>
          </w:p>
          <w:p w:rsidR="00BD6F8A" w:rsidRPr="003C03DC" w:rsidRDefault="00BD6F8A" w:rsidP="00F9488A">
            <w:r w:rsidRPr="003C03DC">
              <w:t>Новогодняя игровая программа.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29.12.2018</w:t>
            </w:r>
          </w:p>
          <w:p w:rsidR="00BD6F8A" w:rsidRPr="003C03DC" w:rsidRDefault="00BD6F8A" w:rsidP="00F9488A">
            <w:r w:rsidRPr="003C03DC">
              <w:t>12-00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Первомайская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pPr>
              <w:pStyle w:val="BodyText"/>
              <w:jc w:val="left"/>
              <w:rPr>
                <w:sz w:val="24"/>
                <w:szCs w:val="24"/>
              </w:rPr>
            </w:pPr>
            <w:r w:rsidRPr="003C03DC">
              <w:rPr>
                <w:sz w:val="24"/>
                <w:szCs w:val="24"/>
              </w:rPr>
              <w:t>Другова С.Ю.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«С Новым Годом»</w:t>
            </w:r>
          </w:p>
          <w:p w:rsidR="00BD6F8A" w:rsidRPr="003C03DC" w:rsidRDefault="00BD6F8A" w:rsidP="00F9488A">
            <w:r w:rsidRPr="003C03DC">
              <w:t>Праздник  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29.12.2018</w:t>
            </w:r>
          </w:p>
          <w:p w:rsidR="00BD6F8A" w:rsidRPr="003C03DC" w:rsidRDefault="00BD6F8A" w:rsidP="00F9488A">
            <w:r w:rsidRPr="003C03DC">
              <w:t>10-00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Гурийская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snapToGrid w:val="0"/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 xml:space="preserve">    Лященко О.В.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«А.И.Солженицын – великий художник слова» </w:t>
            </w:r>
          </w:p>
          <w:p w:rsidR="00BD6F8A" w:rsidRPr="003C03DC" w:rsidRDefault="00BD6F8A" w:rsidP="00F9488A">
            <w:r w:rsidRPr="003C03DC">
              <w:t>Юбилейный  вечер-портрет 12+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29.12.2018</w:t>
            </w:r>
          </w:p>
          <w:p w:rsidR="00BD6F8A" w:rsidRPr="003C03DC" w:rsidRDefault="00BD6F8A" w:rsidP="00F9488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Скорикова А.Н.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 xml:space="preserve">Ко  дню взятия крепости «Измаил»(1790) </w:t>
            </w:r>
          </w:p>
          <w:p w:rsidR="00BD6F8A" w:rsidRPr="003C03DC" w:rsidRDefault="00BD6F8A" w:rsidP="00F9488A">
            <w:r w:rsidRPr="003C03DC">
              <w:t>«Крепость взята»</w:t>
            </w:r>
          </w:p>
          <w:p w:rsidR="00BD6F8A" w:rsidRPr="003C03DC" w:rsidRDefault="00BD6F8A" w:rsidP="00F9488A">
            <w:r w:rsidRPr="003C03DC">
              <w:t>Тематический  час 12+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29.12.2018</w:t>
            </w:r>
          </w:p>
          <w:p w:rsidR="00BD6F8A" w:rsidRPr="003C03DC" w:rsidRDefault="00BD6F8A" w:rsidP="00F9488A">
            <w:r w:rsidRPr="003C03DC">
              <w:t>15.00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Школьненская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Быстрова А.С.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«Новый год</w:t>
            </w:r>
            <w:r>
              <w:t xml:space="preserve"> </w:t>
            </w:r>
            <w:r w:rsidRPr="003C03DC">
              <w:t>-</w:t>
            </w:r>
            <w:r>
              <w:t xml:space="preserve"> </w:t>
            </w:r>
            <w:r w:rsidRPr="003C03DC">
              <w:t>к нам идет» 0+</w:t>
            </w:r>
          </w:p>
          <w:p w:rsidR="00BD6F8A" w:rsidRPr="003C03DC" w:rsidRDefault="00BD6F8A" w:rsidP="00F9488A">
            <w:r w:rsidRPr="003C03DC">
              <w:t>Встреча с читателями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30.12.2018</w:t>
            </w:r>
          </w:p>
          <w:p w:rsidR="00BD6F8A" w:rsidRPr="003C03DC" w:rsidRDefault="00BD6F8A" w:rsidP="00F9488A">
            <w:r w:rsidRPr="003C03DC">
              <w:t>13.00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Заречненская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Е.В.Иванова.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«Веселых масок карнавал»             0+</w:t>
            </w:r>
          </w:p>
          <w:p w:rsidR="00BD6F8A" w:rsidRPr="003C03DC" w:rsidRDefault="00BD6F8A" w:rsidP="00F9488A">
            <w:r w:rsidRPr="003C03DC">
              <w:t>Развлекательная программа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30.12.2018</w:t>
            </w:r>
          </w:p>
          <w:p w:rsidR="00BD6F8A" w:rsidRPr="003C03DC" w:rsidRDefault="00BD6F8A" w:rsidP="00F9488A">
            <w:r w:rsidRPr="003C03DC">
              <w:t>14.00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Южненская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Е.И.Лысакова</w:t>
            </w:r>
          </w:p>
          <w:p w:rsidR="00BD6F8A" w:rsidRPr="003C03DC" w:rsidRDefault="00BD6F8A" w:rsidP="00F9488A"/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«Как</w:t>
            </w:r>
            <w:r>
              <w:t>-</w:t>
            </w:r>
            <w:r w:rsidRPr="003C03DC">
              <w:t>то раз под Новый год!»</w:t>
            </w:r>
          </w:p>
          <w:p w:rsidR="00BD6F8A" w:rsidRPr="003C03DC" w:rsidRDefault="00BD6F8A" w:rsidP="00F9488A">
            <w:r w:rsidRPr="003C03DC">
              <w:rPr>
                <w:bCs/>
              </w:rPr>
              <w:t>Праздничное  мероприятие к</w:t>
            </w:r>
            <w:r w:rsidRPr="003C03DC">
              <w:rPr>
                <w:b/>
                <w:bCs/>
              </w:rPr>
              <w:t xml:space="preserve"> </w:t>
            </w:r>
            <w:r w:rsidRPr="003C03DC">
              <w:rPr>
                <w:bCs/>
              </w:rPr>
              <w:t>Новому году 0+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30.12.2018</w:t>
            </w:r>
          </w:p>
          <w:p w:rsidR="00BD6F8A" w:rsidRPr="003C03DC" w:rsidRDefault="00BD6F8A" w:rsidP="00F9488A">
            <w:r w:rsidRPr="003C03DC">
              <w:t>11.00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>Архиповская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Матышева Л.А.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«Грани таланта Даниила Гранина»</w:t>
            </w:r>
          </w:p>
          <w:p w:rsidR="00BD6F8A" w:rsidRPr="003C03DC" w:rsidRDefault="00BD6F8A" w:rsidP="00F9488A">
            <w:r w:rsidRPr="003C03DC">
              <w:t>Презентация   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30.12.2018</w:t>
            </w:r>
          </w:p>
          <w:p w:rsidR="00BD6F8A" w:rsidRPr="003C03DC" w:rsidRDefault="00BD6F8A" w:rsidP="00F9488A"/>
        </w:tc>
        <w:tc>
          <w:tcPr>
            <w:tcW w:w="2735" w:type="dxa"/>
          </w:tcPr>
          <w:p w:rsidR="00BD6F8A" w:rsidRPr="003C03DC" w:rsidRDefault="00BD6F8A" w:rsidP="00F9488A">
            <w:r w:rsidRPr="003C03DC">
              <w:t>Рязанская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>Мамулашвили Н.В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r w:rsidRPr="003C03DC">
              <w:t>«Волшебный праздник, Новый год!»</w:t>
            </w:r>
          </w:p>
          <w:p w:rsidR="00BD6F8A" w:rsidRPr="003C03DC" w:rsidRDefault="00BD6F8A" w:rsidP="00F9488A">
            <w:r w:rsidRPr="003C03DC">
              <w:t>Игровое  шоу 6+</w:t>
            </w:r>
          </w:p>
        </w:tc>
        <w:tc>
          <w:tcPr>
            <w:tcW w:w="1631" w:type="dxa"/>
          </w:tcPr>
          <w:p w:rsidR="00BD6F8A" w:rsidRPr="003C03DC" w:rsidRDefault="00BD6F8A" w:rsidP="00F9488A">
            <w:r w:rsidRPr="003C03DC">
              <w:t>31.12.2018</w:t>
            </w:r>
          </w:p>
          <w:p w:rsidR="00BD6F8A" w:rsidRPr="003C03DC" w:rsidRDefault="00BD6F8A" w:rsidP="00F9488A">
            <w:r w:rsidRPr="003C03DC">
              <w:t>20.00</w:t>
            </w:r>
          </w:p>
        </w:tc>
        <w:tc>
          <w:tcPr>
            <w:tcW w:w="2735" w:type="dxa"/>
          </w:tcPr>
          <w:p w:rsidR="00BD6F8A" w:rsidRPr="003C03DC" w:rsidRDefault="00BD6F8A" w:rsidP="00F9488A">
            <w:r w:rsidRPr="003C03DC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6F8A" w:rsidRPr="003C03DC" w:rsidRDefault="00BD6F8A" w:rsidP="00F9488A"/>
        </w:tc>
        <w:tc>
          <w:tcPr>
            <w:tcW w:w="2339" w:type="dxa"/>
          </w:tcPr>
          <w:p w:rsidR="00BD6F8A" w:rsidRPr="003C03DC" w:rsidRDefault="00BD6F8A" w:rsidP="00F9488A">
            <w:r w:rsidRPr="003C03DC">
              <w:t xml:space="preserve">Скорикова А.Н. 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C03DC" w:rsidRDefault="00BD6F8A" w:rsidP="00F9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 xml:space="preserve">«Права инвалидов - закон и реальность» </w:t>
            </w:r>
          </w:p>
          <w:p w:rsidR="00BD6F8A" w:rsidRPr="003C03DC" w:rsidRDefault="00BD6F8A" w:rsidP="00F9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Информационный стенд        6+</w:t>
            </w:r>
          </w:p>
        </w:tc>
        <w:tc>
          <w:tcPr>
            <w:tcW w:w="1631" w:type="dxa"/>
          </w:tcPr>
          <w:p w:rsidR="00BD6F8A" w:rsidRPr="003C03DC" w:rsidRDefault="00BD6F8A" w:rsidP="00F9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 xml:space="preserve">Декабрь </w:t>
            </w:r>
          </w:p>
        </w:tc>
        <w:tc>
          <w:tcPr>
            <w:tcW w:w="2735" w:type="dxa"/>
          </w:tcPr>
          <w:p w:rsidR="00BD6F8A" w:rsidRPr="003C03DC" w:rsidRDefault="00BD6F8A" w:rsidP="00F9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3DC">
              <w:rPr>
                <w:color w:val="000000"/>
              </w:rPr>
              <w:t>Пшехская сельская библиотека</w:t>
            </w:r>
          </w:p>
        </w:tc>
        <w:tc>
          <w:tcPr>
            <w:tcW w:w="1417" w:type="dxa"/>
          </w:tcPr>
          <w:p w:rsidR="00BD6F8A" w:rsidRPr="003C03DC" w:rsidRDefault="00BD6F8A" w:rsidP="00F9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BD6F8A" w:rsidRPr="003C03DC" w:rsidRDefault="00BD6F8A" w:rsidP="00F9488A">
            <w:r w:rsidRPr="003C03DC">
              <w:t>Походнякова А.Д.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47D00" w:rsidRDefault="00BD6F8A" w:rsidP="00F9488A">
            <w:r w:rsidRPr="00347D0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BD6F8A" w:rsidRDefault="00BD6F8A" w:rsidP="00F9488A">
            <w:r>
              <w:t>Декабрь</w:t>
            </w:r>
          </w:p>
        </w:tc>
        <w:tc>
          <w:tcPr>
            <w:tcW w:w="2735" w:type="dxa"/>
          </w:tcPr>
          <w:p w:rsidR="00BD6F8A" w:rsidRPr="00347D00" w:rsidRDefault="00BD6F8A" w:rsidP="00F9488A">
            <w:r w:rsidRPr="00347D00">
              <w:t>Все библиотеки</w:t>
            </w:r>
          </w:p>
        </w:tc>
        <w:tc>
          <w:tcPr>
            <w:tcW w:w="1417" w:type="dxa"/>
          </w:tcPr>
          <w:p w:rsidR="00BD6F8A" w:rsidRPr="00347D00" w:rsidRDefault="00BD6F8A" w:rsidP="00F9488A"/>
        </w:tc>
        <w:tc>
          <w:tcPr>
            <w:tcW w:w="2339" w:type="dxa"/>
          </w:tcPr>
          <w:p w:rsidR="00BD6F8A" w:rsidRPr="00347D00" w:rsidRDefault="00BD6F8A" w:rsidP="00F9488A">
            <w:r w:rsidRPr="00347D00">
              <w:t>Руководители, зав. библиотеками</w:t>
            </w:r>
          </w:p>
        </w:tc>
      </w:tr>
      <w:tr w:rsidR="00BD6F8A" w:rsidRPr="0094782C" w:rsidTr="002E7E06">
        <w:trPr>
          <w:trHeight w:val="345"/>
        </w:trPr>
        <w:tc>
          <w:tcPr>
            <w:tcW w:w="1194" w:type="dxa"/>
          </w:tcPr>
          <w:p w:rsidR="00BD6F8A" w:rsidRPr="0094782C" w:rsidRDefault="00BD6F8A" w:rsidP="00F9488A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6F8A" w:rsidRPr="00347D00" w:rsidRDefault="00BD6F8A" w:rsidP="00F9488A">
            <w:r w:rsidRPr="00347D00">
              <w:t>Проведение Социального опроса</w:t>
            </w:r>
          </w:p>
        </w:tc>
        <w:tc>
          <w:tcPr>
            <w:tcW w:w="1631" w:type="dxa"/>
          </w:tcPr>
          <w:p w:rsidR="00BD6F8A" w:rsidRDefault="00BD6F8A" w:rsidP="00F9488A">
            <w:r>
              <w:t>Декабрь</w:t>
            </w:r>
          </w:p>
        </w:tc>
        <w:tc>
          <w:tcPr>
            <w:tcW w:w="2735" w:type="dxa"/>
          </w:tcPr>
          <w:p w:rsidR="00BD6F8A" w:rsidRPr="00347D00" w:rsidRDefault="00BD6F8A" w:rsidP="00F9488A">
            <w:r w:rsidRPr="00347D00">
              <w:t>Все библиотеки</w:t>
            </w:r>
          </w:p>
        </w:tc>
        <w:tc>
          <w:tcPr>
            <w:tcW w:w="1417" w:type="dxa"/>
          </w:tcPr>
          <w:p w:rsidR="00BD6F8A" w:rsidRPr="00347D00" w:rsidRDefault="00BD6F8A" w:rsidP="00F9488A"/>
        </w:tc>
        <w:tc>
          <w:tcPr>
            <w:tcW w:w="2339" w:type="dxa"/>
          </w:tcPr>
          <w:p w:rsidR="00BD6F8A" w:rsidRPr="00347D00" w:rsidRDefault="00BD6F8A" w:rsidP="00F9488A">
            <w:r w:rsidRPr="00347D00">
              <w:t>Руководители, зав. библиотеками</w:t>
            </w:r>
          </w:p>
        </w:tc>
      </w:tr>
    </w:tbl>
    <w:p w:rsidR="00BD6F8A" w:rsidRPr="0094782C" w:rsidRDefault="00BD6F8A" w:rsidP="002E7E06">
      <w:r w:rsidRPr="0094782C">
        <w:t xml:space="preserve">                                                                </w:t>
      </w:r>
    </w:p>
    <w:p w:rsidR="00BD6F8A" w:rsidRPr="0094782C" w:rsidRDefault="00BD6F8A" w:rsidP="002E7E06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BD6F8A" w:rsidRDefault="00BD6F8A" w:rsidP="002E7E06"/>
    <w:p w:rsidR="00BD6F8A" w:rsidRDefault="00BD6F8A"/>
    <w:sectPr w:rsidR="00BD6F8A" w:rsidSect="002E7E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06"/>
    <w:rsid w:val="00036FC4"/>
    <w:rsid w:val="000B2191"/>
    <w:rsid w:val="000D2868"/>
    <w:rsid w:val="000E7B2A"/>
    <w:rsid w:val="001079D2"/>
    <w:rsid w:val="001C728A"/>
    <w:rsid w:val="002676BC"/>
    <w:rsid w:val="00295AB8"/>
    <w:rsid w:val="002D76A3"/>
    <w:rsid w:val="002E096C"/>
    <w:rsid w:val="002E7E06"/>
    <w:rsid w:val="002F2912"/>
    <w:rsid w:val="00322C70"/>
    <w:rsid w:val="00347D00"/>
    <w:rsid w:val="0035678A"/>
    <w:rsid w:val="003C03DC"/>
    <w:rsid w:val="003D60D9"/>
    <w:rsid w:val="003E00A9"/>
    <w:rsid w:val="00504055"/>
    <w:rsid w:val="00570508"/>
    <w:rsid w:val="00590AB2"/>
    <w:rsid w:val="005B1AA2"/>
    <w:rsid w:val="005F266F"/>
    <w:rsid w:val="006056FC"/>
    <w:rsid w:val="00744AA5"/>
    <w:rsid w:val="00767B50"/>
    <w:rsid w:val="008E444F"/>
    <w:rsid w:val="0094782C"/>
    <w:rsid w:val="00A62693"/>
    <w:rsid w:val="00BD6F8A"/>
    <w:rsid w:val="00C401E6"/>
    <w:rsid w:val="00D006E3"/>
    <w:rsid w:val="00D4394A"/>
    <w:rsid w:val="00D93742"/>
    <w:rsid w:val="00DC1BE5"/>
    <w:rsid w:val="00DD089A"/>
    <w:rsid w:val="00DF18F1"/>
    <w:rsid w:val="00E256F0"/>
    <w:rsid w:val="00E953AB"/>
    <w:rsid w:val="00F06C9A"/>
    <w:rsid w:val="00F35545"/>
    <w:rsid w:val="00F918FC"/>
    <w:rsid w:val="00F9488A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7E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E7E06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E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7E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7E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7E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7E06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E06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E06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7E06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7E0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7E06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7E06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E7E06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E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2E7E06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E7E0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E7E06"/>
    <w:rPr>
      <w:rFonts w:cs="Times New Roman"/>
      <w:b/>
      <w:bCs/>
    </w:rPr>
  </w:style>
  <w:style w:type="paragraph" w:styleId="NoSpacing">
    <w:name w:val="No Spacing"/>
    <w:uiPriority w:val="99"/>
    <w:qFormat/>
    <w:rsid w:val="002E7E0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7E06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2E7E06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B705F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2E7E06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2E7E0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7E0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E7E0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B705F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2E7E0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E7E06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E7E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2E7E06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2E7E06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2E7E0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E7E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17</Pages>
  <Words>4406</Words>
  <Characters>25120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10</cp:revision>
  <dcterms:created xsi:type="dcterms:W3CDTF">2018-11-08T14:18:00Z</dcterms:created>
  <dcterms:modified xsi:type="dcterms:W3CDTF">2018-12-14T12:37:00Z</dcterms:modified>
</cp:coreProperties>
</file>