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D6" w:rsidRPr="003469EA" w:rsidRDefault="00751ED6" w:rsidP="00BF21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E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9EA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библиотек МО Белореченский район </w:t>
      </w:r>
    </w:p>
    <w:p w:rsidR="00751ED6" w:rsidRDefault="00751ED6" w:rsidP="00BF21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EA">
        <w:rPr>
          <w:rFonts w:ascii="Times New Roman" w:hAnsi="Times New Roman" w:cs="Times New Roman"/>
          <w:b/>
          <w:sz w:val="28"/>
          <w:szCs w:val="28"/>
        </w:rPr>
        <w:t>в рамках Всероссийской акции «Библионочь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9EA">
        <w:rPr>
          <w:rFonts w:ascii="Times New Roman" w:hAnsi="Times New Roman" w:cs="Times New Roman"/>
          <w:b/>
          <w:sz w:val="28"/>
          <w:szCs w:val="28"/>
        </w:rPr>
        <w:t>2018»</w:t>
      </w:r>
    </w:p>
    <w:p w:rsidR="00751ED6" w:rsidRDefault="00751ED6"/>
    <w:p w:rsidR="00751ED6" w:rsidRDefault="00751ED6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268"/>
        <w:gridCol w:w="2835"/>
        <w:gridCol w:w="4394"/>
        <w:gridCol w:w="2126"/>
        <w:gridCol w:w="2977"/>
      </w:tblGrid>
      <w:tr w:rsidR="00751ED6" w:rsidTr="00145E79">
        <w:trPr>
          <w:trHeight w:val="42"/>
        </w:trPr>
        <w:tc>
          <w:tcPr>
            <w:tcW w:w="710" w:type="dxa"/>
          </w:tcPr>
          <w:p w:rsidR="00751ED6" w:rsidRPr="001D4F57" w:rsidRDefault="00751ED6" w:rsidP="00B25A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4F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751ED6" w:rsidRPr="001D4F57" w:rsidRDefault="00751ED6" w:rsidP="00B25A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4F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2268" w:type="dxa"/>
          </w:tcPr>
          <w:p w:rsidR="00751ED6" w:rsidRPr="001D4F57" w:rsidRDefault="00751ED6" w:rsidP="00B25A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4F57">
              <w:rPr>
                <w:rFonts w:ascii="Times New Roman" w:hAnsi="Times New Roman"/>
                <w:b/>
                <w:lang w:eastAsia="en-US"/>
              </w:rPr>
              <w:t>Муниципальное образование</w:t>
            </w:r>
          </w:p>
        </w:tc>
        <w:tc>
          <w:tcPr>
            <w:tcW w:w="2835" w:type="dxa"/>
          </w:tcPr>
          <w:p w:rsidR="00751ED6" w:rsidRPr="001D4F57" w:rsidRDefault="00751ED6" w:rsidP="00B25AB6">
            <w:pPr>
              <w:rPr>
                <w:rFonts w:ascii="Times New Roman" w:hAnsi="Times New Roman"/>
                <w:b/>
                <w:lang w:eastAsia="en-US"/>
              </w:rPr>
            </w:pPr>
            <w:r w:rsidRPr="001D4F57">
              <w:rPr>
                <w:rFonts w:ascii="Times New Roman" w:hAnsi="Times New Roman"/>
                <w:b/>
                <w:lang w:eastAsia="en-US"/>
              </w:rPr>
              <w:t>Наименование библиотеки- участницы и название акции (программы)</w:t>
            </w:r>
          </w:p>
          <w:p w:rsidR="00751ED6" w:rsidRPr="001D4F57" w:rsidRDefault="00751ED6" w:rsidP="00B25A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394" w:type="dxa"/>
          </w:tcPr>
          <w:p w:rsidR="00751ED6" w:rsidRPr="001D4F57" w:rsidRDefault="00751ED6" w:rsidP="00B25A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4F57">
              <w:rPr>
                <w:rFonts w:ascii="Times New Roman" w:hAnsi="Times New Roman"/>
                <w:b/>
                <w:lang w:eastAsia="en-US"/>
              </w:rPr>
              <w:t>Названия, формы и краткая характеристика мероприятий</w:t>
            </w:r>
          </w:p>
        </w:tc>
        <w:tc>
          <w:tcPr>
            <w:tcW w:w="2126" w:type="dxa"/>
          </w:tcPr>
          <w:p w:rsidR="00751ED6" w:rsidRPr="001D4F57" w:rsidRDefault="00751ED6" w:rsidP="00B25A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4F57">
              <w:rPr>
                <w:rFonts w:ascii="Times New Roman" w:hAnsi="Times New Roman"/>
                <w:b/>
                <w:lang w:eastAsia="en-US"/>
              </w:rPr>
              <w:t xml:space="preserve">Место проведения </w:t>
            </w:r>
          </w:p>
        </w:tc>
        <w:tc>
          <w:tcPr>
            <w:tcW w:w="2977" w:type="dxa"/>
          </w:tcPr>
          <w:p w:rsidR="00751ED6" w:rsidRPr="001D4F57" w:rsidRDefault="00751ED6" w:rsidP="00B25AB6">
            <w:pPr>
              <w:rPr>
                <w:rFonts w:ascii="Times New Roman" w:hAnsi="Times New Roman"/>
                <w:b/>
                <w:lang w:eastAsia="en-US"/>
              </w:rPr>
            </w:pPr>
            <w:r w:rsidRPr="001D4F57">
              <w:rPr>
                <w:rFonts w:ascii="Times New Roman" w:hAnsi="Times New Roman"/>
                <w:b/>
                <w:lang w:eastAsia="en-US"/>
              </w:rPr>
              <w:t xml:space="preserve">Взаимодействия с другими учреждениями, организациями и приглашенные к участию официальные и публичные  лица </w:t>
            </w:r>
          </w:p>
        </w:tc>
      </w:tr>
      <w:tr w:rsidR="00751ED6" w:rsidRPr="00FB5B6F" w:rsidTr="00145E79">
        <w:trPr>
          <w:trHeight w:val="42"/>
        </w:trPr>
        <w:tc>
          <w:tcPr>
            <w:tcW w:w="710" w:type="dxa"/>
          </w:tcPr>
          <w:p w:rsidR="00751ED6" w:rsidRPr="00FE52EE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Великовечненское сельское поселение МО Белореченский район</w:t>
            </w:r>
          </w:p>
        </w:tc>
        <w:tc>
          <w:tcPr>
            <w:tcW w:w="2835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  <w:lang w:eastAsia="en-US"/>
              </w:rPr>
            </w:pPr>
            <w:r w:rsidRPr="00FB5B6F">
              <w:rPr>
                <w:rFonts w:ascii="Times New Roman" w:hAnsi="Times New Roman" w:cs="Times New Roman"/>
                <w:lang w:eastAsia="en-US"/>
              </w:rPr>
              <w:t>МБУ «Библиотека Великовечненского сельского поселения Белореченского района»</w:t>
            </w:r>
          </w:p>
          <w:p w:rsidR="00751ED6" w:rsidRPr="00FB5B6F" w:rsidRDefault="00751ED6" w:rsidP="00FB5B6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F">
              <w:rPr>
                <w:rFonts w:ascii="Times New Roman" w:hAnsi="Times New Roman" w:cs="Times New Roman"/>
                <w:sz w:val="24"/>
                <w:szCs w:val="24"/>
              </w:rPr>
              <w:t>Великовская сельская библиотека;</w:t>
            </w:r>
          </w:p>
          <w:p w:rsidR="00751ED6" w:rsidRPr="00FB5B6F" w:rsidRDefault="00751ED6" w:rsidP="00FB5B6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F">
              <w:rPr>
                <w:rFonts w:ascii="Times New Roman" w:hAnsi="Times New Roman" w:cs="Times New Roman"/>
                <w:sz w:val="24"/>
                <w:szCs w:val="24"/>
              </w:rPr>
              <w:t>Вечненская сельская библиотека.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FB5B6F">
              <w:rPr>
                <w:rFonts w:ascii="Times New Roman" w:hAnsi="Times New Roman" w:cs="Times New Roman"/>
              </w:rPr>
              <w:t xml:space="preserve"> «Магия книги»</w:t>
            </w:r>
          </w:p>
          <w:p w:rsidR="00751ED6" w:rsidRPr="00FB5B6F" w:rsidRDefault="00751ED6" w:rsidP="00FB5B6F">
            <w:pPr>
              <w:pStyle w:val="ListParagraph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  <w:color w:val="auto"/>
              </w:rPr>
            </w:pPr>
            <w:r w:rsidRPr="00FB5B6F">
              <w:rPr>
                <w:rFonts w:ascii="Times New Roman" w:hAnsi="Times New Roman" w:cs="Times New Roman"/>
                <w:color w:val="auto"/>
              </w:rPr>
              <w:t>«С книгой по жизни» - библиомарафон</w:t>
            </w:r>
          </w:p>
          <w:p w:rsidR="00751ED6" w:rsidRPr="00FB5B6F" w:rsidRDefault="00751ED6" w:rsidP="00FB5B6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iCs/>
              </w:rPr>
            </w:pPr>
            <w:r w:rsidRPr="00FB5B6F">
              <w:rPr>
                <w:bCs/>
              </w:rPr>
              <w:t>«Парад литературных героев»</w:t>
            </w:r>
            <w:r w:rsidRPr="00FB5B6F">
              <w:rPr>
                <w:iCs/>
              </w:rPr>
              <w:t xml:space="preserve"> </w:t>
            </w:r>
          </w:p>
          <w:p w:rsidR="00751ED6" w:rsidRDefault="00751ED6" w:rsidP="00FB5B6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iCs/>
              </w:rPr>
            </w:pPr>
            <w:r w:rsidRPr="00FB5B6F">
              <w:rPr>
                <w:iCs/>
              </w:rPr>
              <w:t xml:space="preserve">« Умники и умницы» </w:t>
            </w:r>
          </w:p>
          <w:p w:rsidR="00751ED6" w:rsidRPr="00FB5B6F" w:rsidRDefault="00751ED6" w:rsidP="00FB5B6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iCs/>
              </w:rPr>
            </w:pPr>
            <w:r w:rsidRPr="00FB5B6F">
              <w:rPr>
                <w:iCs/>
              </w:rPr>
              <w:t>- литературный  КВИЗ;</w:t>
            </w:r>
          </w:p>
          <w:p w:rsidR="00751ED6" w:rsidRPr="00FB5B6F" w:rsidRDefault="00751ED6" w:rsidP="00FB5B6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 w:rsidRPr="00FE52EE">
              <w:rPr>
                <w:iCs/>
              </w:rPr>
              <w:t>«Книжные острова»</w:t>
            </w:r>
            <w:r w:rsidRPr="00FB5B6F">
              <w:t xml:space="preserve"> - библиоквест;</w:t>
            </w:r>
          </w:p>
          <w:p w:rsidR="00751ED6" w:rsidRDefault="00751ED6" w:rsidP="00FB5B6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 w:rsidRPr="00FB5B6F">
              <w:t>«Поляна весѐлых затей»</w:t>
            </w:r>
            <w:r>
              <w:t xml:space="preserve"> </w:t>
            </w:r>
          </w:p>
          <w:p w:rsidR="00751ED6" w:rsidRPr="00FB5B6F" w:rsidRDefault="00751ED6" w:rsidP="00FB5B6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 w:rsidRPr="00FB5B6F">
              <w:t>- аквагрим, мастер классы;</w:t>
            </w:r>
          </w:p>
          <w:p w:rsidR="00751ED6" w:rsidRDefault="00751ED6" w:rsidP="00FB5B6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 w:rsidRPr="00FB5B6F">
              <w:t xml:space="preserve">«Настроение  на  УРА!» </w:t>
            </w:r>
          </w:p>
          <w:p w:rsidR="00751ED6" w:rsidRPr="00FB5B6F" w:rsidRDefault="00751ED6" w:rsidP="00FB5B6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 w:rsidRPr="00FB5B6F">
              <w:t>- фотосалон перевоплощений;</w:t>
            </w:r>
          </w:p>
          <w:p w:rsidR="00751ED6" w:rsidRDefault="00751ED6" w:rsidP="00FB5B6F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auto"/>
              </w:rPr>
            </w:pPr>
            <w:r w:rsidRPr="00FB5B6F">
              <w:rPr>
                <w:rFonts w:ascii="Times New Roman" w:hAnsi="Times New Roman" w:cs="Times New Roman"/>
                <w:color w:val="auto"/>
              </w:rPr>
              <w:t>«Я ищу свою душу в стихах» </w:t>
            </w:r>
          </w:p>
          <w:p w:rsidR="00751ED6" w:rsidRPr="00FB5B6F" w:rsidRDefault="00751ED6" w:rsidP="00FB5B6F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auto"/>
              </w:rPr>
            </w:pPr>
            <w:r w:rsidRPr="00FB5B6F">
              <w:rPr>
                <w:rFonts w:ascii="Times New Roman" w:hAnsi="Times New Roman" w:cs="Times New Roman"/>
                <w:color w:val="auto"/>
              </w:rPr>
              <w:t>- поэтический час;</w:t>
            </w:r>
          </w:p>
          <w:p w:rsidR="00751ED6" w:rsidRPr="00FB5B6F" w:rsidRDefault="00751ED6" w:rsidP="00FB5B6F">
            <w:pPr>
              <w:pStyle w:val="ListParagraph"/>
              <w:widowControl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auto"/>
              </w:rPr>
            </w:pPr>
            <w:r w:rsidRPr="00FB5B6F">
              <w:rPr>
                <w:rFonts w:ascii="Times New Roman" w:hAnsi="Times New Roman" w:cs="Times New Roman"/>
                <w:iCs/>
                <w:color w:val="auto"/>
              </w:rPr>
              <w:t>«Обрати своё сердце к песням»</w:t>
            </w:r>
            <w:r w:rsidRPr="00FB5B6F">
              <w:rPr>
                <w:rFonts w:ascii="Times New Roman" w:hAnsi="Times New Roman" w:cs="Times New Roman"/>
                <w:color w:val="auto"/>
              </w:rPr>
              <w:t xml:space="preserve"> -</w:t>
            </w:r>
            <w:r w:rsidRPr="00FB5B6F">
              <w:rPr>
                <w:rFonts w:ascii="Times New Roman" w:hAnsi="Times New Roman" w:cs="Times New Roman"/>
              </w:rPr>
              <w:t xml:space="preserve"> музыкальная гостиная;</w:t>
            </w:r>
          </w:p>
          <w:p w:rsidR="00751ED6" w:rsidRPr="00FB5B6F" w:rsidRDefault="00751ED6" w:rsidP="00FB5B6F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«Радость дарит любимая книга» - медиакалейдоскоп: просмотр бук-трейлеров; </w:t>
            </w:r>
          </w:p>
          <w:p w:rsidR="00751ED6" w:rsidRDefault="00751ED6" w:rsidP="00FB5B6F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«Я хочу это читать!» - </w:t>
            </w:r>
          </w:p>
          <w:p w:rsidR="00751ED6" w:rsidRPr="00FB5B6F" w:rsidRDefault="00751ED6" w:rsidP="00FB5B6F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выпуск тематических флаеров;</w:t>
            </w:r>
          </w:p>
          <w:p w:rsidR="00751ED6" w:rsidRPr="00FE52EE" w:rsidRDefault="00751ED6" w:rsidP="00FB5B6F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«О книге за чашкой чая» - библиокафе.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FB5B6F">
              <w:rPr>
                <w:rFonts w:ascii="Times New Roman" w:hAnsi="Times New Roman" w:cs="Times New Roman"/>
                <w:lang w:eastAsia="en-US"/>
              </w:rPr>
              <w:t>ельский дом культуры «Октябрь» -</w:t>
            </w:r>
          </w:p>
          <w:p w:rsidR="00751ED6" w:rsidRPr="00FB5B6F" w:rsidRDefault="00751ED6" w:rsidP="00FB5B6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F">
              <w:rPr>
                <w:rFonts w:ascii="Times New Roman" w:hAnsi="Times New Roman" w:cs="Times New Roman"/>
                <w:sz w:val="24"/>
                <w:szCs w:val="24"/>
              </w:rPr>
              <w:t>Великовская сельская библиотека.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  <w:lang w:eastAsia="en-US"/>
              </w:rPr>
            </w:pPr>
            <w:r w:rsidRPr="00FB5B6F">
              <w:rPr>
                <w:rFonts w:ascii="Times New Roman" w:hAnsi="Times New Roman" w:cs="Times New Roman"/>
                <w:lang w:eastAsia="en-US"/>
              </w:rPr>
              <w:t>Администрация Великовечненского сельского поселения, депутатский корпус, Великовечненское хуторское казачье общество, уч-ся и учителя школ №14,23, жители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  <w:lang w:eastAsia="en-US"/>
              </w:rPr>
            </w:pPr>
            <w:r w:rsidRPr="00FB5B6F">
              <w:rPr>
                <w:rFonts w:ascii="Times New Roman" w:hAnsi="Times New Roman" w:cs="Times New Roman"/>
                <w:lang w:eastAsia="en-US"/>
              </w:rPr>
              <w:t>Великовечненского сельского поселения.</w:t>
            </w:r>
          </w:p>
        </w:tc>
      </w:tr>
      <w:tr w:rsidR="00751ED6" w:rsidRPr="00FB5B6F" w:rsidTr="00145E79">
        <w:trPr>
          <w:trHeight w:val="42"/>
        </w:trPr>
        <w:tc>
          <w:tcPr>
            <w:tcW w:w="710" w:type="dxa"/>
          </w:tcPr>
          <w:p w:rsidR="00751ED6" w:rsidRPr="00FE52EE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E52EE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Бжедуховское селькое поселени</w:t>
            </w:r>
            <w:r>
              <w:rPr>
                <w:rFonts w:ascii="Times New Roman" w:hAnsi="Times New Roman" w:cs="Times New Roman"/>
              </w:rPr>
              <w:t xml:space="preserve">е МО </w:t>
            </w:r>
            <w:r w:rsidRPr="00FB5B6F">
              <w:rPr>
                <w:rFonts w:ascii="Times New Roman" w:hAnsi="Times New Roman" w:cs="Times New Roman"/>
              </w:rPr>
              <w:t xml:space="preserve"> Белореченск</w:t>
            </w:r>
            <w:r>
              <w:rPr>
                <w:rFonts w:ascii="Times New Roman" w:hAnsi="Times New Roman" w:cs="Times New Roman"/>
              </w:rPr>
              <w:t>ий</w:t>
            </w:r>
            <w:r w:rsidRPr="00FB5B6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МБУ «Библиотека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FB5B6F">
              <w:rPr>
                <w:rFonts w:ascii="Times New Roman" w:hAnsi="Times New Roman" w:cs="Times New Roman"/>
              </w:rPr>
              <w:t>Бжедуховско</w:t>
            </w:r>
            <w:r>
              <w:rPr>
                <w:rFonts w:ascii="Times New Roman" w:hAnsi="Times New Roman" w:cs="Times New Roman"/>
              </w:rPr>
              <w:t>е</w:t>
            </w:r>
            <w:r w:rsidRPr="00FB5B6F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FB5B6F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 Белореченского района</w:t>
            </w:r>
            <w:r w:rsidRPr="00FB5B6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Бжедуховская с</w:t>
            </w:r>
            <w:r w:rsidRPr="00FB5B6F">
              <w:rPr>
                <w:rFonts w:ascii="Times New Roman" w:hAnsi="Times New Roman" w:cs="Times New Roman"/>
              </w:rPr>
              <w:t xml:space="preserve">ельская библиотека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FB5B6F">
              <w:rPr>
                <w:rFonts w:ascii="Times New Roman" w:hAnsi="Times New Roman" w:cs="Times New Roman"/>
              </w:rPr>
              <w:t>«Время и память»,                       к  75 летию  освобождения Кубани от  немецко- фашистских захватчиков</w:t>
            </w:r>
          </w:p>
        </w:tc>
        <w:tc>
          <w:tcPr>
            <w:tcW w:w="4394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«Что за прелесть эти книжки»- литературный турнир ( состоит из пяти  туров  «Узнай произведение по зачину», «Внимателен ли ты, когда читаешь?», «Объясни слова», «Кто больше?», «Загадка»)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  «Хранитель народной песни»- тематический час   В.Г.Захарченко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«Непокоренная Кубань» - викторина к 75 летию  освобождения Кубани от  немецко- фашистских захватчиков  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«Большое путешествие в мир книг»- чтение книг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ельская </w:t>
            </w:r>
            <w:r w:rsidRPr="00FB5B6F">
              <w:rPr>
                <w:rFonts w:ascii="Times New Roman" w:hAnsi="Times New Roman" w:cs="Times New Roman"/>
              </w:rPr>
              <w:t xml:space="preserve"> библиотека ст. Бжедуховской</w:t>
            </w:r>
          </w:p>
          <w:p w:rsidR="00751ED6" w:rsidRPr="00FB5B6F" w:rsidRDefault="00751ED6" w:rsidP="00E86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МБУ «ЦКРЦ Бжедуховского сельского поселения», Председатель Совета депутатов, представители администрации  Председатель Совета ветеранов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</w:tr>
      <w:tr w:rsidR="00751ED6" w:rsidRPr="00FB5B6F" w:rsidTr="00145E79">
        <w:trPr>
          <w:trHeight w:val="42"/>
        </w:trPr>
        <w:tc>
          <w:tcPr>
            <w:tcW w:w="710" w:type="dxa"/>
          </w:tcPr>
          <w:p w:rsidR="00751ED6" w:rsidRPr="00FE52EE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Бжедуховское селькое поселени</w:t>
            </w:r>
            <w:r>
              <w:rPr>
                <w:rFonts w:ascii="Times New Roman" w:hAnsi="Times New Roman" w:cs="Times New Roman"/>
              </w:rPr>
              <w:t xml:space="preserve">е МО </w:t>
            </w:r>
            <w:r w:rsidRPr="00FB5B6F">
              <w:rPr>
                <w:rFonts w:ascii="Times New Roman" w:hAnsi="Times New Roman" w:cs="Times New Roman"/>
              </w:rPr>
              <w:t xml:space="preserve"> Белореченск</w:t>
            </w:r>
            <w:r>
              <w:rPr>
                <w:rFonts w:ascii="Times New Roman" w:hAnsi="Times New Roman" w:cs="Times New Roman"/>
              </w:rPr>
              <w:t>ий</w:t>
            </w:r>
            <w:r w:rsidRPr="00FB5B6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751ED6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МБУ «Библиотека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FB5B6F">
              <w:rPr>
                <w:rFonts w:ascii="Times New Roman" w:hAnsi="Times New Roman" w:cs="Times New Roman"/>
              </w:rPr>
              <w:t>Бжедуховско</w:t>
            </w:r>
            <w:r>
              <w:rPr>
                <w:rFonts w:ascii="Times New Roman" w:hAnsi="Times New Roman" w:cs="Times New Roman"/>
              </w:rPr>
              <w:t>е</w:t>
            </w:r>
            <w:r w:rsidRPr="00FB5B6F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FB5B6F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 Белореченского района</w:t>
            </w:r>
            <w:r w:rsidRPr="00FB5B6F">
              <w:rPr>
                <w:rFonts w:ascii="Times New Roman" w:hAnsi="Times New Roman" w:cs="Times New Roman"/>
              </w:rPr>
              <w:t>» Сельская библиотека ст. Октябрьской</w:t>
            </w:r>
          </w:p>
          <w:p w:rsidR="00751ED6" w:rsidRPr="00FB5B6F" w:rsidRDefault="00751ED6" w:rsidP="007324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FB5B6F">
              <w:rPr>
                <w:rFonts w:ascii="Times New Roman" w:hAnsi="Times New Roman" w:cs="Times New Roman"/>
              </w:rPr>
              <w:t xml:space="preserve"> «Магия книги»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«Виртуальное путешествие  по библиотекам мира»- видеопрезентация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«Многоликое красное словцо»- конкурсная программа по мотивам народного фольклора», к 80-летию со д. р. В.Г.Захарченко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«Весенняя мозаика» - мастер класс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«Герои литературных произведений»- книжная инсталяция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«Боевые страницы  Кубани»,  к  75 летию  освобождения Кубани от  немецко- фашистских захватчиков - чтение книг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Сельская </w:t>
            </w:r>
            <w:r w:rsidRPr="00FB5B6F">
              <w:rPr>
                <w:rFonts w:ascii="Times New Roman" w:hAnsi="Times New Roman" w:cs="Times New Roman"/>
              </w:rPr>
              <w:t>библиотека ст. Октябрьской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СК ст. Октябрьской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</w:tr>
      <w:tr w:rsidR="00751ED6" w:rsidRPr="00FB5B6F" w:rsidTr="00145E79">
        <w:trPr>
          <w:trHeight w:val="42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Бжедуховское селькое поселени</w:t>
            </w:r>
            <w:r>
              <w:rPr>
                <w:rFonts w:ascii="Times New Roman" w:hAnsi="Times New Roman" w:cs="Times New Roman"/>
              </w:rPr>
              <w:t xml:space="preserve">е МО </w:t>
            </w:r>
            <w:r w:rsidRPr="00FB5B6F">
              <w:rPr>
                <w:rFonts w:ascii="Times New Roman" w:hAnsi="Times New Roman" w:cs="Times New Roman"/>
              </w:rPr>
              <w:t xml:space="preserve"> Белореченск</w:t>
            </w:r>
            <w:r>
              <w:rPr>
                <w:rFonts w:ascii="Times New Roman" w:hAnsi="Times New Roman" w:cs="Times New Roman"/>
              </w:rPr>
              <w:t>ий</w:t>
            </w:r>
            <w:r w:rsidRPr="00FB5B6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751ED6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МБУ «Библиотека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FB5B6F">
              <w:rPr>
                <w:rFonts w:ascii="Times New Roman" w:hAnsi="Times New Roman" w:cs="Times New Roman"/>
              </w:rPr>
              <w:t>Бжедуховско</w:t>
            </w:r>
            <w:r>
              <w:rPr>
                <w:rFonts w:ascii="Times New Roman" w:hAnsi="Times New Roman" w:cs="Times New Roman"/>
              </w:rPr>
              <w:t>е</w:t>
            </w:r>
            <w:r w:rsidRPr="00FB5B6F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FB5B6F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 Белореченского района</w:t>
            </w:r>
            <w:r w:rsidRPr="00FB5B6F">
              <w:rPr>
                <w:rFonts w:ascii="Times New Roman" w:hAnsi="Times New Roman" w:cs="Times New Roman"/>
              </w:rPr>
              <w:t>» Сельская библиотека п. Нижневеденеевского</w:t>
            </w:r>
          </w:p>
          <w:p w:rsidR="00751ED6" w:rsidRPr="00FB5B6F" w:rsidRDefault="00751ED6" w:rsidP="007324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FB5B6F">
              <w:rPr>
                <w:rFonts w:ascii="Times New Roman" w:hAnsi="Times New Roman" w:cs="Times New Roman"/>
              </w:rPr>
              <w:t xml:space="preserve"> «Магия книги»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«Узнай о войне из книг»-книжно-илюстр</w:t>
            </w:r>
            <w:r>
              <w:rPr>
                <w:rFonts w:ascii="Times New Roman" w:hAnsi="Times New Roman" w:cs="Times New Roman"/>
              </w:rPr>
              <w:t>ированная</w:t>
            </w:r>
            <w:r w:rsidRPr="00FB5B6F">
              <w:rPr>
                <w:rFonts w:ascii="Times New Roman" w:hAnsi="Times New Roman" w:cs="Times New Roman"/>
              </w:rPr>
              <w:t xml:space="preserve"> выставка ,  к  75 летию  освобождения Кубани от  немецко- фашистских</w:t>
            </w:r>
            <w:r>
              <w:rPr>
                <w:rFonts w:ascii="Times New Roman" w:hAnsi="Times New Roman" w:cs="Times New Roman"/>
              </w:rPr>
              <w:t xml:space="preserve"> захватчиков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«Что ты знаешь о В.Г.Захарченко» - викторина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«Веселые поделки» - час творчества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«Мы за чаем не скучаем» - музыкальная попурри 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ельская </w:t>
            </w:r>
            <w:r w:rsidRPr="00FB5B6F">
              <w:rPr>
                <w:rFonts w:ascii="Times New Roman" w:hAnsi="Times New Roman" w:cs="Times New Roman"/>
              </w:rPr>
              <w:t>библиотека п. Нижневеденеевского</w:t>
            </w:r>
          </w:p>
          <w:p w:rsidR="00751ED6" w:rsidRPr="00FB5B6F" w:rsidRDefault="00751ED6" w:rsidP="00E86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Депутаты Совета Бжедуховского с</w:t>
            </w:r>
            <w:r>
              <w:rPr>
                <w:rFonts w:ascii="Times New Roman" w:hAnsi="Times New Roman" w:cs="Times New Roman"/>
              </w:rPr>
              <w:t>ельского</w:t>
            </w:r>
            <w:r w:rsidRPr="00FB5B6F">
              <w:rPr>
                <w:rFonts w:ascii="Times New Roman" w:hAnsi="Times New Roman" w:cs="Times New Roman"/>
              </w:rPr>
              <w:t xml:space="preserve"> поселения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</w:tr>
      <w:tr w:rsidR="00751ED6" w:rsidRPr="00FB5B6F" w:rsidTr="00145E79">
        <w:trPr>
          <w:trHeight w:val="42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Родниковское сельское поселение Белореченского района</w:t>
            </w:r>
          </w:p>
        </w:tc>
        <w:tc>
          <w:tcPr>
            <w:tcW w:w="2835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МБУ «Библиотека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FB5B6F">
              <w:rPr>
                <w:rFonts w:ascii="Times New Roman" w:hAnsi="Times New Roman" w:cs="Times New Roman"/>
              </w:rPr>
              <w:t>Родниковско</w:t>
            </w:r>
            <w:r>
              <w:rPr>
                <w:rFonts w:ascii="Times New Roman" w:hAnsi="Times New Roman" w:cs="Times New Roman"/>
              </w:rPr>
              <w:t>ое</w:t>
            </w:r>
            <w:r w:rsidRPr="00FB5B6F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FB5B6F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 Белореченского района</w:t>
            </w:r>
            <w:r w:rsidRPr="00FB5B6F">
              <w:rPr>
                <w:rFonts w:ascii="Times New Roman" w:hAnsi="Times New Roman" w:cs="Times New Roman"/>
              </w:rPr>
              <w:t>» Восточная сельская библиотека</w:t>
            </w:r>
          </w:p>
          <w:p w:rsidR="00751ED6" w:rsidRPr="00FB5B6F" w:rsidRDefault="00751ED6" w:rsidP="007324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FB5B6F">
              <w:rPr>
                <w:rFonts w:ascii="Times New Roman" w:hAnsi="Times New Roman" w:cs="Times New Roman"/>
              </w:rPr>
              <w:t xml:space="preserve"> «Магия книги»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1ED6" w:rsidRPr="007324F6" w:rsidRDefault="00751ED6" w:rsidP="00FB5B6F">
            <w:pPr>
              <w:rPr>
                <w:rFonts w:ascii="Times New Roman" w:hAnsi="Times New Roman" w:cs="Times New Roman"/>
                <w:color w:val="auto"/>
              </w:rPr>
            </w:pPr>
            <w:r w:rsidRPr="007324F6">
              <w:rPr>
                <w:rFonts w:ascii="Times New Roman" w:hAnsi="Times New Roman" w:cs="Times New Roman"/>
                <w:color w:val="auto"/>
              </w:rPr>
              <w:t xml:space="preserve">с 19.00-20.00 «Время интересных идей». Юные читатели совместно с родителями смогут поучаствовать в интеллектуальных играх, слепить героев сказок из пластилина, сделать оригами </w:t>
            </w:r>
          </w:p>
          <w:p w:rsidR="00751ED6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 20.00-21.00 Мультимедийная презентация   «Слава освободителям  Кубани»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21.00-22-30 Читатели смогут принять участие в викторинах, конкурсах, разгадывании кроссвордов.</w:t>
            </w:r>
          </w:p>
          <w:p w:rsidR="00751ED6" w:rsidRPr="00FB5B6F" w:rsidRDefault="00751ED6" w:rsidP="007324F6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22-30- 24.00 «За чашкой чая, не скучаем»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B5B6F">
              <w:rPr>
                <w:rFonts w:ascii="Times New Roman" w:hAnsi="Times New Roman" w:cs="Times New Roman"/>
              </w:rPr>
              <w:t>все  о поэзии весны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Библиотека п.Восточный</w:t>
            </w: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Депутат Родниковского поселения А.Одарич </w:t>
            </w:r>
          </w:p>
        </w:tc>
      </w:tr>
      <w:tr w:rsidR="00751ED6" w:rsidRPr="00FB5B6F" w:rsidTr="00145E79">
        <w:trPr>
          <w:trHeight w:val="42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Родниковское сельское поселение Белореченского района</w:t>
            </w:r>
          </w:p>
        </w:tc>
        <w:tc>
          <w:tcPr>
            <w:tcW w:w="2835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МБУ «Библиотека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FB5B6F">
              <w:rPr>
                <w:rFonts w:ascii="Times New Roman" w:hAnsi="Times New Roman" w:cs="Times New Roman"/>
              </w:rPr>
              <w:t>Родниковско</w:t>
            </w:r>
            <w:r>
              <w:rPr>
                <w:rFonts w:ascii="Times New Roman" w:hAnsi="Times New Roman" w:cs="Times New Roman"/>
              </w:rPr>
              <w:t>ое</w:t>
            </w:r>
            <w:r w:rsidRPr="00FB5B6F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FB5B6F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 Белореченского района</w:t>
            </w:r>
            <w:r w:rsidRPr="00FB5B6F">
              <w:rPr>
                <w:rFonts w:ascii="Times New Roman" w:hAnsi="Times New Roman" w:cs="Times New Roman"/>
              </w:rPr>
              <w:t>» Родниковская сельская библиотека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>:</w:t>
            </w:r>
            <w:r w:rsidRPr="00FB5B6F">
              <w:rPr>
                <w:rFonts w:ascii="Times New Roman" w:hAnsi="Times New Roman" w:cs="Times New Roman"/>
              </w:rPr>
              <w:t xml:space="preserve"> «Магия книги»</w:t>
            </w:r>
          </w:p>
        </w:tc>
        <w:tc>
          <w:tcPr>
            <w:tcW w:w="4394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 18-19 часов «Книга в моей жизни» Конкурс, фото-коллаж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С19 – 20ч.  «История в песнях» Познавательная викторина по творчеству В.Г.Захарченко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 20 до 24 ч. «Магия книги» Обзор литературы, выставка –экспозиция…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Родниковская сельская библиотека</w:t>
            </w: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Читатели библиотеки</w:t>
            </w:r>
          </w:p>
        </w:tc>
      </w:tr>
      <w:tr w:rsidR="00751ED6" w:rsidRPr="00FB5B6F" w:rsidTr="00145E79">
        <w:trPr>
          <w:trHeight w:val="42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Родниковское сельское поселение Белореченского района</w:t>
            </w:r>
          </w:p>
        </w:tc>
        <w:tc>
          <w:tcPr>
            <w:tcW w:w="2835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МБУ «Библиотека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FB5B6F">
              <w:rPr>
                <w:rFonts w:ascii="Times New Roman" w:hAnsi="Times New Roman" w:cs="Times New Roman"/>
              </w:rPr>
              <w:t>Родниковско</w:t>
            </w:r>
            <w:r>
              <w:rPr>
                <w:rFonts w:ascii="Times New Roman" w:hAnsi="Times New Roman" w:cs="Times New Roman"/>
              </w:rPr>
              <w:t>ое</w:t>
            </w:r>
            <w:r w:rsidRPr="00FB5B6F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FB5B6F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 Белореченского района</w:t>
            </w:r>
            <w:r w:rsidRPr="00FB5B6F">
              <w:rPr>
                <w:rFonts w:ascii="Times New Roman" w:hAnsi="Times New Roman" w:cs="Times New Roman"/>
              </w:rPr>
              <w:t>» Степная сельская библиотека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>:</w:t>
            </w:r>
            <w:r w:rsidRPr="00FB5B6F">
              <w:rPr>
                <w:rFonts w:ascii="Times New Roman" w:hAnsi="Times New Roman" w:cs="Times New Roman"/>
              </w:rPr>
              <w:t xml:space="preserve"> «Магия книги»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1ED6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С 18-00 до 18-30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«Если у тебя есть книги – ты не одинок». Презентация.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 18-30 до 19-00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«В каждой книге живёт волшебство».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Викторина по произведениям советских писателей.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 19-00 до 20-00</w:t>
            </w:r>
          </w:p>
          <w:p w:rsidR="00751ED6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«Сохраним в сердцах своих память светлую о них!». Поле чудес. (События и герои ВОВ)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 20-00 до 21-00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«Эти песни для души». Угадай мелодию. (Песни В.Г. Захарченко)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 21-00 до 22-00</w:t>
            </w:r>
          </w:p>
          <w:p w:rsidR="00751ED6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«Музыка на все времена».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Музыкальная гостиная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 22-00 до 22-30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«На театральном Олимпе». Постановки, сценки, импровизации самодеятельных групп.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 22-30 до 24-00</w:t>
            </w:r>
          </w:p>
          <w:p w:rsidR="00751ED6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«Гостеприимный кинозал».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Показ фильма «Кубанские казаки».</w:t>
            </w:r>
          </w:p>
        </w:tc>
        <w:tc>
          <w:tcPr>
            <w:tcW w:w="2126" w:type="dxa"/>
          </w:tcPr>
          <w:p w:rsidR="00751ED6" w:rsidRPr="00FB5B6F" w:rsidRDefault="00751ED6" w:rsidP="0073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Степная сельская б</w:t>
            </w:r>
            <w:r w:rsidRPr="00FB5B6F">
              <w:rPr>
                <w:rFonts w:ascii="Times New Roman" w:hAnsi="Times New Roman" w:cs="Times New Roman"/>
              </w:rPr>
              <w:t>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СДК п. Степного,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Школа № 36 п. Степного,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Д/С № 40 п. Степного.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Депутат Родниковского поселения Скорик Е.П.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</w:tr>
      <w:tr w:rsidR="00751ED6" w:rsidRPr="00FB5B6F" w:rsidTr="00145E79">
        <w:trPr>
          <w:trHeight w:val="42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Городское поселение МО Белореченский район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1ED6" w:rsidRPr="00FB5B6F" w:rsidRDefault="00751ED6" w:rsidP="00FB5B6F">
            <w:pPr>
              <w:contextualSpacing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МБУ «Библиотека Белореченского городского поселения», </w:t>
            </w:r>
          </w:p>
          <w:p w:rsidR="00751ED6" w:rsidRDefault="00751ED6" w:rsidP="00FB5B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библиотека</w:t>
            </w:r>
          </w:p>
          <w:p w:rsidR="00751ED6" w:rsidRPr="00FB5B6F" w:rsidRDefault="00751ED6" w:rsidP="00FB5B6F">
            <w:pPr>
              <w:contextualSpacing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Структурное подразделение</w:t>
            </w:r>
            <w:r>
              <w:rPr>
                <w:rFonts w:ascii="Times New Roman" w:hAnsi="Times New Roman" w:cs="Times New Roman"/>
              </w:rPr>
              <w:t xml:space="preserve"> городской библиотеки</w:t>
            </w:r>
          </w:p>
        </w:tc>
        <w:tc>
          <w:tcPr>
            <w:tcW w:w="4394" w:type="dxa"/>
          </w:tcPr>
          <w:p w:rsidR="00751ED6" w:rsidRPr="00FB5B6F" w:rsidRDefault="00751ED6" w:rsidP="00FB5B6F">
            <w:pPr>
              <w:contextualSpacing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«Технология добра» (к Году добровольца (волонтера)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B5B6F">
              <w:rPr>
                <w:rFonts w:ascii="Times New Roman" w:hAnsi="Times New Roman" w:cs="Times New Roman"/>
              </w:rPr>
              <w:t xml:space="preserve"> информ-ревю;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B6F">
              <w:rPr>
                <w:rFonts w:ascii="Times New Roman" w:hAnsi="Times New Roman" w:cs="Times New Roman"/>
              </w:rPr>
              <w:t>Презентация муниципальных молодежных добровольческих организаций и проектов</w:t>
            </w:r>
          </w:p>
          <w:p w:rsidR="00751ED6" w:rsidRPr="00FB5B6F" w:rsidRDefault="00751ED6" w:rsidP="00FB5B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«Таинство страниц» -</w:t>
            </w:r>
            <w:r w:rsidRPr="00FB5B6F">
              <w:rPr>
                <w:rFonts w:ascii="Times New Roman" w:hAnsi="Times New Roman" w:cs="Times New Roman"/>
              </w:rPr>
              <w:t xml:space="preserve"> интеллек</w:t>
            </w:r>
            <w:r>
              <w:rPr>
                <w:rFonts w:ascii="Times New Roman" w:hAnsi="Times New Roman" w:cs="Times New Roman"/>
              </w:rPr>
              <w:t>туальная игра (</w:t>
            </w:r>
            <w:r w:rsidRPr="00FB5B6F">
              <w:rPr>
                <w:rFonts w:ascii="Times New Roman" w:hAnsi="Times New Roman" w:cs="Times New Roman"/>
              </w:rPr>
              <w:t>В ходе игры участники мероприятия познакомятся с образным значением букв и слов, научатся понимать скрытую символику  литературных произведений.</w:t>
            </w:r>
          </w:p>
          <w:p w:rsidR="00751ED6" w:rsidRPr="00FB5B6F" w:rsidRDefault="00751ED6" w:rsidP="00FB5B6F">
            <w:pPr>
              <w:contextualSpacing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«Я песне посвящаю жизнь»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FB5B6F">
              <w:rPr>
                <w:rFonts w:ascii="Times New Roman" w:hAnsi="Times New Roman" w:cs="Times New Roman"/>
              </w:rPr>
              <w:t xml:space="preserve"> музыкальная гостиная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B5B6F">
              <w:rPr>
                <w:rFonts w:ascii="Times New Roman" w:hAnsi="Times New Roman" w:cs="Times New Roman"/>
              </w:rPr>
              <w:t>Мероприятие посвящено 80-летию со дня рождения В.Г.Захарченко</w:t>
            </w:r>
          </w:p>
          <w:p w:rsidR="00751ED6" w:rsidRPr="00FB5B6F" w:rsidRDefault="00751ED6" w:rsidP="00FB5B6F">
            <w:pPr>
              <w:contextualSpacing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«Лоцманы книжных морей»</w:t>
            </w:r>
            <w:r>
              <w:rPr>
                <w:rFonts w:ascii="Times New Roman" w:hAnsi="Times New Roman" w:cs="Times New Roman"/>
              </w:rPr>
              <w:t>-</w:t>
            </w:r>
            <w:r w:rsidRPr="00FB5B6F">
              <w:rPr>
                <w:rFonts w:ascii="Times New Roman" w:hAnsi="Times New Roman" w:cs="Times New Roman"/>
              </w:rPr>
              <w:t xml:space="preserve"> библио-квест;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B6F">
              <w:rPr>
                <w:rFonts w:ascii="Times New Roman" w:hAnsi="Times New Roman" w:cs="Times New Roman"/>
              </w:rPr>
              <w:t>Конкурсно -развлекательная программа, посвященная книге и чтению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51ED6" w:rsidRPr="00FB5B6F" w:rsidRDefault="00751ED6" w:rsidP="00FB5B6F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B5B6F">
              <w:rPr>
                <w:rFonts w:ascii="Times New Roman" w:hAnsi="Times New Roman" w:cs="Times New Roman"/>
              </w:rPr>
              <w:t>«Когда мой край пылал в огне»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FB5B6F">
              <w:rPr>
                <w:rFonts w:ascii="Times New Roman" w:hAnsi="Times New Roman" w:cs="Times New Roman"/>
              </w:rPr>
              <w:t xml:space="preserve"> библиотечный кинозал;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B6F">
              <w:rPr>
                <w:rFonts w:ascii="Times New Roman" w:hAnsi="Times New Roman" w:cs="Times New Roman"/>
                <w:lang w:eastAsia="en-US"/>
              </w:rPr>
              <w:t>Показ документального фильма режиссера В. Мельникова «Краснодарский край 1942-1943 гг.», рассказывающий об освобождении Кубани от немецко-фашистских захватчиков</w:t>
            </w:r>
          </w:p>
          <w:p w:rsidR="00751ED6" w:rsidRPr="00FB5B6F" w:rsidRDefault="00751ED6" w:rsidP="00F96C82">
            <w:pPr>
              <w:contextualSpacing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«Красота сквозь века»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FB5B6F">
              <w:rPr>
                <w:rFonts w:ascii="Times New Roman" w:hAnsi="Times New Roman" w:cs="Times New Roman"/>
              </w:rPr>
              <w:t xml:space="preserve"> литературный салон красоты;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B5B6F">
              <w:rPr>
                <w:rFonts w:ascii="Times New Roman" w:hAnsi="Times New Roman" w:cs="Times New Roman"/>
              </w:rPr>
              <w:t>демонстрация причесок из литературных произведений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751ED6" w:rsidRDefault="00751ED6" w:rsidP="00FB5B6F">
            <w:pPr>
              <w:contextualSpacing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г. Белореченск, ул. Победы, д. 172А</w:t>
            </w:r>
          </w:p>
          <w:p w:rsidR="00751ED6" w:rsidRPr="00FB5B6F" w:rsidRDefault="00751ED6" w:rsidP="00FB5B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библиотека</w:t>
            </w:r>
          </w:p>
        </w:tc>
        <w:tc>
          <w:tcPr>
            <w:tcW w:w="2977" w:type="dxa"/>
          </w:tcPr>
          <w:p w:rsidR="00751ED6" w:rsidRPr="00FB5B6F" w:rsidRDefault="00751ED6" w:rsidP="00FB5B6F">
            <w:pPr>
              <w:contextualSpacing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Управление по делам молодежи администрации МО Белореченский район</w:t>
            </w:r>
          </w:p>
          <w:p w:rsidR="00751ED6" w:rsidRPr="00FB5B6F" w:rsidRDefault="00751ED6" w:rsidP="00FB5B6F">
            <w:pPr>
              <w:contextualSpacing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Парикмахерская «Европа»</w:t>
            </w:r>
          </w:p>
        </w:tc>
      </w:tr>
      <w:tr w:rsidR="00751ED6" w:rsidRPr="00FB5B6F" w:rsidTr="00145E79">
        <w:trPr>
          <w:trHeight w:val="42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F">
              <w:rPr>
                <w:rFonts w:ascii="Times New Roman" w:hAnsi="Times New Roman" w:cs="Times New Roman"/>
                <w:sz w:val="24"/>
                <w:szCs w:val="24"/>
              </w:rPr>
              <w:t>Дружненское поселение МО Белореченский район</w:t>
            </w:r>
          </w:p>
        </w:tc>
        <w:tc>
          <w:tcPr>
            <w:tcW w:w="2835" w:type="dxa"/>
          </w:tcPr>
          <w:p w:rsidR="00751ED6" w:rsidRPr="00FB5B6F" w:rsidRDefault="00751ED6" w:rsidP="00FB5B6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F"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FB5B6F">
              <w:rPr>
                <w:rFonts w:ascii="Times New Roman" w:hAnsi="Times New Roman" w:cs="Times New Roman"/>
                <w:sz w:val="24"/>
                <w:szCs w:val="24"/>
              </w:rPr>
              <w:t xml:space="preserve"> Дружненско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B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B6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B6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елореченского района</w:t>
            </w:r>
            <w:r w:rsidRPr="00FB5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1ED6" w:rsidRPr="00FB5B6F" w:rsidRDefault="00751ED6" w:rsidP="00FB5B6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F">
              <w:rPr>
                <w:rFonts w:ascii="Times New Roman" w:hAnsi="Times New Roman" w:cs="Times New Roman"/>
                <w:sz w:val="24"/>
                <w:szCs w:val="24"/>
              </w:rPr>
              <w:t>Долгогусевская сельская библиотека</w:t>
            </w:r>
          </w:p>
          <w:p w:rsidR="00751ED6" w:rsidRPr="00FB5B6F" w:rsidRDefault="00751ED6" w:rsidP="00FB5B6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F">
              <w:rPr>
                <w:rFonts w:ascii="Times New Roman" w:hAnsi="Times New Roman" w:cs="Times New Roman"/>
                <w:sz w:val="24"/>
                <w:szCs w:val="24"/>
              </w:rPr>
              <w:t>Библиотека ООО «ЕвроХим-БМУ»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FB5B6F">
              <w:rPr>
                <w:rFonts w:ascii="Times New Roman" w:hAnsi="Times New Roman" w:cs="Times New Roman"/>
              </w:rPr>
              <w:t>«Магия книги»</w:t>
            </w:r>
          </w:p>
          <w:p w:rsidR="00751ED6" w:rsidRPr="00FB5B6F" w:rsidRDefault="00751ED6" w:rsidP="00FB5B6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D6" w:rsidRPr="00FB5B6F" w:rsidRDefault="00751ED6" w:rsidP="00FB5B6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1ED6" w:rsidRPr="00FB5B6F" w:rsidRDefault="00751ED6" w:rsidP="00F96C82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 18-00 до 21-00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B6F">
              <w:rPr>
                <w:rFonts w:ascii="Times New Roman" w:hAnsi="Times New Roman" w:cs="Times New Roman"/>
              </w:rPr>
              <w:t>Библиосумерки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Читальный зал под открытым небом </w:t>
            </w:r>
            <w:r>
              <w:rPr>
                <w:rFonts w:ascii="Times New Roman" w:hAnsi="Times New Roman" w:cs="Times New Roman"/>
              </w:rPr>
              <w:t>-</w:t>
            </w:r>
            <w:r w:rsidRPr="00FB5B6F">
              <w:rPr>
                <w:rFonts w:ascii="Times New Roman" w:hAnsi="Times New Roman" w:cs="Times New Roman"/>
              </w:rPr>
              <w:t>«Читай всегда! Читай везде!</w:t>
            </w:r>
            <w:bookmarkStart w:id="0" w:name="_GoBack"/>
            <w:bookmarkEnd w:id="0"/>
            <w:r w:rsidRPr="00FB5B6F">
              <w:rPr>
                <w:rFonts w:ascii="Times New Roman" w:hAnsi="Times New Roman" w:cs="Times New Roman"/>
              </w:rPr>
              <w:t>»;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Библиоквест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B5B6F">
              <w:rPr>
                <w:rFonts w:ascii="Times New Roman" w:hAnsi="Times New Roman" w:cs="Times New Roman"/>
              </w:rPr>
              <w:t>«Найди сокровище»;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Конкурс рисунка на асфальте 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FB5B6F">
              <w:rPr>
                <w:rFonts w:ascii="Times New Roman" w:hAnsi="Times New Roman" w:cs="Times New Roman"/>
              </w:rPr>
              <w:t>«Почувствуй себя художником»;</w:t>
            </w:r>
          </w:p>
          <w:p w:rsidR="00751ED6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Фотосессия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FB5B6F">
              <w:rPr>
                <w:rFonts w:ascii="Times New Roman" w:hAnsi="Times New Roman" w:cs="Times New Roman"/>
              </w:rPr>
              <w:t xml:space="preserve">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«В мире сказочных героев»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Виртуальное путешествие 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FB5B6F">
              <w:rPr>
                <w:rFonts w:ascii="Times New Roman" w:hAnsi="Times New Roman" w:cs="Times New Roman"/>
              </w:rPr>
              <w:t>«Сказочными тропами»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 21-00 до 24-00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Театрализованное прочтение детской сказки на новый лад «Репка» Фотосессия </w:t>
            </w:r>
            <w:r>
              <w:rPr>
                <w:rFonts w:ascii="Times New Roman" w:hAnsi="Times New Roman" w:cs="Times New Roman"/>
              </w:rPr>
              <w:t>-</w:t>
            </w:r>
            <w:r w:rsidRPr="00FB5B6F">
              <w:rPr>
                <w:rFonts w:ascii="Times New Roman" w:hAnsi="Times New Roman" w:cs="Times New Roman"/>
              </w:rPr>
              <w:t>«Путешествие во времени»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Шуточные гадания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«Книжные предсказания»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Просмотр клипов в исполнении Кубанского казачьего хора под руководством  Захарченко В.Г.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Чаепитие для полуночников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F">
              <w:rPr>
                <w:rFonts w:ascii="Times New Roman" w:hAnsi="Times New Roman" w:cs="Times New Roman"/>
                <w:sz w:val="24"/>
                <w:szCs w:val="24"/>
              </w:rPr>
              <w:t>Долгогусевская сельская библиотека</w:t>
            </w: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Работники СК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х. Долгогусевского,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работники  администрация,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депутаты</w:t>
            </w:r>
          </w:p>
          <w:p w:rsidR="00751ED6" w:rsidRPr="00FB5B6F" w:rsidRDefault="00751ED6" w:rsidP="00FB5B6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D6" w:rsidRPr="00FB5B6F" w:rsidTr="00145E79">
        <w:trPr>
          <w:trHeight w:val="42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Первомайское поселение МО Белореченский район</w:t>
            </w:r>
          </w:p>
        </w:tc>
        <w:tc>
          <w:tcPr>
            <w:tcW w:w="2835" w:type="dxa"/>
          </w:tcPr>
          <w:p w:rsidR="00751ED6" w:rsidRPr="00FB5B6F" w:rsidRDefault="00751ED6" w:rsidP="00FB5B6F">
            <w:pPr>
              <w:contextualSpacing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МБУ «Библиотека </w:t>
            </w:r>
            <w:r>
              <w:rPr>
                <w:rFonts w:ascii="Times New Roman" w:hAnsi="Times New Roman" w:cs="Times New Roman"/>
              </w:rPr>
              <w:t xml:space="preserve"> МО </w:t>
            </w:r>
            <w:r w:rsidRPr="00FB5B6F">
              <w:rPr>
                <w:rFonts w:ascii="Times New Roman" w:hAnsi="Times New Roman" w:cs="Times New Roman"/>
              </w:rPr>
              <w:t>Первомайско</w:t>
            </w:r>
            <w:r>
              <w:rPr>
                <w:rFonts w:ascii="Times New Roman" w:hAnsi="Times New Roman" w:cs="Times New Roman"/>
              </w:rPr>
              <w:t>е</w:t>
            </w:r>
            <w:r w:rsidRPr="00FB5B6F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FB5B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поселение Белореченского района</w:t>
            </w:r>
            <w:r w:rsidRPr="00FB5B6F">
              <w:rPr>
                <w:rFonts w:ascii="Times New Roman" w:hAnsi="Times New Roman" w:cs="Times New Roman"/>
              </w:rPr>
              <w:t>»</w:t>
            </w:r>
          </w:p>
          <w:p w:rsidR="00751ED6" w:rsidRPr="00FB5B6F" w:rsidRDefault="00751ED6" w:rsidP="00FB5B6F">
            <w:pPr>
              <w:contextualSpacing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Первомайская сельская библиотека</w:t>
            </w:r>
          </w:p>
          <w:p w:rsidR="00751ED6" w:rsidRPr="00FB5B6F" w:rsidRDefault="00751ED6" w:rsidP="002A3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FB5B6F">
              <w:rPr>
                <w:rFonts w:ascii="Times New Roman" w:hAnsi="Times New Roman" w:cs="Times New Roman"/>
              </w:rPr>
              <w:t>«Магия книги»</w:t>
            </w:r>
          </w:p>
        </w:tc>
        <w:tc>
          <w:tcPr>
            <w:tcW w:w="4394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«Пою тебя, моя Кубань» - литературный </w:t>
            </w:r>
            <w:r>
              <w:rPr>
                <w:rFonts w:ascii="Times New Roman" w:hAnsi="Times New Roman" w:cs="Times New Roman"/>
              </w:rPr>
              <w:t xml:space="preserve">час к 80-летию В.Г.Захарченко.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«Композиторы Кубани - юбилею» - Информационная беседа к 80-летию В.Г. Захарченко.</w:t>
            </w:r>
          </w:p>
          <w:p w:rsidR="00751ED6" w:rsidRPr="00FB5B6F" w:rsidRDefault="00751ED6" w:rsidP="002A3E93">
            <w:pPr>
              <w:contextualSpacing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«Подвиг всегда живет в наших сердцах» - урок мужества. 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Библиотека пос. Первомайского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Активные читатели библиотеки; жители; ученики СОШ №,16; депутаты.</w:t>
            </w:r>
          </w:p>
        </w:tc>
      </w:tr>
      <w:tr w:rsidR="00751ED6" w:rsidRPr="00FB5B6F" w:rsidTr="00145E79">
        <w:trPr>
          <w:trHeight w:val="42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Первомайское поселение МО Белореченский район</w:t>
            </w:r>
          </w:p>
        </w:tc>
        <w:tc>
          <w:tcPr>
            <w:tcW w:w="2835" w:type="dxa"/>
          </w:tcPr>
          <w:p w:rsidR="00751ED6" w:rsidRPr="00FB5B6F" w:rsidRDefault="00751ED6" w:rsidP="002A3E93">
            <w:pPr>
              <w:contextualSpacing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МБУ «Библиотека </w:t>
            </w:r>
            <w:r>
              <w:rPr>
                <w:rFonts w:ascii="Times New Roman" w:hAnsi="Times New Roman" w:cs="Times New Roman"/>
              </w:rPr>
              <w:t xml:space="preserve"> МО </w:t>
            </w:r>
            <w:r w:rsidRPr="00FB5B6F">
              <w:rPr>
                <w:rFonts w:ascii="Times New Roman" w:hAnsi="Times New Roman" w:cs="Times New Roman"/>
              </w:rPr>
              <w:t>Первомайско</w:t>
            </w:r>
            <w:r>
              <w:rPr>
                <w:rFonts w:ascii="Times New Roman" w:hAnsi="Times New Roman" w:cs="Times New Roman"/>
              </w:rPr>
              <w:t>е</w:t>
            </w:r>
            <w:r w:rsidRPr="00FB5B6F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FB5B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поселение Белореченского района</w:t>
            </w:r>
            <w:r w:rsidRPr="00FB5B6F">
              <w:rPr>
                <w:rFonts w:ascii="Times New Roman" w:hAnsi="Times New Roman" w:cs="Times New Roman"/>
              </w:rPr>
              <w:t>»</w:t>
            </w:r>
          </w:p>
          <w:p w:rsidR="00751ED6" w:rsidRPr="00FB5B6F" w:rsidRDefault="00751ED6" w:rsidP="00FB5B6F">
            <w:pPr>
              <w:contextualSpacing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Комсомольская сельская библиотека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FB5B6F">
              <w:rPr>
                <w:rFonts w:ascii="Times New Roman" w:hAnsi="Times New Roman" w:cs="Times New Roman"/>
              </w:rPr>
              <w:t>«Магия книги»</w:t>
            </w:r>
          </w:p>
          <w:p w:rsidR="00751ED6" w:rsidRPr="00FB5B6F" w:rsidRDefault="00751ED6" w:rsidP="00FB5B6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«Жила – была сказка» - театральный сундучок.</w:t>
            </w:r>
          </w:p>
          <w:p w:rsidR="00751ED6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«Литературный калейдоскоп» -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игры, конкурсы, викторины. </w:t>
            </w:r>
          </w:p>
          <w:p w:rsidR="00751ED6" w:rsidRPr="00FB5B6F" w:rsidRDefault="00751ED6" w:rsidP="002A3E93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«Все мы дети твои Кубань!» - литературно – музыкальная композиция, посвященная творчеству Захарченко. 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Библиотека пос. Комсомольского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Активные читатели библиотеки; активные жители поселка; ученики СШ №17; депутаты.</w:t>
            </w:r>
          </w:p>
          <w:p w:rsidR="00751ED6" w:rsidRPr="00FB5B6F" w:rsidRDefault="00751ED6" w:rsidP="00FB5B6F">
            <w:pPr>
              <w:pStyle w:val="ListParagraph"/>
              <w:widowControl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Младший и средний классы.</w:t>
            </w:r>
          </w:p>
          <w:p w:rsidR="00751ED6" w:rsidRPr="00FB5B6F" w:rsidRDefault="00751ED6" w:rsidP="00FB5B6F">
            <w:pPr>
              <w:pStyle w:val="ListParagraph"/>
              <w:widowControl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Средние классы и юношество.</w:t>
            </w:r>
          </w:p>
          <w:p w:rsidR="00751ED6" w:rsidRPr="00FB5B6F" w:rsidRDefault="00751ED6" w:rsidP="00FB5B6F">
            <w:pPr>
              <w:pStyle w:val="ListParagraph"/>
              <w:widowControl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Взрослые.</w:t>
            </w:r>
          </w:p>
        </w:tc>
      </w:tr>
      <w:tr w:rsidR="00751ED6" w:rsidRPr="00FB5B6F" w:rsidTr="00145E79">
        <w:trPr>
          <w:trHeight w:val="42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Первомайское поселение МО Белореченский район</w:t>
            </w:r>
          </w:p>
        </w:tc>
        <w:tc>
          <w:tcPr>
            <w:tcW w:w="2835" w:type="dxa"/>
          </w:tcPr>
          <w:p w:rsidR="00751ED6" w:rsidRPr="00FB5B6F" w:rsidRDefault="00751ED6" w:rsidP="002A3E93">
            <w:pPr>
              <w:contextualSpacing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МБУ «Библиотека </w:t>
            </w:r>
            <w:r>
              <w:rPr>
                <w:rFonts w:ascii="Times New Roman" w:hAnsi="Times New Roman" w:cs="Times New Roman"/>
              </w:rPr>
              <w:t xml:space="preserve"> МО </w:t>
            </w:r>
            <w:r w:rsidRPr="00FB5B6F">
              <w:rPr>
                <w:rFonts w:ascii="Times New Roman" w:hAnsi="Times New Roman" w:cs="Times New Roman"/>
              </w:rPr>
              <w:t>Первомайско</w:t>
            </w:r>
            <w:r>
              <w:rPr>
                <w:rFonts w:ascii="Times New Roman" w:hAnsi="Times New Roman" w:cs="Times New Roman"/>
              </w:rPr>
              <w:t>е</w:t>
            </w:r>
            <w:r w:rsidRPr="00FB5B6F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FB5B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поселение Белореченского района</w:t>
            </w:r>
            <w:r w:rsidRPr="00FB5B6F">
              <w:rPr>
                <w:rFonts w:ascii="Times New Roman" w:hAnsi="Times New Roman" w:cs="Times New Roman"/>
              </w:rPr>
              <w:t>»</w:t>
            </w:r>
          </w:p>
          <w:p w:rsidR="00751ED6" w:rsidRPr="00FB5B6F" w:rsidRDefault="00751ED6" w:rsidP="00FB5B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B5B6F">
              <w:rPr>
                <w:rFonts w:ascii="Times New Roman" w:hAnsi="Times New Roman" w:cs="Times New Roman"/>
              </w:rPr>
              <w:t>ельская библиотека п.Проточный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FB5B6F">
              <w:rPr>
                <w:rFonts w:ascii="Times New Roman" w:hAnsi="Times New Roman" w:cs="Times New Roman"/>
              </w:rPr>
              <w:t>«Магия книги»</w:t>
            </w:r>
          </w:p>
        </w:tc>
        <w:tc>
          <w:tcPr>
            <w:tcW w:w="4394" w:type="dxa"/>
          </w:tcPr>
          <w:p w:rsidR="00751ED6" w:rsidRPr="00FB5B6F" w:rsidRDefault="00751ED6" w:rsidP="00D27DC8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«С песней пол жизни» - информационная беседа к 80-летию В.Г. Захарченко. 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Пункт выдачи пос. Проточного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Активные читатели библиотеки, ученики, депутаты.</w:t>
            </w:r>
          </w:p>
        </w:tc>
      </w:tr>
      <w:tr w:rsidR="00751ED6" w:rsidRPr="00FB5B6F" w:rsidTr="00145E79">
        <w:trPr>
          <w:trHeight w:val="42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Пшехское сельское поселение МО Белореченский район</w:t>
            </w:r>
          </w:p>
        </w:tc>
        <w:tc>
          <w:tcPr>
            <w:tcW w:w="2835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МБУ « Библиотека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FB5B6F">
              <w:rPr>
                <w:rFonts w:ascii="Times New Roman" w:hAnsi="Times New Roman" w:cs="Times New Roman"/>
              </w:rPr>
              <w:t>Пшехско</w:t>
            </w:r>
            <w:r>
              <w:rPr>
                <w:rFonts w:ascii="Times New Roman" w:hAnsi="Times New Roman" w:cs="Times New Roman"/>
              </w:rPr>
              <w:t>е</w:t>
            </w:r>
            <w:r w:rsidRPr="00FB5B6F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FB5B6F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</w:t>
            </w:r>
            <w:r w:rsidRPr="00FB5B6F">
              <w:rPr>
                <w:rFonts w:ascii="Times New Roman" w:hAnsi="Times New Roman" w:cs="Times New Roman"/>
              </w:rPr>
              <w:t xml:space="preserve"> Белореченского района»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Пшехская сельская библиотека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FB5B6F">
              <w:rPr>
                <w:rFonts w:ascii="Times New Roman" w:hAnsi="Times New Roman" w:cs="Times New Roman"/>
              </w:rPr>
              <w:t>«Магия книги»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1ED6" w:rsidRDefault="00751ED6" w:rsidP="00FB5B6F">
            <w:pPr>
              <w:widowControl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FB5B6F">
              <w:rPr>
                <w:rFonts w:ascii="Times New Roman" w:hAnsi="Times New Roman" w:cs="Times New Roman"/>
              </w:rPr>
              <w:t xml:space="preserve">17.00 до 19.00 </w:t>
            </w:r>
            <w:r>
              <w:rPr>
                <w:rFonts w:ascii="Times New Roman" w:hAnsi="Times New Roman" w:cs="Times New Roman"/>
              </w:rPr>
              <w:t>Библиосумерки</w:t>
            </w:r>
          </w:p>
          <w:p w:rsidR="00751ED6" w:rsidRDefault="00751ED6" w:rsidP="00FB5B6F">
            <w:pPr>
              <w:widowControl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(развлекательно - игровая программа для детей) </w:t>
            </w:r>
          </w:p>
          <w:p w:rsidR="00751ED6" w:rsidRPr="003B2F5F" w:rsidRDefault="00751ED6" w:rsidP="00FB5B6F">
            <w:pPr>
              <w:widowControl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3B2F5F">
              <w:rPr>
                <w:rFonts w:ascii="Times New Roman" w:hAnsi="Times New Roman" w:cs="Times New Roman"/>
              </w:rPr>
              <w:t>«По страницам любимых книг » - викторина по детским произведениям.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видео -  час (просмотр мультипликационных фильмов по произведениям детских писателей).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«Мой любимый  герой»  (конкурс детского рисунка).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 19.00 до 24.00 часов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FB5B6F">
              <w:rPr>
                <w:rFonts w:ascii="Times New Roman" w:hAnsi="Times New Roman" w:cs="Times New Roman"/>
              </w:rPr>
              <w:t>азвлекательная  программа для взрослых.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« Певец Кубанского края» Литературно – музыкальный вечер посвященный В. Захарченко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« Традиции Кубанского чаепития»- чайный стол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видео – час просмотр </w:t>
            </w:r>
            <w:r>
              <w:rPr>
                <w:rFonts w:ascii="Times New Roman" w:hAnsi="Times New Roman" w:cs="Times New Roman"/>
              </w:rPr>
              <w:t>х</w:t>
            </w:r>
            <w:r w:rsidRPr="00FB5B6F">
              <w:rPr>
                <w:rFonts w:ascii="Times New Roman" w:hAnsi="Times New Roman" w:cs="Times New Roman"/>
              </w:rPr>
              <w:t>удожественного фильма « Кубанские казаки»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Пшехская </w:t>
            </w:r>
            <w:r>
              <w:rPr>
                <w:rFonts w:ascii="Times New Roman" w:hAnsi="Times New Roman" w:cs="Times New Roman"/>
              </w:rPr>
              <w:t xml:space="preserve">сельская </w:t>
            </w:r>
            <w:r w:rsidRPr="00FB5B6F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Администрация Пшехского сельского поселения, совет ветеранов Пшехского сельского поселения, СОШ № 26 ст. Пшехской</w:t>
            </w:r>
          </w:p>
        </w:tc>
      </w:tr>
      <w:tr w:rsidR="00751ED6" w:rsidRPr="00FB5B6F" w:rsidTr="00145E79">
        <w:trPr>
          <w:trHeight w:val="420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Рязанское сельское поселение МО Белореченский район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МБУ «Библиотека </w:t>
            </w:r>
            <w:r>
              <w:rPr>
                <w:rFonts w:ascii="Times New Roman" w:hAnsi="Times New Roman" w:cs="Times New Roman"/>
              </w:rPr>
              <w:t xml:space="preserve"> МО </w:t>
            </w:r>
            <w:r w:rsidRPr="00FB5B6F">
              <w:rPr>
                <w:rFonts w:ascii="Times New Roman" w:hAnsi="Times New Roman" w:cs="Times New Roman"/>
              </w:rPr>
              <w:t>Рязанско</w:t>
            </w:r>
            <w:r>
              <w:rPr>
                <w:rFonts w:ascii="Times New Roman" w:hAnsi="Times New Roman" w:cs="Times New Roman"/>
              </w:rPr>
              <w:t>е сельское поселение</w:t>
            </w:r>
            <w:r w:rsidRPr="00FB5B6F">
              <w:rPr>
                <w:rFonts w:ascii="Times New Roman" w:hAnsi="Times New Roman" w:cs="Times New Roman"/>
              </w:rPr>
              <w:t xml:space="preserve"> Белореченского района»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Рязанская сельская библиотека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 w:rsidRPr="00FB5B6F">
              <w:rPr>
                <w:rFonts w:ascii="Times New Roman" w:hAnsi="Times New Roman" w:cs="Times New Roman"/>
              </w:rPr>
              <w:t xml:space="preserve"> «Магия книги»</w:t>
            </w:r>
          </w:p>
        </w:tc>
        <w:tc>
          <w:tcPr>
            <w:tcW w:w="4394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5B6F">
              <w:rPr>
                <w:rFonts w:ascii="Times New Roman" w:hAnsi="Times New Roman" w:cs="Times New Roman"/>
              </w:rPr>
              <w:t>Читальный зал под открытым небом «Библиосумерки»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B5B6F">
              <w:rPr>
                <w:rFonts w:ascii="Times New Roman" w:hAnsi="Times New Roman" w:cs="Times New Roman"/>
              </w:rPr>
              <w:t>Кн</w:t>
            </w:r>
            <w:r>
              <w:rPr>
                <w:rFonts w:ascii="Times New Roman" w:hAnsi="Times New Roman" w:cs="Times New Roman"/>
              </w:rPr>
              <w:t>ижная</w:t>
            </w:r>
            <w:r w:rsidRPr="00FB5B6F">
              <w:rPr>
                <w:rFonts w:ascii="Times New Roman" w:hAnsi="Times New Roman" w:cs="Times New Roman"/>
              </w:rPr>
              <w:t xml:space="preserve"> выставка  </w:t>
            </w:r>
            <w:r w:rsidRPr="00FB5B6F">
              <w:rPr>
                <w:rFonts w:ascii="Times New Roman" w:hAnsi="Times New Roman" w:cs="Times New Roman"/>
                <w:shd w:val="clear" w:color="auto" w:fill="FFFFFF"/>
              </w:rPr>
              <w:t>«К книге и чтению - через  досуг и общение»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FB5B6F">
              <w:rPr>
                <w:rFonts w:ascii="Times New Roman" w:hAnsi="Times New Roman" w:cs="Times New Roman"/>
                <w:shd w:val="clear" w:color="auto" w:fill="FFFFFF"/>
              </w:rPr>
              <w:t xml:space="preserve"> «Кумиры на все времена»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FB5B6F">
              <w:rPr>
                <w:rFonts w:ascii="Times New Roman" w:hAnsi="Times New Roman" w:cs="Times New Roman"/>
                <w:shd w:val="clear" w:color="auto" w:fill="FFFFFF"/>
              </w:rPr>
              <w:t>Плакат «Пусть всегда будет книга!»</w:t>
            </w:r>
          </w:p>
          <w:p w:rsidR="00751ED6" w:rsidRPr="00FB5B6F" w:rsidRDefault="00751ED6" w:rsidP="00FB5B6F">
            <w:pPr>
              <w:pStyle w:val="Heading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FB5B6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Книжная выставка: «Культурная жизнь Кубани.80 лет со дня рождения В. Г. Захарченко»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 Буклет В.Г. «Доктор искусствоведения, профессор</w:t>
            </w:r>
            <w:r w:rsidRPr="00FB5B6F">
              <w:rPr>
                <w:rFonts w:ascii="Times New Roman" w:hAnsi="Times New Roman" w:cs="Times New Roman"/>
                <w:bCs/>
                <w:iCs/>
              </w:rPr>
              <w:t xml:space="preserve"> В. Г. Захарченко»</w:t>
            </w:r>
            <w:r w:rsidRPr="00FB5B6F">
              <w:rPr>
                <w:rFonts w:ascii="Times New Roman" w:hAnsi="Times New Roman" w:cs="Times New Roman"/>
              </w:rPr>
              <w:t>.</w:t>
            </w:r>
          </w:p>
          <w:p w:rsidR="00751ED6" w:rsidRPr="003B2F5F" w:rsidRDefault="00751ED6" w:rsidP="00FB5B6F">
            <w:pPr>
              <w:pStyle w:val="Heading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FB5B6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B6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Презентация</w:t>
            </w:r>
            <w:r w:rsidRPr="00FB5B6F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  <w:t xml:space="preserve">« Творчество В.Г.Зазарченко: хор, песни, Кубань» </w:t>
            </w:r>
          </w:p>
          <w:p w:rsidR="00751ED6" w:rsidRPr="00FB5B6F" w:rsidRDefault="00751ED6" w:rsidP="003B2F5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B5B6F">
              <w:rPr>
                <w:rStyle w:val="Strong"/>
                <w:rFonts w:ascii="Times New Roman" w:hAnsi="Times New Roman"/>
                <w:b w:val="0"/>
                <w:bCs/>
              </w:rPr>
              <w:t>Просмотр литературы «Открой книгу, и чудеса начнутся»</w:t>
            </w:r>
            <w:r w:rsidRPr="00FB5B6F">
              <w:rPr>
                <w:rFonts w:ascii="Times New Roman" w:hAnsi="Times New Roman" w:cs="Times New Roman"/>
              </w:rPr>
              <w:t xml:space="preserve">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Урок памяти: «Помним! Чтим! Гордимся!» /к освобождению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Белореченска </w:t>
            </w:r>
            <w:r w:rsidRPr="00FB5B6F">
              <w:rPr>
                <w:rFonts w:ascii="Times New Roman" w:hAnsi="Times New Roman" w:cs="Times New Roman"/>
              </w:rPr>
              <w:t>(страницы истории моего района  –познавательный экскурс к освобождению Белореченского района)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  <w:color w:val="FF0000"/>
              </w:rPr>
            </w:pPr>
            <w:r w:rsidRPr="00FB5B6F">
              <w:rPr>
                <w:rFonts w:ascii="Times New Roman" w:hAnsi="Times New Roman" w:cs="Times New Roman"/>
              </w:rPr>
              <w:t xml:space="preserve"> Литературный  вечер «Певец казачьей доблести и славы» (И.Варавва)</w:t>
            </w:r>
            <w:r w:rsidRPr="00FB5B6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Презентация</w:t>
            </w:r>
            <w:r w:rsidRPr="00FB5B6F">
              <w:rPr>
                <w:rFonts w:ascii="Times New Roman" w:hAnsi="Times New Roman" w:cs="Times New Roman"/>
                <w:shd w:val="clear" w:color="auto" w:fill="FFFFFF"/>
              </w:rPr>
              <w:t xml:space="preserve"> «Город нашей славы боевой»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B5B6F">
              <w:rPr>
                <w:rFonts w:ascii="Times New Roman" w:hAnsi="Times New Roman" w:cs="Times New Roman"/>
              </w:rPr>
              <w:t xml:space="preserve"> /к 75 летию освобождения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 г. Краснодара от немецко-фашист-ских захватчиков (1943)/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Лекция  – обзор   «Память пылающих лет»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B6F">
              <w:rPr>
                <w:rFonts w:ascii="Times New Roman" w:hAnsi="Times New Roman" w:cs="Times New Roman"/>
              </w:rPr>
              <w:t>у книжной выставки  «Поклонимся великим тем годам»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Викторина «Край мой казачий»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Рязанская сельская библиотека. ДК ст.Рязанской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Глава администрации Рязанского с/поселения Чернов Н.В.,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Председатель ТОС, депутаты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</w:tr>
      <w:tr w:rsidR="00751ED6" w:rsidRPr="00FB5B6F" w:rsidTr="00145E79">
        <w:trPr>
          <w:trHeight w:val="3255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Рязанское сельское поселение МО Белореченский район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1ED6" w:rsidRPr="00FB5B6F" w:rsidRDefault="00751ED6" w:rsidP="00AD3C79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МБУ «Библиотека </w:t>
            </w:r>
            <w:r>
              <w:rPr>
                <w:rFonts w:ascii="Times New Roman" w:hAnsi="Times New Roman" w:cs="Times New Roman"/>
              </w:rPr>
              <w:t xml:space="preserve"> МО </w:t>
            </w:r>
            <w:r w:rsidRPr="00FB5B6F">
              <w:rPr>
                <w:rFonts w:ascii="Times New Roman" w:hAnsi="Times New Roman" w:cs="Times New Roman"/>
              </w:rPr>
              <w:t>Рязанско</w:t>
            </w:r>
            <w:r>
              <w:rPr>
                <w:rFonts w:ascii="Times New Roman" w:hAnsi="Times New Roman" w:cs="Times New Roman"/>
              </w:rPr>
              <w:t>е сельское поселение</w:t>
            </w:r>
            <w:r w:rsidRPr="00FB5B6F">
              <w:rPr>
                <w:rFonts w:ascii="Times New Roman" w:hAnsi="Times New Roman" w:cs="Times New Roman"/>
              </w:rPr>
              <w:t xml:space="preserve"> Белореченского района»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Фокинская сельская библиотека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FB5B6F">
              <w:rPr>
                <w:rFonts w:ascii="Times New Roman" w:hAnsi="Times New Roman" w:cs="Times New Roman"/>
              </w:rPr>
              <w:t>«Магия книги»</w:t>
            </w:r>
          </w:p>
        </w:tc>
        <w:tc>
          <w:tcPr>
            <w:tcW w:w="4394" w:type="dxa"/>
          </w:tcPr>
          <w:p w:rsidR="00751ED6" w:rsidRPr="00FB5B6F" w:rsidRDefault="00751ED6" w:rsidP="00AD3C79">
            <w:pPr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FB5B6F">
              <w:rPr>
                <w:rFonts w:ascii="Times New Roman" w:hAnsi="Times New Roman" w:cs="Times New Roman"/>
              </w:rPr>
              <w:t>19-00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B6F">
              <w:rPr>
                <w:rFonts w:ascii="Times New Roman" w:hAnsi="Times New Roman" w:cs="Times New Roman"/>
              </w:rPr>
              <w:t xml:space="preserve"> «Кубанский самородок» - книжная выставка к юбилею </w:t>
            </w:r>
            <w:r w:rsidRPr="00FB5B6F">
              <w:rPr>
                <w:rStyle w:val="apple-converted-space"/>
                <w:rFonts w:ascii="Times New Roman" w:hAnsi="Times New Roman"/>
                <w:shd w:val="clear" w:color="auto" w:fill="FFFFFF"/>
              </w:rPr>
              <w:t>В.Г.Захарченко;</w:t>
            </w:r>
          </w:p>
          <w:p w:rsidR="00751ED6" w:rsidRPr="00FB5B6F" w:rsidRDefault="00751ED6" w:rsidP="00FB5B6F">
            <w:pPr>
              <w:widowControl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«Книжный меридиан» - книжная выставка;</w:t>
            </w:r>
          </w:p>
          <w:p w:rsidR="00751ED6" w:rsidRPr="00FB5B6F" w:rsidRDefault="00751ED6" w:rsidP="00FB5B6F">
            <w:pPr>
              <w:widowControl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«Юбилейная мозаика» - книжная выставка о писателях-юбилярах;</w:t>
            </w:r>
          </w:p>
          <w:p w:rsidR="00751ED6" w:rsidRPr="00FB5B6F" w:rsidRDefault="00751ED6" w:rsidP="00FB5B6F">
            <w:pPr>
              <w:widowControl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  <w:shd w:val="clear" w:color="auto" w:fill="FFFFFF"/>
              </w:rPr>
              <w:t>19-30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B5B6F">
              <w:rPr>
                <w:rFonts w:ascii="Times New Roman" w:hAnsi="Times New Roman" w:cs="Times New Roman"/>
              </w:rPr>
              <w:t>«Детям о Горьком, Горький - детям» /К 150-летию М.Горького – литературное турне;</w:t>
            </w:r>
            <w:r w:rsidRPr="00FB5B6F">
              <w:rPr>
                <w:rFonts w:ascii="Times New Roman" w:hAnsi="Times New Roman" w:cs="Times New Roman"/>
                <w:vanish/>
              </w:rPr>
              <w:t>етямлярах 2018 г.).</w:t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  <w:vanish/>
              </w:rPr>
              <w:pgNum/>
            </w:r>
            <w:r w:rsidRPr="00FB5B6F">
              <w:rPr>
                <w:rFonts w:ascii="Times New Roman" w:hAnsi="Times New Roman" w:cs="Times New Roman"/>
              </w:rPr>
              <w:t xml:space="preserve">   </w:t>
            </w:r>
          </w:p>
          <w:p w:rsidR="00751ED6" w:rsidRPr="00FB5B6F" w:rsidRDefault="00751ED6" w:rsidP="00AD3C7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B5B6F">
              <w:rPr>
                <w:rFonts w:ascii="Times New Roman" w:hAnsi="Times New Roman" w:cs="Times New Roman"/>
                <w:shd w:val="clear" w:color="auto" w:fill="FFFFFF"/>
              </w:rPr>
              <w:t>20-00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B5B6F">
              <w:rPr>
                <w:rFonts w:ascii="Times New Roman" w:hAnsi="Times New Roman" w:cs="Times New Roman"/>
                <w:shd w:val="clear" w:color="auto" w:fill="FFFFFF"/>
              </w:rPr>
              <w:t xml:space="preserve">«Приглашаем в страну Юбилейную»: слайд-презентация (о книгах-юбилярах 2018 г.);    </w:t>
            </w:r>
          </w:p>
          <w:p w:rsidR="00751ED6" w:rsidRPr="00FB5B6F" w:rsidRDefault="00751ED6" w:rsidP="00AD3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B5B6F">
              <w:rPr>
                <w:rFonts w:ascii="Times New Roman" w:hAnsi="Times New Roman" w:cs="Times New Roman"/>
              </w:rPr>
              <w:t>«Знатокам литературы и искусства» - викторина;</w:t>
            </w:r>
          </w:p>
          <w:p w:rsidR="00751ED6" w:rsidRPr="00FB5B6F" w:rsidRDefault="00751ED6" w:rsidP="00FB5B6F">
            <w:pPr>
              <w:widowControl/>
              <w:numPr>
                <w:ilvl w:val="0"/>
                <w:numId w:val="6"/>
              </w:numPr>
              <w:ind w:left="0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FB5B6F">
              <w:rPr>
                <w:rFonts w:ascii="Times New Roman" w:hAnsi="Times New Roman" w:cs="Times New Roman"/>
              </w:rPr>
              <w:t>21-00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B6F">
              <w:rPr>
                <w:rFonts w:ascii="Times New Roman" w:hAnsi="Times New Roman" w:cs="Times New Roman"/>
                <w:shd w:val="clear" w:color="auto" w:fill="FFFFFF"/>
              </w:rPr>
              <w:t xml:space="preserve"> «О хоре кубанском, о песне казачьей...»</w:t>
            </w:r>
            <w:r w:rsidRPr="00FB5B6F">
              <w:rPr>
                <w:rStyle w:val="apple-converted-space"/>
                <w:rFonts w:ascii="Times New Roman" w:hAnsi="Times New Roman"/>
                <w:shd w:val="clear" w:color="auto" w:fill="FFFFFF"/>
              </w:rPr>
              <w:t>  - час искусства /80-летие В.Г.Захарченко;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B5B6F">
              <w:rPr>
                <w:rFonts w:ascii="Times New Roman" w:hAnsi="Times New Roman" w:cs="Times New Roman"/>
              </w:rPr>
              <w:t>22-00</w:t>
            </w:r>
            <w:r w:rsidRPr="00FB5B6F">
              <w:rPr>
                <w:rStyle w:val="Strong"/>
                <w:rFonts w:ascii="Times New Roman" w:hAnsi="Times New Roman"/>
                <w:b w:val="0"/>
                <w:bCs/>
              </w:rPr>
              <w:t xml:space="preserve"> «Стихи, которые поют: Андрей Вознесенский»/85-летие со дня рождения поэта – музыкально-поэтический салон.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Фокинская сельская библиотека</w:t>
            </w: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СК х.Фокин,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Председатель ТОС х.Фокин Коломыцева С.Г.,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Глава Рязанского СП Чернов Н.В.</w:t>
            </w:r>
          </w:p>
        </w:tc>
      </w:tr>
      <w:tr w:rsidR="00751ED6" w:rsidRPr="00FB5B6F" w:rsidTr="00145E79">
        <w:trPr>
          <w:trHeight w:val="2829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Черниговское сельское поселение  МО Белореченский район</w:t>
            </w:r>
          </w:p>
        </w:tc>
        <w:tc>
          <w:tcPr>
            <w:tcW w:w="2835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МБУ «Библиотека Черниговского сельского поселения Белореченского района»</w:t>
            </w:r>
          </w:p>
          <w:p w:rsidR="00751ED6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Молодёжная сельская библиотека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Книжная выставка «Родная Кубань»,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B6F">
              <w:rPr>
                <w:rFonts w:ascii="Times New Roman" w:hAnsi="Times New Roman" w:cs="Times New Roman"/>
              </w:rPr>
              <w:t>«Долгожитель нашего поселка» к 75летию освобождения Краснодарского края от немецких захватчиков</w:t>
            </w:r>
          </w:p>
          <w:p w:rsidR="00751ED6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Концертная программа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«Музыка –язык души»</w:t>
            </w:r>
          </w:p>
          <w:p w:rsidR="00751ED6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«В кругу друзей»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B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встреча с местными поэтами.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Дискотека «Весеннее настроение»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Молодёжная сельская библиотека</w:t>
            </w: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Депутаты,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жители, казачество.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уч-ся шк№30</w:t>
            </w:r>
          </w:p>
        </w:tc>
      </w:tr>
      <w:tr w:rsidR="00751ED6" w:rsidRPr="00FB5B6F" w:rsidTr="00145E79">
        <w:trPr>
          <w:trHeight w:val="2829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Черниговское сельское поселение  МО Белореченский район</w:t>
            </w:r>
          </w:p>
        </w:tc>
        <w:tc>
          <w:tcPr>
            <w:tcW w:w="2835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МБУ «Библиотека Черниговского сельского поселения Белореченского района»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Черниговская сельская библиотека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Книжная выставка «Кубань моя родная»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Выставка детского рисунка - к освобождению Кубани от немецко-фашистских захватчиков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Викторина «Прикоснись к истории Кубани»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Мастер класс по работе бумагой-изготовление цветов.</w:t>
            </w:r>
          </w:p>
          <w:p w:rsidR="00751ED6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Концертная программа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«Я песне посвящаю жизнь»   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Депутаты,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жители, казачество.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уч-ся шк№34</w:t>
            </w:r>
          </w:p>
        </w:tc>
      </w:tr>
      <w:tr w:rsidR="00751ED6" w:rsidRPr="00FB5B6F" w:rsidTr="00145E79">
        <w:trPr>
          <w:trHeight w:val="1835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Черниговское сельское поселение  МО Белореченский район</w:t>
            </w:r>
          </w:p>
        </w:tc>
        <w:tc>
          <w:tcPr>
            <w:tcW w:w="2835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МБУ «Библиотека Черниговского сельского поселения Белореченского района»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Гурийская сельская библиотека</w:t>
            </w:r>
          </w:p>
          <w:p w:rsidR="00751ED6" w:rsidRPr="00FB5B6F" w:rsidRDefault="00751ED6" w:rsidP="00AD3C79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Книжная выставка «Магия книги»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Викторина «Русские народные сказки»,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Музыкальная программа «Песни Победы»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«Война и дети»-встреча с тружениками тыла.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Гурийская сельская библиотека</w:t>
            </w: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Депутаты,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жители, казачество.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уч-ся шк№25</w:t>
            </w:r>
          </w:p>
        </w:tc>
      </w:tr>
      <w:tr w:rsidR="00751ED6" w:rsidRPr="00FB5B6F" w:rsidTr="00145E79">
        <w:trPr>
          <w:trHeight w:val="3255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Школьненское сельское поселение МО Белореченский район</w:t>
            </w:r>
          </w:p>
        </w:tc>
        <w:tc>
          <w:tcPr>
            <w:tcW w:w="2835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МБУ «Библиотека МО Школьненское сельское поселение Белореченского района»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Архиповская сельская библиотека </w:t>
            </w:r>
          </w:p>
        </w:tc>
        <w:tc>
          <w:tcPr>
            <w:tcW w:w="4394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«Добро пожаловать в царство сказок! обзор книжной выставки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B6F">
              <w:rPr>
                <w:rFonts w:ascii="Times New Roman" w:hAnsi="Times New Roman" w:cs="Times New Roman"/>
              </w:rPr>
              <w:t>-19.00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«Казачий быт»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B6F">
              <w:rPr>
                <w:rFonts w:ascii="Times New Roman" w:hAnsi="Times New Roman" w:cs="Times New Roman"/>
              </w:rPr>
              <w:t>- экскурсия в музейную комнату СДК села Архиповского . знакомство гостей с историей, бытом и традициями своего края 21.30-22.00</w:t>
            </w:r>
          </w:p>
          <w:p w:rsidR="00751ED6" w:rsidRDefault="00751ED6" w:rsidP="00AD3C79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22.00-22.30 «Кубань воспетая в стихах» музыкальная программа с участием ансамбля «Кубанские напевы» </w:t>
            </w:r>
          </w:p>
          <w:p w:rsidR="00751ED6" w:rsidRDefault="00751ED6" w:rsidP="00AD3C79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«В песнях душа народа» музыкальная программа по творчеству В.Г.Захарченко 22.30-23.00</w:t>
            </w:r>
          </w:p>
          <w:p w:rsidR="00751ED6" w:rsidRPr="00FB5B6F" w:rsidRDefault="00751ED6" w:rsidP="00AD3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B5B6F">
              <w:rPr>
                <w:rFonts w:ascii="Times New Roman" w:hAnsi="Times New Roman" w:cs="Times New Roman"/>
              </w:rPr>
              <w:t xml:space="preserve">23.00-24.00 «Мы за чаем не скучаем» чаепитие 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Архиповская сельская библиотека</w:t>
            </w: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Глава Школьненского поселения, представители администрации, депутаты, местные поэты ,представители общественной деятельности</w:t>
            </w:r>
          </w:p>
        </w:tc>
      </w:tr>
      <w:tr w:rsidR="00751ED6" w:rsidRPr="00FB5B6F" w:rsidTr="00145E79">
        <w:trPr>
          <w:trHeight w:val="1412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Школьненское сельское поселение МО Белореченский район</w:t>
            </w:r>
          </w:p>
        </w:tc>
        <w:tc>
          <w:tcPr>
            <w:tcW w:w="2835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МБУ «Библиотека МО Школьненское сельское поселение Белореченского района»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Школьненская сельская библиотека</w:t>
            </w:r>
          </w:p>
        </w:tc>
        <w:tc>
          <w:tcPr>
            <w:tcW w:w="4394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19.00 «Для вас книжки –девчонки и мальчишки!» книжная выставка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19.00-20.00 «Волшебный Книгомир» викторина, ребусы, загадки, конкурсы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20.00-20.30 «Жизнь и творчество В.Г.Захарченко» выставка –презентация </w:t>
            </w:r>
          </w:p>
          <w:p w:rsidR="00751ED6" w:rsidRDefault="00751ED6" w:rsidP="00145E79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20.30-21.30 «История возникновения  книгопечатания» видео показ </w:t>
            </w:r>
          </w:p>
          <w:p w:rsidR="00751ED6" w:rsidRPr="00FB5B6F" w:rsidRDefault="00751ED6" w:rsidP="00145E79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21.30-22.00 «Кубанская старина» экскурсия в музейную комнату СДК села Школьного 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22.00-23.00 «Вечер Любимых героев книг» литературная викторина с элементами театрализации  </w:t>
            </w:r>
          </w:p>
          <w:p w:rsidR="00751ED6" w:rsidRPr="00FB5B6F" w:rsidRDefault="00751ED6" w:rsidP="00145E79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23.00-24.00 «За чашкой чая» чаепитие 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Школьненская сельская библиотека</w:t>
            </w: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Глава Школьненского поселения, представители администрации, депутаты, местные поэты ,представители общественной деятельности</w:t>
            </w:r>
          </w:p>
        </w:tc>
      </w:tr>
      <w:tr w:rsidR="00751ED6" w:rsidRPr="00FB5B6F" w:rsidTr="00145E79">
        <w:trPr>
          <w:trHeight w:val="2208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145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Белореченский район </w:t>
            </w:r>
            <w:r w:rsidRPr="00FB5B6F">
              <w:rPr>
                <w:rFonts w:ascii="Times New Roman" w:hAnsi="Times New Roman" w:cs="Times New Roman"/>
              </w:rPr>
              <w:t>Белореченск</w:t>
            </w:r>
          </w:p>
        </w:tc>
        <w:tc>
          <w:tcPr>
            <w:tcW w:w="2835" w:type="dxa"/>
          </w:tcPr>
          <w:p w:rsidR="00751ED6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РМБУ Белореченская МЦБ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Юношеская библиотека.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FB5B6F">
              <w:rPr>
                <w:rFonts w:ascii="Times New Roman" w:hAnsi="Times New Roman" w:cs="Times New Roman"/>
              </w:rPr>
              <w:t>«Откроем ночью тайну книги…»</w:t>
            </w:r>
          </w:p>
        </w:tc>
        <w:tc>
          <w:tcPr>
            <w:tcW w:w="4394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«Писатель. Книга. Читатель.» - книжная выставка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«Страницы творчества» - мастер-класс по изготовлению цветов из бумаги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«Литературный ринг» - игровая – развлекательная программа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Кинопоказ «Чернильное сердце»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Юношеская библиотека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Медколледж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Техникум Бизнес и право, краснодарский кооперативный техникум,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Индустриальный техникум.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Барды и поэты БабенкоА.,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Иванчикова А.</w:t>
            </w:r>
          </w:p>
        </w:tc>
      </w:tr>
      <w:tr w:rsidR="00751ED6" w:rsidRPr="00FB5B6F" w:rsidTr="00145E79">
        <w:trPr>
          <w:trHeight w:val="2208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Default="00751ED6" w:rsidP="00145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Белореченский район </w:t>
            </w:r>
            <w:r w:rsidRPr="00FB5B6F">
              <w:rPr>
                <w:rFonts w:ascii="Times New Roman" w:hAnsi="Times New Roman" w:cs="Times New Roman"/>
              </w:rPr>
              <w:t>Белореченск</w:t>
            </w:r>
          </w:p>
        </w:tc>
        <w:tc>
          <w:tcPr>
            <w:tcW w:w="2835" w:type="dxa"/>
          </w:tcPr>
          <w:p w:rsidR="00751ED6" w:rsidRDefault="00751ED6" w:rsidP="00145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РМБУ Белореченская МЦБ </w:t>
            </w:r>
          </w:p>
          <w:p w:rsidR="00751ED6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  <w:p w:rsidR="00751ED6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FB5B6F">
              <w:rPr>
                <w:rFonts w:ascii="Times New Roman" w:hAnsi="Times New Roman" w:cs="Times New Roman"/>
              </w:rPr>
              <w:t>«Магия книги»</w:t>
            </w:r>
          </w:p>
        </w:tc>
        <w:tc>
          <w:tcPr>
            <w:tcW w:w="4394" w:type="dxa"/>
          </w:tcPr>
          <w:p w:rsidR="00751ED6" w:rsidRPr="00145E79" w:rsidRDefault="00751ED6" w:rsidP="00145E79">
            <w:pPr>
              <w:pStyle w:val="BodyText"/>
              <w:spacing w:after="0"/>
              <w:rPr>
                <w:rStyle w:val="Strong"/>
                <w:b w:val="0"/>
                <w:bCs/>
              </w:rPr>
            </w:pPr>
            <w:r w:rsidRPr="00145E79">
              <w:rPr>
                <w:rStyle w:val="Strong"/>
                <w:b w:val="0"/>
                <w:bCs/>
              </w:rPr>
              <w:t>Вступление (раскрытие темы мероприятия</w:t>
            </w:r>
            <w:r w:rsidRPr="00145E79">
              <w:t xml:space="preserve">) </w:t>
            </w:r>
          </w:p>
          <w:p w:rsidR="00751ED6" w:rsidRPr="00145E79" w:rsidRDefault="00751ED6" w:rsidP="00145E79">
            <w:pPr>
              <w:pStyle w:val="BodyText"/>
              <w:spacing w:after="0"/>
              <w:rPr>
                <w:rStyle w:val="Strong"/>
                <w:b w:val="0"/>
                <w:bCs/>
              </w:rPr>
            </w:pPr>
            <w:r w:rsidRPr="00145E79">
              <w:rPr>
                <w:rStyle w:val="Strong"/>
                <w:b w:val="0"/>
                <w:bCs/>
              </w:rPr>
              <w:t>«Полярные незатейливые рассказы» - представление книги  белореченца  С.А. Спирина (знакомство с жизнью и творчеством земляка)</w:t>
            </w:r>
          </w:p>
          <w:p w:rsidR="00751ED6" w:rsidRPr="00145E79" w:rsidRDefault="00751ED6" w:rsidP="00145E79">
            <w:pPr>
              <w:pStyle w:val="BodyText"/>
              <w:spacing w:after="0"/>
              <w:rPr>
                <w:rStyle w:val="Strong"/>
                <w:b w:val="0"/>
                <w:bCs/>
              </w:rPr>
            </w:pPr>
            <w:r w:rsidRPr="00145E79">
              <w:rPr>
                <w:rStyle w:val="Strong"/>
                <w:b w:val="0"/>
                <w:bCs/>
              </w:rPr>
              <w:t>«Отдавая сердце музыке и людям…» - 80 лет В.Г. Захарченко (просмотр презентации)</w:t>
            </w:r>
          </w:p>
          <w:p w:rsidR="00751ED6" w:rsidRPr="00145E79" w:rsidRDefault="00751ED6" w:rsidP="00145E79">
            <w:pPr>
              <w:pStyle w:val="BodyText"/>
              <w:spacing w:after="0"/>
              <w:rPr>
                <w:rStyle w:val="Strong"/>
                <w:b w:val="0"/>
                <w:bCs/>
              </w:rPr>
            </w:pPr>
            <w:r w:rsidRPr="00145E79">
              <w:rPr>
                <w:rStyle w:val="Strong"/>
                <w:b w:val="0"/>
                <w:bCs/>
              </w:rPr>
              <w:t>«Споёмте, друзья!» - выступление творческого коллектива клуба «Оптимист».</w:t>
            </w:r>
          </w:p>
          <w:p w:rsidR="00751ED6" w:rsidRPr="00145E79" w:rsidRDefault="00751ED6" w:rsidP="00145E79">
            <w:pPr>
              <w:pStyle w:val="BodyText"/>
              <w:spacing w:after="0"/>
              <w:rPr>
                <w:rStyle w:val="Strong"/>
                <w:b w:val="0"/>
                <w:bCs/>
              </w:rPr>
            </w:pPr>
            <w:r w:rsidRPr="00145E79">
              <w:rPr>
                <w:rStyle w:val="Strong"/>
                <w:b w:val="0"/>
                <w:bCs/>
              </w:rPr>
              <w:t>«Поэзия мужества и верности» - к 75-летию освобождения Кубани от немецко-фашистских захватчиков (стихи кубанских поэтов)</w:t>
            </w:r>
          </w:p>
          <w:p w:rsidR="00751ED6" w:rsidRPr="00145E79" w:rsidRDefault="00751ED6" w:rsidP="00145E79">
            <w:pPr>
              <w:pStyle w:val="BodyText"/>
              <w:spacing w:after="0"/>
              <w:rPr>
                <w:rStyle w:val="Strong"/>
                <w:b w:val="0"/>
                <w:bCs/>
              </w:rPr>
            </w:pPr>
            <w:r w:rsidRPr="00145E79">
              <w:rPr>
                <w:rStyle w:val="Strong"/>
                <w:b w:val="0"/>
                <w:bCs/>
              </w:rPr>
              <w:t>«Тысяча и одна ночь» - по страницам известных произведений: 195 лет поэме «Бахчисарайский фонтан», 210 лет балладе В.Жуковского «Людмила» (принимают участие читатели, просмотр фрагментов м/ф)</w:t>
            </w:r>
          </w:p>
          <w:p w:rsidR="00751ED6" w:rsidRPr="00145E79" w:rsidRDefault="00751ED6" w:rsidP="00145E79">
            <w:pPr>
              <w:pStyle w:val="BodyText"/>
              <w:spacing w:after="0"/>
              <w:rPr>
                <w:rStyle w:val="Strong"/>
                <w:b w:val="0"/>
                <w:bCs/>
              </w:rPr>
            </w:pPr>
            <w:r w:rsidRPr="00145E79">
              <w:rPr>
                <w:rStyle w:val="Strong"/>
                <w:b w:val="0"/>
                <w:bCs/>
              </w:rPr>
              <w:t xml:space="preserve">«Его величество романс» - принимают участие гости мероприятия </w:t>
            </w:r>
          </w:p>
          <w:p w:rsidR="00751ED6" w:rsidRPr="00145E79" w:rsidRDefault="00751ED6" w:rsidP="00145E79">
            <w:pPr>
              <w:pStyle w:val="BodyText"/>
              <w:spacing w:after="0"/>
              <w:rPr>
                <w:rStyle w:val="Strong"/>
                <w:b w:val="0"/>
                <w:bCs/>
              </w:rPr>
            </w:pPr>
            <w:r w:rsidRPr="00145E79">
              <w:rPr>
                <w:rStyle w:val="Strong"/>
                <w:b w:val="0"/>
                <w:bCs/>
              </w:rPr>
              <w:t>«Страсти по Шекспиру» - «Укрощение строптивой» - 425 лет произведению (декламация текста, просмотр фрагментов фильма)</w:t>
            </w:r>
          </w:p>
          <w:p w:rsidR="00751ED6" w:rsidRPr="00145E79" w:rsidRDefault="00751ED6" w:rsidP="00145E79">
            <w:pPr>
              <w:pStyle w:val="BodyText"/>
              <w:spacing w:after="0"/>
              <w:rPr>
                <w:rStyle w:val="Strong"/>
                <w:b w:val="0"/>
                <w:bCs/>
              </w:rPr>
            </w:pPr>
            <w:r w:rsidRPr="00145E79">
              <w:rPr>
                <w:rStyle w:val="Strong"/>
                <w:b w:val="0"/>
                <w:bCs/>
              </w:rPr>
              <w:t>«Командовать парадом буду я!» - 90 лет роману Ильфа и Петрова «12 стульев» (озвучивание фрагмента фильма участниками мероприятия)</w:t>
            </w:r>
          </w:p>
          <w:p w:rsidR="00751ED6" w:rsidRPr="00145E79" w:rsidRDefault="00751ED6" w:rsidP="00145E79">
            <w:pPr>
              <w:pStyle w:val="BodyText"/>
              <w:spacing w:after="0"/>
              <w:rPr>
                <w:rStyle w:val="Strong"/>
                <w:b w:val="0"/>
                <w:bCs/>
              </w:rPr>
            </w:pPr>
            <w:r w:rsidRPr="00145E79">
              <w:rPr>
                <w:rStyle w:val="Strong"/>
                <w:b w:val="0"/>
                <w:bCs/>
              </w:rPr>
              <w:t>Просмотр м/ф «Маленький принц» (75 лет произведению Сент-Экзюпери)</w:t>
            </w:r>
          </w:p>
          <w:p w:rsidR="00751ED6" w:rsidRPr="00FB5B6F" w:rsidRDefault="00751ED6" w:rsidP="00334B9A">
            <w:pPr>
              <w:pStyle w:val="BodyText"/>
              <w:spacing w:after="0"/>
            </w:pPr>
            <w:r w:rsidRPr="00145E79">
              <w:rPr>
                <w:rStyle w:val="Strong"/>
                <w:b w:val="0"/>
                <w:bCs/>
              </w:rPr>
              <w:t>Чаепитие, общение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Читатели библиотеки, социально -реабилитационный центр «Оптимист»</w:t>
            </w:r>
          </w:p>
        </w:tc>
      </w:tr>
      <w:tr w:rsidR="00751ED6" w:rsidRPr="00FB5B6F" w:rsidTr="00145E79">
        <w:trPr>
          <w:trHeight w:val="3255"/>
        </w:trPr>
        <w:tc>
          <w:tcPr>
            <w:tcW w:w="710" w:type="dxa"/>
          </w:tcPr>
          <w:p w:rsidR="00751ED6" w:rsidRPr="00FB5B6F" w:rsidRDefault="00751ED6" w:rsidP="00FE52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Южненское сельское поселение МО Белореченский район</w:t>
            </w:r>
          </w:p>
        </w:tc>
        <w:tc>
          <w:tcPr>
            <w:tcW w:w="2835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МБУ «Библиотека МО Южненского сельского поселения  Белореченского района»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Южненская сельская библиотека.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Заречненская сельская библиотека </w:t>
            </w:r>
          </w:p>
        </w:tc>
        <w:tc>
          <w:tcPr>
            <w:tcW w:w="4394" w:type="dxa"/>
          </w:tcPr>
          <w:p w:rsidR="00751ED6" w:rsidRPr="00FB5B6F" w:rsidRDefault="00751ED6" w:rsidP="00145E79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.00</w:t>
            </w:r>
            <w:r w:rsidRPr="00FB5B6F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 xml:space="preserve">.00 </w:t>
            </w:r>
            <w:r w:rsidRPr="00FB5B6F">
              <w:rPr>
                <w:rFonts w:ascii="Times New Roman" w:hAnsi="Times New Roman" w:cs="Times New Roman"/>
              </w:rPr>
              <w:t>Флэш-моб</w:t>
            </w:r>
          </w:p>
          <w:p w:rsidR="00751ED6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 «Библиотека под открытым небом» 19</w:t>
            </w:r>
            <w:r>
              <w:rPr>
                <w:rFonts w:ascii="Times New Roman" w:hAnsi="Times New Roman" w:cs="Times New Roman"/>
              </w:rPr>
              <w:t>.00</w:t>
            </w:r>
            <w:r w:rsidRPr="00FB5B6F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.00</w:t>
            </w:r>
            <w:r w:rsidRPr="00FB5B6F">
              <w:rPr>
                <w:rFonts w:ascii="Times New Roman" w:hAnsi="Times New Roman" w:cs="Times New Roman"/>
              </w:rPr>
              <w:t xml:space="preserve"> Игровая программа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 xml:space="preserve">«Раз! Два! Три! В мир сказки попади!» 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.00-20.3</w:t>
            </w:r>
            <w:r w:rsidRPr="00FB5B6F">
              <w:rPr>
                <w:rFonts w:ascii="Times New Roman" w:hAnsi="Times New Roman" w:cs="Times New Roman"/>
              </w:rPr>
              <w:t>0 «Ее величество-библиотека! Его величество читатель!» Слайд-презентация о библиотеке и читателях.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.00</w:t>
            </w:r>
            <w:r w:rsidRPr="00FB5B6F">
              <w:rPr>
                <w:rFonts w:ascii="Times New Roman" w:hAnsi="Times New Roman" w:cs="Times New Roman"/>
              </w:rPr>
              <w:t>-22</w:t>
            </w:r>
            <w:r>
              <w:rPr>
                <w:rFonts w:ascii="Times New Roman" w:hAnsi="Times New Roman" w:cs="Times New Roman"/>
              </w:rPr>
              <w:t>.00</w:t>
            </w:r>
            <w:r w:rsidRPr="00FB5B6F">
              <w:rPr>
                <w:rFonts w:ascii="Times New Roman" w:hAnsi="Times New Roman" w:cs="Times New Roman"/>
              </w:rPr>
              <w:t xml:space="preserve"> «Яркие люди Кубани»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(80- летию со д.р. В.Г.Захарченко) Литературно-музыкальная композиция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22.00-24.00 </w:t>
            </w:r>
            <w:r w:rsidRPr="00FB5B6F">
              <w:rPr>
                <w:rFonts w:ascii="Times New Roman" w:hAnsi="Times New Roman" w:cs="Times New Roman"/>
              </w:rPr>
              <w:t>Году Японии в России</w:t>
            </w:r>
          </w:p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Библиотечный кинозал</w:t>
            </w:r>
            <w:r>
              <w:rPr>
                <w:rFonts w:ascii="Times New Roman" w:hAnsi="Times New Roman" w:cs="Times New Roman"/>
              </w:rPr>
              <w:t>.</w:t>
            </w:r>
            <w:r w:rsidRPr="00FB5B6F">
              <w:rPr>
                <w:rFonts w:ascii="Times New Roman" w:hAnsi="Times New Roman" w:cs="Times New Roman"/>
              </w:rPr>
              <w:t xml:space="preserve"> Просмотр фильма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B6F">
              <w:rPr>
                <w:rFonts w:ascii="Times New Roman" w:hAnsi="Times New Roman" w:cs="Times New Roman"/>
              </w:rPr>
              <w:t xml:space="preserve">«Москва – любовь моя!» </w:t>
            </w:r>
          </w:p>
        </w:tc>
        <w:tc>
          <w:tcPr>
            <w:tcW w:w="2126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 w:rsidRPr="00FB5B6F">
              <w:rPr>
                <w:rFonts w:ascii="Times New Roman" w:hAnsi="Times New Roman" w:cs="Times New Roman"/>
              </w:rPr>
              <w:t>Южненская сельская библиотека</w:t>
            </w:r>
          </w:p>
        </w:tc>
        <w:tc>
          <w:tcPr>
            <w:tcW w:w="2977" w:type="dxa"/>
          </w:tcPr>
          <w:p w:rsidR="00751ED6" w:rsidRPr="00FB5B6F" w:rsidRDefault="00751ED6" w:rsidP="00F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Читатели п.Южный и п.Заречный</w:t>
            </w:r>
          </w:p>
        </w:tc>
      </w:tr>
    </w:tbl>
    <w:p w:rsidR="00751ED6" w:rsidRDefault="00751ED6" w:rsidP="00FB5B6F">
      <w:r>
        <w:t xml:space="preserve">  </w:t>
      </w:r>
    </w:p>
    <w:p w:rsidR="00751ED6" w:rsidRPr="00334B9A" w:rsidRDefault="00751ED6" w:rsidP="00FB5B6F">
      <w:pPr>
        <w:rPr>
          <w:rFonts w:ascii="Times New Roman" w:hAnsi="Times New Roman" w:cs="Times New Roman"/>
        </w:rPr>
      </w:pPr>
    </w:p>
    <w:p w:rsidR="00751ED6" w:rsidRDefault="00751ED6" w:rsidP="00FB5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334B9A">
        <w:rPr>
          <w:rFonts w:ascii="Times New Roman" w:hAnsi="Times New Roman" w:cs="Times New Roman"/>
        </w:rPr>
        <w:t>Директор</w:t>
      </w:r>
    </w:p>
    <w:p w:rsidR="00751ED6" w:rsidRPr="00334B9A" w:rsidRDefault="00751ED6" w:rsidP="00FB5B6F">
      <w:pPr>
        <w:rPr>
          <w:rFonts w:ascii="Times New Roman" w:hAnsi="Times New Roman" w:cs="Times New Roman"/>
        </w:rPr>
      </w:pPr>
      <w:r w:rsidRPr="00334B9A">
        <w:rPr>
          <w:rFonts w:ascii="Times New Roman" w:hAnsi="Times New Roman" w:cs="Times New Roman"/>
        </w:rPr>
        <w:t xml:space="preserve"> РМБУ Белореченская МЦ</w:t>
      </w:r>
      <w:r>
        <w:rPr>
          <w:rFonts w:ascii="Times New Roman" w:hAnsi="Times New Roman" w:cs="Times New Roman"/>
        </w:rPr>
        <w:t>Б                                                                                                                Касюкевич Н.Н.</w:t>
      </w:r>
    </w:p>
    <w:sectPr w:rsidR="00751ED6" w:rsidRPr="00334B9A" w:rsidSect="002111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727"/>
    <w:multiLevelType w:val="hybridMultilevel"/>
    <w:tmpl w:val="DEEA416A"/>
    <w:lvl w:ilvl="0" w:tplc="0419000F">
      <w:start w:val="1"/>
      <w:numFmt w:val="decimal"/>
      <w:lvlText w:val="%1."/>
      <w:lvlJc w:val="left"/>
      <w:pPr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134BDB"/>
    <w:multiLevelType w:val="hybridMultilevel"/>
    <w:tmpl w:val="5914E594"/>
    <w:lvl w:ilvl="0" w:tplc="E3C812F4">
      <w:start w:val="1"/>
      <w:numFmt w:val="decimal"/>
      <w:lvlText w:val="%1."/>
      <w:lvlJc w:val="left"/>
      <w:pPr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D715F0"/>
    <w:multiLevelType w:val="hybridMultilevel"/>
    <w:tmpl w:val="7ACA1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5714E"/>
    <w:multiLevelType w:val="hybridMultilevel"/>
    <w:tmpl w:val="F394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B74C00"/>
    <w:multiLevelType w:val="hybridMultilevel"/>
    <w:tmpl w:val="DA64A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37F68"/>
    <w:multiLevelType w:val="hybridMultilevel"/>
    <w:tmpl w:val="5A90AAD6"/>
    <w:lvl w:ilvl="0" w:tplc="33F23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9C25E4"/>
    <w:multiLevelType w:val="hybridMultilevel"/>
    <w:tmpl w:val="6CE62B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175"/>
    <w:rsid w:val="00137D15"/>
    <w:rsid w:val="00145E79"/>
    <w:rsid w:val="00161220"/>
    <w:rsid w:val="001C533D"/>
    <w:rsid w:val="001D4F57"/>
    <w:rsid w:val="00211175"/>
    <w:rsid w:val="002A3E93"/>
    <w:rsid w:val="00334B9A"/>
    <w:rsid w:val="003469EA"/>
    <w:rsid w:val="003B2F5F"/>
    <w:rsid w:val="004A2EA2"/>
    <w:rsid w:val="004F6521"/>
    <w:rsid w:val="005169D2"/>
    <w:rsid w:val="005B044B"/>
    <w:rsid w:val="005B4486"/>
    <w:rsid w:val="00616E0B"/>
    <w:rsid w:val="00725D94"/>
    <w:rsid w:val="007324F6"/>
    <w:rsid w:val="00751ED6"/>
    <w:rsid w:val="007F637B"/>
    <w:rsid w:val="00AD3C79"/>
    <w:rsid w:val="00B25AB6"/>
    <w:rsid w:val="00BF2110"/>
    <w:rsid w:val="00D27DC8"/>
    <w:rsid w:val="00D77C0A"/>
    <w:rsid w:val="00E8601E"/>
    <w:rsid w:val="00F26AF0"/>
    <w:rsid w:val="00F33364"/>
    <w:rsid w:val="00F83048"/>
    <w:rsid w:val="00F96C82"/>
    <w:rsid w:val="00FB5B6F"/>
    <w:rsid w:val="00FE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7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5AB6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5AB6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211175"/>
    <w:pPr>
      <w:ind w:left="720"/>
      <w:contextualSpacing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211175"/>
    <w:rPr>
      <w:rFonts w:ascii="Sylfaen" w:eastAsia="Times New Roman" w:hAnsi="Sylfaen" w:cs="Sylfaen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11175"/>
    <w:pPr>
      <w:shd w:val="clear" w:color="auto" w:fill="FFFFFF"/>
      <w:spacing w:line="322" w:lineRule="exact"/>
    </w:pPr>
    <w:rPr>
      <w:rFonts w:ascii="Sylfaen" w:hAnsi="Sylfaen" w:cs="Sylfaen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111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rsid w:val="00B25AB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25AB6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725D9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45E79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5E7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12</Pages>
  <Words>2610</Words>
  <Characters>14882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6</cp:revision>
  <dcterms:created xsi:type="dcterms:W3CDTF">2018-04-04T07:50:00Z</dcterms:created>
  <dcterms:modified xsi:type="dcterms:W3CDTF">2018-04-06T07:27:00Z</dcterms:modified>
</cp:coreProperties>
</file>