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83" w:rsidRPr="008F7B2B" w:rsidRDefault="00546D83" w:rsidP="00896CAE">
      <w:pPr>
        <w:pStyle w:val="Heading1"/>
        <w:spacing w:before="0" w:line="240" w:lineRule="auto"/>
        <w:jc w:val="center"/>
        <w:rPr>
          <w:color w:val="auto"/>
        </w:rPr>
      </w:pPr>
      <w:r w:rsidRPr="008F7B2B">
        <w:rPr>
          <w:color w:val="auto"/>
        </w:rPr>
        <w:t xml:space="preserve">Информация </w:t>
      </w:r>
      <w:r>
        <w:rPr>
          <w:color w:val="auto"/>
        </w:rPr>
        <w:t>о работе библиотек МО Белореченский район</w:t>
      </w:r>
      <w:r w:rsidRPr="008F7B2B">
        <w:rPr>
          <w:color w:val="auto"/>
        </w:rPr>
        <w:t xml:space="preserve"> </w:t>
      </w:r>
    </w:p>
    <w:p w:rsidR="00546D83" w:rsidRPr="008F7B2B" w:rsidRDefault="00546D83" w:rsidP="00896CAE">
      <w:pPr>
        <w:pStyle w:val="Heading1"/>
        <w:spacing w:before="0" w:line="240" w:lineRule="auto"/>
        <w:jc w:val="center"/>
        <w:rPr>
          <w:color w:val="auto"/>
        </w:rPr>
      </w:pPr>
      <w:r w:rsidRPr="008F7B2B">
        <w:rPr>
          <w:color w:val="auto"/>
        </w:rPr>
        <w:t>по экологи</w:t>
      </w:r>
      <w:r>
        <w:rPr>
          <w:color w:val="auto"/>
        </w:rPr>
        <w:t>и</w:t>
      </w:r>
      <w:r w:rsidRPr="008F7B2B">
        <w:rPr>
          <w:color w:val="auto"/>
        </w:rPr>
        <w:t xml:space="preserve"> за </w:t>
      </w:r>
      <w:r>
        <w:rPr>
          <w:color w:val="auto"/>
        </w:rPr>
        <w:t>3</w:t>
      </w:r>
      <w:r w:rsidRPr="008F7B2B">
        <w:rPr>
          <w:color w:val="auto"/>
        </w:rPr>
        <w:t xml:space="preserve"> квартал 2017 года</w:t>
      </w:r>
    </w:p>
    <w:p w:rsidR="00546D83" w:rsidRPr="008F7B2B" w:rsidRDefault="00546D83" w:rsidP="00896CAE">
      <w:pPr>
        <w:rPr>
          <w:sz w:val="28"/>
        </w:rPr>
      </w:pPr>
    </w:p>
    <w:p w:rsidR="00546D83" w:rsidRPr="00790FDE" w:rsidRDefault="00546D83" w:rsidP="00896CAE">
      <w:pPr>
        <w:ind w:firstLine="709"/>
        <w:jc w:val="both"/>
        <w:rPr>
          <w:sz w:val="28"/>
          <w:szCs w:val="28"/>
        </w:rPr>
      </w:pPr>
      <w:r w:rsidRPr="00790FDE">
        <w:rPr>
          <w:sz w:val="28"/>
          <w:szCs w:val="28"/>
        </w:rPr>
        <w:t>В рамках Года экологии, работа</w:t>
      </w:r>
      <w:r>
        <w:rPr>
          <w:sz w:val="28"/>
          <w:szCs w:val="28"/>
        </w:rPr>
        <w:t xml:space="preserve"> по экологическому просвещению - </w:t>
      </w:r>
      <w:r w:rsidRPr="00790FDE">
        <w:rPr>
          <w:sz w:val="28"/>
          <w:szCs w:val="28"/>
        </w:rPr>
        <w:t xml:space="preserve">одно из приоритетных направлений. В  условиях  нарастающего  экологического  кризиса  перед различными социальными и общественными учреждениями  ставится первостепенная задача  активизировать  пропаганду  духовно-нравственных  ценностей,  способствующих формированию экологической культуры и бережному отношению населения к окружающей среде, а также повышению личной ответственности граждан за сохранение и преумножение достопримечательностей нашей уникальной природы. С юных лет необходимо приучать </w:t>
      </w:r>
      <w:r>
        <w:rPr>
          <w:sz w:val="28"/>
          <w:szCs w:val="28"/>
        </w:rPr>
        <w:t>детей и подростков</w:t>
      </w:r>
      <w:r w:rsidRPr="00790FDE">
        <w:rPr>
          <w:sz w:val="28"/>
          <w:szCs w:val="28"/>
        </w:rPr>
        <w:t xml:space="preserve"> к бережному и ответственному отношению к природе, стремлению жить в гармонии с окружающим миром.</w:t>
      </w:r>
    </w:p>
    <w:p w:rsidR="00546D83" w:rsidRDefault="00546D83" w:rsidP="00896CAE">
      <w:pPr>
        <w:ind w:firstLine="709"/>
        <w:jc w:val="both"/>
        <w:rPr>
          <w:sz w:val="28"/>
          <w:szCs w:val="28"/>
        </w:rPr>
      </w:pPr>
      <w:r w:rsidRPr="004023C9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4023C9">
        <w:rPr>
          <w:sz w:val="28"/>
          <w:szCs w:val="28"/>
        </w:rPr>
        <w:t xml:space="preserve"> квартале 2017 года в библиотеках МО Белореченский район было проведено </w:t>
      </w:r>
      <w:r>
        <w:rPr>
          <w:sz w:val="28"/>
          <w:szCs w:val="28"/>
        </w:rPr>
        <w:t>6</w:t>
      </w:r>
      <w:r w:rsidRPr="004023C9">
        <w:rPr>
          <w:sz w:val="28"/>
          <w:szCs w:val="28"/>
        </w:rPr>
        <w:t>7 мероприяти</w:t>
      </w:r>
      <w:r>
        <w:rPr>
          <w:sz w:val="28"/>
          <w:szCs w:val="28"/>
        </w:rPr>
        <w:t>й</w:t>
      </w:r>
      <w:r w:rsidRPr="004023C9">
        <w:rPr>
          <w:sz w:val="28"/>
          <w:szCs w:val="28"/>
        </w:rPr>
        <w:t xml:space="preserve"> по экологии в которых приняло участие </w:t>
      </w:r>
      <w:r>
        <w:rPr>
          <w:sz w:val="28"/>
          <w:szCs w:val="28"/>
        </w:rPr>
        <w:t xml:space="preserve">1587 </w:t>
      </w:r>
      <w:r w:rsidRPr="004023C9">
        <w:rPr>
          <w:sz w:val="28"/>
          <w:szCs w:val="28"/>
        </w:rPr>
        <w:t xml:space="preserve">человек. Мероприятия, которые позволяют поднимать экологические темы </w:t>
      </w:r>
      <w:r>
        <w:rPr>
          <w:sz w:val="28"/>
          <w:szCs w:val="28"/>
        </w:rPr>
        <w:t xml:space="preserve">и проблемы </w:t>
      </w:r>
      <w:r w:rsidRPr="004023C9">
        <w:rPr>
          <w:sz w:val="28"/>
          <w:szCs w:val="28"/>
        </w:rPr>
        <w:t>для обсуждения</w:t>
      </w:r>
      <w:r>
        <w:rPr>
          <w:sz w:val="28"/>
          <w:szCs w:val="28"/>
        </w:rPr>
        <w:t>, стремиться найти</w:t>
      </w:r>
      <w:r w:rsidRPr="004023C9">
        <w:rPr>
          <w:sz w:val="28"/>
          <w:szCs w:val="28"/>
        </w:rPr>
        <w:t xml:space="preserve"> пути их решения, задуматься о происходящем и последствиях для будущего, проходили в форме экологических бесед, информационных часов по экологии, позновательно-игровых программ, экоуроков, акций, экологических слайд, видео презентаций и видео-просмотров .</w:t>
      </w:r>
    </w:p>
    <w:p w:rsidR="00546D83" w:rsidRDefault="00546D83" w:rsidP="00B220B4">
      <w:pPr>
        <w:shd w:val="clear" w:color="auto" w:fill="FFFFFF"/>
        <w:ind w:firstLine="709"/>
        <w:jc w:val="both"/>
        <w:rPr>
          <w:sz w:val="28"/>
          <w:szCs w:val="28"/>
        </w:rPr>
      </w:pPr>
      <w:r w:rsidRPr="00C25EA2">
        <w:rPr>
          <w:sz w:val="28"/>
          <w:szCs w:val="28"/>
        </w:rPr>
        <w:t xml:space="preserve">Воспитание любви к природе и красоте окружающего мира в </w:t>
      </w:r>
      <w:r>
        <w:rPr>
          <w:sz w:val="28"/>
          <w:szCs w:val="28"/>
        </w:rPr>
        <w:t>Архиповской сельской библиотеке</w:t>
      </w:r>
      <w:r w:rsidRPr="00C25EA2">
        <w:rPr>
          <w:sz w:val="28"/>
          <w:szCs w:val="28"/>
        </w:rPr>
        <w:t xml:space="preserve"> начинается с </w:t>
      </w:r>
      <w:r w:rsidRPr="00C25EA2">
        <w:rPr>
          <w:bCs/>
          <w:sz w:val="28"/>
          <w:szCs w:val="28"/>
        </w:rPr>
        <w:t>оформления</w:t>
      </w:r>
      <w:r w:rsidRPr="00C25EA2">
        <w:rPr>
          <w:sz w:val="28"/>
          <w:szCs w:val="28"/>
        </w:rPr>
        <w:t xml:space="preserve"> ее интерьера. Эффективно оформленное пространство оригинальными растениями в красивых кашпо и вазах, </w:t>
      </w:r>
      <w:r>
        <w:rPr>
          <w:sz w:val="28"/>
          <w:szCs w:val="28"/>
        </w:rPr>
        <w:t xml:space="preserve">а так же </w:t>
      </w:r>
      <w:r w:rsidRPr="00C25EA2">
        <w:rPr>
          <w:sz w:val="28"/>
          <w:szCs w:val="28"/>
        </w:rPr>
        <w:t xml:space="preserve">книжная выставка «Путешествие по страницам Красной книги родного края»- все это вызывает чувство приобщения к прекрасному миру живой природы. </w:t>
      </w:r>
      <w:r>
        <w:rPr>
          <w:sz w:val="28"/>
          <w:szCs w:val="28"/>
        </w:rPr>
        <w:t>В июле месяце в библиотеке</w:t>
      </w:r>
      <w:r w:rsidRPr="00B2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юных читателей была представлена </w:t>
      </w:r>
      <w:r w:rsidRPr="009B7BA5">
        <w:rPr>
          <w:sz w:val="28"/>
          <w:szCs w:val="28"/>
        </w:rPr>
        <w:t>экологическая выставка</w:t>
      </w:r>
      <w:r>
        <w:rPr>
          <w:sz w:val="28"/>
          <w:szCs w:val="28"/>
        </w:rPr>
        <w:t xml:space="preserve"> </w:t>
      </w:r>
      <w:r w:rsidRPr="009B7BA5">
        <w:rPr>
          <w:sz w:val="28"/>
          <w:szCs w:val="28"/>
        </w:rPr>
        <w:t>«Тропинками  родного края»</w:t>
      </w:r>
      <w:r>
        <w:rPr>
          <w:sz w:val="28"/>
          <w:szCs w:val="28"/>
        </w:rPr>
        <w:t xml:space="preserve"> и проведён конкурс рисунков на асфальте </w:t>
      </w:r>
      <w:r w:rsidRPr="009B7BA5">
        <w:rPr>
          <w:sz w:val="28"/>
          <w:szCs w:val="28"/>
        </w:rPr>
        <w:t>«Цветная планета»</w:t>
      </w:r>
      <w:r>
        <w:rPr>
          <w:sz w:val="28"/>
          <w:szCs w:val="28"/>
        </w:rPr>
        <w:t xml:space="preserve">.  </w:t>
      </w:r>
    </w:p>
    <w:p w:rsidR="00546D83" w:rsidRDefault="00546D83" w:rsidP="00DA44EB">
      <w:pPr>
        <w:spacing w:line="1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Новоалексеевской сельской библиотекой за третий квартал текущего года проводился цикл мероприятий направленных на воспитание подрастающего поколения в духе любви к природе, бережного отношения к флоре и фауне, заботы об окружающем мире.  Так на мероприятии «Певцы родного края» - час поэзии 17.07.17, библиотекарь рассказывала ребятам о творчестве поэтов и писателей, воспевающих в своих произведениях природу Краснодарского края, зачитывала отрывки из произведений, которые в красках описывают природу, ландшафт нашего края. «Тропинками родного края», так называлась экологическая выставка, проходившая в Новоалексеевской сельской библиотеке 29.07.17, на которой ребята, желающие поучаствовать в выставке, принесли поделки и рисунки, изображающие природу.  </w:t>
      </w:r>
    </w:p>
    <w:p w:rsidR="00546D83" w:rsidRDefault="00546D83" w:rsidP="00B220B4">
      <w:pPr>
        <w:shd w:val="clear" w:color="auto" w:fill="FFFFFF"/>
        <w:ind w:firstLine="709"/>
        <w:jc w:val="both"/>
      </w:pPr>
      <w:r w:rsidRPr="00BF0D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Бжедуховской сельской библиотеке в </w:t>
      </w:r>
      <w:r w:rsidRPr="00BF0DA7">
        <w:rPr>
          <w:sz w:val="28"/>
          <w:szCs w:val="28"/>
        </w:rPr>
        <w:t>ра</w:t>
      </w:r>
      <w:r>
        <w:rPr>
          <w:sz w:val="28"/>
          <w:szCs w:val="28"/>
        </w:rPr>
        <w:t>мках экологического  просвещения населения</w:t>
      </w:r>
      <w:r w:rsidRPr="00BF0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</w:t>
      </w:r>
      <w:r w:rsidRPr="002E3A9F">
        <w:rPr>
          <w:sz w:val="28"/>
          <w:szCs w:val="28"/>
          <w:shd w:val="clear" w:color="auto" w:fill="FFFFFF"/>
        </w:rPr>
        <w:t>формировани</w:t>
      </w:r>
      <w:r>
        <w:rPr>
          <w:sz w:val="28"/>
          <w:szCs w:val="28"/>
          <w:shd w:val="clear" w:color="auto" w:fill="FFFFFF"/>
        </w:rPr>
        <w:t>я</w:t>
      </w:r>
      <w:r w:rsidRPr="002E3A9F">
        <w:rPr>
          <w:sz w:val="28"/>
          <w:szCs w:val="28"/>
          <w:shd w:val="clear" w:color="auto" w:fill="FFFFFF"/>
        </w:rPr>
        <w:t xml:space="preserve"> представления о тесных взаимосвязях в природе</w:t>
      </w:r>
      <w:r w:rsidRPr="00BF0DA7">
        <w:rPr>
          <w:sz w:val="28"/>
          <w:szCs w:val="28"/>
        </w:rPr>
        <w:t xml:space="preserve">  был</w:t>
      </w:r>
      <w:r>
        <w:rPr>
          <w:sz w:val="28"/>
          <w:szCs w:val="28"/>
        </w:rPr>
        <w:t>а представлена читателям</w:t>
      </w:r>
      <w:r w:rsidRPr="00FA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тематическая полка «Мир живой природы», которая включала в себя такие книги как «Тайна живой природы»,  «Фауна Кубани», «Покажите мне их», «Деревья»,                «Бабочки»,  «Русский лес», «Занимательное краеведение»</w:t>
      </w:r>
    </w:p>
    <w:p w:rsidR="00546D83" w:rsidRDefault="00546D83" w:rsidP="00896CAE">
      <w:pPr>
        <w:pStyle w:val="NormalWe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На абонементе Великовской сельской библиотеки оформлена постоянно действующая книжная выставка «Береги родную природу!» Помимо тематической публицистической литературы, на ней также представлена и художественная литература экологической направленности. Проведение в библиотеке Эко-викторины «Знай, люби и береги!</w:t>
      </w:r>
      <w:r w:rsidRPr="00DF2582">
        <w:rPr>
          <w:sz w:val="28"/>
        </w:rPr>
        <w:t>» способствовал</w:t>
      </w:r>
      <w:r>
        <w:rPr>
          <w:sz w:val="28"/>
        </w:rPr>
        <w:t>а формированию у детей бережного отношения к природе. Ребята  посмотрели видеопрезентацию «Эти удивительные животные», далее 2 команды по 7</w:t>
      </w:r>
      <w:r w:rsidRPr="00DF2582">
        <w:rPr>
          <w:sz w:val="28"/>
        </w:rPr>
        <w:t xml:space="preserve"> человек состязались в конкурсах «В</w:t>
      </w:r>
      <w:r>
        <w:rPr>
          <w:sz w:val="28"/>
        </w:rPr>
        <w:t>есёлый зоопарк», «Домашние любимцы», «Конкурс капитанов», «Ф</w:t>
      </w:r>
      <w:r w:rsidRPr="00DF2582">
        <w:rPr>
          <w:sz w:val="28"/>
        </w:rPr>
        <w:t xml:space="preserve">инальные вопросы». Победившая команда и наиболее активные зрители были награждены, команде проигравшей достался утешительный приз. Во время мероприятия использовались </w:t>
      </w:r>
      <w:r>
        <w:rPr>
          <w:sz w:val="28"/>
        </w:rPr>
        <w:t>репродукции картин</w:t>
      </w:r>
      <w:r w:rsidRPr="00DF2582">
        <w:rPr>
          <w:sz w:val="28"/>
        </w:rPr>
        <w:t xml:space="preserve"> Шишкина, Левитана и других художников. </w:t>
      </w:r>
      <w:r>
        <w:rPr>
          <w:sz w:val="28"/>
        </w:rPr>
        <w:t>К мероприятию была оформлена тематическая книжная</w:t>
      </w:r>
      <w:r w:rsidRPr="00DF2582">
        <w:rPr>
          <w:sz w:val="28"/>
        </w:rPr>
        <w:t xml:space="preserve"> выставка «Интересн</w:t>
      </w:r>
      <w:r>
        <w:rPr>
          <w:sz w:val="28"/>
        </w:rPr>
        <w:t>ое в мире природы», включающая следующие</w:t>
      </w:r>
      <w:r w:rsidRPr="00DF2582">
        <w:rPr>
          <w:sz w:val="28"/>
        </w:rPr>
        <w:t xml:space="preserve"> разделы: «Самые большие и самые маленькие», «Наши домашние пушистики», «Памятники животным». </w:t>
      </w:r>
      <w:r>
        <w:rPr>
          <w:sz w:val="28"/>
        </w:rPr>
        <w:t>В  августе библиотекой был проведён э</w:t>
      </w:r>
      <w:r w:rsidRPr="00DF2582">
        <w:rPr>
          <w:sz w:val="28"/>
        </w:rPr>
        <w:t xml:space="preserve">кологический урок – «Береги свою планету, ведь другой на свете нет» К уроку были оформлены: </w:t>
      </w:r>
      <w:r>
        <w:rPr>
          <w:sz w:val="28"/>
        </w:rPr>
        <w:t xml:space="preserve"> книжная </w:t>
      </w:r>
      <w:r w:rsidRPr="00DF2582">
        <w:rPr>
          <w:sz w:val="28"/>
        </w:rPr>
        <w:t>выставка, плакаты «Мир спасёт чистота», «Отдохнул на природе – убери за собой!». Музыкальным сопровождением служ</w:t>
      </w:r>
      <w:r>
        <w:rPr>
          <w:sz w:val="28"/>
        </w:rPr>
        <w:t>ила аудиозапись «Звуки природы» и «Хрустальная грусть». В сентябре д</w:t>
      </w:r>
      <w:r w:rsidRPr="00DF2582">
        <w:rPr>
          <w:sz w:val="28"/>
        </w:rPr>
        <w:t xml:space="preserve">ля </w:t>
      </w:r>
      <w:r>
        <w:rPr>
          <w:sz w:val="28"/>
        </w:rPr>
        <w:t xml:space="preserve">ребят </w:t>
      </w:r>
      <w:r w:rsidRPr="00DF2582">
        <w:rPr>
          <w:sz w:val="28"/>
        </w:rPr>
        <w:t xml:space="preserve">1-4 классов </w:t>
      </w:r>
      <w:r>
        <w:rPr>
          <w:sz w:val="28"/>
        </w:rPr>
        <w:t>библиотекой был организован</w:t>
      </w:r>
      <w:r w:rsidRPr="00DF2582">
        <w:rPr>
          <w:sz w:val="28"/>
        </w:rPr>
        <w:t xml:space="preserve"> час интересных сообщений «Братья наши меньшие: чем удивляют животные» дети заранее приготовили рассказы о животных из «Красной книги» библиотекарь Свириденко Н.Н. рассказала им о бережном отношении к окружающей среде – к рекам, лесу и т.д. </w:t>
      </w:r>
      <w:r>
        <w:rPr>
          <w:sz w:val="28"/>
        </w:rPr>
        <w:t xml:space="preserve">Силами учащихся художественной школы был оформлен тематический стенд </w:t>
      </w:r>
      <w:r w:rsidRPr="00DF2582">
        <w:rPr>
          <w:sz w:val="28"/>
        </w:rPr>
        <w:t>«Эта хрупкая планета»</w:t>
      </w:r>
      <w:r>
        <w:rPr>
          <w:sz w:val="28"/>
        </w:rPr>
        <w:t xml:space="preserve">. </w:t>
      </w:r>
    </w:p>
    <w:p w:rsidR="00546D83" w:rsidRDefault="00546D83" w:rsidP="008A12E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030F">
        <w:rPr>
          <w:sz w:val="28"/>
          <w:szCs w:val="28"/>
        </w:rPr>
        <w:t xml:space="preserve"> С целью популяризации литературы экологической направленности и предоставления информационно - библиографических услуг удаленным пользователям, </w:t>
      </w:r>
      <w:r>
        <w:rPr>
          <w:sz w:val="28"/>
          <w:szCs w:val="28"/>
        </w:rPr>
        <w:t xml:space="preserve">Белореченской городской </w:t>
      </w:r>
      <w:r w:rsidRPr="0034030F">
        <w:rPr>
          <w:sz w:val="28"/>
          <w:szCs w:val="28"/>
        </w:rPr>
        <w:t>библиотекой подготовлена интерактивная версия книжной выставки «Заповедный мир природы»  для размещения в сети интернет.  Для ребят из детского клуба «Радуга»  библиотекой подготовлен цикл мероприятий «Школа ЭКО - дизайна». Посетив мастер-классы по созданию поделок из вторичных материалов, ребята научились делать небольшие сувениры из пластиковых бутылок и стаканчиков, просмотрели познавательный слайд фильм, рассказывающий о проблемах переработки мусора. Итогом занятий стал совместный проект по созданию кормушек для птиц из пластиковых бутылок.</w:t>
      </w:r>
      <w:r w:rsidRPr="0034030F">
        <w:rPr>
          <w:sz w:val="28"/>
          <w:szCs w:val="28"/>
          <w:lang w:eastAsia="en-US"/>
        </w:rPr>
        <w:t xml:space="preserve"> </w:t>
      </w:r>
      <w:r w:rsidRPr="0034030F">
        <w:rPr>
          <w:sz w:val="28"/>
          <w:szCs w:val="28"/>
        </w:rPr>
        <w:t xml:space="preserve">В ходе встречи жителей микрорайона с председателем ТОС «Первомайский» Колупаевой Т.В. «Город. Экология. Мы»  библиотекарями Белореченской городской библиотеки был продемонстрирован слайд-фильм «Среда обитания», </w:t>
      </w:r>
      <w:r w:rsidRPr="00BB687D">
        <w:rPr>
          <w:sz w:val="28"/>
          <w:szCs w:val="28"/>
        </w:rPr>
        <w:t>содержа</w:t>
      </w:r>
      <w:r>
        <w:rPr>
          <w:sz w:val="28"/>
          <w:szCs w:val="28"/>
        </w:rPr>
        <w:t>щий</w:t>
      </w:r>
      <w:r w:rsidRPr="00BB687D">
        <w:rPr>
          <w:sz w:val="28"/>
          <w:szCs w:val="28"/>
        </w:rPr>
        <w:t xml:space="preserve"> фото- и видеоматериалы, таблицы и схемы, призванные наглядно показать уровень загрязнения окружающей среды промышленными и бытовыми отходами. </w:t>
      </w:r>
      <w:r>
        <w:rPr>
          <w:sz w:val="28"/>
          <w:szCs w:val="28"/>
        </w:rPr>
        <w:t xml:space="preserve">Участники встречи обсудили </w:t>
      </w:r>
      <w:r w:rsidRPr="003005D7">
        <w:rPr>
          <w:color w:val="000000"/>
          <w:sz w:val="28"/>
          <w:szCs w:val="28"/>
        </w:rPr>
        <w:t>проблемы, возникающие  при уборке улиц, вывозе мусора, зада</w:t>
      </w:r>
      <w:r>
        <w:rPr>
          <w:color w:val="000000"/>
          <w:sz w:val="28"/>
          <w:szCs w:val="28"/>
        </w:rPr>
        <w:t>ли</w:t>
      </w:r>
      <w:r w:rsidRPr="003005D7">
        <w:rPr>
          <w:color w:val="000000"/>
          <w:sz w:val="28"/>
          <w:szCs w:val="28"/>
        </w:rPr>
        <w:t xml:space="preserve"> волнующие их вопросы. Встречу завершило награждение жителей микрорайона, наиболее активно участвующих в жизни города.</w:t>
      </w:r>
      <w:r>
        <w:rPr>
          <w:color w:val="000000"/>
          <w:sz w:val="28"/>
          <w:szCs w:val="28"/>
        </w:rPr>
        <w:t xml:space="preserve"> </w:t>
      </w:r>
    </w:p>
    <w:p w:rsidR="00546D83" w:rsidRDefault="00546D83" w:rsidP="003A6C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shd w:val="clear" w:color="auto" w:fill="FFFFFF"/>
        </w:rPr>
        <w:t xml:space="preserve"> структурном подразделении Белореченской городской библиотеки 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 xml:space="preserve"> начала сентября действует книжная выставка «О природе поэтической строкой. Осень», на которой читатели могут ознакомиться с творчеством русских поэтов соответствующей тематики</w:t>
      </w:r>
      <w:r w:rsidRPr="005B48F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ab/>
      </w:r>
    </w:p>
    <w:p w:rsidR="00546D83" w:rsidRDefault="00546D83" w:rsidP="003A6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Долгогусевская сельская библиотека в июле и августе, в</w:t>
      </w:r>
      <w:r w:rsidRPr="00C77CF8">
        <w:rPr>
          <w:sz w:val="28"/>
          <w:szCs w:val="28"/>
        </w:rPr>
        <w:t xml:space="preserve"> рамках Всероссийской информационной кампании против поджогов сухой травы «Береги лес!»</w:t>
      </w:r>
      <w:r>
        <w:rPr>
          <w:sz w:val="28"/>
          <w:szCs w:val="28"/>
        </w:rPr>
        <w:t xml:space="preserve"> продолжала информировать жителей Дружненского поселения в «Дружненском вестнике» (№№ 12, 13 и 14) о правилах пожарной безопасности. </w:t>
      </w:r>
      <w:r w:rsidRPr="00F310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 июля в библиотеке состоялся конкурс рисунков «Защитим природу». Рисунки </w:t>
      </w:r>
      <w:r w:rsidRPr="00F310C0">
        <w:rPr>
          <w:sz w:val="28"/>
          <w:szCs w:val="28"/>
        </w:rPr>
        <w:t>ребят</w:t>
      </w:r>
      <w:r>
        <w:rPr>
          <w:sz w:val="28"/>
          <w:szCs w:val="28"/>
        </w:rPr>
        <w:t>были</w:t>
      </w:r>
      <w:r w:rsidRPr="00F310C0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щены</w:t>
      </w:r>
      <w:r w:rsidRPr="00F310C0">
        <w:rPr>
          <w:sz w:val="28"/>
          <w:szCs w:val="28"/>
        </w:rPr>
        <w:t xml:space="preserve"> на выставке</w:t>
      </w:r>
      <w:r>
        <w:rPr>
          <w:sz w:val="28"/>
          <w:szCs w:val="28"/>
        </w:rPr>
        <w:t xml:space="preserve">, </w:t>
      </w:r>
      <w:r w:rsidRPr="00F310C0">
        <w:rPr>
          <w:sz w:val="28"/>
          <w:szCs w:val="28"/>
        </w:rPr>
        <w:t xml:space="preserve"> каждому участнику </w:t>
      </w:r>
      <w:r>
        <w:rPr>
          <w:sz w:val="28"/>
          <w:szCs w:val="28"/>
        </w:rPr>
        <w:t xml:space="preserve">были вручены </w:t>
      </w:r>
      <w:r w:rsidRPr="00F310C0">
        <w:rPr>
          <w:sz w:val="28"/>
          <w:szCs w:val="28"/>
        </w:rPr>
        <w:t>памятные дипломы.</w:t>
      </w:r>
      <w:r>
        <w:rPr>
          <w:sz w:val="28"/>
          <w:szCs w:val="28"/>
        </w:rPr>
        <w:t xml:space="preserve">     23 сентября для учеников 3-5 классов  в библиотеке была показана слайд-презентация «И это все – мое село»</w:t>
      </w:r>
      <w:r w:rsidRPr="00F310C0">
        <w:rPr>
          <w:spacing w:val="-3"/>
          <w:sz w:val="28"/>
          <w:szCs w:val="28"/>
        </w:rPr>
        <w:t xml:space="preserve"> </w:t>
      </w:r>
      <w:r w:rsidRPr="00F310C0">
        <w:rPr>
          <w:sz w:val="28"/>
          <w:szCs w:val="28"/>
        </w:rPr>
        <w:t>и прове</w:t>
      </w:r>
      <w:r>
        <w:rPr>
          <w:sz w:val="28"/>
          <w:szCs w:val="28"/>
        </w:rPr>
        <w:t>дено</w:t>
      </w:r>
      <w:r w:rsidRPr="00F310C0">
        <w:rPr>
          <w:sz w:val="28"/>
          <w:szCs w:val="28"/>
        </w:rPr>
        <w:t xml:space="preserve"> виртуальное путешествие по живописным окрестностям  хутора</w:t>
      </w:r>
      <w:r>
        <w:rPr>
          <w:sz w:val="28"/>
          <w:szCs w:val="28"/>
        </w:rPr>
        <w:t xml:space="preserve"> Долгогусевский</w:t>
      </w:r>
      <w:r w:rsidRPr="00F310C0">
        <w:rPr>
          <w:sz w:val="28"/>
          <w:szCs w:val="28"/>
        </w:rPr>
        <w:t xml:space="preserve">. Слайд-презентация   была подготовлена из фотографий, </w:t>
      </w:r>
      <w:r>
        <w:rPr>
          <w:sz w:val="28"/>
          <w:szCs w:val="28"/>
        </w:rPr>
        <w:t>сделанных в разные времена года.</w:t>
      </w:r>
    </w:p>
    <w:p w:rsidR="00546D83" w:rsidRDefault="00546D83" w:rsidP="00E8031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Пшехская сельская библиотека 13 июля провела для детей экологическую викторину подназванием «Загадки природы» во время которой, дети отвечали на вопросы о растениях и животных и отгадывали загадки. 23 июля юные читатели библиотеки совершили вертуальное путешествие  «Река моего детства» по реке «Пшеха. 26 августа ребята с огромным интересом прослушали рассказ, сопровождавшийся электронной презентацией,   на экологическом часе «Обитатели морей и океанов».</w:t>
      </w:r>
    </w:p>
    <w:p w:rsidR="00546D83" w:rsidRDefault="00546D83" w:rsidP="00E8031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Кубанской сельской библиотеке б</w:t>
      </w:r>
      <w:r w:rsidRPr="00F3779A">
        <w:rPr>
          <w:color w:val="000000"/>
          <w:sz w:val="28"/>
          <w:szCs w:val="28"/>
        </w:rPr>
        <w:t xml:space="preserve">ольшое подспорье в экологическом просвещении </w:t>
      </w:r>
      <w:r>
        <w:rPr>
          <w:color w:val="000000"/>
          <w:sz w:val="28"/>
          <w:szCs w:val="28"/>
        </w:rPr>
        <w:t>читателей библиотеки играет</w:t>
      </w:r>
      <w:r w:rsidRPr="00F3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уголок  экологии </w:t>
      </w:r>
      <w:r w:rsidRPr="00F3779A">
        <w:rPr>
          <w:color w:val="000000"/>
          <w:sz w:val="28"/>
          <w:szCs w:val="28"/>
        </w:rPr>
        <w:t>«Природа. Экология. Человек».  На данном стенде оформлены так</w:t>
      </w:r>
      <w:r>
        <w:rPr>
          <w:color w:val="000000"/>
          <w:sz w:val="28"/>
          <w:szCs w:val="28"/>
        </w:rPr>
        <w:t>и</w:t>
      </w:r>
      <w:r w:rsidRPr="00F3779A">
        <w:rPr>
          <w:color w:val="000000"/>
          <w:sz w:val="28"/>
          <w:szCs w:val="28"/>
        </w:rPr>
        <w:t>е разделы как: «Исчезающая красота» (по страницам Красной книги), «Берегите эту землю»,  «Будь другом всему живому».</w:t>
      </w:r>
      <w:r>
        <w:rPr>
          <w:color w:val="000000"/>
          <w:sz w:val="28"/>
          <w:szCs w:val="28"/>
        </w:rPr>
        <w:t xml:space="preserve"> </w:t>
      </w:r>
    </w:p>
    <w:p w:rsidR="00546D83" w:rsidRDefault="00546D83" w:rsidP="00E8031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315">
        <w:rPr>
          <w:color w:val="000000"/>
          <w:sz w:val="28"/>
          <w:szCs w:val="28"/>
        </w:rPr>
        <w:t xml:space="preserve">Сельской библиотекой п.Родники в 3 квартале 2017г. для читателей библиотеки была оформлена экспозиция </w:t>
      </w:r>
      <w:r w:rsidRPr="00E80315">
        <w:rPr>
          <w:sz w:val="28"/>
          <w:szCs w:val="28"/>
        </w:rPr>
        <w:t xml:space="preserve"> «Уголок природы», выпущен буклет «Человек и его экослед», и проведён обзор литературы «Природа Кубани».</w:t>
      </w:r>
    </w:p>
    <w:p w:rsidR="00546D83" w:rsidRPr="006D058A" w:rsidRDefault="00546D83" w:rsidP="00B229C1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Рязанская сельская б</w:t>
      </w:r>
      <w:r w:rsidRPr="00987DE2">
        <w:rPr>
          <w:sz w:val="28"/>
          <w:szCs w:val="28"/>
        </w:rPr>
        <w:t>иблиотека</w:t>
      </w:r>
      <w:r>
        <w:rPr>
          <w:sz w:val="28"/>
          <w:szCs w:val="28"/>
        </w:rPr>
        <w:t xml:space="preserve"> в 3 квартале выпустила буклет -</w:t>
      </w:r>
      <w:r w:rsidRPr="00987DE2"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>«Выдержит ли наша планета?», оформила</w:t>
      </w:r>
      <w:r w:rsidRPr="00987DE2">
        <w:rPr>
          <w:sz w:val="28"/>
          <w:szCs w:val="28"/>
          <w:shd w:val="clear" w:color="auto" w:fill="FFFFFF"/>
        </w:rPr>
        <w:t xml:space="preserve"> </w:t>
      </w:r>
      <w:r w:rsidRPr="00987DE2">
        <w:rPr>
          <w:sz w:val="28"/>
          <w:szCs w:val="28"/>
        </w:rPr>
        <w:t>плакат</w:t>
      </w:r>
      <w:r>
        <w:rPr>
          <w:sz w:val="28"/>
          <w:szCs w:val="28"/>
        </w:rPr>
        <w:t xml:space="preserve"> -</w:t>
      </w:r>
      <w:r w:rsidRPr="00987DE2">
        <w:rPr>
          <w:sz w:val="28"/>
          <w:szCs w:val="28"/>
        </w:rPr>
        <w:t xml:space="preserve"> </w:t>
      </w:r>
      <w:r w:rsidRPr="00987DE2">
        <w:rPr>
          <w:iCs/>
          <w:sz w:val="28"/>
          <w:szCs w:val="28"/>
        </w:rPr>
        <w:t>«Пойми живой язык природы»</w:t>
      </w:r>
      <w:r>
        <w:rPr>
          <w:iCs/>
          <w:sz w:val="28"/>
          <w:szCs w:val="28"/>
        </w:rPr>
        <w:t xml:space="preserve"> и книжные выставки -</w:t>
      </w:r>
      <w:r w:rsidRPr="00987DE2">
        <w:rPr>
          <w:iCs/>
          <w:sz w:val="28"/>
          <w:szCs w:val="28"/>
        </w:rPr>
        <w:t xml:space="preserve"> </w:t>
      </w:r>
      <w:r w:rsidRPr="00987DE2">
        <w:rPr>
          <w:bCs/>
          <w:sz w:val="28"/>
          <w:szCs w:val="28"/>
        </w:rPr>
        <w:t>«Эко мир нашей планеты»</w:t>
      </w:r>
      <w:r>
        <w:rPr>
          <w:bCs/>
          <w:sz w:val="28"/>
          <w:szCs w:val="28"/>
        </w:rPr>
        <w:t xml:space="preserve"> и «Жить в согласии с природой»</w:t>
      </w:r>
      <w:r w:rsidRPr="00987D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Так же в 3 квартале были</w:t>
      </w:r>
      <w:r w:rsidRPr="00B07119">
        <w:rPr>
          <w:bCs/>
          <w:sz w:val="28"/>
          <w:szCs w:val="28"/>
        </w:rPr>
        <w:t xml:space="preserve"> проведены</w:t>
      </w:r>
      <w:r>
        <w:rPr>
          <w:bCs/>
          <w:sz w:val="28"/>
          <w:szCs w:val="28"/>
        </w:rPr>
        <w:t xml:space="preserve"> следующие мероприятия</w:t>
      </w:r>
      <w:r w:rsidRPr="00B0711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</w:t>
      </w:r>
      <w:r w:rsidRPr="006D058A">
        <w:rPr>
          <w:sz w:val="28"/>
          <w:szCs w:val="28"/>
        </w:rPr>
        <w:t>росмотр</w:t>
      </w:r>
      <w:r w:rsidRPr="006D058A">
        <w:rPr>
          <w:sz w:val="28"/>
          <w:szCs w:val="28"/>
          <w:shd w:val="clear" w:color="auto" w:fill="FFFFFF"/>
        </w:rPr>
        <w:t xml:space="preserve">  литературы </w:t>
      </w:r>
      <w:r w:rsidRPr="006D058A">
        <w:rPr>
          <w:sz w:val="28"/>
          <w:szCs w:val="28"/>
        </w:rPr>
        <w:t xml:space="preserve"> «Я с книгой открываю мир природы»</w:t>
      </w:r>
      <w:r>
        <w:rPr>
          <w:sz w:val="28"/>
          <w:szCs w:val="28"/>
        </w:rPr>
        <w:t>,</w:t>
      </w:r>
    </w:p>
    <w:p w:rsidR="00546D83" w:rsidRDefault="00546D83" w:rsidP="00B229C1">
      <w:pPr>
        <w:spacing w:line="12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6D058A">
        <w:rPr>
          <w:sz w:val="28"/>
          <w:szCs w:val="28"/>
          <w:shd w:val="clear" w:color="auto" w:fill="FFFFFF"/>
        </w:rPr>
        <w:t xml:space="preserve">ыставка - просмотр  </w:t>
      </w:r>
      <w:r w:rsidRPr="006D058A">
        <w:rPr>
          <w:sz w:val="28"/>
          <w:szCs w:val="28"/>
        </w:rPr>
        <w:t xml:space="preserve">«…И вечная природы красота» </w:t>
      </w:r>
      <w:r>
        <w:rPr>
          <w:sz w:val="28"/>
          <w:szCs w:val="28"/>
        </w:rPr>
        <w:t xml:space="preserve">к </w:t>
      </w:r>
      <w:r w:rsidRPr="006D058A">
        <w:rPr>
          <w:sz w:val="28"/>
          <w:szCs w:val="28"/>
        </w:rPr>
        <w:t>200 лет</w:t>
      </w:r>
      <w:r>
        <w:rPr>
          <w:sz w:val="28"/>
          <w:szCs w:val="28"/>
        </w:rPr>
        <w:t>ию</w:t>
      </w:r>
      <w:r w:rsidRPr="006D058A">
        <w:rPr>
          <w:sz w:val="28"/>
          <w:szCs w:val="28"/>
        </w:rPr>
        <w:t xml:space="preserve"> со дня рождения русского живописца-мариниста П.К. Айвазовского</w:t>
      </w:r>
      <w:r>
        <w:rPr>
          <w:sz w:val="28"/>
          <w:szCs w:val="28"/>
        </w:rPr>
        <w:t>, п</w:t>
      </w:r>
      <w:r w:rsidRPr="006D058A">
        <w:rPr>
          <w:sz w:val="28"/>
          <w:szCs w:val="28"/>
        </w:rPr>
        <w:t>ознавательно-игровая программа «Экологический калейдоскоп»</w:t>
      </w:r>
      <w:r>
        <w:rPr>
          <w:sz w:val="28"/>
          <w:szCs w:val="28"/>
        </w:rPr>
        <w:t>, м</w:t>
      </w:r>
      <w:r w:rsidRPr="006D058A">
        <w:rPr>
          <w:color w:val="000000"/>
          <w:sz w:val="28"/>
          <w:szCs w:val="28"/>
        </w:rPr>
        <w:t>астер класс «Зачаруй сердца людей красотой своих затей»</w:t>
      </w:r>
      <w:r>
        <w:rPr>
          <w:color w:val="000000"/>
          <w:sz w:val="28"/>
          <w:szCs w:val="28"/>
        </w:rPr>
        <w:t>, г</w:t>
      </w:r>
      <w:r w:rsidRPr="001F1D5A">
        <w:rPr>
          <w:color w:val="000000"/>
          <w:sz w:val="28"/>
          <w:szCs w:val="28"/>
        </w:rPr>
        <w:t>ромкие чтения «Рассказы о животных Бориса Житкова»</w:t>
      </w:r>
      <w:r>
        <w:rPr>
          <w:color w:val="000000"/>
          <w:sz w:val="28"/>
          <w:szCs w:val="28"/>
        </w:rPr>
        <w:t>, э</w:t>
      </w:r>
      <w:r w:rsidRPr="004607FF">
        <w:rPr>
          <w:sz w:val="28"/>
          <w:szCs w:val="28"/>
        </w:rPr>
        <w:t>кологическое путешествие</w:t>
      </w:r>
      <w:r w:rsidRPr="004607FF">
        <w:rPr>
          <w:sz w:val="28"/>
          <w:szCs w:val="28"/>
          <w:shd w:val="clear" w:color="auto" w:fill="FFFFFF"/>
        </w:rPr>
        <w:t xml:space="preserve"> «Заглянем в мир дикой природы»</w:t>
      </w:r>
      <w:r>
        <w:rPr>
          <w:sz w:val="28"/>
          <w:szCs w:val="28"/>
          <w:shd w:val="clear" w:color="auto" w:fill="FFFFFF"/>
        </w:rPr>
        <w:t>.</w:t>
      </w:r>
    </w:p>
    <w:p w:rsidR="00546D83" w:rsidRPr="003A6CE7" w:rsidRDefault="00546D83" w:rsidP="003A6CE7">
      <w:pPr>
        <w:jc w:val="both"/>
        <w:rPr>
          <w:color w:val="000000"/>
          <w:sz w:val="28"/>
        </w:rPr>
      </w:pPr>
      <w:r>
        <w:rPr>
          <w:b/>
          <w:sz w:val="28"/>
        </w:rPr>
        <w:t xml:space="preserve">      </w:t>
      </w:r>
      <w:r w:rsidRPr="003A6CE7">
        <w:rPr>
          <w:sz w:val="28"/>
        </w:rPr>
        <w:t>В рамках Года экологии в России в Фокинской с</w:t>
      </w:r>
      <w:r>
        <w:rPr>
          <w:sz w:val="28"/>
        </w:rPr>
        <w:t xml:space="preserve">ельской </w:t>
      </w:r>
      <w:r w:rsidRPr="003A6CE7">
        <w:rPr>
          <w:sz w:val="28"/>
        </w:rPr>
        <w:t xml:space="preserve">библиотеке </w:t>
      </w:r>
      <w:r>
        <w:rPr>
          <w:sz w:val="28"/>
        </w:rPr>
        <w:t xml:space="preserve">также </w:t>
      </w:r>
      <w:r w:rsidRPr="003A6CE7">
        <w:rPr>
          <w:sz w:val="28"/>
        </w:rPr>
        <w:t>ведётся работа по экологическому просвещению  читателей.</w:t>
      </w:r>
      <w:r>
        <w:rPr>
          <w:sz w:val="28"/>
        </w:rPr>
        <w:t xml:space="preserve"> Проблеме бережного отношения детей к природе </w:t>
      </w:r>
      <w:r w:rsidRPr="003A6CE7">
        <w:rPr>
          <w:color w:val="000000"/>
          <w:sz w:val="28"/>
        </w:rPr>
        <w:t xml:space="preserve">была посвящена экологическая игра «Полна загадок чудесница-природа». </w:t>
      </w:r>
      <w:r w:rsidRPr="003A6CE7">
        <w:rPr>
          <w:sz w:val="28"/>
        </w:rPr>
        <w:t xml:space="preserve">Дети вместе с библиотекарем отправились на экскурсию по лесу, чтобы узнать, что в нём растёт, и кто там живёт. Они отвечали на вопросы викторины об обитателях леса, участвовали в увлекательных конкурсах </w:t>
      </w:r>
      <w:r w:rsidRPr="003A6CE7">
        <w:rPr>
          <w:color w:val="000000"/>
          <w:sz w:val="28"/>
        </w:rPr>
        <w:t>«Превращения», «Грибное лукошко», «Овощная грядка», «Ботаническое лото».</w:t>
      </w:r>
      <w:r w:rsidRPr="003A6CE7">
        <w:rPr>
          <w:sz w:val="28"/>
        </w:rPr>
        <w:t xml:space="preserve"> Ребята познакомились с интересными фактами из жизни животных и растений.    </w:t>
      </w:r>
    </w:p>
    <w:p w:rsidR="00546D83" w:rsidRDefault="00546D83" w:rsidP="00DA44EB">
      <w:pPr>
        <w:ind w:firstLine="709"/>
        <w:jc w:val="both"/>
        <w:rPr>
          <w:sz w:val="28"/>
          <w:szCs w:val="28"/>
        </w:rPr>
      </w:pPr>
      <w:r w:rsidRPr="00DA44EB">
        <w:rPr>
          <w:sz w:val="28"/>
          <w:szCs w:val="28"/>
        </w:rPr>
        <w:t>Центральной библиотеке в июле и августе месяце порадовала своих читателей литературно-экологическим путешествием по Кубани «Я здесь отдыхаю душою, какая вокруг благодать!», эколого-поэтическим часом «Глубинкою сильна Россия».</w:t>
      </w:r>
    </w:p>
    <w:p w:rsidR="00546D83" w:rsidRDefault="00546D83" w:rsidP="00724876">
      <w:pPr>
        <w:pStyle w:val="NoSpacing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AC24BD">
        <w:rPr>
          <w:rStyle w:val="c2"/>
          <w:rFonts w:ascii="Times New Roman" w:hAnsi="Times New Roman"/>
          <w:sz w:val="28"/>
          <w:szCs w:val="28"/>
        </w:rPr>
        <w:t>С целью формироваия  у детей нормы поведения в природе, а также развития  интереса к изучению родного края и воспитания любви  к родной природе в Черниговской сельской библиотеке в 3 квартале  проводилась беседа «Береги и сохраняй» и была оформлена  книжная выставка «Волшебное царство растений»</w:t>
      </w:r>
      <w:r>
        <w:rPr>
          <w:rStyle w:val="c2"/>
          <w:rFonts w:ascii="Times New Roman" w:hAnsi="Times New Roman"/>
          <w:sz w:val="28"/>
          <w:szCs w:val="28"/>
        </w:rPr>
        <w:t>.</w:t>
      </w:r>
    </w:p>
    <w:p w:rsidR="00546D83" w:rsidRDefault="00546D83" w:rsidP="00724876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70E">
        <w:rPr>
          <w:rFonts w:ascii="Times New Roman" w:hAnsi="Times New Roman"/>
          <w:color w:val="000000"/>
          <w:sz w:val="28"/>
          <w:szCs w:val="28"/>
        </w:rPr>
        <w:t xml:space="preserve">Южненская сельская библиотека постоянно ведёт работу над знакомством читателей с литературой по экологии, находящейся в фондах библиотеки.   В 3 квартале в библиотеки были оформлены выставки «Мы с книгой открываем мир природы», “В природе красоты начало”, “Ты раскрой мне природы объятия, чтоб я слился с красотой твоей”, “Планета — наш общий дом”. Были проведены мероприятия  для людей пожилого возраста по книгам о лекарственных травах “Аптека без таблеток”, “Зеленая аптека”, а для школьников прошла беседа «Видеть красоту». В библиотеке оформлена папка “Экология — вчера, сегодня, завтра” и  рекомендательный список литературы “Человек и природа”. </w:t>
      </w:r>
    </w:p>
    <w:p w:rsidR="00546D83" w:rsidRDefault="00546D83" w:rsidP="008C7070">
      <w:pPr>
        <w:spacing w:line="12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Сентябрь 2017 года был отмечен 80 летним юбилеем Краснодарского края. Библиотеки МО Белореченский район не остались в стороне и приняли активное участие в праздновании 80летнего юбилея.</w:t>
      </w:r>
      <w:r w:rsidRPr="008C7070">
        <w:rPr>
          <w:sz w:val="28"/>
        </w:rPr>
        <w:t xml:space="preserve"> </w:t>
      </w:r>
      <w:r>
        <w:rPr>
          <w:sz w:val="28"/>
        </w:rPr>
        <w:t>В</w:t>
      </w:r>
      <w:r w:rsidRPr="003A6CE7">
        <w:rPr>
          <w:sz w:val="28"/>
        </w:rPr>
        <w:t xml:space="preserve"> Фокинской с</w:t>
      </w:r>
      <w:r>
        <w:rPr>
          <w:sz w:val="28"/>
        </w:rPr>
        <w:t xml:space="preserve">ельской </w:t>
      </w:r>
      <w:r w:rsidRPr="003A6CE7">
        <w:rPr>
          <w:sz w:val="28"/>
        </w:rPr>
        <w:t>библиотеке</w:t>
      </w:r>
      <w:r>
        <w:rPr>
          <w:sz w:val="28"/>
        </w:rPr>
        <w:t>,</w:t>
      </w:r>
      <w:r w:rsidRPr="003A6CE7">
        <w:rPr>
          <w:sz w:val="28"/>
        </w:rPr>
        <w:t xml:space="preserve"> </w:t>
      </w:r>
      <w:r>
        <w:rPr>
          <w:sz w:val="28"/>
        </w:rPr>
        <w:t xml:space="preserve"> в рамках празднования, </w:t>
      </w:r>
      <w:r w:rsidRPr="003A6CE7">
        <w:rPr>
          <w:sz w:val="28"/>
        </w:rPr>
        <w:t>была проведена экологическая викторина "По лесной тропе родного края". Урок прошёл в игровой форме</w:t>
      </w:r>
      <w:r>
        <w:rPr>
          <w:sz w:val="28"/>
        </w:rPr>
        <w:t>.</w:t>
      </w:r>
      <w:r w:rsidRPr="003A6CE7">
        <w:rPr>
          <w:sz w:val="28"/>
        </w:rPr>
        <w:t xml:space="preserve">    </w:t>
      </w:r>
      <w:r>
        <w:rPr>
          <w:sz w:val="28"/>
        </w:rPr>
        <w:t xml:space="preserve">Структурным подразделением Белореченской городской библиотеки </w:t>
      </w:r>
      <w:r>
        <w:rPr>
          <w:sz w:val="28"/>
          <w:szCs w:val="28"/>
        </w:rPr>
        <w:t>13 и 16 сентября для младших школьников был проведен урок краеведения «</w:t>
      </w:r>
      <w:r w:rsidRPr="0061476C">
        <w:rPr>
          <w:sz w:val="28"/>
          <w:szCs w:val="28"/>
        </w:rPr>
        <w:t>Кубань - ты наша Родина</w:t>
      </w:r>
      <w:r>
        <w:rPr>
          <w:sz w:val="28"/>
          <w:szCs w:val="28"/>
        </w:rPr>
        <w:t>». Ребятам было рассказано о географическом местоположении края, значении символов герба и флага края, о многообразии животного и растительного мира Кубани и многом другом. Школьники</w:t>
      </w:r>
      <w:r w:rsidRPr="00223C9D">
        <w:rPr>
          <w:sz w:val="28"/>
          <w:szCs w:val="28"/>
        </w:rPr>
        <w:t xml:space="preserve"> уз</w:t>
      </w:r>
      <w:r>
        <w:rPr>
          <w:sz w:val="28"/>
          <w:szCs w:val="28"/>
        </w:rPr>
        <w:t xml:space="preserve">нали много нового о Краснодарском крае, </w:t>
      </w:r>
      <w:r w:rsidRPr="00223C9D">
        <w:rPr>
          <w:sz w:val="28"/>
          <w:szCs w:val="28"/>
        </w:rPr>
        <w:t xml:space="preserve">о </w:t>
      </w:r>
      <w:r>
        <w:rPr>
          <w:sz w:val="28"/>
          <w:szCs w:val="28"/>
        </w:rPr>
        <w:t>его природных богатствах, а также о необходимости их сохранять и приумножать</w:t>
      </w:r>
      <w:r w:rsidRPr="00223C9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</w:rPr>
        <w:t>Белореченская городская библиотека в</w:t>
      </w:r>
      <w:r>
        <w:rPr>
          <w:sz w:val="28"/>
          <w:szCs w:val="28"/>
        </w:rPr>
        <w:t xml:space="preserve"> рамках цикла мероприятий к 80-летию со дня основания Краснодарского края подготовила виртуальную </w:t>
      </w:r>
      <w:r w:rsidRPr="0034030F">
        <w:rPr>
          <w:sz w:val="28"/>
          <w:szCs w:val="28"/>
        </w:rPr>
        <w:t>экскурсию по Кавказскому государственному заповеднику «Жемчужина Кавказа». Участники мероприятия познакомились с историей образования заповедника и посредством интерактивной электронной презентации посетили наиболее интересные уголки этого удивительного природного парка.</w:t>
      </w:r>
      <w:r w:rsidRPr="008C7070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Новоалексеевской сельской библиотеке была оформлена выставка «Край мой – земля кубанская!»,  посвященная природе нашего края.</w:t>
      </w:r>
    </w:p>
    <w:p w:rsidR="00546D83" w:rsidRDefault="00546D83" w:rsidP="00BD5451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3 квартале 2017г. в рамках фестиваля по энергосбережению «Вместе ярче», все библиотеки МО Белореченский район провели информационную акцию </w:t>
      </w:r>
      <w:r>
        <w:rPr>
          <w:sz w:val="28"/>
          <w:szCs w:val="28"/>
        </w:rPr>
        <w:t>«</w:t>
      </w:r>
      <w:r w:rsidRPr="003A6CE7">
        <w:rPr>
          <w:sz w:val="28"/>
        </w:rPr>
        <w:t>Мы за экономию и бережливость»</w:t>
      </w:r>
      <w:r>
        <w:rPr>
          <w:color w:val="000000"/>
          <w:sz w:val="28"/>
          <w:szCs w:val="28"/>
        </w:rPr>
        <w:t>.</w:t>
      </w:r>
      <w:r w:rsidRPr="003F4F51">
        <w:rPr>
          <w:sz w:val="28"/>
          <w:szCs w:val="28"/>
        </w:rPr>
        <w:t xml:space="preserve"> </w:t>
      </w:r>
      <w:r w:rsidRPr="00887B2D">
        <w:rPr>
          <w:sz w:val="28"/>
          <w:szCs w:val="28"/>
        </w:rPr>
        <w:t xml:space="preserve">В поддержку фестиваля в Комсомольской сельской библиотеке для читателей младшего возраста </w:t>
      </w:r>
      <w:r>
        <w:rPr>
          <w:sz w:val="28"/>
          <w:szCs w:val="28"/>
        </w:rPr>
        <w:t>был организован конкурс</w:t>
      </w:r>
      <w:r w:rsidRPr="00887B2D">
        <w:rPr>
          <w:sz w:val="28"/>
          <w:szCs w:val="28"/>
        </w:rPr>
        <w:t xml:space="preserve"> рисунков,  по теме энергосбережения. </w:t>
      </w:r>
      <w:r>
        <w:rPr>
          <w:sz w:val="28"/>
          <w:szCs w:val="28"/>
        </w:rPr>
        <w:t>С детьми была проведена беседа «Как свет в дом пришел?»</w:t>
      </w:r>
      <w:r w:rsidRPr="00887B2D">
        <w:rPr>
          <w:sz w:val="28"/>
          <w:szCs w:val="28"/>
        </w:rPr>
        <w:t xml:space="preserve">. </w:t>
      </w:r>
      <w:r>
        <w:rPr>
          <w:sz w:val="28"/>
          <w:szCs w:val="28"/>
        </w:rPr>
        <w:t>Рязанской сельской библиотекой была оформлена  к</w:t>
      </w:r>
      <w:r w:rsidRPr="006D058A">
        <w:rPr>
          <w:sz w:val="28"/>
          <w:szCs w:val="28"/>
        </w:rPr>
        <w:t>нижно-предметная выставка «От лучины до энергосберегающей лампочки»</w:t>
      </w:r>
      <w:r>
        <w:rPr>
          <w:sz w:val="28"/>
          <w:szCs w:val="28"/>
        </w:rPr>
        <w:t xml:space="preserve">. </w:t>
      </w:r>
      <w:r w:rsidRPr="003A6CE7">
        <w:rPr>
          <w:sz w:val="28"/>
        </w:rPr>
        <w:t>Фокинская с</w:t>
      </w:r>
      <w:r>
        <w:rPr>
          <w:sz w:val="28"/>
        </w:rPr>
        <w:t xml:space="preserve">ельская </w:t>
      </w:r>
      <w:r w:rsidRPr="003A6CE7">
        <w:rPr>
          <w:sz w:val="28"/>
        </w:rPr>
        <w:t xml:space="preserve">библиотека решила напомнить жителям хутора самые простые методы экономии электроэнергии, тепла, воды. Для этого была проведена интерактивная игра «Энергосбережение – дело каждого». В ходе игры библиотекарь рассказала, как можно сэкономить энергоресурсы дома, какую роль играет экономия энергии в сохранении экологии Земли, и какие правила необходимо соблюдать каждому, чтобы беречь природные ресурсы. В ходе акции жителям раздавались буклеты «Школа энергосбережения», а также предлагалось ответить на вопросы анкеты, чтобы понять умеют ли они беречь энергию. </w:t>
      </w:r>
    </w:p>
    <w:p w:rsidR="00546D83" w:rsidRDefault="00546D83" w:rsidP="008C7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месяце  библиотеки  Архиповского, Бжедуховского, Черниговского и Рязанского сельского поселения приняли  участие в экологическом десанте </w:t>
      </w:r>
      <w:r w:rsidRPr="00C62BD7">
        <w:rPr>
          <w:sz w:val="28"/>
          <w:szCs w:val="28"/>
        </w:rPr>
        <w:t xml:space="preserve">«Чистому </w:t>
      </w:r>
      <w:r>
        <w:rPr>
          <w:sz w:val="28"/>
          <w:szCs w:val="28"/>
        </w:rPr>
        <w:t>поселку быть!».  Целью экологического десанта было привитие,</w:t>
      </w:r>
      <w:r w:rsidRPr="00BD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детям, любви к окружающей нас природе и чистоте наших посёлков. На этом мероприятии взрослые и дети убирали улицы и парковую зону от мусора и веток. </w:t>
      </w:r>
    </w:p>
    <w:p w:rsidR="00546D83" w:rsidRPr="000215A7" w:rsidRDefault="00546D83" w:rsidP="008C7070">
      <w:pPr>
        <w:ind w:firstLine="709"/>
        <w:jc w:val="both"/>
        <w:rPr>
          <w:sz w:val="28"/>
        </w:rPr>
      </w:pPr>
      <w:r w:rsidRPr="000215A7">
        <w:rPr>
          <w:sz w:val="28"/>
        </w:rPr>
        <w:t>В Год охраны окружающей среды не будет лишним сказать о том, что библиотеки уже заняли свою нишу в формировании экологического мировоззрения детей и подростков. И продолжают это делать, используя в своей деятельности традиционные и инновационные библиотечные формы и методы работы, привлекая современные информационные технологии для решения задач, направленных на экологическое воспитание, просвещение и  образование читателей.</w:t>
      </w:r>
    </w:p>
    <w:p w:rsidR="00546D83" w:rsidRDefault="00546D83" w:rsidP="00896CAE">
      <w:pPr>
        <w:rPr>
          <w:sz w:val="28"/>
          <w:szCs w:val="28"/>
        </w:rPr>
      </w:pPr>
    </w:p>
    <w:p w:rsidR="00546D83" w:rsidRDefault="00546D83" w:rsidP="00896CAE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6D83" w:rsidRPr="00712B81" w:rsidRDefault="00546D83" w:rsidP="00896CAE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Директор МЦБ                                                   Н.Н. Касюкевич</w:t>
      </w:r>
    </w:p>
    <w:p w:rsidR="00546D83" w:rsidRDefault="00546D83"/>
    <w:sectPr w:rsidR="00546D83" w:rsidSect="000A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CAE"/>
    <w:rsid w:val="000215A7"/>
    <w:rsid w:val="0003270E"/>
    <w:rsid w:val="000A1CE5"/>
    <w:rsid w:val="001E5DA7"/>
    <w:rsid w:val="001F1D5A"/>
    <w:rsid w:val="00223C9D"/>
    <w:rsid w:val="002A7234"/>
    <w:rsid w:val="002E3A9F"/>
    <w:rsid w:val="003005D7"/>
    <w:rsid w:val="0034030F"/>
    <w:rsid w:val="003A6CE7"/>
    <w:rsid w:val="003F4F51"/>
    <w:rsid w:val="004023C9"/>
    <w:rsid w:val="004607FF"/>
    <w:rsid w:val="00546D83"/>
    <w:rsid w:val="00597139"/>
    <w:rsid w:val="005B48F4"/>
    <w:rsid w:val="005F0242"/>
    <w:rsid w:val="00601EE6"/>
    <w:rsid w:val="0061476C"/>
    <w:rsid w:val="006C76CB"/>
    <w:rsid w:val="006D058A"/>
    <w:rsid w:val="00712B81"/>
    <w:rsid w:val="00724876"/>
    <w:rsid w:val="00790FDE"/>
    <w:rsid w:val="00887B2D"/>
    <w:rsid w:val="00896CAE"/>
    <w:rsid w:val="008A12E6"/>
    <w:rsid w:val="008C7070"/>
    <w:rsid w:val="008F7B2B"/>
    <w:rsid w:val="00987DE2"/>
    <w:rsid w:val="009B7BA5"/>
    <w:rsid w:val="00AC24BD"/>
    <w:rsid w:val="00B07119"/>
    <w:rsid w:val="00B220B4"/>
    <w:rsid w:val="00B229C1"/>
    <w:rsid w:val="00B74164"/>
    <w:rsid w:val="00BB687D"/>
    <w:rsid w:val="00BD5451"/>
    <w:rsid w:val="00BF0DA7"/>
    <w:rsid w:val="00C25EA2"/>
    <w:rsid w:val="00C62BD7"/>
    <w:rsid w:val="00C635D7"/>
    <w:rsid w:val="00C77CF8"/>
    <w:rsid w:val="00DA44EB"/>
    <w:rsid w:val="00DF2582"/>
    <w:rsid w:val="00E80315"/>
    <w:rsid w:val="00EF57AA"/>
    <w:rsid w:val="00F310C0"/>
    <w:rsid w:val="00F3779A"/>
    <w:rsid w:val="00F73C10"/>
    <w:rsid w:val="00FA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C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CAE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896CA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9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CA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96CAE"/>
    <w:pPr>
      <w:spacing w:before="100" w:beforeAutospacing="1" w:after="100" w:afterAutospacing="1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8A12E6"/>
    <w:rPr>
      <w:lang w:eastAsia="en-US"/>
    </w:rPr>
  </w:style>
  <w:style w:type="paragraph" w:customStyle="1" w:styleId="news1">
    <w:name w:val="news1"/>
    <w:basedOn w:val="Normal"/>
    <w:uiPriority w:val="99"/>
    <w:rsid w:val="00E80315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c2">
    <w:name w:val="c2"/>
    <w:basedOn w:val="DefaultParagraphFont"/>
    <w:uiPriority w:val="99"/>
    <w:rsid w:val="00DA44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5</Pages>
  <Words>2040</Words>
  <Characters>11632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dcterms:created xsi:type="dcterms:W3CDTF">2017-09-29T05:22:00Z</dcterms:created>
  <dcterms:modified xsi:type="dcterms:W3CDTF">2017-09-29T10:29:00Z</dcterms:modified>
</cp:coreProperties>
</file>