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10" w:rsidRDefault="00232410" w:rsidP="006E1139">
      <w:pPr>
        <w:pStyle w:val="Heading1"/>
        <w:spacing w:before="0" w:line="240" w:lineRule="auto"/>
        <w:jc w:val="center"/>
        <w:rPr>
          <w:color w:val="auto"/>
        </w:rPr>
      </w:pPr>
      <w:r w:rsidRPr="008F7B2B">
        <w:rPr>
          <w:color w:val="auto"/>
        </w:rPr>
        <w:t xml:space="preserve">Информация </w:t>
      </w:r>
    </w:p>
    <w:p w:rsidR="00232410" w:rsidRPr="008F7B2B" w:rsidRDefault="00232410" w:rsidP="006E1139">
      <w:pPr>
        <w:pStyle w:val="Heading1"/>
        <w:spacing w:before="0" w:line="240" w:lineRule="auto"/>
        <w:jc w:val="center"/>
        <w:rPr>
          <w:color w:val="auto"/>
        </w:rPr>
      </w:pPr>
      <w:r>
        <w:rPr>
          <w:color w:val="auto"/>
        </w:rPr>
        <w:t>о работе библиотек МО Белореченский район</w:t>
      </w:r>
      <w:r w:rsidRPr="008F7B2B">
        <w:rPr>
          <w:color w:val="auto"/>
        </w:rPr>
        <w:t xml:space="preserve"> </w:t>
      </w:r>
    </w:p>
    <w:p w:rsidR="00232410" w:rsidRPr="008F7B2B" w:rsidRDefault="00232410" w:rsidP="006E1139">
      <w:pPr>
        <w:pStyle w:val="Heading1"/>
        <w:spacing w:before="0" w:line="240" w:lineRule="auto"/>
        <w:jc w:val="center"/>
        <w:rPr>
          <w:color w:val="auto"/>
        </w:rPr>
      </w:pPr>
      <w:r w:rsidRPr="008F7B2B">
        <w:rPr>
          <w:color w:val="auto"/>
        </w:rPr>
        <w:t>по экологи</w:t>
      </w:r>
      <w:r>
        <w:rPr>
          <w:color w:val="auto"/>
        </w:rPr>
        <w:t>и</w:t>
      </w:r>
      <w:r w:rsidRPr="008F7B2B">
        <w:rPr>
          <w:color w:val="auto"/>
        </w:rPr>
        <w:t xml:space="preserve"> за </w:t>
      </w:r>
      <w:r>
        <w:rPr>
          <w:color w:val="auto"/>
        </w:rPr>
        <w:t>4</w:t>
      </w:r>
      <w:r w:rsidRPr="008F7B2B">
        <w:rPr>
          <w:color w:val="auto"/>
        </w:rPr>
        <w:t xml:space="preserve"> квартал 2017 года</w:t>
      </w:r>
    </w:p>
    <w:p w:rsidR="00232410" w:rsidRPr="00EF066E" w:rsidRDefault="00232410" w:rsidP="00014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F066E">
        <w:rPr>
          <w:sz w:val="28"/>
          <w:szCs w:val="28"/>
        </w:rPr>
        <w:t>иблиотеки МО Белореченский район в год Экологии ставил</w:t>
      </w:r>
      <w:r>
        <w:rPr>
          <w:sz w:val="28"/>
          <w:szCs w:val="28"/>
        </w:rPr>
        <w:t>и</w:t>
      </w:r>
      <w:r w:rsidRPr="00EF066E">
        <w:rPr>
          <w:sz w:val="28"/>
          <w:szCs w:val="28"/>
        </w:rPr>
        <w:t xml:space="preserve"> перед собой следующие цели:</w:t>
      </w:r>
      <w:r>
        <w:rPr>
          <w:sz w:val="28"/>
          <w:szCs w:val="28"/>
        </w:rPr>
        <w:t xml:space="preserve"> </w:t>
      </w:r>
      <w:r w:rsidRPr="00EF066E">
        <w:rPr>
          <w:sz w:val="28"/>
          <w:szCs w:val="28"/>
        </w:rPr>
        <w:t xml:space="preserve">реализация познавательных интересов и потребностей </w:t>
      </w:r>
      <w:r>
        <w:rPr>
          <w:sz w:val="28"/>
          <w:szCs w:val="28"/>
        </w:rPr>
        <w:t>детей и подростков</w:t>
      </w:r>
      <w:r w:rsidRPr="00EF066E">
        <w:rPr>
          <w:sz w:val="28"/>
          <w:szCs w:val="28"/>
        </w:rPr>
        <w:t xml:space="preserve"> через изучение природы своей малой и большой Родины средствами экологии, краеведения, литературы;</w:t>
      </w:r>
      <w:r>
        <w:rPr>
          <w:sz w:val="28"/>
          <w:szCs w:val="28"/>
        </w:rPr>
        <w:t xml:space="preserve"> </w:t>
      </w:r>
      <w:r w:rsidRPr="00EF066E">
        <w:rPr>
          <w:sz w:val="28"/>
          <w:szCs w:val="28"/>
        </w:rPr>
        <w:t>формирование нравственной экологической позиции личности;</w:t>
      </w:r>
      <w:r>
        <w:rPr>
          <w:sz w:val="28"/>
          <w:szCs w:val="28"/>
        </w:rPr>
        <w:t xml:space="preserve"> </w:t>
      </w:r>
      <w:r w:rsidRPr="00EF066E">
        <w:rPr>
          <w:sz w:val="28"/>
          <w:szCs w:val="28"/>
        </w:rPr>
        <w:t>улучшение экологического состояния окружающей среды.</w:t>
      </w:r>
    </w:p>
    <w:p w:rsidR="00232410" w:rsidRPr="00EF066E" w:rsidRDefault="00232410" w:rsidP="00EF066E">
      <w:pPr>
        <w:ind w:firstLine="709"/>
        <w:jc w:val="both"/>
        <w:rPr>
          <w:sz w:val="28"/>
          <w:szCs w:val="28"/>
        </w:rPr>
      </w:pPr>
      <w:r w:rsidRPr="00EF066E">
        <w:rPr>
          <w:sz w:val="28"/>
          <w:szCs w:val="28"/>
        </w:rPr>
        <w:t>Проблемы экологического воспитания решались на экологических часах, экологических праздниках и конференциях, в ходе проведения акций и бесед, информационных часов по экологии, позн</w:t>
      </w:r>
      <w:r>
        <w:rPr>
          <w:sz w:val="28"/>
          <w:szCs w:val="28"/>
        </w:rPr>
        <w:t>а</w:t>
      </w:r>
      <w:r w:rsidRPr="00EF066E">
        <w:rPr>
          <w:sz w:val="28"/>
          <w:szCs w:val="28"/>
        </w:rPr>
        <w:t>вательно-игровых программ, экоуроков, экологических слайд, видеопрезентаций и видео-просмотров а также экологические проблемы освещались на страницах библиотечных газет, дайджестах и буклетах. С юных лет необходимо приучать детей и подростков к бережному и ответственному отношению к природе, стремлению жить в гармонии с окружающим миром.</w:t>
      </w:r>
    </w:p>
    <w:p w:rsidR="00232410" w:rsidRDefault="00232410" w:rsidP="00EF066E">
      <w:pPr>
        <w:ind w:firstLine="709"/>
        <w:jc w:val="both"/>
        <w:rPr>
          <w:sz w:val="28"/>
          <w:szCs w:val="28"/>
        </w:rPr>
      </w:pPr>
      <w:r w:rsidRPr="00EF066E">
        <w:rPr>
          <w:sz w:val="28"/>
          <w:szCs w:val="28"/>
        </w:rPr>
        <w:t xml:space="preserve">В </w:t>
      </w:r>
      <w:r>
        <w:rPr>
          <w:sz w:val="28"/>
          <w:szCs w:val="28"/>
        </w:rPr>
        <w:t>4</w:t>
      </w:r>
      <w:r w:rsidRPr="00EF066E">
        <w:rPr>
          <w:sz w:val="28"/>
          <w:szCs w:val="28"/>
        </w:rPr>
        <w:t xml:space="preserve"> квартале 2017 года в библиотеках МО Белореченский район было проведено </w:t>
      </w:r>
      <w:r w:rsidRPr="009735D3">
        <w:rPr>
          <w:sz w:val="28"/>
          <w:szCs w:val="28"/>
        </w:rPr>
        <w:t>41</w:t>
      </w:r>
      <w:r w:rsidRPr="00EF066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EF066E">
        <w:rPr>
          <w:sz w:val="28"/>
          <w:szCs w:val="28"/>
        </w:rPr>
        <w:t xml:space="preserve"> по экологии</w:t>
      </w:r>
      <w:r>
        <w:rPr>
          <w:sz w:val="28"/>
          <w:szCs w:val="28"/>
        </w:rPr>
        <w:t>,</w:t>
      </w:r>
      <w:r w:rsidRPr="00EF066E">
        <w:rPr>
          <w:sz w:val="28"/>
          <w:szCs w:val="28"/>
        </w:rPr>
        <w:t xml:space="preserve"> в которых приняло участие </w:t>
      </w:r>
      <w:r w:rsidRPr="009735D3">
        <w:rPr>
          <w:sz w:val="28"/>
          <w:szCs w:val="28"/>
        </w:rPr>
        <w:t>738</w:t>
      </w:r>
      <w:r w:rsidRPr="00EF066E">
        <w:rPr>
          <w:sz w:val="28"/>
          <w:szCs w:val="28"/>
        </w:rPr>
        <w:t xml:space="preserve"> человек. </w:t>
      </w:r>
    </w:p>
    <w:p w:rsidR="00232410" w:rsidRPr="00EF066E" w:rsidRDefault="00232410" w:rsidP="00EF066E">
      <w:pPr>
        <w:ind w:firstLine="709"/>
        <w:jc w:val="both"/>
        <w:rPr>
          <w:sz w:val="28"/>
          <w:szCs w:val="28"/>
        </w:rPr>
      </w:pPr>
      <w:r w:rsidRPr="00EF066E">
        <w:rPr>
          <w:sz w:val="28"/>
          <w:szCs w:val="28"/>
        </w:rPr>
        <w:t>4 октября юные читатели были приглашены в Детскую библиотеку  на электронную презентацию «Международный день животных». На мероприятии ребята узнали о первом приручённом человеком животном, цитировали стихи о природе, пословицы о лесе, активно и с интересом разгадывали загадки о деревьях, птицах, полевых цветах, животных. Так же читатели находили ответы на разные экологические ситуации и вопросы. Говорили о том, что для того чтобы сберечь нашу природу, ее надо изучать. Итогом мероприятия  стал сделанный ребятами вывод – что нужно беречь природу и заботится «о братьях наших меньших».</w:t>
      </w:r>
    </w:p>
    <w:p w:rsidR="00232410" w:rsidRPr="00EF066E" w:rsidRDefault="00232410" w:rsidP="00EF066E">
      <w:pPr>
        <w:ind w:firstLine="709"/>
        <w:jc w:val="both"/>
        <w:rPr>
          <w:b/>
          <w:sz w:val="28"/>
          <w:szCs w:val="28"/>
        </w:rPr>
      </w:pPr>
      <w:r w:rsidRPr="00EF066E">
        <w:rPr>
          <w:sz w:val="28"/>
          <w:szCs w:val="28"/>
        </w:rPr>
        <w:t>В читальном зале</w:t>
      </w:r>
      <w:r>
        <w:rPr>
          <w:sz w:val="28"/>
          <w:szCs w:val="28"/>
        </w:rPr>
        <w:t xml:space="preserve"> Центральной библиотеки</w:t>
      </w:r>
      <w:r w:rsidRPr="00EF066E">
        <w:rPr>
          <w:sz w:val="28"/>
          <w:szCs w:val="28"/>
        </w:rPr>
        <w:t xml:space="preserve"> в течении всего года действовала книжная экспозиция «Земля у нас только одна». К международному Дню гор была подготовлена книжная выставка «Лучше гор могут быть только горы!». Красочные издания всегда привлекают внимание читателей, кроме этого, нацеливают их на туристические походы. В связи с этим  очень популярна книга «Маршруты выходного дня». </w:t>
      </w:r>
    </w:p>
    <w:p w:rsidR="00232410" w:rsidRPr="00EF066E" w:rsidRDefault="00232410" w:rsidP="00EF066E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F066E">
        <w:rPr>
          <w:sz w:val="28"/>
          <w:szCs w:val="28"/>
          <w:lang w:eastAsia="en-US"/>
        </w:rPr>
        <w:t xml:space="preserve">С целью привлечения детей к изучению окружающей среды и  воспитания бережного отношения к природе для учащихся младших классов СОШ </w:t>
      </w:r>
      <w:r>
        <w:rPr>
          <w:sz w:val="28"/>
          <w:szCs w:val="28"/>
          <w:lang w:eastAsia="en-US"/>
        </w:rPr>
        <w:t>№</w:t>
      </w:r>
      <w:r w:rsidRPr="00EF066E">
        <w:rPr>
          <w:sz w:val="28"/>
          <w:szCs w:val="28"/>
          <w:lang w:eastAsia="en-US"/>
        </w:rPr>
        <w:t xml:space="preserve">4 городской библиотекой, Белореченского городского поселения,  был проведен  урок-удивление «Земля - планета чудес». К мероприятию подготовлена яркая содержательная презентация, рассказывающая о необычных природных явлениях и об уникальных природных объектах, многие из которых занесены </w:t>
      </w:r>
      <w:r w:rsidRPr="00EF066E">
        <w:rPr>
          <w:sz w:val="28"/>
          <w:szCs w:val="28"/>
          <w:shd w:val="clear" w:color="auto" w:fill="FFFFFF"/>
          <w:lang w:eastAsia="en-US"/>
        </w:rPr>
        <w:t>в список Всемирного наследия</w:t>
      </w:r>
      <w:r w:rsidRPr="00EF066E">
        <w:rPr>
          <w:sz w:val="28"/>
          <w:szCs w:val="28"/>
          <w:lang w:eastAsia="en-US"/>
        </w:rPr>
        <w:t> </w:t>
      </w:r>
      <w:r w:rsidRPr="00EF066E">
        <w:rPr>
          <w:bCs/>
          <w:sz w:val="28"/>
          <w:szCs w:val="28"/>
          <w:shd w:val="clear" w:color="auto" w:fill="FFFFFF"/>
          <w:lang w:eastAsia="en-US"/>
        </w:rPr>
        <w:t>ЮНЕСКО</w:t>
      </w:r>
      <w:r w:rsidRPr="00EF066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EF066E">
        <w:rPr>
          <w:sz w:val="28"/>
          <w:szCs w:val="28"/>
          <w:lang w:eastAsia="en-US"/>
        </w:rPr>
        <w:t>Для ребят из детского клуба «Радуга» был подготовлен и проведён мастер-класс по созданию  анимационной открытки «Осеннее настроение».  Использование в работе таких художественных средств, как фотография, анимация, поэзия и музыка позволило участникам мероприятия наиболее полно выразить гармонию и красоту окружающего мира. В библиотеке оформлена книжная выставка «Заповедный мир природы», на которой широко представлены книжные  и периодические издания, цитаты известных людей в разделах: «Живи, планета», «Жемчужины России», «Зеленые страницы». Для книжной выставки сотрудниками разработаны рекомендательные списки литературы по экологии и охране окружающей среды.</w:t>
      </w:r>
    </w:p>
    <w:p w:rsidR="00232410" w:rsidRPr="00EF066E" w:rsidRDefault="00232410" w:rsidP="00EF066E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F066E">
        <w:rPr>
          <w:sz w:val="28"/>
          <w:szCs w:val="28"/>
        </w:rPr>
        <w:t>В</w:t>
      </w:r>
      <w:r w:rsidRPr="00EF066E">
        <w:rPr>
          <w:sz w:val="28"/>
          <w:szCs w:val="28"/>
          <w:shd w:val="clear" w:color="auto" w:fill="FFFFFF"/>
        </w:rPr>
        <w:t xml:space="preserve"> структурном подразделении Белореченской городской библиотеки действует книжная выставка «О природе поэтической строкой. Зима», на которой читатели мог</w:t>
      </w:r>
      <w:r>
        <w:rPr>
          <w:sz w:val="28"/>
          <w:szCs w:val="28"/>
          <w:shd w:val="clear" w:color="auto" w:fill="FFFFFF"/>
        </w:rPr>
        <w:t>ли</w:t>
      </w:r>
      <w:r w:rsidRPr="00EF066E">
        <w:rPr>
          <w:sz w:val="28"/>
          <w:szCs w:val="28"/>
          <w:shd w:val="clear" w:color="auto" w:fill="FFFFFF"/>
        </w:rPr>
        <w:t>т ознакомиться с творчеством русских поэтов соответствующей тематики. Особенной популярностью у школьников пользуются книги о природе.</w:t>
      </w:r>
    </w:p>
    <w:p w:rsidR="00232410" w:rsidRPr="00EF066E" w:rsidRDefault="00232410" w:rsidP="00EF066E">
      <w:pPr>
        <w:ind w:firstLine="709"/>
        <w:jc w:val="both"/>
        <w:rPr>
          <w:sz w:val="28"/>
          <w:szCs w:val="28"/>
        </w:rPr>
      </w:pPr>
      <w:r w:rsidRPr="00EF066E">
        <w:rPr>
          <w:sz w:val="28"/>
          <w:szCs w:val="28"/>
        </w:rPr>
        <w:t xml:space="preserve">В Архиповской сельской библиотеке  в октябре месяце прошел час искусства - «Любовь к природе вылилась на холст».  Час искусства – это очередное мероприятие по экологическому воспитанию. Ребята познакомились с пейзажной живописью русских художников, пейзажи которых дышат умиротворённостью, искренней любовью к природе, каждый штрих, каждый мазок словно соединены невидимой нитью с бескрайними просторами Руси. В ноябре месяце ребята приняли участие  в  экологической викторине «Путешествие по «Красной книге Краснодарского края». Викторина </w:t>
      </w:r>
      <w:r>
        <w:rPr>
          <w:sz w:val="28"/>
          <w:szCs w:val="28"/>
        </w:rPr>
        <w:t xml:space="preserve">была </w:t>
      </w:r>
      <w:r w:rsidRPr="00EF066E">
        <w:rPr>
          <w:sz w:val="28"/>
          <w:szCs w:val="28"/>
        </w:rPr>
        <w:t xml:space="preserve">ориентирована на детей младшего и подросткового  школьного возраста. Мероприятие </w:t>
      </w:r>
      <w:r>
        <w:rPr>
          <w:sz w:val="28"/>
          <w:szCs w:val="28"/>
        </w:rPr>
        <w:t>познакомило</w:t>
      </w:r>
      <w:r w:rsidRPr="00EF066E">
        <w:rPr>
          <w:sz w:val="28"/>
          <w:szCs w:val="28"/>
        </w:rPr>
        <w:t xml:space="preserve"> детей с животными занесенными в Красную книгу Краснодарского края</w:t>
      </w:r>
      <w:r>
        <w:rPr>
          <w:sz w:val="28"/>
          <w:szCs w:val="28"/>
        </w:rPr>
        <w:t xml:space="preserve"> и оставило свой след в </w:t>
      </w:r>
      <w:r w:rsidRPr="00EF066E">
        <w:rPr>
          <w:sz w:val="28"/>
          <w:szCs w:val="28"/>
        </w:rPr>
        <w:t xml:space="preserve"> воспит</w:t>
      </w:r>
      <w:r>
        <w:rPr>
          <w:sz w:val="28"/>
          <w:szCs w:val="28"/>
        </w:rPr>
        <w:t>ании</w:t>
      </w:r>
      <w:r w:rsidRPr="00EF066E">
        <w:rPr>
          <w:sz w:val="28"/>
          <w:szCs w:val="28"/>
        </w:rPr>
        <w:t xml:space="preserve"> чувства ответственности за животных и природу нашей планеты.</w:t>
      </w:r>
    </w:p>
    <w:p w:rsidR="00232410" w:rsidRPr="00EF066E" w:rsidRDefault="00232410" w:rsidP="00EF066E">
      <w:pPr>
        <w:ind w:firstLine="709"/>
        <w:jc w:val="both"/>
        <w:rPr>
          <w:sz w:val="28"/>
          <w:szCs w:val="28"/>
          <w:shd w:val="clear" w:color="auto" w:fill="FFFFFF"/>
        </w:rPr>
      </w:pPr>
      <w:r w:rsidRPr="00EF066E">
        <w:rPr>
          <w:sz w:val="28"/>
          <w:szCs w:val="28"/>
        </w:rPr>
        <w:t xml:space="preserve">В рамках экологического  просвещения  для подростков В Бжедуховской сельской библиотеке в октябре были подготовлены и распространены  закладки «Любите братьев наших меньших». </w:t>
      </w:r>
      <w:r w:rsidRPr="00EF066E">
        <w:rPr>
          <w:rStyle w:val="Emphasis"/>
          <w:bCs/>
          <w:i w:val="0"/>
          <w:sz w:val="28"/>
          <w:szCs w:val="28"/>
          <w:shd w:val="clear" w:color="auto" w:fill="FFFFFF"/>
        </w:rPr>
        <w:t>Закладки создавались с целью</w:t>
      </w:r>
      <w:r w:rsidRPr="00EF066E">
        <w:rPr>
          <w:sz w:val="28"/>
          <w:szCs w:val="28"/>
          <w:shd w:val="clear" w:color="auto" w:fill="FFFFFF"/>
        </w:rPr>
        <w:t xml:space="preserve"> привить чуткое и бережное отношение к живой природе,  развивать интерес к </w:t>
      </w:r>
      <w:r w:rsidRPr="00EF066E">
        <w:rPr>
          <w:rStyle w:val="Emphasis"/>
          <w:bCs/>
          <w:sz w:val="28"/>
          <w:szCs w:val="28"/>
          <w:shd w:val="clear" w:color="auto" w:fill="FFFFFF"/>
        </w:rPr>
        <w:t>животному</w:t>
      </w:r>
      <w:r w:rsidRPr="00EF066E">
        <w:rPr>
          <w:sz w:val="28"/>
          <w:szCs w:val="28"/>
          <w:shd w:val="clear" w:color="auto" w:fill="FFFFFF"/>
        </w:rPr>
        <w:t> миру, закрепить свои знания о </w:t>
      </w:r>
      <w:r w:rsidRPr="00EF066E">
        <w:rPr>
          <w:rStyle w:val="Emphasis"/>
          <w:bCs/>
          <w:sz w:val="28"/>
          <w:szCs w:val="28"/>
          <w:shd w:val="clear" w:color="auto" w:fill="FFFFFF"/>
        </w:rPr>
        <w:t>животных</w:t>
      </w:r>
      <w:r w:rsidRPr="00EF066E">
        <w:rPr>
          <w:sz w:val="28"/>
          <w:szCs w:val="28"/>
          <w:shd w:val="clear" w:color="auto" w:fill="FFFFFF"/>
        </w:rPr>
        <w:t xml:space="preserve">. </w:t>
      </w:r>
    </w:p>
    <w:p w:rsidR="00232410" w:rsidRPr="00EF066E" w:rsidRDefault="00232410" w:rsidP="00EF066E">
      <w:pPr>
        <w:ind w:firstLine="709"/>
        <w:jc w:val="both"/>
        <w:rPr>
          <w:sz w:val="28"/>
          <w:szCs w:val="28"/>
        </w:rPr>
      </w:pPr>
      <w:r w:rsidRPr="00517426">
        <w:rPr>
          <w:sz w:val="28"/>
          <w:szCs w:val="28"/>
        </w:rPr>
        <w:t>В 4 квартале 2017 года в Великовской сельской библиотеке были подготовлены и проведены следующие мероприятия экологической направленности: «Братья наши меньшие» – игра-викторина к Международному дню  защиты животных;  «Родная природа» – устный журнал; «Чудеса родного края» – экологическая  беседа с просмотром видеопрезентации; «Эко-десант» – уборка  парковой зоны в районе СДК «Октябрь».</w:t>
      </w:r>
      <w:r>
        <w:rPr>
          <w:sz w:val="28"/>
          <w:szCs w:val="28"/>
        </w:rPr>
        <w:t xml:space="preserve"> </w:t>
      </w:r>
      <w:r w:rsidRPr="00EF066E">
        <w:rPr>
          <w:sz w:val="28"/>
          <w:szCs w:val="28"/>
        </w:rPr>
        <w:t>Интересно и увлекательно прошла игра викторина «Братья наши меньшие», в которой принимали участие учащиеся 7-8 классов. Игра состояла из 5 геймов, каждый из которых включал в себя серию вопросов разной степени сложности. Разгадывали загадки и отвечали на вопросы 2 команды  - «Спасатели» и «Экологи».  Некоторые вопросы вызвали бурные дебаты у членов команд. Команду победительницу ждали памятные подарки. А в заключение мероприятия все желающие смогли взять книги с тематической выставки и литературу для чтения на дом.</w:t>
      </w:r>
    </w:p>
    <w:p w:rsidR="00232410" w:rsidRPr="00EF066E" w:rsidRDefault="00232410" w:rsidP="00EF066E">
      <w:pPr>
        <w:shd w:val="clear" w:color="auto" w:fill="FFFFFF"/>
        <w:ind w:firstLine="709"/>
        <w:jc w:val="both"/>
        <w:rPr>
          <w:sz w:val="28"/>
          <w:szCs w:val="28"/>
        </w:rPr>
      </w:pPr>
      <w:r w:rsidRPr="00EF066E">
        <w:rPr>
          <w:sz w:val="28"/>
          <w:szCs w:val="28"/>
        </w:rPr>
        <w:t>В Новоалексеевской сельской библиотеке внимание посетителей библиотеки сразу привлечет уголок «Живая планета», где представлен коллаж из книг, фотографии, иллюстрации. Особенную прелесть уголку придают, расставленные цветочные композиции. Оформлены выставки книг и журналов, названия которых говорят сами за себя: «Дорога к заповеднику», «Россия: здоровье природы и людей», «Рекам и людям – чистую воду!»</w:t>
      </w:r>
      <w:r>
        <w:rPr>
          <w:sz w:val="28"/>
          <w:szCs w:val="28"/>
        </w:rPr>
        <w:t xml:space="preserve">. </w:t>
      </w:r>
      <w:r w:rsidRPr="00EF066E">
        <w:rPr>
          <w:bCs/>
          <w:sz w:val="28"/>
          <w:szCs w:val="28"/>
        </w:rPr>
        <w:t>Работа со справочно-библиографическим аппаратом по экологии</w:t>
      </w:r>
      <w:r w:rsidRPr="00EF066E">
        <w:rPr>
          <w:sz w:val="28"/>
          <w:szCs w:val="28"/>
        </w:rPr>
        <w:t xml:space="preserve"> остается одним из самых важных звеньев работы библиотекаря. Систематическая  картотека статей с разделами экологической тематики со специальными разделами «Человек и охрана окружающей среды», «Природа и природные ресурсы», «Охрана природы» постоянно пополняется.</w:t>
      </w:r>
      <w:r>
        <w:rPr>
          <w:sz w:val="28"/>
          <w:szCs w:val="28"/>
        </w:rPr>
        <w:t xml:space="preserve"> </w:t>
      </w:r>
      <w:r w:rsidRPr="00EF066E">
        <w:rPr>
          <w:bCs/>
          <w:sz w:val="28"/>
          <w:szCs w:val="28"/>
        </w:rPr>
        <w:t>Массовые мероприятия</w:t>
      </w:r>
      <w:r w:rsidRPr="00EF066E">
        <w:rPr>
          <w:sz w:val="28"/>
          <w:szCs w:val="28"/>
        </w:rPr>
        <w:t xml:space="preserve"> играют особую роль в экологической работе библиотеки.   Так в 4 квартале 2017 года Новоалексеевская сельская библиотека проводила экологический рейд под названием «Чистому поселку – быть!». «Путешествие по Красной книге Краснодарского края» </w:t>
      </w:r>
      <w:r>
        <w:rPr>
          <w:sz w:val="28"/>
          <w:szCs w:val="28"/>
        </w:rPr>
        <w:t xml:space="preserve">- </w:t>
      </w:r>
      <w:r w:rsidRPr="00EF066E">
        <w:rPr>
          <w:sz w:val="28"/>
          <w:szCs w:val="28"/>
        </w:rPr>
        <w:t>под таким названием в библиотеке прошла экологическая викторина.  Конкурс  рисунков «Я в стране своей живу – свет и воду, берегу!» оказал экологическое воспитание и усилил эмоциональное воздействие на детей, поскольку сочетал в себе проблемы охраны природы, искусство и книгу. Также Новоалексеевская библиотека регулярно выпускает тематические буклеты «Берегите лес», которые призывают заботиться о природе и беречь лес от пожаров.</w:t>
      </w:r>
    </w:p>
    <w:p w:rsidR="00232410" w:rsidRPr="00EF066E" w:rsidRDefault="00232410" w:rsidP="00EF066E">
      <w:pPr>
        <w:shd w:val="clear" w:color="auto" w:fill="FFFFFF"/>
        <w:ind w:firstLine="709"/>
        <w:jc w:val="both"/>
        <w:rPr>
          <w:sz w:val="28"/>
          <w:szCs w:val="28"/>
        </w:rPr>
      </w:pPr>
      <w:r w:rsidRPr="00EF066E">
        <w:rPr>
          <w:sz w:val="28"/>
          <w:szCs w:val="28"/>
        </w:rPr>
        <w:t xml:space="preserve">В Октябрьской сельской библиотеке с целью формирования  у детей экологической культуры и активной жизненной позиции по отношению к глобальным проблемам, стоящим перед человечеством был проведен конкурс рисунков «Защитим природу». Цель проведённой познавательной викторины «Мир животных и растений» состояла в том, чтобы дети вспомнили литературные произведения о природе. В вопросах викторины упоминались рассказы и сказки Н. Сладкова, Б.Жидкова, В.Бианки, М.Пришвина, Э.Сетон-Томпсона, Р.Киплинга и др. </w:t>
      </w:r>
    </w:p>
    <w:p w:rsidR="00232410" w:rsidRPr="00EF066E" w:rsidRDefault="00232410" w:rsidP="00EF066E">
      <w:pPr>
        <w:pStyle w:val="BodyText"/>
        <w:ind w:firstLine="709"/>
        <w:jc w:val="both"/>
        <w:rPr>
          <w:szCs w:val="28"/>
        </w:rPr>
      </w:pPr>
      <w:r w:rsidRPr="00EF066E">
        <w:rPr>
          <w:szCs w:val="28"/>
        </w:rPr>
        <w:t>В библиотеке пос. Первомайского,  для ребят, прошла игра – викторина «Чистая экология – здоровая жизнь». Целью мероприятия стало формирование у учащихся представления о взаимосвязи человека и природы; воспитание бережного отношения к живой природе. Дети с удовольствием отвечали на вопросы викторины. Вниманию ребят</w:t>
      </w:r>
      <w:r>
        <w:rPr>
          <w:szCs w:val="28"/>
        </w:rPr>
        <w:t xml:space="preserve"> также</w:t>
      </w:r>
      <w:r w:rsidRPr="00EF066E">
        <w:rPr>
          <w:szCs w:val="28"/>
        </w:rPr>
        <w:t xml:space="preserve"> была представлена книжная выставка «Это земля – твоя и моя». Красочно оформленные научно-популярные издания доступным языком рассказывают, как защитить человека и окружающую природу от экологических бедствий. Выставка  вызвал живой интерес у ребят. Представленные книги, они брали и с удовольствием просматривали.</w:t>
      </w:r>
    </w:p>
    <w:p w:rsidR="00232410" w:rsidRDefault="00232410" w:rsidP="00EF066E">
      <w:pPr>
        <w:ind w:firstLine="709"/>
        <w:jc w:val="both"/>
        <w:rPr>
          <w:sz w:val="28"/>
          <w:szCs w:val="28"/>
        </w:rPr>
      </w:pPr>
      <w:r w:rsidRPr="00EF066E">
        <w:rPr>
          <w:sz w:val="28"/>
          <w:szCs w:val="28"/>
        </w:rPr>
        <w:t xml:space="preserve">«Что ждет нашу планету?» Под таким названием прошла тематическая беседа в пункте выдачи пос. Проточного. </w:t>
      </w:r>
    </w:p>
    <w:p w:rsidR="00232410" w:rsidRDefault="00232410" w:rsidP="00EF066E">
      <w:pPr>
        <w:ind w:firstLine="709"/>
        <w:jc w:val="both"/>
        <w:rPr>
          <w:sz w:val="28"/>
          <w:szCs w:val="28"/>
        </w:rPr>
      </w:pPr>
      <w:r w:rsidRPr="00EF066E">
        <w:rPr>
          <w:sz w:val="28"/>
          <w:szCs w:val="28"/>
        </w:rPr>
        <w:t>16  октября</w:t>
      </w:r>
      <w:r>
        <w:rPr>
          <w:sz w:val="28"/>
          <w:szCs w:val="28"/>
        </w:rPr>
        <w:t xml:space="preserve"> в</w:t>
      </w:r>
      <w:r w:rsidRPr="00EF066E">
        <w:rPr>
          <w:sz w:val="28"/>
          <w:szCs w:val="28"/>
        </w:rPr>
        <w:t xml:space="preserve"> Пшехской сельской библиотеке было проведено мероприятие «Целебные растения вокруг нас». </w:t>
      </w:r>
    </w:p>
    <w:p w:rsidR="00232410" w:rsidRPr="00EF066E" w:rsidRDefault="00232410" w:rsidP="00EF066E">
      <w:pPr>
        <w:ind w:firstLine="709"/>
        <w:jc w:val="both"/>
        <w:rPr>
          <w:sz w:val="28"/>
          <w:szCs w:val="28"/>
        </w:rPr>
      </w:pPr>
      <w:r w:rsidRPr="00EF066E">
        <w:rPr>
          <w:sz w:val="28"/>
          <w:szCs w:val="28"/>
        </w:rPr>
        <w:t xml:space="preserve">В ноябре месяце в Степной сельской библиотеке, с целью формирования положительной мотивации к чтению книг о природе, развития интеллектуальных способностей детей, познавательного интереса и привития любви к природе была оформлена книжная экспозиция с использованием природного материала, поделок «Уголок природы». </w:t>
      </w:r>
    </w:p>
    <w:p w:rsidR="00232410" w:rsidRDefault="00232410" w:rsidP="00EF066E">
      <w:pPr>
        <w:ind w:firstLine="709"/>
        <w:jc w:val="both"/>
        <w:rPr>
          <w:sz w:val="28"/>
          <w:szCs w:val="28"/>
          <w:shd w:val="clear" w:color="auto" w:fill="FFFFFF"/>
        </w:rPr>
      </w:pPr>
      <w:r w:rsidRPr="00EF066E">
        <w:rPr>
          <w:sz w:val="28"/>
          <w:szCs w:val="28"/>
        </w:rPr>
        <w:t xml:space="preserve">Рязанская сельская библиотека в 4 квартале  оформила книжную выставку, репродукций знаменитых художников: «…И вечная природы красота». Также был оформлен плакат: </w:t>
      </w:r>
      <w:r w:rsidRPr="00EF066E">
        <w:rPr>
          <w:iCs/>
          <w:sz w:val="28"/>
          <w:szCs w:val="28"/>
        </w:rPr>
        <w:t>«Пойми живой язык природы», который был сделан ярко, красочно, живо</w:t>
      </w:r>
      <w:r w:rsidRPr="00EF066E">
        <w:rPr>
          <w:sz w:val="28"/>
          <w:szCs w:val="28"/>
          <w:shd w:val="clear" w:color="auto" w:fill="FFFFFF"/>
        </w:rPr>
        <w:t>. Этот плакат привлекал внимание всех читателей, а информация</w:t>
      </w:r>
      <w:r>
        <w:rPr>
          <w:sz w:val="28"/>
          <w:szCs w:val="28"/>
          <w:shd w:val="clear" w:color="auto" w:fill="FFFFFF"/>
        </w:rPr>
        <w:t>,</w:t>
      </w:r>
      <w:r w:rsidRPr="00EF066E">
        <w:rPr>
          <w:sz w:val="28"/>
          <w:szCs w:val="28"/>
          <w:shd w:val="clear" w:color="auto" w:fill="FFFFFF"/>
        </w:rPr>
        <w:t xml:space="preserve"> представленная в нем, задевала за живое, не оставляя равнодушными.</w:t>
      </w:r>
    </w:p>
    <w:p w:rsidR="00232410" w:rsidRPr="00EF066E" w:rsidRDefault="00232410" w:rsidP="00A00169">
      <w:pPr>
        <w:ind w:firstLine="709"/>
        <w:jc w:val="both"/>
        <w:rPr>
          <w:sz w:val="28"/>
          <w:szCs w:val="28"/>
        </w:rPr>
      </w:pPr>
      <w:r w:rsidRPr="00EF066E">
        <w:rPr>
          <w:sz w:val="28"/>
          <w:szCs w:val="28"/>
        </w:rPr>
        <w:t>Библиотекой был п</w:t>
      </w:r>
      <w:r w:rsidRPr="00EF066E">
        <w:rPr>
          <w:iCs/>
          <w:sz w:val="28"/>
          <w:szCs w:val="28"/>
        </w:rPr>
        <w:t>роведён к</w:t>
      </w:r>
      <w:r w:rsidRPr="00EF066E">
        <w:rPr>
          <w:sz w:val="28"/>
          <w:szCs w:val="28"/>
        </w:rPr>
        <w:t xml:space="preserve">онкурс рисунков : «Защитим природу». </w:t>
      </w:r>
      <w:r>
        <w:rPr>
          <w:sz w:val="28"/>
          <w:szCs w:val="28"/>
        </w:rPr>
        <w:t>Р</w:t>
      </w:r>
      <w:r w:rsidRPr="00EF066E">
        <w:rPr>
          <w:sz w:val="28"/>
          <w:szCs w:val="28"/>
        </w:rPr>
        <w:t>аботы были выполнены из разных материалов, рисовали красками, карандашами, выполняли аппликаци</w:t>
      </w:r>
      <w:r>
        <w:rPr>
          <w:sz w:val="28"/>
          <w:szCs w:val="28"/>
        </w:rPr>
        <w:t>и</w:t>
      </w:r>
      <w:r w:rsidRPr="00EF066E">
        <w:rPr>
          <w:sz w:val="28"/>
          <w:szCs w:val="28"/>
        </w:rPr>
        <w:t xml:space="preserve">.  </w:t>
      </w:r>
      <w:r w:rsidRPr="00EF066E">
        <w:rPr>
          <w:sz w:val="28"/>
          <w:szCs w:val="28"/>
          <w:shd w:val="clear" w:color="auto" w:fill="FFFFFF"/>
        </w:rPr>
        <w:t>На страницах устного журнала «Семь страниц про зверей и птиц» библиотекарь говорила о роли природы в жизни человека, об исчезнувших видах животных и птиц</w:t>
      </w:r>
      <w:r>
        <w:rPr>
          <w:sz w:val="28"/>
          <w:szCs w:val="28"/>
          <w:shd w:val="clear" w:color="auto" w:fill="FFFFFF"/>
        </w:rPr>
        <w:t>,</w:t>
      </w:r>
      <w:r w:rsidRPr="00EF066E">
        <w:rPr>
          <w:sz w:val="28"/>
          <w:szCs w:val="28"/>
          <w:shd w:val="clear" w:color="auto" w:fill="FFFFFF"/>
        </w:rPr>
        <w:t xml:space="preserve"> занесенных в Красную книгу.  Освещались  такие темы как:  </w:t>
      </w:r>
      <w:r w:rsidRPr="00EF066E">
        <w:rPr>
          <w:sz w:val="28"/>
          <w:szCs w:val="28"/>
        </w:rPr>
        <w:t xml:space="preserve">роль леса в жизни планеты, о братьях наших меньших, </w:t>
      </w:r>
      <w:r w:rsidRPr="00EF066E">
        <w:rPr>
          <w:sz w:val="28"/>
          <w:szCs w:val="28"/>
          <w:shd w:val="clear" w:color="auto" w:fill="FFFFFF"/>
        </w:rPr>
        <w:t xml:space="preserve">подготовлен  обзор детских книг о животных, загадки про зверей и птиц,  стихи о родной природе. </w:t>
      </w:r>
      <w:r w:rsidRPr="00EF066E">
        <w:rPr>
          <w:sz w:val="28"/>
          <w:szCs w:val="28"/>
        </w:rPr>
        <w:t>Последняя страница была, составлена самими читателями, они вспоминали правила о том, как необходимо вести себя в природе.</w:t>
      </w:r>
      <w:r w:rsidRPr="00EF066E">
        <w:rPr>
          <w:sz w:val="28"/>
          <w:szCs w:val="28"/>
          <w:shd w:val="clear" w:color="auto" w:fill="FFFFFF"/>
        </w:rPr>
        <w:t xml:space="preserve"> </w:t>
      </w:r>
    </w:p>
    <w:p w:rsidR="00232410" w:rsidRPr="00EF066E" w:rsidRDefault="00232410" w:rsidP="00EF066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F066E">
        <w:rPr>
          <w:sz w:val="28"/>
          <w:szCs w:val="28"/>
        </w:rPr>
        <w:t xml:space="preserve">   Для младшей читательской категории в октябре </w:t>
      </w:r>
      <w:r>
        <w:rPr>
          <w:sz w:val="28"/>
          <w:szCs w:val="28"/>
        </w:rPr>
        <w:t xml:space="preserve"> в Рязанской сельской библиотеке </w:t>
      </w:r>
      <w:r w:rsidRPr="00EF066E">
        <w:rPr>
          <w:sz w:val="28"/>
          <w:szCs w:val="28"/>
        </w:rPr>
        <w:t xml:space="preserve">прошли громкие чтения </w:t>
      </w:r>
      <w:r w:rsidRPr="00EF066E">
        <w:rPr>
          <w:sz w:val="28"/>
          <w:szCs w:val="28"/>
          <w:shd w:val="clear" w:color="auto" w:fill="FFFFFF"/>
        </w:rPr>
        <w:t>«Слышу голос природы», в декабре «Сказки русского лес</w:t>
      </w:r>
      <w:r w:rsidRPr="00EF066E">
        <w:rPr>
          <w:sz w:val="28"/>
          <w:szCs w:val="28"/>
        </w:rPr>
        <w:t>а».</w:t>
      </w:r>
      <w:r w:rsidRPr="00EF066E">
        <w:rPr>
          <w:sz w:val="28"/>
          <w:szCs w:val="28"/>
          <w:shd w:val="clear" w:color="auto" w:fill="FFFFFF"/>
        </w:rPr>
        <w:t xml:space="preserve"> </w:t>
      </w:r>
      <w:r w:rsidRPr="00EF066E">
        <w:rPr>
          <w:sz w:val="28"/>
          <w:szCs w:val="28"/>
        </w:rPr>
        <w:t xml:space="preserve"> Библиотекарь читала  детям  книги И. Акимушкина, рассказы из книги «Ребятам о зверятах». С  читателями обсуждались  непонятные слова из рассказов, анализировались  определенные ситуации по тексту. Юные слушатели отвечали  на вопросы, пытались предугадать, как дальше будут разворачиваться события в книге, рассказывали</w:t>
      </w:r>
      <w:r>
        <w:rPr>
          <w:sz w:val="28"/>
          <w:szCs w:val="28"/>
        </w:rPr>
        <w:t>,</w:t>
      </w:r>
      <w:r w:rsidRPr="00EF066E">
        <w:rPr>
          <w:sz w:val="28"/>
          <w:szCs w:val="28"/>
        </w:rPr>
        <w:t xml:space="preserve"> какие чувства вызвал определенный отрывок из текста.</w:t>
      </w:r>
    </w:p>
    <w:p w:rsidR="00232410" w:rsidRDefault="00232410" w:rsidP="00EF066E">
      <w:pPr>
        <w:ind w:firstLine="709"/>
        <w:jc w:val="both"/>
        <w:rPr>
          <w:sz w:val="28"/>
          <w:szCs w:val="28"/>
          <w:shd w:val="clear" w:color="auto" w:fill="FFFFFF"/>
        </w:rPr>
      </w:pPr>
      <w:r w:rsidRPr="00EF066E">
        <w:rPr>
          <w:sz w:val="28"/>
          <w:szCs w:val="28"/>
          <w:shd w:val="clear" w:color="auto" w:fill="FFFFFF"/>
        </w:rPr>
        <w:t xml:space="preserve">     В библиотеке прошли обзоры литературы </w:t>
      </w:r>
      <w:r w:rsidRPr="00EF066E">
        <w:rPr>
          <w:sz w:val="28"/>
          <w:szCs w:val="28"/>
        </w:rPr>
        <w:t xml:space="preserve">«Подари свою любовь природе», </w:t>
      </w:r>
      <w:r w:rsidRPr="00EF066E">
        <w:rPr>
          <w:sz w:val="28"/>
          <w:szCs w:val="28"/>
          <w:shd w:val="clear" w:color="auto" w:fill="FFFFFF"/>
        </w:rPr>
        <w:t>«Цени его, доверие природы»</w:t>
      </w:r>
      <w:r w:rsidRPr="00EF066E">
        <w:rPr>
          <w:bCs/>
          <w:sz w:val="28"/>
          <w:szCs w:val="28"/>
        </w:rPr>
        <w:t xml:space="preserve">. </w:t>
      </w:r>
      <w:r w:rsidRPr="00EF066E">
        <w:rPr>
          <w:sz w:val="28"/>
          <w:szCs w:val="28"/>
        </w:rPr>
        <w:t>В обзорах речь шла о земле, точнее, о её обитателях, о</w:t>
      </w:r>
      <w:r w:rsidRPr="00EF066E">
        <w:rPr>
          <w:sz w:val="28"/>
          <w:szCs w:val="28"/>
          <w:shd w:val="clear" w:color="auto" w:fill="FFFFFF"/>
        </w:rPr>
        <w:t xml:space="preserve"> </w:t>
      </w:r>
      <w:r w:rsidRPr="00EF066E">
        <w:rPr>
          <w:sz w:val="28"/>
          <w:szCs w:val="28"/>
        </w:rPr>
        <w:t xml:space="preserve">взаимоотношениях  человека и природы в современной литературе. </w:t>
      </w:r>
      <w:r w:rsidRPr="00EF066E">
        <w:rPr>
          <w:sz w:val="28"/>
          <w:szCs w:val="28"/>
          <w:shd w:val="clear" w:color="auto" w:fill="FFFFFF"/>
        </w:rPr>
        <w:t>С помощью интересных, красочно оформленных печатных изданий раскрывается прекрасный мир природы, прививается любовь, уважение, бережное отношение к живому миру. Кроме этого говорилось о писателях, в произведениях которых поднимался вопрос защиты окружающей среды -</w:t>
      </w:r>
      <w:r w:rsidRPr="00EF066E">
        <w:rPr>
          <w:sz w:val="28"/>
          <w:szCs w:val="28"/>
        </w:rPr>
        <w:t xml:space="preserve"> В. Бианки, М, Пришвина, Н. Сладкова, Е. Чарушина и т.д.  Информационный час </w:t>
      </w:r>
      <w:r w:rsidRPr="00EF066E">
        <w:rPr>
          <w:sz w:val="28"/>
          <w:szCs w:val="28"/>
          <w:shd w:val="clear" w:color="auto" w:fill="FFFFFF"/>
        </w:rPr>
        <w:t>«Эколог – профессия будущего», был посвящен профессии</w:t>
      </w:r>
      <w:r>
        <w:rPr>
          <w:sz w:val="28"/>
          <w:szCs w:val="28"/>
          <w:shd w:val="clear" w:color="auto" w:fill="FFFFFF"/>
        </w:rPr>
        <w:t xml:space="preserve"> – эколог, и её задачам.</w:t>
      </w:r>
    </w:p>
    <w:p w:rsidR="00232410" w:rsidRPr="00EF066E" w:rsidRDefault="00232410" w:rsidP="00EF06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0169">
        <w:rPr>
          <w:sz w:val="28"/>
          <w:szCs w:val="28"/>
        </w:rPr>
        <w:t>В Фокинской  сельской библиотеке с детьми было проведено анкетирование «Давай с природою дружить». Из прочитанных книг  о природе ребятам особенно понравились книги М. Пришвина  «Кладовая солнца», Н. Сладкова «Сорочьи тараторки», Е. Чарушина, Б. Житкова. </w:t>
      </w:r>
      <w:r w:rsidRPr="00A00169">
        <w:rPr>
          <w:sz w:val="28"/>
          <w:szCs w:val="28"/>
        </w:rPr>
        <w:br/>
        <w:t>Всем ребятам прочитанные книги помогают лучше понять окружающий мир, узнать много нового и интересного.    70% респондентов на вопрос: «Для чего придумана Красная книга?» ответили, чтобы знать, какие растения и животных надо охранять, а на вопрос: «Как ты охраняешь природу?» ответы были самые разнообразные: «Не рву исчезающие растения, не бросаю мусор, не жгу в лесу костры». Анкетирование позволило сделать вывод, что книги о природе дети любят  читать, знают писателей-природоведов, прочитанное используют на уроках и в жизни.  По итогам анкетирования в библиотеке была оформлена книжная выставка «С любовью к природе», выпущены рекомендательные списки для детей младшего школьного возраста «Чудесный мир – природа», «Я хочу дружить с природой».</w:t>
      </w:r>
      <w:r>
        <w:rPr>
          <w:sz w:val="28"/>
          <w:szCs w:val="28"/>
        </w:rPr>
        <w:t xml:space="preserve"> </w:t>
      </w:r>
      <w:r w:rsidRPr="00EF066E">
        <w:rPr>
          <w:sz w:val="28"/>
          <w:szCs w:val="28"/>
        </w:rPr>
        <w:t xml:space="preserve"> Много новой и полезной информации о живущих  рядом   с  нами   животных  дал ученикам 2-4 классов познавательный час «О братьях наших меньших». Мероприятие было посвящёно Всемирному дню защиты животных. Разговор шел о памятниках, поставленных человеком в различных странах мира четвероногим друзьям, проявивших себя достойно в тех или иных ситуациях. Дети готовились к мероприятию: учили стихи, рисовали  своих домашних животных.  Ребята познакомились с книгами и журналами по охране природы «Свирель» и «Свирелька». Заключительным моментом мероприятия стал просмотр мультипликационного фильма «Бобик в гостях у Барбоса».</w:t>
      </w:r>
      <w:r>
        <w:rPr>
          <w:sz w:val="28"/>
          <w:szCs w:val="28"/>
        </w:rPr>
        <w:t xml:space="preserve"> </w:t>
      </w:r>
      <w:r w:rsidRPr="00EF066E">
        <w:rPr>
          <w:sz w:val="28"/>
          <w:szCs w:val="28"/>
        </w:rPr>
        <w:t xml:space="preserve">Во время проведения социально-культурной акции «Ночь искусств 2017», юные читатели </w:t>
      </w:r>
      <w:r>
        <w:rPr>
          <w:sz w:val="28"/>
          <w:szCs w:val="28"/>
        </w:rPr>
        <w:t xml:space="preserve">Фокинской </w:t>
      </w:r>
      <w:r w:rsidRPr="00EF066E">
        <w:rPr>
          <w:sz w:val="28"/>
          <w:szCs w:val="28"/>
        </w:rPr>
        <w:t>библиотеки совершили видеопутешествие «Мы книгу природы читаем – любим, познаём, сберегаем». Это мероприятие было посвящено Году экологии. Во время путешествия ребят ждали различные викторины и конкурсы на знание окружающей природы. А просмотр мультфильмов «Да здравствует природа» и «На лесной тропе», научили детей бережному отношению ко всему живому.</w:t>
      </w:r>
      <w:r>
        <w:rPr>
          <w:sz w:val="28"/>
          <w:szCs w:val="28"/>
        </w:rPr>
        <w:t xml:space="preserve"> </w:t>
      </w:r>
      <w:r w:rsidRPr="00EF066E">
        <w:rPr>
          <w:sz w:val="28"/>
          <w:szCs w:val="28"/>
        </w:rPr>
        <w:t xml:space="preserve">Международному дню Чёрного моря был посвящён экологический час с одноимённым названием. Заведующая библиотекой рассказала юным читателям о том, что </w:t>
      </w:r>
      <w:r w:rsidRPr="00EF066E">
        <w:rPr>
          <w:color w:val="000000"/>
          <w:sz w:val="28"/>
          <w:szCs w:val="28"/>
          <w:shd w:val="clear" w:color="auto" w:fill="FFFFFF"/>
        </w:rPr>
        <w:t>берега нашей страны омываются водами четырнадцати морей и двух океанов. Из всех морей, пожалуй, самым интересным является Черное море. Оно воспето многими поэтами. Его чудесные пейзажи, мягкий климат остаются в памяти у каждого, кто хоть раз побывал на черноморских берегах. На мероприятии ребята познакомились с краткой историей названия Чёрного моря, его особенностями, обитателями, экологией. Рассказ библиотекаря сопровождался презентацией «Морские обитатели Чёрного моря».</w:t>
      </w:r>
    </w:p>
    <w:p w:rsidR="00232410" w:rsidRPr="00EF066E" w:rsidRDefault="00232410" w:rsidP="00EF066E">
      <w:pPr>
        <w:ind w:firstLine="709"/>
        <w:jc w:val="both"/>
        <w:rPr>
          <w:sz w:val="28"/>
          <w:szCs w:val="28"/>
        </w:rPr>
      </w:pPr>
      <w:r w:rsidRPr="00EF066E">
        <w:rPr>
          <w:sz w:val="28"/>
          <w:szCs w:val="28"/>
        </w:rPr>
        <w:t>За 4 квартал в Школьненской сельской библиотеке  было проведено несколько экологических акций, проведены экологические часы, целью которых стало  в первую очередь экологическое воспитание, подготовка к решению жизненных задач. В библиотеке постоянно работает экологическая книжная выставка.</w:t>
      </w:r>
      <w:r w:rsidRPr="00EF066E">
        <w:rPr>
          <w:sz w:val="28"/>
          <w:szCs w:val="28"/>
          <w:shd w:val="clear" w:color="auto" w:fill="FFFFFF"/>
        </w:rPr>
        <w:t xml:space="preserve">   </w:t>
      </w:r>
      <w:r w:rsidRPr="00EF066E">
        <w:rPr>
          <w:sz w:val="28"/>
          <w:szCs w:val="28"/>
        </w:rPr>
        <w:t xml:space="preserve">       </w:t>
      </w:r>
    </w:p>
    <w:p w:rsidR="00232410" w:rsidRPr="00EF066E" w:rsidRDefault="00232410" w:rsidP="00EF066E">
      <w:pPr>
        <w:ind w:firstLine="709"/>
        <w:jc w:val="both"/>
        <w:rPr>
          <w:sz w:val="28"/>
          <w:szCs w:val="28"/>
        </w:rPr>
      </w:pPr>
      <w:r w:rsidRPr="00EF066E">
        <w:rPr>
          <w:color w:val="000000"/>
          <w:sz w:val="28"/>
          <w:szCs w:val="28"/>
        </w:rPr>
        <w:t xml:space="preserve">Большое подспорье в экологическом просвещении читателей Кубанской сельской библиотеки играет </w:t>
      </w:r>
      <w:r>
        <w:rPr>
          <w:color w:val="000000"/>
          <w:sz w:val="28"/>
          <w:szCs w:val="28"/>
        </w:rPr>
        <w:t xml:space="preserve">экологический </w:t>
      </w:r>
      <w:r w:rsidRPr="00EF066E">
        <w:rPr>
          <w:color w:val="000000"/>
          <w:sz w:val="28"/>
          <w:szCs w:val="28"/>
        </w:rPr>
        <w:t>уголок</w:t>
      </w:r>
      <w:r>
        <w:rPr>
          <w:color w:val="000000"/>
          <w:sz w:val="28"/>
          <w:szCs w:val="28"/>
        </w:rPr>
        <w:t>.</w:t>
      </w:r>
      <w:r w:rsidRPr="00EF066E">
        <w:rPr>
          <w:color w:val="000000"/>
          <w:sz w:val="28"/>
          <w:szCs w:val="28"/>
        </w:rPr>
        <w:t xml:space="preserve"> Ярко оформленная выставка сразу же привлекают внимание читателей. Зайдя в библиотеку, читатель видит красочную книжно-иллюстрированную выставку – «Природа. Экология. Человек».  На данном стенде оформлены такие разделы как: «Исчезающая красота» (по страницам Красной книги), «Берегите эту землю»,  «Будь другом всему живому». Данная выставка пользуется большой популярностью у читателей разных возрастов. </w:t>
      </w:r>
      <w:r w:rsidRPr="00EF066E">
        <w:rPr>
          <w:color w:val="111111"/>
          <w:sz w:val="28"/>
          <w:szCs w:val="28"/>
        </w:rPr>
        <w:t>Для читателей младшего школьного возраста был проведен</w:t>
      </w:r>
      <w:r w:rsidRPr="00EF066E">
        <w:rPr>
          <w:sz w:val="28"/>
          <w:szCs w:val="28"/>
        </w:rPr>
        <w:t xml:space="preserve"> экологический час  </w:t>
      </w:r>
      <w:r w:rsidRPr="00EF066E">
        <w:rPr>
          <w:color w:val="111111"/>
          <w:sz w:val="28"/>
          <w:szCs w:val="28"/>
        </w:rPr>
        <w:t>«Природа вокруг нас</w:t>
      </w:r>
      <w:r w:rsidRPr="00EF066E">
        <w:rPr>
          <w:sz w:val="28"/>
          <w:szCs w:val="28"/>
        </w:rPr>
        <w:t>»   Участники узнали много нового о</w:t>
      </w:r>
      <w:r>
        <w:rPr>
          <w:sz w:val="28"/>
          <w:szCs w:val="28"/>
        </w:rPr>
        <w:t>б</w:t>
      </w:r>
      <w:r w:rsidRPr="00EF066E">
        <w:rPr>
          <w:sz w:val="28"/>
          <w:szCs w:val="28"/>
        </w:rPr>
        <w:t xml:space="preserve"> экологической ситуации на сегодняшний день и  ещё раз убедились, что должны беречь богатство и красоту природы. Партнером библиотеки в данном направлении являются учителя СОШ №27. </w:t>
      </w:r>
    </w:p>
    <w:p w:rsidR="00232410" w:rsidRPr="00EF066E" w:rsidRDefault="00232410" w:rsidP="00123B4E">
      <w:pPr>
        <w:ind w:firstLine="709"/>
        <w:jc w:val="both"/>
        <w:rPr>
          <w:color w:val="000000"/>
          <w:sz w:val="28"/>
          <w:szCs w:val="28"/>
        </w:rPr>
      </w:pPr>
      <w:r w:rsidRPr="00EF066E">
        <w:rPr>
          <w:color w:val="000000"/>
          <w:sz w:val="28"/>
          <w:szCs w:val="28"/>
          <w:shd w:val="clear" w:color="auto" w:fill="FFFFFF"/>
        </w:rPr>
        <w:t>Сотрудники Южненской сельской библиотеки познакомили  ребят с книгами и журналами, представленными в тематической экспозиции «Мы с книгой открываем мир природы», которые помог</w:t>
      </w:r>
      <w:r>
        <w:rPr>
          <w:color w:val="000000"/>
          <w:sz w:val="28"/>
          <w:szCs w:val="28"/>
          <w:shd w:val="clear" w:color="auto" w:fill="FFFFFF"/>
        </w:rPr>
        <w:t>аю</w:t>
      </w:r>
      <w:r w:rsidRPr="00EF066E">
        <w:rPr>
          <w:color w:val="000000"/>
          <w:sz w:val="28"/>
          <w:szCs w:val="28"/>
          <w:shd w:val="clear" w:color="auto" w:fill="FFFFFF"/>
        </w:rPr>
        <w:t>т узнать все об экологических проблемах и способах их решения, окунуться в гармоничный мир природы, расска</w:t>
      </w:r>
      <w:r>
        <w:rPr>
          <w:color w:val="000000"/>
          <w:sz w:val="28"/>
          <w:szCs w:val="28"/>
          <w:shd w:val="clear" w:color="auto" w:fill="FFFFFF"/>
        </w:rPr>
        <w:t>зываю</w:t>
      </w:r>
      <w:r w:rsidRPr="00EF066E">
        <w:rPr>
          <w:color w:val="000000"/>
          <w:sz w:val="28"/>
          <w:szCs w:val="28"/>
          <w:shd w:val="clear" w:color="auto" w:fill="FFFFFF"/>
        </w:rPr>
        <w:t>т о заповедных местах Краснодарского края  и о многом другом.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F066E">
        <w:rPr>
          <w:color w:val="000000"/>
          <w:sz w:val="28"/>
          <w:szCs w:val="28"/>
          <w:shd w:val="clear" w:color="auto" w:fill="FFFFFF"/>
        </w:rPr>
        <w:t>Вместе с учащимися  МБОУ СОШ №6 п. Южный, библиотекари говорили о проблемах,</w:t>
      </w:r>
      <w:r w:rsidRPr="00EF066E">
        <w:rPr>
          <w:color w:val="000000"/>
          <w:sz w:val="28"/>
          <w:szCs w:val="28"/>
        </w:rPr>
        <w:t> связанных с загрязнением окружающей среды о том, что охрану природы, правила поведения в ней изучает целая наука – экология. Участники мероприятий не просто смотрели социальный ролик о пагубном влиянии человека на природу, но и обсуждали все главные беды Земли. Но проблемы нужно не только знать, их необходимо решать. На вопрос «Хотите ли вы спасти свою планету?», дружно отвечали «Да» и каждый</w:t>
      </w:r>
      <w:r>
        <w:rPr>
          <w:color w:val="000000"/>
          <w:sz w:val="28"/>
          <w:szCs w:val="28"/>
        </w:rPr>
        <w:t xml:space="preserve"> участник мероприятия</w:t>
      </w:r>
      <w:r w:rsidRPr="00EF066E">
        <w:rPr>
          <w:color w:val="000000"/>
          <w:sz w:val="28"/>
          <w:szCs w:val="28"/>
        </w:rPr>
        <w:t xml:space="preserve"> рассказал, какой  вклад лично может внести в защиту окружающей нас природы.</w:t>
      </w:r>
    </w:p>
    <w:p w:rsidR="00232410" w:rsidRPr="00EF066E" w:rsidRDefault="00232410" w:rsidP="00EF066E">
      <w:pPr>
        <w:ind w:firstLine="709"/>
        <w:jc w:val="both"/>
        <w:rPr>
          <w:sz w:val="28"/>
          <w:szCs w:val="28"/>
        </w:rPr>
      </w:pPr>
      <w:r w:rsidRPr="00EF066E">
        <w:rPr>
          <w:sz w:val="28"/>
          <w:szCs w:val="28"/>
        </w:rPr>
        <w:t>На современном этапе развития общества становится совершенно очевидным, что человечество должно изменить свое отношение к природе, научиться жить в гармонии с ней. Недаром XXI век объявлен мировым сообществом как «столетие окружающей среды». И мы прилагаем все силы, чтобы воспитать такое поколение, которое обеспечит безопасное существование человека на Земле.</w:t>
      </w:r>
    </w:p>
    <w:p w:rsidR="00232410" w:rsidRPr="00EF066E" w:rsidRDefault="00232410" w:rsidP="00EF066E">
      <w:pPr>
        <w:ind w:firstLine="709"/>
        <w:jc w:val="both"/>
        <w:rPr>
          <w:sz w:val="28"/>
          <w:szCs w:val="28"/>
        </w:rPr>
      </w:pPr>
    </w:p>
    <w:p w:rsidR="00232410" w:rsidRPr="00FE016A" w:rsidRDefault="00232410" w:rsidP="00666816">
      <w:pPr>
        <w:rPr>
          <w:sz w:val="28"/>
          <w:szCs w:val="28"/>
        </w:rPr>
      </w:pPr>
    </w:p>
    <w:p w:rsidR="00232410" w:rsidRPr="00E3348F" w:rsidRDefault="00232410" w:rsidP="006E1139">
      <w:pPr>
        <w:jc w:val="both"/>
        <w:rPr>
          <w:sz w:val="28"/>
          <w:szCs w:val="28"/>
        </w:rPr>
      </w:pPr>
    </w:p>
    <w:p w:rsidR="00232410" w:rsidRDefault="00232410" w:rsidP="006E1139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32410" w:rsidRPr="00712B81" w:rsidRDefault="00232410" w:rsidP="006E1139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Директор МЦБ                                                   Н.Н. Касюкевич</w:t>
      </w:r>
    </w:p>
    <w:p w:rsidR="00232410" w:rsidRDefault="00232410" w:rsidP="006E1139"/>
    <w:p w:rsidR="00232410" w:rsidRDefault="00232410"/>
    <w:sectPr w:rsidR="00232410" w:rsidSect="000A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88A"/>
    <w:multiLevelType w:val="hybridMultilevel"/>
    <w:tmpl w:val="56EC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F559E"/>
    <w:multiLevelType w:val="hybridMultilevel"/>
    <w:tmpl w:val="BCF6AF4E"/>
    <w:lvl w:ilvl="0" w:tplc="ACAA7D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139"/>
    <w:rsid w:val="00001A49"/>
    <w:rsid w:val="00014895"/>
    <w:rsid w:val="000A17E2"/>
    <w:rsid w:val="000A1CE5"/>
    <w:rsid w:val="00123B4E"/>
    <w:rsid w:val="00123D3A"/>
    <w:rsid w:val="00152FBB"/>
    <w:rsid w:val="00161E5F"/>
    <w:rsid w:val="00172D75"/>
    <w:rsid w:val="00193541"/>
    <w:rsid w:val="00232410"/>
    <w:rsid w:val="00251533"/>
    <w:rsid w:val="00302FDB"/>
    <w:rsid w:val="003918AC"/>
    <w:rsid w:val="003F067E"/>
    <w:rsid w:val="00461E48"/>
    <w:rsid w:val="00476618"/>
    <w:rsid w:val="00494C6E"/>
    <w:rsid w:val="004B5E9B"/>
    <w:rsid w:val="004C5619"/>
    <w:rsid w:val="005074DD"/>
    <w:rsid w:val="00517426"/>
    <w:rsid w:val="00666816"/>
    <w:rsid w:val="006C75A8"/>
    <w:rsid w:val="006E1139"/>
    <w:rsid w:val="00712B81"/>
    <w:rsid w:val="00775623"/>
    <w:rsid w:val="008C6B6D"/>
    <w:rsid w:val="008F2F94"/>
    <w:rsid w:val="008F7B2B"/>
    <w:rsid w:val="009303EB"/>
    <w:rsid w:val="009735D3"/>
    <w:rsid w:val="00A00169"/>
    <w:rsid w:val="00B40498"/>
    <w:rsid w:val="00BE6045"/>
    <w:rsid w:val="00C97DFB"/>
    <w:rsid w:val="00E2522D"/>
    <w:rsid w:val="00E3348F"/>
    <w:rsid w:val="00E62D21"/>
    <w:rsid w:val="00E74ADD"/>
    <w:rsid w:val="00E82D1A"/>
    <w:rsid w:val="00EF066E"/>
    <w:rsid w:val="00EF3835"/>
    <w:rsid w:val="00F101EB"/>
    <w:rsid w:val="00F721A4"/>
    <w:rsid w:val="00FE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1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139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6E1139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6E1139"/>
    <w:rPr>
      <w:lang w:eastAsia="en-US"/>
    </w:rPr>
  </w:style>
  <w:style w:type="character" w:customStyle="1" w:styleId="c2">
    <w:name w:val="c2"/>
    <w:basedOn w:val="DefaultParagraphFont"/>
    <w:uiPriority w:val="99"/>
    <w:rsid w:val="006E113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6681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6668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C97DFB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7DF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539</TotalTime>
  <Pages>6</Pages>
  <Words>2395</Words>
  <Characters>13653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17</cp:revision>
  <dcterms:created xsi:type="dcterms:W3CDTF">2017-12-14T11:21:00Z</dcterms:created>
  <dcterms:modified xsi:type="dcterms:W3CDTF">2017-12-28T11:37:00Z</dcterms:modified>
</cp:coreProperties>
</file>