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проведенных библиотеками </w:t>
      </w:r>
    </w:p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 Белореченский район онлайн- мероприятиях</w:t>
      </w:r>
    </w:p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реализации Всероссийского проекта «Без срока давности»</w:t>
      </w:r>
    </w:p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C2" w:rsidRDefault="001450C2" w:rsidP="005A7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15"/>
        <w:gridCol w:w="4860"/>
        <w:gridCol w:w="1980"/>
        <w:gridCol w:w="3240"/>
      </w:tblGrid>
      <w:tr w:rsidR="001450C2" w:rsidRPr="00E37E4D" w:rsidTr="005C3144">
        <w:tc>
          <w:tcPr>
            <w:tcW w:w="993" w:type="dxa"/>
            <w:vAlign w:val="center"/>
          </w:tcPr>
          <w:p w:rsidR="001450C2" w:rsidRPr="00F37551" w:rsidRDefault="001450C2" w:rsidP="0032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50C2" w:rsidRPr="00F37551" w:rsidRDefault="001450C2" w:rsidP="003255BB">
            <w:pPr>
              <w:tabs>
                <w:tab w:val="left" w:pos="567"/>
              </w:tabs>
              <w:spacing w:after="0" w:line="240" w:lineRule="auto"/>
              <w:ind w:right="-378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15" w:type="dxa"/>
            <w:vAlign w:val="center"/>
          </w:tcPr>
          <w:p w:rsidR="001450C2" w:rsidRPr="00F37551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60" w:type="dxa"/>
            <w:vAlign w:val="center"/>
          </w:tcPr>
          <w:p w:rsidR="001450C2" w:rsidRPr="00F37551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Наименование мероприятия (выставки, лекции, конференции и т.п.)</w:t>
            </w:r>
          </w:p>
        </w:tc>
        <w:tc>
          <w:tcPr>
            <w:tcW w:w="1980" w:type="dxa"/>
            <w:vAlign w:val="center"/>
          </w:tcPr>
          <w:p w:rsidR="001450C2" w:rsidRPr="00F37551" w:rsidRDefault="001450C2" w:rsidP="003255B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1450C2" w:rsidRPr="00F37551" w:rsidRDefault="001450C2" w:rsidP="003255B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40" w:type="dxa"/>
            <w:vAlign w:val="center"/>
          </w:tcPr>
          <w:p w:rsidR="001450C2" w:rsidRPr="00F37551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51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CA44CF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841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Pr="00D841CB" w:rsidRDefault="001450C2" w:rsidP="00D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CB">
              <w:rPr>
                <w:rFonts w:ascii="Times New Roman" w:hAnsi="Times New Roman"/>
                <w:sz w:val="24"/>
                <w:szCs w:val="24"/>
              </w:rPr>
              <w:t>«Пусть в сердце каждом отзовется» - виртуальный урок памяти</w:t>
            </w:r>
          </w:p>
          <w:p w:rsidR="001450C2" w:rsidRPr="00D841CB" w:rsidRDefault="001450C2" w:rsidP="00D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CB">
              <w:rPr>
                <w:rFonts w:ascii="Times New Roman" w:hAnsi="Times New Roman"/>
                <w:sz w:val="24"/>
                <w:szCs w:val="24"/>
              </w:rPr>
              <w:t>«Таня Савичева»</w:t>
            </w:r>
          </w:p>
          <w:p w:rsidR="001450C2" w:rsidRPr="00D841CB" w:rsidRDefault="001450C2" w:rsidP="00D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CB">
              <w:rPr>
                <w:rFonts w:ascii="Times New Roman" w:hAnsi="Times New Roman"/>
                <w:sz w:val="24"/>
                <w:szCs w:val="24"/>
              </w:rPr>
              <w:t>«Шаг Победы» - передвижная книжная выставка</w:t>
            </w:r>
          </w:p>
          <w:p w:rsidR="001450C2" w:rsidRPr="00D841CB" w:rsidRDefault="001450C2" w:rsidP="00D8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CB">
              <w:rPr>
                <w:rFonts w:ascii="Times New Roman" w:hAnsi="Times New Roman"/>
                <w:sz w:val="24"/>
                <w:szCs w:val="24"/>
              </w:rPr>
              <w:t>«БЛОК-АДА Тани Савичевой» (по материалам «Блокадного дневника»)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D841CB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23.01 2021 27.01.2021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F900A1">
                <w:rPr>
                  <w:rStyle w:val="Hyperlink"/>
                  <w:noProof w:val="0"/>
                  <w:lang w:eastAsia="en-US"/>
                </w:rPr>
                <w:t>https://www.instagram.com/p/CKZaFypFUJD/</w:t>
              </w:r>
            </w:hyperlink>
            <w:r w:rsidRPr="00F900A1">
              <w:rPr>
                <w:rFonts w:ascii="Times New Roman" w:hAnsi="Times New Roman"/>
              </w:rPr>
              <w:t xml:space="preserve"> </w:t>
            </w:r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F900A1">
                <w:rPr>
                  <w:rStyle w:val="Hyperlink"/>
                  <w:noProof w:val="0"/>
                  <w:lang w:eastAsia="en-US"/>
                </w:rPr>
                <w:t>https://ok.ru/profile/577298908247/statuses/152819397646423</w:t>
              </w:r>
            </w:hyperlink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  <w:r w:rsidRPr="00F900A1">
              <w:rPr>
                <w:rFonts w:ascii="Times New Roman" w:hAnsi="Times New Roman"/>
              </w:rPr>
              <w:t xml:space="preserve"> </w:t>
            </w:r>
            <w:hyperlink r:id="rId7" w:history="1">
              <w:r w:rsidRPr="00F900A1">
                <w:rPr>
                  <w:rStyle w:val="Hyperlink"/>
                  <w:noProof w:val="0"/>
                  <w:lang w:eastAsia="en-US"/>
                </w:rPr>
                <w:t>https://www.instagram.com/p/CKiVztSn0dM/</w:t>
              </w:r>
            </w:hyperlink>
            <w:r w:rsidRPr="00F900A1">
              <w:rPr>
                <w:rFonts w:ascii="Times New Roman" w:hAnsi="Times New Roman"/>
              </w:rPr>
              <w:t xml:space="preserve"> </w:t>
            </w:r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F900A1">
                <w:rPr>
                  <w:rStyle w:val="Hyperlink"/>
                  <w:noProof w:val="0"/>
                  <w:lang w:eastAsia="en-US"/>
                </w:rPr>
                <w:t>https://www.instagram.com/p/CKiVHnOlTPi/</w:t>
              </w:r>
            </w:hyperlink>
            <w:r w:rsidRPr="00F900A1">
              <w:rPr>
                <w:rFonts w:ascii="Times New Roman" w:hAnsi="Times New Roman"/>
              </w:rPr>
              <w:t xml:space="preserve"> </w:t>
            </w:r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0C2" w:rsidRPr="00F900A1" w:rsidRDefault="001450C2" w:rsidP="00F900A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F900A1">
                <w:rPr>
                  <w:rStyle w:val="Hyperlink"/>
                  <w:noProof w:val="0"/>
                  <w:lang w:eastAsia="en-US"/>
                </w:rPr>
                <w:t>https://www.instagram.com/p/CKiZzttld3K/</w:t>
              </w:r>
            </w:hyperlink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«Освобождение Краснодара от немецко-фашистских захватчиков» -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CA44CF">
              <w:rPr>
                <w:rFonts w:ascii="Times New Roman" w:hAnsi="Times New Roman"/>
                <w:sz w:val="24"/>
                <w:szCs w:val="24"/>
              </w:rPr>
              <w:t xml:space="preserve"> видеопрезентация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E827D1">
                <w:rPr>
                  <w:rStyle w:val="Hyperlink"/>
                  <w:noProof w:val="0"/>
                  <w:lang w:eastAsia="en-US"/>
                </w:rPr>
                <w:t>https://mcb-blk.ru/index.php/arkhiv-novostej/5001-osvobozhdenie-krasnodara-ot-nemetsko-fashistskikh-zakhvatchikov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8D">
              <w:rPr>
                <w:rFonts w:ascii="Times New Roman" w:hAnsi="Times New Roman"/>
                <w:sz w:val="24"/>
                <w:szCs w:val="24"/>
              </w:rPr>
              <w:t xml:space="preserve">«И город мой не обошла война» -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56138D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56138D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2.02.2021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827D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https://mcb-blk.ru/index.php/tsentralnaya-biblioteka/4955-i-gorod-moj-ne-oboshla-vojna-4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56138D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CA44CF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Волгой для нас земли нет» - онлайн-видеоролик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56138D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2.02.2021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56138D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827D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https://mcb-blk.ru/index.php/tsentralnaya-biblioteka/4958-za-volgoj-dlya-nas-zemli-net-2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F51967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 xml:space="preserve">«Золотая слава Кубани» -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F5196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F51967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F51967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F51967" w:rsidRDefault="001450C2" w:rsidP="003255BB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F51967">
                <w:rPr>
                  <w:rStyle w:val="Hyperlink"/>
                  <w:noProof w:val="0"/>
                  <w:lang w:eastAsia="en-US"/>
                </w:rPr>
                <w:t>https://www.instagram.com/p/CLmxijhl5T3/</w:t>
              </w:r>
            </w:hyperlink>
          </w:p>
          <w:p w:rsidR="001450C2" w:rsidRPr="00F51967" w:rsidRDefault="001450C2" w:rsidP="003255BB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F51967">
                <w:rPr>
                  <w:rStyle w:val="Hyperlink"/>
                  <w:noProof w:val="0"/>
                  <w:lang w:eastAsia="en-US"/>
                </w:rPr>
                <w:t>https://vk.com/belorayubiblio?w=wall225247286_1114</w:t>
              </w:r>
            </w:hyperlink>
          </w:p>
          <w:p w:rsidR="001450C2" w:rsidRDefault="001450C2" w:rsidP="003255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F51967">
                <w:rPr>
                  <w:rStyle w:val="Hyperlink"/>
                  <w:noProof w:val="0"/>
                  <w:lang w:eastAsia="en-US"/>
                </w:rPr>
                <w:t>https://ok.ru/profile/542742677849/statuses/152934443081049</w:t>
              </w:r>
            </w:hyperlink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F5196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450C2" w:rsidRPr="00BC1DDE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DE">
              <w:rPr>
                <w:rFonts w:ascii="Times New Roman" w:hAnsi="Times New Roman"/>
                <w:sz w:val="24"/>
                <w:szCs w:val="24"/>
              </w:rPr>
              <w:t xml:space="preserve"> «Ваш подвиг будет жить в веках»-видеопрезентация, Рекомендательный список</w:t>
            </w:r>
          </w:p>
        </w:tc>
        <w:tc>
          <w:tcPr>
            <w:tcW w:w="1980" w:type="dxa"/>
          </w:tcPr>
          <w:p w:rsidR="001450C2" w:rsidRPr="00BC1DDE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240" w:type="dxa"/>
          </w:tcPr>
          <w:p w:rsidR="001450C2" w:rsidRPr="001A1F3D" w:rsidRDefault="001450C2" w:rsidP="00B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A1F3D">
                <w:rPr>
                  <w:rStyle w:val="Hyperlink"/>
                  <w:sz w:val="24"/>
                  <w:szCs w:val="24"/>
                </w:rPr>
                <w:t>https://vk.com/belorayubiblio?w=wall225247286_1105%2Fall</w:t>
              </w:r>
            </w:hyperlink>
          </w:p>
          <w:p w:rsidR="001450C2" w:rsidRPr="001A1F3D" w:rsidRDefault="001450C2" w:rsidP="00B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A1F3D">
                <w:rPr>
                  <w:rStyle w:val="Hyperlink"/>
                  <w:sz w:val="24"/>
                  <w:szCs w:val="24"/>
                </w:rPr>
                <w:t>https://www.instagram.com/p/CLZFe1SB47x/</w:t>
              </w:r>
            </w:hyperlink>
          </w:p>
        </w:tc>
      </w:tr>
      <w:tr w:rsidR="001450C2" w:rsidRPr="00E37E4D" w:rsidTr="005C3144">
        <w:trPr>
          <w:trHeight w:val="1590"/>
        </w:trPr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1A2">
              <w:rPr>
                <w:rFonts w:ascii="Times New Roman" w:hAnsi="Times New Roman"/>
                <w:sz w:val="24"/>
                <w:szCs w:val="24"/>
              </w:rPr>
              <w:t xml:space="preserve">«Письма Победы»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онлайн-</w:t>
            </w:r>
            <w:r w:rsidRPr="002E41A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03374C" w:rsidRDefault="001450C2" w:rsidP="00BC1DDE">
            <w:pPr>
              <w:spacing w:after="0" w:line="240" w:lineRule="auto"/>
              <w:rPr>
                <w:rStyle w:val="Hyperlink"/>
                <w:rFonts w:ascii="Calibri" w:hAnsi="Calibri"/>
                <w:noProof w:val="0"/>
                <w:lang w:eastAsia="en-US"/>
              </w:rPr>
            </w:pPr>
            <w:hyperlink r:id="rId18" w:history="1">
              <w:r w:rsidRPr="007A3EA0">
                <w:rPr>
                  <w:rStyle w:val="Hyperlink"/>
                  <w:noProof w:val="0"/>
                  <w:lang w:eastAsia="en-US"/>
                </w:rPr>
                <w:t>https://www.instagram.com/p/CLmvoa1lB0L/</w:t>
              </w:r>
            </w:hyperlink>
          </w:p>
          <w:p w:rsidR="001450C2" w:rsidRPr="0003374C" w:rsidRDefault="001450C2" w:rsidP="00BC1DDE">
            <w:pPr>
              <w:spacing w:after="0" w:line="240" w:lineRule="auto"/>
              <w:rPr>
                <w:rStyle w:val="Hyperlink"/>
                <w:rFonts w:ascii="Calibri" w:hAnsi="Calibri"/>
                <w:noProof w:val="0"/>
                <w:lang w:eastAsia="en-US"/>
              </w:rPr>
            </w:pPr>
            <w:hyperlink r:id="rId19" w:history="1">
              <w:r w:rsidRPr="007A3EA0">
                <w:rPr>
                  <w:rStyle w:val="Hyperlink"/>
                  <w:noProof w:val="0"/>
                  <w:lang w:eastAsia="en-US"/>
                </w:rPr>
                <w:t>https://vk.com/belorayubiblio?w=wall225247286_1113</w:t>
              </w:r>
            </w:hyperlink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</w:pPr>
            <w:hyperlink r:id="rId20" w:history="1">
              <w:r w:rsidRPr="007A3EA0">
                <w:rPr>
                  <w:rStyle w:val="Hyperlink"/>
                  <w:noProof w:val="0"/>
                  <w:lang w:eastAsia="en-US"/>
                </w:rPr>
                <w:t>https://ok.ru/profile/542742677849/statuses/152934380952921</w:t>
              </w:r>
            </w:hyperlink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0C2" w:rsidRPr="00E37E4D" w:rsidTr="005C3144">
        <w:trPr>
          <w:trHeight w:val="1260"/>
        </w:trPr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1450C2" w:rsidRPr="00F5196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0308">
              <w:rPr>
                <w:rFonts w:ascii="Times New Roman" w:hAnsi="Times New Roman"/>
                <w:sz w:val="24"/>
                <w:szCs w:val="24"/>
              </w:rPr>
              <w:t>Война пришла на нашу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B0308">
              <w:rPr>
                <w:rFonts w:ascii="Times New Roman" w:hAnsi="Times New Roman"/>
                <w:sz w:val="24"/>
                <w:szCs w:val="24"/>
              </w:rPr>
              <w:t xml:space="preserve"> – цикл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BB0308">
              <w:rPr>
                <w:rFonts w:ascii="Times New Roman" w:hAnsi="Times New Roman"/>
                <w:sz w:val="24"/>
                <w:szCs w:val="24"/>
              </w:rPr>
              <w:t>рассказов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08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827D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https://www.instagram.com/p/CKs0g2UB-5w/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Pr="00F5196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4860" w:type="dxa"/>
            <w:vAlign w:val="center"/>
          </w:tcPr>
          <w:p w:rsidR="001450C2" w:rsidRPr="007A3EA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3EA0">
              <w:rPr>
                <w:rFonts w:ascii="Times New Roman" w:hAnsi="Times New Roman"/>
                <w:sz w:val="24"/>
                <w:szCs w:val="24"/>
              </w:rPr>
              <w:t>В боях за отчий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A3EA0">
              <w:rPr>
                <w:rFonts w:ascii="Times New Roman" w:hAnsi="Times New Roman"/>
                <w:sz w:val="24"/>
                <w:szCs w:val="24"/>
              </w:rPr>
              <w:t xml:space="preserve"> –виртуальный урок истории</w:t>
            </w: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A0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1450C2" w:rsidRPr="007A3EA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7A3EA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827D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https://www.instagram.com/p/CKn9n3UhtD7/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67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Pr="00F5196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4860" w:type="dxa"/>
            <w:vAlign w:val="center"/>
          </w:tcPr>
          <w:p w:rsidR="001450C2" w:rsidRPr="00EC7C05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05">
              <w:rPr>
                <w:rFonts w:ascii="Times New Roman" w:hAnsi="Times New Roman"/>
                <w:sz w:val="24"/>
                <w:szCs w:val="24"/>
              </w:rPr>
              <w:t>«900 дней мужества» – виртуальный урок мужества</w:t>
            </w: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05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  <w:p w:rsidR="001450C2" w:rsidRPr="00EC7C05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EC7C05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827D1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https://www.instagram.com/p/CKi0vbIhjR_/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28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Pr="00F5196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28">
              <w:rPr>
                <w:rFonts w:ascii="Times New Roman" w:hAnsi="Times New Roman"/>
                <w:sz w:val="24"/>
                <w:szCs w:val="24"/>
              </w:rPr>
              <w:t>Детская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земли русской» - книжная выставка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BB0308" w:rsidRDefault="001450C2" w:rsidP="00BC1D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28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2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-б</w:t>
            </w:r>
            <w:r w:rsidRPr="0075059D">
              <w:rPr>
                <w:rFonts w:ascii="Times New Roman" w:hAnsi="Times New Roman"/>
                <w:sz w:val="24"/>
                <w:szCs w:val="24"/>
              </w:rPr>
              <w:t>иблиотечная вахта памяти «Письма с фронта» Видеоро</w:t>
            </w:r>
            <w:r>
              <w:rPr>
                <w:rFonts w:ascii="Times New Roman" w:hAnsi="Times New Roman"/>
                <w:sz w:val="24"/>
                <w:szCs w:val="24"/>
              </w:rPr>
              <w:t>лик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6.02-11.03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5059D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4" w:tgtFrame="_blank" w:history="1">
              <w:r w:rsidRPr="001E21D2">
                <w:rPr>
                  <w:rStyle w:val="Hyperlink"/>
                  <w:noProof w:val="0"/>
                  <w:lang w:eastAsia="en-US"/>
                </w:rPr>
                <w:t>https://ok.ru/profile/561474988530/statuses/153037186186738</w:t>
              </w:r>
            </w:hyperlink>
          </w:p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gtFrame="_blank" w:history="1">
              <w:r w:rsidRPr="001E21D2">
                <w:rPr>
                  <w:rStyle w:val="Hyperlink"/>
                  <w:noProof w:val="0"/>
                  <w:lang w:eastAsia="en-US"/>
                </w:rPr>
                <w:t>https://vk.com/wall593133502_509</w:t>
              </w:r>
            </w:hyperlink>
          </w:p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Pr="001E21D2">
                <w:rPr>
                  <w:rStyle w:val="Hyperlink"/>
                  <w:noProof w:val="0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https://vk.com/wall593133502_512</w:t>
              </w:r>
            </w:hyperlink>
          </w:p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7" w:tgtFrame="_blank" w:history="1">
              <w:r w:rsidRPr="001E21D2">
                <w:rPr>
                  <w:rStyle w:val="Hyperlink"/>
                  <w:noProof w:val="0"/>
                  <w:color w:val="005BD1"/>
                  <w:sz w:val="18"/>
                  <w:szCs w:val="18"/>
                  <w:lang w:eastAsia="en-US"/>
                </w:rPr>
                <w:t>https://ok.ru/video/2631811533554</w:t>
              </w:r>
            </w:hyperlink>
          </w:p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8" w:tgtFrame="_blank" w:history="1">
              <w:r w:rsidRPr="001E21D2">
                <w:rPr>
                  <w:rStyle w:val="Hyperlink"/>
                  <w:noProof w:val="0"/>
                  <w:color w:val="005BD1"/>
                  <w:shd w:val="clear" w:color="auto" w:fill="FFFFFF"/>
                  <w:lang w:eastAsia="en-US"/>
                </w:rPr>
                <w:t>https://ok.ru/video/2649138727666</w:t>
              </w:r>
            </w:hyperlink>
          </w:p>
          <w:p w:rsidR="001450C2" w:rsidRPr="001E21D2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  <w:hyperlink r:id="rId29" w:tgtFrame="_blank" w:history="1">
              <w:r w:rsidRPr="001E21D2">
                <w:rPr>
                  <w:rStyle w:val="Hyperlink"/>
                  <w:noProof w:val="0"/>
                  <w:color w:val="005BD1"/>
                  <w:sz w:val="18"/>
                  <w:szCs w:val="18"/>
                  <w:lang w:eastAsia="en-US"/>
                </w:rPr>
                <w:t>https://ok.ru/video/2673867295474</w:t>
              </w:r>
            </w:hyperlink>
          </w:p>
          <w:p w:rsidR="001450C2" w:rsidRPr="007E0A28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450C2" w:rsidRPr="009B4597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97">
              <w:rPr>
                <w:rFonts w:ascii="Times New Roman" w:hAnsi="Times New Roman"/>
                <w:color w:val="000000"/>
                <w:sz w:val="24"/>
                <w:szCs w:val="24"/>
              </w:rPr>
              <w:t>«Ваши жизни война рифмовала» (Ко Дню освобождения Белореченского района от немецко-фашистских захватчиков),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онлайн-</w:t>
            </w:r>
            <w:r w:rsidRPr="009B459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литературно-патриотическая программа</w:t>
            </w: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354ED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5D5A1D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0" w:history="1">
              <w:r w:rsidRPr="005D5A1D">
                <w:rPr>
                  <w:rStyle w:val="Hyperlink"/>
                  <w:noProof w:val="0"/>
                  <w:lang w:eastAsia="en-US"/>
                </w:rPr>
                <w:t>http://belorbibl.ru/events/item/299</w:t>
              </w:r>
            </w:hyperlink>
          </w:p>
          <w:p w:rsidR="001450C2" w:rsidRPr="005D5A1D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1" w:history="1">
              <w:r w:rsidRPr="005D5A1D">
                <w:rPr>
                  <w:rStyle w:val="Hyperlink"/>
                  <w:noProof w:val="0"/>
                  <w:lang w:eastAsia="en-US"/>
                </w:rPr>
                <w:t>https://www.youtube.com/watch?v=n5BYPEOHCpw</w:t>
              </w:r>
            </w:hyperlink>
          </w:p>
          <w:p w:rsidR="001450C2" w:rsidRPr="005D5A1D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2" w:history="1">
              <w:r w:rsidRPr="005D5A1D">
                <w:rPr>
                  <w:rStyle w:val="Hyperlink"/>
                  <w:noProof w:val="0"/>
                  <w:lang w:eastAsia="en-US"/>
                </w:rPr>
                <w:t>https://ok.ru/video/2085926146435</w:t>
              </w:r>
            </w:hyperlink>
          </w:p>
          <w:p w:rsidR="001450C2" w:rsidRPr="009508B0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97">
              <w:rPr>
                <w:rFonts w:ascii="Times New Roman" w:hAnsi="Times New Roman"/>
                <w:color w:val="000000"/>
                <w:sz w:val="24"/>
                <w:szCs w:val="24"/>
              </w:rPr>
              <w:t>«История нашей Победы», видеопрезентация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354ED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9B4597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9B45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http://belorbibl.ru/events/item/327</w:t>
              </w:r>
            </w:hyperlink>
          </w:p>
          <w:p w:rsidR="001450C2" w:rsidRPr="009B4597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9B4597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https://www.youtube.com/watch?v=ayggk2zZ2tM</w:t>
              </w:r>
            </w:hyperlink>
          </w:p>
          <w:p w:rsidR="001450C2" w:rsidRPr="009508B0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CA44CF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EC5">
              <w:rPr>
                <w:rFonts w:ascii="Times New Roman" w:hAnsi="Times New Roman"/>
                <w:color w:val="000000"/>
                <w:sz w:val="24"/>
                <w:szCs w:val="24"/>
              </w:rPr>
              <w:t>«Дорогами Великой Отечественной»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книжная выставка</w:t>
            </w:r>
          </w:p>
          <w:p w:rsidR="001450C2" w:rsidRPr="009B4597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5.03.2021 Центральная библиотека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9B4597" w:rsidRDefault="001450C2" w:rsidP="00BC1DDE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</w:t>
            </w:r>
          </w:p>
          <w:p w:rsidR="001450C2" w:rsidRPr="007E0A28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 сельская  библиотека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«Навстречу Победе» -цикл  книжных выставок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5059D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сельская библиотека</w:t>
            </w:r>
          </w:p>
          <w:p w:rsidR="001450C2" w:rsidRPr="00354ED0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450C2" w:rsidRPr="009508B0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0F2">
              <w:rPr>
                <w:rFonts w:ascii="Times New Roman" w:hAnsi="Times New Roman"/>
                <w:sz w:val="24"/>
                <w:szCs w:val="24"/>
              </w:rPr>
              <w:t>Фокинская сельская библиотека МБУ «Библиотека Рязанского сельского поселения Белореченского района»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 гаснет памяти огонь» - книжная выставка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 Фокинская сельская  библиотека</w:t>
            </w:r>
          </w:p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9508B0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Фокинская сельская библиотека МБУ «Библиотека Рязанского сельского поселения Белореченского района»</w:t>
            </w:r>
          </w:p>
        </w:tc>
        <w:tc>
          <w:tcPr>
            <w:tcW w:w="4860" w:type="dxa"/>
            <w:vAlign w:val="center"/>
          </w:tcPr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Онлайн-патриотический час «В боях за отчий дом»/к Дню освобождения Белореченского района от немецко-фашистских захватчиков</w:t>
            </w: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 г.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</w:pPr>
            <w:hyperlink r:id="rId35" w:history="1">
              <w:r w:rsidRPr="009D2B32">
                <w:rPr>
                  <w:rStyle w:val="Hyperlink"/>
                  <w:noProof w:val="0"/>
                  <w:lang w:eastAsia="en-US"/>
                </w:rPr>
                <w:t>https://ok.ru/profile/574924194410/statuses/152944578476906</w:t>
              </w:r>
            </w:hyperlink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</w:pPr>
          </w:p>
          <w:p w:rsidR="001450C2" w:rsidRPr="009D2B3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450C2" w:rsidRPr="009D2B3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0F2">
              <w:rPr>
                <w:rFonts w:ascii="Times New Roman" w:hAnsi="Times New Roman"/>
                <w:sz w:val="24"/>
                <w:szCs w:val="24"/>
              </w:rPr>
              <w:t>Фокинская сельская библиотека МБУ «Библиотека Рязанского сельского поселения Белореченского района»</w:t>
            </w:r>
          </w:p>
        </w:tc>
        <w:tc>
          <w:tcPr>
            <w:tcW w:w="4860" w:type="dxa"/>
            <w:vAlign w:val="center"/>
          </w:tcPr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 патриотизма «Нам жить и помнить»/к 78-летию со Дня освобождения г. Краснодара от немецко-фашистских захватчиков</w:t>
            </w: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 г.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9D2B3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9D2B32">
                <w:rPr>
                  <w:rStyle w:val="Hyperlink"/>
                  <w:noProof w:val="0"/>
                  <w:lang w:eastAsia="en-US"/>
                </w:rPr>
                <w:t>https://ok.ru/profile/574924194410/statuses/153007881010026</w:t>
              </w:r>
            </w:hyperlink>
          </w:p>
          <w:p w:rsidR="001450C2" w:rsidRPr="009D2B3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1450C2" w:rsidRPr="002940F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E3">
              <w:rPr>
                <w:rFonts w:ascii="Times New Roman" w:hAnsi="Times New Roman"/>
                <w:sz w:val="24"/>
                <w:szCs w:val="24"/>
              </w:rPr>
              <w:t xml:space="preserve">«И город мой не обошла война»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 </w:t>
            </w:r>
            <w:r w:rsidRPr="00201EE3">
              <w:rPr>
                <w:rFonts w:ascii="Times New Roman" w:hAnsi="Times New Roman"/>
                <w:sz w:val="24"/>
                <w:szCs w:val="24"/>
              </w:rPr>
              <w:t>патриотическая презентация</w:t>
            </w:r>
          </w:p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E3">
              <w:rPr>
                <w:rFonts w:ascii="Times New Roman" w:hAnsi="Times New Roman"/>
                <w:sz w:val="24"/>
                <w:szCs w:val="24"/>
              </w:rPr>
              <w:t>30.01.2021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</w:pPr>
            <w:hyperlink r:id="rId37" w:history="1">
              <w:r w:rsidRPr="00AB3CDF">
                <w:rPr>
                  <w:rStyle w:val="Hyperlink"/>
                  <w:noProof w:val="0"/>
                  <w:lang w:eastAsia="en-US"/>
                </w:rPr>
                <w:t>https://ok.ru/video/2811097975346</w:t>
              </w:r>
            </w:hyperlink>
          </w:p>
          <w:p w:rsidR="001450C2" w:rsidRPr="00AB3CDF" w:rsidRDefault="001450C2" w:rsidP="00BC1DDE">
            <w:pPr>
              <w:tabs>
                <w:tab w:val="left" w:pos="567"/>
              </w:tabs>
              <w:spacing w:after="0" w:line="240" w:lineRule="auto"/>
            </w:pPr>
          </w:p>
          <w:p w:rsidR="001450C2" w:rsidRPr="00AB3CDF" w:rsidRDefault="001450C2" w:rsidP="00BC1DDE">
            <w:pPr>
              <w:tabs>
                <w:tab w:val="left" w:pos="567"/>
              </w:tabs>
              <w:spacing w:after="0" w:line="240" w:lineRule="auto"/>
            </w:pPr>
          </w:p>
          <w:p w:rsidR="001450C2" w:rsidRPr="00AB3CDF" w:rsidRDefault="001450C2" w:rsidP="00BC1DDE">
            <w:pPr>
              <w:tabs>
                <w:tab w:val="left" w:pos="567"/>
              </w:tabs>
              <w:spacing w:after="0" w:line="240" w:lineRule="auto"/>
            </w:pPr>
          </w:p>
          <w:p w:rsidR="001450C2" w:rsidRPr="00AB3CDF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07E8">
              <w:rPr>
                <w:rFonts w:ascii="Times New Roman" w:hAnsi="Times New Roman"/>
                <w:sz w:val="24"/>
                <w:szCs w:val="24"/>
              </w:rPr>
              <w:t>Битва за 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» Онлайн-презентация</w:t>
            </w:r>
          </w:p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450C2" w:rsidRPr="00AB3CDF" w:rsidRDefault="001450C2" w:rsidP="00BC1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8" w:history="1">
              <w:r w:rsidRPr="00AB3CDF">
                <w:rPr>
                  <w:rStyle w:val="Hyperlink"/>
                  <w:noProof w:val="0"/>
                </w:rPr>
                <w:t>https://ok.ru/video/2814699964978</w:t>
              </w:r>
            </w:hyperlink>
          </w:p>
          <w:p w:rsidR="001450C2" w:rsidRPr="00AB3CDF" w:rsidRDefault="001450C2" w:rsidP="00BC1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4860" w:type="dxa"/>
            <w:vAlign w:val="center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освобождения, Краснодар» Ко дню освобождения Краснодара от немецко-фашистских захватчиков</w:t>
            </w:r>
          </w:p>
          <w:p w:rsidR="001450C2" w:rsidRPr="00201EE3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201EE3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BC1DDE">
            <w:pPr>
              <w:spacing w:after="0" w:line="240" w:lineRule="auto"/>
            </w:pPr>
            <w:hyperlink r:id="rId39" w:history="1">
              <w:r w:rsidRPr="00AB3CDF">
                <w:rPr>
                  <w:rStyle w:val="Hyperlink"/>
                  <w:noProof w:val="0"/>
                </w:rPr>
                <w:t>https://ok.ru/video/2842358254130</w:t>
              </w:r>
            </w:hyperlink>
          </w:p>
          <w:p w:rsidR="001450C2" w:rsidRPr="00AB3CDF" w:rsidRDefault="001450C2" w:rsidP="00BC1DDE">
            <w:pPr>
              <w:spacing w:after="0" w:line="240" w:lineRule="auto"/>
            </w:pPr>
          </w:p>
          <w:p w:rsidR="001450C2" w:rsidRPr="00AB3CDF" w:rsidRDefault="001450C2" w:rsidP="00BC1DDE">
            <w:pPr>
              <w:spacing w:after="0" w:line="240" w:lineRule="auto"/>
            </w:pPr>
          </w:p>
          <w:p w:rsidR="001450C2" w:rsidRPr="00AB3CDF" w:rsidRDefault="001450C2" w:rsidP="00BC1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450C2" w:rsidRPr="00AB3CDF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 МО Школьненское сельское поселение Белореченского района» Новоалексеевская сельская библиотека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FA">
              <w:rPr>
                <w:rFonts w:ascii="Times New Roman" w:hAnsi="Times New Roman"/>
                <w:sz w:val="24"/>
                <w:szCs w:val="24"/>
              </w:rPr>
              <w:t>«Непокоренный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-онлайн –тематическая программа </w:t>
            </w:r>
          </w:p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FA">
              <w:rPr>
                <w:rFonts w:ascii="Times New Roman" w:hAnsi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240" w:type="dxa"/>
            <w:vAlign w:val="center"/>
          </w:tcPr>
          <w:p w:rsidR="001450C2" w:rsidRPr="0006791B" w:rsidRDefault="001450C2" w:rsidP="0006791B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06791B">
                <w:rPr>
                  <w:rStyle w:val="Hyperlink"/>
                </w:rPr>
                <w:t>https://www.instagram.com/tv/CKf8Ym3iTsh/?igshid=16vifvwwkeu2n</w:t>
              </w:r>
            </w:hyperlink>
          </w:p>
          <w:p w:rsidR="001450C2" w:rsidRPr="0006791B" w:rsidRDefault="001450C2" w:rsidP="0006791B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06791B">
                <w:rPr>
                  <w:rStyle w:val="Hyperlink"/>
                </w:rPr>
                <w:t>https://ok.ru/group/53941537407172/topic/152650454557636</w:t>
              </w:r>
            </w:hyperlink>
          </w:p>
          <w:p w:rsidR="001450C2" w:rsidRPr="0006791B" w:rsidRDefault="001450C2" w:rsidP="0006791B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06791B">
                <w:rPr>
                  <w:rStyle w:val="Hyperlink"/>
                </w:rPr>
                <w:t>https://vk.com/wall-182929131_516</w:t>
              </w:r>
            </w:hyperlink>
          </w:p>
          <w:p w:rsidR="001450C2" w:rsidRPr="00670D25" w:rsidRDefault="001450C2" w:rsidP="00BC1DDE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 МО Школьненское сельское поселение Белореченского района» Новоалексеевская сельская библиотека</w:t>
            </w:r>
          </w:p>
        </w:tc>
        <w:tc>
          <w:tcPr>
            <w:tcW w:w="486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«Для нас Родина начинается – здесь!» Патриотическое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онлайн</w:t>
            </w:r>
          </w:p>
        </w:tc>
        <w:tc>
          <w:tcPr>
            <w:tcW w:w="198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240" w:type="dxa"/>
            <w:vAlign w:val="center"/>
          </w:tcPr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Pr="004110A8">
                <w:rPr>
                  <w:rStyle w:val="Hyperlink"/>
                </w:rPr>
                <w:t>https://www.instagram.com/p/CKsn0Y8lNya/?igshid=zczfxkcuzvz9</w:t>
              </w:r>
            </w:hyperlink>
          </w:p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4110A8">
                <w:rPr>
                  <w:rStyle w:val="Hyperlink"/>
                </w:rPr>
                <w:t>https://ok.ru/group/53941537407172/topic/152669292159940</w:t>
              </w:r>
            </w:hyperlink>
          </w:p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4110A8">
                <w:rPr>
                  <w:rStyle w:val="Hyperlink"/>
                </w:rPr>
                <w:t>https://vk.com/wall-182929131_517</w:t>
              </w:r>
            </w:hyperlink>
          </w:p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4110A8">
                <w:rPr>
                  <w:rStyle w:val="Hyperlink"/>
                </w:rPr>
                <w:t>https://www.instagram.com/p/CKs8oa3FFOo/?igshid=11s3gisrwc2nc</w:t>
              </w:r>
            </w:hyperlink>
          </w:p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4110A8">
                <w:rPr>
                  <w:rStyle w:val="Hyperlink"/>
                </w:rPr>
                <w:t>https://ok.ru/group/53941537407172/topic/152672303342532и</w:t>
              </w:r>
            </w:hyperlink>
          </w:p>
          <w:p w:rsidR="001450C2" w:rsidRPr="004110A8" w:rsidRDefault="001450C2" w:rsidP="004110A8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4110A8">
                <w:rPr>
                  <w:rStyle w:val="Hyperlink"/>
                </w:rPr>
                <w:t>https://vk.com/wall-182929131_518</w:t>
              </w:r>
            </w:hyperlink>
          </w:p>
          <w:p w:rsidR="001450C2" w:rsidRPr="0006791B" w:rsidRDefault="001450C2" w:rsidP="0006791B">
            <w:pPr>
              <w:spacing w:after="0" w:line="240" w:lineRule="auto"/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 МО Школьненское сельское поселение Белореченского района» Новоалексеевская сельская библиотека</w:t>
            </w:r>
          </w:p>
        </w:tc>
        <w:tc>
          <w:tcPr>
            <w:tcW w:w="4860" w:type="dxa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«Глазами тех, кто был в бою»  онлайн-мероприятие историческое путешествие</w:t>
            </w:r>
          </w:p>
          <w:p w:rsidR="001450C2" w:rsidRPr="00740C86" w:rsidRDefault="001450C2" w:rsidP="00BC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Ко Дню разгрома немецко – фашистских войск под Сталинградом</w:t>
            </w:r>
          </w:p>
        </w:tc>
        <w:tc>
          <w:tcPr>
            <w:tcW w:w="1980" w:type="dxa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3240" w:type="dxa"/>
            <w:vAlign w:val="center"/>
          </w:tcPr>
          <w:p w:rsidR="001450C2" w:rsidRDefault="001450C2" w:rsidP="004110A8">
            <w:pPr>
              <w:spacing w:after="0" w:line="240" w:lineRule="auto"/>
            </w:pPr>
            <w:hyperlink r:id="rId49" w:history="1">
              <w:r w:rsidRPr="00740C8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https://www.instagram.com/tv/CKwHX1YF9cC/?igshid=1csidox5b6tbm</w:t>
              </w:r>
            </w:hyperlink>
            <w:r>
              <w:t xml:space="preserve"> </w:t>
            </w:r>
          </w:p>
          <w:p w:rsidR="001450C2" w:rsidRDefault="001450C2" w:rsidP="004110A8">
            <w:pPr>
              <w:spacing w:after="0" w:line="240" w:lineRule="auto"/>
            </w:pPr>
          </w:p>
          <w:p w:rsidR="001450C2" w:rsidRDefault="001450C2" w:rsidP="004110A8">
            <w:pPr>
              <w:spacing w:after="0" w:line="240" w:lineRule="auto"/>
            </w:pPr>
          </w:p>
          <w:p w:rsidR="001450C2" w:rsidRPr="004110A8" w:rsidRDefault="001450C2" w:rsidP="004110A8">
            <w:pPr>
              <w:spacing w:after="0" w:line="240" w:lineRule="auto"/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 МО Школьненское сельское поселение Белореченского района» Новоалексеевская сельская библиотека</w:t>
            </w:r>
          </w:p>
        </w:tc>
        <w:tc>
          <w:tcPr>
            <w:tcW w:w="4860" w:type="dxa"/>
          </w:tcPr>
          <w:p w:rsidR="001450C2" w:rsidRPr="00740C86" w:rsidRDefault="001450C2" w:rsidP="005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«Юные герои Великой Победы»</w:t>
            </w:r>
          </w:p>
          <w:p w:rsidR="001450C2" w:rsidRPr="00740C86" w:rsidRDefault="001450C2" w:rsidP="005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Онлайн –урок истории</w:t>
            </w:r>
          </w:p>
        </w:tc>
        <w:tc>
          <w:tcPr>
            <w:tcW w:w="1980" w:type="dxa"/>
          </w:tcPr>
          <w:p w:rsidR="001450C2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3240" w:type="dxa"/>
            <w:vAlign w:val="center"/>
          </w:tcPr>
          <w:p w:rsidR="001450C2" w:rsidRPr="005A0E73" w:rsidRDefault="001450C2" w:rsidP="005A0E73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50" w:history="1">
              <w:r w:rsidRPr="00745CD0">
                <w:rPr>
                  <w:rStyle w:val="Hyperlink"/>
                  <w:sz w:val="22"/>
                  <w:szCs w:val="22"/>
                </w:rPr>
                <w:t>https://www.instagram.com/tv/CL88FGyCM0t/?igshid=c02x8avc1cld</w:t>
              </w:r>
            </w:hyperlink>
          </w:p>
          <w:p w:rsidR="001450C2" w:rsidRPr="005A0E73" w:rsidRDefault="001450C2" w:rsidP="005A0E73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51" w:history="1">
              <w:r w:rsidRPr="00745CD0">
                <w:rPr>
                  <w:rStyle w:val="Hyperlink"/>
                  <w:sz w:val="22"/>
                  <w:szCs w:val="22"/>
                </w:rPr>
                <w:t>https://ok.ru/group/53941537407172/topic/152807287120836</w:t>
              </w:r>
            </w:hyperlink>
          </w:p>
          <w:p w:rsidR="001450C2" w:rsidRPr="005A0E73" w:rsidRDefault="001450C2" w:rsidP="005A0E73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52" w:history="1">
              <w:r w:rsidRPr="00745CD0">
                <w:rPr>
                  <w:rStyle w:val="Hyperlink"/>
                  <w:sz w:val="22"/>
                  <w:szCs w:val="22"/>
                </w:rPr>
                <w:t>https://vk.com/wall-182929131_563</w:t>
              </w:r>
            </w:hyperlink>
          </w:p>
          <w:p w:rsidR="001450C2" w:rsidRDefault="001450C2" w:rsidP="004110A8">
            <w:pPr>
              <w:spacing w:after="0" w:line="240" w:lineRule="auto"/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CC3C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1450C2" w:rsidRDefault="001450C2" w:rsidP="00BC1D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486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«Подвиг Ленинграда» </w:t>
            </w:r>
          </w:p>
          <w:p w:rsidR="001450C2" w:rsidRPr="00910EFA" w:rsidRDefault="001450C2" w:rsidP="00BC1DD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0C2" w:rsidRPr="00910EFA" w:rsidRDefault="001450C2" w:rsidP="00BC1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FA">
              <w:rPr>
                <w:rFonts w:ascii="Times New Roman" w:hAnsi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240" w:type="dxa"/>
            <w:vAlign w:val="center"/>
          </w:tcPr>
          <w:p w:rsidR="001450C2" w:rsidRPr="001A4A68" w:rsidRDefault="001450C2" w:rsidP="00BC1DDE">
            <w:pPr>
              <w:pStyle w:val="a"/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53" w:history="1">
              <w:r w:rsidRPr="001A4A68">
                <w:rPr>
                  <w:rStyle w:val="Hyperlink"/>
                  <w:noProof w:val="0"/>
                  <w:shd w:val="clear" w:color="auto" w:fill="F0F0F0"/>
                  <w:lang w:eastAsia="en-US"/>
                </w:rPr>
                <w:t>https://ok.ru/video/2138496961164</w:t>
              </w:r>
            </w:hyperlink>
          </w:p>
          <w:p w:rsidR="001450C2" w:rsidRPr="001A4A68" w:rsidRDefault="001450C2" w:rsidP="00BC1DDE">
            <w:pPr>
              <w:pStyle w:val="a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54" w:history="1">
              <w:r w:rsidRPr="001A4A68">
                <w:rPr>
                  <w:rStyle w:val="Hyperlink"/>
                  <w:noProof w:val="0"/>
                  <w:shd w:val="clear" w:color="auto" w:fill="FFFFFF"/>
                  <w:lang w:eastAsia="en-US"/>
                </w:rPr>
                <w:t>https://www.instagram.com/p/CKWDPy2hcXs/?utm_source=ig_web_copy_link</w:t>
              </w:r>
            </w:hyperlink>
          </w:p>
          <w:p w:rsidR="001450C2" w:rsidRPr="00B70469" w:rsidRDefault="001450C2" w:rsidP="00BC1DDE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4860" w:type="dxa"/>
          </w:tcPr>
          <w:p w:rsidR="001450C2" w:rsidRPr="00D308E0" w:rsidRDefault="001450C2" w:rsidP="00D3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к</w:t>
            </w:r>
            <w:r w:rsidRPr="00D308E0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/>
                <w:sz w:val="24"/>
                <w:szCs w:val="24"/>
              </w:rPr>
              <w:t>«Память о войне нам книга оставляет»</w:t>
            </w:r>
          </w:p>
          <w:p w:rsidR="001450C2" w:rsidRPr="00D308E0" w:rsidRDefault="001450C2" w:rsidP="00D3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0C2" w:rsidRPr="00CF1F9E" w:rsidRDefault="001450C2" w:rsidP="00D308E0">
            <w:pPr>
              <w:jc w:val="center"/>
              <w:rPr>
                <w:rFonts w:cs="Calibri"/>
                <w:sz w:val="28"/>
                <w:szCs w:val="24"/>
              </w:rPr>
            </w:pPr>
            <w:r w:rsidRPr="00D308E0">
              <w:rPr>
                <w:rFonts w:ascii="Cambria" w:hAnsi="Cambria"/>
                <w:color w:val="303031"/>
                <w:sz w:val="24"/>
                <w:szCs w:val="24"/>
                <w:shd w:val="clear" w:color="auto" w:fill="FFFFFF"/>
              </w:rPr>
              <w:t>10.03.2021</w:t>
            </w:r>
          </w:p>
        </w:tc>
        <w:tc>
          <w:tcPr>
            <w:tcW w:w="3240" w:type="dxa"/>
          </w:tcPr>
          <w:p w:rsidR="001450C2" w:rsidRPr="00D308E0" w:rsidRDefault="001450C2" w:rsidP="00D308E0">
            <w:pPr>
              <w:spacing w:after="0" w:line="240" w:lineRule="auto"/>
              <w:rPr>
                <w:rFonts w:cs="Calibri"/>
                <w:color w:val="262626"/>
                <w:shd w:val="clear" w:color="auto" w:fill="FFFFFF"/>
              </w:rPr>
            </w:pPr>
            <w:hyperlink r:id="rId55" w:history="1">
              <w:r w:rsidRPr="00D308E0">
                <w:rPr>
                  <w:rStyle w:val="Hyperlink"/>
                  <w:rFonts w:cs="Calibri"/>
                  <w:shd w:val="clear" w:color="auto" w:fill="FFFFFF"/>
                </w:rPr>
                <w:t>https://www.instagram.com/p/CMQAa1wBJoX/?utm_source=ig_web_copy_link</w:t>
              </w:r>
            </w:hyperlink>
          </w:p>
          <w:p w:rsidR="001450C2" w:rsidRPr="00D308E0" w:rsidRDefault="001450C2" w:rsidP="00D308E0">
            <w:pPr>
              <w:spacing w:after="0" w:line="240" w:lineRule="auto"/>
              <w:rPr>
                <w:rFonts w:cs="Calibri"/>
                <w:color w:val="262626"/>
                <w:shd w:val="clear" w:color="auto" w:fill="FFFFFF"/>
              </w:rPr>
            </w:pPr>
            <w:hyperlink r:id="rId56" w:history="1">
              <w:r w:rsidRPr="00D308E0">
                <w:rPr>
                  <w:rStyle w:val="Hyperlink"/>
                  <w:rFonts w:cs="Calibri"/>
                  <w:shd w:val="clear" w:color="auto" w:fill="FFFFFF"/>
                </w:rPr>
                <w:t>https://ok.ru/profile/580519907980/statuses/153272799470988</w:t>
              </w:r>
            </w:hyperlink>
          </w:p>
          <w:p w:rsidR="001450C2" w:rsidRPr="00CF1F9E" w:rsidRDefault="001450C2" w:rsidP="00D308E0">
            <w:pPr>
              <w:spacing w:after="0" w:line="240" w:lineRule="auto"/>
              <w:rPr>
                <w:rFonts w:cs="Calibri"/>
                <w:color w:val="262626"/>
                <w:sz w:val="24"/>
                <w:szCs w:val="24"/>
                <w:shd w:val="clear" w:color="auto" w:fill="FFFFFF"/>
              </w:rPr>
            </w:pPr>
            <w:hyperlink r:id="rId57" w:history="1">
              <w:r w:rsidRPr="00D308E0">
                <w:rPr>
                  <w:rStyle w:val="Hyperlink"/>
                  <w:rFonts w:cs="Calibri"/>
                  <w:shd w:val="clear" w:color="auto" w:fill="FFFFFF"/>
                </w:rPr>
                <w:t>https://vk.com/wall-202275261_69</w:t>
              </w:r>
            </w:hyperlink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 МО Школьненское сельское поселение Белореченского района» Архиповская  сельская библиотека  </w:t>
            </w:r>
          </w:p>
        </w:tc>
        <w:tc>
          <w:tcPr>
            <w:tcW w:w="4860" w:type="dxa"/>
          </w:tcPr>
          <w:p w:rsidR="001450C2" w:rsidRPr="00E77094" w:rsidRDefault="001450C2" w:rsidP="00D3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094">
              <w:rPr>
                <w:rFonts w:ascii="Times New Roman" w:hAnsi="Times New Roman"/>
                <w:color w:val="000000"/>
                <w:sz w:val="24"/>
                <w:szCs w:val="24"/>
              </w:rPr>
              <w:t>«Юные герои Великой Победы» Онлайн –урок истории</w:t>
            </w:r>
          </w:p>
        </w:tc>
        <w:tc>
          <w:tcPr>
            <w:tcW w:w="1980" w:type="dxa"/>
          </w:tcPr>
          <w:p w:rsidR="001450C2" w:rsidRPr="00E77094" w:rsidRDefault="001450C2" w:rsidP="00D308E0">
            <w:pPr>
              <w:rPr>
                <w:rFonts w:ascii="Times New Roman" w:hAnsi="Times New Roman"/>
                <w:sz w:val="24"/>
                <w:szCs w:val="24"/>
              </w:rPr>
            </w:pPr>
            <w:r w:rsidRPr="00E77094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240" w:type="dxa"/>
          </w:tcPr>
          <w:p w:rsidR="001450C2" w:rsidRPr="00A7610C" w:rsidRDefault="001450C2" w:rsidP="00D308E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58" w:history="1"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https://instagram.com/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arkhipovskayabibl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?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igshid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=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r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7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kin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9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yux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6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rt</w:t>
              </w:r>
            </w:hyperlink>
            <w:r w:rsidRPr="00A7610C">
              <w:rPr>
                <w:rFonts w:ascii="Times New Roman" w:hAnsi="Times New Roman"/>
                <w:b/>
                <w:color w:val="0000FF"/>
              </w:rPr>
              <w:t xml:space="preserve">   </w:t>
            </w:r>
          </w:p>
          <w:p w:rsidR="001450C2" w:rsidRPr="00A7610C" w:rsidRDefault="001450C2" w:rsidP="00D308E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59" w:history="1"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https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://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vk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.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com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/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club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202500151</w:t>
              </w:r>
            </w:hyperlink>
            <w:r w:rsidRPr="00A7610C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1450C2" w:rsidRPr="00E77094" w:rsidRDefault="001450C2" w:rsidP="00D308E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60" w:history="1"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https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://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ok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.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ru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/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  <w:lang w:val="en-US"/>
                </w:rPr>
                <w:t>profile</w:t>
              </w:r>
              <w:r w:rsidRPr="00A7610C">
                <w:rPr>
                  <w:rStyle w:val="Heading2Char1"/>
                  <w:rFonts w:ascii="Times New Roman" w:hAnsi="Times New Roman"/>
                  <w:b w:val="0"/>
                  <w:color w:val="0000FF"/>
                  <w:sz w:val="22"/>
                  <w:szCs w:val="22"/>
                </w:rPr>
                <w:t>/525178091175</w:t>
              </w:r>
            </w:hyperlink>
          </w:p>
        </w:tc>
      </w:tr>
      <w:tr w:rsidR="001450C2" w:rsidRPr="00E37E4D" w:rsidTr="005C3144"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 МО Школьненское сельское поселение Белореченского района» Архиповская  сельская библиотека  </w:t>
            </w:r>
          </w:p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D308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450C2" w:rsidRPr="00890B1D" w:rsidRDefault="001450C2" w:rsidP="00D3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1D">
              <w:rPr>
                <w:rFonts w:ascii="Times New Roman" w:hAnsi="Times New Roman"/>
                <w:sz w:val="24"/>
                <w:szCs w:val="24"/>
              </w:rPr>
              <w:t>«Юные герои Великой Победы»</w:t>
            </w:r>
          </w:p>
          <w:p w:rsidR="001450C2" w:rsidRPr="00890B1D" w:rsidRDefault="001450C2" w:rsidP="00D3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1D">
              <w:rPr>
                <w:rFonts w:ascii="Times New Roman" w:hAnsi="Times New Roman"/>
                <w:sz w:val="24"/>
                <w:szCs w:val="24"/>
              </w:rPr>
              <w:t>Онлайн –урок истории</w:t>
            </w:r>
          </w:p>
          <w:p w:rsidR="001450C2" w:rsidRPr="00E77094" w:rsidRDefault="001450C2" w:rsidP="00D30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0C2" w:rsidRPr="00E77094" w:rsidRDefault="001450C2" w:rsidP="00D308E0">
            <w:pPr>
              <w:rPr>
                <w:rFonts w:ascii="Times New Roman" w:hAnsi="Times New Roman"/>
                <w:sz w:val="24"/>
                <w:szCs w:val="24"/>
              </w:rPr>
            </w:pPr>
            <w:r w:rsidRPr="00E77094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240" w:type="dxa"/>
          </w:tcPr>
          <w:p w:rsidR="001450C2" w:rsidRPr="0094555E" w:rsidRDefault="001450C2" w:rsidP="00D308E0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61">
              <w:r w:rsidRPr="0094555E">
                <w:rPr>
                  <w:rStyle w:val="Hyperlink"/>
                  <w:noProof w:val="0"/>
                  <w:lang w:eastAsia="en-US"/>
                </w:rPr>
                <w:t>https://www.instagram.com/tv/CL1dlJ2lqEy/?igshid=1rfy9ees76i0t</w:t>
              </w:r>
            </w:hyperlink>
          </w:p>
          <w:p w:rsidR="001450C2" w:rsidRPr="0094555E" w:rsidRDefault="001450C2" w:rsidP="00D308E0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62">
              <w:r w:rsidRPr="0094555E">
                <w:rPr>
                  <w:rStyle w:val="Hyperlink"/>
                  <w:noProof w:val="0"/>
                  <w:lang w:eastAsia="en-US"/>
                </w:rPr>
                <w:t>https://ok.ru/video/2750734994087</w:t>
              </w:r>
            </w:hyperlink>
          </w:p>
          <w:p w:rsidR="001450C2" w:rsidRPr="0094555E" w:rsidRDefault="001450C2" w:rsidP="00D308E0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63">
              <w:r w:rsidRPr="0094555E">
                <w:rPr>
                  <w:rStyle w:val="Hyperlink"/>
                  <w:noProof w:val="0"/>
                  <w:lang w:eastAsia="en-US"/>
                </w:rPr>
                <w:t>https://vk.com/video-202500151_456239054</w:t>
              </w:r>
            </w:hyperlink>
          </w:p>
          <w:p w:rsidR="001450C2" w:rsidRPr="0094555E" w:rsidRDefault="001450C2" w:rsidP="00D308E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1450C2" w:rsidRPr="00A7610C" w:rsidRDefault="001450C2" w:rsidP="00D308E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1450C2" w:rsidRPr="00E37E4D" w:rsidTr="005C3144">
        <w:trPr>
          <w:trHeight w:val="1790"/>
        </w:trPr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 МО Школьненское сельское поселение Белореченского района» Школьненская   сельская библиотека  </w:t>
            </w: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450C2" w:rsidRPr="00740C86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 xml:space="preserve">Онлайн- мероприятие </w:t>
            </w: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«Никто не забыт ничто не забыто»</w:t>
            </w: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26.01.2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40C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color w:val="0000FF"/>
              </w:rPr>
            </w:pPr>
            <w:hyperlink r:id="rId64" w:history="1">
              <w:r w:rsidRPr="00E67AF6">
                <w:rPr>
                  <w:rStyle w:val="Hyperlink"/>
                </w:rPr>
                <w:t>https://ok.ru/video/3220608649958</w:t>
              </w:r>
            </w:hyperlink>
          </w:p>
          <w:p w:rsidR="001450C2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color w:val="0000FF"/>
              </w:rPr>
            </w:pPr>
          </w:p>
          <w:p w:rsidR="001450C2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color w:val="0000FF"/>
              </w:rPr>
            </w:pPr>
          </w:p>
          <w:p w:rsidR="001450C2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color w:val="0000FF"/>
              </w:rPr>
            </w:pPr>
          </w:p>
          <w:p w:rsidR="001450C2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color w:val="0000FF"/>
              </w:rPr>
            </w:pPr>
          </w:p>
          <w:p w:rsidR="001450C2" w:rsidRPr="00E67AF6" w:rsidRDefault="001450C2" w:rsidP="00E67AF6">
            <w:pPr>
              <w:tabs>
                <w:tab w:val="left" w:pos="195"/>
                <w:tab w:val="left" w:pos="525"/>
              </w:tabs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1450C2" w:rsidRPr="004B7417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450C2" w:rsidRPr="00E37E4D" w:rsidTr="005C3144">
        <w:trPr>
          <w:trHeight w:val="727"/>
        </w:trPr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 МО Школьненское сельское поселение Белореченского района» Школьненская   сельская библиотека  </w:t>
            </w:r>
          </w:p>
        </w:tc>
        <w:tc>
          <w:tcPr>
            <w:tcW w:w="4860" w:type="dxa"/>
            <w:vAlign w:val="center"/>
          </w:tcPr>
          <w:p w:rsidR="001450C2" w:rsidRPr="00740C86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 xml:space="preserve">Онлайн- мероприятие </w:t>
            </w:r>
          </w:p>
          <w:p w:rsidR="001450C2" w:rsidRPr="00740C86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«Минувших дней живая память»</w:t>
            </w: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Памятное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</w:rPr>
              <w:t>31.01.2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40C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E31032" w:rsidRDefault="001450C2" w:rsidP="00553E60">
            <w:pPr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65" w:history="1">
              <w:r w:rsidRPr="00E31032">
                <w:rPr>
                  <w:rStyle w:val="Hyperlink"/>
                </w:rPr>
                <w:t>https://ok.ru/video/3234216610534</w:t>
              </w:r>
            </w:hyperlink>
          </w:p>
          <w:p w:rsidR="001450C2" w:rsidRPr="004B7417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450C2" w:rsidRPr="00E37E4D" w:rsidTr="005C3144">
        <w:trPr>
          <w:trHeight w:val="727"/>
        </w:trPr>
        <w:tc>
          <w:tcPr>
            <w:tcW w:w="993" w:type="dxa"/>
            <w:vAlign w:val="center"/>
          </w:tcPr>
          <w:p w:rsidR="001450C2" w:rsidRDefault="001450C2" w:rsidP="00D308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450C2" w:rsidRDefault="001450C2" w:rsidP="00E67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 МО Школьненское сельское поселение Белореченского района» Архиповская    сельская библиотека  </w:t>
            </w:r>
          </w:p>
        </w:tc>
        <w:tc>
          <w:tcPr>
            <w:tcW w:w="4860" w:type="dxa"/>
            <w:vAlign w:val="center"/>
          </w:tcPr>
          <w:p w:rsidR="001450C2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«Дети суровой войны» </w:t>
            </w:r>
            <w:r w:rsidRPr="00740C86">
              <w:rPr>
                <w:rFonts w:ascii="Times New Roman" w:hAnsi="Times New Roman"/>
                <w:sz w:val="24"/>
                <w:szCs w:val="24"/>
              </w:rPr>
              <w:t xml:space="preserve">Онлайн-мероприятие </w:t>
            </w:r>
          </w:p>
          <w:p w:rsidR="001450C2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55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0C2" w:rsidRPr="00740C86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450C2" w:rsidRPr="009A50EE" w:rsidRDefault="001450C2" w:rsidP="00553E60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66" w:history="1">
              <w:r w:rsidRPr="009A50EE">
                <w:rPr>
                  <w:rStyle w:val="Hyperlink"/>
                </w:rPr>
                <w:t>https://instagram.com/</w:t>
              </w:r>
              <w:r w:rsidRPr="009A50EE">
                <w:rPr>
                  <w:rStyle w:val="Hyperlink"/>
                  <w:lang w:val="en-US"/>
                </w:rPr>
                <w:t>arkhipovskayabibl</w:t>
              </w:r>
              <w:r w:rsidRPr="009A50EE">
                <w:rPr>
                  <w:rStyle w:val="Hyperlink"/>
                </w:rPr>
                <w:t>?</w:t>
              </w:r>
              <w:r w:rsidRPr="009A50EE">
                <w:rPr>
                  <w:rStyle w:val="Hyperlink"/>
                  <w:lang w:val="en-US"/>
                </w:rPr>
                <w:t>igshid</w:t>
              </w:r>
              <w:r w:rsidRPr="009A50EE">
                <w:rPr>
                  <w:rStyle w:val="Hyperlink"/>
                </w:rPr>
                <w:t>=</w:t>
              </w:r>
              <w:r w:rsidRPr="009A50EE">
                <w:rPr>
                  <w:rStyle w:val="Hyperlink"/>
                  <w:lang w:val="en-US"/>
                </w:rPr>
                <w:t>r</w:t>
              </w:r>
              <w:r w:rsidRPr="009A50EE">
                <w:rPr>
                  <w:rStyle w:val="Hyperlink"/>
                </w:rPr>
                <w:t>7</w:t>
              </w:r>
              <w:r w:rsidRPr="009A50EE">
                <w:rPr>
                  <w:rStyle w:val="Hyperlink"/>
                  <w:lang w:val="en-US"/>
                </w:rPr>
                <w:t>kin</w:t>
              </w:r>
              <w:r w:rsidRPr="009A50EE">
                <w:rPr>
                  <w:rStyle w:val="Hyperlink"/>
                </w:rPr>
                <w:t>9</w:t>
              </w:r>
              <w:r w:rsidRPr="009A50EE">
                <w:rPr>
                  <w:rStyle w:val="Hyperlink"/>
                  <w:lang w:val="en-US"/>
                </w:rPr>
                <w:t>yux</w:t>
              </w:r>
              <w:r w:rsidRPr="009A50EE">
                <w:rPr>
                  <w:rStyle w:val="Hyperlink"/>
                </w:rPr>
                <w:t>6</w:t>
              </w:r>
              <w:r w:rsidRPr="009A50EE">
                <w:rPr>
                  <w:rStyle w:val="Hyperlink"/>
                  <w:lang w:val="en-US"/>
                </w:rPr>
                <w:t>rt</w:t>
              </w:r>
            </w:hyperlink>
          </w:p>
          <w:p w:rsidR="001450C2" w:rsidRPr="009A50EE" w:rsidRDefault="001450C2" w:rsidP="00553E60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67" w:history="1">
              <w:r w:rsidRPr="009A50EE">
                <w:rPr>
                  <w:rStyle w:val="Hyperlink"/>
                  <w:lang w:val="en-US"/>
                </w:rPr>
                <w:t>https</w:t>
              </w:r>
              <w:r w:rsidRPr="009A50EE">
                <w:rPr>
                  <w:rStyle w:val="Hyperlink"/>
                </w:rPr>
                <w:t>://</w:t>
              </w:r>
              <w:r w:rsidRPr="009A50EE">
                <w:rPr>
                  <w:rStyle w:val="Hyperlink"/>
                  <w:lang w:val="en-US"/>
                </w:rPr>
                <w:t>vk</w:t>
              </w:r>
              <w:r w:rsidRPr="009A50EE">
                <w:rPr>
                  <w:rStyle w:val="Hyperlink"/>
                </w:rPr>
                <w:t>.</w:t>
              </w:r>
              <w:r w:rsidRPr="009A50EE">
                <w:rPr>
                  <w:rStyle w:val="Hyperlink"/>
                  <w:lang w:val="en-US"/>
                </w:rPr>
                <w:t>com</w:t>
              </w:r>
              <w:r w:rsidRPr="009A50EE">
                <w:rPr>
                  <w:rStyle w:val="Hyperlink"/>
                </w:rPr>
                <w:t>/</w:t>
              </w:r>
              <w:r w:rsidRPr="009A50EE">
                <w:rPr>
                  <w:rStyle w:val="Hyperlink"/>
                  <w:lang w:val="en-US"/>
                </w:rPr>
                <w:t>club</w:t>
              </w:r>
              <w:r w:rsidRPr="009A50EE">
                <w:rPr>
                  <w:rStyle w:val="Hyperlink"/>
                </w:rPr>
                <w:t>202500151</w:t>
              </w:r>
            </w:hyperlink>
          </w:p>
          <w:p w:rsidR="001450C2" w:rsidRPr="009A50EE" w:rsidRDefault="001450C2" w:rsidP="00553E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70C0"/>
              </w:rPr>
            </w:pPr>
            <w:hyperlink r:id="rId68" w:history="1">
              <w:r w:rsidRPr="009A50EE">
                <w:rPr>
                  <w:rStyle w:val="Hyperlink"/>
                  <w:lang w:val="en-US"/>
                </w:rPr>
                <w:t>https</w:t>
              </w:r>
              <w:r w:rsidRPr="009A50EE">
                <w:rPr>
                  <w:rStyle w:val="Hyperlink"/>
                </w:rPr>
                <w:t>://</w:t>
              </w:r>
              <w:r w:rsidRPr="009A50EE">
                <w:rPr>
                  <w:rStyle w:val="Hyperlink"/>
                  <w:lang w:val="en-US"/>
                </w:rPr>
                <w:t>ok</w:t>
              </w:r>
              <w:r w:rsidRPr="009A50EE">
                <w:rPr>
                  <w:rStyle w:val="Hyperlink"/>
                </w:rPr>
                <w:t>.</w:t>
              </w:r>
              <w:r w:rsidRPr="009A50EE">
                <w:rPr>
                  <w:rStyle w:val="Hyperlink"/>
                  <w:lang w:val="en-US"/>
                </w:rPr>
                <w:t>ru</w:t>
              </w:r>
              <w:r w:rsidRPr="009A50EE">
                <w:rPr>
                  <w:rStyle w:val="Hyperlink"/>
                </w:rPr>
                <w:t>/</w:t>
              </w:r>
              <w:r w:rsidRPr="009A50EE">
                <w:rPr>
                  <w:rStyle w:val="Hyperlink"/>
                  <w:lang w:val="en-US"/>
                </w:rPr>
                <w:t>profile</w:t>
              </w:r>
              <w:r w:rsidRPr="009A50EE">
                <w:rPr>
                  <w:rStyle w:val="Hyperlink"/>
                </w:rPr>
                <w:t>/525178091175</w:t>
              </w:r>
            </w:hyperlink>
          </w:p>
        </w:tc>
      </w:tr>
    </w:tbl>
    <w:p w:rsidR="001450C2" w:rsidRDefault="001450C2" w:rsidP="005B015A"/>
    <w:p w:rsidR="001450C2" w:rsidRDefault="001450C2" w:rsidP="00265EC5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Мероприятия библиотек проводились в онлайн-формате. </w:t>
      </w:r>
      <w:r w:rsidRPr="00F5196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  библиотеках оформлен цикл книжных выставок - «П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одвигу лежит дорога в вечность»:</w:t>
      </w:r>
    </w:p>
    <w:p w:rsidR="001450C2" w:rsidRDefault="001450C2" w:rsidP="00265EC5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«Дорогами Великой Отечественной» - Центральная библиотека РМБУ «Белореченская МЦБ»;</w:t>
      </w:r>
    </w:p>
    <w:p w:rsidR="001450C2" w:rsidRPr="00964725" w:rsidRDefault="001450C2" w:rsidP="0096472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- Цикл  книжных выставок «Навстречу  Победе» - Первомайская сельская библиотека: </w:t>
      </w:r>
      <w:r w:rsidRPr="00964725">
        <w:rPr>
          <w:rFonts w:ascii="Times New Roman" w:hAnsi="Times New Roman"/>
          <w:sz w:val="28"/>
          <w:szCs w:val="28"/>
        </w:rPr>
        <w:t>«Строки опаленные войной»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725">
        <w:rPr>
          <w:rFonts w:ascii="Times New Roman" w:hAnsi="Times New Roman"/>
          <w:sz w:val="28"/>
          <w:szCs w:val="28"/>
        </w:rPr>
        <w:t>«Прочтите книгу о войне»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725">
        <w:rPr>
          <w:rFonts w:ascii="Times New Roman" w:hAnsi="Times New Roman"/>
          <w:sz w:val="28"/>
          <w:szCs w:val="28"/>
        </w:rPr>
        <w:t>«В родном краю пылал огонь»</w:t>
      </w:r>
      <w:r>
        <w:rPr>
          <w:rFonts w:ascii="Times New Roman" w:hAnsi="Times New Roman"/>
          <w:sz w:val="28"/>
          <w:szCs w:val="28"/>
        </w:rPr>
        <w:t>;</w:t>
      </w:r>
    </w:p>
    <w:p w:rsidR="001450C2" w:rsidRPr="00584CD2" w:rsidRDefault="001450C2" w:rsidP="00584CD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CD2">
        <w:rPr>
          <w:rFonts w:ascii="Times New Roman" w:hAnsi="Times New Roman"/>
          <w:sz w:val="28"/>
          <w:szCs w:val="28"/>
        </w:rPr>
        <w:t>- Цикл  книжных выставок «Книги, идущие дорогами войны»</w:t>
      </w:r>
      <w:r>
        <w:rPr>
          <w:rFonts w:ascii="Times New Roman" w:hAnsi="Times New Roman"/>
          <w:sz w:val="28"/>
          <w:szCs w:val="28"/>
        </w:rPr>
        <w:t xml:space="preserve"> - Комсомольская сельская  библиотека: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CD2">
        <w:rPr>
          <w:rFonts w:ascii="Times New Roman" w:hAnsi="Times New Roman"/>
          <w:sz w:val="28"/>
          <w:szCs w:val="28"/>
        </w:rPr>
        <w:t>«Прочитай о войне – чтобы помнить», «В родном краю пылал огонь»</w:t>
      </w:r>
      <w:r>
        <w:rPr>
          <w:rFonts w:ascii="Times New Roman" w:hAnsi="Times New Roman"/>
          <w:sz w:val="28"/>
          <w:szCs w:val="28"/>
        </w:rPr>
        <w:t>;</w:t>
      </w:r>
    </w:p>
    <w:p w:rsidR="001450C2" w:rsidRDefault="001450C2" w:rsidP="00584CD2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30270A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«Не гаснет памяти огонь»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- Фокинская сельская библиотека;</w:t>
      </w:r>
    </w:p>
    <w:p w:rsidR="001450C2" w:rsidRDefault="001450C2" w:rsidP="00835913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«Защитники земли русской»  Детская библиотека;</w:t>
      </w:r>
    </w:p>
    <w:p w:rsidR="001450C2" w:rsidRDefault="001450C2" w:rsidP="00835913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«Память о войне нам книга оставляет» - Рязанская сельская библиотека;</w:t>
      </w:r>
    </w:p>
    <w:p w:rsidR="001450C2" w:rsidRDefault="001450C2" w:rsidP="008359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2.02.2021 Центральная библиотека РМБУ «Белореченская МЦБ» разместила в социальных сетях и на официальном Сайте  видеоролики «И город мой не обошла война» ко дню освобождения станицы Белореченской  и «За Волгой для нас земли нет» - ко дню освобождения Сталинграда от немецко-фашистских захватчиков.</w:t>
      </w:r>
    </w:p>
    <w:p w:rsidR="001450C2" w:rsidRPr="00F51967" w:rsidRDefault="001450C2" w:rsidP="00976196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Юношеская библиотека  РМБУ «Белореченская  МЦБ» работает над реализацией </w:t>
      </w:r>
      <w:r w:rsidRPr="00F5196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проекта </w:t>
      </w:r>
      <w:r w:rsidRPr="00F51967"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«Долг. Честь. Родина»</w:t>
      </w:r>
    </w:p>
    <w:p w:rsidR="001450C2" w:rsidRPr="00E10CA1" w:rsidRDefault="001450C2" w:rsidP="00E10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967"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>по военно- патриотическому воспитанию на 2021 год</w:t>
      </w:r>
      <w:r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 xml:space="preserve">. </w:t>
      </w:r>
      <w:r w:rsidRPr="00E10CA1">
        <w:rPr>
          <w:rFonts w:ascii="Times New Roman" w:hAnsi="Times New Roman"/>
          <w:sz w:val="28"/>
          <w:szCs w:val="28"/>
        </w:rPr>
        <w:t>31 января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10CA1">
        <w:rPr>
          <w:rFonts w:ascii="Times New Roman" w:hAnsi="Times New Roman"/>
          <w:sz w:val="28"/>
          <w:szCs w:val="28"/>
        </w:rPr>
        <w:t xml:space="preserve"> памятная дата в истории нашего города –День освобождения Белореченского района от немецко-фашистских захватчиков. Для подписчиков соцсетей сотрудники Юношеской библиотеки на основе  книги Г.А. Морозкиной «Белореченский район в годы Великой Отечественной войны 1941-1945г.г.» подготовили цикл рассказов «Война пришла на нашу юность». Эти трагические истории-воспоминания о войне маленьких детей, переживших оккупацию Белореченского района. В первом выпуске была представлена история маленькой девочки – Галгановой Валентины, которая стала свидетелем того ужасного времени.</w:t>
      </w:r>
    </w:p>
    <w:p w:rsidR="001450C2" w:rsidRDefault="001450C2" w:rsidP="00A065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РМБУ «Белореченская МЦБ» в</w:t>
      </w:r>
      <w:r w:rsidRPr="00966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рамках цикла мероприятий «Мужество нашего народа» в </w:t>
      </w:r>
      <w:r w:rsidRPr="00966370">
        <w:rPr>
          <w:rFonts w:ascii="Times New Roman" w:hAnsi="Times New Roman"/>
          <w:sz w:val="28"/>
          <w:szCs w:val="28"/>
        </w:rPr>
        <w:t>период с февраля по март 2021 г</w:t>
      </w:r>
      <w:r>
        <w:rPr>
          <w:rFonts w:ascii="Times New Roman" w:hAnsi="Times New Roman"/>
          <w:sz w:val="28"/>
          <w:szCs w:val="28"/>
        </w:rPr>
        <w:t xml:space="preserve">ода еженедельно </w:t>
      </w:r>
      <w:r w:rsidRPr="00966370">
        <w:rPr>
          <w:rFonts w:ascii="Times New Roman" w:hAnsi="Times New Roman"/>
          <w:sz w:val="28"/>
          <w:szCs w:val="28"/>
        </w:rPr>
        <w:t>публиковала видеоролики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370">
        <w:rPr>
          <w:rFonts w:ascii="Times New Roman" w:hAnsi="Times New Roman"/>
          <w:sz w:val="28"/>
          <w:szCs w:val="28"/>
        </w:rPr>
        <w:t>«Письма с фронта». Письма с фронта - это живые свидетельства героических лет. Библиотекарь рассказала читателям о  том, что время бессильно стереть память о мужестве, стойкости, героизме советских воинов; о том</w:t>
      </w:r>
      <w:r>
        <w:rPr>
          <w:rFonts w:ascii="Times New Roman" w:hAnsi="Times New Roman"/>
          <w:sz w:val="28"/>
          <w:szCs w:val="28"/>
        </w:rPr>
        <w:t>,</w:t>
      </w:r>
      <w:r w:rsidRPr="00966370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нам есть что хранить и помнить</w:t>
      </w:r>
      <w:r w:rsidRPr="00966370">
        <w:rPr>
          <w:rFonts w:ascii="Times New Roman" w:hAnsi="Times New Roman"/>
          <w:sz w:val="28"/>
          <w:szCs w:val="28"/>
        </w:rPr>
        <w:t>, кем г</w:t>
      </w:r>
      <w:r>
        <w:rPr>
          <w:rFonts w:ascii="Times New Roman" w:hAnsi="Times New Roman"/>
          <w:sz w:val="28"/>
          <w:szCs w:val="28"/>
        </w:rPr>
        <w:t>ордиться и с кого брать пример.</w:t>
      </w:r>
    </w:p>
    <w:p w:rsidR="001450C2" w:rsidRDefault="001450C2" w:rsidP="007121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 w:bidi="fa-IR"/>
        </w:rPr>
        <w:t xml:space="preserve">Сотрудники </w:t>
      </w:r>
      <w:r w:rsidRPr="00976196">
        <w:rPr>
          <w:rFonts w:ascii="Times New Roman" w:hAnsi="Times New Roman"/>
          <w:sz w:val="28"/>
          <w:szCs w:val="28"/>
          <w:lang w:eastAsia="ja-JP" w:bidi="fa-IR"/>
        </w:rPr>
        <w:t xml:space="preserve"> МБУ «Библиотека  Белореченского  городского поселения Белореченского района» с начала 2021 года   проводят  онлайн-мероприятия  цикла «Нашей памяти вечный огонь».</w:t>
      </w:r>
    </w:p>
    <w:p w:rsidR="001450C2" w:rsidRDefault="001450C2" w:rsidP="00A065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библиотечные работники МБУ «Библиотека Черниговского сельского поселения Белореченского района» приняли участие в акции «Память Героям» - возложение цветов к памятникам Черниговского сельского поселения.</w:t>
      </w:r>
    </w:p>
    <w:p w:rsidR="001450C2" w:rsidRPr="00976196" w:rsidRDefault="001450C2" w:rsidP="00A065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DC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января </w:t>
      </w:r>
      <w:r w:rsidRPr="00192DCF">
        <w:rPr>
          <w:rFonts w:ascii="Times New Roman" w:hAnsi="Times New Roman"/>
          <w:sz w:val="28"/>
          <w:szCs w:val="28"/>
        </w:rPr>
        <w:t xml:space="preserve"> Фокинская сельская библиотека провела онлайн- патриотический час «В боях за отчий дом», посвящённый Дню освобождения Белореченского района от немецко-фашистских захватчиков. Мероприятие  рассказывает о  начале оккупации нашего района, о героическом подвиге батареи лейтенанта Горлова,  которая встала на пути врага, о юных защитниках ст.Белореченской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92DCF">
        <w:rPr>
          <w:rFonts w:ascii="Times New Roman" w:hAnsi="Times New Roman"/>
          <w:sz w:val="28"/>
          <w:szCs w:val="28"/>
        </w:rPr>
        <w:t xml:space="preserve"> Грише Погребном, Василии Соине, Аркадии Жеделеве, о </w:t>
      </w:r>
      <w:r w:rsidRPr="00976196">
        <w:rPr>
          <w:rFonts w:ascii="Times New Roman" w:hAnsi="Times New Roman"/>
          <w:sz w:val="28"/>
          <w:szCs w:val="28"/>
        </w:rPr>
        <w:t>партизанском отряде «Красный Кубанец, действующем во время оккупации района.</w:t>
      </w:r>
    </w:p>
    <w:p w:rsidR="001450C2" w:rsidRDefault="001450C2" w:rsidP="005B015A">
      <w:pPr>
        <w:rPr>
          <w:rFonts w:ascii="Times New Roman" w:hAnsi="Times New Roman"/>
          <w:sz w:val="28"/>
        </w:rPr>
      </w:pPr>
    </w:p>
    <w:p w:rsidR="001450C2" w:rsidRPr="00371EB5" w:rsidRDefault="001450C2" w:rsidP="00371EB5">
      <w:pPr>
        <w:jc w:val="right"/>
        <w:rPr>
          <w:rFonts w:ascii="Times New Roman" w:hAnsi="Times New Roman"/>
          <w:sz w:val="28"/>
          <w:szCs w:val="28"/>
        </w:rPr>
      </w:pPr>
      <w:r w:rsidRPr="00371EB5">
        <w:rPr>
          <w:rFonts w:ascii="Times New Roman" w:hAnsi="Times New Roman"/>
          <w:sz w:val="28"/>
          <w:szCs w:val="28"/>
        </w:rPr>
        <w:t>Директор МЦБ                                                       Нестерова С.В.</w:t>
      </w:r>
    </w:p>
    <w:sectPr w:rsidR="001450C2" w:rsidRPr="00371EB5" w:rsidSect="005A7F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1C9"/>
    <w:multiLevelType w:val="hybridMultilevel"/>
    <w:tmpl w:val="41DA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47"/>
    <w:rsid w:val="0003374C"/>
    <w:rsid w:val="00067558"/>
    <w:rsid w:val="0006791B"/>
    <w:rsid w:val="00075548"/>
    <w:rsid w:val="0008592A"/>
    <w:rsid w:val="000920E2"/>
    <w:rsid w:val="000978A0"/>
    <w:rsid w:val="000B6362"/>
    <w:rsid w:val="000B66EE"/>
    <w:rsid w:val="00133395"/>
    <w:rsid w:val="001450C2"/>
    <w:rsid w:val="001829FC"/>
    <w:rsid w:val="00182C76"/>
    <w:rsid w:val="00192DCF"/>
    <w:rsid w:val="001A1F3D"/>
    <w:rsid w:val="001A4A68"/>
    <w:rsid w:val="001B6996"/>
    <w:rsid w:val="001B7F85"/>
    <w:rsid w:val="001C3019"/>
    <w:rsid w:val="001D686D"/>
    <w:rsid w:val="001E21D2"/>
    <w:rsid w:val="00201EE3"/>
    <w:rsid w:val="002263C6"/>
    <w:rsid w:val="00255722"/>
    <w:rsid w:val="00265EC5"/>
    <w:rsid w:val="00290F74"/>
    <w:rsid w:val="0029250E"/>
    <w:rsid w:val="002940F2"/>
    <w:rsid w:val="002A7557"/>
    <w:rsid w:val="002C6017"/>
    <w:rsid w:val="002C7AB6"/>
    <w:rsid w:val="002E41A2"/>
    <w:rsid w:val="0030270A"/>
    <w:rsid w:val="003255BB"/>
    <w:rsid w:val="003527DB"/>
    <w:rsid w:val="00354ED0"/>
    <w:rsid w:val="00371EB5"/>
    <w:rsid w:val="003C0DA7"/>
    <w:rsid w:val="003D3998"/>
    <w:rsid w:val="004110A8"/>
    <w:rsid w:val="00417292"/>
    <w:rsid w:val="00443F44"/>
    <w:rsid w:val="00453777"/>
    <w:rsid w:val="00466F10"/>
    <w:rsid w:val="004B096C"/>
    <w:rsid w:val="004B7417"/>
    <w:rsid w:val="00553E60"/>
    <w:rsid w:val="00556FCE"/>
    <w:rsid w:val="0056138D"/>
    <w:rsid w:val="00584CD2"/>
    <w:rsid w:val="005A0E73"/>
    <w:rsid w:val="005A5341"/>
    <w:rsid w:val="005A7FF6"/>
    <w:rsid w:val="005B015A"/>
    <w:rsid w:val="005B0683"/>
    <w:rsid w:val="005C3144"/>
    <w:rsid w:val="005D5A1D"/>
    <w:rsid w:val="005F6DFC"/>
    <w:rsid w:val="00613053"/>
    <w:rsid w:val="006343B5"/>
    <w:rsid w:val="006571C7"/>
    <w:rsid w:val="00670D25"/>
    <w:rsid w:val="00677FA0"/>
    <w:rsid w:val="006D7BC1"/>
    <w:rsid w:val="00712162"/>
    <w:rsid w:val="007152C0"/>
    <w:rsid w:val="00725D42"/>
    <w:rsid w:val="00740C86"/>
    <w:rsid w:val="00745CD0"/>
    <w:rsid w:val="00750428"/>
    <w:rsid w:val="0075059D"/>
    <w:rsid w:val="00795AEE"/>
    <w:rsid w:val="007A3EA0"/>
    <w:rsid w:val="007D4B26"/>
    <w:rsid w:val="007E0A28"/>
    <w:rsid w:val="007E1F18"/>
    <w:rsid w:val="007F2B09"/>
    <w:rsid w:val="008026AD"/>
    <w:rsid w:val="00835913"/>
    <w:rsid w:val="00885E7A"/>
    <w:rsid w:val="00890B1D"/>
    <w:rsid w:val="008C3148"/>
    <w:rsid w:val="00910EFA"/>
    <w:rsid w:val="0094555E"/>
    <w:rsid w:val="009508B0"/>
    <w:rsid w:val="0095489B"/>
    <w:rsid w:val="00963D71"/>
    <w:rsid w:val="00964725"/>
    <w:rsid w:val="00966370"/>
    <w:rsid w:val="00975B2B"/>
    <w:rsid w:val="00976196"/>
    <w:rsid w:val="0098502D"/>
    <w:rsid w:val="009A50EE"/>
    <w:rsid w:val="009B0BD1"/>
    <w:rsid w:val="009B4597"/>
    <w:rsid w:val="009D2B32"/>
    <w:rsid w:val="009D600B"/>
    <w:rsid w:val="009D60DD"/>
    <w:rsid w:val="009F268A"/>
    <w:rsid w:val="00A0651C"/>
    <w:rsid w:val="00A072B2"/>
    <w:rsid w:val="00A7610C"/>
    <w:rsid w:val="00A87220"/>
    <w:rsid w:val="00AA07E8"/>
    <w:rsid w:val="00AB02B5"/>
    <w:rsid w:val="00AB3CDF"/>
    <w:rsid w:val="00AB5B44"/>
    <w:rsid w:val="00B02147"/>
    <w:rsid w:val="00B70469"/>
    <w:rsid w:val="00BA451E"/>
    <w:rsid w:val="00BB0308"/>
    <w:rsid w:val="00BC03AF"/>
    <w:rsid w:val="00BC1DDE"/>
    <w:rsid w:val="00C577A3"/>
    <w:rsid w:val="00CA3747"/>
    <w:rsid w:val="00CA44CF"/>
    <w:rsid w:val="00CC3CCB"/>
    <w:rsid w:val="00CF1F9E"/>
    <w:rsid w:val="00D308E0"/>
    <w:rsid w:val="00D35679"/>
    <w:rsid w:val="00D841CB"/>
    <w:rsid w:val="00E06BDE"/>
    <w:rsid w:val="00E10CA1"/>
    <w:rsid w:val="00E31032"/>
    <w:rsid w:val="00E37E4D"/>
    <w:rsid w:val="00E67AF6"/>
    <w:rsid w:val="00E77094"/>
    <w:rsid w:val="00E827D1"/>
    <w:rsid w:val="00EC059E"/>
    <w:rsid w:val="00EC7C05"/>
    <w:rsid w:val="00EF4534"/>
    <w:rsid w:val="00F05AE5"/>
    <w:rsid w:val="00F07605"/>
    <w:rsid w:val="00F2433D"/>
    <w:rsid w:val="00F37551"/>
    <w:rsid w:val="00F51967"/>
    <w:rsid w:val="00F72929"/>
    <w:rsid w:val="00F900A1"/>
    <w:rsid w:val="00F907A6"/>
    <w:rsid w:val="00FB58C8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F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610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489B"/>
    <w:rPr>
      <w:rFonts w:ascii="Cambria" w:hAnsi="Cambria" w:cs="Times New Roman"/>
      <w:b/>
      <w:color w:val="4F81BD"/>
      <w:sz w:val="26"/>
    </w:rPr>
  </w:style>
  <w:style w:type="character" w:styleId="Hyperlink">
    <w:name w:val="Hyperlink"/>
    <w:basedOn w:val="DefaultParagraphFont"/>
    <w:link w:val="1"/>
    <w:uiPriority w:val="99"/>
    <w:locked/>
    <w:rsid w:val="00F51967"/>
    <w:rPr>
      <w:rFonts w:ascii="Times New Roman" w:hAnsi="Times New Roman" w:cs="Times New Roman"/>
      <w:noProof/>
      <w:color w:val="0000FF"/>
      <w:u w:val="single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F51967"/>
    <w:rPr>
      <w:rFonts w:cs="Times New Roman"/>
      <w:color w:val="800080"/>
      <w:u w:val="single"/>
    </w:rPr>
  </w:style>
  <w:style w:type="paragraph" w:customStyle="1" w:styleId="1">
    <w:name w:val="Гиперссылка1"/>
    <w:link w:val="Hyperlink"/>
    <w:uiPriority w:val="99"/>
    <w:rsid w:val="001E21D2"/>
    <w:pPr>
      <w:spacing w:after="200" w:line="276" w:lineRule="auto"/>
    </w:pPr>
    <w:rPr>
      <w:rFonts w:ascii="Times New Roman" w:hAnsi="Times New Roman"/>
      <w:noProof/>
      <w:color w:val="0000FF"/>
      <w:sz w:val="20"/>
      <w:szCs w:val="20"/>
      <w:u w:val="single"/>
    </w:rPr>
  </w:style>
  <w:style w:type="paragraph" w:customStyle="1" w:styleId="a">
    <w:name w:val="Без интервала"/>
    <w:uiPriority w:val="99"/>
    <w:rsid w:val="001A4A68"/>
    <w:rPr>
      <w:rFonts w:eastAsia="Times New Roman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7610C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NoSpacing">
    <w:name w:val="No Spacing"/>
    <w:uiPriority w:val="99"/>
    <w:qFormat/>
    <w:rsid w:val="00D308E0"/>
    <w:pPr>
      <w:jc w:val="both"/>
    </w:pPr>
    <w:rPr>
      <w:rFonts w:ascii="Times New Roman" w:hAnsi="Times New Roman"/>
      <w:sz w:val="24"/>
      <w:lang w:eastAsia="en-US"/>
    </w:rPr>
  </w:style>
  <w:style w:type="paragraph" w:customStyle="1" w:styleId="Standard">
    <w:name w:val="Standard"/>
    <w:uiPriority w:val="99"/>
    <w:rsid w:val="005A0E73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Lmxijhl5T3/" TargetMode="External"/><Relationship Id="rId18" Type="http://schemas.openxmlformats.org/officeDocument/2006/relationships/hyperlink" Target="https://www.instagram.com/p/CLmvoa1lB0L/" TargetMode="External"/><Relationship Id="rId26" Type="http://schemas.openxmlformats.org/officeDocument/2006/relationships/hyperlink" Target="https://vk.com/wall593133502_512" TargetMode="External"/><Relationship Id="rId39" Type="http://schemas.openxmlformats.org/officeDocument/2006/relationships/hyperlink" Target="https://ok.ru/video/2842358254130" TargetMode="External"/><Relationship Id="rId21" Type="http://schemas.openxmlformats.org/officeDocument/2006/relationships/hyperlink" Target="https://www.instagram.com/p/CKs0g2UB-5w/" TargetMode="External"/><Relationship Id="rId34" Type="http://schemas.openxmlformats.org/officeDocument/2006/relationships/hyperlink" Target="https://www.youtube.com/watch?v=ayggk2zZ2tM" TargetMode="External"/><Relationship Id="rId42" Type="http://schemas.openxmlformats.org/officeDocument/2006/relationships/hyperlink" Target="https://vk.com/wall-182929131_516" TargetMode="External"/><Relationship Id="rId47" Type="http://schemas.openxmlformats.org/officeDocument/2006/relationships/hyperlink" Target="https://ok.ru/group/53941537407172/topic/152672303342532&#1080;" TargetMode="External"/><Relationship Id="rId50" Type="http://schemas.openxmlformats.org/officeDocument/2006/relationships/hyperlink" Target="https://www.instagram.com/tv/CL88FGyCM0t/?igshid=c02x8avc1cld" TargetMode="External"/><Relationship Id="rId55" Type="http://schemas.openxmlformats.org/officeDocument/2006/relationships/hyperlink" Target="https://www.instagram.com/p/CMQAa1wBJoX/?utm_source=ig_web_copy_link" TargetMode="External"/><Relationship Id="rId63" Type="http://schemas.openxmlformats.org/officeDocument/2006/relationships/hyperlink" Target="https://vk.com/video-202500151_456239054" TargetMode="External"/><Relationship Id="rId68" Type="http://schemas.openxmlformats.org/officeDocument/2006/relationships/hyperlink" Target="https://ok.ru/profile/525178091175" TargetMode="External"/><Relationship Id="rId7" Type="http://schemas.openxmlformats.org/officeDocument/2006/relationships/hyperlink" Target="https://www.instagram.com/p/CKiVztSn0d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elorayubiblio?w=wall225247286_1105%2Fall" TargetMode="External"/><Relationship Id="rId29" Type="http://schemas.openxmlformats.org/officeDocument/2006/relationships/hyperlink" Target="https://ok.ru/video/26738672954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/statuses/152819397646423" TargetMode="External"/><Relationship Id="rId11" Type="http://schemas.openxmlformats.org/officeDocument/2006/relationships/hyperlink" Target="https://mcb-blk.ru/index.php/tsentralnaya-biblioteka/4955-i-gorod-moj-ne-oboshla-vojna-4" TargetMode="External"/><Relationship Id="rId24" Type="http://schemas.openxmlformats.org/officeDocument/2006/relationships/hyperlink" Target="https://ok.ru/profile/561474988530/statuses/153037186186738" TargetMode="External"/><Relationship Id="rId32" Type="http://schemas.openxmlformats.org/officeDocument/2006/relationships/hyperlink" Target="https://ok.ru/video/2085926146435" TargetMode="External"/><Relationship Id="rId37" Type="http://schemas.openxmlformats.org/officeDocument/2006/relationships/hyperlink" Target="https://ok.ru/video/2811097975346" TargetMode="External"/><Relationship Id="rId40" Type="http://schemas.openxmlformats.org/officeDocument/2006/relationships/hyperlink" Target="https://www.instagram.com/tv/CKf8Ym3iTsh/?igshid=16vifvwwkeu2n" TargetMode="External"/><Relationship Id="rId45" Type="http://schemas.openxmlformats.org/officeDocument/2006/relationships/hyperlink" Target="https://vk.com/wall-182929131_517" TargetMode="External"/><Relationship Id="rId53" Type="http://schemas.openxmlformats.org/officeDocument/2006/relationships/hyperlink" Target="https://ok.ru/video/2138496961164" TargetMode="External"/><Relationship Id="rId58" Type="http://schemas.openxmlformats.org/officeDocument/2006/relationships/hyperlink" Target="https://instagram.com/arkhipovskayabibl?igshid=r7kin9yux6rt" TargetMode="External"/><Relationship Id="rId66" Type="http://schemas.openxmlformats.org/officeDocument/2006/relationships/hyperlink" Target="https://instagram.com/arkhipovskayabibl?igshid=r7kin9yux6rt" TargetMode="External"/><Relationship Id="rId5" Type="http://schemas.openxmlformats.org/officeDocument/2006/relationships/hyperlink" Target="https://www.instagram.com/p/CKZaFypFUJD/" TargetMode="External"/><Relationship Id="rId15" Type="http://schemas.openxmlformats.org/officeDocument/2006/relationships/hyperlink" Target="https://ok.ru/profile/542742677849/statuses/152934443081049" TargetMode="External"/><Relationship Id="rId23" Type="http://schemas.openxmlformats.org/officeDocument/2006/relationships/hyperlink" Target="https://www.instagram.com/p/CKi0vbIhjR_/" TargetMode="External"/><Relationship Id="rId28" Type="http://schemas.openxmlformats.org/officeDocument/2006/relationships/hyperlink" Target="https://ok.ru/video/2649138727666" TargetMode="External"/><Relationship Id="rId36" Type="http://schemas.openxmlformats.org/officeDocument/2006/relationships/hyperlink" Target="https://ok.ru/profile/574924194410/statuses/153007881010026" TargetMode="External"/><Relationship Id="rId49" Type="http://schemas.openxmlformats.org/officeDocument/2006/relationships/hyperlink" Target="https://www.instagram.com/tv/CKwHX1YF9cC/?igshid=1csidox5b6tbm" TargetMode="External"/><Relationship Id="rId57" Type="http://schemas.openxmlformats.org/officeDocument/2006/relationships/hyperlink" Target="https://vk.com/wall-202275261_69" TargetMode="External"/><Relationship Id="rId61" Type="http://schemas.openxmlformats.org/officeDocument/2006/relationships/hyperlink" Target="https://www.instagram.com/tv/CL1dlJ2lqEy/?igshid=1rfy9ees76i0t" TargetMode="External"/><Relationship Id="rId10" Type="http://schemas.openxmlformats.org/officeDocument/2006/relationships/hyperlink" Target="https://mcb-blk.ru/index.php/arkhiv-novostej/5001-osvobozhdenie-krasnodara-ot-nemetsko-fashistskikh-zakhvatchikov" TargetMode="External"/><Relationship Id="rId19" Type="http://schemas.openxmlformats.org/officeDocument/2006/relationships/hyperlink" Target="https://vk.com/belorayubiblio?w=wall225247286_1113" TargetMode="External"/><Relationship Id="rId31" Type="http://schemas.openxmlformats.org/officeDocument/2006/relationships/hyperlink" Target="https://www.youtube.com/watch?v=n5BYPEOHCpw" TargetMode="External"/><Relationship Id="rId44" Type="http://schemas.openxmlformats.org/officeDocument/2006/relationships/hyperlink" Target="https://ok.ru/group/53941537407172/topic/152669292159940" TargetMode="External"/><Relationship Id="rId52" Type="http://schemas.openxmlformats.org/officeDocument/2006/relationships/hyperlink" Target="https://vk.com/wall-182929131_563" TargetMode="External"/><Relationship Id="rId60" Type="http://schemas.openxmlformats.org/officeDocument/2006/relationships/hyperlink" Target="https://ok.ru/profile/525178091175" TargetMode="External"/><Relationship Id="rId65" Type="http://schemas.openxmlformats.org/officeDocument/2006/relationships/hyperlink" Target="https://ok.ru/video/3234216610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KiZzttld3K/" TargetMode="External"/><Relationship Id="rId14" Type="http://schemas.openxmlformats.org/officeDocument/2006/relationships/hyperlink" Target="https://vk.com/belorayubiblio?w=wall225247286_1114" TargetMode="External"/><Relationship Id="rId22" Type="http://schemas.openxmlformats.org/officeDocument/2006/relationships/hyperlink" Target="https://www.instagram.com/p/CKn9n3UhtD7/" TargetMode="External"/><Relationship Id="rId27" Type="http://schemas.openxmlformats.org/officeDocument/2006/relationships/hyperlink" Target="https://ok.ru/video/2631811533554" TargetMode="External"/><Relationship Id="rId30" Type="http://schemas.openxmlformats.org/officeDocument/2006/relationships/hyperlink" Target="http://belorbibl.ru/events/item/299" TargetMode="External"/><Relationship Id="rId35" Type="http://schemas.openxmlformats.org/officeDocument/2006/relationships/hyperlink" Target="https://ok.ru/profile/574924194410/statuses/152944578476906" TargetMode="External"/><Relationship Id="rId43" Type="http://schemas.openxmlformats.org/officeDocument/2006/relationships/hyperlink" Target="https://www.instagram.com/p/CKsn0Y8lNya/?igshid=zczfxkcuzvz9" TargetMode="External"/><Relationship Id="rId48" Type="http://schemas.openxmlformats.org/officeDocument/2006/relationships/hyperlink" Target="https://vk.com/wall-182929131_518" TargetMode="External"/><Relationship Id="rId56" Type="http://schemas.openxmlformats.org/officeDocument/2006/relationships/hyperlink" Target="https://ok.ru/profile/580519907980/statuses/153272799470988" TargetMode="External"/><Relationship Id="rId64" Type="http://schemas.openxmlformats.org/officeDocument/2006/relationships/hyperlink" Target="https://ok.ru/video/322060864995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nstagram.com/p/CKiVHnOlTPi/" TargetMode="External"/><Relationship Id="rId51" Type="http://schemas.openxmlformats.org/officeDocument/2006/relationships/hyperlink" Target="https://ok.ru/group/53941537407172/topic/1528072871208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cb-blk.ru/index.php/tsentralnaya-biblioteka/4958-za-volgoj-dlya-nas-zemli-net-2" TargetMode="External"/><Relationship Id="rId17" Type="http://schemas.openxmlformats.org/officeDocument/2006/relationships/hyperlink" Target="https://www.instagram.com/p/CLZFe1SB47x/" TargetMode="External"/><Relationship Id="rId25" Type="http://schemas.openxmlformats.org/officeDocument/2006/relationships/hyperlink" Target="https://vk.com/wall593133502_509" TargetMode="External"/><Relationship Id="rId33" Type="http://schemas.openxmlformats.org/officeDocument/2006/relationships/hyperlink" Target="http://belorbibl.ru/events/item/327" TargetMode="External"/><Relationship Id="rId38" Type="http://schemas.openxmlformats.org/officeDocument/2006/relationships/hyperlink" Target="https://ok.ru/video/2814699964978" TargetMode="External"/><Relationship Id="rId46" Type="http://schemas.openxmlformats.org/officeDocument/2006/relationships/hyperlink" Target="https://www.instagram.com/p/CKs8oa3FFOo/?igshid=11s3gisrwc2nc" TargetMode="External"/><Relationship Id="rId59" Type="http://schemas.openxmlformats.org/officeDocument/2006/relationships/hyperlink" Target="https://vk.com/club202500151" TargetMode="External"/><Relationship Id="rId67" Type="http://schemas.openxmlformats.org/officeDocument/2006/relationships/hyperlink" Target="https://vk.com/club202500151" TargetMode="External"/><Relationship Id="rId20" Type="http://schemas.openxmlformats.org/officeDocument/2006/relationships/hyperlink" Target="https://ok.ru/profile/542742677849/statuses/152934380952921" TargetMode="External"/><Relationship Id="rId41" Type="http://schemas.openxmlformats.org/officeDocument/2006/relationships/hyperlink" Target="https://ok.ru/group/53941537407172/topic/152650454557636" TargetMode="External"/><Relationship Id="rId54" Type="http://schemas.openxmlformats.org/officeDocument/2006/relationships/hyperlink" Target="https://www.instagram.com/p/CKWDPy2hcXs/?utm_source=ig_web_copy_link" TargetMode="External"/><Relationship Id="rId62" Type="http://schemas.openxmlformats.org/officeDocument/2006/relationships/hyperlink" Target="https://ok.ru/video/275073499408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7</Pages>
  <Words>2451</Words>
  <Characters>13972</Characters>
  <Application>Microsoft Office Outlook</Application>
  <DocSecurity>0</DocSecurity>
  <Lines>0</Lines>
  <Paragraphs>0</Paragraphs>
  <ScaleCrop>false</ScaleCrop>
  <Company>KNMCK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91</cp:revision>
  <dcterms:created xsi:type="dcterms:W3CDTF">2021-03-12T11:44:00Z</dcterms:created>
  <dcterms:modified xsi:type="dcterms:W3CDTF">2021-03-19T06:49:00Z</dcterms:modified>
</cp:coreProperties>
</file>