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29" w:rsidRDefault="00E24D29" w:rsidP="005217C3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24D29" w:rsidRDefault="00E24D29" w:rsidP="005217C3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мероприятиях, проведенных в рамках краевого месячника оборонно-массовой и военно-патриотической работы - 2018, </w:t>
      </w:r>
    </w:p>
    <w:p w:rsidR="00E24D29" w:rsidRDefault="00E24D29" w:rsidP="005217C3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общедоступных библиотеках </w:t>
      </w:r>
    </w:p>
    <w:p w:rsidR="00E24D29" w:rsidRDefault="00E24D29" w:rsidP="005217C3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Белореченский район</w:t>
      </w:r>
    </w:p>
    <w:p w:rsidR="00E24D29" w:rsidRDefault="00E24D29" w:rsidP="005217C3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325"/>
        <w:gridCol w:w="1670"/>
        <w:gridCol w:w="1402"/>
        <w:gridCol w:w="1220"/>
        <w:gridCol w:w="1722"/>
      </w:tblGrid>
      <w:tr w:rsidR="00E24D29" w:rsidRPr="00374889" w:rsidTr="0080629C">
        <w:tc>
          <w:tcPr>
            <w:tcW w:w="1840" w:type="dxa"/>
            <w:vMerge w:val="restart"/>
          </w:tcPr>
          <w:p w:rsidR="00E24D29" w:rsidRPr="007A756B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56B">
              <w:rPr>
                <w:sz w:val="28"/>
                <w:szCs w:val="28"/>
              </w:rPr>
              <w:t>Количество библиотек, принявших участие в месячнике</w:t>
            </w:r>
          </w:p>
          <w:p w:rsidR="00E24D29" w:rsidRPr="007A756B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56B">
              <w:rPr>
                <w:sz w:val="28"/>
                <w:szCs w:val="28"/>
              </w:rPr>
              <w:t>(ед.)</w:t>
            </w:r>
          </w:p>
        </w:tc>
        <w:tc>
          <w:tcPr>
            <w:tcW w:w="5617" w:type="dxa"/>
            <w:gridSpan w:val="4"/>
          </w:tcPr>
          <w:p w:rsidR="00E24D29" w:rsidRPr="007A756B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56B">
              <w:rPr>
                <w:sz w:val="28"/>
                <w:szCs w:val="28"/>
              </w:rPr>
              <w:t>Количество проведенных мероприятий (ед.)</w:t>
            </w:r>
          </w:p>
        </w:tc>
        <w:tc>
          <w:tcPr>
            <w:tcW w:w="1722" w:type="dxa"/>
            <w:vMerge w:val="restart"/>
          </w:tcPr>
          <w:p w:rsidR="00E24D29" w:rsidRPr="007A756B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56B">
              <w:rPr>
                <w:sz w:val="28"/>
                <w:szCs w:val="28"/>
              </w:rPr>
              <w:t>Количество участников (чел.)</w:t>
            </w:r>
          </w:p>
        </w:tc>
      </w:tr>
      <w:tr w:rsidR="00E24D29" w:rsidRPr="00374889" w:rsidTr="0080629C">
        <w:tc>
          <w:tcPr>
            <w:tcW w:w="1840" w:type="dxa"/>
            <w:vMerge/>
          </w:tcPr>
          <w:p w:rsidR="00E24D29" w:rsidRPr="007A756B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24D29" w:rsidRPr="00BF65EA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BF65EA">
              <w:t>Всего</w:t>
            </w:r>
          </w:p>
        </w:tc>
        <w:tc>
          <w:tcPr>
            <w:tcW w:w="1670" w:type="dxa"/>
            <w:vAlign w:val="center"/>
          </w:tcPr>
          <w:p w:rsidR="00E24D29" w:rsidRPr="00BF65EA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BF65EA">
              <w:t>Книжные экспозиции</w:t>
            </w:r>
          </w:p>
        </w:tc>
        <w:tc>
          <w:tcPr>
            <w:tcW w:w="1402" w:type="dxa"/>
            <w:vAlign w:val="center"/>
          </w:tcPr>
          <w:p w:rsidR="00E24D29" w:rsidRPr="00BF65EA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BF65EA">
              <w:t>Урок</w:t>
            </w:r>
            <w:r>
              <w:t>и</w:t>
            </w:r>
            <w:r w:rsidRPr="00BF65EA">
              <w:t>, час</w:t>
            </w:r>
            <w:r>
              <w:t>ы</w:t>
            </w:r>
            <w:r w:rsidRPr="00BF65EA">
              <w:t xml:space="preserve"> патрио</w:t>
            </w:r>
            <w:r>
              <w:t>-</w:t>
            </w:r>
            <w:r w:rsidRPr="00BF65EA">
              <w:t>тизма</w:t>
            </w:r>
          </w:p>
        </w:tc>
        <w:tc>
          <w:tcPr>
            <w:tcW w:w="1220" w:type="dxa"/>
            <w:vAlign w:val="center"/>
          </w:tcPr>
          <w:p w:rsidR="00E24D29" w:rsidRPr="00BF65EA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BF65EA">
              <w:t>Крупн</w:t>
            </w:r>
            <w:r>
              <w:t>ые</w:t>
            </w:r>
            <w:r w:rsidRPr="00BF65EA">
              <w:t xml:space="preserve"> акции</w:t>
            </w:r>
            <w:r>
              <w:t xml:space="preserve">, уличные </w:t>
            </w:r>
          </w:p>
        </w:tc>
        <w:tc>
          <w:tcPr>
            <w:tcW w:w="1722" w:type="dxa"/>
            <w:vMerge/>
          </w:tcPr>
          <w:p w:rsidR="00E24D29" w:rsidRPr="007A756B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24D29" w:rsidRPr="00374889" w:rsidTr="0080629C">
        <w:tc>
          <w:tcPr>
            <w:tcW w:w="1840" w:type="dxa"/>
          </w:tcPr>
          <w:p w:rsidR="00E24D29" w:rsidRPr="009E6330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E633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25" w:type="dxa"/>
          </w:tcPr>
          <w:p w:rsidR="00E24D29" w:rsidRPr="009E6330" w:rsidRDefault="00E24D29" w:rsidP="000B479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670" w:type="dxa"/>
          </w:tcPr>
          <w:p w:rsidR="00E24D29" w:rsidRPr="009E6330" w:rsidRDefault="00E24D29" w:rsidP="000B479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02" w:type="dxa"/>
          </w:tcPr>
          <w:p w:rsidR="00E24D29" w:rsidRPr="009E6330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220" w:type="dxa"/>
          </w:tcPr>
          <w:p w:rsidR="00E24D29" w:rsidRPr="009E6330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E24D29" w:rsidRPr="009E6330" w:rsidRDefault="00E24D29" w:rsidP="008062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3040</w:t>
            </w:r>
          </w:p>
        </w:tc>
      </w:tr>
    </w:tbl>
    <w:p w:rsidR="00E24D29" w:rsidRDefault="00E24D29" w:rsidP="005217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D29" w:rsidRDefault="00E24D29" w:rsidP="005217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Любовь к Родине, знание её истории, вера в будущее - эти качества должны воспитываться с детства.</w:t>
      </w:r>
      <w:r w:rsidRPr="00880567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направлений библиотечной деятельности является военно- патриотическое просвещение жителей города и района.</w:t>
      </w:r>
    </w:p>
    <w:p w:rsidR="00E24D29" w:rsidRDefault="00E24D29" w:rsidP="005217C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859E7">
        <w:rPr>
          <w:rFonts w:ascii="Times New Roman" w:hAnsi="Times New Roman"/>
          <w:sz w:val="28"/>
          <w:szCs w:val="28"/>
        </w:rPr>
        <w:t xml:space="preserve">У времени есть своя память – история. И потому мир никогда не забывает о трагедиях, </w:t>
      </w:r>
      <w:r>
        <w:rPr>
          <w:rFonts w:ascii="Times New Roman" w:hAnsi="Times New Roman"/>
          <w:sz w:val="28"/>
          <w:szCs w:val="28"/>
        </w:rPr>
        <w:t>будораживших</w:t>
      </w:r>
      <w:r w:rsidRPr="009859E7">
        <w:rPr>
          <w:rFonts w:ascii="Times New Roman" w:hAnsi="Times New Roman"/>
          <w:sz w:val="28"/>
          <w:szCs w:val="28"/>
        </w:rPr>
        <w:t xml:space="preserve"> планету в разные эпохи, в том числе и о жестких войнах, уносивших миллионы жизней, отбрасывавших назад цивилизации, разрушавшие великие ценности, созданные человеком. </w:t>
      </w:r>
      <w:r>
        <w:rPr>
          <w:rFonts w:ascii="Times New Roman" w:hAnsi="Times New Roman"/>
          <w:sz w:val="28"/>
          <w:szCs w:val="28"/>
        </w:rPr>
        <w:t>Прошло 73 года</w:t>
      </w:r>
      <w:r w:rsidRPr="009859E7">
        <w:rPr>
          <w:rFonts w:ascii="Times New Roman" w:hAnsi="Times New Roman"/>
          <w:sz w:val="28"/>
          <w:szCs w:val="28"/>
        </w:rPr>
        <w:t>, как закончилась Великая Отечественная война, но эхо ее до сих пор не затихает в людских душах.</w:t>
      </w:r>
      <w:r>
        <w:rPr>
          <w:rFonts w:ascii="Times New Roman" w:hAnsi="Times New Roman"/>
          <w:sz w:val="28"/>
          <w:szCs w:val="28"/>
        </w:rPr>
        <w:t xml:space="preserve"> Для Белореченского района одной из памятных дат является </w:t>
      </w:r>
      <w:r w:rsidRPr="007A13A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января 1943 год. </w:t>
      </w:r>
      <w:r w:rsidRPr="007A13A4">
        <w:rPr>
          <w:rFonts w:ascii="Times New Roman" w:hAnsi="Times New Roman"/>
          <w:sz w:val="28"/>
          <w:szCs w:val="28"/>
        </w:rPr>
        <w:t xml:space="preserve">75 лет назад наш Белореченский район был освобождён от </w:t>
      </w:r>
      <w:r>
        <w:rPr>
          <w:rFonts w:ascii="Times New Roman" w:hAnsi="Times New Roman"/>
          <w:sz w:val="28"/>
          <w:szCs w:val="28"/>
        </w:rPr>
        <w:t>немецко-</w:t>
      </w:r>
      <w:r w:rsidRPr="007A13A4">
        <w:rPr>
          <w:rFonts w:ascii="Times New Roman" w:hAnsi="Times New Roman"/>
          <w:sz w:val="28"/>
          <w:szCs w:val="28"/>
        </w:rPr>
        <w:t>фашистк</w:t>
      </w:r>
      <w:r>
        <w:rPr>
          <w:rFonts w:ascii="Times New Roman" w:hAnsi="Times New Roman"/>
          <w:sz w:val="28"/>
          <w:szCs w:val="28"/>
        </w:rPr>
        <w:t>их</w:t>
      </w:r>
      <w:r w:rsidRPr="007A1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захватчиков.</w:t>
      </w:r>
    </w:p>
    <w:p w:rsidR="00E24D29" w:rsidRPr="00BD4776" w:rsidRDefault="00E24D29" w:rsidP="00BD4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Библиотеки МО Белореченский район приняли активное участие  в Краевом библиотечном марафоне «Знамя Победы над кубанской землёй», посвящённом 75-летию освобождения Краснодарского края от немецко-фашистских захватчиков. Библиотекарями были подготовлены и проведены циклы мероприятий патриотической направленности с целью увековечивания памяти воинов, погибших в боях за Кубань, формирования чувства патриотизма, гордости за родной край, сохранения и развития преемственности традиционных российских ценностей, популяризации исследовательской и поисковой деятельности библиотек в региональном краеведении. </w:t>
      </w:r>
    </w:p>
    <w:p w:rsidR="00E24D29" w:rsidRDefault="00E24D29" w:rsidP="0030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>В ходе проводимых мероприятий библиотекари перелистывали  некоторые страницы истории Великой Отечественной войны и вспомнили, как это было… Полгода оккупации, Белореченского района, оставили незаживающие раны на нашей земле. С особым волнением и трепетом рассказывали о кровопролитных боях, которые проходили на территории Белореченского района в годы   Великой Отечественной войны, о мужестве наших солдат, которые ценой своей жизни удерживали врага, но позиций своих не оставляли, о героях Белореченской земли, о партизанских отрядах, о детях Кубани, которые рядом со взрослыми боролись с ненавистным врагом. Их имена присвоены поселкам, улицам, школам Белореченского район. О них сложены песни и стихи. Рассказы ведущих сопровождались показом презентаций и обзором книжных выставок. Большую помощь в подготовке мероприятий оказала книга Г.Морозкиной «Белореченский район в годы Великой Отечественной войны». Основой мероприятия служили воспоминания из книги наших земляков.</w:t>
      </w:r>
      <w:r w:rsidRPr="0030194B">
        <w:rPr>
          <w:rFonts w:ascii="Times New Roman" w:hAnsi="Times New Roman"/>
          <w:sz w:val="28"/>
          <w:szCs w:val="28"/>
        </w:rPr>
        <w:t xml:space="preserve"> </w:t>
      </w:r>
    </w:p>
    <w:p w:rsidR="00E24D29" w:rsidRPr="00BD4776" w:rsidRDefault="00E24D29" w:rsidP="0030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В проведённых мероприятиях приняли активное участие приглашённые гости: дети, участники театральных кружков, а также </w:t>
      </w:r>
      <w:r>
        <w:rPr>
          <w:rFonts w:ascii="Times New Roman" w:hAnsi="Times New Roman"/>
          <w:sz w:val="28"/>
          <w:szCs w:val="28"/>
        </w:rPr>
        <w:t xml:space="preserve">ветераны ВОВ, </w:t>
      </w:r>
      <w:r w:rsidRPr="00BD4776">
        <w:rPr>
          <w:rFonts w:ascii="Times New Roman" w:hAnsi="Times New Roman"/>
          <w:sz w:val="28"/>
          <w:szCs w:val="28"/>
        </w:rPr>
        <w:t>военнослужащие</w:t>
      </w:r>
      <w:r>
        <w:rPr>
          <w:rFonts w:ascii="Times New Roman" w:hAnsi="Times New Roman"/>
          <w:sz w:val="28"/>
          <w:szCs w:val="28"/>
        </w:rPr>
        <w:t>, дети и внуки ветеранов Великой Отечественной войны, председатели совета Ветеранов</w:t>
      </w:r>
      <w:r w:rsidRPr="00BD4776">
        <w:rPr>
          <w:rFonts w:ascii="Times New Roman" w:hAnsi="Times New Roman"/>
          <w:sz w:val="28"/>
          <w:szCs w:val="28"/>
        </w:rPr>
        <w:t xml:space="preserve">. </w:t>
      </w:r>
    </w:p>
    <w:p w:rsidR="00E24D29" w:rsidRDefault="00E24D29" w:rsidP="0030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>Во всех сельских поселениях, к этой памятной дате, для жителей района прошли памятные митинги.</w:t>
      </w:r>
    </w:p>
    <w:p w:rsidR="00E24D29" w:rsidRPr="0030194B" w:rsidRDefault="00E24D29" w:rsidP="0030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94B">
        <w:rPr>
          <w:rFonts w:ascii="Times New Roman" w:hAnsi="Times New Roman"/>
          <w:sz w:val="28"/>
          <w:szCs w:val="28"/>
        </w:rPr>
        <w:t>В юношеской библиотеке ко дню освобождению Краснодарского края и  Белореченского района от немецко-фашистских захватчиков был проведен урок мужества. На мероприятие были приглашены ветеран Великой отечественной войны Сидирополо Л.М., ветеран труда, чье детство прошло в те суровые годы Маслова Т.В., ветеран Вооруженных Сил – председатель Совета ветеранов Белореченского района Руд</w:t>
      </w:r>
      <w:r>
        <w:rPr>
          <w:rFonts w:ascii="Times New Roman" w:hAnsi="Times New Roman"/>
          <w:sz w:val="28"/>
          <w:szCs w:val="28"/>
        </w:rPr>
        <w:t>о</w:t>
      </w:r>
      <w:r w:rsidRPr="0030194B">
        <w:rPr>
          <w:rFonts w:ascii="Times New Roman" w:hAnsi="Times New Roman"/>
          <w:sz w:val="28"/>
          <w:szCs w:val="28"/>
        </w:rPr>
        <w:t>метов Г.А и первый секретарь Белореченского РК КПРФ Боровков Н.В.</w:t>
      </w:r>
    </w:p>
    <w:p w:rsidR="00E24D29" w:rsidRPr="0030194B" w:rsidRDefault="00E24D29" w:rsidP="0030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94B">
        <w:rPr>
          <w:rFonts w:ascii="Times New Roman" w:hAnsi="Times New Roman"/>
          <w:sz w:val="28"/>
          <w:szCs w:val="28"/>
        </w:rPr>
        <w:t>Ветеран войны Сидирополо Любовь Митрофановна рассказала студентам о трудных, суровых военных временах, поделилась воспоминаниями о тех чувствах, которые испытала в великий День Победы — 9 мая 1945 года, о труде наших женщин и детей в тылу, о том, какие испытания выпали на долю советского народа в годы войны, как, несмотря ни на что, наш народ выстоял и победил.</w:t>
      </w:r>
    </w:p>
    <w:p w:rsidR="00E24D29" w:rsidRPr="0030194B" w:rsidRDefault="00E24D29" w:rsidP="0030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94B">
        <w:rPr>
          <w:rFonts w:ascii="Times New Roman" w:hAnsi="Times New Roman"/>
          <w:sz w:val="28"/>
          <w:szCs w:val="28"/>
        </w:rPr>
        <w:t>Своими детскими воспоминаниями поделилась Маслова Татьяна Васильевна, которая родилась в Белореченском районе и в период оккупации ей было пять лет. Детство и юность Татьяны Васильевны прошли суровые испытания. Родина высоко оценила вклад Татьяны Васильевны в развитие района и наградила медалью «Ветеран труда», которую вручил Боровков Н.В.</w:t>
      </w:r>
    </w:p>
    <w:p w:rsidR="00E24D29" w:rsidRPr="0030194B" w:rsidRDefault="00E24D29" w:rsidP="0030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94B">
        <w:rPr>
          <w:rFonts w:ascii="Times New Roman" w:hAnsi="Times New Roman"/>
          <w:sz w:val="28"/>
          <w:szCs w:val="28"/>
        </w:rPr>
        <w:t>Рудаметов Геннадий Андреевич, рассказал студентам о неоценимом вкладе ветеранов войны и тружеников тыла в борьбе за освобождение Краснодарского края и  Белореченского района от немецко-фашистских захватчиков.</w:t>
      </w:r>
    </w:p>
    <w:p w:rsidR="00E24D29" w:rsidRPr="007A4DD4" w:rsidRDefault="00E24D29" w:rsidP="007A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DD4">
        <w:rPr>
          <w:rFonts w:ascii="Times New Roman" w:hAnsi="Times New Roman"/>
          <w:sz w:val="28"/>
          <w:szCs w:val="28"/>
        </w:rPr>
        <w:t>В рамках празднования 75-летия освобождения Кубани от немецко-фашистских захватчиков библиотеки с целью формирования чувства патриотизма, гордости за героические страницы истории родного края, в том числе приобщения к чтению произведений о Великой Отечественной войне, приняли участие в краевой акции «Литературная память Победы».</w:t>
      </w:r>
    </w:p>
    <w:p w:rsidR="00E24D29" w:rsidRPr="007A4DD4" w:rsidRDefault="00E24D29" w:rsidP="007A4DD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A4DD4">
        <w:rPr>
          <w:rFonts w:ascii="Times New Roman" w:hAnsi="Times New Roman"/>
          <w:color w:val="000000"/>
          <w:sz w:val="28"/>
          <w:szCs w:val="28"/>
          <w:lang w:eastAsia="ru-RU"/>
        </w:rPr>
        <w:t>1-го февраля, в школе №17 посёлка Комсомольского прошёл урок мужества «Военная память листает страницы», посвящённый 75-летию освобождения Краснодарского края от немецко-фашистских захватчиков.</w:t>
      </w:r>
    </w:p>
    <w:p w:rsidR="00E24D29" w:rsidRPr="007A4DD4" w:rsidRDefault="00E24D29" w:rsidP="007A4DD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A4D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Были приглашены гости - ветеран ВОВ Гречишкин Д.В. с супругой, учащиеся школы и преподаватели. Им была представлена презентация, книжно-иллюстрированная выставка «Освобождению Кубани посвящается». В ходе мероприятия демонстрировались фильмы на военную тематику. Ведущие рассказали историю освобождения Белореченского района и Краснодарского края от фашистов, о городах воинской славы Туапсе, Новороссийске, о партизанской войне. Были зачитаны рассказы жителей посёлка о времени оккупации территории теперешнего Белореченского района. В конце мероприятия гости, и участники мероприятия почтили минутой молчания наших земляков, принявших участие в освобождении края. На мероприятии была проведена презентация новой книги по истории п. Высотного Н.С. Кравцова «На высоте», в которой содержится богатый материал о мирной жизни и военных годах.   </w:t>
      </w:r>
    </w:p>
    <w:p w:rsidR="00E24D29" w:rsidRPr="007A4DD4" w:rsidRDefault="00E24D29" w:rsidP="007A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DD4">
        <w:rPr>
          <w:rFonts w:ascii="Times New Roman" w:hAnsi="Times New Roman"/>
          <w:sz w:val="28"/>
          <w:szCs w:val="28"/>
        </w:rPr>
        <w:t>11 февраля в Долгогусевской сельской библиотеке прошел час истории «Город нашей славы боевой» Целью мероприятия было подвести учащихся к осознанию своей сопричастности с историей большой и малой Родины, воспитать в детях уважение к великим землякам и судьбе края.</w:t>
      </w:r>
    </w:p>
    <w:p w:rsidR="00E24D29" w:rsidRPr="007A4DD4" w:rsidRDefault="00E24D29" w:rsidP="007A4D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DD4">
        <w:rPr>
          <w:rFonts w:ascii="Times New Roman" w:hAnsi="Times New Roman"/>
          <w:sz w:val="28"/>
          <w:szCs w:val="28"/>
        </w:rPr>
        <w:t xml:space="preserve">В ходе просмотра презентации , ребята узнали, что </w:t>
      </w:r>
      <w:r w:rsidRPr="007A4DD4">
        <w:rPr>
          <w:rFonts w:ascii="Times New Roman" w:hAnsi="Times New Roman"/>
          <w:bCs/>
          <w:iCs/>
          <w:sz w:val="28"/>
          <w:szCs w:val="28"/>
        </w:rPr>
        <w:t xml:space="preserve">с августа </w:t>
      </w:r>
      <w:smartTag w:uri="urn:schemas-microsoft-com:office:smarttags" w:element="metricconverter">
        <w:smartTagPr>
          <w:attr w:name="ProductID" w:val="1942 г"/>
        </w:smartTagPr>
        <w:r w:rsidRPr="007A4DD4">
          <w:rPr>
            <w:rFonts w:ascii="Times New Roman" w:hAnsi="Times New Roman"/>
            <w:bCs/>
            <w:iCs/>
            <w:sz w:val="28"/>
            <w:szCs w:val="28"/>
          </w:rPr>
          <w:t>1942 г</w:t>
        </w:r>
      </w:smartTag>
      <w:r w:rsidRPr="007A4DD4">
        <w:rPr>
          <w:rFonts w:ascii="Times New Roman" w:hAnsi="Times New Roman"/>
          <w:bCs/>
          <w:iCs/>
          <w:sz w:val="28"/>
          <w:szCs w:val="28"/>
        </w:rPr>
        <w:t xml:space="preserve">. по 12 февраля </w:t>
      </w:r>
      <w:smartTag w:uri="urn:schemas-microsoft-com:office:smarttags" w:element="metricconverter">
        <w:smartTagPr>
          <w:attr w:name="ProductID" w:val="1943 г"/>
        </w:smartTagPr>
        <w:r w:rsidRPr="007A4DD4">
          <w:rPr>
            <w:rFonts w:ascii="Times New Roman" w:hAnsi="Times New Roman"/>
            <w:bCs/>
            <w:iCs/>
            <w:sz w:val="28"/>
            <w:szCs w:val="28"/>
          </w:rPr>
          <w:t>1943 г</w:t>
        </w:r>
      </w:smartTag>
      <w:r w:rsidRPr="007A4DD4">
        <w:rPr>
          <w:rFonts w:ascii="Times New Roman" w:hAnsi="Times New Roman"/>
          <w:bCs/>
          <w:iCs/>
          <w:sz w:val="28"/>
          <w:szCs w:val="28"/>
        </w:rPr>
        <w:t>. длилась фашистская оккупация. Эти шесть месяцев стали самыми страшными за всю его историю; мученической смертью погибли 13 тысяч жителей города — примерно каждый пятнадцатый краснодарец.</w:t>
      </w:r>
    </w:p>
    <w:p w:rsidR="00E24D29" w:rsidRPr="007A4DD4" w:rsidRDefault="00E24D29" w:rsidP="007A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DD4">
        <w:rPr>
          <w:rFonts w:ascii="Times New Roman" w:hAnsi="Times New Roman"/>
          <w:bCs/>
          <w:iCs/>
          <w:sz w:val="28"/>
          <w:szCs w:val="28"/>
        </w:rPr>
        <w:t>На книжной выставке «Страницы опаленные войной», ребята познакомились с книгами Кубань в годы ВОВ. Все присутствующие на мероприятии получили буклеты «Город нашей славы боевой»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24D29" w:rsidRPr="007A4DD4" w:rsidRDefault="00E24D29" w:rsidP="007A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DD4">
        <w:rPr>
          <w:rFonts w:ascii="Times New Roman" w:hAnsi="Times New Roman"/>
          <w:sz w:val="28"/>
          <w:szCs w:val="28"/>
        </w:rPr>
        <w:t>12 февраля  заведующая Фокинской сельской библиотекой Потиенко О.Н. провела для учащихся 3-4 классов школы № 19 патриотический час «Память пылающих лет». Библиотекарь рассказала юным читателям о защитниках города Краснодара, которые героически сражались с немецкими оккупантами. О подвиге краснодарских 17-летних мальчишек, принявших первый бой 10 августа 1942 года, о подвиге краснодарца Володи Головатого, который со своей подпольной группой из 7 человек спасали и укрывали раненых красноармейцев, распространяли листовки, поджигали склады. Партизаны братья Игнатовы ценной своей жизни пустили под откос немецкий железнодорожный состав.          Библиотекарь рассказала ребятам о памятниках, обелисках, мемориальных досках в г.Краснодаре, которые поставлены в память о бессмертных подвигах советских людей в годы Великой Отечественной войны. Рассказ  библиотекаря сопровождался показом презентации «В том феврале суровом, снежном…».</w:t>
      </w:r>
    </w:p>
    <w:p w:rsidR="00E24D29" w:rsidRPr="001A27A7" w:rsidRDefault="00E24D29" w:rsidP="001A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7">
        <w:rPr>
          <w:rFonts w:ascii="Times New Roman" w:hAnsi="Times New Roman"/>
          <w:sz w:val="28"/>
          <w:szCs w:val="28"/>
        </w:rPr>
        <w:t>В рамках Месячника  оборонно – массовой  и военно – патриотической работы  в библиотеках МО Белореченский район с целью  формирования углубленных знаний  учащихся  по истории Великой Отечественной войны, воспитания чувства благодарности ветеранам за Победу в Великой Отечественной войне и воспитания у молодежи чувства патриотизма,  были проведены мероприятия посвящённые Дню снятия блокады Ленинграда.</w:t>
      </w:r>
    </w:p>
    <w:p w:rsidR="00E24D29" w:rsidRPr="001A27A7" w:rsidRDefault="00E24D29" w:rsidP="001A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7">
        <w:rPr>
          <w:rFonts w:ascii="Times New Roman" w:hAnsi="Times New Roman"/>
          <w:sz w:val="28"/>
          <w:szCs w:val="28"/>
        </w:rPr>
        <w:t xml:space="preserve">  27  января  в библиотеке ст. Бжедуховской был организован и проведен  час истории   «Город Славы и Победы».  На мероприятие были приглашены учащиеся школы № 21.  </w:t>
      </w:r>
      <w:r w:rsidRPr="001A27A7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1A27A7">
        <w:rPr>
          <w:rFonts w:ascii="Times New Roman" w:hAnsi="Times New Roman"/>
          <w:sz w:val="28"/>
          <w:szCs w:val="28"/>
        </w:rPr>
        <w:t xml:space="preserve">Ребятам было рассказано о  ужасах, пережитых в  блокаду,  читали стихи  Ю.Воронова «Баллада о музыке», Билибина И.Я. ода «На 1942 год» и др. </w:t>
      </w:r>
    </w:p>
    <w:p w:rsidR="00E24D29" w:rsidRPr="001A27A7" w:rsidRDefault="00E24D29" w:rsidP="001A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1A27A7">
        <w:rPr>
          <w:rFonts w:ascii="Times New Roman" w:hAnsi="Times New Roman"/>
          <w:color w:val="000000"/>
          <w:sz w:val="28"/>
          <w:szCs w:val="28"/>
        </w:rPr>
        <w:t xml:space="preserve">Новоалексеевская сельская библиотека провела ряд мероприятий – это обзоры выставок книг, посвященных Великой отечественной войне «В сердцах и книгах память о войне»,  «Летопись мужества», «Есть память, которой не будет забвенья!», час мужества «Мы будем помнить!» - посвященный годовщине освобождения блокадного Ленинграда. </w:t>
      </w:r>
    </w:p>
    <w:p w:rsidR="00E24D29" w:rsidRPr="001A27A7" w:rsidRDefault="00E24D29" w:rsidP="001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7">
        <w:rPr>
          <w:rFonts w:ascii="Times New Roman" w:hAnsi="Times New Roman"/>
          <w:sz w:val="28"/>
          <w:szCs w:val="28"/>
        </w:rPr>
        <w:t>В рамках краевого месячника оборонно-массовой и военно-патриотической работы с целью формирования чувства гордости за свою страну, свой народ на примере героических поступков участников сражения, библиотекарями были также проведены мероприятия посвящённые Дню победы в Сталинградской битве.</w:t>
      </w:r>
    </w:p>
    <w:p w:rsidR="00E24D29" w:rsidRPr="001A27A7" w:rsidRDefault="00E24D29" w:rsidP="001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27A7">
        <w:rPr>
          <w:rFonts w:ascii="Times New Roman" w:hAnsi="Times New Roman"/>
          <w:sz w:val="28"/>
          <w:szCs w:val="28"/>
        </w:rPr>
        <w:t>3 февраля работники Долгогусевской сельской библиотеки для учеников 8 класса провели час истории «Ты выстоял, великий Сталинград!».. Ребята узнали, что Сталинградская битва по продолжительности и ожесточенности боев, по количеству участвовавших людей и боевой техники превзошла на тот момент все сражения мировой истории. В завершении мероприятия всем ребятам раздали буклеты «Ты выстоял, великий Сталинград».</w:t>
      </w:r>
    </w:p>
    <w:p w:rsidR="00E24D29" w:rsidRPr="001A27A7" w:rsidRDefault="00E24D29" w:rsidP="001A27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7A7">
        <w:rPr>
          <w:rFonts w:ascii="Times New Roman" w:hAnsi="Times New Roman"/>
          <w:sz w:val="28"/>
          <w:szCs w:val="28"/>
        </w:rPr>
        <w:t xml:space="preserve">Мероприятие «Летопись мужества», проводимое Новоалексеевской сельской библиотекой в 7 классе СОШ№12, было также посвящено Сталинградской битве. Библиотекарь рассказала ребятам о битве, подобной которой не знала история войн, о мужестве и героизме русского народа, одержавшего Великую победу в битве под Сталинградом. </w:t>
      </w:r>
      <w:r w:rsidRPr="001A27A7">
        <w:rPr>
          <w:rFonts w:ascii="Times New Roman" w:hAnsi="Times New Roman"/>
          <w:color w:val="000000"/>
          <w:sz w:val="28"/>
          <w:szCs w:val="28"/>
          <w:lang w:eastAsia="ru-RU"/>
        </w:rPr>
        <w:t>Под конец мероприятия библиотекарь предложила ребятам посмотреть короткометражный фильм «Битва под Сталинградом», а также фильм патриотического направления «Я – победитель!».</w:t>
      </w:r>
    </w:p>
    <w:p w:rsidR="00E24D29" w:rsidRPr="00904CE2" w:rsidRDefault="00E24D29" w:rsidP="00904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E2">
        <w:rPr>
          <w:rFonts w:ascii="Times New Roman" w:hAnsi="Times New Roman"/>
          <w:sz w:val="28"/>
          <w:szCs w:val="28"/>
          <w:shd w:val="clear" w:color="auto" w:fill="FFFEFE"/>
        </w:rPr>
        <w:t xml:space="preserve">В целях формирования у детей целостного представления об истории России, военно-патриотического воспитания, любви и уважения к Родине, сохранения и развития чувства гордости, уважения к подвигу своих предков </w:t>
      </w:r>
      <w:r w:rsidRPr="00904CE2">
        <w:rPr>
          <w:rFonts w:ascii="Times New Roman" w:hAnsi="Times New Roman"/>
          <w:sz w:val="28"/>
          <w:szCs w:val="28"/>
        </w:rPr>
        <w:t>15 февраля  к</w:t>
      </w:r>
      <w:r>
        <w:rPr>
          <w:rFonts w:ascii="Times New Roman" w:hAnsi="Times New Roman"/>
          <w:sz w:val="28"/>
          <w:szCs w:val="28"/>
        </w:rPr>
        <w:t>о</w:t>
      </w:r>
      <w:r w:rsidRPr="00904CE2">
        <w:rPr>
          <w:rFonts w:ascii="Times New Roman" w:hAnsi="Times New Roman"/>
          <w:sz w:val="28"/>
          <w:szCs w:val="28"/>
        </w:rPr>
        <w:t xml:space="preserve"> Дню вывода войск из Афганистана библиотеки МО Белореченский район провели ряд мероприятий.</w:t>
      </w:r>
    </w:p>
    <w:p w:rsidR="00E24D29" w:rsidRPr="00904CE2" w:rsidRDefault="00E24D29" w:rsidP="00904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E2">
        <w:rPr>
          <w:rFonts w:ascii="Times New Roman" w:hAnsi="Times New Roman"/>
          <w:sz w:val="28"/>
          <w:szCs w:val="28"/>
        </w:rPr>
        <w:t>Сотрудники  Детской библиотеки подготовили и провели для учащихся МБОУ СОШ № 2 мероприятие «Боль моя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E2">
        <w:rPr>
          <w:rFonts w:ascii="Times New Roman" w:hAnsi="Times New Roman"/>
          <w:sz w:val="28"/>
          <w:szCs w:val="28"/>
        </w:rPr>
        <w:t xml:space="preserve">Афганистан». Библиотекарь рассказала ребятам о событиях, которые произошли на территории Афганистана, в котором принимали участие наши воины – интернационалисты.  С помощью презентации «Боль моя - Афганистан», пользователи узнали, как выполняли свой интернациональный долг наши военнослужащие, о подвигах, которые они совершали. Итогом мероприятия, стал просмотр видеоролика «Память». </w:t>
      </w:r>
    </w:p>
    <w:p w:rsidR="00E24D29" w:rsidRPr="00904CE2" w:rsidRDefault="00E24D29" w:rsidP="00904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D29" w:rsidRPr="00904CE2" w:rsidRDefault="00E24D29" w:rsidP="00904CE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EFE"/>
        </w:rPr>
      </w:pPr>
      <w:r w:rsidRPr="00904CE2">
        <w:rPr>
          <w:rFonts w:ascii="Times New Roman" w:hAnsi="Times New Roman"/>
          <w:sz w:val="28"/>
          <w:szCs w:val="28"/>
          <w:shd w:val="clear" w:color="auto" w:fill="FFFEFE"/>
        </w:rPr>
        <w:t>Сотрудники  Южненской сельской библиотеки  провели вечер</w:t>
      </w:r>
      <w:r>
        <w:rPr>
          <w:rFonts w:ascii="Times New Roman" w:hAnsi="Times New Roman"/>
          <w:sz w:val="28"/>
          <w:szCs w:val="28"/>
          <w:shd w:val="clear" w:color="auto" w:fill="FFFEFE"/>
        </w:rPr>
        <w:t xml:space="preserve"> </w:t>
      </w:r>
      <w:r w:rsidRPr="00904CE2">
        <w:rPr>
          <w:rFonts w:ascii="Times New Roman" w:hAnsi="Times New Roman"/>
          <w:sz w:val="28"/>
          <w:szCs w:val="28"/>
          <w:shd w:val="clear" w:color="auto" w:fill="FFFEFE"/>
        </w:rPr>
        <w:t>- памяти  «А сердце память бережет»  для учащихся СОШ  №6 п. Южный. В ходе мероприятия было рассказано о страшной и жестокой войне в Афганистане, был показан документальный ролик "Афганистан". В ходе мероприятия использованы песни: "Пришел приказ", " Прощай Афган", « Молитва матери».» «Зажгите свечи», « Ты знаешь, как хочется жить»</w:t>
      </w:r>
      <w:r w:rsidRPr="00904CE2">
        <w:rPr>
          <w:rFonts w:ascii="Times New Roman" w:hAnsi="Times New Roman"/>
          <w:sz w:val="28"/>
          <w:szCs w:val="28"/>
        </w:rPr>
        <w:br/>
      </w:r>
      <w:r w:rsidRPr="00904CE2">
        <w:rPr>
          <w:rFonts w:ascii="Times New Roman" w:hAnsi="Times New Roman"/>
          <w:sz w:val="28"/>
          <w:szCs w:val="28"/>
          <w:shd w:val="clear" w:color="auto" w:fill="FFFEFE"/>
        </w:rPr>
        <w:t xml:space="preserve"> На это мероприятие пригласили участника военных действий в Афганистане  Повова Константина Юрьевича.  Константин Юрьевич  рассказал о себе. Затаив дыхание слушали дети его рассказ о трудной и опасной военной службе. Он также обратил внимание учащихся на то, какое большое значение имеет в армии взаимопонимание, надежность и поддержка друг друга. Константин Юрьевич   показал свои награды и рассказал о том, за какие подвиги был награжден, отвечал на вопросы ребят.</w:t>
      </w:r>
      <w:r w:rsidRPr="00904CE2">
        <w:rPr>
          <w:rStyle w:val="apple-converted-space"/>
          <w:rFonts w:ascii="Times New Roman" w:hAnsi="Times New Roman"/>
          <w:sz w:val="28"/>
          <w:szCs w:val="28"/>
          <w:shd w:val="clear" w:color="auto" w:fill="FFFEFE"/>
        </w:rPr>
        <w:t xml:space="preserve"> Мероприятие закончилось минутой молчания. </w:t>
      </w:r>
    </w:p>
    <w:p w:rsidR="00E24D29" w:rsidRPr="00904CE2" w:rsidRDefault="00E24D29" w:rsidP="00904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E2">
        <w:rPr>
          <w:rFonts w:ascii="Times New Roman" w:hAnsi="Times New Roman"/>
          <w:sz w:val="28"/>
          <w:szCs w:val="28"/>
        </w:rPr>
        <w:t>Ко Дню вывода советских войск из Афганистана в Долгогусевской сельской библиотеке состоялся патриотический час «Нити нашей памяти». Просматривая презентацию, ребятам рассказали о причинах ввода советских войск в Афганистан, о военных действиях, мужестве и отваге советских воинов, трудных условиях, в которых приходилось воевать. Для ребят были подготовлены материалы и вырезки из газет о земляках – участниках той страшной войны</w:t>
      </w:r>
      <w:bookmarkStart w:id="0" w:name="_GoBack"/>
      <w:bookmarkEnd w:id="0"/>
      <w:r w:rsidRPr="00904CE2">
        <w:rPr>
          <w:rFonts w:ascii="Times New Roman" w:hAnsi="Times New Roman"/>
          <w:sz w:val="28"/>
          <w:szCs w:val="28"/>
        </w:rPr>
        <w:t>, которая длилась долгих и мучительных 10 лет, о судьбах ребят - «афганцев».</w:t>
      </w:r>
    </w:p>
    <w:p w:rsidR="00E24D29" w:rsidRPr="00904CE2" w:rsidRDefault="00E24D29" w:rsidP="00904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EFE"/>
        </w:rPr>
      </w:pPr>
      <w:r w:rsidRPr="00904CE2">
        <w:rPr>
          <w:rStyle w:val="apple-converted-space"/>
          <w:rFonts w:ascii="Times New Roman" w:hAnsi="Times New Roman"/>
          <w:sz w:val="28"/>
          <w:szCs w:val="28"/>
          <w:shd w:val="clear" w:color="auto" w:fill="FFFEFE"/>
        </w:rPr>
        <w:t>Сражения кончаются, а история вечна. Ушла в историю и афганская война. Но в памяти людской ей еще жить долго, потому что ее история написана кровью солдат и слезами матерей.</w:t>
      </w:r>
    </w:p>
    <w:p w:rsidR="00E24D29" w:rsidRPr="00713AD5" w:rsidRDefault="00E24D29" w:rsidP="0071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AD5">
        <w:rPr>
          <w:rFonts w:ascii="Times New Roman" w:hAnsi="Times New Roman"/>
          <w:sz w:val="28"/>
          <w:szCs w:val="28"/>
        </w:rPr>
        <w:t>23 февраля - знаменательный день для российской армии</w:t>
      </w:r>
      <w:r>
        <w:rPr>
          <w:rFonts w:ascii="Times New Roman" w:hAnsi="Times New Roman"/>
          <w:sz w:val="28"/>
          <w:szCs w:val="28"/>
        </w:rPr>
        <w:t xml:space="preserve"> – День защитников Отечества</w:t>
      </w:r>
      <w:r w:rsidRPr="00713AD5">
        <w:rPr>
          <w:rFonts w:ascii="Times New Roman" w:hAnsi="Times New Roman"/>
          <w:sz w:val="28"/>
          <w:szCs w:val="28"/>
        </w:rPr>
        <w:t>.  И к этому праздничному дню в рамках оборонно-массовой и военно–патриотической работе библиотеками МО Белореченский район был также подготовлен и проведён цикл мероприятий.</w:t>
      </w:r>
    </w:p>
    <w:p w:rsidR="00E24D29" w:rsidRPr="00713AD5" w:rsidRDefault="00E24D29" w:rsidP="0071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AD5">
        <w:rPr>
          <w:rFonts w:ascii="Times New Roman" w:hAnsi="Times New Roman"/>
          <w:sz w:val="28"/>
          <w:szCs w:val="28"/>
        </w:rPr>
        <w:t>14 февраля в МОУ СОШ №6, сотрудниками Южненской сельской библиотеки была организована акция «Письмо солдату». Дети с большой радостью и трепетом написали письма и поздравительные открытки своим землякам: Папазян Р., Мовсесян К, Саяпину И, Малхосян К, Пчегатлупу А, Тонакян А, Косабуко И, Даракчан А, Торосян А, Панчоха А., в которых отметили, что надеются на мужство и отвагу ребят, которые стоят на защите Родины, Поблагодарили их за мир и покой. Вот несколько строк их этих писем: « Здравствуй, солдат Российской Армии. Меня зовут Другов Святослав. Я хожу в 5 класс. Я хочу выразить свою благодарность за Вашу службу, за защиту нашей Родину. А Родина- это близкие и дорогие люди, родные, родной дом, любимая страна. Скоро-скоро я заменю тебя на службе и то же стану настоящим солдатом…»</w:t>
      </w:r>
    </w:p>
    <w:p w:rsidR="00E24D29" w:rsidRPr="00713AD5" w:rsidRDefault="00E24D29" w:rsidP="0071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AD5">
        <w:rPr>
          <w:rFonts w:ascii="Times New Roman" w:hAnsi="Times New Roman"/>
          <w:sz w:val="28"/>
          <w:szCs w:val="28"/>
        </w:rPr>
        <w:t>«Дорогой брат! Я пишу тебе письмо, как благодарность за службу в вооруженных силах Российской Федерации. Желаю тебе хорошей службы, здоровья, творческих успехов и надежного тыла. Чтобы годы отданные на защиту Родины, были самые интересные и запоминающие в твоей жизни….  Калайджян Арут»</w:t>
      </w:r>
    </w:p>
    <w:p w:rsidR="00E24D29" w:rsidRPr="00713AD5" w:rsidRDefault="00E24D29" w:rsidP="0071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AD5">
        <w:rPr>
          <w:rFonts w:ascii="Times New Roman" w:hAnsi="Times New Roman"/>
          <w:sz w:val="28"/>
          <w:szCs w:val="28"/>
        </w:rPr>
        <w:t>Все письма были отправлены в воинские части: Ростова, Владикавказа, Майкопа, Волгограда, Ингушетии и др. , где сейчас проходят свою службу ребята Южненского сельского поселения, бывшие ученики МОУ СОШ №6.</w:t>
      </w:r>
    </w:p>
    <w:p w:rsidR="00E24D29" w:rsidRPr="00713AD5" w:rsidRDefault="00E24D29" w:rsidP="0071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AD5">
        <w:rPr>
          <w:rFonts w:ascii="Times New Roman" w:hAnsi="Times New Roman"/>
          <w:sz w:val="28"/>
          <w:szCs w:val="28"/>
        </w:rPr>
        <w:t>Ко Дню защитника Отечества Детская библиотека подготовила мероприятие «Чтоб мужчиной в жизни быть, нужно Родине служить». Игровая конкурсная программа окунула всех учащихся МБОУ НОШ39 в атмосферу приближающего праздника. Ребята не только рассказывали о людях в погонах, о том, какими качествами обладает настоящий военный, но и попробовали себя в роли будущего солдата. Две команды «Победа» и «Патриоты» участвовали в конкурсах: «Связист», «Разведчик», «Всезнайка», «Самые дружные», «Самые смекалистые» и др., где и показали свое умение, ловкость, смекалку, выдержку и находчивость. И болельщики, и капитаны команд также справились со своими заданиями на «отлично». Итогом мероприятия стало оглашение результатов и награждение команд.</w:t>
      </w:r>
    </w:p>
    <w:p w:rsidR="00E24D29" w:rsidRPr="00713AD5" w:rsidRDefault="00E24D29" w:rsidP="00713A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AD5">
        <w:rPr>
          <w:rFonts w:ascii="Times New Roman" w:hAnsi="Times New Roman"/>
          <w:color w:val="000000"/>
          <w:sz w:val="28"/>
          <w:szCs w:val="28"/>
        </w:rPr>
        <w:t>Библиотеки МО Белореченский район посещают разные возрастные категории читателей и очень приятно отметить, что проводимые военно-патриотические мероприятия интересны и детям, и взрослым, а выставки книг помогают читателям определиться с выбором для чтения. Хочется отметить, что молодежь также с интересом читает книги о Великой Отечественной войне, особенно если библиотекарем книга интересно анонсирована.</w:t>
      </w:r>
    </w:p>
    <w:p w:rsidR="00E24D29" w:rsidRPr="00713AD5" w:rsidRDefault="00E24D29" w:rsidP="00713A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3AD5">
        <w:rPr>
          <w:rFonts w:ascii="Times New Roman" w:hAnsi="Times New Roman"/>
          <w:sz w:val="28"/>
          <w:szCs w:val="28"/>
          <w:lang w:eastAsia="ru-RU"/>
        </w:rPr>
        <w:t xml:space="preserve">Мероприятия такого уровня  играют огромную роль в воспитании современной молодежи, позволяет им задуматься о своей жизни, изучить, осмыслить и анализировать опыт поколений, они наглядно демонстрируют необходимость рассмотрения данной проблемы, в процессе обсуждения которой происходит формирование патриотического воспитания, чувства сострадания и ответственности. </w:t>
      </w:r>
    </w:p>
    <w:p w:rsidR="00E24D29" w:rsidRPr="00713AD5" w:rsidRDefault="00E24D29" w:rsidP="0071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4D29" w:rsidRPr="00713AD5" w:rsidSect="006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7C3"/>
    <w:rsid w:val="000B479E"/>
    <w:rsid w:val="00131D56"/>
    <w:rsid w:val="001A27A7"/>
    <w:rsid w:val="001A4FCB"/>
    <w:rsid w:val="0030194B"/>
    <w:rsid w:val="00347DFF"/>
    <w:rsid w:val="00374889"/>
    <w:rsid w:val="003867F7"/>
    <w:rsid w:val="003C63B4"/>
    <w:rsid w:val="00446FA1"/>
    <w:rsid w:val="004F65A8"/>
    <w:rsid w:val="005217C3"/>
    <w:rsid w:val="005A371A"/>
    <w:rsid w:val="00601B13"/>
    <w:rsid w:val="0067188A"/>
    <w:rsid w:val="00713AD5"/>
    <w:rsid w:val="007A13A4"/>
    <w:rsid w:val="007A4DD4"/>
    <w:rsid w:val="007A756B"/>
    <w:rsid w:val="0080629C"/>
    <w:rsid w:val="00880567"/>
    <w:rsid w:val="008B52E2"/>
    <w:rsid w:val="00904CE2"/>
    <w:rsid w:val="009124E6"/>
    <w:rsid w:val="009559F0"/>
    <w:rsid w:val="0098216E"/>
    <w:rsid w:val="009859E7"/>
    <w:rsid w:val="009E6330"/>
    <w:rsid w:val="00A362DA"/>
    <w:rsid w:val="00A66EA1"/>
    <w:rsid w:val="00B86487"/>
    <w:rsid w:val="00BD4776"/>
    <w:rsid w:val="00BF65EA"/>
    <w:rsid w:val="00E24D29"/>
    <w:rsid w:val="00F46335"/>
    <w:rsid w:val="00F6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1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17C3"/>
    <w:rPr>
      <w:rFonts w:cs="Times New Roman"/>
    </w:rPr>
  </w:style>
  <w:style w:type="character" w:styleId="Strong">
    <w:name w:val="Strong"/>
    <w:basedOn w:val="DefaultParagraphFont"/>
    <w:uiPriority w:val="99"/>
    <w:qFormat/>
    <w:rsid w:val="005217C3"/>
    <w:rPr>
      <w:rFonts w:cs="Times New Roman"/>
      <w:b/>
      <w:bCs/>
    </w:rPr>
  </w:style>
  <w:style w:type="character" w:customStyle="1" w:styleId="c2">
    <w:name w:val="c2"/>
    <w:basedOn w:val="DefaultParagraphFont"/>
    <w:uiPriority w:val="99"/>
    <w:rsid w:val="005217C3"/>
    <w:rPr>
      <w:rFonts w:cs="Times New Roman"/>
    </w:rPr>
  </w:style>
  <w:style w:type="character" w:customStyle="1" w:styleId="c1">
    <w:name w:val="c1"/>
    <w:basedOn w:val="DefaultParagraphFont"/>
    <w:uiPriority w:val="99"/>
    <w:rsid w:val="005217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6</Pages>
  <Words>2259</Words>
  <Characters>12879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2018-02-21T08:45:00Z</dcterms:created>
  <dcterms:modified xsi:type="dcterms:W3CDTF">2018-02-26T13:24:00Z</dcterms:modified>
</cp:coreProperties>
</file>