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9" w:rsidRPr="006C3A71" w:rsidRDefault="00CF2B69">
      <w:pP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36.85pt;margin-top:27.7pt;width:193.9pt;height:257.75pt;z-index:251658240;visibility:visible" wrapcoords="2273 -1018 618 -872 -1860 436 -1654 22254 618 24001 1242 24001 22530 24001 23148 24001 25215 22547 25215 22254 25427 20075 25427 1307 25633 582 23148 -872 21500 -1018 2273 -1018">
            <v:imagedata r:id="rId4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margin-left:35.9pt;margin-top:23.2pt;width:201.1pt;height:270.7pt;z-index:251657216;visibility:visible" wrapcoords="2170 -962 591 -826 -1778 415 -1778 21049 -789 23252 789 23802 1182 23802 22486 23802 22884 23802 24065 23387 24065 23252 24462 23252 25247 21600 25247 1237 25445 551 23077 -826 21503 -962 2170 -962">
            <v:imagedata r:id="rId5" o:title=""/>
            <o:lock v:ext="edit" aspectratio="f"/>
            <w10:wrap type="through"/>
          </v:shape>
        </w:pict>
      </w:r>
      <w:r w:rsidRPr="006C3A7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Представляем вашему вниманию книгу Владимира Афанасьевича  Архипова Россия. Пушкин и любовь.</w:t>
      </w:r>
    </w:p>
    <w:p w:rsidR="00CF2B69" w:rsidRDefault="00CF2B69">
      <w:pPr>
        <w:rPr>
          <w:noProof/>
          <w:lang w:eastAsia="ru-RU"/>
        </w:rPr>
      </w:pPr>
    </w:p>
    <w:p w:rsidR="00CF2B69" w:rsidRDefault="00CF2B69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947CA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АРХИПОВ Владимир Афанасьевич родился в 1939 году в селе Мухино Зуевского района Кировской области. В 1971 году окончил Московский литературный институт им. М. Горького (семинар поэзии В. Бокова и М. Львова). Работал в газетах казахстанской целины и таёжной Байкало-Амурской магистрали. Последние сорок лет живёт и работает в Краснодаре. Автор более тридцати книг для взрослых и детей. Заслуженный работник культуры Кубани, обладатель почётных титулов “Имя Краснодара” и “Духовное имя Кубани”. Единственный в России дважды лауреат православной литературной премии имени святого благоверного князя Александра Невского.</w:t>
      </w:r>
    </w:p>
    <w:p w:rsidR="00CF2B69" w:rsidRDefault="00CF2B69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CF2B69" w:rsidRPr="00947CA8" w:rsidRDefault="00CF2B69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Архипов В. А. Россия, Пушкин и Любовь. Мои поэтические уроки.-Майкоп: изд-во Магарин О. Г., 2019.-96 с.</w:t>
      </w:r>
    </w:p>
    <w:sectPr w:rsidR="00CF2B69" w:rsidRPr="00947CA8" w:rsidSect="00EA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62B"/>
    <w:rsid w:val="004F6A2C"/>
    <w:rsid w:val="00631729"/>
    <w:rsid w:val="006C3A71"/>
    <w:rsid w:val="00736183"/>
    <w:rsid w:val="0080562B"/>
    <w:rsid w:val="0088656D"/>
    <w:rsid w:val="00947CA8"/>
    <w:rsid w:val="00CF2B69"/>
    <w:rsid w:val="00D06A0B"/>
    <w:rsid w:val="00EA63BE"/>
    <w:rsid w:val="00F8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122</Words>
  <Characters>696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dcterms:created xsi:type="dcterms:W3CDTF">2020-06-17T06:42:00Z</dcterms:created>
  <dcterms:modified xsi:type="dcterms:W3CDTF">2020-07-15T10:52:00Z</dcterms:modified>
</cp:coreProperties>
</file>