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F7" w:rsidRDefault="00F34AF7" w:rsidP="00FD304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34AF7" w:rsidRPr="00636938" w:rsidRDefault="00F34AF7" w:rsidP="00FD304E">
      <w:pPr>
        <w:jc w:val="center"/>
        <w:rPr>
          <w:rFonts w:ascii="Times New Roman" w:hAnsi="Times New Roman"/>
          <w:bCs/>
          <w:sz w:val="28"/>
          <w:szCs w:val="28"/>
        </w:rPr>
      </w:pPr>
      <w:r w:rsidRPr="00636938">
        <w:rPr>
          <w:rFonts w:ascii="Times New Roman" w:hAnsi="Times New Roman"/>
          <w:bCs/>
          <w:sz w:val="28"/>
          <w:szCs w:val="28"/>
        </w:rPr>
        <w:t>План</w:t>
      </w:r>
    </w:p>
    <w:p w:rsidR="00F34AF7" w:rsidRPr="00636938" w:rsidRDefault="00F34AF7" w:rsidP="00FD304E">
      <w:pPr>
        <w:jc w:val="center"/>
        <w:rPr>
          <w:rFonts w:ascii="Times New Roman" w:hAnsi="Times New Roman"/>
          <w:bCs/>
          <w:sz w:val="28"/>
          <w:szCs w:val="28"/>
        </w:rPr>
      </w:pPr>
      <w:r w:rsidRPr="00636938">
        <w:rPr>
          <w:rFonts w:ascii="Times New Roman" w:hAnsi="Times New Roman"/>
          <w:bCs/>
          <w:sz w:val="28"/>
          <w:szCs w:val="28"/>
        </w:rPr>
        <w:t xml:space="preserve"> мероприятий  библиотек МО Белореченский район</w:t>
      </w:r>
    </w:p>
    <w:p w:rsidR="00F34AF7" w:rsidRPr="00636938" w:rsidRDefault="00F34AF7" w:rsidP="00FD304E">
      <w:pPr>
        <w:jc w:val="center"/>
        <w:rPr>
          <w:rFonts w:ascii="Times New Roman" w:hAnsi="Times New Roman"/>
          <w:bCs/>
          <w:sz w:val="28"/>
          <w:szCs w:val="28"/>
        </w:rPr>
      </w:pPr>
      <w:r w:rsidRPr="00636938">
        <w:rPr>
          <w:rFonts w:ascii="Times New Roman" w:hAnsi="Times New Roman"/>
          <w:bCs/>
          <w:sz w:val="28"/>
          <w:szCs w:val="28"/>
        </w:rPr>
        <w:t xml:space="preserve">ко  Дню </w:t>
      </w:r>
      <w:r>
        <w:rPr>
          <w:rFonts w:ascii="Times New Roman" w:hAnsi="Times New Roman"/>
          <w:color w:val="000000"/>
          <w:sz w:val="28"/>
          <w:szCs w:val="28"/>
        </w:rPr>
        <w:t>Государственного Ф</w:t>
      </w:r>
      <w:r w:rsidRPr="00636938">
        <w:rPr>
          <w:rFonts w:ascii="Times New Roman" w:hAnsi="Times New Roman"/>
          <w:color w:val="000000"/>
          <w:sz w:val="28"/>
          <w:szCs w:val="28"/>
        </w:rPr>
        <w:t>лага Российской Федерации</w:t>
      </w:r>
    </w:p>
    <w:p w:rsidR="00F34AF7" w:rsidRDefault="00F34AF7" w:rsidP="00FD304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8"/>
        <w:gridCol w:w="2770"/>
        <w:gridCol w:w="8107"/>
        <w:gridCol w:w="2253"/>
      </w:tblGrid>
      <w:tr w:rsidR="00F34AF7" w:rsidRPr="009404E0" w:rsidTr="00426C2F">
        <w:tc>
          <w:tcPr>
            <w:tcW w:w="1658" w:type="dxa"/>
          </w:tcPr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Дата и время проведения </w:t>
            </w:r>
          </w:p>
        </w:tc>
        <w:tc>
          <w:tcPr>
            <w:tcW w:w="2770" w:type="dxa"/>
          </w:tcPr>
          <w:p w:rsidR="00F34AF7" w:rsidRPr="00426C2F" w:rsidRDefault="00F34AF7" w:rsidP="00F34F24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Место проведения</w:t>
            </w:r>
          </w:p>
        </w:tc>
        <w:tc>
          <w:tcPr>
            <w:tcW w:w="8107" w:type="dxa"/>
          </w:tcPr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Наименование акции/мероприятия и описание</w:t>
            </w:r>
          </w:p>
        </w:tc>
        <w:tc>
          <w:tcPr>
            <w:tcW w:w="2253" w:type="dxa"/>
          </w:tcPr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Ответственные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20.08-22.08.2020г.</w:t>
            </w:r>
          </w:p>
        </w:tc>
        <w:tc>
          <w:tcPr>
            <w:tcW w:w="2770" w:type="dxa"/>
          </w:tcPr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г. Белореченск,ул.40 лет Октября, 33</w:t>
            </w:r>
          </w:p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Центральная библиотека</w:t>
            </w:r>
          </w:p>
        </w:tc>
        <w:tc>
          <w:tcPr>
            <w:tcW w:w="8107" w:type="dxa"/>
          </w:tcPr>
          <w:p w:rsidR="00F34AF7" w:rsidRPr="00C03FEA" w:rsidRDefault="00F34AF7" w:rsidP="00C03FEA">
            <w:pPr>
              <w:rPr>
                <w:rFonts w:ascii="Times New Roman" w:hAnsi="Times New Roman"/>
                <w:szCs w:val="28"/>
              </w:rPr>
            </w:pPr>
            <w:r w:rsidRPr="00C03FEA">
              <w:rPr>
                <w:rFonts w:ascii="Times New Roman" w:hAnsi="Times New Roman"/>
                <w:b/>
                <w:szCs w:val="28"/>
              </w:rPr>
              <w:t>«</w:t>
            </w:r>
            <w:r w:rsidRPr="00C03FEA">
              <w:rPr>
                <w:rFonts w:ascii="Times New Roman" w:hAnsi="Times New Roman"/>
                <w:szCs w:val="28"/>
              </w:rPr>
              <w:t>Мы символами Родины горды»</w:t>
            </w:r>
            <w:r w:rsidRPr="00C03FEA">
              <w:rPr>
                <w:rFonts w:ascii="Times New Roman" w:hAnsi="Times New Roman"/>
                <w:bCs/>
                <w:szCs w:val="28"/>
              </w:rPr>
              <w:t xml:space="preserve"> -</w:t>
            </w:r>
          </w:p>
          <w:p w:rsidR="00F34AF7" w:rsidRPr="00C03FEA" w:rsidRDefault="00F34AF7" w:rsidP="00367045">
            <w:pPr>
              <w:rPr>
                <w:rFonts w:ascii="Times New Roman" w:hAnsi="Times New Roman"/>
                <w:szCs w:val="28"/>
              </w:rPr>
            </w:pPr>
            <w:r w:rsidRPr="00C03FEA">
              <w:rPr>
                <w:rFonts w:ascii="Times New Roman" w:hAnsi="Times New Roman"/>
                <w:bCs/>
                <w:szCs w:val="28"/>
              </w:rPr>
              <w:t xml:space="preserve">ко Дню Государственного Флага Российской Федерации </w:t>
            </w:r>
            <w:r w:rsidRPr="00C03FEA">
              <w:rPr>
                <w:rFonts w:ascii="Times New Roman" w:hAnsi="Times New Roman"/>
                <w:szCs w:val="28"/>
              </w:rPr>
              <w:t xml:space="preserve"> - книжный обзор +  электронная презентация.</w:t>
            </w:r>
            <w:r w:rsidRPr="00C03FE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03FEA">
              <w:rPr>
                <w:rFonts w:ascii="Times New Roman" w:hAnsi="Times New Roman"/>
                <w:szCs w:val="28"/>
              </w:rPr>
              <w:t xml:space="preserve">Вниманию читателей и посетителей библиотеки будут предложены: </w:t>
            </w:r>
          </w:p>
          <w:p w:rsidR="00F34AF7" w:rsidRPr="00C03FEA" w:rsidRDefault="00F34AF7" w:rsidP="00367045">
            <w:pPr>
              <w:rPr>
                <w:rFonts w:ascii="Times New Roman" w:hAnsi="Times New Roman"/>
                <w:szCs w:val="28"/>
              </w:rPr>
            </w:pPr>
            <w:r w:rsidRPr="00C03FEA">
              <w:rPr>
                <w:rFonts w:ascii="Times New Roman" w:hAnsi="Times New Roman"/>
                <w:szCs w:val="28"/>
              </w:rPr>
              <w:t>1)«5 интересных фактов из истории Российского флага:  «Знаете ли вы, что…»;</w:t>
            </w:r>
          </w:p>
          <w:p w:rsidR="00F34AF7" w:rsidRPr="00C03FEA" w:rsidRDefault="00F34AF7" w:rsidP="00367045">
            <w:pPr>
              <w:rPr>
                <w:rFonts w:ascii="Times New Roman" w:hAnsi="Times New Roman"/>
                <w:szCs w:val="28"/>
              </w:rPr>
            </w:pPr>
            <w:r w:rsidRPr="00C03FEA">
              <w:rPr>
                <w:rFonts w:ascii="Times New Roman" w:hAnsi="Times New Roman"/>
                <w:szCs w:val="28"/>
              </w:rPr>
              <w:t>2)книжный обзор – знакомство с книгами по истории Российской государственной символике;</w:t>
            </w:r>
          </w:p>
          <w:p w:rsidR="00F34AF7" w:rsidRPr="00535E15" w:rsidRDefault="00F34AF7" w:rsidP="00367045">
            <w:pPr>
              <w:rPr>
                <w:rFonts w:ascii="Times New Roman" w:hAnsi="Times New Roman"/>
                <w:bCs/>
              </w:rPr>
            </w:pPr>
            <w:r w:rsidRPr="00C03FEA">
              <w:rPr>
                <w:rFonts w:ascii="Times New Roman" w:hAnsi="Times New Roman"/>
                <w:szCs w:val="28"/>
              </w:rPr>
              <w:t xml:space="preserve">3) видеопрезентация «Мы символами Родины горды», доступная в ИНТЕРНЕТЕ (сайт МЦБ </w:t>
            </w:r>
            <w:r w:rsidRPr="00535E15">
              <w:rPr>
                <w:rFonts w:ascii="Times New Roman" w:hAnsi="Times New Roman"/>
                <w:color w:val="0000FF"/>
                <w:szCs w:val="28"/>
              </w:rPr>
              <w:t xml:space="preserve">- </w:t>
            </w:r>
            <w:r w:rsidRPr="00535E15">
              <w:rPr>
                <w:color w:val="0000FF"/>
              </w:rPr>
              <w:t xml:space="preserve"> </w:t>
            </w:r>
            <w:hyperlink r:id="rId4" w:history="1">
              <w:r w:rsidRPr="00535E15">
                <w:rPr>
                  <w:rStyle w:val="Hyperlink"/>
                  <w:bCs/>
                  <w:noProof w:val="0"/>
                  <w:u w:val="none"/>
                  <w:lang w:eastAsia="en-US"/>
                </w:rPr>
                <w:t>https://mcb-blk.r</w:t>
              </w:r>
            </w:hyperlink>
            <w:r w:rsidRPr="00535E15">
              <w:rPr>
                <w:rFonts w:ascii="Times New Roman" w:hAnsi="Times New Roman"/>
                <w:bCs/>
                <w:color w:val="0000FF"/>
              </w:rPr>
              <w:t>u/)</w:t>
            </w:r>
          </w:p>
        </w:tc>
        <w:tc>
          <w:tcPr>
            <w:tcW w:w="2253" w:type="dxa"/>
          </w:tcPr>
          <w:p w:rsidR="00F34AF7" w:rsidRPr="00426C2F" w:rsidRDefault="00F34AF7" w:rsidP="006F77CE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Директор  РМБУ «Белореченская МЦБ»</w:t>
            </w:r>
          </w:p>
          <w:p w:rsidR="00F34AF7" w:rsidRPr="00426C2F" w:rsidRDefault="00F34AF7" w:rsidP="006F77CE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Касюкевич Наталья Николаевна</w:t>
            </w:r>
          </w:p>
          <w:p w:rsidR="00F34AF7" w:rsidRPr="00426C2F" w:rsidRDefault="00F34AF7" w:rsidP="006F77CE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( 918)35-802-89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770" w:type="dxa"/>
          </w:tcPr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г. Белореченск,ул. Ленина,85</w:t>
            </w:r>
          </w:p>
          <w:p w:rsidR="00F34AF7" w:rsidRPr="00426C2F" w:rsidRDefault="00F34AF7" w:rsidP="00B069F2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426C2F">
              <w:rPr>
                <w:rFonts w:ascii="Times New Roman" w:hAnsi="Times New Roman"/>
                <w:bCs/>
              </w:rPr>
              <w:t>Юношеская библиотека</w:t>
            </w:r>
          </w:p>
        </w:tc>
        <w:tc>
          <w:tcPr>
            <w:tcW w:w="8107" w:type="dxa"/>
          </w:tcPr>
          <w:p w:rsidR="00F34AF7" w:rsidRPr="00426C2F" w:rsidRDefault="00F34AF7" w:rsidP="00B069F2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 «Нам флаг и герб завещано сберечь» - на страницах соцсетей будет опубликован материал,  рассказывающий об истории Флага и Герба Российской Федерации. </w:t>
            </w:r>
          </w:p>
          <w:p w:rsidR="00F34AF7" w:rsidRPr="00426C2F" w:rsidRDefault="00F34AF7" w:rsidP="00B069F2">
            <w:pPr>
              <w:rPr>
                <w:rFonts w:ascii="Times New Roman" w:hAnsi="Times New Roman"/>
                <w:b/>
                <w:bCs/>
              </w:rPr>
            </w:pPr>
            <w:r w:rsidRPr="00426C2F">
              <w:rPr>
                <w:rFonts w:ascii="Times New Roman" w:hAnsi="Times New Roman"/>
              </w:rPr>
              <w:t>Ориентировочное количество просмотров - 500.</w:t>
            </w:r>
          </w:p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hyperlink r:id="rId5" w:tgtFrame="_blank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https://vk.com/id225247286</w:t>
              </w:r>
            </w:hyperlink>
          </w:p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hyperlink r:id="rId6" w:tgtFrame="_blank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https://ok.ru/profile/542742677849</w:t>
              </w:r>
            </w:hyperlink>
          </w:p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hyperlink r:id="rId7" w:tgtFrame="_blank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https://www.instagram.com/belorayubiblio/?hl=ru</w:t>
              </w:r>
            </w:hyperlink>
          </w:p>
        </w:tc>
        <w:tc>
          <w:tcPr>
            <w:tcW w:w="2253" w:type="dxa"/>
          </w:tcPr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Зам. директора по работе с юношеством</w:t>
            </w:r>
          </w:p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Шарян Наринэ Георгиевна</w:t>
            </w:r>
          </w:p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(918)291-63-22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</w:tc>
        <w:tc>
          <w:tcPr>
            <w:tcW w:w="2770" w:type="dxa"/>
          </w:tcPr>
          <w:p w:rsidR="00F34AF7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Краснодарский край, </w:t>
            </w:r>
          </w:p>
          <w:p w:rsidR="00F34AF7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г. Белореченск,</w:t>
            </w:r>
          </w:p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ул. Интернациональная, 1А</w:t>
            </w:r>
          </w:p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Детская библиотека</w:t>
            </w:r>
          </w:p>
        </w:tc>
        <w:tc>
          <w:tcPr>
            <w:tcW w:w="8107" w:type="dxa"/>
          </w:tcPr>
          <w:p w:rsidR="00F34AF7" w:rsidRPr="00426C2F" w:rsidRDefault="00F34AF7" w:rsidP="006461C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Урок геральдики - «Российская государственная символика: история и современность»/ </w:t>
            </w:r>
          </w:p>
          <w:p w:rsidR="00F34AF7" w:rsidRPr="00426C2F" w:rsidRDefault="00F34AF7" w:rsidP="006461C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Видеопрезентация расскажет пользователям </w:t>
            </w:r>
            <w:r w:rsidRPr="00426C2F">
              <w:rPr>
                <w:rFonts w:ascii="Times New Roman" w:hAnsi="Times New Roman"/>
              </w:rPr>
              <w:t>о замечательной торжественной дате – День рождения Российского флага,</w:t>
            </w:r>
            <w:r w:rsidRPr="00426C2F">
              <w:rPr>
                <w:rFonts w:ascii="Times New Roman" w:hAnsi="Times New Roman"/>
                <w:bCs/>
              </w:rPr>
              <w:t xml:space="preserve"> о том, что обозначают цвета триколора и в каких случаях поднимается флаг.</w:t>
            </w:r>
          </w:p>
          <w:p w:rsidR="00F34AF7" w:rsidRPr="00426C2F" w:rsidRDefault="00F34AF7" w:rsidP="006461C7">
            <w:pPr>
              <w:rPr>
                <w:rFonts w:ascii="Times New Roman" w:hAnsi="Times New Roman"/>
                <w:bCs/>
              </w:rPr>
            </w:pPr>
            <w:hyperlink r:id="rId8" w:history="1"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https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://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ok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.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ru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/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profile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/561474988530</w:t>
              </w:r>
            </w:hyperlink>
            <w:r w:rsidRPr="006461C7">
              <w:t xml:space="preserve"> </w:t>
            </w:r>
          </w:p>
          <w:p w:rsidR="00F34AF7" w:rsidRPr="00426C2F" w:rsidRDefault="00F34AF7" w:rsidP="006461C7">
            <w:pPr>
              <w:rPr>
                <w:rFonts w:ascii="Times New Roman" w:hAnsi="Times New Roman"/>
                <w:bCs/>
              </w:rPr>
            </w:pPr>
            <w:hyperlink r:id="rId9" w:history="1"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https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://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wk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.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com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/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id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593133502</w:t>
              </w:r>
            </w:hyperlink>
            <w:r w:rsidRPr="006461C7">
              <w:t xml:space="preserve">  </w:t>
            </w:r>
          </w:p>
          <w:p w:rsidR="00F34AF7" w:rsidRPr="00426C2F" w:rsidRDefault="00F34AF7" w:rsidP="006461C7">
            <w:pPr>
              <w:rPr>
                <w:rFonts w:ascii="Times New Roman" w:hAnsi="Times New Roman"/>
                <w:bCs/>
              </w:rPr>
            </w:pPr>
            <w:hyperlink r:id="rId10" w:history="1"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https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://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www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.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instagram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.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com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/</w:t>
              </w:r>
              <w:r w:rsidRPr="00426C2F">
                <w:rPr>
                  <w:rStyle w:val="Hyperlink"/>
                  <w:bCs/>
                  <w:noProof w:val="0"/>
                  <w:lang w:val="en-US" w:eastAsia="en-US"/>
                </w:rPr>
                <w:t>beloradbbiblio</w:t>
              </w:r>
              <w:r w:rsidRPr="00426C2F">
                <w:rPr>
                  <w:rStyle w:val="Hyperlink"/>
                  <w:bCs/>
                  <w:noProof w:val="0"/>
                  <w:lang w:eastAsia="en-US"/>
                </w:rPr>
                <w:t>/</w:t>
              </w:r>
            </w:hyperlink>
            <w:r w:rsidRPr="006461C7">
              <w:t xml:space="preserve"> </w:t>
            </w:r>
          </w:p>
        </w:tc>
        <w:tc>
          <w:tcPr>
            <w:tcW w:w="2253" w:type="dxa"/>
          </w:tcPr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Зам. директора по работе с детьми</w:t>
            </w:r>
          </w:p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Нестерова Светлана Васильевна</w:t>
            </w:r>
          </w:p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(918)361-04-11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17.08.2020г.  11.00</w:t>
            </w:r>
          </w:p>
        </w:tc>
        <w:tc>
          <w:tcPr>
            <w:tcW w:w="2770" w:type="dxa"/>
          </w:tcPr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г. Белореченск,ул. Победы, 172А</w:t>
            </w:r>
          </w:p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Библиотека городского поселения</w:t>
            </w:r>
          </w:p>
        </w:tc>
        <w:tc>
          <w:tcPr>
            <w:tcW w:w="8107" w:type="dxa"/>
          </w:tcPr>
          <w:p w:rsidR="00F34AF7" w:rsidRPr="00426C2F" w:rsidRDefault="00F34AF7" w:rsidP="00AF2AE8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«Под флагом России»-  выставка детских рисунков ко Дню Государственного флага РФ. </w:t>
            </w:r>
          </w:p>
          <w:p w:rsidR="00F34AF7" w:rsidRPr="00426C2F" w:rsidRDefault="00F34AF7" w:rsidP="00AF2AE8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</w:rPr>
              <w:t>Организации выставки предшествовала работа по данной тематике с удаленными пользователями библиотеки младшего школьного и дошкольного возраста, членами действующего при библиотеке детского клуба «Радуга». Выставка работ участников будет оформлена в помещении библиотеки. На официальном сайте  (</w:t>
            </w:r>
            <w:hyperlink r:id="rId11" w:history="1">
              <w:r w:rsidRPr="003121D7">
                <w:rPr>
                  <w:rStyle w:val="Hyperlink"/>
                  <w:noProof w:val="0"/>
                  <w:lang w:eastAsia="en-US"/>
                </w:rPr>
                <w:t>http://belorbibl.ru/</w:t>
              </w:r>
            </w:hyperlink>
            <w:r w:rsidRPr="00426C2F">
              <w:rPr>
                <w:rFonts w:ascii="Times New Roman" w:hAnsi="Times New Roman"/>
              </w:rPr>
              <w:t>) и аккаунтах учреждения в социальных сетях(</w:t>
            </w:r>
            <w:hyperlink r:id="rId12" w:history="1">
              <w:r w:rsidRPr="00426C2F">
                <w:rPr>
                  <w:rFonts w:ascii="Times New Roman" w:hAnsi="Times New Roman"/>
                  <w:bCs/>
                  <w:color w:val="0000FF"/>
                  <w:u w:val="single"/>
                </w:rPr>
                <w:t>https://ok.ru/video/c3021187</w:t>
              </w:r>
            </w:hyperlink>
          </w:p>
          <w:p w:rsidR="00F34AF7" w:rsidRPr="00426C2F" w:rsidRDefault="00F34AF7" w:rsidP="00AF2AE8">
            <w:pPr>
              <w:rPr>
                <w:rFonts w:ascii="Times New Roman" w:hAnsi="Times New Roman"/>
              </w:rPr>
            </w:pPr>
            <w:hyperlink r:id="rId13" w:history="1">
              <w:r w:rsidRPr="00426C2F">
                <w:rPr>
                  <w:rFonts w:ascii="Times New Roman" w:hAnsi="Times New Roman"/>
                  <w:bCs/>
                  <w:color w:val="0000FF"/>
                  <w:u w:val="single"/>
                </w:rPr>
                <w:t>www.youtube.com/channel/UCWBH8PONk9BybT38897IvVg</w:t>
              </w:r>
            </w:hyperlink>
            <w:r w:rsidRPr="00426C2F">
              <w:rPr>
                <w:rFonts w:ascii="Times New Roman" w:hAnsi="Times New Roman"/>
                <w:bCs/>
                <w:color w:val="0000FF"/>
                <w:u w:val="single"/>
              </w:rPr>
              <w:t xml:space="preserve">www.instagram.com/biblioteka_bel_gorod_poselen/ ) </w:t>
            </w:r>
            <w:r w:rsidRPr="00426C2F">
              <w:rPr>
                <w:rFonts w:ascii="Times New Roman" w:hAnsi="Times New Roman"/>
              </w:rPr>
              <w:t>будет размещен видеоролик с презентацией выставки.</w:t>
            </w:r>
          </w:p>
          <w:p w:rsidR="00F34AF7" w:rsidRPr="00426C2F" w:rsidRDefault="00F34AF7" w:rsidP="00AF2AE8">
            <w:pPr>
              <w:rPr>
                <w:rFonts w:ascii="Times New Roman" w:hAnsi="Times New Roman"/>
              </w:rPr>
            </w:pPr>
          </w:p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3" w:type="dxa"/>
          </w:tcPr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Руководитель МБУ</w:t>
            </w:r>
          </w:p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Матюнина Людмила Александровна</w:t>
            </w:r>
          </w:p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(918)293-08-62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21.08.2020г.</w:t>
            </w:r>
          </w:p>
        </w:tc>
        <w:tc>
          <w:tcPr>
            <w:tcW w:w="2770" w:type="dxa"/>
          </w:tcPr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г. Белореченск,ул. Красная, 27</w:t>
            </w:r>
          </w:p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Структурное подразделение библиотеки городского поселения</w:t>
            </w:r>
          </w:p>
        </w:tc>
        <w:tc>
          <w:tcPr>
            <w:tcW w:w="8107" w:type="dxa"/>
          </w:tcPr>
          <w:p w:rsidR="00F34AF7" w:rsidRPr="00426C2F" w:rsidRDefault="00F34AF7" w:rsidP="00B069F2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Ко Дню флага России на сайте библиотеки </w:t>
            </w:r>
            <w:r w:rsidRPr="00426C2F">
              <w:rPr>
                <w:rFonts w:ascii="Times New Roman" w:hAnsi="Times New Roman"/>
                <w:lang w:val="en-US"/>
              </w:rPr>
              <w:t>belorbibl</w:t>
            </w:r>
            <w:r w:rsidRPr="00426C2F">
              <w:rPr>
                <w:rFonts w:ascii="Times New Roman" w:hAnsi="Times New Roman"/>
              </w:rPr>
              <w:t>.</w:t>
            </w:r>
            <w:r w:rsidRPr="00426C2F">
              <w:rPr>
                <w:rFonts w:ascii="Times New Roman" w:hAnsi="Times New Roman"/>
                <w:lang w:val="en-US"/>
              </w:rPr>
              <w:t>ru</w:t>
            </w:r>
            <w:r w:rsidRPr="00426C2F">
              <w:rPr>
                <w:rFonts w:ascii="Times New Roman" w:hAnsi="Times New Roman"/>
              </w:rPr>
              <w:t xml:space="preserve">  и в соц сетях (Инстаграм, Одноклассники) будет размещен видеоролик «Символы России». В мероприятии будет рассказываться о главных символах Российской Федерации: флаге, гербе и их истории образования.</w:t>
            </w:r>
          </w:p>
          <w:p w:rsidR="00F34AF7" w:rsidRPr="000439C2" w:rsidRDefault="00F34AF7" w:rsidP="00426C2F">
            <w:pPr>
              <w:pStyle w:val="228bf8a64b8551e1msonormal"/>
              <w:spacing w:before="0" w:beforeAutospacing="0" w:after="0" w:afterAutospacing="0"/>
              <w:jc w:val="both"/>
              <w:rPr>
                <w:rStyle w:val="Hyperlink"/>
                <w:noProof w:val="0"/>
              </w:rPr>
            </w:pPr>
            <w:hyperlink r:id="rId14" w:history="1">
              <w:r w:rsidRPr="00D73740">
                <w:rPr>
                  <w:rStyle w:val="Hyperlink"/>
                  <w:noProof w:val="0"/>
                </w:rPr>
                <w:t>https://instagram.com/biblioteka_Bel_gorod_poselen</w:t>
              </w:r>
            </w:hyperlink>
            <w:r>
              <w:rPr>
                <w:rStyle w:val="Hyperlink"/>
                <w:noProof w:val="0"/>
              </w:rPr>
              <w:t xml:space="preserve"> </w:t>
            </w:r>
          </w:p>
          <w:p w:rsidR="00F34AF7" w:rsidRPr="00426C2F" w:rsidRDefault="00F34AF7" w:rsidP="00426C2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3" w:type="dxa"/>
          </w:tcPr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Заведующая библиотекой Москалёва Елена Валерьевна</w:t>
            </w:r>
          </w:p>
          <w:p w:rsidR="00F34AF7" w:rsidRPr="00426C2F" w:rsidRDefault="00F34AF7" w:rsidP="00B069F2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(918)116-70-25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8560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</w:tc>
        <w:tc>
          <w:tcPr>
            <w:tcW w:w="2770" w:type="dxa"/>
          </w:tcPr>
          <w:p w:rsidR="00F34AF7" w:rsidRPr="00856079" w:rsidRDefault="00F34AF7" w:rsidP="00856079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 xml:space="preserve">Краснодарский край, Белореченский район, станица Бжедуховская, </w:t>
            </w:r>
            <w:r>
              <w:rPr>
                <w:rFonts w:ascii="Times New Roman" w:hAnsi="Times New Roman"/>
              </w:rPr>
              <w:t xml:space="preserve"> ул. Комсомольская,</w:t>
            </w:r>
            <w:r w:rsidRPr="00856079">
              <w:rPr>
                <w:rFonts w:ascii="Times New Roman" w:hAnsi="Times New Roman"/>
              </w:rPr>
              <w:t>7</w:t>
            </w:r>
          </w:p>
          <w:p w:rsidR="00F34AF7" w:rsidRDefault="00F34AF7" w:rsidP="00856079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Бжедуховская сельская библиотека</w:t>
            </w:r>
          </w:p>
          <w:p w:rsidR="00F34AF7" w:rsidRPr="00856079" w:rsidRDefault="00F34AF7" w:rsidP="00856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 сельская библиотека</w:t>
            </w:r>
          </w:p>
        </w:tc>
        <w:tc>
          <w:tcPr>
            <w:tcW w:w="8107" w:type="dxa"/>
          </w:tcPr>
          <w:p w:rsidR="00F34AF7" w:rsidRDefault="00F34AF7" w:rsidP="00B66327">
            <w:pPr>
              <w:pStyle w:val="ListParagraph"/>
              <w:tabs>
                <w:tab w:val="left" w:pos="354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"Гордо взвейся над страной, Флаг Российский наш родной"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56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видеоролик</w:t>
            </w:r>
          </w:p>
          <w:p w:rsidR="00F34AF7" w:rsidRPr="008328BB" w:rsidRDefault="00F34AF7" w:rsidP="00B66327">
            <w:pPr>
              <w:pStyle w:val="ListParagraph"/>
              <w:tabs>
                <w:tab w:val="left" w:pos="3540"/>
              </w:tabs>
              <w:spacing w:after="0" w:line="240" w:lineRule="auto"/>
              <w:ind w:left="-108"/>
            </w:pPr>
            <w:hyperlink r:id="rId15" w:history="1"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https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://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instagram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.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com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/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biblioteki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_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bzeduchovckaya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_5878?</w:t>
              </w:r>
            </w:hyperlink>
          </w:p>
          <w:p w:rsidR="00F34AF7" w:rsidRPr="00856079" w:rsidRDefault="00F34AF7" w:rsidP="00856079"/>
        </w:tc>
        <w:tc>
          <w:tcPr>
            <w:tcW w:w="2253" w:type="dxa"/>
          </w:tcPr>
          <w:p w:rsidR="00F34AF7" w:rsidRDefault="00F34AF7" w:rsidP="00856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МБУ</w:t>
            </w:r>
          </w:p>
          <w:p w:rsidR="00F34AF7" w:rsidRPr="00856079" w:rsidRDefault="00F34AF7" w:rsidP="00856079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Бабенко Ольга Викторовна</w:t>
            </w:r>
          </w:p>
          <w:p w:rsidR="00F34AF7" w:rsidRDefault="00F34AF7" w:rsidP="00856079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(918)435-24-93</w:t>
            </w:r>
          </w:p>
          <w:p w:rsidR="00F34AF7" w:rsidRDefault="00F34AF7" w:rsidP="005C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библиотекой </w:t>
            </w:r>
          </w:p>
          <w:p w:rsidR="00F34AF7" w:rsidRDefault="00F34AF7" w:rsidP="005C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Ирина Михайловна</w:t>
            </w:r>
          </w:p>
          <w:p w:rsidR="00F34AF7" w:rsidRPr="005C4C32" w:rsidRDefault="00F34AF7" w:rsidP="005C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(918)692-40-14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Default="00F34AF7" w:rsidP="00B663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</w:tc>
        <w:tc>
          <w:tcPr>
            <w:tcW w:w="2770" w:type="dxa"/>
          </w:tcPr>
          <w:p w:rsidR="00F34AF7" w:rsidRPr="00856079" w:rsidRDefault="00F34AF7" w:rsidP="00B66327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 xml:space="preserve">Краснодарский край, Белореченский район, станица Бжедуховская, </w:t>
            </w:r>
            <w:r>
              <w:rPr>
                <w:rFonts w:ascii="Times New Roman" w:hAnsi="Times New Roman"/>
              </w:rPr>
              <w:t xml:space="preserve"> ул. Комсомольская,</w:t>
            </w:r>
            <w:r w:rsidRPr="00856079">
              <w:rPr>
                <w:rFonts w:ascii="Times New Roman" w:hAnsi="Times New Roman"/>
              </w:rPr>
              <w:t>7</w:t>
            </w:r>
          </w:p>
          <w:p w:rsidR="00F34AF7" w:rsidRDefault="00F34AF7" w:rsidP="00B66327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Бжедуховская сельская библиотека</w:t>
            </w:r>
          </w:p>
          <w:p w:rsidR="00F34AF7" w:rsidRPr="00856079" w:rsidRDefault="00F34AF7" w:rsidP="00B66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 сельская библиотека</w:t>
            </w:r>
          </w:p>
        </w:tc>
        <w:tc>
          <w:tcPr>
            <w:tcW w:w="8107" w:type="dxa"/>
          </w:tcPr>
          <w:p w:rsidR="00F34AF7" w:rsidRPr="00B66327" w:rsidRDefault="00F34AF7" w:rsidP="00B66327">
            <w:pPr>
              <w:rPr>
                <w:rFonts w:ascii="Times New Roman" w:hAnsi="Times New Roman"/>
                <w:shd w:val="clear" w:color="auto" w:fill="FFFFFF"/>
              </w:rPr>
            </w:pPr>
            <w:r w:rsidRPr="00B66327">
              <w:rPr>
                <w:rFonts w:ascii="Times New Roman" w:hAnsi="Times New Roman"/>
                <w:shd w:val="clear" w:color="auto" w:fill="FFFFFF"/>
              </w:rPr>
              <w:t>Видеопрезентация «Символ и гордость России»</w:t>
            </w:r>
          </w:p>
          <w:p w:rsidR="00F34AF7" w:rsidRPr="00B66327" w:rsidRDefault="00F34AF7" w:rsidP="00B66327">
            <w:pPr>
              <w:pStyle w:val="ListParagraph"/>
              <w:tabs>
                <w:tab w:val="left" w:pos="3540"/>
              </w:tabs>
              <w:ind w:left="-108"/>
            </w:pPr>
            <w:hyperlink r:id="rId16" w:history="1"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https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://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instagram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.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com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/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biblioteki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_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bzeduchovckaya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_5878?</w:t>
              </w:r>
            </w:hyperlink>
          </w:p>
        </w:tc>
        <w:tc>
          <w:tcPr>
            <w:tcW w:w="2253" w:type="dxa"/>
          </w:tcPr>
          <w:p w:rsidR="00F34AF7" w:rsidRDefault="00F34AF7" w:rsidP="00B66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МБУ</w:t>
            </w:r>
          </w:p>
          <w:p w:rsidR="00F34AF7" w:rsidRPr="00856079" w:rsidRDefault="00F34AF7" w:rsidP="00B66327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Бабенко Ольга Викторовна</w:t>
            </w:r>
          </w:p>
          <w:p w:rsidR="00F34AF7" w:rsidRDefault="00F34AF7" w:rsidP="00B66327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(918)435-24-93</w:t>
            </w:r>
          </w:p>
          <w:p w:rsidR="00F34AF7" w:rsidRDefault="00F34AF7" w:rsidP="005C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библиотекой </w:t>
            </w:r>
          </w:p>
          <w:p w:rsidR="00F34AF7" w:rsidRDefault="00F34AF7" w:rsidP="005C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Ирина Михайловна</w:t>
            </w:r>
          </w:p>
          <w:p w:rsidR="00F34AF7" w:rsidRDefault="00F34AF7" w:rsidP="005C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(918)692-40-14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Default="00F34AF7" w:rsidP="00B663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</w:tc>
        <w:tc>
          <w:tcPr>
            <w:tcW w:w="2770" w:type="dxa"/>
          </w:tcPr>
          <w:p w:rsidR="00F34AF7" w:rsidRPr="00856079" w:rsidRDefault="00F34AF7" w:rsidP="00BD2B73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Краснодарский край, Белореченский район, станица Бжедуховская,  ул. Комсомольская,д.7</w:t>
            </w:r>
          </w:p>
          <w:p w:rsidR="00F34AF7" w:rsidRDefault="00F34AF7" w:rsidP="00BD2B73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Бжедуховская сельская библиотека</w:t>
            </w:r>
          </w:p>
          <w:p w:rsidR="00F34AF7" w:rsidRPr="00856079" w:rsidRDefault="00F34AF7" w:rsidP="00BD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 сельская библиотека</w:t>
            </w:r>
          </w:p>
        </w:tc>
        <w:tc>
          <w:tcPr>
            <w:tcW w:w="8107" w:type="dxa"/>
          </w:tcPr>
          <w:p w:rsidR="00F34AF7" w:rsidRPr="00B83048" w:rsidRDefault="00F34AF7" w:rsidP="00B83048">
            <w:pPr>
              <w:rPr>
                <w:rFonts w:ascii="Times New Roman" w:hAnsi="Times New Roman"/>
              </w:rPr>
            </w:pPr>
            <w:r w:rsidRPr="00B83048">
              <w:rPr>
                <w:rFonts w:ascii="Times New Roman" w:hAnsi="Times New Roman"/>
              </w:rPr>
              <w:t xml:space="preserve">В День флага России  сотрудники библиотек </w:t>
            </w:r>
            <w:r>
              <w:rPr>
                <w:rFonts w:ascii="Times New Roman" w:hAnsi="Times New Roman"/>
              </w:rPr>
              <w:t xml:space="preserve">поселения </w:t>
            </w:r>
            <w:r w:rsidRPr="00B83048">
              <w:rPr>
                <w:rFonts w:ascii="Times New Roman" w:hAnsi="Times New Roman"/>
              </w:rPr>
              <w:t xml:space="preserve"> примут участие   во  флэшмобе «Триколор"  - в станице Бжедуховской, на котором </w:t>
            </w:r>
          </w:p>
          <w:p w:rsidR="00F34AF7" w:rsidRPr="00B83048" w:rsidRDefault="00F34AF7" w:rsidP="00B83048">
            <w:pPr>
              <w:rPr>
                <w:rFonts w:ascii="Times New Roman" w:hAnsi="Times New Roman"/>
              </w:rPr>
            </w:pPr>
            <w:r w:rsidRPr="00B83048">
              <w:rPr>
                <w:rFonts w:ascii="Times New Roman" w:hAnsi="Times New Roman"/>
              </w:rPr>
              <w:t>члены Партии, депутаты, жители поселения развернут  российский флаг у здания администрации. Ориентировочное количество участников - 30 человек, также будут розданы флажки и ленты триколор.</w:t>
            </w:r>
          </w:p>
          <w:p w:rsidR="00F34AF7" w:rsidRPr="00B83048" w:rsidRDefault="00F34AF7" w:rsidP="00B83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об участии библиотекарей во флэшмобе будет опубликован </w:t>
            </w:r>
          </w:p>
          <w:p w:rsidR="00F34AF7" w:rsidRDefault="00F34AF7" w:rsidP="00B83048">
            <w:hyperlink r:id="rId17" w:history="1"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https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://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instagram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.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com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/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biblioteki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_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bzeduchovckaya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_5878?</w:t>
              </w:r>
            </w:hyperlink>
          </w:p>
          <w:p w:rsidR="00F34AF7" w:rsidRPr="00B66327" w:rsidRDefault="00F34AF7" w:rsidP="00B66327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53" w:type="dxa"/>
          </w:tcPr>
          <w:p w:rsidR="00F34AF7" w:rsidRDefault="00F34AF7" w:rsidP="00BD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МБУ</w:t>
            </w:r>
          </w:p>
          <w:p w:rsidR="00F34AF7" w:rsidRPr="00856079" w:rsidRDefault="00F34AF7" w:rsidP="00BD2B73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Бабенко Ольга Викторовна</w:t>
            </w:r>
          </w:p>
          <w:p w:rsidR="00F34AF7" w:rsidRDefault="00F34AF7" w:rsidP="00BD2B73">
            <w:pPr>
              <w:rPr>
                <w:rFonts w:ascii="Times New Roman" w:hAnsi="Times New Roman"/>
              </w:rPr>
            </w:pPr>
            <w:r w:rsidRPr="00856079">
              <w:rPr>
                <w:rFonts w:ascii="Times New Roman" w:hAnsi="Times New Roman"/>
              </w:rPr>
              <w:t>(918)435-24-93</w:t>
            </w:r>
          </w:p>
          <w:p w:rsidR="00F34AF7" w:rsidRDefault="00F34AF7" w:rsidP="00BD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библиотекой </w:t>
            </w:r>
          </w:p>
          <w:p w:rsidR="00F34AF7" w:rsidRDefault="00F34AF7" w:rsidP="00BD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Ирина Михайловна</w:t>
            </w:r>
          </w:p>
          <w:p w:rsidR="00F34AF7" w:rsidRDefault="00F34AF7" w:rsidP="00BD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(918)692-40-14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 2020г.  12.00</w:t>
            </w:r>
          </w:p>
        </w:tc>
        <w:tc>
          <w:tcPr>
            <w:tcW w:w="2770" w:type="dxa"/>
          </w:tcPr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Белореченский район, х.Долгогусевский, ул. Луценко,5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426C2F">
              <w:rPr>
                <w:rFonts w:ascii="Times New Roman" w:hAnsi="Times New Roman"/>
                <w:bCs/>
              </w:rPr>
              <w:t>Долгогусевская сельская библиотека</w:t>
            </w:r>
          </w:p>
        </w:tc>
        <w:tc>
          <w:tcPr>
            <w:tcW w:w="8107" w:type="dxa"/>
          </w:tcPr>
          <w:p w:rsidR="00F34AF7" w:rsidRPr="00426C2F" w:rsidRDefault="00F34AF7" w:rsidP="00B66327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Акция «Триколор»</w:t>
            </w:r>
            <w:r w:rsidRPr="00426C2F">
              <w:rPr>
                <w:rFonts w:ascii="Times New Roman" w:hAnsi="Times New Roman"/>
                <w:sz w:val="28"/>
                <w:szCs w:val="28"/>
              </w:rPr>
              <w:t xml:space="preserve"> - в</w:t>
            </w:r>
            <w:r w:rsidRPr="00426C2F">
              <w:rPr>
                <w:rFonts w:ascii="Times New Roman" w:hAnsi="Times New Roman"/>
              </w:rPr>
              <w:t xml:space="preserve"> течении первой половины рабочего дня</w:t>
            </w:r>
            <w:r w:rsidRPr="0042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C2F">
              <w:rPr>
                <w:rFonts w:ascii="Times New Roman" w:hAnsi="Times New Roman"/>
              </w:rPr>
              <w:t xml:space="preserve">работники библиотеки выйдут на улицу с раздачей листовок и эмблем  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«Триколор». Во второй половине дня всем посетителям библиотеки будут вручены листовки и эмблемы.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На сайте «Одноклассники»  </w:t>
            </w:r>
            <w:hyperlink r:id="rId18" w:history="1">
              <w:r w:rsidRPr="00A14512">
                <w:rPr>
                  <w:rStyle w:val="Hyperlink"/>
                  <w:noProof w:val="0"/>
                  <w:lang w:eastAsia="en-US"/>
                </w:rPr>
                <w:t>http://ok.ru/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profile</w:t>
              </w:r>
              <w:r w:rsidRPr="00A14512">
                <w:rPr>
                  <w:rStyle w:val="Hyperlink"/>
                  <w:noProof w:val="0"/>
                  <w:lang w:eastAsia="en-US"/>
                </w:rPr>
                <w:t>/587027842354</w:t>
              </w:r>
            </w:hyperlink>
            <w:r w:rsidRPr="00426C2F">
              <w:rPr>
                <w:color w:val="0000FF"/>
              </w:rPr>
              <w:t xml:space="preserve"> </w:t>
            </w:r>
            <w:r w:rsidRPr="00426C2F">
              <w:rPr>
                <w:rFonts w:ascii="Times New Roman" w:hAnsi="Times New Roman"/>
              </w:rPr>
              <w:t xml:space="preserve"> читатели и пользователи  библиотеки смогут познакомиться с видеопрезентацией «Гордо взвейся над страной, флаг Российский наш родной!»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</w:tcPr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Руководитель МБУ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Хочикян Карина Вазгеновна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</w:p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(918)-266-26-20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22.08. 2020г. 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2770" w:type="dxa"/>
          </w:tcPr>
          <w:p w:rsidR="00F34AF7" w:rsidRPr="00426C2F" w:rsidRDefault="00F34AF7" w:rsidP="00B66327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Краснодарский край, Белореченский район, село Великовечное, ул. Ленина,50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Великовская сельская библиотека</w:t>
            </w:r>
          </w:p>
        </w:tc>
        <w:tc>
          <w:tcPr>
            <w:tcW w:w="8107" w:type="dxa"/>
          </w:tcPr>
          <w:p w:rsidR="00F34AF7" w:rsidRPr="00426C2F" w:rsidRDefault="00F34AF7" w:rsidP="00B66327">
            <w:pPr>
              <w:tabs>
                <w:tab w:val="right" w:pos="5195"/>
              </w:tabs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В День флага России  - «Вьётся над Россией флаг её судьбы»</w:t>
            </w:r>
          </w:p>
          <w:p w:rsidR="00F34AF7" w:rsidRPr="00636938" w:rsidRDefault="00F34AF7" w:rsidP="00B66327">
            <w:pPr>
              <w:pStyle w:val="228bf8a64b8551e1msonormal"/>
              <w:spacing w:before="0" w:beforeAutospacing="0" w:after="0" w:afterAutospacing="0"/>
              <w:jc w:val="both"/>
            </w:pPr>
            <w:r w:rsidRPr="00636938">
              <w:t>видеопрезентация на  страницах</w:t>
            </w:r>
            <w:r w:rsidRPr="00426C2F">
              <w:rPr>
                <w:vanish/>
              </w:rPr>
              <w:t>а  .  состоится флэшмоб «</w:t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426C2F">
              <w:rPr>
                <w:vanish/>
              </w:rPr>
              <w:pgNum/>
            </w:r>
            <w:r w:rsidRPr="00636938">
              <w:t xml:space="preserve"> в социальной сети: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color w:val="0000FF"/>
              </w:rPr>
            </w:pPr>
            <w:hyperlink r:id="rId19" w:tgtFrame="_blank" w:history="1">
              <w:r w:rsidRPr="00BA13FC">
                <w:rPr>
                  <w:rStyle w:val="Hyperlink"/>
                  <w:noProof w:val="0"/>
                  <w:lang w:eastAsia="en-US"/>
                </w:rPr>
                <w:t>https://instagram.com/biblioteka_velikoe?igshid=1ope9y7l9nbfa</w:t>
              </w:r>
            </w:hyperlink>
          </w:p>
          <w:p w:rsidR="00F34AF7" w:rsidRPr="00426C2F" w:rsidRDefault="00F34AF7" w:rsidP="00B663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6C2F">
              <w:rPr>
                <w:rFonts w:ascii="Times New Roman" w:hAnsi="Times New Roman"/>
                <w:kern w:val="2"/>
                <w:lang w:eastAsia="ar-SA"/>
              </w:rPr>
              <w:t>«Гордо реет флаг России», акция</w:t>
            </w:r>
            <w:r w:rsidRPr="00426C2F">
              <w:rPr>
                <w:rFonts w:ascii="Times New Roman" w:hAnsi="Times New Roman"/>
              </w:rPr>
              <w:t xml:space="preserve">  - библиотекари будут  раздавать прохожим  ленты-триколор и буклеты.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</w:tcPr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Руководитель МБУ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Манько Наталья Борисовна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(928)411-89-47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2770" w:type="dxa"/>
          </w:tcPr>
          <w:p w:rsidR="00F34AF7" w:rsidRPr="00426C2F" w:rsidRDefault="00F34AF7" w:rsidP="00B66327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Краснодарский край, Белореченский район, село Великовечное, ул. Почтовая, 59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</w:rPr>
              <w:t>Вечненская сельская библиотека</w:t>
            </w:r>
          </w:p>
        </w:tc>
        <w:tc>
          <w:tcPr>
            <w:tcW w:w="8107" w:type="dxa"/>
          </w:tcPr>
          <w:p w:rsidR="00F34AF7" w:rsidRPr="00426C2F" w:rsidRDefault="00F34AF7" w:rsidP="00B66327">
            <w:pPr>
              <w:tabs>
                <w:tab w:val="right" w:pos="5195"/>
              </w:tabs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«Трехцветное полотнище – гордый символ России»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b/>
                <w:color w:val="FF0000"/>
              </w:rPr>
            </w:pPr>
            <w:r w:rsidRPr="00426C2F">
              <w:rPr>
                <w:rFonts w:ascii="Times New Roman" w:hAnsi="Times New Roman"/>
              </w:rPr>
              <w:t xml:space="preserve"> патриотический урок на страницах в социальных сетях </w:t>
            </w:r>
            <w:r w:rsidRPr="00426C2F">
              <w:rPr>
                <w:rFonts w:ascii="Times New Roman" w:hAnsi="Times New Roman"/>
              </w:rPr>
              <w:tab/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color w:val="0000FF"/>
              </w:rPr>
            </w:pPr>
            <w:hyperlink r:id="rId20" w:history="1">
              <w:r w:rsidRPr="00BA13FC">
                <w:rPr>
                  <w:rStyle w:val="Hyperlink"/>
                  <w:noProof w:val="0"/>
                  <w:lang w:eastAsia="en-US"/>
                </w:rPr>
                <w:t>https://ok.ru/profile/572765053984</w:t>
              </w:r>
            </w:hyperlink>
          </w:p>
          <w:p w:rsidR="00F34AF7" w:rsidRPr="00426C2F" w:rsidRDefault="00F34AF7" w:rsidP="00B66327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1" w:history="1">
              <w:r w:rsidRPr="00426C2F">
                <w:rPr>
                  <w:rStyle w:val="Hyperlink"/>
                  <w:noProof w:val="0"/>
                  <w:lang w:val="en-US" w:eastAsia="en-US"/>
                </w:rPr>
                <w:t>https</w:t>
              </w:r>
              <w:r w:rsidRPr="00BA13FC">
                <w:rPr>
                  <w:rStyle w:val="Hyperlink"/>
                  <w:noProof w:val="0"/>
                  <w:lang w:eastAsia="en-US"/>
                </w:rPr>
                <w:t>://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vk</w:t>
              </w:r>
              <w:r w:rsidRPr="00BA13FC">
                <w:rPr>
                  <w:rStyle w:val="Hyperlink"/>
                  <w:noProof w:val="0"/>
                  <w:lang w:eastAsia="en-US"/>
                </w:rPr>
                <w:t>.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com</w:t>
              </w:r>
              <w:r w:rsidRPr="00BA13FC">
                <w:rPr>
                  <w:rStyle w:val="Hyperlink"/>
                  <w:noProof w:val="0"/>
                  <w:lang w:eastAsia="en-US"/>
                </w:rPr>
                <w:t>/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biblioteka</w:t>
              </w:r>
              <w:r w:rsidRPr="00BA13FC">
                <w:rPr>
                  <w:rStyle w:val="Hyperlink"/>
                  <w:noProof w:val="0"/>
                  <w:lang w:eastAsia="en-US"/>
                </w:rPr>
                <w:t>_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vechnoe</w:t>
              </w:r>
            </w:hyperlink>
          </w:p>
          <w:p w:rsidR="00F34AF7" w:rsidRPr="00670FA5" w:rsidRDefault="00F34AF7" w:rsidP="00B66327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22" w:history="1">
              <w:r w:rsidRPr="00670FA5">
                <w:rPr>
                  <w:rStyle w:val="Hyperlink"/>
                  <w:noProof w:val="0"/>
                  <w:sz w:val="20"/>
                  <w:szCs w:val="20"/>
                  <w:lang w:eastAsia="en-US"/>
                </w:rPr>
                <w:t>https://www.instagram.com/invites/contact/?i=r0xxgxno198f&amp;utm_content=cpvzpru</w:t>
              </w:r>
            </w:hyperlink>
          </w:p>
          <w:p w:rsidR="00F34AF7" w:rsidRPr="00426C2F" w:rsidRDefault="00F34AF7" w:rsidP="00B66327">
            <w:pPr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2253" w:type="dxa"/>
          </w:tcPr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Заведующая библиотекой Горбанёва Ирина Анатольевна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(918)121-97-41</w:t>
            </w:r>
          </w:p>
          <w:p w:rsidR="00F34AF7" w:rsidRPr="00426C2F" w:rsidRDefault="00F34AF7" w:rsidP="00B66327">
            <w:pPr>
              <w:rPr>
                <w:rFonts w:ascii="Times New Roman" w:hAnsi="Times New Roman"/>
                <w:bCs/>
              </w:rPr>
            </w:pPr>
          </w:p>
        </w:tc>
      </w:tr>
      <w:tr w:rsidR="00F34AF7" w:rsidRPr="009404E0" w:rsidTr="00426C2F">
        <w:tc>
          <w:tcPr>
            <w:tcW w:w="1658" w:type="dxa"/>
          </w:tcPr>
          <w:p w:rsidR="00F34AF7" w:rsidRDefault="00F34AF7" w:rsidP="00670F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  <w:p w:rsidR="00F34AF7" w:rsidRPr="00426C2F" w:rsidRDefault="00F34AF7" w:rsidP="00670F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770" w:type="dxa"/>
          </w:tcPr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 w:rsidRPr="00BF56AB">
              <w:rPr>
                <w:rFonts w:ascii="Times New Roman" w:hAnsi="Times New Roman"/>
                <w:bCs/>
              </w:rPr>
              <w:t>Краснодарский край, Белореченский район, п</w:t>
            </w:r>
            <w:r>
              <w:rPr>
                <w:rFonts w:ascii="Times New Roman" w:hAnsi="Times New Roman"/>
                <w:bCs/>
              </w:rPr>
              <w:t>ос. Первомайский, ул. Советская,</w:t>
            </w:r>
            <w:r w:rsidRPr="00BF56AB">
              <w:rPr>
                <w:rFonts w:ascii="Times New Roman" w:hAnsi="Times New Roman"/>
                <w:bCs/>
              </w:rPr>
              <w:t xml:space="preserve"> 2</w:t>
            </w:r>
          </w:p>
          <w:p w:rsidR="00F34AF7" w:rsidRPr="00BF56AB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Первомайская сельская библиотека</w:t>
            </w:r>
          </w:p>
        </w:tc>
        <w:tc>
          <w:tcPr>
            <w:tcW w:w="8107" w:type="dxa"/>
          </w:tcPr>
          <w:p w:rsidR="00F34AF7" w:rsidRDefault="00F34AF7" w:rsidP="00670FA5">
            <w:pPr>
              <w:rPr>
                <w:rFonts w:ascii="Times New Roman" w:hAnsi="Times New Roman"/>
                <w:color w:val="000000"/>
                <w:szCs w:val="14"/>
                <w:shd w:val="clear" w:color="auto" w:fill="FFFFFF"/>
              </w:rPr>
            </w:pPr>
            <w:r w:rsidRPr="00BF56AB">
              <w:rPr>
                <w:rFonts w:ascii="Times New Roman" w:hAnsi="Times New Roman"/>
                <w:color w:val="000000"/>
                <w:szCs w:val="14"/>
                <w:shd w:val="clear" w:color="auto" w:fill="FFFFFF"/>
              </w:rPr>
              <w:t>В День флага России на страницах в ВКонтакте и в Инстаграм бедет выложена презентация «Разноцветный флаг России – Белый, синий, красный цвет!». Ориентировочное количество участников просмотра – 100 человек.</w:t>
            </w:r>
          </w:p>
          <w:p w:rsidR="00F34AF7" w:rsidRDefault="00F34AF7" w:rsidP="00670FA5">
            <w:hyperlink r:id="rId23" w:history="1">
              <w:r w:rsidRPr="00D6535B">
                <w:rPr>
                  <w:rStyle w:val="Hyperlink"/>
                </w:rPr>
                <w:t>https://www.instagram.com/pervomaiskbibl/</w:t>
              </w:r>
            </w:hyperlink>
            <w:r>
              <w:t xml:space="preserve">  </w:t>
            </w:r>
          </w:p>
          <w:p w:rsidR="00F34AF7" w:rsidRPr="00BF56AB" w:rsidRDefault="00F34AF7" w:rsidP="00670FA5">
            <w:pPr>
              <w:rPr>
                <w:rFonts w:ascii="Times New Roman" w:hAnsi="Times New Roman"/>
                <w:b/>
                <w:color w:val="FF0000"/>
                <w:highlight w:val="yellow"/>
              </w:rPr>
            </w:pPr>
            <w:hyperlink r:id="rId24" w:history="1">
              <w:r w:rsidRPr="00D6535B">
                <w:rPr>
                  <w:rStyle w:val="Hyperlink"/>
                </w:rPr>
                <w:t>https://vk.com/id592504543</w:t>
              </w:r>
            </w:hyperlink>
          </w:p>
        </w:tc>
        <w:tc>
          <w:tcPr>
            <w:tcW w:w="2253" w:type="dxa"/>
          </w:tcPr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Руководитель МБУ</w:t>
            </w:r>
          </w:p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 w:rsidRPr="00BF56AB">
              <w:rPr>
                <w:rFonts w:ascii="Times New Roman" w:hAnsi="Times New Roman"/>
                <w:bCs/>
              </w:rPr>
              <w:t>Другова Светлана Юрьевна</w:t>
            </w:r>
          </w:p>
          <w:p w:rsidR="00F34AF7" w:rsidRPr="00BF56AB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(918)364-72-30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770" w:type="dxa"/>
          </w:tcPr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 w:rsidRPr="00BF56AB">
              <w:rPr>
                <w:rFonts w:ascii="Times New Roman" w:hAnsi="Times New Roman"/>
                <w:bCs/>
              </w:rPr>
              <w:t>Краснодарский край, Белореченский район, пос. Комсомольский, ул. Яровая</w:t>
            </w:r>
            <w:r>
              <w:rPr>
                <w:rFonts w:ascii="Times New Roman" w:hAnsi="Times New Roman"/>
                <w:bCs/>
              </w:rPr>
              <w:t>,</w:t>
            </w:r>
            <w:r w:rsidRPr="00BF56AB">
              <w:rPr>
                <w:rFonts w:ascii="Times New Roman" w:hAnsi="Times New Roman"/>
                <w:bCs/>
              </w:rPr>
              <w:t xml:space="preserve"> 21</w:t>
            </w:r>
          </w:p>
          <w:p w:rsidR="00F34AF7" w:rsidRPr="00BF56AB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Комсомольская сельская библиотека</w:t>
            </w:r>
          </w:p>
        </w:tc>
        <w:tc>
          <w:tcPr>
            <w:tcW w:w="8107" w:type="dxa"/>
          </w:tcPr>
          <w:p w:rsidR="00F34AF7" w:rsidRPr="00BF56AB" w:rsidRDefault="00F34AF7" w:rsidP="00670FA5">
            <w:pPr>
              <w:rPr>
                <w:rFonts w:ascii="Times New Roman" w:hAnsi="Times New Roman"/>
              </w:rPr>
            </w:pPr>
            <w:r w:rsidRPr="00BF56AB">
              <w:rPr>
                <w:rFonts w:ascii="Times New Roman" w:hAnsi="Times New Roman"/>
              </w:rPr>
              <w:t xml:space="preserve">В День флага России на страницах в ВКонтаке и в Инстаграм будет выложена презентация «Гордо реет над Россией флаг её судьбы». </w:t>
            </w:r>
          </w:p>
          <w:p w:rsidR="00F34AF7" w:rsidRDefault="00F34AF7" w:rsidP="00670FA5">
            <w:pPr>
              <w:rPr>
                <w:rFonts w:ascii="Times New Roman" w:hAnsi="Times New Roman"/>
                <w:b/>
                <w:color w:val="FF0000"/>
                <w:highlight w:val="yellow"/>
              </w:rPr>
            </w:pPr>
            <w:r w:rsidRPr="00BF56AB">
              <w:rPr>
                <w:rFonts w:ascii="Times New Roman" w:hAnsi="Times New Roman"/>
              </w:rPr>
              <w:t>Ориентировочное количество участников просмотров – 100 человек.</w:t>
            </w:r>
          </w:p>
          <w:p w:rsidR="00F34AF7" w:rsidRDefault="00F34AF7" w:rsidP="00670FA5">
            <w:hyperlink r:id="rId25" w:history="1">
              <w:r w:rsidRPr="00D6535B">
                <w:rPr>
                  <w:rStyle w:val="Hyperlink"/>
                </w:rPr>
                <w:t>https://www.instagram.com/komsomolskay_biblioteka/</w:t>
              </w:r>
            </w:hyperlink>
            <w:r>
              <w:t xml:space="preserve">  </w:t>
            </w:r>
          </w:p>
          <w:p w:rsidR="00F34AF7" w:rsidRPr="00670FA5" w:rsidRDefault="00F34AF7" w:rsidP="00670FA5">
            <w:pPr>
              <w:rPr>
                <w:rFonts w:ascii="Times New Roman" w:hAnsi="Times New Roman"/>
                <w:highlight w:val="yellow"/>
              </w:rPr>
            </w:pPr>
            <w:r>
              <w:t xml:space="preserve"> </w:t>
            </w:r>
            <w:hyperlink r:id="rId26" w:history="1">
              <w:r w:rsidRPr="00D6535B">
                <w:rPr>
                  <w:rStyle w:val="Hyperlink"/>
                </w:rPr>
                <w:t>https://vk.com/id601526944</w:t>
              </w:r>
            </w:hyperlink>
          </w:p>
        </w:tc>
        <w:tc>
          <w:tcPr>
            <w:tcW w:w="2253" w:type="dxa"/>
          </w:tcPr>
          <w:p w:rsidR="00F34AF7" w:rsidRPr="00BF56AB" w:rsidRDefault="00F34AF7" w:rsidP="00670FA5">
            <w:pPr>
              <w:rPr>
                <w:rFonts w:ascii="Times New Roman" w:hAnsi="Times New Roman"/>
                <w:bCs/>
              </w:rPr>
            </w:pPr>
            <w:r w:rsidRPr="00BF56AB">
              <w:rPr>
                <w:rFonts w:ascii="Times New Roman" w:hAnsi="Times New Roman"/>
                <w:bCs/>
              </w:rPr>
              <w:t>Рыбчинская Марина Ивановна.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12.00</w:t>
            </w:r>
          </w:p>
        </w:tc>
        <w:tc>
          <w:tcPr>
            <w:tcW w:w="2770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Белореченский район, станица Рязанская , ул.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ул.Первомайская, 106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Рязанская сельская библиотека</w:t>
            </w:r>
          </w:p>
        </w:tc>
        <w:tc>
          <w:tcPr>
            <w:tcW w:w="8107" w:type="dxa"/>
          </w:tcPr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Онлайн - в</w:t>
            </w:r>
            <w:r w:rsidRPr="00426C2F">
              <w:rPr>
                <w:rFonts w:ascii="Times New Roman" w:hAnsi="Times New Roman"/>
                <w:color w:val="000000"/>
              </w:rPr>
              <w:t>идеопрезентация</w:t>
            </w:r>
            <w:r w:rsidRPr="00426C2F">
              <w:rPr>
                <w:rFonts w:ascii="Times New Roman" w:hAnsi="Times New Roman"/>
              </w:rPr>
              <w:t xml:space="preserve"> «Белый, синий, красный цвет – символ славы и побед»</w:t>
            </w:r>
            <w:r w:rsidRPr="00426C2F">
              <w:rPr>
                <w:sz w:val="28"/>
                <w:szCs w:val="28"/>
              </w:rPr>
              <w:t xml:space="preserve"> 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hyperlink r:id="rId27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https://ok.ru/profile/580519907980</w:t>
              </w:r>
            </w:hyperlink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hyperlink r:id="rId28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https://www.instagram.com/biblryaz/</w:t>
              </w:r>
            </w:hyperlink>
          </w:p>
          <w:p w:rsidR="00F34AF7" w:rsidRPr="00426C2F" w:rsidRDefault="00F34AF7" w:rsidP="00670FA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3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Руководитель МБУ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Мамулашвили Надежда Васильевна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 176-90-63</w:t>
            </w:r>
          </w:p>
          <w:p w:rsidR="00F34AF7" w:rsidRPr="00426C2F" w:rsidRDefault="00F34AF7" w:rsidP="00670FA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2770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Белореченский район, станица Рязанская , ул.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ул.Первомайская, 106</w:t>
            </w:r>
          </w:p>
          <w:p w:rsidR="00F34AF7" w:rsidRPr="00426C2F" w:rsidRDefault="00F34AF7" w:rsidP="00670FA5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Рязанская сельская библиотека</w:t>
            </w:r>
          </w:p>
        </w:tc>
        <w:tc>
          <w:tcPr>
            <w:tcW w:w="8107" w:type="dxa"/>
          </w:tcPr>
          <w:p w:rsidR="00F34AF7" w:rsidRPr="008C0284" w:rsidRDefault="00F34AF7" w:rsidP="00670FA5">
            <w:r w:rsidRPr="00426C2F">
              <w:rPr>
                <w:rFonts w:ascii="Times New Roman" w:hAnsi="Times New Roman"/>
              </w:rPr>
              <w:t xml:space="preserve">Онлайн </w:t>
            </w:r>
            <w:r w:rsidRPr="00426C2F">
              <w:rPr>
                <w:color w:val="000000"/>
                <w:sz w:val="28"/>
                <w:szCs w:val="28"/>
              </w:rPr>
              <w:t xml:space="preserve"> - </w:t>
            </w:r>
            <w:r w:rsidRPr="00426C2F">
              <w:rPr>
                <w:rFonts w:ascii="Times New Roman" w:hAnsi="Times New Roman"/>
              </w:rPr>
              <w:t xml:space="preserve">интеллектуально - познавательная презентация для детей «Флаг моего государства» 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color w:val="000000"/>
              </w:rPr>
            </w:pPr>
            <w:r w:rsidRPr="00426C2F">
              <w:rPr>
                <w:rFonts w:ascii="Times New Roman" w:hAnsi="Times New Roman"/>
                <w:color w:val="000000"/>
              </w:rPr>
              <w:t>Видеопрезентация  «Знамя России»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hyperlink r:id="rId29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https://ok.ru/profile/580519907980</w:t>
              </w:r>
            </w:hyperlink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hyperlink r:id="rId30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https://www.instagram.com/biblryaz/</w:t>
              </w:r>
            </w:hyperlink>
          </w:p>
        </w:tc>
        <w:tc>
          <w:tcPr>
            <w:tcW w:w="2253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Руководитель МБУ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Мамулашвили Надежда Васильевна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 176-90-63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</w:tc>
      </w:tr>
      <w:tr w:rsidR="00F34AF7" w:rsidRPr="009404E0" w:rsidTr="00426C2F">
        <w:tc>
          <w:tcPr>
            <w:tcW w:w="1658" w:type="dxa"/>
          </w:tcPr>
          <w:p w:rsidR="00F34AF7" w:rsidRPr="00C1460E" w:rsidRDefault="00F34AF7" w:rsidP="00670FA5">
            <w:pPr>
              <w:rPr>
                <w:rFonts w:ascii="Times New Roman" w:hAnsi="Times New Roman"/>
                <w:bCs/>
              </w:rPr>
            </w:pPr>
            <w:r w:rsidRPr="00C1460E">
              <w:rPr>
                <w:rFonts w:ascii="Times New Roman" w:hAnsi="Times New Roman"/>
                <w:bCs/>
              </w:rPr>
              <w:t>22.08.2020 г.</w:t>
            </w:r>
          </w:p>
          <w:p w:rsidR="00F34AF7" w:rsidRPr="00C1460E" w:rsidRDefault="00F34AF7" w:rsidP="00670FA5">
            <w:pPr>
              <w:rPr>
                <w:rFonts w:ascii="Times New Roman" w:hAnsi="Times New Roman"/>
                <w:bCs/>
              </w:rPr>
            </w:pPr>
            <w:r w:rsidRPr="00C1460E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770" w:type="dxa"/>
          </w:tcPr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Краснодарский край, Белореченский р-н,</w:t>
            </w:r>
          </w:p>
          <w:p w:rsidR="00F34AF7" w:rsidRPr="006C7B10" w:rsidRDefault="00F34AF7" w:rsidP="00670FA5">
            <w:pPr>
              <w:jc w:val="both"/>
              <w:rPr>
                <w:rFonts w:ascii="Times New Roman" w:hAnsi="Times New Roman"/>
                <w:color w:val="000000"/>
              </w:rPr>
            </w:pPr>
            <w:r w:rsidRPr="006C7B10">
              <w:rPr>
                <w:rFonts w:ascii="Times New Roman" w:hAnsi="Times New Roman"/>
                <w:color w:val="000000"/>
              </w:rPr>
              <w:t xml:space="preserve">х.Фокин Первый, </w:t>
            </w:r>
          </w:p>
          <w:p w:rsidR="00F34AF7" w:rsidRDefault="00F34AF7" w:rsidP="00670FA5">
            <w:pPr>
              <w:rPr>
                <w:rFonts w:ascii="Times New Roman" w:hAnsi="Times New Roman"/>
                <w:color w:val="000000"/>
              </w:rPr>
            </w:pPr>
            <w:r w:rsidRPr="006C7B10">
              <w:rPr>
                <w:rFonts w:ascii="Times New Roman" w:hAnsi="Times New Roman"/>
                <w:color w:val="000000"/>
              </w:rPr>
              <w:t>ул.Позиционная, 50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34AF7" w:rsidRPr="006C7B10" w:rsidRDefault="00F34AF7" w:rsidP="00670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Фокинская сельская библиотека</w:t>
            </w:r>
          </w:p>
        </w:tc>
        <w:tc>
          <w:tcPr>
            <w:tcW w:w="8107" w:type="dxa"/>
          </w:tcPr>
          <w:p w:rsidR="00F34AF7" w:rsidRPr="00C1460E" w:rsidRDefault="00F34AF7" w:rsidP="00670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видеоп</w:t>
            </w:r>
            <w:r w:rsidRPr="00C1460E">
              <w:rPr>
                <w:rFonts w:ascii="Times New Roman" w:hAnsi="Times New Roman"/>
              </w:rPr>
              <w:t>резентация «Белый, синий, красный цвет – символ славы и побед», которая расскажет об истории российского флага</w:t>
            </w:r>
          </w:p>
          <w:p w:rsidR="00F34AF7" w:rsidRPr="00C1460E" w:rsidRDefault="00F34AF7" w:rsidP="00670FA5">
            <w:pPr>
              <w:rPr>
                <w:rFonts w:ascii="Times New Roman" w:hAnsi="Times New Roman"/>
              </w:rPr>
            </w:pPr>
            <w:hyperlink r:id="rId31" w:history="1">
              <w:r w:rsidRPr="00C1460E">
                <w:rPr>
                  <w:rStyle w:val="Hyperlink"/>
                </w:rPr>
                <w:t>https://ok.ru/profile/574924194410</w:t>
              </w:r>
            </w:hyperlink>
          </w:p>
          <w:p w:rsidR="00F34AF7" w:rsidRPr="00C1460E" w:rsidRDefault="00F34AF7" w:rsidP="00670FA5">
            <w:pPr>
              <w:rPr>
                <w:rFonts w:ascii="Times New Roman" w:hAnsi="Times New Roman"/>
              </w:rPr>
            </w:pPr>
            <w:hyperlink r:id="rId32" w:history="1">
              <w:r w:rsidRPr="00C1460E">
                <w:rPr>
                  <w:rStyle w:val="Hyperlink"/>
                </w:rPr>
                <w:t>https://vk.com/id486333078</w:t>
              </w:r>
            </w:hyperlink>
          </w:p>
          <w:p w:rsidR="00F34AF7" w:rsidRPr="00C1460E" w:rsidRDefault="00F34AF7" w:rsidP="00670FA5">
            <w:pPr>
              <w:rPr>
                <w:rFonts w:ascii="Times New Roman" w:hAnsi="Times New Roman"/>
              </w:rPr>
            </w:pPr>
            <w:hyperlink r:id="rId33" w:history="1">
              <w:r w:rsidRPr="00C1460E">
                <w:rPr>
                  <w:rStyle w:val="Hyperlink"/>
                </w:rPr>
                <w:t>https://www.instagram.com/fokinskaiaselskaiabiblioteka/</w:t>
              </w:r>
            </w:hyperlink>
          </w:p>
          <w:p w:rsidR="00F34AF7" w:rsidRPr="00C1460E" w:rsidRDefault="00F34AF7" w:rsidP="00670FA5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2253" w:type="dxa"/>
          </w:tcPr>
          <w:p w:rsidR="00F34AF7" w:rsidRPr="00C1460E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Заведующая </w:t>
            </w:r>
            <w:r w:rsidRPr="00C1460E">
              <w:rPr>
                <w:rFonts w:ascii="Times New Roman" w:hAnsi="Times New Roman"/>
                <w:bCs/>
              </w:rPr>
              <w:t>библиот</w:t>
            </w:r>
            <w:r>
              <w:rPr>
                <w:rFonts w:ascii="Times New Roman" w:hAnsi="Times New Roman"/>
                <w:bCs/>
              </w:rPr>
              <w:t>екой Потиенко Ольга Николаевна (</w:t>
            </w:r>
            <w:r w:rsidRPr="00C1460E">
              <w:rPr>
                <w:rFonts w:ascii="Times New Roman" w:hAnsi="Times New Roman"/>
                <w:bCs/>
              </w:rPr>
              <w:t>918</w:t>
            </w:r>
            <w:r>
              <w:rPr>
                <w:rFonts w:ascii="Times New Roman" w:hAnsi="Times New Roman"/>
                <w:bCs/>
              </w:rPr>
              <w:t>)</w:t>
            </w:r>
            <w:r w:rsidRPr="00C1460E">
              <w:rPr>
                <w:rFonts w:ascii="Times New Roman" w:hAnsi="Times New Roman"/>
                <w:bCs/>
              </w:rPr>
              <w:t>179</w:t>
            </w:r>
            <w:r>
              <w:rPr>
                <w:rFonts w:ascii="Times New Roman" w:hAnsi="Times New Roman"/>
                <w:bCs/>
              </w:rPr>
              <w:t>-</w:t>
            </w:r>
            <w:r w:rsidRPr="00C1460E">
              <w:rPr>
                <w:rFonts w:ascii="Times New Roman" w:hAnsi="Times New Roman"/>
                <w:bCs/>
              </w:rPr>
              <w:t>68</w:t>
            </w:r>
            <w:r>
              <w:rPr>
                <w:rFonts w:ascii="Times New Roman" w:hAnsi="Times New Roman"/>
                <w:bCs/>
              </w:rPr>
              <w:t>-</w:t>
            </w:r>
            <w:r w:rsidRPr="00C1460E">
              <w:rPr>
                <w:rFonts w:ascii="Times New Roman" w:hAnsi="Times New Roman"/>
                <w:bCs/>
              </w:rPr>
              <w:t>21</w:t>
            </w:r>
          </w:p>
        </w:tc>
      </w:tr>
      <w:tr w:rsidR="00F34AF7" w:rsidRPr="003C259A" w:rsidTr="00426C2F">
        <w:tc>
          <w:tcPr>
            <w:tcW w:w="1658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 2020г.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770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 Белореченский район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 ст. Пшехская ул. Мира 25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  <w:u w:val="single"/>
              </w:rPr>
            </w:pPr>
            <w:r w:rsidRPr="00426C2F">
              <w:rPr>
                <w:rFonts w:ascii="Times New Roman" w:hAnsi="Times New Roman"/>
                <w:bCs/>
              </w:rPr>
              <w:t>Пшехская сельская библиотека</w:t>
            </w:r>
          </w:p>
        </w:tc>
        <w:tc>
          <w:tcPr>
            <w:tcW w:w="8107" w:type="dxa"/>
          </w:tcPr>
          <w:p w:rsidR="00F34AF7" w:rsidRPr="00FC4216" w:rsidRDefault="00F34AF7" w:rsidP="00670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2F">
              <w:rPr>
                <w:rFonts w:ascii="Times New Roman" w:hAnsi="Times New Roman"/>
                <w:color w:val="000000"/>
              </w:rPr>
              <w:t xml:space="preserve">        </w:t>
            </w:r>
            <w:r w:rsidRPr="00FC4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Час истории  «Откуда на флаге России три цвета?»</w:t>
            </w:r>
            <w:r w:rsidRPr="00FC4216">
              <w:rPr>
                <w:color w:val="000000"/>
                <w:sz w:val="24"/>
                <w:szCs w:val="24"/>
              </w:rPr>
              <w:t xml:space="preserve">    </w:t>
            </w:r>
            <w:hyperlink r:id="rId34" w:history="1">
              <w:r w:rsidRPr="00FC4216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https://vk.com/id588684100</w:t>
              </w:r>
            </w:hyperlink>
          </w:p>
          <w:p w:rsidR="00F34AF7" w:rsidRPr="00426C2F" w:rsidRDefault="00F34AF7" w:rsidP="00670FA5">
            <w:pPr>
              <w:rPr>
                <w:rFonts w:ascii="Times New Roman" w:hAnsi="Times New Roman"/>
                <w:b/>
                <w:bCs/>
              </w:rPr>
            </w:pPr>
            <w:r w:rsidRPr="00426C2F">
              <w:rPr>
                <w:rFonts w:ascii="Times New Roman" w:hAnsi="Times New Roman"/>
                <w:szCs w:val="28"/>
              </w:rPr>
              <w:t xml:space="preserve">22 августа - День Государственного флага Российской Федерации.  Образ Родины мы воспринимаем и через символы. Герб, Флаг и Гимн – самые главные отличительные знаки государства, это знаки русской истории. Они обозначают единство страны, равноправие ее народов. Одним из важнейших государственных символов России является государственный флаг. </w:t>
            </w:r>
          </w:p>
        </w:tc>
        <w:tc>
          <w:tcPr>
            <w:tcW w:w="2253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И.о. руководителя Гаврилова Галина Владимировна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8(918)2403798</w:t>
            </w:r>
          </w:p>
        </w:tc>
      </w:tr>
      <w:tr w:rsidR="00F34AF7" w:rsidRPr="009404E0" w:rsidTr="0087290D">
        <w:trPr>
          <w:trHeight w:val="889"/>
        </w:trPr>
        <w:tc>
          <w:tcPr>
            <w:tcW w:w="1658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12.00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70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Белореченский район, пос. Степной, ул. Энгельса,13.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Степная сельская библиотека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07" w:type="dxa"/>
          </w:tcPr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Видео обзор книжно-иллюстрированной выставки «Флаг – как символ России».  В обзор войдёт литература о главных знаковых атрибутах – гербе и флаге – государственных символах Российской Федерации, олицетворяющих систему её государственных, социальных и духовных ценностей, отражающих особенности исторического развития общества, его обычаи и традиции.  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Материал будет размещён в Instag</w:t>
            </w:r>
            <w:r w:rsidRPr="00426C2F">
              <w:rPr>
                <w:rFonts w:ascii="Times New Roman" w:hAnsi="Times New Roman"/>
                <w:lang w:val="en-US"/>
              </w:rPr>
              <w:t>ram</w:t>
            </w:r>
            <w:r w:rsidRPr="00426C2F">
              <w:rPr>
                <w:rFonts w:ascii="Times New Roman" w:hAnsi="Times New Roman"/>
              </w:rPr>
              <w:t xml:space="preserve">. </w:t>
            </w:r>
            <w:hyperlink r:id="rId35" w:history="1">
              <w:r w:rsidRPr="00B23945">
                <w:rPr>
                  <w:rStyle w:val="Hyperlink"/>
                  <w:noProof w:val="0"/>
                  <w:lang w:eastAsia="en-US"/>
                </w:rPr>
                <w:t>https://www.instagram.com/stepnay_biblioteka/</w:t>
              </w:r>
            </w:hyperlink>
            <w:r w:rsidRPr="00426C2F">
              <w:rPr>
                <w:rFonts w:ascii="Times New Roman" w:hAnsi="Times New Roman"/>
              </w:rPr>
              <w:t xml:space="preserve"> 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Ориентировочное количество просмотров 100 человек. </w:t>
            </w:r>
            <w:bookmarkStart w:id="0" w:name="_GoBack"/>
            <w:bookmarkEnd w:id="0"/>
          </w:p>
        </w:tc>
        <w:tc>
          <w:tcPr>
            <w:tcW w:w="2253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Руководитель МБУ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 Шестакова Екатерина Васильевна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(918)223-44-76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/>
                <w:bCs/>
              </w:rPr>
            </w:pPr>
          </w:p>
          <w:p w:rsidR="00F34AF7" w:rsidRPr="00426C2F" w:rsidRDefault="00F34AF7" w:rsidP="00670FA5">
            <w:pPr>
              <w:rPr>
                <w:rFonts w:ascii="Times New Roman" w:hAnsi="Times New Roman"/>
                <w:b/>
                <w:bCs/>
              </w:rPr>
            </w:pP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</w:tc>
      </w:tr>
      <w:tr w:rsidR="00F34AF7" w:rsidRPr="009404E0" w:rsidTr="0087290D">
        <w:trPr>
          <w:trHeight w:val="889"/>
        </w:trPr>
        <w:tc>
          <w:tcPr>
            <w:tcW w:w="1658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12.00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70" w:type="dxa"/>
          </w:tcPr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Белореченский район</w:t>
            </w:r>
            <w:r>
              <w:rPr>
                <w:rFonts w:ascii="Times New Roman" w:hAnsi="Times New Roman"/>
                <w:bCs/>
              </w:rPr>
              <w:t>, пос. Родники, ул. Центральная 11А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Родниковская сельская библиотека</w:t>
            </w:r>
          </w:p>
        </w:tc>
        <w:tc>
          <w:tcPr>
            <w:tcW w:w="8107" w:type="dxa"/>
          </w:tcPr>
          <w:p w:rsidR="00F34AF7" w:rsidRDefault="00F34AF7" w:rsidP="00670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презентация «День Государственного Флага». В презентацию войдёт литература, повествующая об истории создания флага и истории России.</w:t>
            </w:r>
          </w:p>
          <w:p w:rsidR="00F34AF7" w:rsidRPr="00AF4DA2" w:rsidRDefault="00F34AF7" w:rsidP="00670FA5">
            <w:r>
              <w:rPr>
                <w:rFonts w:ascii="Times New Roman" w:hAnsi="Times New Roman"/>
              </w:rPr>
              <w:t>Материал будет размещён в Instag</w:t>
            </w:r>
            <w:r>
              <w:rPr>
                <w:rFonts w:ascii="Times New Roman" w:hAnsi="Times New Roman"/>
                <w:lang w:val="en-US"/>
              </w:rPr>
              <w:t>ram</w:t>
            </w:r>
            <w:r>
              <w:rPr>
                <w:rFonts w:ascii="Times New Roman" w:hAnsi="Times New Roman"/>
              </w:rPr>
              <w:t xml:space="preserve"> </w:t>
            </w:r>
            <w:r w:rsidRPr="00621373">
              <w:rPr>
                <w:rFonts w:ascii="Times New Roman" w:hAnsi="Times New Roman"/>
              </w:rPr>
              <w:t xml:space="preserve"> </w:t>
            </w:r>
            <w:hyperlink r:id="rId36" w:history="1">
              <w:r w:rsidRPr="00DD2A66">
                <w:rPr>
                  <w:rStyle w:val="Hyperlink"/>
                  <w:sz w:val="22"/>
                  <w:szCs w:val="22"/>
                </w:rPr>
                <w:t>https://www.instagram.com/_rural_library?r=nametag</w:t>
              </w:r>
            </w:hyperlink>
            <w:r w:rsidRPr="00DD2A66">
              <w:rPr>
                <w:sz w:val="22"/>
                <w:szCs w:val="22"/>
              </w:rPr>
              <w:t xml:space="preserve"> </w:t>
            </w:r>
          </w:p>
          <w:p w:rsidR="00F34AF7" w:rsidRPr="00097C4F" w:rsidRDefault="00F34AF7" w:rsidP="00670FA5">
            <w:pPr>
              <w:rPr>
                <w:rFonts w:ascii="Times New Roman" w:hAnsi="Times New Roman"/>
              </w:rPr>
            </w:pPr>
            <w:r w:rsidRPr="00097C4F">
              <w:rPr>
                <w:rFonts w:ascii="Times New Roman" w:hAnsi="Times New Roman"/>
              </w:rPr>
              <w:t>Ориен</w:t>
            </w:r>
            <w:r>
              <w:rPr>
                <w:rFonts w:ascii="Times New Roman" w:hAnsi="Times New Roman"/>
              </w:rPr>
              <w:t xml:space="preserve">тировочное количество просмотров 100 </w:t>
            </w:r>
            <w:r w:rsidRPr="00097C4F">
              <w:rPr>
                <w:rFonts w:ascii="Times New Roman" w:hAnsi="Times New Roman"/>
              </w:rPr>
              <w:t xml:space="preserve">человек. 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Заведующая библиотекой Воронежская Татьяна Константиновна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(918)692-57-25</w:t>
            </w:r>
          </w:p>
        </w:tc>
      </w:tr>
      <w:tr w:rsidR="00F34AF7" w:rsidRPr="009404E0" w:rsidTr="0087290D">
        <w:trPr>
          <w:trHeight w:val="889"/>
        </w:trPr>
        <w:tc>
          <w:tcPr>
            <w:tcW w:w="1658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12.00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70" w:type="dxa"/>
          </w:tcPr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Белореченский район</w:t>
            </w:r>
            <w:r>
              <w:rPr>
                <w:rFonts w:ascii="Times New Roman" w:hAnsi="Times New Roman"/>
                <w:bCs/>
              </w:rPr>
              <w:t>, пос. Восточный, ул. Свободная, 28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Восточная сельская библиотека</w:t>
            </w:r>
          </w:p>
        </w:tc>
        <w:tc>
          <w:tcPr>
            <w:tcW w:w="8107" w:type="dxa"/>
          </w:tcPr>
          <w:p w:rsidR="00F34AF7" w:rsidRDefault="00F34AF7" w:rsidP="00670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- </w:t>
            </w:r>
            <w:r w:rsidRPr="002F342F">
              <w:rPr>
                <w:rFonts w:ascii="Times New Roman" w:hAnsi="Times New Roman"/>
              </w:rPr>
              <w:t>книжный обзор «Символы Отечества».</w:t>
            </w:r>
            <w:r>
              <w:rPr>
                <w:rFonts w:ascii="Times New Roman" w:hAnsi="Times New Roman"/>
              </w:rPr>
              <w:t xml:space="preserve"> В обзор будет включена литература, повествующая об истории создания государственных символов Российской Федерации.</w:t>
            </w:r>
          </w:p>
          <w:p w:rsidR="00F34AF7" w:rsidRPr="003B4B24" w:rsidRDefault="00F34AF7" w:rsidP="00670FA5">
            <w:r>
              <w:rPr>
                <w:rFonts w:ascii="Times New Roman" w:hAnsi="Times New Roman"/>
              </w:rPr>
              <w:t>Материал будет размещён в Instag</w:t>
            </w:r>
            <w:r>
              <w:rPr>
                <w:rFonts w:ascii="Times New Roman" w:hAnsi="Times New Roman"/>
                <w:lang w:val="en-US"/>
              </w:rPr>
              <w:t>ram</w:t>
            </w:r>
            <w:r>
              <w:rPr>
                <w:rFonts w:ascii="Times New Roman" w:hAnsi="Times New Roman"/>
              </w:rPr>
              <w:t xml:space="preserve">   </w:t>
            </w:r>
            <w:hyperlink r:id="rId37" w:history="1">
              <w:r w:rsidRPr="003B4B24">
                <w:rPr>
                  <w:rStyle w:val="Hyperlink"/>
                  <w:sz w:val="22"/>
                  <w:szCs w:val="22"/>
                </w:rPr>
                <w:t>https://www.instagram.com/elen_a1276/</w:t>
              </w:r>
            </w:hyperlink>
            <w:r w:rsidRPr="003B4B24">
              <w:rPr>
                <w:sz w:val="22"/>
                <w:szCs w:val="22"/>
              </w:rPr>
              <w:t xml:space="preserve"> </w:t>
            </w:r>
          </w:p>
          <w:p w:rsidR="00F34AF7" w:rsidRPr="00097C4F" w:rsidRDefault="00F34AF7" w:rsidP="00670FA5">
            <w:pPr>
              <w:rPr>
                <w:rFonts w:ascii="Times New Roman" w:hAnsi="Times New Roman"/>
              </w:rPr>
            </w:pPr>
            <w:r w:rsidRPr="00621373">
              <w:rPr>
                <w:rFonts w:ascii="Times New Roman" w:hAnsi="Times New Roman"/>
              </w:rPr>
              <w:t xml:space="preserve"> </w:t>
            </w:r>
            <w:r w:rsidRPr="00097C4F">
              <w:rPr>
                <w:rFonts w:ascii="Times New Roman" w:hAnsi="Times New Roman"/>
              </w:rPr>
              <w:t>Ориен</w:t>
            </w:r>
            <w:r>
              <w:rPr>
                <w:rFonts w:ascii="Times New Roman" w:hAnsi="Times New Roman"/>
              </w:rPr>
              <w:t xml:space="preserve">тировочное количество просмотров 100 </w:t>
            </w:r>
            <w:r w:rsidRPr="00097C4F">
              <w:rPr>
                <w:rFonts w:ascii="Times New Roman" w:hAnsi="Times New Roman"/>
              </w:rPr>
              <w:t xml:space="preserve">человек. </w:t>
            </w:r>
          </w:p>
          <w:p w:rsidR="00F34AF7" w:rsidRDefault="00F34AF7" w:rsidP="00670FA5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Заведующая библиотекой </w:t>
            </w:r>
          </w:p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Досалиева Елена Маратовна</w:t>
            </w:r>
          </w:p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(918)048-84-11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2770" w:type="dxa"/>
          </w:tcPr>
          <w:p w:rsidR="00F34AF7" w:rsidRPr="00426C2F" w:rsidRDefault="00F34AF7" w:rsidP="00670FA5">
            <w:pPr>
              <w:rPr>
                <w:rFonts w:ascii="Times New Roman" w:hAnsi="Times New Roman"/>
                <w:color w:val="000000"/>
              </w:rPr>
            </w:pPr>
            <w:r w:rsidRPr="00426C2F">
              <w:rPr>
                <w:rFonts w:ascii="Times New Roman" w:hAnsi="Times New Roman"/>
                <w:bCs/>
              </w:rPr>
              <w:t xml:space="preserve">Краснодарский край, Белореченский район, с.Архиповское, </w:t>
            </w:r>
            <w:r w:rsidRPr="00426C2F">
              <w:rPr>
                <w:color w:val="000000"/>
              </w:rPr>
              <w:t xml:space="preserve"> </w:t>
            </w:r>
            <w:r w:rsidRPr="00426C2F">
              <w:rPr>
                <w:rFonts w:ascii="Times New Roman" w:hAnsi="Times New Roman"/>
                <w:color w:val="000000"/>
              </w:rPr>
              <w:t>ул.Первомайская, 8А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color w:val="000000"/>
              </w:rPr>
              <w:t>Архиповская сельская библиотека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107" w:type="dxa"/>
          </w:tcPr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Акция «Фото с Флагом России»#флагроссии, в ней участвуют читатели библиотеки, которые вывешивают российский триколор на своих домовладениях, крепят к личным автомобилям, сами делают селфи с флагом России. Все фото выкладываются на страницах библиотеки.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hyperlink r:id="rId38" w:history="1">
              <w:r w:rsidRPr="00426C2F">
                <w:rPr>
                  <w:rStyle w:val="Hyperlink"/>
                  <w:noProof w:val="0"/>
                  <w:lang w:val="en-US" w:eastAsia="en-US"/>
                </w:rPr>
                <w:t>https</w:t>
              </w:r>
              <w:r w:rsidRPr="002E0756">
                <w:rPr>
                  <w:rStyle w:val="Hyperlink"/>
                  <w:noProof w:val="0"/>
                  <w:lang w:eastAsia="en-US"/>
                </w:rPr>
                <w:t>://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ok</w:t>
              </w:r>
              <w:r w:rsidRPr="002E0756">
                <w:rPr>
                  <w:rStyle w:val="Hyperlink"/>
                  <w:noProof w:val="0"/>
                  <w:lang w:eastAsia="en-US"/>
                </w:rPr>
                <w:t>.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ru</w:t>
              </w:r>
              <w:r w:rsidRPr="002E0756">
                <w:rPr>
                  <w:rStyle w:val="Hyperlink"/>
                  <w:noProof w:val="0"/>
                  <w:lang w:eastAsia="en-US"/>
                </w:rPr>
                <w:t>/</w:t>
              </w:r>
              <w:r w:rsidRPr="00426C2F">
                <w:rPr>
                  <w:rStyle w:val="Hyperlink"/>
                  <w:noProof w:val="0"/>
                  <w:lang w:val="en-US" w:eastAsia="en-US"/>
                </w:rPr>
                <w:t>group</w:t>
              </w:r>
              <w:r w:rsidRPr="002E0756">
                <w:rPr>
                  <w:rStyle w:val="Hyperlink"/>
                  <w:noProof w:val="0"/>
                  <w:lang w:eastAsia="en-US"/>
                </w:rPr>
                <w:t>/57695439814763</w:t>
              </w:r>
            </w:hyperlink>
            <w:r w:rsidRPr="00426C2F">
              <w:rPr>
                <w:rFonts w:ascii="Times New Roman" w:hAnsi="Times New Roman"/>
              </w:rPr>
              <w:t xml:space="preserve"> 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hyperlink r:id="rId39" w:history="1">
              <w:r w:rsidRPr="00426C2F">
                <w:rPr>
                  <w:rStyle w:val="Hyperlink"/>
                  <w:noProof w:val="0"/>
                  <w:sz w:val="22"/>
                  <w:szCs w:val="22"/>
                  <w:lang w:eastAsia="en-US"/>
                </w:rPr>
                <w:t>https://instagram.com/arxipovskayabibl_gasieva.s.v?</w:t>
              </w:r>
            </w:hyperlink>
          </w:p>
        </w:tc>
        <w:tc>
          <w:tcPr>
            <w:tcW w:w="2253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Руководитель МБУ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 Гасиева Светлана Валерьевна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(918)329-47-43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10.00</w:t>
            </w:r>
          </w:p>
        </w:tc>
        <w:tc>
          <w:tcPr>
            <w:tcW w:w="2770" w:type="dxa"/>
          </w:tcPr>
          <w:p w:rsidR="00F34AF7" w:rsidRPr="00426C2F" w:rsidRDefault="00F34AF7" w:rsidP="00670FA5">
            <w:pPr>
              <w:rPr>
                <w:color w:val="000000"/>
              </w:rPr>
            </w:pPr>
            <w:r w:rsidRPr="00426C2F">
              <w:rPr>
                <w:rFonts w:ascii="Times New Roman" w:hAnsi="Times New Roman"/>
                <w:bCs/>
              </w:rPr>
              <w:t xml:space="preserve">Краснодарский край, Белореченский район, с. Новоалексеевское, </w:t>
            </w:r>
            <w:r w:rsidRPr="00426C2F">
              <w:rPr>
                <w:rFonts w:ascii="Times New Roman" w:hAnsi="Times New Roman"/>
                <w:color w:val="000000"/>
              </w:rPr>
              <w:t>ул.Красная, 19</w:t>
            </w:r>
          </w:p>
          <w:p w:rsidR="00F34AF7" w:rsidRPr="00426C2F" w:rsidRDefault="00F34AF7" w:rsidP="00670FA5">
            <w:pPr>
              <w:jc w:val="both"/>
              <w:rPr>
                <w:rFonts w:ascii="Times New Roman" w:hAnsi="Times New Roman"/>
                <w:color w:val="000000"/>
              </w:rPr>
            </w:pPr>
            <w:r w:rsidRPr="00426C2F">
              <w:rPr>
                <w:rFonts w:ascii="Times New Roman" w:hAnsi="Times New Roman"/>
                <w:color w:val="000000"/>
              </w:rPr>
              <w:t>Новоалексеевская сельская библиотека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07" w:type="dxa"/>
          </w:tcPr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Акция «Фото с Флагом России»#флагроссии, в ней участвуют читатели библиотеки, которые вывешивают российский триколор на своих домовладениях, крепят к личным автомобилям, сами делают селфи с флагом России. Все фото выкладываются на страницах библиотеки.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hyperlink r:id="rId40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https://www.instagram.com/tv/CCqySAkCoOr/?igshid=1ed88m3wlr43n</w:t>
              </w:r>
            </w:hyperlink>
            <w:r w:rsidRPr="00426C2F">
              <w:rPr>
                <w:rFonts w:ascii="Times New Roman" w:hAnsi="Times New Roman"/>
                <w:bCs/>
              </w:rPr>
              <w:t xml:space="preserve"> 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hyperlink r:id="rId41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https://ok.ru/group/53941537407172/topic/151862362530756</w:t>
              </w:r>
            </w:hyperlink>
            <w:r w:rsidRPr="00426C2F">
              <w:rPr>
                <w:rFonts w:ascii="Times New Roman" w:hAnsi="Times New Roman"/>
                <w:bCs/>
              </w:rPr>
              <w:t xml:space="preserve"> 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hyperlink r:id="rId42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https://vk.com/wall-182929131_297</w:t>
              </w:r>
            </w:hyperlink>
            <w:r w:rsidRPr="00426C2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53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Заведующая библиотекой Скорикова Алла Николаевна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(918)352-6345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2770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край, Белореченский район, село Новоалексеевское,</w:t>
            </w:r>
          </w:p>
          <w:p w:rsidR="00F34AF7" w:rsidRPr="00426C2F" w:rsidRDefault="00F34AF7" w:rsidP="00670FA5">
            <w:pPr>
              <w:rPr>
                <w:color w:val="000000"/>
              </w:rPr>
            </w:pPr>
            <w:r w:rsidRPr="00426C2F">
              <w:rPr>
                <w:rFonts w:ascii="Times New Roman" w:hAnsi="Times New Roman"/>
                <w:color w:val="000000"/>
              </w:rPr>
              <w:t>ул.Красная, 19</w:t>
            </w:r>
          </w:p>
          <w:p w:rsidR="00F34AF7" w:rsidRPr="00426C2F" w:rsidRDefault="00F34AF7" w:rsidP="00670FA5">
            <w:pPr>
              <w:jc w:val="both"/>
              <w:rPr>
                <w:rFonts w:ascii="Times New Roman" w:hAnsi="Times New Roman"/>
                <w:color w:val="000000"/>
              </w:rPr>
            </w:pPr>
            <w:r w:rsidRPr="00426C2F">
              <w:rPr>
                <w:rFonts w:ascii="Times New Roman" w:hAnsi="Times New Roman"/>
                <w:color w:val="000000"/>
              </w:rPr>
              <w:t>Новоалексеевская сельская библиотека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07" w:type="dxa"/>
          </w:tcPr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«Три символа родной Державы» - онлайн познавательно – информационная программа ко Дню Российского Флага. Программа подготовлена для детей и подростков, где в игровой форме рассказывается история возникновения российского флага, раскрываются интересные факты и подробности возникновения российской геральдики.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hyperlink r:id="rId43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https://www.instagram.com/tv/CCqySAkCoOr/?igshid=1ed88m3wlr43n</w:t>
              </w:r>
            </w:hyperlink>
            <w:r w:rsidRPr="00426C2F">
              <w:rPr>
                <w:rFonts w:ascii="Times New Roman" w:hAnsi="Times New Roman"/>
                <w:bCs/>
              </w:rPr>
              <w:t xml:space="preserve"> 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hyperlink r:id="rId44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https://ok.ru/group/53941537407172/topic/151862362530756</w:t>
              </w:r>
            </w:hyperlink>
            <w:r w:rsidRPr="00426C2F">
              <w:rPr>
                <w:rFonts w:ascii="Times New Roman" w:hAnsi="Times New Roman"/>
                <w:bCs/>
              </w:rPr>
              <w:t xml:space="preserve"> 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hyperlink r:id="rId45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https://vk.com/wall-182929131_297</w:t>
              </w:r>
            </w:hyperlink>
            <w:r w:rsidRPr="00426C2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53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Заведующая Скорикова Алла Николаевна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(918)352-63-45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670FA5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22.08.2020г.</w:t>
            </w:r>
          </w:p>
          <w:p w:rsidR="00F34AF7" w:rsidRPr="00426C2F" w:rsidRDefault="00F34AF7" w:rsidP="00670FA5">
            <w:pPr>
              <w:jc w:val="center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 12.00</w:t>
            </w:r>
          </w:p>
        </w:tc>
        <w:tc>
          <w:tcPr>
            <w:tcW w:w="2770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кр., Белореченский район, пос. Южный, ул. Центральная,28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Южненская сельская библиотека</w:t>
            </w:r>
          </w:p>
        </w:tc>
        <w:tc>
          <w:tcPr>
            <w:tcW w:w="8107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Онлайн – видеопрезентация «Российский  флаг – наш символ и  наша гордость»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  <w:bCs/>
              </w:rPr>
              <w:t xml:space="preserve">В презентации </w:t>
            </w:r>
            <w:r w:rsidRPr="00426C2F">
              <w:rPr>
                <w:rFonts w:ascii="Times New Roman" w:hAnsi="Times New Roman"/>
              </w:rPr>
              <w:t xml:space="preserve">будет рассказано о  флаге о том что он значит для россиян. 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hyperlink r:id="rId46" w:tgtFrame="_blank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https://ok.ru/profile/580592194255</w:t>
              </w:r>
            </w:hyperlink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hyperlink r:id="rId47" w:tgtFrame="_blank" w:history="1">
              <w:r w:rsidRPr="00426C2F">
                <w:rPr>
                  <w:rStyle w:val="Hyperlink"/>
                  <w:bCs/>
                  <w:noProof w:val="0"/>
                  <w:lang w:eastAsia="en-US"/>
                </w:rPr>
                <w:t>https://www.instagram.com/bibliotekaiuzhnenskaia/</w:t>
              </w:r>
            </w:hyperlink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3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Заведующая сектором Дидяева 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Анастасия Алексеевна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>(</w:t>
            </w:r>
            <w:r w:rsidRPr="00426C2F">
              <w:rPr>
                <w:rFonts w:ascii="Times New Roman" w:hAnsi="Times New Roman"/>
                <w:bCs/>
              </w:rPr>
              <w:t>900)295-70-33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22.08. 2020г.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770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Краснодарский кр., Белореченский район,</w:t>
            </w:r>
          </w:p>
          <w:p w:rsidR="00F34AF7" w:rsidRPr="00426C2F" w:rsidRDefault="00F34AF7" w:rsidP="00670FA5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color w:val="000000"/>
              </w:rPr>
              <w:t>пос.Заречный ул.Комарова 125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Заречненская сельская библиотека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07" w:type="dxa"/>
          </w:tcPr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Видеопрезентация - «Трёхцветный и гордый Отечества флаг» 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  <w:r w:rsidRPr="00426C2F">
              <w:rPr>
                <w:rFonts w:ascii="Times New Roman" w:hAnsi="Times New Roman"/>
              </w:rPr>
              <w:t xml:space="preserve">Рассказ об истории флага. О его значении и применении как государственного символа России </w:t>
            </w:r>
          </w:p>
          <w:p w:rsidR="00F34AF7" w:rsidRPr="00426C2F" w:rsidRDefault="00F34AF7" w:rsidP="00670FA5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hyperlink r:id="rId48" w:tgtFrame="_blank" w:history="1">
              <w:r w:rsidRPr="00426C2F">
                <w:rPr>
                  <w:rStyle w:val="Hyperlink"/>
                  <w:noProof w:val="0"/>
                  <w:color w:val="005BD1"/>
                  <w:lang w:eastAsia="en-US"/>
                </w:rPr>
                <w:t>https://ok.ru/profile/575481401975</w:t>
              </w:r>
            </w:hyperlink>
          </w:p>
          <w:p w:rsidR="00F34AF7" w:rsidRPr="00426C2F" w:rsidRDefault="00F34AF7" w:rsidP="00670FA5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hyperlink r:id="rId49" w:tgtFrame="_blank" w:history="1">
              <w:r w:rsidRPr="00426C2F">
                <w:rPr>
                  <w:rStyle w:val="Hyperlink"/>
                  <w:noProof w:val="0"/>
                  <w:color w:val="005BD1"/>
                  <w:lang w:eastAsia="en-US"/>
                </w:rPr>
                <w:t>https://www.instagram.com/biblioteka_zarechniy/</w:t>
              </w:r>
            </w:hyperlink>
          </w:p>
          <w:p w:rsidR="00F34AF7" w:rsidRPr="00426C2F" w:rsidRDefault="00F34AF7" w:rsidP="00670FA5">
            <w:pPr>
              <w:rPr>
                <w:rFonts w:ascii="Times New Roman" w:hAnsi="Times New Roman"/>
              </w:rPr>
            </w:pPr>
          </w:p>
          <w:p w:rsidR="00F34AF7" w:rsidRPr="00426C2F" w:rsidRDefault="00F34AF7" w:rsidP="00670FA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</w:tcPr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 xml:space="preserve">Заведующий библиотекой  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Серикова Екатерина Сергеевна</w:t>
            </w: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</w:p>
          <w:p w:rsidR="00F34AF7" w:rsidRPr="00426C2F" w:rsidRDefault="00F34AF7" w:rsidP="00670FA5">
            <w:pPr>
              <w:rPr>
                <w:rFonts w:ascii="Times New Roman" w:hAnsi="Times New Roman"/>
                <w:bCs/>
              </w:rPr>
            </w:pPr>
            <w:r w:rsidRPr="00426C2F">
              <w:rPr>
                <w:rFonts w:ascii="Times New Roman" w:hAnsi="Times New Roman"/>
                <w:bCs/>
              </w:rPr>
              <w:t>(918)249-39-47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60255" w:rsidRDefault="00F34AF7" w:rsidP="00670FA5">
            <w:pPr>
              <w:rPr>
                <w:rFonts w:ascii="Times New Roman" w:hAnsi="Times New Roman"/>
                <w:bCs/>
              </w:rPr>
            </w:pPr>
            <w:r w:rsidRPr="00460255">
              <w:rPr>
                <w:rFonts w:ascii="Times New Roman" w:hAnsi="Times New Roman"/>
                <w:bCs/>
              </w:rPr>
              <w:t>22.08.2020</w:t>
            </w:r>
            <w:r>
              <w:rPr>
                <w:rFonts w:ascii="Times New Roman" w:hAnsi="Times New Roman"/>
                <w:bCs/>
              </w:rPr>
              <w:t>г.</w:t>
            </w:r>
            <w:r w:rsidRPr="00460255">
              <w:rPr>
                <w:rFonts w:ascii="Times New Roman" w:hAnsi="Times New Roman"/>
                <w:bCs/>
              </w:rPr>
              <w:t xml:space="preserve"> </w:t>
            </w:r>
          </w:p>
          <w:p w:rsidR="00F34AF7" w:rsidRPr="00460255" w:rsidRDefault="00F34AF7" w:rsidP="00670FA5">
            <w:pPr>
              <w:rPr>
                <w:rFonts w:ascii="Times New Roman" w:hAnsi="Times New Roman"/>
                <w:bCs/>
              </w:rPr>
            </w:pPr>
            <w:r w:rsidRPr="00460255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770" w:type="dxa"/>
          </w:tcPr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Краснодарский край, Белореченский район, пос. Молодёжный</w:t>
            </w:r>
          </w:p>
          <w:p w:rsidR="00F34AF7" w:rsidRPr="00460255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Молодёжная сельская библиотека</w:t>
            </w:r>
          </w:p>
        </w:tc>
        <w:tc>
          <w:tcPr>
            <w:tcW w:w="8107" w:type="dxa"/>
          </w:tcPr>
          <w:p w:rsidR="00F34AF7" w:rsidRDefault="00F34AF7" w:rsidP="00670FA5">
            <w:pPr>
              <w:rPr>
                <w:rFonts w:ascii="Times New Roman" w:hAnsi="Times New Roman"/>
              </w:rPr>
            </w:pPr>
            <w:r w:rsidRPr="00F93D75">
              <w:rPr>
                <w:rFonts w:ascii="Times New Roman" w:hAnsi="Times New Roman"/>
              </w:rPr>
              <w:t>«Символы Государства. День Флага РФ»</w:t>
            </w:r>
            <w:r w:rsidRPr="00460255">
              <w:rPr>
                <w:rFonts w:ascii="Times New Roman" w:hAnsi="Times New Roman"/>
                <w:b/>
              </w:rPr>
              <w:t xml:space="preserve"> - </w:t>
            </w:r>
            <w:r w:rsidRPr="00460255">
              <w:rPr>
                <w:rFonts w:ascii="Times New Roman" w:hAnsi="Times New Roman"/>
              </w:rPr>
              <w:t>онлайн акция.</w:t>
            </w:r>
            <w:r w:rsidRPr="00460255">
              <w:rPr>
                <w:rFonts w:ascii="Times New Roman" w:hAnsi="Times New Roman"/>
                <w:b/>
              </w:rPr>
              <w:t xml:space="preserve"> </w:t>
            </w:r>
            <w:r w:rsidRPr="00460255">
              <w:rPr>
                <w:rFonts w:ascii="Times New Roman" w:hAnsi="Times New Roman"/>
              </w:rPr>
              <w:t>Привлечение  к Акции пользователей библиотек и жителей поселения</w:t>
            </w:r>
            <w:r>
              <w:rPr>
                <w:rFonts w:ascii="Times New Roman" w:hAnsi="Times New Roman"/>
              </w:rPr>
              <w:t xml:space="preserve"> (украшение окон, домов, машин),</w:t>
            </w:r>
            <w:r w:rsidRPr="004602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Фотографии у</w:t>
            </w:r>
            <w:r w:rsidRPr="00460255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>ов а</w:t>
            </w:r>
            <w:r w:rsidRPr="00460255">
              <w:rPr>
                <w:rFonts w:ascii="Times New Roman" w:hAnsi="Times New Roman"/>
              </w:rPr>
              <w:t>кции выкладывают</w:t>
            </w:r>
            <w:r>
              <w:rPr>
                <w:rFonts w:ascii="Times New Roman" w:hAnsi="Times New Roman"/>
              </w:rPr>
              <w:t>ся в соцсетях</w:t>
            </w:r>
            <w:r w:rsidRPr="00460255">
              <w:rPr>
                <w:rFonts w:ascii="Times New Roman" w:hAnsi="Times New Roman"/>
              </w:rPr>
              <w:t xml:space="preserve"> с Российским триколором</w:t>
            </w:r>
          </w:p>
          <w:p w:rsidR="00F34AF7" w:rsidRPr="00460255" w:rsidRDefault="00F34AF7" w:rsidP="00670FA5">
            <w:pPr>
              <w:rPr>
                <w:rFonts w:ascii="Times New Roman" w:hAnsi="Times New Roman"/>
                <w:highlight w:val="yellow"/>
              </w:rPr>
            </w:pPr>
            <w:hyperlink r:id="rId50" w:history="1">
              <w:r w:rsidRPr="007C35DC">
                <w:rPr>
                  <w:rStyle w:val="Hyperlink"/>
                  <w:color w:val="3366FF"/>
                  <w:sz w:val="22"/>
                  <w:szCs w:val="22"/>
                </w:rPr>
                <w:t>https://ok.ru/group/54320525148407</w:t>
              </w:r>
            </w:hyperlink>
          </w:p>
        </w:tc>
        <w:tc>
          <w:tcPr>
            <w:tcW w:w="2253" w:type="dxa"/>
          </w:tcPr>
          <w:p w:rsidR="00F34AF7" w:rsidRPr="00460255" w:rsidRDefault="00F34AF7" w:rsidP="00670FA5">
            <w:pPr>
              <w:rPr>
                <w:rFonts w:ascii="Times New Roman" w:hAnsi="Times New Roman"/>
                <w:bCs/>
              </w:rPr>
            </w:pPr>
            <w:r w:rsidRPr="00460255">
              <w:rPr>
                <w:rFonts w:ascii="Times New Roman" w:hAnsi="Times New Roman"/>
                <w:bCs/>
              </w:rPr>
              <w:t>Руководитель МБУ Ефименко Ирина Николаевна</w:t>
            </w:r>
          </w:p>
          <w:p w:rsidR="00F34AF7" w:rsidRPr="00460255" w:rsidRDefault="00F34AF7" w:rsidP="00670FA5">
            <w:pPr>
              <w:rPr>
                <w:rFonts w:ascii="Times New Roman" w:hAnsi="Times New Roman"/>
              </w:rPr>
            </w:pPr>
            <w:r w:rsidRPr="00460255">
              <w:rPr>
                <w:rFonts w:ascii="Times New Roman" w:hAnsi="Times New Roman"/>
                <w:bCs/>
              </w:rPr>
              <w:t>(929)835-82-08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Pr="00460255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</w:tc>
        <w:tc>
          <w:tcPr>
            <w:tcW w:w="2770" w:type="dxa"/>
          </w:tcPr>
          <w:p w:rsidR="00F34AF7" w:rsidRPr="002C6213" w:rsidRDefault="00F34AF7" w:rsidP="00670FA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Краснодарский край, Белореченский район, станица Черниговская, ул.</w:t>
            </w:r>
            <w:r>
              <w:rPr>
                <w:color w:val="000000"/>
              </w:rPr>
              <w:t xml:space="preserve"> </w:t>
            </w:r>
            <w:r w:rsidRPr="002C6213">
              <w:rPr>
                <w:rFonts w:ascii="Times New Roman" w:hAnsi="Times New Roman"/>
                <w:color w:val="000000"/>
              </w:rPr>
              <w:t>Ленина, 60</w:t>
            </w:r>
          </w:p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Черниговская сельская библиотека</w:t>
            </w:r>
          </w:p>
        </w:tc>
        <w:tc>
          <w:tcPr>
            <w:tcW w:w="8107" w:type="dxa"/>
          </w:tcPr>
          <w:p w:rsidR="00F34AF7" w:rsidRDefault="00F34AF7" w:rsidP="00670FA5">
            <w:pPr>
              <w:rPr>
                <w:rFonts w:ascii="Times New Roman" w:hAnsi="Times New Roman"/>
              </w:rPr>
            </w:pPr>
            <w:r w:rsidRPr="00F93D75">
              <w:rPr>
                <w:rFonts w:ascii="Times New Roman" w:hAnsi="Times New Roman"/>
              </w:rPr>
              <w:t>«Символы Государства. День Флага РФ»</w:t>
            </w:r>
            <w:r w:rsidRPr="00460255">
              <w:rPr>
                <w:rFonts w:ascii="Times New Roman" w:hAnsi="Times New Roman"/>
                <w:b/>
              </w:rPr>
              <w:t xml:space="preserve"> - </w:t>
            </w:r>
            <w:r w:rsidRPr="00460255">
              <w:rPr>
                <w:rFonts w:ascii="Times New Roman" w:hAnsi="Times New Roman"/>
              </w:rPr>
              <w:t>онлайн акция.</w:t>
            </w:r>
            <w:r w:rsidRPr="00460255">
              <w:rPr>
                <w:rFonts w:ascii="Times New Roman" w:hAnsi="Times New Roman"/>
                <w:b/>
              </w:rPr>
              <w:t xml:space="preserve"> </w:t>
            </w:r>
            <w:r w:rsidRPr="00460255">
              <w:rPr>
                <w:rFonts w:ascii="Times New Roman" w:hAnsi="Times New Roman"/>
              </w:rPr>
              <w:t>Привлечение  к Акции пользователей библиотек и жителей поселения</w:t>
            </w:r>
            <w:r>
              <w:rPr>
                <w:rFonts w:ascii="Times New Roman" w:hAnsi="Times New Roman"/>
              </w:rPr>
              <w:t xml:space="preserve"> (украшение окон, домов, машин),</w:t>
            </w:r>
            <w:r w:rsidRPr="004602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Фотографии у</w:t>
            </w:r>
            <w:r w:rsidRPr="00460255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>ов а</w:t>
            </w:r>
            <w:r w:rsidRPr="00460255">
              <w:rPr>
                <w:rFonts w:ascii="Times New Roman" w:hAnsi="Times New Roman"/>
              </w:rPr>
              <w:t>кции выкладывают</w:t>
            </w:r>
            <w:r>
              <w:rPr>
                <w:rFonts w:ascii="Times New Roman" w:hAnsi="Times New Roman"/>
              </w:rPr>
              <w:t>ся в соцсетях</w:t>
            </w:r>
            <w:r w:rsidRPr="00460255">
              <w:rPr>
                <w:rFonts w:ascii="Times New Roman" w:hAnsi="Times New Roman"/>
              </w:rPr>
              <w:t xml:space="preserve"> с Российским триколором</w:t>
            </w:r>
          </w:p>
          <w:p w:rsidR="00F34AF7" w:rsidRPr="007C35DC" w:rsidRDefault="00F34AF7" w:rsidP="00670FA5">
            <w:pPr>
              <w:pStyle w:val="a"/>
              <w:rPr>
                <w:color w:val="3366FF"/>
                <w:sz w:val="22"/>
                <w:lang w:eastAsia="ru-RU"/>
              </w:rPr>
            </w:pPr>
            <w:hyperlink r:id="rId51" w:history="1">
              <w:r w:rsidRPr="007C35DC">
                <w:rPr>
                  <w:rStyle w:val="Hyperlink"/>
                  <w:color w:val="3366FF"/>
                  <w:sz w:val="22"/>
                </w:rPr>
                <w:t>https://www.instagram.com/cernigov_mbu?r=nametag</w:t>
              </w:r>
            </w:hyperlink>
          </w:p>
          <w:p w:rsidR="00F34AF7" w:rsidRPr="00460255" w:rsidRDefault="00F34AF7" w:rsidP="00670F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3" w:type="dxa"/>
          </w:tcPr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Заведующая библиотекой Ефименко Наталья Ивановна</w:t>
            </w:r>
          </w:p>
          <w:p w:rsidR="00F34AF7" w:rsidRPr="00460255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(918)924-18-56</w:t>
            </w:r>
          </w:p>
        </w:tc>
      </w:tr>
      <w:tr w:rsidR="00F34AF7" w:rsidRPr="009404E0" w:rsidTr="00426C2F">
        <w:tc>
          <w:tcPr>
            <w:tcW w:w="1658" w:type="dxa"/>
          </w:tcPr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22.08.2020г.</w:t>
            </w:r>
          </w:p>
        </w:tc>
        <w:tc>
          <w:tcPr>
            <w:tcW w:w="2770" w:type="dxa"/>
          </w:tcPr>
          <w:p w:rsidR="00F34AF7" w:rsidRDefault="00F34AF7" w:rsidP="00670FA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Краснодарский край, Белореченский район, станица Гурийская, ул. Школьная, 25</w:t>
            </w:r>
          </w:p>
          <w:p w:rsidR="00F34AF7" w:rsidRDefault="00F34AF7" w:rsidP="00670FA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Гурийская сельская библиотека</w:t>
            </w:r>
          </w:p>
        </w:tc>
        <w:tc>
          <w:tcPr>
            <w:tcW w:w="8107" w:type="dxa"/>
          </w:tcPr>
          <w:p w:rsidR="00F34AF7" w:rsidRDefault="00F34AF7" w:rsidP="00670FA5">
            <w:pPr>
              <w:rPr>
                <w:rFonts w:ascii="Times New Roman" w:hAnsi="Times New Roman"/>
              </w:rPr>
            </w:pPr>
            <w:r w:rsidRPr="00F93D75">
              <w:rPr>
                <w:rFonts w:ascii="Times New Roman" w:hAnsi="Times New Roman"/>
              </w:rPr>
              <w:t>«Символы Государства. День Флага РФ»</w:t>
            </w:r>
            <w:r w:rsidRPr="00460255">
              <w:rPr>
                <w:rFonts w:ascii="Times New Roman" w:hAnsi="Times New Roman"/>
                <w:b/>
              </w:rPr>
              <w:t xml:space="preserve"> - </w:t>
            </w:r>
            <w:r w:rsidRPr="00460255">
              <w:rPr>
                <w:rFonts w:ascii="Times New Roman" w:hAnsi="Times New Roman"/>
              </w:rPr>
              <w:t>онлайн акция.</w:t>
            </w:r>
            <w:r w:rsidRPr="00460255">
              <w:rPr>
                <w:rFonts w:ascii="Times New Roman" w:hAnsi="Times New Roman"/>
                <w:b/>
              </w:rPr>
              <w:t xml:space="preserve"> </w:t>
            </w:r>
            <w:r w:rsidRPr="00460255">
              <w:rPr>
                <w:rFonts w:ascii="Times New Roman" w:hAnsi="Times New Roman"/>
              </w:rPr>
              <w:t>Привлечение  к Акции пользователей библиотек и жителей поселения</w:t>
            </w:r>
            <w:r>
              <w:rPr>
                <w:rFonts w:ascii="Times New Roman" w:hAnsi="Times New Roman"/>
              </w:rPr>
              <w:t xml:space="preserve"> (украшение окон, домов, машин),</w:t>
            </w:r>
            <w:r w:rsidRPr="004602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Фотографии у</w:t>
            </w:r>
            <w:r w:rsidRPr="00460255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>ов а</w:t>
            </w:r>
            <w:r w:rsidRPr="00460255">
              <w:rPr>
                <w:rFonts w:ascii="Times New Roman" w:hAnsi="Times New Roman"/>
              </w:rPr>
              <w:t>кции выкладывают</w:t>
            </w:r>
            <w:r>
              <w:rPr>
                <w:rFonts w:ascii="Times New Roman" w:hAnsi="Times New Roman"/>
              </w:rPr>
              <w:t>ся в соцсетях</w:t>
            </w:r>
            <w:r w:rsidRPr="00460255">
              <w:rPr>
                <w:rFonts w:ascii="Times New Roman" w:hAnsi="Times New Roman"/>
              </w:rPr>
              <w:t xml:space="preserve"> с Российским триколором</w:t>
            </w:r>
          </w:p>
          <w:p w:rsidR="00F34AF7" w:rsidRPr="007C35DC" w:rsidRDefault="00F34AF7" w:rsidP="00670FA5">
            <w:pPr>
              <w:pStyle w:val="a"/>
              <w:rPr>
                <w:color w:val="3366FF"/>
                <w:sz w:val="22"/>
                <w:lang w:eastAsia="ru-RU"/>
              </w:rPr>
            </w:pPr>
            <w:hyperlink r:id="rId52" w:history="1">
              <w:r w:rsidRPr="007C35DC">
                <w:rPr>
                  <w:rStyle w:val="Hyperlink"/>
                  <w:color w:val="3366FF"/>
                  <w:sz w:val="22"/>
                </w:rPr>
                <w:t>https://www.instagram.com/cernigov_mbu?r=nametag</w:t>
              </w:r>
            </w:hyperlink>
          </w:p>
          <w:p w:rsidR="00F34AF7" w:rsidRPr="00F93D75" w:rsidRDefault="00F34AF7" w:rsidP="00670FA5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Заведующий библиотекой </w:t>
            </w:r>
          </w:p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Лященко Олег Викторович</w:t>
            </w:r>
          </w:p>
          <w:p w:rsidR="00F34AF7" w:rsidRDefault="00F34AF7" w:rsidP="00670F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(989)803-87-60</w:t>
            </w:r>
          </w:p>
        </w:tc>
      </w:tr>
    </w:tbl>
    <w:p w:rsidR="00F34AF7" w:rsidRDefault="00F34AF7" w:rsidP="00FD304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AF7" w:rsidRDefault="00F34AF7" w:rsidP="00FD304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AF7" w:rsidRDefault="00F34AF7" w:rsidP="0062013B">
      <w:pPr>
        <w:jc w:val="center"/>
        <w:rPr>
          <w:rFonts w:ascii="Times New Roman" w:hAnsi="Times New Roman"/>
        </w:rPr>
      </w:pPr>
    </w:p>
    <w:p w:rsidR="00F34AF7" w:rsidRDefault="00F34AF7" w:rsidP="0062013B">
      <w:pPr>
        <w:jc w:val="center"/>
        <w:rPr>
          <w:rFonts w:ascii="Times New Roman" w:hAnsi="Times New Roman"/>
        </w:rPr>
      </w:pPr>
    </w:p>
    <w:p w:rsidR="00F34AF7" w:rsidRDefault="00F34AF7" w:rsidP="009404E0">
      <w:pPr>
        <w:jc w:val="right"/>
        <w:rPr>
          <w:rFonts w:ascii="Times New Roman" w:hAnsi="Times New Roman"/>
          <w:sz w:val="28"/>
          <w:szCs w:val="28"/>
        </w:rPr>
      </w:pPr>
      <w:r w:rsidRPr="009404E0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МЦБ</w:t>
      </w:r>
      <w:r w:rsidRPr="009404E0">
        <w:rPr>
          <w:rFonts w:ascii="Times New Roman" w:hAnsi="Times New Roman"/>
          <w:sz w:val="28"/>
          <w:szCs w:val="28"/>
        </w:rPr>
        <w:t xml:space="preserve">                           Касюкевич Н.Н.</w:t>
      </w:r>
    </w:p>
    <w:p w:rsidR="00F34AF7" w:rsidRPr="00D06556" w:rsidRDefault="00F34AF7" w:rsidP="00D06556">
      <w:pPr>
        <w:rPr>
          <w:rFonts w:ascii="Times New Roman" w:hAnsi="Times New Roman"/>
          <w:sz w:val="28"/>
          <w:szCs w:val="28"/>
        </w:rPr>
      </w:pPr>
    </w:p>
    <w:p w:rsidR="00F34AF7" w:rsidRDefault="00F34AF7" w:rsidP="00D06556">
      <w:pPr>
        <w:rPr>
          <w:rFonts w:ascii="Times New Roman" w:hAnsi="Times New Roman"/>
          <w:sz w:val="28"/>
          <w:szCs w:val="28"/>
        </w:rPr>
      </w:pPr>
    </w:p>
    <w:p w:rsidR="00F34AF7" w:rsidRPr="00D06556" w:rsidRDefault="00F34AF7" w:rsidP="00D06556">
      <w:pPr>
        <w:tabs>
          <w:tab w:val="left" w:pos="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4AF7" w:rsidRPr="00D06556" w:rsidRDefault="00F34AF7" w:rsidP="00D06556">
      <w:pPr>
        <w:tabs>
          <w:tab w:val="left" w:pos="945"/>
        </w:tabs>
        <w:rPr>
          <w:rFonts w:ascii="Times New Roman" w:hAnsi="Times New Roman"/>
          <w:sz w:val="28"/>
          <w:szCs w:val="28"/>
        </w:rPr>
      </w:pPr>
    </w:p>
    <w:sectPr w:rsidR="00F34AF7" w:rsidRPr="00D06556" w:rsidSect="0062013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3B"/>
    <w:rsid w:val="0000476B"/>
    <w:rsid w:val="00006006"/>
    <w:rsid w:val="00011463"/>
    <w:rsid w:val="00024CA2"/>
    <w:rsid w:val="00037619"/>
    <w:rsid w:val="000439C2"/>
    <w:rsid w:val="00071557"/>
    <w:rsid w:val="00076AB1"/>
    <w:rsid w:val="000944A3"/>
    <w:rsid w:val="00097C4F"/>
    <w:rsid w:val="000B7BFD"/>
    <w:rsid w:val="000D0EF4"/>
    <w:rsid w:val="000E406D"/>
    <w:rsid w:val="0012219A"/>
    <w:rsid w:val="0013122A"/>
    <w:rsid w:val="00167477"/>
    <w:rsid w:val="00173C14"/>
    <w:rsid w:val="001845C3"/>
    <w:rsid w:val="001B350C"/>
    <w:rsid w:val="001D7FE1"/>
    <w:rsid w:val="001E3E78"/>
    <w:rsid w:val="001E41DB"/>
    <w:rsid w:val="001F6B6B"/>
    <w:rsid w:val="00234909"/>
    <w:rsid w:val="002467C0"/>
    <w:rsid w:val="00251CC9"/>
    <w:rsid w:val="00272102"/>
    <w:rsid w:val="00275559"/>
    <w:rsid w:val="00276CD6"/>
    <w:rsid w:val="002B2D21"/>
    <w:rsid w:val="002C6213"/>
    <w:rsid w:val="002E0756"/>
    <w:rsid w:val="002F342F"/>
    <w:rsid w:val="002F5175"/>
    <w:rsid w:val="003121D7"/>
    <w:rsid w:val="003134AB"/>
    <w:rsid w:val="00367045"/>
    <w:rsid w:val="00370A00"/>
    <w:rsid w:val="00390E92"/>
    <w:rsid w:val="003A7F31"/>
    <w:rsid w:val="003B4B24"/>
    <w:rsid w:val="003C259A"/>
    <w:rsid w:val="003E1F78"/>
    <w:rsid w:val="003F3CBF"/>
    <w:rsid w:val="00426C2F"/>
    <w:rsid w:val="00457832"/>
    <w:rsid w:val="00460255"/>
    <w:rsid w:val="004620D6"/>
    <w:rsid w:val="005014BA"/>
    <w:rsid w:val="0051168E"/>
    <w:rsid w:val="00520A36"/>
    <w:rsid w:val="00535E15"/>
    <w:rsid w:val="005564B6"/>
    <w:rsid w:val="005B4A62"/>
    <w:rsid w:val="005C063D"/>
    <w:rsid w:val="005C163E"/>
    <w:rsid w:val="005C4C32"/>
    <w:rsid w:val="005F09BE"/>
    <w:rsid w:val="0062013B"/>
    <w:rsid w:val="00621373"/>
    <w:rsid w:val="00636938"/>
    <w:rsid w:val="006461C7"/>
    <w:rsid w:val="00655905"/>
    <w:rsid w:val="0066426D"/>
    <w:rsid w:val="00670FA5"/>
    <w:rsid w:val="006A2BD2"/>
    <w:rsid w:val="006B7195"/>
    <w:rsid w:val="006C7B10"/>
    <w:rsid w:val="006E72A3"/>
    <w:rsid w:val="006F77CE"/>
    <w:rsid w:val="00721CA1"/>
    <w:rsid w:val="007571EF"/>
    <w:rsid w:val="00782C0E"/>
    <w:rsid w:val="007831BA"/>
    <w:rsid w:val="00790B8A"/>
    <w:rsid w:val="007A3E0C"/>
    <w:rsid w:val="007B0B6E"/>
    <w:rsid w:val="007C35DC"/>
    <w:rsid w:val="007D28BB"/>
    <w:rsid w:val="007F17D7"/>
    <w:rsid w:val="0082407B"/>
    <w:rsid w:val="008305BE"/>
    <w:rsid w:val="008328BB"/>
    <w:rsid w:val="00856079"/>
    <w:rsid w:val="00861544"/>
    <w:rsid w:val="0087290D"/>
    <w:rsid w:val="008A2EB3"/>
    <w:rsid w:val="008C0284"/>
    <w:rsid w:val="008C245D"/>
    <w:rsid w:val="009022B2"/>
    <w:rsid w:val="00917D09"/>
    <w:rsid w:val="009404E0"/>
    <w:rsid w:val="00943B3F"/>
    <w:rsid w:val="00997664"/>
    <w:rsid w:val="009A0770"/>
    <w:rsid w:val="009D0712"/>
    <w:rsid w:val="009D36E4"/>
    <w:rsid w:val="00A14512"/>
    <w:rsid w:val="00A47BF7"/>
    <w:rsid w:val="00A63413"/>
    <w:rsid w:val="00A72003"/>
    <w:rsid w:val="00A90AD5"/>
    <w:rsid w:val="00AE5E2F"/>
    <w:rsid w:val="00AF2AE8"/>
    <w:rsid w:val="00AF4DA2"/>
    <w:rsid w:val="00B052CA"/>
    <w:rsid w:val="00B069F2"/>
    <w:rsid w:val="00B228A1"/>
    <w:rsid w:val="00B23945"/>
    <w:rsid w:val="00B5333F"/>
    <w:rsid w:val="00B66327"/>
    <w:rsid w:val="00B83048"/>
    <w:rsid w:val="00B83932"/>
    <w:rsid w:val="00BA13FC"/>
    <w:rsid w:val="00BB1F93"/>
    <w:rsid w:val="00BB5D8F"/>
    <w:rsid w:val="00BD2B73"/>
    <w:rsid w:val="00BE4DBF"/>
    <w:rsid w:val="00BF56AB"/>
    <w:rsid w:val="00C03FEA"/>
    <w:rsid w:val="00C12999"/>
    <w:rsid w:val="00C13DCF"/>
    <w:rsid w:val="00C1460E"/>
    <w:rsid w:val="00C20B46"/>
    <w:rsid w:val="00C21109"/>
    <w:rsid w:val="00C22B2B"/>
    <w:rsid w:val="00C53966"/>
    <w:rsid w:val="00C6410E"/>
    <w:rsid w:val="00C72BF3"/>
    <w:rsid w:val="00C90E96"/>
    <w:rsid w:val="00CF5751"/>
    <w:rsid w:val="00D06556"/>
    <w:rsid w:val="00D06E0A"/>
    <w:rsid w:val="00D12CBA"/>
    <w:rsid w:val="00D62498"/>
    <w:rsid w:val="00D64AA6"/>
    <w:rsid w:val="00D6535B"/>
    <w:rsid w:val="00D73740"/>
    <w:rsid w:val="00DB27E4"/>
    <w:rsid w:val="00DC5C63"/>
    <w:rsid w:val="00DD2A66"/>
    <w:rsid w:val="00DE0DC0"/>
    <w:rsid w:val="00DE52BA"/>
    <w:rsid w:val="00E41AB3"/>
    <w:rsid w:val="00E43410"/>
    <w:rsid w:val="00E6032E"/>
    <w:rsid w:val="00E75946"/>
    <w:rsid w:val="00EB643C"/>
    <w:rsid w:val="00EE3F06"/>
    <w:rsid w:val="00EF462E"/>
    <w:rsid w:val="00F22FB6"/>
    <w:rsid w:val="00F34AF7"/>
    <w:rsid w:val="00F34F24"/>
    <w:rsid w:val="00F63F21"/>
    <w:rsid w:val="00F65FA4"/>
    <w:rsid w:val="00F93D75"/>
    <w:rsid w:val="00FC4216"/>
    <w:rsid w:val="00FD0A89"/>
    <w:rsid w:val="00FD304E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0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01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ink w:val="1"/>
    <w:uiPriority w:val="99"/>
    <w:locked/>
    <w:rsid w:val="00721CA1"/>
    <w:rPr>
      <w:rFonts w:ascii="Times New Roman" w:hAnsi="Times New Roman" w:cs="Times New Roman"/>
      <w:noProof/>
      <w:color w:val="0000FF"/>
      <w:u w:val="single"/>
      <w:lang w:val="ru-RU" w:eastAsia="ru-RU" w:bidi="ar-SA"/>
    </w:rPr>
  </w:style>
  <w:style w:type="paragraph" w:customStyle="1" w:styleId="228bf8a64b8551e1msonormal">
    <w:name w:val="228bf8a64b8551e1msonormal"/>
    <w:basedOn w:val="Normal"/>
    <w:uiPriority w:val="99"/>
    <w:rsid w:val="0063693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1">
    <w:name w:val="Гиперссылка1"/>
    <w:link w:val="Hyperlink"/>
    <w:uiPriority w:val="99"/>
    <w:rsid w:val="00636938"/>
    <w:pPr>
      <w:spacing w:after="200" w:line="276" w:lineRule="auto"/>
    </w:pPr>
    <w:rPr>
      <w:rFonts w:ascii="Times New Roman" w:hAnsi="Times New Roman"/>
      <w:noProof/>
      <w:color w:val="0000FF"/>
      <w:sz w:val="20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3C259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0">
    <w:name w:val="Стиль1"/>
    <w:basedOn w:val="Normal"/>
    <w:next w:val="HTMLPreformatted"/>
    <w:uiPriority w:val="99"/>
    <w:rsid w:val="000B7BFD"/>
    <w:rPr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B7BF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2219A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Без интервала"/>
    <w:uiPriority w:val="99"/>
    <w:rsid w:val="00F93D75"/>
    <w:rPr>
      <w:rFonts w:ascii="Times New Roman" w:eastAsia="Times New Roman" w:hAnsi="Times New Roman"/>
      <w:sz w:val="28"/>
      <w:lang w:eastAsia="en-US"/>
    </w:rPr>
  </w:style>
  <w:style w:type="character" w:styleId="FollowedHyperlink">
    <w:name w:val="FollowedHyperlink"/>
    <w:basedOn w:val="DefaultParagraphFont"/>
    <w:uiPriority w:val="99"/>
    <w:rsid w:val="00535E1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channel/UCWBH8PONk9BybT38897IvVg" TargetMode="External"/><Relationship Id="rId18" Type="http://schemas.openxmlformats.org/officeDocument/2006/relationships/hyperlink" Target="http://ok.ru/profile/587027842354" TargetMode="External"/><Relationship Id="rId26" Type="http://schemas.openxmlformats.org/officeDocument/2006/relationships/hyperlink" Target="https://vk.com/id601526944" TargetMode="External"/><Relationship Id="rId39" Type="http://schemas.openxmlformats.org/officeDocument/2006/relationships/hyperlink" Target="https://instagram.com/arxipovskayabibl_gasieva.s.v?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biblioteka_vechnoe" TargetMode="External"/><Relationship Id="rId34" Type="http://schemas.openxmlformats.org/officeDocument/2006/relationships/hyperlink" Target="https://vk.com/id588684100" TargetMode="External"/><Relationship Id="rId42" Type="http://schemas.openxmlformats.org/officeDocument/2006/relationships/hyperlink" Target="https://vk.com/wall-182929131_297" TargetMode="External"/><Relationship Id="rId47" Type="http://schemas.openxmlformats.org/officeDocument/2006/relationships/hyperlink" Target="https://www.instagram.com/bibliotekaiuzhnenskaia/" TargetMode="External"/><Relationship Id="rId50" Type="http://schemas.openxmlformats.org/officeDocument/2006/relationships/hyperlink" Target="https://ok.ru/group/54320525148407" TargetMode="External"/><Relationship Id="rId7" Type="http://schemas.openxmlformats.org/officeDocument/2006/relationships/hyperlink" Target="https://www.instagram.com/belorayubiblio/?hl=ru" TargetMode="External"/><Relationship Id="rId12" Type="http://schemas.openxmlformats.org/officeDocument/2006/relationships/hyperlink" Target="https://ok.ru/video/c3021187" TargetMode="External"/><Relationship Id="rId17" Type="http://schemas.openxmlformats.org/officeDocument/2006/relationships/hyperlink" Target="https://instagram.com/biblioteki_bzeduchovckaya_5878?" TargetMode="External"/><Relationship Id="rId25" Type="http://schemas.openxmlformats.org/officeDocument/2006/relationships/hyperlink" Target="https://www.instagram.com/komsomolskay_biblioteka/" TargetMode="External"/><Relationship Id="rId33" Type="http://schemas.openxmlformats.org/officeDocument/2006/relationships/hyperlink" Target="https://www.instagram.com/fokinskaiaselskaiabiblioteka/" TargetMode="External"/><Relationship Id="rId38" Type="http://schemas.openxmlformats.org/officeDocument/2006/relationships/hyperlink" Target="https://ok.ru/group/57695439814763" TargetMode="External"/><Relationship Id="rId46" Type="http://schemas.openxmlformats.org/officeDocument/2006/relationships/hyperlink" Target="https://ok.ru/profile/5805921942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tagram.com/biblioteki_bzeduchovckaya_5878?" TargetMode="External"/><Relationship Id="rId20" Type="http://schemas.openxmlformats.org/officeDocument/2006/relationships/hyperlink" Target="https://ok.ru/profile/572765053984" TargetMode="External"/><Relationship Id="rId29" Type="http://schemas.openxmlformats.org/officeDocument/2006/relationships/hyperlink" Target="https://ok.ru/profile/580519907980" TargetMode="External"/><Relationship Id="rId41" Type="http://schemas.openxmlformats.org/officeDocument/2006/relationships/hyperlink" Target="https://ok.ru/group/53941537407172/topic/15186236253075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profile/542742677849" TargetMode="External"/><Relationship Id="rId11" Type="http://schemas.openxmlformats.org/officeDocument/2006/relationships/hyperlink" Target="http://belorbibl.ru/" TargetMode="External"/><Relationship Id="rId24" Type="http://schemas.openxmlformats.org/officeDocument/2006/relationships/hyperlink" Target="https://vk.com/id592504543" TargetMode="External"/><Relationship Id="rId32" Type="http://schemas.openxmlformats.org/officeDocument/2006/relationships/hyperlink" Target="https://vk.com/id486333078" TargetMode="External"/><Relationship Id="rId37" Type="http://schemas.openxmlformats.org/officeDocument/2006/relationships/hyperlink" Target="https://www.instagram.com/elen_a1276/" TargetMode="External"/><Relationship Id="rId40" Type="http://schemas.openxmlformats.org/officeDocument/2006/relationships/hyperlink" Target="https://www.instagram.com/tv/CCqySAkCoOr/?igshid=1ed88m3wlr43n" TargetMode="External"/><Relationship Id="rId45" Type="http://schemas.openxmlformats.org/officeDocument/2006/relationships/hyperlink" Target="https://vk.com/wall-182929131_297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vk.com/id225247286" TargetMode="External"/><Relationship Id="rId15" Type="http://schemas.openxmlformats.org/officeDocument/2006/relationships/hyperlink" Target="https://instagram.com/biblioteki_bzeduchovckaya_5878?" TargetMode="External"/><Relationship Id="rId23" Type="http://schemas.openxmlformats.org/officeDocument/2006/relationships/hyperlink" Target="https://www.instagram.com/pervomaiskbibl/" TargetMode="External"/><Relationship Id="rId28" Type="http://schemas.openxmlformats.org/officeDocument/2006/relationships/hyperlink" Target="https://www.instagram.com/biblryaz/" TargetMode="External"/><Relationship Id="rId36" Type="http://schemas.openxmlformats.org/officeDocument/2006/relationships/hyperlink" Target="https://www.instagram.com/_rural_library?r=nametag" TargetMode="External"/><Relationship Id="rId49" Type="http://schemas.openxmlformats.org/officeDocument/2006/relationships/hyperlink" Target="https://www.instagram.com/biblioteka_zarechniy/" TargetMode="External"/><Relationship Id="rId10" Type="http://schemas.openxmlformats.org/officeDocument/2006/relationships/hyperlink" Target="https://www.instagram.com/beloradbbiblio/" TargetMode="External"/><Relationship Id="rId19" Type="http://schemas.openxmlformats.org/officeDocument/2006/relationships/hyperlink" Target="https://instagram.com/biblioteka_velikoe?igshid=1ope9y7l9nbfa" TargetMode="External"/><Relationship Id="rId31" Type="http://schemas.openxmlformats.org/officeDocument/2006/relationships/hyperlink" Target="https://ok.ru/profile/574924194410" TargetMode="External"/><Relationship Id="rId44" Type="http://schemas.openxmlformats.org/officeDocument/2006/relationships/hyperlink" Target="https://ok.ru/group/53941537407172/topic/151862362530756" TargetMode="External"/><Relationship Id="rId52" Type="http://schemas.openxmlformats.org/officeDocument/2006/relationships/hyperlink" Target="https://www.instagram.com/cernigov_mbu?r=nametag" TargetMode="External"/><Relationship Id="rId4" Type="http://schemas.openxmlformats.org/officeDocument/2006/relationships/hyperlink" Target="https://mcb-blk.r" TargetMode="External"/><Relationship Id="rId9" Type="http://schemas.openxmlformats.org/officeDocument/2006/relationships/hyperlink" Target="https://wk.com/id593133502" TargetMode="External"/><Relationship Id="rId14" Type="http://schemas.openxmlformats.org/officeDocument/2006/relationships/hyperlink" Target="https://instagram.com/biblioteka_Bel_gorod_poselen" TargetMode="External"/><Relationship Id="rId22" Type="http://schemas.openxmlformats.org/officeDocument/2006/relationships/hyperlink" Target="https://www.instagram.com/invites/contact/?i=r0xxgxno198f&amp;utm_content=cpvzpru" TargetMode="External"/><Relationship Id="rId27" Type="http://schemas.openxmlformats.org/officeDocument/2006/relationships/hyperlink" Target="https://ok.ru/profile/580519907980" TargetMode="External"/><Relationship Id="rId30" Type="http://schemas.openxmlformats.org/officeDocument/2006/relationships/hyperlink" Target="https://www.instagram.com/biblryaz/" TargetMode="External"/><Relationship Id="rId35" Type="http://schemas.openxmlformats.org/officeDocument/2006/relationships/hyperlink" Target="https://www.instagram.com/stepnay_biblioteka/" TargetMode="External"/><Relationship Id="rId43" Type="http://schemas.openxmlformats.org/officeDocument/2006/relationships/hyperlink" Target="https://www.instagram.com/tv/CCqySAkCoOr/?igshid=1ed88m3wlr43n" TargetMode="External"/><Relationship Id="rId48" Type="http://schemas.openxmlformats.org/officeDocument/2006/relationships/hyperlink" Target="https://ok.ru/profile/575481401975" TargetMode="External"/><Relationship Id="rId8" Type="http://schemas.openxmlformats.org/officeDocument/2006/relationships/hyperlink" Target="https://ok.ru/profile/561474988530" TargetMode="External"/><Relationship Id="rId51" Type="http://schemas.openxmlformats.org/officeDocument/2006/relationships/hyperlink" Target="https://www.instagram.com/cernigov_mbu?r=name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7</Pages>
  <Words>2627</Words>
  <Characters>14975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 Oksa</dc:creator>
  <cp:keywords/>
  <dc:description/>
  <cp:lastModifiedBy>Admin</cp:lastModifiedBy>
  <cp:revision>72</cp:revision>
  <dcterms:created xsi:type="dcterms:W3CDTF">2020-08-05T11:12:00Z</dcterms:created>
  <dcterms:modified xsi:type="dcterms:W3CDTF">2020-08-18T12:55:00Z</dcterms:modified>
</cp:coreProperties>
</file>