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CA" w:rsidRPr="00CB24E7" w:rsidRDefault="001F3FCA" w:rsidP="00E40743">
      <w:pPr>
        <w:jc w:val="right"/>
      </w:pPr>
      <w:r>
        <w:t>УТВЕРЖДАЮ</w:t>
      </w:r>
      <w:r w:rsidRPr="00CB24E7">
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F3FCA" w:rsidRPr="00CB24E7" w:rsidRDefault="001F3FCA" w:rsidP="00E40743">
      <w:pPr>
        <w:jc w:val="right"/>
      </w:pPr>
      <w:r w:rsidRPr="00CB24E7">
        <w:t xml:space="preserve">                                                                                             Начальник управления культуры </w:t>
      </w:r>
    </w:p>
    <w:p w:rsidR="001F3FCA" w:rsidRPr="00CB24E7" w:rsidRDefault="001F3FCA" w:rsidP="00E40743">
      <w:pPr>
        <w:jc w:val="right"/>
      </w:pPr>
      <w:r w:rsidRPr="00CB24E7">
        <w:t xml:space="preserve">                                                                                       администрации МО Белореченский</w:t>
      </w:r>
    </w:p>
    <w:p w:rsidR="001F3FCA" w:rsidRPr="00CB24E7" w:rsidRDefault="001F3FCA" w:rsidP="00E40743">
      <w:pPr>
        <w:jc w:val="right"/>
      </w:pPr>
      <w:r w:rsidRPr="00CB24E7">
        <w:t xml:space="preserve">                                                                                                                      район                                                                                            </w:t>
      </w:r>
    </w:p>
    <w:p w:rsidR="001F3FCA" w:rsidRPr="00CB24E7" w:rsidRDefault="001F3FCA" w:rsidP="00E40743">
      <w:pPr>
        <w:jc w:val="right"/>
      </w:pPr>
      <w:r w:rsidRPr="00CB24E7">
        <w:t xml:space="preserve">                                                                                            _____________ В.В. АБАЛЬМАЗОВ</w:t>
      </w:r>
    </w:p>
    <w:p w:rsidR="001F3FCA" w:rsidRPr="00CB24E7" w:rsidRDefault="001F3FCA" w:rsidP="00E40743">
      <w:pPr>
        <w:jc w:val="right"/>
      </w:pPr>
      <w:r w:rsidRPr="00CB24E7">
        <w:t xml:space="preserve">                                                                                               «_____» ________________ </w:t>
      </w:r>
      <w:smartTag w:uri="urn:schemas-microsoft-com:office:smarttags" w:element="metricconverter">
        <w:smartTagPr>
          <w:attr w:name="ProductID" w:val="2020 г"/>
        </w:smartTagPr>
        <w:r w:rsidRPr="00CB24E7">
          <w:t>20</w:t>
        </w:r>
        <w:r>
          <w:t>20</w:t>
        </w:r>
        <w:r w:rsidRPr="00CB24E7">
          <w:t xml:space="preserve"> г</w:t>
        </w:r>
      </w:smartTag>
      <w:r w:rsidRPr="00CB24E7">
        <w:t xml:space="preserve">.       </w:t>
      </w:r>
    </w:p>
    <w:p w:rsidR="001F3FCA" w:rsidRPr="00CB24E7" w:rsidRDefault="001F3FCA" w:rsidP="00E40743">
      <w:pPr>
        <w:jc w:val="center"/>
        <w:rPr>
          <w:b/>
        </w:rPr>
      </w:pPr>
      <w:r w:rsidRPr="00CB24E7">
        <w:t xml:space="preserve">                                                                               </w:t>
      </w:r>
    </w:p>
    <w:p w:rsidR="001F3FCA" w:rsidRDefault="001F3FCA" w:rsidP="00E40743">
      <w:pPr>
        <w:jc w:val="center"/>
        <w:rPr>
          <w:b/>
        </w:rPr>
      </w:pPr>
    </w:p>
    <w:p w:rsidR="001F3FCA" w:rsidRPr="00CB24E7" w:rsidRDefault="001F3FCA" w:rsidP="00E40743">
      <w:pPr>
        <w:jc w:val="center"/>
        <w:rPr>
          <w:b/>
        </w:rPr>
      </w:pPr>
      <w:r w:rsidRPr="00CB24E7">
        <w:rPr>
          <w:b/>
        </w:rPr>
        <w:t>ПЛАН</w:t>
      </w:r>
    </w:p>
    <w:p w:rsidR="001F3FCA" w:rsidRPr="00CB24E7" w:rsidRDefault="001F3FCA" w:rsidP="00E40743">
      <w:pPr>
        <w:jc w:val="center"/>
        <w:rPr>
          <w:b/>
        </w:rPr>
      </w:pPr>
      <w:r w:rsidRPr="00CB24E7">
        <w:rPr>
          <w:b/>
        </w:rPr>
        <w:t>Работы</w:t>
      </w:r>
      <w:r>
        <w:rPr>
          <w:b/>
        </w:rPr>
        <w:t xml:space="preserve"> библиотек</w:t>
      </w:r>
      <w:r w:rsidRPr="00CB24E7">
        <w:rPr>
          <w:b/>
        </w:rPr>
        <w:t xml:space="preserve"> </w:t>
      </w:r>
      <w:r>
        <w:rPr>
          <w:b/>
        </w:rPr>
        <w:t xml:space="preserve"> МЦБ </w:t>
      </w:r>
      <w:r w:rsidRPr="00CB24E7">
        <w:rPr>
          <w:b/>
        </w:rPr>
        <w:t>МО Белореченский район</w:t>
      </w:r>
    </w:p>
    <w:p w:rsidR="001F3FCA" w:rsidRPr="00CB24E7" w:rsidRDefault="001F3FCA" w:rsidP="00E40743">
      <w:pPr>
        <w:jc w:val="center"/>
        <w:rPr>
          <w:b/>
        </w:rPr>
      </w:pPr>
      <w:r w:rsidRPr="00CB24E7">
        <w:rPr>
          <w:b/>
        </w:rPr>
        <w:t xml:space="preserve">на   </w:t>
      </w:r>
      <w:r>
        <w:rPr>
          <w:b/>
        </w:rPr>
        <w:t xml:space="preserve">АВГУСТ </w:t>
      </w:r>
      <w:r w:rsidRPr="00CB24E7">
        <w:rPr>
          <w:b/>
        </w:rPr>
        <w:t>месяц  20</w:t>
      </w:r>
      <w:r>
        <w:rPr>
          <w:b/>
        </w:rPr>
        <w:t>20</w:t>
      </w:r>
      <w:r w:rsidRPr="00CB24E7">
        <w:rPr>
          <w:b/>
        </w:rPr>
        <w:t xml:space="preserve"> года</w:t>
      </w:r>
    </w:p>
    <w:p w:rsidR="001F3FCA" w:rsidRDefault="001F3FCA" w:rsidP="00E40743"/>
    <w:tbl>
      <w:tblPr>
        <w:tblpPr w:leftFromText="180" w:rightFromText="180" w:vertAnchor="text" w:horzAnchor="page" w:tblpX="1135" w:tblpY="7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5812"/>
        <w:gridCol w:w="1701"/>
        <w:gridCol w:w="2693"/>
        <w:gridCol w:w="2268"/>
        <w:gridCol w:w="1985"/>
      </w:tblGrid>
      <w:tr w:rsidR="001F3FCA" w:rsidTr="00186655">
        <w:trPr>
          <w:trHeight w:val="557"/>
        </w:trPr>
        <w:tc>
          <w:tcPr>
            <w:tcW w:w="675" w:type="dxa"/>
          </w:tcPr>
          <w:p w:rsidR="001F3FCA" w:rsidRPr="00B27872" w:rsidRDefault="001F3FCA" w:rsidP="006F2747">
            <w:pPr>
              <w:jc w:val="both"/>
              <w:rPr>
                <w:b/>
              </w:rPr>
            </w:pPr>
            <w:r w:rsidRPr="00B27872">
              <w:rPr>
                <w:b/>
              </w:rPr>
              <w:t>№</w:t>
            </w:r>
          </w:p>
          <w:p w:rsidR="001F3FCA" w:rsidRPr="00B27872" w:rsidRDefault="001F3FCA" w:rsidP="006F2747">
            <w:pPr>
              <w:jc w:val="both"/>
              <w:rPr>
                <w:b/>
              </w:rPr>
            </w:pPr>
            <w:r w:rsidRPr="00B27872">
              <w:rPr>
                <w:b/>
              </w:rPr>
              <w:t xml:space="preserve"> п</w:t>
            </w:r>
          </w:p>
        </w:tc>
        <w:tc>
          <w:tcPr>
            <w:tcW w:w="5812" w:type="dxa"/>
          </w:tcPr>
          <w:p w:rsidR="001F3FCA" w:rsidRPr="00B27872" w:rsidRDefault="001F3FCA" w:rsidP="006F2747">
            <w:pPr>
              <w:jc w:val="center"/>
              <w:rPr>
                <w:b/>
              </w:rPr>
            </w:pPr>
            <w:r w:rsidRPr="00B27872">
              <w:rPr>
                <w:b/>
              </w:rPr>
              <w:t>Наименование и форма  мероприятий</w:t>
            </w:r>
          </w:p>
        </w:tc>
        <w:tc>
          <w:tcPr>
            <w:tcW w:w="1701" w:type="dxa"/>
          </w:tcPr>
          <w:p w:rsidR="001F3FCA" w:rsidRPr="00B27872" w:rsidRDefault="001F3FCA" w:rsidP="006F2747">
            <w:pPr>
              <w:jc w:val="center"/>
              <w:rPr>
                <w:b/>
              </w:rPr>
            </w:pPr>
            <w:r w:rsidRPr="00B27872">
              <w:rPr>
                <w:b/>
              </w:rPr>
              <w:t>Дата и время</w:t>
            </w:r>
          </w:p>
        </w:tc>
        <w:tc>
          <w:tcPr>
            <w:tcW w:w="2693" w:type="dxa"/>
          </w:tcPr>
          <w:p w:rsidR="001F3FCA" w:rsidRPr="00B27872" w:rsidRDefault="001F3FCA" w:rsidP="006F2747">
            <w:pPr>
              <w:jc w:val="center"/>
              <w:rPr>
                <w:b/>
              </w:rPr>
            </w:pPr>
            <w:r w:rsidRPr="00B27872">
              <w:rPr>
                <w:b/>
              </w:rPr>
              <w:t>Место проведения</w:t>
            </w:r>
          </w:p>
        </w:tc>
        <w:tc>
          <w:tcPr>
            <w:tcW w:w="2268" w:type="dxa"/>
          </w:tcPr>
          <w:p w:rsidR="001F3FCA" w:rsidRPr="00B27872" w:rsidRDefault="001F3FCA" w:rsidP="006F2747">
            <w:pPr>
              <w:jc w:val="center"/>
              <w:rPr>
                <w:b/>
              </w:rPr>
            </w:pPr>
            <w:r w:rsidRPr="00B27872">
              <w:rPr>
                <w:b/>
              </w:rPr>
              <w:t>Курирующий зам.</w:t>
            </w:r>
          </w:p>
        </w:tc>
        <w:tc>
          <w:tcPr>
            <w:tcW w:w="1985" w:type="dxa"/>
          </w:tcPr>
          <w:p w:rsidR="001F3FCA" w:rsidRPr="00B27872" w:rsidRDefault="001F3FCA" w:rsidP="006F2747">
            <w:pPr>
              <w:jc w:val="center"/>
              <w:rPr>
                <w:b/>
              </w:rPr>
            </w:pPr>
            <w:r w:rsidRPr="00B27872">
              <w:rPr>
                <w:b/>
              </w:rPr>
              <w:t>Ответственные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141A1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141A19">
            <w:pPr>
              <w:jc w:val="both"/>
            </w:pPr>
            <w:r w:rsidRPr="00186655">
              <w:t xml:space="preserve">«Волшебное слово Валентины Осеевой» </w:t>
            </w:r>
          </w:p>
          <w:p w:rsidR="001F3FCA" w:rsidRPr="00186655" w:rsidRDefault="001F3FCA" w:rsidP="00141A19">
            <w:pPr>
              <w:jc w:val="both"/>
            </w:pPr>
            <w:r w:rsidRPr="00186655">
              <w:t>Чтение, беседа – размышление 0+</w:t>
            </w:r>
            <w:r w:rsidRPr="00186655">
              <w:tab/>
              <w:t>.</w:t>
            </w:r>
          </w:p>
        </w:tc>
        <w:tc>
          <w:tcPr>
            <w:tcW w:w="1701" w:type="dxa"/>
          </w:tcPr>
          <w:p w:rsidR="001F3FCA" w:rsidRPr="00186655" w:rsidRDefault="001F3FCA" w:rsidP="00141A19">
            <w:pPr>
              <w:jc w:val="both"/>
            </w:pPr>
            <w:r w:rsidRPr="00186655">
              <w:t>04.08.2020</w:t>
            </w:r>
          </w:p>
          <w:p w:rsidR="001F3FCA" w:rsidRPr="00186655" w:rsidRDefault="001F3FCA" w:rsidP="00141A19">
            <w:pPr>
              <w:jc w:val="both"/>
              <w:rPr>
                <w:b/>
              </w:rPr>
            </w:pPr>
            <w:r w:rsidRPr="00186655">
              <w:t>11.00</w:t>
            </w:r>
          </w:p>
        </w:tc>
        <w:tc>
          <w:tcPr>
            <w:tcW w:w="2693" w:type="dxa"/>
          </w:tcPr>
          <w:p w:rsidR="001F3FCA" w:rsidRPr="00186655" w:rsidRDefault="001F3FCA" w:rsidP="00141A19">
            <w:r w:rsidRPr="00186655">
              <w:t>РМБУ « Белореченская МЦБ»</w:t>
            </w:r>
          </w:p>
          <w:p w:rsidR="001F3FCA" w:rsidRPr="00186655" w:rsidRDefault="001F3FCA" w:rsidP="00141A19">
            <w:r w:rsidRPr="00186655">
              <w:t>Детская библиотека</w:t>
            </w:r>
          </w:p>
        </w:tc>
        <w:tc>
          <w:tcPr>
            <w:tcW w:w="2268" w:type="dxa"/>
          </w:tcPr>
          <w:p w:rsidR="001F3FCA" w:rsidRPr="00186655" w:rsidRDefault="001F3FCA" w:rsidP="00141A19">
            <w:r w:rsidRPr="00186655">
              <w:t>г. Белореченск, ул. Интернациональная 1»А»</w:t>
            </w:r>
          </w:p>
        </w:tc>
        <w:tc>
          <w:tcPr>
            <w:tcW w:w="1985" w:type="dxa"/>
          </w:tcPr>
          <w:p w:rsidR="001F3FCA" w:rsidRPr="00186655" w:rsidRDefault="001F3FCA" w:rsidP="00141A19">
            <w:r w:rsidRPr="00186655">
              <w:t>Нестерова С.В.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FF6B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FF6BDE">
            <w:pPr>
              <w:jc w:val="both"/>
            </w:pPr>
            <w:r w:rsidRPr="00186655">
              <w:t xml:space="preserve">«Суровый жребий» </w:t>
            </w:r>
          </w:p>
          <w:p w:rsidR="001F3FCA" w:rsidRPr="00186655" w:rsidRDefault="001F3FCA" w:rsidP="00FF6BDE">
            <w:pPr>
              <w:jc w:val="both"/>
            </w:pPr>
            <w:r w:rsidRPr="00186655">
              <w:t xml:space="preserve">Знакомство  с новым сборником стихов поэтов литературного объединения «Вертикаль» Презентация </w:t>
            </w:r>
          </w:p>
        </w:tc>
        <w:tc>
          <w:tcPr>
            <w:tcW w:w="1701" w:type="dxa"/>
          </w:tcPr>
          <w:p w:rsidR="001F3FCA" w:rsidRPr="00186655" w:rsidRDefault="001F3FCA" w:rsidP="00186655">
            <w:r w:rsidRPr="00186655">
              <w:t>05.08.2020</w:t>
            </w:r>
          </w:p>
        </w:tc>
        <w:tc>
          <w:tcPr>
            <w:tcW w:w="2693" w:type="dxa"/>
          </w:tcPr>
          <w:p w:rsidR="001F3FCA" w:rsidRPr="00186655" w:rsidRDefault="001F3FCA" w:rsidP="00FF6BDE">
            <w:r w:rsidRPr="00186655">
              <w:t>РМБУ Белореченская МЦБ</w:t>
            </w:r>
          </w:p>
          <w:p w:rsidR="001F3FCA" w:rsidRPr="00186655" w:rsidRDefault="001F3FCA" w:rsidP="00FF6BDE">
            <w:r w:rsidRPr="00186655">
              <w:t>Центральная библиотека</w:t>
            </w:r>
          </w:p>
        </w:tc>
        <w:tc>
          <w:tcPr>
            <w:tcW w:w="2268" w:type="dxa"/>
          </w:tcPr>
          <w:p w:rsidR="001F3FCA" w:rsidRPr="00186655" w:rsidRDefault="001F3FCA" w:rsidP="00FF6BDE">
            <w:pPr>
              <w:snapToGrid w:val="0"/>
            </w:pPr>
            <w:r w:rsidRPr="00186655">
              <w:t xml:space="preserve">г. Белореченск, ул.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186655">
                <w:t>40 л</w:t>
              </w:r>
            </w:smartTag>
            <w:r w:rsidRPr="00186655">
              <w:t>. Октября, 33</w:t>
            </w:r>
          </w:p>
        </w:tc>
        <w:tc>
          <w:tcPr>
            <w:tcW w:w="1985" w:type="dxa"/>
          </w:tcPr>
          <w:p w:rsidR="001F3FCA" w:rsidRPr="00186655" w:rsidRDefault="001F3FCA" w:rsidP="00FF6BDE">
            <w:r w:rsidRPr="00186655">
              <w:t>Бадьянова Л.С.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FF6B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6F2747">
            <w:r w:rsidRPr="00186655">
              <w:t xml:space="preserve">«История на книжной полке» </w:t>
            </w:r>
          </w:p>
          <w:p w:rsidR="001F3FCA" w:rsidRPr="00186655" w:rsidRDefault="001F3FCA" w:rsidP="006F2747">
            <w:pPr>
              <w:rPr>
                <w:color w:val="000000"/>
              </w:rPr>
            </w:pPr>
            <w:r w:rsidRPr="00186655">
              <w:t xml:space="preserve">Виртуальная  книжная выставка </w:t>
            </w:r>
          </w:p>
        </w:tc>
        <w:tc>
          <w:tcPr>
            <w:tcW w:w="1701" w:type="dxa"/>
          </w:tcPr>
          <w:p w:rsidR="001F3FCA" w:rsidRPr="00186655" w:rsidRDefault="001F3FCA" w:rsidP="006F2747">
            <w:pPr>
              <w:rPr>
                <w:color w:val="000000"/>
              </w:rPr>
            </w:pPr>
            <w:r w:rsidRPr="00186655">
              <w:rPr>
                <w:color w:val="000000"/>
              </w:rPr>
              <w:t>08.08.2020</w:t>
            </w:r>
          </w:p>
          <w:p w:rsidR="001F3FCA" w:rsidRPr="00186655" w:rsidRDefault="001F3FCA" w:rsidP="006F2747">
            <w:pPr>
              <w:rPr>
                <w:color w:val="000000"/>
              </w:rPr>
            </w:pPr>
            <w:r w:rsidRPr="00186655">
              <w:rPr>
                <w:color w:val="000000"/>
              </w:rPr>
              <w:t>12.00</w:t>
            </w:r>
          </w:p>
        </w:tc>
        <w:tc>
          <w:tcPr>
            <w:tcW w:w="2693" w:type="dxa"/>
          </w:tcPr>
          <w:p w:rsidR="001F3FCA" w:rsidRPr="00186655" w:rsidRDefault="001F3FCA" w:rsidP="006F2747">
            <w:r w:rsidRPr="00186655">
              <w:t>РМБУ «Белореченская МЦБ»</w:t>
            </w:r>
          </w:p>
          <w:p w:rsidR="001F3FCA" w:rsidRPr="00186655" w:rsidRDefault="001F3FCA" w:rsidP="006F2747">
            <w:r w:rsidRPr="00186655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2268" w:type="dxa"/>
          </w:tcPr>
          <w:p w:rsidR="001F3FCA" w:rsidRPr="00186655" w:rsidRDefault="001F3FCA" w:rsidP="006F2747">
            <w:r w:rsidRPr="00186655">
              <w:t>г. Белореченск, ул. Ленина, 85</w:t>
            </w:r>
          </w:p>
        </w:tc>
        <w:tc>
          <w:tcPr>
            <w:tcW w:w="1985" w:type="dxa"/>
          </w:tcPr>
          <w:p w:rsidR="001F3FCA" w:rsidRPr="00186655" w:rsidRDefault="001F3FCA" w:rsidP="006F2747">
            <w:r w:rsidRPr="00186655">
              <w:rPr>
                <w:color w:val="000000"/>
              </w:rPr>
              <w:t>Шарян Н.Г.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FF6B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FF6BDE">
            <w:pPr>
              <w:jc w:val="both"/>
            </w:pPr>
            <w:r w:rsidRPr="00186655">
              <w:t>160 лет со дня рождения канадского писателя,</w:t>
            </w:r>
          </w:p>
          <w:p w:rsidR="001F3FCA" w:rsidRPr="00186655" w:rsidRDefault="001F3FCA" w:rsidP="00FF6BDE">
            <w:pPr>
              <w:jc w:val="both"/>
            </w:pPr>
            <w:r w:rsidRPr="00186655">
              <w:t>художника, натуралиста Эрнеста Сетона-Томпсона (1860–1946)</w:t>
            </w:r>
          </w:p>
          <w:p w:rsidR="001F3FCA" w:rsidRPr="00186655" w:rsidRDefault="001F3FCA" w:rsidP="00FF6BDE">
            <w:pPr>
              <w:jc w:val="both"/>
            </w:pPr>
            <w:r w:rsidRPr="00186655">
              <w:t>«Мои дикие друзья»</w:t>
            </w:r>
          </w:p>
          <w:p w:rsidR="001F3FCA" w:rsidRPr="00186655" w:rsidRDefault="001F3FCA" w:rsidP="00FF6BDE">
            <w:pPr>
              <w:jc w:val="both"/>
              <w:rPr>
                <w:b/>
              </w:rPr>
            </w:pPr>
            <w:r w:rsidRPr="00186655">
              <w:t>Литературное чтение</w:t>
            </w:r>
            <w:r w:rsidRPr="00186655">
              <w:tab/>
              <w:t xml:space="preserve"> 0+.</w:t>
            </w:r>
          </w:p>
        </w:tc>
        <w:tc>
          <w:tcPr>
            <w:tcW w:w="1701" w:type="dxa"/>
          </w:tcPr>
          <w:p w:rsidR="001F3FCA" w:rsidRPr="00186655" w:rsidRDefault="001F3FCA" w:rsidP="00FF6BDE">
            <w:pPr>
              <w:jc w:val="both"/>
            </w:pPr>
            <w:r w:rsidRPr="00186655">
              <w:t>14.08.2020</w:t>
            </w:r>
          </w:p>
          <w:p w:rsidR="001F3FCA" w:rsidRPr="00186655" w:rsidRDefault="001F3FCA" w:rsidP="00FF6BDE">
            <w:pPr>
              <w:jc w:val="both"/>
            </w:pPr>
            <w:r w:rsidRPr="00186655">
              <w:t>11.00</w:t>
            </w:r>
          </w:p>
        </w:tc>
        <w:tc>
          <w:tcPr>
            <w:tcW w:w="2693" w:type="dxa"/>
          </w:tcPr>
          <w:p w:rsidR="001F3FCA" w:rsidRPr="00186655" w:rsidRDefault="001F3FCA" w:rsidP="00FF6BDE">
            <w:r w:rsidRPr="00186655">
              <w:t>РМБУ « Белореченская МЦБ»</w:t>
            </w:r>
          </w:p>
          <w:p w:rsidR="001F3FCA" w:rsidRPr="00186655" w:rsidRDefault="001F3FCA" w:rsidP="00FF6BDE">
            <w:r w:rsidRPr="00186655">
              <w:t>Детская библиотека</w:t>
            </w:r>
          </w:p>
        </w:tc>
        <w:tc>
          <w:tcPr>
            <w:tcW w:w="2268" w:type="dxa"/>
          </w:tcPr>
          <w:p w:rsidR="001F3FCA" w:rsidRPr="00186655" w:rsidRDefault="001F3FCA" w:rsidP="00FF6BDE">
            <w:r w:rsidRPr="00186655">
              <w:t>г. Белореченск, ул. Интернациональная 1»А»</w:t>
            </w:r>
          </w:p>
        </w:tc>
        <w:tc>
          <w:tcPr>
            <w:tcW w:w="1985" w:type="dxa"/>
          </w:tcPr>
          <w:p w:rsidR="001F3FCA" w:rsidRPr="00186655" w:rsidRDefault="001F3FCA" w:rsidP="00FF6BDE">
            <w:r w:rsidRPr="00186655">
              <w:t>Нестерова С.В.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FF6B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6F2747">
            <w:pPr>
              <w:jc w:val="both"/>
            </w:pPr>
            <w:r w:rsidRPr="00186655">
              <w:t xml:space="preserve">«С днем рождения, город мой!» </w:t>
            </w:r>
          </w:p>
          <w:p w:rsidR="001F3FCA" w:rsidRPr="00186655" w:rsidRDefault="001F3FCA" w:rsidP="006F2747">
            <w:pPr>
              <w:jc w:val="both"/>
            </w:pPr>
            <w:r w:rsidRPr="00186655">
              <w:t>Виртуальное  путешествие по Белореченску</w:t>
            </w:r>
          </w:p>
        </w:tc>
        <w:tc>
          <w:tcPr>
            <w:tcW w:w="1701" w:type="dxa"/>
          </w:tcPr>
          <w:p w:rsidR="001F3FCA" w:rsidRPr="00186655" w:rsidRDefault="001F3FCA" w:rsidP="006F2747">
            <w:pPr>
              <w:rPr>
                <w:color w:val="000000"/>
              </w:rPr>
            </w:pPr>
            <w:r w:rsidRPr="00186655">
              <w:rPr>
                <w:color w:val="000000"/>
              </w:rPr>
              <w:t>15.08.2020</w:t>
            </w:r>
          </w:p>
          <w:p w:rsidR="001F3FCA" w:rsidRPr="00186655" w:rsidRDefault="001F3FCA" w:rsidP="006F2747">
            <w:pPr>
              <w:rPr>
                <w:color w:val="000000"/>
              </w:rPr>
            </w:pPr>
            <w:r w:rsidRPr="00186655">
              <w:rPr>
                <w:color w:val="000000"/>
              </w:rPr>
              <w:t>12.00</w:t>
            </w:r>
          </w:p>
        </w:tc>
        <w:tc>
          <w:tcPr>
            <w:tcW w:w="2693" w:type="dxa"/>
          </w:tcPr>
          <w:p w:rsidR="001F3FCA" w:rsidRPr="00186655" w:rsidRDefault="001F3FCA" w:rsidP="006F2747">
            <w:r w:rsidRPr="00186655">
              <w:t>РМБУ «Белореченская МЦБ»</w:t>
            </w:r>
          </w:p>
          <w:p w:rsidR="001F3FCA" w:rsidRPr="00186655" w:rsidRDefault="001F3FCA" w:rsidP="006F2747">
            <w:r w:rsidRPr="00186655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2268" w:type="dxa"/>
          </w:tcPr>
          <w:p w:rsidR="001F3FCA" w:rsidRPr="00186655" w:rsidRDefault="001F3FCA" w:rsidP="006F2747">
            <w:r w:rsidRPr="00186655">
              <w:t>г. Белореченск, ул. Ленина, 85</w:t>
            </w:r>
          </w:p>
        </w:tc>
        <w:tc>
          <w:tcPr>
            <w:tcW w:w="1985" w:type="dxa"/>
          </w:tcPr>
          <w:p w:rsidR="001F3FCA" w:rsidRPr="00186655" w:rsidRDefault="001F3FCA" w:rsidP="006F2747">
            <w:r w:rsidRPr="00186655">
              <w:rPr>
                <w:color w:val="000000"/>
              </w:rPr>
              <w:t>Шарян Н.Г.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FF6BD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FF6BDE">
            <w:pPr>
              <w:jc w:val="both"/>
            </w:pPr>
            <w:r w:rsidRPr="00186655">
              <w:t>А. С. Пушкин «Сказочное Лукоморье»</w:t>
            </w:r>
          </w:p>
          <w:p w:rsidR="001F3FCA" w:rsidRPr="00186655" w:rsidRDefault="001F3FCA" w:rsidP="00FF6BDE">
            <w:pPr>
              <w:jc w:val="both"/>
            </w:pPr>
            <w:r w:rsidRPr="00186655">
              <w:t>Игра - путешествие 0+</w:t>
            </w:r>
          </w:p>
          <w:p w:rsidR="001F3FCA" w:rsidRPr="00186655" w:rsidRDefault="001F3FCA" w:rsidP="00FF6BDE">
            <w:pPr>
              <w:jc w:val="both"/>
              <w:rPr>
                <w:u w:val="single"/>
              </w:rPr>
            </w:pPr>
          </w:p>
        </w:tc>
        <w:tc>
          <w:tcPr>
            <w:tcW w:w="1701" w:type="dxa"/>
          </w:tcPr>
          <w:p w:rsidR="001F3FCA" w:rsidRPr="00186655" w:rsidRDefault="001F3FCA" w:rsidP="00FF6BDE">
            <w:pPr>
              <w:jc w:val="both"/>
            </w:pPr>
            <w:r w:rsidRPr="00186655">
              <w:t>18.08.2020</w:t>
            </w:r>
          </w:p>
          <w:p w:rsidR="001F3FCA" w:rsidRPr="00186655" w:rsidRDefault="001F3FCA" w:rsidP="00FF6BDE">
            <w:pPr>
              <w:jc w:val="both"/>
              <w:rPr>
                <w:b/>
              </w:rPr>
            </w:pPr>
            <w:r w:rsidRPr="00186655">
              <w:t>11.00</w:t>
            </w:r>
          </w:p>
        </w:tc>
        <w:tc>
          <w:tcPr>
            <w:tcW w:w="2693" w:type="dxa"/>
          </w:tcPr>
          <w:p w:rsidR="001F3FCA" w:rsidRPr="00186655" w:rsidRDefault="001F3FCA" w:rsidP="00FF6BDE">
            <w:r w:rsidRPr="00186655">
              <w:t>РМБУ « Белореченская МЦБ»</w:t>
            </w:r>
          </w:p>
          <w:p w:rsidR="001F3FCA" w:rsidRPr="00186655" w:rsidRDefault="001F3FCA" w:rsidP="00FF6BDE">
            <w:r w:rsidRPr="00186655">
              <w:t>Детская библиотека</w:t>
            </w:r>
          </w:p>
        </w:tc>
        <w:tc>
          <w:tcPr>
            <w:tcW w:w="2268" w:type="dxa"/>
          </w:tcPr>
          <w:p w:rsidR="001F3FCA" w:rsidRPr="00186655" w:rsidRDefault="001F3FCA" w:rsidP="00FF6BDE">
            <w:r w:rsidRPr="00186655">
              <w:t>г. Белореченск, ул. Интернациональная 1»А»</w:t>
            </w:r>
          </w:p>
        </w:tc>
        <w:tc>
          <w:tcPr>
            <w:tcW w:w="1985" w:type="dxa"/>
          </w:tcPr>
          <w:p w:rsidR="001F3FCA" w:rsidRPr="00186655" w:rsidRDefault="001F3FCA" w:rsidP="00FF6BDE">
            <w:r w:rsidRPr="00186655">
              <w:t>Нестерова С.В.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91715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91715E">
            <w:r w:rsidRPr="00186655">
              <w:rPr>
                <w:bCs/>
              </w:rPr>
              <w:t>День Государственного Флага РФ</w:t>
            </w:r>
            <w:r w:rsidRPr="00186655">
              <w:t xml:space="preserve"> </w:t>
            </w:r>
          </w:p>
          <w:p w:rsidR="001F3FCA" w:rsidRPr="00186655" w:rsidRDefault="001F3FCA" w:rsidP="0091715E">
            <w:pPr>
              <w:rPr>
                <w:bCs/>
              </w:rPr>
            </w:pPr>
            <w:r w:rsidRPr="00186655">
              <w:t>«Мы символами Родины горды»</w:t>
            </w:r>
            <w:r w:rsidRPr="00186655">
              <w:rPr>
                <w:bCs/>
              </w:rPr>
              <w:t xml:space="preserve"> </w:t>
            </w:r>
          </w:p>
          <w:p w:rsidR="001F3FCA" w:rsidRPr="00186655" w:rsidRDefault="001F3FCA" w:rsidP="0091715E">
            <w:r w:rsidRPr="00186655">
              <w:rPr>
                <w:bCs/>
              </w:rPr>
              <w:t xml:space="preserve">Презентация </w:t>
            </w:r>
          </w:p>
          <w:p w:rsidR="001F3FCA" w:rsidRPr="00186655" w:rsidRDefault="001F3FCA" w:rsidP="0091715E">
            <w:pPr>
              <w:pStyle w:val="NoSpacing1"/>
              <w:rPr>
                <w:rFonts w:ascii="Times New Roman" w:hAnsi="Times New Roman" w:cs="Times New Roman"/>
                <w:color w:val="363636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1F3FCA" w:rsidRPr="00186655" w:rsidRDefault="001F3FCA" w:rsidP="0091715E">
            <w:pPr>
              <w:jc w:val="center"/>
            </w:pPr>
            <w:r w:rsidRPr="00186655">
              <w:t>20.08.2020</w:t>
            </w:r>
          </w:p>
        </w:tc>
        <w:tc>
          <w:tcPr>
            <w:tcW w:w="2693" w:type="dxa"/>
          </w:tcPr>
          <w:p w:rsidR="001F3FCA" w:rsidRPr="00186655" w:rsidRDefault="001F3FCA" w:rsidP="0091715E">
            <w:r w:rsidRPr="00186655">
              <w:t>РМБУ Белореченская МЦБ</w:t>
            </w:r>
          </w:p>
          <w:p w:rsidR="001F3FCA" w:rsidRPr="00186655" w:rsidRDefault="001F3FCA" w:rsidP="0091715E">
            <w:r w:rsidRPr="00186655">
              <w:t>Центральная библиотека</w:t>
            </w:r>
          </w:p>
        </w:tc>
        <w:tc>
          <w:tcPr>
            <w:tcW w:w="2268" w:type="dxa"/>
          </w:tcPr>
          <w:p w:rsidR="001F3FCA" w:rsidRPr="00186655" w:rsidRDefault="001F3FCA" w:rsidP="0091715E">
            <w:pPr>
              <w:snapToGrid w:val="0"/>
            </w:pPr>
            <w:r w:rsidRPr="00186655">
              <w:t xml:space="preserve">г. Белореченск, ул.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186655">
                <w:t>40 л</w:t>
              </w:r>
            </w:smartTag>
            <w:r w:rsidRPr="00186655">
              <w:t>. Октября, 33</w:t>
            </w:r>
          </w:p>
        </w:tc>
        <w:tc>
          <w:tcPr>
            <w:tcW w:w="1985" w:type="dxa"/>
          </w:tcPr>
          <w:p w:rsidR="001F3FCA" w:rsidRPr="00186655" w:rsidRDefault="001F3FCA" w:rsidP="0091715E">
            <w:r w:rsidRPr="00186655">
              <w:t>Бадьянова Л.С.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91715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91715E">
            <w:pPr>
              <w:jc w:val="both"/>
            </w:pPr>
            <w:r w:rsidRPr="00186655">
              <w:t xml:space="preserve">День Государственного Флага РФ </w:t>
            </w:r>
          </w:p>
          <w:p w:rsidR="001F3FCA" w:rsidRPr="00186655" w:rsidRDefault="001F3FCA" w:rsidP="0091715E">
            <w:pPr>
              <w:jc w:val="both"/>
              <w:rPr>
                <w:b/>
              </w:rPr>
            </w:pPr>
            <w:r w:rsidRPr="00186655">
              <w:t>«Российская государственная символика: история и современность»</w:t>
            </w:r>
            <w:r w:rsidRPr="00186655">
              <w:rPr>
                <w:b/>
              </w:rPr>
              <w:t xml:space="preserve"> </w:t>
            </w:r>
          </w:p>
          <w:p w:rsidR="001F3FCA" w:rsidRPr="00186655" w:rsidRDefault="001F3FCA" w:rsidP="0091715E">
            <w:pPr>
              <w:jc w:val="both"/>
              <w:rPr>
                <w:b/>
              </w:rPr>
            </w:pPr>
            <w:r w:rsidRPr="00186655">
              <w:t>Урок геральдики 0+</w:t>
            </w:r>
          </w:p>
        </w:tc>
        <w:tc>
          <w:tcPr>
            <w:tcW w:w="1701" w:type="dxa"/>
          </w:tcPr>
          <w:p w:rsidR="001F3FCA" w:rsidRPr="00186655" w:rsidRDefault="001F3FCA" w:rsidP="0091715E">
            <w:pPr>
              <w:jc w:val="both"/>
            </w:pPr>
            <w:r w:rsidRPr="00186655">
              <w:t>21.08.2020</w:t>
            </w:r>
          </w:p>
          <w:p w:rsidR="001F3FCA" w:rsidRPr="00186655" w:rsidRDefault="001F3FCA" w:rsidP="0091715E">
            <w:pPr>
              <w:jc w:val="both"/>
            </w:pPr>
            <w:r w:rsidRPr="00186655">
              <w:t>11.00</w:t>
            </w:r>
          </w:p>
        </w:tc>
        <w:tc>
          <w:tcPr>
            <w:tcW w:w="2693" w:type="dxa"/>
          </w:tcPr>
          <w:p w:rsidR="001F3FCA" w:rsidRPr="00186655" w:rsidRDefault="001F3FCA" w:rsidP="0091715E">
            <w:r w:rsidRPr="00186655">
              <w:t>РМБУ « Белореченская МЦБ»</w:t>
            </w:r>
          </w:p>
          <w:p w:rsidR="001F3FCA" w:rsidRPr="00186655" w:rsidRDefault="001F3FCA" w:rsidP="0091715E">
            <w:r w:rsidRPr="00186655">
              <w:t>Детская библиотека</w:t>
            </w:r>
          </w:p>
        </w:tc>
        <w:tc>
          <w:tcPr>
            <w:tcW w:w="2268" w:type="dxa"/>
          </w:tcPr>
          <w:p w:rsidR="001F3FCA" w:rsidRPr="00186655" w:rsidRDefault="001F3FCA" w:rsidP="0091715E">
            <w:r w:rsidRPr="00186655">
              <w:t>г. Белореченск, ул. Интернациональная 1»А»</w:t>
            </w:r>
          </w:p>
        </w:tc>
        <w:tc>
          <w:tcPr>
            <w:tcW w:w="1985" w:type="dxa"/>
          </w:tcPr>
          <w:p w:rsidR="001F3FCA" w:rsidRPr="00186655" w:rsidRDefault="001F3FCA" w:rsidP="0091715E">
            <w:r w:rsidRPr="00186655">
              <w:t>Нестерова С.В.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91715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91715E">
            <w:r w:rsidRPr="00186655">
              <w:rPr>
                <w:bCs/>
                <w:color w:val="000000"/>
                <w:shd w:val="clear" w:color="auto" w:fill="FFFFFF"/>
              </w:rPr>
              <w:t>23 августа  - 140 лет со дня рождения русского писателя, поэта</w:t>
            </w:r>
            <w:r w:rsidRPr="00186655">
              <w:rPr>
                <w:color w:val="000000"/>
                <w:shd w:val="clear" w:color="auto" w:fill="FFFFFF"/>
              </w:rPr>
              <w:t> </w:t>
            </w:r>
            <w:r w:rsidRPr="00186655">
              <w:rPr>
                <w:rStyle w:val="Strong"/>
                <w:b w:val="0"/>
                <w:color w:val="000000"/>
                <w:shd w:val="clear" w:color="auto" w:fill="FFFFFF"/>
              </w:rPr>
              <w:t>Александра Степановича Грина</w:t>
            </w:r>
            <w:r w:rsidRPr="00186655">
              <w:rPr>
                <w:color w:val="000000"/>
                <w:shd w:val="clear" w:color="auto" w:fill="FFFFFF"/>
              </w:rPr>
              <w:t>  </w:t>
            </w:r>
            <w:r w:rsidRPr="00186655">
              <w:rPr>
                <w:bCs/>
                <w:color w:val="000000"/>
                <w:shd w:val="clear" w:color="auto" w:fill="FFFFFF"/>
              </w:rPr>
              <w:t xml:space="preserve"> «Великий романтик русской литературы»</w:t>
            </w:r>
            <w:r w:rsidRPr="00186655">
              <w:rPr>
                <w:b/>
                <w:bCs/>
                <w:color w:val="000000"/>
                <w:shd w:val="clear" w:color="auto" w:fill="FFFFFF"/>
              </w:rPr>
              <w:t xml:space="preserve">  </w:t>
            </w:r>
            <w:r w:rsidRPr="00186655">
              <w:rPr>
                <w:color w:val="000000"/>
                <w:shd w:val="clear" w:color="auto" w:fill="FFFFFF"/>
              </w:rPr>
              <w:t> </w:t>
            </w:r>
            <w:r w:rsidRPr="00186655">
              <w:rPr>
                <w:bCs/>
              </w:rPr>
              <w:t xml:space="preserve"> Презентация  </w:t>
            </w:r>
            <w:r w:rsidRPr="00186655">
              <w:t xml:space="preserve"> </w:t>
            </w:r>
          </w:p>
        </w:tc>
        <w:tc>
          <w:tcPr>
            <w:tcW w:w="1701" w:type="dxa"/>
          </w:tcPr>
          <w:p w:rsidR="001F3FCA" w:rsidRPr="00186655" w:rsidRDefault="001F3FCA" w:rsidP="0091715E">
            <w:pPr>
              <w:jc w:val="center"/>
            </w:pPr>
            <w:r w:rsidRPr="00186655">
              <w:t>21.08.2020</w:t>
            </w:r>
          </w:p>
        </w:tc>
        <w:tc>
          <w:tcPr>
            <w:tcW w:w="2693" w:type="dxa"/>
          </w:tcPr>
          <w:p w:rsidR="001F3FCA" w:rsidRPr="00186655" w:rsidRDefault="001F3FCA" w:rsidP="0091715E">
            <w:r w:rsidRPr="00186655">
              <w:t>РМБУ Белореченская МЦБ</w:t>
            </w:r>
          </w:p>
          <w:p w:rsidR="001F3FCA" w:rsidRPr="00186655" w:rsidRDefault="001F3FCA" w:rsidP="0091715E">
            <w:r w:rsidRPr="00186655">
              <w:t>Центральная библиотека</w:t>
            </w:r>
          </w:p>
        </w:tc>
        <w:tc>
          <w:tcPr>
            <w:tcW w:w="2268" w:type="dxa"/>
          </w:tcPr>
          <w:p w:rsidR="001F3FCA" w:rsidRPr="00186655" w:rsidRDefault="001F3FCA" w:rsidP="0091715E">
            <w:pPr>
              <w:snapToGrid w:val="0"/>
            </w:pPr>
            <w:r w:rsidRPr="00186655">
              <w:t xml:space="preserve">г. Белореченск, ул.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186655">
                <w:t>40 л</w:t>
              </w:r>
            </w:smartTag>
            <w:r w:rsidRPr="00186655">
              <w:t>. Октября, 33</w:t>
            </w:r>
          </w:p>
        </w:tc>
        <w:tc>
          <w:tcPr>
            <w:tcW w:w="1985" w:type="dxa"/>
          </w:tcPr>
          <w:p w:rsidR="001F3FCA" w:rsidRPr="00186655" w:rsidRDefault="001F3FCA" w:rsidP="0091715E">
            <w:r w:rsidRPr="00186655">
              <w:t>Бадьянова Л.С.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91715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6F2747">
            <w:r w:rsidRPr="00186655">
              <w:t xml:space="preserve">День Государственного флага РФ </w:t>
            </w:r>
          </w:p>
          <w:p w:rsidR="001F3FCA" w:rsidRPr="00186655" w:rsidRDefault="001F3FCA" w:rsidP="006F2747">
            <w:r w:rsidRPr="00186655">
              <w:t xml:space="preserve">«Нам флаг и герб завещано сберечь»  </w:t>
            </w:r>
          </w:p>
          <w:p w:rsidR="001F3FCA" w:rsidRPr="00186655" w:rsidRDefault="001F3FCA" w:rsidP="006F2747">
            <w:pPr>
              <w:rPr>
                <w:color w:val="000000"/>
              </w:rPr>
            </w:pPr>
            <w:r w:rsidRPr="00186655">
              <w:t>Публикация  на странице в соцсети</w:t>
            </w:r>
          </w:p>
        </w:tc>
        <w:tc>
          <w:tcPr>
            <w:tcW w:w="1701" w:type="dxa"/>
          </w:tcPr>
          <w:p w:rsidR="001F3FCA" w:rsidRPr="00186655" w:rsidRDefault="001F3FCA" w:rsidP="006F2747">
            <w:pPr>
              <w:rPr>
                <w:color w:val="000000"/>
              </w:rPr>
            </w:pPr>
            <w:r w:rsidRPr="00186655">
              <w:rPr>
                <w:color w:val="000000"/>
              </w:rPr>
              <w:t>22.08.2020</w:t>
            </w:r>
          </w:p>
          <w:p w:rsidR="001F3FCA" w:rsidRPr="00186655" w:rsidRDefault="001F3FCA" w:rsidP="006F2747">
            <w:pPr>
              <w:rPr>
                <w:color w:val="000000"/>
              </w:rPr>
            </w:pPr>
            <w:r w:rsidRPr="00186655">
              <w:rPr>
                <w:color w:val="000000"/>
              </w:rPr>
              <w:t>12.00</w:t>
            </w:r>
          </w:p>
        </w:tc>
        <w:tc>
          <w:tcPr>
            <w:tcW w:w="2693" w:type="dxa"/>
          </w:tcPr>
          <w:p w:rsidR="001F3FCA" w:rsidRPr="00186655" w:rsidRDefault="001F3FCA" w:rsidP="006F2747">
            <w:r w:rsidRPr="00186655">
              <w:t>РМБУ «Белореченская МЦБ»</w:t>
            </w:r>
          </w:p>
          <w:p w:rsidR="001F3FCA" w:rsidRPr="00186655" w:rsidRDefault="001F3FCA" w:rsidP="006F2747">
            <w:r w:rsidRPr="00186655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2268" w:type="dxa"/>
          </w:tcPr>
          <w:p w:rsidR="001F3FCA" w:rsidRPr="00186655" w:rsidRDefault="001F3FCA" w:rsidP="006F2747">
            <w:r w:rsidRPr="00186655">
              <w:t>г. Белореченск, ул. Ленина, 85</w:t>
            </w:r>
          </w:p>
        </w:tc>
        <w:tc>
          <w:tcPr>
            <w:tcW w:w="1985" w:type="dxa"/>
          </w:tcPr>
          <w:p w:rsidR="001F3FCA" w:rsidRPr="00186655" w:rsidRDefault="001F3FCA" w:rsidP="006F2747">
            <w:r w:rsidRPr="00186655">
              <w:rPr>
                <w:color w:val="000000"/>
              </w:rPr>
              <w:t>Шарян Н.Г.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91715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6F2747">
            <w:pPr>
              <w:jc w:val="both"/>
            </w:pPr>
            <w:r w:rsidRPr="00186655">
              <w:t xml:space="preserve">День города </w:t>
            </w:r>
          </w:p>
          <w:p w:rsidR="001F3FCA" w:rsidRPr="00186655" w:rsidRDefault="001F3FCA" w:rsidP="006F2747">
            <w:pPr>
              <w:jc w:val="both"/>
            </w:pPr>
            <w:r w:rsidRPr="00186655">
              <w:t xml:space="preserve">«В кругу друзей» </w:t>
            </w:r>
          </w:p>
          <w:p w:rsidR="001F3FCA" w:rsidRPr="00186655" w:rsidRDefault="001F3FCA" w:rsidP="006F2747">
            <w:pPr>
              <w:jc w:val="both"/>
            </w:pPr>
            <w:r w:rsidRPr="00186655">
              <w:t>Публикации  стихов белореченских поэтов</w:t>
            </w:r>
          </w:p>
        </w:tc>
        <w:tc>
          <w:tcPr>
            <w:tcW w:w="1701" w:type="dxa"/>
          </w:tcPr>
          <w:p w:rsidR="001F3FCA" w:rsidRPr="00186655" w:rsidRDefault="001F3FCA" w:rsidP="006F2747">
            <w:pPr>
              <w:rPr>
                <w:color w:val="000000"/>
              </w:rPr>
            </w:pPr>
            <w:r w:rsidRPr="00186655">
              <w:rPr>
                <w:color w:val="000000"/>
              </w:rPr>
              <w:t>22.08.2020</w:t>
            </w:r>
          </w:p>
          <w:p w:rsidR="001F3FCA" w:rsidRPr="00186655" w:rsidRDefault="001F3FCA" w:rsidP="006F2747">
            <w:pPr>
              <w:rPr>
                <w:color w:val="000000"/>
              </w:rPr>
            </w:pPr>
            <w:r w:rsidRPr="00186655">
              <w:rPr>
                <w:color w:val="000000"/>
              </w:rPr>
              <w:t>12.00</w:t>
            </w:r>
          </w:p>
        </w:tc>
        <w:tc>
          <w:tcPr>
            <w:tcW w:w="2693" w:type="dxa"/>
          </w:tcPr>
          <w:p w:rsidR="001F3FCA" w:rsidRPr="00186655" w:rsidRDefault="001F3FCA" w:rsidP="006F2747">
            <w:r w:rsidRPr="00186655">
              <w:t>РМБУ «Белореченская МЦБ»</w:t>
            </w:r>
          </w:p>
          <w:p w:rsidR="001F3FCA" w:rsidRPr="00186655" w:rsidRDefault="001F3FCA" w:rsidP="006F2747">
            <w:r w:rsidRPr="00186655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2268" w:type="dxa"/>
          </w:tcPr>
          <w:p w:rsidR="001F3FCA" w:rsidRPr="00186655" w:rsidRDefault="001F3FCA" w:rsidP="006F2747">
            <w:r w:rsidRPr="00186655">
              <w:t>г. Белореченск, ул. Ленина, 85</w:t>
            </w:r>
          </w:p>
        </w:tc>
        <w:tc>
          <w:tcPr>
            <w:tcW w:w="1985" w:type="dxa"/>
          </w:tcPr>
          <w:p w:rsidR="001F3FCA" w:rsidRPr="00186655" w:rsidRDefault="001F3FCA" w:rsidP="006F2747">
            <w:r w:rsidRPr="00186655">
              <w:rPr>
                <w:color w:val="000000"/>
              </w:rPr>
              <w:t>Шарян Н.Г.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91715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91715E">
            <w:pPr>
              <w:rPr>
                <w:bCs/>
              </w:rPr>
            </w:pPr>
            <w:r w:rsidRPr="00186655">
              <w:t>Ко  Дню города</w:t>
            </w:r>
            <w:r w:rsidRPr="00186655">
              <w:rPr>
                <w:bCs/>
              </w:rPr>
              <w:t xml:space="preserve"> </w:t>
            </w:r>
          </w:p>
          <w:p w:rsidR="001F3FCA" w:rsidRPr="00186655" w:rsidRDefault="001F3FCA" w:rsidP="0091715E">
            <w:r w:rsidRPr="00186655">
              <w:t xml:space="preserve">«Пишем новые страницы Книги Рекордов и достижений Белореченского района» </w:t>
            </w:r>
          </w:p>
          <w:p w:rsidR="001F3FCA" w:rsidRPr="00186655" w:rsidRDefault="001F3FCA" w:rsidP="0091715E">
            <w:r w:rsidRPr="00186655">
              <w:rPr>
                <w:bCs/>
              </w:rPr>
              <w:t xml:space="preserve">Презентация </w:t>
            </w:r>
          </w:p>
        </w:tc>
        <w:tc>
          <w:tcPr>
            <w:tcW w:w="1701" w:type="dxa"/>
          </w:tcPr>
          <w:p w:rsidR="001F3FCA" w:rsidRPr="00186655" w:rsidRDefault="001F3FCA" w:rsidP="00186655">
            <w:r w:rsidRPr="00186655">
              <w:t>26.08.2020</w:t>
            </w:r>
          </w:p>
        </w:tc>
        <w:tc>
          <w:tcPr>
            <w:tcW w:w="2693" w:type="dxa"/>
          </w:tcPr>
          <w:p w:rsidR="001F3FCA" w:rsidRPr="00186655" w:rsidRDefault="001F3FCA" w:rsidP="0091715E">
            <w:r w:rsidRPr="00186655">
              <w:t>РМБУ Белореченская МЦБ</w:t>
            </w:r>
          </w:p>
          <w:p w:rsidR="001F3FCA" w:rsidRPr="00186655" w:rsidRDefault="001F3FCA" w:rsidP="0091715E">
            <w:r w:rsidRPr="00186655">
              <w:t>Центральная библиотека</w:t>
            </w:r>
          </w:p>
        </w:tc>
        <w:tc>
          <w:tcPr>
            <w:tcW w:w="2268" w:type="dxa"/>
          </w:tcPr>
          <w:p w:rsidR="001F3FCA" w:rsidRPr="00186655" w:rsidRDefault="001F3FCA" w:rsidP="0091715E">
            <w:pPr>
              <w:snapToGrid w:val="0"/>
            </w:pPr>
            <w:r w:rsidRPr="00186655">
              <w:t xml:space="preserve">г. Белореченск, ул.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186655">
                <w:t>40 л</w:t>
              </w:r>
            </w:smartTag>
            <w:r w:rsidRPr="00186655">
              <w:t>. Октября, 33</w:t>
            </w:r>
          </w:p>
        </w:tc>
        <w:tc>
          <w:tcPr>
            <w:tcW w:w="1985" w:type="dxa"/>
          </w:tcPr>
          <w:p w:rsidR="001F3FCA" w:rsidRPr="00186655" w:rsidRDefault="001F3FCA" w:rsidP="0091715E">
            <w:r w:rsidRPr="00186655">
              <w:t>Бадьянова Л.С.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91715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91715E">
            <w:pPr>
              <w:rPr>
                <w:bCs/>
                <w:color w:val="000000"/>
                <w:shd w:val="clear" w:color="auto" w:fill="FFFFFF"/>
              </w:rPr>
            </w:pPr>
            <w:r w:rsidRPr="00186655">
              <w:rPr>
                <w:bCs/>
                <w:color w:val="000000"/>
                <w:shd w:val="clear" w:color="auto" w:fill="FFFFFF"/>
              </w:rPr>
              <w:t>95 лет со дня рождения русского писателя – фантаста</w:t>
            </w:r>
            <w:r w:rsidRPr="00186655">
              <w:rPr>
                <w:color w:val="000000"/>
                <w:shd w:val="clear" w:color="auto" w:fill="FFFFFF"/>
              </w:rPr>
              <w:t xml:space="preserve">  </w:t>
            </w:r>
            <w:r w:rsidRPr="00186655">
              <w:rPr>
                <w:rStyle w:val="Strong"/>
                <w:b w:val="0"/>
                <w:color w:val="000000"/>
                <w:shd w:val="clear" w:color="auto" w:fill="FFFFFF"/>
              </w:rPr>
              <w:t>Аркадия Натановича Стругацкого</w:t>
            </w:r>
            <w:r w:rsidRPr="00186655">
              <w:rPr>
                <w:color w:val="000000"/>
                <w:shd w:val="clear" w:color="auto" w:fill="FFFFFF"/>
              </w:rPr>
              <w:t xml:space="preserve">  </w:t>
            </w:r>
            <w:r w:rsidRPr="00186655">
              <w:rPr>
                <w:bCs/>
                <w:color w:val="000000"/>
                <w:shd w:val="clear" w:color="auto" w:fill="FFFFFF"/>
              </w:rPr>
              <w:t xml:space="preserve">(1925) </w:t>
            </w:r>
          </w:p>
          <w:p w:rsidR="001F3FCA" w:rsidRPr="00186655" w:rsidRDefault="001F3FCA" w:rsidP="0091715E">
            <w:pPr>
              <w:rPr>
                <w:bCs/>
                <w:color w:val="000000"/>
                <w:shd w:val="clear" w:color="auto" w:fill="FFFFFF"/>
              </w:rPr>
            </w:pPr>
            <w:r w:rsidRPr="00186655">
              <w:rPr>
                <w:bCs/>
                <w:color w:val="000000"/>
                <w:shd w:val="clear" w:color="auto" w:fill="FFFFFF"/>
              </w:rPr>
              <w:t xml:space="preserve">«Миры Стругацких»  </w:t>
            </w:r>
          </w:p>
          <w:p w:rsidR="001F3FCA" w:rsidRPr="00186655" w:rsidRDefault="001F3FCA" w:rsidP="0091715E">
            <w:pPr>
              <w:rPr>
                <w:b/>
                <w:bCs/>
              </w:rPr>
            </w:pPr>
            <w:r w:rsidRPr="00186655">
              <w:rPr>
                <w:bCs/>
              </w:rPr>
              <w:t xml:space="preserve">Презентация </w:t>
            </w:r>
            <w:r w:rsidRPr="00186655">
              <w:t xml:space="preserve"> </w:t>
            </w:r>
          </w:p>
        </w:tc>
        <w:tc>
          <w:tcPr>
            <w:tcW w:w="1701" w:type="dxa"/>
          </w:tcPr>
          <w:p w:rsidR="001F3FCA" w:rsidRPr="00186655" w:rsidRDefault="001F3FCA" w:rsidP="00186655">
            <w:r w:rsidRPr="00186655">
              <w:t>28.08.2020</w:t>
            </w:r>
          </w:p>
        </w:tc>
        <w:tc>
          <w:tcPr>
            <w:tcW w:w="2693" w:type="dxa"/>
          </w:tcPr>
          <w:p w:rsidR="001F3FCA" w:rsidRPr="00186655" w:rsidRDefault="001F3FCA" w:rsidP="0091715E">
            <w:r w:rsidRPr="00186655">
              <w:t>РМБУ Белореченская МЦБ</w:t>
            </w:r>
          </w:p>
          <w:p w:rsidR="001F3FCA" w:rsidRPr="00186655" w:rsidRDefault="001F3FCA" w:rsidP="0091715E">
            <w:r w:rsidRPr="00186655">
              <w:t>Центральная библиотека</w:t>
            </w:r>
          </w:p>
        </w:tc>
        <w:tc>
          <w:tcPr>
            <w:tcW w:w="2268" w:type="dxa"/>
          </w:tcPr>
          <w:p w:rsidR="001F3FCA" w:rsidRPr="00186655" w:rsidRDefault="001F3FCA" w:rsidP="0091715E">
            <w:pPr>
              <w:snapToGrid w:val="0"/>
            </w:pPr>
            <w:r w:rsidRPr="00186655">
              <w:t xml:space="preserve">г. Белореченск, ул. </w:t>
            </w:r>
            <w:smartTag w:uri="urn:schemas-microsoft-com:office:smarttags" w:element="metricconverter">
              <w:smartTagPr>
                <w:attr w:name="ProductID" w:val="40 л"/>
              </w:smartTagPr>
              <w:r w:rsidRPr="00186655">
                <w:t>40 л</w:t>
              </w:r>
            </w:smartTag>
            <w:r w:rsidRPr="00186655">
              <w:t>. Октября, 33</w:t>
            </w:r>
          </w:p>
        </w:tc>
        <w:tc>
          <w:tcPr>
            <w:tcW w:w="1985" w:type="dxa"/>
          </w:tcPr>
          <w:p w:rsidR="001F3FCA" w:rsidRPr="00186655" w:rsidRDefault="001F3FCA" w:rsidP="0091715E">
            <w:r w:rsidRPr="00186655">
              <w:t>Бадьянова Л.С.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91715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6F2747">
            <w:pPr>
              <w:rPr>
                <w:color w:val="000000"/>
              </w:rPr>
            </w:pPr>
            <w:r w:rsidRPr="00186655">
              <w:rPr>
                <w:color w:val="000000"/>
              </w:rPr>
              <w:t xml:space="preserve">«У закона нет каникул» </w:t>
            </w:r>
          </w:p>
          <w:p w:rsidR="001F3FCA" w:rsidRPr="00186655" w:rsidRDefault="001F3FCA" w:rsidP="006F2747">
            <w:pPr>
              <w:rPr>
                <w:color w:val="000000"/>
              </w:rPr>
            </w:pPr>
            <w:r w:rsidRPr="00186655">
              <w:rPr>
                <w:color w:val="000000"/>
              </w:rPr>
              <w:t xml:space="preserve">Серия  буклетов </w:t>
            </w:r>
            <w:bookmarkStart w:id="0" w:name="_GoBack"/>
            <w:bookmarkEnd w:id="0"/>
            <w:r w:rsidRPr="00186655">
              <w:rPr>
                <w:color w:val="000000"/>
              </w:rPr>
              <w:t>для несовершеннолетних</w:t>
            </w:r>
          </w:p>
        </w:tc>
        <w:tc>
          <w:tcPr>
            <w:tcW w:w="1701" w:type="dxa"/>
          </w:tcPr>
          <w:p w:rsidR="001F3FCA" w:rsidRPr="00186655" w:rsidRDefault="001F3FCA" w:rsidP="006F2747">
            <w:pPr>
              <w:rPr>
                <w:color w:val="000000"/>
              </w:rPr>
            </w:pPr>
            <w:r w:rsidRPr="00186655">
              <w:rPr>
                <w:color w:val="000000"/>
              </w:rPr>
              <w:t>29.08.2020</w:t>
            </w:r>
          </w:p>
          <w:p w:rsidR="001F3FCA" w:rsidRPr="00186655" w:rsidRDefault="001F3FCA" w:rsidP="006F2747">
            <w:pPr>
              <w:rPr>
                <w:color w:val="000000"/>
              </w:rPr>
            </w:pPr>
            <w:r w:rsidRPr="00186655">
              <w:rPr>
                <w:color w:val="000000"/>
              </w:rPr>
              <w:t>12.00</w:t>
            </w:r>
          </w:p>
        </w:tc>
        <w:tc>
          <w:tcPr>
            <w:tcW w:w="2693" w:type="dxa"/>
          </w:tcPr>
          <w:p w:rsidR="001F3FCA" w:rsidRPr="00186655" w:rsidRDefault="001F3FCA" w:rsidP="006F2747">
            <w:r w:rsidRPr="00186655">
              <w:t>РМБУ «Белореченская МЦБ»</w:t>
            </w:r>
          </w:p>
          <w:p w:rsidR="001F3FCA" w:rsidRPr="00186655" w:rsidRDefault="001F3FCA" w:rsidP="006F2747">
            <w:r w:rsidRPr="00186655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2268" w:type="dxa"/>
          </w:tcPr>
          <w:p w:rsidR="001F3FCA" w:rsidRPr="00186655" w:rsidRDefault="001F3FCA" w:rsidP="006F2747">
            <w:r w:rsidRPr="00186655">
              <w:t>г. Белореченск, ул. Ленина, 85</w:t>
            </w:r>
          </w:p>
        </w:tc>
        <w:tc>
          <w:tcPr>
            <w:tcW w:w="1985" w:type="dxa"/>
          </w:tcPr>
          <w:p w:rsidR="001F3FCA" w:rsidRPr="00186655" w:rsidRDefault="001F3FCA" w:rsidP="006F2747">
            <w:r w:rsidRPr="00186655">
              <w:rPr>
                <w:color w:val="000000"/>
              </w:rPr>
              <w:t>Шарян Н.Г.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91715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6F2747">
            <w:pPr>
              <w:rPr>
                <w:color w:val="000000"/>
              </w:rPr>
            </w:pPr>
            <w:r w:rsidRPr="00186655">
              <w:rPr>
                <w:color w:val="000000"/>
              </w:rPr>
              <w:t xml:space="preserve">«Строки, опаленные войной» </w:t>
            </w:r>
          </w:p>
          <w:p w:rsidR="001F3FCA" w:rsidRPr="00186655" w:rsidRDefault="001F3FCA" w:rsidP="006F2747">
            <w:r w:rsidRPr="00186655">
              <w:rPr>
                <w:color w:val="000000"/>
              </w:rPr>
              <w:t xml:space="preserve">обзор. </w:t>
            </w:r>
          </w:p>
        </w:tc>
        <w:tc>
          <w:tcPr>
            <w:tcW w:w="1701" w:type="dxa"/>
          </w:tcPr>
          <w:p w:rsidR="001F3FCA" w:rsidRPr="00186655" w:rsidRDefault="001F3FCA" w:rsidP="006F2747">
            <w:r w:rsidRPr="00186655">
              <w:t>30.08.2020</w:t>
            </w:r>
          </w:p>
          <w:p w:rsidR="001F3FCA" w:rsidRPr="00186655" w:rsidRDefault="001F3FCA" w:rsidP="006F2747">
            <w:r w:rsidRPr="00186655">
              <w:t>10.00</w:t>
            </w:r>
          </w:p>
        </w:tc>
        <w:tc>
          <w:tcPr>
            <w:tcW w:w="2693" w:type="dxa"/>
          </w:tcPr>
          <w:p w:rsidR="001F3FCA" w:rsidRPr="00186655" w:rsidRDefault="001F3FCA" w:rsidP="006F2747">
            <w:r w:rsidRPr="00186655">
              <w:t>РМБУ «Белореченская МЦБ»</w:t>
            </w:r>
          </w:p>
          <w:p w:rsidR="001F3FCA" w:rsidRPr="00186655" w:rsidRDefault="001F3FCA" w:rsidP="006F2747">
            <w:r w:rsidRPr="00186655">
              <w:rPr>
                <w:color w:val="000000"/>
              </w:rPr>
              <w:t xml:space="preserve">Юношеская библиотека </w:t>
            </w:r>
          </w:p>
        </w:tc>
        <w:tc>
          <w:tcPr>
            <w:tcW w:w="2268" w:type="dxa"/>
          </w:tcPr>
          <w:p w:rsidR="001F3FCA" w:rsidRPr="00186655" w:rsidRDefault="001F3FCA" w:rsidP="006F2747">
            <w:r w:rsidRPr="00186655">
              <w:t>г. Белореченск, ул. Ленина, 85</w:t>
            </w:r>
          </w:p>
        </w:tc>
        <w:tc>
          <w:tcPr>
            <w:tcW w:w="1985" w:type="dxa"/>
          </w:tcPr>
          <w:p w:rsidR="001F3FCA" w:rsidRPr="00186655" w:rsidRDefault="001F3FCA" w:rsidP="006F2747">
            <w:r w:rsidRPr="00186655">
              <w:rPr>
                <w:color w:val="000000"/>
              </w:rPr>
              <w:t>Шарян Н.Г.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91715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91715E">
            <w:pPr>
              <w:jc w:val="both"/>
              <w:rPr>
                <w:b/>
              </w:rPr>
            </w:pPr>
            <w:r w:rsidRPr="00186655">
              <w:t>«Детский» Закон в действии»</w:t>
            </w:r>
          </w:p>
          <w:p w:rsidR="001F3FCA" w:rsidRPr="00186655" w:rsidRDefault="001F3FCA" w:rsidP="0091715E">
            <w:pPr>
              <w:jc w:val="both"/>
            </w:pPr>
            <w:r w:rsidRPr="00186655">
              <w:t>Правовой час</w:t>
            </w:r>
            <w:r w:rsidRPr="00186655">
              <w:tab/>
              <w:t xml:space="preserve"> 0+</w:t>
            </w:r>
          </w:p>
          <w:p w:rsidR="001F3FCA" w:rsidRPr="00186655" w:rsidRDefault="001F3FCA" w:rsidP="0091715E">
            <w:pPr>
              <w:jc w:val="both"/>
              <w:rPr>
                <w:b/>
              </w:rPr>
            </w:pPr>
          </w:p>
        </w:tc>
        <w:tc>
          <w:tcPr>
            <w:tcW w:w="1701" w:type="dxa"/>
          </w:tcPr>
          <w:p w:rsidR="001F3FCA" w:rsidRPr="00186655" w:rsidRDefault="001F3FCA" w:rsidP="0091715E">
            <w:pPr>
              <w:jc w:val="both"/>
            </w:pPr>
            <w:r w:rsidRPr="00186655">
              <w:t>31.08.2020</w:t>
            </w:r>
          </w:p>
          <w:p w:rsidR="001F3FCA" w:rsidRPr="00186655" w:rsidRDefault="001F3FCA" w:rsidP="0091715E">
            <w:pPr>
              <w:jc w:val="both"/>
            </w:pPr>
            <w:r w:rsidRPr="00186655">
              <w:t>11.00</w:t>
            </w:r>
          </w:p>
        </w:tc>
        <w:tc>
          <w:tcPr>
            <w:tcW w:w="2693" w:type="dxa"/>
          </w:tcPr>
          <w:p w:rsidR="001F3FCA" w:rsidRPr="00186655" w:rsidRDefault="001F3FCA" w:rsidP="0091715E">
            <w:r w:rsidRPr="00186655">
              <w:t>РМБУ « Белореченская МЦБ»</w:t>
            </w:r>
          </w:p>
          <w:p w:rsidR="001F3FCA" w:rsidRPr="00186655" w:rsidRDefault="001F3FCA" w:rsidP="0091715E">
            <w:r w:rsidRPr="00186655">
              <w:t>Детская библиотека</w:t>
            </w:r>
          </w:p>
        </w:tc>
        <w:tc>
          <w:tcPr>
            <w:tcW w:w="2268" w:type="dxa"/>
          </w:tcPr>
          <w:p w:rsidR="001F3FCA" w:rsidRPr="00186655" w:rsidRDefault="001F3FCA" w:rsidP="0091715E">
            <w:r w:rsidRPr="00186655">
              <w:t>г. Белореченск, ул. Интернациональная 1»А»</w:t>
            </w:r>
          </w:p>
        </w:tc>
        <w:tc>
          <w:tcPr>
            <w:tcW w:w="1985" w:type="dxa"/>
          </w:tcPr>
          <w:p w:rsidR="001F3FCA" w:rsidRPr="00186655" w:rsidRDefault="001F3FCA" w:rsidP="0091715E">
            <w:pPr>
              <w:jc w:val="both"/>
            </w:pPr>
            <w:r w:rsidRPr="00186655">
              <w:t>Нестерова С.В.</w:t>
            </w:r>
          </w:p>
        </w:tc>
      </w:tr>
      <w:tr w:rsidR="001F3FCA" w:rsidRPr="00AA09D0" w:rsidTr="00186655">
        <w:trPr>
          <w:trHeight w:val="345"/>
        </w:trPr>
        <w:tc>
          <w:tcPr>
            <w:tcW w:w="675" w:type="dxa"/>
          </w:tcPr>
          <w:p w:rsidR="001F3FCA" w:rsidRPr="00AA09D0" w:rsidRDefault="001F3FCA" w:rsidP="0091715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Monotype Corsiva" w:hAnsi="Monotype Corsiva"/>
                <w:szCs w:val="28"/>
              </w:rPr>
            </w:pPr>
          </w:p>
        </w:tc>
        <w:tc>
          <w:tcPr>
            <w:tcW w:w="5812" w:type="dxa"/>
          </w:tcPr>
          <w:p w:rsidR="001F3FCA" w:rsidRPr="00186655" w:rsidRDefault="001F3FCA" w:rsidP="0091715E">
            <w:pPr>
              <w:jc w:val="both"/>
            </w:pPr>
            <w:r w:rsidRPr="00186655">
              <w:t>«Библиогород - 2019»</w:t>
            </w:r>
          </w:p>
          <w:p w:rsidR="001F3FCA" w:rsidRPr="00186655" w:rsidRDefault="001F3FCA" w:rsidP="0091715E">
            <w:pPr>
              <w:jc w:val="both"/>
            </w:pPr>
            <w:r w:rsidRPr="00186655">
              <w:t>«БиблиоприклюЧтения»</w:t>
            </w:r>
          </w:p>
          <w:p w:rsidR="001F3FCA" w:rsidRPr="00186655" w:rsidRDefault="001F3FCA" w:rsidP="0091715E">
            <w:pPr>
              <w:jc w:val="both"/>
              <w:rPr>
                <w:b/>
              </w:rPr>
            </w:pPr>
            <w:r w:rsidRPr="00186655">
              <w:t>Интерактивная площадка 0+</w:t>
            </w:r>
          </w:p>
        </w:tc>
        <w:tc>
          <w:tcPr>
            <w:tcW w:w="1701" w:type="dxa"/>
          </w:tcPr>
          <w:p w:rsidR="001F3FCA" w:rsidRPr="00186655" w:rsidRDefault="001F3FCA" w:rsidP="0091715E">
            <w:pPr>
              <w:jc w:val="both"/>
            </w:pPr>
            <w:r w:rsidRPr="00186655">
              <w:t xml:space="preserve">Август </w:t>
            </w:r>
          </w:p>
        </w:tc>
        <w:tc>
          <w:tcPr>
            <w:tcW w:w="2693" w:type="dxa"/>
          </w:tcPr>
          <w:p w:rsidR="001F3FCA" w:rsidRPr="00186655" w:rsidRDefault="001F3FCA" w:rsidP="0091715E">
            <w:r w:rsidRPr="00186655">
              <w:t>Городская площадь, парк Культуры и отдыха</w:t>
            </w:r>
          </w:p>
        </w:tc>
        <w:tc>
          <w:tcPr>
            <w:tcW w:w="2268" w:type="dxa"/>
          </w:tcPr>
          <w:p w:rsidR="001F3FCA" w:rsidRPr="00186655" w:rsidRDefault="001F3FCA" w:rsidP="0091715E"/>
        </w:tc>
        <w:tc>
          <w:tcPr>
            <w:tcW w:w="1985" w:type="dxa"/>
          </w:tcPr>
          <w:p w:rsidR="001F3FCA" w:rsidRPr="00186655" w:rsidRDefault="001F3FCA" w:rsidP="0091715E">
            <w:r w:rsidRPr="00186655">
              <w:t>Нестерова С.В.</w:t>
            </w:r>
          </w:p>
        </w:tc>
      </w:tr>
    </w:tbl>
    <w:p w:rsidR="001F3FCA" w:rsidRDefault="001F3FCA" w:rsidP="00E40743">
      <w:r w:rsidRPr="00CB24E7">
        <w:t xml:space="preserve">  </w:t>
      </w:r>
      <w:r>
        <w:t xml:space="preserve">                             </w:t>
      </w:r>
    </w:p>
    <w:p w:rsidR="001F3FCA" w:rsidRDefault="001F3FCA" w:rsidP="0050458E">
      <w:pPr>
        <w:jc w:val="right"/>
      </w:pPr>
      <w:r>
        <w:t xml:space="preserve">                     </w:t>
      </w:r>
      <w:r w:rsidRPr="00CB24E7">
        <w:t xml:space="preserve">Директор МЦБ                                                                                                                                   Н.Н.КАСЮКЕВИЧ </w:t>
      </w:r>
    </w:p>
    <w:sectPr w:rsidR="001F3FCA" w:rsidSect="002D55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BB5383"/>
    <w:multiLevelType w:val="multilevel"/>
    <w:tmpl w:val="97D2DC7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>
      <w:start w:val="3"/>
      <w:numFmt w:val="decimalZero"/>
      <w:isLgl/>
      <w:lvlText w:val="%1.%2."/>
      <w:lvlJc w:val="left"/>
      <w:pPr>
        <w:ind w:left="787" w:hanging="64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0743"/>
    <w:rsid w:val="0003071E"/>
    <w:rsid w:val="000A2193"/>
    <w:rsid w:val="00141A19"/>
    <w:rsid w:val="00186655"/>
    <w:rsid w:val="001F3FCA"/>
    <w:rsid w:val="002D5519"/>
    <w:rsid w:val="0038687C"/>
    <w:rsid w:val="0050458E"/>
    <w:rsid w:val="006F2747"/>
    <w:rsid w:val="006F740D"/>
    <w:rsid w:val="0091715E"/>
    <w:rsid w:val="0093013B"/>
    <w:rsid w:val="009C1761"/>
    <w:rsid w:val="00A47729"/>
    <w:rsid w:val="00AA09D0"/>
    <w:rsid w:val="00B27872"/>
    <w:rsid w:val="00B82A36"/>
    <w:rsid w:val="00BA1BC4"/>
    <w:rsid w:val="00C524D0"/>
    <w:rsid w:val="00CB24E7"/>
    <w:rsid w:val="00E40743"/>
    <w:rsid w:val="00E70A54"/>
    <w:rsid w:val="00F300D5"/>
    <w:rsid w:val="00FF6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07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40743"/>
    <w:pPr>
      <w:ind w:left="720"/>
      <w:contextualSpacing/>
    </w:pPr>
  </w:style>
  <w:style w:type="table" w:styleId="TableGrid">
    <w:name w:val="Table Grid"/>
    <w:basedOn w:val="TableNormal"/>
    <w:uiPriority w:val="99"/>
    <w:rsid w:val="00E40743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uiPriority w:val="99"/>
    <w:rsid w:val="00E40743"/>
    <w:rPr>
      <w:rFonts w:cs="Calibri"/>
    </w:rPr>
  </w:style>
  <w:style w:type="character" w:styleId="Strong">
    <w:name w:val="Strong"/>
    <w:basedOn w:val="DefaultParagraphFont"/>
    <w:uiPriority w:val="99"/>
    <w:qFormat/>
    <w:rsid w:val="00E40743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E40743"/>
    <w:pPr>
      <w:jc w:val="center"/>
    </w:pPr>
    <w:rPr>
      <w:rFonts w:eastAsia="Calibri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40743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NoSpacing1">
    <w:name w:val="No Spacing1"/>
    <w:uiPriority w:val="99"/>
    <w:rsid w:val="0091715E"/>
    <w:rPr>
      <w:rFonts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3</Pages>
  <Words>818</Words>
  <Characters>4664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Admin</cp:lastModifiedBy>
  <cp:revision>5</cp:revision>
  <cp:lastPrinted>2020-07-10T10:45:00Z</cp:lastPrinted>
  <dcterms:created xsi:type="dcterms:W3CDTF">2020-07-10T05:06:00Z</dcterms:created>
  <dcterms:modified xsi:type="dcterms:W3CDTF">2020-07-10T10:48:00Z</dcterms:modified>
</cp:coreProperties>
</file>