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6A99" w:rsidRDefault="00D46A99">
      <w:pPr>
        <w:rPr>
          <w:rStyle w:val="-"/>
          <w:lang w:val="en-US"/>
        </w:rPr>
      </w:pPr>
    </w:p>
    <w:p w:rsidR="00D46A99" w:rsidRDefault="00D46A99"/>
    <w:p w:rsidR="00D46A99" w:rsidRDefault="00D46A99">
      <w:pPr>
        <w:rPr>
          <w:b/>
          <w:sz w:val="18"/>
          <w:szCs w:val="18"/>
        </w:rPr>
      </w:pPr>
    </w:p>
    <w:p w:rsidR="00D46A99" w:rsidRDefault="00D46A99">
      <w:pPr>
        <w:jc w:val="center"/>
      </w:pPr>
      <w:r>
        <w:rPr>
          <w:b/>
          <w:szCs w:val="28"/>
        </w:rPr>
        <w:t>ОТЧЕТ</w:t>
      </w:r>
    </w:p>
    <w:p w:rsidR="00D46A99" w:rsidRDefault="00D46A99">
      <w:pPr>
        <w:jc w:val="center"/>
        <w:rPr>
          <w:b/>
          <w:szCs w:val="28"/>
        </w:rPr>
      </w:pPr>
      <w:r>
        <w:rPr>
          <w:b/>
          <w:szCs w:val="28"/>
        </w:rPr>
        <w:t>о мероприятиях библиотек МО Белореченский район</w:t>
      </w:r>
    </w:p>
    <w:p w:rsidR="00D46A99" w:rsidRDefault="00D46A99">
      <w:pPr>
        <w:jc w:val="center"/>
      </w:pPr>
      <w:r>
        <w:rPr>
          <w:b/>
          <w:szCs w:val="28"/>
        </w:rPr>
        <w:t xml:space="preserve"> в рамках Всероссийской акции «Великое кино глазами отечественных кинематографистов» 03.09.2020</w:t>
      </w:r>
    </w:p>
    <w:p w:rsidR="00D46A99" w:rsidRPr="00526341" w:rsidRDefault="00D46A99" w:rsidP="00264C84">
      <w:pPr>
        <w:rPr>
          <w:b/>
          <w:szCs w:val="22"/>
        </w:rPr>
      </w:pPr>
    </w:p>
    <w:p w:rsidR="00D46A99" w:rsidRDefault="00D46A99">
      <w:pPr>
        <w:rPr>
          <w:b/>
          <w:sz w:val="22"/>
          <w:szCs w:val="22"/>
        </w:rPr>
      </w:pPr>
    </w:p>
    <w:p w:rsidR="00D46A99" w:rsidRDefault="00D46A99">
      <w:pPr>
        <w:rPr>
          <w:sz w:val="18"/>
          <w:szCs w:val="18"/>
        </w:rPr>
      </w:pPr>
    </w:p>
    <w:tbl>
      <w:tblPr>
        <w:tblW w:w="15115" w:type="dxa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78" w:type="dxa"/>
        </w:tblCellMar>
        <w:tblLook w:val="0000"/>
      </w:tblPr>
      <w:tblGrid>
        <w:gridCol w:w="715"/>
        <w:gridCol w:w="1440"/>
        <w:gridCol w:w="4506"/>
        <w:gridCol w:w="5934"/>
        <w:gridCol w:w="1260"/>
        <w:gridCol w:w="1260"/>
      </w:tblGrid>
      <w:tr w:rsidR="00D46A99" w:rsidRPr="003C47B6" w:rsidTr="004B1735">
        <w:trPr>
          <w:cantSplit/>
          <w:trHeight w:val="322"/>
        </w:trPr>
        <w:tc>
          <w:tcPr>
            <w:tcW w:w="715" w:type="dxa"/>
            <w:tcBorders>
              <w:right w:val="single" w:sz="4" w:space="0" w:color="auto"/>
            </w:tcBorders>
          </w:tcPr>
          <w:p w:rsidR="00D46A99" w:rsidRPr="00B4166F" w:rsidRDefault="00D46A99" w:rsidP="003C47B6">
            <w:pPr>
              <w:snapToGrid w:val="0"/>
              <w:jc w:val="center"/>
              <w:rPr>
                <w:sz w:val="24"/>
              </w:rPr>
            </w:pPr>
            <w:r w:rsidRPr="00B4166F">
              <w:rPr>
                <w:sz w:val="24"/>
              </w:rPr>
              <w:t>№ п/п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tcMar>
              <w:left w:w="78" w:type="dxa"/>
            </w:tcMar>
            <w:vAlign w:val="center"/>
          </w:tcPr>
          <w:p w:rsidR="00D46A99" w:rsidRPr="00B4166F" w:rsidRDefault="00D46A99" w:rsidP="003C47B6">
            <w:pPr>
              <w:snapToGrid w:val="0"/>
              <w:jc w:val="center"/>
              <w:rPr>
                <w:sz w:val="24"/>
              </w:rPr>
            </w:pPr>
            <w:r w:rsidRPr="00B4166F">
              <w:rPr>
                <w:sz w:val="24"/>
              </w:rPr>
              <w:t>Дата</w:t>
            </w:r>
          </w:p>
        </w:tc>
        <w:tc>
          <w:tcPr>
            <w:tcW w:w="4506" w:type="dxa"/>
            <w:tcBorders>
              <w:left w:val="single" w:sz="4" w:space="0" w:color="000001"/>
            </w:tcBorders>
            <w:tcMar>
              <w:left w:w="78" w:type="dxa"/>
            </w:tcMar>
            <w:vAlign w:val="center"/>
          </w:tcPr>
          <w:p w:rsidR="00D46A99" w:rsidRPr="00B4166F" w:rsidRDefault="00D46A99" w:rsidP="003C47B6">
            <w:pPr>
              <w:snapToGrid w:val="0"/>
              <w:jc w:val="center"/>
              <w:rPr>
                <w:sz w:val="24"/>
              </w:rPr>
            </w:pPr>
            <w:r w:rsidRPr="00B4166F">
              <w:rPr>
                <w:sz w:val="24"/>
              </w:rPr>
              <w:t>Место проведения/наименование учреждения</w:t>
            </w:r>
          </w:p>
        </w:tc>
        <w:tc>
          <w:tcPr>
            <w:tcW w:w="5934" w:type="dxa"/>
            <w:tcBorders>
              <w:left w:val="single" w:sz="4" w:space="0" w:color="000001"/>
            </w:tcBorders>
            <w:tcMar>
              <w:left w:w="78" w:type="dxa"/>
            </w:tcMar>
            <w:vAlign w:val="center"/>
          </w:tcPr>
          <w:p w:rsidR="00D46A99" w:rsidRPr="00B4166F" w:rsidRDefault="00D46A99" w:rsidP="003C47B6">
            <w:pPr>
              <w:snapToGrid w:val="0"/>
              <w:jc w:val="center"/>
              <w:rPr>
                <w:sz w:val="24"/>
              </w:rPr>
            </w:pPr>
            <w:r w:rsidRPr="00B4166F">
              <w:rPr>
                <w:sz w:val="24"/>
              </w:rPr>
              <w:t>Наименование мероприятия/акции;</w:t>
            </w:r>
          </w:p>
          <w:p w:rsidR="00D46A99" w:rsidRPr="00B4166F" w:rsidRDefault="00D46A99" w:rsidP="003C47B6">
            <w:pPr>
              <w:snapToGrid w:val="0"/>
              <w:jc w:val="center"/>
              <w:rPr>
                <w:sz w:val="24"/>
                <w:u w:val="single"/>
              </w:rPr>
            </w:pPr>
            <w:r w:rsidRPr="00B4166F">
              <w:rPr>
                <w:sz w:val="24"/>
                <w:u w:val="single"/>
              </w:rPr>
              <w:t>ссылка на мероприятие в соц.сети/на сайте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78" w:type="dxa"/>
            </w:tcMar>
          </w:tcPr>
          <w:p w:rsidR="00D46A99" w:rsidRPr="00B4166F" w:rsidRDefault="00D46A99" w:rsidP="003C47B6">
            <w:pPr>
              <w:snapToGrid w:val="0"/>
              <w:jc w:val="center"/>
              <w:rPr>
                <w:sz w:val="24"/>
              </w:rPr>
            </w:pPr>
            <w:r w:rsidRPr="00B4166F">
              <w:rPr>
                <w:sz w:val="24"/>
              </w:rPr>
              <w:t>Кол</w:t>
            </w:r>
            <w:r>
              <w:rPr>
                <w:sz w:val="24"/>
              </w:rPr>
              <w:t>-в</w:t>
            </w:r>
            <w:r w:rsidRPr="00B4166F">
              <w:rPr>
                <w:sz w:val="24"/>
              </w:rPr>
              <w:t>о публикаций мероприятия на сайтах/в соц.сетях</w:t>
            </w: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000001"/>
            </w:tcBorders>
            <w:tcMar>
              <w:left w:w="78" w:type="dxa"/>
            </w:tcMar>
          </w:tcPr>
          <w:p w:rsidR="00D46A99" w:rsidRPr="00B4166F" w:rsidRDefault="00D46A99" w:rsidP="003C47B6">
            <w:pPr>
              <w:snapToGrid w:val="0"/>
              <w:jc w:val="center"/>
              <w:rPr>
                <w:sz w:val="24"/>
              </w:rPr>
            </w:pPr>
            <w:r w:rsidRPr="00B4166F">
              <w:rPr>
                <w:sz w:val="24"/>
              </w:rPr>
              <w:t>Кол-во зрителей/просмотров</w:t>
            </w:r>
          </w:p>
        </w:tc>
      </w:tr>
      <w:tr w:rsidR="00D46A99" w:rsidRPr="003C47B6" w:rsidTr="004B1735">
        <w:trPr>
          <w:trHeight w:val="269"/>
        </w:trPr>
        <w:tc>
          <w:tcPr>
            <w:tcW w:w="715" w:type="dxa"/>
            <w:tcBorders>
              <w:right w:val="single" w:sz="4" w:space="0" w:color="auto"/>
            </w:tcBorders>
          </w:tcPr>
          <w:p w:rsidR="00D46A99" w:rsidRPr="00E22432" w:rsidRDefault="00D46A99" w:rsidP="00264C84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tcMar>
              <w:left w:w="78" w:type="dxa"/>
            </w:tcMar>
          </w:tcPr>
          <w:p w:rsidR="00D46A99" w:rsidRPr="00E22432" w:rsidRDefault="00D46A99" w:rsidP="00D0692F">
            <w:pPr>
              <w:jc w:val="center"/>
              <w:rPr>
                <w:sz w:val="24"/>
              </w:rPr>
            </w:pPr>
            <w:r w:rsidRPr="00E22432">
              <w:rPr>
                <w:sz w:val="24"/>
              </w:rPr>
              <w:t>03.09.2020</w:t>
            </w:r>
          </w:p>
        </w:tc>
        <w:tc>
          <w:tcPr>
            <w:tcW w:w="4506" w:type="dxa"/>
            <w:tcBorders>
              <w:left w:val="single" w:sz="4" w:space="0" w:color="000001"/>
            </w:tcBorders>
            <w:tcMar>
              <w:left w:w="78" w:type="dxa"/>
            </w:tcMar>
          </w:tcPr>
          <w:p w:rsidR="00D46A99" w:rsidRDefault="00D46A99" w:rsidP="00D0692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РМБУ «Белореченская МЦБ»</w:t>
            </w:r>
          </w:p>
          <w:p w:rsidR="00D46A99" w:rsidRDefault="00D46A99" w:rsidP="00D0692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Краснодарский край, г.Белореченск, ул. Интернациональная, 1А</w:t>
            </w:r>
          </w:p>
          <w:p w:rsidR="00D46A99" w:rsidRDefault="00D46A99" w:rsidP="00D0692F">
            <w:pPr>
              <w:snapToGrid w:val="0"/>
              <w:rPr>
                <w:sz w:val="24"/>
              </w:rPr>
            </w:pPr>
          </w:p>
          <w:p w:rsidR="00D46A99" w:rsidRDefault="00D46A99" w:rsidP="00D0692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Детская библиотека</w:t>
            </w:r>
          </w:p>
        </w:tc>
        <w:tc>
          <w:tcPr>
            <w:tcW w:w="5934" w:type="dxa"/>
            <w:tcBorders>
              <w:left w:val="single" w:sz="4" w:space="0" w:color="000001"/>
            </w:tcBorders>
            <w:tcMar>
              <w:left w:w="78" w:type="dxa"/>
            </w:tcMar>
          </w:tcPr>
          <w:p w:rsidR="00D46A99" w:rsidRDefault="00D46A99" w:rsidP="00D0692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Видео ролик   по      фильму  «Сын полка»</w:t>
            </w:r>
            <w:r w:rsidRPr="00076E5F">
              <w:rPr>
                <w:bCs w:val="0"/>
                <w:color w:val="auto"/>
                <w:szCs w:val="28"/>
              </w:rPr>
              <w:t xml:space="preserve"> </w:t>
            </w:r>
            <w:r w:rsidRPr="00076E5F">
              <w:rPr>
                <w:sz w:val="24"/>
              </w:rPr>
              <w:t xml:space="preserve">(режиссер Г.Кузнецов,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076E5F">
                <w:rPr>
                  <w:sz w:val="24"/>
                </w:rPr>
                <w:t>1981 г</w:t>
              </w:r>
            </w:smartTag>
            <w:r w:rsidRPr="00076E5F">
              <w:rPr>
                <w:sz w:val="24"/>
              </w:rPr>
              <w:t>.)</w:t>
            </w:r>
            <w:r w:rsidRPr="00076E5F">
              <w:rPr>
                <w:sz w:val="24"/>
              </w:rPr>
              <w:tab/>
            </w:r>
          </w:p>
          <w:p w:rsidR="00D46A99" w:rsidRDefault="00D46A99" w:rsidP="00D0692F">
            <w:pPr>
              <w:rPr>
                <w:sz w:val="24"/>
              </w:rPr>
            </w:pPr>
            <w:hyperlink r:id="rId5" w:tgtFrame="_blank" w:history="1">
              <w:r w:rsidRPr="00E44B9E">
                <w:rPr>
                  <w:rStyle w:val="Hyperlink"/>
                  <w:noProof w:val="0"/>
                  <w:sz w:val="24"/>
                  <w:lang w:eastAsia="zh-CN"/>
                </w:rPr>
                <w:t>https://m.ok.ru/dk?st.cmd=friendMediaStatusComments&amp;st.edit=off&amp;st.rpl=off&amp;st.topicId=152259318038002&amp;st.friendId=561474988530&amp;_prevCmd=friendMain&amp;tkn=7687</w:t>
              </w:r>
            </w:hyperlink>
          </w:p>
          <w:p w:rsidR="00D46A99" w:rsidRPr="007F0364" w:rsidRDefault="00D46A99" w:rsidP="00D0692F">
            <w:pPr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78" w:type="dxa"/>
            </w:tcMar>
          </w:tcPr>
          <w:p w:rsidR="00D46A99" w:rsidRPr="003C47B6" w:rsidRDefault="00D46A99" w:rsidP="008C6DA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000001"/>
            </w:tcBorders>
            <w:tcMar>
              <w:left w:w="78" w:type="dxa"/>
            </w:tcMar>
          </w:tcPr>
          <w:p w:rsidR="00D46A99" w:rsidRPr="003C47B6" w:rsidRDefault="00D46A99" w:rsidP="008C6DAC">
            <w:pPr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</w:tr>
      <w:tr w:rsidR="00D46A99" w:rsidRPr="003C47B6" w:rsidTr="00F0786C">
        <w:trPr>
          <w:trHeight w:val="1433"/>
        </w:trPr>
        <w:tc>
          <w:tcPr>
            <w:tcW w:w="715" w:type="dxa"/>
            <w:tcBorders>
              <w:right w:val="single" w:sz="4" w:space="0" w:color="auto"/>
            </w:tcBorders>
          </w:tcPr>
          <w:p w:rsidR="00D46A99" w:rsidRPr="00E22432" w:rsidRDefault="00D46A99" w:rsidP="00264C84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tcMar>
              <w:left w:w="78" w:type="dxa"/>
            </w:tcMar>
          </w:tcPr>
          <w:p w:rsidR="00D46A99" w:rsidRPr="00E22432" w:rsidRDefault="00D46A99" w:rsidP="00DD31C8">
            <w:pPr>
              <w:jc w:val="center"/>
              <w:rPr>
                <w:sz w:val="24"/>
              </w:rPr>
            </w:pPr>
            <w:r w:rsidRPr="00E22432">
              <w:rPr>
                <w:sz w:val="24"/>
              </w:rPr>
              <w:t>03.09.2020</w:t>
            </w:r>
          </w:p>
        </w:tc>
        <w:tc>
          <w:tcPr>
            <w:tcW w:w="4506" w:type="dxa"/>
            <w:tcBorders>
              <w:left w:val="single" w:sz="4" w:space="0" w:color="000001"/>
            </w:tcBorders>
            <w:tcMar>
              <w:left w:w="78" w:type="dxa"/>
            </w:tcMar>
          </w:tcPr>
          <w:p w:rsidR="00D46A99" w:rsidRDefault="00D46A99" w:rsidP="00DD31C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РМБУ «Белореченская МЦБ»</w:t>
            </w:r>
          </w:p>
          <w:p w:rsidR="00D46A99" w:rsidRDefault="00D46A99" w:rsidP="00DD31C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Краснодарский край, г.Белореченск, ул. Ленина, 85</w:t>
            </w:r>
          </w:p>
          <w:p w:rsidR="00D46A99" w:rsidRDefault="00D46A99" w:rsidP="00DD31C8">
            <w:pPr>
              <w:snapToGrid w:val="0"/>
              <w:rPr>
                <w:sz w:val="24"/>
              </w:rPr>
            </w:pPr>
          </w:p>
          <w:p w:rsidR="00D46A99" w:rsidRPr="00E22432" w:rsidRDefault="00D46A99" w:rsidP="00DD31C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Юношеская библиотека </w:t>
            </w:r>
          </w:p>
        </w:tc>
        <w:tc>
          <w:tcPr>
            <w:tcW w:w="5934" w:type="dxa"/>
            <w:tcBorders>
              <w:left w:val="single" w:sz="4" w:space="0" w:color="000001"/>
            </w:tcBorders>
            <w:tcMar>
              <w:left w:w="78" w:type="dxa"/>
            </w:tcMar>
          </w:tcPr>
          <w:p w:rsidR="00D46A99" w:rsidRDefault="00D46A99" w:rsidP="00DD31C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Видео обзор  фильма </w:t>
            </w:r>
          </w:p>
          <w:p w:rsidR="00D46A99" w:rsidRDefault="00D46A99" w:rsidP="00DD31C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«Назначаешься  внучкой»</w:t>
            </w:r>
            <w:r w:rsidRPr="00076E5F">
              <w:rPr>
                <w:bCs w:val="0"/>
                <w:color w:val="auto"/>
                <w:szCs w:val="28"/>
              </w:rPr>
              <w:t xml:space="preserve"> </w:t>
            </w:r>
            <w:r w:rsidRPr="00076E5F">
              <w:rPr>
                <w:sz w:val="24"/>
              </w:rPr>
              <w:t xml:space="preserve">(режиссер Я. Лапшин,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076E5F">
                <w:rPr>
                  <w:sz w:val="24"/>
                </w:rPr>
                <w:t>1975 г</w:t>
              </w:r>
            </w:smartTag>
            <w:r w:rsidRPr="00076E5F">
              <w:rPr>
                <w:sz w:val="24"/>
              </w:rPr>
              <w:t>.)</w:t>
            </w:r>
          </w:p>
          <w:p w:rsidR="00D46A99" w:rsidRDefault="00D46A99" w:rsidP="00DA5DD0">
            <w:hyperlink r:id="rId6" w:tgtFrame="_blank" w:history="1">
              <w:r w:rsidRPr="00DA5DD0">
                <w:rPr>
                  <w:rStyle w:val="Hyperlink"/>
                  <w:noProof w:val="0"/>
                  <w:sz w:val="24"/>
                  <w:lang w:eastAsia="zh-CN"/>
                </w:rPr>
                <w:t>https://www.instagram.com/tv/CEpTvP4CJRA/?igshid=10c7j1u6e2i14</w:t>
              </w:r>
            </w:hyperlink>
          </w:p>
          <w:p w:rsidR="00D46A99" w:rsidRPr="005B24D6" w:rsidRDefault="00D46A99" w:rsidP="005B24D6">
            <w:pPr>
              <w:rPr>
                <w:rStyle w:val="Hyperlink"/>
                <w:sz w:val="24"/>
              </w:rPr>
            </w:pPr>
            <w:hyperlink r:id="rId7" w:history="1">
              <w:r w:rsidRPr="005B24D6">
                <w:rPr>
                  <w:rStyle w:val="Hyperlink"/>
                  <w:sz w:val="24"/>
                </w:rPr>
                <w:t>https://www.instagram.com/p/CEpTvP4CJRA/</w:t>
              </w:r>
            </w:hyperlink>
          </w:p>
          <w:p w:rsidR="00D46A99" w:rsidRPr="005B24D6" w:rsidRDefault="00D46A99" w:rsidP="005B24D6">
            <w:pPr>
              <w:rPr>
                <w:rStyle w:val="Hyperlink"/>
                <w:sz w:val="24"/>
              </w:rPr>
            </w:pPr>
            <w:hyperlink r:id="rId8" w:history="1">
              <w:r w:rsidRPr="005B24D6">
                <w:rPr>
                  <w:rStyle w:val="Hyperlink"/>
                  <w:sz w:val="24"/>
                </w:rPr>
                <w:t>https://vk.com/belorayubiblio?w=wall225247286_876</w:t>
              </w:r>
            </w:hyperlink>
          </w:p>
          <w:p w:rsidR="00D46A99" w:rsidRPr="005B24D6" w:rsidRDefault="00D46A99" w:rsidP="005B24D6">
            <w:pPr>
              <w:rPr>
                <w:rStyle w:val="Hyperlink"/>
                <w:sz w:val="24"/>
              </w:rPr>
            </w:pPr>
            <w:r w:rsidRPr="005B24D6">
              <w:rPr>
                <w:rStyle w:val="Hyperlink"/>
                <w:sz w:val="24"/>
              </w:rPr>
              <w:t>https://ok.ru/profile/542742677849/statuses/152129389026649</w:t>
            </w:r>
          </w:p>
          <w:p w:rsidR="00D46A99" w:rsidRDefault="00D46A99" w:rsidP="00DA5DD0"/>
          <w:p w:rsidR="00D46A99" w:rsidRPr="00DA5DD0" w:rsidRDefault="00D46A99" w:rsidP="00DA5DD0">
            <w:pPr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78" w:type="dxa"/>
            </w:tcMar>
          </w:tcPr>
          <w:p w:rsidR="00D46A99" w:rsidRPr="003C47B6" w:rsidRDefault="00D46A99" w:rsidP="008C6DA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000001"/>
            </w:tcBorders>
            <w:tcMar>
              <w:left w:w="78" w:type="dxa"/>
            </w:tcMar>
          </w:tcPr>
          <w:p w:rsidR="00D46A99" w:rsidRPr="003C47B6" w:rsidRDefault="00D46A99" w:rsidP="008C6DAC">
            <w:pPr>
              <w:rPr>
                <w:sz w:val="24"/>
              </w:rPr>
            </w:pPr>
            <w:r>
              <w:rPr>
                <w:sz w:val="24"/>
              </w:rPr>
              <w:t>292</w:t>
            </w:r>
          </w:p>
        </w:tc>
      </w:tr>
      <w:tr w:rsidR="00D46A99" w:rsidRPr="003C47B6" w:rsidTr="004B1735">
        <w:trPr>
          <w:trHeight w:val="269"/>
        </w:trPr>
        <w:tc>
          <w:tcPr>
            <w:tcW w:w="715" w:type="dxa"/>
            <w:tcBorders>
              <w:right w:val="single" w:sz="4" w:space="0" w:color="auto"/>
            </w:tcBorders>
          </w:tcPr>
          <w:p w:rsidR="00D46A99" w:rsidRPr="00E22432" w:rsidRDefault="00D46A99" w:rsidP="00264C84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tcMar>
              <w:left w:w="78" w:type="dxa"/>
            </w:tcMar>
          </w:tcPr>
          <w:p w:rsidR="00D46A99" w:rsidRPr="00F0786C" w:rsidRDefault="00D46A99" w:rsidP="00F0786C">
            <w:pPr>
              <w:rPr>
                <w:sz w:val="24"/>
              </w:rPr>
            </w:pPr>
            <w:r w:rsidRPr="00F0786C">
              <w:rPr>
                <w:sz w:val="24"/>
              </w:rPr>
              <w:t>03.09.2020</w:t>
            </w:r>
          </w:p>
        </w:tc>
        <w:tc>
          <w:tcPr>
            <w:tcW w:w="4506" w:type="dxa"/>
            <w:tcBorders>
              <w:left w:val="single" w:sz="4" w:space="0" w:color="000001"/>
            </w:tcBorders>
            <w:tcMar>
              <w:left w:w="78" w:type="dxa"/>
            </w:tcMar>
          </w:tcPr>
          <w:p w:rsidR="00D46A99" w:rsidRDefault="00D46A99" w:rsidP="00F0786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МБУ «Библиотека Белореченского городского поселения Белореченского района»</w:t>
            </w:r>
          </w:p>
          <w:p w:rsidR="00D46A99" w:rsidRPr="00F0786C" w:rsidRDefault="00D46A99" w:rsidP="00F0786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Краснодарский край, г.Белореченск, ул. Победы, 172А</w:t>
            </w:r>
          </w:p>
        </w:tc>
        <w:tc>
          <w:tcPr>
            <w:tcW w:w="5934" w:type="dxa"/>
            <w:tcBorders>
              <w:left w:val="single" w:sz="4" w:space="0" w:color="000001"/>
            </w:tcBorders>
            <w:tcMar>
              <w:left w:w="78" w:type="dxa"/>
            </w:tcMar>
          </w:tcPr>
          <w:p w:rsidR="00D46A99" w:rsidRPr="00F0786C" w:rsidRDefault="00D46A99" w:rsidP="00F0786C">
            <w:pPr>
              <w:snapToGrid w:val="0"/>
              <w:rPr>
                <w:sz w:val="24"/>
              </w:rPr>
            </w:pPr>
            <w:r w:rsidRPr="00F0786C">
              <w:rPr>
                <w:sz w:val="24"/>
              </w:rPr>
              <w:t xml:space="preserve">Кинолекторий </w:t>
            </w:r>
          </w:p>
          <w:p w:rsidR="00D46A99" w:rsidRPr="00F0786C" w:rsidRDefault="00D46A99" w:rsidP="00F0786C">
            <w:pPr>
              <w:snapToGrid w:val="0"/>
              <w:rPr>
                <w:sz w:val="24"/>
              </w:rPr>
            </w:pPr>
            <w:r w:rsidRPr="00F0786C">
              <w:rPr>
                <w:sz w:val="24"/>
              </w:rPr>
              <w:t>«Великое кино Великой страны»</w:t>
            </w:r>
          </w:p>
          <w:p w:rsidR="00D46A99" w:rsidRPr="00F0786C" w:rsidRDefault="00D46A99" w:rsidP="00F0786C">
            <w:pPr>
              <w:snapToGrid w:val="0"/>
              <w:rPr>
                <w:sz w:val="24"/>
              </w:rPr>
            </w:pPr>
            <w:hyperlink r:id="rId9" w:history="1">
              <w:r w:rsidRPr="00F0786C">
                <w:rPr>
                  <w:rStyle w:val="Hyperlink"/>
                  <w:noProof w:val="0"/>
                  <w:sz w:val="24"/>
                  <w:lang w:eastAsia="zh-CN"/>
                </w:rPr>
                <w:t>http://belorbibl.ru/news/item/67</w:t>
              </w:r>
            </w:hyperlink>
          </w:p>
          <w:p w:rsidR="00D46A99" w:rsidRPr="00F0786C" w:rsidRDefault="00D46A99" w:rsidP="00F0786C">
            <w:pPr>
              <w:snapToGrid w:val="0"/>
              <w:rPr>
                <w:sz w:val="24"/>
              </w:rPr>
            </w:pPr>
            <w:hyperlink r:id="rId10" w:history="1">
              <w:r w:rsidRPr="00F0786C">
                <w:rPr>
                  <w:rStyle w:val="Hyperlink"/>
                  <w:noProof w:val="0"/>
                  <w:sz w:val="24"/>
                  <w:lang w:eastAsia="zh-CN"/>
                </w:rPr>
                <w:t>https://ok.ru/video/1737014971011</w:t>
              </w:r>
            </w:hyperlink>
          </w:p>
          <w:p w:rsidR="00D46A99" w:rsidRPr="00F0786C" w:rsidRDefault="00D46A99" w:rsidP="00F0786C">
            <w:pPr>
              <w:snapToGrid w:val="0"/>
              <w:rPr>
                <w:sz w:val="24"/>
              </w:rPr>
            </w:pPr>
            <w:hyperlink r:id="rId11" w:history="1">
              <w:r w:rsidRPr="00F0786C">
                <w:rPr>
                  <w:rStyle w:val="Hyperlink"/>
                  <w:noProof w:val="0"/>
                  <w:sz w:val="24"/>
                  <w:lang w:eastAsia="zh-CN"/>
                </w:rPr>
                <w:t>https://www.youtube.com/watch?v=Uw4wkd8nedU&amp;t=2s</w:t>
              </w:r>
            </w:hyperlink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78" w:type="dxa"/>
            </w:tcMar>
          </w:tcPr>
          <w:p w:rsidR="00D46A99" w:rsidRPr="00F0786C" w:rsidRDefault="00D46A99" w:rsidP="00F0786C">
            <w:pPr>
              <w:snapToGrid w:val="0"/>
              <w:rPr>
                <w:sz w:val="24"/>
              </w:rPr>
            </w:pPr>
            <w:r w:rsidRPr="00F0786C">
              <w:rPr>
                <w:sz w:val="24"/>
              </w:rPr>
              <w:t>3</w:t>
            </w: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000001"/>
            </w:tcBorders>
            <w:tcMar>
              <w:left w:w="78" w:type="dxa"/>
            </w:tcMar>
          </w:tcPr>
          <w:p w:rsidR="00D46A99" w:rsidRPr="00F0786C" w:rsidRDefault="00D46A99" w:rsidP="00F0786C">
            <w:pPr>
              <w:snapToGrid w:val="0"/>
              <w:rPr>
                <w:sz w:val="24"/>
              </w:rPr>
            </w:pPr>
            <w:r w:rsidRPr="00F0786C">
              <w:rPr>
                <w:sz w:val="24"/>
              </w:rPr>
              <w:t>254</w:t>
            </w:r>
          </w:p>
        </w:tc>
      </w:tr>
      <w:tr w:rsidR="00D46A99" w:rsidRPr="003C47B6" w:rsidTr="00002427">
        <w:trPr>
          <w:trHeight w:val="269"/>
        </w:trPr>
        <w:tc>
          <w:tcPr>
            <w:tcW w:w="715" w:type="dxa"/>
            <w:tcBorders>
              <w:right w:val="single" w:sz="4" w:space="0" w:color="auto"/>
            </w:tcBorders>
          </w:tcPr>
          <w:p w:rsidR="00D46A99" w:rsidRPr="00E22432" w:rsidRDefault="00D46A99" w:rsidP="00264C84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tcMar>
              <w:left w:w="78" w:type="dxa"/>
            </w:tcMar>
            <w:vAlign w:val="center"/>
          </w:tcPr>
          <w:p w:rsidR="00D46A99" w:rsidRDefault="00D46A99" w:rsidP="00F0786C">
            <w:pPr>
              <w:snapToGrid w:val="0"/>
              <w:rPr>
                <w:sz w:val="24"/>
              </w:rPr>
            </w:pPr>
            <w:r w:rsidRPr="00F0786C">
              <w:rPr>
                <w:sz w:val="24"/>
              </w:rPr>
              <w:t>03.09.2020</w:t>
            </w:r>
          </w:p>
          <w:p w:rsidR="00D46A99" w:rsidRDefault="00D46A99" w:rsidP="00F0786C">
            <w:pPr>
              <w:snapToGrid w:val="0"/>
              <w:rPr>
                <w:sz w:val="24"/>
              </w:rPr>
            </w:pPr>
          </w:p>
          <w:p w:rsidR="00D46A99" w:rsidRDefault="00D46A99" w:rsidP="00F0786C">
            <w:pPr>
              <w:snapToGrid w:val="0"/>
              <w:rPr>
                <w:sz w:val="24"/>
              </w:rPr>
            </w:pPr>
          </w:p>
          <w:p w:rsidR="00D46A99" w:rsidRPr="00F0786C" w:rsidRDefault="00D46A99" w:rsidP="00F0786C">
            <w:pPr>
              <w:snapToGrid w:val="0"/>
              <w:rPr>
                <w:bCs w:val="0"/>
                <w:sz w:val="24"/>
              </w:rPr>
            </w:pPr>
          </w:p>
        </w:tc>
        <w:tc>
          <w:tcPr>
            <w:tcW w:w="4506" w:type="dxa"/>
            <w:tcBorders>
              <w:left w:val="single" w:sz="4" w:space="0" w:color="000001"/>
            </w:tcBorders>
            <w:tcMar>
              <w:left w:w="78" w:type="dxa"/>
            </w:tcMar>
            <w:vAlign w:val="center"/>
          </w:tcPr>
          <w:p w:rsidR="00D46A99" w:rsidRDefault="00D46A99" w:rsidP="00F0786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МБУ «Библиотека Белореченского городского поселения Белореченского района»</w:t>
            </w:r>
          </w:p>
          <w:p w:rsidR="00D46A99" w:rsidRDefault="00D46A99" w:rsidP="00F0786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Краснодарский край, г.Белореченск, ул. Красная,27</w:t>
            </w:r>
          </w:p>
          <w:p w:rsidR="00D46A99" w:rsidRPr="00F0786C" w:rsidRDefault="00D46A99" w:rsidP="00F0786C">
            <w:pPr>
              <w:snapToGrid w:val="0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Структурное подразделение</w:t>
            </w:r>
          </w:p>
        </w:tc>
        <w:tc>
          <w:tcPr>
            <w:tcW w:w="5934" w:type="dxa"/>
            <w:tcBorders>
              <w:left w:val="single" w:sz="4" w:space="0" w:color="000001"/>
            </w:tcBorders>
            <w:tcMar>
              <w:left w:w="78" w:type="dxa"/>
            </w:tcMar>
            <w:vAlign w:val="center"/>
          </w:tcPr>
          <w:p w:rsidR="00D46A99" w:rsidRDefault="00D46A99" w:rsidP="00F0786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Видео ролик   по      фильму  «Сын полка»</w:t>
            </w:r>
            <w:r w:rsidRPr="00076E5F">
              <w:rPr>
                <w:bCs w:val="0"/>
                <w:color w:val="auto"/>
                <w:szCs w:val="28"/>
              </w:rPr>
              <w:t xml:space="preserve"> </w:t>
            </w:r>
            <w:r w:rsidRPr="00076E5F">
              <w:rPr>
                <w:sz w:val="24"/>
              </w:rPr>
              <w:t xml:space="preserve">(режиссер Г.Кузнецов,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076E5F">
                <w:rPr>
                  <w:sz w:val="24"/>
                </w:rPr>
                <w:t>1981 г</w:t>
              </w:r>
            </w:smartTag>
            <w:r w:rsidRPr="00076E5F">
              <w:rPr>
                <w:sz w:val="24"/>
              </w:rPr>
              <w:t>.)</w:t>
            </w:r>
            <w:r w:rsidRPr="00076E5F">
              <w:rPr>
                <w:sz w:val="24"/>
              </w:rPr>
              <w:tab/>
            </w:r>
          </w:p>
          <w:p w:rsidR="00D46A99" w:rsidRPr="00F0786C" w:rsidRDefault="00D46A99" w:rsidP="00F0786C">
            <w:pPr>
              <w:snapToGrid w:val="0"/>
              <w:rPr>
                <w:bCs w:val="0"/>
                <w:sz w:val="24"/>
              </w:rPr>
            </w:pPr>
            <w:hyperlink r:id="rId12" w:history="1">
              <w:r w:rsidRPr="00F0786C">
                <w:rPr>
                  <w:rStyle w:val="Hyperlink"/>
                  <w:noProof w:val="0"/>
                  <w:sz w:val="24"/>
                  <w:lang w:eastAsia="zh-CN"/>
                </w:rPr>
                <w:t>www.instagram.com/biblioteka_bel_gorod_poselen/</w:t>
              </w:r>
            </w:hyperlink>
          </w:p>
          <w:p w:rsidR="00D46A99" w:rsidRPr="00F0786C" w:rsidRDefault="00D46A99" w:rsidP="00F0786C">
            <w:pPr>
              <w:snapToGrid w:val="0"/>
              <w:rPr>
                <w:bCs w:val="0"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78" w:type="dxa"/>
            </w:tcMar>
          </w:tcPr>
          <w:p w:rsidR="00D46A99" w:rsidRPr="00F0786C" w:rsidRDefault="00D46A99" w:rsidP="00F0786C">
            <w:pPr>
              <w:snapToGrid w:val="0"/>
              <w:rPr>
                <w:bCs w:val="0"/>
                <w:sz w:val="24"/>
              </w:rPr>
            </w:pPr>
            <w:r w:rsidRPr="00F0786C"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000001"/>
            </w:tcBorders>
            <w:tcMar>
              <w:left w:w="78" w:type="dxa"/>
            </w:tcMar>
          </w:tcPr>
          <w:p w:rsidR="00D46A99" w:rsidRPr="00F0786C" w:rsidRDefault="00D46A99" w:rsidP="00F0786C">
            <w:pPr>
              <w:snapToGrid w:val="0"/>
              <w:rPr>
                <w:bCs w:val="0"/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46A99" w:rsidRPr="003C47B6" w:rsidTr="004B1735">
        <w:trPr>
          <w:trHeight w:val="269"/>
        </w:trPr>
        <w:tc>
          <w:tcPr>
            <w:tcW w:w="715" w:type="dxa"/>
            <w:tcBorders>
              <w:right w:val="single" w:sz="4" w:space="0" w:color="auto"/>
            </w:tcBorders>
          </w:tcPr>
          <w:p w:rsidR="00D46A99" w:rsidRPr="00E22432" w:rsidRDefault="00D46A99" w:rsidP="00264C84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tcMar>
              <w:left w:w="78" w:type="dxa"/>
            </w:tcMar>
          </w:tcPr>
          <w:p w:rsidR="00D46A99" w:rsidRDefault="00D46A99" w:rsidP="00D0692F">
            <w:r w:rsidRPr="00730EFD">
              <w:rPr>
                <w:sz w:val="24"/>
              </w:rPr>
              <w:t>03.09.2020</w:t>
            </w:r>
          </w:p>
        </w:tc>
        <w:tc>
          <w:tcPr>
            <w:tcW w:w="4506" w:type="dxa"/>
            <w:tcBorders>
              <w:left w:val="single" w:sz="4" w:space="0" w:color="000001"/>
            </w:tcBorders>
            <w:tcMar>
              <w:left w:w="78" w:type="dxa"/>
            </w:tcMar>
          </w:tcPr>
          <w:p w:rsidR="00D46A99" w:rsidRDefault="00D46A99" w:rsidP="00D0692F">
            <w:pPr>
              <w:snapToGrid w:val="0"/>
              <w:rPr>
                <w:sz w:val="24"/>
              </w:rPr>
            </w:pPr>
            <w:r w:rsidRPr="00F45BB9">
              <w:rPr>
                <w:sz w:val="24"/>
              </w:rPr>
              <w:t xml:space="preserve">МБУ «Библиотека </w:t>
            </w:r>
            <w:r>
              <w:rPr>
                <w:sz w:val="24"/>
              </w:rPr>
              <w:t>Бжедуховского</w:t>
            </w:r>
            <w:r w:rsidRPr="00F45BB9">
              <w:rPr>
                <w:sz w:val="24"/>
              </w:rPr>
              <w:t xml:space="preserve"> сельского поселения  Белореченский район»</w:t>
            </w:r>
          </w:p>
          <w:p w:rsidR="00D46A99" w:rsidRDefault="00D46A99" w:rsidP="00D0692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Краснодарский край, Белореченский район,</w:t>
            </w:r>
          </w:p>
          <w:p w:rsidR="00D46A99" w:rsidRDefault="00D46A99" w:rsidP="00D0692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Ст. Бжедуховская, </w:t>
            </w:r>
            <w:r w:rsidRPr="00934A0B">
              <w:rPr>
                <w:sz w:val="24"/>
              </w:rPr>
              <w:t>ул. Красная, 68</w:t>
            </w:r>
          </w:p>
          <w:p w:rsidR="00D46A99" w:rsidRDefault="00D46A99" w:rsidP="00D0692F">
            <w:pPr>
              <w:snapToGrid w:val="0"/>
              <w:rPr>
                <w:sz w:val="24"/>
              </w:rPr>
            </w:pPr>
          </w:p>
          <w:p w:rsidR="00D46A99" w:rsidRDefault="00D46A99" w:rsidP="00D0692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Бжедуховская сельская библиотека</w:t>
            </w:r>
          </w:p>
        </w:tc>
        <w:tc>
          <w:tcPr>
            <w:tcW w:w="5934" w:type="dxa"/>
            <w:tcBorders>
              <w:left w:val="single" w:sz="4" w:space="0" w:color="000001"/>
            </w:tcBorders>
            <w:tcMar>
              <w:left w:w="78" w:type="dxa"/>
            </w:tcMar>
          </w:tcPr>
          <w:p w:rsidR="00D46A99" w:rsidRDefault="00D46A99" w:rsidP="00D0692F">
            <w:pPr>
              <w:snapToGrid w:val="0"/>
              <w:rPr>
                <w:sz w:val="24"/>
              </w:rPr>
            </w:pPr>
            <w:r w:rsidRPr="00E22432">
              <w:rPr>
                <w:sz w:val="24"/>
              </w:rPr>
              <w:t>Видео</w:t>
            </w:r>
            <w:r>
              <w:rPr>
                <w:sz w:val="24"/>
              </w:rPr>
              <w:t xml:space="preserve"> </w:t>
            </w:r>
            <w:r w:rsidRPr="00E22432">
              <w:rPr>
                <w:sz w:val="24"/>
              </w:rPr>
              <w:t xml:space="preserve"> обзор фильма «Небесный тихоход»</w:t>
            </w:r>
            <w:r w:rsidRPr="009D1D2C">
              <w:rPr>
                <w:bCs w:val="0"/>
                <w:color w:val="auto"/>
                <w:szCs w:val="28"/>
              </w:rPr>
              <w:t xml:space="preserve"> </w:t>
            </w:r>
            <w:r w:rsidRPr="009D1D2C">
              <w:rPr>
                <w:sz w:val="24"/>
              </w:rPr>
              <w:t xml:space="preserve">(режиссер С.Тимошенко,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D1D2C">
                <w:rPr>
                  <w:sz w:val="24"/>
                </w:rPr>
                <w:t>1945 г</w:t>
              </w:r>
            </w:smartTag>
            <w:r w:rsidRPr="009D1D2C">
              <w:rPr>
                <w:sz w:val="24"/>
              </w:rPr>
              <w:t>.)</w:t>
            </w:r>
            <w:r>
              <w:rPr>
                <w:sz w:val="24"/>
              </w:rPr>
              <w:t xml:space="preserve"> </w:t>
            </w:r>
            <w:hyperlink r:id="rId13" w:tgtFrame="_blank" w:history="1">
              <w:r w:rsidRPr="00C161C3">
                <w:rPr>
                  <w:rStyle w:val="Hyperlink"/>
                  <w:noProof w:val="0"/>
                  <w:sz w:val="24"/>
                  <w:lang w:eastAsia="zh-CN"/>
                </w:rPr>
                <w:t>https://www.instagram.com/tv/CEqeJ_WHdMR/?igshid=itxmx2u6y4p7</w:t>
              </w:r>
            </w:hyperlink>
          </w:p>
          <w:p w:rsidR="00D46A99" w:rsidRDefault="00D46A99" w:rsidP="00EB0CA0">
            <w:pPr>
              <w:rPr>
                <w:sz w:val="24"/>
              </w:rPr>
            </w:pPr>
            <w:hyperlink r:id="rId14" w:tgtFrame="_blank" w:history="1">
              <w:r w:rsidRPr="00EB0CA0">
                <w:rPr>
                  <w:rStyle w:val="Hyperlink"/>
                  <w:noProof w:val="0"/>
                  <w:sz w:val="24"/>
                  <w:lang w:eastAsia="zh-CN"/>
                </w:rPr>
                <w:t>https://www.instagram.com/p/CEqiWisJWgM/?igshid=y7qzhkh3wqi1</w:t>
              </w:r>
            </w:hyperlink>
          </w:p>
          <w:p w:rsidR="00D46A99" w:rsidRPr="00EB0CA0" w:rsidRDefault="00D46A99" w:rsidP="00EB0CA0">
            <w:pPr>
              <w:rPr>
                <w:sz w:val="24"/>
              </w:rPr>
            </w:pPr>
            <w:hyperlink r:id="rId15" w:tgtFrame="_blank" w:history="1">
              <w:r>
                <w:rPr>
                  <w:rStyle w:val="Hyperlink"/>
                  <w:noProof w:val="0"/>
                  <w:lang w:eastAsia="zh-CN"/>
                </w:rPr>
                <w:t>http://ok.ru/video/1584563817093</w:t>
              </w:r>
            </w:hyperlink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78" w:type="dxa"/>
            </w:tcMar>
          </w:tcPr>
          <w:p w:rsidR="00D46A99" w:rsidRPr="003C47B6" w:rsidRDefault="00D46A99" w:rsidP="008C6DA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000001"/>
            </w:tcBorders>
            <w:tcMar>
              <w:left w:w="78" w:type="dxa"/>
            </w:tcMar>
          </w:tcPr>
          <w:p w:rsidR="00D46A99" w:rsidRPr="003C47B6" w:rsidRDefault="00D46A99" w:rsidP="008C6DAC">
            <w:pPr>
              <w:rPr>
                <w:sz w:val="24"/>
              </w:rPr>
            </w:pPr>
            <w:r>
              <w:rPr>
                <w:sz w:val="24"/>
              </w:rPr>
              <w:t>319</w:t>
            </w:r>
          </w:p>
        </w:tc>
      </w:tr>
      <w:tr w:rsidR="00D46A99" w:rsidRPr="003C47B6" w:rsidTr="004B1735">
        <w:trPr>
          <w:trHeight w:val="269"/>
        </w:trPr>
        <w:tc>
          <w:tcPr>
            <w:tcW w:w="715" w:type="dxa"/>
            <w:tcBorders>
              <w:right w:val="single" w:sz="4" w:space="0" w:color="auto"/>
            </w:tcBorders>
          </w:tcPr>
          <w:p w:rsidR="00D46A99" w:rsidRPr="0069198E" w:rsidRDefault="00D46A99" w:rsidP="00264C84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tcMar>
              <w:left w:w="78" w:type="dxa"/>
            </w:tcMar>
          </w:tcPr>
          <w:p w:rsidR="00D46A99" w:rsidRDefault="00D46A99" w:rsidP="00D0692F">
            <w:r w:rsidRPr="00730EFD">
              <w:rPr>
                <w:sz w:val="24"/>
              </w:rPr>
              <w:t>03.09.2020</w:t>
            </w:r>
          </w:p>
        </w:tc>
        <w:tc>
          <w:tcPr>
            <w:tcW w:w="4506" w:type="dxa"/>
            <w:tcBorders>
              <w:left w:val="single" w:sz="4" w:space="0" w:color="000001"/>
            </w:tcBorders>
            <w:tcMar>
              <w:left w:w="78" w:type="dxa"/>
            </w:tcMar>
          </w:tcPr>
          <w:p w:rsidR="00D46A99" w:rsidRDefault="00D46A99" w:rsidP="00D0692F">
            <w:pPr>
              <w:snapToGrid w:val="0"/>
              <w:rPr>
                <w:sz w:val="24"/>
              </w:rPr>
            </w:pPr>
            <w:r w:rsidRPr="00F45BB9">
              <w:rPr>
                <w:sz w:val="24"/>
              </w:rPr>
              <w:t>МБУ «Библиотека Великовечненского сельского поселения  Белореченский район»</w:t>
            </w:r>
          </w:p>
          <w:p w:rsidR="00D46A99" w:rsidRPr="00F45BB9" w:rsidRDefault="00D46A99" w:rsidP="00D0692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Краснодарский край, Белореченский район,</w:t>
            </w:r>
          </w:p>
          <w:p w:rsidR="00D46A99" w:rsidRDefault="00D46A99" w:rsidP="00D0692F">
            <w:pPr>
              <w:snapToGrid w:val="0"/>
              <w:rPr>
                <w:sz w:val="24"/>
              </w:rPr>
            </w:pPr>
            <w:r w:rsidRPr="00F45BB9">
              <w:rPr>
                <w:sz w:val="24"/>
              </w:rPr>
              <w:t>с. Великовечное, у. Ленина, 50</w:t>
            </w:r>
          </w:p>
          <w:p w:rsidR="00D46A99" w:rsidRDefault="00D46A99" w:rsidP="00D0692F">
            <w:pPr>
              <w:snapToGrid w:val="0"/>
              <w:rPr>
                <w:sz w:val="24"/>
              </w:rPr>
            </w:pPr>
          </w:p>
          <w:p w:rsidR="00D46A99" w:rsidRPr="00DA42E5" w:rsidRDefault="00D46A99" w:rsidP="00D0692F">
            <w:pPr>
              <w:snapToGrid w:val="0"/>
              <w:rPr>
                <w:sz w:val="24"/>
              </w:rPr>
            </w:pPr>
            <w:r w:rsidRPr="00F45BB9">
              <w:rPr>
                <w:sz w:val="24"/>
              </w:rPr>
              <w:t>Великовская с</w:t>
            </w:r>
            <w:r>
              <w:rPr>
                <w:sz w:val="24"/>
              </w:rPr>
              <w:t xml:space="preserve">ельская библиотека </w:t>
            </w:r>
          </w:p>
        </w:tc>
        <w:tc>
          <w:tcPr>
            <w:tcW w:w="5934" w:type="dxa"/>
            <w:tcBorders>
              <w:left w:val="single" w:sz="4" w:space="0" w:color="000001"/>
            </w:tcBorders>
            <w:tcMar>
              <w:left w:w="78" w:type="dxa"/>
            </w:tcMar>
          </w:tcPr>
          <w:p w:rsidR="00D46A99" w:rsidRDefault="00D46A99" w:rsidP="00AB7B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Видео обзор фильма  «Сын полка»</w:t>
            </w:r>
            <w:r w:rsidRPr="00076E5F">
              <w:rPr>
                <w:bCs w:val="0"/>
                <w:color w:val="auto"/>
                <w:szCs w:val="28"/>
              </w:rPr>
              <w:t xml:space="preserve"> </w:t>
            </w:r>
            <w:r w:rsidRPr="00076E5F">
              <w:rPr>
                <w:sz w:val="24"/>
              </w:rPr>
              <w:t xml:space="preserve">(режиссер Г.Кузнецов,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76E5F">
                <w:rPr>
                  <w:sz w:val="24"/>
                </w:rPr>
                <w:t>1981 г</w:t>
              </w:r>
            </w:smartTag>
            <w:r w:rsidRPr="00076E5F">
              <w:rPr>
                <w:sz w:val="24"/>
              </w:rPr>
              <w:t>.)</w:t>
            </w:r>
            <w:r w:rsidRPr="00076E5F">
              <w:rPr>
                <w:sz w:val="24"/>
              </w:rPr>
              <w:tab/>
            </w:r>
          </w:p>
          <w:p w:rsidR="00D46A99" w:rsidRPr="00AB7BBC" w:rsidRDefault="00D46A99" w:rsidP="00AB7BBC">
            <w:pPr>
              <w:rPr>
                <w:sz w:val="24"/>
              </w:rPr>
            </w:pPr>
            <w:hyperlink r:id="rId16" w:history="1">
              <w:r w:rsidRPr="00AB7BBC">
                <w:rPr>
                  <w:rStyle w:val="Hyperlink"/>
                  <w:noProof w:val="0"/>
                  <w:sz w:val="24"/>
                  <w:lang w:eastAsia="zh-CN"/>
                </w:rPr>
                <w:t>https://www.instagram.com/p/CEqCEcIHBuo/</w:t>
              </w:r>
            </w:hyperlink>
          </w:p>
          <w:p w:rsidR="00D46A99" w:rsidRPr="00AB7BBC" w:rsidRDefault="00D46A99" w:rsidP="00AB7BBC">
            <w:pPr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78" w:type="dxa"/>
            </w:tcMar>
          </w:tcPr>
          <w:p w:rsidR="00D46A99" w:rsidRPr="003C47B6" w:rsidRDefault="00D46A99" w:rsidP="001A1D5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000001"/>
            </w:tcBorders>
            <w:tcMar>
              <w:left w:w="78" w:type="dxa"/>
            </w:tcMar>
          </w:tcPr>
          <w:p w:rsidR="00D46A99" w:rsidRPr="003C47B6" w:rsidRDefault="00D46A99" w:rsidP="00AD21C1">
            <w:pPr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D46A99" w:rsidRPr="003C47B6" w:rsidTr="004B1735">
        <w:trPr>
          <w:trHeight w:val="269"/>
        </w:trPr>
        <w:tc>
          <w:tcPr>
            <w:tcW w:w="715" w:type="dxa"/>
            <w:tcBorders>
              <w:right w:val="single" w:sz="4" w:space="0" w:color="auto"/>
            </w:tcBorders>
          </w:tcPr>
          <w:p w:rsidR="00D46A99" w:rsidRPr="0069198E" w:rsidRDefault="00D46A99" w:rsidP="00264C84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tcMar>
              <w:left w:w="78" w:type="dxa"/>
            </w:tcMar>
          </w:tcPr>
          <w:p w:rsidR="00D46A99" w:rsidRPr="00E22432" w:rsidRDefault="00D46A99" w:rsidP="00D0692F">
            <w:pPr>
              <w:jc w:val="center"/>
              <w:rPr>
                <w:sz w:val="24"/>
              </w:rPr>
            </w:pPr>
            <w:r w:rsidRPr="00E22432">
              <w:rPr>
                <w:sz w:val="24"/>
              </w:rPr>
              <w:t>03.09.2020</w:t>
            </w:r>
          </w:p>
        </w:tc>
        <w:tc>
          <w:tcPr>
            <w:tcW w:w="4506" w:type="dxa"/>
            <w:tcBorders>
              <w:left w:val="single" w:sz="4" w:space="0" w:color="000001"/>
            </w:tcBorders>
            <w:tcMar>
              <w:left w:w="78" w:type="dxa"/>
            </w:tcMar>
          </w:tcPr>
          <w:p w:rsidR="00D46A99" w:rsidRDefault="00D46A99" w:rsidP="00D0692F">
            <w:pPr>
              <w:snapToGrid w:val="0"/>
              <w:rPr>
                <w:sz w:val="24"/>
              </w:rPr>
            </w:pPr>
            <w:r w:rsidRPr="00DA42E5">
              <w:rPr>
                <w:sz w:val="24"/>
              </w:rPr>
              <w:t>МБУ « Библиотека Дружненского сельского поселения Белореченского района»</w:t>
            </w:r>
          </w:p>
          <w:p w:rsidR="00D46A99" w:rsidRPr="00DA42E5" w:rsidRDefault="00D46A99" w:rsidP="00D0692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Краснодарский край, Белореченский район,</w:t>
            </w:r>
          </w:p>
          <w:p w:rsidR="00D46A99" w:rsidRDefault="00D46A99" w:rsidP="00D0692F">
            <w:pPr>
              <w:snapToGrid w:val="0"/>
              <w:rPr>
                <w:sz w:val="24"/>
              </w:rPr>
            </w:pPr>
            <w:r w:rsidRPr="00DA42E5">
              <w:rPr>
                <w:sz w:val="24"/>
              </w:rPr>
              <w:t>х. Долгогусевский, ул. Луценко,5</w:t>
            </w:r>
          </w:p>
          <w:p w:rsidR="00D46A99" w:rsidRDefault="00D46A99" w:rsidP="00D0692F">
            <w:pPr>
              <w:snapToGrid w:val="0"/>
              <w:rPr>
                <w:sz w:val="24"/>
              </w:rPr>
            </w:pPr>
          </w:p>
          <w:p w:rsidR="00D46A99" w:rsidRDefault="00D46A99" w:rsidP="00D0692F">
            <w:pPr>
              <w:snapToGrid w:val="0"/>
              <w:rPr>
                <w:sz w:val="24"/>
              </w:rPr>
            </w:pPr>
            <w:r w:rsidRPr="00DA42E5">
              <w:rPr>
                <w:sz w:val="24"/>
              </w:rPr>
              <w:t>Долгогусевская с/б</w:t>
            </w:r>
          </w:p>
        </w:tc>
        <w:tc>
          <w:tcPr>
            <w:tcW w:w="5934" w:type="dxa"/>
            <w:tcBorders>
              <w:left w:val="single" w:sz="4" w:space="0" w:color="000001"/>
            </w:tcBorders>
            <w:tcMar>
              <w:left w:w="78" w:type="dxa"/>
            </w:tcMar>
          </w:tcPr>
          <w:p w:rsidR="00D46A99" w:rsidRDefault="00D46A99" w:rsidP="00D0692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Видео ролик по современному фильму «Аршалуйс»</w:t>
            </w:r>
            <w:r w:rsidRPr="00BB4A58">
              <w:rPr>
                <w:bCs w:val="0"/>
                <w:color w:val="auto"/>
                <w:szCs w:val="28"/>
              </w:rPr>
              <w:t xml:space="preserve"> </w:t>
            </w:r>
            <w:r w:rsidRPr="00BB4A58">
              <w:rPr>
                <w:sz w:val="24"/>
              </w:rPr>
              <w:t xml:space="preserve">(режиссер Эрнест Арутюнов,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B4A58">
                <w:rPr>
                  <w:sz w:val="24"/>
                </w:rPr>
                <w:t>2018 г</w:t>
              </w:r>
            </w:smartTag>
            <w:r w:rsidRPr="00BB4A58">
              <w:rPr>
                <w:sz w:val="24"/>
              </w:rPr>
              <w:t>.)</w:t>
            </w:r>
            <w:r w:rsidRPr="00BB4A58">
              <w:rPr>
                <w:sz w:val="24"/>
              </w:rPr>
              <w:tab/>
            </w:r>
          </w:p>
          <w:p w:rsidR="00D46A99" w:rsidRPr="002245A9" w:rsidRDefault="00D46A99" w:rsidP="002245A9">
            <w:pPr>
              <w:rPr>
                <w:sz w:val="24"/>
              </w:rPr>
            </w:pPr>
            <w:hyperlink r:id="rId17" w:tgtFrame="_blank" w:history="1">
              <w:r w:rsidRPr="0052538B">
                <w:rPr>
                  <w:rStyle w:val="Hyperlink"/>
                  <w:noProof w:val="0"/>
                  <w:sz w:val="24"/>
                  <w:lang w:eastAsia="zh-CN" w:bidi="hi-IN"/>
                </w:rPr>
                <w:t>https://ok.ru/video/2411892574770</w:t>
              </w:r>
            </w:hyperlink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78" w:type="dxa"/>
            </w:tcMar>
          </w:tcPr>
          <w:p w:rsidR="00D46A99" w:rsidRPr="003C47B6" w:rsidRDefault="00D46A99" w:rsidP="001A1D5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000001"/>
            </w:tcBorders>
            <w:tcMar>
              <w:left w:w="78" w:type="dxa"/>
            </w:tcMar>
          </w:tcPr>
          <w:p w:rsidR="00D46A99" w:rsidRPr="003C47B6" w:rsidRDefault="00D46A99" w:rsidP="00AD21C1">
            <w:pPr>
              <w:rPr>
                <w:sz w:val="24"/>
              </w:rPr>
            </w:pPr>
            <w:r>
              <w:rPr>
                <w:sz w:val="24"/>
              </w:rPr>
              <w:t>476</w:t>
            </w:r>
          </w:p>
        </w:tc>
      </w:tr>
      <w:tr w:rsidR="00D46A99" w:rsidRPr="003C47B6" w:rsidTr="004B1735">
        <w:trPr>
          <w:trHeight w:val="269"/>
        </w:trPr>
        <w:tc>
          <w:tcPr>
            <w:tcW w:w="715" w:type="dxa"/>
            <w:tcBorders>
              <w:right w:val="single" w:sz="4" w:space="0" w:color="auto"/>
            </w:tcBorders>
          </w:tcPr>
          <w:p w:rsidR="00D46A99" w:rsidRPr="0069198E" w:rsidRDefault="00D46A99" w:rsidP="00264C84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tcMar>
              <w:left w:w="78" w:type="dxa"/>
            </w:tcMar>
          </w:tcPr>
          <w:p w:rsidR="00D46A99" w:rsidRPr="00E22432" w:rsidRDefault="00D46A99" w:rsidP="00D0692F">
            <w:pPr>
              <w:jc w:val="center"/>
              <w:rPr>
                <w:sz w:val="24"/>
              </w:rPr>
            </w:pPr>
            <w:r w:rsidRPr="00E22432">
              <w:rPr>
                <w:sz w:val="24"/>
              </w:rPr>
              <w:t>03.09.2020</w:t>
            </w:r>
          </w:p>
        </w:tc>
        <w:tc>
          <w:tcPr>
            <w:tcW w:w="4506" w:type="dxa"/>
            <w:tcBorders>
              <w:left w:val="single" w:sz="4" w:space="0" w:color="000001"/>
            </w:tcBorders>
            <w:tcMar>
              <w:left w:w="78" w:type="dxa"/>
            </w:tcMar>
          </w:tcPr>
          <w:p w:rsidR="00D46A99" w:rsidRDefault="00D46A99" w:rsidP="00D0692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МБУ «Библиотека Пшехского сельского поселения  Белореченского района»</w:t>
            </w:r>
          </w:p>
          <w:p w:rsidR="00D46A99" w:rsidRDefault="00D46A99" w:rsidP="00D0692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Краснодарский край, Белореченский район,</w:t>
            </w:r>
          </w:p>
          <w:p w:rsidR="00D46A99" w:rsidRDefault="00D46A99" w:rsidP="00D0692F">
            <w:pPr>
              <w:snapToGrid w:val="0"/>
              <w:rPr>
                <w:sz w:val="24"/>
              </w:rPr>
            </w:pPr>
            <w:r w:rsidRPr="00940FC1">
              <w:rPr>
                <w:sz w:val="24"/>
              </w:rPr>
              <w:t>Пшехская сельская библиотека ул.Мира 25</w:t>
            </w:r>
          </w:p>
          <w:p w:rsidR="00D46A99" w:rsidRDefault="00D46A99" w:rsidP="00D0692F">
            <w:pPr>
              <w:snapToGrid w:val="0"/>
              <w:rPr>
                <w:sz w:val="24"/>
              </w:rPr>
            </w:pPr>
          </w:p>
          <w:p w:rsidR="00D46A99" w:rsidRPr="00DA42E5" w:rsidRDefault="00D46A99" w:rsidP="00D0692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Пшехская сельская библиотека</w:t>
            </w:r>
          </w:p>
        </w:tc>
        <w:tc>
          <w:tcPr>
            <w:tcW w:w="5934" w:type="dxa"/>
            <w:tcBorders>
              <w:left w:val="single" w:sz="4" w:space="0" w:color="000001"/>
            </w:tcBorders>
            <w:tcMar>
              <w:left w:w="78" w:type="dxa"/>
            </w:tcMar>
          </w:tcPr>
          <w:p w:rsidR="00D46A99" w:rsidRDefault="00D46A99" w:rsidP="00D0692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Видео обзор фильма «Звезда» (режиссёр А. Иванов, 1949)</w:t>
            </w:r>
          </w:p>
          <w:p w:rsidR="00D46A99" w:rsidRDefault="00D46A99" w:rsidP="00EB28C7">
            <w:pPr>
              <w:snapToGrid w:val="0"/>
              <w:rPr>
                <w:sz w:val="24"/>
              </w:rPr>
            </w:pPr>
            <w:hyperlink r:id="rId18" w:history="1">
              <w:r w:rsidRPr="00A13525">
                <w:rPr>
                  <w:rStyle w:val="Hyperlink"/>
                  <w:noProof w:val="0"/>
                  <w:sz w:val="24"/>
                  <w:lang w:eastAsia="zh-CN"/>
                </w:rPr>
                <w:t>https://www.instagram.com/tv/CEqOV5anfZq/?igshid=1s6j3scdd98ya</w:t>
              </w:r>
            </w:hyperlink>
          </w:p>
          <w:p w:rsidR="00D46A99" w:rsidRPr="00EB28C7" w:rsidRDefault="00D46A99" w:rsidP="00EB28C7">
            <w:pPr>
              <w:suppressAutoHyphens w:val="0"/>
              <w:rPr>
                <w:rFonts w:eastAsia="Times New Roman"/>
                <w:bCs w:val="0"/>
                <w:color w:val="auto"/>
                <w:sz w:val="24"/>
                <w:lang w:eastAsia="ru-RU"/>
              </w:rPr>
            </w:pPr>
            <w:hyperlink r:id="rId19" w:history="1">
              <w:r w:rsidRPr="00FC754A">
                <w:rPr>
                  <w:rStyle w:val="Hyperlink"/>
                  <w:rFonts w:eastAsia="Times New Roman"/>
                  <w:bCs w:val="0"/>
                  <w:noProof w:val="0"/>
                  <w:sz w:val="24"/>
                </w:rPr>
                <w:t>https://vk.com/video588684100_456239108</w:t>
              </w:r>
            </w:hyperlink>
            <w:r>
              <w:rPr>
                <w:rFonts w:eastAsia="Times New Roman"/>
                <w:bCs w:val="0"/>
                <w:color w:val="auto"/>
                <w:sz w:val="24"/>
                <w:lang w:eastAsia="ru-RU"/>
              </w:rPr>
              <w:t xml:space="preserve"> </w:t>
            </w:r>
          </w:p>
          <w:p w:rsidR="00D46A99" w:rsidRPr="00EB28C7" w:rsidRDefault="00D46A99" w:rsidP="00EB28C7">
            <w:pPr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78" w:type="dxa"/>
            </w:tcMar>
          </w:tcPr>
          <w:p w:rsidR="00D46A99" w:rsidRPr="003C47B6" w:rsidRDefault="00D46A99" w:rsidP="001A1D5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000001"/>
            </w:tcBorders>
            <w:tcMar>
              <w:left w:w="78" w:type="dxa"/>
            </w:tcMar>
          </w:tcPr>
          <w:p w:rsidR="00D46A99" w:rsidRPr="003C47B6" w:rsidRDefault="00D46A99" w:rsidP="003C47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D46A99" w:rsidRPr="003C47B6" w:rsidTr="004B1735">
        <w:trPr>
          <w:trHeight w:val="269"/>
        </w:trPr>
        <w:tc>
          <w:tcPr>
            <w:tcW w:w="715" w:type="dxa"/>
            <w:tcBorders>
              <w:right w:val="single" w:sz="4" w:space="0" w:color="auto"/>
            </w:tcBorders>
          </w:tcPr>
          <w:p w:rsidR="00D46A99" w:rsidRPr="0069198E" w:rsidRDefault="00D46A99" w:rsidP="00264C84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tcMar>
              <w:left w:w="78" w:type="dxa"/>
            </w:tcMar>
          </w:tcPr>
          <w:p w:rsidR="00D46A99" w:rsidRPr="00E22432" w:rsidRDefault="00D46A99" w:rsidP="00D0692F">
            <w:pPr>
              <w:jc w:val="center"/>
              <w:rPr>
                <w:sz w:val="24"/>
              </w:rPr>
            </w:pPr>
            <w:r w:rsidRPr="00E22432">
              <w:rPr>
                <w:sz w:val="24"/>
              </w:rPr>
              <w:t>03.09.2020</w:t>
            </w:r>
          </w:p>
        </w:tc>
        <w:tc>
          <w:tcPr>
            <w:tcW w:w="4506" w:type="dxa"/>
            <w:tcBorders>
              <w:left w:val="single" w:sz="4" w:space="0" w:color="000001"/>
            </w:tcBorders>
            <w:tcMar>
              <w:left w:w="78" w:type="dxa"/>
            </w:tcMar>
          </w:tcPr>
          <w:p w:rsidR="00D46A99" w:rsidRPr="00E22432" w:rsidRDefault="00D46A99" w:rsidP="00D0692F">
            <w:pPr>
              <w:snapToGrid w:val="0"/>
              <w:rPr>
                <w:sz w:val="24"/>
              </w:rPr>
            </w:pPr>
            <w:r w:rsidRPr="00E22432">
              <w:rPr>
                <w:sz w:val="24"/>
              </w:rPr>
              <w:t>МБУ «Библиотека Родниковского сельского поселения Белореченский район» Краснодарский край, Белореченский район, п. Степной, ул. Энгельса 13</w:t>
            </w:r>
          </w:p>
          <w:p w:rsidR="00D46A99" w:rsidRPr="00E22432" w:rsidRDefault="00D46A99" w:rsidP="00D0692F">
            <w:pPr>
              <w:snapToGrid w:val="0"/>
              <w:rPr>
                <w:sz w:val="24"/>
              </w:rPr>
            </w:pPr>
          </w:p>
          <w:p w:rsidR="00D46A99" w:rsidRPr="00E22432" w:rsidRDefault="00D46A99" w:rsidP="00D0692F">
            <w:pPr>
              <w:snapToGrid w:val="0"/>
              <w:rPr>
                <w:sz w:val="24"/>
              </w:rPr>
            </w:pPr>
            <w:r w:rsidRPr="00E22432">
              <w:rPr>
                <w:sz w:val="24"/>
              </w:rPr>
              <w:t>Степная сельская библиотека</w:t>
            </w:r>
          </w:p>
        </w:tc>
        <w:tc>
          <w:tcPr>
            <w:tcW w:w="5934" w:type="dxa"/>
            <w:tcBorders>
              <w:left w:val="single" w:sz="4" w:space="0" w:color="000001"/>
            </w:tcBorders>
            <w:tcMar>
              <w:left w:w="78" w:type="dxa"/>
            </w:tcMar>
          </w:tcPr>
          <w:p w:rsidR="00D46A99" w:rsidRDefault="00D46A99" w:rsidP="00D0692F">
            <w:pPr>
              <w:snapToGrid w:val="0"/>
              <w:rPr>
                <w:sz w:val="24"/>
              </w:rPr>
            </w:pPr>
            <w:r w:rsidRPr="00E22432">
              <w:rPr>
                <w:sz w:val="24"/>
              </w:rPr>
              <w:t xml:space="preserve"> Видео</w:t>
            </w:r>
            <w:r>
              <w:rPr>
                <w:sz w:val="24"/>
              </w:rPr>
              <w:t xml:space="preserve"> </w:t>
            </w:r>
            <w:r w:rsidRPr="00E22432">
              <w:rPr>
                <w:sz w:val="24"/>
              </w:rPr>
              <w:t xml:space="preserve"> обзор фильма «Небесный тихоход»</w:t>
            </w:r>
            <w:r w:rsidRPr="009D1D2C">
              <w:rPr>
                <w:sz w:val="24"/>
              </w:rPr>
              <w:t xml:space="preserve"> (режиссер С.Тимошенко,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D1D2C">
                <w:rPr>
                  <w:sz w:val="24"/>
                </w:rPr>
                <w:t>1945 г</w:t>
              </w:r>
            </w:smartTag>
            <w:r w:rsidRPr="009D1D2C">
              <w:rPr>
                <w:sz w:val="24"/>
              </w:rPr>
              <w:t>.)</w:t>
            </w:r>
            <w:r w:rsidRPr="009D1D2C">
              <w:rPr>
                <w:sz w:val="24"/>
              </w:rPr>
              <w:tab/>
            </w:r>
          </w:p>
          <w:p w:rsidR="00D46A99" w:rsidRPr="00EB28C7" w:rsidRDefault="00D46A99" w:rsidP="00EB28C7">
            <w:pPr>
              <w:snapToGrid w:val="0"/>
              <w:rPr>
                <w:sz w:val="24"/>
              </w:rPr>
            </w:pPr>
            <w:hyperlink r:id="rId20" w:history="1">
              <w:r w:rsidRPr="00EB28C7">
                <w:rPr>
                  <w:rStyle w:val="Hyperlink"/>
                  <w:noProof w:val="0"/>
                  <w:sz w:val="24"/>
                  <w:lang w:eastAsia="zh-CN"/>
                </w:rPr>
                <w:t>https://ok.ru/stepnayase</w:t>
              </w:r>
            </w:hyperlink>
          </w:p>
          <w:p w:rsidR="00D46A99" w:rsidRPr="00EB28C7" w:rsidRDefault="00D46A99" w:rsidP="00EB28C7">
            <w:pPr>
              <w:snapToGrid w:val="0"/>
              <w:rPr>
                <w:sz w:val="24"/>
              </w:rPr>
            </w:pPr>
            <w:hyperlink r:id="rId21" w:history="1">
              <w:r w:rsidRPr="00EB28C7">
                <w:rPr>
                  <w:rStyle w:val="Hyperlink"/>
                  <w:noProof w:val="0"/>
                  <w:sz w:val="24"/>
                  <w:lang w:eastAsia="zh-CN"/>
                </w:rPr>
                <w:t>https://vk.com/stepnay_biblioteka</w:t>
              </w:r>
            </w:hyperlink>
          </w:p>
          <w:p w:rsidR="00D46A99" w:rsidRPr="00EB28C7" w:rsidRDefault="00D46A99" w:rsidP="00EB28C7">
            <w:pPr>
              <w:snapToGrid w:val="0"/>
              <w:rPr>
                <w:sz w:val="24"/>
              </w:rPr>
            </w:pPr>
            <w:hyperlink r:id="rId22" w:history="1">
              <w:r w:rsidRPr="00EB28C7">
                <w:rPr>
                  <w:rStyle w:val="Hyperlink"/>
                  <w:noProof w:val="0"/>
                  <w:sz w:val="24"/>
                  <w:lang w:eastAsia="zh-CN"/>
                </w:rPr>
                <w:t>https://www.instagram.com/stepnay_biblioteka/</w:t>
              </w:r>
            </w:hyperlink>
          </w:p>
          <w:p w:rsidR="00D46A99" w:rsidRPr="00EB28C7" w:rsidRDefault="00D46A99" w:rsidP="00EB28C7">
            <w:pPr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78" w:type="dxa"/>
            </w:tcMar>
          </w:tcPr>
          <w:p w:rsidR="00D46A99" w:rsidRPr="003C47B6" w:rsidRDefault="00D46A99" w:rsidP="00DF436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000001"/>
            </w:tcBorders>
            <w:tcMar>
              <w:left w:w="78" w:type="dxa"/>
            </w:tcMar>
          </w:tcPr>
          <w:p w:rsidR="00D46A99" w:rsidRPr="003C47B6" w:rsidRDefault="00D46A99" w:rsidP="00DF436D">
            <w:pPr>
              <w:rPr>
                <w:sz w:val="24"/>
              </w:rPr>
            </w:pPr>
            <w:r>
              <w:rPr>
                <w:sz w:val="24"/>
              </w:rPr>
              <w:t>448</w:t>
            </w:r>
          </w:p>
        </w:tc>
      </w:tr>
      <w:tr w:rsidR="00D46A99" w:rsidRPr="003C47B6" w:rsidTr="004B1735">
        <w:trPr>
          <w:trHeight w:val="269"/>
        </w:trPr>
        <w:tc>
          <w:tcPr>
            <w:tcW w:w="715" w:type="dxa"/>
            <w:tcBorders>
              <w:right w:val="single" w:sz="4" w:space="0" w:color="auto"/>
            </w:tcBorders>
          </w:tcPr>
          <w:p w:rsidR="00D46A99" w:rsidRPr="0069198E" w:rsidRDefault="00D46A99" w:rsidP="00264C84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tcMar>
              <w:left w:w="78" w:type="dxa"/>
            </w:tcMar>
          </w:tcPr>
          <w:p w:rsidR="00D46A99" w:rsidRPr="00E22432" w:rsidRDefault="00D46A99" w:rsidP="00D0692F">
            <w:pPr>
              <w:jc w:val="center"/>
              <w:rPr>
                <w:sz w:val="24"/>
              </w:rPr>
            </w:pPr>
            <w:r w:rsidRPr="00E22432">
              <w:rPr>
                <w:sz w:val="24"/>
              </w:rPr>
              <w:t>03.09.2020</w:t>
            </w:r>
          </w:p>
        </w:tc>
        <w:tc>
          <w:tcPr>
            <w:tcW w:w="4506" w:type="dxa"/>
            <w:tcBorders>
              <w:left w:val="single" w:sz="4" w:space="0" w:color="000001"/>
            </w:tcBorders>
            <w:tcMar>
              <w:left w:w="78" w:type="dxa"/>
            </w:tcMar>
          </w:tcPr>
          <w:p w:rsidR="00D46A99" w:rsidRDefault="00D46A99" w:rsidP="00D0692F">
            <w:pPr>
              <w:snapToGrid w:val="0"/>
              <w:rPr>
                <w:sz w:val="24"/>
              </w:rPr>
            </w:pPr>
            <w:r w:rsidRPr="00D0012C">
              <w:rPr>
                <w:sz w:val="24"/>
              </w:rPr>
              <w:t>МБУ «Библиотека Рязанского сельского поселения  Белореченского района»</w:t>
            </w:r>
            <w:r>
              <w:rPr>
                <w:sz w:val="24"/>
              </w:rPr>
              <w:t xml:space="preserve"> Краснодарский край, Белореченский район, </w:t>
            </w:r>
          </w:p>
          <w:p w:rsidR="00D46A99" w:rsidRDefault="00D46A99" w:rsidP="00D0692F">
            <w:pPr>
              <w:snapToGrid w:val="0"/>
              <w:rPr>
                <w:sz w:val="24"/>
              </w:rPr>
            </w:pPr>
            <w:r w:rsidRPr="00D0012C">
              <w:rPr>
                <w:sz w:val="24"/>
              </w:rPr>
              <w:t xml:space="preserve"> ст. Рязанская, ул. Первомайская, 106</w:t>
            </w:r>
          </w:p>
          <w:p w:rsidR="00D46A99" w:rsidRDefault="00D46A99" w:rsidP="00D0692F">
            <w:pPr>
              <w:snapToGrid w:val="0"/>
              <w:rPr>
                <w:sz w:val="24"/>
              </w:rPr>
            </w:pPr>
          </w:p>
          <w:p w:rsidR="00D46A99" w:rsidRPr="00E22432" w:rsidRDefault="00D46A99" w:rsidP="00D0692F">
            <w:pPr>
              <w:snapToGrid w:val="0"/>
              <w:rPr>
                <w:sz w:val="24"/>
              </w:rPr>
            </w:pPr>
            <w:r w:rsidRPr="00D0012C">
              <w:rPr>
                <w:sz w:val="24"/>
              </w:rPr>
              <w:t>Рязанская с/б</w:t>
            </w:r>
          </w:p>
        </w:tc>
        <w:tc>
          <w:tcPr>
            <w:tcW w:w="5934" w:type="dxa"/>
            <w:tcBorders>
              <w:left w:val="single" w:sz="4" w:space="0" w:color="000001"/>
            </w:tcBorders>
            <w:tcMar>
              <w:left w:w="78" w:type="dxa"/>
            </w:tcMar>
          </w:tcPr>
          <w:p w:rsidR="00D46A99" w:rsidRDefault="00D46A99" w:rsidP="00D0692F">
            <w:pPr>
              <w:snapToGrid w:val="0"/>
              <w:rPr>
                <w:sz w:val="24"/>
              </w:rPr>
            </w:pPr>
            <w:r w:rsidRPr="00E22432">
              <w:rPr>
                <w:sz w:val="24"/>
              </w:rPr>
              <w:t>Видео</w:t>
            </w:r>
            <w:r>
              <w:rPr>
                <w:sz w:val="24"/>
              </w:rPr>
              <w:t xml:space="preserve"> </w:t>
            </w:r>
            <w:r w:rsidRPr="00E22432">
              <w:rPr>
                <w:sz w:val="24"/>
              </w:rPr>
              <w:t xml:space="preserve"> обзор фильма «Небесный тихоход»</w:t>
            </w:r>
            <w:r w:rsidRPr="009D1D2C">
              <w:rPr>
                <w:sz w:val="24"/>
              </w:rPr>
              <w:t xml:space="preserve"> (режиссер С.Тимошенко,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D1D2C">
                <w:rPr>
                  <w:sz w:val="24"/>
                </w:rPr>
                <w:t>1945 г</w:t>
              </w:r>
            </w:smartTag>
            <w:r w:rsidRPr="009D1D2C">
              <w:rPr>
                <w:sz w:val="24"/>
              </w:rPr>
              <w:t>.)</w:t>
            </w:r>
            <w:r w:rsidRPr="009D1D2C">
              <w:rPr>
                <w:sz w:val="24"/>
              </w:rPr>
              <w:tab/>
            </w:r>
          </w:p>
          <w:p w:rsidR="00D46A99" w:rsidRPr="00D314BF" w:rsidRDefault="00D46A99" w:rsidP="00D314BF">
            <w:pPr>
              <w:pStyle w:val="NoSpacing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hyperlink r:id="rId23" w:history="1">
              <w:r w:rsidRPr="00D314BF">
                <w:rPr>
                  <w:rStyle w:val="Hyperlink"/>
                  <w:noProof w:val="0"/>
                  <w:sz w:val="24"/>
                  <w:szCs w:val="24"/>
                  <w:shd w:val="clear" w:color="auto" w:fill="FFFFFF"/>
                  <w:lang w:eastAsia="en-US"/>
                </w:rPr>
                <w:t>https://www.instagram.com/tv/CEoMRUrhsKn/?utm_source=ig_web_copy_link</w:t>
              </w:r>
            </w:hyperlink>
          </w:p>
          <w:p w:rsidR="00D46A99" w:rsidRPr="00D314BF" w:rsidRDefault="00D46A99" w:rsidP="00D314BF">
            <w:pPr>
              <w:pStyle w:val="NoSpacing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0F0F0"/>
              </w:rPr>
            </w:pPr>
            <w:hyperlink r:id="rId24" w:history="1">
              <w:r w:rsidRPr="00D314BF">
                <w:rPr>
                  <w:rStyle w:val="Hyperlink"/>
                  <w:noProof w:val="0"/>
                  <w:sz w:val="24"/>
                  <w:szCs w:val="24"/>
                  <w:shd w:val="clear" w:color="auto" w:fill="F0F0F0"/>
                  <w:lang w:eastAsia="en-US"/>
                </w:rPr>
                <w:t>https://ok.ru/video/1765934369420</w:t>
              </w:r>
            </w:hyperlink>
          </w:p>
          <w:p w:rsidR="00D46A99" w:rsidRPr="00D314BF" w:rsidRDefault="00D46A99" w:rsidP="00D314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D314BF">
                <w:rPr>
                  <w:rStyle w:val="Hyperlink"/>
                  <w:noProof w:val="0"/>
                  <w:sz w:val="24"/>
                  <w:szCs w:val="24"/>
                  <w:lang w:eastAsia="en-US"/>
                </w:rPr>
                <w:t>https://youtu.be/dr6qJEWW5Rw</w:t>
              </w:r>
            </w:hyperlink>
          </w:p>
          <w:p w:rsidR="00D46A99" w:rsidRPr="00D314BF" w:rsidRDefault="00D46A99" w:rsidP="00D314BF">
            <w:pPr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78" w:type="dxa"/>
            </w:tcMar>
          </w:tcPr>
          <w:p w:rsidR="00D46A99" w:rsidRPr="003C47B6" w:rsidRDefault="00D46A99" w:rsidP="00D314B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000001"/>
            </w:tcBorders>
            <w:tcMar>
              <w:left w:w="78" w:type="dxa"/>
            </w:tcMar>
          </w:tcPr>
          <w:p w:rsidR="00D46A99" w:rsidRPr="003C47B6" w:rsidRDefault="00D46A99" w:rsidP="003C47B6">
            <w:pPr>
              <w:jc w:val="center"/>
              <w:rPr>
                <w:sz w:val="24"/>
              </w:rPr>
            </w:pPr>
            <w:r w:rsidRPr="00D314BF">
              <w:rPr>
                <w:sz w:val="24"/>
              </w:rPr>
              <w:t>468</w:t>
            </w:r>
          </w:p>
        </w:tc>
      </w:tr>
      <w:tr w:rsidR="00D46A99" w:rsidRPr="003C47B6" w:rsidTr="004B1735">
        <w:trPr>
          <w:trHeight w:val="269"/>
        </w:trPr>
        <w:tc>
          <w:tcPr>
            <w:tcW w:w="715" w:type="dxa"/>
            <w:tcBorders>
              <w:right w:val="single" w:sz="4" w:space="0" w:color="auto"/>
            </w:tcBorders>
          </w:tcPr>
          <w:p w:rsidR="00D46A99" w:rsidRPr="0069198E" w:rsidRDefault="00D46A99" w:rsidP="00D314BF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tcMar>
              <w:left w:w="78" w:type="dxa"/>
            </w:tcMar>
          </w:tcPr>
          <w:p w:rsidR="00D46A99" w:rsidRPr="00E22432" w:rsidRDefault="00D46A99" w:rsidP="00D314BF">
            <w:pPr>
              <w:rPr>
                <w:sz w:val="24"/>
              </w:rPr>
            </w:pPr>
            <w:r>
              <w:rPr>
                <w:sz w:val="24"/>
              </w:rPr>
              <w:t>03.09.2020</w:t>
            </w:r>
          </w:p>
        </w:tc>
        <w:tc>
          <w:tcPr>
            <w:tcW w:w="4506" w:type="dxa"/>
            <w:tcBorders>
              <w:left w:val="single" w:sz="4" w:space="0" w:color="000001"/>
            </w:tcBorders>
            <w:tcMar>
              <w:left w:w="78" w:type="dxa"/>
            </w:tcMar>
          </w:tcPr>
          <w:p w:rsidR="00D46A99" w:rsidRPr="00D226E1" w:rsidRDefault="00D46A99" w:rsidP="00D314BF">
            <w:pPr>
              <w:snapToGrid w:val="0"/>
              <w:rPr>
                <w:sz w:val="24"/>
              </w:rPr>
            </w:pPr>
            <w:r w:rsidRPr="00D226E1">
              <w:rPr>
                <w:sz w:val="24"/>
              </w:rPr>
              <w:t>МБУ «Библиотека МО Школьненское сельское поселение Белореченского района»</w:t>
            </w:r>
          </w:p>
          <w:p w:rsidR="00D46A99" w:rsidRDefault="00D46A99" w:rsidP="00D314B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Краснодарский край, Белореченский район, </w:t>
            </w:r>
          </w:p>
          <w:p w:rsidR="00D46A99" w:rsidRDefault="00D46A99" w:rsidP="00D314B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село</w:t>
            </w:r>
            <w:r w:rsidRPr="00D226E1">
              <w:rPr>
                <w:sz w:val="24"/>
              </w:rPr>
              <w:t xml:space="preserve"> Архиповское, ул. Первомайская, 8А</w:t>
            </w:r>
          </w:p>
          <w:p w:rsidR="00D46A99" w:rsidRDefault="00D46A99" w:rsidP="00D314BF">
            <w:pPr>
              <w:snapToGrid w:val="0"/>
              <w:rPr>
                <w:sz w:val="24"/>
              </w:rPr>
            </w:pPr>
          </w:p>
          <w:p w:rsidR="00D46A99" w:rsidRPr="00E22432" w:rsidRDefault="00D46A99" w:rsidP="00D314BF">
            <w:pPr>
              <w:snapToGrid w:val="0"/>
              <w:rPr>
                <w:sz w:val="24"/>
              </w:rPr>
            </w:pPr>
            <w:r w:rsidRPr="00D226E1">
              <w:rPr>
                <w:sz w:val="24"/>
              </w:rPr>
              <w:t>Архиповская с</w:t>
            </w:r>
            <w:r>
              <w:rPr>
                <w:sz w:val="24"/>
              </w:rPr>
              <w:t>ельская библиотека</w:t>
            </w:r>
          </w:p>
        </w:tc>
        <w:tc>
          <w:tcPr>
            <w:tcW w:w="5934" w:type="dxa"/>
            <w:tcBorders>
              <w:left w:val="single" w:sz="4" w:space="0" w:color="000001"/>
            </w:tcBorders>
            <w:tcMar>
              <w:left w:w="78" w:type="dxa"/>
            </w:tcMar>
          </w:tcPr>
          <w:p w:rsidR="00D46A99" w:rsidRDefault="00D46A99" w:rsidP="00D314B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Видеопрезентация   фильма </w:t>
            </w:r>
          </w:p>
          <w:p w:rsidR="00D46A99" w:rsidRDefault="00D46A99" w:rsidP="00D314B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«Рядовой Александр Матросов»</w:t>
            </w:r>
            <w:r w:rsidRPr="00BB4A58">
              <w:rPr>
                <w:bCs w:val="0"/>
                <w:color w:val="auto"/>
                <w:szCs w:val="28"/>
              </w:rPr>
              <w:t xml:space="preserve"> </w:t>
            </w:r>
            <w:r w:rsidRPr="00BB4A58">
              <w:rPr>
                <w:sz w:val="24"/>
              </w:rPr>
              <w:t xml:space="preserve">(режиссер Л. Луков,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B4A58">
                <w:rPr>
                  <w:sz w:val="24"/>
                </w:rPr>
                <w:t>1947 г</w:t>
              </w:r>
            </w:smartTag>
            <w:r w:rsidRPr="00BB4A58">
              <w:rPr>
                <w:sz w:val="24"/>
              </w:rPr>
              <w:t>.)</w:t>
            </w:r>
          </w:p>
          <w:p w:rsidR="00D46A99" w:rsidRPr="00156BED" w:rsidRDefault="00D46A99" w:rsidP="00D314BF">
            <w:pPr>
              <w:snapToGrid w:val="0"/>
              <w:rPr>
                <w:color w:val="333333"/>
                <w:sz w:val="24"/>
                <w:shd w:val="clear" w:color="auto" w:fill="F0F0F0"/>
              </w:rPr>
            </w:pPr>
            <w:hyperlink r:id="rId26" w:history="1">
              <w:r w:rsidRPr="00156BED">
                <w:rPr>
                  <w:rStyle w:val="Hyperlink"/>
                  <w:noProof w:val="0"/>
                  <w:sz w:val="24"/>
                  <w:shd w:val="clear" w:color="auto" w:fill="F0F0F0"/>
                  <w:lang w:eastAsia="zh-CN"/>
                </w:rPr>
                <w:t>https://ok.ru/video/2836608387691</w:t>
              </w:r>
            </w:hyperlink>
          </w:p>
          <w:p w:rsidR="00D46A99" w:rsidRPr="00786C21" w:rsidRDefault="00D46A99" w:rsidP="00D314BF">
            <w:pPr>
              <w:rPr>
                <w:sz w:val="24"/>
              </w:rPr>
            </w:pPr>
            <w:hyperlink r:id="rId27" w:tgtFrame="_blank" w:history="1">
              <w:r w:rsidRPr="00156BED">
                <w:rPr>
                  <w:rStyle w:val="Hyperlink"/>
                  <w:noProof w:val="0"/>
                  <w:color w:val="0070C0"/>
                  <w:sz w:val="24"/>
                  <w:shd w:val="clear" w:color="auto" w:fill="FFFFFF"/>
                  <w:lang w:eastAsia="zh-CN"/>
                </w:rPr>
                <w:t>https://www.instagram.com/p/CEoTRsHAGIn/?igshid=18uc85wrli79r</w:t>
              </w:r>
            </w:hyperlink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78" w:type="dxa"/>
            </w:tcMar>
          </w:tcPr>
          <w:p w:rsidR="00D46A99" w:rsidRPr="003C47B6" w:rsidRDefault="00D46A99" w:rsidP="00DF436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000001"/>
            </w:tcBorders>
            <w:tcMar>
              <w:left w:w="78" w:type="dxa"/>
            </w:tcMar>
          </w:tcPr>
          <w:p w:rsidR="00D46A99" w:rsidRPr="003C47B6" w:rsidRDefault="00D46A99" w:rsidP="00DF436D">
            <w:pPr>
              <w:rPr>
                <w:sz w:val="24"/>
              </w:rPr>
            </w:pPr>
            <w:r>
              <w:rPr>
                <w:sz w:val="24"/>
              </w:rPr>
              <w:t>462</w:t>
            </w:r>
          </w:p>
        </w:tc>
      </w:tr>
      <w:tr w:rsidR="00D46A99" w:rsidRPr="003C47B6" w:rsidTr="004B1735">
        <w:trPr>
          <w:trHeight w:val="269"/>
        </w:trPr>
        <w:tc>
          <w:tcPr>
            <w:tcW w:w="715" w:type="dxa"/>
            <w:tcBorders>
              <w:right w:val="single" w:sz="4" w:space="0" w:color="auto"/>
            </w:tcBorders>
          </w:tcPr>
          <w:p w:rsidR="00D46A99" w:rsidRPr="0069198E" w:rsidRDefault="00D46A99" w:rsidP="00D314BF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tcMar>
              <w:left w:w="78" w:type="dxa"/>
            </w:tcMar>
          </w:tcPr>
          <w:p w:rsidR="00D46A99" w:rsidRPr="0069198E" w:rsidRDefault="00D46A99" w:rsidP="00D314BF">
            <w:pPr>
              <w:jc w:val="center"/>
              <w:rPr>
                <w:sz w:val="24"/>
              </w:rPr>
            </w:pPr>
            <w:bookmarkStart w:id="0" w:name="__DdeLink__1168_1541637397"/>
            <w:bookmarkEnd w:id="0"/>
            <w:r w:rsidRPr="0069198E">
              <w:rPr>
                <w:sz w:val="24"/>
              </w:rPr>
              <w:t>03.09.2020</w:t>
            </w:r>
          </w:p>
        </w:tc>
        <w:tc>
          <w:tcPr>
            <w:tcW w:w="4506" w:type="dxa"/>
            <w:tcBorders>
              <w:left w:val="single" w:sz="4" w:space="0" w:color="000001"/>
            </w:tcBorders>
            <w:tcMar>
              <w:left w:w="78" w:type="dxa"/>
            </w:tcMar>
          </w:tcPr>
          <w:p w:rsidR="00D46A99" w:rsidRDefault="00D46A99" w:rsidP="00D314B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МБУ «Библиотека МО Школьненское сельское поселение Белореченского района» </w:t>
            </w:r>
            <w:r w:rsidRPr="00E22432">
              <w:rPr>
                <w:sz w:val="24"/>
              </w:rPr>
              <w:t>Краснодарский край, Белореченский район</w:t>
            </w:r>
          </w:p>
          <w:p w:rsidR="00D46A99" w:rsidRDefault="00D46A99" w:rsidP="00D314BF">
            <w:pPr>
              <w:snapToGrid w:val="0"/>
              <w:rPr>
                <w:sz w:val="24"/>
              </w:rPr>
            </w:pPr>
            <w:r w:rsidRPr="00C35305">
              <w:rPr>
                <w:sz w:val="24"/>
              </w:rPr>
              <w:t>село Новоалексеевскоеул.Красная, 19</w:t>
            </w:r>
          </w:p>
          <w:p w:rsidR="00D46A99" w:rsidRDefault="00D46A99" w:rsidP="00D314BF">
            <w:pPr>
              <w:snapToGrid w:val="0"/>
              <w:rPr>
                <w:sz w:val="24"/>
              </w:rPr>
            </w:pPr>
          </w:p>
          <w:p w:rsidR="00D46A99" w:rsidRPr="0069198E" w:rsidRDefault="00D46A99" w:rsidP="00D314BF">
            <w:pPr>
              <w:snapToGrid w:val="0"/>
              <w:rPr>
                <w:sz w:val="24"/>
              </w:rPr>
            </w:pPr>
            <w:r w:rsidRPr="0069198E">
              <w:rPr>
                <w:sz w:val="24"/>
              </w:rPr>
              <w:t>Новоа</w:t>
            </w:r>
            <w:r>
              <w:rPr>
                <w:sz w:val="24"/>
              </w:rPr>
              <w:t>лексеевская сельская библиотека</w:t>
            </w:r>
          </w:p>
        </w:tc>
        <w:tc>
          <w:tcPr>
            <w:tcW w:w="5934" w:type="dxa"/>
            <w:tcBorders>
              <w:left w:val="single" w:sz="4" w:space="0" w:color="000001"/>
            </w:tcBorders>
            <w:tcMar>
              <w:left w:w="78" w:type="dxa"/>
            </w:tcMar>
          </w:tcPr>
          <w:p w:rsidR="00D46A99" w:rsidRPr="0069198E" w:rsidRDefault="00D46A99" w:rsidP="00D314BF">
            <w:pPr>
              <w:snapToGrid w:val="0"/>
              <w:rPr>
                <w:sz w:val="24"/>
              </w:rPr>
            </w:pPr>
            <w:r w:rsidRPr="0069198E">
              <w:rPr>
                <w:sz w:val="24"/>
              </w:rPr>
              <w:t>Видео ролик  по фильму «Небесный тихоход»</w:t>
            </w:r>
            <w:hyperlink r:id="rId28" w:history="1">
              <w:r w:rsidRPr="0069198E">
                <w:rPr>
                  <w:rStyle w:val="Hyperlink"/>
                  <w:noProof w:val="0"/>
                  <w:sz w:val="24"/>
                  <w:lang w:eastAsia="zh-CN"/>
                </w:rPr>
                <w:t>https://ok.ru/video/1687685565124</w:t>
              </w:r>
            </w:hyperlink>
          </w:p>
          <w:p w:rsidR="00D46A99" w:rsidRPr="0069198E" w:rsidRDefault="00D46A99" w:rsidP="00D314BF">
            <w:pPr>
              <w:snapToGrid w:val="0"/>
              <w:rPr>
                <w:color w:val="0563C1"/>
                <w:sz w:val="24"/>
                <w:u w:val="single"/>
              </w:rPr>
            </w:pPr>
            <w:hyperlink r:id="rId29" w:history="1">
              <w:r w:rsidRPr="0069198E">
                <w:rPr>
                  <w:rStyle w:val="Hyperlink"/>
                  <w:noProof w:val="0"/>
                  <w:sz w:val="24"/>
                  <w:lang w:eastAsia="zh-CN"/>
                </w:rPr>
                <w:t>https://vk.com/wall-182929131_367</w:t>
              </w:r>
            </w:hyperlink>
          </w:p>
          <w:p w:rsidR="00D46A99" w:rsidRPr="0069198E" w:rsidRDefault="00D46A99" w:rsidP="00D314BF">
            <w:pPr>
              <w:snapToGrid w:val="0"/>
              <w:rPr>
                <w:sz w:val="24"/>
              </w:rPr>
            </w:pPr>
            <w:hyperlink r:id="rId30" w:history="1">
              <w:r w:rsidRPr="0069198E">
                <w:rPr>
                  <w:rStyle w:val="Hyperlink"/>
                  <w:noProof w:val="0"/>
                  <w:sz w:val="24"/>
                  <w:lang w:eastAsia="zh-CN"/>
                </w:rPr>
                <w:t>https://www.instagram.com/tv/CEleZOniKW5/?igshid=8c8neme2hlqj</w:t>
              </w:r>
            </w:hyperlink>
          </w:p>
          <w:p w:rsidR="00D46A99" w:rsidRPr="0069198E" w:rsidRDefault="00D46A99" w:rsidP="00D314B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78" w:type="dxa"/>
            </w:tcMar>
          </w:tcPr>
          <w:p w:rsidR="00D46A99" w:rsidRPr="003C47B6" w:rsidRDefault="00D46A99" w:rsidP="00DF436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000001"/>
            </w:tcBorders>
            <w:tcMar>
              <w:left w:w="78" w:type="dxa"/>
            </w:tcMar>
          </w:tcPr>
          <w:p w:rsidR="00D46A99" w:rsidRPr="003C47B6" w:rsidRDefault="00D46A99" w:rsidP="00DF436D">
            <w:pPr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</w:tr>
      <w:tr w:rsidR="00D46A99" w:rsidRPr="003C47B6" w:rsidTr="004B1735">
        <w:trPr>
          <w:trHeight w:val="269"/>
        </w:trPr>
        <w:tc>
          <w:tcPr>
            <w:tcW w:w="715" w:type="dxa"/>
            <w:tcBorders>
              <w:right w:val="single" w:sz="4" w:space="0" w:color="auto"/>
            </w:tcBorders>
          </w:tcPr>
          <w:p w:rsidR="00D46A99" w:rsidRPr="0069198E" w:rsidRDefault="00D46A99" w:rsidP="00D314BF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tcMar>
              <w:left w:w="78" w:type="dxa"/>
            </w:tcMar>
          </w:tcPr>
          <w:p w:rsidR="00D46A99" w:rsidRDefault="00D46A99" w:rsidP="00D314BF">
            <w:pPr>
              <w:rPr>
                <w:sz w:val="24"/>
              </w:rPr>
            </w:pPr>
            <w:r>
              <w:rPr>
                <w:sz w:val="24"/>
              </w:rPr>
              <w:t>03.09.2020</w:t>
            </w:r>
          </w:p>
        </w:tc>
        <w:tc>
          <w:tcPr>
            <w:tcW w:w="4506" w:type="dxa"/>
            <w:tcBorders>
              <w:left w:val="single" w:sz="4" w:space="0" w:color="000001"/>
            </w:tcBorders>
            <w:tcMar>
              <w:left w:w="78" w:type="dxa"/>
            </w:tcMar>
          </w:tcPr>
          <w:p w:rsidR="00D46A99" w:rsidRDefault="00D46A99" w:rsidP="00D314BF">
            <w:pPr>
              <w:snapToGrid w:val="0"/>
              <w:rPr>
                <w:sz w:val="24"/>
              </w:rPr>
            </w:pPr>
            <w:r w:rsidRPr="00D0012C">
              <w:rPr>
                <w:sz w:val="24"/>
              </w:rPr>
              <w:t xml:space="preserve">МБУ «Библиотека </w:t>
            </w:r>
            <w:r>
              <w:rPr>
                <w:sz w:val="24"/>
              </w:rPr>
              <w:t>Черниговского</w:t>
            </w:r>
            <w:r w:rsidRPr="00D0012C">
              <w:rPr>
                <w:sz w:val="24"/>
              </w:rPr>
              <w:t xml:space="preserve"> сельского поселения  Белореченского района»</w:t>
            </w:r>
            <w:r>
              <w:rPr>
                <w:sz w:val="24"/>
              </w:rPr>
              <w:t xml:space="preserve"> Краснодарский край, Белореченский район, </w:t>
            </w:r>
          </w:p>
          <w:p w:rsidR="00D46A99" w:rsidRDefault="00D46A99" w:rsidP="00D314B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Пос. Молодёжный,  ул. Строителей,1</w:t>
            </w:r>
          </w:p>
          <w:p w:rsidR="00D46A99" w:rsidRDefault="00D46A99" w:rsidP="00D314BF">
            <w:pPr>
              <w:snapToGrid w:val="0"/>
              <w:rPr>
                <w:sz w:val="24"/>
              </w:rPr>
            </w:pPr>
          </w:p>
          <w:p w:rsidR="00D46A99" w:rsidRPr="00C35305" w:rsidRDefault="00D46A99" w:rsidP="00D314B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Молодёжная сельская библиотека</w:t>
            </w:r>
          </w:p>
        </w:tc>
        <w:tc>
          <w:tcPr>
            <w:tcW w:w="5934" w:type="dxa"/>
            <w:tcBorders>
              <w:left w:val="single" w:sz="4" w:space="0" w:color="000001"/>
            </w:tcBorders>
            <w:tcMar>
              <w:left w:w="78" w:type="dxa"/>
            </w:tcMar>
          </w:tcPr>
          <w:p w:rsidR="00D46A99" w:rsidRDefault="00D46A99" w:rsidP="00D314B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Видео ролик по фильму «Молодая гвардия»</w:t>
            </w:r>
            <w:r w:rsidRPr="00076E5F">
              <w:rPr>
                <w:bCs w:val="0"/>
                <w:color w:val="auto"/>
                <w:szCs w:val="28"/>
              </w:rPr>
              <w:t xml:space="preserve"> </w:t>
            </w:r>
            <w:r w:rsidRPr="00076E5F">
              <w:rPr>
                <w:sz w:val="24"/>
              </w:rPr>
              <w:t xml:space="preserve">(режиссер С. Герасимов,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76E5F">
                <w:rPr>
                  <w:sz w:val="24"/>
                </w:rPr>
                <w:t>1948 г</w:t>
              </w:r>
            </w:smartTag>
            <w:r w:rsidRPr="00076E5F">
              <w:rPr>
                <w:sz w:val="24"/>
              </w:rPr>
              <w:t>.)</w:t>
            </w:r>
            <w:r w:rsidRPr="00076E5F">
              <w:rPr>
                <w:sz w:val="24"/>
              </w:rPr>
              <w:tab/>
            </w:r>
          </w:p>
          <w:p w:rsidR="00D46A99" w:rsidRDefault="00D46A99" w:rsidP="00D314BF">
            <w:pPr>
              <w:shd w:val="clear" w:color="auto" w:fill="FFFFFF"/>
              <w:suppressAutoHyphens w:val="0"/>
              <w:outlineLvl w:val="1"/>
              <w:rPr>
                <w:rFonts w:ascii="Calibri" w:hAnsi="Calibri"/>
                <w:bCs w:val="0"/>
                <w:color w:val="auto"/>
                <w:sz w:val="22"/>
                <w:lang w:eastAsia="en-US"/>
              </w:rPr>
            </w:pPr>
            <w:hyperlink r:id="rId31" w:history="1">
              <w:r w:rsidRPr="00A03E95">
                <w:rPr>
                  <w:rStyle w:val="Hyperlink"/>
                  <w:rFonts w:eastAsia="Times New Roman"/>
                  <w:bCs w:val="0"/>
                  <w:noProof w:val="0"/>
                  <w:sz w:val="24"/>
                  <w:lang w:eastAsia="en-US"/>
                </w:rPr>
                <w:t>https://ok.ru/group/54320525148407</w:t>
              </w:r>
            </w:hyperlink>
          </w:p>
          <w:p w:rsidR="00D46A99" w:rsidRDefault="00D46A99" w:rsidP="00D314BF">
            <w:pPr>
              <w:shd w:val="clear" w:color="auto" w:fill="FFFFFF"/>
              <w:suppressAutoHyphens w:val="0"/>
              <w:spacing w:line="360" w:lineRule="atLeast"/>
              <w:outlineLvl w:val="1"/>
              <w:rPr>
                <w:rFonts w:ascii="Arial" w:hAnsi="Arial" w:cs="Arial"/>
                <w:b/>
                <w:color w:val="333333"/>
                <w:sz w:val="20"/>
                <w:szCs w:val="20"/>
                <w:lang w:eastAsia="ru-RU"/>
              </w:rPr>
            </w:pPr>
            <w:hyperlink r:id="rId32" w:history="1">
              <w:r w:rsidRPr="00FC754A">
                <w:rPr>
                  <w:rStyle w:val="Hyperlink"/>
                  <w:rFonts w:ascii="Arial" w:hAnsi="Arial" w:cs="Arial"/>
                  <w:b/>
                  <w:noProof w:val="0"/>
                  <w:sz w:val="20"/>
                  <w:szCs w:val="20"/>
                </w:rPr>
                <w:t>https://www.instagram.com/p/CAQGiXhlMry/?utm_source=ig_web_copy_link</w:t>
              </w:r>
            </w:hyperlink>
          </w:p>
          <w:p w:rsidR="00D46A99" w:rsidRDefault="00D46A99" w:rsidP="00D314BF">
            <w:pPr>
              <w:rPr>
                <w:sz w:val="24"/>
              </w:rPr>
            </w:pPr>
          </w:p>
          <w:p w:rsidR="00D46A99" w:rsidRDefault="00D46A99" w:rsidP="00D314BF">
            <w:pPr>
              <w:rPr>
                <w:sz w:val="24"/>
              </w:rPr>
            </w:pPr>
          </w:p>
          <w:p w:rsidR="00D46A99" w:rsidRPr="00C161C3" w:rsidRDefault="00D46A99" w:rsidP="00D314BF">
            <w:pPr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78" w:type="dxa"/>
            </w:tcMar>
          </w:tcPr>
          <w:p w:rsidR="00D46A99" w:rsidRPr="003C47B6" w:rsidRDefault="00D46A99" w:rsidP="00D156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000001"/>
            </w:tcBorders>
            <w:tcMar>
              <w:left w:w="78" w:type="dxa"/>
            </w:tcMar>
          </w:tcPr>
          <w:p w:rsidR="00D46A99" w:rsidRPr="003C47B6" w:rsidRDefault="00D46A99" w:rsidP="00D156FB">
            <w:pPr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</w:tr>
      <w:tr w:rsidR="00D46A99" w:rsidRPr="003C47B6" w:rsidTr="004B1735">
        <w:trPr>
          <w:trHeight w:val="269"/>
        </w:trPr>
        <w:tc>
          <w:tcPr>
            <w:tcW w:w="715" w:type="dxa"/>
            <w:tcBorders>
              <w:right w:val="single" w:sz="4" w:space="0" w:color="auto"/>
            </w:tcBorders>
          </w:tcPr>
          <w:p w:rsidR="00D46A99" w:rsidRPr="0069198E" w:rsidRDefault="00D46A99" w:rsidP="00D314BF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tcMar>
              <w:left w:w="78" w:type="dxa"/>
            </w:tcMar>
          </w:tcPr>
          <w:p w:rsidR="00D46A99" w:rsidRDefault="00D46A99" w:rsidP="00D314BF">
            <w:pPr>
              <w:rPr>
                <w:sz w:val="24"/>
              </w:rPr>
            </w:pPr>
            <w:r>
              <w:rPr>
                <w:sz w:val="24"/>
              </w:rPr>
              <w:t>03.09.2020</w:t>
            </w:r>
          </w:p>
        </w:tc>
        <w:tc>
          <w:tcPr>
            <w:tcW w:w="4506" w:type="dxa"/>
            <w:tcBorders>
              <w:left w:val="single" w:sz="4" w:space="0" w:color="000001"/>
            </w:tcBorders>
            <w:tcMar>
              <w:left w:w="78" w:type="dxa"/>
            </w:tcMar>
          </w:tcPr>
          <w:p w:rsidR="00D46A99" w:rsidRDefault="00D46A99" w:rsidP="00D314B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МБУ «Библиотека  Первомайского сельского поселения Белореченского района»</w:t>
            </w:r>
          </w:p>
          <w:p w:rsidR="00D46A99" w:rsidRDefault="00D46A99" w:rsidP="00D314B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Краснодарский край, Белореченский район, пос. Первомайский,  ул.</w:t>
            </w:r>
            <w:r w:rsidRPr="002405B1">
              <w:rPr>
                <w:sz w:val="24"/>
              </w:rPr>
              <w:t xml:space="preserve"> Советская – 2.</w:t>
            </w:r>
          </w:p>
          <w:p w:rsidR="00D46A99" w:rsidRDefault="00D46A99" w:rsidP="00D314BF">
            <w:pPr>
              <w:snapToGrid w:val="0"/>
              <w:rPr>
                <w:sz w:val="24"/>
              </w:rPr>
            </w:pPr>
          </w:p>
          <w:p w:rsidR="00D46A99" w:rsidRPr="00D0012C" w:rsidRDefault="00D46A99" w:rsidP="00D314B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Первомайская  сельская библиотека </w:t>
            </w:r>
          </w:p>
        </w:tc>
        <w:tc>
          <w:tcPr>
            <w:tcW w:w="5934" w:type="dxa"/>
            <w:tcBorders>
              <w:left w:val="single" w:sz="4" w:space="0" w:color="000001"/>
            </w:tcBorders>
            <w:tcMar>
              <w:left w:w="78" w:type="dxa"/>
            </w:tcMar>
          </w:tcPr>
          <w:p w:rsidR="00D46A99" w:rsidRPr="002405B1" w:rsidRDefault="00D46A99" w:rsidP="00D314BF">
            <w:pPr>
              <w:snapToGrid w:val="0"/>
              <w:rPr>
                <w:sz w:val="24"/>
              </w:rPr>
            </w:pPr>
            <w:r w:rsidRPr="002405B1">
              <w:rPr>
                <w:sz w:val="24"/>
              </w:rPr>
              <w:t xml:space="preserve">Видео ролик по вильму </w:t>
            </w:r>
          </w:p>
          <w:p w:rsidR="00D46A99" w:rsidRDefault="00D46A99" w:rsidP="00D314BF">
            <w:pPr>
              <w:snapToGrid w:val="0"/>
              <w:rPr>
                <w:sz w:val="24"/>
              </w:rPr>
            </w:pPr>
            <w:r w:rsidRPr="002405B1">
              <w:rPr>
                <w:sz w:val="24"/>
              </w:rPr>
              <w:t xml:space="preserve">"Повесть о настоящем человеке" (режиссер А. Столпер,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405B1">
                <w:rPr>
                  <w:sz w:val="24"/>
                </w:rPr>
                <w:t>1948 г</w:t>
              </w:r>
            </w:smartTag>
            <w:r w:rsidRPr="002405B1">
              <w:rPr>
                <w:sz w:val="24"/>
              </w:rPr>
              <w:t>.)</w:t>
            </w:r>
          </w:p>
          <w:p w:rsidR="00D46A99" w:rsidRDefault="00D46A99" w:rsidP="00D314BF">
            <w:hyperlink r:id="rId33" w:tgtFrame="_blank" w:history="1">
              <w:r w:rsidRPr="0055665B">
                <w:rPr>
                  <w:rStyle w:val="Hyperlink"/>
                  <w:noProof w:val="0"/>
                  <w:sz w:val="24"/>
                  <w:lang w:eastAsia="zh-CN"/>
                </w:rPr>
                <w:t>https://www.instagram.com/tv/CEqdYVZFvkL/?igshid=1jnr0m1pbr0ys</w:t>
              </w:r>
            </w:hyperlink>
            <w:r w:rsidRPr="0055665B">
              <w:rPr>
                <w:sz w:val="24"/>
              </w:rPr>
              <w:br/>
            </w:r>
            <w:hyperlink r:id="rId34" w:tgtFrame="_blank" w:history="1">
              <w:r w:rsidRPr="0055665B">
                <w:rPr>
                  <w:rStyle w:val="Hyperlink"/>
                  <w:noProof w:val="0"/>
                  <w:sz w:val="24"/>
                  <w:lang w:eastAsia="zh-CN"/>
                </w:rPr>
                <w:t>https://vk.com/wall592504543_108</w:t>
              </w:r>
            </w:hyperlink>
          </w:p>
          <w:p w:rsidR="00D46A99" w:rsidRDefault="00D46A99" w:rsidP="00D314BF"/>
          <w:p w:rsidR="00D46A99" w:rsidRDefault="00D46A99" w:rsidP="00D314BF"/>
          <w:p w:rsidR="00D46A99" w:rsidRPr="0055665B" w:rsidRDefault="00D46A99" w:rsidP="00D314BF">
            <w:pPr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78" w:type="dxa"/>
            </w:tcMar>
          </w:tcPr>
          <w:p w:rsidR="00D46A99" w:rsidRDefault="00D46A99" w:rsidP="00D156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000001"/>
            </w:tcBorders>
            <w:tcMar>
              <w:left w:w="78" w:type="dxa"/>
            </w:tcMar>
          </w:tcPr>
          <w:p w:rsidR="00D46A99" w:rsidRPr="003C47B6" w:rsidRDefault="00D46A99" w:rsidP="00D156FB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D46A99" w:rsidRPr="003C47B6" w:rsidTr="004B1735">
        <w:trPr>
          <w:trHeight w:val="269"/>
        </w:trPr>
        <w:tc>
          <w:tcPr>
            <w:tcW w:w="715" w:type="dxa"/>
            <w:tcBorders>
              <w:right w:val="single" w:sz="4" w:space="0" w:color="auto"/>
            </w:tcBorders>
          </w:tcPr>
          <w:p w:rsidR="00D46A99" w:rsidRPr="0069198E" w:rsidRDefault="00D46A99" w:rsidP="00D314BF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tcMar>
              <w:left w:w="78" w:type="dxa"/>
            </w:tcMar>
          </w:tcPr>
          <w:p w:rsidR="00D46A99" w:rsidRDefault="00D46A99" w:rsidP="00D314BF">
            <w:pPr>
              <w:rPr>
                <w:sz w:val="24"/>
              </w:rPr>
            </w:pPr>
          </w:p>
        </w:tc>
        <w:tc>
          <w:tcPr>
            <w:tcW w:w="4506" w:type="dxa"/>
            <w:tcBorders>
              <w:left w:val="single" w:sz="4" w:space="0" w:color="000001"/>
            </w:tcBorders>
            <w:tcMar>
              <w:left w:w="78" w:type="dxa"/>
            </w:tcMar>
          </w:tcPr>
          <w:p w:rsidR="00D46A99" w:rsidRDefault="00D46A99" w:rsidP="00D314B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МБУ «Библиотека  Первомайского сельского поселения Белореченского района»</w:t>
            </w:r>
          </w:p>
          <w:p w:rsidR="00D46A99" w:rsidRDefault="00D46A99" w:rsidP="00D314B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Краснодарский край, Белореченский район, пос. Комсомольский,  ул. Яровая, 21</w:t>
            </w:r>
          </w:p>
          <w:p w:rsidR="00D46A99" w:rsidRDefault="00D46A99" w:rsidP="00D314B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Комсомольская сельская библиотека</w:t>
            </w:r>
          </w:p>
        </w:tc>
        <w:tc>
          <w:tcPr>
            <w:tcW w:w="5934" w:type="dxa"/>
            <w:tcBorders>
              <w:left w:val="single" w:sz="4" w:space="0" w:color="000001"/>
            </w:tcBorders>
            <w:tcMar>
              <w:left w:w="78" w:type="dxa"/>
            </w:tcMar>
          </w:tcPr>
          <w:p w:rsidR="00D46A99" w:rsidRDefault="00D46A99" w:rsidP="00D314BF">
            <w:pPr>
              <w:snapToGrid w:val="0"/>
              <w:rPr>
                <w:sz w:val="24"/>
              </w:rPr>
            </w:pPr>
          </w:p>
          <w:p w:rsidR="00D46A99" w:rsidRDefault="00D46A99" w:rsidP="00D314B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Видео ролик по фильму «Молодая гвардия»</w:t>
            </w:r>
            <w:r w:rsidRPr="00076E5F">
              <w:rPr>
                <w:bCs w:val="0"/>
                <w:color w:val="auto"/>
                <w:szCs w:val="28"/>
              </w:rPr>
              <w:t xml:space="preserve"> </w:t>
            </w:r>
            <w:r w:rsidRPr="00076E5F">
              <w:rPr>
                <w:sz w:val="24"/>
              </w:rPr>
              <w:t xml:space="preserve">(режиссер С. Герасимов,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76E5F">
                <w:rPr>
                  <w:sz w:val="24"/>
                </w:rPr>
                <w:t>1948 г</w:t>
              </w:r>
            </w:smartTag>
            <w:r w:rsidRPr="00076E5F">
              <w:rPr>
                <w:sz w:val="24"/>
              </w:rPr>
              <w:t>.)</w:t>
            </w:r>
            <w:r w:rsidRPr="00076E5F">
              <w:rPr>
                <w:sz w:val="24"/>
              </w:rPr>
              <w:tab/>
            </w:r>
          </w:p>
          <w:p w:rsidR="00D46A99" w:rsidRPr="00406455" w:rsidRDefault="00D46A99" w:rsidP="00D314BF">
            <w:pPr>
              <w:snapToGrid w:val="0"/>
              <w:rPr>
                <w:sz w:val="24"/>
              </w:rPr>
            </w:pPr>
            <w:hyperlink r:id="rId35" w:tgtFrame="_blank" w:history="1">
              <w:r w:rsidRPr="00406455">
                <w:rPr>
                  <w:rStyle w:val="Hyperlink"/>
                  <w:noProof w:val="0"/>
                  <w:sz w:val="24"/>
                  <w:lang w:eastAsia="zh-CN"/>
                </w:rPr>
                <w:t>https://www.instagram.com/tv/CEqhD5PlrIu/?igshid=dzrrrybnnrz5</w:t>
              </w:r>
            </w:hyperlink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78" w:type="dxa"/>
            </w:tcMar>
          </w:tcPr>
          <w:p w:rsidR="00D46A99" w:rsidRDefault="00D46A99" w:rsidP="00D156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000001"/>
            </w:tcBorders>
            <w:tcMar>
              <w:left w:w="78" w:type="dxa"/>
            </w:tcMar>
          </w:tcPr>
          <w:p w:rsidR="00D46A99" w:rsidRPr="003C47B6" w:rsidRDefault="00D46A99" w:rsidP="00D314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D46A99" w:rsidRPr="003C47B6" w:rsidTr="004B1735">
        <w:trPr>
          <w:trHeight w:val="269"/>
        </w:trPr>
        <w:tc>
          <w:tcPr>
            <w:tcW w:w="715" w:type="dxa"/>
            <w:tcBorders>
              <w:right w:val="single" w:sz="4" w:space="0" w:color="auto"/>
            </w:tcBorders>
          </w:tcPr>
          <w:p w:rsidR="00D46A99" w:rsidRPr="0069198E" w:rsidRDefault="00D46A99" w:rsidP="00D314BF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tcMar>
              <w:left w:w="78" w:type="dxa"/>
            </w:tcMar>
          </w:tcPr>
          <w:p w:rsidR="00D46A99" w:rsidRDefault="00D46A99" w:rsidP="00D314BF">
            <w:pPr>
              <w:rPr>
                <w:sz w:val="24"/>
              </w:rPr>
            </w:pPr>
            <w:r>
              <w:rPr>
                <w:sz w:val="24"/>
              </w:rPr>
              <w:t>03.09.2020</w:t>
            </w:r>
          </w:p>
        </w:tc>
        <w:tc>
          <w:tcPr>
            <w:tcW w:w="4506" w:type="dxa"/>
            <w:tcBorders>
              <w:left w:val="single" w:sz="4" w:space="0" w:color="000001"/>
            </w:tcBorders>
            <w:tcMar>
              <w:left w:w="78" w:type="dxa"/>
            </w:tcMar>
          </w:tcPr>
          <w:p w:rsidR="00D46A99" w:rsidRDefault="00D46A99" w:rsidP="00D314BF">
            <w:pPr>
              <w:snapToGrid w:val="0"/>
              <w:rPr>
                <w:sz w:val="24"/>
              </w:rPr>
            </w:pPr>
            <w:r w:rsidRPr="00E127AB">
              <w:rPr>
                <w:sz w:val="24"/>
              </w:rPr>
              <w:t>МБУ «Библиотека Южненского сельского поселения Белореченского района»</w:t>
            </w:r>
            <w:r>
              <w:rPr>
                <w:sz w:val="24"/>
              </w:rPr>
              <w:t xml:space="preserve"> Краснодарский край, Белореченский район,</w:t>
            </w:r>
          </w:p>
          <w:p w:rsidR="00D46A99" w:rsidRDefault="00D46A99" w:rsidP="00D314BF">
            <w:pPr>
              <w:snapToGrid w:val="0"/>
              <w:rPr>
                <w:sz w:val="24"/>
              </w:rPr>
            </w:pPr>
            <w:r w:rsidRPr="00E127AB">
              <w:rPr>
                <w:sz w:val="24"/>
              </w:rPr>
              <w:t xml:space="preserve"> пос.  Южный, ул.Центральная 28</w:t>
            </w:r>
          </w:p>
          <w:p w:rsidR="00D46A99" w:rsidRPr="00E127AB" w:rsidRDefault="00D46A99" w:rsidP="00D314BF">
            <w:pPr>
              <w:snapToGrid w:val="0"/>
              <w:rPr>
                <w:sz w:val="24"/>
              </w:rPr>
            </w:pPr>
          </w:p>
          <w:p w:rsidR="00D46A99" w:rsidRDefault="00D46A99" w:rsidP="00D314BF">
            <w:pPr>
              <w:snapToGrid w:val="0"/>
              <w:rPr>
                <w:sz w:val="24"/>
              </w:rPr>
            </w:pPr>
            <w:r w:rsidRPr="00E127AB">
              <w:rPr>
                <w:sz w:val="24"/>
              </w:rPr>
              <w:t>Южненская  с</w:t>
            </w:r>
            <w:r>
              <w:rPr>
                <w:sz w:val="24"/>
              </w:rPr>
              <w:t xml:space="preserve">ельская </w:t>
            </w:r>
            <w:r w:rsidRPr="00E127AB">
              <w:rPr>
                <w:sz w:val="24"/>
              </w:rPr>
              <w:t>б</w:t>
            </w:r>
            <w:r>
              <w:rPr>
                <w:sz w:val="24"/>
              </w:rPr>
              <w:t>иблиотека</w:t>
            </w:r>
          </w:p>
        </w:tc>
        <w:tc>
          <w:tcPr>
            <w:tcW w:w="5934" w:type="dxa"/>
            <w:tcBorders>
              <w:left w:val="single" w:sz="4" w:space="0" w:color="000001"/>
            </w:tcBorders>
            <w:tcMar>
              <w:left w:w="78" w:type="dxa"/>
            </w:tcMar>
          </w:tcPr>
          <w:p w:rsidR="00D46A99" w:rsidRPr="002405B1" w:rsidRDefault="00D46A99" w:rsidP="00D314BF">
            <w:pPr>
              <w:snapToGrid w:val="0"/>
              <w:rPr>
                <w:sz w:val="24"/>
              </w:rPr>
            </w:pPr>
            <w:r w:rsidRPr="002405B1">
              <w:rPr>
                <w:sz w:val="24"/>
              </w:rPr>
              <w:t xml:space="preserve">Видео ролик по вильму </w:t>
            </w:r>
          </w:p>
          <w:p w:rsidR="00D46A99" w:rsidRDefault="00D46A99" w:rsidP="00D314BF">
            <w:pPr>
              <w:snapToGrid w:val="0"/>
              <w:rPr>
                <w:sz w:val="24"/>
              </w:rPr>
            </w:pPr>
            <w:r w:rsidRPr="00AE01DF">
              <w:rPr>
                <w:sz w:val="24"/>
              </w:rPr>
              <w:t xml:space="preserve">«Ржев» (режиссер Игорь Копылов,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E01DF">
                <w:rPr>
                  <w:sz w:val="24"/>
                </w:rPr>
                <w:t>2019 г</w:t>
              </w:r>
            </w:smartTag>
            <w:r w:rsidRPr="00AE01DF">
              <w:rPr>
                <w:sz w:val="24"/>
              </w:rPr>
              <w:t xml:space="preserve">.)                                                        </w:t>
            </w:r>
          </w:p>
          <w:p w:rsidR="00D46A99" w:rsidRPr="00AE01DF" w:rsidRDefault="00D46A99" w:rsidP="00D314BF">
            <w:pPr>
              <w:rPr>
                <w:sz w:val="24"/>
              </w:rPr>
            </w:pPr>
            <w:hyperlink r:id="rId36" w:history="1">
              <w:r w:rsidRPr="00AE01DF">
                <w:rPr>
                  <w:rStyle w:val="Hyperlink"/>
                  <w:noProof w:val="0"/>
                  <w:sz w:val="24"/>
                  <w:lang w:eastAsia="zh-CN"/>
                </w:rPr>
                <w:t>https://www.instagram.com/p/CEow_d_g4S0/</w:t>
              </w:r>
            </w:hyperlink>
          </w:p>
          <w:p w:rsidR="00D46A99" w:rsidRPr="00AE01DF" w:rsidRDefault="00D46A99" w:rsidP="00D314BF">
            <w:pPr>
              <w:rPr>
                <w:sz w:val="24"/>
              </w:rPr>
            </w:pPr>
            <w:hyperlink r:id="rId37" w:history="1">
              <w:r w:rsidRPr="00AE01DF">
                <w:rPr>
                  <w:rStyle w:val="Hyperlink"/>
                  <w:noProof w:val="0"/>
                  <w:sz w:val="24"/>
                  <w:lang w:eastAsia="zh-CN"/>
                </w:rPr>
                <w:t>https://ok.ru/video/2642964646607</w:t>
              </w:r>
            </w:hyperlink>
          </w:p>
          <w:p w:rsidR="00D46A99" w:rsidRPr="00AE01DF" w:rsidRDefault="00D46A99" w:rsidP="00D314BF">
            <w:pPr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78" w:type="dxa"/>
            </w:tcMar>
          </w:tcPr>
          <w:p w:rsidR="00D46A99" w:rsidRDefault="00D46A99" w:rsidP="00BC46E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000001"/>
            </w:tcBorders>
            <w:tcMar>
              <w:left w:w="78" w:type="dxa"/>
            </w:tcMar>
          </w:tcPr>
          <w:p w:rsidR="00D46A99" w:rsidRPr="003C47B6" w:rsidRDefault="00D46A99" w:rsidP="00D314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744</w:t>
            </w:r>
          </w:p>
        </w:tc>
      </w:tr>
      <w:tr w:rsidR="00D46A99" w:rsidRPr="003C47B6" w:rsidTr="004B1735">
        <w:trPr>
          <w:trHeight w:val="269"/>
        </w:trPr>
        <w:tc>
          <w:tcPr>
            <w:tcW w:w="715" w:type="dxa"/>
            <w:tcBorders>
              <w:right w:val="single" w:sz="4" w:space="0" w:color="auto"/>
            </w:tcBorders>
          </w:tcPr>
          <w:p w:rsidR="00D46A99" w:rsidRPr="003C47B6" w:rsidRDefault="00D46A99" w:rsidP="00D314B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tcMar>
              <w:left w:w="78" w:type="dxa"/>
            </w:tcMar>
          </w:tcPr>
          <w:p w:rsidR="00D46A99" w:rsidRPr="003C47B6" w:rsidRDefault="00D46A99" w:rsidP="00D314BF">
            <w:pPr>
              <w:snapToGrid w:val="0"/>
              <w:jc w:val="center"/>
              <w:rPr>
                <w:sz w:val="24"/>
              </w:rPr>
            </w:pPr>
            <w:r w:rsidRPr="003C47B6">
              <w:rPr>
                <w:sz w:val="24"/>
              </w:rPr>
              <w:t>ИТОГО</w:t>
            </w:r>
          </w:p>
        </w:tc>
        <w:tc>
          <w:tcPr>
            <w:tcW w:w="4506" w:type="dxa"/>
            <w:tcBorders>
              <w:left w:val="single" w:sz="4" w:space="0" w:color="000001"/>
            </w:tcBorders>
            <w:tcMar>
              <w:left w:w="78" w:type="dxa"/>
            </w:tcMar>
          </w:tcPr>
          <w:p w:rsidR="00D46A99" w:rsidRPr="003C47B6" w:rsidRDefault="00D46A99" w:rsidP="00D314B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934" w:type="dxa"/>
            <w:tcBorders>
              <w:left w:val="single" w:sz="4" w:space="0" w:color="000001"/>
            </w:tcBorders>
            <w:tcMar>
              <w:left w:w="78" w:type="dxa"/>
            </w:tcMar>
          </w:tcPr>
          <w:p w:rsidR="00D46A99" w:rsidRPr="003C47B6" w:rsidRDefault="00D46A99" w:rsidP="00D314BF">
            <w:pPr>
              <w:jc w:val="center"/>
              <w:rPr>
                <w:sz w:val="24"/>
              </w:rPr>
            </w:pPr>
            <w:r w:rsidRPr="003C47B6">
              <w:rPr>
                <w:sz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78" w:type="dxa"/>
            </w:tcMar>
          </w:tcPr>
          <w:p w:rsidR="00D46A99" w:rsidRPr="003C47B6" w:rsidRDefault="00D46A99" w:rsidP="00D314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000001"/>
            </w:tcBorders>
            <w:tcMar>
              <w:left w:w="78" w:type="dxa"/>
            </w:tcMar>
          </w:tcPr>
          <w:p w:rsidR="00D46A99" w:rsidRPr="003C47B6" w:rsidRDefault="00D46A99" w:rsidP="00D314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5388</w:t>
            </w:r>
          </w:p>
        </w:tc>
      </w:tr>
    </w:tbl>
    <w:p w:rsidR="00D46A99" w:rsidRDefault="00D46A99" w:rsidP="0069198E">
      <w:pPr>
        <w:jc w:val="center"/>
      </w:pPr>
    </w:p>
    <w:p w:rsidR="00D46A99" w:rsidRDefault="00D46A99" w:rsidP="0069198E">
      <w:pPr>
        <w:jc w:val="center"/>
      </w:pPr>
    </w:p>
    <w:p w:rsidR="00D46A99" w:rsidRDefault="00D46A99" w:rsidP="0069198E">
      <w:pPr>
        <w:jc w:val="center"/>
      </w:pPr>
    </w:p>
    <w:p w:rsidR="00D46A99" w:rsidRDefault="00D46A99" w:rsidP="0069198E">
      <w:pPr>
        <w:jc w:val="center"/>
      </w:pPr>
    </w:p>
    <w:p w:rsidR="00D46A99" w:rsidRDefault="00D46A99" w:rsidP="0069198E">
      <w:pPr>
        <w:jc w:val="center"/>
      </w:pPr>
    </w:p>
    <w:p w:rsidR="00D46A99" w:rsidRDefault="00D46A99" w:rsidP="0069198E">
      <w:pPr>
        <w:jc w:val="center"/>
      </w:pPr>
    </w:p>
    <w:p w:rsidR="00D46A99" w:rsidRDefault="00D46A99" w:rsidP="0069198E">
      <w:pPr>
        <w:jc w:val="right"/>
      </w:pPr>
      <w:r>
        <w:t>Директор МЦБ                        Касюкевич Н.Н.</w:t>
      </w:r>
    </w:p>
    <w:p w:rsidR="00D46A99" w:rsidRPr="00406455" w:rsidRDefault="00D46A99" w:rsidP="00406455"/>
    <w:p w:rsidR="00D46A99" w:rsidRPr="00406455" w:rsidRDefault="00D46A99" w:rsidP="00406455"/>
    <w:p w:rsidR="00D46A99" w:rsidRPr="00406455" w:rsidRDefault="00D46A99" w:rsidP="00406455"/>
    <w:p w:rsidR="00D46A99" w:rsidRPr="00406455" w:rsidRDefault="00D46A99" w:rsidP="00406455">
      <w:pPr>
        <w:tabs>
          <w:tab w:val="left" w:pos="1080"/>
        </w:tabs>
      </w:pPr>
      <w:r>
        <w:tab/>
      </w:r>
      <w:r>
        <w:rPr>
          <w:rStyle w:val="mail-message-toolbar-subject-wrapper"/>
        </w:rPr>
        <w:t xml:space="preserve"> </w:t>
      </w:r>
    </w:p>
    <w:p w:rsidR="00D46A99" w:rsidRPr="00406455" w:rsidRDefault="00D46A99" w:rsidP="00406455">
      <w:pPr>
        <w:tabs>
          <w:tab w:val="left" w:pos="1080"/>
        </w:tabs>
      </w:pPr>
    </w:p>
    <w:sectPr w:rsidR="00D46A99" w:rsidRPr="00406455" w:rsidSect="00AA0577">
      <w:pgSz w:w="16838" w:h="11906" w:orient="landscape"/>
      <w:pgMar w:top="851" w:right="1134" w:bottom="227" w:left="1134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63C25"/>
    <w:multiLevelType w:val="hybridMultilevel"/>
    <w:tmpl w:val="A43E8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169"/>
    <w:rsid w:val="00002427"/>
    <w:rsid w:val="00076E5F"/>
    <w:rsid w:val="0009097B"/>
    <w:rsid w:val="000C60C9"/>
    <w:rsid w:val="00101C69"/>
    <w:rsid w:val="001244DA"/>
    <w:rsid w:val="001351C6"/>
    <w:rsid w:val="00144228"/>
    <w:rsid w:val="00156BED"/>
    <w:rsid w:val="001605EE"/>
    <w:rsid w:val="001A1D51"/>
    <w:rsid w:val="001E4C4B"/>
    <w:rsid w:val="002245A9"/>
    <w:rsid w:val="002405B1"/>
    <w:rsid w:val="00264C84"/>
    <w:rsid w:val="002A12BE"/>
    <w:rsid w:val="0034366A"/>
    <w:rsid w:val="00352019"/>
    <w:rsid w:val="003B2052"/>
    <w:rsid w:val="003C47B6"/>
    <w:rsid w:val="00406455"/>
    <w:rsid w:val="00423004"/>
    <w:rsid w:val="00462693"/>
    <w:rsid w:val="004778FC"/>
    <w:rsid w:val="004B1735"/>
    <w:rsid w:val="0052538B"/>
    <w:rsid w:val="00526341"/>
    <w:rsid w:val="00552A32"/>
    <w:rsid w:val="0055665B"/>
    <w:rsid w:val="00563273"/>
    <w:rsid w:val="00574F06"/>
    <w:rsid w:val="00576010"/>
    <w:rsid w:val="005B24D6"/>
    <w:rsid w:val="005B2D06"/>
    <w:rsid w:val="005D0FEA"/>
    <w:rsid w:val="006440D4"/>
    <w:rsid w:val="0069198E"/>
    <w:rsid w:val="007056FC"/>
    <w:rsid w:val="00726F5B"/>
    <w:rsid w:val="00730EFD"/>
    <w:rsid w:val="007516EC"/>
    <w:rsid w:val="00751D59"/>
    <w:rsid w:val="0077050B"/>
    <w:rsid w:val="007745AF"/>
    <w:rsid w:val="00774CD8"/>
    <w:rsid w:val="00786C21"/>
    <w:rsid w:val="007F0364"/>
    <w:rsid w:val="00835808"/>
    <w:rsid w:val="00866DD2"/>
    <w:rsid w:val="008924CA"/>
    <w:rsid w:val="008C0169"/>
    <w:rsid w:val="008C6DAC"/>
    <w:rsid w:val="00934A0B"/>
    <w:rsid w:val="00940FC1"/>
    <w:rsid w:val="0095283C"/>
    <w:rsid w:val="00966130"/>
    <w:rsid w:val="00986512"/>
    <w:rsid w:val="009D1D2C"/>
    <w:rsid w:val="00A03E95"/>
    <w:rsid w:val="00A13525"/>
    <w:rsid w:val="00AA0577"/>
    <w:rsid w:val="00AB1193"/>
    <w:rsid w:val="00AB7BBC"/>
    <w:rsid w:val="00AD21C1"/>
    <w:rsid w:val="00AE01DF"/>
    <w:rsid w:val="00B12C32"/>
    <w:rsid w:val="00B23862"/>
    <w:rsid w:val="00B3616D"/>
    <w:rsid w:val="00B4166F"/>
    <w:rsid w:val="00B73943"/>
    <w:rsid w:val="00BA6C87"/>
    <w:rsid w:val="00BB4A58"/>
    <w:rsid w:val="00BB6A9A"/>
    <w:rsid w:val="00BC46ED"/>
    <w:rsid w:val="00C161C3"/>
    <w:rsid w:val="00C35118"/>
    <w:rsid w:val="00C35305"/>
    <w:rsid w:val="00CA10A5"/>
    <w:rsid w:val="00CF0CAB"/>
    <w:rsid w:val="00D0012C"/>
    <w:rsid w:val="00D0692F"/>
    <w:rsid w:val="00D156FB"/>
    <w:rsid w:val="00D17CAA"/>
    <w:rsid w:val="00D226E1"/>
    <w:rsid w:val="00D314BF"/>
    <w:rsid w:val="00D43FA2"/>
    <w:rsid w:val="00D46A99"/>
    <w:rsid w:val="00DA42E5"/>
    <w:rsid w:val="00DA5DD0"/>
    <w:rsid w:val="00DD31C8"/>
    <w:rsid w:val="00DF436D"/>
    <w:rsid w:val="00E127AB"/>
    <w:rsid w:val="00E22432"/>
    <w:rsid w:val="00E31F70"/>
    <w:rsid w:val="00E320DD"/>
    <w:rsid w:val="00E44B9E"/>
    <w:rsid w:val="00EB0CA0"/>
    <w:rsid w:val="00EB28C7"/>
    <w:rsid w:val="00EF2D74"/>
    <w:rsid w:val="00F0786C"/>
    <w:rsid w:val="00F45BB9"/>
    <w:rsid w:val="00F83180"/>
    <w:rsid w:val="00F872AA"/>
    <w:rsid w:val="00FB25B8"/>
    <w:rsid w:val="00FC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577"/>
    <w:pPr>
      <w:suppressAutoHyphens/>
    </w:pPr>
    <w:rPr>
      <w:rFonts w:ascii="Times New Roman" w:hAnsi="Times New Roman" w:cs="Times New Roman"/>
      <w:bCs/>
      <w:color w:val="00000A"/>
      <w:sz w:val="28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AA0577"/>
  </w:style>
  <w:style w:type="character" w:customStyle="1" w:styleId="WW-Absatz-Standardschriftart">
    <w:name w:val="WW-Absatz-Standardschriftart"/>
    <w:uiPriority w:val="99"/>
    <w:rsid w:val="00AA0577"/>
  </w:style>
  <w:style w:type="character" w:customStyle="1" w:styleId="WW-Absatz-Standardschriftart1">
    <w:name w:val="WW-Absatz-Standardschriftart1"/>
    <w:uiPriority w:val="99"/>
    <w:rsid w:val="00AA0577"/>
  </w:style>
  <w:style w:type="character" w:customStyle="1" w:styleId="WW-Absatz-Standardschriftart11">
    <w:name w:val="WW-Absatz-Standardschriftart11"/>
    <w:uiPriority w:val="99"/>
    <w:rsid w:val="00AA0577"/>
  </w:style>
  <w:style w:type="character" w:customStyle="1" w:styleId="WW-Absatz-Standardschriftart111">
    <w:name w:val="WW-Absatz-Standardschriftart111"/>
    <w:uiPriority w:val="99"/>
    <w:rsid w:val="00AA0577"/>
  </w:style>
  <w:style w:type="character" w:customStyle="1" w:styleId="WW-Absatz-Standardschriftart1111">
    <w:name w:val="WW-Absatz-Standardschriftart1111"/>
    <w:uiPriority w:val="99"/>
    <w:rsid w:val="00AA0577"/>
  </w:style>
  <w:style w:type="character" w:customStyle="1" w:styleId="WW-Absatz-Standardschriftart11111">
    <w:name w:val="WW-Absatz-Standardschriftart11111"/>
    <w:uiPriority w:val="99"/>
    <w:rsid w:val="00AA0577"/>
  </w:style>
  <w:style w:type="character" w:customStyle="1" w:styleId="WW-Absatz-Standardschriftart111111">
    <w:name w:val="WW-Absatz-Standardschriftart111111"/>
    <w:uiPriority w:val="99"/>
    <w:rsid w:val="00AA0577"/>
  </w:style>
  <w:style w:type="character" w:customStyle="1" w:styleId="WW-Absatz-Standardschriftart1111111">
    <w:name w:val="WW-Absatz-Standardschriftart1111111"/>
    <w:uiPriority w:val="99"/>
    <w:rsid w:val="00AA0577"/>
  </w:style>
  <w:style w:type="character" w:customStyle="1" w:styleId="WW-Absatz-Standardschriftart11111111">
    <w:name w:val="WW-Absatz-Standardschriftart11111111"/>
    <w:uiPriority w:val="99"/>
    <w:rsid w:val="00AA0577"/>
  </w:style>
  <w:style w:type="character" w:customStyle="1" w:styleId="WW-Absatz-Standardschriftart111111111">
    <w:name w:val="WW-Absatz-Standardschriftart111111111"/>
    <w:uiPriority w:val="99"/>
    <w:rsid w:val="00AA0577"/>
  </w:style>
  <w:style w:type="character" w:customStyle="1" w:styleId="WW-Absatz-Standardschriftart1111111111">
    <w:name w:val="WW-Absatz-Standardschriftart1111111111"/>
    <w:uiPriority w:val="99"/>
    <w:rsid w:val="00AA0577"/>
  </w:style>
  <w:style w:type="character" w:customStyle="1" w:styleId="WW-Absatz-Standardschriftart11111111111">
    <w:name w:val="WW-Absatz-Standardschriftart11111111111"/>
    <w:uiPriority w:val="99"/>
    <w:rsid w:val="00AA0577"/>
  </w:style>
  <w:style w:type="character" w:customStyle="1" w:styleId="1">
    <w:name w:val="Основной шрифт абзаца1"/>
    <w:uiPriority w:val="99"/>
    <w:rsid w:val="00AA0577"/>
  </w:style>
  <w:style w:type="character" w:customStyle="1" w:styleId="-">
    <w:name w:val="Интернет-ссылка"/>
    <w:uiPriority w:val="99"/>
    <w:rsid w:val="00AA0577"/>
    <w:rPr>
      <w:color w:val="0000FF"/>
      <w:u w:val="single"/>
    </w:rPr>
  </w:style>
  <w:style w:type="paragraph" w:customStyle="1" w:styleId="a">
    <w:name w:val="Заголовок"/>
    <w:basedOn w:val="Normal"/>
    <w:next w:val="BodyText"/>
    <w:uiPriority w:val="99"/>
    <w:rsid w:val="00AA0577"/>
    <w:pPr>
      <w:keepNext/>
      <w:spacing w:before="240" w:after="120"/>
    </w:pPr>
    <w:rPr>
      <w:rFonts w:ascii="Arial" w:hAnsi="Arial" w:cs="Tahoma"/>
      <w:szCs w:val="28"/>
    </w:rPr>
  </w:style>
  <w:style w:type="paragraph" w:styleId="BodyText">
    <w:name w:val="Body Text"/>
    <w:basedOn w:val="Normal"/>
    <w:link w:val="BodyTextChar"/>
    <w:uiPriority w:val="99"/>
    <w:rsid w:val="00AA05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B2052"/>
    <w:rPr>
      <w:rFonts w:ascii="Times New Roman" w:hAnsi="Times New Roman" w:cs="Times New Roman"/>
      <w:bCs/>
      <w:color w:val="00000A"/>
      <w:sz w:val="24"/>
      <w:szCs w:val="24"/>
      <w:lang w:eastAsia="zh-CN"/>
    </w:rPr>
  </w:style>
  <w:style w:type="paragraph" w:styleId="List">
    <w:name w:val="List"/>
    <w:basedOn w:val="BodyText"/>
    <w:uiPriority w:val="99"/>
    <w:rsid w:val="00AA0577"/>
    <w:rPr>
      <w:rFonts w:cs="Tahoma"/>
    </w:rPr>
  </w:style>
  <w:style w:type="paragraph" w:styleId="Caption">
    <w:name w:val="caption"/>
    <w:basedOn w:val="Normal"/>
    <w:uiPriority w:val="99"/>
    <w:qFormat/>
    <w:rsid w:val="00AA0577"/>
    <w:pPr>
      <w:suppressLineNumbers/>
      <w:spacing w:before="120" w:after="120"/>
    </w:pPr>
    <w:rPr>
      <w:rFonts w:cs="Lucida Sans"/>
      <w:i/>
      <w:iCs/>
      <w:sz w:val="24"/>
    </w:rPr>
  </w:style>
  <w:style w:type="paragraph" w:styleId="Index1">
    <w:name w:val="index 1"/>
    <w:basedOn w:val="Normal"/>
    <w:next w:val="Normal"/>
    <w:autoRedefine/>
    <w:uiPriority w:val="99"/>
    <w:semiHidden/>
    <w:rsid w:val="00C35118"/>
    <w:pPr>
      <w:ind w:left="280" w:hanging="280"/>
    </w:pPr>
  </w:style>
  <w:style w:type="paragraph" w:styleId="IndexHeading">
    <w:name w:val="index heading"/>
    <w:basedOn w:val="Normal"/>
    <w:uiPriority w:val="99"/>
    <w:rsid w:val="00AA0577"/>
    <w:pPr>
      <w:suppressLineNumbers/>
    </w:pPr>
    <w:rPr>
      <w:rFonts w:cs="Lucida Sans"/>
    </w:rPr>
  </w:style>
  <w:style w:type="paragraph" w:customStyle="1" w:styleId="10">
    <w:name w:val="Название1"/>
    <w:basedOn w:val="Normal"/>
    <w:uiPriority w:val="99"/>
    <w:rsid w:val="00AA0577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1">
    <w:name w:val="Указатель1"/>
    <w:basedOn w:val="Normal"/>
    <w:uiPriority w:val="99"/>
    <w:rsid w:val="00AA0577"/>
    <w:pPr>
      <w:suppressLineNumbers/>
    </w:pPr>
    <w:rPr>
      <w:rFonts w:cs="Tahoma"/>
    </w:rPr>
  </w:style>
  <w:style w:type="paragraph" w:customStyle="1" w:styleId="a0">
    <w:name w:val="Содержимое таблицы"/>
    <w:basedOn w:val="Normal"/>
    <w:uiPriority w:val="99"/>
    <w:rsid w:val="00AA0577"/>
    <w:pPr>
      <w:suppressLineNumbers/>
    </w:pPr>
  </w:style>
  <w:style w:type="paragraph" w:customStyle="1" w:styleId="a1">
    <w:name w:val="Заголовок таблицы"/>
    <w:basedOn w:val="a0"/>
    <w:uiPriority w:val="99"/>
    <w:rsid w:val="00AA0577"/>
    <w:pPr>
      <w:jc w:val="center"/>
    </w:pPr>
    <w:rPr>
      <w:b/>
    </w:rPr>
  </w:style>
  <w:style w:type="character" w:styleId="Hyperlink">
    <w:name w:val="Hyperlink"/>
    <w:basedOn w:val="DefaultParagraphFont"/>
    <w:link w:val="12"/>
    <w:uiPriority w:val="99"/>
    <w:locked/>
    <w:rsid w:val="005D0FEA"/>
    <w:rPr>
      <w:rFonts w:ascii="Times New Roman" w:hAnsi="Times New Roman" w:cs="Times New Roman"/>
      <w:noProof/>
      <w:color w:val="0563C1"/>
      <w:u w:val="single"/>
      <w:lang w:val="ru-RU" w:eastAsia="ru-RU" w:bidi="ar-SA"/>
    </w:rPr>
  </w:style>
  <w:style w:type="character" w:styleId="FollowedHyperlink">
    <w:name w:val="FollowedHyperlink"/>
    <w:basedOn w:val="DefaultParagraphFont"/>
    <w:uiPriority w:val="99"/>
    <w:rsid w:val="0069198E"/>
    <w:rPr>
      <w:rFonts w:cs="Times New Roman"/>
      <w:color w:val="800080"/>
      <w:u w:val="single"/>
    </w:rPr>
  </w:style>
  <w:style w:type="character" w:customStyle="1" w:styleId="mail-message-toolbar-subject-wrapper">
    <w:name w:val="mail-message-toolbar-subject-wrapper"/>
    <w:basedOn w:val="DefaultParagraphFont"/>
    <w:uiPriority w:val="99"/>
    <w:rsid w:val="00A13525"/>
    <w:rPr>
      <w:rFonts w:cs="Times New Roman"/>
    </w:rPr>
  </w:style>
  <w:style w:type="paragraph" w:customStyle="1" w:styleId="12">
    <w:name w:val="Гиперссылка1"/>
    <w:link w:val="Hyperlink"/>
    <w:uiPriority w:val="99"/>
    <w:rsid w:val="00D314BF"/>
    <w:pPr>
      <w:spacing w:after="200" w:line="276" w:lineRule="auto"/>
    </w:pPr>
    <w:rPr>
      <w:rFonts w:ascii="Times New Roman" w:hAnsi="Times New Roman" w:cs="Times New Roman"/>
      <w:noProof/>
      <w:color w:val="0563C1"/>
      <w:sz w:val="20"/>
      <w:szCs w:val="20"/>
      <w:u w:val="single"/>
    </w:rPr>
  </w:style>
  <w:style w:type="paragraph" w:styleId="NoSpacing">
    <w:name w:val="No Spacing"/>
    <w:uiPriority w:val="99"/>
    <w:qFormat/>
    <w:rsid w:val="00D314BF"/>
    <w:rPr>
      <w:rFonts w:ascii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elorayubiblio?w=wall225247286_876" TargetMode="External"/><Relationship Id="rId13" Type="http://schemas.openxmlformats.org/officeDocument/2006/relationships/hyperlink" Target="https://www.instagram.com/tv/CEqeJ_WHdMR/?igshid=itxmx2u6y4p7" TargetMode="External"/><Relationship Id="rId18" Type="http://schemas.openxmlformats.org/officeDocument/2006/relationships/hyperlink" Target="https://www.instagram.com/tv/CEqOV5anfZq/?igshid=1s6j3scdd98ya" TargetMode="External"/><Relationship Id="rId26" Type="http://schemas.openxmlformats.org/officeDocument/2006/relationships/hyperlink" Target="https://ok.ru/video/2836608387691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k.com/stepnay_biblioteka" TargetMode="External"/><Relationship Id="rId34" Type="http://schemas.openxmlformats.org/officeDocument/2006/relationships/hyperlink" Target="https://vk.com/wall592504543_108" TargetMode="External"/><Relationship Id="rId7" Type="http://schemas.openxmlformats.org/officeDocument/2006/relationships/hyperlink" Target="https://www.instagram.com/p/CEpTvP4CJRA/" TargetMode="External"/><Relationship Id="rId12" Type="http://schemas.openxmlformats.org/officeDocument/2006/relationships/hyperlink" Target="http://www.instagram.com/biblioteka_bel_gorod_poselen/" TargetMode="External"/><Relationship Id="rId17" Type="http://schemas.openxmlformats.org/officeDocument/2006/relationships/hyperlink" Target="https://ok.ru/video/2411892574770" TargetMode="External"/><Relationship Id="rId25" Type="http://schemas.openxmlformats.org/officeDocument/2006/relationships/hyperlink" Target="https://youtu.be/dr6qJEWW5Rw" TargetMode="External"/><Relationship Id="rId33" Type="http://schemas.openxmlformats.org/officeDocument/2006/relationships/hyperlink" Target="https://www.instagram.com/tv/CEqdYVZFvkL/?igshid=1jnr0m1pbr0ys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nstagram.com/p/CEqCEcIHBuo/" TargetMode="External"/><Relationship Id="rId20" Type="http://schemas.openxmlformats.org/officeDocument/2006/relationships/hyperlink" Target="https://ok.ru/stepnayase" TargetMode="External"/><Relationship Id="rId29" Type="http://schemas.openxmlformats.org/officeDocument/2006/relationships/hyperlink" Target="https://vk.com/wall-182929131_36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tv/CEpTvP4CJRA/?igshid=10c7j1u6e2i14" TargetMode="External"/><Relationship Id="rId11" Type="http://schemas.openxmlformats.org/officeDocument/2006/relationships/hyperlink" Target="https://www.youtube.com/watch?v=Uw4wkd8nedU&amp;t=2s" TargetMode="External"/><Relationship Id="rId24" Type="http://schemas.openxmlformats.org/officeDocument/2006/relationships/hyperlink" Target="https://ok.ru/video/1765934369420" TargetMode="External"/><Relationship Id="rId32" Type="http://schemas.openxmlformats.org/officeDocument/2006/relationships/hyperlink" Target="https://www.instagram.com/p/CAQGiXhlMry/?utm_source=ig_web_copy_link" TargetMode="External"/><Relationship Id="rId37" Type="http://schemas.openxmlformats.org/officeDocument/2006/relationships/hyperlink" Target="https://ok.ru/video/2642964646607" TargetMode="External"/><Relationship Id="rId5" Type="http://schemas.openxmlformats.org/officeDocument/2006/relationships/hyperlink" Target="https://m.ok.ru/dk?st.cmd=friendMediaStatusComments&amp;st.edit=off&amp;st.rpl=off&amp;st.topicId=152259318038002&amp;st.friendId=561474988530&amp;_prevCmd=friendMain&amp;tkn=7687" TargetMode="External"/><Relationship Id="rId15" Type="http://schemas.openxmlformats.org/officeDocument/2006/relationships/hyperlink" Target="http://ok.ru/video/1584563817093" TargetMode="External"/><Relationship Id="rId23" Type="http://schemas.openxmlformats.org/officeDocument/2006/relationships/hyperlink" Target="https://www.instagram.com/tv/CEoMRUrhsKn/?utm_source=ig_web_copy_link" TargetMode="External"/><Relationship Id="rId28" Type="http://schemas.openxmlformats.org/officeDocument/2006/relationships/hyperlink" Target="https://ok.ru/video/1687685565124" TargetMode="External"/><Relationship Id="rId36" Type="http://schemas.openxmlformats.org/officeDocument/2006/relationships/hyperlink" Target="https://www.instagram.com/p/CEow_d_g4S0/" TargetMode="External"/><Relationship Id="rId10" Type="http://schemas.openxmlformats.org/officeDocument/2006/relationships/hyperlink" Target="https://ok.ru/video/1737014971011" TargetMode="External"/><Relationship Id="rId19" Type="http://schemas.openxmlformats.org/officeDocument/2006/relationships/hyperlink" Target="https://vk.com/video588684100_456239108" TargetMode="External"/><Relationship Id="rId31" Type="http://schemas.openxmlformats.org/officeDocument/2006/relationships/hyperlink" Target="https://ok.ru/group/543205251484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lorbibl.ru/news/item/67" TargetMode="External"/><Relationship Id="rId14" Type="http://schemas.openxmlformats.org/officeDocument/2006/relationships/hyperlink" Target="https://www.instagram.com/p/CEqiWisJWgM/?igshid=y7qzhkh3wqi1" TargetMode="External"/><Relationship Id="rId22" Type="http://schemas.openxmlformats.org/officeDocument/2006/relationships/hyperlink" Target="https://www.instagram.com/stepnay_biblioteka/" TargetMode="External"/><Relationship Id="rId27" Type="http://schemas.openxmlformats.org/officeDocument/2006/relationships/hyperlink" Target="https://www.instagram.com/p/CEoTRsHAGIn/?igshid=18uc85wrli79r" TargetMode="External"/><Relationship Id="rId30" Type="http://schemas.openxmlformats.org/officeDocument/2006/relationships/hyperlink" Target="https://www.instagram.com/tv/CEleZOniKW5/?igshid=8c8neme2hlqj" TargetMode="External"/><Relationship Id="rId35" Type="http://schemas.openxmlformats.org/officeDocument/2006/relationships/hyperlink" Target="https://www.instagram.com/tv/CEqhD5PlrIu/?igshid=dzrrrybnnrz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286</TotalTime>
  <Pages>4</Pages>
  <Words>1262</Words>
  <Characters>7195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Admin</cp:lastModifiedBy>
  <cp:revision>77</cp:revision>
  <cp:lastPrinted>2020-09-03T13:03:00Z</cp:lastPrinted>
  <dcterms:created xsi:type="dcterms:W3CDTF">2018-11-15T10:01:00Z</dcterms:created>
  <dcterms:modified xsi:type="dcterms:W3CDTF">2020-09-04T05:34:00Z</dcterms:modified>
</cp:coreProperties>
</file>