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00" w:rsidRDefault="00876B00" w:rsidP="008E3C2F">
      <w:pPr>
        <w:jc w:val="center"/>
        <w:rPr>
          <w:b/>
          <w:sz w:val="32"/>
          <w:szCs w:val="32"/>
        </w:rPr>
      </w:pPr>
      <w:r w:rsidRPr="008E3C2F">
        <w:rPr>
          <w:b/>
          <w:sz w:val="32"/>
          <w:szCs w:val="32"/>
        </w:rPr>
        <w:t>Мер</w:t>
      </w:r>
      <w:r>
        <w:rPr>
          <w:b/>
          <w:sz w:val="32"/>
          <w:szCs w:val="32"/>
        </w:rPr>
        <w:t>о</w:t>
      </w:r>
      <w:r w:rsidRPr="008E3C2F">
        <w:rPr>
          <w:b/>
          <w:sz w:val="32"/>
          <w:szCs w:val="32"/>
        </w:rPr>
        <w:t>приятия библи</w:t>
      </w:r>
      <w:r>
        <w:rPr>
          <w:b/>
          <w:sz w:val="32"/>
          <w:szCs w:val="32"/>
        </w:rPr>
        <w:t>о</w:t>
      </w:r>
      <w:r w:rsidRPr="008E3C2F">
        <w:rPr>
          <w:b/>
          <w:sz w:val="32"/>
          <w:szCs w:val="32"/>
        </w:rPr>
        <w:t>тек МО Белореченский район ко Дню народного единства</w:t>
      </w:r>
    </w:p>
    <w:p w:rsidR="00876B00" w:rsidRPr="008E3C2F" w:rsidRDefault="00876B00" w:rsidP="008E3C2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476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418"/>
        <w:gridCol w:w="3827"/>
        <w:gridCol w:w="2126"/>
        <w:gridCol w:w="2268"/>
      </w:tblGrid>
      <w:tr w:rsidR="00876B00" w:rsidRPr="0094782C" w:rsidTr="00E05EA3">
        <w:trPr>
          <w:trHeight w:val="345"/>
        </w:trPr>
        <w:tc>
          <w:tcPr>
            <w:tcW w:w="817" w:type="dxa"/>
          </w:tcPr>
          <w:p w:rsidR="00876B00" w:rsidRPr="0094782C" w:rsidRDefault="00876B00" w:rsidP="00E05EA3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876B00" w:rsidRPr="0094782C" w:rsidRDefault="00876B00" w:rsidP="00E05EA3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4394" w:type="dxa"/>
          </w:tcPr>
          <w:p w:rsidR="00876B00" w:rsidRPr="0094782C" w:rsidRDefault="00876B00" w:rsidP="00E05EA3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876B00" w:rsidRPr="0094782C" w:rsidRDefault="00876B00" w:rsidP="00E05EA3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3827" w:type="dxa"/>
          </w:tcPr>
          <w:p w:rsidR="00876B00" w:rsidRPr="0094782C" w:rsidRDefault="00876B00" w:rsidP="00E05EA3">
            <w:pPr>
              <w:rPr>
                <w:b/>
              </w:rPr>
            </w:pPr>
            <w:r>
              <w:rPr>
                <w:b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876B00" w:rsidRPr="0094782C" w:rsidRDefault="00876B00" w:rsidP="00E05EA3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876B00" w:rsidRPr="0094782C" w:rsidRDefault="00876B00" w:rsidP="00E05EA3">
            <w:pPr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876B00" w:rsidRPr="0094782C" w:rsidTr="00E05EA3">
        <w:trPr>
          <w:trHeight w:val="345"/>
        </w:trPr>
        <w:tc>
          <w:tcPr>
            <w:tcW w:w="817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4394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418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3827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2126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268" w:type="dxa"/>
          </w:tcPr>
          <w:p w:rsidR="00876B00" w:rsidRPr="0094782C" w:rsidRDefault="00876B00" w:rsidP="00E05EA3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«Россия, Родина, Единство»</w:t>
            </w:r>
          </w:p>
          <w:p w:rsidR="00876B00" w:rsidRPr="004D51C4" w:rsidRDefault="00876B00" w:rsidP="00E05EA3">
            <w:r w:rsidRPr="004D51C4">
              <w:t xml:space="preserve">Видеоролик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02.11.2020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Бжедуховского сельского поселения МО Белореченский район»</w:t>
            </w:r>
          </w:p>
          <w:p w:rsidR="00876B00" w:rsidRPr="004D51C4" w:rsidRDefault="00876B00" w:rsidP="00E05EA3">
            <w:r w:rsidRPr="004D51C4">
              <w:t>Бжедуховская с/б ст. Бжедуховская, ул. Красная, 68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Бабенко О.В.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День народного единства </w:t>
            </w:r>
          </w:p>
          <w:p w:rsidR="00876B00" w:rsidRPr="004D51C4" w:rsidRDefault="00876B00" w:rsidP="00E05EA3">
            <w:r w:rsidRPr="004D51C4">
              <w:t xml:space="preserve">«В единстве народа – великая сила»  </w:t>
            </w:r>
          </w:p>
          <w:p w:rsidR="00876B00" w:rsidRPr="004D51C4" w:rsidRDefault="00876B00" w:rsidP="00E05EA3">
            <w:r w:rsidRPr="004D51C4">
              <w:t>Познавательный час для детей</w:t>
            </w:r>
          </w:p>
          <w:p w:rsidR="00876B00" w:rsidRPr="004D51C4" w:rsidRDefault="00876B00" w:rsidP="00E05EA3"/>
        </w:tc>
        <w:tc>
          <w:tcPr>
            <w:tcW w:w="1418" w:type="dxa"/>
          </w:tcPr>
          <w:p w:rsidR="00876B00" w:rsidRPr="004D51C4" w:rsidRDefault="00876B00" w:rsidP="00E05EA3">
            <w:r w:rsidRPr="004D51C4">
              <w:t>02.11.2020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Мамулашвили Н.В.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 xml:space="preserve">0+  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 Дню народного единства - 4 ноября </w:t>
            </w:r>
          </w:p>
          <w:p w:rsidR="00876B00" w:rsidRPr="004D51C4" w:rsidRDefault="00876B00" w:rsidP="00E05EA3">
            <w:r w:rsidRPr="004D51C4">
              <w:t>«В едином порыве за Русскую землю»</w:t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02.11.2020</w:t>
            </w:r>
          </w:p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 Библиотека Дружненского сельского поселения Белореченского района»</w:t>
            </w:r>
          </w:p>
          <w:p w:rsidR="00876B00" w:rsidRPr="004D51C4" w:rsidRDefault="00876B00" w:rsidP="00E05EA3">
            <w:r w:rsidRPr="004D51C4">
              <w:t>Дружненская с/б</w:t>
            </w:r>
          </w:p>
          <w:p w:rsidR="00876B00" w:rsidRPr="004D51C4" w:rsidRDefault="00876B00" w:rsidP="00E05EA3">
            <w:r w:rsidRPr="004D51C4">
              <w:t>п. Дружный, ул. Советская,90 А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Макарян Ю.Ю.</w:t>
            </w:r>
          </w:p>
          <w:p w:rsidR="00876B00" w:rsidRPr="004D51C4" w:rsidRDefault="00876B00" w:rsidP="00E05EA3"/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День народного единства </w:t>
            </w:r>
          </w:p>
          <w:p w:rsidR="00876B00" w:rsidRPr="004D51C4" w:rsidRDefault="00876B00" w:rsidP="00E05EA3">
            <w:r w:rsidRPr="004D51C4">
              <w:t>«Единство народов – сила России». Экскурс- Презентация, устный журнал.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02.11.2020</w:t>
            </w:r>
          </w:p>
          <w:p w:rsidR="00876B00" w:rsidRPr="004D51C4" w:rsidRDefault="00876B00" w:rsidP="00E05EA3">
            <w:r w:rsidRPr="004D51C4">
              <w:t>12-00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876B00" w:rsidRPr="004D51C4" w:rsidRDefault="00876B00" w:rsidP="00E05EA3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BodyText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Все группы 0+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</w:t>
            </w:r>
            <w:r>
              <w:t>о</w:t>
            </w:r>
            <w:r w:rsidRPr="004D51C4">
              <w:t xml:space="preserve">  Дню народного единства - 4 ноября</w:t>
            </w:r>
          </w:p>
          <w:p w:rsidR="00876B00" w:rsidRPr="004D51C4" w:rsidRDefault="00876B00" w:rsidP="00E05EA3">
            <w:r w:rsidRPr="004D51C4">
              <w:t xml:space="preserve">«Я росинка твоя, Россия» </w:t>
            </w:r>
          </w:p>
          <w:p w:rsidR="00876B00" w:rsidRPr="004D51C4" w:rsidRDefault="00876B00" w:rsidP="00E05EA3">
            <w:r w:rsidRPr="004D51C4">
              <w:t>Видео обзор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02.11.2020</w:t>
            </w:r>
          </w:p>
          <w:p w:rsidR="00876B00" w:rsidRPr="004D51C4" w:rsidRDefault="00876B00" w:rsidP="00E05EA3"/>
        </w:tc>
        <w:tc>
          <w:tcPr>
            <w:tcW w:w="3827" w:type="dxa"/>
          </w:tcPr>
          <w:p w:rsidR="00876B00" w:rsidRPr="004D51C4" w:rsidRDefault="00876B00" w:rsidP="00E05EA3">
            <w:r w:rsidRPr="004D51C4">
              <w:t xml:space="preserve">МБУ «Библиотека Родниковского сельского поселения Белореченский район» </w:t>
            </w:r>
          </w:p>
          <w:p w:rsidR="00876B00" w:rsidRPr="004D51C4" w:rsidRDefault="00876B00" w:rsidP="00E05EA3">
            <w:r w:rsidRPr="004D51C4">
              <w:t>Восточная с\б, ул. Свободная ,28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Досалиева Е.М.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 Ко Дню народного единства</w:t>
            </w:r>
          </w:p>
          <w:p w:rsidR="00876B00" w:rsidRPr="004D51C4" w:rsidRDefault="00876B00" w:rsidP="00E05EA3">
            <w:r w:rsidRPr="004D51C4">
              <w:t>«За веру и отечество»</w:t>
            </w:r>
          </w:p>
          <w:p w:rsidR="00876B00" w:rsidRPr="004D51C4" w:rsidRDefault="00876B00" w:rsidP="00E05EA3">
            <w:r w:rsidRPr="004D51C4">
              <w:t xml:space="preserve">Видеопрезентация  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02.11.2020</w:t>
            </w:r>
          </w:p>
          <w:p w:rsidR="00876B00" w:rsidRPr="004D51C4" w:rsidRDefault="00876B00" w:rsidP="00E05EA3"/>
        </w:tc>
        <w:tc>
          <w:tcPr>
            <w:tcW w:w="3827" w:type="dxa"/>
          </w:tcPr>
          <w:p w:rsidR="00876B00" w:rsidRPr="004D51C4" w:rsidRDefault="00876B00" w:rsidP="00E05EA3">
            <w:r w:rsidRPr="004D51C4">
              <w:t xml:space="preserve"> «Библиотека МО Школьненское сельское поселение Белореченского района» Архиповская с\б </w:t>
            </w:r>
          </w:p>
          <w:p w:rsidR="00876B00" w:rsidRPr="004D51C4" w:rsidRDefault="00876B00" w:rsidP="00E05EA3">
            <w:r w:rsidRPr="004D51C4">
              <w:t xml:space="preserve">С. Архиповское, ул. Первомайская, 8А  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Гасиева С.В.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0+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pPr>
              <w:rPr>
                <w:bCs/>
              </w:rPr>
            </w:pPr>
            <w:r w:rsidRPr="004D51C4">
              <w:rPr>
                <w:bCs/>
              </w:rPr>
              <w:t>Всероссийская акция «Ночь искусств». «Искусство объединяет».</w:t>
            </w:r>
          </w:p>
          <w:p w:rsidR="00876B00" w:rsidRPr="004D51C4" w:rsidRDefault="00876B00" w:rsidP="00E05EA3">
            <w:pPr>
              <w:rPr>
                <w:bCs/>
              </w:rPr>
            </w:pPr>
            <w:r w:rsidRPr="004D51C4">
              <w:rPr>
                <w:bCs/>
              </w:rPr>
              <w:t>«Сердцем и душой едины», литературно-патриотическая</w:t>
            </w:r>
            <w:bookmarkStart w:id="0" w:name="_GoBack"/>
            <w:bookmarkEnd w:id="0"/>
            <w:r w:rsidRPr="004D51C4">
              <w:rPr>
                <w:bCs/>
              </w:rPr>
              <w:t xml:space="preserve"> программа ко Дню народного единства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03.11.2020</w:t>
            </w:r>
          </w:p>
          <w:p w:rsidR="00876B00" w:rsidRPr="004D51C4" w:rsidRDefault="00876B00" w:rsidP="00E05EA3">
            <w:r w:rsidRPr="004D51C4">
              <w:t>19.00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D51C4">
              <w:t>http://belorbibl.ru/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Матюнина Л.А.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юношество</w:t>
            </w:r>
          </w:p>
          <w:p w:rsidR="00876B00" w:rsidRPr="004D51C4" w:rsidRDefault="00876B00" w:rsidP="00E05EA3">
            <w:r w:rsidRPr="004D51C4">
              <w:t>взрослые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 Дню народного единства </w:t>
            </w:r>
          </w:p>
          <w:p w:rsidR="00876B00" w:rsidRPr="004D51C4" w:rsidRDefault="00876B00" w:rsidP="00E05EA3">
            <w:r w:rsidRPr="004D51C4">
              <w:t>«А мне Россия навек люба, в судьбе России - моя судьба»</w:t>
            </w:r>
          </w:p>
          <w:p w:rsidR="00876B00" w:rsidRPr="004D51C4" w:rsidRDefault="00876B00" w:rsidP="00E05EA3">
            <w:r w:rsidRPr="004D51C4">
              <w:t>Поэтический цикл</w:t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12.00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РМБУ «Белореченская МЦБ»</w:t>
            </w:r>
          </w:p>
          <w:p w:rsidR="00876B00" w:rsidRPr="004D51C4" w:rsidRDefault="00876B00" w:rsidP="00E05EA3">
            <w:r w:rsidRPr="004D51C4">
              <w:t>Юношеская библиотека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Шарян Н.Г.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Дню народного единства - 4 ноября </w:t>
            </w:r>
          </w:p>
          <w:p w:rsidR="00876B00" w:rsidRPr="004D51C4" w:rsidRDefault="00876B00" w:rsidP="00E05EA3">
            <w:r w:rsidRPr="004D51C4">
              <w:t xml:space="preserve">«За веру и Отечество»  </w:t>
            </w:r>
          </w:p>
          <w:p w:rsidR="00876B00" w:rsidRPr="004D51C4" w:rsidRDefault="00876B00" w:rsidP="00E05EA3">
            <w:r w:rsidRPr="004D51C4">
              <w:t>Исторический урок</w:t>
            </w:r>
            <w:r w:rsidRPr="004D51C4">
              <w:tab/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04.11.2020 13.00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Рязанского сельского поселения Белореченского района»</w:t>
            </w:r>
          </w:p>
          <w:p w:rsidR="00876B00" w:rsidRPr="004D51C4" w:rsidRDefault="00876B00" w:rsidP="00E05EA3">
            <w:r w:rsidRPr="004D51C4">
              <w:t>Фокинская с/б х.Фокин, ул.Позиционная, 50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Потиенко О.Н.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Учащиеся</w:t>
            </w:r>
          </w:p>
          <w:p w:rsidR="00876B00" w:rsidRPr="004D51C4" w:rsidRDefault="00876B00" w:rsidP="00E05EA3">
            <w:r w:rsidRPr="004D51C4">
              <w:t>Молодежь</w:t>
            </w:r>
          </w:p>
          <w:p w:rsidR="00876B00" w:rsidRPr="004D51C4" w:rsidRDefault="00876B00" w:rsidP="00E05EA3">
            <w:r w:rsidRPr="004D51C4">
              <w:t>6+</w:t>
            </w:r>
          </w:p>
          <w:p w:rsidR="00876B00" w:rsidRPr="004D51C4" w:rsidRDefault="00876B00" w:rsidP="00E05EA3"/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 Дню народного единства </w:t>
            </w:r>
          </w:p>
          <w:p w:rsidR="00876B00" w:rsidRPr="004D51C4" w:rsidRDefault="00876B00" w:rsidP="00E05EA3">
            <w:r w:rsidRPr="004D51C4">
              <w:t xml:space="preserve">«В единстве народа вся сила России»                            презентация                 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/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Бжедуховского сельского поселения МО Белореченский район»</w:t>
            </w:r>
          </w:p>
          <w:p w:rsidR="00876B00" w:rsidRPr="004D51C4" w:rsidRDefault="00876B00" w:rsidP="00E05EA3">
            <w:r w:rsidRPr="004D51C4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Куликова И.М.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</w:t>
            </w:r>
          </w:p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12+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дню народного единства</w:t>
            </w:r>
          </w:p>
          <w:p w:rsidR="00876B00" w:rsidRPr="004D51C4" w:rsidRDefault="00876B00" w:rsidP="00E05EA3">
            <w:pPr>
              <w:rPr>
                <w:color w:val="000000"/>
              </w:rPr>
            </w:pPr>
            <w:r w:rsidRPr="004D51C4">
              <w:rPr>
                <w:color w:val="000000"/>
              </w:rPr>
              <w:t xml:space="preserve">«Герои земли Русской»      </w:t>
            </w:r>
          </w:p>
          <w:p w:rsidR="00876B00" w:rsidRPr="004D51C4" w:rsidRDefault="00876B00" w:rsidP="00E05EA3">
            <w:pPr>
              <w:shd w:val="clear" w:color="auto" w:fill="FFFFFF"/>
            </w:pPr>
            <w:r w:rsidRPr="004D51C4">
              <w:rPr>
                <w:color w:val="000000"/>
              </w:rPr>
              <w:t>Историческая</w:t>
            </w:r>
            <w:r>
              <w:rPr>
                <w:color w:val="000000"/>
              </w:rPr>
              <w:t xml:space="preserve"> </w:t>
            </w:r>
            <w:r w:rsidRPr="004D51C4">
              <w:t xml:space="preserve"> </w:t>
            </w:r>
            <w:r w:rsidRPr="004D51C4">
              <w:rPr>
                <w:color w:val="000000"/>
              </w:rPr>
              <w:t>презентация</w:t>
            </w:r>
            <w:r w:rsidRPr="004D51C4">
              <w:t xml:space="preserve"> онлайн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Великовечненского сельского поселения  Белореченский район»</w:t>
            </w:r>
          </w:p>
          <w:p w:rsidR="00876B00" w:rsidRPr="004D51C4" w:rsidRDefault="00876B00" w:rsidP="00E05EA3">
            <w:r w:rsidRPr="004D51C4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Манько Н.Б.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дню народного единства</w:t>
            </w:r>
          </w:p>
          <w:p w:rsidR="00876B00" w:rsidRPr="004D51C4" w:rsidRDefault="00876B00" w:rsidP="00E05EA3">
            <w:pPr>
              <w:rPr>
                <w:rStyle w:val="Strong"/>
                <w:b w:val="0"/>
                <w:bCs w:val="0"/>
              </w:rPr>
            </w:pPr>
            <w:r w:rsidRPr="004D51C4">
              <w:rPr>
                <w:rStyle w:val="Strong"/>
                <w:b w:val="0"/>
                <w:bCs w:val="0"/>
              </w:rPr>
              <w:t>«Страницы   истории России. Победа над смутой»</w:t>
            </w:r>
          </w:p>
          <w:p w:rsidR="00876B00" w:rsidRPr="004D51C4" w:rsidRDefault="00876B00" w:rsidP="00E05EA3">
            <w:pPr>
              <w:rPr>
                <w:rStyle w:val="Strong"/>
                <w:b w:val="0"/>
                <w:bCs w:val="0"/>
                <w:lang w:eastAsia="ar-SA"/>
              </w:rPr>
            </w:pPr>
            <w:r w:rsidRPr="004D51C4">
              <w:rPr>
                <w:lang w:eastAsia="ar-SA"/>
              </w:rPr>
              <w:t xml:space="preserve">Час   истории </w:t>
            </w:r>
            <w:r w:rsidRPr="004D51C4">
              <w:t>(онлайн)</w:t>
            </w:r>
          </w:p>
          <w:p w:rsidR="00876B00" w:rsidRPr="004D51C4" w:rsidRDefault="00876B00" w:rsidP="00E05EA3">
            <w:pPr>
              <w:rPr>
                <w:i/>
              </w:rPr>
            </w:pPr>
            <w:r w:rsidRPr="004D51C4">
              <w:tab/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Великовечненского сельского поселения  Белореченский район»</w:t>
            </w:r>
          </w:p>
          <w:p w:rsidR="00876B00" w:rsidRPr="004D51C4" w:rsidRDefault="00876B00" w:rsidP="00E05EA3">
            <w:r w:rsidRPr="004D51C4">
              <w:t>Вечненская  с\б с. Великовечное, у. Почтовая, 59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Горбанева И.А.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         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Дню народного единства. «Достойные потомки великой страны»  историческое</w:t>
            </w:r>
            <w:r>
              <w:t xml:space="preserve"> </w:t>
            </w:r>
            <w:r w:rsidRPr="004D51C4">
              <w:t xml:space="preserve">  путешествие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>11.00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 xml:space="preserve">МБУ «Библиотека МО Школьненское сельское поселение Белореченского района» Новоалексеевская с/б 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Скорикова А.Н.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 Дню народного единства - 4 ноября «Да будет Россия едина вовек!»</w:t>
            </w:r>
          </w:p>
          <w:p w:rsidR="00876B00" w:rsidRPr="004D51C4" w:rsidRDefault="00876B00" w:rsidP="00E05EA3">
            <w:r w:rsidRPr="004D51C4">
              <w:t>Презентация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>12-00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 Библиотека Дружненского сельского поселения Белореченского района»</w:t>
            </w:r>
          </w:p>
          <w:p w:rsidR="00876B00" w:rsidRPr="004D51C4" w:rsidRDefault="00876B00" w:rsidP="00E05EA3">
            <w:r w:rsidRPr="004D51C4">
              <w:t>Долгогусевская с/б</w:t>
            </w:r>
          </w:p>
          <w:p w:rsidR="00876B00" w:rsidRPr="004D51C4" w:rsidRDefault="00876B00" w:rsidP="00E05EA3">
            <w:r w:rsidRPr="004D51C4">
              <w:t>х. Долгогусевский, ул. Луценко,5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Хочикян К.В.</w:t>
            </w:r>
          </w:p>
          <w:p w:rsidR="00876B00" w:rsidRPr="004D51C4" w:rsidRDefault="00876B00" w:rsidP="00E05EA3"/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« День согласия и примирения» </w:t>
            </w:r>
          </w:p>
          <w:p w:rsidR="00876B00" w:rsidRPr="004D51C4" w:rsidRDefault="00876B00" w:rsidP="00E05EA3">
            <w:r w:rsidRPr="004D51C4">
              <w:t>Час информации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 xml:space="preserve">Пшехская сельская библиотека </w:t>
            </w:r>
          </w:p>
          <w:p w:rsidR="00876B00" w:rsidRPr="004D51C4" w:rsidRDefault="00876B00" w:rsidP="00E05EA3">
            <w:pPr>
              <w:rPr>
                <w:lang w:eastAsia="en-US"/>
              </w:rPr>
            </w:pPr>
            <w:r w:rsidRPr="004D51C4">
              <w:rPr>
                <w:lang w:eastAsia="en-US"/>
              </w:rPr>
              <w:t>Ул. Мира 25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Походнякова А.Д.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Дню народного единства - 4 ноября.</w:t>
            </w:r>
          </w:p>
          <w:p w:rsidR="00876B00" w:rsidRPr="004D51C4" w:rsidRDefault="00876B00" w:rsidP="00E05EA3">
            <w:r w:rsidRPr="004D51C4">
              <w:t xml:space="preserve">«Наша сила в единстве» </w:t>
            </w:r>
          </w:p>
          <w:p w:rsidR="00876B00" w:rsidRPr="004D51C4" w:rsidRDefault="00876B00" w:rsidP="00E05EA3">
            <w:r w:rsidRPr="004D51C4">
              <w:t>Историческое досье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Кубанскаяи сельская библиотека</w:t>
            </w:r>
          </w:p>
          <w:p w:rsidR="00876B00" w:rsidRPr="004D51C4" w:rsidRDefault="00876B00" w:rsidP="00E05EA3">
            <w:r w:rsidRPr="004D51C4">
              <w:t>ул.Школьная 9</w:t>
            </w:r>
          </w:p>
          <w:p w:rsidR="00876B00" w:rsidRPr="004D51C4" w:rsidRDefault="00876B00" w:rsidP="00E05EA3"/>
        </w:tc>
        <w:tc>
          <w:tcPr>
            <w:tcW w:w="2126" w:type="dxa"/>
          </w:tcPr>
          <w:p w:rsidR="00876B00" w:rsidRPr="004D51C4" w:rsidRDefault="00876B00" w:rsidP="00E05EA3">
            <w:r w:rsidRPr="004D51C4">
              <w:t>Калинина Л.Н.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подростки, молодежь, взрослые 12+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Default="00876B00" w:rsidP="00E05EA3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 xml:space="preserve">День народного единства </w:t>
            </w:r>
          </w:p>
          <w:p w:rsidR="00876B00" w:rsidRDefault="00876B00" w:rsidP="00E05EA3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 xml:space="preserve">«В единстве наша сила!» </w:t>
            </w:r>
          </w:p>
          <w:p w:rsidR="00876B00" w:rsidRPr="004D51C4" w:rsidRDefault="00876B00" w:rsidP="00E05EA3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D51C4">
              <w:rPr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04.11.2020.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Зирченко Г.А.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 xml:space="preserve">Дети, подростки, молодежь, взрослые </w:t>
            </w:r>
          </w:p>
          <w:p w:rsidR="00876B00" w:rsidRPr="004D51C4" w:rsidRDefault="00876B00" w:rsidP="00E05EA3">
            <w:r w:rsidRPr="004D51C4">
              <w:t xml:space="preserve">0+ 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 xml:space="preserve"> Ко Дню народного единства-</w:t>
            </w:r>
          </w:p>
          <w:p w:rsidR="00876B00" w:rsidRPr="004D51C4" w:rsidRDefault="00876B00" w:rsidP="00E05EA3">
            <w:r w:rsidRPr="004D51C4">
              <w:rPr>
                <w:lang w:eastAsia="ar-SA"/>
              </w:rPr>
              <w:t>«Сила России — в народном единстве»</w:t>
            </w:r>
            <w:r>
              <w:rPr>
                <w:lang w:eastAsia="ar-SA"/>
              </w:rPr>
              <w:t xml:space="preserve"> </w:t>
            </w:r>
            <w:r w:rsidRPr="004D51C4">
              <w:rPr>
                <w:lang w:eastAsia="ar-SA"/>
              </w:rPr>
              <w:t>час истории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>11-00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Ефименко И.Н.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>Ко Дню народного единства</w:t>
            </w:r>
          </w:p>
          <w:p w:rsidR="00876B00" w:rsidRPr="004D51C4" w:rsidRDefault="00876B00" w:rsidP="00E05EA3">
            <w:r w:rsidRPr="004D51C4">
              <w:t>« Единство народов</w:t>
            </w:r>
            <w:r>
              <w:t xml:space="preserve"> </w:t>
            </w:r>
            <w:r w:rsidRPr="004D51C4">
              <w:t>-</w:t>
            </w:r>
            <w:r>
              <w:t xml:space="preserve"> </w:t>
            </w:r>
            <w:r w:rsidRPr="004D51C4">
              <w:t xml:space="preserve">сила России » - </w:t>
            </w:r>
          </w:p>
          <w:p w:rsidR="00876B00" w:rsidRPr="004D51C4" w:rsidRDefault="00876B00" w:rsidP="00E05EA3">
            <w:r w:rsidRPr="004D51C4">
              <w:t>Час</w:t>
            </w:r>
            <w:r>
              <w:t xml:space="preserve"> </w:t>
            </w:r>
            <w:r w:rsidRPr="004D51C4">
              <w:t xml:space="preserve"> истории   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>11-00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Черниговская библиотека, ст</w:t>
            </w:r>
            <w:r>
              <w:t>.</w:t>
            </w:r>
            <w:r w:rsidRPr="004D51C4">
              <w:t xml:space="preserve"> Черниговская ул.Красная 65а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Ефименко Н.И.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pPr>
              <w:rPr>
                <w:lang w:eastAsia="ar-SA"/>
              </w:rPr>
            </w:pPr>
            <w:r w:rsidRPr="004D51C4">
              <w:rPr>
                <w:lang w:eastAsia="ar-SA"/>
              </w:rPr>
              <w:t>Ко Дню народного единства</w:t>
            </w:r>
          </w:p>
          <w:p w:rsidR="00876B00" w:rsidRPr="004D51C4" w:rsidRDefault="00876B00" w:rsidP="00E05EA3">
            <w:r w:rsidRPr="004D51C4">
              <w:t xml:space="preserve">« Русской истории славные лица » </w:t>
            </w:r>
          </w:p>
          <w:p w:rsidR="00876B00" w:rsidRPr="004D51C4" w:rsidRDefault="00876B00" w:rsidP="00E05EA3">
            <w:r w:rsidRPr="004D51C4">
              <w:t xml:space="preserve">Час истории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>11-00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Гурийская библиотека ,ст.Гурийская , ул. Школьная 59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Лященко О.В.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 дню народного  единства</w:t>
            </w:r>
            <w:r>
              <w:t xml:space="preserve">                       «</w:t>
            </w:r>
            <w:r w:rsidRPr="004D51C4">
              <w:t>Мы едины»</w:t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  <w:p w:rsidR="00876B00" w:rsidRPr="004D51C4" w:rsidRDefault="00876B00" w:rsidP="00E05EA3">
            <w:r w:rsidRPr="004D51C4">
              <w:rPr>
                <w:color w:val="000000"/>
              </w:rPr>
              <w:t>13-00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Дидяева А.А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дню народного единства</w:t>
            </w:r>
          </w:p>
          <w:p w:rsidR="00876B00" w:rsidRPr="004D51C4" w:rsidRDefault="00876B00" w:rsidP="00E05EA3">
            <w:r w:rsidRPr="004D51C4">
              <w:t>«Наша сила в единстве»</w:t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Южненского сельского поселения Белореченского района» Заречненска с\б, ул.Комарова125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Серикова Е.С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 Дню народного единства </w:t>
            </w:r>
          </w:p>
          <w:p w:rsidR="00876B00" w:rsidRPr="004D51C4" w:rsidRDefault="00876B00" w:rsidP="00E05EA3">
            <w:r w:rsidRPr="004D51C4">
              <w:t>«Мы не победимы, если мы едины»</w:t>
            </w:r>
          </w:p>
          <w:p w:rsidR="00876B00" w:rsidRPr="004D51C4" w:rsidRDefault="00876B00" w:rsidP="00E05EA3">
            <w:r w:rsidRPr="004D51C4">
              <w:t>Исторический экскурс. Слайд презентация.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  <w:p w:rsidR="00876B00" w:rsidRPr="004D51C4" w:rsidRDefault="00876B00" w:rsidP="00E05EA3">
            <w:r w:rsidRPr="004D51C4">
              <w:t xml:space="preserve">15-00 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Рыбчинская М.И.</w:t>
            </w:r>
          </w:p>
        </w:tc>
        <w:tc>
          <w:tcPr>
            <w:tcW w:w="2268" w:type="dxa"/>
          </w:tcPr>
          <w:p w:rsidR="00876B00" w:rsidRPr="004D51C4" w:rsidRDefault="00876B00" w:rsidP="00E05EA3">
            <w:r>
              <w:t xml:space="preserve">Дети </w:t>
            </w:r>
            <w:r w:rsidRPr="004D51C4">
              <w:t>5-8 классы</w:t>
            </w:r>
          </w:p>
          <w:p w:rsidR="00876B00" w:rsidRPr="004D51C4" w:rsidRDefault="00876B00" w:rsidP="00E05EA3">
            <w:r w:rsidRPr="004D51C4">
              <w:t>0+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>Ко  Дню народного единства - 4 ноября  «В дружбе - Сила!»</w:t>
            </w:r>
          </w:p>
          <w:p w:rsidR="00876B00" w:rsidRPr="004D51C4" w:rsidRDefault="00876B00" w:rsidP="00E05EA3">
            <w:pPr>
              <w:shd w:val="clear" w:color="auto" w:fill="FFFFFF"/>
            </w:pPr>
            <w:r w:rsidRPr="004D51C4">
              <w:t>Слайд- фильм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Т.К.Воронежская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Дети, подростки, молодежь, взрослые 6+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pPr>
              <w:rPr>
                <w:bCs/>
              </w:rPr>
            </w:pPr>
            <w:r w:rsidRPr="004D51C4">
              <w:rPr>
                <w:bCs/>
              </w:rPr>
              <w:t xml:space="preserve">Ко  Дню народного единства </w:t>
            </w:r>
          </w:p>
          <w:p w:rsidR="00876B00" w:rsidRPr="004D51C4" w:rsidRDefault="00876B00" w:rsidP="00E05EA3">
            <w:pPr>
              <w:rPr>
                <w:bCs/>
              </w:rPr>
            </w:pPr>
            <w:r w:rsidRPr="004D51C4">
              <w:rPr>
                <w:bCs/>
              </w:rPr>
              <w:t xml:space="preserve">«Под звон колоколов единство обрели!» </w:t>
            </w:r>
          </w:p>
          <w:p w:rsidR="00876B00" w:rsidRPr="004D51C4" w:rsidRDefault="00876B00" w:rsidP="00E05EA3">
            <w:pPr>
              <w:rPr>
                <w:bCs/>
              </w:rPr>
            </w:pPr>
            <w:r w:rsidRPr="004D51C4">
              <w:rPr>
                <w:bCs/>
              </w:rPr>
              <w:t xml:space="preserve">историко-патриотический час. </w:t>
            </w:r>
          </w:p>
        </w:tc>
        <w:tc>
          <w:tcPr>
            <w:tcW w:w="1418" w:type="dxa"/>
          </w:tcPr>
          <w:p w:rsidR="00876B00" w:rsidRPr="004D51C4" w:rsidRDefault="00876B00" w:rsidP="00E05EA3">
            <w:r w:rsidRPr="004D51C4">
              <w:t>04.11.2020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РМБУ «Белореченская МЦБ» Центральная библиотек ул. 40 лет Октября д.33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Бадьянова Л.С.</w:t>
            </w:r>
          </w:p>
        </w:tc>
        <w:tc>
          <w:tcPr>
            <w:tcW w:w="2268" w:type="dxa"/>
          </w:tcPr>
          <w:p w:rsidR="00876B00" w:rsidRPr="004D51C4" w:rsidRDefault="00876B00" w:rsidP="00E05EA3">
            <w:r w:rsidRPr="004D51C4">
              <w:t>Старшее  поколение</w:t>
            </w:r>
          </w:p>
        </w:tc>
      </w:tr>
      <w:tr w:rsidR="00876B00" w:rsidRPr="004D51C4" w:rsidTr="00E05EA3">
        <w:trPr>
          <w:trHeight w:val="345"/>
        </w:trPr>
        <w:tc>
          <w:tcPr>
            <w:tcW w:w="817" w:type="dxa"/>
          </w:tcPr>
          <w:p w:rsidR="00876B00" w:rsidRPr="00745D97" w:rsidRDefault="00876B00" w:rsidP="00E05EA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</w:tcPr>
          <w:p w:rsidR="00876B00" w:rsidRPr="004D51C4" w:rsidRDefault="00876B00" w:rsidP="00E05EA3">
            <w:r w:rsidRPr="004D51C4">
              <w:t xml:space="preserve">Ко  Дню народного единства </w:t>
            </w:r>
          </w:p>
          <w:p w:rsidR="00876B00" w:rsidRPr="004D51C4" w:rsidRDefault="00876B00" w:rsidP="00E05EA3">
            <w:r w:rsidRPr="004D51C4">
              <w:t xml:space="preserve">«Мы едины и сильны» </w:t>
            </w:r>
          </w:p>
          <w:p w:rsidR="00876B00" w:rsidRPr="004D51C4" w:rsidRDefault="00876B00" w:rsidP="00E05EA3">
            <w:r w:rsidRPr="004D51C4">
              <w:t xml:space="preserve">Презентация  </w:t>
            </w:r>
          </w:p>
        </w:tc>
        <w:tc>
          <w:tcPr>
            <w:tcW w:w="1418" w:type="dxa"/>
          </w:tcPr>
          <w:p w:rsidR="00876B00" w:rsidRPr="004D51C4" w:rsidRDefault="00876B00" w:rsidP="00E05EA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D51C4">
              <w:rPr>
                <w:color w:val="000000"/>
              </w:rPr>
              <w:t>05.11.2020</w:t>
            </w:r>
          </w:p>
        </w:tc>
        <w:tc>
          <w:tcPr>
            <w:tcW w:w="3827" w:type="dxa"/>
          </w:tcPr>
          <w:p w:rsidR="00876B00" w:rsidRPr="004D51C4" w:rsidRDefault="00876B00" w:rsidP="00E05EA3">
            <w:r w:rsidRPr="004D51C4">
              <w:t>МБУ «Библиотека Бжедуховского сельского поселения МО Белореченский район»</w:t>
            </w:r>
          </w:p>
          <w:p w:rsidR="00876B00" w:rsidRPr="004D51C4" w:rsidRDefault="00876B00" w:rsidP="00E05EA3">
            <w:r w:rsidRPr="004D51C4">
              <w:t>с/б п.Нижневеденеевского  п.Нижневеденеевский , ул. Клубная, 1</w:t>
            </w:r>
          </w:p>
        </w:tc>
        <w:tc>
          <w:tcPr>
            <w:tcW w:w="2126" w:type="dxa"/>
          </w:tcPr>
          <w:p w:rsidR="00876B00" w:rsidRPr="004D51C4" w:rsidRDefault="00876B00" w:rsidP="00E05EA3">
            <w:r w:rsidRPr="004D51C4">
              <w:t>Панасенко А.В.</w:t>
            </w:r>
          </w:p>
        </w:tc>
        <w:tc>
          <w:tcPr>
            <w:tcW w:w="2268" w:type="dxa"/>
          </w:tcPr>
          <w:p w:rsidR="00876B00" w:rsidRPr="004D51C4" w:rsidRDefault="00876B00" w:rsidP="00E05EA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D51C4">
              <w:rPr>
                <w:sz w:val="24"/>
                <w:szCs w:val="24"/>
              </w:rPr>
              <w:t>Дети, подростки, молодежь, взрослые</w:t>
            </w:r>
          </w:p>
          <w:p w:rsidR="00876B00" w:rsidRPr="004D51C4" w:rsidRDefault="00876B00" w:rsidP="00E05EA3">
            <w:r w:rsidRPr="004D51C4">
              <w:t>6+</w:t>
            </w:r>
          </w:p>
        </w:tc>
      </w:tr>
    </w:tbl>
    <w:p w:rsidR="00876B00" w:rsidRDefault="00876B00"/>
    <w:p w:rsidR="00876B00" w:rsidRPr="00C64316" w:rsidRDefault="00876B00" w:rsidP="00C64316"/>
    <w:p w:rsidR="00876B00" w:rsidRDefault="00876B00" w:rsidP="00C64316"/>
    <w:p w:rsidR="00876B00" w:rsidRDefault="00876B00" w:rsidP="00C64316"/>
    <w:p w:rsidR="00876B00" w:rsidRPr="00C64316" w:rsidRDefault="00876B00" w:rsidP="00C64316">
      <w:pPr>
        <w:tabs>
          <w:tab w:val="left" w:pos="6388"/>
        </w:tabs>
        <w:jc w:val="right"/>
        <w:rPr>
          <w:sz w:val="28"/>
          <w:szCs w:val="28"/>
        </w:rPr>
      </w:pPr>
      <w:r>
        <w:tab/>
      </w:r>
      <w:r w:rsidRPr="00C64316">
        <w:rPr>
          <w:sz w:val="28"/>
          <w:szCs w:val="28"/>
        </w:rPr>
        <w:t>Директор МЦБ                                  Нестерова С.В.</w:t>
      </w:r>
    </w:p>
    <w:sectPr w:rsidR="00876B00" w:rsidRPr="00C64316" w:rsidSect="008E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2F"/>
    <w:rsid w:val="000A2ABE"/>
    <w:rsid w:val="004D4FC6"/>
    <w:rsid w:val="004D51C4"/>
    <w:rsid w:val="005C0867"/>
    <w:rsid w:val="00745D97"/>
    <w:rsid w:val="00876B00"/>
    <w:rsid w:val="008E3C2F"/>
    <w:rsid w:val="0094782C"/>
    <w:rsid w:val="00B70701"/>
    <w:rsid w:val="00C64316"/>
    <w:rsid w:val="00E0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3C2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C2F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8E3C2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E3C2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E3C2F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8E3C2F"/>
    <w:pPr>
      <w:spacing w:before="280" w:after="150"/>
      <w:jc w:val="both"/>
    </w:pPr>
    <w:rPr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1000</Words>
  <Characters>5703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</cp:revision>
  <dcterms:created xsi:type="dcterms:W3CDTF">2020-10-05T11:09:00Z</dcterms:created>
  <dcterms:modified xsi:type="dcterms:W3CDTF">2020-10-28T13:37:00Z</dcterms:modified>
</cp:coreProperties>
</file>