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83" w:rsidRPr="00F67D4B" w:rsidRDefault="00596183" w:rsidP="002C7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Отчет о м</w:t>
      </w:r>
      <w:r w:rsidRPr="00F67D4B">
        <w:rPr>
          <w:b/>
          <w:sz w:val="28"/>
          <w:szCs w:val="28"/>
        </w:rPr>
        <w:t>ероприятия</w:t>
      </w:r>
      <w:r>
        <w:rPr>
          <w:b/>
          <w:sz w:val="28"/>
          <w:szCs w:val="28"/>
        </w:rPr>
        <w:t>х</w:t>
      </w:r>
      <w:r w:rsidRPr="00F67D4B">
        <w:rPr>
          <w:b/>
          <w:sz w:val="28"/>
          <w:szCs w:val="28"/>
        </w:rPr>
        <w:t xml:space="preserve"> библиотек МО Белореченский район</w:t>
      </w:r>
      <w:r>
        <w:rPr>
          <w:b/>
          <w:sz w:val="28"/>
          <w:szCs w:val="28"/>
        </w:rPr>
        <w:t xml:space="preserve"> проведённых</w:t>
      </w:r>
      <w:r w:rsidRPr="00F67D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F67D4B">
        <w:rPr>
          <w:b/>
          <w:sz w:val="28"/>
          <w:szCs w:val="28"/>
        </w:rPr>
        <w:t xml:space="preserve"> 77</w:t>
      </w:r>
      <w:r>
        <w:rPr>
          <w:b/>
          <w:sz w:val="28"/>
          <w:szCs w:val="28"/>
        </w:rPr>
        <w:t>-</w:t>
      </w:r>
      <w:r w:rsidRPr="00F67D4B">
        <w:rPr>
          <w:b/>
          <w:sz w:val="28"/>
          <w:szCs w:val="28"/>
        </w:rPr>
        <w:t xml:space="preserve"> годовщине освобождения Краснодарского края от немецко-фашистских захватчиков</w:t>
      </w:r>
    </w:p>
    <w:p w:rsidR="00596183" w:rsidRDefault="00596183" w:rsidP="002C7A74"/>
    <w:tbl>
      <w:tblPr>
        <w:tblpPr w:leftFromText="180" w:rightFromText="180" w:vertAnchor="text" w:horzAnchor="page" w:tblpX="1476" w:tblpY="7"/>
        <w:tblOverlap w:val="never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0"/>
        <w:gridCol w:w="1418"/>
        <w:gridCol w:w="4923"/>
        <w:gridCol w:w="3420"/>
      </w:tblGrid>
      <w:tr w:rsidR="00596183" w:rsidRPr="00745D97" w:rsidTr="008E3F5F">
        <w:trPr>
          <w:trHeight w:val="345"/>
        </w:trPr>
        <w:tc>
          <w:tcPr>
            <w:tcW w:w="817" w:type="dxa"/>
          </w:tcPr>
          <w:p w:rsidR="00596183" w:rsidRPr="002C7A74" w:rsidRDefault="00596183" w:rsidP="002C7A74">
            <w:pPr>
              <w:ind w:right="-108"/>
              <w:rPr>
                <w:b/>
              </w:rPr>
            </w:pPr>
            <w:r w:rsidRPr="002C7A7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110" w:type="dxa"/>
          </w:tcPr>
          <w:p w:rsidR="00596183" w:rsidRPr="009E57B3" w:rsidRDefault="00596183" w:rsidP="002C7A74">
            <w:pPr>
              <w:jc w:val="center"/>
              <w:rPr>
                <w:b/>
                <w:sz w:val="20"/>
                <w:szCs w:val="20"/>
              </w:rPr>
            </w:pPr>
            <w:r w:rsidRPr="009E57B3">
              <w:rPr>
                <w:b/>
                <w:sz w:val="20"/>
                <w:szCs w:val="20"/>
              </w:rPr>
              <w:t>Наименование</w:t>
            </w:r>
          </w:p>
          <w:p w:rsidR="00596183" w:rsidRPr="009E57B3" w:rsidRDefault="00596183" w:rsidP="002C7A74">
            <w:pPr>
              <w:jc w:val="center"/>
              <w:rPr>
                <w:b/>
                <w:sz w:val="20"/>
                <w:szCs w:val="20"/>
              </w:rPr>
            </w:pPr>
            <w:r w:rsidRPr="009E57B3">
              <w:rPr>
                <w:b/>
                <w:sz w:val="20"/>
                <w:szCs w:val="20"/>
              </w:rPr>
              <w:t>Мероприятия</w:t>
            </w:r>
            <w:r w:rsidRPr="009E57B3">
              <w:rPr>
                <w:b/>
                <w:sz w:val="20"/>
                <w:szCs w:val="20"/>
                <w:lang w:val="en-US"/>
              </w:rPr>
              <w:t>.</w:t>
            </w:r>
            <w:r w:rsidRPr="009E57B3">
              <w:rPr>
                <w:b/>
                <w:sz w:val="20"/>
                <w:szCs w:val="20"/>
              </w:rPr>
              <w:t xml:space="preserve"> Форма</w:t>
            </w:r>
          </w:p>
          <w:p w:rsidR="00596183" w:rsidRPr="009E57B3" w:rsidRDefault="00596183" w:rsidP="002C7A74">
            <w:pPr>
              <w:jc w:val="center"/>
              <w:rPr>
                <w:b/>
                <w:sz w:val="20"/>
                <w:szCs w:val="20"/>
              </w:rPr>
            </w:pPr>
            <w:r w:rsidRPr="009E57B3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418" w:type="dxa"/>
          </w:tcPr>
          <w:p w:rsidR="00596183" w:rsidRPr="009E57B3" w:rsidRDefault="00596183" w:rsidP="002C7A74">
            <w:pPr>
              <w:jc w:val="center"/>
              <w:rPr>
                <w:b/>
                <w:sz w:val="20"/>
                <w:szCs w:val="20"/>
              </w:rPr>
            </w:pPr>
            <w:r w:rsidRPr="009E57B3">
              <w:rPr>
                <w:b/>
                <w:sz w:val="20"/>
                <w:szCs w:val="20"/>
              </w:rPr>
              <w:t>Дата</w:t>
            </w:r>
          </w:p>
          <w:p w:rsidR="00596183" w:rsidRPr="009E57B3" w:rsidRDefault="00596183" w:rsidP="002C7A74">
            <w:pPr>
              <w:jc w:val="center"/>
              <w:rPr>
                <w:b/>
                <w:sz w:val="20"/>
                <w:szCs w:val="20"/>
              </w:rPr>
            </w:pPr>
            <w:r w:rsidRPr="009E57B3">
              <w:rPr>
                <w:b/>
                <w:sz w:val="20"/>
                <w:szCs w:val="20"/>
              </w:rPr>
              <w:t>публикации</w:t>
            </w:r>
          </w:p>
        </w:tc>
        <w:tc>
          <w:tcPr>
            <w:tcW w:w="4923" w:type="dxa"/>
          </w:tcPr>
          <w:p w:rsidR="00596183" w:rsidRPr="009E57B3" w:rsidRDefault="00596183" w:rsidP="002C7A74">
            <w:pPr>
              <w:jc w:val="center"/>
              <w:rPr>
                <w:b/>
                <w:sz w:val="20"/>
                <w:szCs w:val="20"/>
              </w:rPr>
            </w:pPr>
            <w:r w:rsidRPr="009E57B3">
              <w:rPr>
                <w:b/>
                <w:sz w:val="20"/>
                <w:szCs w:val="20"/>
              </w:rPr>
              <w:t>Место</w:t>
            </w:r>
          </w:p>
          <w:p w:rsidR="00596183" w:rsidRPr="009E57B3" w:rsidRDefault="00596183" w:rsidP="002C7A74">
            <w:pPr>
              <w:jc w:val="center"/>
              <w:rPr>
                <w:b/>
                <w:sz w:val="20"/>
                <w:szCs w:val="20"/>
              </w:rPr>
            </w:pPr>
            <w:r w:rsidRPr="009E57B3">
              <w:rPr>
                <w:b/>
                <w:sz w:val="20"/>
                <w:szCs w:val="20"/>
              </w:rPr>
              <w:t>проведения</w:t>
            </w:r>
          </w:p>
          <w:p w:rsidR="00596183" w:rsidRPr="009E57B3" w:rsidRDefault="00596183" w:rsidP="002C7A74">
            <w:pPr>
              <w:jc w:val="center"/>
              <w:rPr>
                <w:b/>
                <w:sz w:val="20"/>
                <w:szCs w:val="20"/>
              </w:rPr>
            </w:pPr>
            <w:r w:rsidRPr="009E57B3">
              <w:rPr>
                <w:b/>
                <w:sz w:val="20"/>
                <w:szCs w:val="20"/>
              </w:rPr>
              <w:t>(адрес аккаунта)</w:t>
            </w:r>
          </w:p>
        </w:tc>
        <w:tc>
          <w:tcPr>
            <w:tcW w:w="3420" w:type="dxa"/>
          </w:tcPr>
          <w:p w:rsidR="00596183" w:rsidRPr="009E57B3" w:rsidRDefault="00596183" w:rsidP="002C7A74">
            <w:pPr>
              <w:jc w:val="center"/>
              <w:rPr>
                <w:b/>
                <w:sz w:val="20"/>
                <w:szCs w:val="20"/>
              </w:rPr>
            </w:pPr>
            <w:r w:rsidRPr="009E57B3">
              <w:rPr>
                <w:b/>
                <w:sz w:val="20"/>
                <w:szCs w:val="20"/>
              </w:rPr>
              <w:t>Ответственный за подготовку</w:t>
            </w:r>
          </w:p>
          <w:p w:rsidR="00596183" w:rsidRPr="009E57B3" w:rsidRDefault="00596183" w:rsidP="002C7A74">
            <w:pPr>
              <w:jc w:val="center"/>
              <w:rPr>
                <w:b/>
                <w:sz w:val="20"/>
                <w:szCs w:val="20"/>
              </w:rPr>
            </w:pPr>
            <w:r w:rsidRPr="009E57B3">
              <w:rPr>
                <w:b/>
                <w:sz w:val="20"/>
                <w:szCs w:val="20"/>
              </w:rPr>
              <w:t>Наименование учреждения</w:t>
            </w:r>
          </w:p>
        </w:tc>
      </w:tr>
      <w:tr w:rsidR="00596183" w:rsidRPr="00745D97" w:rsidTr="008E3F5F">
        <w:trPr>
          <w:trHeight w:val="345"/>
        </w:trPr>
        <w:tc>
          <w:tcPr>
            <w:tcW w:w="817" w:type="dxa"/>
          </w:tcPr>
          <w:p w:rsidR="00596183" w:rsidRPr="002C7A74" w:rsidRDefault="00596183" w:rsidP="00773F12">
            <w:pPr>
              <w:jc w:val="center"/>
              <w:rPr>
                <w:b/>
              </w:rPr>
            </w:pPr>
            <w:r w:rsidRPr="002C7A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596183" w:rsidRPr="002C7A74" w:rsidRDefault="00596183" w:rsidP="00773F12">
            <w:pPr>
              <w:jc w:val="center"/>
              <w:rPr>
                <w:b/>
              </w:rPr>
            </w:pPr>
            <w:r w:rsidRPr="002C7A7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96183" w:rsidRPr="002C7A74" w:rsidRDefault="00596183" w:rsidP="00773F12">
            <w:pPr>
              <w:jc w:val="center"/>
              <w:rPr>
                <w:b/>
              </w:rPr>
            </w:pPr>
            <w:r w:rsidRPr="002C7A7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923" w:type="dxa"/>
          </w:tcPr>
          <w:p w:rsidR="00596183" w:rsidRPr="002C7A74" w:rsidRDefault="00596183" w:rsidP="00773F12">
            <w:pPr>
              <w:jc w:val="center"/>
              <w:rPr>
                <w:b/>
              </w:rPr>
            </w:pPr>
            <w:r w:rsidRPr="002C7A7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20" w:type="dxa"/>
          </w:tcPr>
          <w:p w:rsidR="00596183" w:rsidRPr="002C7A74" w:rsidRDefault="00596183" w:rsidP="00773F12">
            <w:pPr>
              <w:jc w:val="center"/>
              <w:rPr>
                <w:b/>
              </w:rPr>
            </w:pPr>
            <w:r w:rsidRPr="002C7A74">
              <w:rPr>
                <w:b/>
                <w:sz w:val="22"/>
                <w:szCs w:val="22"/>
              </w:rPr>
              <w:t>5</w:t>
            </w:r>
          </w:p>
        </w:tc>
      </w:tr>
      <w:tr w:rsidR="00596183" w:rsidRPr="009E57B3" w:rsidTr="008E3F5F">
        <w:trPr>
          <w:trHeight w:val="345"/>
        </w:trPr>
        <w:tc>
          <w:tcPr>
            <w:tcW w:w="817" w:type="dxa"/>
          </w:tcPr>
          <w:p w:rsidR="00596183" w:rsidRPr="009E57B3" w:rsidRDefault="00596183" w:rsidP="009E57B3">
            <w:pPr>
              <w:pStyle w:val="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96183" w:rsidRPr="009E57B3" w:rsidRDefault="00596183" w:rsidP="009E57B3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E57B3">
              <w:rPr>
                <w:rFonts w:ascii="Times New Roman" w:hAnsi="Times New Roman" w:cs="Times New Roman"/>
                <w:sz w:val="24"/>
                <w:szCs w:val="24"/>
              </w:rPr>
              <w:t>« Чтобы помнили! » информационный блок посвященный  77 лет освобождения Краснодарского края от немецко-фашистских захватчиков</w:t>
            </w:r>
          </w:p>
        </w:tc>
        <w:tc>
          <w:tcPr>
            <w:tcW w:w="1418" w:type="dxa"/>
          </w:tcPr>
          <w:p w:rsidR="00596183" w:rsidRPr="009E57B3" w:rsidRDefault="00596183" w:rsidP="009E57B3">
            <w:r w:rsidRPr="009E57B3">
              <w:t>05.10.2020</w:t>
            </w:r>
          </w:p>
        </w:tc>
        <w:tc>
          <w:tcPr>
            <w:tcW w:w="4923" w:type="dxa"/>
          </w:tcPr>
          <w:p w:rsidR="00596183" w:rsidRPr="009E57B3" w:rsidRDefault="00596183" w:rsidP="009E57B3">
            <w:r w:rsidRPr="009E57B3">
              <w:rPr>
                <w:color w:val="000000"/>
                <w:shd w:val="clear" w:color="auto" w:fill="FFFFFF"/>
              </w:rPr>
              <w:t> </w:t>
            </w:r>
            <w:hyperlink r:id="rId5" w:history="1">
              <w:r w:rsidRPr="000F330A">
                <w:rPr>
                  <w:rStyle w:val="Hyperlink"/>
                  <w:sz w:val="24"/>
                  <w:szCs w:val="24"/>
                  <w:shd w:val="clear" w:color="auto" w:fill="FFFFFF"/>
                  <w:lang w:eastAsia="ru-RU"/>
                </w:rPr>
                <w:t>https://instagram.com/pshekhskaia6?igshid=1epeofyi01vju</w:t>
              </w:r>
            </w:hyperlink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3420" w:type="dxa"/>
          </w:tcPr>
          <w:p w:rsidR="00596183" w:rsidRPr="009E57B3" w:rsidRDefault="00596183" w:rsidP="009E57B3">
            <w:r>
              <w:t>Походнякова А.Д.</w:t>
            </w:r>
          </w:p>
          <w:p w:rsidR="00596183" w:rsidRPr="009E57B3" w:rsidRDefault="00596183" w:rsidP="009E57B3">
            <w:r w:rsidRPr="009E57B3">
              <w:t>Пшехская сельская библиотека</w:t>
            </w:r>
          </w:p>
        </w:tc>
      </w:tr>
      <w:tr w:rsidR="00596183" w:rsidRPr="009E57B3" w:rsidTr="008E3F5F">
        <w:trPr>
          <w:trHeight w:val="345"/>
        </w:trPr>
        <w:tc>
          <w:tcPr>
            <w:tcW w:w="817" w:type="dxa"/>
          </w:tcPr>
          <w:p w:rsidR="00596183" w:rsidRPr="009E57B3" w:rsidRDefault="00596183" w:rsidP="009E57B3">
            <w:pPr>
              <w:pStyle w:val="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96183" w:rsidRPr="009E57B3" w:rsidRDefault="00596183" w:rsidP="009E57B3">
            <w:r w:rsidRPr="009E57B3">
              <w:t>«Кубань – край ратной и воинской славы»</w:t>
            </w:r>
          </w:p>
          <w:p w:rsidR="00596183" w:rsidRPr="009E57B3" w:rsidRDefault="00596183" w:rsidP="009E57B3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E57B3">
              <w:rPr>
                <w:rFonts w:ascii="Times New Roman" w:hAnsi="Times New Roman" w:cs="Times New Roman"/>
                <w:sz w:val="24"/>
                <w:szCs w:val="24"/>
              </w:rPr>
              <w:t>Конкурс рисунков, урок мужества</w:t>
            </w:r>
          </w:p>
        </w:tc>
        <w:tc>
          <w:tcPr>
            <w:tcW w:w="1418" w:type="dxa"/>
          </w:tcPr>
          <w:p w:rsidR="00596183" w:rsidRPr="009E57B3" w:rsidRDefault="00596183" w:rsidP="009E57B3">
            <w:r w:rsidRPr="009E57B3">
              <w:t>07.10.2020</w:t>
            </w:r>
            <w:bookmarkStart w:id="0" w:name="_GoBack"/>
            <w:bookmarkEnd w:id="0"/>
          </w:p>
        </w:tc>
        <w:tc>
          <w:tcPr>
            <w:tcW w:w="4923" w:type="dxa"/>
          </w:tcPr>
          <w:p w:rsidR="00596183" w:rsidRPr="009E57B3" w:rsidRDefault="00596183" w:rsidP="009E57B3">
            <w:r w:rsidRPr="009E57B3">
              <w:t>Дружненская библиотека</w:t>
            </w:r>
          </w:p>
          <w:p w:rsidR="00596183" w:rsidRPr="0041783B" w:rsidRDefault="00596183" w:rsidP="009E57B3">
            <w:pPr>
              <w:rPr>
                <w:sz w:val="18"/>
                <w:szCs w:val="18"/>
              </w:rPr>
            </w:pPr>
            <w:hyperlink r:id="rId6" w:history="1">
              <w:r w:rsidRPr="0041783B">
                <w:rPr>
                  <w:rStyle w:val="Hyperlink"/>
                  <w:sz w:val="18"/>
                  <w:szCs w:val="18"/>
                  <w:lang w:eastAsia="ru-RU"/>
                </w:rPr>
                <w:t>https://ok.ru/video/2330281708081</w:t>
              </w:r>
            </w:hyperlink>
          </w:p>
          <w:p w:rsidR="00596183" w:rsidRPr="009E57B3" w:rsidRDefault="00596183" w:rsidP="009E57B3"/>
        </w:tc>
        <w:tc>
          <w:tcPr>
            <w:tcW w:w="3420" w:type="dxa"/>
          </w:tcPr>
          <w:p w:rsidR="00596183" w:rsidRPr="009E57B3" w:rsidRDefault="00596183" w:rsidP="009E57B3">
            <w:r w:rsidRPr="009E57B3">
              <w:t>МБУ « Библиотека</w:t>
            </w:r>
            <w:r>
              <w:t xml:space="preserve"> </w:t>
            </w:r>
            <w:r w:rsidRPr="009E57B3">
              <w:t>Дружненского с</w:t>
            </w:r>
            <w:r>
              <w:t xml:space="preserve">\п </w:t>
            </w:r>
            <w:r w:rsidRPr="009E57B3">
              <w:t>Белореченского района»</w:t>
            </w:r>
          </w:p>
          <w:p w:rsidR="00596183" w:rsidRPr="009E57B3" w:rsidRDefault="00596183" w:rsidP="009E57B3">
            <w:r w:rsidRPr="009E57B3">
              <w:t>Дружненская с/б</w:t>
            </w:r>
          </w:p>
          <w:p w:rsidR="00596183" w:rsidRPr="009E57B3" w:rsidRDefault="00596183" w:rsidP="009E57B3">
            <w:r w:rsidRPr="009E57B3">
              <w:t>Макарян Юлия Юрьевна</w:t>
            </w:r>
          </w:p>
        </w:tc>
      </w:tr>
      <w:tr w:rsidR="00596183" w:rsidRPr="009E57B3" w:rsidTr="008E3F5F">
        <w:trPr>
          <w:trHeight w:val="345"/>
        </w:trPr>
        <w:tc>
          <w:tcPr>
            <w:tcW w:w="817" w:type="dxa"/>
          </w:tcPr>
          <w:p w:rsidR="00596183" w:rsidRPr="009E57B3" w:rsidRDefault="00596183" w:rsidP="009E57B3">
            <w:pPr>
              <w:pStyle w:val="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96183" w:rsidRDefault="00596183" w:rsidP="009E57B3">
            <w:pPr>
              <w:rPr>
                <w:color w:val="000000"/>
                <w:shd w:val="clear" w:color="auto" w:fill="FFFFFF"/>
              </w:rPr>
            </w:pPr>
            <w:r w:rsidRPr="009E57B3">
              <w:rPr>
                <w:color w:val="000000"/>
                <w:shd w:val="clear" w:color="auto" w:fill="FFFFFF"/>
              </w:rPr>
              <w:t>"Кубань героическая"</w:t>
            </w:r>
          </w:p>
          <w:p w:rsidR="00596183" w:rsidRPr="009E57B3" w:rsidRDefault="00596183" w:rsidP="009E57B3">
            <w:r w:rsidRPr="009E57B3">
              <w:rPr>
                <w:color w:val="000000"/>
                <w:shd w:val="clear" w:color="auto" w:fill="FFFFFF"/>
              </w:rPr>
              <w:t>виртуальная книжная выставка</w:t>
            </w:r>
          </w:p>
        </w:tc>
        <w:tc>
          <w:tcPr>
            <w:tcW w:w="1418" w:type="dxa"/>
          </w:tcPr>
          <w:p w:rsidR="00596183" w:rsidRPr="009E57B3" w:rsidRDefault="00596183" w:rsidP="009E57B3">
            <w:r w:rsidRPr="009E57B3">
              <w:t>07.10.2020</w:t>
            </w:r>
          </w:p>
        </w:tc>
        <w:tc>
          <w:tcPr>
            <w:tcW w:w="4923" w:type="dxa"/>
          </w:tcPr>
          <w:p w:rsidR="00596183" w:rsidRPr="009E57B3" w:rsidRDefault="00596183" w:rsidP="009E57B3">
            <w:hyperlink r:id="rId7" w:history="1">
              <w:r w:rsidRPr="000F330A">
                <w:rPr>
                  <w:rStyle w:val="Hyperlink"/>
                  <w:sz w:val="24"/>
                  <w:szCs w:val="24"/>
                  <w:lang w:eastAsia="ru-RU"/>
                </w:rPr>
                <w:t>https://www.instagram.com/p/CGCzhh2HIXG/</w:t>
              </w:r>
            </w:hyperlink>
          </w:p>
          <w:p w:rsidR="00596183" w:rsidRPr="009E57B3" w:rsidRDefault="00596183" w:rsidP="009E57B3">
            <w:hyperlink r:id="rId8" w:history="1">
              <w:r w:rsidRPr="0082300C">
                <w:rPr>
                  <w:rStyle w:val="Hyperlink"/>
                  <w:sz w:val="24"/>
                  <w:szCs w:val="24"/>
                  <w:lang w:eastAsia="ru-RU"/>
                </w:rPr>
                <w:t>https://mcb-blk.ru/index.php</w:t>
              </w:r>
            </w:hyperlink>
            <w:r>
              <w:t xml:space="preserve"> </w:t>
            </w:r>
          </w:p>
        </w:tc>
        <w:tc>
          <w:tcPr>
            <w:tcW w:w="3420" w:type="dxa"/>
          </w:tcPr>
          <w:p w:rsidR="00596183" w:rsidRDefault="00596183" w:rsidP="009E57B3">
            <w:r w:rsidRPr="009E57B3">
              <w:t xml:space="preserve">«РМБУ Белореченская МЦБ» Центральная библиотека </w:t>
            </w:r>
          </w:p>
          <w:p w:rsidR="00596183" w:rsidRPr="009E57B3" w:rsidRDefault="00596183" w:rsidP="009E57B3">
            <w:r w:rsidRPr="009E57B3">
              <w:t>Ляженко Е.С.</w:t>
            </w:r>
          </w:p>
        </w:tc>
      </w:tr>
      <w:tr w:rsidR="00596183" w:rsidRPr="009E57B3" w:rsidTr="008E3F5F">
        <w:trPr>
          <w:trHeight w:val="345"/>
        </w:trPr>
        <w:tc>
          <w:tcPr>
            <w:tcW w:w="817" w:type="dxa"/>
          </w:tcPr>
          <w:p w:rsidR="00596183" w:rsidRPr="009E57B3" w:rsidRDefault="00596183" w:rsidP="009E57B3">
            <w:pPr>
              <w:pStyle w:val="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96183" w:rsidRPr="009E57B3" w:rsidRDefault="00596183" w:rsidP="009E57B3">
            <w:pPr>
              <w:rPr>
                <w:color w:val="000000"/>
                <w:shd w:val="clear" w:color="auto" w:fill="FFFFFF"/>
              </w:rPr>
            </w:pPr>
            <w:r w:rsidRPr="009E57B3">
              <w:rPr>
                <w:color w:val="000000"/>
                <w:shd w:val="clear" w:color="auto" w:fill="FFFFFF"/>
              </w:rPr>
              <w:t>"Героям Кубани посвящается..." - видео ролик</w:t>
            </w:r>
          </w:p>
        </w:tc>
        <w:tc>
          <w:tcPr>
            <w:tcW w:w="1418" w:type="dxa"/>
          </w:tcPr>
          <w:p w:rsidR="00596183" w:rsidRPr="009E57B3" w:rsidRDefault="00596183" w:rsidP="009E57B3">
            <w:r>
              <w:t>08.10.2020</w:t>
            </w:r>
          </w:p>
        </w:tc>
        <w:tc>
          <w:tcPr>
            <w:tcW w:w="4923" w:type="dxa"/>
          </w:tcPr>
          <w:p w:rsidR="00596183" w:rsidRPr="009E57B3" w:rsidRDefault="00596183" w:rsidP="009E57B3">
            <w:hyperlink r:id="rId9" w:history="1">
              <w:r w:rsidRPr="000F330A">
                <w:rPr>
                  <w:rStyle w:val="Hyperlink"/>
                  <w:sz w:val="24"/>
                  <w:szCs w:val="24"/>
                  <w:lang w:eastAsia="ru-RU"/>
                </w:rPr>
                <w:t>https://www.instagram.com/p/CGFZS6hHNQi/</w:t>
              </w:r>
            </w:hyperlink>
          </w:p>
          <w:p w:rsidR="00596183" w:rsidRPr="009E57B3" w:rsidRDefault="00596183" w:rsidP="009E57B3">
            <w:hyperlink r:id="rId10" w:history="1">
              <w:r w:rsidRPr="0082300C">
                <w:rPr>
                  <w:rStyle w:val="Hyperlink"/>
                  <w:sz w:val="24"/>
                  <w:szCs w:val="24"/>
                  <w:lang w:eastAsia="ru-RU"/>
                </w:rPr>
                <w:t>https://mcb-blk.ru/index.php</w:t>
              </w:r>
            </w:hyperlink>
            <w:r>
              <w:t xml:space="preserve"> </w:t>
            </w:r>
          </w:p>
        </w:tc>
        <w:tc>
          <w:tcPr>
            <w:tcW w:w="3420" w:type="dxa"/>
          </w:tcPr>
          <w:p w:rsidR="00596183" w:rsidRDefault="00596183" w:rsidP="009E57B3">
            <w:r w:rsidRPr="009E57B3">
              <w:t xml:space="preserve">«РМБУ Белореченская МЦБ» Центральная библиотека </w:t>
            </w:r>
          </w:p>
          <w:p w:rsidR="00596183" w:rsidRPr="009E57B3" w:rsidRDefault="00596183" w:rsidP="009E57B3">
            <w:r w:rsidRPr="009E57B3">
              <w:t>Ляженко Е.С.</w:t>
            </w:r>
          </w:p>
        </w:tc>
      </w:tr>
      <w:tr w:rsidR="00596183" w:rsidRPr="009E57B3" w:rsidTr="008E3F5F">
        <w:trPr>
          <w:trHeight w:val="345"/>
        </w:trPr>
        <w:tc>
          <w:tcPr>
            <w:tcW w:w="817" w:type="dxa"/>
          </w:tcPr>
          <w:p w:rsidR="00596183" w:rsidRPr="009E57B3" w:rsidRDefault="00596183" w:rsidP="00A2280D">
            <w:pPr>
              <w:pStyle w:val="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96183" w:rsidRPr="00A2280D" w:rsidRDefault="00596183" w:rsidP="00A2280D">
            <w:pPr>
              <w:pStyle w:val="6"/>
              <w:rPr>
                <w:rFonts w:ascii="Times New Roman" w:hAnsi="Times New Roman" w:cs="Times New Roman"/>
                <w:sz w:val="24"/>
                <w:szCs w:val="19"/>
                <w:shd w:val="clear" w:color="auto" w:fill="FFFFFF"/>
              </w:rPr>
            </w:pPr>
            <w:r w:rsidRPr="00F2063B">
              <w:rPr>
                <w:rFonts w:ascii="Times New Roman" w:hAnsi="Times New Roman" w:cs="Times New Roman"/>
                <w:color w:val="333333"/>
                <w:sz w:val="24"/>
                <w:szCs w:val="19"/>
                <w:shd w:val="clear" w:color="auto" w:fill="FFFFFF"/>
              </w:rPr>
              <w:t xml:space="preserve"> </w:t>
            </w:r>
            <w:r w:rsidRPr="00A2280D">
              <w:rPr>
                <w:rFonts w:ascii="Times New Roman" w:hAnsi="Times New Roman" w:cs="Times New Roman"/>
                <w:sz w:val="24"/>
                <w:szCs w:val="19"/>
                <w:shd w:val="clear" w:color="auto" w:fill="FFFFFF"/>
              </w:rPr>
              <w:t>«Помним Вас…»</w:t>
            </w:r>
          </w:p>
          <w:p w:rsidR="00596183" w:rsidRPr="00F2063B" w:rsidRDefault="00596183" w:rsidP="00A2280D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D">
              <w:rPr>
                <w:rFonts w:ascii="Times New Roman" w:hAnsi="Times New Roman" w:cs="Times New Roman"/>
                <w:sz w:val="24"/>
                <w:szCs w:val="19"/>
                <w:shd w:val="clear" w:color="auto" w:fill="FFFFFF"/>
              </w:rPr>
              <w:t>Видео-презентация</w:t>
            </w:r>
          </w:p>
        </w:tc>
        <w:tc>
          <w:tcPr>
            <w:tcW w:w="1418" w:type="dxa"/>
          </w:tcPr>
          <w:p w:rsidR="00596183" w:rsidRDefault="00596183" w:rsidP="00A2280D">
            <w:r>
              <w:t>08.10.2020</w:t>
            </w:r>
          </w:p>
        </w:tc>
        <w:tc>
          <w:tcPr>
            <w:tcW w:w="4923" w:type="dxa"/>
          </w:tcPr>
          <w:p w:rsidR="00596183" w:rsidRDefault="00596183" w:rsidP="00A2280D">
            <w:hyperlink r:id="rId11" w:history="1">
              <w:r w:rsidRPr="000F330A">
                <w:rPr>
                  <w:rStyle w:val="Hyperlink"/>
                  <w:sz w:val="24"/>
                  <w:szCs w:val="24"/>
                  <w:lang w:eastAsia="ru-RU"/>
                </w:rPr>
                <w:t>https://ok.ru/video/2716747696847</w:t>
              </w:r>
            </w:hyperlink>
          </w:p>
          <w:p w:rsidR="00596183" w:rsidRPr="00745D97" w:rsidRDefault="00596183" w:rsidP="00A2280D">
            <w:hyperlink r:id="rId12" w:history="1">
              <w:r w:rsidRPr="000F330A">
                <w:rPr>
                  <w:rStyle w:val="Hyperlink"/>
                  <w:sz w:val="24"/>
                  <w:szCs w:val="24"/>
                  <w:lang w:eastAsia="ru-RU"/>
                </w:rPr>
                <w:t>https://www.instagram.com/p/CGEYHdSnCYq/</w:t>
              </w:r>
            </w:hyperlink>
          </w:p>
        </w:tc>
        <w:tc>
          <w:tcPr>
            <w:tcW w:w="3420" w:type="dxa"/>
          </w:tcPr>
          <w:p w:rsidR="00596183" w:rsidRDefault="00596183" w:rsidP="00C87E36">
            <w:r>
              <w:t>МБУ «Библиотека Южненского с\п Белореченского района»</w:t>
            </w:r>
          </w:p>
          <w:p w:rsidR="00596183" w:rsidRDefault="00596183" w:rsidP="00C87E36">
            <w:r>
              <w:t>Южненская с\б</w:t>
            </w:r>
          </w:p>
          <w:p w:rsidR="00596183" w:rsidRPr="00745D97" w:rsidRDefault="00596183" w:rsidP="00C87E36">
            <w:r>
              <w:t>Дидяева Л.Н.</w:t>
            </w:r>
          </w:p>
        </w:tc>
      </w:tr>
      <w:tr w:rsidR="00596183" w:rsidRPr="009E57B3" w:rsidTr="008E3F5F">
        <w:trPr>
          <w:trHeight w:val="345"/>
        </w:trPr>
        <w:tc>
          <w:tcPr>
            <w:tcW w:w="817" w:type="dxa"/>
          </w:tcPr>
          <w:p w:rsidR="00596183" w:rsidRPr="009E57B3" w:rsidRDefault="00596183" w:rsidP="00A2280D">
            <w:pPr>
              <w:pStyle w:val="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96183" w:rsidRPr="009E57B3" w:rsidRDefault="00596183" w:rsidP="00A2280D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E57B3">
              <w:rPr>
                <w:rFonts w:ascii="Times New Roman" w:hAnsi="Times New Roman" w:cs="Times New Roman"/>
                <w:sz w:val="24"/>
                <w:szCs w:val="24"/>
              </w:rPr>
              <w:t>«Помним и гордимся»</w:t>
            </w:r>
          </w:p>
          <w:p w:rsidR="00596183" w:rsidRPr="009E57B3" w:rsidRDefault="00596183" w:rsidP="00A2280D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E57B3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</w:p>
        </w:tc>
        <w:tc>
          <w:tcPr>
            <w:tcW w:w="1418" w:type="dxa"/>
          </w:tcPr>
          <w:p w:rsidR="00596183" w:rsidRPr="009E57B3" w:rsidRDefault="00596183" w:rsidP="00A2280D">
            <w:r w:rsidRPr="009E57B3">
              <w:t>08.10.2020</w:t>
            </w:r>
          </w:p>
        </w:tc>
        <w:tc>
          <w:tcPr>
            <w:tcW w:w="4923" w:type="dxa"/>
          </w:tcPr>
          <w:p w:rsidR="00596183" w:rsidRPr="009E57B3" w:rsidRDefault="00596183" w:rsidP="00A2280D">
            <w:pPr>
              <w:rPr>
                <w:color w:val="333333"/>
                <w:shd w:val="clear" w:color="auto" w:fill="F0F0F0"/>
              </w:rPr>
            </w:pPr>
            <w:hyperlink r:id="rId13" w:history="1">
              <w:r w:rsidRPr="000F330A">
                <w:rPr>
                  <w:rStyle w:val="Hyperlink"/>
                  <w:sz w:val="24"/>
                  <w:szCs w:val="24"/>
                  <w:shd w:val="clear" w:color="auto" w:fill="F0F0F0"/>
                  <w:lang w:eastAsia="ru-RU"/>
                </w:rPr>
                <w:t>https://ok.ru/video/2913457736299</w:t>
              </w:r>
            </w:hyperlink>
          </w:p>
          <w:p w:rsidR="00596183" w:rsidRPr="00F27903" w:rsidRDefault="00596183" w:rsidP="00A2280D"/>
        </w:tc>
        <w:tc>
          <w:tcPr>
            <w:tcW w:w="3420" w:type="dxa"/>
          </w:tcPr>
          <w:p w:rsidR="00596183" w:rsidRPr="009E57B3" w:rsidRDefault="00596183" w:rsidP="00A2280D">
            <w:r w:rsidRPr="009E57B3">
              <w:t>Архиповская сельская библиотека Гасиева Светлана Валерьевна</w:t>
            </w:r>
          </w:p>
        </w:tc>
      </w:tr>
      <w:tr w:rsidR="00596183" w:rsidRPr="009E57B3" w:rsidTr="008E3F5F">
        <w:trPr>
          <w:trHeight w:val="345"/>
        </w:trPr>
        <w:tc>
          <w:tcPr>
            <w:tcW w:w="817" w:type="dxa"/>
          </w:tcPr>
          <w:p w:rsidR="00596183" w:rsidRPr="009E57B3" w:rsidRDefault="00596183" w:rsidP="00A2280D">
            <w:pPr>
              <w:pStyle w:val="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96183" w:rsidRDefault="00596183" w:rsidP="00A2280D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E57B3">
              <w:rPr>
                <w:rFonts w:ascii="Times New Roman" w:hAnsi="Times New Roman" w:cs="Times New Roman"/>
                <w:sz w:val="24"/>
                <w:szCs w:val="24"/>
              </w:rPr>
              <w:t xml:space="preserve"> «Дорога мужества»</w:t>
            </w:r>
          </w:p>
          <w:p w:rsidR="00596183" w:rsidRPr="009E57B3" w:rsidRDefault="00596183" w:rsidP="00A2280D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E57B3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1418" w:type="dxa"/>
          </w:tcPr>
          <w:p w:rsidR="00596183" w:rsidRPr="009E57B3" w:rsidRDefault="00596183" w:rsidP="00A2280D">
            <w:r w:rsidRPr="009E57B3">
              <w:t>08.10.2020</w:t>
            </w:r>
          </w:p>
        </w:tc>
        <w:tc>
          <w:tcPr>
            <w:tcW w:w="4923" w:type="dxa"/>
          </w:tcPr>
          <w:p w:rsidR="00596183" w:rsidRPr="009E57B3" w:rsidRDefault="00596183" w:rsidP="00A2280D">
            <w:hyperlink r:id="rId14" w:history="1">
              <w:r w:rsidRPr="000F330A">
                <w:rPr>
                  <w:rStyle w:val="Hyperlink"/>
                  <w:sz w:val="24"/>
                  <w:szCs w:val="24"/>
                  <w:lang w:eastAsia="ru-RU"/>
                </w:rPr>
                <w:t>https://www.instagram.com/p/CGFLic8hZgC/</w:t>
              </w:r>
            </w:hyperlink>
          </w:p>
          <w:p w:rsidR="00596183" w:rsidRPr="009E57B3" w:rsidRDefault="00596183" w:rsidP="00A2280D">
            <w:hyperlink r:id="rId15" w:history="1">
              <w:r w:rsidRPr="000F330A">
                <w:rPr>
                  <w:rStyle w:val="Hyperlink"/>
                  <w:sz w:val="24"/>
                  <w:szCs w:val="24"/>
                  <w:lang w:eastAsia="ru-RU"/>
                </w:rPr>
                <w:t>https://vk.com/belorayubiblio?w=wall225247286_967</w:t>
              </w:r>
            </w:hyperlink>
          </w:p>
          <w:p w:rsidR="00596183" w:rsidRPr="009E57B3" w:rsidRDefault="00596183" w:rsidP="00A2280D">
            <w:hyperlink r:id="rId16" w:history="1">
              <w:r w:rsidRPr="000F330A">
                <w:rPr>
                  <w:rStyle w:val="Hyperlink"/>
                  <w:sz w:val="24"/>
                  <w:szCs w:val="24"/>
                  <w:lang w:eastAsia="ru-RU"/>
                </w:rPr>
                <w:t>https://ok.ru/profile/542742677849/statuses/152281589570905</w:t>
              </w:r>
            </w:hyperlink>
          </w:p>
        </w:tc>
        <w:tc>
          <w:tcPr>
            <w:tcW w:w="3420" w:type="dxa"/>
          </w:tcPr>
          <w:p w:rsidR="00596183" w:rsidRDefault="00596183" w:rsidP="00A2280D">
            <w:r w:rsidRPr="009E57B3">
              <w:t xml:space="preserve">«РМБУ Белореченская МЦБ» </w:t>
            </w:r>
          </w:p>
          <w:p w:rsidR="00596183" w:rsidRDefault="00596183" w:rsidP="00A2280D">
            <w:r w:rsidRPr="009E57B3">
              <w:t>Юношеская библиотека</w:t>
            </w:r>
          </w:p>
          <w:p w:rsidR="00596183" w:rsidRPr="009E57B3" w:rsidRDefault="00596183" w:rsidP="00A2280D">
            <w:r>
              <w:t>Шарян Н.Г.</w:t>
            </w:r>
          </w:p>
        </w:tc>
      </w:tr>
      <w:tr w:rsidR="00596183" w:rsidRPr="009E57B3" w:rsidTr="008E3F5F">
        <w:trPr>
          <w:trHeight w:val="345"/>
        </w:trPr>
        <w:tc>
          <w:tcPr>
            <w:tcW w:w="817" w:type="dxa"/>
          </w:tcPr>
          <w:p w:rsidR="00596183" w:rsidRPr="009E57B3" w:rsidRDefault="00596183" w:rsidP="00A2280D">
            <w:pPr>
              <w:pStyle w:val="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96183" w:rsidRPr="009E57B3" w:rsidRDefault="00596183" w:rsidP="00A2280D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E57B3">
              <w:rPr>
                <w:rFonts w:ascii="Times New Roman" w:hAnsi="Times New Roman" w:cs="Times New Roman"/>
                <w:sz w:val="24"/>
                <w:szCs w:val="24"/>
              </w:rPr>
              <w:t>77-летие «Освобождение Краснодарского края от немецко-фашистских захватчиков»  Книжная выставка</w:t>
            </w:r>
          </w:p>
        </w:tc>
        <w:tc>
          <w:tcPr>
            <w:tcW w:w="1418" w:type="dxa"/>
          </w:tcPr>
          <w:p w:rsidR="00596183" w:rsidRPr="009E57B3" w:rsidRDefault="00596183" w:rsidP="00A2280D">
            <w:r w:rsidRPr="009E57B3">
              <w:t>08.10.2020</w:t>
            </w:r>
          </w:p>
        </w:tc>
        <w:tc>
          <w:tcPr>
            <w:tcW w:w="4923" w:type="dxa"/>
          </w:tcPr>
          <w:p w:rsidR="00596183" w:rsidRPr="00DD60A8" w:rsidRDefault="00596183" w:rsidP="00A2280D">
            <w:pPr>
              <w:rPr>
                <w:sz w:val="18"/>
                <w:szCs w:val="18"/>
              </w:rPr>
            </w:pPr>
            <w:hyperlink r:id="rId17" w:history="1">
              <w:r w:rsidRPr="00DD60A8">
                <w:rPr>
                  <w:rStyle w:val="Hyperlink"/>
                  <w:sz w:val="18"/>
                  <w:szCs w:val="18"/>
                  <w:lang w:val="en-US" w:eastAsia="ru-RU"/>
                </w:rPr>
                <w:t>https</w:t>
              </w:r>
              <w:r w:rsidRPr="00DD60A8">
                <w:rPr>
                  <w:rStyle w:val="Hyperlink"/>
                  <w:sz w:val="18"/>
                  <w:szCs w:val="18"/>
                  <w:lang w:eastAsia="ru-RU"/>
                </w:rPr>
                <w:t>://</w:t>
              </w:r>
              <w:r w:rsidRPr="00DD60A8">
                <w:rPr>
                  <w:rStyle w:val="Hyperlink"/>
                  <w:sz w:val="18"/>
                  <w:szCs w:val="18"/>
                  <w:lang w:val="en-US" w:eastAsia="ru-RU"/>
                </w:rPr>
                <w:t>instagram</w:t>
              </w:r>
              <w:r w:rsidRPr="00DD60A8">
                <w:rPr>
                  <w:rStyle w:val="Hyperlink"/>
                  <w:sz w:val="18"/>
                  <w:szCs w:val="18"/>
                  <w:lang w:eastAsia="ru-RU"/>
                </w:rPr>
                <w:t>/</w:t>
              </w:r>
              <w:r w:rsidRPr="00DD60A8">
                <w:rPr>
                  <w:rStyle w:val="Hyperlink"/>
                  <w:sz w:val="18"/>
                  <w:szCs w:val="18"/>
                  <w:lang w:val="en-US" w:eastAsia="ru-RU"/>
                </w:rPr>
                <w:t>com</w:t>
              </w:r>
              <w:r w:rsidRPr="00DD60A8">
                <w:rPr>
                  <w:rStyle w:val="Hyperlink"/>
                  <w:sz w:val="18"/>
                  <w:szCs w:val="18"/>
                  <w:lang w:eastAsia="ru-RU"/>
                </w:rPr>
                <w:t>/</w:t>
              </w:r>
              <w:r w:rsidRPr="00DD60A8">
                <w:rPr>
                  <w:rStyle w:val="Hyperlink"/>
                  <w:sz w:val="18"/>
                  <w:szCs w:val="18"/>
                  <w:lang w:val="en-US" w:eastAsia="ru-RU"/>
                </w:rPr>
                <w:t>kubanskaia</w:t>
              </w:r>
              <w:r w:rsidRPr="00DD60A8">
                <w:rPr>
                  <w:rStyle w:val="Hyperlink"/>
                  <w:sz w:val="18"/>
                  <w:szCs w:val="18"/>
                  <w:lang w:eastAsia="ru-RU"/>
                </w:rPr>
                <w:t>_</w:t>
              </w:r>
              <w:r w:rsidRPr="00DD60A8">
                <w:rPr>
                  <w:rStyle w:val="Hyperlink"/>
                  <w:sz w:val="18"/>
                  <w:szCs w:val="18"/>
                  <w:lang w:val="en-US" w:eastAsia="ru-RU"/>
                </w:rPr>
                <w:t>biblioteka</w:t>
              </w:r>
              <w:r w:rsidRPr="00DD60A8">
                <w:rPr>
                  <w:rStyle w:val="Hyperlink"/>
                  <w:sz w:val="18"/>
                  <w:szCs w:val="18"/>
                  <w:lang w:eastAsia="ru-RU"/>
                </w:rPr>
                <w:t>?</w:t>
              </w:r>
              <w:r w:rsidRPr="00DD60A8">
                <w:rPr>
                  <w:rStyle w:val="Hyperlink"/>
                  <w:sz w:val="18"/>
                  <w:szCs w:val="18"/>
                  <w:lang w:val="en-US" w:eastAsia="ru-RU"/>
                </w:rPr>
                <w:t>igshid</w:t>
              </w:r>
              <w:r w:rsidRPr="00DD60A8">
                <w:rPr>
                  <w:rStyle w:val="Hyperlink"/>
                  <w:sz w:val="18"/>
                  <w:szCs w:val="18"/>
                  <w:lang w:eastAsia="ru-RU"/>
                </w:rPr>
                <w:t>=1</w:t>
              </w:r>
              <w:r w:rsidRPr="00DD60A8">
                <w:rPr>
                  <w:rStyle w:val="Hyperlink"/>
                  <w:sz w:val="18"/>
                  <w:szCs w:val="18"/>
                  <w:lang w:val="en-US" w:eastAsia="ru-RU"/>
                </w:rPr>
                <w:t>ovrdfedl</w:t>
              </w:r>
              <w:r w:rsidRPr="00DD60A8">
                <w:rPr>
                  <w:rStyle w:val="Hyperlink"/>
                  <w:sz w:val="18"/>
                  <w:szCs w:val="18"/>
                  <w:lang w:eastAsia="ru-RU"/>
                </w:rPr>
                <w:t>2</w:t>
              </w:r>
              <w:r w:rsidRPr="00DD60A8">
                <w:rPr>
                  <w:rStyle w:val="Hyperlink"/>
                  <w:sz w:val="18"/>
                  <w:szCs w:val="18"/>
                  <w:lang w:val="en-US" w:eastAsia="ru-RU"/>
                </w:rPr>
                <w:t>ucj</w:t>
              </w:r>
            </w:hyperlink>
          </w:p>
        </w:tc>
        <w:tc>
          <w:tcPr>
            <w:tcW w:w="3420" w:type="dxa"/>
          </w:tcPr>
          <w:p w:rsidR="00596183" w:rsidRPr="009E57B3" w:rsidRDefault="00596183" w:rsidP="00A2280D">
            <w:r w:rsidRPr="009E57B3">
              <w:t>Калинина Л.Н. Кубанская сельская библиотека  МБУ «Библиотека Пшехского сельского поселения Белореченский район»</w:t>
            </w:r>
          </w:p>
        </w:tc>
      </w:tr>
      <w:tr w:rsidR="00596183" w:rsidRPr="009E57B3" w:rsidTr="008E3F5F">
        <w:trPr>
          <w:trHeight w:val="345"/>
        </w:trPr>
        <w:tc>
          <w:tcPr>
            <w:tcW w:w="817" w:type="dxa"/>
          </w:tcPr>
          <w:p w:rsidR="00596183" w:rsidRPr="009E57B3" w:rsidRDefault="00596183" w:rsidP="00A2280D">
            <w:pPr>
              <w:pStyle w:val="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96183" w:rsidRPr="009E57B3" w:rsidRDefault="00596183" w:rsidP="00A2280D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E57B3">
              <w:rPr>
                <w:rFonts w:ascii="Times New Roman" w:hAnsi="Times New Roman" w:cs="Times New Roman"/>
                <w:sz w:val="24"/>
                <w:szCs w:val="24"/>
              </w:rPr>
              <w:t xml:space="preserve">«Вечная память» в </w:t>
            </w:r>
            <w:r w:rsidRPr="009E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 месячника оборонно-массовой и патриотической работы, посвященных 77-летию освобождения Краснодарского края.</w:t>
            </w:r>
          </w:p>
        </w:tc>
        <w:tc>
          <w:tcPr>
            <w:tcW w:w="1418" w:type="dxa"/>
          </w:tcPr>
          <w:p w:rsidR="00596183" w:rsidRPr="009E57B3" w:rsidRDefault="00596183" w:rsidP="00A2280D">
            <w:r>
              <w:t>0</w:t>
            </w:r>
            <w:r w:rsidRPr="009E57B3">
              <w:t>8.10.2020</w:t>
            </w:r>
          </w:p>
        </w:tc>
        <w:tc>
          <w:tcPr>
            <w:tcW w:w="4923" w:type="dxa"/>
          </w:tcPr>
          <w:p w:rsidR="00596183" w:rsidRPr="0041783B" w:rsidRDefault="00596183" w:rsidP="00A2280D">
            <w:pPr>
              <w:rPr>
                <w:sz w:val="16"/>
                <w:szCs w:val="16"/>
              </w:rPr>
            </w:pPr>
            <w:hyperlink r:id="rId18" w:history="1">
              <w:r w:rsidRPr="0041783B">
                <w:rPr>
                  <w:rStyle w:val="Hyperlink"/>
                  <w:sz w:val="16"/>
                  <w:szCs w:val="16"/>
                  <w:lang w:eastAsia="ru-RU"/>
                </w:rPr>
                <w:t>http://ok.ru/video/1837844793996</w:t>
              </w:r>
            </w:hyperlink>
          </w:p>
          <w:p w:rsidR="00596183" w:rsidRPr="0041783B" w:rsidRDefault="00596183" w:rsidP="00A2280D">
            <w:pPr>
              <w:rPr>
                <w:sz w:val="16"/>
                <w:szCs w:val="16"/>
              </w:rPr>
            </w:pPr>
            <w:hyperlink r:id="rId19" w:history="1">
              <w:r w:rsidRPr="0041783B">
                <w:rPr>
                  <w:rStyle w:val="Hyperlink"/>
                  <w:sz w:val="16"/>
                  <w:szCs w:val="16"/>
                  <w:lang w:eastAsia="ru-RU"/>
                </w:rPr>
                <w:t>http://ok.ru/video/1989194353291</w:t>
              </w:r>
            </w:hyperlink>
          </w:p>
          <w:p w:rsidR="00596183" w:rsidRPr="0041783B" w:rsidRDefault="00596183" w:rsidP="00A2280D">
            <w:pPr>
              <w:rPr>
                <w:sz w:val="16"/>
                <w:szCs w:val="16"/>
              </w:rPr>
            </w:pPr>
            <w:hyperlink r:id="rId20" w:history="1">
              <w:r w:rsidRPr="0041783B">
                <w:rPr>
                  <w:rStyle w:val="Hyperlink"/>
                  <w:sz w:val="16"/>
                  <w:szCs w:val="16"/>
                  <w:lang w:eastAsia="ru-RU"/>
                </w:rPr>
                <w:t>https://www.instagram.com/p/CGGF2ynnKl-/?igshid=19clc87yab6vt</w:t>
              </w:r>
            </w:hyperlink>
          </w:p>
          <w:p w:rsidR="00596183" w:rsidRPr="009E57B3" w:rsidRDefault="00596183" w:rsidP="00A2280D"/>
        </w:tc>
        <w:tc>
          <w:tcPr>
            <w:tcW w:w="3420" w:type="dxa"/>
          </w:tcPr>
          <w:p w:rsidR="00596183" w:rsidRPr="009E57B3" w:rsidRDefault="00596183" w:rsidP="00A2280D">
            <w:r w:rsidRPr="009E57B3">
              <w:t xml:space="preserve">МБУ Библиотека Бжедуховского сельского поселения БР. </w:t>
            </w:r>
            <w:r>
              <w:t>с\б</w:t>
            </w:r>
            <w:r w:rsidRPr="009E57B3">
              <w:t xml:space="preserve"> п. Нижневеденеевского</w:t>
            </w:r>
          </w:p>
        </w:tc>
      </w:tr>
      <w:tr w:rsidR="00596183" w:rsidRPr="009E57B3" w:rsidTr="008E3F5F">
        <w:trPr>
          <w:trHeight w:val="345"/>
        </w:trPr>
        <w:tc>
          <w:tcPr>
            <w:tcW w:w="817" w:type="dxa"/>
          </w:tcPr>
          <w:p w:rsidR="00596183" w:rsidRPr="009E57B3" w:rsidRDefault="00596183" w:rsidP="00A2280D">
            <w:pPr>
              <w:pStyle w:val="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96183" w:rsidRDefault="00596183" w:rsidP="00A2280D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E57B3">
              <w:rPr>
                <w:rFonts w:ascii="Times New Roman" w:hAnsi="Times New Roman" w:cs="Times New Roman"/>
                <w:sz w:val="24"/>
                <w:szCs w:val="24"/>
              </w:rPr>
              <w:t xml:space="preserve"> «Кубани славные сыны»</w:t>
            </w:r>
          </w:p>
          <w:p w:rsidR="00596183" w:rsidRPr="009E57B3" w:rsidRDefault="00596183" w:rsidP="00A2280D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E57B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418" w:type="dxa"/>
          </w:tcPr>
          <w:p w:rsidR="00596183" w:rsidRPr="009E57B3" w:rsidRDefault="00596183" w:rsidP="00A2280D">
            <w:r w:rsidRPr="009E57B3">
              <w:t>08.10.2020</w:t>
            </w:r>
          </w:p>
        </w:tc>
        <w:tc>
          <w:tcPr>
            <w:tcW w:w="4923" w:type="dxa"/>
          </w:tcPr>
          <w:p w:rsidR="00596183" w:rsidRPr="009E57B3" w:rsidRDefault="00596183" w:rsidP="00A2280D">
            <w:hyperlink r:id="rId21" w:history="1">
              <w:r w:rsidRPr="000F330A">
                <w:rPr>
                  <w:rStyle w:val="Hyperlink"/>
                  <w:sz w:val="24"/>
                  <w:szCs w:val="24"/>
                  <w:lang w:eastAsia="ru-RU"/>
                </w:rPr>
                <w:t>https://www.instagram.com/p/CGHOtp3HEYK/</w:t>
              </w:r>
            </w:hyperlink>
          </w:p>
          <w:p w:rsidR="00596183" w:rsidRPr="009E57B3" w:rsidRDefault="00596183" w:rsidP="00A2280D"/>
        </w:tc>
        <w:tc>
          <w:tcPr>
            <w:tcW w:w="3420" w:type="dxa"/>
          </w:tcPr>
          <w:p w:rsidR="00596183" w:rsidRPr="009E57B3" w:rsidRDefault="00596183" w:rsidP="00A2280D">
            <w:r w:rsidRPr="009E57B3">
              <w:t>МБУ Библиотека Бжедуховского сельского поселения БР. сельская библиотека ст. Бжедуховская</w:t>
            </w:r>
          </w:p>
        </w:tc>
      </w:tr>
      <w:tr w:rsidR="00596183" w:rsidRPr="009E57B3" w:rsidTr="008E3F5F">
        <w:trPr>
          <w:trHeight w:val="345"/>
        </w:trPr>
        <w:tc>
          <w:tcPr>
            <w:tcW w:w="817" w:type="dxa"/>
          </w:tcPr>
          <w:p w:rsidR="00596183" w:rsidRPr="009E57B3" w:rsidRDefault="00596183" w:rsidP="00A2280D">
            <w:pPr>
              <w:pStyle w:val="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96183" w:rsidRDefault="00596183" w:rsidP="00A2280D">
            <w:pPr>
              <w:pStyle w:val="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«Чтобы помнили!»</w:t>
            </w:r>
          </w:p>
          <w:p w:rsidR="00596183" w:rsidRPr="009E57B3" w:rsidRDefault="00596183" w:rsidP="00A2280D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E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Информационная акция</w:t>
            </w:r>
          </w:p>
        </w:tc>
        <w:tc>
          <w:tcPr>
            <w:tcW w:w="1418" w:type="dxa"/>
          </w:tcPr>
          <w:p w:rsidR="00596183" w:rsidRPr="009E57B3" w:rsidRDefault="00596183" w:rsidP="00A2280D">
            <w:r w:rsidRPr="009E57B3">
              <w:t>08.10.2020</w:t>
            </w:r>
          </w:p>
        </w:tc>
        <w:tc>
          <w:tcPr>
            <w:tcW w:w="4923" w:type="dxa"/>
          </w:tcPr>
          <w:p w:rsidR="00596183" w:rsidRPr="00DD60A8" w:rsidRDefault="00596183" w:rsidP="00A2280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hyperlink r:id="rId22" w:history="1">
              <w:r w:rsidRPr="00DD60A8">
                <w:rPr>
                  <w:rStyle w:val="Hyperlink"/>
                  <w:rFonts w:ascii="Times New Roman" w:hAnsi="Times New Roman"/>
                  <w:sz w:val="18"/>
                  <w:szCs w:val="18"/>
                  <w:lang w:eastAsia="ru-RU"/>
                </w:rPr>
                <w:t>https://vk.com/id588684100</w:t>
              </w:r>
            </w:hyperlink>
          </w:p>
          <w:p w:rsidR="00596183" w:rsidRPr="009E57B3" w:rsidRDefault="00596183" w:rsidP="00A2280D">
            <w:r w:rsidRPr="00DD60A8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23" w:history="1">
              <w:r w:rsidRPr="00DD60A8">
                <w:rPr>
                  <w:rStyle w:val="Hyperlink"/>
                  <w:sz w:val="18"/>
                  <w:szCs w:val="18"/>
                  <w:shd w:val="clear" w:color="auto" w:fill="FFFFFF"/>
                  <w:lang w:eastAsia="ru-RU"/>
                </w:rPr>
                <w:t>https://instagram.com/pshekhskaia6?igshid=1epeofyi01vju</w:t>
              </w:r>
            </w:hyperlink>
            <w:r w:rsidRPr="00DD60A8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420" w:type="dxa"/>
          </w:tcPr>
          <w:p w:rsidR="00596183" w:rsidRPr="009E57B3" w:rsidRDefault="00596183" w:rsidP="00A2280D">
            <w:r>
              <w:t>Походнякова А.Д.</w:t>
            </w:r>
          </w:p>
          <w:p w:rsidR="00596183" w:rsidRPr="009E57B3" w:rsidRDefault="00596183" w:rsidP="00A2280D">
            <w:r w:rsidRPr="009E57B3">
              <w:t>Пшехская сельская библиотека</w:t>
            </w:r>
          </w:p>
        </w:tc>
      </w:tr>
      <w:tr w:rsidR="00596183" w:rsidRPr="009E57B3" w:rsidTr="008E3F5F">
        <w:trPr>
          <w:trHeight w:val="345"/>
        </w:trPr>
        <w:tc>
          <w:tcPr>
            <w:tcW w:w="817" w:type="dxa"/>
          </w:tcPr>
          <w:p w:rsidR="00596183" w:rsidRPr="009E57B3" w:rsidRDefault="00596183" w:rsidP="00A2280D">
            <w:pPr>
              <w:pStyle w:val="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96183" w:rsidRDefault="00596183" w:rsidP="00A2280D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E57B3">
              <w:rPr>
                <w:rFonts w:ascii="Times New Roman" w:hAnsi="Times New Roman" w:cs="Times New Roman"/>
                <w:sz w:val="24"/>
                <w:szCs w:val="24"/>
              </w:rPr>
              <w:t>«9 октября 1943 года. День освобождения Краснодарского края от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емецко-фашистских захватчиков»</w:t>
            </w:r>
          </w:p>
          <w:p w:rsidR="00596183" w:rsidRPr="009E57B3" w:rsidRDefault="00596183" w:rsidP="00A2280D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E57B3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96183" w:rsidRPr="009E57B3" w:rsidRDefault="00596183" w:rsidP="00A2280D">
            <w:r w:rsidRPr="009E57B3">
              <w:t>08.10</w:t>
            </w:r>
            <w:r>
              <w:t>.2020</w:t>
            </w:r>
          </w:p>
        </w:tc>
        <w:tc>
          <w:tcPr>
            <w:tcW w:w="4923" w:type="dxa"/>
          </w:tcPr>
          <w:p w:rsidR="00596183" w:rsidRPr="009E57B3" w:rsidRDefault="00596183" w:rsidP="00A2280D">
            <w:hyperlink r:id="rId24" w:history="1">
              <w:r w:rsidRPr="000F330A">
                <w:rPr>
                  <w:rStyle w:val="Hyperlink"/>
                  <w:sz w:val="24"/>
                  <w:szCs w:val="24"/>
                  <w:lang w:eastAsia="ru-RU"/>
                </w:rPr>
                <w:t>https://ok.ru/video/c3021187</w:t>
              </w:r>
            </w:hyperlink>
          </w:p>
          <w:p w:rsidR="00596183" w:rsidRPr="009E57B3" w:rsidRDefault="00596183" w:rsidP="00A2280D">
            <w:hyperlink r:id="rId25" w:history="1">
              <w:r w:rsidRPr="000F330A">
                <w:rPr>
                  <w:rStyle w:val="Hyperlink"/>
                  <w:sz w:val="24"/>
                  <w:szCs w:val="24"/>
                  <w:lang w:eastAsia="ru-RU"/>
                </w:rPr>
                <w:t>http://belorbibl.ru/news/item/74</w:t>
              </w:r>
            </w:hyperlink>
          </w:p>
          <w:p w:rsidR="00596183" w:rsidRPr="009E57B3" w:rsidRDefault="00596183" w:rsidP="00A2280D">
            <w:hyperlink r:id="rId26" w:history="1">
              <w:r w:rsidRPr="000F330A">
                <w:rPr>
                  <w:rStyle w:val="Hyperlink"/>
                  <w:sz w:val="24"/>
                  <w:szCs w:val="24"/>
                  <w:lang w:eastAsia="ru-RU"/>
                </w:rPr>
                <w:t>https://www.youtube.com/channel/UCWBH8PONk9BybT38897IvVg/videos?disable_polymer=1</w:t>
              </w:r>
            </w:hyperlink>
          </w:p>
          <w:p w:rsidR="00596183" w:rsidRPr="009E57B3" w:rsidRDefault="00596183" w:rsidP="00A2280D">
            <w:r w:rsidRPr="000F330A">
              <w:rPr>
                <w:rStyle w:val="Hyperlink"/>
                <w:sz w:val="24"/>
                <w:szCs w:val="24"/>
                <w:lang w:eastAsia="ru-RU"/>
              </w:rPr>
              <w:t>www.instagram.com/biblioteka_bel_gorod_poselen/</w:t>
            </w:r>
          </w:p>
        </w:tc>
        <w:tc>
          <w:tcPr>
            <w:tcW w:w="3420" w:type="dxa"/>
          </w:tcPr>
          <w:p w:rsidR="00596183" w:rsidRPr="009E57B3" w:rsidRDefault="00596183" w:rsidP="00A2280D">
            <w:r w:rsidRPr="009E57B3">
              <w:t>Матюнина Л.А.</w:t>
            </w:r>
          </w:p>
          <w:p w:rsidR="00596183" w:rsidRPr="009E57B3" w:rsidRDefault="00596183" w:rsidP="00A2280D">
            <w:r w:rsidRPr="009E57B3">
              <w:t>МБУ «Библиотека БГП Белореченского района»</w:t>
            </w:r>
          </w:p>
        </w:tc>
      </w:tr>
      <w:tr w:rsidR="00596183" w:rsidRPr="009E57B3" w:rsidTr="008E3F5F">
        <w:trPr>
          <w:trHeight w:val="345"/>
        </w:trPr>
        <w:tc>
          <w:tcPr>
            <w:tcW w:w="817" w:type="dxa"/>
          </w:tcPr>
          <w:p w:rsidR="00596183" w:rsidRPr="009E57B3" w:rsidRDefault="00596183" w:rsidP="00A2280D">
            <w:pPr>
              <w:pStyle w:val="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96183" w:rsidRPr="009E57B3" w:rsidRDefault="00596183" w:rsidP="00A2280D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E57B3">
              <w:rPr>
                <w:rFonts w:ascii="Times New Roman" w:hAnsi="Times New Roman" w:cs="Times New Roman"/>
                <w:sz w:val="24"/>
                <w:szCs w:val="24"/>
              </w:rPr>
              <w:t>«День освобождения Кубани от немецко-фашистских оккупантов», ролик-поздравление</w:t>
            </w:r>
          </w:p>
        </w:tc>
        <w:tc>
          <w:tcPr>
            <w:tcW w:w="1418" w:type="dxa"/>
          </w:tcPr>
          <w:p w:rsidR="00596183" w:rsidRPr="009E57B3" w:rsidRDefault="00596183" w:rsidP="00A2280D">
            <w:r w:rsidRPr="009E57B3">
              <w:t>08.10</w:t>
            </w:r>
            <w:r>
              <w:t>.2020</w:t>
            </w:r>
          </w:p>
        </w:tc>
        <w:tc>
          <w:tcPr>
            <w:tcW w:w="4923" w:type="dxa"/>
          </w:tcPr>
          <w:p w:rsidR="00596183" w:rsidRPr="009E57B3" w:rsidRDefault="00596183" w:rsidP="00A2280D">
            <w:hyperlink r:id="rId27" w:history="1">
              <w:r w:rsidRPr="000F330A">
                <w:rPr>
                  <w:rStyle w:val="Hyperlink"/>
                  <w:sz w:val="24"/>
                  <w:szCs w:val="24"/>
                  <w:lang w:eastAsia="ru-RU"/>
                </w:rPr>
                <w:t>https://ok.ru/video/c3021187</w:t>
              </w:r>
            </w:hyperlink>
          </w:p>
          <w:p w:rsidR="00596183" w:rsidRPr="009E57B3" w:rsidRDefault="00596183" w:rsidP="00A2280D">
            <w:hyperlink r:id="rId28" w:history="1">
              <w:r w:rsidRPr="000F330A">
                <w:rPr>
                  <w:rStyle w:val="Hyperlink"/>
                  <w:sz w:val="24"/>
                  <w:szCs w:val="24"/>
                  <w:lang w:eastAsia="ru-RU"/>
                </w:rPr>
                <w:t>http://belorbibl.ru/news/item/74</w:t>
              </w:r>
            </w:hyperlink>
          </w:p>
          <w:p w:rsidR="00596183" w:rsidRPr="009E57B3" w:rsidRDefault="00596183" w:rsidP="00A2280D">
            <w:hyperlink r:id="rId29" w:history="1">
              <w:r w:rsidRPr="000F330A">
                <w:rPr>
                  <w:rStyle w:val="Hyperlink"/>
                  <w:sz w:val="24"/>
                  <w:szCs w:val="24"/>
                  <w:lang w:eastAsia="ru-RU"/>
                </w:rPr>
                <w:t>https://www.youtube.com/channel/UCWBH8PONk9BybT38897IvVg/videos?disable_polymer=1</w:t>
              </w:r>
            </w:hyperlink>
          </w:p>
          <w:p w:rsidR="00596183" w:rsidRPr="009E57B3" w:rsidRDefault="00596183" w:rsidP="00A2280D">
            <w:r w:rsidRPr="000F330A">
              <w:rPr>
                <w:rStyle w:val="Hyperlink"/>
                <w:sz w:val="24"/>
                <w:szCs w:val="24"/>
                <w:lang w:eastAsia="ru-RU"/>
              </w:rPr>
              <w:t>www.instagram.com/biblioteka_bel_gorod_poselen/</w:t>
            </w:r>
          </w:p>
        </w:tc>
        <w:tc>
          <w:tcPr>
            <w:tcW w:w="3420" w:type="dxa"/>
          </w:tcPr>
          <w:p w:rsidR="00596183" w:rsidRPr="009E57B3" w:rsidRDefault="00596183" w:rsidP="00A2280D">
            <w:r w:rsidRPr="009E57B3">
              <w:t>Москалева Е.В.</w:t>
            </w:r>
          </w:p>
          <w:p w:rsidR="00596183" w:rsidRPr="009E57B3" w:rsidRDefault="00596183" w:rsidP="00A2280D">
            <w:r w:rsidRPr="009E57B3">
              <w:t>СП МБУ «Библиотека БГП Белореченского района»</w:t>
            </w:r>
          </w:p>
        </w:tc>
      </w:tr>
      <w:tr w:rsidR="00596183" w:rsidRPr="009E57B3" w:rsidTr="008E3F5F">
        <w:trPr>
          <w:trHeight w:val="345"/>
        </w:trPr>
        <w:tc>
          <w:tcPr>
            <w:tcW w:w="817" w:type="dxa"/>
          </w:tcPr>
          <w:p w:rsidR="00596183" w:rsidRPr="009E57B3" w:rsidRDefault="00596183" w:rsidP="00A2280D">
            <w:pPr>
              <w:pStyle w:val="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96183" w:rsidRPr="009E57B3" w:rsidRDefault="00596183" w:rsidP="00A2280D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E57B3">
              <w:rPr>
                <w:rFonts w:ascii="Times New Roman" w:hAnsi="Times New Roman" w:cs="Times New Roman"/>
                <w:sz w:val="24"/>
                <w:szCs w:val="24"/>
              </w:rPr>
              <w:t>Видео-презентация</w:t>
            </w:r>
          </w:p>
          <w:p w:rsidR="00596183" w:rsidRPr="00F27903" w:rsidRDefault="00596183" w:rsidP="00A2280D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27903">
              <w:rPr>
                <w:rFonts w:ascii="Times New Roman" w:hAnsi="Times New Roman" w:cs="Times New Roman"/>
                <w:sz w:val="24"/>
                <w:szCs w:val="24"/>
              </w:rPr>
              <w:t>«Непокорённая Кубань»</w:t>
            </w:r>
          </w:p>
        </w:tc>
        <w:tc>
          <w:tcPr>
            <w:tcW w:w="1418" w:type="dxa"/>
          </w:tcPr>
          <w:p w:rsidR="00596183" w:rsidRPr="009E57B3" w:rsidRDefault="00596183" w:rsidP="00A2280D">
            <w:r w:rsidRPr="009E57B3">
              <w:t>08.10.2020</w:t>
            </w:r>
          </w:p>
        </w:tc>
        <w:tc>
          <w:tcPr>
            <w:tcW w:w="4923" w:type="dxa"/>
          </w:tcPr>
          <w:p w:rsidR="00596183" w:rsidRPr="00DD60A8" w:rsidRDefault="00596183" w:rsidP="00A2280D">
            <w:pPr>
              <w:rPr>
                <w:sz w:val="18"/>
                <w:szCs w:val="18"/>
              </w:rPr>
            </w:pPr>
            <w:hyperlink r:id="rId30" w:history="1">
              <w:r w:rsidRPr="00DD60A8">
                <w:rPr>
                  <w:rStyle w:val="Hyperlink"/>
                  <w:sz w:val="18"/>
                  <w:szCs w:val="18"/>
                  <w:lang w:eastAsia="ru-RU"/>
                </w:rPr>
                <w:t>https://www.instagram.com/p/CGFLtAfnLo2/</w:t>
              </w:r>
            </w:hyperlink>
          </w:p>
          <w:p w:rsidR="00596183" w:rsidRPr="009E57B3" w:rsidRDefault="00596183" w:rsidP="00A2280D">
            <w:hyperlink r:id="rId31" w:history="1">
              <w:r w:rsidRPr="00DD60A8">
                <w:rPr>
                  <w:rStyle w:val="Hyperlink"/>
                  <w:sz w:val="18"/>
                  <w:szCs w:val="18"/>
                  <w:lang w:eastAsia="ru-RU"/>
                </w:rPr>
                <w:t>https://ok.ru/video/2067363007095</w:t>
              </w:r>
            </w:hyperlink>
          </w:p>
        </w:tc>
        <w:tc>
          <w:tcPr>
            <w:tcW w:w="3420" w:type="dxa"/>
          </w:tcPr>
          <w:p w:rsidR="00596183" w:rsidRPr="009E57B3" w:rsidRDefault="00596183" w:rsidP="00A2280D">
            <w:r w:rsidRPr="009E57B3">
              <w:t>Заречненская сельская библиотека</w:t>
            </w:r>
          </w:p>
          <w:p w:rsidR="00596183" w:rsidRPr="009E57B3" w:rsidRDefault="00596183" w:rsidP="00A2280D">
            <w:r w:rsidRPr="009E57B3">
              <w:t>Серикова Е.С</w:t>
            </w:r>
          </w:p>
        </w:tc>
      </w:tr>
      <w:tr w:rsidR="00596183" w:rsidRPr="009E57B3" w:rsidTr="008E3F5F">
        <w:trPr>
          <w:trHeight w:val="345"/>
        </w:trPr>
        <w:tc>
          <w:tcPr>
            <w:tcW w:w="817" w:type="dxa"/>
          </w:tcPr>
          <w:p w:rsidR="00596183" w:rsidRPr="009E57B3" w:rsidRDefault="00596183" w:rsidP="00A2280D">
            <w:pPr>
              <w:pStyle w:val="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96183" w:rsidRPr="00CA7AF1" w:rsidRDefault="00596183" w:rsidP="00A2280D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1">
              <w:rPr>
                <w:rFonts w:ascii="Times New Roman" w:hAnsi="Times New Roman" w:cs="Times New Roman"/>
                <w:sz w:val="24"/>
                <w:szCs w:val="24"/>
              </w:rPr>
              <w:t>«Низкий поклон и вечная слава освободителям Кубани!»</w:t>
            </w:r>
          </w:p>
        </w:tc>
        <w:tc>
          <w:tcPr>
            <w:tcW w:w="1418" w:type="dxa"/>
          </w:tcPr>
          <w:p w:rsidR="00596183" w:rsidRDefault="00596183" w:rsidP="00A2280D">
            <w:r>
              <w:t>08.10.2020</w:t>
            </w:r>
          </w:p>
        </w:tc>
        <w:tc>
          <w:tcPr>
            <w:tcW w:w="4923" w:type="dxa"/>
          </w:tcPr>
          <w:p w:rsidR="00596183" w:rsidRDefault="00596183" w:rsidP="00A2280D">
            <w:r>
              <w:t xml:space="preserve">Вк </w:t>
            </w:r>
            <w:hyperlink r:id="rId32" w:history="1">
              <w:r w:rsidRPr="000F330A">
                <w:rPr>
                  <w:rStyle w:val="Hyperlink"/>
                  <w:sz w:val="20"/>
                  <w:szCs w:val="20"/>
                  <w:lang w:eastAsia="ru-RU"/>
                </w:rPr>
                <w:t>https://vk.com/video264310022_456239065</w:t>
              </w:r>
            </w:hyperlink>
            <w:r>
              <w:t xml:space="preserve"> </w:t>
            </w:r>
          </w:p>
          <w:p w:rsidR="00596183" w:rsidRDefault="00596183" w:rsidP="00A2280D">
            <w:hyperlink r:id="rId33" w:history="1">
              <w:r w:rsidRPr="000F330A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0F0F0"/>
                  <w:lang w:eastAsia="ru-RU"/>
                </w:rPr>
                <w:t>https://ok.ru/video/1853374269970</w:t>
              </w:r>
            </w:hyperlink>
          </w:p>
          <w:p w:rsidR="00596183" w:rsidRPr="00745D97" w:rsidRDefault="00596183" w:rsidP="00A2280D">
            <w:hyperlink r:id="rId34" w:history="1">
              <w:r w:rsidRPr="000F330A">
                <w:rPr>
                  <w:rStyle w:val="Hyperlink"/>
                  <w:rFonts w:ascii="Segoe UI" w:hAnsi="Segoe UI" w:cs="Segoe UI"/>
                  <w:sz w:val="20"/>
                  <w:szCs w:val="20"/>
                  <w:shd w:val="clear" w:color="auto" w:fill="FFFFFF"/>
                  <w:lang w:eastAsia="ru-RU"/>
                </w:rPr>
                <w:t>https://www.instagram.com/tv/CGFbLf0n101/?utm_source=ig_web_copy_link</w:t>
              </w:r>
            </w:hyperlink>
          </w:p>
        </w:tc>
        <w:tc>
          <w:tcPr>
            <w:tcW w:w="3420" w:type="dxa"/>
          </w:tcPr>
          <w:p w:rsidR="00596183" w:rsidRDefault="00596183" w:rsidP="00A2280D">
            <w:r>
              <w:t xml:space="preserve">Восточная сельская библиотека </w:t>
            </w:r>
          </w:p>
          <w:p w:rsidR="00596183" w:rsidRPr="00745D97" w:rsidRDefault="00596183" w:rsidP="00A2280D">
            <w:r>
              <w:t>Досалиева Е.М</w:t>
            </w:r>
          </w:p>
        </w:tc>
      </w:tr>
      <w:tr w:rsidR="00596183" w:rsidRPr="009E57B3" w:rsidTr="008E3F5F">
        <w:trPr>
          <w:trHeight w:val="345"/>
        </w:trPr>
        <w:tc>
          <w:tcPr>
            <w:tcW w:w="817" w:type="dxa"/>
          </w:tcPr>
          <w:p w:rsidR="00596183" w:rsidRPr="009E57B3" w:rsidRDefault="00596183" w:rsidP="00A2280D">
            <w:pPr>
              <w:pStyle w:val="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96183" w:rsidRDefault="00596183" w:rsidP="00A2280D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Родине, о мужестве, о славе! -видеоролик</w:t>
            </w:r>
          </w:p>
        </w:tc>
        <w:tc>
          <w:tcPr>
            <w:tcW w:w="1418" w:type="dxa"/>
          </w:tcPr>
          <w:p w:rsidR="00596183" w:rsidRDefault="00596183" w:rsidP="00A2280D">
            <w:r w:rsidRPr="00BF5D6A">
              <w:t>08.10.2020</w:t>
            </w:r>
          </w:p>
        </w:tc>
        <w:tc>
          <w:tcPr>
            <w:tcW w:w="4923" w:type="dxa"/>
          </w:tcPr>
          <w:p w:rsidR="00596183" w:rsidRPr="00E43D59" w:rsidRDefault="00596183" w:rsidP="00A2280D">
            <w:pPr>
              <w:rPr>
                <w:sz w:val="16"/>
                <w:szCs w:val="16"/>
              </w:rPr>
            </w:pPr>
            <w:hyperlink r:id="rId35" w:history="1">
              <w:r w:rsidRPr="00E43D59">
                <w:rPr>
                  <w:rStyle w:val="Hyperlink"/>
                  <w:sz w:val="16"/>
                  <w:szCs w:val="16"/>
                  <w:lang w:eastAsia="ru-RU"/>
                </w:rPr>
                <w:t>https://www.instagram.com/tv/CGF1CJqDjiv/?igshid=5whsl2qf482q</w:t>
              </w:r>
            </w:hyperlink>
          </w:p>
          <w:p w:rsidR="00596183" w:rsidRPr="00E43D59" w:rsidRDefault="00596183" w:rsidP="00A2280D">
            <w:pPr>
              <w:rPr>
                <w:sz w:val="16"/>
                <w:szCs w:val="16"/>
              </w:rPr>
            </w:pPr>
          </w:p>
          <w:p w:rsidR="00596183" w:rsidRPr="00E43D59" w:rsidRDefault="00596183" w:rsidP="00A2280D">
            <w:pPr>
              <w:rPr>
                <w:sz w:val="16"/>
                <w:szCs w:val="16"/>
              </w:rPr>
            </w:pPr>
            <w:hyperlink r:id="rId36" w:history="1">
              <w:r w:rsidRPr="00E43D59">
                <w:rPr>
                  <w:rStyle w:val="Hyperlink"/>
                  <w:sz w:val="16"/>
                  <w:szCs w:val="16"/>
                  <w:lang w:eastAsia="ru-RU"/>
                </w:rPr>
                <w:t>https://vk.com/id601526944#</w:t>
              </w:r>
            </w:hyperlink>
          </w:p>
          <w:p w:rsidR="00596183" w:rsidRPr="00745D97" w:rsidRDefault="00596183" w:rsidP="00A2280D"/>
        </w:tc>
        <w:tc>
          <w:tcPr>
            <w:tcW w:w="3420" w:type="dxa"/>
          </w:tcPr>
          <w:p w:rsidR="00596183" w:rsidRDefault="00596183" w:rsidP="00A2280D">
            <w:r>
              <w:t>МБУ «Библиотека Первомайского с\п Белореченского района» Комсомольская с\б</w:t>
            </w:r>
          </w:p>
          <w:p w:rsidR="00596183" w:rsidRPr="00745D97" w:rsidRDefault="00596183" w:rsidP="00A2280D">
            <w:r>
              <w:t>Рыбчинская М.А.</w:t>
            </w:r>
          </w:p>
        </w:tc>
      </w:tr>
      <w:tr w:rsidR="00596183" w:rsidRPr="009E57B3" w:rsidTr="008E3F5F">
        <w:trPr>
          <w:trHeight w:val="345"/>
        </w:trPr>
        <w:tc>
          <w:tcPr>
            <w:tcW w:w="817" w:type="dxa"/>
          </w:tcPr>
          <w:p w:rsidR="00596183" w:rsidRPr="009E57B3" w:rsidRDefault="00596183" w:rsidP="00A2280D">
            <w:pPr>
              <w:pStyle w:val="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96183" w:rsidRDefault="00596183" w:rsidP="00A2280D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«Литературная память Победы»– виртуальная выставка</w:t>
            </w:r>
          </w:p>
        </w:tc>
        <w:tc>
          <w:tcPr>
            <w:tcW w:w="1418" w:type="dxa"/>
          </w:tcPr>
          <w:p w:rsidR="00596183" w:rsidRDefault="00596183" w:rsidP="00A2280D">
            <w:r w:rsidRPr="00BF5D6A">
              <w:t>08.10.2020</w:t>
            </w:r>
          </w:p>
        </w:tc>
        <w:tc>
          <w:tcPr>
            <w:tcW w:w="4923" w:type="dxa"/>
          </w:tcPr>
          <w:p w:rsidR="00596183" w:rsidRPr="00E43D59" w:rsidRDefault="00596183" w:rsidP="00A2280D">
            <w:pPr>
              <w:rPr>
                <w:sz w:val="18"/>
                <w:szCs w:val="18"/>
              </w:rPr>
            </w:pPr>
            <w:hyperlink r:id="rId37" w:history="1">
              <w:r w:rsidRPr="00E43D59">
                <w:rPr>
                  <w:rStyle w:val="Hyperlink"/>
                  <w:sz w:val="18"/>
                  <w:szCs w:val="18"/>
                  <w:lang w:eastAsia="ru-RU"/>
                </w:rPr>
                <w:t>https://vk.com/id592504543#</w:t>
              </w:r>
            </w:hyperlink>
          </w:p>
          <w:p w:rsidR="00596183" w:rsidRPr="00E43D59" w:rsidRDefault="00596183" w:rsidP="00A2280D">
            <w:pPr>
              <w:rPr>
                <w:sz w:val="18"/>
                <w:szCs w:val="18"/>
              </w:rPr>
            </w:pPr>
          </w:p>
          <w:p w:rsidR="00596183" w:rsidRPr="00745D97" w:rsidRDefault="00596183" w:rsidP="00A2280D">
            <w:hyperlink r:id="rId38" w:history="1">
              <w:r w:rsidRPr="00E43D59">
                <w:rPr>
                  <w:rStyle w:val="Hyperlink"/>
                  <w:sz w:val="18"/>
                  <w:szCs w:val="18"/>
                  <w:lang w:eastAsia="ru-RU"/>
                </w:rPr>
                <w:t>https://www.instagram.com/p/CGFDlMCHGiK/?igshid=158ivu0pogvnx</w:t>
              </w:r>
            </w:hyperlink>
          </w:p>
        </w:tc>
        <w:tc>
          <w:tcPr>
            <w:tcW w:w="3420" w:type="dxa"/>
          </w:tcPr>
          <w:p w:rsidR="00596183" w:rsidRDefault="00596183" w:rsidP="00A2280D">
            <w:r>
              <w:t>МБУ «Библиотека Первомайского с\п Белореченского района» Первомайская с\б</w:t>
            </w:r>
          </w:p>
          <w:p w:rsidR="00596183" w:rsidRPr="00745D97" w:rsidRDefault="00596183" w:rsidP="00A2280D">
            <w:r>
              <w:t>Другова С.Ю.</w:t>
            </w:r>
          </w:p>
        </w:tc>
      </w:tr>
      <w:tr w:rsidR="00596183" w:rsidRPr="009E57B3" w:rsidTr="008E3F5F">
        <w:trPr>
          <w:trHeight w:val="345"/>
        </w:trPr>
        <w:tc>
          <w:tcPr>
            <w:tcW w:w="817" w:type="dxa"/>
          </w:tcPr>
          <w:p w:rsidR="00596183" w:rsidRPr="009E57B3" w:rsidRDefault="00596183" w:rsidP="00A2280D">
            <w:pPr>
              <w:pStyle w:val="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96183" w:rsidRDefault="00596183" w:rsidP="00A2280D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E57B3">
              <w:rPr>
                <w:rFonts w:ascii="Times New Roman" w:hAnsi="Times New Roman" w:cs="Times New Roman"/>
                <w:sz w:val="24"/>
                <w:szCs w:val="24"/>
              </w:rPr>
              <w:t xml:space="preserve">Ко Дню освобождения Краснодарского края от агрессора. «Страницы памяти» </w:t>
            </w:r>
          </w:p>
          <w:p w:rsidR="00596183" w:rsidRPr="009E57B3" w:rsidRDefault="00596183" w:rsidP="00A2280D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E57B3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7B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418" w:type="dxa"/>
          </w:tcPr>
          <w:p w:rsidR="00596183" w:rsidRPr="009E57B3" w:rsidRDefault="00596183" w:rsidP="00A2280D">
            <w:r w:rsidRPr="009E57B3">
              <w:t>09.10.2020</w:t>
            </w:r>
          </w:p>
        </w:tc>
        <w:tc>
          <w:tcPr>
            <w:tcW w:w="4923" w:type="dxa"/>
          </w:tcPr>
          <w:p w:rsidR="00596183" w:rsidRPr="00DD60A8" w:rsidRDefault="00596183" w:rsidP="00A2280D">
            <w:pPr>
              <w:rPr>
                <w:sz w:val="18"/>
                <w:szCs w:val="18"/>
              </w:rPr>
            </w:pPr>
            <w:hyperlink r:id="rId39" w:history="1">
              <w:r w:rsidRPr="00DD60A8">
                <w:rPr>
                  <w:rStyle w:val="Hyperlink"/>
                  <w:sz w:val="18"/>
                  <w:szCs w:val="18"/>
                  <w:lang w:eastAsia="ru-RU"/>
                </w:rPr>
                <w:t>https://ok.ru/video/1757495036612</w:t>
              </w:r>
            </w:hyperlink>
          </w:p>
          <w:p w:rsidR="00596183" w:rsidRPr="00DD60A8" w:rsidRDefault="00596183" w:rsidP="00A2280D">
            <w:pPr>
              <w:rPr>
                <w:sz w:val="18"/>
                <w:szCs w:val="18"/>
              </w:rPr>
            </w:pPr>
            <w:hyperlink r:id="rId40" w:history="1">
              <w:r w:rsidRPr="00DD60A8">
                <w:rPr>
                  <w:rStyle w:val="Hyperlink"/>
                  <w:sz w:val="18"/>
                  <w:szCs w:val="18"/>
                  <w:lang w:eastAsia="ru-RU"/>
                </w:rPr>
                <w:t>https://vk.com/wall-182929131_421</w:t>
              </w:r>
            </w:hyperlink>
          </w:p>
          <w:p w:rsidR="00596183" w:rsidRPr="009E57B3" w:rsidRDefault="00596183" w:rsidP="00A2280D">
            <w:hyperlink r:id="rId41" w:history="1">
              <w:r w:rsidRPr="00DD60A8">
                <w:rPr>
                  <w:rStyle w:val="Hyperlink"/>
                  <w:sz w:val="18"/>
                  <w:szCs w:val="18"/>
                  <w:lang w:eastAsia="ru-RU"/>
                </w:rPr>
                <w:t>https://www.instagram.com/tv/CGCKwERi_b2/?igshid=13jwnhmfszay</w:t>
              </w:r>
            </w:hyperlink>
          </w:p>
        </w:tc>
        <w:tc>
          <w:tcPr>
            <w:tcW w:w="3420" w:type="dxa"/>
          </w:tcPr>
          <w:p w:rsidR="00596183" w:rsidRDefault="00596183" w:rsidP="00A2280D">
            <w:r w:rsidRPr="009E57B3">
              <w:t xml:space="preserve">Новоалексеевская </w:t>
            </w:r>
            <w:r>
              <w:t>сельская библиотека</w:t>
            </w:r>
          </w:p>
          <w:p w:rsidR="00596183" w:rsidRPr="009E57B3" w:rsidRDefault="00596183" w:rsidP="00A2280D">
            <w:r>
              <w:t>Скорикова А.Н.</w:t>
            </w:r>
          </w:p>
        </w:tc>
      </w:tr>
      <w:tr w:rsidR="00596183" w:rsidRPr="009E57B3" w:rsidTr="008E3F5F">
        <w:trPr>
          <w:trHeight w:val="345"/>
        </w:trPr>
        <w:tc>
          <w:tcPr>
            <w:tcW w:w="817" w:type="dxa"/>
          </w:tcPr>
          <w:p w:rsidR="00596183" w:rsidRPr="009E57B3" w:rsidRDefault="00596183" w:rsidP="00A2280D">
            <w:pPr>
              <w:pStyle w:val="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96183" w:rsidRPr="009E57B3" w:rsidRDefault="00596183" w:rsidP="00A2280D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E57B3">
              <w:rPr>
                <w:rFonts w:ascii="Times New Roman" w:hAnsi="Times New Roman" w:cs="Times New Roman"/>
                <w:sz w:val="24"/>
                <w:szCs w:val="24"/>
              </w:rPr>
              <w:t>"Освобождение Краснодарского края от немецко-фашистских захватчиков" Исторический вестник.</w:t>
            </w:r>
          </w:p>
        </w:tc>
        <w:tc>
          <w:tcPr>
            <w:tcW w:w="1418" w:type="dxa"/>
          </w:tcPr>
          <w:p w:rsidR="00596183" w:rsidRPr="009E57B3" w:rsidRDefault="00596183" w:rsidP="00A2280D">
            <w:r w:rsidRPr="009E57B3">
              <w:t>09.10.2020</w:t>
            </w:r>
          </w:p>
        </w:tc>
        <w:tc>
          <w:tcPr>
            <w:tcW w:w="4923" w:type="dxa"/>
          </w:tcPr>
          <w:p w:rsidR="00596183" w:rsidRPr="00DD60A8" w:rsidRDefault="00596183" w:rsidP="00A2280D">
            <w:pPr>
              <w:rPr>
                <w:sz w:val="18"/>
                <w:szCs w:val="18"/>
              </w:rPr>
            </w:pPr>
            <w:hyperlink r:id="rId42" w:history="1">
              <w:r w:rsidRPr="00DD60A8">
                <w:rPr>
                  <w:rStyle w:val="Hyperlink"/>
                  <w:sz w:val="18"/>
                  <w:szCs w:val="18"/>
                  <w:lang w:eastAsia="ru-RU"/>
                </w:rPr>
                <w:t>https://vk.com/video567257960_456239102</w:t>
              </w:r>
            </w:hyperlink>
          </w:p>
          <w:p w:rsidR="00596183" w:rsidRPr="00DD60A8" w:rsidRDefault="00596183" w:rsidP="00A2280D">
            <w:pPr>
              <w:rPr>
                <w:sz w:val="18"/>
                <w:szCs w:val="18"/>
              </w:rPr>
            </w:pPr>
            <w:hyperlink r:id="rId43" w:history="1">
              <w:r w:rsidRPr="00DD60A8">
                <w:rPr>
                  <w:rStyle w:val="Hyperlink"/>
                  <w:sz w:val="18"/>
                  <w:szCs w:val="18"/>
                  <w:lang w:eastAsia="ru-RU"/>
                </w:rPr>
                <w:t>https://ok.ru/video/2102852389455</w:t>
              </w:r>
            </w:hyperlink>
          </w:p>
          <w:p w:rsidR="00596183" w:rsidRPr="009E57B3" w:rsidRDefault="00596183" w:rsidP="00A2280D">
            <w:hyperlink r:id="rId44" w:history="1">
              <w:r w:rsidRPr="00DD60A8">
                <w:rPr>
                  <w:rStyle w:val="Hyperlink"/>
                  <w:sz w:val="18"/>
                  <w:szCs w:val="18"/>
                  <w:lang w:eastAsia="ru-RU"/>
                </w:rPr>
                <w:t>https://www.instagram.com/tv/CGA3GADnRUo/?utm_source=ig_web_copy_link</w:t>
              </w:r>
            </w:hyperlink>
            <w:r>
              <w:t xml:space="preserve"> </w:t>
            </w:r>
          </w:p>
        </w:tc>
        <w:tc>
          <w:tcPr>
            <w:tcW w:w="3420" w:type="dxa"/>
          </w:tcPr>
          <w:p w:rsidR="00596183" w:rsidRPr="009E57B3" w:rsidRDefault="00596183" w:rsidP="00A2280D">
            <w:r w:rsidRPr="009E57B3">
              <w:t>Шестакова Е</w:t>
            </w:r>
            <w:r>
              <w:t>.</w:t>
            </w:r>
            <w:r w:rsidRPr="009E57B3">
              <w:t xml:space="preserve"> В</w:t>
            </w:r>
            <w:r>
              <w:t>.</w:t>
            </w:r>
          </w:p>
          <w:p w:rsidR="00596183" w:rsidRPr="009E57B3" w:rsidRDefault="00596183" w:rsidP="00A2280D">
            <w:r w:rsidRPr="009E57B3">
              <w:t>МБУ «Библиотека Родниковского сельского поселения Белореченского района» Степная с</w:t>
            </w:r>
            <w:r>
              <w:t>\б</w:t>
            </w:r>
          </w:p>
        </w:tc>
      </w:tr>
      <w:tr w:rsidR="00596183" w:rsidRPr="009E57B3" w:rsidTr="008E3F5F">
        <w:trPr>
          <w:trHeight w:val="345"/>
        </w:trPr>
        <w:tc>
          <w:tcPr>
            <w:tcW w:w="817" w:type="dxa"/>
          </w:tcPr>
          <w:p w:rsidR="00596183" w:rsidRPr="009E57B3" w:rsidRDefault="00596183" w:rsidP="00A2280D">
            <w:pPr>
              <w:pStyle w:val="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96183" w:rsidRPr="009E57B3" w:rsidRDefault="00596183" w:rsidP="00A2280D">
            <w:r w:rsidRPr="009E57B3">
              <w:t>«Моя Кубань! Мой край родной, геройский!»</w:t>
            </w:r>
          </w:p>
          <w:p w:rsidR="00596183" w:rsidRPr="009E57B3" w:rsidRDefault="00596183" w:rsidP="00A2280D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E57B3">
              <w:rPr>
                <w:rFonts w:ascii="Times New Roman" w:hAnsi="Times New Roman" w:cs="Times New Roman"/>
                <w:sz w:val="24"/>
                <w:szCs w:val="24"/>
              </w:rPr>
              <w:t>Патриотическая презентация</w:t>
            </w:r>
          </w:p>
        </w:tc>
        <w:tc>
          <w:tcPr>
            <w:tcW w:w="1418" w:type="dxa"/>
          </w:tcPr>
          <w:p w:rsidR="00596183" w:rsidRPr="009E57B3" w:rsidRDefault="00596183" w:rsidP="00A2280D">
            <w:r w:rsidRPr="009E57B3">
              <w:t>09.10.2020</w:t>
            </w:r>
          </w:p>
        </w:tc>
        <w:tc>
          <w:tcPr>
            <w:tcW w:w="4923" w:type="dxa"/>
          </w:tcPr>
          <w:p w:rsidR="00596183" w:rsidRPr="009E57B3" w:rsidRDefault="00596183" w:rsidP="00A2280D">
            <w:r w:rsidRPr="009E57B3">
              <w:t>Долгогусевская библиотека</w:t>
            </w:r>
          </w:p>
          <w:p w:rsidR="00596183" w:rsidRPr="00DD60A8" w:rsidRDefault="00596183" w:rsidP="00A2280D">
            <w:pPr>
              <w:rPr>
                <w:sz w:val="18"/>
                <w:szCs w:val="18"/>
              </w:rPr>
            </w:pPr>
            <w:hyperlink r:id="rId45" w:history="1">
              <w:r w:rsidRPr="00DD60A8">
                <w:rPr>
                  <w:rStyle w:val="Hyperlink"/>
                  <w:sz w:val="18"/>
                  <w:szCs w:val="18"/>
                  <w:lang w:eastAsia="ru-RU"/>
                </w:rPr>
                <w:t>https://ok.ru/video/2486947613234</w:t>
              </w:r>
            </w:hyperlink>
          </w:p>
          <w:p w:rsidR="00596183" w:rsidRPr="009E57B3" w:rsidRDefault="00596183" w:rsidP="00A2280D"/>
        </w:tc>
        <w:tc>
          <w:tcPr>
            <w:tcW w:w="3420" w:type="dxa"/>
          </w:tcPr>
          <w:p w:rsidR="00596183" w:rsidRPr="009E57B3" w:rsidRDefault="00596183" w:rsidP="00A2280D">
            <w:r w:rsidRPr="009E57B3">
              <w:t>МБУ « Библиотека</w:t>
            </w:r>
            <w:r>
              <w:t xml:space="preserve"> </w:t>
            </w:r>
            <w:r w:rsidRPr="009E57B3">
              <w:t>Дружненского с</w:t>
            </w:r>
            <w:r>
              <w:t>\</w:t>
            </w:r>
            <w:r w:rsidRPr="009E57B3">
              <w:t xml:space="preserve"> п Белореченского района»</w:t>
            </w:r>
          </w:p>
          <w:p w:rsidR="00596183" w:rsidRPr="009E57B3" w:rsidRDefault="00596183" w:rsidP="00A2280D">
            <w:r w:rsidRPr="009E57B3">
              <w:t>Долгогусевская с/б</w:t>
            </w:r>
          </w:p>
          <w:p w:rsidR="00596183" w:rsidRPr="009E57B3" w:rsidRDefault="00596183" w:rsidP="00A2280D">
            <w:r w:rsidRPr="009E57B3">
              <w:t>Хочикян К</w:t>
            </w:r>
            <w:r>
              <w:t>.</w:t>
            </w:r>
            <w:r w:rsidRPr="009E57B3">
              <w:t xml:space="preserve"> В</w:t>
            </w:r>
            <w:r>
              <w:t>.</w:t>
            </w:r>
          </w:p>
        </w:tc>
      </w:tr>
      <w:tr w:rsidR="00596183" w:rsidRPr="009E57B3" w:rsidTr="008E3F5F">
        <w:trPr>
          <w:trHeight w:val="345"/>
        </w:trPr>
        <w:tc>
          <w:tcPr>
            <w:tcW w:w="817" w:type="dxa"/>
          </w:tcPr>
          <w:p w:rsidR="00596183" w:rsidRPr="009E57B3" w:rsidRDefault="00596183" w:rsidP="00A2280D">
            <w:pPr>
              <w:pStyle w:val="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96183" w:rsidRDefault="00596183" w:rsidP="00A2280D">
            <w:r w:rsidRPr="009E57B3">
              <w:t>«Непокоренная Кубань»</w:t>
            </w:r>
          </w:p>
          <w:p w:rsidR="00596183" w:rsidRPr="009E57B3" w:rsidRDefault="00596183" w:rsidP="00A2280D">
            <w:r w:rsidRPr="009E57B3">
              <w:t>Поэтические строки. Видео.</w:t>
            </w:r>
          </w:p>
        </w:tc>
        <w:tc>
          <w:tcPr>
            <w:tcW w:w="1418" w:type="dxa"/>
          </w:tcPr>
          <w:p w:rsidR="00596183" w:rsidRPr="009E57B3" w:rsidRDefault="00596183" w:rsidP="00A2280D">
            <w:r w:rsidRPr="009E57B3">
              <w:t>09.10. 2020</w:t>
            </w:r>
          </w:p>
        </w:tc>
        <w:tc>
          <w:tcPr>
            <w:tcW w:w="4923" w:type="dxa"/>
          </w:tcPr>
          <w:p w:rsidR="00596183" w:rsidRPr="00DD2A66" w:rsidRDefault="00596183" w:rsidP="00A2280D">
            <w:hyperlink r:id="rId46" w:history="1">
              <w:r w:rsidRPr="000F330A">
                <w:rPr>
                  <w:rStyle w:val="Hyperlink"/>
                  <w:lang w:eastAsia="ru-RU"/>
                </w:rPr>
                <w:t>https://www.instagram.com/_rural_library?r=nametag</w:t>
              </w:r>
            </w:hyperlink>
            <w:r w:rsidRPr="00DD2A66">
              <w:rPr>
                <w:sz w:val="22"/>
                <w:szCs w:val="22"/>
              </w:rPr>
              <w:t xml:space="preserve"> </w:t>
            </w:r>
          </w:p>
          <w:p w:rsidR="00596183" w:rsidRPr="00DD2A66" w:rsidRDefault="00596183" w:rsidP="00A2280D">
            <w:hyperlink r:id="rId47" w:history="1">
              <w:r w:rsidRPr="000F330A">
                <w:rPr>
                  <w:rStyle w:val="Hyperlink"/>
                  <w:lang w:eastAsia="ru-RU"/>
                </w:rPr>
                <w:t>https://ok.ru/profile/570327099057</w:t>
              </w:r>
            </w:hyperlink>
            <w:r w:rsidRPr="00DD2A66">
              <w:rPr>
                <w:sz w:val="22"/>
                <w:szCs w:val="22"/>
              </w:rPr>
              <w:t xml:space="preserve"> </w:t>
            </w:r>
          </w:p>
          <w:p w:rsidR="00596183" w:rsidRPr="009E57B3" w:rsidRDefault="00596183" w:rsidP="00A2280D">
            <w:hyperlink r:id="rId48" w:history="1">
              <w:r w:rsidRPr="00E43D59">
                <w:rPr>
                  <w:rStyle w:val="Hyperlink"/>
                  <w:sz w:val="24"/>
                  <w:szCs w:val="24"/>
                  <w:lang w:eastAsia="ru-RU"/>
                </w:rPr>
                <w:t>https://www.instagram.com/tatiana.voronezhskaia?r=nametag</w:t>
              </w:r>
            </w:hyperlink>
          </w:p>
        </w:tc>
        <w:tc>
          <w:tcPr>
            <w:tcW w:w="3420" w:type="dxa"/>
          </w:tcPr>
          <w:p w:rsidR="00596183" w:rsidRDefault="00596183" w:rsidP="00A2280D">
            <w:r w:rsidRPr="009E57B3">
              <w:t>МБУ «Библиотека Родниковского сельского поселения Белореченского района» ул.Центральная 11 а</w:t>
            </w:r>
          </w:p>
          <w:p w:rsidR="00596183" w:rsidRPr="009E57B3" w:rsidRDefault="00596183" w:rsidP="00A2280D">
            <w:r>
              <w:t>Воронежская Т.К.</w:t>
            </w:r>
          </w:p>
        </w:tc>
      </w:tr>
      <w:tr w:rsidR="00596183" w:rsidRPr="009E57B3" w:rsidTr="008E3F5F">
        <w:trPr>
          <w:trHeight w:val="345"/>
        </w:trPr>
        <w:tc>
          <w:tcPr>
            <w:tcW w:w="817" w:type="dxa"/>
          </w:tcPr>
          <w:p w:rsidR="00596183" w:rsidRPr="009E57B3" w:rsidRDefault="00596183" w:rsidP="00A2280D">
            <w:pPr>
              <w:pStyle w:val="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96183" w:rsidRPr="009E57B3" w:rsidRDefault="00596183" w:rsidP="00A2280D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E57B3">
              <w:rPr>
                <w:rFonts w:ascii="Times New Roman" w:hAnsi="Times New Roman" w:cs="Times New Roman"/>
                <w:sz w:val="24"/>
                <w:szCs w:val="24"/>
              </w:rPr>
              <w:t>Песня «Снег седины» в исполнении читательницы Долгогусевской библиотеки</w:t>
            </w:r>
          </w:p>
          <w:p w:rsidR="00596183" w:rsidRPr="009E57B3" w:rsidRDefault="00596183" w:rsidP="00A2280D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E57B3">
              <w:rPr>
                <w:rFonts w:ascii="Times New Roman" w:hAnsi="Times New Roman" w:cs="Times New Roman"/>
                <w:sz w:val="24"/>
                <w:szCs w:val="24"/>
              </w:rPr>
              <w:t>Чебак Т.А.</w:t>
            </w:r>
          </w:p>
        </w:tc>
        <w:tc>
          <w:tcPr>
            <w:tcW w:w="1418" w:type="dxa"/>
          </w:tcPr>
          <w:p w:rsidR="00596183" w:rsidRPr="009E57B3" w:rsidRDefault="00596183" w:rsidP="00A2280D">
            <w:r w:rsidRPr="009E57B3">
              <w:t>09.10.2020</w:t>
            </w:r>
          </w:p>
        </w:tc>
        <w:tc>
          <w:tcPr>
            <w:tcW w:w="4923" w:type="dxa"/>
          </w:tcPr>
          <w:p w:rsidR="00596183" w:rsidRPr="009E57B3" w:rsidRDefault="00596183" w:rsidP="00A2280D">
            <w:r w:rsidRPr="009E57B3">
              <w:t>Долгогусевская библиотека</w:t>
            </w:r>
          </w:p>
          <w:p w:rsidR="00596183" w:rsidRPr="009E57B3" w:rsidRDefault="00596183" w:rsidP="00A2280D">
            <w:hyperlink r:id="rId49" w:history="1">
              <w:r w:rsidRPr="000F330A">
                <w:rPr>
                  <w:rStyle w:val="Hyperlink"/>
                  <w:sz w:val="24"/>
                  <w:szCs w:val="24"/>
                  <w:lang w:eastAsia="ru-RU"/>
                </w:rPr>
                <w:t>https://ok.ru/video/2486996109874</w:t>
              </w:r>
            </w:hyperlink>
          </w:p>
          <w:p w:rsidR="00596183" w:rsidRPr="009E57B3" w:rsidRDefault="00596183" w:rsidP="00A2280D"/>
        </w:tc>
        <w:tc>
          <w:tcPr>
            <w:tcW w:w="3420" w:type="dxa"/>
          </w:tcPr>
          <w:p w:rsidR="00596183" w:rsidRPr="009E57B3" w:rsidRDefault="00596183" w:rsidP="00A2280D">
            <w:r w:rsidRPr="009E57B3">
              <w:t>МБУ « Библиотека</w:t>
            </w:r>
            <w:r>
              <w:t xml:space="preserve"> </w:t>
            </w:r>
            <w:r w:rsidRPr="009E57B3">
              <w:t>Дружненского с</w:t>
            </w:r>
            <w:r>
              <w:t>\</w:t>
            </w:r>
            <w:r w:rsidRPr="009E57B3">
              <w:t xml:space="preserve"> п Белореченского района»</w:t>
            </w:r>
          </w:p>
          <w:p w:rsidR="00596183" w:rsidRPr="009E57B3" w:rsidRDefault="00596183" w:rsidP="00A2280D">
            <w:r w:rsidRPr="009E57B3">
              <w:t>Долгогусевская с/б</w:t>
            </w:r>
          </w:p>
          <w:p w:rsidR="00596183" w:rsidRPr="009E57B3" w:rsidRDefault="00596183" w:rsidP="00A2280D">
            <w:r w:rsidRPr="009E57B3">
              <w:t>Хочикян К</w:t>
            </w:r>
            <w:r>
              <w:t>.</w:t>
            </w:r>
            <w:r w:rsidRPr="009E57B3">
              <w:t xml:space="preserve"> В</w:t>
            </w:r>
            <w:r>
              <w:t>.</w:t>
            </w:r>
          </w:p>
        </w:tc>
      </w:tr>
      <w:tr w:rsidR="00596183" w:rsidRPr="009E57B3" w:rsidTr="008E3F5F">
        <w:trPr>
          <w:trHeight w:val="345"/>
        </w:trPr>
        <w:tc>
          <w:tcPr>
            <w:tcW w:w="817" w:type="dxa"/>
          </w:tcPr>
          <w:p w:rsidR="00596183" w:rsidRPr="009E57B3" w:rsidRDefault="00596183" w:rsidP="00A2280D">
            <w:pPr>
              <w:pStyle w:val="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96183" w:rsidRPr="009E57B3" w:rsidRDefault="00596183" w:rsidP="00A2280D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E57B3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памятникам</w:t>
            </w:r>
          </w:p>
        </w:tc>
        <w:tc>
          <w:tcPr>
            <w:tcW w:w="1418" w:type="dxa"/>
          </w:tcPr>
          <w:p w:rsidR="00596183" w:rsidRPr="009E57B3" w:rsidRDefault="00596183" w:rsidP="00A2280D">
            <w:r w:rsidRPr="009E57B3">
              <w:t>09.10.2020</w:t>
            </w:r>
          </w:p>
        </w:tc>
        <w:tc>
          <w:tcPr>
            <w:tcW w:w="4923" w:type="dxa"/>
          </w:tcPr>
          <w:p w:rsidR="00596183" w:rsidRPr="009E57B3" w:rsidRDefault="00596183" w:rsidP="00A2280D">
            <w:hyperlink r:id="rId50" w:history="1">
              <w:r w:rsidRPr="000F330A">
                <w:rPr>
                  <w:rStyle w:val="Hyperlink"/>
                  <w:sz w:val="24"/>
                  <w:szCs w:val="24"/>
                  <w:lang w:eastAsia="ru-RU"/>
                </w:rPr>
                <w:t>https://www.instagram.com/p/CGHOtp3HEYK/</w:t>
              </w:r>
            </w:hyperlink>
          </w:p>
          <w:p w:rsidR="00596183" w:rsidRPr="009E57B3" w:rsidRDefault="00596183" w:rsidP="00A2280D"/>
        </w:tc>
        <w:tc>
          <w:tcPr>
            <w:tcW w:w="3420" w:type="dxa"/>
          </w:tcPr>
          <w:p w:rsidR="00596183" w:rsidRPr="009E57B3" w:rsidRDefault="00596183" w:rsidP="00A2280D">
            <w:r w:rsidRPr="009E57B3">
              <w:t>МБУ Библиотека Бжедуховского сельского поселения БР. сельская библиотека ст. Бжедуховская</w:t>
            </w:r>
          </w:p>
        </w:tc>
      </w:tr>
      <w:tr w:rsidR="00596183" w:rsidRPr="009E57B3" w:rsidTr="008E3F5F">
        <w:trPr>
          <w:trHeight w:val="345"/>
        </w:trPr>
        <w:tc>
          <w:tcPr>
            <w:tcW w:w="817" w:type="dxa"/>
          </w:tcPr>
          <w:p w:rsidR="00596183" w:rsidRPr="009E57B3" w:rsidRDefault="00596183" w:rsidP="00A2280D">
            <w:pPr>
              <w:pStyle w:val="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96183" w:rsidRPr="009E57B3" w:rsidRDefault="00596183" w:rsidP="00A2280D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E57B3">
              <w:rPr>
                <w:rFonts w:ascii="Times New Roman" w:hAnsi="Times New Roman" w:cs="Times New Roman"/>
                <w:sz w:val="24"/>
                <w:szCs w:val="24"/>
              </w:rPr>
              <w:t>«В сердцах и книгах память о войне»  книжная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7B3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1418" w:type="dxa"/>
          </w:tcPr>
          <w:p w:rsidR="00596183" w:rsidRPr="009E57B3" w:rsidRDefault="00596183" w:rsidP="00A2280D">
            <w:r w:rsidRPr="009E57B3">
              <w:t>09.10.2020</w:t>
            </w:r>
          </w:p>
        </w:tc>
        <w:tc>
          <w:tcPr>
            <w:tcW w:w="4923" w:type="dxa"/>
          </w:tcPr>
          <w:p w:rsidR="00596183" w:rsidRPr="0041783B" w:rsidRDefault="00596183" w:rsidP="00A2280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hyperlink r:id="rId51" w:history="1">
              <w:r w:rsidRPr="0041783B">
                <w:rPr>
                  <w:rStyle w:val="Hyperlink"/>
                  <w:rFonts w:ascii="Times New Roman" w:hAnsi="Times New Roman"/>
                  <w:sz w:val="16"/>
                  <w:szCs w:val="16"/>
                  <w:lang w:eastAsia="ru-RU"/>
                </w:rPr>
                <w:t>https://www.instagram.com/p/CF9QydAnuBH/?igshid=wrk6tmmu3aio</w:t>
              </w:r>
            </w:hyperlink>
          </w:p>
          <w:p w:rsidR="00596183" w:rsidRPr="009E57B3" w:rsidRDefault="00596183" w:rsidP="00A228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41783B">
                <w:rPr>
                  <w:rStyle w:val="Hyperlink"/>
                  <w:rFonts w:ascii="Times New Roman" w:hAnsi="Times New Roman"/>
                  <w:sz w:val="16"/>
                  <w:szCs w:val="16"/>
                  <w:lang w:eastAsia="ru-RU"/>
                </w:rPr>
                <w:t>https://ok.ru/group/54320525148407/topic/152431319712759</w:t>
              </w:r>
            </w:hyperlink>
          </w:p>
        </w:tc>
        <w:tc>
          <w:tcPr>
            <w:tcW w:w="3420" w:type="dxa"/>
          </w:tcPr>
          <w:p w:rsidR="00596183" w:rsidRPr="009E57B3" w:rsidRDefault="00596183" w:rsidP="00A2280D">
            <w:r w:rsidRPr="009E57B3">
              <w:t>Молодежная с/б</w:t>
            </w:r>
          </w:p>
          <w:p w:rsidR="00596183" w:rsidRPr="009E57B3" w:rsidRDefault="00596183" w:rsidP="00A2280D">
            <w:r w:rsidRPr="009E57B3">
              <w:t>Ефименко И.Н.</w:t>
            </w:r>
          </w:p>
        </w:tc>
      </w:tr>
      <w:tr w:rsidR="00596183" w:rsidRPr="009E57B3" w:rsidTr="008E3F5F">
        <w:trPr>
          <w:trHeight w:val="345"/>
        </w:trPr>
        <w:tc>
          <w:tcPr>
            <w:tcW w:w="817" w:type="dxa"/>
          </w:tcPr>
          <w:p w:rsidR="00596183" w:rsidRPr="009E57B3" w:rsidRDefault="00596183" w:rsidP="00A2280D">
            <w:pPr>
              <w:pStyle w:val="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96183" w:rsidRPr="009E57B3" w:rsidRDefault="00596183" w:rsidP="00A2280D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E57B3">
              <w:rPr>
                <w:rFonts w:ascii="Times New Roman" w:hAnsi="Times New Roman" w:cs="Times New Roman"/>
                <w:sz w:val="24"/>
                <w:szCs w:val="24"/>
              </w:rPr>
              <w:t>«Нам этот подвиг не забыть» книжная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7B3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1418" w:type="dxa"/>
          </w:tcPr>
          <w:p w:rsidR="00596183" w:rsidRPr="009E57B3" w:rsidRDefault="00596183" w:rsidP="00A2280D">
            <w:r w:rsidRPr="009E57B3">
              <w:t>09.10.2020</w:t>
            </w:r>
          </w:p>
        </w:tc>
        <w:tc>
          <w:tcPr>
            <w:tcW w:w="4923" w:type="dxa"/>
          </w:tcPr>
          <w:p w:rsidR="00596183" w:rsidRPr="0041783B" w:rsidRDefault="00596183" w:rsidP="00A2280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hyperlink r:id="rId53" w:history="1">
              <w:r w:rsidRPr="0041783B">
                <w:rPr>
                  <w:rStyle w:val="Hyperlink"/>
                  <w:rFonts w:ascii="Times New Roman" w:hAnsi="Times New Roman"/>
                  <w:sz w:val="18"/>
                  <w:szCs w:val="18"/>
                  <w:lang w:eastAsia="ru-RU"/>
                </w:rPr>
                <w:t>https://ok.ru/group/54320525148407/topic/152431302149111</w:t>
              </w:r>
            </w:hyperlink>
          </w:p>
          <w:p w:rsidR="00596183" w:rsidRPr="009E57B3" w:rsidRDefault="00596183" w:rsidP="00A228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41783B">
                <w:rPr>
                  <w:rStyle w:val="Hyperlink"/>
                  <w:rFonts w:ascii="Times New Roman" w:hAnsi="Times New Roman"/>
                  <w:sz w:val="18"/>
                  <w:szCs w:val="18"/>
                  <w:lang w:eastAsia="ru-RU"/>
                </w:rPr>
                <w:t>https://www.instagram.com/p/CGFAVAvHiiB/?igshid=ed9ziqowk72x</w:t>
              </w:r>
            </w:hyperlink>
          </w:p>
        </w:tc>
        <w:tc>
          <w:tcPr>
            <w:tcW w:w="3420" w:type="dxa"/>
          </w:tcPr>
          <w:p w:rsidR="00596183" w:rsidRPr="009E57B3" w:rsidRDefault="00596183" w:rsidP="00A2280D">
            <w:r w:rsidRPr="009E57B3">
              <w:t>Черниговская с/б</w:t>
            </w:r>
          </w:p>
          <w:p w:rsidR="00596183" w:rsidRPr="009E57B3" w:rsidRDefault="00596183" w:rsidP="00A2280D">
            <w:r w:rsidRPr="009E57B3">
              <w:t>Ефименко Н.И.</w:t>
            </w:r>
          </w:p>
        </w:tc>
      </w:tr>
      <w:tr w:rsidR="00596183" w:rsidRPr="009E57B3" w:rsidTr="008E3F5F">
        <w:trPr>
          <w:trHeight w:val="345"/>
        </w:trPr>
        <w:tc>
          <w:tcPr>
            <w:tcW w:w="817" w:type="dxa"/>
          </w:tcPr>
          <w:p w:rsidR="00596183" w:rsidRPr="009E57B3" w:rsidRDefault="00596183" w:rsidP="00A2280D">
            <w:pPr>
              <w:pStyle w:val="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96183" w:rsidRPr="009E57B3" w:rsidRDefault="00596183" w:rsidP="00A2280D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E57B3">
              <w:rPr>
                <w:rFonts w:ascii="Times New Roman" w:hAnsi="Times New Roman" w:cs="Times New Roman"/>
                <w:sz w:val="24"/>
                <w:szCs w:val="24"/>
              </w:rPr>
              <w:t>Торжественное возложение памятных венков и цветов «Чтобы помнили» у мемориала в ст. Рязанской</w:t>
            </w:r>
          </w:p>
        </w:tc>
        <w:tc>
          <w:tcPr>
            <w:tcW w:w="1418" w:type="dxa"/>
          </w:tcPr>
          <w:p w:rsidR="00596183" w:rsidRPr="009E57B3" w:rsidRDefault="00596183" w:rsidP="00A2280D">
            <w:r w:rsidRPr="009E57B3">
              <w:t>09.10.2020</w:t>
            </w:r>
          </w:p>
        </w:tc>
        <w:tc>
          <w:tcPr>
            <w:tcW w:w="4923" w:type="dxa"/>
          </w:tcPr>
          <w:p w:rsidR="00596183" w:rsidRPr="009E57B3" w:rsidRDefault="00596183" w:rsidP="00A2280D">
            <w:pPr>
              <w:shd w:val="clear" w:color="auto" w:fill="FFFFFF"/>
              <w:rPr>
                <w:color w:val="333333"/>
              </w:rPr>
            </w:pPr>
            <w:hyperlink r:id="rId55" w:tgtFrame="_blank" w:history="1">
              <w:r w:rsidRPr="000F330A">
                <w:rPr>
                  <w:rStyle w:val="Hyperlink"/>
                  <w:color w:val="005BD1"/>
                  <w:sz w:val="24"/>
                  <w:szCs w:val="24"/>
                  <w:lang w:eastAsia="ru-RU"/>
                </w:rPr>
                <w:t>https://ok.ru/profile/580519907980/statuses/152426959414668</w:t>
              </w:r>
            </w:hyperlink>
          </w:p>
          <w:p w:rsidR="00596183" w:rsidRPr="009E57B3" w:rsidRDefault="00596183" w:rsidP="00A2280D">
            <w:pPr>
              <w:shd w:val="clear" w:color="auto" w:fill="FFFFFF"/>
              <w:rPr>
                <w:color w:val="333333"/>
              </w:rPr>
            </w:pPr>
            <w:hyperlink r:id="rId56" w:tgtFrame="_blank" w:history="1">
              <w:r w:rsidRPr="000F330A">
                <w:rPr>
                  <w:rStyle w:val="Hyperlink"/>
                  <w:color w:val="005BD1"/>
                  <w:sz w:val="24"/>
                  <w:szCs w:val="24"/>
                  <w:shd w:val="clear" w:color="auto" w:fill="FFFFFF"/>
                  <w:lang w:eastAsia="ru-RU"/>
                </w:rPr>
                <w:t>https://www.instagram.com/p/CGHY4YtgJ16/?utm_source=ig_web_copy_link</w:t>
              </w:r>
            </w:hyperlink>
          </w:p>
        </w:tc>
        <w:tc>
          <w:tcPr>
            <w:tcW w:w="3420" w:type="dxa"/>
          </w:tcPr>
          <w:p w:rsidR="00596183" w:rsidRDefault="00596183" w:rsidP="00A2280D">
            <w:r>
              <w:t>Рязанская сельская библиотека</w:t>
            </w:r>
          </w:p>
          <w:p w:rsidR="00596183" w:rsidRPr="009E57B3" w:rsidRDefault="00596183" w:rsidP="00A2280D">
            <w:r w:rsidRPr="009E57B3">
              <w:t>Мамулашвили Н.В.</w:t>
            </w:r>
          </w:p>
        </w:tc>
      </w:tr>
      <w:tr w:rsidR="00596183" w:rsidRPr="009E57B3" w:rsidTr="008E3F5F">
        <w:trPr>
          <w:trHeight w:val="345"/>
        </w:trPr>
        <w:tc>
          <w:tcPr>
            <w:tcW w:w="817" w:type="dxa"/>
          </w:tcPr>
          <w:p w:rsidR="00596183" w:rsidRPr="009E57B3" w:rsidRDefault="00596183" w:rsidP="00A2280D">
            <w:pPr>
              <w:pStyle w:val="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96183" w:rsidRDefault="00596183" w:rsidP="00A2280D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E57B3">
              <w:rPr>
                <w:rFonts w:ascii="Times New Roman" w:hAnsi="Times New Roman" w:cs="Times New Roman"/>
                <w:sz w:val="24"/>
                <w:szCs w:val="24"/>
              </w:rPr>
              <w:t xml:space="preserve"> «Чтобы помнили» </w:t>
            </w:r>
          </w:p>
          <w:p w:rsidR="00596183" w:rsidRPr="009E57B3" w:rsidRDefault="00596183" w:rsidP="00A2280D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E57B3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час  </w:t>
            </w:r>
          </w:p>
        </w:tc>
        <w:tc>
          <w:tcPr>
            <w:tcW w:w="1418" w:type="dxa"/>
          </w:tcPr>
          <w:p w:rsidR="00596183" w:rsidRPr="009E57B3" w:rsidRDefault="00596183" w:rsidP="00A2280D">
            <w:r w:rsidRPr="009E57B3">
              <w:t>09.10.2020</w:t>
            </w:r>
          </w:p>
        </w:tc>
        <w:tc>
          <w:tcPr>
            <w:tcW w:w="4923" w:type="dxa"/>
          </w:tcPr>
          <w:p w:rsidR="00596183" w:rsidRPr="00DD60A8" w:rsidRDefault="00596183" w:rsidP="00A2280D">
            <w:pPr>
              <w:rPr>
                <w:color w:val="262626"/>
                <w:sz w:val="18"/>
                <w:szCs w:val="18"/>
                <w:shd w:val="clear" w:color="auto" w:fill="FFFFFF"/>
              </w:rPr>
            </w:pPr>
            <w:hyperlink r:id="rId57" w:history="1">
              <w:r w:rsidRPr="00DD60A8">
                <w:rPr>
                  <w:rStyle w:val="Hyperlink"/>
                  <w:sz w:val="18"/>
                  <w:szCs w:val="18"/>
                  <w:shd w:val="clear" w:color="auto" w:fill="FFFFFF"/>
                  <w:lang w:eastAsia="ru-RU"/>
                </w:rPr>
                <w:t>https://www.instagram.com/tv/CGFdPs3h1hR/?utm_source=ig_web_copy_link</w:t>
              </w:r>
            </w:hyperlink>
          </w:p>
          <w:p w:rsidR="00596183" w:rsidRPr="009E57B3" w:rsidRDefault="00596183" w:rsidP="00A2280D">
            <w:pPr>
              <w:rPr>
                <w:color w:val="333333"/>
                <w:shd w:val="clear" w:color="auto" w:fill="F0F0F0"/>
              </w:rPr>
            </w:pPr>
            <w:hyperlink r:id="rId58" w:history="1">
              <w:r w:rsidRPr="00DD60A8">
                <w:rPr>
                  <w:rStyle w:val="Hyperlink"/>
                  <w:sz w:val="18"/>
                  <w:szCs w:val="18"/>
                  <w:shd w:val="clear" w:color="auto" w:fill="F0F0F0"/>
                  <w:lang w:eastAsia="ru-RU"/>
                </w:rPr>
                <w:t>https://ok.ru/video/1837324176012</w:t>
              </w:r>
            </w:hyperlink>
          </w:p>
        </w:tc>
        <w:tc>
          <w:tcPr>
            <w:tcW w:w="3420" w:type="dxa"/>
          </w:tcPr>
          <w:p w:rsidR="00596183" w:rsidRDefault="00596183" w:rsidP="00A2280D">
            <w:r>
              <w:t>Рязанская сельская библиотека</w:t>
            </w:r>
          </w:p>
          <w:p w:rsidR="00596183" w:rsidRPr="009E57B3" w:rsidRDefault="00596183" w:rsidP="00A2280D">
            <w:r w:rsidRPr="009E57B3">
              <w:t>Мамулашвили Н.В.</w:t>
            </w:r>
          </w:p>
        </w:tc>
      </w:tr>
      <w:tr w:rsidR="00596183" w:rsidRPr="009E57B3" w:rsidTr="008E3F5F">
        <w:trPr>
          <w:trHeight w:val="345"/>
        </w:trPr>
        <w:tc>
          <w:tcPr>
            <w:tcW w:w="817" w:type="dxa"/>
          </w:tcPr>
          <w:p w:rsidR="00596183" w:rsidRPr="009E57B3" w:rsidRDefault="00596183" w:rsidP="00A2280D">
            <w:pPr>
              <w:pStyle w:val="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96183" w:rsidRDefault="00596183" w:rsidP="00A2280D">
            <w:r w:rsidRPr="009E57B3">
              <w:t xml:space="preserve">В рамках Всероссийского проекта </w:t>
            </w:r>
            <w:r>
              <w:t>«Культурный норматив школьника»</w:t>
            </w:r>
          </w:p>
          <w:p w:rsidR="00596183" w:rsidRDefault="00596183" w:rsidP="00A2280D">
            <w:r w:rsidRPr="009E57B3">
              <w:t xml:space="preserve"> «В труде, как в бою» (освободители Кубани – созидатели Кубани)</w:t>
            </w:r>
          </w:p>
          <w:p w:rsidR="00596183" w:rsidRPr="009E57B3" w:rsidRDefault="00596183" w:rsidP="00A2280D">
            <w:r w:rsidRPr="009E57B3">
              <w:t>Патриотический час</w:t>
            </w:r>
          </w:p>
        </w:tc>
        <w:tc>
          <w:tcPr>
            <w:tcW w:w="1418" w:type="dxa"/>
          </w:tcPr>
          <w:p w:rsidR="00596183" w:rsidRPr="009E57B3" w:rsidRDefault="00596183" w:rsidP="00A2280D">
            <w:r w:rsidRPr="009E57B3">
              <w:t>09.10.2020</w:t>
            </w:r>
          </w:p>
        </w:tc>
        <w:tc>
          <w:tcPr>
            <w:tcW w:w="4923" w:type="dxa"/>
          </w:tcPr>
          <w:p w:rsidR="00596183" w:rsidRPr="00DD60A8" w:rsidRDefault="00596183" w:rsidP="00A2280D">
            <w:pPr>
              <w:rPr>
                <w:color w:val="262626"/>
                <w:sz w:val="18"/>
                <w:szCs w:val="18"/>
                <w:shd w:val="clear" w:color="auto" w:fill="FFFFFF"/>
              </w:rPr>
            </w:pPr>
            <w:hyperlink r:id="rId59" w:history="1">
              <w:r w:rsidRPr="00DD60A8">
                <w:rPr>
                  <w:rStyle w:val="Hyperlink"/>
                  <w:sz w:val="18"/>
                  <w:szCs w:val="18"/>
                  <w:shd w:val="clear" w:color="auto" w:fill="FFFFFF"/>
                  <w:lang w:eastAsia="ru-RU"/>
                </w:rPr>
                <w:t>https://www.instagram.com/tv/CGFLqDLgJVY/?utm_source=ig_web_copy_link</w:t>
              </w:r>
            </w:hyperlink>
          </w:p>
          <w:p w:rsidR="00596183" w:rsidRPr="00DD60A8" w:rsidRDefault="00596183" w:rsidP="00A2280D">
            <w:pPr>
              <w:rPr>
                <w:color w:val="333333"/>
                <w:sz w:val="18"/>
                <w:szCs w:val="18"/>
                <w:shd w:val="clear" w:color="auto" w:fill="F0F0F0"/>
              </w:rPr>
            </w:pPr>
            <w:hyperlink r:id="rId60" w:history="1">
              <w:r w:rsidRPr="00DD60A8">
                <w:rPr>
                  <w:rStyle w:val="Hyperlink"/>
                  <w:sz w:val="18"/>
                  <w:szCs w:val="18"/>
                  <w:shd w:val="clear" w:color="auto" w:fill="F0F0F0"/>
                  <w:lang w:eastAsia="ru-RU"/>
                </w:rPr>
                <w:t>https://ok.ru/video/1837156403852</w:t>
              </w:r>
            </w:hyperlink>
          </w:p>
          <w:p w:rsidR="00596183" w:rsidRPr="009E57B3" w:rsidRDefault="00596183" w:rsidP="00A2280D"/>
        </w:tc>
        <w:tc>
          <w:tcPr>
            <w:tcW w:w="3420" w:type="dxa"/>
          </w:tcPr>
          <w:p w:rsidR="00596183" w:rsidRDefault="00596183" w:rsidP="00A2280D">
            <w:r>
              <w:t>Рязанская сельская библиотека</w:t>
            </w:r>
          </w:p>
          <w:p w:rsidR="00596183" w:rsidRPr="009E57B3" w:rsidRDefault="00596183" w:rsidP="00A2280D">
            <w:r w:rsidRPr="009E57B3">
              <w:t>Мамулашвили Н.В.</w:t>
            </w:r>
          </w:p>
        </w:tc>
      </w:tr>
      <w:tr w:rsidR="00596183" w:rsidRPr="009E57B3" w:rsidTr="008E3F5F">
        <w:trPr>
          <w:trHeight w:val="345"/>
        </w:trPr>
        <w:tc>
          <w:tcPr>
            <w:tcW w:w="817" w:type="dxa"/>
          </w:tcPr>
          <w:p w:rsidR="00596183" w:rsidRPr="009E57B3" w:rsidRDefault="00596183" w:rsidP="00A2280D">
            <w:pPr>
              <w:pStyle w:val="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96183" w:rsidRDefault="00596183" w:rsidP="00A2280D">
            <w:r w:rsidRPr="009E57B3">
              <w:t xml:space="preserve"> «Зовёт нас память снова в 45-й»</w:t>
            </w:r>
          </w:p>
          <w:p w:rsidR="00596183" w:rsidRPr="009E57B3" w:rsidRDefault="00596183" w:rsidP="00A2280D">
            <w:r w:rsidRPr="009E57B3">
              <w:t>Урок мужества</w:t>
            </w:r>
          </w:p>
          <w:p w:rsidR="00596183" w:rsidRPr="009E57B3" w:rsidRDefault="00596183" w:rsidP="00A2280D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6183" w:rsidRPr="009E57B3" w:rsidRDefault="00596183" w:rsidP="00A2280D">
            <w:r w:rsidRPr="009E57B3">
              <w:t>09.10.2020</w:t>
            </w:r>
          </w:p>
        </w:tc>
        <w:tc>
          <w:tcPr>
            <w:tcW w:w="4923" w:type="dxa"/>
          </w:tcPr>
          <w:p w:rsidR="00596183" w:rsidRPr="00DD60A8" w:rsidRDefault="00596183" w:rsidP="00A2280D">
            <w:pPr>
              <w:rPr>
                <w:sz w:val="18"/>
                <w:szCs w:val="18"/>
              </w:rPr>
            </w:pPr>
            <w:hyperlink r:id="rId61" w:history="1">
              <w:r w:rsidRPr="00DD60A8">
                <w:rPr>
                  <w:rStyle w:val="Hyperlink"/>
                  <w:sz w:val="18"/>
                  <w:szCs w:val="18"/>
                  <w:lang w:eastAsia="ru-RU"/>
                </w:rPr>
                <w:t>https://ok.ru/profile/574924194410/statuses/152341467708266</w:t>
              </w:r>
            </w:hyperlink>
          </w:p>
          <w:p w:rsidR="00596183" w:rsidRPr="009E57B3" w:rsidRDefault="00596183" w:rsidP="00A2280D">
            <w:r w:rsidRPr="009E57B3">
              <w:t xml:space="preserve"> </w:t>
            </w:r>
          </w:p>
        </w:tc>
        <w:tc>
          <w:tcPr>
            <w:tcW w:w="3420" w:type="dxa"/>
          </w:tcPr>
          <w:p w:rsidR="00596183" w:rsidRDefault="00596183" w:rsidP="00A2280D">
            <w:r w:rsidRPr="009E57B3">
              <w:t>Фокинск</w:t>
            </w:r>
            <w:r>
              <w:t>ая</w:t>
            </w:r>
            <w:r w:rsidRPr="009E57B3">
              <w:t xml:space="preserve"> с/б</w:t>
            </w:r>
          </w:p>
          <w:p w:rsidR="00596183" w:rsidRPr="009E57B3" w:rsidRDefault="00596183" w:rsidP="00A2280D">
            <w:r w:rsidRPr="009E57B3">
              <w:t xml:space="preserve"> Потиенко О.Н.</w:t>
            </w:r>
          </w:p>
        </w:tc>
      </w:tr>
      <w:tr w:rsidR="00596183" w:rsidRPr="009E57B3" w:rsidTr="008E3F5F">
        <w:trPr>
          <w:trHeight w:val="345"/>
        </w:trPr>
        <w:tc>
          <w:tcPr>
            <w:tcW w:w="817" w:type="dxa"/>
          </w:tcPr>
          <w:p w:rsidR="00596183" w:rsidRPr="009E57B3" w:rsidRDefault="00596183" w:rsidP="00A2280D">
            <w:pPr>
              <w:pStyle w:val="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96183" w:rsidRPr="009E57B3" w:rsidRDefault="00596183" w:rsidP="00A2280D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E57B3">
              <w:rPr>
                <w:rFonts w:ascii="Times New Roman" w:hAnsi="Times New Roman" w:cs="Times New Roman"/>
                <w:sz w:val="24"/>
                <w:szCs w:val="24"/>
              </w:rPr>
              <w:t>«Чтобы помнили…» - возложение цветов у братской могилы расстрелянных партизан на Х. Фокин Первый</w:t>
            </w:r>
          </w:p>
        </w:tc>
        <w:tc>
          <w:tcPr>
            <w:tcW w:w="1418" w:type="dxa"/>
          </w:tcPr>
          <w:p w:rsidR="00596183" w:rsidRPr="009E57B3" w:rsidRDefault="00596183" w:rsidP="00A2280D">
            <w:r w:rsidRPr="009E57B3">
              <w:t xml:space="preserve">09.10.2020 </w:t>
            </w:r>
          </w:p>
        </w:tc>
        <w:tc>
          <w:tcPr>
            <w:tcW w:w="4923" w:type="dxa"/>
          </w:tcPr>
          <w:p w:rsidR="00596183" w:rsidRPr="009E57B3" w:rsidRDefault="00596183" w:rsidP="00A2280D">
            <w:hyperlink r:id="rId62" w:history="1">
              <w:r w:rsidRPr="000F330A">
                <w:rPr>
                  <w:rStyle w:val="Hyperlink"/>
                  <w:sz w:val="24"/>
                  <w:szCs w:val="24"/>
                  <w:lang w:eastAsia="ru-RU"/>
                </w:rPr>
                <w:t>https://ok.ru/profile/574924194410/statuses/152343583341418</w:t>
              </w:r>
            </w:hyperlink>
          </w:p>
          <w:p w:rsidR="00596183" w:rsidRPr="009E57B3" w:rsidRDefault="00596183" w:rsidP="00A2280D"/>
        </w:tc>
        <w:tc>
          <w:tcPr>
            <w:tcW w:w="3420" w:type="dxa"/>
          </w:tcPr>
          <w:p w:rsidR="00596183" w:rsidRDefault="00596183" w:rsidP="00A2280D">
            <w:r w:rsidRPr="009E57B3">
              <w:t>Фокинск</w:t>
            </w:r>
            <w:r>
              <w:t>ая</w:t>
            </w:r>
            <w:r w:rsidRPr="009E57B3">
              <w:t xml:space="preserve"> с/б</w:t>
            </w:r>
          </w:p>
          <w:p w:rsidR="00596183" w:rsidRPr="009E57B3" w:rsidRDefault="00596183" w:rsidP="00A2280D">
            <w:r w:rsidRPr="009E57B3">
              <w:t xml:space="preserve"> Потиенко О.Н.</w:t>
            </w:r>
          </w:p>
        </w:tc>
      </w:tr>
      <w:tr w:rsidR="00596183" w:rsidRPr="009E57B3" w:rsidTr="008E3F5F">
        <w:trPr>
          <w:trHeight w:val="345"/>
        </w:trPr>
        <w:tc>
          <w:tcPr>
            <w:tcW w:w="817" w:type="dxa"/>
          </w:tcPr>
          <w:p w:rsidR="00596183" w:rsidRPr="009E57B3" w:rsidRDefault="00596183" w:rsidP="00A2280D">
            <w:pPr>
              <w:pStyle w:val="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96183" w:rsidRDefault="00596183" w:rsidP="00A2280D">
            <w:pPr>
              <w:pStyle w:val="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7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«Поклонимся великим тем годам»</w:t>
            </w:r>
          </w:p>
          <w:p w:rsidR="00596183" w:rsidRPr="00CA7AF1" w:rsidRDefault="00596183" w:rsidP="00A2280D">
            <w:pPr>
              <w:pStyle w:val="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7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выставка</w:t>
            </w:r>
          </w:p>
        </w:tc>
        <w:tc>
          <w:tcPr>
            <w:tcW w:w="1418" w:type="dxa"/>
          </w:tcPr>
          <w:p w:rsidR="00596183" w:rsidRPr="009E57B3" w:rsidRDefault="00596183" w:rsidP="00A2280D">
            <w:r w:rsidRPr="009E57B3">
              <w:t>09.10.2020</w:t>
            </w:r>
          </w:p>
        </w:tc>
        <w:tc>
          <w:tcPr>
            <w:tcW w:w="4923" w:type="dxa"/>
          </w:tcPr>
          <w:p w:rsidR="00596183" w:rsidRPr="009E57B3" w:rsidRDefault="00596183" w:rsidP="00A2280D">
            <w:pPr>
              <w:rPr>
                <w:color w:val="262626"/>
                <w:shd w:val="clear" w:color="auto" w:fill="FFFFFF"/>
              </w:rPr>
            </w:pPr>
            <w:hyperlink r:id="rId63" w:history="1">
              <w:r w:rsidRPr="000F330A">
                <w:rPr>
                  <w:rStyle w:val="Hyperlink"/>
                  <w:sz w:val="24"/>
                  <w:szCs w:val="24"/>
                  <w:shd w:val="clear" w:color="auto" w:fill="FFFFFF"/>
                  <w:lang w:eastAsia="ru-RU"/>
                </w:rPr>
                <w:t>https://www.instagram.com/p/CGFdNwJhbbb/?utm_source=ig_web_copy_link</w:t>
              </w:r>
            </w:hyperlink>
          </w:p>
          <w:p w:rsidR="00596183" w:rsidRPr="009E57B3" w:rsidRDefault="00596183" w:rsidP="00A2280D">
            <w:hyperlink r:id="rId64" w:history="1">
              <w:r w:rsidRPr="000F330A">
                <w:rPr>
                  <w:rStyle w:val="Hyperlink"/>
                  <w:sz w:val="24"/>
                  <w:szCs w:val="24"/>
                  <w:lang w:eastAsia="ru-RU"/>
                </w:rPr>
                <w:t>https://ok.ru/profile/580519907980/statuses/152423146333580</w:t>
              </w:r>
            </w:hyperlink>
          </w:p>
          <w:p w:rsidR="00596183" w:rsidRPr="009E57B3" w:rsidRDefault="00596183" w:rsidP="00A2280D">
            <w:r w:rsidRPr="009E57B3">
              <w:t xml:space="preserve">  </w:t>
            </w:r>
          </w:p>
        </w:tc>
        <w:tc>
          <w:tcPr>
            <w:tcW w:w="3420" w:type="dxa"/>
          </w:tcPr>
          <w:p w:rsidR="00596183" w:rsidRDefault="00596183" w:rsidP="00A2280D">
            <w:r>
              <w:t>Рязанская сельская библиотека</w:t>
            </w:r>
          </w:p>
          <w:p w:rsidR="00596183" w:rsidRPr="009E57B3" w:rsidRDefault="00596183" w:rsidP="00A2280D">
            <w:r w:rsidRPr="009E57B3">
              <w:t>Мамулашвили Н.В.</w:t>
            </w:r>
          </w:p>
        </w:tc>
      </w:tr>
      <w:tr w:rsidR="00596183" w:rsidRPr="009E57B3" w:rsidTr="008E3F5F">
        <w:trPr>
          <w:trHeight w:val="345"/>
        </w:trPr>
        <w:tc>
          <w:tcPr>
            <w:tcW w:w="817" w:type="dxa"/>
          </w:tcPr>
          <w:p w:rsidR="00596183" w:rsidRPr="009E57B3" w:rsidRDefault="00596183" w:rsidP="00A2280D">
            <w:pPr>
              <w:pStyle w:val="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96183" w:rsidRDefault="00596183" w:rsidP="00A2280D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героям далекой войны!», видеоролик</w:t>
            </w:r>
          </w:p>
        </w:tc>
        <w:tc>
          <w:tcPr>
            <w:tcW w:w="1418" w:type="dxa"/>
          </w:tcPr>
          <w:p w:rsidR="00596183" w:rsidRDefault="00596183" w:rsidP="00A2280D">
            <w:r>
              <w:t>09.10.2020</w:t>
            </w:r>
          </w:p>
        </w:tc>
        <w:tc>
          <w:tcPr>
            <w:tcW w:w="4923" w:type="dxa"/>
          </w:tcPr>
          <w:p w:rsidR="00596183" w:rsidRDefault="00596183" w:rsidP="00A2280D">
            <w:hyperlink r:id="rId65" w:history="1">
              <w:r w:rsidRPr="000F330A">
                <w:rPr>
                  <w:rStyle w:val="Hyperlink"/>
                  <w:sz w:val="24"/>
                  <w:szCs w:val="24"/>
                  <w:lang w:eastAsia="ru-RU"/>
                </w:rPr>
                <w:t>https://www.instagram.com/p/CGHHkqvHCe4/</w:t>
              </w:r>
            </w:hyperlink>
          </w:p>
          <w:p w:rsidR="00596183" w:rsidRPr="00745D97" w:rsidRDefault="00596183" w:rsidP="00A2280D"/>
        </w:tc>
        <w:tc>
          <w:tcPr>
            <w:tcW w:w="3420" w:type="dxa"/>
          </w:tcPr>
          <w:p w:rsidR="00596183" w:rsidRPr="00745D97" w:rsidRDefault="00596183" w:rsidP="00A2280D">
            <w:r>
              <w:t>Вергун В.Г., Великовская библиотека</w:t>
            </w:r>
          </w:p>
        </w:tc>
      </w:tr>
      <w:tr w:rsidR="00596183" w:rsidRPr="009E57B3" w:rsidTr="008E3F5F">
        <w:trPr>
          <w:trHeight w:val="345"/>
        </w:trPr>
        <w:tc>
          <w:tcPr>
            <w:tcW w:w="817" w:type="dxa"/>
          </w:tcPr>
          <w:p w:rsidR="00596183" w:rsidRPr="009E57B3" w:rsidRDefault="00596183" w:rsidP="00A2280D">
            <w:pPr>
              <w:pStyle w:val="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96183" w:rsidRPr="00745D97" w:rsidRDefault="00596183" w:rsidP="00A2280D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38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стория моего героя. Бондаренко Александр А</w:t>
            </w:r>
            <w:r w:rsidRPr="00AB38FC">
              <w:rPr>
                <w:rFonts w:ascii="Times New Roman" w:hAnsi="Times New Roman" w:cs="Times New Roman"/>
                <w:sz w:val="24"/>
                <w:szCs w:val="24"/>
              </w:rPr>
              <w:t>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участие в краевом проекте</w:t>
            </w:r>
          </w:p>
        </w:tc>
        <w:tc>
          <w:tcPr>
            <w:tcW w:w="1418" w:type="dxa"/>
          </w:tcPr>
          <w:p w:rsidR="00596183" w:rsidRPr="00745D97" w:rsidRDefault="00596183" w:rsidP="00A2280D">
            <w:r>
              <w:t>09.10.2020</w:t>
            </w:r>
          </w:p>
        </w:tc>
        <w:tc>
          <w:tcPr>
            <w:tcW w:w="4923" w:type="dxa"/>
          </w:tcPr>
          <w:p w:rsidR="00596183" w:rsidRDefault="00596183" w:rsidP="00A2280D">
            <w:hyperlink r:id="rId66" w:history="1">
              <w:r w:rsidRPr="000F330A">
                <w:rPr>
                  <w:rStyle w:val="Hyperlink"/>
                  <w:sz w:val="24"/>
                  <w:szCs w:val="24"/>
                  <w:lang w:eastAsia="ru-RU"/>
                </w:rPr>
                <w:t>https://www.instagram.com/p/CGHYeAGHbcS/</w:t>
              </w:r>
            </w:hyperlink>
          </w:p>
          <w:p w:rsidR="00596183" w:rsidRPr="00745D97" w:rsidRDefault="00596183" w:rsidP="00A2280D"/>
        </w:tc>
        <w:tc>
          <w:tcPr>
            <w:tcW w:w="3420" w:type="dxa"/>
          </w:tcPr>
          <w:p w:rsidR="00596183" w:rsidRPr="00745D97" w:rsidRDefault="00596183" w:rsidP="00A2280D">
            <w:r>
              <w:t>Вергун В.Г., Великовская библиотека</w:t>
            </w:r>
          </w:p>
        </w:tc>
      </w:tr>
      <w:tr w:rsidR="00596183" w:rsidRPr="009E57B3" w:rsidTr="008E3F5F">
        <w:trPr>
          <w:trHeight w:val="345"/>
        </w:trPr>
        <w:tc>
          <w:tcPr>
            <w:tcW w:w="817" w:type="dxa"/>
          </w:tcPr>
          <w:p w:rsidR="00596183" w:rsidRPr="009E57B3" w:rsidRDefault="00596183" w:rsidP="00A2280D">
            <w:pPr>
              <w:pStyle w:val="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96183" w:rsidRDefault="00596183" w:rsidP="00A2280D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память о войне нам книга оживит». Книжная выствка-обзор.</w:t>
            </w:r>
          </w:p>
        </w:tc>
        <w:tc>
          <w:tcPr>
            <w:tcW w:w="1418" w:type="dxa"/>
          </w:tcPr>
          <w:p w:rsidR="00596183" w:rsidRPr="00745D97" w:rsidRDefault="00596183" w:rsidP="00A2280D">
            <w:r>
              <w:t>09.10.2020</w:t>
            </w:r>
          </w:p>
        </w:tc>
        <w:tc>
          <w:tcPr>
            <w:tcW w:w="4923" w:type="dxa"/>
          </w:tcPr>
          <w:p w:rsidR="00596183" w:rsidRDefault="00596183" w:rsidP="00A2280D">
            <w:hyperlink r:id="rId67" w:history="1">
              <w:r w:rsidRPr="000F330A">
                <w:rPr>
                  <w:rStyle w:val="Hyperlink"/>
                  <w:sz w:val="24"/>
                  <w:szCs w:val="24"/>
                  <w:lang w:eastAsia="ru-RU"/>
                </w:rPr>
                <w:t>https://www.instagram.com/p/CGHfeGTHDhK/</w:t>
              </w:r>
            </w:hyperlink>
          </w:p>
          <w:p w:rsidR="00596183" w:rsidRPr="00745D97" w:rsidRDefault="00596183" w:rsidP="00A2280D"/>
        </w:tc>
        <w:tc>
          <w:tcPr>
            <w:tcW w:w="3420" w:type="dxa"/>
          </w:tcPr>
          <w:p w:rsidR="00596183" w:rsidRPr="00745D97" w:rsidRDefault="00596183" w:rsidP="00A2280D">
            <w:r>
              <w:t>Вергун В.Г., Великовская библиотека</w:t>
            </w:r>
          </w:p>
        </w:tc>
      </w:tr>
      <w:tr w:rsidR="00596183" w:rsidRPr="009E57B3" w:rsidTr="008E3F5F">
        <w:trPr>
          <w:trHeight w:val="345"/>
        </w:trPr>
        <w:tc>
          <w:tcPr>
            <w:tcW w:w="817" w:type="dxa"/>
          </w:tcPr>
          <w:p w:rsidR="00596183" w:rsidRPr="009E57B3" w:rsidRDefault="00596183" w:rsidP="00C87E36">
            <w:pPr>
              <w:pStyle w:val="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96183" w:rsidRDefault="00596183" w:rsidP="00C87E36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войне узнай из книг»</w:t>
            </w:r>
          </w:p>
          <w:p w:rsidR="00596183" w:rsidRPr="00745D97" w:rsidRDefault="00596183" w:rsidP="00C87E36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418" w:type="dxa"/>
          </w:tcPr>
          <w:p w:rsidR="00596183" w:rsidRPr="00745D97" w:rsidRDefault="00596183" w:rsidP="00C87E36">
            <w:r>
              <w:t>09.10.2020</w:t>
            </w:r>
          </w:p>
        </w:tc>
        <w:tc>
          <w:tcPr>
            <w:tcW w:w="4923" w:type="dxa"/>
          </w:tcPr>
          <w:p w:rsidR="00596183" w:rsidRPr="00DD60A8" w:rsidRDefault="00596183" w:rsidP="00C87E36">
            <w:pPr>
              <w:rPr>
                <w:sz w:val="18"/>
                <w:szCs w:val="18"/>
              </w:rPr>
            </w:pPr>
            <w:hyperlink r:id="rId68" w:history="1">
              <w:r w:rsidRPr="00DD60A8">
                <w:rPr>
                  <w:rStyle w:val="Hyperlink"/>
                  <w:sz w:val="18"/>
                  <w:szCs w:val="18"/>
                  <w:lang w:eastAsia="ru-RU"/>
                </w:rPr>
                <w:t>https://ok.ru/video/2718959209167</w:t>
              </w:r>
            </w:hyperlink>
          </w:p>
          <w:p w:rsidR="00596183" w:rsidRPr="00745D97" w:rsidRDefault="00596183" w:rsidP="00C87E36">
            <w:hyperlink r:id="rId69" w:history="1">
              <w:r w:rsidRPr="00DD60A8">
                <w:rPr>
                  <w:rStyle w:val="Hyperlink"/>
                  <w:sz w:val="18"/>
                  <w:szCs w:val="18"/>
                  <w:lang w:eastAsia="ru-RU"/>
                </w:rPr>
                <w:t>https://www.instagram.com/p/CGHWy2tH7Q0/</w:t>
              </w:r>
            </w:hyperlink>
          </w:p>
        </w:tc>
        <w:tc>
          <w:tcPr>
            <w:tcW w:w="3420" w:type="dxa"/>
          </w:tcPr>
          <w:p w:rsidR="00596183" w:rsidRDefault="00596183" w:rsidP="00C87E36">
            <w:r>
              <w:t xml:space="preserve">МБУ «Библиотека Южненского с\п </w:t>
            </w:r>
          </w:p>
          <w:p w:rsidR="00596183" w:rsidRDefault="00596183" w:rsidP="00C87E36">
            <w:r>
              <w:t>Белореченского района»</w:t>
            </w:r>
          </w:p>
          <w:p w:rsidR="00596183" w:rsidRDefault="00596183" w:rsidP="00C87E36">
            <w:r>
              <w:t>Южненская с\б</w:t>
            </w:r>
          </w:p>
          <w:p w:rsidR="00596183" w:rsidRPr="00745D97" w:rsidRDefault="00596183" w:rsidP="00C87E36">
            <w:r>
              <w:t>Дидяева Л.Н.</w:t>
            </w:r>
          </w:p>
        </w:tc>
      </w:tr>
    </w:tbl>
    <w:p w:rsidR="00596183" w:rsidRPr="009E57B3" w:rsidRDefault="00596183" w:rsidP="009E57B3"/>
    <w:p w:rsidR="00596183" w:rsidRPr="000971D6" w:rsidRDefault="00596183">
      <w:pPr>
        <w:rPr>
          <w:b/>
        </w:rPr>
      </w:pPr>
    </w:p>
    <w:sectPr w:rsidR="00596183" w:rsidRPr="000971D6" w:rsidSect="00F67D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464C3"/>
    <w:multiLevelType w:val="hybridMultilevel"/>
    <w:tmpl w:val="B9AC7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A74"/>
    <w:rsid w:val="000971D6"/>
    <w:rsid w:val="000F330A"/>
    <w:rsid w:val="00126347"/>
    <w:rsid w:val="001F08D6"/>
    <w:rsid w:val="00281B28"/>
    <w:rsid w:val="002C7A74"/>
    <w:rsid w:val="002F34A0"/>
    <w:rsid w:val="002F4CA8"/>
    <w:rsid w:val="0041783B"/>
    <w:rsid w:val="00596183"/>
    <w:rsid w:val="005D218D"/>
    <w:rsid w:val="005F756B"/>
    <w:rsid w:val="00607B35"/>
    <w:rsid w:val="006B2465"/>
    <w:rsid w:val="00745D97"/>
    <w:rsid w:val="00773BA0"/>
    <w:rsid w:val="00773F12"/>
    <w:rsid w:val="007A42B0"/>
    <w:rsid w:val="0082300C"/>
    <w:rsid w:val="00866E6F"/>
    <w:rsid w:val="008E3F5F"/>
    <w:rsid w:val="00955416"/>
    <w:rsid w:val="00990170"/>
    <w:rsid w:val="009E57B3"/>
    <w:rsid w:val="00A2280D"/>
    <w:rsid w:val="00AB38FC"/>
    <w:rsid w:val="00B879E8"/>
    <w:rsid w:val="00BF5D6A"/>
    <w:rsid w:val="00C14BB5"/>
    <w:rsid w:val="00C62500"/>
    <w:rsid w:val="00C87E36"/>
    <w:rsid w:val="00CA7AE0"/>
    <w:rsid w:val="00CA7AF1"/>
    <w:rsid w:val="00DD2A66"/>
    <w:rsid w:val="00DD60A8"/>
    <w:rsid w:val="00DD7884"/>
    <w:rsid w:val="00E43D59"/>
    <w:rsid w:val="00E65EA0"/>
    <w:rsid w:val="00EC7E1A"/>
    <w:rsid w:val="00EE474E"/>
    <w:rsid w:val="00F2063B"/>
    <w:rsid w:val="00F27903"/>
    <w:rsid w:val="00F67073"/>
    <w:rsid w:val="00F6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A7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7A74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2C7A74"/>
    <w:pPr>
      <w:spacing w:before="280" w:after="150"/>
      <w:jc w:val="both"/>
    </w:pPr>
    <w:rPr>
      <w:kern w:val="2"/>
      <w:sz w:val="18"/>
      <w:szCs w:val="18"/>
      <w:lang w:eastAsia="ar-SA"/>
    </w:rPr>
  </w:style>
  <w:style w:type="paragraph" w:customStyle="1" w:styleId="6">
    <w:name w:val="Без интервала6"/>
    <w:uiPriority w:val="99"/>
    <w:rsid w:val="002C7A74"/>
    <w:rPr>
      <w:rFonts w:cs="Calibri"/>
    </w:rPr>
  </w:style>
  <w:style w:type="paragraph" w:styleId="BodyText">
    <w:name w:val="Body Text"/>
    <w:basedOn w:val="Normal"/>
    <w:link w:val="BodyTextChar"/>
    <w:uiPriority w:val="99"/>
    <w:rsid w:val="002C7A74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C7A74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link w:val="1"/>
    <w:uiPriority w:val="99"/>
    <w:locked/>
    <w:rsid w:val="007A42B0"/>
    <w:rPr>
      <w:rFonts w:cs="Times New Roman"/>
      <w:color w:val="0000FF"/>
      <w:sz w:val="22"/>
      <w:szCs w:val="22"/>
      <w:u w:val="single"/>
      <w:lang w:val="ru-RU" w:eastAsia="en-US" w:bidi="ar-SA"/>
    </w:rPr>
  </w:style>
  <w:style w:type="paragraph" w:styleId="NoSpacing">
    <w:name w:val="No Spacing"/>
    <w:uiPriority w:val="99"/>
    <w:qFormat/>
    <w:rsid w:val="007A42B0"/>
    <w:rPr>
      <w:rFonts w:eastAsia="Times New Roman"/>
    </w:rPr>
  </w:style>
  <w:style w:type="paragraph" w:customStyle="1" w:styleId="1">
    <w:name w:val="Гиперссылка1"/>
    <w:link w:val="Hyperlink"/>
    <w:uiPriority w:val="99"/>
    <w:rsid w:val="009E57B3"/>
    <w:pPr>
      <w:spacing w:after="200" w:line="276" w:lineRule="auto"/>
    </w:pPr>
    <w:rPr>
      <w:color w:val="0000FF"/>
      <w:u w:val="single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2F34A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video/2913457736299" TargetMode="External"/><Relationship Id="rId18" Type="http://schemas.openxmlformats.org/officeDocument/2006/relationships/hyperlink" Target="http://ok.ru/video/1837844793996" TargetMode="External"/><Relationship Id="rId26" Type="http://schemas.openxmlformats.org/officeDocument/2006/relationships/hyperlink" Target="https://www.youtube.com/channel/UCWBH8PONk9BybT38897IvVg/videos?disable_polymer=1" TargetMode="External"/><Relationship Id="rId39" Type="http://schemas.openxmlformats.org/officeDocument/2006/relationships/hyperlink" Target="https://ok.ru/video/1757495036612" TargetMode="External"/><Relationship Id="rId21" Type="http://schemas.openxmlformats.org/officeDocument/2006/relationships/hyperlink" Target="https://www.instagram.com/p/CGHOtp3HEYK/" TargetMode="External"/><Relationship Id="rId34" Type="http://schemas.openxmlformats.org/officeDocument/2006/relationships/hyperlink" Target="https://www.instagram.com/tv/CGFbLf0n101/?utm_source=ig_web_copy_link" TargetMode="External"/><Relationship Id="rId42" Type="http://schemas.openxmlformats.org/officeDocument/2006/relationships/hyperlink" Target="https://vk.com/video567257960_456239102" TargetMode="External"/><Relationship Id="rId47" Type="http://schemas.openxmlformats.org/officeDocument/2006/relationships/hyperlink" Target="https://ok.ru/profile/570327099057" TargetMode="External"/><Relationship Id="rId50" Type="http://schemas.openxmlformats.org/officeDocument/2006/relationships/hyperlink" Target="https://www.instagram.com/p/CGHOtp3HEYK/" TargetMode="External"/><Relationship Id="rId55" Type="http://schemas.openxmlformats.org/officeDocument/2006/relationships/hyperlink" Target="https://ok.ru/profile/580519907980/statuses/152426959414668" TargetMode="External"/><Relationship Id="rId63" Type="http://schemas.openxmlformats.org/officeDocument/2006/relationships/hyperlink" Target="https://www.instagram.com/p/CGFdNwJhbbb/?utm_source=ig_web_copy_link" TargetMode="External"/><Relationship Id="rId68" Type="http://schemas.openxmlformats.org/officeDocument/2006/relationships/hyperlink" Target="https://ok.ru/video/2718959209167" TargetMode="External"/><Relationship Id="rId7" Type="http://schemas.openxmlformats.org/officeDocument/2006/relationships/hyperlink" Target="https://www.instagram.com/p/CGCzhh2HIXG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k.ru/profile/542742677849/statuses/152281589570905" TargetMode="External"/><Relationship Id="rId29" Type="http://schemas.openxmlformats.org/officeDocument/2006/relationships/hyperlink" Target="https://www.youtube.com/channel/UCWBH8PONk9BybT38897IvVg/videos?disable_polymer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video/2330281708081" TargetMode="External"/><Relationship Id="rId11" Type="http://schemas.openxmlformats.org/officeDocument/2006/relationships/hyperlink" Target="https://ok.ru/video/2716747696847" TargetMode="External"/><Relationship Id="rId24" Type="http://schemas.openxmlformats.org/officeDocument/2006/relationships/hyperlink" Target="https://ok.ru/video/c3021187" TargetMode="External"/><Relationship Id="rId32" Type="http://schemas.openxmlformats.org/officeDocument/2006/relationships/hyperlink" Target="https://vk.com/video264310022_456239065" TargetMode="External"/><Relationship Id="rId37" Type="http://schemas.openxmlformats.org/officeDocument/2006/relationships/hyperlink" Target="https://vk.com/id592504543" TargetMode="External"/><Relationship Id="rId40" Type="http://schemas.openxmlformats.org/officeDocument/2006/relationships/hyperlink" Target="https://vk.com/wall-182929131_421" TargetMode="External"/><Relationship Id="rId45" Type="http://schemas.openxmlformats.org/officeDocument/2006/relationships/hyperlink" Target="https://ok.ru/video/2486947613234" TargetMode="External"/><Relationship Id="rId53" Type="http://schemas.openxmlformats.org/officeDocument/2006/relationships/hyperlink" Target="https://ok.ru/group/54320525148407/topic/152431302149111" TargetMode="External"/><Relationship Id="rId58" Type="http://schemas.openxmlformats.org/officeDocument/2006/relationships/hyperlink" Target="https://ok.ru/video/1837324176012" TargetMode="External"/><Relationship Id="rId66" Type="http://schemas.openxmlformats.org/officeDocument/2006/relationships/hyperlink" Target="https://www.instagram.com/p/CGHYeAGHbcS/" TargetMode="External"/><Relationship Id="rId5" Type="http://schemas.openxmlformats.org/officeDocument/2006/relationships/hyperlink" Target="https://instagram.com/pshekhskaia6?igshid=1epeofyi01vju" TargetMode="External"/><Relationship Id="rId15" Type="http://schemas.openxmlformats.org/officeDocument/2006/relationships/hyperlink" Target="https://vk.com/belorayubiblio?w=wall225247286_967" TargetMode="External"/><Relationship Id="rId23" Type="http://schemas.openxmlformats.org/officeDocument/2006/relationships/hyperlink" Target="https://instagram.com/pshekhskaia6?igshid=1epeofyi01vju" TargetMode="External"/><Relationship Id="rId28" Type="http://schemas.openxmlformats.org/officeDocument/2006/relationships/hyperlink" Target="http://belorbibl.ru/news/item/74" TargetMode="External"/><Relationship Id="rId36" Type="http://schemas.openxmlformats.org/officeDocument/2006/relationships/hyperlink" Target="https://vk.com/id601526944" TargetMode="External"/><Relationship Id="rId49" Type="http://schemas.openxmlformats.org/officeDocument/2006/relationships/hyperlink" Target="https://ok.ru/video/2486996109874" TargetMode="External"/><Relationship Id="rId57" Type="http://schemas.openxmlformats.org/officeDocument/2006/relationships/hyperlink" Target="https://www.instagram.com/tv/CGFdPs3h1hR/?utm_source=ig_web_copy_link" TargetMode="External"/><Relationship Id="rId61" Type="http://schemas.openxmlformats.org/officeDocument/2006/relationships/hyperlink" Target="https://ok.ru/profile/574924194410/statuses/152341467708266" TargetMode="External"/><Relationship Id="rId10" Type="http://schemas.openxmlformats.org/officeDocument/2006/relationships/hyperlink" Target="https://mcb-blk.ru/index.php" TargetMode="External"/><Relationship Id="rId19" Type="http://schemas.openxmlformats.org/officeDocument/2006/relationships/hyperlink" Target="http://ok.ru/video/1989194353291" TargetMode="External"/><Relationship Id="rId31" Type="http://schemas.openxmlformats.org/officeDocument/2006/relationships/hyperlink" Target="https://ok.ru/video/2067363007095" TargetMode="External"/><Relationship Id="rId44" Type="http://schemas.openxmlformats.org/officeDocument/2006/relationships/hyperlink" Target="https://www.instagram.com/tv/CGA3GADnRUo/?utm_source=ig_web_copy_link" TargetMode="External"/><Relationship Id="rId52" Type="http://schemas.openxmlformats.org/officeDocument/2006/relationships/hyperlink" Target="https://ok.ru/group/54320525148407/topic/152431319712759" TargetMode="External"/><Relationship Id="rId60" Type="http://schemas.openxmlformats.org/officeDocument/2006/relationships/hyperlink" Target="https://ok.ru/video/1837156403852" TargetMode="External"/><Relationship Id="rId65" Type="http://schemas.openxmlformats.org/officeDocument/2006/relationships/hyperlink" Target="https://www.instagram.com/p/CGHHkqvHCe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GFZS6hHNQi/" TargetMode="External"/><Relationship Id="rId14" Type="http://schemas.openxmlformats.org/officeDocument/2006/relationships/hyperlink" Target="https://www.instagram.com/p/CGFLic8hZgC/" TargetMode="External"/><Relationship Id="rId22" Type="http://schemas.openxmlformats.org/officeDocument/2006/relationships/hyperlink" Target="https://vk.com/id588684100" TargetMode="External"/><Relationship Id="rId27" Type="http://schemas.openxmlformats.org/officeDocument/2006/relationships/hyperlink" Target="https://ok.ru/video/c3021187" TargetMode="External"/><Relationship Id="rId30" Type="http://schemas.openxmlformats.org/officeDocument/2006/relationships/hyperlink" Target="https://www.instagram.com/p/CGFLtAfnLo2/" TargetMode="External"/><Relationship Id="rId35" Type="http://schemas.openxmlformats.org/officeDocument/2006/relationships/hyperlink" Target="https://www.instagram.com/tv/CGF1CJqDjiv/?igshid=5whsl2qf482q" TargetMode="External"/><Relationship Id="rId43" Type="http://schemas.openxmlformats.org/officeDocument/2006/relationships/hyperlink" Target="https://ok.ru/video/2102852389455" TargetMode="External"/><Relationship Id="rId48" Type="http://schemas.openxmlformats.org/officeDocument/2006/relationships/hyperlink" Target="https://www.instagram.com/tatiana.voronezhskaia?r=nametag" TargetMode="External"/><Relationship Id="rId56" Type="http://schemas.openxmlformats.org/officeDocument/2006/relationships/hyperlink" Target="https://www.instagram.com/p/CGHY4YtgJ16/?utm_source=ig_web_copy_link" TargetMode="External"/><Relationship Id="rId64" Type="http://schemas.openxmlformats.org/officeDocument/2006/relationships/hyperlink" Target="https://ok.ru/profile/580519907980/statuses/152423146333580" TargetMode="External"/><Relationship Id="rId69" Type="http://schemas.openxmlformats.org/officeDocument/2006/relationships/hyperlink" Target="https://www.instagram.com/p/CGHWy2tH7Q0/" TargetMode="External"/><Relationship Id="rId8" Type="http://schemas.openxmlformats.org/officeDocument/2006/relationships/hyperlink" Target="https://mcb-blk.ru/index.php" TargetMode="External"/><Relationship Id="rId51" Type="http://schemas.openxmlformats.org/officeDocument/2006/relationships/hyperlink" Target="https://www.instagram.com/p/CF9QydAnuBH/?igshid=wrk6tmmu3ai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nstagram.com/p/CGEYHdSnCYq/" TargetMode="External"/><Relationship Id="rId17" Type="http://schemas.openxmlformats.org/officeDocument/2006/relationships/hyperlink" Target="https://instagram/com/kubanskaia_biblioteka?igshid=1ovrdfedl2ucj" TargetMode="External"/><Relationship Id="rId25" Type="http://schemas.openxmlformats.org/officeDocument/2006/relationships/hyperlink" Target="http://belorbibl.ru/news/item/74" TargetMode="External"/><Relationship Id="rId33" Type="http://schemas.openxmlformats.org/officeDocument/2006/relationships/hyperlink" Target="https://ok.ru/video/1853374269970" TargetMode="External"/><Relationship Id="rId38" Type="http://schemas.openxmlformats.org/officeDocument/2006/relationships/hyperlink" Target="https://www.instagram.com/p/CGFDlMCHGiK/?igshid=158ivu0pogvnx" TargetMode="External"/><Relationship Id="rId46" Type="http://schemas.openxmlformats.org/officeDocument/2006/relationships/hyperlink" Target="https://www.instagram.com/_rural_library?r=nametag" TargetMode="External"/><Relationship Id="rId59" Type="http://schemas.openxmlformats.org/officeDocument/2006/relationships/hyperlink" Target="https://www.instagram.com/tv/CGFLqDLgJVY/?utm_source=ig_web_copy_link" TargetMode="External"/><Relationship Id="rId67" Type="http://schemas.openxmlformats.org/officeDocument/2006/relationships/hyperlink" Target="https://www.instagram.com/p/CGHfeGTHDhK/" TargetMode="External"/><Relationship Id="rId20" Type="http://schemas.openxmlformats.org/officeDocument/2006/relationships/hyperlink" Target="https://www.instagram.com/p/CGGF2ynnKl-/?igshid=19clc87yab6vt" TargetMode="External"/><Relationship Id="rId41" Type="http://schemas.openxmlformats.org/officeDocument/2006/relationships/hyperlink" Target="https://www.instagram.com/tv/CGCKwERi_b2/?igshid=13jwnhmfszay" TargetMode="External"/><Relationship Id="rId54" Type="http://schemas.openxmlformats.org/officeDocument/2006/relationships/hyperlink" Target="https://www.instagram.com/p/CGFAVAvHiiB/?igshid=ed9ziqowk72x" TargetMode="External"/><Relationship Id="rId62" Type="http://schemas.openxmlformats.org/officeDocument/2006/relationships/hyperlink" Target="https://ok.ru/profile/574924194410/statuses/152343583341418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5</Pages>
  <Words>1877</Words>
  <Characters>10699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8</cp:revision>
  <dcterms:created xsi:type="dcterms:W3CDTF">2020-10-08T05:19:00Z</dcterms:created>
  <dcterms:modified xsi:type="dcterms:W3CDTF">2020-10-28T11:31:00Z</dcterms:modified>
</cp:coreProperties>
</file>