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88" w:rsidRPr="00DF5B66" w:rsidRDefault="00C66288" w:rsidP="0062013B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C66288" w:rsidRDefault="00C66288" w:rsidP="001420B5">
      <w:pPr>
        <w:jc w:val="center"/>
        <w:rPr>
          <w:rFonts w:ascii="Times New Roman" w:hAnsi="Times New Roman"/>
          <w:b/>
          <w:bCs/>
          <w:sz w:val="32"/>
        </w:rPr>
      </w:pPr>
      <w:r>
        <w:rPr>
          <w:rFonts w:ascii="Times New Roman" w:hAnsi="Times New Roman"/>
          <w:b/>
          <w:bCs/>
          <w:sz w:val="32"/>
        </w:rPr>
        <w:t xml:space="preserve">Отчет о мероприятиях библиотек, </w:t>
      </w:r>
    </w:p>
    <w:p w:rsidR="00C66288" w:rsidRDefault="00C66288" w:rsidP="001420B5">
      <w:pPr>
        <w:jc w:val="center"/>
        <w:rPr>
          <w:rFonts w:ascii="Times New Roman" w:hAnsi="Times New Roman"/>
          <w:b/>
          <w:bCs/>
          <w:sz w:val="32"/>
        </w:rPr>
      </w:pPr>
      <w:r>
        <w:rPr>
          <w:rFonts w:ascii="Times New Roman" w:hAnsi="Times New Roman"/>
          <w:b/>
          <w:bCs/>
          <w:sz w:val="32"/>
        </w:rPr>
        <w:t>приуроченных ко Дню Неизвестного солдата в 2020 году</w:t>
      </w:r>
    </w:p>
    <w:p w:rsidR="00C66288" w:rsidRDefault="00C66288" w:rsidP="009F70BA">
      <w:pPr>
        <w:tabs>
          <w:tab w:val="left" w:pos="720"/>
        </w:tabs>
        <w:rPr>
          <w:rFonts w:ascii="Times New Roman" w:hAnsi="Times New Roman"/>
          <w:b/>
          <w:bCs/>
          <w:sz w:val="32"/>
        </w:rPr>
      </w:pPr>
      <w:r>
        <w:rPr>
          <w:rFonts w:ascii="Times New Roman" w:hAnsi="Times New Roman"/>
          <w:b/>
          <w:bCs/>
          <w:sz w:val="32"/>
        </w:rPr>
        <w:tab/>
      </w:r>
    </w:p>
    <w:p w:rsidR="00C66288" w:rsidRDefault="00C66288" w:rsidP="0062013B">
      <w:pPr>
        <w:jc w:val="center"/>
        <w:rPr>
          <w:rFonts w:ascii="Times New Roman" w:hAnsi="Times New Roman"/>
          <w:b/>
          <w:bCs/>
          <w:sz w:val="32"/>
        </w:rPr>
      </w:pPr>
    </w:p>
    <w:tbl>
      <w:tblPr>
        <w:tblW w:w="155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26"/>
        <w:gridCol w:w="4320"/>
        <w:gridCol w:w="6480"/>
        <w:gridCol w:w="3420"/>
      </w:tblGrid>
      <w:tr w:rsidR="00C66288" w:rsidRPr="0052431F" w:rsidTr="00EA5318">
        <w:tc>
          <w:tcPr>
            <w:tcW w:w="1326" w:type="dxa"/>
          </w:tcPr>
          <w:p w:rsidR="00C66288" w:rsidRPr="0052431F" w:rsidRDefault="00C66288" w:rsidP="0052431F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52431F">
              <w:rPr>
                <w:rFonts w:ascii="Times New Roman" w:hAnsi="Times New Roman"/>
                <w:bCs/>
                <w:i/>
              </w:rPr>
              <w:t>Дата и время</w:t>
            </w:r>
          </w:p>
        </w:tc>
        <w:tc>
          <w:tcPr>
            <w:tcW w:w="4320" w:type="dxa"/>
          </w:tcPr>
          <w:p w:rsidR="00C66288" w:rsidRPr="0052431F" w:rsidRDefault="00C66288" w:rsidP="0052431F">
            <w:pPr>
              <w:jc w:val="center"/>
              <w:rPr>
                <w:rFonts w:ascii="Times New Roman" w:hAnsi="Times New Roman"/>
                <w:i/>
              </w:rPr>
            </w:pPr>
            <w:r w:rsidRPr="0052431F">
              <w:rPr>
                <w:rFonts w:ascii="Times New Roman" w:hAnsi="Times New Roman"/>
                <w:i/>
              </w:rPr>
              <w:t>Название библиотеки</w:t>
            </w:r>
          </w:p>
        </w:tc>
        <w:tc>
          <w:tcPr>
            <w:tcW w:w="6480" w:type="dxa"/>
          </w:tcPr>
          <w:p w:rsidR="00C66288" w:rsidRPr="0052431F" w:rsidRDefault="00C66288" w:rsidP="0052431F">
            <w:pPr>
              <w:jc w:val="center"/>
              <w:rPr>
                <w:rFonts w:ascii="Times New Roman" w:hAnsi="Times New Roman"/>
                <w:i/>
              </w:rPr>
            </w:pPr>
            <w:r w:rsidRPr="0052431F">
              <w:rPr>
                <w:rFonts w:ascii="Times New Roman" w:hAnsi="Times New Roman"/>
                <w:i/>
              </w:rPr>
              <w:t>Описание мероприятия + ссылка на мероприятие</w:t>
            </w:r>
          </w:p>
        </w:tc>
        <w:tc>
          <w:tcPr>
            <w:tcW w:w="3420" w:type="dxa"/>
          </w:tcPr>
          <w:p w:rsidR="00C66288" w:rsidRPr="0052431F" w:rsidRDefault="00C66288" w:rsidP="0052431F">
            <w:pPr>
              <w:jc w:val="center"/>
              <w:rPr>
                <w:rFonts w:ascii="Times New Roman" w:hAnsi="Times New Roman"/>
                <w:i/>
              </w:rPr>
            </w:pPr>
            <w:r w:rsidRPr="0052431F">
              <w:rPr>
                <w:rFonts w:ascii="Times New Roman" w:hAnsi="Times New Roman"/>
                <w:i/>
              </w:rPr>
              <w:t>Ответственный</w:t>
            </w:r>
          </w:p>
        </w:tc>
      </w:tr>
      <w:tr w:rsidR="00C66288" w:rsidRPr="0052431F" w:rsidTr="00EA5318">
        <w:tc>
          <w:tcPr>
            <w:tcW w:w="1326" w:type="dxa"/>
          </w:tcPr>
          <w:p w:rsidR="00C66288" w:rsidRPr="007D04B0" w:rsidRDefault="00C66288" w:rsidP="00A7743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29.11.2020 15.00</w:t>
            </w:r>
          </w:p>
        </w:tc>
        <w:tc>
          <w:tcPr>
            <w:tcW w:w="4320" w:type="dxa"/>
          </w:tcPr>
          <w:p w:rsidR="00C66288" w:rsidRDefault="00C66288" w:rsidP="00A7743E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МБУ «Библиотека Родниковского сельского поселения Белореченского района»</w:t>
            </w:r>
          </w:p>
          <w:p w:rsidR="00C66288" w:rsidRDefault="00C66288" w:rsidP="00A7743E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Краснодарский край, Белореченский район. Пос. Восточный, ул. Свободная,28</w:t>
            </w:r>
          </w:p>
          <w:p w:rsidR="00C66288" w:rsidRPr="007D04B0" w:rsidRDefault="00C66288" w:rsidP="00A7743E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Восточная с/б</w:t>
            </w:r>
          </w:p>
        </w:tc>
        <w:tc>
          <w:tcPr>
            <w:tcW w:w="6480" w:type="dxa"/>
          </w:tcPr>
          <w:p w:rsidR="00C66288" w:rsidRPr="00B270A8" w:rsidRDefault="00C66288" w:rsidP="00BD0DB0">
            <w:pPr>
              <w:jc w:val="center"/>
              <w:rPr>
                <w:rFonts w:ascii="Times New Roman" w:hAnsi="Times New Roman"/>
              </w:rPr>
            </w:pPr>
            <w:r w:rsidRPr="00B270A8">
              <w:rPr>
                <w:rFonts w:ascii="Times New Roman" w:hAnsi="Times New Roman"/>
              </w:rPr>
              <w:t>Отрывок из стихотворения Владимира Высоцкого «Он вчера не вернулся из боя»</w:t>
            </w:r>
          </w:p>
          <w:p w:rsidR="00C66288" w:rsidRPr="00B270A8" w:rsidRDefault="00C66288" w:rsidP="00BD0DB0">
            <w:pPr>
              <w:jc w:val="center"/>
              <w:rPr>
                <w:rFonts w:ascii="Times New Roman" w:hAnsi="Times New Roman"/>
              </w:rPr>
            </w:pPr>
            <w:r w:rsidRPr="00B270A8">
              <w:rPr>
                <w:rFonts w:ascii="Times New Roman" w:hAnsi="Times New Roman"/>
              </w:rPr>
              <w:t>Читает  Шелудченко Н.Д</w:t>
            </w:r>
          </w:p>
          <w:p w:rsidR="00C66288" w:rsidRPr="00B270A8" w:rsidRDefault="00C66288" w:rsidP="00BD0DB0">
            <w:pPr>
              <w:jc w:val="center"/>
              <w:rPr>
                <w:rFonts w:ascii="Times New Roman" w:hAnsi="Times New Roman"/>
              </w:rPr>
            </w:pPr>
            <w:hyperlink r:id="rId5" w:history="1">
              <w:r w:rsidRPr="00B270A8">
                <w:rPr>
                  <w:rStyle w:val="Hyperlink"/>
                  <w:noProof w:val="0"/>
                  <w:lang w:eastAsia="en-US"/>
                </w:rPr>
                <w:t>https://vk.com/video264310022_456239073</w:t>
              </w:r>
            </w:hyperlink>
            <w:r w:rsidRPr="00B270A8">
              <w:rPr>
                <w:rFonts w:ascii="Times New Roman" w:hAnsi="Times New Roman"/>
              </w:rPr>
              <w:t xml:space="preserve"> </w:t>
            </w:r>
          </w:p>
          <w:p w:rsidR="00C66288" w:rsidRPr="00B270A8" w:rsidRDefault="00C66288" w:rsidP="00BD0DB0">
            <w:pPr>
              <w:jc w:val="center"/>
              <w:rPr>
                <w:rFonts w:ascii="Times New Roman" w:hAnsi="Times New Roman"/>
                <w:color w:val="333333"/>
                <w:szCs w:val="18"/>
                <w:shd w:val="clear" w:color="auto" w:fill="F0F0F0"/>
              </w:rPr>
            </w:pPr>
            <w:hyperlink r:id="rId6" w:history="1">
              <w:r w:rsidRPr="00B270A8">
                <w:rPr>
                  <w:rStyle w:val="Hyperlink"/>
                  <w:noProof w:val="0"/>
                  <w:szCs w:val="18"/>
                  <w:shd w:val="clear" w:color="auto" w:fill="F0F0F0"/>
                  <w:lang w:eastAsia="en-US"/>
                </w:rPr>
                <w:t>https://ok.ru/video/1982064167442</w:t>
              </w:r>
            </w:hyperlink>
            <w:r w:rsidRPr="00B270A8">
              <w:rPr>
                <w:rFonts w:ascii="Times New Roman" w:hAnsi="Times New Roman"/>
                <w:color w:val="333333"/>
                <w:szCs w:val="18"/>
                <w:shd w:val="clear" w:color="auto" w:fill="F0F0F0"/>
              </w:rPr>
              <w:t xml:space="preserve"> </w:t>
            </w:r>
          </w:p>
          <w:p w:rsidR="00C66288" w:rsidRPr="00BD0DB0" w:rsidRDefault="00C66288" w:rsidP="00BD0DB0">
            <w:pPr>
              <w:jc w:val="center"/>
              <w:rPr>
                <w:rFonts w:ascii="Times New Roman" w:hAnsi="Times New Roman"/>
              </w:rPr>
            </w:pPr>
            <w:hyperlink r:id="rId7" w:history="1">
              <w:r w:rsidRPr="00BD0DB0">
                <w:rPr>
                  <w:rStyle w:val="Hyperlink"/>
                  <w:noProof w:val="0"/>
                </w:rPr>
                <w:t>https://www.instagram.com/tv/CILcOvxHITV/?igshid=1o19mcbdacqj1</w:t>
              </w:r>
            </w:hyperlink>
          </w:p>
        </w:tc>
        <w:tc>
          <w:tcPr>
            <w:tcW w:w="3420" w:type="dxa"/>
          </w:tcPr>
          <w:p w:rsidR="00C66288" w:rsidRDefault="00C66288" w:rsidP="00312EA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Заведующая сельской библиотекой  Досалиева Елена Маратовна                             </w:t>
            </w:r>
          </w:p>
          <w:p w:rsidR="00C66288" w:rsidRPr="000D1E7A" w:rsidRDefault="00C66288" w:rsidP="00312EA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(918)410-33-52</w:t>
            </w:r>
          </w:p>
        </w:tc>
      </w:tr>
      <w:tr w:rsidR="00C66288" w:rsidRPr="0052431F" w:rsidTr="00EA5318">
        <w:tc>
          <w:tcPr>
            <w:tcW w:w="1326" w:type="dxa"/>
          </w:tcPr>
          <w:p w:rsidR="00C66288" w:rsidRPr="007D04B0" w:rsidRDefault="00C66288" w:rsidP="00A7743E">
            <w:pPr>
              <w:jc w:val="center"/>
              <w:rPr>
                <w:rFonts w:ascii="Times New Roman" w:hAnsi="Times New Roman"/>
                <w:bCs/>
              </w:rPr>
            </w:pPr>
            <w:r w:rsidRPr="007D04B0">
              <w:rPr>
                <w:rFonts w:ascii="Times New Roman" w:hAnsi="Times New Roman"/>
                <w:bCs/>
              </w:rPr>
              <w:t>30.11.2020</w:t>
            </w:r>
          </w:p>
          <w:p w:rsidR="00C66288" w:rsidRPr="007D04B0" w:rsidRDefault="00C66288" w:rsidP="00A7743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04B0">
              <w:rPr>
                <w:rFonts w:ascii="Times New Roman" w:hAnsi="Times New Roman"/>
                <w:bCs/>
              </w:rPr>
              <w:t>10.00</w:t>
            </w:r>
          </w:p>
        </w:tc>
        <w:tc>
          <w:tcPr>
            <w:tcW w:w="4320" w:type="dxa"/>
          </w:tcPr>
          <w:p w:rsidR="00C66288" w:rsidRPr="007D04B0" w:rsidRDefault="00C66288" w:rsidP="00A7743E">
            <w:pPr>
              <w:jc w:val="both"/>
              <w:rPr>
                <w:rFonts w:ascii="Times New Roman" w:hAnsi="Times New Roman"/>
                <w:color w:val="000000"/>
              </w:rPr>
            </w:pPr>
            <w:r w:rsidRPr="007D04B0">
              <w:rPr>
                <w:rFonts w:ascii="Times New Roman" w:hAnsi="Times New Roman"/>
                <w:color w:val="000000"/>
              </w:rPr>
              <w:t xml:space="preserve"> МБУ «Библиотека Великовечненского сельского поселения Белореченск</w:t>
            </w:r>
            <w:r>
              <w:rPr>
                <w:rFonts w:ascii="Times New Roman" w:hAnsi="Times New Roman"/>
                <w:color w:val="000000"/>
              </w:rPr>
              <w:t>ого</w:t>
            </w:r>
            <w:r w:rsidRPr="007D04B0">
              <w:rPr>
                <w:rFonts w:ascii="Times New Roman" w:hAnsi="Times New Roman"/>
                <w:color w:val="000000"/>
              </w:rPr>
              <w:t xml:space="preserve"> район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Pr="007D04B0">
              <w:rPr>
                <w:rFonts w:ascii="Times New Roman" w:hAnsi="Times New Roman"/>
                <w:color w:val="000000"/>
              </w:rPr>
              <w:t>» Вечненская с</w:t>
            </w:r>
            <w:r>
              <w:rPr>
                <w:rFonts w:ascii="Times New Roman" w:hAnsi="Times New Roman"/>
                <w:color w:val="000000"/>
              </w:rPr>
              <w:t>/</w:t>
            </w:r>
            <w:r w:rsidRPr="007D04B0">
              <w:rPr>
                <w:rFonts w:ascii="Times New Roman" w:hAnsi="Times New Roman"/>
                <w:color w:val="000000"/>
              </w:rPr>
              <w:t xml:space="preserve">б </w:t>
            </w:r>
          </w:p>
          <w:p w:rsidR="00C66288" w:rsidRPr="007D04B0" w:rsidRDefault="00C66288" w:rsidP="00A7743E">
            <w:pPr>
              <w:jc w:val="both"/>
              <w:rPr>
                <w:rFonts w:ascii="Times New Roman" w:hAnsi="Times New Roman"/>
              </w:rPr>
            </w:pPr>
            <w:r w:rsidRPr="007D04B0">
              <w:rPr>
                <w:rFonts w:ascii="Times New Roman" w:hAnsi="Times New Roman"/>
                <w:color w:val="000000"/>
              </w:rPr>
              <w:t>Краснодарский край, Белореченский район, с. Великовечное, у. Почтовая, 59,</w:t>
            </w:r>
          </w:p>
        </w:tc>
        <w:tc>
          <w:tcPr>
            <w:tcW w:w="6480" w:type="dxa"/>
          </w:tcPr>
          <w:p w:rsidR="00C66288" w:rsidRPr="007D04B0" w:rsidRDefault="00C66288" w:rsidP="00A7743E">
            <w:pPr>
              <w:jc w:val="center"/>
              <w:rPr>
                <w:rFonts w:ascii="Times New Roman" w:hAnsi="Times New Roman"/>
                <w:color w:val="000000"/>
                <w:shd w:val="clear" w:color="auto" w:fill="F3FFFD"/>
              </w:rPr>
            </w:pPr>
            <w:r w:rsidRPr="007D04B0">
              <w:rPr>
                <w:rFonts w:ascii="Times New Roman" w:hAnsi="Times New Roman"/>
              </w:rPr>
              <w:t xml:space="preserve">Песня </w:t>
            </w:r>
            <w:r w:rsidRPr="007D04B0">
              <w:rPr>
                <w:rFonts w:ascii="Times New Roman" w:hAnsi="Times New Roman"/>
                <w:color w:val="000000"/>
                <w:shd w:val="clear" w:color="auto" w:fill="F3FFFD"/>
              </w:rPr>
              <w:t>«Неизвестному солдату»</w:t>
            </w:r>
            <w:r w:rsidRPr="007D04B0">
              <w:rPr>
                <w:rFonts w:ascii="Times New Roman" w:hAnsi="Times New Roman"/>
              </w:rPr>
              <w:t xml:space="preserve">. </w:t>
            </w:r>
            <w:r w:rsidRPr="007D04B0">
              <w:rPr>
                <w:rFonts w:ascii="Times New Roman" w:hAnsi="Times New Roman"/>
                <w:color w:val="000000"/>
                <w:shd w:val="clear" w:color="auto" w:fill="F3FFFD"/>
              </w:rPr>
              <w:t xml:space="preserve">Слова и музыка  В. Ударцев </w:t>
            </w:r>
          </w:p>
          <w:p w:rsidR="00C66288" w:rsidRPr="007D04B0" w:rsidRDefault="00C66288" w:rsidP="00A7743E">
            <w:pPr>
              <w:jc w:val="center"/>
              <w:rPr>
                <w:rFonts w:ascii="Times New Roman" w:hAnsi="Times New Roman"/>
                <w:color w:val="000000"/>
                <w:shd w:val="clear" w:color="auto" w:fill="F3FFFD"/>
              </w:rPr>
            </w:pPr>
            <w:r w:rsidRPr="007D04B0">
              <w:rPr>
                <w:rFonts w:ascii="Times New Roman" w:hAnsi="Times New Roman"/>
                <w:color w:val="000000"/>
                <w:shd w:val="clear" w:color="auto" w:fill="F3FFFD"/>
              </w:rPr>
              <w:t>Исполняет Владимирова Светлана Геннадьевна</w:t>
            </w:r>
          </w:p>
          <w:p w:rsidR="00C66288" w:rsidRPr="00DD62F9" w:rsidRDefault="00C66288" w:rsidP="00DD62F9">
            <w:pPr>
              <w:jc w:val="center"/>
              <w:rPr>
                <w:rFonts w:ascii="Times New Roman" w:hAnsi="Times New Roman"/>
                <w:color w:val="000000"/>
              </w:rPr>
            </w:pPr>
            <w:hyperlink r:id="rId8" w:tgtFrame="_blank" w:history="1">
              <w:r w:rsidRPr="00DD62F9">
                <w:rPr>
                  <w:rStyle w:val="Hyperlink"/>
                  <w:noProof w:val="0"/>
                  <w:lang w:eastAsia="en-US"/>
                </w:rPr>
                <w:t>https://www.instagram.com/tv/CIL5mclqQR3/?utm_source=ig_web_copy_link</w:t>
              </w:r>
            </w:hyperlink>
          </w:p>
          <w:p w:rsidR="00C66288" w:rsidRPr="00DD62F9" w:rsidRDefault="00C66288" w:rsidP="00DD62F9">
            <w:pPr>
              <w:jc w:val="center"/>
              <w:rPr>
                <w:rFonts w:ascii="Times New Roman" w:hAnsi="Times New Roman"/>
                <w:color w:val="000000"/>
              </w:rPr>
            </w:pPr>
            <w:hyperlink r:id="rId9" w:tgtFrame="_blank" w:history="1">
              <w:r w:rsidRPr="00DD62F9">
                <w:rPr>
                  <w:rStyle w:val="Hyperlink"/>
                  <w:noProof w:val="0"/>
                  <w:lang w:eastAsia="en-US"/>
                </w:rPr>
                <w:t>https://vk.com/video594758674_456239101?list=51dcc2846c7c7c5d3d</w:t>
              </w:r>
            </w:hyperlink>
          </w:p>
          <w:p w:rsidR="00C66288" w:rsidRPr="00DD62F9" w:rsidRDefault="00C66288" w:rsidP="00DD62F9">
            <w:pPr>
              <w:jc w:val="center"/>
              <w:rPr>
                <w:rFonts w:ascii="Times New Roman" w:hAnsi="Times New Roman"/>
                <w:color w:val="000000"/>
              </w:rPr>
            </w:pPr>
            <w:hyperlink r:id="rId10" w:tgtFrame="_blank" w:history="1">
              <w:r w:rsidRPr="00DD62F9">
                <w:rPr>
                  <w:rStyle w:val="Hyperlink"/>
                  <w:noProof w:val="0"/>
                  <w:lang w:eastAsia="en-US"/>
                </w:rPr>
                <w:t>https://ok.ru/video/2133729217056</w:t>
              </w:r>
            </w:hyperlink>
          </w:p>
          <w:p w:rsidR="00C66288" w:rsidRPr="007D04B0" w:rsidRDefault="00C66288" w:rsidP="00A7743E">
            <w:pPr>
              <w:jc w:val="center"/>
              <w:rPr>
                <w:rFonts w:ascii="Times New Roman" w:hAnsi="Times New Roman"/>
                <w:color w:val="000000"/>
                <w:sz w:val="10"/>
                <w:szCs w:val="27"/>
              </w:rPr>
            </w:pPr>
          </w:p>
        </w:tc>
        <w:tc>
          <w:tcPr>
            <w:tcW w:w="3420" w:type="dxa"/>
          </w:tcPr>
          <w:p w:rsidR="00C66288" w:rsidRPr="000D1E7A" w:rsidRDefault="00C66288" w:rsidP="00312E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0D1E7A">
              <w:rPr>
                <w:rFonts w:ascii="Times New Roman" w:hAnsi="Times New Roman"/>
                <w:color w:val="000000"/>
              </w:rPr>
              <w:t>Заведующая сельской библиотекой Горбанева Ирина Анатольевна</w:t>
            </w:r>
          </w:p>
          <w:p w:rsidR="00C66288" w:rsidRPr="007D04B0" w:rsidRDefault="00C66288" w:rsidP="00312EA4">
            <w:pPr>
              <w:jc w:val="center"/>
              <w:rPr>
                <w:rFonts w:ascii="Times New Roman" w:hAnsi="Times New Roman"/>
              </w:rPr>
            </w:pPr>
            <w:r w:rsidRPr="000D1E7A">
              <w:rPr>
                <w:rFonts w:ascii="Times New Roman" w:hAnsi="Times New Roman"/>
                <w:color w:val="000000"/>
              </w:rPr>
              <w:t>(918)681-14-55</w:t>
            </w:r>
          </w:p>
        </w:tc>
      </w:tr>
      <w:tr w:rsidR="00C66288" w:rsidRPr="0052431F" w:rsidTr="00EA5318">
        <w:tc>
          <w:tcPr>
            <w:tcW w:w="1326" w:type="dxa"/>
          </w:tcPr>
          <w:p w:rsidR="00C66288" w:rsidRPr="000D1E7A" w:rsidRDefault="00C66288" w:rsidP="0040024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01.12.2020</w:t>
            </w:r>
          </w:p>
          <w:p w:rsidR="00C66288" w:rsidRPr="000D1E7A" w:rsidRDefault="00C66288" w:rsidP="00400244">
            <w:pPr>
              <w:jc w:val="center"/>
              <w:rPr>
                <w:rFonts w:ascii="Times New Roman" w:hAnsi="Times New Roman"/>
                <w:bCs/>
              </w:rPr>
            </w:pPr>
            <w:r w:rsidRPr="000D1E7A">
              <w:rPr>
                <w:rFonts w:ascii="Times New Roman" w:hAnsi="Times New Roman"/>
                <w:bCs/>
              </w:rPr>
              <w:t>9.00</w:t>
            </w:r>
          </w:p>
        </w:tc>
        <w:tc>
          <w:tcPr>
            <w:tcW w:w="4320" w:type="dxa"/>
          </w:tcPr>
          <w:p w:rsidR="00C66288" w:rsidRPr="000D1E7A" w:rsidRDefault="00C66288" w:rsidP="00400244">
            <w:pPr>
              <w:jc w:val="both"/>
              <w:rPr>
                <w:rFonts w:ascii="Times New Roman" w:hAnsi="Times New Roman"/>
              </w:rPr>
            </w:pPr>
            <w:r w:rsidRPr="000D1E7A">
              <w:rPr>
                <w:rFonts w:ascii="Times New Roman" w:hAnsi="Times New Roman"/>
              </w:rPr>
              <w:t>Комсомольская сельская библиотека</w:t>
            </w:r>
          </w:p>
          <w:p w:rsidR="00C66288" w:rsidRPr="000D1E7A" w:rsidRDefault="00C66288" w:rsidP="00400244">
            <w:pPr>
              <w:jc w:val="both"/>
              <w:rPr>
                <w:rFonts w:ascii="Times New Roman" w:hAnsi="Times New Roman"/>
              </w:rPr>
            </w:pPr>
            <w:r w:rsidRPr="000D1E7A">
              <w:rPr>
                <w:rFonts w:ascii="Times New Roman" w:hAnsi="Times New Roman"/>
              </w:rPr>
              <w:t>МБУ «Библиотека Первомайского сельского поселения Белореченского района»</w:t>
            </w:r>
            <w:r>
              <w:rPr>
                <w:rFonts w:ascii="Times New Roman" w:hAnsi="Times New Roman"/>
              </w:rPr>
              <w:t>, Краснодарский край,</w:t>
            </w:r>
          </w:p>
          <w:p w:rsidR="00C66288" w:rsidRPr="000D1E7A" w:rsidRDefault="00C66288" w:rsidP="00400244">
            <w:pPr>
              <w:rPr>
                <w:rFonts w:ascii="Times New Roman" w:hAnsi="Times New Roman"/>
              </w:rPr>
            </w:pPr>
            <w:r w:rsidRPr="000D1E7A">
              <w:rPr>
                <w:rFonts w:ascii="Times New Roman" w:hAnsi="Times New Roman"/>
              </w:rPr>
              <w:t>Белореченский район, посёлок Комсомольский, ул.Яровая,21</w:t>
            </w:r>
          </w:p>
        </w:tc>
        <w:tc>
          <w:tcPr>
            <w:tcW w:w="6480" w:type="dxa"/>
          </w:tcPr>
          <w:p w:rsidR="00C66288" w:rsidRPr="000D1E7A" w:rsidRDefault="00C66288" w:rsidP="0040024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D1E7A">
              <w:rPr>
                <w:rFonts w:ascii="Times New Roman" w:hAnsi="Times New Roman"/>
                <w:bCs/>
                <w:color w:val="000000"/>
              </w:rPr>
              <w:t>В.Высоцкий «Он вчера не вернулся из боя..»</w:t>
            </w:r>
          </w:p>
          <w:p w:rsidR="00C66288" w:rsidRPr="000D1E7A" w:rsidRDefault="00C66288" w:rsidP="00400244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</w:rPr>
            </w:pPr>
          </w:p>
          <w:p w:rsidR="00C66288" w:rsidRPr="00581FA7" w:rsidRDefault="00C66288" w:rsidP="004D72D1">
            <w:pPr>
              <w:jc w:val="center"/>
              <w:rPr>
                <w:rFonts w:ascii="Times New Roman" w:hAnsi="Times New Roman"/>
                <w:bCs/>
              </w:rPr>
            </w:pPr>
            <w:hyperlink r:id="rId11" w:history="1">
              <w:r w:rsidRPr="00581FA7">
                <w:rPr>
                  <w:rStyle w:val="Hyperlink"/>
                  <w:bCs/>
                  <w:noProof w:val="0"/>
                  <w:lang w:eastAsia="en-US"/>
                </w:rPr>
                <w:t>https://m.vk.com/like?act=publish&amp;object=wall601526944_56&amp;from=wall601526944</w:t>
              </w:r>
            </w:hyperlink>
          </w:p>
          <w:p w:rsidR="00C66288" w:rsidRPr="000D1E7A" w:rsidRDefault="00C66288" w:rsidP="00400244">
            <w:pPr>
              <w:jc w:val="center"/>
              <w:rPr>
                <w:rFonts w:ascii="Times New Roman" w:hAnsi="Times New Roman"/>
                <w:i/>
              </w:rPr>
            </w:pPr>
            <w:hyperlink r:id="rId12" w:history="1">
              <w:r w:rsidRPr="00581FA7">
                <w:rPr>
                  <w:rStyle w:val="Hyperlink"/>
                  <w:bCs/>
                  <w:noProof w:val="0"/>
                  <w:lang w:eastAsia="en-US"/>
                </w:rPr>
                <w:t>https://www.instagram.com/tv/CIQLM3RjvXJ/?igshid=1pthi4gfmq8iu</w:t>
              </w:r>
            </w:hyperlink>
          </w:p>
        </w:tc>
        <w:tc>
          <w:tcPr>
            <w:tcW w:w="3420" w:type="dxa"/>
          </w:tcPr>
          <w:p w:rsidR="00C66288" w:rsidRPr="000D1E7A" w:rsidRDefault="00C66288" w:rsidP="00A043CE">
            <w:pPr>
              <w:jc w:val="center"/>
              <w:rPr>
                <w:rFonts w:ascii="Times New Roman" w:hAnsi="Times New Roman"/>
              </w:rPr>
            </w:pPr>
            <w:r w:rsidRPr="000D1E7A">
              <w:rPr>
                <w:rFonts w:ascii="Times New Roman" w:hAnsi="Times New Roman"/>
              </w:rPr>
              <w:t xml:space="preserve">Заведующая библиотекой </w:t>
            </w:r>
          </w:p>
          <w:p w:rsidR="00C66288" w:rsidRPr="000D1E7A" w:rsidRDefault="00C66288" w:rsidP="00A043CE">
            <w:pPr>
              <w:jc w:val="center"/>
              <w:rPr>
                <w:rFonts w:ascii="Times New Roman" w:hAnsi="Times New Roman"/>
              </w:rPr>
            </w:pPr>
            <w:r w:rsidRPr="000D1E7A">
              <w:rPr>
                <w:rFonts w:ascii="Times New Roman" w:hAnsi="Times New Roman"/>
              </w:rPr>
              <w:t>Рыбчинская Марина Ивановна</w:t>
            </w:r>
          </w:p>
          <w:p w:rsidR="00C66288" w:rsidRPr="000D1E7A" w:rsidRDefault="00C66288" w:rsidP="00A043CE">
            <w:pPr>
              <w:jc w:val="center"/>
              <w:rPr>
                <w:rFonts w:ascii="Times New Roman" w:hAnsi="Times New Roman"/>
                <w:color w:val="000000"/>
              </w:rPr>
            </w:pPr>
            <w:r w:rsidRPr="000D1E7A">
              <w:rPr>
                <w:rFonts w:ascii="Times New Roman" w:hAnsi="Times New Roman"/>
              </w:rPr>
              <w:t>8(918)452-05-71</w:t>
            </w:r>
          </w:p>
        </w:tc>
      </w:tr>
      <w:tr w:rsidR="00C66288" w:rsidRPr="0052431F" w:rsidTr="00EA5318">
        <w:tc>
          <w:tcPr>
            <w:tcW w:w="1326" w:type="dxa"/>
          </w:tcPr>
          <w:p w:rsidR="00C66288" w:rsidRPr="00E337CA" w:rsidRDefault="00C66288" w:rsidP="004D72D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01.12.2020 </w:t>
            </w:r>
          </w:p>
          <w:p w:rsidR="00C66288" w:rsidRPr="000D1E7A" w:rsidRDefault="00C66288" w:rsidP="00400244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320" w:type="dxa"/>
          </w:tcPr>
          <w:p w:rsidR="00C66288" w:rsidRPr="000D1E7A" w:rsidRDefault="00C66288" w:rsidP="004D72D1">
            <w:pPr>
              <w:jc w:val="both"/>
              <w:rPr>
                <w:rFonts w:ascii="Times New Roman" w:hAnsi="Times New Roman"/>
                <w:caps/>
              </w:rPr>
            </w:pPr>
            <w:r w:rsidRPr="000D1E7A">
              <w:rPr>
                <w:rFonts w:ascii="Times New Roman" w:hAnsi="Times New Roman"/>
              </w:rPr>
              <w:t>Фокинская сельская библиотека</w:t>
            </w:r>
            <w:r>
              <w:rPr>
                <w:rFonts w:ascii="Times New Roman" w:hAnsi="Times New Roman"/>
              </w:rPr>
              <w:t xml:space="preserve"> </w:t>
            </w:r>
            <w:r w:rsidRPr="000D1E7A">
              <w:rPr>
                <w:rFonts w:ascii="Times New Roman" w:hAnsi="Times New Roman"/>
              </w:rPr>
              <w:t>МБУ «Библиотека Рязанского сельского поселения Белореченского района»</w:t>
            </w:r>
            <w:r>
              <w:rPr>
                <w:rFonts w:ascii="Times New Roman" w:hAnsi="Times New Roman"/>
              </w:rPr>
              <w:t xml:space="preserve">Краснодарский край, </w:t>
            </w:r>
          </w:p>
          <w:p w:rsidR="00C66288" w:rsidRPr="000D1E7A" w:rsidRDefault="00C66288" w:rsidP="004D72D1">
            <w:pPr>
              <w:jc w:val="both"/>
              <w:rPr>
                <w:rFonts w:ascii="Times New Roman" w:hAnsi="Times New Roman"/>
              </w:rPr>
            </w:pPr>
            <w:r w:rsidRPr="000D1E7A">
              <w:rPr>
                <w:rFonts w:ascii="Times New Roman" w:hAnsi="Times New Roman"/>
              </w:rPr>
              <w:t xml:space="preserve">Белореченский район, х.Фокин, </w:t>
            </w:r>
          </w:p>
          <w:p w:rsidR="00C66288" w:rsidRPr="000D1E7A" w:rsidRDefault="00C66288" w:rsidP="004D72D1">
            <w:pPr>
              <w:jc w:val="both"/>
              <w:rPr>
                <w:rFonts w:ascii="Times New Roman" w:hAnsi="Times New Roman"/>
              </w:rPr>
            </w:pPr>
            <w:r w:rsidRPr="000D1E7A">
              <w:rPr>
                <w:rFonts w:ascii="Times New Roman" w:hAnsi="Times New Roman"/>
              </w:rPr>
              <w:t>ул.Позиционная, 50</w:t>
            </w:r>
          </w:p>
        </w:tc>
        <w:tc>
          <w:tcPr>
            <w:tcW w:w="6480" w:type="dxa"/>
          </w:tcPr>
          <w:p w:rsidR="00C66288" w:rsidRPr="00E337CA" w:rsidRDefault="00C66288" w:rsidP="004D72D1">
            <w:pPr>
              <w:rPr>
                <w:rFonts w:ascii="Times New Roman" w:hAnsi="Times New Roman"/>
                <w:lang w:eastAsia="ru-RU"/>
              </w:rPr>
            </w:pPr>
            <w:r w:rsidRPr="00E337CA">
              <w:rPr>
                <w:rFonts w:ascii="Times New Roman" w:hAnsi="Times New Roman"/>
                <w:lang w:eastAsia="ru-RU"/>
              </w:rPr>
              <w:t>Отрывок из поэмы Р.Рождественского</w:t>
            </w:r>
            <w:r w:rsidRPr="00E337CA">
              <w:rPr>
                <w:rFonts w:ascii="Times New Roman" w:hAnsi="Times New Roman"/>
                <w:bCs/>
                <w:lang w:eastAsia="ru-RU"/>
              </w:rPr>
              <w:t>«Реквием»</w:t>
            </w:r>
          </w:p>
          <w:p w:rsidR="00C66288" w:rsidRPr="00E337CA" w:rsidRDefault="00C66288" w:rsidP="0070012B">
            <w:hyperlink r:id="rId13" w:history="1">
              <w:r w:rsidRPr="00E337CA">
                <w:rPr>
                  <w:rStyle w:val="Hyperlink"/>
                </w:rPr>
                <w:t>https://ok.ru/profile/574924194410/statuses/152624851925866</w:t>
              </w:r>
            </w:hyperlink>
          </w:p>
          <w:p w:rsidR="00C66288" w:rsidRPr="00E337CA" w:rsidRDefault="00C66288" w:rsidP="0070012B"/>
          <w:p w:rsidR="00C66288" w:rsidRPr="00E337CA" w:rsidRDefault="00C66288" w:rsidP="007001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C66288" w:rsidRPr="000D1E7A" w:rsidRDefault="00C66288" w:rsidP="004D72D1">
            <w:pPr>
              <w:jc w:val="center"/>
              <w:rPr>
                <w:rFonts w:ascii="Times New Roman" w:hAnsi="Times New Roman"/>
              </w:rPr>
            </w:pPr>
            <w:r w:rsidRPr="000D1E7A">
              <w:rPr>
                <w:rFonts w:ascii="Times New Roman" w:hAnsi="Times New Roman"/>
              </w:rPr>
              <w:t>Заведующая сельской библиотекой Потиенко Ольга Николаевна</w:t>
            </w:r>
          </w:p>
          <w:p w:rsidR="00C66288" w:rsidRPr="000D1E7A" w:rsidRDefault="00C66288" w:rsidP="004D72D1">
            <w:pPr>
              <w:jc w:val="center"/>
              <w:rPr>
                <w:rFonts w:ascii="Times New Roman" w:hAnsi="Times New Roman"/>
              </w:rPr>
            </w:pPr>
            <w:r w:rsidRPr="000D1E7A">
              <w:rPr>
                <w:rFonts w:ascii="Times New Roman" w:hAnsi="Times New Roman"/>
              </w:rPr>
              <w:t xml:space="preserve"> 89181706821</w:t>
            </w:r>
          </w:p>
        </w:tc>
      </w:tr>
      <w:tr w:rsidR="00C66288" w:rsidRPr="0052431F" w:rsidTr="00EA5318">
        <w:tc>
          <w:tcPr>
            <w:tcW w:w="1326" w:type="dxa"/>
          </w:tcPr>
          <w:p w:rsidR="00C66288" w:rsidRPr="000D1E7A" w:rsidRDefault="00C66288" w:rsidP="00400244">
            <w:pPr>
              <w:jc w:val="center"/>
              <w:rPr>
                <w:rFonts w:ascii="Times New Roman" w:hAnsi="Times New Roman"/>
                <w:bCs/>
              </w:rPr>
            </w:pPr>
            <w:r w:rsidRPr="000D1E7A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2</w:t>
            </w:r>
            <w:r w:rsidRPr="000D1E7A">
              <w:rPr>
                <w:rFonts w:ascii="Times New Roman" w:hAnsi="Times New Roman"/>
                <w:bCs/>
              </w:rPr>
              <w:t>.12.2020</w:t>
            </w:r>
          </w:p>
        </w:tc>
        <w:tc>
          <w:tcPr>
            <w:tcW w:w="4320" w:type="dxa"/>
          </w:tcPr>
          <w:p w:rsidR="00C66288" w:rsidRPr="000D1E7A" w:rsidRDefault="00C66288" w:rsidP="00400244">
            <w:pPr>
              <w:rPr>
                <w:rFonts w:ascii="Times New Roman" w:hAnsi="Times New Roman"/>
              </w:rPr>
            </w:pPr>
            <w:r w:rsidRPr="000D1E7A">
              <w:rPr>
                <w:rFonts w:ascii="Times New Roman" w:hAnsi="Times New Roman"/>
              </w:rPr>
              <w:t>МБУ «Библиотека МО Школьненское сельское поселение Белореченского района» Новоалексеевская сельская библиотека</w:t>
            </w:r>
            <w:r>
              <w:rPr>
                <w:rFonts w:ascii="Times New Roman" w:hAnsi="Times New Roman"/>
              </w:rPr>
              <w:t xml:space="preserve"> Краснодарский край, Белореченский район, с</w:t>
            </w:r>
            <w:r w:rsidRPr="000D1E7A">
              <w:rPr>
                <w:rFonts w:ascii="Times New Roman" w:hAnsi="Times New Roman"/>
              </w:rPr>
              <w:t>ело Новоалексеевское, улица Красная, 19</w:t>
            </w:r>
          </w:p>
        </w:tc>
        <w:tc>
          <w:tcPr>
            <w:tcW w:w="6480" w:type="dxa"/>
          </w:tcPr>
          <w:p w:rsidR="00C66288" w:rsidRDefault="00C66288" w:rsidP="00B23ACF">
            <w:pPr>
              <w:jc w:val="center"/>
            </w:pPr>
            <w:r w:rsidRPr="00E042E4">
              <w:rPr>
                <w:rFonts w:ascii="Times New Roman" w:hAnsi="Times New Roman"/>
              </w:rPr>
              <w:t>В рамках онлайн - проекта "Марафон памяти" Борисова Татьяна, читательница  библиотеки, читает отрывок из стихотворения А.Твардовского "Я убит подо Ржевом".</w:t>
            </w:r>
          </w:p>
          <w:p w:rsidR="00C66288" w:rsidRPr="00E042E4" w:rsidRDefault="00C66288" w:rsidP="00B23ACF">
            <w:pPr>
              <w:rPr>
                <w:rFonts w:ascii="Times New Roman" w:hAnsi="Times New Roman"/>
              </w:rPr>
            </w:pPr>
            <w:hyperlink r:id="rId14" w:history="1">
              <w:r w:rsidRPr="00E042E4">
                <w:rPr>
                  <w:rStyle w:val="Hyperlink"/>
                  <w:noProof w:val="0"/>
                  <w:lang w:eastAsia="en-US"/>
                </w:rPr>
                <w:t>https://vk.com/wall-182929131_472</w:t>
              </w:r>
            </w:hyperlink>
          </w:p>
          <w:p w:rsidR="00C66288" w:rsidRPr="000D1E7A" w:rsidRDefault="00C66288" w:rsidP="00B23ACF">
            <w:pPr>
              <w:rPr>
                <w:rFonts w:ascii="Times New Roman" w:hAnsi="Times New Roman"/>
              </w:rPr>
            </w:pPr>
            <w:hyperlink r:id="rId15" w:history="1">
              <w:r w:rsidRPr="00E042E4">
                <w:rPr>
                  <w:rStyle w:val="Hyperlink"/>
                  <w:noProof w:val="0"/>
                  <w:lang w:eastAsia="en-US"/>
                </w:rPr>
                <w:t>https://ok.ru/video/1883920861892</w:t>
              </w:r>
            </w:hyperlink>
          </w:p>
        </w:tc>
        <w:tc>
          <w:tcPr>
            <w:tcW w:w="3420" w:type="dxa"/>
          </w:tcPr>
          <w:p w:rsidR="00C66288" w:rsidRPr="000D1E7A" w:rsidRDefault="00C66288" w:rsidP="00B23ACF">
            <w:pPr>
              <w:jc w:val="center"/>
              <w:rPr>
                <w:rFonts w:ascii="Times New Roman" w:hAnsi="Times New Roman"/>
              </w:rPr>
            </w:pPr>
            <w:r w:rsidRPr="000D1E7A">
              <w:rPr>
                <w:rFonts w:ascii="Times New Roman" w:hAnsi="Times New Roman"/>
              </w:rPr>
              <w:t xml:space="preserve">Заведующая библиотекой </w:t>
            </w:r>
          </w:p>
          <w:p w:rsidR="00C66288" w:rsidRPr="000D1E7A" w:rsidRDefault="00C66288" w:rsidP="00B23ACF">
            <w:pPr>
              <w:jc w:val="center"/>
              <w:rPr>
                <w:rFonts w:ascii="Times New Roman" w:hAnsi="Times New Roman"/>
              </w:rPr>
            </w:pPr>
            <w:r w:rsidRPr="000D1E7A">
              <w:rPr>
                <w:rFonts w:ascii="Times New Roman" w:hAnsi="Times New Roman"/>
              </w:rPr>
              <w:t>Скорикова Алла Николаевна</w:t>
            </w:r>
          </w:p>
          <w:p w:rsidR="00C66288" w:rsidRPr="000D1E7A" w:rsidRDefault="00C66288" w:rsidP="00B23ACF">
            <w:pPr>
              <w:jc w:val="center"/>
              <w:rPr>
                <w:rFonts w:ascii="Times New Roman" w:hAnsi="Times New Roman"/>
              </w:rPr>
            </w:pPr>
            <w:r w:rsidRPr="000D1E7A">
              <w:rPr>
                <w:rFonts w:ascii="Times New Roman" w:hAnsi="Times New Roman"/>
              </w:rPr>
              <w:t>(918)352-63-45</w:t>
            </w:r>
          </w:p>
        </w:tc>
      </w:tr>
      <w:tr w:rsidR="00C66288" w:rsidRPr="0052431F" w:rsidTr="00EA5318">
        <w:tc>
          <w:tcPr>
            <w:tcW w:w="1326" w:type="dxa"/>
          </w:tcPr>
          <w:p w:rsidR="00C66288" w:rsidRPr="000D1E7A" w:rsidRDefault="00C66288" w:rsidP="00400244">
            <w:pPr>
              <w:jc w:val="center"/>
              <w:rPr>
                <w:rFonts w:ascii="Times New Roman" w:hAnsi="Times New Roman"/>
                <w:bCs/>
              </w:rPr>
            </w:pPr>
            <w:r w:rsidRPr="000D1E7A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2</w:t>
            </w:r>
            <w:r w:rsidRPr="000D1E7A">
              <w:rPr>
                <w:rFonts w:ascii="Times New Roman" w:hAnsi="Times New Roman"/>
                <w:bCs/>
              </w:rPr>
              <w:t>.12.2020</w:t>
            </w:r>
          </w:p>
        </w:tc>
        <w:tc>
          <w:tcPr>
            <w:tcW w:w="4320" w:type="dxa"/>
          </w:tcPr>
          <w:p w:rsidR="00C66288" w:rsidRPr="000D1E7A" w:rsidRDefault="00C66288" w:rsidP="00400244">
            <w:pPr>
              <w:rPr>
                <w:rFonts w:ascii="Times New Roman" w:hAnsi="Times New Roman"/>
              </w:rPr>
            </w:pPr>
            <w:r w:rsidRPr="000D1E7A">
              <w:rPr>
                <w:rFonts w:ascii="Times New Roman" w:hAnsi="Times New Roman"/>
              </w:rPr>
              <w:t>МБУ «Библиотека МО Школьненское сельское поселение Белореченского района» Новоалексеевская сельская библиотека</w:t>
            </w:r>
            <w:r>
              <w:rPr>
                <w:rFonts w:ascii="Times New Roman" w:hAnsi="Times New Roman"/>
              </w:rPr>
              <w:t xml:space="preserve"> Краснодарский край, Белореченский район, с</w:t>
            </w:r>
            <w:r w:rsidRPr="000D1E7A">
              <w:rPr>
                <w:rFonts w:ascii="Times New Roman" w:hAnsi="Times New Roman"/>
              </w:rPr>
              <w:t>ело Новоалексеевское, улица Красная, 19</w:t>
            </w:r>
          </w:p>
        </w:tc>
        <w:tc>
          <w:tcPr>
            <w:tcW w:w="6480" w:type="dxa"/>
          </w:tcPr>
          <w:p w:rsidR="00C66288" w:rsidRPr="00E042E4" w:rsidRDefault="00C66288" w:rsidP="00400244">
            <w:pPr>
              <w:jc w:val="center"/>
              <w:rPr>
                <w:rFonts w:ascii="Times New Roman" w:hAnsi="Times New Roman"/>
              </w:rPr>
            </w:pPr>
            <w:r w:rsidRPr="00E042E4">
              <w:rPr>
                <w:rFonts w:ascii="Times New Roman" w:hAnsi="Times New Roman"/>
              </w:rPr>
              <w:t>В рамках онлайн - проекта "Марафон памяти"</w:t>
            </w:r>
            <w:r>
              <w:rPr>
                <w:rFonts w:ascii="Times New Roman" w:hAnsi="Times New Roman"/>
              </w:rPr>
              <w:t xml:space="preserve"> Волкова Наталья, читательница </w:t>
            </w:r>
            <w:r w:rsidRPr="00E042E4">
              <w:rPr>
                <w:rFonts w:ascii="Times New Roman" w:hAnsi="Times New Roman"/>
              </w:rPr>
              <w:t xml:space="preserve"> библиотеки, читает отрывок из стихотворения А.Твардовского "Я убит подо Ржевом".</w:t>
            </w:r>
          </w:p>
          <w:p w:rsidR="00C66288" w:rsidRPr="00E042E4" w:rsidRDefault="00C66288" w:rsidP="00400244">
            <w:pPr>
              <w:jc w:val="center"/>
              <w:rPr>
                <w:rFonts w:ascii="Times New Roman" w:hAnsi="Times New Roman"/>
              </w:rPr>
            </w:pPr>
            <w:hyperlink r:id="rId16" w:history="1">
              <w:r w:rsidRPr="00E042E4">
                <w:rPr>
                  <w:rStyle w:val="Hyperlink"/>
                  <w:noProof w:val="0"/>
                  <w:lang w:eastAsia="en-US"/>
                </w:rPr>
                <w:t>https://vk.com/wall-182929131_473</w:t>
              </w:r>
            </w:hyperlink>
          </w:p>
          <w:p w:rsidR="00C66288" w:rsidRPr="00E042E4" w:rsidRDefault="00C66288" w:rsidP="0013002D">
            <w:pPr>
              <w:jc w:val="center"/>
              <w:rPr>
                <w:rFonts w:ascii="Times New Roman" w:hAnsi="Times New Roman"/>
              </w:rPr>
            </w:pPr>
            <w:hyperlink r:id="rId17" w:history="1">
              <w:r w:rsidRPr="00E042E4">
                <w:rPr>
                  <w:rStyle w:val="Hyperlink"/>
                  <w:noProof w:val="0"/>
                  <w:lang w:eastAsia="en-US"/>
                </w:rPr>
                <w:t>https://ok.ru/video/1883969030852</w:t>
              </w:r>
            </w:hyperlink>
          </w:p>
        </w:tc>
        <w:tc>
          <w:tcPr>
            <w:tcW w:w="3420" w:type="dxa"/>
          </w:tcPr>
          <w:p w:rsidR="00C66288" w:rsidRPr="000D1E7A" w:rsidRDefault="00C66288" w:rsidP="00FE5C9E">
            <w:pPr>
              <w:jc w:val="center"/>
              <w:rPr>
                <w:rFonts w:ascii="Times New Roman" w:hAnsi="Times New Roman"/>
              </w:rPr>
            </w:pPr>
            <w:r w:rsidRPr="000D1E7A">
              <w:rPr>
                <w:rFonts w:ascii="Times New Roman" w:hAnsi="Times New Roman"/>
              </w:rPr>
              <w:t xml:space="preserve">Заведующая библиотекой </w:t>
            </w:r>
          </w:p>
          <w:p w:rsidR="00C66288" w:rsidRPr="000D1E7A" w:rsidRDefault="00C66288" w:rsidP="00FE5C9E">
            <w:pPr>
              <w:jc w:val="center"/>
              <w:rPr>
                <w:rFonts w:ascii="Times New Roman" w:hAnsi="Times New Roman"/>
              </w:rPr>
            </w:pPr>
            <w:r w:rsidRPr="000D1E7A">
              <w:rPr>
                <w:rFonts w:ascii="Times New Roman" w:hAnsi="Times New Roman"/>
              </w:rPr>
              <w:t>Скорикова Алла Николаевна</w:t>
            </w:r>
          </w:p>
          <w:p w:rsidR="00C66288" w:rsidRPr="000D1E7A" w:rsidRDefault="00C66288" w:rsidP="00FE5C9E">
            <w:pPr>
              <w:jc w:val="center"/>
              <w:rPr>
                <w:rFonts w:ascii="Times New Roman" w:hAnsi="Times New Roman"/>
              </w:rPr>
            </w:pPr>
            <w:r w:rsidRPr="000D1E7A">
              <w:rPr>
                <w:rFonts w:ascii="Times New Roman" w:hAnsi="Times New Roman"/>
              </w:rPr>
              <w:t>(918)352-63-45</w:t>
            </w:r>
          </w:p>
        </w:tc>
      </w:tr>
      <w:tr w:rsidR="00C66288" w:rsidRPr="0052431F" w:rsidTr="00EA5318">
        <w:tc>
          <w:tcPr>
            <w:tcW w:w="1326" w:type="dxa"/>
          </w:tcPr>
          <w:p w:rsidR="00C66288" w:rsidRPr="000D1E7A" w:rsidRDefault="00C66288" w:rsidP="001E087B">
            <w:pPr>
              <w:jc w:val="center"/>
              <w:rPr>
                <w:rFonts w:ascii="Times New Roman" w:hAnsi="Times New Roman"/>
                <w:bCs/>
              </w:rPr>
            </w:pPr>
            <w:r w:rsidRPr="000D1E7A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2</w:t>
            </w:r>
            <w:r w:rsidRPr="000D1E7A">
              <w:rPr>
                <w:rFonts w:ascii="Times New Roman" w:hAnsi="Times New Roman"/>
                <w:bCs/>
              </w:rPr>
              <w:t>.12.2020</w:t>
            </w:r>
          </w:p>
        </w:tc>
        <w:tc>
          <w:tcPr>
            <w:tcW w:w="4320" w:type="dxa"/>
          </w:tcPr>
          <w:p w:rsidR="00C66288" w:rsidRPr="000D1E7A" w:rsidRDefault="00C66288" w:rsidP="001E087B">
            <w:pPr>
              <w:rPr>
                <w:rFonts w:ascii="Times New Roman" w:hAnsi="Times New Roman"/>
              </w:rPr>
            </w:pPr>
            <w:r w:rsidRPr="000D1E7A">
              <w:rPr>
                <w:rFonts w:ascii="Times New Roman" w:hAnsi="Times New Roman"/>
                <w:sz w:val="22"/>
              </w:rPr>
              <w:t>МБУ«Библиотека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0D1E7A">
              <w:rPr>
                <w:rFonts w:ascii="Times New Roman" w:hAnsi="Times New Roman"/>
                <w:sz w:val="22"/>
              </w:rPr>
              <w:t>Южненского сельского поселения»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0D1E7A">
              <w:rPr>
                <w:rFonts w:ascii="Times New Roman" w:hAnsi="Times New Roman"/>
                <w:sz w:val="22"/>
              </w:rPr>
              <w:t>Белореченского района» Южненская сельская библиотека</w:t>
            </w:r>
          </w:p>
          <w:p w:rsidR="00C66288" w:rsidRPr="000D1E7A" w:rsidRDefault="00C66288" w:rsidP="001E08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Краснодарский край, </w:t>
            </w:r>
            <w:r w:rsidRPr="000D1E7A">
              <w:rPr>
                <w:rFonts w:ascii="Times New Roman" w:hAnsi="Times New Roman"/>
                <w:sz w:val="22"/>
              </w:rPr>
              <w:t>Белореченский район, п. Южный ул. Центральная 28</w:t>
            </w:r>
          </w:p>
        </w:tc>
        <w:tc>
          <w:tcPr>
            <w:tcW w:w="6480" w:type="dxa"/>
          </w:tcPr>
          <w:p w:rsidR="00C66288" w:rsidRPr="004334F3" w:rsidRDefault="00C66288" w:rsidP="001E087B">
            <w:pPr>
              <w:jc w:val="center"/>
              <w:rPr>
                <w:rFonts w:ascii="Times New Roman" w:hAnsi="Times New Roman"/>
                <w:color w:val="333333"/>
                <w:kern w:val="36"/>
                <w:lang w:eastAsia="ru-RU"/>
              </w:rPr>
            </w:pPr>
            <w:r w:rsidRPr="004334F3">
              <w:rPr>
                <w:rFonts w:ascii="Times New Roman" w:hAnsi="Times New Roman"/>
              </w:rPr>
              <w:t>Читательница Южненской сельской библиотеки прочла стихотворение Константина Симонова                            «</w:t>
            </w:r>
            <w:r w:rsidRPr="004334F3">
              <w:rPr>
                <w:rFonts w:ascii="Times New Roman" w:hAnsi="Times New Roman"/>
                <w:color w:val="333333"/>
                <w:kern w:val="36"/>
                <w:lang w:eastAsia="ru-RU"/>
              </w:rPr>
              <w:t>Безыменное поле»</w:t>
            </w:r>
          </w:p>
          <w:p w:rsidR="00C66288" w:rsidRPr="001E087B" w:rsidRDefault="00C66288" w:rsidP="001E087B">
            <w:pPr>
              <w:tabs>
                <w:tab w:val="left" w:pos="1635"/>
              </w:tabs>
              <w:rPr>
                <w:rFonts w:ascii="Times New Roman" w:hAnsi="Times New Roman"/>
              </w:rPr>
            </w:pPr>
            <w:hyperlink r:id="rId18" w:history="1">
              <w:r w:rsidRPr="001E087B">
                <w:rPr>
                  <w:rStyle w:val="Hyperlink"/>
                  <w:noProof w:val="0"/>
                  <w:sz w:val="22"/>
                  <w:szCs w:val="22"/>
                  <w:lang w:eastAsia="en-US"/>
                </w:rPr>
                <w:t>https://ok.ru/video/2853427088079</w:t>
              </w:r>
            </w:hyperlink>
          </w:p>
          <w:p w:rsidR="00C66288" w:rsidRPr="001E087B" w:rsidRDefault="00C66288" w:rsidP="001E087B">
            <w:pPr>
              <w:rPr>
                <w:rFonts w:ascii="Times New Roman" w:hAnsi="Times New Roman"/>
                <w:color w:val="333333"/>
                <w:kern w:val="36"/>
                <w:lang w:eastAsia="ru-RU"/>
              </w:rPr>
            </w:pPr>
            <w:hyperlink r:id="rId19" w:history="1">
              <w:r w:rsidRPr="00ED46C5">
                <w:rPr>
                  <w:rStyle w:val="Hyperlink"/>
                  <w:noProof w:val="0"/>
                  <w:sz w:val="22"/>
                  <w:szCs w:val="22"/>
                  <w:lang w:eastAsia="en-US"/>
                </w:rPr>
                <w:t>https://www.instagram.com/tv/CISasrxnB9e/?utm_source=ig_web_copy_link</w:t>
              </w:r>
            </w:hyperlink>
          </w:p>
          <w:p w:rsidR="00C66288" w:rsidRPr="004334F3" w:rsidRDefault="00C66288" w:rsidP="001E08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C66288" w:rsidRPr="000D1E7A" w:rsidRDefault="00C66288" w:rsidP="001E087B">
            <w:pPr>
              <w:jc w:val="center"/>
              <w:rPr>
                <w:rFonts w:ascii="Times New Roman" w:hAnsi="Times New Roman"/>
              </w:rPr>
            </w:pPr>
            <w:r w:rsidRPr="000D1E7A">
              <w:rPr>
                <w:rFonts w:ascii="Times New Roman" w:hAnsi="Times New Roman"/>
              </w:rPr>
              <w:t>Заведующ</w:t>
            </w:r>
            <w:r>
              <w:rPr>
                <w:rFonts w:ascii="Times New Roman" w:hAnsi="Times New Roman"/>
              </w:rPr>
              <w:t>ая</w:t>
            </w:r>
            <w:r w:rsidRPr="000D1E7A">
              <w:rPr>
                <w:rFonts w:ascii="Times New Roman" w:hAnsi="Times New Roman"/>
              </w:rPr>
              <w:t xml:space="preserve"> сектором Южненской сельской библиотеки</w:t>
            </w:r>
          </w:p>
          <w:p w:rsidR="00C66288" w:rsidRPr="000D1E7A" w:rsidRDefault="00C66288" w:rsidP="001E087B">
            <w:pPr>
              <w:jc w:val="center"/>
              <w:rPr>
                <w:rFonts w:ascii="Times New Roman" w:hAnsi="Times New Roman"/>
              </w:rPr>
            </w:pPr>
            <w:r w:rsidRPr="000D1E7A">
              <w:rPr>
                <w:rFonts w:ascii="Times New Roman" w:hAnsi="Times New Roman"/>
              </w:rPr>
              <w:t>Дидяева А.А</w:t>
            </w:r>
          </w:p>
          <w:p w:rsidR="00C66288" w:rsidRPr="000D1E7A" w:rsidRDefault="00C66288" w:rsidP="001E087B">
            <w:pPr>
              <w:jc w:val="center"/>
              <w:rPr>
                <w:rFonts w:ascii="Times New Roman" w:hAnsi="Times New Roman"/>
                <w:bCs/>
              </w:rPr>
            </w:pPr>
            <w:r w:rsidRPr="000D1E7A">
              <w:rPr>
                <w:rFonts w:ascii="Times New Roman" w:hAnsi="Times New Roman"/>
                <w:bCs/>
              </w:rPr>
              <w:t>88(6155)3-81-40</w:t>
            </w:r>
          </w:p>
          <w:p w:rsidR="00C66288" w:rsidRPr="000D1E7A" w:rsidRDefault="00C66288" w:rsidP="001E087B">
            <w:pPr>
              <w:jc w:val="center"/>
              <w:rPr>
                <w:rFonts w:ascii="Times New Roman" w:hAnsi="Times New Roman"/>
              </w:rPr>
            </w:pPr>
            <w:r w:rsidRPr="000D1E7A">
              <w:rPr>
                <w:rFonts w:ascii="Times New Roman" w:hAnsi="Times New Roman"/>
                <w:bCs/>
              </w:rPr>
              <w:t>89002957033</w:t>
            </w:r>
          </w:p>
        </w:tc>
      </w:tr>
      <w:tr w:rsidR="00C66288" w:rsidRPr="0052431F" w:rsidTr="00EA5318">
        <w:tc>
          <w:tcPr>
            <w:tcW w:w="1326" w:type="dxa"/>
          </w:tcPr>
          <w:p w:rsidR="00C66288" w:rsidRPr="000D1E7A" w:rsidRDefault="00C66288" w:rsidP="00400244">
            <w:pPr>
              <w:jc w:val="center"/>
              <w:rPr>
                <w:rFonts w:ascii="Times New Roman" w:hAnsi="Times New Roman"/>
                <w:bCs/>
              </w:rPr>
            </w:pPr>
            <w:r w:rsidRPr="000D1E7A">
              <w:rPr>
                <w:rFonts w:ascii="Times New Roman" w:hAnsi="Times New Roman"/>
                <w:bCs/>
              </w:rPr>
              <w:t>02.12.20</w:t>
            </w:r>
          </w:p>
        </w:tc>
        <w:tc>
          <w:tcPr>
            <w:tcW w:w="4320" w:type="dxa"/>
          </w:tcPr>
          <w:p w:rsidR="00C66288" w:rsidRPr="000D1E7A" w:rsidRDefault="00C66288" w:rsidP="00400244">
            <w:pPr>
              <w:rPr>
                <w:rFonts w:ascii="Times New Roman" w:hAnsi="Times New Roman"/>
              </w:rPr>
            </w:pPr>
            <w:r w:rsidRPr="000D1E7A">
              <w:rPr>
                <w:rFonts w:ascii="Times New Roman" w:hAnsi="Times New Roman"/>
                <w:sz w:val="22"/>
              </w:rPr>
              <w:t>МБУ«БиблиотекаЮжненского сельского поселения Белореченского района»  З</w:t>
            </w:r>
            <w:r>
              <w:rPr>
                <w:rFonts w:ascii="Times New Roman" w:hAnsi="Times New Roman"/>
                <w:sz w:val="22"/>
              </w:rPr>
              <w:t xml:space="preserve">аречненская сельская библиотека, Краснодарский край, </w:t>
            </w:r>
            <w:r w:rsidRPr="000D1E7A">
              <w:rPr>
                <w:rFonts w:ascii="Times New Roman" w:hAnsi="Times New Roman"/>
                <w:sz w:val="22"/>
              </w:rPr>
              <w:t xml:space="preserve"> Белореченский район, поселок Заречный, ул. Комарова 125</w:t>
            </w:r>
          </w:p>
        </w:tc>
        <w:tc>
          <w:tcPr>
            <w:tcW w:w="6480" w:type="dxa"/>
          </w:tcPr>
          <w:p w:rsidR="00C66288" w:rsidRPr="007123EB" w:rsidRDefault="00C66288" w:rsidP="009E6910">
            <w:pPr>
              <w:rPr>
                <w:rFonts w:ascii="Times New Roman" w:hAnsi="Times New Roman"/>
                <w:color w:val="333333"/>
                <w:shd w:val="clear" w:color="auto" w:fill="F0F0F0"/>
              </w:rPr>
            </w:pPr>
            <w:r w:rsidRPr="007123EB">
              <w:rPr>
                <w:rFonts w:ascii="Times New Roman" w:hAnsi="Times New Roman"/>
              </w:rPr>
              <w:t>Читатели  Заречнен</w:t>
            </w:r>
            <w:r>
              <w:rPr>
                <w:rFonts w:ascii="Times New Roman" w:hAnsi="Times New Roman"/>
              </w:rPr>
              <w:t xml:space="preserve">ской сельской библиотеки прочли </w:t>
            </w:r>
            <w:r w:rsidRPr="007123EB">
              <w:rPr>
                <w:rFonts w:ascii="Times New Roman" w:hAnsi="Times New Roman"/>
              </w:rPr>
              <w:t>отрывки из  стихотворени</w:t>
            </w:r>
            <w:r>
              <w:rPr>
                <w:rFonts w:ascii="Times New Roman" w:hAnsi="Times New Roman"/>
              </w:rPr>
              <w:t>я</w:t>
            </w:r>
          </w:p>
          <w:p w:rsidR="00C66288" w:rsidRPr="007123EB" w:rsidRDefault="00C66288" w:rsidP="009E6910">
            <w:pPr>
              <w:rPr>
                <w:rFonts w:ascii="Times New Roman" w:hAnsi="Times New Roman"/>
                <w:color w:val="333333"/>
                <w:shd w:val="clear" w:color="auto" w:fill="F0F0F0"/>
              </w:rPr>
            </w:pPr>
            <w:r w:rsidRPr="007123EB">
              <w:rPr>
                <w:rFonts w:ascii="Times New Roman" w:hAnsi="Times New Roman"/>
              </w:rPr>
              <w:t>Расул</w:t>
            </w:r>
            <w:r>
              <w:rPr>
                <w:rFonts w:ascii="Times New Roman" w:hAnsi="Times New Roman"/>
              </w:rPr>
              <w:t>а</w:t>
            </w:r>
            <w:r w:rsidRPr="007123EB">
              <w:rPr>
                <w:rFonts w:ascii="Times New Roman" w:hAnsi="Times New Roman"/>
              </w:rPr>
              <w:t xml:space="preserve"> Гамзатов</w:t>
            </w:r>
            <w:r>
              <w:rPr>
                <w:rFonts w:ascii="Times New Roman" w:hAnsi="Times New Roman"/>
              </w:rPr>
              <w:t>а</w:t>
            </w:r>
            <w:r w:rsidRPr="007123EB">
              <w:rPr>
                <w:rFonts w:ascii="Times New Roman" w:hAnsi="Times New Roman"/>
              </w:rPr>
              <w:t xml:space="preserve"> «Нас двадцать миллионов»</w:t>
            </w:r>
          </w:p>
          <w:p w:rsidR="00C66288" w:rsidRPr="007123EB" w:rsidRDefault="00C66288" w:rsidP="009E6910">
            <w:pPr>
              <w:rPr>
                <w:rFonts w:ascii="Times New Roman" w:hAnsi="Times New Roman"/>
                <w:color w:val="333333"/>
                <w:shd w:val="clear" w:color="auto" w:fill="F0F0F0"/>
              </w:rPr>
            </w:pPr>
            <w:hyperlink r:id="rId20" w:history="1">
              <w:r w:rsidRPr="007123EB">
                <w:rPr>
                  <w:rStyle w:val="Hyperlink"/>
                  <w:noProof w:val="0"/>
                  <w:sz w:val="22"/>
                  <w:szCs w:val="22"/>
                  <w:shd w:val="clear" w:color="auto" w:fill="F0F0F0"/>
                  <w:lang w:eastAsia="en-US"/>
                </w:rPr>
                <w:t>https://ok.ru/video/2198414428791</w:t>
              </w:r>
            </w:hyperlink>
          </w:p>
          <w:p w:rsidR="00C66288" w:rsidRPr="007123EB" w:rsidRDefault="00C66288" w:rsidP="009E6910">
            <w:pPr>
              <w:rPr>
                <w:rFonts w:ascii="Times New Roman" w:hAnsi="Times New Roman"/>
                <w:color w:val="262626"/>
                <w:shd w:val="clear" w:color="auto" w:fill="FFFFFF"/>
              </w:rPr>
            </w:pPr>
            <w:hyperlink r:id="rId21" w:history="1">
              <w:r w:rsidRPr="007123EB">
                <w:rPr>
                  <w:rStyle w:val="Hyperlink"/>
                  <w:noProof w:val="0"/>
                  <w:sz w:val="22"/>
                  <w:szCs w:val="22"/>
                  <w:shd w:val="clear" w:color="auto" w:fill="FFFFFF"/>
                  <w:lang w:eastAsia="en-US"/>
                </w:rPr>
                <w:t>https://www.instagram.com/p/CISkmtgnBkZ/?utm_source=ig_web_copy_link</w:t>
              </w:r>
            </w:hyperlink>
          </w:p>
          <w:p w:rsidR="00C66288" w:rsidRPr="007123EB" w:rsidRDefault="00C66288" w:rsidP="009E6910">
            <w:pPr>
              <w:rPr>
                <w:rFonts w:ascii="Times New Roman" w:hAnsi="Times New Roman"/>
                <w:color w:val="333333"/>
                <w:shd w:val="clear" w:color="auto" w:fill="F0F0F0"/>
              </w:rPr>
            </w:pPr>
            <w:hyperlink r:id="rId22" w:history="1">
              <w:r w:rsidRPr="007123EB">
                <w:rPr>
                  <w:rStyle w:val="Hyperlink"/>
                  <w:noProof w:val="0"/>
                  <w:sz w:val="22"/>
                  <w:szCs w:val="22"/>
                  <w:shd w:val="clear" w:color="auto" w:fill="F0F0F0"/>
                  <w:lang w:eastAsia="en-US"/>
                </w:rPr>
                <w:t>https://ok.ru/video/2198361934455</w:t>
              </w:r>
            </w:hyperlink>
          </w:p>
          <w:p w:rsidR="00C66288" w:rsidRPr="009E6910" w:rsidRDefault="00C66288" w:rsidP="009E6910">
            <w:pPr>
              <w:rPr>
                <w:rFonts w:ascii="Times New Roman" w:hAnsi="Times New Roman"/>
                <w:color w:val="262626"/>
                <w:shd w:val="clear" w:color="auto" w:fill="FFFFFF"/>
              </w:rPr>
            </w:pPr>
            <w:hyperlink r:id="rId23" w:history="1">
              <w:r w:rsidRPr="007123EB">
                <w:rPr>
                  <w:rStyle w:val="Hyperlink"/>
                  <w:noProof w:val="0"/>
                  <w:sz w:val="22"/>
                  <w:szCs w:val="22"/>
                  <w:shd w:val="clear" w:color="auto" w:fill="FFFFFF"/>
                  <w:lang w:eastAsia="en-US"/>
                </w:rPr>
                <w:t>https://www.instagram.com/p/CISlTuvnqEr/?utm_source=ig_web_copy_link</w:t>
              </w:r>
            </w:hyperlink>
          </w:p>
        </w:tc>
        <w:tc>
          <w:tcPr>
            <w:tcW w:w="3420" w:type="dxa"/>
          </w:tcPr>
          <w:p w:rsidR="00C66288" w:rsidRPr="000D1E7A" w:rsidRDefault="00C66288" w:rsidP="009E6910">
            <w:pPr>
              <w:jc w:val="center"/>
              <w:rPr>
                <w:rFonts w:ascii="Times New Roman" w:hAnsi="Times New Roman"/>
              </w:rPr>
            </w:pPr>
            <w:r w:rsidRPr="000D1E7A">
              <w:rPr>
                <w:rFonts w:ascii="Times New Roman" w:hAnsi="Times New Roman"/>
              </w:rPr>
              <w:t>Заведующая сельской библиотекой Серикова Екатерина Сергеевна</w:t>
            </w:r>
          </w:p>
          <w:p w:rsidR="00C66288" w:rsidRPr="000D1E7A" w:rsidRDefault="00C66288" w:rsidP="009E6910">
            <w:pPr>
              <w:jc w:val="center"/>
              <w:rPr>
                <w:rFonts w:ascii="Times New Roman" w:hAnsi="Times New Roman"/>
              </w:rPr>
            </w:pPr>
            <w:r w:rsidRPr="000D1E7A">
              <w:rPr>
                <w:rFonts w:ascii="Times New Roman" w:hAnsi="Times New Roman"/>
                <w:bCs/>
              </w:rPr>
              <w:t>8</w:t>
            </w:r>
            <w:r>
              <w:rPr>
                <w:rFonts w:ascii="Times New Roman" w:hAnsi="Times New Roman"/>
                <w:bCs/>
              </w:rPr>
              <w:t>(</w:t>
            </w:r>
            <w:r w:rsidRPr="000D1E7A">
              <w:rPr>
                <w:rFonts w:ascii="Times New Roman" w:hAnsi="Times New Roman"/>
                <w:bCs/>
              </w:rPr>
              <w:t>900</w:t>
            </w:r>
            <w:r>
              <w:rPr>
                <w:rFonts w:ascii="Times New Roman" w:hAnsi="Times New Roman"/>
                <w:bCs/>
              </w:rPr>
              <w:t>)</w:t>
            </w:r>
            <w:r w:rsidRPr="000D1E7A">
              <w:rPr>
                <w:rFonts w:ascii="Times New Roman" w:hAnsi="Times New Roman"/>
                <w:bCs/>
              </w:rPr>
              <w:t>2972543</w:t>
            </w:r>
          </w:p>
        </w:tc>
      </w:tr>
      <w:tr w:rsidR="00C66288" w:rsidRPr="0052431F" w:rsidTr="00EA5318">
        <w:tc>
          <w:tcPr>
            <w:tcW w:w="1326" w:type="dxa"/>
          </w:tcPr>
          <w:p w:rsidR="00C66288" w:rsidRPr="000D1E7A" w:rsidRDefault="00C66288" w:rsidP="00923DF1">
            <w:pPr>
              <w:rPr>
                <w:rFonts w:ascii="Times New Roman" w:hAnsi="Times New Roman"/>
                <w:bCs/>
              </w:rPr>
            </w:pPr>
            <w:r w:rsidRPr="000D1E7A">
              <w:rPr>
                <w:rFonts w:ascii="Times New Roman" w:hAnsi="Times New Roman"/>
              </w:rPr>
              <w:t>02.12.20</w:t>
            </w:r>
            <w:r>
              <w:rPr>
                <w:rFonts w:ascii="Times New Roman" w:hAnsi="Times New Roman"/>
              </w:rPr>
              <w:t>2</w:t>
            </w:r>
            <w:r w:rsidRPr="000D1E7A">
              <w:rPr>
                <w:rFonts w:ascii="Times New Roman" w:hAnsi="Times New Roman"/>
              </w:rPr>
              <w:t>0</w:t>
            </w:r>
          </w:p>
        </w:tc>
        <w:tc>
          <w:tcPr>
            <w:tcW w:w="4320" w:type="dxa"/>
          </w:tcPr>
          <w:p w:rsidR="00C66288" w:rsidRPr="000D1E7A" w:rsidRDefault="00C66288" w:rsidP="00400244">
            <w:pPr>
              <w:jc w:val="both"/>
              <w:rPr>
                <w:rFonts w:ascii="Times New Roman" w:hAnsi="Times New Roman"/>
              </w:rPr>
            </w:pPr>
            <w:r w:rsidRPr="000D1E7A">
              <w:rPr>
                <w:rFonts w:ascii="Times New Roman" w:hAnsi="Times New Roman"/>
              </w:rPr>
              <w:t xml:space="preserve">РМБУ Белореченская  МЦБ Центральная библиотека, </w:t>
            </w:r>
          </w:p>
          <w:p w:rsidR="00C66288" w:rsidRPr="000D1E7A" w:rsidRDefault="00C66288" w:rsidP="004002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Краснодарский  край, </w:t>
            </w:r>
            <w:r w:rsidRPr="000D1E7A">
              <w:rPr>
                <w:rFonts w:ascii="Times New Roman" w:hAnsi="Times New Roman"/>
              </w:rPr>
              <w:t>г. Белореченск, ул. 40 лет Октября, д.33</w:t>
            </w:r>
          </w:p>
        </w:tc>
        <w:tc>
          <w:tcPr>
            <w:tcW w:w="6480" w:type="dxa"/>
          </w:tcPr>
          <w:p w:rsidR="00C66288" w:rsidRPr="000D1E7A" w:rsidRDefault="00C66288" w:rsidP="00400244">
            <w:pPr>
              <w:jc w:val="center"/>
              <w:rPr>
                <w:rFonts w:ascii="Times New Roman" w:hAnsi="Times New Roman"/>
              </w:rPr>
            </w:pPr>
            <w:r w:rsidRPr="000D1E7A">
              <w:rPr>
                <w:rFonts w:ascii="Times New Roman" w:hAnsi="Times New Roman"/>
              </w:rPr>
              <w:t>Прочтение стихотворения Ю.Друниной «Баллада о десанте»</w:t>
            </w:r>
          </w:p>
          <w:p w:rsidR="00C66288" w:rsidRPr="006E2DA3" w:rsidRDefault="00C66288" w:rsidP="00923DF1">
            <w:pPr>
              <w:rPr>
                <w:rFonts w:ascii="Times New Roman" w:hAnsi="Times New Roman"/>
                <w:sz w:val="20"/>
                <w:szCs w:val="20"/>
              </w:rPr>
            </w:pPr>
            <w:hyperlink r:id="rId24" w:history="1">
              <w:r w:rsidRPr="00635851">
                <w:rPr>
                  <w:rStyle w:val="Hyperlink"/>
                  <w:noProof w:val="0"/>
                  <w:sz w:val="20"/>
                  <w:szCs w:val="20"/>
                  <w:lang w:eastAsia="en-US"/>
                </w:rPr>
                <w:t>https://www.instagram.com/p/CIU1IkfCp8Q</w:t>
              </w:r>
            </w:hyperlink>
            <w:r w:rsidRPr="006E2DA3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66288" w:rsidRPr="00923DF1" w:rsidRDefault="00C66288" w:rsidP="00923DF1">
            <w:pPr>
              <w:rPr>
                <w:rFonts w:ascii="Times New Roman" w:hAnsi="Times New Roman"/>
                <w:sz w:val="20"/>
                <w:szCs w:val="20"/>
              </w:rPr>
            </w:pPr>
            <w:hyperlink r:id="rId25" w:history="1">
              <w:r w:rsidRPr="00923DF1">
                <w:rPr>
                  <w:rStyle w:val="Hyperlink"/>
                  <w:noProof w:val="0"/>
                  <w:sz w:val="20"/>
                  <w:szCs w:val="20"/>
                  <w:lang w:eastAsia="en-US"/>
                </w:rPr>
                <w:t>https://ok.ru/profile/577298908247/statuses/152539720407127</w:t>
              </w:r>
            </w:hyperlink>
          </w:p>
          <w:p w:rsidR="00C66288" w:rsidRPr="00923DF1" w:rsidRDefault="00C66288" w:rsidP="00923DF1">
            <w:pPr>
              <w:jc w:val="center"/>
              <w:rPr>
                <w:rFonts w:ascii="Times New Roman" w:hAnsi="Times New Roman"/>
              </w:rPr>
            </w:pPr>
            <w:r w:rsidRPr="00923DF1">
              <w:rPr>
                <w:rFonts w:ascii="Times New Roman" w:hAnsi="Times New Roman"/>
              </w:rPr>
              <w:t> </w:t>
            </w:r>
          </w:p>
          <w:p w:rsidR="00C66288" w:rsidRPr="000D1E7A" w:rsidRDefault="00C66288" w:rsidP="00400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C66288" w:rsidRDefault="00C66288" w:rsidP="00AF67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Зав. отделом обслуживания </w:t>
            </w:r>
          </w:p>
          <w:p w:rsidR="00C66288" w:rsidRDefault="00C66288" w:rsidP="00AF67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Бадьянова Лидия Семеновна</w:t>
            </w:r>
          </w:p>
          <w:p w:rsidR="00C66288" w:rsidRPr="000D1E7A" w:rsidRDefault="00C66288" w:rsidP="00AF67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8(918)457-43-57</w:t>
            </w:r>
          </w:p>
        </w:tc>
      </w:tr>
      <w:tr w:rsidR="00C66288" w:rsidRPr="0052431F" w:rsidTr="00EA5318">
        <w:tc>
          <w:tcPr>
            <w:tcW w:w="1326" w:type="dxa"/>
          </w:tcPr>
          <w:p w:rsidR="00C66288" w:rsidRPr="000D1E7A" w:rsidRDefault="00C66288" w:rsidP="00923D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02.12.2020</w:t>
            </w:r>
          </w:p>
        </w:tc>
        <w:tc>
          <w:tcPr>
            <w:tcW w:w="4320" w:type="dxa"/>
          </w:tcPr>
          <w:p w:rsidR="00C66288" w:rsidRPr="000D1E7A" w:rsidRDefault="00C66288" w:rsidP="00B944EC">
            <w:pPr>
              <w:rPr>
                <w:rFonts w:ascii="Times New Roman" w:hAnsi="Times New Roman"/>
              </w:rPr>
            </w:pPr>
            <w:r w:rsidRPr="000D1E7A">
              <w:rPr>
                <w:rFonts w:ascii="Times New Roman" w:hAnsi="Times New Roman"/>
              </w:rPr>
              <w:t xml:space="preserve">Юношеская библиотека РМБУ Белореченская МЦБ </w:t>
            </w:r>
          </w:p>
          <w:p w:rsidR="00C66288" w:rsidRPr="000D1E7A" w:rsidRDefault="00C66288" w:rsidP="00B944E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Краснодарский край, </w:t>
            </w:r>
            <w:r w:rsidRPr="000D1E7A">
              <w:rPr>
                <w:rFonts w:ascii="Times New Roman" w:hAnsi="Times New Roman"/>
              </w:rPr>
              <w:t>г.Белореченск, ул.Ленина, 85</w:t>
            </w:r>
          </w:p>
        </w:tc>
        <w:tc>
          <w:tcPr>
            <w:tcW w:w="6480" w:type="dxa"/>
          </w:tcPr>
          <w:p w:rsidR="00C66288" w:rsidRDefault="00C66288" w:rsidP="00B944EC">
            <w:pPr>
              <w:rPr>
                <w:rFonts w:ascii="Times New Roman" w:hAnsi="Times New Roman"/>
              </w:rPr>
            </w:pPr>
            <w:r w:rsidRPr="000D1E7A">
              <w:rPr>
                <w:rFonts w:ascii="Times New Roman" w:hAnsi="Times New Roman"/>
              </w:rPr>
              <w:t>Участник онлайн-акции «Марафон памяти» Малюк Т.Р. читает стихотворение А.Тв</w:t>
            </w:r>
            <w:r>
              <w:rPr>
                <w:rFonts w:ascii="Times New Roman" w:hAnsi="Times New Roman"/>
              </w:rPr>
              <w:t xml:space="preserve">ардовского «Я убит </w:t>
            </w:r>
            <w:r w:rsidRPr="000D1E7A">
              <w:rPr>
                <w:rFonts w:ascii="Times New Roman" w:hAnsi="Times New Roman"/>
              </w:rPr>
              <w:t>подо Ржевом»</w:t>
            </w:r>
          </w:p>
          <w:p w:rsidR="00C66288" w:rsidRPr="00B944EC" w:rsidRDefault="00C66288" w:rsidP="00B944EC">
            <w:pPr>
              <w:jc w:val="center"/>
              <w:rPr>
                <w:rFonts w:ascii="Times New Roman" w:hAnsi="Times New Roman"/>
              </w:rPr>
            </w:pPr>
            <w:hyperlink r:id="rId26" w:history="1">
              <w:r w:rsidRPr="00B944EC">
                <w:rPr>
                  <w:rStyle w:val="Hyperlink"/>
                  <w:sz w:val="22"/>
                  <w:szCs w:val="22"/>
                </w:rPr>
                <w:t>https://ok.ru/profile/542742677849/statuses/152537530129753</w:t>
              </w:r>
            </w:hyperlink>
          </w:p>
          <w:p w:rsidR="00C66288" w:rsidRPr="00B944EC" w:rsidRDefault="00C66288" w:rsidP="00B944EC">
            <w:pPr>
              <w:jc w:val="center"/>
              <w:rPr>
                <w:rFonts w:ascii="Times New Roman" w:hAnsi="Times New Roman"/>
              </w:rPr>
            </w:pPr>
            <w:hyperlink r:id="rId27" w:history="1">
              <w:r w:rsidRPr="00B944EC">
                <w:rPr>
                  <w:rStyle w:val="Hyperlink"/>
                  <w:sz w:val="22"/>
                  <w:szCs w:val="22"/>
                </w:rPr>
                <w:t>https://www.instagram.com/tv/CIS0YU9BCdm/</w:t>
              </w:r>
            </w:hyperlink>
          </w:p>
          <w:p w:rsidR="00C66288" w:rsidRPr="000D1E7A" w:rsidRDefault="00C66288" w:rsidP="00B944EC">
            <w:pPr>
              <w:rPr>
                <w:rFonts w:ascii="Times New Roman" w:hAnsi="Times New Roman"/>
              </w:rPr>
            </w:pPr>
            <w:hyperlink r:id="rId28" w:history="1">
              <w:r w:rsidRPr="00B944EC">
                <w:rPr>
                  <w:rStyle w:val="Hyperlink"/>
                  <w:sz w:val="22"/>
                  <w:szCs w:val="22"/>
                </w:rPr>
                <w:t>https://vk.com/belorayubiblio?w=wall225247286_1020</w:t>
              </w:r>
            </w:hyperlink>
          </w:p>
        </w:tc>
        <w:tc>
          <w:tcPr>
            <w:tcW w:w="3420" w:type="dxa"/>
          </w:tcPr>
          <w:p w:rsidR="00C66288" w:rsidRPr="000D1E7A" w:rsidRDefault="00C66288" w:rsidP="00B944EC">
            <w:pPr>
              <w:jc w:val="center"/>
              <w:rPr>
                <w:rFonts w:ascii="Times New Roman" w:hAnsi="Times New Roman"/>
                <w:bCs/>
              </w:rPr>
            </w:pPr>
            <w:r w:rsidRPr="000D1E7A">
              <w:rPr>
                <w:rFonts w:ascii="Times New Roman" w:hAnsi="Times New Roman"/>
                <w:bCs/>
              </w:rPr>
              <w:t>Зам</w:t>
            </w:r>
            <w:r>
              <w:rPr>
                <w:rFonts w:ascii="Times New Roman" w:hAnsi="Times New Roman"/>
                <w:bCs/>
              </w:rPr>
              <w:t>.</w:t>
            </w:r>
            <w:r w:rsidRPr="000D1E7A">
              <w:rPr>
                <w:rFonts w:ascii="Times New Roman" w:hAnsi="Times New Roman"/>
                <w:bCs/>
              </w:rPr>
              <w:t xml:space="preserve"> директора по работе с юношеством </w:t>
            </w:r>
          </w:p>
          <w:p w:rsidR="00C66288" w:rsidRDefault="00C66288" w:rsidP="00B944EC">
            <w:pPr>
              <w:jc w:val="center"/>
              <w:rPr>
                <w:rFonts w:ascii="Times New Roman" w:hAnsi="Times New Roman"/>
              </w:rPr>
            </w:pPr>
            <w:r w:rsidRPr="000D1E7A">
              <w:rPr>
                <w:rFonts w:ascii="Times New Roman" w:hAnsi="Times New Roman"/>
                <w:bCs/>
              </w:rPr>
              <w:t>Шарян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0D1E7A">
              <w:rPr>
                <w:rFonts w:ascii="Times New Roman" w:hAnsi="Times New Roman"/>
                <w:bCs/>
              </w:rPr>
              <w:t xml:space="preserve">Наринэ Георгиевна </w:t>
            </w:r>
            <w:r w:rsidRPr="000D1E7A">
              <w:rPr>
                <w:rFonts w:ascii="Times New Roman" w:hAnsi="Times New Roman"/>
                <w:bCs/>
              </w:rPr>
              <w:tab/>
            </w:r>
            <w:r w:rsidRPr="000D1E7A">
              <w:rPr>
                <w:rFonts w:ascii="Times New Roman" w:hAnsi="Times New Roman"/>
                <w:bCs/>
              </w:rPr>
              <w:tab/>
              <w:t>89182916322</w:t>
            </w:r>
          </w:p>
        </w:tc>
      </w:tr>
      <w:tr w:rsidR="00C66288" w:rsidRPr="0052431F" w:rsidTr="00EA5318">
        <w:tc>
          <w:tcPr>
            <w:tcW w:w="1326" w:type="dxa"/>
          </w:tcPr>
          <w:p w:rsidR="00C66288" w:rsidRPr="000D1E7A" w:rsidRDefault="00C66288" w:rsidP="00400244">
            <w:pPr>
              <w:jc w:val="center"/>
              <w:rPr>
                <w:rFonts w:ascii="Times New Roman" w:hAnsi="Times New Roman"/>
                <w:bCs/>
              </w:rPr>
            </w:pPr>
            <w:r w:rsidRPr="000D1E7A">
              <w:rPr>
                <w:rFonts w:ascii="Times New Roman" w:hAnsi="Times New Roman"/>
                <w:bCs/>
              </w:rPr>
              <w:t>02.12.2020</w:t>
            </w:r>
          </w:p>
          <w:p w:rsidR="00C66288" w:rsidRPr="000D1E7A" w:rsidRDefault="00C66288" w:rsidP="00400244">
            <w:pPr>
              <w:jc w:val="center"/>
              <w:rPr>
                <w:rFonts w:ascii="Times New Roman" w:hAnsi="Times New Roman"/>
                <w:bCs/>
              </w:rPr>
            </w:pPr>
            <w:r w:rsidRPr="000D1E7A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1.40</w:t>
            </w:r>
          </w:p>
        </w:tc>
        <w:tc>
          <w:tcPr>
            <w:tcW w:w="4320" w:type="dxa"/>
          </w:tcPr>
          <w:p w:rsidR="00C66288" w:rsidRPr="000D1E7A" w:rsidRDefault="00C66288" w:rsidP="00400244">
            <w:pPr>
              <w:rPr>
                <w:rFonts w:ascii="Times New Roman" w:hAnsi="Times New Roman"/>
              </w:rPr>
            </w:pPr>
            <w:r w:rsidRPr="000D1E7A">
              <w:rPr>
                <w:rFonts w:ascii="Times New Roman" w:hAnsi="Times New Roman"/>
              </w:rPr>
              <w:t xml:space="preserve">МБУ «Библиотека Рязанского сельского поселения Белореченского района» Рязанская сельская библиотека </w:t>
            </w:r>
            <w:r>
              <w:rPr>
                <w:rFonts w:ascii="Times New Roman" w:hAnsi="Times New Roman"/>
              </w:rPr>
              <w:t>Краснодарский край, Белореченск</w:t>
            </w:r>
            <w:r w:rsidRPr="000D1E7A">
              <w:rPr>
                <w:rFonts w:ascii="Times New Roman" w:hAnsi="Times New Roman"/>
              </w:rPr>
              <w:t>ий район, ст.Рязанская, ул. Первомайская,106.</w:t>
            </w:r>
          </w:p>
        </w:tc>
        <w:tc>
          <w:tcPr>
            <w:tcW w:w="6480" w:type="dxa"/>
          </w:tcPr>
          <w:p w:rsidR="00C66288" w:rsidRPr="00EB2A7D" w:rsidRDefault="00C66288" w:rsidP="00400244">
            <w:pPr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EB2A7D">
              <w:rPr>
                <w:rFonts w:ascii="Times New Roman" w:hAnsi="Times New Roman"/>
                <w:color w:val="333333"/>
                <w:shd w:val="clear" w:color="auto" w:fill="FFFFFF"/>
              </w:rPr>
              <w:t>Стихотворение Александра Твардовского "Я убит подо Ржевом" в исполнении читателя Рязанской библиотеки Александра Заболотнего.</w:t>
            </w:r>
          </w:p>
          <w:p w:rsidR="00C66288" w:rsidRPr="00EB2A7D" w:rsidRDefault="00C66288" w:rsidP="00966C9E">
            <w:pPr>
              <w:rPr>
                <w:rFonts w:ascii="Times New Roman" w:hAnsi="Times New Roman"/>
                <w:color w:val="333333"/>
                <w:shd w:val="clear" w:color="auto" w:fill="F0F0F0"/>
              </w:rPr>
            </w:pPr>
            <w:hyperlink r:id="rId29" w:history="1">
              <w:r w:rsidRPr="00EB2A7D">
                <w:rPr>
                  <w:rStyle w:val="Hyperlink"/>
                  <w:noProof w:val="0"/>
                  <w:shd w:val="clear" w:color="auto" w:fill="F0F0F0"/>
                  <w:lang w:eastAsia="en-US"/>
                </w:rPr>
                <w:t>https://ok.ru/video/1968599337612</w:t>
              </w:r>
            </w:hyperlink>
          </w:p>
          <w:p w:rsidR="00C66288" w:rsidRPr="005C6297" w:rsidRDefault="00C66288" w:rsidP="005C6297">
            <w:pPr>
              <w:jc w:val="center"/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hyperlink r:id="rId30" w:history="1">
              <w:r w:rsidRPr="00EB2A7D">
                <w:rPr>
                  <w:rStyle w:val="Hyperlink"/>
                  <w:noProof w:val="0"/>
                  <w:shd w:val="clear" w:color="auto" w:fill="FFFFFF"/>
                  <w:lang w:eastAsia="en-US"/>
                </w:rPr>
                <w:t>https://www.instagram.com/tv/CIN1ErJhTQe/?utm_source=ig_web_copy_link</w:t>
              </w:r>
            </w:hyperlink>
          </w:p>
        </w:tc>
        <w:tc>
          <w:tcPr>
            <w:tcW w:w="3420" w:type="dxa"/>
          </w:tcPr>
          <w:p w:rsidR="00C66288" w:rsidRPr="000D1E7A" w:rsidRDefault="00C66288" w:rsidP="005C6297">
            <w:pPr>
              <w:jc w:val="center"/>
              <w:rPr>
                <w:rFonts w:ascii="Times New Roman" w:hAnsi="Times New Roman"/>
              </w:rPr>
            </w:pPr>
            <w:r w:rsidRPr="000D1E7A">
              <w:rPr>
                <w:rFonts w:ascii="Times New Roman" w:hAnsi="Times New Roman"/>
              </w:rPr>
              <w:t>Руководитель МБУ</w:t>
            </w:r>
          </w:p>
          <w:p w:rsidR="00C66288" w:rsidRPr="000D1E7A" w:rsidRDefault="00C66288" w:rsidP="005C6297">
            <w:pPr>
              <w:jc w:val="center"/>
              <w:rPr>
                <w:rFonts w:ascii="Times New Roman" w:hAnsi="Times New Roman"/>
              </w:rPr>
            </w:pPr>
            <w:r w:rsidRPr="000D1E7A">
              <w:rPr>
                <w:rFonts w:ascii="Times New Roman" w:hAnsi="Times New Roman"/>
              </w:rPr>
              <w:t>Мамулашвили Надежда Васильевна</w:t>
            </w:r>
          </w:p>
          <w:p w:rsidR="00C66288" w:rsidRPr="00287754" w:rsidRDefault="00C66288" w:rsidP="005C6297">
            <w:pPr>
              <w:jc w:val="center"/>
              <w:rPr>
                <w:rFonts w:ascii="Times New Roman" w:hAnsi="Times New Roman"/>
              </w:rPr>
            </w:pPr>
            <w:r w:rsidRPr="000D1E7A">
              <w:rPr>
                <w:rFonts w:ascii="Times New Roman" w:hAnsi="Times New Roman"/>
              </w:rPr>
              <w:t>(918) 176-90-63</w:t>
            </w:r>
          </w:p>
        </w:tc>
      </w:tr>
      <w:tr w:rsidR="00C66288" w:rsidRPr="0052431F" w:rsidTr="00EA5318">
        <w:tc>
          <w:tcPr>
            <w:tcW w:w="1326" w:type="dxa"/>
          </w:tcPr>
          <w:p w:rsidR="00C66288" w:rsidRPr="000D1E7A" w:rsidRDefault="00C66288" w:rsidP="0070012B">
            <w:pPr>
              <w:jc w:val="center"/>
              <w:rPr>
                <w:rFonts w:ascii="Times New Roman" w:hAnsi="Times New Roman"/>
                <w:bCs/>
              </w:rPr>
            </w:pPr>
            <w:r w:rsidRPr="000D1E7A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2</w:t>
            </w:r>
            <w:r w:rsidRPr="000D1E7A">
              <w:rPr>
                <w:rFonts w:ascii="Times New Roman" w:hAnsi="Times New Roman"/>
                <w:bCs/>
              </w:rPr>
              <w:t>.12.2020</w:t>
            </w:r>
          </w:p>
          <w:p w:rsidR="00C66288" w:rsidRPr="000D1E7A" w:rsidRDefault="00C66288" w:rsidP="0070012B">
            <w:pPr>
              <w:jc w:val="center"/>
              <w:rPr>
                <w:rFonts w:ascii="Times New Roman" w:hAnsi="Times New Roman"/>
                <w:bCs/>
              </w:rPr>
            </w:pPr>
            <w:r w:rsidRPr="000D1E7A">
              <w:rPr>
                <w:rFonts w:ascii="Times New Roman" w:hAnsi="Times New Roman"/>
                <w:bCs/>
              </w:rPr>
              <w:t>10:00</w:t>
            </w:r>
          </w:p>
        </w:tc>
        <w:tc>
          <w:tcPr>
            <w:tcW w:w="4320" w:type="dxa"/>
          </w:tcPr>
          <w:p w:rsidR="00C66288" w:rsidRPr="000D1E7A" w:rsidRDefault="00C66288" w:rsidP="00590111">
            <w:pPr>
              <w:rPr>
                <w:rFonts w:ascii="Times New Roman" w:hAnsi="Times New Roman"/>
                <w:bCs/>
              </w:rPr>
            </w:pPr>
            <w:r w:rsidRPr="000D1E7A">
              <w:rPr>
                <w:rFonts w:ascii="Times New Roman" w:hAnsi="Times New Roman"/>
                <w:bCs/>
              </w:rPr>
              <w:t>МБУ «Библиотека Родниковского сельского поселения Белореченского района»</w:t>
            </w:r>
            <w:r>
              <w:rPr>
                <w:rFonts w:ascii="Times New Roman" w:hAnsi="Times New Roman"/>
                <w:bCs/>
              </w:rPr>
              <w:t xml:space="preserve"> Родниковская </w:t>
            </w:r>
            <w:r w:rsidRPr="000D1E7A">
              <w:rPr>
                <w:rFonts w:ascii="Times New Roman" w:hAnsi="Times New Roman"/>
                <w:bCs/>
              </w:rPr>
              <w:t xml:space="preserve"> сельская библиотека</w:t>
            </w:r>
            <w:r>
              <w:rPr>
                <w:rFonts w:ascii="Times New Roman" w:hAnsi="Times New Roman"/>
                <w:bCs/>
              </w:rPr>
              <w:t xml:space="preserve">, Краснодарский край, </w:t>
            </w:r>
            <w:r w:rsidRPr="000D1E7A">
              <w:rPr>
                <w:rFonts w:ascii="Times New Roman" w:hAnsi="Times New Roman"/>
                <w:bCs/>
              </w:rPr>
              <w:t xml:space="preserve">Белореченский район, 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0D1E7A">
              <w:rPr>
                <w:rFonts w:ascii="Times New Roman" w:hAnsi="Times New Roman"/>
                <w:bCs/>
              </w:rPr>
              <w:t>п. Родники,</w:t>
            </w:r>
          </w:p>
          <w:p w:rsidR="00C66288" w:rsidRPr="000D1E7A" w:rsidRDefault="00C66288" w:rsidP="00590111">
            <w:pPr>
              <w:rPr>
                <w:rFonts w:ascii="Times New Roman" w:hAnsi="Times New Roman"/>
                <w:bCs/>
              </w:rPr>
            </w:pPr>
            <w:r w:rsidRPr="000D1E7A">
              <w:rPr>
                <w:rFonts w:ascii="Times New Roman" w:hAnsi="Times New Roman"/>
                <w:bCs/>
              </w:rPr>
              <w:t xml:space="preserve"> ул. Центральная, 11 а</w:t>
            </w:r>
          </w:p>
        </w:tc>
        <w:tc>
          <w:tcPr>
            <w:tcW w:w="6480" w:type="dxa"/>
          </w:tcPr>
          <w:p w:rsidR="00C66288" w:rsidRDefault="00C66288" w:rsidP="004456FC">
            <w:pPr>
              <w:jc w:val="center"/>
              <w:rPr>
                <w:rFonts w:ascii="Times New Roman" w:hAnsi="Times New Roman"/>
              </w:rPr>
            </w:pPr>
            <w:r w:rsidRPr="000D1E7A">
              <w:rPr>
                <w:rFonts w:ascii="Times New Roman" w:hAnsi="Times New Roman"/>
              </w:rPr>
              <w:t>Чтение  стихотворения.Владимир</w:t>
            </w:r>
            <w:r>
              <w:rPr>
                <w:rFonts w:ascii="Times New Roman" w:hAnsi="Times New Roman"/>
              </w:rPr>
              <w:t>а</w:t>
            </w:r>
            <w:r w:rsidRPr="000D1E7A">
              <w:rPr>
                <w:rFonts w:ascii="Times New Roman" w:hAnsi="Times New Roman"/>
              </w:rPr>
              <w:t xml:space="preserve"> Высоцк</w:t>
            </w:r>
            <w:r>
              <w:rPr>
                <w:rFonts w:ascii="Times New Roman" w:hAnsi="Times New Roman"/>
              </w:rPr>
              <w:t>ого «Он вчера не вернулся из боя»</w:t>
            </w:r>
          </w:p>
          <w:p w:rsidR="00C66288" w:rsidRPr="004456FC" w:rsidRDefault="00C66288" w:rsidP="004456FC">
            <w:pPr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hyperlink r:id="rId31" w:history="1">
              <w:r w:rsidRPr="00635851">
                <w:rPr>
                  <w:rStyle w:val="Hyperlink"/>
                  <w:bCs/>
                  <w:sz w:val="20"/>
                  <w:szCs w:val="20"/>
                </w:rPr>
                <w:t>https://www.instagram.com/tv/CISteERolPT/?igshid=ouwn0xaszeeo</w:t>
              </w:r>
            </w:hyperlink>
          </w:p>
          <w:p w:rsidR="00C66288" w:rsidRPr="004456FC" w:rsidRDefault="00C66288" w:rsidP="004456FC">
            <w:pPr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C66288" w:rsidRPr="000D1E7A" w:rsidRDefault="00C66288" w:rsidP="004456FC">
            <w:pPr>
              <w:jc w:val="center"/>
              <w:rPr>
                <w:rFonts w:ascii="Times New Roman" w:hAnsi="Times New Roman"/>
                <w:bCs/>
              </w:rPr>
            </w:pPr>
            <w:r w:rsidRPr="000D1E7A">
              <w:rPr>
                <w:rFonts w:ascii="Times New Roman" w:hAnsi="Times New Roman"/>
                <w:bCs/>
              </w:rPr>
              <w:t xml:space="preserve">Заведующая библиотекой </w:t>
            </w:r>
          </w:p>
          <w:p w:rsidR="00C66288" w:rsidRPr="000D1E7A" w:rsidRDefault="00C66288" w:rsidP="004456FC">
            <w:pPr>
              <w:jc w:val="center"/>
              <w:rPr>
                <w:rFonts w:ascii="Times New Roman" w:hAnsi="Times New Roman"/>
                <w:bCs/>
              </w:rPr>
            </w:pPr>
            <w:r w:rsidRPr="000D1E7A">
              <w:rPr>
                <w:rFonts w:ascii="Times New Roman" w:hAnsi="Times New Roman"/>
                <w:bCs/>
              </w:rPr>
              <w:t>Воронежская Татьяна Константиновна</w:t>
            </w:r>
          </w:p>
          <w:p w:rsidR="00C66288" w:rsidRPr="000D1E7A" w:rsidRDefault="00C66288" w:rsidP="004456FC">
            <w:pPr>
              <w:jc w:val="center"/>
              <w:rPr>
                <w:rFonts w:ascii="Times New Roman" w:hAnsi="Times New Roman"/>
              </w:rPr>
            </w:pPr>
            <w:r w:rsidRPr="000D1E7A">
              <w:rPr>
                <w:rFonts w:ascii="Times New Roman" w:hAnsi="Times New Roman"/>
                <w:bCs/>
              </w:rPr>
              <w:t>(918) 692-57-25</w:t>
            </w:r>
          </w:p>
        </w:tc>
      </w:tr>
      <w:tr w:rsidR="00C66288" w:rsidRPr="0052431F" w:rsidTr="00EA5318">
        <w:tc>
          <w:tcPr>
            <w:tcW w:w="1326" w:type="dxa"/>
          </w:tcPr>
          <w:p w:rsidR="00C66288" w:rsidRPr="006F7F4E" w:rsidRDefault="00C66288" w:rsidP="0070012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02.12</w:t>
            </w:r>
            <w:r w:rsidRPr="006F7F4E">
              <w:rPr>
                <w:rFonts w:ascii="Times New Roman" w:hAnsi="Times New Roman"/>
                <w:bCs/>
              </w:rPr>
              <w:t>.2020</w:t>
            </w:r>
          </w:p>
          <w:p w:rsidR="00C66288" w:rsidRPr="006F7F4E" w:rsidRDefault="00C66288" w:rsidP="0070012B">
            <w:pPr>
              <w:jc w:val="center"/>
              <w:rPr>
                <w:rFonts w:ascii="Times New Roman" w:hAnsi="Times New Roman"/>
                <w:bCs/>
              </w:rPr>
            </w:pPr>
            <w:r w:rsidRPr="006F7F4E">
              <w:rPr>
                <w:rFonts w:ascii="Times New Roman" w:hAnsi="Times New Roman"/>
                <w:bCs/>
              </w:rPr>
              <w:t>11-00</w:t>
            </w:r>
          </w:p>
        </w:tc>
        <w:tc>
          <w:tcPr>
            <w:tcW w:w="4320" w:type="dxa"/>
          </w:tcPr>
          <w:p w:rsidR="00C66288" w:rsidRPr="000D1E7A" w:rsidRDefault="00C66288" w:rsidP="0070012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</w:t>
            </w:r>
            <w:r w:rsidRPr="000D1E7A">
              <w:rPr>
                <w:rFonts w:ascii="Times New Roman" w:hAnsi="Times New Roman"/>
              </w:rPr>
              <w:t>Библиотека Дружненского с</w:t>
            </w:r>
            <w:r>
              <w:rPr>
                <w:rFonts w:ascii="Times New Roman" w:hAnsi="Times New Roman"/>
              </w:rPr>
              <w:t>/</w:t>
            </w:r>
            <w:r w:rsidRPr="000D1E7A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 xml:space="preserve"> </w:t>
            </w:r>
            <w:r w:rsidRPr="000D1E7A">
              <w:rPr>
                <w:rFonts w:ascii="Times New Roman" w:hAnsi="Times New Roman"/>
              </w:rPr>
              <w:t>Белореченского района»</w:t>
            </w:r>
          </w:p>
          <w:p w:rsidR="00C66288" w:rsidRPr="000D1E7A" w:rsidRDefault="00C66288" w:rsidP="0070012B">
            <w:pPr>
              <w:jc w:val="both"/>
              <w:rPr>
                <w:rFonts w:ascii="Times New Roman" w:hAnsi="Times New Roman"/>
              </w:rPr>
            </w:pPr>
            <w:r w:rsidRPr="000D1E7A">
              <w:rPr>
                <w:rFonts w:ascii="Times New Roman" w:hAnsi="Times New Roman"/>
              </w:rPr>
              <w:t>Долгогусевскаяс/б</w:t>
            </w:r>
            <w:r>
              <w:rPr>
                <w:rFonts w:ascii="Times New Roman" w:hAnsi="Times New Roman"/>
              </w:rPr>
              <w:t xml:space="preserve">, Краснодарский край, Белореченский район, </w:t>
            </w:r>
          </w:p>
          <w:p w:rsidR="00C66288" w:rsidRPr="000D1E7A" w:rsidRDefault="00C66288" w:rsidP="0070012B">
            <w:pPr>
              <w:rPr>
                <w:rFonts w:ascii="Times New Roman" w:hAnsi="Times New Roman"/>
                <w:bCs/>
              </w:rPr>
            </w:pPr>
            <w:r w:rsidRPr="000D1E7A">
              <w:rPr>
                <w:rFonts w:ascii="Times New Roman" w:hAnsi="Times New Roman"/>
              </w:rPr>
              <w:t>х. Долгогусевский, ул. Луценко,5</w:t>
            </w:r>
            <w:r w:rsidRPr="000D1E7A">
              <w:rPr>
                <w:rFonts w:ascii="Times New Roman" w:hAnsi="Times New Roman"/>
              </w:rPr>
              <w:tab/>
            </w:r>
          </w:p>
        </w:tc>
        <w:tc>
          <w:tcPr>
            <w:tcW w:w="6480" w:type="dxa"/>
          </w:tcPr>
          <w:p w:rsidR="00C66288" w:rsidRPr="006F7F4E" w:rsidRDefault="00C66288" w:rsidP="0070012B">
            <w:pPr>
              <w:jc w:val="center"/>
              <w:rPr>
                <w:rFonts w:ascii="Times New Roman" w:hAnsi="Times New Roman"/>
              </w:rPr>
            </w:pPr>
            <w:r w:rsidRPr="006F7F4E">
              <w:rPr>
                <w:rFonts w:ascii="Times New Roman" w:hAnsi="Times New Roman"/>
              </w:rPr>
              <w:t>Видеоролик чтение стихотворения А.Твардовского «Я убит подо Ржевом"</w:t>
            </w:r>
          </w:p>
          <w:p w:rsidR="00C66288" w:rsidRPr="006F7F4E" w:rsidRDefault="00C66288" w:rsidP="0070012B">
            <w:pPr>
              <w:rPr>
                <w:rFonts w:ascii="Times New Roman" w:hAnsi="Times New Roman"/>
                <w:lang w:eastAsia="ru-RU"/>
              </w:rPr>
            </w:pPr>
            <w:hyperlink r:id="rId32" w:history="1">
              <w:r w:rsidRPr="006F7F4E">
                <w:rPr>
                  <w:rStyle w:val="Hyperlink"/>
                </w:rPr>
                <w:t>https://ok.ru/video/2624254380594</w:t>
              </w:r>
            </w:hyperlink>
          </w:p>
          <w:p w:rsidR="00C66288" w:rsidRPr="006F7F4E" w:rsidRDefault="00C66288" w:rsidP="007001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C66288" w:rsidRPr="000D1E7A" w:rsidRDefault="00C66288" w:rsidP="0070012B">
            <w:pPr>
              <w:jc w:val="center"/>
              <w:rPr>
                <w:rFonts w:ascii="Times New Roman" w:hAnsi="Times New Roman"/>
              </w:rPr>
            </w:pPr>
            <w:r w:rsidRPr="000D1E7A">
              <w:rPr>
                <w:rFonts w:ascii="Times New Roman" w:hAnsi="Times New Roman"/>
              </w:rPr>
              <w:t>Руководитель МБУ</w:t>
            </w:r>
          </w:p>
          <w:p w:rsidR="00C66288" w:rsidRPr="000D1E7A" w:rsidRDefault="00C66288" w:rsidP="0070012B">
            <w:pPr>
              <w:jc w:val="center"/>
              <w:rPr>
                <w:rFonts w:ascii="Times New Roman" w:hAnsi="Times New Roman"/>
              </w:rPr>
            </w:pPr>
            <w:r w:rsidRPr="000D1E7A">
              <w:rPr>
                <w:rFonts w:ascii="Times New Roman" w:hAnsi="Times New Roman"/>
              </w:rPr>
              <w:t>Хочикян Карина Вазгеновна</w:t>
            </w:r>
          </w:p>
          <w:p w:rsidR="00C66288" w:rsidRPr="000D1E7A" w:rsidRDefault="00C66288" w:rsidP="0070012B">
            <w:pPr>
              <w:jc w:val="center"/>
              <w:rPr>
                <w:rFonts w:ascii="Times New Roman" w:hAnsi="Times New Roman"/>
                <w:bCs/>
              </w:rPr>
            </w:pPr>
            <w:r w:rsidRPr="000D1E7A">
              <w:rPr>
                <w:rFonts w:ascii="Times New Roman" w:hAnsi="Times New Roman"/>
              </w:rPr>
              <w:t>(918)-266-26-20</w:t>
            </w:r>
          </w:p>
        </w:tc>
      </w:tr>
      <w:tr w:rsidR="00C66288" w:rsidRPr="0052431F" w:rsidTr="00EA5318">
        <w:tc>
          <w:tcPr>
            <w:tcW w:w="1326" w:type="dxa"/>
          </w:tcPr>
          <w:p w:rsidR="00C66288" w:rsidRPr="006F7F4E" w:rsidRDefault="00C66288" w:rsidP="0070012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02.12</w:t>
            </w:r>
            <w:r w:rsidRPr="006F7F4E">
              <w:rPr>
                <w:rFonts w:ascii="Times New Roman" w:hAnsi="Times New Roman"/>
                <w:bCs/>
              </w:rPr>
              <w:t>.2020</w:t>
            </w:r>
          </w:p>
          <w:p w:rsidR="00C66288" w:rsidRPr="006F7F4E" w:rsidRDefault="00C66288" w:rsidP="0070012B">
            <w:pPr>
              <w:jc w:val="center"/>
              <w:rPr>
                <w:rFonts w:ascii="Times New Roman" w:hAnsi="Times New Roman"/>
                <w:bCs/>
              </w:rPr>
            </w:pPr>
            <w:r w:rsidRPr="006F7F4E">
              <w:rPr>
                <w:rFonts w:ascii="Times New Roman" w:hAnsi="Times New Roman"/>
                <w:bCs/>
              </w:rPr>
              <w:t>14-00</w:t>
            </w:r>
          </w:p>
        </w:tc>
        <w:tc>
          <w:tcPr>
            <w:tcW w:w="4320" w:type="dxa"/>
          </w:tcPr>
          <w:p w:rsidR="00C66288" w:rsidRPr="000D1E7A" w:rsidRDefault="00C66288" w:rsidP="0070012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 Библиотека Дружненского с/</w:t>
            </w:r>
            <w:r w:rsidRPr="000D1E7A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 xml:space="preserve"> </w:t>
            </w:r>
            <w:r w:rsidRPr="000D1E7A">
              <w:rPr>
                <w:rFonts w:ascii="Times New Roman" w:hAnsi="Times New Roman"/>
              </w:rPr>
              <w:t>Белореченского района»</w:t>
            </w:r>
          </w:p>
          <w:p w:rsidR="00C66288" w:rsidRDefault="00C66288" w:rsidP="0070012B">
            <w:pPr>
              <w:jc w:val="both"/>
              <w:rPr>
                <w:rFonts w:ascii="Times New Roman" w:hAnsi="Times New Roman"/>
              </w:rPr>
            </w:pPr>
            <w:r w:rsidRPr="000D1E7A">
              <w:rPr>
                <w:rFonts w:ascii="Times New Roman" w:hAnsi="Times New Roman"/>
              </w:rPr>
              <w:t>Дружненская</w:t>
            </w:r>
            <w:r>
              <w:rPr>
                <w:rFonts w:ascii="Times New Roman" w:hAnsi="Times New Roman"/>
              </w:rPr>
              <w:t xml:space="preserve"> </w:t>
            </w:r>
            <w:r w:rsidRPr="000D1E7A">
              <w:rPr>
                <w:rFonts w:ascii="Times New Roman" w:hAnsi="Times New Roman"/>
              </w:rPr>
              <w:t>с/б.</w:t>
            </w:r>
          </w:p>
          <w:p w:rsidR="00C66288" w:rsidRPr="000D1E7A" w:rsidRDefault="00C66288" w:rsidP="0070012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Краснодарский край, Белореченский район, </w:t>
            </w:r>
            <w:r w:rsidRPr="000D1E7A">
              <w:rPr>
                <w:rFonts w:ascii="Times New Roman" w:hAnsi="Times New Roman"/>
              </w:rPr>
              <w:t xml:space="preserve"> п. Дружный, </w:t>
            </w:r>
          </w:p>
          <w:p w:rsidR="00C66288" w:rsidRPr="000D1E7A" w:rsidRDefault="00C66288" w:rsidP="0070012B">
            <w:pPr>
              <w:rPr>
                <w:rFonts w:ascii="Times New Roman" w:hAnsi="Times New Roman"/>
                <w:bCs/>
              </w:rPr>
            </w:pPr>
            <w:r w:rsidRPr="000D1E7A">
              <w:rPr>
                <w:rFonts w:ascii="Times New Roman" w:hAnsi="Times New Roman"/>
              </w:rPr>
              <w:t>ул. Советская,90 А</w:t>
            </w:r>
            <w:r w:rsidRPr="000D1E7A">
              <w:rPr>
                <w:rFonts w:ascii="Times New Roman" w:hAnsi="Times New Roman"/>
              </w:rPr>
              <w:tab/>
            </w:r>
          </w:p>
        </w:tc>
        <w:tc>
          <w:tcPr>
            <w:tcW w:w="6480" w:type="dxa"/>
          </w:tcPr>
          <w:p w:rsidR="00C66288" w:rsidRPr="006F7F4E" w:rsidRDefault="00C66288" w:rsidP="0070012B">
            <w:pPr>
              <w:jc w:val="center"/>
              <w:rPr>
                <w:rFonts w:ascii="Times New Roman" w:hAnsi="Times New Roman"/>
              </w:rPr>
            </w:pPr>
            <w:r w:rsidRPr="006F7F4E">
              <w:rPr>
                <w:rFonts w:ascii="Times New Roman" w:hAnsi="Times New Roman"/>
              </w:rPr>
              <w:t>Видеоролик</w:t>
            </w:r>
            <w:r>
              <w:rPr>
                <w:rFonts w:ascii="Times New Roman" w:hAnsi="Times New Roman"/>
              </w:rPr>
              <w:t xml:space="preserve"> -</w:t>
            </w:r>
            <w:r w:rsidRPr="006F7F4E">
              <w:rPr>
                <w:rFonts w:ascii="Times New Roman" w:hAnsi="Times New Roman"/>
              </w:rPr>
              <w:t xml:space="preserve"> чтение стихотворения</w:t>
            </w:r>
          </w:p>
          <w:p w:rsidR="00C66288" w:rsidRPr="006F7F4E" w:rsidRDefault="00C66288" w:rsidP="0070012B">
            <w:pPr>
              <w:jc w:val="center"/>
              <w:rPr>
                <w:rFonts w:ascii="Times New Roman" w:hAnsi="Times New Roman"/>
              </w:rPr>
            </w:pPr>
            <w:r w:rsidRPr="006F7F4E">
              <w:rPr>
                <w:rFonts w:ascii="Times New Roman" w:hAnsi="Times New Roman"/>
              </w:rPr>
              <w:t>В.Высоцкого «Он вчера не вернулся из боя…»</w:t>
            </w:r>
          </w:p>
          <w:p w:rsidR="00C66288" w:rsidRPr="006F7F4E" w:rsidRDefault="00C66288" w:rsidP="00966C9E">
            <w:pPr>
              <w:rPr>
                <w:rFonts w:ascii="Times New Roman" w:hAnsi="Times New Roman"/>
              </w:rPr>
            </w:pPr>
            <w:hyperlink r:id="rId33" w:history="1">
              <w:r w:rsidRPr="006F7F4E">
                <w:rPr>
                  <w:rStyle w:val="Hyperlink"/>
                  <w:bCs/>
                </w:rPr>
                <w:t>https://ok.ru/video/2471912802865</w:t>
              </w:r>
            </w:hyperlink>
          </w:p>
          <w:p w:rsidR="00C66288" w:rsidRPr="006F7F4E" w:rsidRDefault="00C66288" w:rsidP="007001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C66288" w:rsidRPr="000D1E7A" w:rsidRDefault="00C66288" w:rsidP="0070012B">
            <w:pPr>
              <w:jc w:val="center"/>
              <w:rPr>
                <w:rFonts w:ascii="Times New Roman" w:hAnsi="Times New Roman"/>
              </w:rPr>
            </w:pPr>
            <w:r w:rsidRPr="000D1E7A">
              <w:rPr>
                <w:rFonts w:ascii="Times New Roman" w:hAnsi="Times New Roman"/>
              </w:rPr>
              <w:t xml:space="preserve">Заведующая библиотекой </w:t>
            </w:r>
          </w:p>
          <w:p w:rsidR="00C66288" w:rsidRPr="000D1E7A" w:rsidRDefault="00C66288" w:rsidP="0070012B">
            <w:pPr>
              <w:jc w:val="center"/>
              <w:rPr>
                <w:rFonts w:ascii="Times New Roman" w:hAnsi="Times New Roman"/>
              </w:rPr>
            </w:pPr>
            <w:r w:rsidRPr="000D1E7A">
              <w:rPr>
                <w:rFonts w:ascii="Times New Roman" w:hAnsi="Times New Roman"/>
              </w:rPr>
              <w:t>Макарян Юлия Юрьевна</w:t>
            </w:r>
          </w:p>
          <w:p w:rsidR="00C66288" w:rsidRPr="000D1E7A" w:rsidRDefault="00C66288" w:rsidP="0070012B">
            <w:pPr>
              <w:jc w:val="center"/>
              <w:rPr>
                <w:rFonts w:ascii="Times New Roman" w:hAnsi="Times New Roman"/>
                <w:bCs/>
              </w:rPr>
            </w:pPr>
            <w:r w:rsidRPr="000D1E7A">
              <w:rPr>
                <w:rFonts w:ascii="Times New Roman" w:hAnsi="Times New Roman"/>
              </w:rPr>
              <w:t>(988)603-09-33</w:t>
            </w:r>
          </w:p>
        </w:tc>
      </w:tr>
      <w:tr w:rsidR="00C66288" w:rsidRPr="0052431F" w:rsidTr="00EA5318">
        <w:tc>
          <w:tcPr>
            <w:tcW w:w="1326" w:type="dxa"/>
          </w:tcPr>
          <w:p w:rsidR="00C66288" w:rsidRPr="006F7F4E" w:rsidRDefault="00C66288" w:rsidP="00830D8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02.12</w:t>
            </w:r>
            <w:r w:rsidRPr="006F7F4E">
              <w:rPr>
                <w:rFonts w:ascii="Times New Roman" w:hAnsi="Times New Roman"/>
                <w:bCs/>
              </w:rPr>
              <w:t>.2020</w:t>
            </w:r>
          </w:p>
          <w:p w:rsidR="00C66288" w:rsidRDefault="00C66288" w:rsidP="0070012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320" w:type="dxa"/>
          </w:tcPr>
          <w:p w:rsidR="00C66288" w:rsidRPr="000D1E7A" w:rsidRDefault="00C66288" w:rsidP="00830D8A">
            <w:pPr>
              <w:jc w:val="both"/>
              <w:rPr>
                <w:rFonts w:ascii="Times New Roman" w:hAnsi="Times New Roman"/>
              </w:rPr>
            </w:pPr>
            <w:r w:rsidRPr="000D1E7A">
              <w:rPr>
                <w:rFonts w:ascii="Times New Roman" w:hAnsi="Times New Roman"/>
              </w:rPr>
              <w:t>МБУ «Библиотека Белореченского городского поселения Белореченского района» структурное подразделение</w:t>
            </w:r>
          </w:p>
          <w:p w:rsidR="00C66288" w:rsidRDefault="00C66288" w:rsidP="00830D8A">
            <w:pPr>
              <w:jc w:val="both"/>
              <w:rPr>
                <w:rFonts w:ascii="Times New Roman" w:hAnsi="Times New Roman"/>
              </w:rPr>
            </w:pPr>
            <w:r w:rsidRPr="000D1E7A">
              <w:rPr>
                <w:rFonts w:ascii="Times New Roman" w:hAnsi="Times New Roman"/>
              </w:rPr>
              <w:t>РФ Краснодарский край, город Белореченск, ул. Красная д.27</w:t>
            </w:r>
          </w:p>
        </w:tc>
        <w:tc>
          <w:tcPr>
            <w:tcW w:w="6480" w:type="dxa"/>
          </w:tcPr>
          <w:p w:rsidR="00C66288" w:rsidRPr="008F32CF" w:rsidRDefault="00C66288" w:rsidP="0070012B">
            <w:pPr>
              <w:jc w:val="both"/>
              <w:rPr>
                <w:rFonts w:ascii="Times New Roman" w:hAnsi="Times New Roman"/>
              </w:rPr>
            </w:pPr>
            <w:r w:rsidRPr="008F32CF">
              <w:rPr>
                <w:rFonts w:ascii="Times New Roman" w:hAnsi="Times New Roman"/>
              </w:rPr>
              <w:t>В рамках участия в онлайн – проекте «МАРАФОН ПАМЯТИ» прозвучал отрывок из произведения Юлии Друниной «Неизвестный солдат», кратко рассказано об авторе, о том, почему выбрано именно это стихотворение и история его создания.</w:t>
            </w:r>
          </w:p>
          <w:p w:rsidR="00C66288" w:rsidRPr="007239D6" w:rsidRDefault="00C66288" w:rsidP="0070012B">
            <w:pPr>
              <w:jc w:val="both"/>
              <w:rPr>
                <w:rStyle w:val="Hyperlink"/>
              </w:rPr>
            </w:pPr>
            <w:hyperlink r:id="rId34" w:history="1">
              <w:r w:rsidRPr="007239D6">
                <w:rPr>
                  <w:rStyle w:val="Hyperlink"/>
                  <w:sz w:val="22"/>
                  <w:szCs w:val="22"/>
                  <w:lang w:val="en-US"/>
                </w:rPr>
                <w:t>https</w:t>
              </w:r>
              <w:r w:rsidRPr="007239D6">
                <w:rPr>
                  <w:rStyle w:val="Hyperlink"/>
                  <w:sz w:val="22"/>
                  <w:szCs w:val="22"/>
                </w:rPr>
                <w:t>://</w:t>
              </w:r>
              <w:r w:rsidRPr="007239D6">
                <w:rPr>
                  <w:rStyle w:val="Hyperlink"/>
                  <w:sz w:val="22"/>
                  <w:szCs w:val="22"/>
                  <w:lang w:val="en-US"/>
                </w:rPr>
                <w:t>www</w:t>
              </w:r>
              <w:r w:rsidRPr="007239D6">
                <w:rPr>
                  <w:rStyle w:val="Hyperlink"/>
                  <w:sz w:val="22"/>
                  <w:szCs w:val="22"/>
                </w:rPr>
                <w:t>.</w:t>
              </w:r>
              <w:r w:rsidRPr="007239D6">
                <w:rPr>
                  <w:rStyle w:val="Hyperlink"/>
                  <w:sz w:val="22"/>
                  <w:szCs w:val="22"/>
                  <w:lang w:val="en-US"/>
                </w:rPr>
                <w:t>instagram</w:t>
              </w:r>
              <w:r w:rsidRPr="007239D6">
                <w:rPr>
                  <w:rStyle w:val="Hyperlink"/>
                  <w:sz w:val="22"/>
                  <w:szCs w:val="22"/>
                </w:rPr>
                <w:t>.</w:t>
              </w:r>
              <w:r w:rsidRPr="007239D6">
                <w:rPr>
                  <w:rStyle w:val="Hyperlink"/>
                  <w:sz w:val="22"/>
                  <w:szCs w:val="22"/>
                  <w:lang w:val="en-US"/>
                </w:rPr>
                <w:t>com</w:t>
              </w:r>
              <w:r w:rsidRPr="007239D6">
                <w:rPr>
                  <w:rStyle w:val="Hyperlink"/>
                  <w:sz w:val="22"/>
                  <w:szCs w:val="22"/>
                </w:rPr>
                <w:t>/</w:t>
              </w:r>
            </w:hyperlink>
            <w:r w:rsidRPr="007239D6">
              <w:rPr>
                <w:rStyle w:val="Hyperlink"/>
                <w:sz w:val="22"/>
                <w:szCs w:val="22"/>
              </w:rPr>
              <w:t>tv/</w:t>
            </w:r>
            <w:r w:rsidRPr="007239D6">
              <w:rPr>
                <w:rStyle w:val="Hyperlink"/>
                <w:sz w:val="22"/>
                <w:szCs w:val="22"/>
                <w:lang w:val="en-US"/>
              </w:rPr>
              <w:t>CIRCxC</w:t>
            </w:r>
            <w:r w:rsidRPr="007239D6">
              <w:rPr>
                <w:rStyle w:val="Hyperlink"/>
                <w:sz w:val="22"/>
                <w:szCs w:val="22"/>
              </w:rPr>
              <w:t>7</w:t>
            </w:r>
            <w:r w:rsidRPr="007239D6">
              <w:rPr>
                <w:rStyle w:val="Hyperlink"/>
                <w:sz w:val="22"/>
                <w:szCs w:val="22"/>
                <w:lang w:val="en-US"/>
              </w:rPr>
              <w:t>HQ</w:t>
            </w:r>
            <w:r w:rsidRPr="007239D6">
              <w:rPr>
                <w:rStyle w:val="Hyperlink"/>
                <w:sz w:val="22"/>
                <w:szCs w:val="22"/>
              </w:rPr>
              <w:t>8</w:t>
            </w:r>
            <w:r w:rsidRPr="007239D6">
              <w:rPr>
                <w:rStyle w:val="Hyperlink"/>
                <w:sz w:val="22"/>
                <w:szCs w:val="22"/>
                <w:lang w:val="en-US"/>
              </w:rPr>
              <w:t>M</w:t>
            </w:r>
            <w:r w:rsidRPr="007239D6">
              <w:rPr>
                <w:rStyle w:val="Hyperlink"/>
                <w:sz w:val="22"/>
                <w:szCs w:val="22"/>
              </w:rPr>
              <w:t>/?</w:t>
            </w:r>
            <w:r w:rsidRPr="007239D6">
              <w:rPr>
                <w:rStyle w:val="Hyperlink"/>
                <w:sz w:val="22"/>
                <w:szCs w:val="22"/>
                <w:lang w:val="en-US"/>
              </w:rPr>
              <w:t>igshid</w:t>
            </w:r>
            <w:r w:rsidRPr="007239D6">
              <w:rPr>
                <w:rStyle w:val="Hyperlink"/>
                <w:sz w:val="22"/>
                <w:szCs w:val="22"/>
              </w:rPr>
              <w:t>=1</w:t>
            </w:r>
            <w:r w:rsidRPr="007239D6">
              <w:rPr>
                <w:rStyle w:val="Hyperlink"/>
                <w:sz w:val="22"/>
                <w:szCs w:val="22"/>
                <w:lang w:val="en-US"/>
              </w:rPr>
              <w:t>adgp</w:t>
            </w:r>
            <w:r w:rsidRPr="007239D6">
              <w:rPr>
                <w:rStyle w:val="Hyperlink"/>
                <w:sz w:val="22"/>
                <w:szCs w:val="22"/>
              </w:rPr>
              <w:t>2</w:t>
            </w:r>
            <w:r w:rsidRPr="007239D6">
              <w:rPr>
                <w:rStyle w:val="Hyperlink"/>
                <w:sz w:val="22"/>
                <w:szCs w:val="22"/>
                <w:lang w:val="en-US"/>
              </w:rPr>
              <w:t>n</w:t>
            </w:r>
            <w:r w:rsidRPr="007239D6">
              <w:rPr>
                <w:rStyle w:val="Hyperlink"/>
                <w:sz w:val="22"/>
                <w:szCs w:val="22"/>
              </w:rPr>
              <w:t>6</w:t>
            </w:r>
            <w:r w:rsidRPr="007239D6">
              <w:rPr>
                <w:rStyle w:val="Hyperlink"/>
                <w:sz w:val="22"/>
                <w:szCs w:val="22"/>
                <w:lang w:val="en-US"/>
              </w:rPr>
              <w:t>pj</w:t>
            </w:r>
            <w:r w:rsidRPr="007239D6">
              <w:rPr>
                <w:rStyle w:val="Hyperlink"/>
                <w:sz w:val="22"/>
                <w:szCs w:val="22"/>
              </w:rPr>
              <w:t>4</w:t>
            </w:r>
            <w:r w:rsidRPr="007239D6">
              <w:rPr>
                <w:rStyle w:val="Hyperlink"/>
                <w:sz w:val="22"/>
                <w:szCs w:val="22"/>
                <w:lang w:val="en-US"/>
              </w:rPr>
              <w:t>v</w:t>
            </w:r>
            <w:r w:rsidRPr="007239D6">
              <w:rPr>
                <w:rStyle w:val="Hyperlink"/>
                <w:sz w:val="22"/>
                <w:szCs w:val="22"/>
              </w:rPr>
              <w:t xml:space="preserve">6 </w:t>
            </w:r>
          </w:p>
          <w:p w:rsidR="00C66288" w:rsidRPr="007239D6" w:rsidRDefault="00C66288" w:rsidP="0070012B">
            <w:pPr>
              <w:jc w:val="both"/>
            </w:pPr>
            <w:hyperlink r:id="rId35" w:history="1">
              <w:r w:rsidRPr="007239D6">
                <w:rPr>
                  <w:rStyle w:val="Hyperlink"/>
                  <w:sz w:val="22"/>
                  <w:szCs w:val="22"/>
                  <w:lang w:val="en-US"/>
                </w:rPr>
                <w:t>https</w:t>
              </w:r>
            </w:hyperlink>
            <w:hyperlink r:id="rId36" w:history="1">
              <w:r w:rsidRPr="007239D6">
                <w:rPr>
                  <w:rStyle w:val="Hyperlink"/>
                  <w:sz w:val="22"/>
                  <w:szCs w:val="22"/>
                </w:rPr>
                <w:t>://</w:t>
              </w:r>
            </w:hyperlink>
            <w:hyperlink r:id="rId37" w:history="1">
              <w:r w:rsidRPr="007239D6">
                <w:rPr>
                  <w:rStyle w:val="Hyperlink"/>
                  <w:sz w:val="22"/>
                  <w:szCs w:val="22"/>
                  <w:lang w:val="en-US"/>
                </w:rPr>
                <w:t>belorbibl</w:t>
              </w:r>
            </w:hyperlink>
            <w:hyperlink r:id="rId38" w:history="1">
              <w:r w:rsidRPr="007239D6">
                <w:rPr>
                  <w:rStyle w:val="Hyperlink"/>
                  <w:sz w:val="22"/>
                  <w:szCs w:val="22"/>
                </w:rPr>
                <w:t>.</w:t>
              </w:r>
            </w:hyperlink>
            <w:hyperlink r:id="rId39" w:history="1">
              <w:r w:rsidRPr="007239D6">
                <w:rPr>
                  <w:rStyle w:val="Hyperlink"/>
                  <w:sz w:val="22"/>
                  <w:szCs w:val="22"/>
                  <w:lang w:val="en-US"/>
                </w:rPr>
                <w:t>ru</w:t>
              </w:r>
            </w:hyperlink>
          </w:p>
          <w:p w:rsidR="00C66288" w:rsidRPr="007239D6" w:rsidRDefault="00C66288" w:rsidP="0070012B">
            <w:pPr>
              <w:jc w:val="both"/>
              <w:rPr>
                <w:rStyle w:val="Hyperlink"/>
              </w:rPr>
            </w:pPr>
            <w:hyperlink r:id="rId40" w:history="1">
              <w:r w:rsidRPr="007239D6">
                <w:rPr>
                  <w:rStyle w:val="Hyperlink"/>
                  <w:sz w:val="22"/>
                  <w:szCs w:val="22"/>
                  <w:lang w:val="en-US"/>
                </w:rPr>
                <w:t>https</w:t>
              </w:r>
              <w:r w:rsidRPr="007239D6">
                <w:rPr>
                  <w:rStyle w:val="Hyperlink"/>
                  <w:sz w:val="22"/>
                  <w:szCs w:val="22"/>
                </w:rPr>
                <w:t>://</w:t>
              </w:r>
              <w:r w:rsidRPr="007239D6">
                <w:rPr>
                  <w:rStyle w:val="Hyperlink"/>
                  <w:sz w:val="22"/>
                  <w:szCs w:val="22"/>
                  <w:lang w:val="en-US"/>
                </w:rPr>
                <w:t>youtu</w:t>
              </w:r>
              <w:r w:rsidRPr="007239D6">
                <w:rPr>
                  <w:rStyle w:val="Hyperlink"/>
                  <w:sz w:val="22"/>
                  <w:szCs w:val="22"/>
                </w:rPr>
                <w:t>.</w:t>
              </w:r>
              <w:r w:rsidRPr="007239D6">
                <w:rPr>
                  <w:rStyle w:val="Hyperlink"/>
                  <w:sz w:val="22"/>
                  <w:szCs w:val="22"/>
                  <w:lang w:val="en-US"/>
                </w:rPr>
                <w:t>be</w:t>
              </w:r>
              <w:r w:rsidRPr="007239D6">
                <w:rPr>
                  <w:rStyle w:val="Hyperlink"/>
                  <w:sz w:val="22"/>
                  <w:szCs w:val="22"/>
                </w:rPr>
                <w:t>/</w:t>
              </w:r>
              <w:r w:rsidRPr="007239D6">
                <w:rPr>
                  <w:rStyle w:val="Hyperlink"/>
                  <w:sz w:val="22"/>
                  <w:szCs w:val="22"/>
                  <w:lang w:val="en-US"/>
                </w:rPr>
                <w:t>FWv</w:t>
              </w:r>
              <w:r w:rsidRPr="007239D6">
                <w:rPr>
                  <w:rStyle w:val="Hyperlink"/>
                  <w:sz w:val="22"/>
                  <w:szCs w:val="22"/>
                </w:rPr>
                <w:t>61</w:t>
              </w:r>
              <w:r w:rsidRPr="007239D6">
                <w:rPr>
                  <w:rStyle w:val="Hyperlink"/>
                  <w:sz w:val="22"/>
                  <w:szCs w:val="22"/>
                  <w:lang w:val="en-US"/>
                </w:rPr>
                <w:t>yKuJdQ</w:t>
              </w:r>
            </w:hyperlink>
          </w:p>
          <w:p w:rsidR="00C66288" w:rsidRPr="007239D6" w:rsidRDefault="00C66288" w:rsidP="007239D6">
            <w:pPr>
              <w:jc w:val="both"/>
              <w:rPr>
                <w:rFonts w:ascii="Times New Roman" w:hAnsi="Times New Roman"/>
                <w:noProof/>
                <w:color w:val="0563C1"/>
                <w:u w:val="single"/>
                <w:lang w:eastAsia="ru-RU"/>
              </w:rPr>
            </w:pPr>
            <w:hyperlink r:id="rId41" w:history="1">
              <w:r w:rsidRPr="007239D6">
                <w:rPr>
                  <w:rStyle w:val="Hyperlink"/>
                  <w:sz w:val="22"/>
                  <w:szCs w:val="22"/>
                  <w:lang w:val="en-US"/>
                </w:rPr>
                <w:t>https://ok.ru/video/1926437409155</w:t>
              </w:r>
            </w:hyperlink>
          </w:p>
        </w:tc>
        <w:tc>
          <w:tcPr>
            <w:tcW w:w="3420" w:type="dxa"/>
          </w:tcPr>
          <w:p w:rsidR="00C66288" w:rsidRPr="000D1E7A" w:rsidRDefault="00C66288" w:rsidP="00830D8A">
            <w:pPr>
              <w:jc w:val="center"/>
              <w:rPr>
                <w:rFonts w:ascii="Times New Roman" w:hAnsi="Times New Roman"/>
                <w:bCs/>
              </w:rPr>
            </w:pPr>
            <w:r w:rsidRPr="000D1E7A">
              <w:rPr>
                <w:rFonts w:ascii="Times New Roman" w:hAnsi="Times New Roman"/>
                <w:bCs/>
              </w:rPr>
              <w:t>Москалева Елена Валерьевна,</w:t>
            </w:r>
          </w:p>
          <w:p w:rsidR="00C66288" w:rsidRPr="000D1E7A" w:rsidRDefault="00C66288" w:rsidP="00830D8A">
            <w:pPr>
              <w:jc w:val="center"/>
              <w:rPr>
                <w:rFonts w:ascii="Times New Roman" w:hAnsi="Times New Roman"/>
                <w:bCs/>
              </w:rPr>
            </w:pPr>
            <w:r w:rsidRPr="000D1E7A">
              <w:rPr>
                <w:rFonts w:ascii="Times New Roman" w:hAnsi="Times New Roman"/>
                <w:bCs/>
              </w:rPr>
              <w:t xml:space="preserve"> заведующий структурным подразделением, </w:t>
            </w:r>
          </w:p>
          <w:p w:rsidR="00C66288" w:rsidRPr="000D1E7A" w:rsidRDefault="00C66288" w:rsidP="00830D8A">
            <w:pPr>
              <w:jc w:val="center"/>
              <w:rPr>
                <w:rFonts w:ascii="Times New Roman" w:hAnsi="Times New Roman"/>
              </w:rPr>
            </w:pPr>
            <w:r w:rsidRPr="000D1E7A">
              <w:rPr>
                <w:rFonts w:ascii="Times New Roman" w:hAnsi="Times New Roman"/>
                <w:bCs/>
              </w:rPr>
              <w:t>тел.: 8-918-116-70-25</w:t>
            </w:r>
          </w:p>
        </w:tc>
      </w:tr>
      <w:tr w:rsidR="00C66288" w:rsidRPr="0052431F" w:rsidTr="00EA5318">
        <w:tc>
          <w:tcPr>
            <w:tcW w:w="1326" w:type="dxa"/>
          </w:tcPr>
          <w:p w:rsidR="00C66288" w:rsidRPr="002C5AE2" w:rsidRDefault="00C66288" w:rsidP="0070012B">
            <w:pPr>
              <w:jc w:val="center"/>
              <w:rPr>
                <w:rFonts w:ascii="Times New Roman" w:hAnsi="Times New Roman"/>
                <w:bCs/>
              </w:rPr>
            </w:pPr>
            <w:r w:rsidRPr="002C5AE2">
              <w:rPr>
                <w:rFonts w:ascii="Times New Roman" w:hAnsi="Times New Roman"/>
                <w:bCs/>
              </w:rPr>
              <w:t>02.12.2020</w:t>
            </w:r>
          </w:p>
          <w:p w:rsidR="00C66288" w:rsidRPr="002C5AE2" w:rsidRDefault="00C66288" w:rsidP="0070012B">
            <w:pPr>
              <w:jc w:val="center"/>
              <w:rPr>
                <w:rFonts w:ascii="Times New Roman" w:hAnsi="Times New Roman"/>
                <w:bCs/>
              </w:rPr>
            </w:pPr>
            <w:r w:rsidRPr="002C5AE2">
              <w:rPr>
                <w:rFonts w:ascii="Times New Roman" w:hAnsi="Times New Roman"/>
                <w:bCs/>
              </w:rPr>
              <w:t>12-00</w:t>
            </w:r>
          </w:p>
        </w:tc>
        <w:tc>
          <w:tcPr>
            <w:tcW w:w="4320" w:type="dxa"/>
          </w:tcPr>
          <w:p w:rsidR="00C66288" w:rsidRPr="002C5AE2" w:rsidRDefault="00C66288" w:rsidP="0070012B">
            <w:pPr>
              <w:rPr>
                <w:rFonts w:ascii="Times New Roman" w:hAnsi="Times New Roman"/>
              </w:rPr>
            </w:pPr>
            <w:r w:rsidRPr="002C5AE2">
              <w:rPr>
                <w:rFonts w:ascii="Times New Roman" w:hAnsi="Times New Roman"/>
              </w:rPr>
              <w:t xml:space="preserve">МБУ «Библиотека Первомайского сельского поселения Белореченского района», </w:t>
            </w:r>
            <w:r>
              <w:rPr>
                <w:rFonts w:ascii="Times New Roman" w:hAnsi="Times New Roman"/>
              </w:rPr>
              <w:t xml:space="preserve">Краснодарский край, </w:t>
            </w:r>
            <w:r w:rsidRPr="002C5AE2">
              <w:rPr>
                <w:rFonts w:ascii="Times New Roman" w:hAnsi="Times New Roman"/>
              </w:rPr>
              <w:t>Белореченский район, пос. Первомайский, ул. Советская – 2, Сельская библиотека пос. Первомайского,</w:t>
            </w:r>
          </w:p>
        </w:tc>
        <w:tc>
          <w:tcPr>
            <w:tcW w:w="6480" w:type="dxa"/>
          </w:tcPr>
          <w:p w:rsidR="00C66288" w:rsidRPr="006E6510" w:rsidRDefault="00C66288" w:rsidP="0070012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E6510">
              <w:rPr>
                <w:rFonts w:ascii="Times New Roman" w:hAnsi="Times New Roman"/>
                <w:bCs/>
                <w:color w:val="000000"/>
              </w:rPr>
              <w:t xml:space="preserve">Видеоролик, на котором читается отрывок из стихотворения А.Твардовского «Я убит подо Ржевом…». Текст читает Холоденко Елена. </w:t>
            </w:r>
          </w:p>
          <w:p w:rsidR="00C66288" w:rsidRPr="006E6510" w:rsidRDefault="00C66288" w:rsidP="0070012B">
            <w:pPr>
              <w:jc w:val="center"/>
              <w:rPr>
                <w:rFonts w:ascii="Times New Roman" w:hAnsi="Times New Roman"/>
              </w:rPr>
            </w:pPr>
            <w:hyperlink r:id="rId42" w:tgtFrame="_blank" w:history="1">
              <w:r w:rsidRPr="006E6510">
                <w:rPr>
                  <w:rStyle w:val="Hyperlink"/>
                  <w:color w:val="005BD1"/>
                  <w:shd w:val="clear" w:color="auto" w:fill="FFFFFF"/>
                </w:rPr>
                <w:t>https://vk.com/wall592504543_159</w:t>
              </w:r>
            </w:hyperlink>
          </w:p>
          <w:p w:rsidR="00C66288" w:rsidRPr="006E6510" w:rsidRDefault="00C66288" w:rsidP="006E6510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hyperlink r:id="rId43" w:tgtFrame="_blank" w:history="1">
              <w:r w:rsidRPr="006E6510">
                <w:rPr>
                  <w:rStyle w:val="Hyperlink"/>
                  <w:color w:val="005BD1"/>
                  <w:shd w:val="clear" w:color="auto" w:fill="FFFFFF"/>
                </w:rPr>
                <w:t>https://www.instagram.com/tv/CISkEQgnqFD/?igshid=18ypdduj2chab</w:t>
              </w:r>
            </w:hyperlink>
          </w:p>
        </w:tc>
        <w:tc>
          <w:tcPr>
            <w:tcW w:w="3420" w:type="dxa"/>
          </w:tcPr>
          <w:p w:rsidR="00C66288" w:rsidRPr="000D1E7A" w:rsidRDefault="00C66288" w:rsidP="006E6510">
            <w:pPr>
              <w:jc w:val="center"/>
              <w:rPr>
                <w:rFonts w:ascii="Times New Roman" w:hAnsi="Times New Roman"/>
                <w:bCs/>
              </w:rPr>
            </w:pPr>
            <w:r w:rsidRPr="000D1E7A">
              <w:rPr>
                <w:rFonts w:ascii="Times New Roman" w:hAnsi="Times New Roman"/>
                <w:bCs/>
              </w:rPr>
              <w:t xml:space="preserve">Руководитель МБУ </w:t>
            </w:r>
          </w:p>
          <w:p w:rsidR="00C66288" w:rsidRPr="000D1E7A" w:rsidRDefault="00C66288" w:rsidP="006E6510">
            <w:pPr>
              <w:jc w:val="center"/>
              <w:rPr>
                <w:rFonts w:ascii="Times New Roman" w:hAnsi="Times New Roman"/>
                <w:bCs/>
              </w:rPr>
            </w:pPr>
            <w:r w:rsidRPr="000D1E7A">
              <w:rPr>
                <w:rFonts w:ascii="Times New Roman" w:hAnsi="Times New Roman"/>
                <w:bCs/>
              </w:rPr>
              <w:t>Другова Светлана Юрьевна</w:t>
            </w:r>
          </w:p>
          <w:p w:rsidR="00C66288" w:rsidRPr="000D1E7A" w:rsidRDefault="00C66288" w:rsidP="006E6510">
            <w:pPr>
              <w:jc w:val="center"/>
              <w:rPr>
                <w:rFonts w:ascii="Times New Roman" w:hAnsi="Times New Roman"/>
                <w:bCs/>
              </w:rPr>
            </w:pPr>
            <w:r w:rsidRPr="000D1E7A">
              <w:rPr>
                <w:rFonts w:ascii="Times New Roman" w:hAnsi="Times New Roman"/>
                <w:bCs/>
              </w:rPr>
              <w:t>7 918 36 47230</w:t>
            </w:r>
          </w:p>
        </w:tc>
      </w:tr>
      <w:tr w:rsidR="00C66288" w:rsidRPr="0052431F" w:rsidTr="00EA5318">
        <w:tc>
          <w:tcPr>
            <w:tcW w:w="1326" w:type="dxa"/>
          </w:tcPr>
          <w:p w:rsidR="00C66288" w:rsidRPr="00205D8B" w:rsidRDefault="00C66288" w:rsidP="0070012B">
            <w:pPr>
              <w:jc w:val="center"/>
              <w:rPr>
                <w:rFonts w:ascii="Times New Roman" w:hAnsi="Times New Roman"/>
                <w:bCs/>
              </w:rPr>
            </w:pPr>
            <w:r w:rsidRPr="00205D8B">
              <w:rPr>
                <w:rFonts w:ascii="Times New Roman" w:hAnsi="Times New Roman"/>
                <w:bCs/>
              </w:rPr>
              <w:t>2.12.2020</w:t>
            </w:r>
          </w:p>
          <w:p w:rsidR="00C66288" w:rsidRPr="00205D8B" w:rsidRDefault="00C66288" w:rsidP="0070012B">
            <w:pPr>
              <w:jc w:val="center"/>
              <w:rPr>
                <w:rFonts w:ascii="Times New Roman" w:hAnsi="Times New Roman"/>
                <w:bCs/>
              </w:rPr>
            </w:pPr>
            <w:r w:rsidRPr="00205D8B">
              <w:rPr>
                <w:rFonts w:ascii="Times New Roman" w:hAnsi="Times New Roman"/>
                <w:bCs/>
              </w:rPr>
              <w:t>12-00</w:t>
            </w:r>
          </w:p>
        </w:tc>
        <w:tc>
          <w:tcPr>
            <w:tcW w:w="4320" w:type="dxa"/>
          </w:tcPr>
          <w:p w:rsidR="00C66288" w:rsidRPr="000D1E7A" w:rsidRDefault="00C66288" w:rsidP="00F35B73">
            <w:pPr>
              <w:rPr>
                <w:rFonts w:ascii="Times New Roman" w:hAnsi="Times New Roman"/>
              </w:rPr>
            </w:pPr>
            <w:r w:rsidRPr="000D1E7A">
              <w:rPr>
                <w:rFonts w:ascii="Times New Roman" w:hAnsi="Times New Roman"/>
              </w:rPr>
              <w:t xml:space="preserve">МБУ </w:t>
            </w:r>
            <w:r>
              <w:rPr>
                <w:rFonts w:ascii="Times New Roman" w:hAnsi="Times New Roman"/>
              </w:rPr>
              <w:t>«Библиотека Великовечненского с/</w:t>
            </w:r>
            <w:r w:rsidRPr="000D1E7A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 xml:space="preserve"> </w:t>
            </w:r>
            <w:r w:rsidRPr="000D1E7A">
              <w:rPr>
                <w:rFonts w:ascii="Times New Roman" w:hAnsi="Times New Roman"/>
              </w:rPr>
              <w:t>Белореченский район»</w:t>
            </w:r>
          </w:p>
          <w:p w:rsidR="00C66288" w:rsidRDefault="00C66288" w:rsidP="00F35B73">
            <w:pPr>
              <w:rPr>
                <w:rFonts w:ascii="Times New Roman" w:hAnsi="Times New Roman"/>
              </w:rPr>
            </w:pPr>
            <w:r w:rsidRPr="000D1E7A">
              <w:rPr>
                <w:rFonts w:ascii="Times New Roman" w:hAnsi="Times New Roman"/>
              </w:rPr>
              <w:t>Великовская</w:t>
            </w:r>
            <w:r>
              <w:rPr>
                <w:rFonts w:ascii="Times New Roman" w:hAnsi="Times New Roman"/>
              </w:rPr>
              <w:t xml:space="preserve"> </w:t>
            </w:r>
            <w:r w:rsidRPr="000D1E7A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/</w:t>
            </w:r>
            <w:r w:rsidRPr="000D1E7A">
              <w:rPr>
                <w:rFonts w:ascii="Times New Roman" w:hAnsi="Times New Roman"/>
              </w:rPr>
              <w:t>б</w:t>
            </w:r>
          </w:p>
          <w:p w:rsidR="00C66288" w:rsidRPr="00205D8B" w:rsidRDefault="00C66288" w:rsidP="00F35B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Краснодарский край, Белореченский район,</w:t>
            </w:r>
            <w:r w:rsidRPr="000D1E7A">
              <w:rPr>
                <w:rFonts w:ascii="Times New Roman" w:hAnsi="Times New Roman"/>
              </w:rPr>
              <w:t xml:space="preserve"> с. Великовечное, ул. Ленина, 50</w:t>
            </w:r>
          </w:p>
        </w:tc>
        <w:tc>
          <w:tcPr>
            <w:tcW w:w="6480" w:type="dxa"/>
          </w:tcPr>
          <w:p w:rsidR="00C66288" w:rsidRPr="00205D8B" w:rsidRDefault="00C66288" w:rsidP="0070012B">
            <w:pPr>
              <w:pStyle w:val="Heading1"/>
              <w:jc w:val="center"/>
              <w:rPr>
                <w:b w:val="0"/>
                <w:sz w:val="24"/>
                <w:szCs w:val="24"/>
              </w:rPr>
            </w:pPr>
            <w:r w:rsidRPr="00205D8B">
              <w:rPr>
                <w:b w:val="0"/>
                <w:sz w:val="24"/>
                <w:szCs w:val="24"/>
              </w:rPr>
              <w:t>Стихотворение Эдуарда Асадова  «Могила неизвестного солдата» читает руководитель МБУ «Библиотека Великовечненского сельского поселения Белореченского района» Наталья Борисовна Манько.</w:t>
            </w:r>
            <w:r>
              <w:rPr>
                <w:b w:val="0"/>
                <w:sz w:val="24"/>
                <w:szCs w:val="24"/>
              </w:rPr>
              <w:t xml:space="preserve"> </w:t>
            </w:r>
            <w:hyperlink r:id="rId44" w:history="1">
              <w:r w:rsidRPr="00205D8B">
                <w:rPr>
                  <w:rStyle w:val="Hyperlink"/>
                  <w:b w:val="0"/>
                  <w:sz w:val="24"/>
                  <w:szCs w:val="24"/>
                </w:rPr>
                <w:t>https://www.instagram.com/p/CISncrYHWj4/</w:t>
              </w:r>
            </w:hyperlink>
          </w:p>
          <w:p w:rsidR="00C66288" w:rsidRPr="00205D8B" w:rsidRDefault="00C66288" w:rsidP="0070012B">
            <w:pPr>
              <w:pStyle w:val="Heading1"/>
              <w:jc w:val="center"/>
              <w:rPr>
                <w:b w:val="0"/>
                <w:sz w:val="24"/>
                <w:szCs w:val="24"/>
              </w:rPr>
            </w:pPr>
          </w:p>
          <w:p w:rsidR="00C66288" w:rsidRPr="00205D8B" w:rsidRDefault="00C66288" w:rsidP="001D69C3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C66288" w:rsidRPr="000D1E7A" w:rsidRDefault="00C66288" w:rsidP="00672ADE">
            <w:pPr>
              <w:jc w:val="center"/>
              <w:rPr>
                <w:rFonts w:ascii="Times New Roman" w:hAnsi="Times New Roman"/>
                <w:bCs/>
              </w:rPr>
            </w:pPr>
            <w:r w:rsidRPr="000D1E7A">
              <w:rPr>
                <w:rFonts w:ascii="Times New Roman" w:hAnsi="Times New Roman"/>
                <w:bCs/>
              </w:rPr>
              <w:t xml:space="preserve">Заведующая сектором Великовской сельской библиотеки </w:t>
            </w:r>
          </w:p>
          <w:p w:rsidR="00C66288" w:rsidRPr="000D1E7A" w:rsidRDefault="00C66288" w:rsidP="00672ADE">
            <w:pPr>
              <w:jc w:val="center"/>
              <w:rPr>
                <w:rFonts w:ascii="Times New Roman" w:hAnsi="Times New Roman"/>
                <w:bCs/>
              </w:rPr>
            </w:pPr>
            <w:r w:rsidRPr="000D1E7A">
              <w:rPr>
                <w:rFonts w:ascii="Times New Roman" w:hAnsi="Times New Roman"/>
                <w:bCs/>
              </w:rPr>
              <w:t>Вергун Виктория Геннадьевна</w:t>
            </w:r>
          </w:p>
          <w:p w:rsidR="00C66288" w:rsidRPr="000D1E7A" w:rsidRDefault="00C66288" w:rsidP="00672ADE">
            <w:pPr>
              <w:jc w:val="center"/>
              <w:rPr>
                <w:rFonts w:ascii="Times New Roman" w:hAnsi="Times New Roman"/>
                <w:bCs/>
              </w:rPr>
            </w:pPr>
            <w:r w:rsidRPr="000D1E7A">
              <w:rPr>
                <w:rFonts w:ascii="Times New Roman" w:hAnsi="Times New Roman"/>
              </w:rPr>
              <w:t>918-255-67-70</w:t>
            </w:r>
          </w:p>
        </w:tc>
      </w:tr>
      <w:tr w:rsidR="00C66288" w:rsidRPr="0052431F" w:rsidTr="00EA5318">
        <w:tc>
          <w:tcPr>
            <w:tcW w:w="1326" w:type="dxa"/>
          </w:tcPr>
          <w:p w:rsidR="00C66288" w:rsidRPr="00205D8B" w:rsidRDefault="00C66288" w:rsidP="0070012B">
            <w:pPr>
              <w:jc w:val="center"/>
              <w:rPr>
                <w:rFonts w:ascii="Times New Roman" w:hAnsi="Times New Roman"/>
                <w:bCs/>
              </w:rPr>
            </w:pPr>
            <w:r w:rsidRPr="00205D8B">
              <w:rPr>
                <w:rFonts w:ascii="Times New Roman" w:hAnsi="Times New Roman"/>
                <w:bCs/>
              </w:rPr>
              <w:t>2.12.2020</w:t>
            </w:r>
          </w:p>
          <w:p w:rsidR="00C66288" w:rsidRPr="00205D8B" w:rsidRDefault="00C66288" w:rsidP="0070012B">
            <w:pPr>
              <w:jc w:val="center"/>
              <w:rPr>
                <w:rFonts w:ascii="Times New Roman" w:hAnsi="Times New Roman"/>
                <w:bCs/>
              </w:rPr>
            </w:pPr>
            <w:r w:rsidRPr="00205D8B">
              <w:rPr>
                <w:rFonts w:ascii="Times New Roman" w:hAnsi="Times New Roman"/>
                <w:bCs/>
              </w:rPr>
              <w:t>17-00</w:t>
            </w:r>
          </w:p>
        </w:tc>
        <w:tc>
          <w:tcPr>
            <w:tcW w:w="4320" w:type="dxa"/>
          </w:tcPr>
          <w:p w:rsidR="00C66288" w:rsidRPr="000D1E7A" w:rsidRDefault="00C66288" w:rsidP="00BD1F24">
            <w:pPr>
              <w:rPr>
                <w:rFonts w:ascii="Times New Roman" w:hAnsi="Times New Roman"/>
              </w:rPr>
            </w:pPr>
            <w:r w:rsidRPr="000D1E7A">
              <w:rPr>
                <w:rFonts w:ascii="Times New Roman" w:hAnsi="Times New Roman"/>
              </w:rPr>
              <w:t xml:space="preserve">МБУ </w:t>
            </w:r>
            <w:r>
              <w:rPr>
                <w:rFonts w:ascii="Times New Roman" w:hAnsi="Times New Roman"/>
              </w:rPr>
              <w:t>«Библиотека Великовечненского с/</w:t>
            </w:r>
            <w:r w:rsidRPr="000D1E7A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 xml:space="preserve"> </w:t>
            </w:r>
            <w:r w:rsidRPr="000D1E7A">
              <w:rPr>
                <w:rFonts w:ascii="Times New Roman" w:hAnsi="Times New Roman"/>
              </w:rPr>
              <w:t>Белореченский район»</w:t>
            </w:r>
          </w:p>
          <w:p w:rsidR="00C66288" w:rsidRDefault="00C66288" w:rsidP="00BD1F24">
            <w:pPr>
              <w:rPr>
                <w:rFonts w:ascii="Times New Roman" w:hAnsi="Times New Roman"/>
              </w:rPr>
            </w:pPr>
            <w:r w:rsidRPr="000D1E7A">
              <w:rPr>
                <w:rFonts w:ascii="Times New Roman" w:hAnsi="Times New Roman"/>
              </w:rPr>
              <w:t>Великовская</w:t>
            </w:r>
            <w:r>
              <w:rPr>
                <w:rFonts w:ascii="Times New Roman" w:hAnsi="Times New Roman"/>
              </w:rPr>
              <w:t xml:space="preserve"> </w:t>
            </w:r>
            <w:r w:rsidRPr="000D1E7A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/</w:t>
            </w:r>
            <w:r w:rsidRPr="000D1E7A">
              <w:rPr>
                <w:rFonts w:ascii="Times New Roman" w:hAnsi="Times New Roman"/>
              </w:rPr>
              <w:t>б</w:t>
            </w:r>
          </w:p>
          <w:p w:rsidR="00C66288" w:rsidRPr="00205D8B" w:rsidRDefault="00C66288" w:rsidP="00BD1F2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Краснодарский край, Белореченский район,</w:t>
            </w:r>
            <w:r w:rsidRPr="000D1E7A">
              <w:rPr>
                <w:rFonts w:ascii="Times New Roman" w:hAnsi="Times New Roman"/>
              </w:rPr>
              <w:t xml:space="preserve"> с. Великовечное, ул. Ленина, 50</w:t>
            </w:r>
          </w:p>
        </w:tc>
        <w:tc>
          <w:tcPr>
            <w:tcW w:w="6480" w:type="dxa"/>
          </w:tcPr>
          <w:p w:rsidR="00C66288" w:rsidRPr="00205D8B" w:rsidRDefault="00C66288" w:rsidP="00BD1F24">
            <w:pPr>
              <w:pStyle w:val="Heading1"/>
              <w:jc w:val="center"/>
              <w:rPr>
                <w:b w:val="0"/>
                <w:sz w:val="24"/>
                <w:szCs w:val="24"/>
              </w:rPr>
            </w:pPr>
            <w:r w:rsidRPr="00205D8B">
              <w:rPr>
                <w:b w:val="0"/>
                <w:sz w:val="24"/>
                <w:szCs w:val="24"/>
              </w:rPr>
              <w:t xml:space="preserve">Просмотр видеоролика «3 декабря – День </w:t>
            </w:r>
            <w:r>
              <w:rPr>
                <w:b w:val="0"/>
                <w:sz w:val="24"/>
                <w:szCs w:val="24"/>
              </w:rPr>
              <w:t>Н</w:t>
            </w:r>
            <w:r w:rsidRPr="00205D8B">
              <w:rPr>
                <w:b w:val="0"/>
                <w:sz w:val="24"/>
                <w:szCs w:val="24"/>
              </w:rPr>
              <w:t>еизвестного солдата»,              в котором рассказывается об истории возникновения праздника, его особенностях и значении для нашей страны</w:t>
            </w:r>
            <w:r>
              <w:rPr>
                <w:b w:val="0"/>
                <w:sz w:val="24"/>
                <w:szCs w:val="24"/>
              </w:rPr>
              <w:t xml:space="preserve"> </w:t>
            </w:r>
            <w:hyperlink r:id="rId45" w:history="1">
              <w:r w:rsidRPr="00205D8B">
                <w:rPr>
                  <w:rStyle w:val="Hyperlink"/>
                  <w:b w:val="0"/>
                  <w:sz w:val="24"/>
                  <w:szCs w:val="24"/>
                </w:rPr>
                <w:t>https://www.instagram.com/p/CITI3MqnmWa/</w:t>
              </w:r>
            </w:hyperlink>
          </w:p>
        </w:tc>
        <w:tc>
          <w:tcPr>
            <w:tcW w:w="3420" w:type="dxa"/>
          </w:tcPr>
          <w:p w:rsidR="00C66288" w:rsidRPr="000D1E7A" w:rsidRDefault="00C66288" w:rsidP="00BD1F24">
            <w:pPr>
              <w:jc w:val="center"/>
              <w:rPr>
                <w:rFonts w:ascii="Times New Roman" w:hAnsi="Times New Roman"/>
                <w:bCs/>
              </w:rPr>
            </w:pPr>
            <w:r w:rsidRPr="000D1E7A">
              <w:rPr>
                <w:rFonts w:ascii="Times New Roman" w:hAnsi="Times New Roman"/>
                <w:bCs/>
              </w:rPr>
              <w:t xml:space="preserve">Заведующая сектором Великовской сельской библиотеки </w:t>
            </w:r>
          </w:p>
          <w:p w:rsidR="00C66288" w:rsidRPr="000D1E7A" w:rsidRDefault="00C66288" w:rsidP="00BD1F24">
            <w:pPr>
              <w:jc w:val="center"/>
              <w:rPr>
                <w:rFonts w:ascii="Times New Roman" w:hAnsi="Times New Roman"/>
                <w:bCs/>
              </w:rPr>
            </w:pPr>
            <w:r w:rsidRPr="000D1E7A">
              <w:rPr>
                <w:rFonts w:ascii="Times New Roman" w:hAnsi="Times New Roman"/>
                <w:bCs/>
              </w:rPr>
              <w:t>Вергун Виктория Геннадьевна</w:t>
            </w:r>
          </w:p>
          <w:p w:rsidR="00C66288" w:rsidRPr="000D1E7A" w:rsidRDefault="00C66288" w:rsidP="00BD1F24">
            <w:pPr>
              <w:jc w:val="center"/>
              <w:rPr>
                <w:rFonts w:ascii="Times New Roman" w:hAnsi="Times New Roman"/>
                <w:bCs/>
              </w:rPr>
            </w:pPr>
            <w:r w:rsidRPr="000D1E7A">
              <w:rPr>
                <w:rFonts w:ascii="Times New Roman" w:hAnsi="Times New Roman"/>
              </w:rPr>
              <w:t>918-255-67-70</w:t>
            </w:r>
          </w:p>
        </w:tc>
      </w:tr>
      <w:tr w:rsidR="00C66288" w:rsidRPr="0052431F" w:rsidTr="00EA5318">
        <w:tc>
          <w:tcPr>
            <w:tcW w:w="1326" w:type="dxa"/>
          </w:tcPr>
          <w:p w:rsidR="00C66288" w:rsidRDefault="00C66288" w:rsidP="0070012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02.12.2020</w:t>
            </w:r>
          </w:p>
          <w:p w:rsidR="00C66288" w:rsidRPr="00205D8B" w:rsidRDefault="00C66288" w:rsidP="0070012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16.00</w:t>
            </w:r>
          </w:p>
        </w:tc>
        <w:tc>
          <w:tcPr>
            <w:tcW w:w="4320" w:type="dxa"/>
          </w:tcPr>
          <w:p w:rsidR="00C66288" w:rsidRPr="000D1E7A" w:rsidRDefault="00C66288" w:rsidP="0061133B">
            <w:pPr>
              <w:rPr>
                <w:rFonts w:ascii="Times New Roman" w:hAnsi="Times New Roman"/>
              </w:rPr>
            </w:pPr>
            <w:r w:rsidRPr="000D1E7A">
              <w:rPr>
                <w:rFonts w:ascii="Times New Roman" w:hAnsi="Times New Roman"/>
              </w:rPr>
              <w:t>Детская библиотека РМБУ Белореченская МЦБ</w:t>
            </w:r>
          </w:p>
          <w:p w:rsidR="00C66288" w:rsidRPr="000D1E7A" w:rsidRDefault="00C66288" w:rsidP="0061133B">
            <w:pPr>
              <w:rPr>
                <w:rFonts w:ascii="Times New Roman" w:hAnsi="Times New Roman"/>
              </w:rPr>
            </w:pPr>
            <w:r w:rsidRPr="000D1E7A">
              <w:rPr>
                <w:rFonts w:ascii="Times New Roman" w:hAnsi="Times New Roman"/>
              </w:rPr>
              <w:t>Краснодарский край, г.Белореченск, ул. Интернациональная 1, А</w:t>
            </w:r>
          </w:p>
        </w:tc>
        <w:tc>
          <w:tcPr>
            <w:tcW w:w="6480" w:type="dxa"/>
          </w:tcPr>
          <w:p w:rsidR="00C66288" w:rsidRPr="0061133B" w:rsidRDefault="00C66288" w:rsidP="00BD1F24">
            <w:pPr>
              <w:pStyle w:val="Heading1"/>
              <w:jc w:val="center"/>
              <w:rPr>
                <w:b w:val="0"/>
                <w:sz w:val="24"/>
                <w:szCs w:val="24"/>
              </w:rPr>
            </w:pPr>
            <w:r w:rsidRPr="0061133B">
              <w:rPr>
                <w:b w:val="0"/>
                <w:sz w:val="24"/>
                <w:szCs w:val="24"/>
              </w:rPr>
              <w:t>Видеоролик, на котором участница онлайн-проекта «Марафон памяти»Харахорина Эвелина читает отрывок из литературного произведения Б. Васильева «А зори здесь тихие…»</w:t>
            </w:r>
            <w:r>
              <w:rPr>
                <w:b w:val="0"/>
                <w:sz w:val="24"/>
                <w:szCs w:val="24"/>
              </w:rPr>
              <w:t xml:space="preserve"> </w:t>
            </w:r>
            <w:hyperlink r:id="rId46" w:tgtFrame="_blank" w:history="1">
              <w:r w:rsidRPr="0061133B">
                <w:rPr>
                  <w:rStyle w:val="Hyperlink"/>
                  <w:b w:val="0"/>
                  <w:color w:val="005BD1"/>
                  <w:sz w:val="24"/>
                  <w:szCs w:val="24"/>
                  <w:shd w:val="clear" w:color="auto" w:fill="FFFFFF"/>
                </w:rPr>
                <w:t>https://www.instagram.com/tv/CIS_aBKnYe8/?igshid=it6aq199jjno</w:t>
              </w:r>
            </w:hyperlink>
          </w:p>
        </w:tc>
        <w:tc>
          <w:tcPr>
            <w:tcW w:w="3420" w:type="dxa"/>
          </w:tcPr>
          <w:p w:rsidR="00C66288" w:rsidRPr="000D1E7A" w:rsidRDefault="00C66288" w:rsidP="006113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0D1E7A">
              <w:rPr>
                <w:rFonts w:ascii="Times New Roman" w:hAnsi="Times New Roman"/>
              </w:rPr>
              <w:t>ам.директора РМБУ Белореченская</w:t>
            </w:r>
            <w:r>
              <w:rPr>
                <w:rFonts w:ascii="Times New Roman" w:hAnsi="Times New Roman"/>
              </w:rPr>
              <w:t xml:space="preserve"> </w:t>
            </w:r>
            <w:r w:rsidRPr="000D1E7A">
              <w:rPr>
                <w:rFonts w:ascii="Times New Roman" w:hAnsi="Times New Roman"/>
              </w:rPr>
              <w:t>МЦБ</w:t>
            </w:r>
            <w:r>
              <w:rPr>
                <w:rFonts w:ascii="Times New Roman" w:hAnsi="Times New Roman"/>
              </w:rPr>
              <w:t xml:space="preserve"> </w:t>
            </w:r>
            <w:r w:rsidRPr="000D1E7A">
              <w:rPr>
                <w:rFonts w:ascii="Times New Roman" w:hAnsi="Times New Roman"/>
              </w:rPr>
              <w:t>по работе с детьми</w:t>
            </w:r>
          </w:p>
          <w:p w:rsidR="00C66288" w:rsidRPr="000D1E7A" w:rsidRDefault="00C66288" w:rsidP="0061133B">
            <w:pPr>
              <w:jc w:val="center"/>
              <w:rPr>
                <w:rFonts w:ascii="Times New Roman" w:hAnsi="Times New Roman"/>
              </w:rPr>
            </w:pPr>
            <w:r w:rsidRPr="000D1E7A">
              <w:rPr>
                <w:rFonts w:ascii="Times New Roman" w:hAnsi="Times New Roman"/>
              </w:rPr>
              <w:t>Ляшенко Ирина Александровна</w:t>
            </w:r>
          </w:p>
          <w:p w:rsidR="00C66288" w:rsidRPr="000D1E7A" w:rsidRDefault="00C66288" w:rsidP="0061133B">
            <w:pPr>
              <w:jc w:val="center"/>
              <w:rPr>
                <w:rFonts w:ascii="Times New Roman" w:hAnsi="Times New Roman"/>
                <w:bCs/>
              </w:rPr>
            </w:pPr>
            <w:r w:rsidRPr="000D1E7A">
              <w:rPr>
                <w:rFonts w:ascii="Times New Roman" w:hAnsi="Times New Roman"/>
                <w:bCs/>
              </w:rPr>
              <w:t>89615392550</w:t>
            </w:r>
          </w:p>
        </w:tc>
      </w:tr>
      <w:tr w:rsidR="00C66288" w:rsidRPr="0052431F" w:rsidTr="00EA5318">
        <w:tc>
          <w:tcPr>
            <w:tcW w:w="1326" w:type="dxa"/>
          </w:tcPr>
          <w:p w:rsidR="00C66288" w:rsidRPr="0070012B" w:rsidRDefault="00C66288" w:rsidP="0070012B">
            <w:pPr>
              <w:jc w:val="center"/>
              <w:rPr>
                <w:rFonts w:ascii="Times New Roman" w:hAnsi="Times New Roman"/>
                <w:bCs/>
              </w:rPr>
            </w:pPr>
            <w:r w:rsidRPr="0070012B">
              <w:rPr>
                <w:rFonts w:ascii="Times New Roman" w:hAnsi="Times New Roman"/>
                <w:bCs/>
              </w:rPr>
              <w:t>02.12.2020</w:t>
            </w:r>
          </w:p>
          <w:p w:rsidR="00C66288" w:rsidRPr="0070012B" w:rsidRDefault="00C66288" w:rsidP="0070012B">
            <w:pPr>
              <w:jc w:val="center"/>
              <w:rPr>
                <w:rFonts w:ascii="Times New Roman" w:hAnsi="Times New Roman"/>
                <w:bCs/>
              </w:rPr>
            </w:pPr>
            <w:r w:rsidRPr="0070012B">
              <w:rPr>
                <w:rFonts w:ascii="Times New Roman" w:hAnsi="Times New Roman"/>
                <w:bCs/>
              </w:rPr>
              <w:t>12.00</w:t>
            </w:r>
          </w:p>
        </w:tc>
        <w:tc>
          <w:tcPr>
            <w:tcW w:w="4320" w:type="dxa"/>
          </w:tcPr>
          <w:p w:rsidR="00C66288" w:rsidRDefault="00C66288" w:rsidP="007001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Нижневеденеевская сельская библиотека МБУ «Библиотека Бжедуховского сельского поселения Белореченского района»</w:t>
            </w:r>
          </w:p>
          <w:p w:rsidR="00C66288" w:rsidRPr="0070012B" w:rsidRDefault="00C66288" w:rsidP="0070012B">
            <w:pPr>
              <w:rPr>
                <w:rFonts w:ascii="Times New Roman" w:hAnsi="Times New Roman"/>
              </w:rPr>
            </w:pPr>
            <w:r w:rsidRPr="0070012B">
              <w:rPr>
                <w:rFonts w:ascii="Times New Roman" w:hAnsi="Times New Roman"/>
              </w:rPr>
              <w:t>Краснодарский край, Белореченский район, пос. Нижневеденеевский,ул.Клубная,д.1</w:t>
            </w:r>
          </w:p>
        </w:tc>
        <w:tc>
          <w:tcPr>
            <w:tcW w:w="6480" w:type="dxa"/>
          </w:tcPr>
          <w:p w:rsidR="00C66288" w:rsidRPr="0070012B" w:rsidRDefault="00C66288" w:rsidP="0070012B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</w:t>
            </w:r>
            <w:r w:rsidRPr="0070012B">
              <w:rPr>
                <w:rFonts w:ascii="Times New Roman" w:hAnsi="Times New Roman"/>
                <w:color w:val="000000"/>
              </w:rPr>
              <w:t>идеоролик, с прочтением отрывков из стихотворения, посвященного погибшим или пропавшим без вести в годы войны советским солдатам.</w:t>
            </w:r>
          </w:p>
          <w:p w:rsidR="00C66288" w:rsidRPr="0070012B" w:rsidRDefault="00C66288" w:rsidP="0070012B">
            <w:pPr>
              <w:rPr>
                <w:rFonts w:ascii="Times New Roman" w:hAnsi="Times New Roman"/>
              </w:rPr>
            </w:pPr>
            <w:hyperlink r:id="rId47" w:history="1">
              <w:r w:rsidRPr="0070012B">
                <w:rPr>
                  <w:rStyle w:val="Hyperlink"/>
                </w:rPr>
                <w:t>https://www.instagram.com/p/CISZAn0HcO-/?igshid=19aft2f19qs0c</w:t>
              </w:r>
            </w:hyperlink>
            <w:r w:rsidRPr="0070012B">
              <w:rPr>
                <w:rFonts w:ascii="Times New Roman" w:hAnsi="Times New Roman"/>
              </w:rPr>
              <w:t xml:space="preserve"> ,</w:t>
            </w:r>
          </w:p>
          <w:p w:rsidR="00C66288" w:rsidRPr="0070012B" w:rsidRDefault="00C66288" w:rsidP="0070012B">
            <w:pPr>
              <w:rPr>
                <w:rFonts w:ascii="Times New Roman" w:hAnsi="Times New Roman"/>
              </w:rPr>
            </w:pPr>
            <w:hyperlink r:id="rId48" w:history="1">
              <w:r w:rsidRPr="0070012B">
                <w:rPr>
                  <w:rStyle w:val="Hyperlink"/>
                </w:rPr>
                <w:t>https://www.instagram.com/tv/CISwJt_gFV_/?igshid=1oatmx0i9il82</w:t>
              </w:r>
            </w:hyperlink>
          </w:p>
          <w:p w:rsidR="00C66288" w:rsidRPr="0070012B" w:rsidRDefault="00C66288" w:rsidP="0070012B">
            <w:pPr>
              <w:rPr>
                <w:rFonts w:ascii="Times New Roman" w:hAnsi="Times New Roman"/>
              </w:rPr>
            </w:pPr>
            <w:hyperlink r:id="rId49" w:history="1">
              <w:r w:rsidRPr="0070012B">
                <w:rPr>
                  <w:rStyle w:val="Hyperlink"/>
                </w:rPr>
                <w:t>https://ok.ru/video/1968610347660</w:t>
              </w:r>
            </w:hyperlink>
          </w:p>
          <w:p w:rsidR="00C66288" w:rsidRPr="0070012B" w:rsidRDefault="00C66288" w:rsidP="0070012B">
            <w:pPr>
              <w:rPr>
                <w:rFonts w:ascii="Times New Roman" w:hAnsi="Times New Roman"/>
              </w:rPr>
            </w:pPr>
            <w:hyperlink r:id="rId50" w:history="1">
              <w:r w:rsidRPr="0070012B">
                <w:rPr>
                  <w:rStyle w:val="Hyperlink"/>
                </w:rPr>
                <w:t>https://ok.ru/video/2125203704459</w:t>
              </w:r>
            </w:hyperlink>
          </w:p>
          <w:p w:rsidR="00C66288" w:rsidRPr="0070012B" w:rsidRDefault="00C66288" w:rsidP="0070012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C66288" w:rsidRPr="0070012B" w:rsidRDefault="00C66288" w:rsidP="0070012B">
            <w:pPr>
              <w:rPr>
                <w:rFonts w:ascii="Times New Roman" w:hAnsi="Times New Roman"/>
              </w:rPr>
            </w:pPr>
            <w:r w:rsidRPr="0070012B">
              <w:rPr>
                <w:rFonts w:ascii="Times New Roman" w:hAnsi="Times New Roman"/>
              </w:rPr>
              <w:t>Заведующ</w:t>
            </w:r>
            <w:r>
              <w:rPr>
                <w:rFonts w:ascii="Times New Roman" w:hAnsi="Times New Roman"/>
              </w:rPr>
              <w:t>ая</w:t>
            </w:r>
            <w:r w:rsidRPr="0070012B">
              <w:rPr>
                <w:rFonts w:ascii="Times New Roman" w:hAnsi="Times New Roman"/>
              </w:rPr>
              <w:t xml:space="preserve"> сельской библиотекой пос. Нижневеденеевский  </w:t>
            </w:r>
          </w:p>
          <w:p w:rsidR="00C66288" w:rsidRPr="0070012B" w:rsidRDefault="00C66288" w:rsidP="0070012B">
            <w:pPr>
              <w:rPr>
                <w:rFonts w:ascii="Times New Roman" w:hAnsi="Times New Roman"/>
              </w:rPr>
            </w:pPr>
            <w:r w:rsidRPr="0070012B">
              <w:rPr>
                <w:rFonts w:ascii="Times New Roman" w:hAnsi="Times New Roman"/>
              </w:rPr>
              <w:t>Панасенко Анна Васильевна</w:t>
            </w:r>
          </w:p>
          <w:p w:rsidR="00C66288" w:rsidRPr="000D1E7A" w:rsidRDefault="00C66288" w:rsidP="00A04E6C">
            <w:pPr>
              <w:rPr>
                <w:rFonts w:ascii="Times New Roman" w:hAnsi="Times New Roman"/>
              </w:rPr>
            </w:pPr>
            <w:r w:rsidRPr="0070012B">
              <w:rPr>
                <w:rFonts w:ascii="Times New Roman" w:hAnsi="Times New Roman"/>
                <w:sz w:val="22"/>
                <w:szCs w:val="22"/>
              </w:rPr>
              <w:t>+799519</w:t>
            </w:r>
            <w:r w:rsidRPr="0070012B">
              <w:rPr>
                <w:rFonts w:ascii="Times New Roman" w:hAnsi="Times New Roman"/>
              </w:rPr>
              <w:t>85593</w:t>
            </w:r>
          </w:p>
        </w:tc>
      </w:tr>
      <w:tr w:rsidR="00C66288" w:rsidRPr="0052431F" w:rsidTr="00EA5318">
        <w:tc>
          <w:tcPr>
            <w:tcW w:w="1326" w:type="dxa"/>
          </w:tcPr>
          <w:p w:rsidR="00C66288" w:rsidRPr="00616CB9" w:rsidRDefault="00C66288" w:rsidP="000D72ED">
            <w:pPr>
              <w:jc w:val="center"/>
              <w:rPr>
                <w:rFonts w:ascii="Times New Roman" w:hAnsi="Times New Roman"/>
                <w:bCs/>
              </w:rPr>
            </w:pPr>
            <w:r w:rsidRPr="00616CB9">
              <w:rPr>
                <w:rFonts w:ascii="Times New Roman" w:hAnsi="Times New Roman"/>
                <w:bCs/>
              </w:rPr>
              <w:t>02.12.2020</w:t>
            </w:r>
          </w:p>
          <w:p w:rsidR="00C66288" w:rsidRPr="00616CB9" w:rsidRDefault="00C66288" w:rsidP="000D72ED">
            <w:pPr>
              <w:jc w:val="center"/>
              <w:rPr>
                <w:rFonts w:ascii="Times New Roman" w:hAnsi="Times New Roman"/>
                <w:bCs/>
              </w:rPr>
            </w:pPr>
            <w:r w:rsidRPr="00616CB9">
              <w:rPr>
                <w:rFonts w:ascii="Times New Roman" w:hAnsi="Times New Roman"/>
                <w:bCs/>
              </w:rPr>
              <w:t>12.00</w:t>
            </w:r>
          </w:p>
        </w:tc>
        <w:tc>
          <w:tcPr>
            <w:tcW w:w="4320" w:type="dxa"/>
          </w:tcPr>
          <w:p w:rsidR="00C66288" w:rsidRDefault="00C66288" w:rsidP="000D72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«Библиотека Бжедуховского сельского поселения Белореченского района» Октябрьская  с/б</w:t>
            </w:r>
          </w:p>
          <w:p w:rsidR="00C66288" w:rsidRPr="00616CB9" w:rsidRDefault="00C66288" w:rsidP="000D72ED">
            <w:pPr>
              <w:rPr>
                <w:rFonts w:ascii="Times New Roman" w:hAnsi="Times New Roman"/>
              </w:rPr>
            </w:pPr>
            <w:r w:rsidRPr="00616CB9">
              <w:rPr>
                <w:rFonts w:ascii="Times New Roman" w:hAnsi="Times New Roman"/>
              </w:rPr>
              <w:t>Краснодарский край, Белореченский район, ст. Октябрьская ул.Октябрьская,д.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480" w:type="dxa"/>
          </w:tcPr>
          <w:p w:rsidR="00C66288" w:rsidRPr="00616CB9" w:rsidRDefault="00C66288" w:rsidP="000D72ED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6CB9">
              <w:rPr>
                <w:rFonts w:ascii="Times New Roman" w:hAnsi="Times New Roman"/>
                <w:color w:val="000000"/>
              </w:rPr>
              <w:t>Видеоролик, с прочтением письма с фронта</w:t>
            </w:r>
          </w:p>
          <w:p w:rsidR="00C66288" w:rsidRPr="005077FC" w:rsidRDefault="00C66288" w:rsidP="000D72ED">
            <w:pPr>
              <w:rPr>
                <w:rFonts w:ascii="Times New Roman" w:hAnsi="Times New Roman"/>
              </w:rPr>
            </w:pPr>
            <w:hyperlink r:id="rId51" w:history="1">
              <w:r w:rsidRPr="005077FC">
                <w:rPr>
                  <w:rStyle w:val="Hyperlink"/>
                </w:rPr>
                <w:t>https://www.instagram.com/tv/CITfCQ8gAKM/?igshid=1umaikgal3ag6</w:t>
              </w:r>
            </w:hyperlink>
          </w:p>
          <w:p w:rsidR="00C66288" w:rsidRPr="005077FC" w:rsidRDefault="00C66288" w:rsidP="000D72ED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20" w:type="dxa"/>
          </w:tcPr>
          <w:p w:rsidR="00C66288" w:rsidRPr="00616CB9" w:rsidRDefault="00C66288" w:rsidP="00616CB9">
            <w:pPr>
              <w:rPr>
                <w:rFonts w:ascii="Times New Roman" w:hAnsi="Times New Roman"/>
              </w:rPr>
            </w:pPr>
            <w:r w:rsidRPr="00616CB9">
              <w:rPr>
                <w:rFonts w:ascii="Times New Roman" w:hAnsi="Times New Roman"/>
              </w:rPr>
              <w:t xml:space="preserve">Заведующая сельской библиотекой ст. Октябрьская </w:t>
            </w:r>
          </w:p>
          <w:p w:rsidR="00C66288" w:rsidRPr="00616CB9" w:rsidRDefault="00C66288" w:rsidP="00616CB9">
            <w:pPr>
              <w:rPr>
                <w:rFonts w:ascii="Times New Roman" w:hAnsi="Times New Roman"/>
              </w:rPr>
            </w:pPr>
            <w:r w:rsidRPr="00616CB9">
              <w:rPr>
                <w:rFonts w:ascii="Times New Roman" w:hAnsi="Times New Roman"/>
              </w:rPr>
              <w:t>Куликова Ирина Михайловна</w:t>
            </w:r>
          </w:p>
          <w:p w:rsidR="00C66288" w:rsidRPr="0070012B" w:rsidRDefault="00C66288" w:rsidP="00616CB9">
            <w:pPr>
              <w:rPr>
                <w:rFonts w:ascii="Times New Roman" w:hAnsi="Times New Roman"/>
              </w:rPr>
            </w:pPr>
            <w:r w:rsidRPr="00616CB9">
              <w:rPr>
                <w:rFonts w:ascii="Times New Roman" w:hAnsi="Times New Roman"/>
              </w:rPr>
              <w:t>+79186924014</w:t>
            </w:r>
          </w:p>
        </w:tc>
      </w:tr>
      <w:tr w:rsidR="00C66288" w:rsidRPr="0052431F" w:rsidTr="00EA5318">
        <w:tc>
          <w:tcPr>
            <w:tcW w:w="1326" w:type="dxa"/>
          </w:tcPr>
          <w:p w:rsidR="00C66288" w:rsidRPr="00344DDE" w:rsidRDefault="00C66288" w:rsidP="000D72ED">
            <w:pPr>
              <w:jc w:val="center"/>
              <w:rPr>
                <w:rFonts w:ascii="Times New Roman" w:hAnsi="Times New Roman"/>
                <w:bCs/>
              </w:rPr>
            </w:pPr>
            <w:r w:rsidRPr="00344DDE">
              <w:rPr>
                <w:rFonts w:ascii="Times New Roman" w:hAnsi="Times New Roman"/>
                <w:bCs/>
              </w:rPr>
              <w:t>02.12.2020</w:t>
            </w:r>
          </w:p>
        </w:tc>
        <w:tc>
          <w:tcPr>
            <w:tcW w:w="4320" w:type="dxa"/>
          </w:tcPr>
          <w:p w:rsidR="00C66288" w:rsidRPr="00620CDA" w:rsidRDefault="00C66288" w:rsidP="000D72ED">
            <w:pPr>
              <w:jc w:val="both"/>
              <w:rPr>
                <w:rFonts w:ascii="Times New Roman" w:hAnsi="Times New Roman"/>
              </w:rPr>
            </w:pPr>
            <w:r w:rsidRPr="00620CDA">
              <w:rPr>
                <w:rFonts w:ascii="Times New Roman" w:hAnsi="Times New Roman"/>
              </w:rPr>
              <w:t>Степная сельская библиотека</w:t>
            </w:r>
            <w:r>
              <w:rPr>
                <w:rFonts w:ascii="Times New Roman" w:hAnsi="Times New Roman"/>
              </w:rPr>
              <w:t xml:space="preserve"> </w:t>
            </w:r>
            <w:r w:rsidRPr="00620CDA">
              <w:rPr>
                <w:rFonts w:ascii="Times New Roman" w:hAnsi="Times New Roman"/>
              </w:rPr>
              <w:t>МБУ «Библиотека Родниковского сельского поселения Белореченского района» Краснодарский край, Белореченский район, п. Степной, ул. Энгельса 13</w:t>
            </w:r>
          </w:p>
        </w:tc>
        <w:tc>
          <w:tcPr>
            <w:tcW w:w="6480" w:type="dxa"/>
          </w:tcPr>
          <w:p w:rsidR="00C66288" w:rsidRPr="006F7F4E" w:rsidRDefault="00C66288" w:rsidP="008F346E">
            <w:pPr>
              <w:jc w:val="center"/>
              <w:rPr>
                <w:rFonts w:ascii="Times New Roman" w:hAnsi="Times New Roman"/>
              </w:rPr>
            </w:pPr>
            <w:r w:rsidRPr="006F7F4E">
              <w:rPr>
                <w:rFonts w:ascii="Times New Roman" w:hAnsi="Times New Roman"/>
              </w:rPr>
              <w:t xml:space="preserve">Видеоролик </w:t>
            </w:r>
            <w:r>
              <w:rPr>
                <w:rFonts w:ascii="Times New Roman" w:hAnsi="Times New Roman"/>
              </w:rPr>
              <w:t xml:space="preserve">- </w:t>
            </w:r>
            <w:r w:rsidRPr="006F7F4E">
              <w:rPr>
                <w:rFonts w:ascii="Times New Roman" w:hAnsi="Times New Roman"/>
              </w:rPr>
              <w:t>чтение стихотворения</w:t>
            </w:r>
          </w:p>
          <w:p w:rsidR="00C66288" w:rsidRPr="00620CDA" w:rsidRDefault="00C66288" w:rsidP="000D72ED">
            <w:pPr>
              <w:rPr>
                <w:rFonts w:ascii="Times New Roman" w:hAnsi="Times New Roman"/>
              </w:rPr>
            </w:pPr>
            <w:r w:rsidRPr="00620CDA">
              <w:rPr>
                <w:rFonts w:ascii="Times New Roman" w:hAnsi="Times New Roman"/>
              </w:rPr>
              <w:t>В. Высоцк</w:t>
            </w:r>
            <w:r>
              <w:rPr>
                <w:rFonts w:ascii="Times New Roman" w:hAnsi="Times New Roman"/>
              </w:rPr>
              <w:t>ого</w:t>
            </w:r>
            <w:r w:rsidRPr="00620CDA">
              <w:rPr>
                <w:rFonts w:ascii="Times New Roman" w:hAnsi="Times New Roman"/>
              </w:rPr>
              <w:t xml:space="preserve"> «Он вчера не вернулся из боя..»</w:t>
            </w:r>
          </w:p>
          <w:p w:rsidR="00C66288" w:rsidRPr="00620CDA" w:rsidRDefault="00C66288" w:rsidP="000D72ED">
            <w:pPr>
              <w:rPr>
                <w:rFonts w:ascii="Times New Roman" w:hAnsi="Times New Roman"/>
              </w:rPr>
            </w:pPr>
            <w:hyperlink r:id="rId52" w:history="1">
              <w:r w:rsidRPr="00620CDA">
                <w:rPr>
                  <w:rStyle w:val="Hyperlink"/>
                </w:rPr>
                <w:t>https://ok.ru/video/2250281192015</w:t>
              </w:r>
            </w:hyperlink>
          </w:p>
          <w:p w:rsidR="00C66288" w:rsidRPr="00620CDA" w:rsidRDefault="00C66288" w:rsidP="000D72ED">
            <w:pPr>
              <w:rPr>
                <w:rFonts w:ascii="Times New Roman" w:hAnsi="Times New Roman"/>
              </w:rPr>
            </w:pPr>
            <w:hyperlink r:id="rId53" w:history="1">
              <w:r w:rsidRPr="00620CDA">
                <w:rPr>
                  <w:rStyle w:val="Hyperlink"/>
                </w:rPr>
                <w:t>https://vk.com/video567257960_456239118</w:t>
              </w:r>
            </w:hyperlink>
          </w:p>
          <w:p w:rsidR="00C66288" w:rsidRPr="00620CDA" w:rsidRDefault="00C66288" w:rsidP="000D72ED">
            <w:pPr>
              <w:rPr>
                <w:rFonts w:ascii="Times New Roman" w:hAnsi="Times New Roman"/>
              </w:rPr>
            </w:pPr>
            <w:hyperlink r:id="rId54" w:history="1">
              <w:r w:rsidRPr="00635851">
                <w:rPr>
                  <w:rStyle w:val="Hyperlink"/>
                  <w:noProof w:val="0"/>
                  <w:lang w:eastAsia="en-US"/>
                </w:rPr>
                <w:t>https://www.instagram.com/tv/CITgfKPnHwN/?utm_source=ig_web_copy_link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20" w:type="dxa"/>
          </w:tcPr>
          <w:p w:rsidR="00C66288" w:rsidRPr="000D1E7A" w:rsidRDefault="00C66288" w:rsidP="008F346E">
            <w:pPr>
              <w:jc w:val="center"/>
              <w:rPr>
                <w:rFonts w:ascii="Times New Roman" w:hAnsi="Times New Roman"/>
              </w:rPr>
            </w:pPr>
            <w:r w:rsidRPr="000D1E7A">
              <w:rPr>
                <w:rFonts w:ascii="Times New Roman" w:hAnsi="Times New Roman"/>
              </w:rPr>
              <w:t>Руководитель МБУ</w:t>
            </w:r>
          </w:p>
          <w:p w:rsidR="00C66288" w:rsidRPr="000D1E7A" w:rsidRDefault="00C66288" w:rsidP="008F346E">
            <w:pPr>
              <w:jc w:val="center"/>
              <w:rPr>
                <w:rFonts w:ascii="Times New Roman" w:hAnsi="Times New Roman"/>
              </w:rPr>
            </w:pPr>
            <w:r w:rsidRPr="000D1E7A">
              <w:rPr>
                <w:rFonts w:ascii="Times New Roman" w:hAnsi="Times New Roman"/>
              </w:rPr>
              <w:t xml:space="preserve"> Шестакова Екатерина Васильевна</w:t>
            </w:r>
          </w:p>
          <w:p w:rsidR="00C66288" w:rsidRPr="00616CB9" w:rsidRDefault="00C66288" w:rsidP="008F346E">
            <w:pPr>
              <w:rPr>
                <w:rFonts w:ascii="Times New Roman" w:hAnsi="Times New Roman"/>
              </w:rPr>
            </w:pPr>
            <w:r w:rsidRPr="000D1E7A">
              <w:rPr>
                <w:rFonts w:ascii="Times New Roman" w:hAnsi="Times New Roman"/>
              </w:rPr>
              <w:t>(918)223-44-76</w:t>
            </w:r>
          </w:p>
        </w:tc>
      </w:tr>
      <w:tr w:rsidR="00C66288" w:rsidRPr="0052431F" w:rsidTr="00EA5318">
        <w:tc>
          <w:tcPr>
            <w:tcW w:w="1326" w:type="dxa"/>
          </w:tcPr>
          <w:p w:rsidR="00C66288" w:rsidRPr="00F52F06" w:rsidRDefault="00C66288" w:rsidP="000D72ED">
            <w:pPr>
              <w:jc w:val="center"/>
              <w:rPr>
                <w:rFonts w:ascii="Times New Roman" w:hAnsi="Times New Roman"/>
                <w:bCs/>
              </w:rPr>
            </w:pPr>
            <w:r w:rsidRPr="00F52F06">
              <w:rPr>
                <w:rFonts w:ascii="Times New Roman" w:hAnsi="Times New Roman"/>
                <w:bCs/>
              </w:rPr>
              <w:t>02.12.2020</w:t>
            </w:r>
          </w:p>
          <w:p w:rsidR="00C66288" w:rsidRPr="00670E47" w:rsidRDefault="00C66288" w:rsidP="000D72E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52F06">
              <w:rPr>
                <w:rFonts w:ascii="Times New Roman" w:hAnsi="Times New Roman"/>
                <w:bCs/>
              </w:rPr>
              <w:t>14:30</w:t>
            </w:r>
          </w:p>
        </w:tc>
        <w:tc>
          <w:tcPr>
            <w:tcW w:w="4320" w:type="dxa"/>
          </w:tcPr>
          <w:p w:rsidR="00C66288" w:rsidRPr="00670E47" w:rsidRDefault="00C66288" w:rsidP="000D72ED">
            <w:pPr>
              <w:jc w:val="both"/>
              <w:rPr>
                <w:rFonts w:ascii="Times New Roman" w:hAnsi="Times New Roman"/>
              </w:rPr>
            </w:pPr>
            <w:r w:rsidRPr="00670E47">
              <w:rPr>
                <w:rFonts w:ascii="Times New Roman" w:hAnsi="Times New Roman"/>
              </w:rPr>
              <w:t>Кубанская сельская библиотека</w:t>
            </w:r>
            <w:r>
              <w:rPr>
                <w:rFonts w:ascii="Times New Roman" w:hAnsi="Times New Roman"/>
              </w:rPr>
              <w:t xml:space="preserve"> МБУ «Библиотека Пшехского сельского поселения Белореченского района» Краснодарский край, Белореченский район,</w:t>
            </w:r>
            <w:r w:rsidRPr="000D1E7A">
              <w:rPr>
                <w:rFonts w:ascii="Times New Roman" w:hAnsi="Times New Roman"/>
              </w:rPr>
              <w:t xml:space="preserve"> , х. Кубанский, ул. Молодёжная, 9</w:t>
            </w:r>
          </w:p>
        </w:tc>
        <w:tc>
          <w:tcPr>
            <w:tcW w:w="6480" w:type="dxa"/>
          </w:tcPr>
          <w:p w:rsidR="00C66288" w:rsidRPr="00670E47" w:rsidRDefault="00C66288" w:rsidP="000D72ED">
            <w:pPr>
              <w:jc w:val="center"/>
              <w:rPr>
                <w:rFonts w:ascii="Times New Roman" w:hAnsi="Times New Roman"/>
              </w:rPr>
            </w:pPr>
            <w:r w:rsidRPr="00670E47">
              <w:rPr>
                <w:rFonts w:ascii="Times New Roman" w:hAnsi="Times New Roman"/>
              </w:rPr>
              <w:t>Стихотворение Эдуарда Асадова «Могила неизвестного солдата»</w:t>
            </w:r>
          </w:p>
          <w:p w:rsidR="00C66288" w:rsidRPr="00670E47" w:rsidRDefault="00C66288" w:rsidP="000D72ED">
            <w:pPr>
              <w:jc w:val="center"/>
              <w:rPr>
                <w:rFonts w:ascii="Times New Roman" w:hAnsi="Times New Roman"/>
              </w:rPr>
            </w:pPr>
            <w:hyperlink r:id="rId55" w:history="1">
              <w:r w:rsidRPr="00635851">
                <w:rPr>
                  <w:rStyle w:val="Hyperlink"/>
                  <w:noProof w:val="0"/>
                  <w:lang w:eastAsia="en-US"/>
                </w:rPr>
                <w:t>https://www.instagram.com/p/CISzf7pCLLv/?igshid=170d6zur07vc1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20" w:type="dxa"/>
          </w:tcPr>
          <w:p w:rsidR="00C66288" w:rsidRPr="000D1E7A" w:rsidRDefault="00C66288" w:rsidP="00F52F06">
            <w:pPr>
              <w:jc w:val="center"/>
              <w:rPr>
                <w:rFonts w:ascii="Times New Roman" w:hAnsi="Times New Roman"/>
                <w:bCs/>
              </w:rPr>
            </w:pPr>
            <w:r w:rsidRPr="000D1E7A">
              <w:rPr>
                <w:rFonts w:ascii="Times New Roman" w:hAnsi="Times New Roman"/>
                <w:bCs/>
              </w:rPr>
              <w:t>Заведующая библиотекой</w:t>
            </w:r>
          </w:p>
          <w:p w:rsidR="00C66288" w:rsidRPr="000D1E7A" w:rsidRDefault="00C66288" w:rsidP="00F52F06">
            <w:pPr>
              <w:jc w:val="center"/>
              <w:rPr>
                <w:rFonts w:ascii="Times New Roman" w:hAnsi="Times New Roman"/>
              </w:rPr>
            </w:pPr>
            <w:r w:rsidRPr="000D1E7A">
              <w:rPr>
                <w:rFonts w:ascii="Times New Roman" w:hAnsi="Times New Roman"/>
              </w:rPr>
              <w:t>Калинина Людмила Николаевна</w:t>
            </w:r>
          </w:p>
          <w:p w:rsidR="00C66288" w:rsidRPr="000D1E7A" w:rsidRDefault="00C66288" w:rsidP="00F52F06">
            <w:pPr>
              <w:jc w:val="center"/>
              <w:rPr>
                <w:rFonts w:ascii="Times New Roman" w:hAnsi="Times New Roman"/>
              </w:rPr>
            </w:pPr>
            <w:r w:rsidRPr="000D1E7A">
              <w:rPr>
                <w:rFonts w:ascii="Times New Roman" w:hAnsi="Times New Roman"/>
                <w:bCs/>
              </w:rPr>
              <w:t>8(918)-420-28-92</w:t>
            </w:r>
          </w:p>
        </w:tc>
      </w:tr>
      <w:tr w:rsidR="00C66288" w:rsidRPr="0052431F" w:rsidTr="00EA5318">
        <w:tc>
          <w:tcPr>
            <w:tcW w:w="1326" w:type="dxa"/>
          </w:tcPr>
          <w:p w:rsidR="00C66288" w:rsidRPr="007576D4" w:rsidRDefault="00C66288" w:rsidP="0040024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576D4">
              <w:rPr>
                <w:rFonts w:ascii="Times New Roman" w:hAnsi="Times New Roman"/>
                <w:bCs/>
              </w:rPr>
              <w:t>03.12.2020</w:t>
            </w:r>
          </w:p>
        </w:tc>
        <w:tc>
          <w:tcPr>
            <w:tcW w:w="4320" w:type="dxa"/>
          </w:tcPr>
          <w:p w:rsidR="00C66288" w:rsidRPr="002944CB" w:rsidRDefault="00C66288" w:rsidP="00400244">
            <w:pPr>
              <w:rPr>
                <w:rFonts w:ascii="Times New Roman" w:hAnsi="Times New Roman"/>
              </w:rPr>
            </w:pPr>
            <w:r w:rsidRPr="002944CB">
              <w:rPr>
                <w:rFonts w:ascii="Times New Roman" w:hAnsi="Times New Roman"/>
              </w:rPr>
              <w:t xml:space="preserve">МБУ «Библиотека Белореченского городского поселения Белореченского района», Краснодарский край, </w:t>
            </w:r>
          </w:p>
          <w:p w:rsidR="00C66288" w:rsidRPr="000E1BE8" w:rsidRDefault="00C66288" w:rsidP="00400244">
            <w:pPr>
              <w:jc w:val="both"/>
              <w:rPr>
                <w:rFonts w:ascii="Times New Roman" w:hAnsi="Times New Roman"/>
              </w:rPr>
            </w:pPr>
            <w:r w:rsidRPr="002944CB">
              <w:rPr>
                <w:rFonts w:ascii="Times New Roman" w:hAnsi="Times New Roman"/>
              </w:rPr>
              <w:t>г. Белореченск, Ул. Победы, д. 172 А</w:t>
            </w:r>
          </w:p>
        </w:tc>
        <w:tc>
          <w:tcPr>
            <w:tcW w:w="6480" w:type="dxa"/>
          </w:tcPr>
          <w:p w:rsidR="00C66288" w:rsidRPr="008A4ACD" w:rsidRDefault="00C66288" w:rsidP="00400244">
            <w:pPr>
              <w:jc w:val="center"/>
              <w:rPr>
                <w:rFonts w:ascii="Times New Roman" w:hAnsi="Times New Roman"/>
              </w:rPr>
            </w:pPr>
            <w:r w:rsidRPr="008A4ACD">
              <w:rPr>
                <w:rFonts w:ascii="Times New Roman" w:hAnsi="Times New Roman"/>
              </w:rPr>
              <w:t xml:space="preserve">Видеоролик с записью стихотворения </w:t>
            </w:r>
          </w:p>
          <w:p w:rsidR="00C66288" w:rsidRPr="008A4ACD" w:rsidRDefault="00C66288" w:rsidP="00400244">
            <w:pPr>
              <w:jc w:val="center"/>
              <w:rPr>
                <w:rFonts w:ascii="Times New Roman" w:hAnsi="Times New Roman"/>
              </w:rPr>
            </w:pPr>
            <w:r w:rsidRPr="008A4ACD">
              <w:rPr>
                <w:rFonts w:ascii="Times New Roman" w:hAnsi="Times New Roman"/>
              </w:rPr>
              <w:t xml:space="preserve">А.Твардовский «Я убит подо Ржевом…» и слайдами с фотографиями военных лет </w:t>
            </w:r>
          </w:p>
          <w:p w:rsidR="00C66288" w:rsidRPr="008A4ACD" w:rsidRDefault="00C66288" w:rsidP="00400244">
            <w:pPr>
              <w:jc w:val="center"/>
              <w:rPr>
                <w:rFonts w:ascii="Times New Roman" w:hAnsi="Times New Roman"/>
              </w:rPr>
            </w:pPr>
            <w:hyperlink r:id="rId56" w:history="1">
              <w:r w:rsidRPr="00635851">
                <w:rPr>
                  <w:rStyle w:val="Hyperlink"/>
                </w:rPr>
                <w:t>https://www.youtube.com/channel/UCWBH8PONk9BybT38897IvVg?pageId=106684967977661363607</w:t>
              </w:r>
            </w:hyperlink>
          </w:p>
          <w:p w:rsidR="00C66288" w:rsidRPr="000E1BE8" w:rsidRDefault="00C66288" w:rsidP="00400244">
            <w:pPr>
              <w:jc w:val="center"/>
              <w:rPr>
                <w:rFonts w:ascii="Times New Roman" w:hAnsi="Times New Roman"/>
              </w:rPr>
            </w:pPr>
            <w:hyperlink r:id="rId57" w:history="1">
              <w:r w:rsidRPr="000E1BE8">
                <w:rPr>
                  <w:rStyle w:val="Hyperlink"/>
                </w:rPr>
                <w:t>http://belorbibl.ru/news/item/84</w:t>
              </w:r>
            </w:hyperlink>
          </w:p>
          <w:p w:rsidR="00C66288" w:rsidRPr="000E1BE8" w:rsidRDefault="00C66288" w:rsidP="00400244">
            <w:pPr>
              <w:jc w:val="center"/>
              <w:rPr>
                <w:rFonts w:ascii="Times New Roman" w:hAnsi="Times New Roman"/>
                <w:i/>
              </w:rPr>
            </w:pPr>
            <w:hyperlink r:id="rId58" w:history="1">
              <w:r w:rsidRPr="000E1BE8">
                <w:rPr>
                  <w:rStyle w:val="Hyperlink"/>
                  <w:i/>
                </w:rPr>
                <w:t>https://ok.ru/video/1924527493507</w:t>
              </w:r>
            </w:hyperlink>
          </w:p>
          <w:p w:rsidR="00C66288" w:rsidRPr="000E1BE8" w:rsidRDefault="00C66288" w:rsidP="00400244">
            <w:pPr>
              <w:jc w:val="center"/>
              <w:rPr>
                <w:rFonts w:ascii="Times New Roman" w:hAnsi="Times New Roman"/>
              </w:rPr>
            </w:pPr>
            <w:hyperlink r:id="rId59" w:history="1">
              <w:r w:rsidRPr="000E1BE8">
                <w:rPr>
                  <w:rStyle w:val="Hyperlink"/>
                </w:rPr>
                <w:t>https://www.instagram.com/tv/CISpTmfnCpV/?igshid=k0udc7epbwef</w:t>
              </w:r>
            </w:hyperlink>
          </w:p>
        </w:tc>
        <w:tc>
          <w:tcPr>
            <w:tcW w:w="3420" w:type="dxa"/>
          </w:tcPr>
          <w:p w:rsidR="00C66288" w:rsidRPr="000E1BE8" w:rsidRDefault="00C66288" w:rsidP="00400244">
            <w:pPr>
              <w:jc w:val="center"/>
              <w:rPr>
                <w:rFonts w:ascii="Times New Roman" w:hAnsi="Times New Roman"/>
                <w:bCs/>
              </w:rPr>
            </w:pPr>
            <w:r w:rsidRPr="000E1BE8">
              <w:rPr>
                <w:rFonts w:ascii="Times New Roman" w:hAnsi="Times New Roman"/>
                <w:bCs/>
              </w:rPr>
              <w:t>Руководитель</w:t>
            </w:r>
            <w:r>
              <w:rPr>
                <w:rFonts w:ascii="Times New Roman" w:hAnsi="Times New Roman"/>
                <w:bCs/>
              </w:rPr>
              <w:t xml:space="preserve"> МБУ</w:t>
            </w:r>
          </w:p>
          <w:p w:rsidR="00C66288" w:rsidRPr="000E1BE8" w:rsidRDefault="00C66288" w:rsidP="00400244">
            <w:pPr>
              <w:jc w:val="center"/>
              <w:rPr>
                <w:rFonts w:ascii="Times New Roman" w:hAnsi="Times New Roman"/>
                <w:bCs/>
              </w:rPr>
            </w:pPr>
            <w:r w:rsidRPr="000E1BE8">
              <w:rPr>
                <w:rFonts w:ascii="Times New Roman" w:hAnsi="Times New Roman"/>
                <w:bCs/>
              </w:rPr>
              <w:t>Матюнина Л.А.</w:t>
            </w:r>
          </w:p>
          <w:p w:rsidR="00C66288" w:rsidRPr="000E1BE8" w:rsidRDefault="00C66288" w:rsidP="00400244">
            <w:pPr>
              <w:jc w:val="center"/>
              <w:rPr>
                <w:rFonts w:ascii="Times New Roman" w:hAnsi="Times New Roman"/>
              </w:rPr>
            </w:pPr>
            <w:r w:rsidRPr="000E1BE8">
              <w:rPr>
                <w:rFonts w:ascii="Times New Roman" w:hAnsi="Times New Roman"/>
                <w:bCs/>
              </w:rPr>
              <w:t>(86155) 2-62-74</w:t>
            </w:r>
          </w:p>
        </w:tc>
      </w:tr>
      <w:tr w:rsidR="00C66288" w:rsidRPr="0052431F" w:rsidTr="00EA5318">
        <w:tc>
          <w:tcPr>
            <w:tcW w:w="1326" w:type="dxa"/>
          </w:tcPr>
          <w:p w:rsidR="00C66288" w:rsidRDefault="00C66288" w:rsidP="0040024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03.12.2020</w:t>
            </w:r>
          </w:p>
          <w:p w:rsidR="00C66288" w:rsidRPr="007576D4" w:rsidRDefault="00C66288" w:rsidP="0040024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10.00</w:t>
            </w:r>
          </w:p>
        </w:tc>
        <w:tc>
          <w:tcPr>
            <w:tcW w:w="4320" w:type="dxa"/>
          </w:tcPr>
          <w:p w:rsidR="00C66288" w:rsidRPr="000D1E7A" w:rsidRDefault="00C66288" w:rsidP="007576D4">
            <w:pPr>
              <w:rPr>
                <w:rFonts w:ascii="Times New Roman" w:hAnsi="Times New Roman"/>
              </w:rPr>
            </w:pPr>
            <w:r w:rsidRPr="000D1E7A">
              <w:rPr>
                <w:rFonts w:ascii="Times New Roman" w:hAnsi="Times New Roman"/>
              </w:rPr>
              <w:t>Детская библиотека РМБУ Белореченская МЦБ</w:t>
            </w:r>
          </w:p>
          <w:p w:rsidR="00C66288" w:rsidRPr="002944CB" w:rsidRDefault="00C66288" w:rsidP="007576D4">
            <w:pPr>
              <w:rPr>
                <w:rFonts w:ascii="Times New Roman" w:hAnsi="Times New Roman"/>
              </w:rPr>
            </w:pPr>
            <w:r w:rsidRPr="000D1E7A">
              <w:rPr>
                <w:rFonts w:ascii="Times New Roman" w:hAnsi="Times New Roman"/>
              </w:rPr>
              <w:t>Краснодарский край, г.Белореченск, ул. Интернациональная 1, А</w:t>
            </w:r>
          </w:p>
        </w:tc>
        <w:tc>
          <w:tcPr>
            <w:tcW w:w="6480" w:type="dxa"/>
          </w:tcPr>
          <w:p w:rsidR="00C66288" w:rsidRDefault="00C66288" w:rsidP="00400244">
            <w:pPr>
              <w:jc w:val="center"/>
              <w:rPr>
                <w:rFonts w:ascii="Times New Roman" w:hAnsi="Times New Roman"/>
              </w:rPr>
            </w:pPr>
            <w:r w:rsidRPr="009177E1">
              <w:rPr>
                <w:rFonts w:ascii="Times New Roman" w:hAnsi="Times New Roman"/>
              </w:rPr>
              <w:t xml:space="preserve">Видеоролик, на котором участница онлайн-проекта «Марафон памяти» Гетте Ольга читает отрывок из </w:t>
            </w:r>
            <w:r>
              <w:rPr>
                <w:rFonts w:ascii="Times New Roman" w:hAnsi="Times New Roman"/>
              </w:rPr>
              <w:t>стихотворения А. Твардовского «Я</w:t>
            </w:r>
            <w:r w:rsidRPr="009177E1">
              <w:rPr>
                <w:rFonts w:ascii="Times New Roman" w:hAnsi="Times New Roman"/>
              </w:rPr>
              <w:t xml:space="preserve"> убит подо Ржевом»</w:t>
            </w:r>
          </w:p>
          <w:p w:rsidR="00C66288" w:rsidRPr="007576D4" w:rsidRDefault="00C66288" w:rsidP="00400244">
            <w:pPr>
              <w:jc w:val="center"/>
              <w:rPr>
                <w:rFonts w:ascii="Times New Roman" w:hAnsi="Times New Roman"/>
              </w:rPr>
            </w:pPr>
            <w:hyperlink r:id="rId60" w:tgtFrame="_blank" w:history="1">
              <w:r w:rsidRPr="007576D4">
                <w:rPr>
                  <w:rStyle w:val="Hyperlink"/>
                  <w:color w:val="005BD1"/>
                  <w:shd w:val="clear" w:color="auto" w:fill="FFFFFF"/>
                </w:rPr>
                <w:t>https://www.instagram.com/p/CIUw578HNzh/?igshid=9q7qndm16no0</w:t>
              </w:r>
            </w:hyperlink>
          </w:p>
        </w:tc>
        <w:tc>
          <w:tcPr>
            <w:tcW w:w="3420" w:type="dxa"/>
          </w:tcPr>
          <w:p w:rsidR="00C66288" w:rsidRPr="000D1E7A" w:rsidRDefault="00C66288" w:rsidP="007576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0D1E7A">
              <w:rPr>
                <w:rFonts w:ascii="Times New Roman" w:hAnsi="Times New Roman"/>
              </w:rPr>
              <w:t>ам.директора РМБУ Белореченская</w:t>
            </w:r>
            <w:r>
              <w:rPr>
                <w:rFonts w:ascii="Times New Roman" w:hAnsi="Times New Roman"/>
              </w:rPr>
              <w:t xml:space="preserve"> </w:t>
            </w:r>
            <w:r w:rsidRPr="000D1E7A">
              <w:rPr>
                <w:rFonts w:ascii="Times New Roman" w:hAnsi="Times New Roman"/>
              </w:rPr>
              <w:t>МЦБ</w:t>
            </w:r>
            <w:r>
              <w:rPr>
                <w:rFonts w:ascii="Times New Roman" w:hAnsi="Times New Roman"/>
              </w:rPr>
              <w:t xml:space="preserve"> </w:t>
            </w:r>
            <w:r w:rsidRPr="000D1E7A">
              <w:rPr>
                <w:rFonts w:ascii="Times New Roman" w:hAnsi="Times New Roman"/>
              </w:rPr>
              <w:t>по работе с детьми</w:t>
            </w:r>
          </w:p>
          <w:p w:rsidR="00C66288" w:rsidRPr="000D1E7A" w:rsidRDefault="00C66288" w:rsidP="007576D4">
            <w:pPr>
              <w:jc w:val="center"/>
              <w:rPr>
                <w:rFonts w:ascii="Times New Roman" w:hAnsi="Times New Roman"/>
              </w:rPr>
            </w:pPr>
            <w:r w:rsidRPr="000D1E7A">
              <w:rPr>
                <w:rFonts w:ascii="Times New Roman" w:hAnsi="Times New Roman"/>
              </w:rPr>
              <w:t>Ляшенко Ирина Александровна</w:t>
            </w:r>
          </w:p>
          <w:p w:rsidR="00C66288" w:rsidRPr="000E1BE8" w:rsidRDefault="00C66288" w:rsidP="007576D4">
            <w:pPr>
              <w:jc w:val="center"/>
              <w:rPr>
                <w:rFonts w:ascii="Times New Roman" w:hAnsi="Times New Roman"/>
                <w:bCs/>
              </w:rPr>
            </w:pPr>
            <w:r w:rsidRPr="000D1E7A">
              <w:rPr>
                <w:rFonts w:ascii="Times New Roman" w:hAnsi="Times New Roman"/>
                <w:bCs/>
              </w:rPr>
              <w:t>89615392550</w:t>
            </w:r>
          </w:p>
        </w:tc>
      </w:tr>
      <w:tr w:rsidR="00C66288" w:rsidRPr="0052431F" w:rsidTr="00EA5318">
        <w:tc>
          <w:tcPr>
            <w:tcW w:w="1326" w:type="dxa"/>
          </w:tcPr>
          <w:p w:rsidR="00C66288" w:rsidRPr="003A5E8A" w:rsidRDefault="00C66288" w:rsidP="0070012B">
            <w:pPr>
              <w:jc w:val="center"/>
              <w:rPr>
                <w:rFonts w:ascii="Times New Roman" w:hAnsi="Times New Roman"/>
                <w:bCs/>
              </w:rPr>
            </w:pPr>
            <w:r w:rsidRPr="003A5E8A">
              <w:rPr>
                <w:rFonts w:ascii="Times New Roman" w:hAnsi="Times New Roman"/>
                <w:bCs/>
              </w:rPr>
              <w:t>03.12.2020</w:t>
            </w:r>
          </w:p>
          <w:p w:rsidR="00C66288" w:rsidRPr="003A5E8A" w:rsidRDefault="00C66288" w:rsidP="0070012B">
            <w:pPr>
              <w:jc w:val="center"/>
              <w:rPr>
                <w:rFonts w:ascii="Times New Roman" w:hAnsi="Times New Roman"/>
                <w:bCs/>
              </w:rPr>
            </w:pPr>
            <w:r w:rsidRPr="003A5E8A">
              <w:rPr>
                <w:rFonts w:ascii="Times New Roman" w:hAnsi="Times New Roman"/>
                <w:bCs/>
              </w:rPr>
              <w:t>11:00</w:t>
            </w:r>
          </w:p>
        </w:tc>
        <w:tc>
          <w:tcPr>
            <w:tcW w:w="4320" w:type="dxa"/>
          </w:tcPr>
          <w:p w:rsidR="00C66288" w:rsidRDefault="00C66288" w:rsidP="0070012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«Библиотека Черниговского сельского поселения  Белореченского района»  Краснодарский край, Белореченский район, </w:t>
            </w:r>
          </w:p>
          <w:p w:rsidR="00C66288" w:rsidRDefault="00C66288" w:rsidP="0070012B">
            <w:pPr>
              <w:jc w:val="both"/>
              <w:rPr>
                <w:rFonts w:ascii="Times New Roman" w:hAnsi="Times New Roman"/>
              </w:rPr>
            </w:pPr>
            <w:r w:rsidRPr="003A5E8A">
              <w:rPr>
                <w:rFonts w:ascii="Times New Roman" w:hAnsi="Times New Roman"/>
              </w:rPr>
              <w:t>ст. Черниговская, ул. Красная – 65а</w:t>
            </w:r>
          </w:p>
          <w:p w:rsidR="00C66288" w:rsidRPr="003A5E8A" w:rsidRDefault="00C66288" w:rsidP="0070012B">
            <w:pPr>
              <w:jc w:val="both"/>
              <w:rPr>
                <w:rFonts w:ascii="Times New Roman" w:hAnsi="Times New Roman"/>
              </w:rPr>
            </w:pPr>
            <w:r w:rsidRPr="003A5E8A">
              <w:rPr>
                <w:rFonts w:ascii="Times New Roman" w:hAnsi="Times New Roman"/>
              </w:rPr>
              <w:t>Черниговская с/б</w:t>
            </w:r>
          </w:p>
        </w:tc>
        <w:tc>
          <w:tcPr>
            <w:tcW w:w="6480" w:type="dxa"/>
          </w:tcPr>
          <w:p w:rsidR="00C66288" w:rsidRPr="003A5E8A" w:rsidRDefault="00C66288" w:rsidP="0070012B">
            <w:pPr>
              <w:pStyle w:val="NoSpacing"/>
              <w:rPr>
                <w:sz w:val="22"/>
                <w:szCs w:val="22"/>
              </w:rPr>
            </w:pPr>
            <w:r w:rsidRPr="003A5E8A">
              <w:rPr>
                <w:sz w:val="24"/>
                <w:szCs w:val="24"/>
              </w:rPr>
              <w:t>Видео</w:t>
            </w:r>
            <w:r>
              <w:rPr>
                <w:sz w:val="24"/>
                <w:szCs w:val="24"/>
              </w:rPr>
              <w:t xml:space="preserve">ролик  - </w:t>
            </w:r>
            <w:r w:rsidRPr="003A5E8A">
              <w:rPr>
                <w:sz w:val="24"/>
                <w:szCs w:val="24"/>
              </w:rPr>
              <w:t xml:space="preserve">чтение стихотворения  Ю. Коринец «Неизвестный солдат» </w:t>
            </w:r>
            <w:hyperlink r:id="rId61" w:history="1">
              <w:r w:rsidRPr="003A5E8A">
                <w:rPr>
                  <w:rStyle w:val="Hyperlink"/>
                  <w:sz w:val="22"/>
                  <w:szCs w:val="22"/>
                </w:rPr>
                <w:t>https://www.instagram.com/cernigov_mbu?r=nametag</w:t>
              </w:r>
            </w:hyperlink>
          </w:p>
          <w:p w:rsidR="00C66288" w:rsidRPr="003A5E8A" w:rsidRDefault="00C66288" w:rsidP="0070012B">
            <w:pPr>
              <w:shd w:val="clear" w:color="auto" w:fill="FFFFFF"/>
              <w:spacing w:line="360" w:lineRule="atLeast"/>
              <w:outlineLvl w:val="1"/>
              <w:rPr>
                <w:rFonts w:ascii="Times New Roman" w:hAnsi="Times New Roman"/>
                <w:bCs/>
                <w:color w:val="333333"/>
                <w:lang w:eastAsia="ru-RU"/>
              </w:rPr>
            </w:pPr>
            <w:hyperlink r:id="rId62" w:history="1">
              <w:r w:rsidRPr="003A5E8A">
                <w:rPr>
                  <w:rStyle w:val="Hyperlink"/>
                  <w:bCs/>
                  <w:sz w:val="22"/>
                  <w:szCs w:val="22"/>
                </w:rPr>
                <w:t>https://ok.ru/group/54320525148407/topic/152717320061943</w:t>
              </w:r>
            </w:hyperlink>
          </w:p>
          <w:p w:rsidR="00C66288" w:rsidRPr="003A5E8A" w:rsidRDefault="00C66288" w:rsidP="0070012B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C66288" w:rsidRPr="000D1E7A" w:rsidRDefault="00C66288" w:rsidP="00866EE1">
            <w:pPr>
              <w:jc w:val="center"/>
              <w:rPr>
                <w:rFonts w:ascii="Times New Roman" w:hAnsi="Times New Roman"/>
              </w:rPr>
            </w:pPr>
            <w:r w:rsidRPr="000D1E7A">
              <w:rPr>
                <w:rFonts w:ascii="Times New Roman" w:hAnsi="Times New Roman"/>
              </w:rPr>
              <w:t>Ефименко Н.И. заведующая Черниговской сельской библиотекой</w:t>
            </w:r>
          </w:p>
          <w:p w:rsidR="00C66288" w:rsidRPr="000D1E7A" w:rsidRDefault="00C66288" w:rsidP="00866EE1">
            <w:pPr>
              <w:jc w:val="center"/>
              <w:rPr>
                <w:rFonts w:ascii="Times New Roman" w:hAnsi="Times New Roman"/>
              </w:rPr>
            </w:pPr>
            <w:r w:rsidRPr="000D1E7A">
              <w:rPr>
                <w:rFonts w:ascii="Times New Roman" w:hAnsi="Times New Roman"/>
              </w:rPr>
              <w:t>8(918)924-18-56</w:t>
            </w:r>
          </w:p>
        </w:tc>
      </w:tr>
      <w:tr w:rsidR="00C66288" w:rsidRPr="0052431F" w:rsidTr="00EA5318">
        <w:tc>
          <w:tcPr>
            <w:tcW w:w="1326" w:type="dxa"/>
          </w:tcPr>
          <w:p w:rsidR="00C66288" w:rsidRPr="00C07BE5" w:rsidRDefault="00C66288" w:rsidP="000D72ED">
            <w:pPr>
              <w:jc w:val="center"/>
              <w:rPr>
                <w:rFonts w:ascii="Times New Roman" w:hAnsi="Times New Roman"/>
                <w:bCs/>
              </w:rPr>
            </w:pPr>
            <w:r w:rsidRPr="00C07BE5">
              <w:rPr>
                <w:rFonts w:ascii="Times New Roman" w:hAnsi="Times New Roman"/>
                <w:bCs/>
              </w:rPr>
              <w:t>03.12.2020</w:t>
            </w:r>
          </w:p>
        </w:tc>
        <w:tc>
          <w:tcPr>
            <w:tcW w:w="4320" w:type="dxa"/>
          </w:tcPr>
          <w:p w:rsidR="00C66288" w:rsidRPr="00913FD9" w:rsidRDefault="00C66288" w:rsidP="000D72ED">
            <w:pPr>
              <w:jc w:val="both"/>
              <w:rPr>
                <w:rFonts w:ascii="Times New Roman" w:hAnsi="Times New Roman"/>
              </w:rPr>
            </w:pPr>
            <w:r w:rsidRPr="00913FD9">
              <w:rPr>
                <w:rFonts w:ascii="Times New Roman" w:hAnsi="Times New Roman"/>
              </w:rPr>
              <w:t>Пшехская сельская библиотека</w:t>
            </w:r>
            <w:r>
              <w:rPr>
                <w:rFonts w:ascii="Times New Roman" w:hAnsi="Times New Roman"/>
              </w:rPr>
              <w:t xml:space="preserve">МБУ «Библиотека Пшехского сельского поселения Белореченского района» Краснодарский кр. Белореченский район, </w:t>
            </w:r>
            <w:r w:rsidRPr="00913FD9">
              <w:rPr>
                <w:rFonts w:ascii="Times New Roman" w:hAnsi="Times New Roman"/>
              </w:rPr>
              <w:t>Ст. Пшехская, ул. Мира 25</w:t>
            </w:r>
          </w:p>
        </w:tc>
        <w:tc>
          <w:tcPr>
            <w:tcW w:w="6480" w:type="dxa"/>
          </w:tcPr>
          <w:p w:rsidR="00C66288" w:rsidRPr="00913FD9" w:rsidRDefault="00C66288" w:rsidP="00C07BE5">
            <w:pPr>
              <w:jc w:val="center"/>
              <w:rPr>
                <w:rFonts w:ascii="Times New Roman" w:hAnsi="Times New Roman"/>
              </w:rPr>
            </w:pPr>
            <w:r w:rsidRPr="00913FD9">
              <w:rPr>
                <w:rFonts w:ascii="Times New Roman" w:hAnsi="Times New Roman"/>
              </w:rPr>
              <w:t>В.Высоцкий стихотворение «Он не вернулся из боя»</w:t>
            </w:r>
          </w:p>
          <w:p w:rsidR="00C66288" w:rsidRPr="00611297" w:rsidRDefault="00C66288" w:rsidP="000D72ED">
            <w:pPr>
              <w:jc w:val="center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hyperlink r:id="rId63" w:history="1">
              <w:r w:rsidRPr="00611297">
                <w:rPr>
                  <w:rStyle w:val="Hyperlink"/>
                  <w:bCs/>
                  <w:shd w:val="clear" w:color="auto" w:fill="FFFFFF"/>
                </w:rPr>
                <w:t>https://www.instagram.com/tv/CITYt7gn8OA/?igshid=v9orq6g4qtbf</w:t>
              </w:r>
            </w:hyperlink>
          </w:p>
          <w:p w:rsidR="00C66288" w:rsidRPr="00611297" w:rsidRDefault="00C66288" w:rsidP="000D72ED">
            <w:pPr>
              <w:jc w:val="center"/>
              <w:rPr>
                <w:rFonts w:ascii="Times New Roman" w:hAnsi="Times New Roman"/>
              </w:rPr>
            </w:pPr>
            <w:hyperlink r:id="rId64" w:history="1">
              <w:r w:rsidRPr="00611297">
                <w:rPr>
                  <w:rStyle w:val="Hyperlink"/>
                  <w:lang w:val="en-US"/>
                </w:rPr>
                <w:t>https</w:t>
              </w:r>
              <w:r w:rsidRPr="00611297">
                <w:rPr>
                  <w:rStyle w:val="Hyperlink"/>
                </w:rPr>
                <w:t>://</w:t>
              </w:r>
              <w:r w:rsidRPr="00611297">
                <w:rPr>
                  <w:rStyle w:val="Hyperlink"/>
                  <w:lang w:val="en-US"/>
                </w:rPr>
                <w:t>vk</w:t>
              </w:r>
              <w:r w:rsidRPr="00611297">
                <w:rPr>
                  <w:rStyle w:val="Hyperlink"/>
                </w:rPr>
                <w:t>.</w:t>
              </w:r>
              <w:r w:rsidRPr="00611297">
                <w:rPr>
                  <w:rStyle w:val="Hyperlink"/>
                  <w:lang w:val="en-US"/>
                </w:rPr>
                <w:t>com</w:t>
              </w:r>
              <w:r w:rsidRPr="00611297">
                <w:rPr>
                  <w:rStyle w:val="Hyperlink"/>
                </w:rPr>
                <w:t>/</w:t>
              </w:r>
              <w:r w:rsidRPr="00611297">
                <w:rPr>
                  <w:rStyle w:val="Hyperlink"/>
                  <w:lang w:val="en-US"/>
                </w:rPr>
                <w:t>video</w:t>
              </w:r>
              <w:r w:rsidRPr="00611297">
                <w:rPr>
                  <w:rStyle w:val="Hyperlink"/>
                </w:rPr>
                <w:t>588684100_456239153</w:t>
              </w:r>
            </w:hyperlink>
          </w:p>
          <w:p w:rsidR="00C66288" w:rsidRPr="00913FD9" w:rsidRDefault="00C66288" w:rsidP="000D72ED">
            <w:pPr>
              <w:jc w:val="center"/>
              <w:rPr>
                <w:rFonts w:ascii="Times New Roman" w:hAnsi="Times New Roman"/>
              </w:rPr>
            </w:pPr>
            <w:hyperlink r:id="rId65" w:history="1">
              <w:r w:rsidRPr="00635851">
                <w:rPr>
                  <w:rStyle w:val="Hyperlink"/>
                  <w:bCs/>
                  <w:shd w:val="clear" w:color="auto" w:fill="FFFFFF"/>
                </w:rPr>
                <w:t>https://ok.ru/video/2104041671361</w:t>
              </w:r>
            </w:hyperlink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3420" w:type="dxa"/>
          </w:tcPr>
          <w:p w:rsidR="00C66288" w:rsidRPr="00913FD9" w:rsidRDefault="00C66288" w:rsidP="000D72ED">
            <w:pPr>
              <w:jc w:val="center"/>
              <w:rPr>
                <w:rFonts w:ascii="Times New Roman" w:hAnsi="Times New Roman"/>
              </w:rPr>
            </w:pPr>
            <w:r w:rsidRPr="00913FD9">
              <w:rPr>
                <w:rFonts w:ascii="Times New Roman" w:hAnsi="Times New Roman"/>
              </w:rPr>
              <w:t>Гаврилова Г.В.</w:t>
            </w:r>
          </w:p>
          <w:p w:rsidR="00C66288" w:rsidRPr="00913FD9" w:rsidRDefault="00C66288" w:rsidP="000D72ED">
            <w:pPr>
              <w:jc w:val="center"/>
              <w:rPr>
                <w:rFonts w:ascii="Times New Roman" w:hAnsi="Times New Roman"/>
              </w:rPr>
            </w:pPr>
            <w:r w:rsidRPr="00913FD9">
              <w:rPr>
                <w:rFonts w:ascii="Times New Roman" w:hAnsi="Times New Roman"/>
              </w:rPr>
              <w:t>Заведующая сектором</w:t>
            </w:r>
          </w:p>
          <w:p w:rsidR="00C66288" w:rsidRPr="00913FD9" w:rsidRDefault="00C66288" w:rsidP="000D72ED">
            <w:pPr>
              <w:jc w:val="center"/>
              <w:rPr>
                <w:rFonts w:ascii="Times New Roman" w:hAnsi="Times New Roman"/>
              </w:rPr>
            </w:pPr>
            <w:r w:rsidRPr="00913FD9">
              <w:rPr>
                <w:rFonts w:ascii="Times New Roman" w:hAnsi="Times New Roman"/>
              </w:rPr>
              <w:t>8 (918) 945-49-19</w:t>
            </w:r>
          </w:p>
          <w:p w:rsidR="00C66288" w:rsidRPr="00913FD9" w:rsidRDefault="00C66288" w:rsidP="000D72ED">
            <w:pPr>
              <w:jc w:val="center"/>
              <w:rPr>
                <w:rFonts w:ascii="Times New Roman" w:hAnsi="Times New Roman"/>
              </w:rPr>
            </w:pPr>
          </w:p>
        </w:tc>
      </w:tr>
      <w:tr w:rsidR="00C66288" w:rsidRPr="0052431F" w:rsidTr="00EA5318">
        <w:tc>
          <w:tcPr>
            <w:tcW w:w="1326" w:type="dxa"/>
          </w:tcPr>
          <w:p w:rsidR="00C66288" w:rsidRPr="00C07BE5" w:rsidRDefault="00C66288" w:rsidP="000D72ED">
            <w:pPr>
              <w:jc w:val="center"/>
              <w:rPr>
                <w:rFonts w:ascii="Times New Roman" w:hAnsi="Times New Roman"/>
                <w:bCs/>
              </w:rPr>
            </w:pPr>
            <w:r w:rsidRPr="00C07BE5">
              <w:rPr>
                <w:rFonts w:ascii="Times New Roman" w:hAnsi="Times New Roman"/>
                <w:bCs/>
              </w:rPr>
              <w:t>03.12.2020</w:t>
            </w:r>
          </w:p>
        </w:tc>
        <w:tc>
          <w:tcPr>
            <w:tcW w:w="4320" w:type="dxa"/>
          </w:tcPr>
          <w:p w:rsidR="00C66288" w:rsidRPr="00913FD9" w:rsidRDefault="00C66288" w:rsidP="000D72ED">
            <w:pPr>
              <w:jc w:val="both"/>
              <w:rPr>
                <w:rFonts w:ascii="Times New Roman" w:hAnsi="Times New Roman"/>
              </w:rPr>
            </w:pPr>
            <w:r w:rsidRPr="00913FD9">
              <w:rPr>
                <w:rFonts w:ascii="Times New Roman" w:hAnsi="Times New Roman"/>
              </w:rPr>
              <w:t>Пшехская сельская библиотека</w:t>
            </w:r>
            <w:r>
              <w:rPr>
                <w:rFonts w:ascii="Times New Roman" w:hAnsi="Times New Roman"/>
              </w:rPr>
              <w:t xml:space="preserve"> МБУ «Библиотека Пшехского сельского поселения Белореченского района» Краснодарский кр. Белореченский район, </w:t>
            </w:r>
            <w:r w:rsidRPr="00913FD9">
              <w:rPr>
                <w:rFonts w:ascii="Times New Roman" w:hAnsi="Times New Roman"/>
              </w:rPr>
              <w:t>Ст. Пшехская, ул. Мира 25</w:t>
            </w:r>
          </w:p>
        </w:tc>
        <w:tc>
          <w:tcPr>
            <w:tcW w:w="6480" w:type="dxa"/>
          </w:tcPr>
          <w:p w:rsidR="00C66288" w:rsidRPr="00913FD9" w:rsidRDefault="00C66288" w:rsidP="00C07BE5">
            <w:pPr>
              <w:jc w:val="center"/>
              <w:rPr>
                <w:rFonts w:ascii="Times New Roman" w:hAnsi="Times New Roman"/>
              </w:rPr>
            </w:pPr>
            <w:r w:rsidRPr="00913FD9">
              <w:rPr>
                <w:rFonts w:ascii="Times New Roman" w:hAnsi="Times New Roman"/>
              </w:rPr>
              <w:t>А.Твардовский отрывок из стихотворения « Я убит подо Ржевом»</w:t>
            </w:r>
          </w:p>
          <w:p w:rsidR="00C66288" w:rsidRPr="00611297" w:rsidRDefault="00C66288" w:rsidP="000D72ED">
            <w:pPr>
              <w:jc w:val="center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hyperlink r:id="rId66" w:history="1">
              <w:r w:rsidRPr="00611297">
                <w:rPr>
                  <w:rStyle w:val="Hyperlink"/>
                  <w:bCs/>
                  <w:shd w:val="clear" w:color="auto" w:fill="FFFFFF"/>
                </w:rPr>
                <w:t>https://www.instagram.com/tv/CITW_Zqnszp/?igshid=ji4duzpoh3dl</w:t>
              </w:r>
            </w:hyperlink>
          </w:p>
          <w:p w:rsidR="00C66288" w:rsidRPr="00611297" w:rsidRDefault="00C66288" w:rsidP="000D72ED">
            <w:pPr>
              <w:jc w:val="center"/>
              <w:rPr>
                <w:rFonts w:ascii="Times New Roman" w:hAnsi="Times New Roman"/>
              </w:rPr>
            </w:pPr>
            <w:hyperlink r:id="rId67" w:history="1">
              <w:r w:rsidRPr="00611297">
                <w:rPr>
                  <w:rStyle w:val="Hyperlink"/>
                </w:rPr>
                <w:t>https://vk.com/video588684100_456239152</w:t>
              </w:r>
            </w:hyperlink>
          </w:p>
          <w:p w:rsidR="00C66288" w:rsidRPr="00611297" w:rsidRDefault="00C66288" w:rsidP="000D72ED">
            <w:pPr>
              <w:rPr>
                <w:rFonts w:ascii="Times New Roman" w:hAnsi="Times New Roman"/>
                <w:color w:val="333333"/>
                <w:shd w:val="clear" w:color="auto" w:fill="F0F0F0"/>
              </w:rPr>
            </w:pPr>
            <w:hyperlink r:id="rId68" w:history="1">
              <w:r w:rsidRPr="00611297">
                <w:rPr>
                  <w:rStyle w:val="Hyperlink"/>
                  <w:shd w:val="clear" w:color="auto" w:fill="F0F0F0"/>
                </w:rPr>
                <w:t>https://ok.ru/video/2103198026433</w:t>
              </w:r>
            </w:hyperlink>
          </w:p>
          <w:p w:rsidR="00C66288" w:rsidRPr="00913FD9" w:rsidRDefault="00C66288" w:rsidP="000D72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C66288" w:rsidRPr="00913FD9" w:rsidRDefault="00C66288" w:rsidP="000D72ED">
            <w:pPr>
              <w:jc w:val="center"/>
              <w:rPr>
                <w:rFonts w:ascii="Times New Roman" w:hAnsi="Times New Roman"/>
              </w:rPr>
            </w:pPr>
            <w:r w:rsidRPr="00913FD9">
              <w:rPr>
                <w:rFonts w:ascii="Times New Roman" w:hAnsi="Times New Roman"/>
              </w:rPr>
              <w:t>Гаврилова Г.В.</w:t>
            </w:r>
          </w:p>
          <w:p w:rsidR="00C66288" w:rsidRPr="00913FD9" w:rsidRDefault="00C66288" w:rsidP="000D72ED">
            <w:pPr>
              <w:jc w:val="center"/>
              <w:rPr>
                <w:rFonts w:ascii="Times New Roman" w:hAnsi="Times New Roman"/>
              </w:rPr>
            </w:pPr>
            <w:r w:rsidRPr="00913FD9">
              <w:rPr>
                <w:rFonts w:ascii="Times New Roman" w:hAnsi="Times New Roman"/>
              </w:rPr>
              <w:t>Заведующая сектором</w:t>
            </w:r>
          </w:p>
          <w:p w:rsidR="00C66288" w:rsidRPr="00913FD9" w:rsidRDefault="00C66288" w:rsidP="000D72ED">
            <w:pPr>
              <w:jc w:val="center"/>
              <w:rPr>
                <w:rFonts w:ascii="Times New Roman" w:hAnsi="Times New Roman"/>
              </w:rPr>
            </w:pPr>
            <w:r w:rsidRPr="00913FD9">
              <w:rPr>
                <w:rFonts w:ascii="Times New Roman" w:hAnsi="Times New Roman"/>
              </w:rPr>
              <w:t>8 (918) 945-49-19</w:t>
            </w:r>
          </w:p>
        </w:tc>
      </w:tr>
      <w:tr w:rsidR="00C66288" w:rsidRPr="0052431F" w:rsidTr="00EA5318">
        <w:tc>
          <w:tcPr>
            <w:tcW w:w="1326" w:type="dxa"/>
          </w:tcPr>
          <w:p w:rsidR="00C66288" w:rsidRPr="00C07BE5" w:rsidRDefault="00C66288" w:rsidP="000D72E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03.12.2020</w:t>
            </w:r>
          </w:p>
        </w:tc>
        <w:tc>
          <w:tcPr>
            <w:tcW w:w="4320" w:type="dxa"/>
          </w:tcPr>
          <w:p w:rsidR="00C66288" w:rsidRPr="000D1E7A" w:rsidRDefault="00C66288" w:rsidP="00244339">
            <w:pPr>
              <w:rPr>
                <w:rFonts w:ascii="Times New Roman" w:hAnsi="Times New Roman"/>
              </w:rPr>
            </w:pPr>
            <w:r w:rsidRPr="000D1E7A">
              <w:rPr>
                <w:rFonts w:ascii="Times New Roman" w:hAnsi="Times New Roman"/>
              </w:rPr>
              <w:t>МБУ «Библиотека МО Школьненское сельское поселение Белореченского района»  Школьненская сельская библиотека</w:t>
            </w:r>
            <w:r>
              <w:rPr>
                <w:rFonts w:ascii="Times New Roman" w:hAnsi="Times New Roman"/>
              </w:rPr>
              <w:t>, Краснодарский край,</w:t>
            </w:r>
          </w:p>
          <w:p w:rsidR="00C66288" w:rsidRPr="00294F0F" w:rsidRDefault="00C66288" w:rsidP="00244339">
            <w:pPr>
              <w:jc w:val="center"/>
              <w:rPr>
                <w:rFonts w:ascii="Times New Roman" w:hAnsi="Times New Roman"/>
              </w:rPr>
            </w:pPr>
            <w:r w:rsidRPr="000D1E7A">
              <w:rPr>
                <w:rFonts w:ascii="Times New Roman" w:hAnsi="Times New Roman"/>
              </w:rPr>
              <w:t>Белореченский район, с. Школьное, ул. Красная, 15</w:t>
            </w:r>
          </w:p>
        </w:tc>
        <w:tc>
          <w:tcPr>
            <w:tcW w:w="6480" w:type="dxa"/>
          </w:tcPr>
          <w:p w:rsidR="00C66288" w:rsidRDefault="00C66288" w:rsidP="004047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Видеоролик – участник читает Б.Васильев « А зори здесь тихие»</w:t>
            </w:r>
          </w:p>
          <w:p w:rsidR="00C66288" w:rsidRPr="00294F0F" w:rsidRDefault="00C66288" w:rsidP="00244339">
            <w:pPr>
              <w:rPr>
                <w:rFonts w:ascii="Times New Roman" w:hAnsi="Times New Roman"/>
              </w:rPr>
            </w:pPr>
            <w:hyperlink r:id="rId69" w:history="1">
              <w:r w:rsidRPr="00635851">
                <w:rPr>
                  <w:rStyle w:val="Hyperlink"/>
                  <w:noProof w:val="0"/>
                  <w:lang w:eastAsia="en-US"/>
                </w:rPr>
                <w:t>https://ok.ru/video/3060177111782</w:t>
              </w:r>
            </w:hyperlink>
          </w:p>
        </w:tc>
        <w:tc>
          <w:tcPr>
            <w:tcW w:w="3420" w:type="dxa"/>
          </w:tcPr>
          <w:p w:rsidR="00C66288" w:rsidRDefault="00C66288" w:rsidP="000D72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Заведующая сельской библиотекой </w:t>
            </w:r>
          </w:p>
          <w:p w:rsidR="00C66288" w:rsidRDefault="00C66288" w:rsidP="000D72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Травкина Валентина  Вальдамовна</w:t>
            </w:r>
          </w:p>
          <w:p w:rsidR="00C66288" w:rsidRPr="000D1E7A" w:rsidRDefault="00C66288" w:rsidP="00244339">
            <w:pPr>
              <w:jc w:val="center"/>
              <w:rPr>
                <w:rFonts w:ascii="Times New Roman" w:hAnsi="Times New Roman"/>
              </w:rPr>
            </w:pPr>
            <w:r w:rsidRPr="000D1E7A">
              <w:rPr>
                <w:rFonts w:ascii="Times New Roman" w:hAnsi="Times New Roman"/>
              </w:rPr>
              <w:t>8-918-332-88-63</w:t>
            </w:r>
          </w:p>
          <w:p w:rsidR="00C66288" w:rsidRPr="00913FD9" w:rsidRDefault="00C66288" w:rsidP="000D72ED">
            <w:pPr>
              <w:jc w:val="center"/>
              <w:rPr>
                <w:rFonts w:ascii="Times New Roman" w:hAnsi="Times New Roman"/>
              </w:rPr>
            </w:pPr>
          </w:p>
        </w:tc>
      </w:tr>
      <w:tr w:rsidR="00C66288" w:rsidRPr="0052431F" w:rsidTr="00EA5318">
        <w:tc>
          <w:tcPr>
            <w:tcW w:w="12126" w:type="dxa"/>
            <w:gridSpan w:val="3"/>
          </w:tcPr>
          <w:p w:rsidR="00C66288" w:rsidRPr="00A04E6C" w:rsidRDefault="00C66288" w:rsidP="00A04E6C">
            <w:pPr>
              <w:tabs>
                <w:tab w:val="left" w:pos="100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3420" w:type="dxa"/>
          </w:tcPr>
          <w:p w:rsidR="00C66288" w:rsidRDefault="00C66288" w:rsidP="000D72ED">
            <w:pPr>
              <w:jc w:val="center"/>
              <w:rPr>
                <w:rFonts w:ascii="Times New Roman" w:hAnsi="Times New Roman"/>
              </w:rPr>
            </w:pPr>
          </w:p>
        </w:tc>
      </w:tr>
      <w:tr w:rsidR="00C66288" w:rsidRPr="0052431F" w:rsidTr="00EA5318">
        <w:tc>
          <w:tcPr>
            <w:tcW w:w="1326" w:type="dxa"/>
          </w:tcPr>
          <w:p w:rsidR="00C66288" w:rsidRPr="0052431F" w:rsidRDefault="00C66288" w:rsidP="001E087B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52431F">
              <w:rPr>
                <w:rFonts w:ascii="Times New Roman" w:hAnsi="Times New Roman"/>
                <w:bCs/>
                <w:i/>
              </w:rPr>
              <w:t>Дата и время</w:t>
            </w:r>
          </w:p>
        </w:tc>
        <w:tc>
          <w:tcPr>
            <w:tcW w:w="4320" w:type="dxa"/>
          </w:tcPr>
          <w:p w:rsidR="00C66288" w:rsidRPr="0052431F" w:rsidRDefault="00C66288" w:rsidP="001E087B">
            <w:pPr>
              <w:jc w:val="center"/>
              <w:rPr>
                <w:rFonts w:ascii="Times New Roman" w:hAnsi="Times New Roman"/>
                <w:i/>
              </w:rPr>
            </w:pPr>
            <w:r w:rsidRPr="0052431F">
              <w:rPr>
                <w:rFonts w:ascii="Times New Roman" w:hAnsi="Times New Roman"/>
                <w:i/>
              </w:rPr>
              <w:t>Название библиотеки</w:t>
            </w:r>
          </w:p>
        </w:tc>
        <w:tc>
          <w:tcPr>
            <w:tcW w:w="6480" w:type="dxa"/>
          </w:tcPr>
          <w:p w:rsidR="00C66288" w:rsidRPr="0052431F" w:rsidRDefault="00C66288" w:rsidP="001E087B">
            <w:pPr>
              <w:jc w:val="center"/>
              <w:rPr>
                <w:rFonts w:ascii="Times New Roman" w:hAnsi="Times New Roman"/>
                <w:i/>
              </w:rPr>
            </w:pPr>
            <w:r w:rsidRPr="0052431F">
              <w:rPr>
                <w:rFonts w:ascii="Times New Roman" w:hAnsi="Times New Roman"/>
                <w:i/>
              </w:rPr>
              <w:t>Описание мероприятия + ссылка на мероприятие</w:t>
            </w:r>
          </w:p>
        </w:tc>
        <w:tc>
          <w:tcPr>
            <w:tcW w:w="3420" w:type="dxa"/>
          </w:tcPr>
          <w:p w:rsidR="00C66288" w:rsidRPr="0052431F" w:rsidRDefault="00C66288" w:rsidP="001E087B">
            <w:pPr>
              <w:jc w:val="center"/>
              <w:rPr>
                <w:rFonts w:ascii="Times New Roman" w:hAnsi="Times New Roman"/>
                <w:i/>
              </w:rPr>
            </w:pPr>
            <w:r w:rsidRPr="0052431F">
              <w:rPr>
                <w:rFonts w:ascii="Times New Roman" w:hAnsi="Times New Roman"/>
                <w:i/>
              </w:rPr>
              <w:t>Ответственный</w:t>
            </w:r>
          </w:p>
        </w:tc>
      </w:tr>
      <w:tr w:rsidR="00C66288" w:rsidRPr="0052431F" w:rsidTr="00EA5318">
        <w:tc>
          <w:tcPr>
            <w:tcW w:w="1326" w:type="dxa"/>
          </w:tcPr>
          <w:p w:rsidR="00C66288" w:rsidRPr="007D04B0" w:rsidRDefault="00C66288" w:rsidP="001E087B">
            <w:pPr>
              <w:jc w:val="center"/>
              <w:rPr>
                <w:rFonts w:ascii="Times New Roman" w:hAnsi="Times New Roman"/>
                <w:bCs/>
              </w:rPr>
            </w:pPr>
            <w:r w:rsidRPr="007D04B0">
              <w:rPr>
                <w:rFonts w:ascii="Times New Roman" w:hAnsi="Times New Roman"/>
                <w:bCs/>
              </w:rPr>
              <w:t>30.11.2020</w:t>
            </w:r>
          </w:p>
          <w:p w:rsidR="00C66288" w:rsidRPr="007D04B0" w:rsidRDefault="00C66288" w:rsidP="001E087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04B0">
              <w:rPr>
                <w:rFonts w:ascii="Times New Roman" w:hAnsi="Times New Roman"/>
                <w:bCs/>
              </w:rPr>
              <w:t>10.00</w:t>
            </w:r>
          </w:p>
        </w:tc>
        <w:tc>
          <w:tcPr>
            <w:tcW w:w="4320" w:type="dxa"/>
          </w:tcPr>
          <w:p w:rsidR="00C66288" w:rsidRPr="007D04B0" w:rsidRDefault="00C66288" w:rsidP="001E087B">
            <w:pPr>
              <w:jc w:val="both"/>
              <w:rPr>
                <w:rFonts w:ascii="Times New Roman" w:hAnsi="Times New Roman"/>
                <w:color w:val="000000"/>
              </w:rPr>
            </w:pPr>
            <w:r w:rsidRPr="007D04B0">
              <w:rPr>
                <w:rFonts w:ascii="Times New Roman" w:hAnsi="Times New Roman"/>
                <w:color w:val="000000"/>
              </w:rPr>
              <w:t xml:space="preserve"> МБУ «Библиотека Великовечненского сельского поселения Белореченск</w:t>
            </w:r>
            <w:r>
              <w:rPr>
                <w:rFonts w:ascii="Times New Roman" w:hAnsi="Times New Roman"/>
                <w:color w:val="000000"/>
              </w:rPr>
              <w:t>ого</w:t>
            </w:r>
            <w:r w:rsidRPr="007D04B0">
              <w:rPr>
                <w:rFonts w:ascii="Times New Roman" w:hAnsi="Times New Roman"/>
                <w:color w:val="000000"/>
              </w:rPr>
              <w:t xml:space="preserve"> район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Pr="007D04B0">
              <w:rPr>
                <w:rFonts w:ascii="Times New Roman" w:hAnsi="Times New Roman"/>
                <w:color w:val="000000"/>
              </w:rPr>
              <w:t>» Вечненская с</w:t>
            </w:r>
            <w:r>
              <w:rPr>
                <w:rFonts w:ascii="Times New Roman" w:hAnsi="Times New Roman"/>
                <w:color w:val="000000"/>
              </w:rPr>
              <w:t>/</w:t>
            </w:r>
            <w:r w:rsidRPr="007D04B0">
              <w:rPr>
                <w:rFonts w:ascii="Times New Roman" w:hAnsi="Times New Roman"/>
                <w:color w:val="000000"/>
              </w:rPr>
              <w:t xml:space="preserve">б </w:t>
            </w:r>
          </w:p>
          <w:p w:rsidR="00C66288" w:rsidRPr="007D04B0" w:rsidRDefault="00C66288" w:rsidP="001E087B">
            <w:pPr>
              <w:jc w:val="both"/>
              <w:rPr>
                <w:rFonts w:ascii="Times New Roman" w:hAnsi="Times New Roman"/>
              </w:rPr>
            </w:pPr>
            <w:r w:rsidRPr="007D04B0">
              <w:rPr>
                <w:rFonts w:ascii="Times New Roman" w:hAnsi="Times New Roman"/>
                <w:color w:val="000000"/>
              </w:rPr>
              <w:t>Краснодарский край, Белореченский район, с. Великовечное, у. Почтовая, 59,</w:t>
            </w:r>
          </w:p>
        </w:tc>
        <w:tc>
          <w:tcPr>
            <w:tcW w:w="6480" w:type="dxa"/>
          </w:tcPr>
          <w:p w:rsidR="00C66288" w:rsidRPr="007D04B0" w:rsidRDefault="00C66288" w:rsidP="001E087B">
            <w:pPr>
              <w:jc w:val="center"/>
              <w:rPr>
                <w:rFonts w:ascii="Times New Roman" w:hAnsi="Times New Roman"/>
                <w:color w:val="000000"/>
                <w:szCs w:val="27"/>
              </w:rPr>
            </w:pPr>
            <w:r w:rsidRPr="007D04B0">
              <w:rPr>
                <w:rFonts w:ascii="Times New Roman" w:hAnsi="Times New Roman"/>
                <w:color w:val="000000"/>
                <w:szCs w:val="27"/>
              </w:rPr>
              <w:t>Письмо Алексея Зиновьевича Кривцова от 10 ноября 1944г.</w:t>
            </w:r>
          </w:p>
          <w:p w:rsidR="00C66288" w:rsidRPr="007D04B0" w:rsidRDefault="00C66288" w:rsidP="001E087B">
            <w:pPr>
              <w:jc w:val="center"/>
              <w:rPr>
                <w:rFonts w:ascii="Times New Roman" w:hAnsi="Times New Roman"/>
                <w:color w:val="000000"/>
                <w:szCs w:val="27"/>
              </w:rPr>
            </w:pPr>
            <w:r w:rsidRPr="007D04B0">
              <w:rPr>
                <w:rFonts w:ascii="Times New Roman" w:hAnsi="Times New Roman"/>
                <w:color w:val="000000"/>
                <w:szCs w:val="27"/>
              </w:rPr>
              <w:t>Читает Андрей Баймурзаев</w:t>
            </w:r>
          </w:p>
          <w:p w:rsidR="00C66288" w:rsidRPr="00DD62F9" w:rsidRDefault="00C66288" w:rsidP="00DD62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70" w:tgtFrame="_blank" w:history="1">
              <w:r w:rsidRPr="00DD62F9">
                <w:rPr>
                  <w:rStyle w:val="Hyperlink"/>
                  <w:noProof w:val="0"/>
                  <w:sz w:val="18"/>
                  <w:szCs w:val="18"/>
                  <w:lang w:eastAsia="en-US"/>
                </w:rPr>
                <w:t>https://vk.com/video594758674_456239102?list=bb06c0cac376beeee5</w:t>
              </w:r>
            </w:hyperlink>
          </w:p>
          <w:p w:rsidR="00C66288" w:rsidRPr="00DD62F9" w:rsidRDefault="00C66288" w:rsidP="00DD62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71" w:tgtFrame="_blank" w:history="1">
              <w:r w:rsidRPr="00DD62F9">
                <w:rPr>
                  <w:rStyle w:val="Hyperlink"/>
                  <w:noProof w:val="0"/>
                  <w:sz w:val="18"/>
                  <w:szCs w:val="18"/>
                  <w:lang w:eastAsia="en-US"/>
                </w:rPr>
                <w:t>https://www.instagram.com/tv/CIL_Y7uipkF/?utm_source=ig_web_copy_link</w:t>
              </w:r>
            </w:hyperlink>
          </w:p>
          <w:p w:rsidR="00C66288" w:rsidRPr="00DD62F9" w:rsidRDefault="00C66288" w:rsidP="00DD62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72" w:tgtFrame="_blank" w:history="1">
              <w:r w:rsidRPr="00DD62F9">
                <w:rPr>
                  <w:rStyle w:val="Hyperlink"/>
                  <w:noProof w:val="0"/>
                  <w:sz w:val="18"/>
                  <w:szCs w:val="18"/>
                  <w:lang w:eastAsia="en-US"/>
                </w:rPr>
                <w:t>https://ok.ru/video/2133786954272</w:t>
              </w:r>
            </w:hyperlink>
          </w:p>
          <w:p w:rsidR="00C66288" w:rsidRPr="007D04B0" w:rsidRDefault="00C66288" w:rsidP="00DD62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C66288" w:rsidRPr="000D1E7A" w:rsidRDefault="00C66288" w:rsidP="001E08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D1E7A">
              <w:rPr>
                <w:rFonts w:ascii="Times New Roman" w:hAnsi="Times New Roman"/>
                <w:color w:val="000000"/>
              </w:rPr>
              <w:t>Заведующая сельской библиотекой Горбанева Ирина Анатольевна</w:t>
            </w:r>
          </w:p>
          <w:p w:rsidR="00C66288" w:rsidRPr="007D04B0" w:rsidRDefault="00C66288" w:rsidP="001E087B">
            <w:pPr>
              <w:jc w:val="center"/>
              <w:rPr>
                <w:rFonts w:ascii="Times New Roman" w:hAnsi="Times New Roman"/>
              </w:rPr>
            </w:pPr>
            <w:r w:rsidRPr="000D1E7A">
              <w:rPr>
                <w:rFonts w:ascii="Times New Roman" w:hAnsi="Times New Roman"/>
                <w:color w:val="000000"/>
              </w:rPr>
              <w:t>(918)681-14-55</w:t>
            </w:r>
          </w:p>
        </w:tc>
      </w:tr>
      <w:tr w:rsidR="00C66288" w:rsidRPr="0052431F" w:rsidTr="00EA5318">
        <w:tc>
          <w:tcPr>
            <w:tcW w:w="1326" w:type="dxa"/>
          </w:tcPr>
          <w:p w:rsidR="00C66288" w:rsidRPr="00466240" w:rsidRDefault="00C66288" w:rsidP="001E087B">
            <w:pPr>
              <w:rPr>
                <w:rFonts w:ascii="Times New Roman" w:hAnsi="Times New Roman"/>
                <w:bCs/>
              </w:rPr>
            </w:pPr>
            <w:r w:rsidRPr="00466240">
              <w:rPr>
                <w:rFonts w:ascii="Times New Roman" w:hAnsi="Times New Roman"/>
                <w:bCs/>
              </w:rPr>
              <w:t>30.11.2020</w:t>
            </w:r>
          </w:p>
          <w:p w:rsidR="00C66288" w:rsidRPr="0052431F" w:rsidRDefault="00C66288" w:rsidP="001E087B">
            <w:pPr>
              <w:rPr>
                <w:rFonts w:ascii="Times New Roman" w:hAnsi="Times New Roman"/>
                <w:b/>
                <w:bCs/>
              </w:rPr>
            </w:pPr>
            <w:r w:rsidRPr="00466240">
              <w:rPr>
                <w:rFonts w:ascii="Times New Roman" w:hAnsi="Times New Roman"/>
                <w:bCs/>
              </w:rPr>
              <w:t>11.00</w:t>
            </w:r>
          </w:p>
        </w:tc>
        <w:tc>
          <w:tcPr>
            <w:tcW w:w="4320" w:type="dxa"/>
          </w:tcPr>
          <w:p w:rsidR="00C66288" w:rsidRDefault="00C66288" w:rsidP="001E087B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МБУ «Библиотека Родниковского сельского поселения Белореченского района»</w:t>
            </w:r>
          </w:p>
          <w:p w:rsidR="00C66288" w:rsidRPr="0052431F" w:rsidRDefault="00C66288" w:rsidP="001E08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Краснодарский край, Белореченский район. Пос. Восточный, ул. Свободная,28, Восточная с/б</w:t>
            </w:r>
          </w:p>
        </w:tc>
        <w:tc>
          <w:tcPr>
            <w:tcW w:w="6480" w:type="dxa"/>
          </w:tcPr>
          <w:p w:rsidR="00C66288" w:rsidRPr="00B270A8" w:rsidRDefault="00C66288" w:rsidP="001E08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Видео</w:t>
            </w:r>
            <w:r w:rsidRPr="00B270A8">
              <w:rPr>
                <w:rFonts w:ascii="Times New Roman" w:hAnsi="Times New Roman"/>
              </w:rPr>
              <w:t>презентация «Фронтовые письма»</w:t>
            </w:r>
          </w:p>
          <w:p w:rsidR="00C66288" w:rsidRPr="00B270A8" w:rsidRDefault="00C66288" w:rsidP="001E087B">
            <w:pPr>
              <w:rPr>
                <w:rFonts w:ascii="Times New Roman" w:hAnsi="Times New Roman"/>
              </w:rPr>
            </w:pPr>
            <w:hyperlink r:id="rId73" w:history="1">
              <w:r w:rsidRPr="00B270A8">
                <w:rPr>
                  <w:rStyle w:val="Hyperlink"/>
                  <w:noProof w:val="0"/>
                  <w:lang w:eastAsia="en-US"/>
                </w:rPr>
                <w:t>https://vk.com/video264310022_456239032</w:t>
              </w:r>
            </w:hyperlink>
            <w:r w:rsidRPr="00B270A8">
              <w:rPr>
                <w:rFonts w:ascii="Times New Roman" w:hAnsi="Times New Roman"/>
              </w:rPr>
              <w:t xml:space="preserve"> </w:t>
            </w:r>
          </w:p>
          <w:p w:rsidR="00C66288" w:rsidRPr="0052431F" w:rsidRDefault="00C66288" w:rsidP="001E087B">
            <w:pPr>
              <w:rPr>
                <w:rFonts w:ascii="Times New Roman" w:hAnsi="Times New Roman"/>
              </w:rPr>
            </w:pPr>
            <w:hyperlink r:id="rId74" w:history="1">
              <w:r w:rsidRPr="00B270A8">
                <w:rPr>
                  <w:rStyle w:val="Hyperlink"/>
                  <w:noProof w:val="0"/>
                  <w:szCs w:val="18"/>
                  <w:shd w:val="clear" w:color="auto" w:fill="F0F0F0"/>
                  <w:lang w:eastAsia="en-US"/>
                </w:rPr>
                <w:t>https://ok.ru/video/1581817006610</w:t>
              </w:r>
            </w:hyperlink>
          </w:p>
        </w:tc>
        <w:tc>
          <w:tcPr>
            <w:tcW w:w="3420" w:type="dxa"/>
          </w:tcPr>
          <w:p w:rsidR="00C66288" w:rsidRDefault="00C66288" w:rsidP="001E087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Заведующая сельской библиотекой  Досалиева Елена Маратовна</w:t>
            </w:r>
          </w:p>
          <w:p w:rsidR="00C66288" w:rsidRPr="0052431F" w:rsidRDefault="00C66288" w:rsidP="001E08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(918)410-33-52</w:t>
            </w:r>
          </w:p>
        </w:tc>
      </w:tr>
      <w:tr w:rsidR="00C66288" w:rsidRPr="0052431F" w:rsidTr="00EA5318">
        <w:tc>
          <w:tcPr>
            <w:tcW w:w="1326" w:type="dxa"/>
          </w:tcPr>
          <w:p w:rsidR="00C66288" w:rsidRPr="00620CDA" w:rsidRDefault="00C66288" w:rsidP="000D72ED">
            <w:pPr>
              <w:jc w:val="center"/>
              <w:rPr>
                <w:rFonts w:ascii="Times New Roman" w:hAnsi="Times New Roman"/>
                <w:bCs/>
              </w:rPr>
            </w:pPr>
            <w:r w:rsidRPr="00620CDA">
              <w:rPr>
                <w:rFonts w:ascii="Times New Roman" w:hAnsi="Times New Roman"/>
                <w:bCs/>
              </w:rPr>
              <w:t>30.11.2020</w:t>
            </w:r>
          </w:p>
        </w:tc>
        <w:tc>
          <w:tcPr>
            <w:tcW w:w="4320" w:type="dxa"/>
          </w:tcPr>
          <w:p w:rsidR="00C66288" w:rsidRPr="00620CDA" w:rsidRDefault="00C66288" w:rsidP="000D72ED">
            <w:pPr>
              <w:jc w:val="both"/>
              <w:rPr>
                <w:rFonts w:ascii="Times New Roman" w:hAnsi="Times New Roman"/>
              </w:rPr>
            </w:pPr>
            <w:r w:rsidRPr="00620CDA">
              <w:rPr>
                <w:rFonts w:ascii="Times New Roman" w:hAnsi="Times New Roman"/>
              </w:rPr>
              <w:t>Степная сельская библиотека МБУ «Библиотека Родниковского сельского поселения Белореченского района» Краснодарский край, Белореченский район, п. Степной, ул. Энгельса 13</w:t>
            </w:r>
          </w:p>
        </w:tc>
        <w:tc>
          <w:tcPr>
            <w:tcW w:w="6480" w:type="dxa"/>
          </w:tcPr>
          <w:p w:rsidR="00C66288" w:rsidRPr="00620CDA" w:rsidRDefault="00C66288" w:rsidP="000D72ED">
            <w:pPr>
              <w:rPr>
                <w:rFonts w:ascii="Times New Roman" w:hAnsi="Times New Roman"/>
              </w:rPr>
            </w:pPr>
            <w:r w:rsidRPr="00620CDA">
              <w:rPr>
                <w:rFonts w:ascii="Times New Roman" w:hAnsi="Times New Roman"/>
              </w:rPr>
              <w:t>«Письмо с фронта»</w:t>
            </w:r>
          </w:p>
          <w:p w:rsidR="00C66288" w:rsidRPr="00620CDA" w:rsidRDefault="00C66288" w:rsidP="000D72ED">
            <w:pPr>
              <w:rPr>
                <w:rFonts w:ascii="Times New Roman" w:hAnsi="Times New Roman"/>
              </w:rPr>
            </w:pPr>
            <w:hyperlink r:id="rId75" w:history="1">
              <w:r w:rsidRPr="00620CDA">
                <w:rPr>
                  <w:rStyle w:val="Hyperlink"/>
                </w:rPr>
                <w:t>https://vk.com/video567257960_456239119</w:t>
              </w:r>
            </w:hyperlink>
          </w:p>
          <w:p w:rsidR="00C66288" w:rsidRPr="00620CDA" w:rsidRDefault="00C66288" w:rsidP="000D72ED">
            <w:pPr>
              <w:rPr>
                <w:rFonts w:ascii="Times New Roman" w:hAnsi="Times New Roman"/>
              </w:rPr>
            </w:pPr>
            <w:hyperlink r:id="rId76" w:history="1">
              <w:r w:rsidRPr="00620CDA">
                <w:rPr>
                  <w:rStyle w:val="Hyperlink"/>
                </w:rPr>
                <w:t>https://ok.ru/video/2250508995151</w:t>
              </w:r>
            </w:hyperlink>
          </w:p>
          <w:p w:rsidR="00C66288" w:rsidRPr="00620CDA" w:rsidRDefault="00C66288" w:rsidP="000D72ED">
            <w:pPr>
              <w:rPr>
                <w:rFonts w:ascii="Times New Roman" w:hAnsi="Times New Roman"/>
              </w:rPr>
            </w:pPr>
            <w:hyperlink r:id="rId77" w:history="1">
              <w:r w:rsidRPr="00635851">
                <w:rPr>
                  <w:rStyle w:val="Hyperlink"/>
                  <w:noProof w:val="0"/>
                  <w:lang w:eastAsia="en-US"/>
                </w:rPr>
                <w:t>https://www.instagram.com/tv/CITt8Ljncrz/?utm_source=ig_web_copy_link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20" w:type="dxa"/>
          </w:tcPr>
          <w:p w:rsidR="00C66288" w:rsidRPr="000D1E7A" w:rsidRDefault="00C66288" w:rsidP="00BC1C5A">
            <w:pPr>
              <w:jc w:val="center"/>
              <w:rPr>
                <w:rFonts w:ascii="Times New Roman" w:hAnsi="Times New Roman"/>
              </w:rPr>
            </w:pPr>
            <w:r w:rsidRPr="000D1E7A">
              <w:rPr>
                <w:rFonts w:ascii="Times New Roman" w:hAnsi="Times New Roman"/>
              </w:rPr>
              <w:t>Руководитель МБУ</w:t>
            </w:r>
          </w:p>
          <w:p w:rsidR="00C66288" w:rsidRPr="000D1E7A" w:rsidRDefault="00C66288" w:rsidP="00BC1C5A">
            <w:pPr>
              <w:jc w:val="center"/>
              <w:rPr>
                <w:rFonts w:ascii="Times New Roman" w:hAnsi="Times New Roman"/>
              </w:rPr>
            </w:pPr>
            <w:r w:rsidRPr="000D1E7A">
              <w:rPr>
                <w:rFonts w:ascii="Times New Roman" w:hAnsi="Times New Roman"/>
              </w:rPr>
              <w:t xml:space="preserve"> Шестакова Екатерина Васильевна</w:t>
            </w:r>
          </w:p>
          <w:p w:rsidR="00C66288" w:rsidRPr="00620CDA" w:rsidRDefault="00C66288" w:rsidP="00BC1C5A">
            <w:pPr>
              <w:jc w:val="center"/>
              <w:rPr>
                <w:rFonts w:ascii="Times New Roman" w:hAnsi="Times New Roman"/>
              </w:rPr>
            </w:pPr>
            <w:r w:rsidRPr="000D1E7A">
              <w:rPr>
                <w:rFonts w:ascii="Times New Roman" w:hAnsi="Times New Roman"/>
              </w:rPr>
              <w:t>(918)223-44-76</w:t>
            </w:r>
          </w:p>
        </w:tc>
      </w:tr>
      <w:tr w:rsidR="00C66288" w:rsidRPr="0052431F" w:rsidTr="00EA5318">
        <w:tc>
          <w:tcPr>
            <w:tcW w:w="1326" w:type="dxa"/>
          </w:tcPr>
          <w:p w:rsidR="00C66288" w:rsidRPr="00E337CA" w:rsidRDefault="00C66288" w:rsidP="00966C9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01.12.2020 </w:t>
            </w:r>
          </w:p>
          <w:p w:rsidR="00C66288" w:rsidRPr="00466240" w:rsidRDefault="00C66288" w:rsidP="001E087B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320" w:type="dxa"/>
          </w:tcPr>
          <w:p w:rsidR="00C66288" w:rsidRPr="000D1E7A" w:rsidRDefault="00C66288" w:rsidP="00966C9E">
            <w:pPr>
              <w:jc w:val="both"/>
              <w:rPr>
                <w:rFonts w:ascii="Times New Roman" w:hAnsi="Times New Roman"/>
                <w:caps/>
              </w:rPr>
            </w:pPr>
            <w:r w:rsidRPr="000D1E7A">
              <w:rPr>
                <w:rFonts w:ascii="Times New Roman" w:hAnsi="Times New Roman"/>
              </w:rPr>
              <w:t>Фокинская сельская библиотека</w:t>
            </w:r>
            <w:r>
              <w:rPr>
                <w:rFonts w:ascii="Times New Roman" w:hAnsi="Times New Roman"/>
              </w:rPr>
              <w:t xml:space="preserve"> </w:t>
            </w:r>
            <w:r w:rsidRPr="000D1E7A">
              <w:rPr>
                <w:rFonts w:ascii="Times New Roman" w:hAnsi="Times New Roman"/>
              </w:rPr>
              <w:t>МБУ «Библиотека Рязанского сельского поселения Белореченского района»</w:t>
            </w:r>
          </w:p>
          <w:p w:rsidR="00C66288" w:rsidRDefault="00C66288" w:rsidP="00966C9E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Краснодарский край, </w:t>
            </w:r>
            <w:r w:rsidRPr="000D1E7A">
              <w:rPr>
                <w:rFonts w:ascii="Times New Roman" w:hAnsi="Times New Roman"/>
              </w:rPr>
              <w:t>Белореченский район, х.Фокин, ул.Позиционная, 50</w:t>
            </w:r>
          </w:p>
        </w:tc>
        <w:tc>
          <w:tcPr>
            <w:tcW w:w="6480" w:type="dxa"/>
          </w:tcPr>
          <w:p w:rsidR="00C66288" w:rsidRPr="00E337CA" w:rsidRDefault="00C66288" w:rsidP="0070012B">
            <w:pPr>
              <w:rPr>
                <w:rFonts w:ascii="Times New Roman" w:hAnsi="Times New Roman"/>
              </w:rPr>
            </w:pPr>
            <w:r w:rsidRPr="00E337CA">
              <w:rPr>
                <w:rFonts w:ascii="Times New Roman" w:hAnsi="Times New Roman"/>
              </w:rPr>
              <w:t>Письмо мл.лейтенанта Ивана Колосова, танкиста, погибшего в октябре 1941 года</w:t>
            </w:r>
          </w:p>
          <w:p w:rsidR="00C66288" w:rsidRPr="00E337CA" w:rsidRDefault="00C66288" w:rsidP="0070012B">
            <w:pPr>
              <w:jc w:val="center"/>
              <w:rPr>
                <w:rFonts w:ascii="Times New Roman" w:hAnsi="Times New Roman"/>
              </w:rPr>
            </w:pPr>
            <w:hyperlink r:id="rId78" w:history="1">
              <w:r w:rsidRPr="00E337CA">
                <w:rPr>
                  <w:rStyle w:val="Hyperlink"/>
                </w:rPr>
                <w:t>https://ok.ru/profile/574924194410/statuses/152625293179754</w:t>
              </w:r>
            </w:hyperlink>
          </w:p>
          <w:p w:rsidR="00C66288" w:rsidRPr="00E337CA" w:rsidRDefault="00C66288" w:rsidP="007001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C66288" w:rsidRPr="000D1E7A" w:rsidRDefault="00C66288" w:rsidP="00966C9E">
            <w:pPr>
              <w:jc w:val="center"/>
              <w:rPr>
                <w:rFonts w:ascii="Times New Roman" w:hAnsi="Times New Roman"/>
              </w:rPr>
            </w:pPr>
            <w:r w:rsidRPr="000D1E7A">
              <w:rPr>
                <w:rFonts w:ascii="Times New Roman" w:hAnsi="Times New Roman"/>
              </w:rPr>
              <w:t>Заведующая сельской библиотекой Потиенко Ольга Николаевна</w:t>
            </w:r>
          </w:p>
          <w:p w:rsidR="00C66288" w:rsidRDefault="00C66288" w:rsidP="00966C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0D1E7A">
              <w:rPr>
                <w:rFonts w:ascii="Times New Roman" w:hAnsi="Times New Roman"/>
              </w:rPr>
              <w:t xml:space="preserve"> 89181706821</w:t>
            </w:r>
          </w:p>
        </w:tc>
      </w:tr>
      <w:tr w:rsidR="00C66288" w:rsidRPr="0052431F" w:rsidTr="00EA5318">
        <w:tc>
          <w:tcPr>
            <w:tcW w:w="1326" w:type="dxa"/>
          </w:tcPr>
          <w:p w:rsidR="00C66288" w:rsidRPr="000D1E7A" w:rsidRDefault="00C66288" w:rsidP="00923DF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02.12.2</w:t>
            </w:r>
            <w:r w:rsidRPr="000D1E7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320" w:type="dxa"/>
          </w:tcPr>
          <w:p w:rsidR="00C66288" w:rsidRPr="000D1E7A" w:rsidRDefault="00C66288" w:rsidP="00400244">
            <w:pPr>
              <w:jc w:val="both"/>
              <w:rPr>
                <w:rFonts w:ascii="Times New Roman" w:hAnsi="Times New Roman"/>
              </w:rPr>
            </w:pPr>
            <w:r w:rsidRPr="000D1E7A">
              <w:rPr>
                <w:rFonts w:ascii="Times New Roman" w:hAnsi="Times New Roman"/>
              </w:rPr>
              <w:t xml:space="preserve">РМБУ Белореченская  МЦБ Центральная библиотека, </w:t>
            </w:r>
          </w:p>
          <w:p w:rsidR="00C66288" w:rsidRPr="000D1E7A" w:rsidRDefault="00C66288" w:rsidP="00400244">
            <w:pPr>
              <w:rPr>
                <w:rFonts w:ascii="Times New Roman" w:hAnsi="Times New Roman"/>
              </w:rPr>
            </w:pPr>
            <w:r w:rsidRPr="000D1E7A">
              <w:rPr>
                <w:rFonts w:ascii="Times New Roman" w:hAnsi="Times New Roman"/>
              </w:rPr>
              <w:t>г. Белореченск, ул. 40 лет Октября, д.33</w:t>
            </w:r>
          </w:p>
        </w:tc>
        <w:tc>
          <w:tcPr>
            <w:tcW w:w="6480" w:type="dxa"/>
          </w:tcPr>
          <w:p w:rsidR="00C66288" w:rsidRPr="000D1E7A" w:rsidRDefault="00C66288" w:rsidP="00400244">
            <w:pPr>
              <w:jc w:val="center"/>
              <w:rPr>
                <w:rFonts w:ascii="Times New Roman" w:hAnsi="Times New Roman"/>
              </w:rPr>
            </w:pPr>
            <w:r w:rsidRPr="000D1E7A">
              <w:rPr>
                <w:rFonts w:ascii="Times New Roman" w:hAnsi="Times New Roman"/>
              </w:rPr>
              <w:t xml:space="preserve">Письмо Георгия Алексеевича Тюпы. Погиб в </w:t>
            </w:r>
            <w:smartTag w:uri="urn:schemas-microsoft-com:office:smarttags" w:element="metricconverter">
              <w:smartTagPr>
                <w:attr w:name="ProductID" w:val="1944 г"/>
              </w:smartTagPr>
              <w:r w:rsidRPr="000D1E7A">
                <w:rPr>
                  <w:rFonts w:ascii="Times New Roman" w:hAnsi="Times New Roman"/>
                </w:rPr>
                <w:t>1944 г</w:t>
              </w:r>
            </w:smartTag>
            <w:r w:rsidRPr="000D1E7A">
              <w:rPr>
                <w:rFonts w:ascii="Times New Roman" w:hAnsi="Times New Roman"/>
              </w:rPr>
              <w:t xml:space="preserve">. Награждён медалью «За отвагу» посмертно. </w:t>
            </w:r>
          </w:p>
          <w:p w:rsidR="00C66288" w:rsidRPr="00923DF1" w:rsidRDefault="00C66288" w:rsidP="00923DF1">
            <w:pPr>
              <w:rPr>
                <w:rFonts w:ascii="Times New Roman" w:hAnsi="Times New Roman"/>
              </w:rPr>
            </w:pPr>
            <w:hyperlink r:id="rId79" w:history="1">
              <w:r w:rsidRPr="00923DF1">
                <w:rPr>
                  <w:rStyle w:val="Hyperlink"/>
                  <w:noProof w:val="0"/>
                  <w:sz w:val="22"/>
                  <w:szCs w:val="22"/>
                  <w:lang w:eastAsia="en-US"/>
                </w:rPr>
                <w:t>https://ok.ru/profile/577298908247</w:t>
              </w:r>
            </w:hyperlink>
          </w:p>
          <w:p w:rsidR="00C66288" w:rsidRPr="009B6285" w:rsidRDefault="00C66288" w:rsidP="00923DF1">
            <w:pPr>
              <w:rPr>
                <w:rFonts w:ascii="Times New Roman" w:hAnsi="Times New Roman"/>
              </w:rPr>
            </w:pPr>
            <w:hyperlink r:id="rId80" w:history="1">
              <w:r w:rsidRPr="00635851">
                <w:rPr>
                  <w:rStyle w:val="Hyperlink"/>
                  <w:noProof w:val="0"/>
                  <w:lang w:eastAsia="en-US"/>
                </w:rPr>
                <w:t>https://www.instagram.com/p/CIU1ZsqCc-B/</w:t>
              </w:r>
            </w:hyperlink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420" w:type="dxa"/>
          </w:tcPr>
          <w:p w:rsidR="00C66288" w:rsidRDefault="00C66288" w:rsidP="00923D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Зав. отделом обслуживания </w:t>
            </w:r>
          </w:p>
          <w:p w:rsidR="00C66288" w:rsidRDefault="00C66288" w:rsidP="00923D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Бадьянова Лидия Семеновна</w:t>
            </w:r>
          </w:p>
          <w:p w:rsidR="00C66288" w:rsidRDefault="00C66288" w:rsidP="00923DF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8(918)457-43-57</w:t>
            </w:r>
          </w:p>
        </w:tc>
      </w:tr>
      <w:tr w:rsidR="00C66288" w:rsidRPr="0052431F" w:rsidTr="00EA5318">
        <w:tc>
          <w:tcPr>
            <w:tcW w:w="1326" w:type="dxa"/>
          </w:tcPr>
          <w:p w:rsidR="00C66288" w:rsidRDefault="00C66288" w:rsidP="00923D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02.12.2020</w:t>
            </w:r>
          </w:p>
          <w:p w:rsidR="00C66288" w:rsidRDefault="00C66288" w:rsidP="00923D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</w:t>
            </w:r>
          </w:p>
        </w:tc>
        <w:tc>
          <w:tcPr>
            <w:tcW w:w="4320" w:type="dxa"/>
          </w:tcPr>
          <w:p w:rsidR="00C66288" w:rsidRPr="000D1E7A" w:rsidRDefault="00C66288" w:rsidP="009F4128">
            <w:pPr>
              <w:rPr>
                <w:rFonts w:ascii="Times New Roman" w:hAnsi="Times New Roman"/>
              </w:rPr>
            </w:pPr>
            <w:r w:rsidRPr="000D1E7A">
              <w:rPr>
                <w:rFonts w:ascii="Times New Roman" w:hAnsi="Times New Roman"/>
              </w:rPr>
              <w:t>Детская библиотека РМБУ Белореченская МЦБ</w:t>
            </w:r>
          </w:p>
          <w:p w:rsidR="00C66288" w:rsidRPr="000D1E7A" w:rsidRDefault="00C66288" w:rsidP="009F4128">
            <w:pPr>
              <w:jc w:val="both"/>
              <w:rPr>
                <w:rFonts w:ascii="Times New Roman" w:hAnsi="Times New Roman"/>
              </w:rPr>
            </w:pPr>
            <w:r w:rsidRPr="000D1E7A">
              <w:rPr>
                <w:rFonts w:ascii="Times New Roman" w:hAnsi="Times New Roman"/>
              </w:rPr>
              <w:t>Краснодарский край, г.Белореченск, ул. Интернациональная 1, А</w:t>
            </w:r>
          </w:p>
        </w:tc>
        <w:tc>
          <w:tcPr>
            <w:tcW w:w="6480" w:type="dxa"/>
          </w:tcPr>
          <w:p w:rsidR="00C66288" w:rsidRDefault="00C66288" w:rsidP="00400244">
            <w:pPr>
              <w:jc w:val="center"/>
              <w:rPr>
                <w:rFonts w:ascii="Times New Roman" w:hAnsi="Times New Roman"/>
              </w:rPr>
            </w:pPr>
            <w:r w:rsidRPr="009177E1">
              <w:rPr>
                <w:rFonts w:ascii="Times New Roman" w:hAnsi="Times New Roman"/>
              </w:rPr>
              <w:t>Видеоролик, на котором участница онлайн-акции «Письма с фронта» Ляшенко Елизавета читает письмо с фронта летчика Андрея Михайловича Морозова</w:t>
            </w:r>
            <w:r w:rsidRPr="009F4128">
              <w:rPr>
                <w:rFonts w:ascii="Times New Roman" w:hAnsi="Times New Roman"/>
              </w:rPr>
              <w:t>.</w:t>
            </w:r>
          </w:p>
          <w:p w:rsidR="00C66288" w:rsidRPr="000D1E7A" w:rsidRDefault="00C66288" w:rsidP="009F4128">
            <w:pPr>
              <w:rPr>
                <w:rFonts w:ascii="Times New Roman" w:hAnsi="Times New Roman"/>
              </w:rPr>
            </w:pPr>
            <w:hyperlink r:id="rId81" w:tgtFrame="_blank" w:history="1">
              <w:r w:rsidRPr="009F4128">
                <w:rPr>
                  <w:rStyle w:val="Hyperlink"/>
                  <w:color w:val="005BD1"/>
                  <w:shd w:val="clear" w:color="auto" w:fill="FFFFFF"/>
                </w:rPr>
                <w:t>https://www.instagram.com/tv/CIS-RyHHGXm/?igshid=1rwnu6k72kzb5</w:t>
              </w:r>
            </w:hyperlink>
          </w:p>
        </w:tc>
        <w:tc>
          <w:tcPr>
            <w:tcW w:w="3420" w:type="dxa"/>
          </w:tcPr>
          <w:p w:rsidR="00C66288" w:rsidRPr="000D1E7A" w:rsidRDefault="00C66288" w:rsidP="009F4128">
            <w:pPr>
              <w:jc w:val="center"/>
              <w:rPr>
                <w:rFonts w:ascii="Times New Roman" w:hAnsi="Times New Roman"/>
              </w:rPr>
            </w:pPr>
            <w:r w:rsidRPr="000D1E7A">
              <w:rPr>
                <w:rFonts w:ascii="Times New Roman" w:hAnsi="Times New Roman"/>
              </w:rPr>
              <w:t>зам.директора РМБУ БелореченскаяМЦБ</w:t>
            </w:r>
            <w:r>
              <w:rPr>
                <w:rFonts w:ascii="Times New Roman" w:hAnsi="Times New Roman"/>
              </w:rPr>
              <w:t xml:space="preserve"> </w:t>
            </w:r>
            <w:r w:rsidRPr="000D1E7A">
              <w:rPr>
                <w:rFonts w:ascii="Times New Roman" w:hAnsi="Times New Roman"/>
              </w:rPr>
              <w:t>по работе с детьми</w:t>
            </w:r>
          </w:p>
          <w:p w:rsidR="00C66288" w:rsidRPr="000D1E7A" w:rsidRDefault="00C66288" w:rsidP="009F4128">
            <w:pPr>
              <w:jc w:val="center"/>
              <w:rPr>
                <w:rFonts w:ascii="Times New Roman" w:hAnsi="Times New Roman"/>
              </w:rPr>
            </w:pPr>
            <w:r w:rsidRPr="000D1E7A">
              <w:rPr>
                <w:rFonts w:ascii="Times New Roman" w:hAnsi="Times New Roman"/>
              </w:rPr>
              <w:t>Ляшенко Ирина Александровна</w:t>
            </w:r>
          </w:p>
          <w:p w:rsidR="00C66288" w:rsidRDefault="00C66288" w:rsidP="009F4128">
            <w:pPr>
              <w:jc w:val="center"/>
              <w:rPr>
                <w:rFonts w:ascii="Times New Roman" w:hAnsi="Times New Roman"/>
              </w:rPr>
            </w:pPr>
            <w:r w:rsidRPr="000D1E7A">
              <w:rPr>
                <w:rFonts w:ascii="Times New Roman" w:hAnsi="Times New Roman"/>
                <w:bCs/>
              </w:rPr>
              <w:t>89615392550</w:t>
            </w:r>
          </w:p>
        </w:tc>
      </w:tr>
      <w:tr w:rsidR="00C66288" w:rsidRPr="0052431F" w:rsidTr="00EA5318">
        <w:tc>
          <w:tcPr>
            <w:tcW w:w="1326" w:type="dxa"/>
          </w:tcPr>
          <w:p w:rsidR="00C66288" w:rsidRDefault="00C66288" w:rsidP="00923D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02.12.2020</w:t>
            </w:r>
          </w:p>
        </w:tc>
        <w:tc>
          <w:tcPr>
            <w:tcW w:w="4320" w:type="dxa"/>
          </w:tcPr>
          <w:p w:rsidR="00C66288" w:rsidRPr="000D1E7A" w:rsidRDefault="00C66288" w:rsidP="00C9664E">
            <w:pPr>
              <w:rPr>
                <w:rFonts w:ascii="Times New Roman" w:hAnsi="Times New Roman"/>
              </w:rPr>
            </w:pPr>
            <w:r w:rsidRPr="000D1E7A">
              <w:rPr>
                <w:rFonts w:ascii="Times New Roman" w:hAnsi="Times New Roman"/>
              </w:rPr>
              <w:t xml:space="preserve">Юношеская библиотека РМБУ Белореченская МЦБ </w:t>
            </w:r>
          </w:p>
          <w:p w:rsidR="00C66288" w:rsidRPr="000D1E7A" w:rsidRDefault="00C66288" w:rsidP="00C966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Краснодарский край, </w:t>
            </w:r>
            <w:r w:rsidRPr="000D1E7A">
              <w:rPr>
                <w:rFonts w:ascii="Times New Roman" w:hAnsi="Times New Roman"/>
              </w:rPr>
              <w:t>г.Белореченск, ул.Ленина, 85</w:t>
            </w:r>
          </w:p>
        </w:tc>
        <w:tc>
          <w:tcPr>
            <w:tcW w:w="6480" w:type="dxa"/>
          </w:tcPr>
          <w:p w:rsidR="00C66288" w:rsidRPr="00C9664E" w:rsidRDefault="00C66288" w:rsidP="00C9664E">
            <w:pPr>
              <w:jc w:val="center"/>
              <w:rPr>
                <w:rFonts w:ascii="Times New Roman" w:hAnsi="Times New Roman"/>
              </w:rPr>
            </w:pPr>
            <w:r w:rsidRPr="000D1E7A">
              <w:rPr>
                <w:rFonts w:ascii="Times New Roman" w:hAnsi="Times New Roman"/>
              </w:rPr>
              <w:t>Участник онлайн-акции «Письмо с фронта» Шмыгленко Анна читает письмо красноармейца Анатолия Михайловича Фатеева «Только бы жить да любить», написанное им 17 января 1941г.</w:t>
            </w:r>
          </w:p>
          <w:p w:rsidR="00C66288" w:rsidRPr="00BD0279" w:rsidRDefault="00C66288" w:rsidP="00C9664E">
            <w:pPr>
              <w:jc w:val="center"/>
              <w:rPr>
                <w:rFonts w:ascii="Times New Roman" w:hAnsi="Times New Roman"/>
              </w:rPr>
            </w:pPr>
            <w:hyperlink r:id="rId82" w:history="1">
              <w:r w:rsidRPr="00BD0279">
                <w:rPr>
                  <w:rStyle w:val="Hyperlink"/>
                  <w:sz w:val="22"/>
                  <w:szCs w:val="22"/>
                </w:rPr>
                <w:t>https://ok.ru/profile/542742677849/statuses/152536299625817</w:t>
              </w:r>
            </w:hyperlink>
          </w:p>
          <w:p w:rsidR="00C66288" w:rsidRPr="00427DEF" w:rsidRDefault="00C66288" w:rsidP="00C9664E">
            <w:pPr>
              <w:jc w:val="center"/>
              <w:rPr>
                <w:rFonts w:ascii="Times New Roman" w:hAnsi="Times New Roman"/>
              </w:rPr>
            </w:pPr>
            <w:hyperlink r:id="rId83" w:history="1">
              <w:r w:rsidRPr="00427DEF">
                <w:rPr>
                  <w:rStyle w:val="Hyperlink"/>
                </w:rPr>
                <w:t>https://www.instagram.com/tv/CISThuhixZV/</w:t>
              </w:r>
            </w:hyperlink>
          </w:p>
          <w:p w:rsidR="00C66288" w:rsidRPr="009177E1" w:rsidRDefault="00C66288" w:rsidP="00C9664E">
            <w:pPr>
              <w:jc w:val="center"/>
              <w:rPr>
                <w:rFonts w:ascii="Times New Roman" w:hAnsi="Times New Roman"/>
              </w:rPr>
            </w:pPr>
            <w:hyperlink r:id="rId84" w:history="1">
              <w:r w:rsidRPr="00427DEF">
                <w:rPr>
                  <w:rStyle w:val="Hyperlink"/>
                </w:rPr>
                <w:t>https://vk.com/belorayubiblio?w=wall225247286_1016</w:t>
              </w:r>
            </w:hyperlink>
          </w:p>
        </w:tc>
        <w:tc>
          <w:tcPr>
            <w:tcW w:w="3420" w:type="dxa"/>
          </w:tcPr>
          <w:p w:rsidR="00C66288" w:rsidRPr="000D1E7A" w:rsidRDefault="00C66288" w:rsidP="00C9664E">
            <w:pPr>
              <w:jc w:val="center"/>
              <w:rPr>
                <w:rFonts w:ascii="Times New Roman" w:hAnsi="Times New Roman"/>
                <w:bCs/>
              </w:rPr>
            </w:pPr>
            <w:r w:rsidRPr="000D1E7A">
              <w:rPr>
                <w:rFonts w:ascii="Times New Roman" w:hAnsi="Times New Roman"/>
                <w:bCs/>
              </w:rPr>
              <w:t xml:space="preserve">Заместитель директора по работе с юношеством </w:t>
            </w:r>
          </w:p>
          <w:p w:rsidR="00C66288" w:rsidRPr="000D1E7A" w:rsidRDefault="00C66288" w:rsidP="00C9664E">
            <w:pPr>
              <w:jc w:val="center"/>
              <w:rPr>
                <w:rFonts w:ascii="Times New Roman" w:hAnsi="Times New Roman"/>
              </w:rPr>
            </w:pPr>
            <w:r w:rsidRPr="000D1E7A">
              <w:rPr>
                <w:rFonts w:ascii="Times New Roman" w:hAnsi="Times New Roman"/>
                <w:bCs/>
              </w:rPr>
              <w:t>Шарян</w:t>
            </w:r>
            <w:r>
              <w:rPr>
                <w:rFonts w:ascii="Times New Roman" w:hAnsi="Times New Roman"/>
                <w:bCs/>
              </w:rPr>
              <w:t xml:space="preserve"> Наринэ Георгиевна </w:t>
            </w:r>
            <w:r w:rsidRPr="000D1E7A">
              <w:rPr>
                <w:rFonts w:ascii="Times New Roman" w:hAnsi="Times New Roman"/>
                <w:bCs/>
              </w:rPr>
              <w:t>89182916322</w:t>
            </w:r>
          </w:p>
        </w:tc>
      </w:tr>
      <w:tr w:rsidR="00C66288" w:rsidRPr="0052431F" w:rsidTr="00EA5318">
        <w:tc>
          <w:tcPr>
            <w:tcW w:w="1326" w:type="dxa"/>
          </w:tcPr>
          <w:p w:rsidR="00C66288" w:rsidRPr="000D1E7A" w:rsidRDefault="00C66288" w:rsidP="001E087B">
            <w:pPr>
              <w:jc w:val="center"/>
              <w:rPr>
                <w:rFonts w:ascii="Times New Roman" w:hAnsi="Times New Roman"/>
                <w:bCs/>
              </w:rPr>
            </w:pPr>
            <w:r w:rsidRPr="000D1E7A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2</w:t>
            </w:r>
            <w:r w:rsidRPr="000D1E7A">
              <w:rPr>
                <w:rFonts w:ascii="Times New Roman" w:hAnsi="Times New Roman"/>
                <w:bCs/>
              </w:rPr>
              <w:t>.12.2020</w:t>
            </w:r>
          </w:p>
        </w:tc>
        <w:tc>
          <w:tcPr>
            <w:tcW w:w="4320" w:type="dxa"/>
          </w:tcPr>
          <w:p w:rsidR="00C66288" w:rsidRPr="000D1E7A" w:rsidRDefault="00C66288" w:rsidP="001E087B">
            <w:pPr>
              <w:jc w:val="both"/>
              <w:rPr>
                <w:rFonts w:ascii="Times New Roman" w:hAnsi="Times New Roman"/>
              </w:rPr>
            </w:pPr>
            <w:r w:rsidRPr="000D1E7A">
              <w:rPr>
                <w:rFonts w:ascii="Times New Roman" w:hAnsi="Times New Roman"/>
              </w:rPr>
              <w:t>МБУ «Библиотека МО Школьненское сельское поселение Белореченского района» Новоалексеевская сельская библиотека</w:t>
            </w:r>
            <w:r>
              <w:rPr>
                <w:rFonts w:ascii="Times New Roman" w:hAnsi="Times New Roman"/>
              </w:rPr>
              <w:t xml:space="preserve">, Краснодарский край, Белореченский район, </w:t>
            </w:r>
          </w:p>
          <w:p w:rsidR="00C66288" w:rsidRPr="000D1E7A" w:rsidRDefault="00C66288" w:rsidP="001E087B">
            <w:pPr>
              <w:rPr>
                <w:rFonts w:ascii="Times New Roman" w:hAnsi="Times New Roman"/>
              </w:rPr>
            </w:pPr>
            <w:r w:rsidRPr="000D1E7A">
              <w:rPr>
                <w:rFonts w:ascii="Times New Roman" w:hAnsi="Times New Roman"/>
              </w:rPr>
              <w:t>Село Новоалексеевское, улица Красная, 19</w:t>
            </w:r>
          </w:p>
        </w:tc>
        <w:tc>
          <w:tcPr>
            <w:tcW w:w="6480" w:type="dxa"/>
          </w:tcPr>
          <w:p w:rsidR="00C66288" w:rsidRPr="00E042E4" w:rsidRDefault="00C66288" w:rsidP="001E087B">
            <w:pPr>
              <w:jc w:val="center"/>
              <w:rPr>
                <w:rFonts w:ascii="Times New Roman" w:hAnsi="Times New Roman"/>
              </w:rPr>
            </w:pPr>
            <w:r w:rsidRPr="00E042E4">
              <w:rPr>
                <w:rFonts w:ascii="Times New Roman" w:hAnsi="Times New Roman"/>
              </w:rPr>
              <w:t>В рамках онлайн - акции "Письмо с фронта" читательница Новоалексеевской сельской библиотеки Кузминчук Диана читает письмо бойца, опубликованное на сайте проекта "Письма с фронта</w:t>
            </w:r>
          </w:p>
          <w:p w:rsidR="00C66288" w:rsidRPr="00E042E4" w:rsidRDefault="00C66288" w:rsidP="001E087B">
            <w:pPr>
              <w:jc w:val="center"/>
              <w:rPr>
                <w:rFonts w:ascii="Times New Roman" w:hAnsi="Times New Roman"/>
              </w:rPr>
            </w:pPr>
            <w:hyperlink r:id="rId85" w:history="1">
              <w:r w:rsidRPr="00E042E4">
                <w:rPr>
                  <w:rStyle w:val="Hyperlink"/>
                  <w:noProof w:val="0"/>
                  <w:lang w:eastAsia="en-US"/>
                </w:rPr>
                <w:t>https://vk.com/wall-182929131_475</w:t>
              </w:r>
            </w:hyperlink>
          </w:p>
          <w:p w:rsidR="00C66288" w:rsidRPr="00E042E4" w:rsidRDefault="00C66288" w:rsidP="001E087B">
            <w:pPr>
              <w:jc w:val="center"/>
              <w:rPr>
                <w:rFonts w:ascii="Times New Roman" w:hAnsi="Times New Roman"/>
              </w:rPr>
            </w:pPr>
            <w:hyperlink r:id="rId86" w:history="1">
              <w:r w:rsidRPr="00E042E4">
                <w:rPr>
                  <w:rStyle w:val="Hyperlink"/>
                  <w:noProof w:val="0"/>
                  <w:lang w:eastAsia="en-US"/>
                </w:rPr>
                <w:t>https://ok.ru/video/1883994655428</w:t>
              </w:r>
            </w:hyperlink>
          </w:p>
          <w:p w:rsidR="00C66288" w:rsidRPr="00E042E4" w:rsidRDefault="00C66288" w:rsidP="001E08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C66288" w:rsidRPr="000D1E7A" w:rsidRDefault="00C66288" w:rsidP="001E087B">
            <w:pPr>
              <w:jc w:val="center"/>
              <w:rPr>
                <w:rFonts w:ascii="Times New Roman" w:hAnsi="Times New Roman"/>
              </w:rPr>
            </w:pPr>
            <w:r w:rsidRPr="000D1E7A">
              <w:rPr>
                <w:rFonts w:ascii="Times New Roman" w:hAnsi="Times New Roman"/>
              </w:rPr>
              <w:t xml:space="preserve">Заведующая библиотекой </w:t>
            </w:r>
          </w:p>
          <w:p w:rsidR="00C66288" w:rsidRPr="000D1E7A" w:rsidRDefault="00C66288" w:rsidP="001E087B">
            <w:pPr>
              <w:jc w:val="center"/>
              <w:rPr>
                <w:rFonts w:ascii="Times New Roman" w:hAnsi="Times New Roman"/>
              </w:rPr>
            </w:pPr>
            <w:r w:rsidRPr="000D1E7A">
              <w:rPr>
                <w:rFonts w:ascii="Times New Roman" w:hAnsi="Times New Roman"/>
              </w:rPr>
              <w:t>Скорикова Алла Николаевна</w:t>
            </w:r>
          </w:p>
          <w:p w:rsidR="00C66288" w:rsidRDefault="00C66288" w:rsidP="001E08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D1E7A">
              <w:rPr>
                <w:rFonts w:ascii="Times New Roman" w:hAnsi="Times New Roman"/>
              </w:rPr>
              <w:t>(918)352-63-45</w:t>
            </w:r>
          </w:p>
        </w:tc>
      </w:tr>
      <w:tr w:rsidR="00C66288" w:rsidRPr="0052431F" w:rsidTr="00EA5318">
        <w:tc>
          <w:tcPr>
            <w:tcW w:w="1326" w:type="dxa"/>
          </w:tcPr>
          <w:p w:rsidR="00C66288" w:rsidRPr="000D1E7A" w:rsidRDefault="00C66288" w:rsidP="001E087B">
            <w:pPr>
              <w:jc w:val="center"/>
              <w:rPr>
                <w:rFonts w:ascii="Times New Roman" w:hAnsi="Times New Roman"/>
                <w:bCs/>
              </w:rPr>
            </w:pPr>
            <w:r w:rsidRPr="000D1E7A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2</w:t>
            </w:r>
            <w:r w:rsidRPr="000D1E7A">
              <w:rPr>
                <w:rFonts w:ascii="Times New Roman" w:hAnsi="Times New Roman"/>
                <w:bCs/>
              </w:rPr>
              <w:t>.12.2020</w:t>
            </w:r>
          </w:p>
        </w:tc>
        <w:tc>
          <w:tcPr>
            <w:tcW w:w="4320" w:type="dxa"/>
          </w:tcPr>
          <w:p w:rsidR="00C66288" w:rsidRPr="000D1E7A" w:rsidRDefault="00C66288" w:rsidP="001E087B">
            <w:pPr>
              <w:jc w:val="both"/>
              <w:rPr>
                <w:rFonts w:ascii="Times New Roman" w:hAnsi="Times New Roman"/>
              </w:rPr>
            </w:pPr>
            <w:r w:rsidRPr="000D1E7A">
              <w:rPr>
                <w:rFonts w:ascii="Times New Roman" w:hAnsi="Times New Roman"/>
              </w:rPr>
              <w:t>МБУ «Библиотека МО Школьненское сельское поселение Белореченского района» Новоалексеевская сельская библиотека</w:t>
            </w:r>
          </w:p>
          <w:p w:rsidR="00C66288" w:rsidRPr="000D1E7A" w:rsidRDefault="00C66288" w:rsidP="001E087B">
            <w:pPr>
              <w:rPr>
                <w:rFonts w:ascii="Times New Roman" w:hAnsi="Times New Roman"/>
              </w:rPr>
            </w:pPr>
            <w:r w:rsidRPr="000D1E7A">
              <w:rPr>
                <w:rFonts w:ascii="Times New Roman" w:hAnsi="Times New Roman"/>
              </w:rPr>
              <w:t>Село Новоалексеевское, улица Красная, 19</w:t>
            </w:r>
          </w:p>
        </w:tc>
        <w:tc>
          <w:tcPr>
            <w:tcW w:w="6480" w:type="dxa"/>
          </w:tcPr>
          <w:p w:rsidR="00C66288" w:rsidRPr="00E042E4" w:rsidRDefault="00C66288" w:rsidP="001E087B">
            <w:pPr>
              <w:jc w:val="center"/>
              <w:rPr>
                <w:rFonts w:ascii="Times New Roman" w:hAnsi="Times New Roman"/>
              </w:rPr>
            </w:pPr>
            <w:r w:rsidRPr="00E042E4">
              <w:rPr>
                <w:rFonts w:ascii="Times New Roman" w:hAnsi="Times New Roman"/>
              </w:rPr>
              <w:t>В рамках онлайн - акции "Письмо с фронта" читательница Новоалексеевской сельской библиотеки Волкова Наталья читает письмо бойца, опубликованное на сайте проекта "Письма с фронта"</w:t>
            </w:r>
          </w:p>
          <w:p w:rsidR="00C66288" w:rsidRPr="00E042E4" w:rsidRDefault="00C66288" w:rsidP="001E087B">
            <w:pPr>
              <w:jc w:val="center"/>
              <w:rPr>
                <w:rFonts w:ascii="Times New Roman" w:hAnsi="Times New Roman"/>
              </w:rPr>
            </w:pPr>
            <w:hyperlink r:id="rId87" w:history="1">
              <w:r w:rsidRPr="00E042E4">
                <w:rPr>
                  <w:rStyle w:val="Hyperlink"/>
                  <w:noProof w:val="0"/>
                  <w:lang w:eastAsia="en-US"/>
                </w:rPr>
                <w:t>https://vk.com/wall-182929131_473</w:t>
              </w:r>
            </w:hyperlink>
          </w:p>
          <w:p w:rsidR="00C66288" w:rsidRPr="00E042E4" w:rsidRDefault="00C66288" w:rsidP="001E087B">
            <w:pPr>
              <w:jc w:val="center"/>
              <w:rPr>
                <w:rFonts w:ascii="Times New Roman" w:hAnsi="Times New Roman"/>
              </w:rPr>
            </w:pPr>
            <w:hyperlink r:id="rId88" w:history="1">
              <w:r w:rsidRPr="00E042E4">
                <w:rPr>
                  <w:rStyle w:val="Hyperlink"/>
                  <w:noProof w:val="0"/>
                  <w:lang w:eastAsia="en-US"/>
                </w:rPr>
                <w:t>https://ok.ru/video/1883956906692</w:t>
              </w:r>
            </w:hyperlink>
          </w:p>
          <w:p w:rsidR="00C66288" w:rsidRPr="00E042E4" w:rsidRDefault="00C66288" w:rsidP="001E08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C66288" w:rsidRPr="000D1E7A" w:rsidRDefault="00C66288" w:rsidP="001E087B">
            <w:pPr>
              <w:jc w:val="center"/>
              <w:rPr>
                <w:rFonts w:ascii="Times New Roman" w:hAnsi="Times New Roman"/>
              </w:rPr>
            </w:pPr>
            <w:r w:rsidRPr="000D1E7A">
              <w:rPr>
                <w:rFonts w:ascii="Times New Roman" w:hAnsi="Times New Roman"/>
              </w:rPr>
              <w:t xml:space="preserve">Заведующая библиотекой </w:t>
            </w:r>
          </w:p>
          <w:p w:rsidR="00C66288" w:rsidRPr="000D1E7A" w:rsidRDefault="00C66288" w:rsidP="001E087B">
            <w:pPr>
              <w:jc w:val="center"/>
              <w:rPr>
                <w:rFonts w:ascii="Times New Roman" w:hAnsi="Times New Roman"/>
              </w:rPr>
            </w:pPr>
            <w:r w:rsidRPr="000D1E7A">
              <w:rPr>
                <w:rFonts w:ascii="Times New Roman" w:hAnsi="Times New Roman"/>
              </w:rPr>
              <w:t>Скорикова Алла Николаевна</w:t>
            </w:r>
          </w:p>
          <w:p w:rsidR="00C66288" w:rsidRDefault="00C66288" w:rsidP="001E08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D1E7A">
              <w:rPr>
                <w:rFonts w:ascii="Times New Roman" w:hAnsi="Times New Roman"/>
              </w:rPr>
              <w:t>(918)352-63-45</w:t>
            </w:r>
          </w:p>
        </w:tc>
      </w:tr>
      <w:tr w:rsidR="00C66288" w:rsidRPr="0052431F" w:rsidTr="00EA5318">
        <w:tc>
          <w:tcPr>
            <w:tcW w:w="1326" w:type="dxa"/>
          </w:tcPr>
          <w:p w:rsidR="00C66288" w:rsidRPr="000D1E7A" w:rsidRDefault="00C66288" w:rsidP="00400244">
            <w:pPr>
              <w:jc w:val="center"/>
              <w:rPr>
                <w:rFonts w:ascii="Times New Roman" w:hAnsi="Times New Roman"/>
                <w:bCs/>
              </w:rPr>
            </w:pPr>
            <w:r w:rsidRPr="000D1E7A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2</w:t>
            </w:r>
            <w:r w:rsidRPr="000D1E7A">
              <w:rPr>
                <w:rFonts w:ascii="Times New Roman" w:hAnsi="Times New Roman"/>
                <w:bCs/>
              </w:rPr>
              <w:t>.12.2020</w:t>
            </w:r>
          </w:p>
        </w:tc>
        <w:tc>
          <w:tcPr>
            <w:tcW w:w="4320" w:type="dxa"/>
          </w:tcPr>
          <w:p w:rsidR="00C66288" w:rsidRPr="000D1E7A" w:rsidRDefault="00C66288" w:rsidP="00400244">
            <w:pPr>
              <w:rPr>
                <w:rFonts w:ascii="Times New Roman" w:hAnsi="Times New Roman"/>
              </w:rPr>
            </w:pPr>
            <w:r w:rsidRPr="000D1E7A">
              <w:rPr>
                <w:rFonts w:ascii="Times New Roman" w:hAnsi="Times New Roman"/>
                <w:sz w:val="22"/>
              </w:rPr>
              <w:t>МБУ«БиблиотекаЮжненского сельского поселения»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0D1E7A">
              <w:rPr>
                <w:rFonts w:ascii="Times New Roman" w:hAnsi="Times New Roman"/>
                <w:sz w:val="22"/>
              </w:rPr>
              <w:t>Белореченского района» Южненская сельская библиотека</w:t>
            </w:r>
          </w:p>
          <w:p w:rsidR="00C66288" w:rsidRPr="000D1E7A" w:rsidRDefault="00C66288" w:rsidP="00400244">
            <w:pPr>
              <w:jc w:val="both"/>
              <w:rPr>
                <w:rFonts w:ascii="Times New Roman" w:hAnsi="Times New Roman"/>
              </w:rPr>
            </w:pPr>
            <w:r w:rsidRPr="000D1E7A">
              <w:rPr>
                <w:rFonts w:ascii="Times New Roman" w:hAnsi="Times New Roman"/>
                <w:sz w:val="22"/>
              </w:rPr>
              <w:t>Белореченский район, п. Южный ул. Центральная 28</w:t>
            </w:r>
          </w:p>
        </w:tc>
        <w:tc>
          <w:tcPr>
            <w:tcW w:w="6480" w:type="dxa"/>
          </w:tcPr>
          <w:p w:rsidR="00C66288" w:rsidRPr="005A3A63" w:rsidRDefault="00C66288" w:rsidP="005A3A63">
            <w:pPr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4F3">
              <w:rPr>
                <w:rFonts w:ascii="Times New Roman" w:hAnsi="Times New Roman"/>
                <w:sz w:val="20"/>
                <w:szCs w:val="20"/>
              </w:rPr>
              <w:t xml:space="preserve">Библиотекари Южненской сельской библиотеки прочитали письмо </w:t>
            </w:r>
            <w:r w:rsidRPr="004334F3">
              <w:rPr>
                <w:rFonts w:ascii="Times New Roman" w:hAnsi="Times New Roman"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Василия Петрович Тыщенко родился в </w:t>
            </w:r>
            <w:smartTag w:uri="urn:schemas-microsoft-com:office:smarttags" w:element="metricconverter">
              <w:smartTagPr>
                <w:attr w:name="ProductID" w:val="1911 г"/>
              </w:smartTagPr>
              <w:r w:rsidRPr="004334F3">
                <w:rPr>
                  <w:rFonts w:ascii="Times New Roman" w:hAnsi="Times New Roman"/>
                  <w:iCs/>
                  <w:sz w:val="20"/>
                  <w:szCs w:val="20"/>
                  <w:bdr w:val="none" w:sz="0" w:space="0" w:color="auto" w:frame="1"/>
                  <w:lang w:eastAsia="ru-RU"/>
                </w:rPr>
                <w:t>1911 г</w:t>
              </w:r>
            </w:smartTag>
            <w:r w:rsidRPr="004334F3">
              <w:rPr>
                <w:rFonts w:ascii="Times New Roman" w:hAnsi="Times New Roman"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. в с. Львовское Северского района Краснодарского края. До войны работал бригадиром молодёжной бригады в колхозе. В апреле </w:t>
            </w:r>
            <w:smartTag w:uri="urn:schemas-microsoft-com:office:smarttags" w:element="metricconverter">
              <w:smartTagPr>
                <w:attr w:name="ProductID" w:val="1941 г"/>
              </w:smartTagPr>
              <w:r w:rsidRPr="004334F3">
                <w:rPr>
                  <w:rFonts w:ascii="Times New Roman" w:hAnsi="Times New Roman"/>
                  <w:iCs/>
                  <w:sz w:val="20"/>
                  <w:szCs w:val="20"/>
                  <w:bdr w:val="none" w:sz="0" w:space="0" w:color="auto" w:frame="1"/>
                  <w:lang w:eastAsia="ru-RU"/>
                </w:rPr>
                <w:t>1941 г</w:t>
              </w:r>
            </w:smartTag>
            <w:r w:rsidRPr="004334F3">
              <w:rPr>
                <w:rFonts w:ascii="Times New Roman" w:hAnsi="Times New Roman"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. был призван в армию, в роту артиллеристских войск. Участвовал в битве за Крым, обороне Кубани. Не раз был ранен. В битве за взятие Варшавы был смертельно ранен. Умер 3 сентября </w:t>
            </w:r>
            <w:smartTag w:uri="urn:schemas-microsoft-com:office:smarttags" w:element="metricconverter">
              <w:smartTagPr>
                <w:attr w:name="ProductID" w:val="1944 г"/>
              </w:smartTagPr>
              <w:r w:rsidRPr="004334F3">
                <w:rPr>
                  <w:rFonts w:ascii="Times New Roman" w:hAnsi="Times New Roman"/>
                  <w:iCs/>
                  <w:sz w:val="20"/>
                  <w:szCs w:val="20"/>
                  <w:bdr w:val="none" w:sz="0" w:space="0" w:color="auto" w:frame="1"/>
                  <w:lang w:eastAsia="ru-RU"/>
                </w:rPr>
                <w:t>1944 г</w:t>
              </w:r>
            </w:smartTag>
            <w:r w:rsidRPr="004334F3">
              <w:rPr>
                <w:rFonts w:ascii="Times New Roman" w:hAnsi="Times New Roman"/>
                <w:iCs/>
                <w:sz w:val="20"/>
                <w:szCs w:val="20"/>
                <w:bdr w:val="none" w:sz="0" w:space="0" w:color="auto" w:frame="1"/>
                <w:lang w:eastAsia="ru-RU"/>
              </w:rPr>
              <w:t>. Похоронен в пригороде Варшавы. Награждён медалью «За боевые заслуги».</w:t>
            </w:r>
          </w:p>
          <w:p w:rsidR="00C66288" w:rsidRPr="00135631" w:rsidRDefault="00C66288" w:rsidP="005A3A63">
            <w:pPr>
              <w:tabs>
                <w:tab w:val="left" w:pos="1635"/>
              </w:tabs>
              <w:rPr>
                <w:rFonts w:ascii="Times New Roman" w:hAnsi="Times New Roman"/>
                <w:sz w:val="20"/>
                <w:szCs w:val="20"/>
              </w:rPr>
            </w:pPr>
            <w:hyperlink r:id="rId89" w:history="1">
              <w:r w:rsidRPr="00135631">
                <w:rPr>
                  <w:rStyle w:val="Hyperlink"/>
                  <w:noProof w:val="0"/>
                  <w:sz w:val="20"/>
                  <w:szCs w:val="20"/>
                  <w:lang w:eastAsia="en-US"/>
                </w:rPr>
                <w:t>https://ok.ru/video/2853445044943</w:t>
              </w:r>
            </w:hyperlink>
          </w:p>
          <w:p w:rsidR="00C66288" w:rsidRPr="00135631" w:rsidRDefault="00C66288" w:rsidP="005A3A63">
            <w:pPr>
              <w:rPr>
                <w:rFonts w:ascii="Times New Roman" w:hAnsi="Times New Roman"/>
                <w:sz w:val="20"/>
                <w:szCs w:val="20"/>
              </w:rPr>
            </w:pPr>
            <w:hyperlink r:id="rId90" w:history="1">
              <w:r w:rsidRPr="00135631">
                <w:rPr>
                  <w:rStyle w:val="Hyperlink"/>
                  <w:noProof w:val="0"/>
                  <w:sz w:val="20"/>
                  <w:szCs w:val="20"/>
                  <w:lang w:eastAsia="en-US"/>
                </w:rPr>
                <w:t>https://www.instagram.com/tv/CISel0uH1rk/?utm_source=ig_web_copy_link</w:t>
              </w:r>
            </w:hyperlink>
          </w:p>
          <w:p w:rsidR="00C66288" w:rsidRPr="00135631" w:rsidRDefault="00C66288" w:rsidP="005A3A63">
            <w:pPr>
              <w:tabs>
                <w:tab w:val="left" w:pos="1635"/>
              </w:tabs>
              <w:rPr>
                <w:rFonts w:ascii="Times New Roman" w:hAnsi="Times New Roman"/>
                <w:sz w:val="20"/>
                <w:szCs w:val="20"/>
              </w:rPr>
            </w:pPr>
            <w:hyperlink r:id="rId91" w:history="1">
              <w:r w:rsidRPr="00135631">
                <w:rPr>
                  <w:rStyle w:val="Hyperlink"/>
                  <w:noProof w:val="0"/>
                  <w:sz w:val="20"/>
                  <w:szCs w:val="20"/>
                  <w:lang w:eastAsia="en-US"/>
                </w:rPr>
                <w:t>https://ok.ru/video/2853460380367</w:t>
              </w:r>
            </w:hyperlink>
          </w:p>
          <w:p w:rsidR="00C66288" w:rsidRPr="005A3A63" w:rsidRDefault="00C66288" w:rsidP="005A3A63">
            <w:pPr>
              <w:rPr>
                <w:rFonts w:ascii="Times New Roman" w:hAnsi="Times New Roman"/>
                <w:sz w:val="20"/>
                <w:szCs w:val="20"/>
              </w:rPr>
            </w:pPr>
            <w:hyperlink r:id="rId92" w:history="1">
              <w:r w:rsidRPr="00135631">
                <w:rPr>
                  <w:rStyle w:val="Hyperlink"/>
                  <w:noProof w:val="0"/>
                  <w:sz w:val="20"/>
                  <w:szCs w:val="20"/>
                  <w:lang w:eastAsia="en-US"/>
                </w:rPr>
                <w:t>https://www.instagram.com/tv/CISfmSQHRfL/?utm_source=ig_web_copy_link</w:t>
              </w:r>
            </w:hyperlink>
          </w:p>
        </w:tc>
        <w:tc>
          <w:tcPr>
            <w:tcW w:w="3420" w:type="dxa"/>
          </w:tcPr>
          <w:p w:rsidR="00C66288" w:rsidRPr="000D1E7A" w:rsidRDefault="00C66288" w:rsidP="005A3A63">
            <w:pPr>
              <w:jc w:val="center"/>
              <w:rPr>
                <w:rFonts w:ascii="Times New Roman" w:hAnsi="Times New Roman"/>
              </w:rPr>
            </w:pPr>
            <w:r w:rsidRPr="000D1E7A">
              <w:rPr>
                <w:rFonts w:ascii="Times New Roman" w:hAnsi="Times New Roman"/>
              </w:rPr>
              <w:t>Заведующ</w:t>
            </w:r>
            <w:r>
              <w:rPr>
                <w:rFonts w:ascii="Times New Roman" w:hAnsi="Times New Roman"/>
              </w:rPr>
              <w:t>ая</w:t>
            </w:r>
            <w:r w:rsidRPr="000D1E7A">
              <w:rPr>
                <w:rFonts w:ascii="Times New Roman" w:hAnsi="Times New Roman"/>
              </w:rPr>
              <w:t xml:space="preserve"> сектором Южненской сельской библиотеки</w:t>
            </w:r>
          </w:p>
          <w:p w:rsidR="00C66288" w:rsidRPr="000D1E7A" w:rsidRDefault="00C66288" w:rsidP="005A3A63">
            <w:pPr>
              <w:jc w:val="center"/>
              <w:rPr>
                <w:rFonts w:ascii="Times New Roman" w:hAnsi="Times New Roman"/>
              </w:rPr>
            </w:pPr>
            <w:r w:rsidRPr="000D1E7A">
              <w:rPr>
                <w:rFonts w:ascii="Times New Roman" w:hAnsi="Times New Roman"/>
              </w:rPr>
              <w:t>Дидяева А.А</w:t>
            </w:r>
          </w:p>
          <w:p w:rsidR="00C66288" w:rsidRPr="000D1E7A" w:rsidRDefault="00C66288" w:rsidP="005A3A63">
            <w:pPr>
              <w:jc w:val="center"/>
              <w:rPr>
                <w:rFonts w:ascii="Times New Roman" w:hAnsi="Times New Roman"/>
                <w:bCs/>
              </w:rPr>
            </w:pPr>
            <w:r w:rsidRPr="000D1E7A">
              <w:rPr>
                <w:rFonts w:ascii="Times New Roman" w:hAnsi="Times New Roman"/>
                <w:bCs/>
              </w:rPr>
              <w:t>88(6155)3-81-40</w:t>
            </w:r>
          </w:p>
          <w:p w:rsidR="00C66288" w:rsidRPr="000D1E7A" w:rsidRDefault="00C66288" w:rsidP="005A3A63">
            <w:pPr>
              <w:jc w:val="center"/>
              <w:rPr>
                <w:rFonts w:ascii="Times New Roman" w:hAnsi="Times New Roman"/>
              </w:rPr>
            </w:pPr>
            <w:r w:rsidRPr="000D1E7A">
              <w:rPr>
                <w:rFonts w:ascii="Times New Roman" w:hAnsi="Times New Roman"/>
                <w:bCs/>
              </w:rPr>
              <w:t>89002957033</w:t>
            </w:r>
          </w:p>
        </w:tc>
      </w:tr>
      <w:tr w:rsidR="00C66288" w:rsidRPr="0052431F" w:rsidTr="00EA5318">
        <w:tc>
          <w:tcPr>
            <w:tcW w:w="1326" w:type="dxa"/>
          </w:tcPr>
          <w:p w:rsidR="00C66288" w:rsidRPr="000D1E7A" w:rsidRDefault="00C66288" w:rsidP="00400244">
            <w:pPr>
              <w:jc w:val="center"/>
              <w:rPr>
                <w:rFonts w:ascii="Times New Roman" w:hAnsi="Times New Roman"/>
                <w:bCs/>
              </w:rPr>
            </w:pPr>
            <w:r w:rsidRPr="000D1E7A">
              <w:rPr>
                <w:rFonts w:ascii="Times New Roman" w:hAnsi="Times New Roman"/>
                <w:bCs/>
              </w:rPr>
              <w:t>02.12.2020</w:t>
            </w:r>
          </w:p>
          <w:p w:rsidR="00C66288" w:rsidRPr="000D1E7A" w:rsidRDefault="00C66288" w:rsidP="00400244">
            <w:pPr>
              <w:jc w:val="center"/>
              <w:rPr>
                <w:rFonts w:ascii="Times New Roman" w:hAnsi="Times New Roman"/>
                <w:bCs/>
              </w:rPr>
            </w:pPr>
            <w:r w:rsidRPr="000D1E7A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1.40</w:t>
            </w:r>
          </w:p>
        </w:tc>
        <w:tc>
          <w:tcPr>
            <w:tcW w:w="4320" w:type="dxa"/>
          </w:tcPr>
          <w:p w:rsidR="00C66288" w:rsidRPr="000D1E7A" w:rsidRDefault="00C66288" w:rsidP="00400244">
            <w:pPr>
              <w:rPr>
                <w:rFonts w:ascii="Times New Roman" w:hAnsi="Times New Roman"/>
              </w:rPr>
            </w:pPr>
            <w:r w:rsidRPr="000D1E7A">
              <w:rPr>
                <w:rFonts w:ascii="Times New Roman" w:hAnsi="Times New Roman"/>
              </w:rPr>
              <w:t>МБУ «Библиотека Рязанского сельского поселения Белореченского района» Рязанская сельская библиотека Краснодарский край, Белореченский район, ст.Рязанская, ул. Первомайская,106.</w:t>
            </w:r>
          </w:p>
        </w:tc>
        <w:tc>
          <w:tcPr>
            <w:tcW w:w="6480" w:type="dxa"/>
          </w:tcPr>
          <w:p w:rsidR="00C66288" w:rsidRPr="00AE52E4" w:rsidRDefault="00C66288" w:rsidP="00AE52E4">
            <w:pPr>
              <w:jc w:val="center"/>
              <w:rPr>
                <w:rFonts w:ascii="Times New Roman" w:hAnsi="Times New Roman"/>
                <w:color w:val="333333"/>
                <w:sz w:val="18"/>
                <w:szCs w:val="18"/>
                <w:shd w:val="clear" w:color="auto" w:fill="F0F0F0"/>
              </w:rPr>
            </w:pPr>
            <w:r w:rsidRPr="00AE52E4">
              <w:rPr>
                <w:rFonts w:ascii="Times New Roman" w:hAnsi="Times New Roman"/>
              </w:rPr>
              <w:t>Письмо неизвестного автора читает библиотекарь читального зала станицы Рязанской Скороход Мария</w:t>
            </w:r>
          </w:p>
          <w:p w:rsidR="00C66288" w:rsidRPr="00AE52E4" w:rsidRDefault="00C66288" w:rsidP="00AE52E4">
            <w:pPr>
              <w:rPr>
                <w:rFonts w:ascii="Times New Roman" w:hAnsi="Times New Roman"/>
                <w:color w:val="333333"/>
                <w:sz w:val="18"/>
                <w:szCs w:val="18"/>
                <w:shd w:val="clear" w:color="auto" w:fill="F0F0F0"/>
              </w:rPr>
            </w:pPr>
            <w:hyperlink r:id="rId93" w:history="1">
              <w:r w:rsidRPr="00AE52E4">
                <w:rPr>
                  <w:rStyle w:val="Hyperlink"/>
                  <w:noProof w:val="0"/>
                  <w:sz w:val="18"/>
                  <w:szCs w:val="18"/>
                  <w:shd w:val="clear" w:color="auto" w:fill="F0F0F0"/>
                  <w:lang w:eastAsia="en-US"/>
                </w:rPr>
                <w:t>https://ok.ru/video/1968606415500</w:t>
              </w:r>
            </w:hyperlink>
          </w:p>
          <w:p w:rsidR="00C66288" w:rsidRPr="00AE52E4" w:rsidRDefault="00C66288" w:rsidP="00AE52E4">
            <w:pPr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</w:pPr>
            <w:hyperlink r:id="rId94" w:history="1">
              <w:r w:rsidRPr="00ED46C5">
                <w:rPr>
                  <w:rStyle w:val="Hyperlink"/>
                  <w:noProof w:val="0"/>
                  <w:sz w:val="21"/>
                  <w:szCs w:val="21"/>
                  <w:shd w:val="clear" w:color="auto" w:fill="FFFFFF"/>
                  <w:lang w:eastAsia="en-US"/>
                </w:rPr>
                <w:t>https://www.instagram.com/tv/CISdA2xh_gG/?utm_source=ig_web_copy_link</w:t>
              </w:r>
            </w:hyperlink>
          </w:p>
        </w:tc>
        <w:tc>
          <w:tcPr>
            <w:tcW w:w="3420" w:type="dxa"/>
          </w:tcPr>
          <w:p w:rsidR="00C66288" w:rsidRPr="000D1E7A" w:rsidRDefault="00C66288" w:rsidP="00AE52E4">
            <w:pPr>
              <w:jc w:val="center"/>
              <w:rPr>
                <w:rFonts w:ascii="Times New Roman" w:hAnsi="Times New Roman"/>
              </w:rPr>
            </w:pPr>
            <w:r w:rsidRPr="000D1E7A">
              <w:rPr>
                <w:rFonts w:ascii="Times New Roman" w:hAnsi="Times New Roman"/>
              </w:rPr>
              <w:t>Руководитель МБУ</w:t>
            </w:r>
          </w:p>
          <w:p w:rsidR="00C66288" w:rsidRPr="000D1E7A" w:rsidRDefault="00C66288" w:rsidP="00AE52E4">
            <w:pPr>
              <w:jc w:val="center"/>
              <w:rPr>
                <w:rFonts w:ascii="Times New Roman" w:hAnsi="Times New Roman"/>
              </w:rPr>
            </w:pPr>
            <w:r w:rsidRPr="000D1E7A">
              <w:rPr>
                <w:rFonts w:ascii="Times New Roman" w:hAnsi="Times New Roman"/>
              </w:rPr>
              <w:t>Мамулашвили Надежда Васильевна</w:t>
            </w:r>
          </w:p>
          <w:p w:rsidR="00C66288" w:rsidRPr="000D1E7A" w:rsidRDefault="00C66288" w:rsidP="00AE52E4">
            <w:pPr>
              <w:jc w:val="center"/>
              <w:rPr>
                <w:rFonts w:ascii="Times New Roman" w:hAnsi="Times New Roman"/>
              </w:rPr>
            </w:pPr>
            <w:r w:rsidRPr="000D1E7A">
              <w:rPr>
                <w:rFonts w:ascii="Times New Roman" w:hAnsi="Times New Roman"/>
              </w:rPr>
              <w:t>(918) 176-90-63</w:t>
            </w:r>
          </w:p>
        </w:tc>
      </w:tr>
      <w:tr w:rsidR="00C66288" w:rsidRPr="0052431F" w:rsidTr="00EA5318">
        <w:tc>
          <w:tcPr>
            <w:tcW w:w="1326" w:type="dxa"/>
          </w:tcPr>
          <w:p w:rsidR="00C66288" w:rsidRDefault="00C66288" w:rsidP="0040024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02.12.2020</w:t>
            </w:r>
          </w:p>
          <w:p w:rsidR="00C66288" w:rsidRPr="000D1E7A" w:rsidRDefault="00C66288" w:rsidP="0040024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14.00</w:t>
            </w:r>
          </w:p>
        </w:tc>
        <w:tc>
          <w:tcPr>
            <w:tcW w:w="4320" w:type="dxa"/>
          </w:tcPr>
          <w:p w:rsidR="00C66288" w:rsidRPr="000D1E7A" w:rsidRDefault="00C66288" w:rsidP="00F84A3C">
            <w:pPr>
              <w:jc w:val="both"/>
              <w:rPr>
                <w:rFonts w:ascii="Times New Roman" w:hAnsi="Times New Roman"/>
              </w:rPr>
            </w:pPr>
            <w:r w:rsidRPr="000D1E7A">
              <w:rPr>
                <w:rFonts w:ascii="Times New Roman" w:hAnsi="Times New Roman"/>
              </w:rPr>
              <w:t>МБУ «Библиотека МО Школьненское сельское поселение Белореченского района»  Архиповская сельская библиотека</w:t>
            </w:r>
          </w:p>
          <w:p w:rsidR="00C66288" w:rsidRPr="000D1E7A" w:rsidRDefault="00C66288" w:rsidP="00F84A3C">
            <w:pPr>
              <w:rPr>
                <w:rFonts w:ascii="Times New Roman" w:hAnsi="Times New Roman"/>
              </w:rPr>
            </w:pPr>
            <w:r w:rsidRPr="000D1E7A">
              <w:rPr>
                <w:rFonts w:ascii="Times New Roman" w:hAnsi="Times New Roman"/>
              </w:rPr>
              <w:t>Белореченский район, с. Архиповское, ул. Первомайская, 8А</w:t>
            </w:r>
          </w:p>
        </w:tc>
        <w:tc>
          <w:tcPr>
            <w:tcW w:w="6480" w:type="dxa"/>
          </w:tcPr>
          <w:p w:rsidR="00C66288" w:rsidRPr="00155207" w:rsidRDefault="00C66288" w:rsidP="00F84A3C">
            <w:pPr>
              <w:rPr>
                <w:rFonts w:ascii="Times New Roman" w:hAnsi="Times New Roman"/>
              </w:rPr>
            </w:pPr>
            <w:r w:rsidRPr="00155207">
              <w:rPr>
                <w:rFonts w:ascii="Times New Roman" w:hAnsi="Times New Roman"/>
              </w:rPr>
              <w:t>Работник библиот</w:t>
            </w:r>
            <w:r>
              <w:rPr>
                <w:rFonts w:ascii="Times New Roman" w:hAnsi="Times New Roman"/>
              </w:rPr>
              <w:t xml:space="preserve">еки зачитывает письмо санитарки </w:t>
            </w:r>
            <w:r w:rsidRPr="00155207">
              <w:rPr>
                <w:rFonts w:ascii="Times New Roman" w:hAnsi="Times New Roman"/>
              </w:rPr>
              <w:t>Валентины Колесниковой.</w:t>
            </w:r>
          </w:p>
          <w:p w:rsidR="00C66288" w:rsidRPr="004A528D" w:rsidRDefault="00C66288" w:rsidP="00F84A3C">
            <w:pPr>
              <w:rPr>
                <w:rFonts w:ascii="Times New Roman" w:hAnsi="Times New Roman"/>
                <w:color w:val="333333"/>
                <w:shd w:val="clear" w:color="auto" w:fill="F0F0F0"/>
              </w:rPr>
            </w:pPr>
            <w:hyperlink r:id="rId95" w:history="1">
              <w:r w:rsidRPr="004A528D">
                <w:rPr>
                  <w:rStyle w:val="Hyperlink"/>
                  <w:noProof w:val="0"/>
                  <w:sz w:val="22"/>
                  <w:szCs w:val="22"/>
                  <w:shd w:val="clear" w:color="auto" w:fill="F0F0F0"/>
                  <w:lang w:eastAsia="en-US"/>
                </w:rPr>
                <w:t>https://ok.ru/video/3053421660779</w:t>
              </w:r>
            </w:hyperlink>
          </w:p>
          <w:p w:rsidR="00C66288" w:rsidRPr="00155207" w:rsidRDefault="00C66288" w:rsidP="00400244">
            <w:pPr>
              <w:jc w:val="center"/>
              <w:rPr>
                <w:rFonts w:ascii="Times New Roman" w:hAnsi="Times New Roman"/>
              </w:rPr>
            </w:pPr>
            <w:hyperlink r:id="rId96" w:tgtFrame="_blank" w:history="1">
              <w:r w:rsidRPr="004A528D">
                <w:rPr>
                  <w:rStyle w:val="Hyperlink"/>
                  <w:noProof w:val="0"/>
                  <w:color w:val="990099"/>
                  <w:sz w:val="22"/>
                  <w:szCs w:val="22"/>
                  <w:shd w:val="clear" w:color="auto" w:fill="FFFFFF"/>
                  <w:lang w:eastAsia="en-US"/>
                </w:rPr>
                <w:t>https://www.instagram.com/p/CISyu_2q601/?igshid=1cigvv2wajqjg</w:t>
              </w:r>
            </w:hyperlink>
          </w:p>
        </w:tc>
        <w:tc>
          <w:tcPr>
            <w:tcW w:w="3420" w:type="dxa"/>
          </w:tcPr>
          <w:p w:rsidR="00C66288" w:rsidRPr="000D1E7A" w:rsidRDefault="00C66288" w:rsidP="00F84A3C">
            <w:pPr>
              <w:jc w:val="center"/>
              <w:rPr>
                <w:rFonts w:ascii="Times New Roman" w:hAnsi="Times New Roman"/>
              </w:rPr>
            </w:pPr>
            <w:r w:rsidRPr="000D1E7A">
              <w:rPr>
                <w:rFonts w:ascii="Times New Roman" w:hAnsi="Times New Roman"/>
              </w:rPr>
              <w:t>Руководитель МБУ</w:t>
            </w:r>
          </w:p>
          <w:p w:rsidR="00C66288" w:rsidRPr="000D1E7A" w:rsidRDefault="00C66288" w:rsidP="00F84A3C">
            <w:pPr>
              <w:jc w:val="center"/>
              <w:rPr>
                <w:rFonts w:ascii="Times New Roman" w:hAnsi="Times New Roman"/>
              </w:rPr>
            </w:pPr>
            <w:r w:rsidRPr="000D1E7A">
              <w:rPr>
                <w:rFonts w:ascii="Times New Roman" w:hAnsi="Times New Roman"/>
              </w:rPr>
              <w:t>Гасиева Светлана Валерьевна</w:t>
            </w:r>
          </w:p>
          <w:p w:rsidR="00C66288" w:rsidRPr="000D1E7A" w:rsidRDefault="00C66288" w:rsidP="00F84A3C">
            <w:pPr>
              <w:jc w:val="center"/>
              <w:rPr>
                <w:rFonts w:ascii="Times New Roman" w:hAnsi="Times New Roman"/>
              </w:rPr>
            </w:pPr>
            <w:r w:rsidRPr="000D1E7A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(</w:t>
            </w:r>
            <w:r w:rsidRPr="000D1E7A">
              <w:rPr>
                <w:rFonts w:ascii="Times New Roman" w:hAnsi="Times New Roman"/>
              </w:rPr>
              <w:t>918</w:t>
            </w:r>
            <w:r>
              <w:rPr>
                <w:rFonts w:ascii="Times New Roman" w:hAnsi="Times New Roman"/>
              </w:rPr>
              <w:t xml:space="preserve">) </w:t>
            </w:r>
            <w:r w:rsidRPr="000D1E7A">
              <w:rPr>
                <w:rFonts w:ascii="Times New Roman" w:hAnsi="Times New Roman"/>
              </w:rPr>
              <w:t>3294743</w:t>
            </w:r>
          </w:p>
        </w:tc>
      </w:tr>
      <w:tr w:rsidR="00C66288" w:rsidRPr="0052431F" w:rsidTr="00EA5318">
        <w:tc>
          <w:tcPr>
            <w:tcW w:w="1326" w:type="dxa"/>
          </w:tcPr>
          <w:p w:rsidR="00C66288" w:rsidRPr="000D1E7A" w:rsidRDefault="00C66288" w:rsidP="00400244">
            <w:pPr>
              <w:jc w:val="center"/>
              <w:rPr>
                <w:rFonts w:ascii="Times New Roman" w:hAnsi="Times New Roman"/>
                <w:bCs/>
              </w:rPr>
            </w:pPr>
            <w:r w:rsidRPr="000D1E7A">
              <w:rPr>
                <w:rFonts w:ascii="Times New Roman" w:hAnsi="Times New Roman"/>
                <w:bCs/>
              </w:rPr>
              <w:t>02.12.20</w:t>
            </w:r>
          </w:p>
        </w:tc>
        <w:tc>
          <w:tcPr>
            <w:tcW w:w="4320" w:type="dxa"/>
          </w:tcPr>
          <w:p w:rsidR="00C66288" w:rsidRPr="000D1E7A" w:rsidRDefault="00C66288" w:rsidP="00400244">
            <w:pPr>
              <w:rPr>
                <w:rFonts w:ascii="Times New Roman" w:hAnsi="Times New Roman"/>
              </w:rPr>
            </w:pPr>
            <w:r w:rsidRPr="000D1E7A">
              <w:rPr>
                <w:rFonts w:ascii="Times New Roman" w:hAnsi="Times New Roman"/>
                <w:sz w:val="22"/>
              </w:rPr>
              <w:t>МБУ«Библиотека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0D1E7A">
              <w:rPr>
                <w:rFonts w:ascii="Times New Roman" w:hAnsi="Times New Roman"/>
                <w:sz w:val="22"/>
              </w:rPr>
              <w:t>Южненского сельского поселения Белореченского района»  Заречненская сельская библиотека Белореченский район, поселок Заречный, ул. Комарова 125</w:t>
            </w:r>
          </w:p>
        </w:tc>
        <w:tc>
          <w:tcPr>
            <w:tcW w:w="6480" w:type="dxa"/>
          </w:tcPr>
          <w:p w:rsidR="00C66288" w:rsidRPr="00150EDB" w:rsidRDefault="00C66288" w:rsidP="00150EDB">
            <w:pPr>
              <w:rPr>
                <w:rFonts w:ascii="Times New Roman" w:hAnsi="Times New Roman"/>
                <w:iCs/>
                <w:bdr w:val="none" w:sz="0" w:space="0" w:color="auto" w:frame="1"/>
                <w:lang w:eastAsia="ru-RU"/>
              </w:rPr>
            </w:pPr>
            <w:r w:rsidRPr="00124C66">
              <w:rPr>
                <w:rFonts w:ascii="Times New Roman" w:hAnsi="Times New Roman"/>
              </w:rPr>
              <w:t xml:space="preserve">Библиотекарь Заречненской  сельской библиотеки прочитала </w:t>
            </w:r>
            <w:r w:rsidRPr="008A4ACD">
              <w:rPr>
                <w:rFonts w:ascii="Times New Roman" w:hAnsi="Times New Roman"/>
              </w:rPr>
              <w:t>письмо</w:t>
            </w:r>
            <w:r w:rsidRPr="008A4ACD">
              <w:rPr>
                <w:rFonts w:ascii="Times New Roman" w:hAnsi="Times New Roman"/>
                <w:bCs/>
                <w:color w:val="3B0B00"/>
                <w:kern w:val="36"/>
                <w:bdr w:val="none" w:sz="0" w:space="0" w:color="auto" w:frame="1"/>
                <w:lang w:eastAsia="ru-RU"/>
              </w:rPr>
              <w:t>Андрея Петровича Величко</w:t>
            </w:r>
            <w:r w:rsidRPr="00124C6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из </w:t>
            </w:r>
            <w:r w:rsidRPr="00124C66">
              <w:rPr>
                <w:rFonts w:ascii="Times New Roman" w:hAnsi="Times New Roman"/>
              </w:rPr>
              <w:t>Краснодарского</w:t>
            </w:r>
            <w:r w:rsidRPr="00124C66">
              <w:rPr>
                <w:rFonts w:ascii="Times New Roman" w:hAnsi="Times New Roman"/>
                <w:iCs/>
                <w:bdr w:val="none" w:sz="0" w:space="0" w:color="auto" w:frame="1"/>
                <w:lang w:eastAsia="ru-RU"/>
              </w:rPr>
              <w:t xml:space="preserve"> края, разведчик 3-й батареи 195-го Краснознамённого Новороссийского горно-миномётного полка. Участник освобождения Кубани. Награждён орденом Красной Звезды и медалью «За отвагу». Погиб 5 декабря </w:t>
            </w:r>
            <w:smartTag w:uri="urn:schemas-microsoft-com:office:smarttags" w:element="metricconverter">
              <w:smartTagPr>
                <w:attr w:name="ProductID" w:val="1943 г"/>
              </w:smartTagPr>
              <w:r w:rsidRPr="00124C66">
                <w:rPr>
                  <w:rFonts w:ascii="Times New Roman" w:hAnsi="Times New Roman"/>
                  <w:iCs/>
                  <w:bdr w:val="none" w:sz="0" w:space="0" w:color="auto" w:frame="1"/>
                  <w:lang w:eastAsia="ru-RU"/>
                </w:rPr>
                <w:t>1943 г</w:t>
              </w:r>
            </w:smartTag>
            <w:r w:rsidRPr="00124C66">
              <w:rPr>
                <w:rFonts w:ascii="Times New Roman" w:hAnsi="Times New Roman"/>
                <w:iCs/>
                <w:bdr w:val="none" w:sz="0" w:space="0" w:color="auto" w:frame="1"/>
                <w:lang w:eastAsia="ru-RU"/>
              </w:rPr>
              <w:t>. в п. Эльтиген в Керчи</w:t>
            </w:r>
          </w:p>
          <w:p w:rsidR="00C66288" w:rsidRPr="00150EDB" w:rsidRDefault="00C66288" w:rsidP="00F84A3C">
            <w:pPr>
              <w:rPr>
                <w:rFonts w:ascii="Times New Roman" w:hAnsi="Times New Roman"/>
                <w:color w:val="333333"/>
                <w:sz w:val="18"/>
                <w:szCs w:val="18"/>
                <w:shd w:val="clear" w:color="auto" w:fill="F0F0F0"/>
              </w:rPr>
            </w:pPr>
            <w:hyperlink r:id="rId97" w:history="1">
              <w:r w:rsidRPr="00150EDB">
                <w:rPr>
                  <w:rStyle w:val="Hyperlink"/>
                  <w:noProof w:val="0"/>
                  <w:sz w:val="18"/>
                  <w:szCs w:val="18"/>
                  <w:shd w:val="clear" w:color="auto" w:fill="F0F0F0"/>
                  <w:lang w:eastAsia="en-US"/>
                </w:rPr>
                <w:t>h</w:t>
              </w:r>
              <w:r w:rsidRPr="00150EDB">
                <w:rPr>
                  <w:rStyle w:val="Hyperlink"/>
                  <w:noProof w:val="0"/>
                  <w:sz w:val="20"/>
                  <w:szCs w:val="20"/>
                  <w:shd w:val="clear" w:color="auto" w:fill="F0F0F0"/>
                  <w:lang w:eastAsia="en-US"/>
                </w:rPr>
                <w:t>ttps://ok.ru/video/2196261833335</w:t>
              </w:r>
            </w:hyperlink>
          </w:p>
        </w:tc>
        <w:tc>
          <w:tcPr>
            <w:tcW w:w="3420" w:type="dxa"/>
          </w:tcPr>
          <w:p w:rsidR="00C66288" w:rsidRPr="000D1E7A" w:rsidRDefault="00C66288" w:rsidP="00150EDB">
            <w:pPr>
              <w:jc w:val="center"/>
              <w:rPr>
                <w:rFonts w:ascii="Times New Roman" w:hAnsi="Times New Roman"/>
              </w:rPr>
            </w:pPr>
            <w:r w:rsidRPr="000D1E7A">
              <w:rPr>
                <w:rFonts w:ascii="Times New Roman" w:hAnsi="Times New Roman"/>
              </w:rPr>
              <w:t>Заведующая сельской библиотекой Серикова Екатерина Сергеевна</w:t>
            </w:r>
          </w:p>
          <w:p w:rsidR="00C66288" w:rsidRPr="000D1E7A" w:rsidRDefault="00C66288" w:rsidP="00150EDB">
            <w:pPr>
              <w:jc w:val="center"/>
              <w:rPr>
                <w:rFonts w:ascii="Times New Roman" w:hAnsi="Times New Roman"/>
              </w:rPr>
            </w:pPr>
            <w:r w:rsidRPr="000D1E7A">
              <w:rPr>
                <w:rFonts w:ascii="Times New Roman" w:hAnsi="Times New Roman"/>
                <w:bCs/>
              </w:rPr>
              <w:t>8</w:t>
            </w:r>
            <w:r>
              <w:rPr>
                <w:rFonts w:ascii="Times New Roman" w:hAnsi="Times New Roman"/>
                <w:bCs/>
              </w:rPr>
              <w:t>(</w:t>
            </w:r>
            <w:r w:rsidRPr="000D1E7A">
              <w:rPr>
                <w:rFonts w:ascii="Times New Roman" w:hAnsi="Times New Roman"/>
                <w:bCs/>
              </w:rPr>
              <w:t>900</w:t>
            </w:r>
            <w:r>
              <w:rPr>
                <w:rFonts w:ascii="Times New Roman" w:hAnsi="Times New Roman"/>
                <w:bCs/>
              </w:rPr>
              <w:t>)</w:t>
            </w:r>
            <w:r w:rsidRPr="000D1E7A">
              <w:rPr>
                <w:rFonts w:ascii="Times New Roman" w:hAnsi="Times New Roman"/>
                <w:bCs/>
              </w:rPr>
              <w:t>297254</w:t>
            </w:r>
          </w:p>
        </w:tc>
      </w:tr>
      <w:tr w:rsidR="00C66288" w:rsidRPr="0052431F" w:rsidTr="00EA5318">
        <w:tc>
          <w:tcPr>
            <w:tcW w:w="1326" w:type="dxa"/>
          </w:tcPr>
          <w:p w:rsidR="00C66288" w:rsidRPr="000D1E7A" w:rsidRDefault="00C66288" w:rsidP="0070012B">
            <w:pPr>
              <w:jc w:val="center"/>
              <w:rPr>
                <w:rFonts w:ascii="Times New Roman" w:hAnsi="Times New Roman"/>
                <w:bCs/>
              </w:rPr>
            </w:pPr>
            <w:r w:rsidRPr="000D1E7A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2</w:t>
            </w:r>
            <w:r w:rsidRPr="000D1E7A">
              <w:rPr>
                <w:rFonts w:ascii="Times New Roman" w:hAnsi="Times New Roman"/>
                <w:bCs/>
              </w:rPr>
              <w:t>.12.2020</w:t>
            </w:r>
          </w:p>
          <w:p w:rsidR="00C66288" w:rsidRPr="000D1E7A" w:rsidRDefault="00C66288" w:rsidP="0070012B">
            <w:pPr>
              <w:jc w:val="center"/>
              <w:rPr>
                <w:rFonts w:ascii="Times New Roman" w:hAnsi="Times New Roman"/>
                <w:bCs/>
              </w:rPr>
            </w:pPr>
            <w:r w:rsidRPr="000D1E7A">
              <w:rPr>
                <w:rFonts w:ascii="Times New Roman" w:hAnsi="Times New Roman"/>
                <w:bCs/>
              </w:rPr>
              <w:t>10:00</w:t>
            </w:r>
          </w:p>
        </w:tc>
        <w:tc>
          <w:tcPr>
            <w:tcW w:w="4320" w:type="dxa"/>
          </w:tcPr>
          <w:p w:rsidR="00C66288" w:rsidRPr="000D1E7A" w:rsidRDefault="00C66288" w:rsidP="00222701">
            <w:pPr>
              <w:jc w:val="both"/>
              <w:rPr>
                <w:rFonts w:ascii="Times New Roman" w:hAnsi="Times New Roman"/>
                <w:bCs/>
              </w:rPr>
            </w:pPr>
            <w:r w:rsidRPr="000D1E7A">
              <w:rPr>
                <w:rFonts w:ascii="Times New Roman" w:hAnsi="Times New Roman"/>
                <w:bCs/>
              </w:rPr>
              <w:t>МБУ «Библиотека Родниковского сельского поселения Белореченского района» сельская библиотека п.Родники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0D1E7A">
              <w:rPr>
                <w:rFonts w:ascii="Times New Roman" w:hAnsi="Times New Roman"/>
                <w:bCs/>
              </w:rPr>
              <w:t xml:space="preserve">Белореченский район, </w:t>
            </w:r>
          </w:p>
          <w:p w:rsidR="00C66288" w:rsidRPr="000D1E7A" w:rsidRDefault="00C66288" w:rsidP="00222701">
            <w:pPr>
              <w:jc w:val="both"/>
              <w:rPr>
                <w:rFonts w:ascii="Times New Roman" w:hAnsi="Times New Roman"/>
                <w:bCs/>
              </w:rPr>
            </w:pPr>
            <w:r w:rsidRPr="000D1E7A">
              <w:rPr>
                <w:rFonts w:ascii="Times New Roman" w:hAnsi="Times New Roman"/>
                <w:bCs/>
              </w:rPr>
              <w:t xml:space="preserve"> ул. Центральная, 11 а</w:t>
            </w:r>
          </w:p>
        </w:tc>
        <w:tc>
          <w:tcPr>
            <w:tcW w:w="6480" w:type="dxa"/>
          </w:tcPr>
          <w:p w:rsidR="00C66288" w:rsidRDefault="00C66288" w:rsidP="008A145C">
            <w:pPr>
              <w:jc w:val="center"/>
              <w:rPr>
                <w:rFonts w:ascii="Times New Roman" w:hAnsi="Times New Roman"/>
              </w:rPr>
            </w:pPr>
            <w:r w:rsidRPr="00311766">
              <w:rPr>
                <w:rFonts w:ascii="Times New Roman" w:hAnsi="Times New Roman"/>
              </w:rPr>
              <w:t>Борофанов Захар, студент техникума Бизнес и Право  читает из книги «Письма с фронта»</w:t>
            </w:r>
            <w:r>
              <w:rPr>
                <w:rFonts w:ascii="Times New Roman" w:hAnsi="Times New Roman"/>
              </w:rPr>
              <w:t xml:space="preserve">- </w:t>
            </w:r>
            <w:r w:rsidRPr="00311766">
              <w:rPr>
                <w:rFonts w:ascii="Times New Roman" w:hAnsi="Times New Roman"/>
              </w:rPr>
              <w:t xml:space="preserve"> письмо солдата</w:t>
            </w:r>
          </w:p>
          <w:p w:rsidR="00C66288" w:rsidRPr="008A145C" w:rsidRDefault="00C66288" w:rsidP="008A145C">
            <w:pPr>
              <w:shd w:val="clear" w:color="auto" w:fill="FFFFFF"/>
              <w:outlineLvl w:val="1"/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hyperlink r:id="rId98" w:history="1">
              <w:r w:rsidRPr="008A145C">
                <w:rPr>
                  <w:rStyle w:val="Hyperlink"/>
                  <w:bCs/>
                  <w:sz w:val="20"/>
                  <w:szCs w:val="20"/>
                </w:rPr>
                <w:t>https://www.instagram.com/tv/CIStxghIHIW/?igshid=1mfytvcvd5p9e</w:t>
              </w:r>
            </w:hyperlink>
          </w:p>
          <w:p w:rsidR="00C66288" w:rsidRPr="00311766" w:rsidRDefault="00C66288" w:rsidP="008A14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C66288" w:rsidRPr="000D1E7A" w:rsidRDefault="00C66288" w:rsidP="008A145C">
            <w:pPr>
              <w:jc w:val="center"/>
              <w:rPr>
                <w:rFonts w:ascii="Times New Roman" w:hAnsi="Times New Roman"/>
                <w:bCs/>
              </w:rPr>
            </w:pPr>
            <w:r w:rsidRPr="000D1E7A">
              <w:rPr>
                <w:rFonts w:ascii="Times New Roman" w:hAnsi="Times New Roman"/>
                <w:bCs/>
              </w:rPr>
              <w:t xml:space="preserve">Заведующая библиотекой </w:t>
            </w:r>
          </w:p>
          <w:p w:rsidR="00C66288" w:rsidRPr="000D1E7A" w:rsidRDefault="00C66288" w:rsidP="008A145C">
            <w:pPr>
              <w:jc w:val="center"/>
              <w:rPr>
                <w:rFonts w:ascii="Times New Roman" w:hAnsi="Times New Roman"/>
                <w:bCs/>
              </w:rPr>
            </w:pPr>
            <w:r w:rsidRPr="000D1E7A">
              <w:rPr>
                <w:rFonts w:ascii="Times New Roman" w:hAnsi="Times New Roman"/>
                <w:bCs/>
              </w:rPr>
              <w:t>Воронежская Татьяна Константиновна</w:t>
            </w:r>
          </w:p>
          <w:p w:rsidR="00C66288" w:rsidRPr="000D1E7A" w:rsidRDefault="00C66288" w:rsidP="008A145C">
            <w:pPr>
              <w:jc w:val="center"/>
              <w:rPr>
                <w:rFonts w:ascii="Times New Roman" w:hAnsi="Times New Roman"/>
              </w:rPr>
            </w:pPr>
            <w:r w:rsidRPr="000D1E7A">
              <w:rPr>
                <w:rFonts w:ascii="Times New Roman" w:hAnsi="Times New Roman"/>
                <w:bCs/>
              </w:rPr>
              <w:t>(918) 692-57-25</w:t>
            </w:r>
          </w:p>
        </w:tc>
      </w:tr>
      <w:tr w:rsidR="00C66288" w:rsidRPr="0052431F" w:rsidTr="00EA5318">
        <w:tc>
          <w:tcPr>
            <w:tcW w:w="1326" w:type="dxa"/>
          </w:tcPr>
          <w:p w:rsidR="00C66288" w:rsidRPr="006F7F4E" w:rsidRDefault="00C66288" w:rsidP="0070012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02.12</w:t>
            </w:r>
            <w:r w:rsidRPr="006F7F4E">
              <w:rPr>
                <w:rFonts w:ascii="Times New Roman" w:hAnsi="Times New Roman"/>
                <w:bCs/>
              </w:rPr>
              <w:t>.2020</w:t>
            </w:r>
          </w:p>
          <w:p w:rsidR="00C66288" w:rsidRPr="006F7F4E" w:rsidRDefault="00C66288" w:rsidP="0070012B">
            <w:pPr>
              <w:jc w:val="center"/>
              <w:rPr>
                <w:rFonts w:ascii="Times New Roman" w:hAnsi="Times New Roman"/>
                <w:bCs/>
              </w:rPr>
            </w:pPr>
            <w:r w:rsidRPr="006F7F4E">
              <w:rPr>
                <w:rFonts w:ascii="Times New Roman" w:hAnsi="Times New Roman"/>
                <w:bCs/>
              </w:rPr>
              <w:t>11-00</w:t>
            </w:r>
          </w:p>
        </w:tc>
        <w:tc>
          <w:tcPr>
            <w:tcW w:w="4320" w:type="dxa"/>
          </w:tcPr>
          <w:p w:rsidR="00C66288" w:rsidRPr="000D1E7A" w:rsidRDefault="00C66288" w:rsidP="0026383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</w:t>
            </w:r>
            <w:r w:rsidRPr="000D1E7A">
              <w:rPr>
                <w:rFonts w:ascii="Times New Roman" w:hAnsi="Times New Roman"/>
              </w:rPr>
              <w:t>Библиотека Дружненского с</w:t>
            </w:r>
            <w:r>
              <w:rPr>
                <w:rFonts w:ascii="Times New Roman" w:hAnsi="Times New Roman"/>
              </w:rPr>
              <w:t>/</w:t>
            </w:r>
            <w:r w:rsidRPr="000D1E7A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 xml:space="preserve"> </w:t>
            </w:r>
            <w:r w:rsidRPr="000D1E7A">
              <w:rPr>
                <w:rFonts w:ascii="Times New Roman" w:hAnsi="Times New Roman"/>
              </w:rPr>
              <w:t>Белореченского района»</w:t>
            </w:r>
          </w:p>
          <w:p w:rsidR="00C66288" w:rsidRPr="000D1E7A" w:rsidRDefault="00C66288" w:rsidP="00263837">
            <w:pPr>
              <w:jc w:val="both"/>
              <w:rPr>
                <w:rFonts w:ascii="Times New Roman" w:hAnsi="Times New Roman"/>
              </w:rPr>
            </w:pPr>
            <w:r w:rsidRPr="000D1E7A">
              <w:rPr>
                <w:rFonts w:ascii="Times New Roman" w:hAnsi="Times New Roman"/>
              </w:rPr>
              <w:t>Долгогусевскаяс/б</w:t>
            </w:r>
          </w:p>
          <w:p w:rsidR="00C66288" w:rsidRPr="000D1E7A" w:rsidRDefault="00C66288" w:rsidP="00263837">
            <w:pPr>
              <w:rPr>
                <w:rFonts w:ascii="Times New Roman" w:hAnsi="Times New Roman"/>
                <w:bCs/>
              </w:rPr>
            </w:pPr>
            <w:r w:rsidRPr="000D1E7A">
              <w:rPr>
                <w:rFonts w:ascii="Times New Roman" w:hAnsi="Times New Roman"/>
              </w:rPr>
              <w:t>х. Долгогусевский, ул. Луценко,5</w:t>
            </w:r>
            <w:r w:rsidRPr="000D1E7A">
              <w:rPr>
                <w:rFonts w:ascii="Times New Roman" w:hAnsi="Times New Roman"/>
              </w:rPr>
              <w:tab/>
            </w:r>
          </w:p>
        </w:tc>
        <w:tc>
          <w:tcPr>
            <w:tcW w:w="6480" w:type="dxa"/>
          </w:tcPr>
          <w:p w:rsidR="00C66288" w:rsidRPr="006F7F4E" w:rsidRDefault="00C66288" w:rsidP="0070012B">
            <w:pPr>
              <w:jc w:val="center"/>
              <w:rPr>
                <w:rFonts w:ascii="Times New Roman" w:hAnsi="Times New Roman"/>
              </w:rPr>
            </w:pPr>
            <w:r w:rsidRPr="006F7F4E">
              <w:rPr>
                <w:rFonts w:ascii="Times New Roman" w:hAnsi="Times New Roman"/>
              </w:rPr>
              <w:t>Катя Сусанина. Письмо 15-летней девочки с фашистской каторги</w:t>
            </w:r>
          </w:p>
          <w:p w:rsidR="00C66288" w:rsidRPr="006F7F4E" w:rsidRDefault="00C66288" w:rsidP="0070012B">
            <w:pPr>
              <w:jc w:val="center"/>
              <w:rPr>
                <w:rFonts w:ascii="Times New Roman" w:hAnsi="Times New Roman"/>
                <w:lang w:eastAsia="ru-RU"/>
              </w:rPr>
            </w:pPr>
            <w:hyperlink r:id="rId99" w:history="1">
              <w:r w:rsidRPr="006F7F4E">
                <w:rPr>
                  <w:rStyle w:val="Hyperlink"/>
                </w:rPr>
                <w:t>https://ok.ru/video/2624240880178</w:t>
              </w:r>
            </w:hyperlink>
          </w:p>
          <w:p w:rsidR="00C66288" w:rsidRPr="006F7F4E" w:rsidRDefault="00C66288" w:rsidP="007001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C66288" w:rsidRPr="000D1E7A" w:rsidRDefault="00C66288" w:rsidP="00263837">
            <w:pPr>
              <w:jc w:val="center"/>
              <w:rPr>
                <w:rFonts w:ascii="Times New Roman" w:hAnsi="Times New Roman"/>
              </w:rPr>
            </w:pPr>
            <w:r w:rsidRPr="000D1E7A">
              <w:rPr>
                <w:rFonts w:ascii="Times New Roman" w:hAnsi="Times New Roman"/>
              </w:rPr>
              <w:t>Руководитель МБУ</w:t>
            </w:r>
          </w:p>
          <w:p w:rsidR="00C66288" w:rsidRPr="000D1E7A" w:rsidRDefault="00C66288" w:rsidP="00263837">
            <w:pPr>
              <w:jc w:val="center"/>
              <w:rPr>
                <w:rFonts w:ascii="Times New Roman" w:hAnsi="Times New Roman"/>
              </w:rPr>
            </w:pPr>
            <w:r w:rsidRPr="000D1E7A">
              <w:rPr>
                <w:rFonts w:ascii="Times New Roman" w:hAnsi="Times New Roman"/>
              </w:rPr>
              <w:t>Хочикян Карина Вазгеновна</w:t>
            </w:r>
          </w:p>
          <w:p w:rsidR="00C66288" w:rsidRPr="000D1E7A" w:rsidRDefault="00C66288" w:rsidP="00263837">
            <w:pPr>
              <w:jc w:val="center"/>
              <w:rPr>
                <w:rFonts w:ascii="Times New Roman" w:hAnsi="Times New Roman"/>
                <w:bCs/>
              </w:rPr>
            </w:pPr>
            <w:r w:rsidRPr="000D1E7A">
              <w:rPr>
                <w:rFonts w:ascii="Times New Roman" w:hAnsi="Times New Roman"/>
              </w:rPr>
              <w:t>(918)-266-26-20</w:t>
            </w:r>
          </w:p>
        </w:tc>
      </w:tr>
      <w:tr w:rsidR="00C66288" w:rsidRPr="0052431F" w:rsidTr="00EA5318">
        <w:tc>
          <w:tcPr>
            <w:tcW w:w="1326" w:type="dxa"/>
          </w:tcPr>
          <w:p w:rsidR="00C66288" w:rsidRPr="006F7F4E" w:rsidRDefault="00C66288" w:rsidP="0070012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02.12</w:t>
            </w:r>
            <w:r w:rsidRPr="006F7F4E">
              <w:rPr>
                <w:rFonts w:ascii="Times New Roman" w:hAnsi="Times New Roman"/>
                <w:bCs/>
              </w:rPr>
              <w:t>.2020</w:t>
            </w:r>
          </w:p>
          <w:p w:rsidR="00C66288" w:rsidRPr="006F7F4E" w:rsidRDefault="00C66288" w:rsidP="0070012B">
            <w:pPr>
              <w:jc w:val="center"/>
              <w:rPr>
                <w:rFonts w:ascii="Times New Roman" w:hAnsi="Times New Roman"/>
                <w:bCs/>
              </w:rPr>
            </w:pPr>
            <w:r w:rsidRPr="006F7F4E">
              <w:rPr>
                <w:rFonts w:ascii="Times New Roman" w:hAnsi="Times New Roman"/>
                <w:bCs/>
              </w:rPr>
              <w:t>14-00</w:t>
            </w:r>
          </w:p>
        </w:tc>
        <w:tc>
          <w:tcPr>
            <w:tcW w:w="4320" w:type="dxa"/>
          </w:tcPr>
          <w:p w:rsidR="00C66288" w:rsidRPr="000D1E7A" w:rsidRDefault="00C66288" w:rsidP="0026383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 Библиотека Дружненского с/</w:t>
            </w:r>
            <w:r w:rsidRPr="000D1E7A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 xml:space="preserve"> </w:t>
            </w:r>
            <w:r w:rsidRPr="000D1E7A">
              <w:rPr>
                <w:rFonts w:ascii="Times New Roman" w:hAnsi="Times New Roman"/>
              </w:rPr>
              <w:t>Белореченского района»</w:t>
            </w:r>
          </w:p>
          <w:p w:rsidR="00C66288" w:rsidRPr="000D1E7A" w:rsidRDefault="00C66288" w:rsidP="00263837">
            <w:pPr>
              <w:jc w:val="both"/>
              <w:rPr>
                <w:rFonts w:ascii="Times New Roman" w:hAnsi="Times New Roman"/>
              </w:rPr>
            </w:pPr>
            <w:r w:rsidRPr="000D1E7A">
              <w:rPr>
                <w:rFonts w:ascii="Times New Roman" w:hAnsi="Times New Roman"/>
              </w:rPr>
              <w:t xml:space="preserve">Дружненскаяс/б. п. Дружный, </w:t>
            </w:r>
          </w:p>
          <w:p w:rsidR="00C66288" w:rsidRPr="000D1E7A" w:rsidRDefault="00C66288" w:rsidP="00263837">
            <w:pPr>
              <w:rPr>
                <w:rFonts w:ascii="Times New Roman" w:hAnsi="Times New Roman"/>
                <w:bCs/>
              </w:rPr>
            </w:pPr>
            <w:r w:rsidRPr="000D1E7A">
              <w:rPr>
                <w:rFonts w:ascii="Times New Roman" w:hAnsi="Times New Roman"/>
              </w:rPr>
              <w:t>ул. Советская,</w:t>
            </w:r>
            <w:r>
              <w:rPr>
                <w:rFonts w:ascii="Times New Roman" w:hAnsi="Times New Roman"/>
              </w:rPr>
              <w:t xml:space="preserve"> </w:t>
            </w:r>
            <w:r w:rsidRPr="000D1E7A">
              <w:rPr>
                <w:rFonts w:ascii="Times New Roman" w:hAnsi="Times New Roman"/>
              </w:rPr>
              <w:t>90 А</w:t>
            </w:r>
            <w:r w:rsidRPr="000D1E7A">
              <w:rPr>
                <w:rFonts w:ascii="Times New Roman" w:hAnsi="Times New Roman"/>
              </w:rPr>
              <w:tab/>
            </w:r>
          </w:p>
        </w:tc>
        <w:tc>
          <w:tcPr>
            <w:tcW w:w="6480" w:type="dxa"/>
          </w:tcPr>
          <w:p w:rsidR="00C66288" w:rsidRPr="006F7F4E" w:rsidRDefault="00C66288" w:rsidP="00C96D15">
            <w:pPr>
              <w:rPr>
                <w:rFonts w:ascii="Times New Roman" w:hAnsi="Times New Roman"/>
              </w:rPr>
            </w:pPr>
            <w:r w:rsidRPr="006F7F4E">
              <w:rPr>
                <w:rFonts w:ascii="Times New Roman" w:hAnsi="Times New Roman"/>
              </w:rPr>
              <w:t>Бурыгин А.И. Письмо с фронта семье.</w:t>
            </w:r>
          </w:p>
          <w:p w:rsidR="00C66288" w:rsidRPr="006F7F4E" w:rsidRDefault="00C66288" w:rsidP="00A30568">
            <w:pPr>
              <w:rPr>
                <w:rFonts w:ascii="Times New Roman" w:hAnsi="Times New Roman"/>
              </w:rPr>
            </w:pPr>
            <w:hyperlink r:id="rId100" w:history="1">
              <w:r w:rsidRPr="00635851">
                <w:rPr>
                  <w:rStyle w:val="Hyperlink"/>
                  <w:bCs/>
                  <w:noProof w:val="0"/>
                  <w:sz w:val="22"/>
                </w:rPr>
                <w:t>https://ok.ru/video/2471928990257</w:t>
              </w:r>
            </w:hyperlink>
            <w:r>
              <w:t xml:space="preserve">     </w:t>
            </w:r>
          </w:p>
          <w:p w:rsidR="00C66288" w:rsidRPr="006F7F4E" w:rsidRDefault="00C66288" w:rsidP="007001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C66288" w:rsidRPr="000D1E7A" w:rsidRDefault="00C66288" w:rsidP="00263837">
            <w:pPr>
              <w:jc w:val="center"/>
              <w:rPr>
                <w:rFonts w:ascii="Times New Roman" w:hAnsi="Times New Roman"/>
              </w:rPr>
            </w:pPr>
            <w:r w:rsidRPr="000D1E7A">
              <w:rPr>
                <w:rFonts w:ascii="Times New Roman" w:hAnsi="Times New Roman"/>
              </w:rPr>
              <w:t xml:space="preserve">Заведующая библиотекой </w:t>
            </w:r>
          </w:p>
          <w:p w:rsidR="00C66288" w:rsidRPr="000D1E7A" w:rsidRDefault="00C66288" w:rsidP="00263837">
            <w:pPr>
              <w:jc w:val="center"/>
              <w:rPr>
                <w:rFonts w:ascii="Times New Roman" w:hAnsi="Times New Roman"/>
              </w:rPr>
            </w:pPr>
            <w:r w:rsidRPr="000D1E7A">
              <w:rPr>
                <w:rFonts w:ascii="Times New Roman" w:hAnsi="Times New Roman"/>
              </w:rPr>
              <w:t>Макарян Юлия Юрьевна</w:t>
            </w:r>
          </w:p>
          <w:p w:rsidR="00C66288" w:rsidRPr="000D1E7A" w:rsidRDefault="00C66288" w:rsidP="00263837">
            <w:pPr>
              <w:jc w:val="center"/>
              <w:rPr>
                <w:rFonts w:ascii="Times New Roman" w:hAnsi="Times New Roman"/>
                <w:bCs/>
              </w:rPr>
            </w:pPr>
            <w:r w:rsidRPr="000D1E7A">
              <w:rPr>
                <w:rFonts w:ascii="Times New Roman" w:hAnsi="Times New Roman"/>
              </w:rPr>
              <w:t>(988)603-09-33</w:t>
            </w:r>
          </w:p>
        </w:tc>
      </w:tr>
      <w:tr w:rsidR="00C66288" w:rsidRPr="0052431F" w:rsidTr="00EA5318">
        <w:tc>
          <w:tcPr>
            <w:tcW w:w="1326" w:type="dxa"/>
          </w:tcPr>
          <w:p w:rsidR="00C66288" w:rsidRPr="006F7F4E" w:rsidRDefault="00C66288" w:rsidP="00A1709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02.12</w:t>
            </w:r>
            <w:r w:rsidRPr="006F7F4E">
              <w:rPr>
                <w:rFonts w:ascii="Times New Roman" w:hAnsi="Times New Roman"/>
                <w:bCs/>
              </w:rPr>
              <w:t>.2020</w:t>
            </w:r>
          </w:p>
          <w:p w:rsidR="00C66288" w:rsidRDefault="00C66288" w:rsidP="0070012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320" w:type="dxa"/>
          </w:tcPr>
          <w:p w:rsidR="00C66288" w:rsidRPr="000D1E7A" w:rsidRDefault="00C66288" w:rsidP="00A17093">
            <w:pPr>
              <w:jc w:val="both"/>
              <w:rPr>
                <w:rFonts w:ascii="Times New Roman" w:hAnsi="Times New Roman"/>
              </w:rPr>
            </w:pPr>
            <w:r w:rsidRPr="000D1E7A">
              <w:rPr>
                <w:rFonts w:ascii="Times New Roman" w:hAnsi="Times New Roman"/>
              </w:rPr>
              <w:t>МБУ «Библиотека Белореченского городского поселения Белореченского района» структурное подразделение</w:t>
            </w:r>
          </w:p>
          <w:p w:rsidR="00C66288" w:rsidRDefault="00C66288" w:rsidP="00222701">
            <w:pPr>
              <w:rPr>
                <w:rFonts w:ascii="Times New Roman" w:hAnsi="Times New Roman"/>
                <w:bCs/>
              </w:rPr>
            </w:pPr>
            <w:r w:rsidRPr="000D1E7A">
              <w:rPr>
                <w:rFonts w:ascii="Times New Roman" w:hAnsi="Times New Roman"/>
              </w:rPr>
              <w:t>Краснодарский край, город Белореченск, ул. Красная д.27</w:t>
            </w:r>
          </w:p>
        </w:tc>
        <w:tc>
          <w:tcPr>
            <w:tcW w:w="6480" w:type="dxa"/>
          </w:tcPr>
          <w:p w:rsidR="00C66288" w:rsidRPr="008F32CF" w:rsidRDefault="00C66288" w:rsidP="0070012B">
            <w:pPr>
              <w:jc w:val="both"/>
              <w:rPr>
                <w:rFonts w:ascii="Times New Roman" w:hAnsi="Times New Roman"/>
              </w:rPr>
            </w:pPr>
            <w:r w:rsidRPr="008F32CF">
              <w:rPr>
                <w:rFonts w:ascii="Times New Roman" w:hAnsi="Times New Roman"/>
              </w:rPr>
              <w:t>В рамках проведения региональной онлайн-акции «Письмо с фронта» было прочитано письмо Алексея Валерьяновича Дортгольца, которое пришло его жене Наде 20 июля 1942 года.  Фронтовое письмо - живое свидетельство тех героических лет В</w:t>
            </w:r>
            <w:r>
              <w:rPr>
                <w:rFonts w:ascii="Times New Roman" w:hAnsi="Times New Roman"/>
              </w:rPr>
              <w:t xml:space="preserve">еликой </w:t>
            </w:r>
            <w:r w:rsidRPr="008F32CF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течественнойвойны</w:t>
            </w:r>
            <w:r w:rsidRPr="008F32CF">
              <w:rPr>
                <w:rFonts w:ascii="Times New Roman" w:hAnsi="Times New Roman"/>
              </w:rPr>
              <w:t>. Оно взято из книги «Письма с фронта», автор</w:t>
            </w:r>
            <w:r>
              <w:rPr>
                <w:rFonts w:ascii="Times New Roman" w:hAnsi="Times New Roman"/>
              </w:rPr>
              <w:t xml:space="preserve"> проекта- </w:t>
            </w:r>
            <w:r w:rsidRPr="008F32CF">
              <w:rPr>
                <w:rFonts w:ascii="Times New Roman" w:hAnsi="Times New Roman"/>
              </w:rPr>
              <w:t>Татьян</w:t>
            </w:r>
            <w:r>
              <w:rPr>
                <w:rFonts w:ascii="Times New Roman" w:hAnsi="Times New Roman"/>
              </w:rPr>
              <w:t>а</w:t>
            </w:r>
            <w:r w:rsidRPr="008F32CF">
              <w:rPr>
                <w:rFonts w:ascii="Times New Roman" w:hAnsi="Times New Roman"/>
              </w:rPr>
              <w:t xml:space="preserve"> Андреевн</w:t>
            </w:r>
            <w:r>
              <w:rPr>
                <w:rFonts w:ascii="Times New Roman" w:hAnsi="Times New Roman"/>
              </w:rPr>
              <w:t>а</w:t>
            </w:r>
            <w:r w:rsidRPr="008F32CF">
              <w:rPr>
                <w:rFonts w:ascii="Times New Roman" w:hAnsi="Times New Roman"/>
              </w:rPr>
              <w:t xml:space="preserve"> Василевск</w:t>
            </w:r>
            <w:r>
              <w:rPr>
                <w:rFonts w:ascii="Times New Roman" w:hAnsi="Times New Roman"/>
              </w:rPr>
              <w:t>ая</w:t>
            </w:r>
            <w:r w:rsidRPr="008F32CF">
              <w:rPr>
                <w:rFonts w:ascii="Times New Roman" w:hAnsi="Times New Roman"/>
              </w:rPr>
              <w:t xml:space="preserve">. </w:t>
            </w:r>
          </w:p>
          <w:p w:rsidR="00C66288" w:rsidRPr="008F32CF" w:rsidRDefault="00C66288" w:rsidP="0070012B">
            <w:pPr>
              <w:jc w:val="both"/>
              <w:rPr>
                <w:rFonts w:ascii="Times New Roman" w:hAnsi="Times New Roman"/>
              </w:rPr>
            </w:pPr>
            <w:r w:rsidRPr="008F32CF">
              <w:rPr>
                <w:rFonts w:ascii="Times New Roman" w:hAnsi="Times New Roman"/>
              </w:rPr>
              <w:t>Читает письмо зав. структурным подразделением библиотеки Москалева Е.В.</w:t>
            </w:r>
          </w:p>
          <w:p w:rsidR="00C66288" w:rsidRPr="00A17093" w:rsidRDefault="00C66288" w:rsidP="0070012B">
            <w:pPr>
              <w:jc w:val="both"/>
              <w:rPr>
                <w:rStyle w:val="Hyperlink"/>
              </w:rPr>
            </w:pPr>
            <w:hyperlink r:id="rId101" w:history="1">
              <w:r w:rsidRPr="00A17093">
                <w:rPr>
                  <w:rStyle w:val="Hyperlink"/>
                  <w:sz w:val="22"/>
                  <w:szCs w:val="22"/>
                  <w:lang w:val="en-US"/>
                </w:rPr>
                <w:t>https</w:t>
              </w:r>
              <w:r w:rsidRPr="00A17093">
                <w:rPr>
                  <w:rStyle w:val="Hyperlink"/>
                  <w:sz w:val="22"/>
                  <w:szCs w:val="22"/>
                </w:rPr>
                <w:t>://</w:t>
              </w:r>
              <w:r w:rsidRPr="00A17093">
                <w:rPr>
                  <w:rStyle w:val="Hyperlink"/>
                  <w:sz w:val="22"/>
                  <w:szCs w:val="22"/>
                  <w:lang w:val="en-US"/>
                </w:rPr>
                <w:t>www</w:t>
              </w:r>
              <w:r w:rsidRPr="00A17093">
                <w:rPr>
                  <w:rStyle w:val="Hyperlink"/>
                  <w:sz w:val="22"/>
                  <w:szCs w:val="22"/>
                </w:rPr>
                <w:t>.</w:t>
              </w:r>
              <w:r w:rsidRPr="00A17093">
                <w:rPr>
                  <w:rStyle w:val="Hyperlink"/>
                  <w:sz w:val="22"/>
                  <w:szCs w:val="22"/>
                  <w:lang w:val="en-US"/>
                </w:rPr>
                <w:t>instagram</w:t>
              </w:r>
              <w:r w:rsidRPr="00A17093">
                <w:rPr>
                  <w:rStyle w:val="Hyperlink"/>
                  <w:sz w:val="22"/>
                  <w:szCs w:val="22"/>
                </w:rPr>
                <w:t>.</w:t>
              </w:r>
              <w:r w:rsidRPr="00A17093">
                <w:rPr>
                  <w:rStyle w:val="Hyperlink"/>
                  <w:sz w:val="22"/>
                  <w:szCs w:val="22"/>
                  <w:lang w:val="en-US"/>
                </w:rPr>
                <w:t>com</w:t>
              </w:r>
              <w:r w:rsidRPr="00A17093">
                <w:rPr>
                  <w:rStyle w:val="Hyperlink"/>
                  <w:sz w:val="22"/>
                  <w:szCs w:val="22"/>
                </w:rPr>
                <w:t>/tv/</w:t>
              </w:r>
              <w:r w:rsidRPr="00A17093">
                <w:rPr>
                  <w:rStyle w:val="Hyperlink"/>
                  <w:sz w:val="22"/>
                  <w:szCs w:val="22"/>
                  <w:lang w:val="en-US"/>
                </w:rPr>
                <w:t>CISdXFTHxjM</w:t>
              </w:r>
              <w:r w:rsidRPr="00A17093">
                <w:rPr>
                  <w:rStyle w:val="Hyperlink"/>
                  <w:sz w:val="22"/>
                  <w:szCs w:val="22"/>
                </w:rPr>
                <w:t>/?</w:t>
              </w:r>
              <w:r w:rsidRPr="00A17093">
                <w:rPr>
                  <w:rStyle w:val="Hyperlink"/>
                  <w:sz w:val="22"/>
                  <w:szCs w:val="22"/>
                  <w:lang w:val="en-US"/>
                </w:rPr>
                <w:t>igshid</w:t>
              </w:r>
              <w:r w:rsidRPr="00A17093">
                <w:rPr>
                  <w:rStyle w:val="Hyperlink"/>
                  <w:sz w:val="22"/>
                  <w:szCs w:val="22"/>
                </w:rPr>
                <w:t>=</w:t>
              </w:r>
              <w:r w:rsidRPr="00A17093">
                <w:rPr>
                  <w:rStyle w:val="Hyperlink"/>
                  <w:sz w:val="22"/>
                  <w:szCs w:val="22"/>
                  <w:lang w:val="en-US"/>
                </w:rPr>
                <w:t>qxk</w:t>
              </w:r>
              <w:r w:rsidRPr="00A17093">
                <w:rPr>
                  <w:rStyle w:val="Hyperlink"/>
                  <w:sz w:val="22"/>
                  <w:szCs w:val="22"/>
                </w:rPr>
                <w:t>92</w:t>
              </w:r>
              <w:r w:rsidRPr="00A17093">
                <w:rPr>
                  <w:rStyle w:val="Hyperlink"/>
                  <w:sz w:val="22"/>
                  <w:szCs w:val="22"/>
                  <w:lang w:val="en-US"/>
                </w:rPr>
                <w:t>ktxrb</w:t>
              </w:r>
              <w:r w:rsidRPr="00A17093">
                <w:rPr>
                  <w:rStyle w:val="Hyperlink"/>
                  <w:sz w:val="22"/>
                  <w:szCs w:val="22"/>
                </w:rPr>
                <w:t>44</w:t>
              </w:r>
            </w:hyperlink>
          </w:p>
          <w:p w:rsidR="00C66288" w:rsidRPr="00A17093" w:rsidRDefault="00C66288" w:rsidP="0070012B">
            <w:pPr>
              <w:jc w:val="both"/>
              <w:rPr>
                <w:rStyle w:val="Hyperlink"/>
              </w:rPr>
            </w:pPr>
            <w:hyperlink r:id="rId102" w:history="1">
              <w:r w:rsidRPr="00A17093">
                <w:rPr>
                  <w:rStyle w:val="Hyperlink"/>
                  <w:sz w:val="22"/>
                  <w:szCs w:val="22"/>
                  <w:lang w:val="en-US"/>
                </w:rPr>
                <w:t>https</w:t>
              </w:r>
            </w:hyperlink>
            <w:hyperlink r:id="rId103" w:history="1">
              <w:r w:rsidRPr="00A17093">
                <w:rPr>
                  <w:rStyle w:val="Hyperlink"/>
                  <w:sz w:val="22"/>
                  <w:szCs w:val="22"/>
                </w:rPr>
                <w:t>://</w:t>
              </w:r>
            </w:hyperlink>
            <w:hyperlink r:id="rId104" w:history="1">
              <w:r w:rsidRPr="00A17093">
                <w:rPr>
                  <w:rStyle w:val="Hyperlink"/>
                  <w:sz w:val="22"/>
                  <w:szCs w:val="22"/>
                  <w:lang w:val="en-US"/>
                </w:rPr>
                <w:t>belorbibl</w:t>
              </w:r>
            </w:hyperlink>
            <w:hyperlink r:id="rId105" w:history="1">
              <w:r w:rsidRPr="00A17093">
                <w:rPr>
                  <w:rStyle w:val="Hyperlink"/>
                  <w:sz w:val="22"/>
                  <w:szCs w:val="22"/>
                </w:rPr>
                <w:t>.</w:t>
              </w:r>
            </w:hyperlink>
            <w:hyperlink r:id="rId106" w:history="1">
              <w:r w:rsidRPr="00A17093">
                <w:rPr>
                  <w:rStyle w:val="Hyperlink"/>
                  <w:sz w:val="22"/>
                  <w:szCs w:val="22"/>
                  <w:lang w:val="en-US"/>
                </w:rPr>
                <w:t>ru</w:t>
              </w:r>
            </w:hyperlink>
            <w:r>
              <w:rPr>
                <w:sz w:val="22"/>
                <w:szCs w:val="22"/>
              </w:rPr>
              <w:t xml:space="preserve">   </w:t>
            </w:r>
            <w:hyperlink r:id="rId107" w:history="1">
              <w:r w:rsidRPr="00A17093">
                <w:rPr>
                  <w:rStyle w:val="Hyperlink"/>
                  <w:sz w:val="22"/>
                  <w:szCs w:val="22"/>
                  <w:lang w:val="en-US"/>
                </w:rPr>
                <w:t>https</w:t>
              </w:r>
              <w:r w:rsidRPr="00A17093">
                <w:rPr>
                  <w:rStyle w:val="Hyperlink"/>
                  <w:sz w:val="22"/>
                  <w:szCs w:val="22"/>
                </w:rPr>
                <w:t>://</w:t>
              </w:r>
              <w:r w:rsidRPr="00A17093">
                <w:rPr>
                  <w:rStyle w:val="Hyperlink"/>
                  <w:sz w:val="22"/>
                  <w:szCs w:val="22"/>
                  <w:lang w:val="en-US"/>
                </w:rPr>
                <w:t>youtu</w:t>
              </w:r>
              <w:r w:rsidRPr="00A17093">
                <w:rPr>
                  <w:rStyle w:val="Hyperlink"/>
                  <w:sz w:val="22"/>
                  <w:szCs w:val="22"/>
                </w:rPr>
                <w:t>.</w:t>
              </w:r>
              <w:r w:rsidRPr="00A17093">
                <w:rPr>
                  <w:rStyle w:val="Hyperlink"/>
                  <w:sz w:val="22"/>
                  <w:szCs w:val="22"/>
                  <w:lang w:val="en-US"/>
                </w:rPr>
                <w:t>be</w:t>
              </w:r>
              <w:r w:rsidRPr="00A17093">
                <w:rPr>
                  <w:rStyle w:val="Hyperlink"/>
                  <w:sz w:val="22"/>
                  <w:szCs w:val="22"/>
                </w:rPr>
                <w:t>/</w:t>
              </w:r>
              <w:r w:rsidRPr="00A17093">
                <w:rPr>
                  <w:rStyle w:val="Hyperlink"/>
                  <w:sz w:val="22"/>
                  <w:szCs w:val="22"/>
                  <w:lang w:val="en-US"/>
                </w:rPr>
                <w:t>OpU</w:t>
              </w:r>
              <w:r w:rsidRPr="00A17093">
                <w:rPr>
                  <w:rStyle w:val="Hyperlink"/>
                  <w:sz w:val="22"/>
                  <w:szCs w:val="22"/>
                </w:rPr>
                <w:t>62</w:t>
              </w:r>
              <w:r w:rsidRPr="00A17093">
                <w:rPr>
                  <w:rStyle w:val="Hyperlink"/>
                  <w:sz w:val="22"/>
                  <w:szCs w:val="22"/>
                  <w:lang w:val="en-US"/>
                </w:rPr>
                <w:t>gV</w:t>
              </w:r>
              <w:r w:rsidRPr="00A17093">
                <w:rPr>
                  <w:rStyle w:val="Hyperlink"/>
                  <w:sz w:val="22"/>
                  <w:szCs w:val="22"/>
                </w:rPr>
                <w:t>08_</w:t>
              </w:r>
              <w:r w:rsidRPr="00A17093">
                <w:rPr>
                  <w:rStyle w:val="Hyperlink"/>
                  <w:sz w:val="22"/>
                  <w:szCs w:val="22"/>
                  <w:lang w:val="en-US"/>
                </w:rPr>
                <w:t>A</w:t>
              </w:r>
            </w:hyperlink>
          </w:p>
          <w:p w:rsidR="00C66288" w:rsidRPr="008F32CF" w:rsidRDefault="00C66288" w:rsidP="0070012B">
            <w:pPr>
              <w:jc w:val="both"/>
              <w:rPr>
                <w:rFonts w:ascii="Times New Roman" w:hAnsi="Times New Roman"/>
                <w:lang w:val="en-US"/>
              </w:rPr>
            </w:pPr>
            <w:hyperlink r:id="rId108" w:history="1">
              <w:r w:rsidRPr="00A17093">
                <w:rPr>
                  <w:rStyle w:val="Hyperlink"/>
                  <w:sz w:val="22"/>
                  <w:szCs w:val="22"/>
                </w:rPr>
                <w:t>https://ok.ru/video/1926452810115</w:t>
              </w:r>
            </w:hyperlink>
            <w:r w:rsidRPr="008F32CF">
              <w:rPr>
                <w:lang w:val="en-US"/>
              </w:rPr>
              <w:t> </w:t>
            </w:r>
          </w:p>
        </w:tc>
        <w:tc>
          <w:tcPr>
            <w:tcW w:w="3420" w:type="dxa"/>
          </w:tcPr>
          <w:p w:rsidR="00C66288" w:rsidRPr="000D1E7A" w:rsidRDefault="00C66288" w:rsidP="00A17093">
            <w:pPr>
              <w:jc w:val="center"/>
              <w:rPr>
                <w:rFonts w:ascii="Times New Roman" w:hAnsi="Times New Roman"/>
                <w:bCs/>
              </w:rPr>
            </w:pPr>
            <w:r w:rsidRPr="000D1E7A">
              <w:rPr>
                <w:rFonts w:ascii="Times New Roman" w:hAnsi="Times New Roman"/>
                <w:bCs/>
              </w:rPr>
              <w:t>Москалева Елена Валерьевна,</w:t>
            </w:r>
          </w:p>
          <w:p w:rsidR="00C66288" w:rsidRPr="000D1E7A" w:rsidRDefault="00C66288" w:rsidP="00A17093">
            <w:pPr>
              <w:jc w:val="center"/>
              <w:rPr>
                <w:rFonts w:ascii="Times New Roman" w:hAnsi="Times New Roman"/>
                <w:bCs/>
              </w:rPr>
            </w:pPr>
            <w:r w:rsidRPr="000D1E7A">
              <w:rPr>
                <w:rFonts w:ascii="Times New Roman" w:hAnsi="Times New Roman"/>
                <w:bCs/>
              </w:rPr>
              <w:t xml:space="preserve"> заведующ</w:t>
            </w:r>
            <w:r>
              <w:rPr>
                <w:rFonts w:ascii="Times New Roman" w:hAnsi="Times New Roman"/>
                <w:bCs/>
              </w:rPr>
              <w:t>ая</w:t>
            </w:r>
            <w:r w:rsidRPr="000D1E7A">
              <w:rPr>
                <w:rFonts w:ascii="Times New Roman" w:hAnsi="Times New Roman"/>
                <w:bCs/>
              </w:rPr>
              <w:t xml:space="preserve"> структурным подразделением, </w:t>
            </w:r>
          </w:p>
          <w:p w:rsidR="00C66288" w:rsidRPr="000D1E7A" w:rsidRDefault="00C66288" w:rsidP="00A17093">
            <w:pPr>
              <w:jc w:val="center"/>
              <w:rPr>
                <w:rFonts w:ascii="Times New Roman" w:hAnsi="Times New Roman"/>
              </w:rPr>
            </w:pPr>
            <w:r w:rsidRPr="000D1E7A">
              <w:rPr>
                <w:rFonts w:ascii="Times New Roman" w:hAnsi="Times New Roman"/>
                <w:bCs/>
              </w:rPr>
              <w:t>тел.: 8-918-116-70-25</w:t>
            </w:r>
          </w:p>
        </w:tc>
      </w:tr>
      <w:tr w:rsidR="00C66288" w:rsidRPr="0052431F" w:rsidTr="00EA5318">
        <w:tc>
          <w:tcPr>
            <w:tcW w:w="1326" w:type="dxa"/>
          </w:tcPr>
          <w:p w:rsidR="00C66288" w:rsidRPr="006F7F4E" w:rsidRDefault="00C66288" w:rsidP="0070012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02.12</w:t>
            </w:r>
            <w:r w:rsidRPr="006F7F4E">
              <w:rPr>
                <w:rFonts w:ascii="Times New Roman" w:hAnsi="Times New Roman"/>
                <w:bCs/>
              </w:rPr>
              <w:t>.2020</w:t>
            </w:r>
          </w:p>
          <w:p w:rsidR="00C66288" w:rsidRDefault="00C66288" w:rsidP="0070012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320" w:type="dxa"/>
          </w:tcPr>
          <w:p w:rsidR="00C66288" w:rsidRPr="000D1E7A" w:rsidRDefault="00C66288" w:rsidP="0070012B">
            <w:pPr>
              <w:jc w:val="both"/>
              <w:rPr>
                <w:rFonts w:ascii="Times New Roman" w:hAnsi="Times New Roman"/>
              </w:rPr>
            </w:pPr>
            <w:r w:rsidRPr="000D1E7A">
              <w:rPr>
                <w:rFonts w:ascii="Times New Roman" w:hAnsi="Times New Roman"/>
              </w:rPr>
              <w:t>МБУ «Библиотека Белореченского городского поселения Белореченского района» структурное подразделение</w:t>
            </w:r>
          </w:p>
          <w:p w:rsidR="00C66288" w:rsidRDefault="00C66288" w:rsidP="0022270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К</w:t>
            </w:r>
            <w:r w:rsidRPr="000D1E7A">
              <w:rPr>
                <w:rFonts w:ascii="Times New Roman" w:hAnsi="Times New Roman"/>
              </w:rPr>
              <w:t>раснодарский край, город Белореченск, ул. Красная д.27</w:t>
            </w:r>
          </w:p>
        </w:tc>
        <w:tc>
          <w:tcPr>
            <w:tcW w:w="6480" w:type="dxa"/>
          </w:tcPr>
          <w:p w:rsidR="00C66288" w:rsidRPr="008F32CF" w:rsidRDefault="00C66288" w:rsidP="0070012B">
            <w:pPr>
              <w:jc w:val="both"/>
              <w:rPr>
                <w:rFonts w:ascii="Times New Roman" w:hAnsi="Times New Roman"/>
              </w:rPr>
            </w:pPr>
            <w:r w:rsidRPr="008F32CF">
              <w:rPr>
                <w:rFonts w:ascii="Times New Roman" w:hAnsi="Times New Roman"/>
              </w:rPr>
              <w:t xml:space="preserve">Письмо Евгения Николаевича Бирюка, которое вошло в книгу «Письма с фронта», автор проекта Татьяна Андреевна Василевская, было написано в октябре 1945 года и адресовано матери Евгения Николаевича. </w:t>
            </w:r>
          </w:p>
          <w:p w:rsidR="00C66288" w:rsidRPr="00A17093" w:rsidRDefault="00C66288" w:rsidP="0070012B">
            <w:pPr>
              <w:jc w:val="both"/>
              <w:rPr>
                <w:rFonts w:ascii="Times New Roman" w:hAnsi="Times New Roman"/>
              </w:rPr>
            </w:pPr>
            <w:r w:rsidRPr="008F32CF">
              <w:rPr>
                <w:rFonts w:ascii="Times New Roman" w:hAnsi="Times New Roman"/>
              </w:rPr>
              <w:t>Читает письмо библиотекарь структурного подразделения Стогний М.В.</w:t>
            </w:r>
          </w:p>
          <w:p w:rsidR="00C66288" w:rsidRPr="00A17093" w:rsidRDefault="00C66288" w:rsidP="0070012B">
            <w:pPr>
              <w:jc w:val="both"/>
              <w:rPr>
                <w:rStyle w:val="Hyperlink"/>
              </w:rPr>
            </w:pPr>
            <w:hyperlink r:id="rId109" w:history="1">
              <w:r w:rsidRPr="00A17093">
                <w:rPr>
                  <w:rStyle w:val="Hyperlink"/>
                  <w:lang w:val="en-US"/>
                </w:rPr>
                <w:t>https</w:t>
              </w:r>
              <w:r w:rsidRPr="00A17093">
                <w:rPr>
                  <w:rStyle w:val="Hyperlink"/>
                </w:rPr>
                <w:t>://</w:t>
              </w:r>
              <w:r w:rsidRPr="00A17093">
                <w:rPr>
                  <w:rStyle w:val="Hyperlink"/>
                  <w:lang w:val="en-US"/>
                </w:rPr>
                <w:t>www</w:t>
              </w:r>
              <w:r w:rsidRPr="00A17093">
                <w:rPr>
                  <w:rStyle w:val="Hyperlink"/>
                </w:rPr>
                <w:t>.</w:t>
              </w:r>
              <w:r w:rsidRPr="00A17093">
                <w:rPr>
                  <w:rStyle w:val="Hyperlink"/>
                  <w:lang w:val="en-US"/>
                </w:rPr>
                <w:t>instagram</w:t>
              </w:r>
              <w:r w:rsidRPr="00A17093">
                <w:rPr>
                  <w:rStyle w:val="Hyperlink"/>
                </w:rPr>
                <w:t>.</w:t>
              </w:r>
              <w:r w:rsidRPr="00A17093">
                <w:rPr>
                  <w:rStyle w:val="Hyperlink"/>
                  <w:lang w:val="en-US"/>
                </w:rPr>
                <w:t>com</w:t>
              </w:r>
              <w:r w:rsidRPr="00A17093">
                <w:rPr>
                  <w:rStyle w:val="Hyperlink"/>
                </w:rPr>
                <w:t>/</w:t>
              </w:r>
              <w:r w:rsidRPr="00A17093">
                <w:rPr>
                  <w:rStyle w:val="Hyperlink"/>
                  <w:lang w:val="en-US"/>
                </w:rPr>
                <w:t>tv</w:t>
              </w:r>
              <w:r w:rsidRPr="00A17093">
                <w:rPr>
                  <w:rStyle w:val="Hyperlink"/>
                </w:rPr>
                <w:t>/</w:t>
              </w:r>
              <w:r w:rsidRPr="00A17093">
                <w:rPr>
                  <w:rStyle w:val="Hyperlink"/>
                  <w:lang w:val="en-US"/>
                </w:rPr>
                <w:t>CISiAmLHFzQ</w:t>
              </w:r>
              <w:r w:rsidRPr="00A17093">
                <w:rPr>
                  <w:rStyle w:val="Hyperlink"/>
                </w:rPr>
                <w:t>/?</w:t>
              </w:r>
              <w:r w:rsidRPr="00A17093">
                <w:rPr>
                  <w:rStyle w:val="Hyperlink"/>
                  <w:lang w:val="en-US"/>
                </w:rPr>
                <w:t>igshid</w:t>
              </w:r>
              <w:r w:rsidRPr="00A17093">
                <w:rPr>
                  <w:rStyle w:val="Hyperlink"/>
                </w:rPr>
                <w:t>=</w:t>
              </w:r>
              <w:r w:rsidRPr="00A17093">
                <w:rPr>
                  <w:rStyle w:val="Hyperlink"/>
                  <w:lang w:val="en-US"/>
                </w:rPr>
                <w:t>bnwig</w:t>
              </w:r>
              <w:r w:rsidRPr="00A17093">
                <w:rPr>
                  <w:rStyle w:val="Hyperlink"/>
                </w:rPr>
                <w:t>9</w:t>
              </w:r>
              <w:r w:rsidRPr="00A17093">
                <w:rPr>
                  <w:rStyle w:val="Hyperlink"/>
                  <w:lang w:val="en-US"/>
                </w:rPr>
                <w:t>n</w:t>
              </w:r>
              <w:r w:rsidRPr="00A17093">
                <w:rPr>
                  <w:rStyle w:val="Hyperlink"/>
                </w:rPr>
                <w:t>25</w:t>
              </w:r>
              <w:r w:rsidRPr="00A17093">
                <w:rPr>
                  <w:rStyle w:val="Hyperlink"/>
                  <w:lang w:val="en-US"/>
                </w:rPr>
                <w:t>mq</w:t>
              </w:r>
              <w:r w:rsidRPr="00A17093">
                <w:rPr>
                  <w:rStyle w:val="Hyperlink"/>
                </w:rPr>
                <w:t>8</w:t>
              </w:r>
            </w:hyperlink>
          </w:p>
          <w:p w:rsidR="00C66288" w:rsidRPr="00A17093" w:rsidRDefault="00C66288" w:rsidP="0070012B">
            <w:pPr>
              <w:jc w:val="both"/>
              <w:rPr>
                <w:rStyle w:val="Hyperlink"/>
              </w:rPr>
            </w:pPr>
            <w:hyperlink r:id="rId110" w:history="1">
              <w:r w:rsidRPr="00A17093">
                <w:rPr>
                  <w:rStyle w:val="Hyperlink"/>
                  <w:lang w:val="en-US"/>
                </w:rPr>
                <w:t>https</w:t>
              </w:r>
            </w:hyperlink>
            <w:hyperlink r:id="rId111" w:history="1">
              <w:r w:rsidRPr="00A17093">
                <w:rPr>
                  <w:rStyle w:val="Hyperlink"/>
                </w:rPr>
                <w:t>://</w:t>
              </w:r>
            </w:hyperlink>
            <w:hyperlink r:id="rId112" w:history="1">
              <w:r w:rsidRPr="00A17093">
                <w:rPr>
                  <w:rStyle w:val="Hyperlink"/>
                  <w:lang w:val="en-US"/>
                </w:rPr>
                <w:t>belorbibl</w:t>
              </w:r>
            </w:hyperlink>
            <w:hyperlink r:id="rId113" w:history="1">
              <w:r w:rsidRPr="00A17093">
                <w:rPr>
                  <w:rStyle w:val="Hyperlink"/>
                </w:rPr>
                <w:t>.</w:t>
              </w:r>
            </w:hyperlink>
            <w:hyperlink r:id="rId114" w:history="1">
              <w:r w:rsidRPr="00A17093">
                <w:rPr>
                  <w:rStyle w:val="Hyperlink"/>
                  <w:lang w:val="en-US"/>
                </w:rPr>
                <w:t>ru</w:t>
              </w:r>
            </w:hyperlink>
            <w:r>
              <w:t xml:space="preserve">   </w:t>
            </w:r>
            <w:hyperlink r:id="rId115" w:history="1">
              <w:r w:rsidRPr="00A17093">
                <w:rPr>
                  <w:rStyle w:val="Hyperlink"/>
                  <w:lang w:val="en-US"/>
                </w:rPr>
                <w:t>https</w:t>
              </w:r>
              <w:r w:rsidRPr="00A17093">
                <w:rPr>
                  <w:rStyle w:val="Hyperlink"/>
                </w:rPr>
                <w:t>://</w:t>
              </w:r>
              <w:r w:rsidRPr="00A17093">
                <w:rPr>
                  <w:rStyle w:val="Hyperlink"/>
                  <w:lang w:val="en-US"/>
                </w:rPr>
                <w:t>youtu</w:t>
              </w:r>
              <w:r w:rsidRPr="00A17093">
                <w:rPr>
                  <w:rStyle w:val="Hyperlink"/>
                </w:rPr>
                <w:t>.</w:t>
              </w:r>
              <w:r w:rsidRPr="00A17093">
                <w:rPr>
                  <w:rStyle w:val="Hyperlink"/>
                  <w:lang w:val="en-US"/>
                </w:rPr>
                <w:t>be</w:t>
              </w:r>
              <w:r w:rsidRPr="00A17093">
                <w:rPr>
                  <w:rStyle w:val="Hyperlink"/>
                </w:rPr>
                <w:t>/</w:t>
              </w:r>
              <w:r w:rsidRPr="00A17093">
                <w:rPr>
                  <w:rStyle w:val="Hyperlink"/>
                  <w:lang w:val="en-US"/>
                </w:rPr>
                <w:t>wDpjtJ</w:t>
              </w:r>
              <w:r w:rsidRPr="00A17093">
                <w:rPr>
                  <w:rStyle w:val="Hyperlink"/>
                </w:rPr>
                <w:t>1</w:t>
              </w:r>
              <w:r w:rsidRPr="00A17093">
                <w:rPr>
                  <w:rStyle w:val="Hyperlink"/>
                  <w:lang w:val="en-US"/>
                </w:rPr>
                <w:t>Yjcc</w:t>
              </w:r>
            </w:hyperlink>
          </w:p>
          <w:p w:rsidR="00C66288" w:rsidRPr="008F32CF" w:rsidRDefault="00C66288" w:rsidP="0070012B">
            <w:pPr>
              <w:jc w:val="both"/>
              <w:rPr>
                <w:rFonts w:ascii="Times New Roman" w:hAnsi="Times New Roman"/>
                <w:lang w:val="en-US"/>
              </w:rPr>
            </w:pPr>
            <w:r w:rsidRPr="00A17093">
              <w:rPr>
                <w:rStyle w:val="Hyperlink"/>
                <w:lang w:val="en-US"/>
              </w:rPr>
              <w:t>https://ok.ru/video/1926436688259</w:t>
            </w:r>
          </w:p>
        </w:tc>
        <w:tc>
          <w:tcPr>
            <w:tcW w:w="3420" w:type="dxa"/>
          </w:tcPr>
          <w:p w:rsidR="00C66288" w:rsidRPr="000D1E7A" w:rsidRDefault="00C66288" w:rsidP="00A17093">
            <w:pPr>
              <w:jc w:val="center"/>
              <w:rPr>
                <w:rFonts w:ascii="Times New Roman" w:hAnsi="Times New Roman"/>
                <w:bCs/>
              </w:rPr>
            </w:pPr>
            <w:r w:rsidRPr="000D1E7A">
              <w:rPr>
                <w:rFonts w:ascii="Times New Roman" w:hAnsi="Times New Roman"/>
                <w:bCs/>
              </w:rPr>
              <w:t>Москалева Елена Валерьевна,</w:t>
            </w:r>
          </w:p>
          <w:p w:rsidR="00C66288" w:rsidRPr="000D1E7A" w:rsidRDefault="00C66288" w:rsidP="00A17093">
            <w:pPr>
              <w:jc w:val="center"/>
              <w:rPr>
                <w:rFonts w:ascii="Times New Roman" w:hAnsi="Times New Roman"/>
                <w:bCs/>
              </w:rPr>
            </w:pPr>
            <w:r w:rsidRPr="000D1E7A">
              <w:rPr>
                <w:rFonts w:ascii="Times New Roman" w:hAnsi="Times New Roman"/>
                <w:bCs/>
              </w:rPr>
              <w:t xml:space="preserve"> заведующ</w:t>
            </w:r>
            <w:r>
              <w:rPr>
                <w:rFonts w:ascii="Times New Roman" w:hAnsi="Times New Roman"/>
                <w:bCs/>
              </w:rPr>
              <w:t>ая</w:t>
            </w:r>
            <w:r w:rsidRPr="000D1E7A">
              <w:rPr>
                <w:rFonts w:ascii="Times New Roman" w:hAnsi="Times New Roman"/>
                <w:bCs/>
              </w:rPr>
              <w:t xml:space="preserve"> структурным подразделением, </w:t>
            </w:r>
          </w:p>
          <w:p w:rsidR="00C66288" w:rsidRPr="000D1E7A" w:rsidRDefault="00C66288" w:rsidP="00A17093">
            <w:pPr>
              <w:jc w:val="center"/>
              <w:rPr>
                <w:rFonts w:ascii="Times New Roman" w:hAnsi="Times New Roman"/>
                <w:bCs/>
              </w:rPr>
            </w:pPr>
            <w:r w:rsidRPr="000D1E7A">
              <w:rPr>
                <w:rFonts w:ascii="Times New Roman" w:hAnsi="Times New Roman"/>
                <w:bCs/>
              </w:rPr>
              <w:t>тел.: 8-918-116-70-25</w:t>
            </w:r>
          </w:p>
        </w:tc>
      </w:tr>
      <w:tr w:rsidR="00C66288" w:rsidRPr="0052431F" w:rsidTr="00EA5318">
        <w:tc>
          <w:tcPr>
            <w:tcW w:w="1326" w:type="dxa"/>
          </w:tcPr>
          <w:p w:rsidR="00C66288" w:rsidRPr="00205D8B" w:rsidRDefault="00C66288" w:rsidP="0070012B">
            <w:pPr>
              <w:jc w:val="center"/>
              <w:rPr>
                <w:rFonts w:ascii="Times New Roman" w:hAnsi="Times New Roman"/>
                <w:bCs/>
              </w:rPr>
            </w:pPr>
            <w:r w:rsidRPr="00205D8B">
              <w:rPr>
                <w:rFonts w:ascii="Times New Roman" w:hAnsi="Times New Roman"/>
                <w:bCs/>
              </w:rPr>
              <w:t>2.12.2020</w:t>
            </w:r>
          </w:p>
          <w:p w:rsidR="00C66288" w:rsidRPr="00205D8B" w:rsidRDefault="00C66288" w:rsidP="0070012B">
            <w:pPr>
              <w:jc w:val="center"/>
              <w:rPr>
                <w:rFonts w:ascii="Times New Roman" w:hAnsi="Times New Roman"/>
                <w:bCs/>
              </w:rPr>
            </w:pPr>
            <w:r w:rsidRPr="00205D8B">
              <w:rPr>
                <w:rFonts w:ascii="Times New Roman" w:hAnsi="Times New Roman"/>
                <w:bCs/>
              </w:rPr>
              <w:t>20-00</w:t>
            </w:r>
          </w:p>
        </w:tc>
        <w:tc>
          <w:tcPr>
            <w:tcW w:w="4320" w:type="dxa"/>
          </w:tcPr>
          <w:p w:rsidR="00C66288" w:rsidRPr="000D1E7A" w:rsidRDefault="00C66288" w:rsidP="00C0364F">
            <w:pPr>
              <w:rPr>
                <w:rFonts w:ascii="Times New Roman" w:hAnsi="Times New Roman"/>
              </w:rPr>
            </w:pPr>
            <w:r w:rsidRPr="000D1E7A">
              <w:rPr>
                <w:rFonts w:ascii="Times New Roman" w:hAnsi="Times New Roman"/>
              </w:rPr>
              <w:t xml:space="preserve">МБУ </w:t>
            </w:r>
            <w:r>
              <w:rPr>
                <w:rFonts w:ascii="Times New Roman" w:hAnsi="Times New Roman"/>
              </w:rPr>
              <w:t>«Библиотека Великовечненского с/</w:t>
            </w:r>
            <w:r w:rsidRPr="000D1E7A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 xml:space="preserve"> </w:t>
            </w:r>
            <w:r w:rsidRPr="000D1E7A">
              <w:rPr>
                <w:rFonts w:ascii="Times New Roman" w:hAnsi="Times New Roman"/>
              </w:rPr>
              <w:t>Белореченский район»</w:t>
            </w:r>
          </w:p>
          <w:p w:rsidR="00C66288" w:rsidRPr="00205D8B" w:rsidRDefault="00C66288" w:rsidP="00C0364F">
            <w:pPr>
              <w:rPr>
                <w:rFonts w:ascii="Times New Roman" w:hAnsi="Times New Roman"/>
              </w:rPr>
            </w:pPr>
            <w:r w:rsidRPr="000D1E7A">
              <w:rPr>
                <w:rFonts w:ascii="Times New Roman" w:hAnsi="Times New Roman"/>
              </w:rPr>
              <w:t>Великовская</w:t>
            </w:r>
            <w:r>
              <w:rPr>
                <w:rFonts w:ascii="Times New Roman" w:hAnsi="Times New Roman"/>
              </w:rPr>
              <w:t xml:space="preserve"> </w:t>
            </w:r>
            <w:r w:rsidRPr="000D1E7A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/</w:t>
            </w:r>
            <w:r w:rsidRPr="000D1E7A">
              <w:rPr>
                <w:rFonts w:ascii="Times New Roman" w:hAnsi="Times New Roman"/>
              </w:rPr>
              <w:t>б с. Великовечное, ул. Ленина, 50</w:t>
            </w:r>
          </w:p>
        </w:tc>
        <w:tc>
          <w:tcPr>
            <w:tcW w:w="6480" w:type="dxa"/>
          </w:tcPr>
          <w:p w:rsidR="00C66288" w:rsidRPr="00205D8B" w:rsidRDefault="00C66288" w:rsidP="0070012B">
            <w:pPr>
              <w:jc w:val="center"/>
              <w:rPr>
                <w:rFonts w:ascii="Times New Roman" w:hAnsi="Times New Roman"/>
              </w:rPr>
            </w:pPr>
            <w:r w:rsidRPr="00205D8B">
              <w:rPr>
                <w:rFonts w:ascii="Times New Roman" w:hAnsi="Times New Roman"/>
              </w:rPr>
              <w:t>В публикации было зачитано письмо с фронта нашего односельчанина Тимофея Романовича Сахно, рассказаны краткие биографические сведения об участнике В</w:t>
            </w:r>
            <w:r>
              <w:rPr>
                <w:rFonts w:ascii="Times New Roman" w:hAnsi="Times New Roman"/>
              </w:rPr>
              <w:t xml:space="preserve">еликой </w:t>
            </w:r>
            <w:r w:rsidRPr="00205D8B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течественной </w:t>
            </w:r>
            <w:r w:rsidRPr="00205D8B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ойны</w:t>
            </w:r>
          </w:p>
          <w:p w:rsidR="00C66288" w:rsidRPr="00205D8B" w:rsidRDefault="00C66288" w:rsidP="0070012B">
            <w:pPr>
              <w:jc w:val="center"/>
              <w:rPr>
                <w:rFonts w:ascii="Times New Roman" w:hAnsi="Times New Roman"/>
              </w:rPr>
            </w:pPr>
            <w:hyperlink r:id="rId116" w:history="1">
              <w:r w:rsidRPr="00205D8B">
                <w:rPr>
                  <w:rStyle w:val="Hyperlink"/>
                </w:rPr>
                <w:t>https://www.instagram.com/p/CITthAYnc-l/</w:t>
              </w:r>
            </w:hyperlink>
          </w:p>
          <w:p w:rsidR="00C66288" w:rsidRPr="00205D8B" w:rsidRDefault="00C66288" w:rsidP="00C0364F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C66288" w:rsidRPr="000D1E7A" w:rsidRDefault="00C66288" w:rsidP="00C0364F">
            <w:pPr>
              <w:jc w:val="center"/>
              <w:rPr>
                <w:rFonts w:ascii="Times New Roman" w:hAnsi="Times New Roman"/>
                <w:bCs/>
              </w:rPr>
            </w:pPr>
            <w:r w:rsidRPr="000D1E7A">
              <w:rPr>
                <w:rFonts w:ascii="Times New Roman" w:hAnsi="Times New Roman"/>
                <w:bCs/>
              </w:rPr>
              <w:t xml:space="preserve">Заведующая сектором Великовской сельской библиотеки </w:t>
            </w:r>
          </w:p>
          <w:p w:rsidR="00C66288" w:rsidRPr="000D1E7A" w:rsidRDefault="00C66288" w:rsidP="00C0364F">
            <w:pPr>
              <w:jc w:val="center"/>
              <w:rPr>
                <w:rFonts w:ascii="Times New Roman" w:hAnsi="Times New Roman"/>
                <w:bCs/>
              </w:rPr>
            </w:pPr>
            <w:r w:rsidRPr="000D1E7A">
              <w:rPr>
                <w:rFonts w:ascii="Times New Roman" w:hAnsi="Times New Roman"/>
                <w:bCs/>
              </w:rPr>
              <w:t>Вергун Виктория Геннадьевна</w:t>
            </w:r>
          </w:p>
          <w:p w:rsidR="00C66288" w:rsidRPr="000D1E7A" w:rsidRDefault="00C66288" w:rsidP="00C0364F">
            <w:pPr>
              <w:jc w:val="center"/>
              <w:rPr>
                <w:rFonts w:ascii="Times New Roman" w:hAnsi="Times New Roman"/>
                <w:bCs/>
              </w:rPr>
            </w:pPr>
            <w:r w:rsidRPr="000D1E7A">
              <w:rPr>
                <w:rFonts w:ascii="Times New Roman" w:hAnsi="Times New Roman"/>
              </w:rPr>
              <w:t>918-255-67-70</w:t>
            </w:r>
          </w:p>
        </w:tc>
      </w:tr>
      <w:tr w:rsidR="00C66288" w:rsidRPr="0052431F" w:rsidTr="00EA5318">
        <w:tc>
          <w:tcPr>
            <w:tcW w:w="1326" w:type="dxa"/>
          </w:tcPr>
          <w:p w:rsidR="00C66288" w:rsidRPr="008A4ACD" w:rsidRDefault="00C66288" w:rsidP="00400244">
            <w:pPr>
              <w:jc w:val="center"/>
              <w:rPr>
                <w:rFonts w:ascii="Times New Roman" w:hAnsi="Times New Roman"/>
                <w:bCs/>
              </w:rPr>
            </w:pPr>
            <w:r w:rsidRPr="008A4ACD">
              <w:rPr>
                <w:rFonts w:ascii="Times New Roman" w:hAnsi="Times New Roman"/>
                <w:bCs/>
              </w:rPr>
              <w:t>03.12</w:t>
            </w:r>
            <w:r>
              <w:rPr>
                <w:rFonts w:ascii="Times New Roman" w:hAnsi="Times New Roman"/>
                <w:bCs/>
              </w:rPr>
              <w:t>.2020</w:t>
            </w:r>
          </w:p>
        </w:tc>
        <w:tc>
          <w:tcPr>
            <w:tcW w:w="4320" w:type="dxa"/>
          </w:tcPr>
          <w:p w:rsidR="00C66288" w:rsidRPr="008A4ACD" w:rsidRDefault="00C66288" w:rsidP="00400244">
            <w:pPr>
              <w:rPr>
                <w:rFonts w:ascii="Times New Roman" w:hAnsi="Times New Roman"/>
              </w:rPr>
            </w:pPr>
            <w:r w:rsidRPr="008A4ACD">
              <w:rPr>
                <w:rFonts w:ascii="Times New Roman" w:hAnsi="Times New Roman"/>
              </w:rPr>
              <w:t xml:space="preserve">МБУ «Библиотека Белореченского городского поселения Белореченского района», Краснодарский край, </w:t>
            </w:r>
          </w:p>
          <w:p w:rsidR="00C66288" w:rsidRPr="008A4ACD" w:rsidRDefault="00C66288" w:rsidP="00400244">
            <w:pPr>
              <w:jc w:val="both"/>
              <w:rPr>
                <w:rFonts w:ascii="Times New Roman" w:hAnsi="Times New Roman"/>
              </w:rPr>
            </w:pPr>
            <w:r w:rsidRPr="008A4ACD">
              <w:rPr>
                <w:rFonts w:ascii="Times New Roman" w:hAnsi="Times New Roman"/>
              </w:rPr>
              <w:t>г. Белореченск, Ул. Победы, д. 172 А</w:t>
            </w:r>
          </w:p>
        </w:tc>
        <w:tc>
          <w:tcPr>
            <w:tcW w:w="6480" w:type="dxa"/>
          </w:tcPr>
          <w:p w:rsidR="00C66288" w:rsidRPr="008A4ACD" w:rsidRDefault="00C66288" w:rsidP="00400244">
            <w:pPr>
              <w:jc w:val="center"/>
              <w:rPr>
                <w:rFonts w:ascii="Times New Roman" w:hAnsi="Times New Roman"/>
              </w:rPr>
            </w:pPr>
            <w:r w:rsidRPr="008A4ACD">
              <w:rPr>
                <w:rFonts w:ascii="Times New Roman" w:hAnsi="Times New Roman"/>
              </w:rPr>
              <w:t>Видеоролик содержит аудиозапись фронтового письма из книги «Письма с фронта» 1943 год, Елена Саенко</w:t>
            </w:r>
          </w:p>
          <w:p w:rsidR="00C66288" w:rsidRPr="000E1BE8" w:rsidRDefault="00C66288" w:rsidP="00400244">
            <w:pPr>
              <w:jc w:val="center"/>
              <w:rPr>
                <w:rFonts w:ascii="Times New Roman" w:hAnsi="Times New Roman"/>
              </w:rPr>
            </w:pPr>
            <w:hyperlink r:id="rId117" w:history="1">
              <w:r w:rsidRPr="000E1BE8">
                <w:rPr>
                  <w:rStyle w:val="Hyperlink"/>
                </w:rPr>
                <w:t>https://ok.ru/video/1924482797955</w:t>
              </w:r>
            </w:hyperlink>
          </w:p>
          <w:p w:rsidR="00C66288" w:rsidRPr="000E1BE8" w:rsidRDefault="00C66288" w:rsidP="00400244">
            <w:pPr>
              <w:jc w:val="center"/>
              <w:rPr>
                <w:rFonts w:ascii="Times New Roman" w:hAnsi="Times New Roman"/>
              </w:rPr>
            </w:pPr>
            <w:hyperlink r:id="rId118" w:history="1">
              <w:r w:rsidRPr="000E1BE8">
                <w:rPr>
                  <w:rStyle w:val="Hyperlink"/>
                </w:rPr>
                <w:t>http://belorbibl.ru/news/item/84</w:t>
              </w:r>
            </w:hyperlink>
          </w:p>
          <w:p w:rsidR="00C66288" w:rsidRPr="000E1BE8" w:rsidRDefault="00C66288" w:rsidP="00400244">
            <w:pPr>
              <w:jc w:val="center"/>
              <w:rPr>
                <w:rFonts w:ascii="Times New Roman" w:hAnsi="Times New Roman"/>
              </w:rPr>
            </w:pPr>
            <w:hyperlink r:id="rId119" w:history="1">
              <w:r w:rsidRPr="000E1BE8">
                <w:rPr>
                  <w:rStyle w:val="Hyperlink"/>
                </w:rPr>
                <w:t>https://www.youtube.com/watch?v=7bMq_GNeA38&amp;pageId=106684967977661363607</w:t>
              </w:r>
            </w:hyperlink>
          </w:p>
          <w:p w:rsidR="00C66288" w:rsidRPr="000E1BE8" w:rsidRDefault="00C66288" w:rsidP="00400244">
            <w:pPr>
              <w:jc w:val="center"/>
              <w:rPr>
                <w:rFonts w:ascii="Times New Roman" w:hAnsi="Times New Roman"/>
              </w:rPr>
            </w:pPr>
            <w:hyperlink r:id="rId120" w:history="1">
              <w:r w:rsidRPr="000E1BE8">
                <w:rPr>
                  <w:rStyle w:val="Hyperlink"/>
                </w:rPr>
                <w:t>https://www.instagram.com/tv/CISomOJHzFB/?igshid=1t535919nqa8w</w:t>
              </w:r>
            </w:hyperlink>
          </w:p>
        </w:tc>
        <w:tc>
          <w:tcPr>
            <w:tcW w:w="3420" w:type="dxa"/>
          </w:tcPr>
          <w:p w:rsidR="00C66288" w:rsidRPr="000E1BE8" w:rsidRDefault="00C66288" w:rsidP="00400244">
            <w:pPr>
              <w:jc w:val="center"/>
              <w:rPr>
                <w:rFonts w:ascii="Times New Roman" w:hAnsi="Times New Roman"/>
                <w:bCs/>
              </w:rPr>
            </w:pPr>
            <w:r w:rsidRPr="000E1BE8">
              <w:rPr>
                <w:rFonts w:ascii="Times New Roman" w:hAnsi="Times New Roman"/>
                <w:bCs/>
              </w:rPr>
              <w:t>Руководитель</w:t>
            </w:r>
          </w:p>
          <w:p w:rsidR="00C66288" w:rsidRPr="000E1BE8" w:rsidRDefault="00C66288" w:rsidP="00400244">
            <w:pPr>
              <w:jc w:val="center"/>
              <w:rPr>
                <w:rFonts w:ascii="Times New Roman" w:hAnsi="Times New Roman"/>
                <w:bCs/>
              </w:rPr>
            </w:pPr>
            <w:r w:rsidRPr="000E1BE8">
              <w:rPr>
                <w:rFonts w:ascii="Times New Roman" w:hAnsi="Times New Roman"/>
                <w:bCs/>
              </w:rPr>
              <w:t>Матюнина Л</w:t>
            </w:r>
            <w:r>
              <w:rPr>
                <w:rFonts w:ascii="Times New Roman" w:hAnsi="Times New Roman"/>
                <w:bCs/>
              </w:rPr>
              <w:t xml:space="preserve">юдмила </w:t>
            </w:r>
            <w:r w:rsidRPr="000E1BE8">
              <w:rPr>
                <w:rFonts w:ascii="Times New Roman" w:hAnsi="Times New Roman"/>
                <w:bCs/>
              </w:rPr>
              <w:t>А</w:t>
            </w:r>
            <w:r>
              <w:rPr>
                <w:rFonts w:ascii="Times New Roman" w:hAnsi="Times New Roman"/>
                <w:bCs/>
              </w:rPr>
              <w:t>лександровна</w:t>
            </w:r>
          </w:p>
          <w:p w:rsidR="00C66288" w:rsidRPr="000E1BE8" w:rsidRDefault="00C66288" w:rsidP="00400244">
            <w:pPr>
              <w:jc w:val="center"/>
              <w:rPr>
                <w:rFonts w:ascii="Times New Roman" w:hAnsi="Times New Roman"/>
              </w:rPr>
            </w:pPr>
            <w:r w:rsidRPr="000E1BE8">
              <w:rPr>
                <w:rFonts w:ascii="Times New Roman" w:hAnsi="Times New Roman"/>
                <w:bCs/>
              </w:rPr>
              <w:t>(86155) 2-62-74</w:t>
            </w:r>
          </w:p>
        </w:tc>
      </w:tr>
      <w:tr w:rsidR="00C66288" w:rsidRPr="0052431F" w:rsidTr="00EA5318">
        <w:tc>
          <w:tcPr>
            <w:tcW w:w="1326" w:type="dxa"/>
          </w:tcPr>
          <w:p w:rsidR="00C66288" w:rsidRDefault="00C66288" w:rsidP="00400244">
            <w:pPr>
              <w:jc w:val="center"/>
              <w:rPr>
                <w:rFonts w:ascii="Times New Roman" w:hAnsi="Times New Roman"/>
                <w:bCs/>
              </w:rPr>
            </w:pPr>
            <w:r w:rsidRPr="008A4ACD">
              <w:rPr>
                <w:rFonts w:ascii="Times New Roman" w:hAnsi="Times New Roman"/>
                <w:bCs/>
              </w:rPr>
              <w:t>03.12</w:t>
            </w:r>
            <w:r>
              <w:rPr>
                <w:rFonts w:ascii="Times New Roman" w:hAnsi="Times New Roman"/>
                <w:bCs/>
              </w:rPr>
              <w:t>.2020</w:t>
            </w:r>
          </w:p>
          <w:p w:rsidR="00C66288" w:rsidRPr="008A4ACD" w:rsidRDefault="00C66288" w:rsidP="0040024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09.30</w:t>
            </w:r>
          </w:p>
        </w:tc>
        <w:tc>
          <w:tcPr>
            <w:tcW w:w="4320" w:type="dxa"/>
          </w:tcPr>
          <w:p w:rsidR="00C66288" w:rsidRPr="000D1E7A" w:rsidRDefault="00C66288" w:rsidP="003F034B">
            <w:pPr>
              <w:rPr>
                <w:rFonts w:ascii="Times New Roman" w:hAnsi="Times New Roman"/>
              </w:rPr>
            </w:pPr>
            <w:r w:rsidRPr="000D1E7A">
              <w:rPr>
                <w:rFonts w:ascii="Times New Roman" w:hAnsi="Times New Roman"/>
              </w:rPr>
              <w:t>Детская библиотека РМБУ Белореченская МЦБ</w:t>
            </w:r>
          </w:p>
          <w:p w:rsidR="00C66288" w:rsidRPr="008A4ACD" w:rsidRDefault="00C66288" w:rsidP="003F034B">
            <w:pPr>
              <w:rPr>
                <w:rFonts w:ascii="Times New Roman" w:hAnsi="Times New Roman"/>
              </w:rPr>
            </w:pPr>
            <w:r w:rsidRPr="000D1E7A">
              <w:rPr>
                <w:rFonts w:ascii="Times New Roman" w:hAnsi="Times New Roman"/>
              </w:rPr>
              <w:t>Краснодарский край, г.Белореченск, ул. Интернациональная 1, А</w:t>
            </w:r>
          </w:p>
        </w:tc>
        <w:tc>
          <w:tcPr>
            <w:tcW w:w="6480" w:type="dxa"/>
          </w:tcPr>
          <w:p w:rsidR="00C66288" w:rsidRDefault="00C66288" w:rsidP="00400244">
            <w:pPr>
              <w:jc w:val="center"/>
              <w:rPr>
                <w:rFonts w:ascii="Times New Roman" w:hAnsi="Times New Roman"/>
              </w:rPr>
            </w:pPr>
            <w:r w:rsidRPr="009177E1">
              <w:rPr>
                <w:rFonts w:ascii="Times New Roman" w:hAnsi="Times New Roman"/>
              </w:rPr>
              <w:t>Видеоролик, на котором участница онлайн-акции «Письма с фронта» Сорокина Анастасия читает письмо с фронта майора И. Скулушкина</w:t>
            </w:r>
          </w:p>
          <w:p w:rsidR="00C66288" w:rsidRPr="008A4ACD" w:rsidRDefault="00C66288" w:rsidP="00400244">
            <w:pPr>
              <w:jc w:val="center"/>
              <w:rPr>
                <w:rFonts w:ascii="Times New Roman" w:hAnsi="Times New Roman"/>
              </w:rPr>
            </w:pPr>
            <w:hyperlink r:id="rId121" w:tgtFrame="_blank" w:history="1">
              <w:r w:rsidRPr="003F034B">
                <w:rPr>
                  <w:rStyle w:val="Hyperlink"/>
                  <w:color w:val="005BD1"/>
                  <w:sz w:val="23"/>
                  <w:szCs w:val="23"/>
                  <w:shd w:val="clear" w:color="auto" w:fill="FFFFFF"/>
                </w:rPr>
                <w:t>https://www.instagram.com/tv/CIUvj0QHdit/?igshid=zqkjggzrd07</w:t>
              </w:r>
            </w:hyperlink>
          </w:p>
        </w:tc>
        <w:tc>
          <w:tcPr>
            <w:tcW w:w="3420" w:type="dxa"/>
          </w:tcPr>
          <w:p w:rsidR="00C66288" w:rsidRPr="000D1E7A" w:rsidRDefault="00C66288" w:rsidP="003F03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0D1E7A">
              <w:rPr>
                <w:rFonts w:ascii="Times New Roman" w:hAnsi="Times New Roman"/>
              </w:rPr>
              <w:t>ам.</w:t>
            </w:r>
            <w:r>
              <w:rPr>
                <w:rFonts w:ascii="Times New Roman" w:hAnsi="Times New Roman"/>
              </w:rPr>
              <w:t xml:space="preserve"> </w:t>
            </w:r>
            <w:r w:rsidRPr="000D1E7A">
              <w:rPr>
                <w:rFonts w:ascii="Times New Roman" w:hAnsi="Times New Roman"/>
              </w:rPr>
              <w:t>директора РМБУ Белореченская</w:t>
            </w:r>
            <w:r>
              <w:rPr>
                <w:rFonts w:ascii="Times New Roman" w:hAnsi="Times New Roman"/>
              </w:rPr>
              <w:t xml:space="preserve"> </w:t>
            </w:r>
            <w:r w:rsidRPr="000D1E7A">
              <w:rPr>
                <w:rFonts w:ascii="Times New Roman" w:hAnsi="Times New Roman"/>
              </w:rPr>
              <w:t>МЦБ</w:t>
            </w:r>
            <w:r>
              <w:rPr>
                <w:rFonts w:ascii="Times New Roman" w:hAnsi="Times New Roman"/>
              </w:rPr>
              <w:t xml:space="preserve"> </w:t>
            </w:r>
            <w:r w:rsidRPr="000D1E7A">
              <w:rPr>
                <w:rFonts w:ascii="Times New Roman" w:hAnsi="Times New Roman"/>
              </w:rPr>
              <w:t>по работе с детьми</w:t>
            </w:r>
          </w:p>
          <w:p w:rsidR="00C66288" w:rsidRPr="000D1E7A" w:rsidRDefault="00C66288" w:rsidP="003F034B">
            <w:pPr>
              <w:jc w:val="center"/>
              <w:rPr>
                <w:rFonts w:ascii="Times New Roman" w:hAnsi="Times New Roman"/>
              </w:rPr>
            </w:pPr>
            <w:r w:rsidRPr="000D1E7A">
              <w:rPr>
                <w:rFonts w:ascii="Times New Roman" w:hAnsi="Times New Roman"/>
              </w:rPr>
              <w:t>Ляшенко Ирина Александровна</w:t>
            </w:r>
          </w:p>
          <w:p w:rsidR="00C66288" w:rsidRPr="000E1BE8" w:rsidRDefault="00C66288" w:rsidP="003F034B">
            <w:pPr>
              <w:jc w:val="center"/>
              <w:rPr>
                <w:rFonts w:ascii="Times New Roman" w:hAnsi="Times New Roman"/>
                <w:bCs/>
              </w:rPr>
            </w:pPr>
            <w:r w:rsidRPr="000D1E7A">
              <w:rPr>
                <w:rFonts w:ascii="Times New Roman" w:hAnsi="Times New Roman"/>
                <w:bCs/>
              </w:rPr>
              <w:t>89615392550</w:t>
            </w:r>
          </w:p>
        </w:tc>
      </w:tr>
      <w:tr w:rsidR="00C66288" w:rsidRPr="0052431F" w:rsidTr="00EA5318">
        <w:tc>
          <w:tcPr>
            <w:tcW w:w="1326" w:type="dxa"/>
          </w:tcPr>
          <w:p w:rsidR="00C66288" w:rsidRPr="003A5E8A" w:rsidRDefault="00C66288" w:rsidP="0070012B">
            <w:pPr>
              <w:jc w:val="center"/>
              <w:rPr>
                <w:rFonts w:ascii="Times New Roman" w:hAnsi="Times New Roman"/>
                <w:bCs/>
              </w:rPr>
            </w:pPr>
            <w:r w:rsidRPr="003A5E8A">
              <w:rPr>
                <w:rFonts w:ascii="Times New Roman" w:hAnsi="Times New Roman"/>
                <w:bCs/>
              </w:rPr>
              <w:t>03.12.2020</w:t>
            </w:r>
          </w:p>
          <w:p w:rsidR="00C66288" w:rsidRPr="003A5E8A" w:rsidRDefault="00C66288" w:rsidP="0070012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  <w:r w:rsidRPr="003A5E8A">
              <w:rPr>
                <w:rFonts w:ascii="Times New Roman" w:hAnsi="Times New Roman"/>
                <w:bCs/>
              </w:rPr>
              <w:t>:00</w:t>
            </w:r>
          </w:p>
        </w:tc>
        <w:tc>
          <w:tcPr>
            <w:tcW w:w="4320" w:type="dxa"/>
          </w:tcPr>
          <w:p w:rsidR="00C66288" w:rsidRPr="003A5E8A" w:rsidRDefault="00C66288" w:rsidP="0070012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«Библиотека Черниговского сельского поселения  Белореченского района»  Краснодарский край, Белореченский район, </w:t>
            </w:r>
            <w:r w:rsidRPr="003A5E8A">
              <w:rPr>
                <w:rFonts w:ascii="Times New Roman" w:hAnsi="Times New Roman"/>
              </w:rPr>
              <w:t>Черниговская с/б</w:t>
            </w:r>
          </w:p>
          <w:p w:rsidR="00C66288" w:rsidRPr="003A5E8A" w:rsidRDefault="00C66288" w:rsidP="0070012B">
            <w:pPr>
              <w:jc w:val="both"/>
              <w:rPr>
                <w:rFonts w:ascii="Times New Roman" w:hAnsi="Times New Roman"/>
              </w:rPr>
            </w:pPr>
            <w:r w:rsidRPr="003A5E8A">
              <w:rPr>
                <w:rFonts w:ascii="Times New Roman" w:hAnsi="Times New Roman"/>
              </w:rPr>
              <w:t xml:space="preserve"> ст. Черниговская, ул. Красная – 65а</w:t>
            </w:r>
          </w:p>
        </w:tc>
        <w:tc>
          <w:tcPr>
            <w:tcW w:w="6480" w:type="dxa"/>
          </w:tcPr>
          <w:p w:rsidR="00C66288" w:rsidRPr="003A5E8A" w:rsidRDefault="00C66288" w:rsidP="0070012B">
            <w:pPr>
              <w:pStyle w:val="NoSpacing"/>
              <w:rPr>
                <w:sz w:val="24"/>
                <w:szCs w:val="24"/>
              </w:rPr>
            </w:pPr>
            <w:r w:rsidRPr="003A5E8A">
              <w:rPr>
                <w:sz w:val="24"/>
                <w:szCs w:val="24"/>
              </w:rPr>
              <w:t xml:space="preserve">Видеоролик . Чтение письма с фронта нашего земляка </w:t>
            </w:r>
          </w:p>
          <w:p w:rsidR="00C66288" w:rsidRPr="00D55C10" w:rsidRDefault="00C66288" w:rsidP="0070012B">
            <w:pPr>
              <w:pStyle w:val="NoSpacing"/>
              <w:rPr>
                <w:sz w:val="20"/>
                <w:szCs w:val="24"/>
              </w:rPr>
            </w:pPr>
            <w:hyperlink r:id="rId122" w:history="1">
              <w:r w:rsidRPr="00D55C10">
                <w:rPr>
                  <w:rStyle w:val="Hyperlink"/>
                  <w:sz w:val="20"/>
                  <w:szCs w:val="24"/>
                </w:rPr>
                <w:t>https://www.instagram.com/cernigov_mbu?r=nametag</w:t>
              </w:r>
            </w:hyperlink>
          </w:p>
          <w:p w:rsidR="00C66288" w:rsidRPr="009E24C6" w:rsidRDefault="00C66288" w:rsidP="0070012B">
            <w:pPr>
              <w:pStyle w:val="Heading2"/>
              <w:shd w:val="clear" w:color="auto" w:fill="FFFFFF"/>
              <w:spacing w:before="0" w:line="360" w:lineRule="atLeast"/>
              <w:rPr>
                <w:rFonts w:ascii="Times New Roman" w:hAnsi="Times New Roman"/>
                <w:b w:val="0"/>
                <w:color w:val="333333"/>
                <w:sz w:val="22"/>
                <w:szCs w:val="22"/>
              </w:rPr>
            </w:pPr>
            <w:hyperlink r:id="rId123" w:history="1">
              <w:r w:rsidRPr="009E24C6">
                <w:rPr>
                  <w:rStyle w:val="Hyperlink"/>
                  <w:b w:val="0"/>
                  <w:sz w:val="22"/>
                  <w:szCs w:val="22"/>
                </w:rPr>
                <w:t>https://ok.ru/group/54320525148407/topic/152717311935479</w:t>
              </w:r>
            </w:hyperlink>
          </w:p>
          <w:p w:rsidR="00C66288" w:rsidRPr="009177E1" w:rsidRDefault="00C66288" w:rsidP="00400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C66288" w:rsidRPr="000D1E7A" w:rsidRDefault="00C66288" w:rsidP="00173BF2">
            <w:pPr>
              <w:jc w:val="center"/>
              <w:rPr>
                <w:rFonts w:ascii="Times New Roman" w:hAnsi="Times New Roman"/>
              </w:rPr>
            </w:pPr>
            <w:r w:rsidRPr="000D1E7A">
              <w:rPr>
                <w:rFonts w:ascii="Times New Roman" w:hAnsi="Times New Roman"/>
              </w:rPr>
              <w:t>Ефименко Н.И. заведующая Черниговской сельской библиотекой</w:t>
            </w:r>
          </w:p>
          <w:p w:rsidR="00C66288" w:rsidRDefault="00C66288" w:rsidP="00173BF2">
            <w:pPr>
              <w:jc w:val="center"/>
              <w:rPr>
                <w:rFonts w:ascii="Times New Roman" w:hAnsi="Times New Roman"/>
              </w:rPr>
            </w:pPr>
            <w:r w:rsidRPr="000D1E7A">
              <w:rPr>
                <w:rFonts w:ascii="Times New Roman" w:hAnsi="Times New Roman"/>
              </w:rPr>
              <w:t>8(918)924-18-56</w:t>
            </w:r>
          </w:p>
        </w:tc>
      </w:tr>
      <w:tr w:rsidR="00C66288" w:rsidRPr="0052431F" w:rsidTr="00EA5318">
        <w:tc>
          <w:tcPr>
            <w:tcW w:w="1326" w:type="dxa"/>
          </w:tcPr>
          <w:p w:rsidR="00C66288" w:rsidRPr="00670E47" w:rsidRDefault="00C66288" w:rsidP="000D72E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  <w:r w:rsidRPr="00670E47">
              <w:rPr>
                <w:rFonts w:ascii="Times New Roman" w:hAnsi="Times New Roman"/>
                <w:bCs/>
              </w:rPr>
              <w:t>3.12</w:t>
            </w:r>
            <w:r>
              <w:rPr>
                <w:rFonts w:ascii="Times New Roman" w:hAnsi="Times New Roman"/>
                <w:bCs/>
              </w:rPr>
              <w:t>.2020</w:t>
            </w:r>
          </w:p>
          <w:p w:rsidR="00C66288" w:rsidRPr="00670E47" w:rsidRDefault="00C66288" w:rsidP="000D72ED">
            <w:pPr>
              <w:jc w:val="center"/>
              <w:rPr>
                <w:rFonts w:ascii="Times New Roman" w:hAnsi="Times New Roman"/>
                <w:bCs/>
              </w:rPr>
            </w:pPr>
            <w:r w:rsidRPr="00670E47">
              <w:rPr>
                <w:rFonts w:ascii="Times New Roman" w:hAnsi="Times New Roman"/>
                <w:bCs/>
              </w:rPr>
              <w:t>12:00</w:t>
            </w:r>
          </w:p>
        </w:tc>
        <w:tc>
          <w:tcPr>
            <w:tcW w:w="4320" w:type="dxa"/>
          </w:tcPr>
          <w:p w:rsidR="00C66288" w:rsidRPr="00670E47" w:rsidRDefault="00C66288" w:rsidP="000D72ED">
            <w:pPr>
              <w:jc w:val="both"/>
              <w:rPr>
                <w:rFonts w:ascii="Times New Roman" w:hAnsi="Times New Roman"/>
              </w:rPr>
            </w:pPr>
            <w:r w:rsidRPr="00670E47">
              <w:rPr>
                <w:rFonts w:ascii="Times New Roman" w:hAnsi="Times New Roman"/>
              </w:rPr>
              <w:t>Кубанская сельская библиотека</w:t>
            </w:r>
            <w:r>
              <w:rPr>
                <w:rFonts w:ascii="Times New Roman" w:hAnsi="Times New Roman"/>
              </w:rPr>
              <w:t xml:space="preserve"> МБУ «Библиотека Пшехского сельского поселения Белореченского района» Краснодарский кр.,Белореченский район,</w:t>
            </w:r>
            <w:r w:rsidRPr="000D1E7A">
              <w:rPr>
                <w:rFonts w:ascii="Times New Roman" w:hAnsi="Times New Roman"/>
              </w:rPr>
              <w:t xml:space="preserve"> х.Кубанский, ул. Молодёжная, 9</w:t>
            </w:r>
          </w:p>
        </w:tc>
        <w:tc>
          <w:tcPr>
            <w:tcW w:w="6480" w:type="dxa"/>
          </w:tcPr>
          <w:p w:rsidR="00C66288" w:rsidRPr="00670E47" w:rsidRDefault="00C66288" w:rsidP="000D72ED">
            <w:pPr>
              <w:jc w:val="center"/>
              <w:rPr>
                <w:rFonts w:ascii="Times New Roman" w:hAnsi="Times New Roman"/>
              </w:rPr>
            </w:pPr>
            <w:r w:rsidRPr="00670E47">
              <w:rPr>
                <w:rFonts w:ascii="Times New Roman" w:hAnsi="Times New Roman"/>
              </w:rPr>
              <w:t>Чтение солдатского письма (автор неизвестен) из книги «Письма с фронта»  том 4.</w:t>
            </w:r>
          </w:p>
          <w:p w:rsidR="00C66288" w:rsidRPr="00670E47" w:rsidRDefault="00C66288" w:rsidP="000D72ED">
            <w:pPr>
              <w:jc w:val="center"/>
              <w:rPr>
                <w:rFonts w:ascii="Times New Roman" w:hAnsi="Times New Roman"/>
              </w:rPr>
            </w:pPr>
            <w:hyperlink r:id="rId124" w:history="1">
              <w:r w:rsidRPr="00635851">
                <w:rPr>
                  <w:rStyle w:val="Hyperlink"/>
                  <w:noProof w:val="0"/>
                  <w:lang w:eastAsia="en-US"/>
                </w:rPr>
                <w:t>https://www.instagram.com/p/CIVHWBPiPql/?igshid=ezcofyp4xo9c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20" w:type="dxa"/>
          </w:tcPr>
          <w:p w:rsidR="00C66288" w:rsidRPr="000D1E7A" w:rsidRDefault="00C66288" w:rsidP="00173BF2">
            <w:pPr>
              <w:jc w:val="center"/>
              <w:rPr>
                <w:rFonts w:ascii="Times New Roman" w:hAnsi="Times New Roman"/>
                <w:bCs/>
              </w:rPr>
            </w:pPr>
            <w:r w:rsidRPr="000D1E7A">
              <w:rPr>
                <w:rFonts w:ascii="Times New Roman" w:hAnsi="Times New Roman"/>
                <w:bCs/>
              </w:rPr>
              <w:t>Заведующая библиотекой</w:t>
            </w:r>
          </w:p>
          <w:p w:rsidR="00C66288" w:rsidRPr="000D1E7A" w:rsidRDefault="00C66288" w:rsidP="00173BF2">
            <w:pPr>
              <w:jc w:val="center"/>
              <w:rPr>
                <w:rFonts w:ascii="Times New Roman" w:hAnsi="Times New Roman"/>
              </w:rPr>
            </w:pPr>
            <w:r w:rsidRPr="000D1E7A">
              <w:rPr>
                <w:rFonts w:ascii="Times New Roman" w:hAnsi="Times New Roman"/>
              </w:rPr>
              <w:t>Калинина Людмила Николаевна</w:t>
            </w:r>
          </w:p>
          <w:p w:rsidR="00C66288" w:rsidRDefault="00C66288" w:rsidP="00173BF2">
            <w:pPr>
              <w:jc w:val="center"/>
              <w:rPr>
                <w:rFonts w:ascii="Times New Roman" w:hAnsi="Times New Roman"/>
              </w:rPr>
            </w:pPr>
            <w:r w:rsidRPr="000D1E7A">
              <w:rPr>
                <w:rFonts w:ascii="Times New Roman" w:hAnsi="Times New Roman"/>
                <w:bCs/>
              </w:rPr>
              <w:t>8(918)-420-28-92</w:t>
            </w:r>
          </w:p>
        </w:tc>
      </w:tr>
      <w:tr w:rsidR="00C66288" w:rsidRPr="0052431F" w:rsidTr="00EA5318">
        <w:tc>
          <w:tcPr>
            <w:tcW w:w="1326" w:type="dxa"/>
          </w:tcPr>
          <w:p w:rsidR="00C66288" w:rsidRPr="001B358D" w:rsidRDefault="00C66288" w:rsidP="000D72ED">
            <w:pPr>
              <w:jc w:val="center"/>
              <w:rPr>
                <w:rFonts w:ascii="Times New Roman" w:hAnsi="Times New Roman"/>
                <w:bCs/>
              </w:rPr>
            </w:pPr>
            <w:r w:rsidRPr="001B358D">
              <w:rPr>
                <w:rFonts w:ascii="Times New Roman" w:hAnsi="Times New Roman"/>
                <w:bCs/>
              </w:rPr>
              <w:t>03.12.2020</w:t>
            </w:r>
          </w:p>
        </w:tc>
        <w:tc>
          <w:tcPr>
            <w:tcW w:w="4320" w:type="dxa"/>
          </w:tcPr>
          <w:p w:rsidR="00C66288" w:rsidRPr="00913FD9" w:rsidRDefault="00C66288" w:rsidP="000D72ED">
            <w:pPr>
              <w:jc w:val="both"/>
              <w:rPr>
                <w:rFonts w:ascii="Times New Roman" w:hAnsi="Times New Roman"/>
              </w:rPr>
            </w:pPr>
            <w:r w:rsidRPr="00913FD9">
              <w:rPr>
                <w:rFonts w:ascii="Times New Roman" w:hAnsi="Times New Roman"/>
              </w:rPr>
              <w:t>Пшехская сельская библиотека</w:t>
            </w:r>
            <w:r>
              <w:rPr>
                <w:rFonts w:ascii="Times New Roman" w:hAnsi="Times New Roman"/>
              </w:rPr>
              <w:t xml:space="preserve">МБУ «Библиотека Пшехского сельского поселения Белореченского района» Краснодарский кр. Белореченский район, </w:t>
            </w:r>
            <w:r w:rsidRPr="00913FD9">
              <w:rPr>
                <w:rFonts w:ascii="Times New Roman" w:hAnsi="Times New Roman"/>
              </w:rPr>
              <w:t>Ст. Пшехская, ул. Мира 25</w:t>
            </w:r>
          </w:p>
        </w:tc>
        <w:tc>
          <w:tcPr>
            <w:tcW w:w="6480" w:type="dxa"/>
          </w:tcPr>
          <w:p w:rsidR="00C66288" w:rsidRPr="00913FD9" w:rsidRDefault="00C66288" w:rsidP="001B358D">
            <w:pPr>
              <w:rPr>
                <w:rFonts w:ascii="Times New Roman" w:hAnsi="Times New Roman"/>
              </w:rPr>
            </w:pPr>
            <w:r w:rsidRPr="00913FD9">
              <w:rPr>
                <w:rFonts w:ascii="Times New Roman" w:hAnsi="Times New Roman"/>
              </w:rPr>
              <w:t>« Письмо с фронта»</w:t>
            </w:r>
            <w:r>
              <w:rPr>
                <w:rFonts w:ascii="Times New Roman" w:hAnsi="Times New Roman"/>
              </w:rPr>
              <w:t xml:space="preserve"> </w:t>
            </w:r>
            <w:r w:rsidRPr="00913FD9">
              <w:rPr>
                <w:rFonts w:ascii="Times New Roman" w:hAnsi="Times New Roman"/>
              </w:rPr>
              <w:t>10 января 1945 год</w:t>
            </w:r>
            <w:r>
              <w:rPr>
                <w:rFonts w:ascii="Times New Roman" w:hAnsi="Times New Roman"/>
              </w:rPr>
              <w:t xml:space="preserve">- </w:t>
            </w:r>
            <w:r w:rsidRPr="00913FD9">
              <w:rPr>
                <w:rFonts w:ascii="Times New Roman" w:hAnsi="Times New Roman"/>
              </w:rPr>
              <w:t>В.К.Харченко</w:t>
            </w:r>
          </w:p>
          <w:p w:rsidR="00C66288" w:rsidRPr="001B358D" w:rsidRDefault="00C66288" w:rsidP="000D72ED">
            <w:pPr>
              <w:jc w:val="center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hyperlink r:id="rId125" w:history="1">
              <w:r w:rsidRPr="001B358D">
                <w:rPr>
                  <w:rStyle w:val="Hyperlink"/>
                  <w:bCs/>
                  <w:shd w:val="clear" w:color="auto" w:fill="FFFFFF"/>
                </w:rPr>
                <w:t>https://www.instagram.com/tv/CITbXdfH86c/?igshid=1ugdzaxphszx3</w:t>
              </w:r>
            </w:hyperlink>
          </w:p>
          <w:p w:rsidR="00C66288" w:rsidRPr="001B358D" w:rsidRDefault="00C66288" w:rsidP="001B358D">
            <w:pPr>
              <w:rPr>
                <w:rFonts w:ascii="Times New Roman" w:hAnsi="Times New Roman"/>
              </w:rPr>
            </w:pPr>
            <w:hyperlink r:id="rId126" w:history="1">
              <w:r w:rsidRPr="001B358D">
                <w:rPr>
                  <w:rStyle w:val="Hyperlink"/>
                </w:rPr>
                <w:t>https://vk.com/video588684100_456239156</w:t>
              </w:r>
            </w:hyperlink>
          </w:p>
          <w:p w:rsidR="00C66288" w:rsidRPr="00684F5C" w:rsidRDefault="00C66288" w:rsidP="00684F5C">
            <w:pPr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hyperlink r:id="rId127" w:history="1">
              <w:r w:rsidRPr="001B358D">
                <w:rPr>
                  <w:rStyle w:val="Hyperlink"/>
                  <w:bCs/>
                  <w:shd w:val="clear" w:color="auto" w:fill="FFFFFF"/>
                </w:rPr>
                <w:t>https://ok.ru/video/2103781952193</w:t>
              </w:r>
            </w:hyperlink>
          </w:p>
        </w:tc>
        <w:tc>
          <w:tcPr>
            <w:tcW w:w="3420" w:type="dxa"/>
          </w:tcPr>
          <w:p w:rsidR="00C66288" w:rsidRPr="00913FD9" w:rsidRDefault="00C66288" w:rsidP="000D72ED">
            <w:pPr>
              <w:jc w:val="center"/>
              <w:rPr>
                <w:rFonts w:ascii="Times New Roman" w:hAnsi="Times New Roman"/>
              </w:rPr>
            </w:pPr>
            <w:r w:rsidRPr="00913FD9">
              <w:rPr>
                <w:rFonts w:ascii="Times New Roman" w:hAnsi="Times New Roman"/>
              </w:rPr>
              <w:t>Гаврилова Г.В.</w:t>
            </w:r>
          </w:p>
          <w:p w:rsidR="00C66288" w:rsidRPr="00913FD9" w:rsidRDefault="00C66288" w:rsidP="000D72ED">
            <w:pPr>
              <w:jc w:val="center"/>
              <w:rPr>
                <w:rFonts w:ascii="Times New Roman" w:hAnsi="Times New Roman"/>
              </w:rPr>
            </w:pPr>
            <w:r w:rsidRPr="00913FD9">
              <w:rPr>
                <w:rFonts w:ascii="Times New Roman" w:hAnsi="Times New Roman"/>
              </w:rPr>
              <w:t>Заведующая сектором</w:t>
            </w:r>
          </w:p>
          <w:p w:rsidR="00C66288" w:rsidRPr="00913FD9" w:rsidRDefault="00C66288" w:rsidP="000D72ED">
            <w:pPr>
              <w:jc w:val="center"/>
              <w:rPr>
                <w:rFonts w:ascii="Times New Roman" w:hAnsi="Times New Roman"/>
              </w:rPr>
            </w:pPr>
            <w:r w:rsidRPr="00913FD9">
              <w:rPr>
                <w:rFonts w:ascii="Times New Roman" w:hAnsi="Times New Roman"/>
              </w:rPr>
              <w:t>8 (918) 945-49-19</w:t>
            </w:r>
          </w:p>
        </w:tc>
      </w:tr>
      <w:tr w:rsidR="00C66288" w:rsidRPr="0052431F" w:rsidTr="00EA5318">
        <w:tc>
          <w:tcPr>
            <w:tcW w:w="1326" w:type="dxa"/>
          </w:tcPr>
          <w:p w:rsidR="00C66288" w:rsidRPr="001B358D" w:rsidRDefault="00C66288" w:rsidP="000D72ED">
            <w:pPr>
              <w:jc w:val="center"/>
              <w:rPr>
                <w:rFonts w:ascii="Times New Roman" w:hAnsi="Times New Roman"/>
                <w:bCs/>
              </w:rPr>
            </w:pPr>
            <w:r w:rsidRPr="001B358D">
              <w:rPr>
                <w:rFonts w:ascii="Times New Roman" w:hAnsi="Times New Roman"/>
                <w:bCs/>
              </w:rPr>
              <w:t>03.12.2020</w:t>
            </w:r>
          </w:p>
        </w:tc>
        <w:tc>
          <w:tcPr>
            <w:tcW w:w="4320" w:type="dxa"/>
          </w:tcPr>
          <w:p w:rsidR="00C66288" w:rsidRPr="00913FD9" w:rsidRDefault="00C66288" w:rsidP="000D72ED">
            <w:pPr>
              <w:jc w:val="both"/>
              <w:rPr>
                <w:rFonts w:ascii="Times New Roman" w:hAnsi="Times New Roman"/>
              </w:rPr>
            </w:pPr>
            <w:r w:rsidRPr="00913FD9">
              <w:rPr>
                <w:rFonts w:ascii="Times New Roman" w:hAnsi="Times New Roman"/>
              </w:rPr>
              <w:t>Пшехская сельская библиотека</w:t>
            </w:r>
            <w:r>
              <w:rPr>
                <w:rFonts w:ascii="Times New Roman" w:hAnsi="Times New Roman"/>
              </w:rPr>
              <w:t xml:space="preserve">МБУ «Библиотека Пшехского сельского поселения Белореченского района» Краснодарский кр. Белореченский район, </w:t>
            </w:r>
            <w:r w:rsidRPr="00913FD9">
              <w:rPr>
                <w:rFonts w:ascii="Times New Roman" w:hAnsi="Times New Roman"/>
              </w:rPr>
              <w:t>Ст. Пшехская, ул. Мира 25</w:t>
            </w:r>
          </w:p>
        </w:tc>
        <w:tc>
          <w:tcPr>
            <w:tcW w:w="6480" w:type="dxa"/>
          </w:tcPr>
          <w:p w:rsidR="00C66288" w:rsidRPr="00913FD9" w:rsidRDefault="00C66288" w:rsidP="001B3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913FD9">
              <w:rPr>
                <w:rFonts w:ascii="Times New Roman" w:hAnsi="Times New Roman"/>
              </w:rPr>
              <w:t>Письмо с фронта»</w:t>
            </w:r>
            <w:r>
              <w:rPr>
                <w:rFonts w:ascii="Times New Roman" w:hAnsi="Times New Roman"/>
              </w:rPr>
              <w:t xml:space="preserve"> </w:t>
            </w:r>
            <w:r w:rsidRPr="00913FD9">
              <w:rPr>
                <w:rFonts w:ascii="Times New Roman" w:hAnsi="Times New Roman"/>
              </w:rPr>
              <w:t>29 декабря 1941 год</w:t>
            </w:r>
            <w:r>
              <w:rPr>
                <w:rFonts w:ascii="Times New Roman" w:hAnsi="Times New Roman"/>
              </w:rPr>
              <w:t xml:space="preserve"> - </w:t>
            </w:r>
            <w:r w:rsidRPr="00913FD9">
              <w:rPr>
                <w:rFonts w:ascii="Times New Roman" w:hAnsi="Times New Roman"/>
              </w:rPr>
              <w:t>Т.Н.Гнутов</w:t>
            </w:r>
          </w:p>
          <w:p w:rsidR="00C66288" w:rsidRPr="001B358D" w:rsidRDefault="00C66288" w:rsidP="001B358D">
            <w:pPr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hyperlink r:id="rId128" w:history="1">
              <w:r w:rsidRPr="001B358D">
                <w:rPr>
                  <w:rStyle w:val="Hyperlink"/>
                  <w:bCs/>
                  <w:shd w:val="clear" w:color="auto" w:fill="FFFFFF"/>
                </w:rPr>
                <w:t>https://www.instagram.com/tv/CIUagiMHS-Q/?igshid=wdxgx2632cj4</w:t>
              </w:r>
            </w:hyperlink>
          </w:p>
          <w:p w:rsidR="00C66288" w:rsidRPr="00913FD9" w:rsidRDefault="00C66288" w:rsidP="001B358D">
            <w:pPr>
              <w:rPr>
                <w:rFonts w:ascii="Times New Roman" w:hAnsi="Times New Roman"/>
              </w:rPr>
            </w:pPr>
            <w:hyperlink r:id="rId129" w:history="1">
              <w:r w:rsidRPr="001B358D">
                <w:rPr>
                  <w:rStyle w:val="Hyperlink"/>
                </w:rPr>
                <w:t>https://vk.com/video588684100_456239158</w:t>
              </w:r>
            </w:hyperlink>
          </w:p>
        </w:tc>
        <w:tc>
          <w:tcPr>
            <w:tcW w:w="3420" w:type="dxa"/>
          </w:tcPr>
          <w:p w:rsidR="00C66288" w:rsidRPr="00913FD9" w:rsidRDefault="00C66288" w:rsidP="000D72ED">
            <w:pPr>
              <w:jc w:val="center"/>
              <w:rPr>
                <w:rFonts w:ascii="Times New Roman" w:hAnsi="Times New Roman"/>
              </w:rPr>
            </w:pPr>
            <w:r w:rsidRPr="00913FD9">
              <w:rPr>
                <w:rFonts w:ascii="Times New Roman" w:hAnsi="Times New Roman"/>
              </w:rPr>
              <w:t>Гаврилова Г.В.</w:t>
            </w:r>
          </w:p>
          <w:p w:rsidR="00C66288" w:rsidRPr="00913FD9" w:rsidRDefault="00C66288" w:rsidP="000D72ED">
            <w:pPr>
              <w:jc w:val="center"/>
              <w:rPr>
                <w:rFonts w:ascii="Times New Roman" w:hAnsi="Times New Roman"/>
              </w:rPr>
            </w:pPr>
            <w:r w:rsidRPr="00913FD9">
              <w:rPr>
                <w:rFonts w:ascii="Times New Roman" w:hAnsi="Times New Roman"/>
              </w:rPr>
              <w:t>Заведующая сектором</w:t>
            </w:r>
          </w:p>
          <w:p w:rsidR="00C66288" w:rsidRPr="00913FD9" w:rsidRDefault="00C66288" w:rsidP="000D72ED">
            <w:pPr>
              <w:jc w:val="center"/>
              <w:rPr>
                <w:rFonts w:ascii="Times New Roman" w:hAnsi="Times New Roman"/>
              </w:rPr>
            </w:pPr>
            <w:r w:rsidRPr="00913FD9">
              <w:rPr>
                <w:rFonts w:ascii="Times New Roman" w:hAnsi="Times New Roman"/>
              </w:rPr>
              <w:t>8 (918) 945-49-19</w:t>
            </w:r>
          </w:p>
        </w:tc>
      </w:tr>
      <w:tr w:rsidR="00C66288" w:rsidRPr="0052431F" w:rsidTr="00EA5318">
        <w:tc>
          <w:tcPr>
            <w:tcW w:w="1326" w:type="dxa"/>
          </w:tcPr>
          <w:p w:rsidR="00C66288" w:rsidRPr="001B358D" w:rsidRDefault="00C66288" w:rsidP="000D72ED">
            <w:pPr>
              <w:jc w:val="center"/>
              <w:rPr>
                <w:rFonts w:ascii="Times New Roman" w:hAnsi="Times New Roman"/>
                <w:bCs/>
              </w:rPr>
            </w:pPr>
            <w:r w:rsidRPr="001B358D">
              <w:rPr>
                <w:rFonts w:ascii="Times New Roman" w:hAnsi="Times New Roman"/>
                <w:bCs/>
              </w:rPr>
              <w:t>03.12.2020</w:t>
            </w:r>
          </w:p>
        </w:tc>
        <w:tc>
          <w:tcPr>
            <w:tcW w:w="4320" w:type="dxa"/>
          </w:tcPr>
          <w:p w:rsidR="00C66288" w:rsidRPr="00913FD9" w:rsidRDefault="00C66288" w:rsidP="000D72ED">
            <w:pPr>
              <w:jc w:val="both"/>
              <w:rPr>
                <w:rFonts w:ascii="Times New Roman" w:hAnsi="Times New Roman"/>
              </w:rPr>
            </w:pPr>
            <w:r w:rsidRPr="00913FD9">
              <w:rPr>
                <w:rFonts w:ascii="Times New Roman" w:hAnsi="Times New Roman"/>
              </w:rPr>
              <w:t>Пшехская сельская библиотека</w:t>
            </w:r>
            <w:r>
              <w:rPr>
                <w:rFonts w:ascii="Times New Roman" w:hAnsi="Times New Roman"/>
              </w:rPr>
              <w:t xml:space="preserve">МБУ «Библиотека Пшехского сельского поселения Белореченского района» Краснодарский кр. Белореченский район, </w:t>
            </w:r>
            <w:r w:rsidRPr="00913FD9">
              <w:rPr>
                <w:rFonts w:ascii="Times New Roman" w:hAnsi="Times New Roman"/>
              </w:rPr>
              <w:t>Ст. Пшехская, ул. Мира 25</w:t>
            </w:r>
          </w:p>
        </w:tc>
        <w:tc>
          <w:tcPr>
            <w:tcW w:w="6480" w:type="dxa"/>
          </w:tcPr>
          <w:p w:rsidR="00C66288" w:rsidRPr="00913FD9" w:rsidRDefault="00C66288" w:rsidP="001B3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913FD9">
              <w:rPr>
                <w:rFonts w:ascii="Times New Roman" w:hAnsi="Times New Roman"/>
              </w:rPr>
              <w:t>Письмо с фронта»</w:t>
            </w:r>
            <w:r>
              <w:rPr>
                <w:rFonts w:ascii="Times New Roman" w:hAnsi="Times New Roman"/>
              </w:rPr>
              <w:t xml:space="preserve"> </w:t>
            </w:r>
            <w:r w:rsidRPr="00913FD9">
              <w:rPr>
                <w:rFonts w:ascii="Times New Roman" w:hAnsi="Times New Roman"/>
              </w:rPr>
              <w:t>14 июля 1942 года</w:t>
            </w:r>
            <w:r>
              <w:rPr>
                <w:rFonts w:ascii="Times New Roman" w:hAnsi="Times New Roman"/>
              </w:rPr>
              <w:t xml:space="preserve"> - </w:t>
            </w:r>
            <w:r w:rsidRPr="00913FD9">
              <w:rPr>
                <w:rFonts w:ascii="Times New Roman" w:hAnsi="Times New Roman"/>
              </w:rPr>
              <w:t>В.И.Никифоров</w:t>
            </w:r>
          </w:p>
          <w:p w:rsidR="00C66288" w:rsidRPr="001B358D" w:rsidRDefault="00C66288" w:rsidP="001B358D">
            <w:pPr>
              <w:jc w:val="center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hyperlink r:id="rId130" w:history="1">
              <w:r w:rsidRPr="001B358D">
                <w:rPr>
                  <w:rStyle w:val="Hyperlink"/>
                  <w:bCs/>
                  <w:shd w:val="clear" w:color="auto" w:fill="FFFFFF"/>
                </w:rPr>
                <w:t>https://www.instagram.com/tv/CITdk6yHD_l/?igshid=1xzobn9y7ehbv</w:t>
              </w:r>
            </w:hyperlink>
          </w:p>
          <w:p w:rsidR="00C66288" w:rsidRPr="001B358D" w:rsidRDefault="00C66288" w:rsidP="001B358D">
            <w:pPr>
              <w:rPr>
                <w:rFonts w:ascii="Times New Roman" w:hAnsi="Times New Roman"/>
              </w:rPr>
            </w:pPr>
            <w:hyperlink r:id="rId131" w:history="1">
              <w:r w:rsidRPr="001B358D">
                <w:rPr>
                  <w:rStyle w:val="Hyperlink"/>
                </w:rPr>
                <w:t>https://vk.com/video588684100_456239155</w:t>
              </w:r>
            </w:hyperlink>
          </w:p>
          <w:p w:rsidR="00C66288" w:rsidRPr="00684F5C" w:rsidRDefault="00C66288" w:rsidP="00684F5C">
            <w:pPr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hyperlink r:id="rId132" w:history="1">
              <w:r w:rsidRPr="001B358D">
                <w:rPr>
                  <w:rStyle w:val="Hyperlink"/>
                  <w:bCs/>
                  <w:shd w:val="clear" w:color="auto" w:fill="FFFFFF"/>
                </w:rPr>
                <w:t>https://ok.ru/video/2104044882625</w:t>
              </w:r>
            </w:hyperlink>
          </w:p>
        </w:tc>
        <w:tc>
          <w:tcPr>
            <w:tcW w:w="3420" w:type="dxa"/>
          </w:tcPr>
          <w:p w:rsidR="00C66288" w:rsidRPr="00913FD9" w:rsidRDefault="00C66288" w:rsidP="000D72ED">
            <w:pPr>
              <w:jc w:val="center"/>
              <w:rPr>
                <w:rFonts w:ascii="Times New Roman" w:hAnsi="Times New Roman"/>
              </w:rPr>
            </w:pPr>
            <w:r w:rsidRPr="00913FD9">
              <w:rPr>
                <w:rFonts w:ascii="Times New Roman" w:hAnsi="Times New Roman"/>
              </w:rPr>
              <w:t>Гаврилова Г.В.</w:t>
            </w:r>
          </w:p>
          <w:p w:rsidR="00C66288" w:rsidRPr="00913FD9" w:rsidRDefault="00C66288" w:rsidP="000D72ED">
            <w:pPr>
              <w:jc w:val="center"/>
              <w:rPr>
                <w:rFonts w:ascii="Times New Roman" w:hAnsi="Times New Roman"/>
              </w:rPr>
            </w:pPr>
            <w:r w:rsidRPr="00913FD9">
              <w:rPr>
                <w:rFonts w:ascii="Times New Roman" w:hAnsi="Times New Roman"/>
              </w:rPr>
              <w:t>Заведующая сектором</w:t>
            </w:r>
          </w:p>
          <w:p w:rsidR="00C66288" w:rsidRPr="00913FD9" w:rsidRDefault="00C66288" w:rsidP="000D72ED">
            <w:pPr>
              <w:jc w:val="center"/>
              <w:rPr>
                <w:rFonts w:ascii="Times New Roman" w:hAnsi="Times New Roman"/>
              </w:rPr>
            </w:pPr>
            <w:r w:rsidRPr="00913FD9">
              <w:rPr>
                <w:rFonts w:ascii="Times New Roman" w:hAnsi="Times New Roman"/>
              </w:rPr>
              <w:t>8 (918) 945-49-19</w:t>
            </w:r>
          </w:p>
        </w:tc>
      </w:tr>
      <w:tr w:rsidR="00C66288" w:rsidRPr="0052431F" w:rsidTr="00EA5318">
        <w:tc>
          <w:tcPr>
            <w:tcW w:w="1326" w:type="dxa"/>
          </w:tcPr>
          <w:p w:rsidR="00C66288" w:rsidRPr="001B358D" w:rsidRDefault="00C66288" w:rsidP="000D72ED">
            <w:pPr>
              <w:jc w:val="center"/>
              <w:rPr>
                <w:rFonts w:ascii="Times New Roman" w:hAnsi="Times New Roman"/>
                <w:bCs/>
              </w:rPr>
            </w:pPr>
            <w:r w:rsidRPr="001B358D">
              <w:rPr>
                <w:rFonts w:ascii="Times New Roman" w:hAnsi="Times New Roman"/>
                <w:bCs/>
              </w:rPr>
              <w:t>03.12.2020</w:t>
            </w:r>
          </w:p>
        </w:tc>
        <w:tc>
          <w:tcPr>
            <w:tcW w:w="4320" w:type="dxa"/>
          </w:tcPr>
          <w:p w:rsidR="00C66288" w:rsidRPr="00913FD9" w:rsidRDefault="00C66288" w:rsidP="000D72ED">
            <w:pPr>
              <w:jc w:val="both"/>
              <w:rPr>
                <w:rFonts w:ascii="Times New Roman" w:hAnsi="Times New Roman"/>
              </w:rPr>
            </w:pPr>
            <w:r w:rsidRPr="00913FD9">
              <w:rPr>
                <w:rFonts w:ascii="Times New Roman" w:hAnsi="Times New Roman"/>
              </w:rPr>
              <w:t>Пшехская сельская библиотека</w:t>
            </w:r>
            <w:r>
              <w:rPr>
                <w:rFonts w:ascii="Times New Roman" w:hAnsi="Times New Roman"/>
              </w:rPr>
              <w:t xml:space="preserve">МБУ «Библиотека Пшехского сельского поселения Белореченского района» Краснодарский кр. Белореченский район, </w:t>
            </w:r>
            <w:r w:rsidRPr="00913FD9">
              <w:rPr>
                <w:rFonts w:ascii="Times New Roman" w:hAnsi="Times New Roman"/>
              </w:rPr>
              <w:t>Ст. Пшехская, ул. Мира 25</w:t>
            </w:r>
          </w:p>
        </w:tc>
        <w:tc>
          <w:tcPr>
            <w:tcW w:w="6480" w:type="dxa"/>
          </w:tcPr>
          <w:p w:rsidR="00C66288" w:rsidRPr="00913FD9" w:rsidRDefault="00C66288" w:rsidP="000D72ED">
            <w:pPr>
              <w:rPr>
                <w:rFonts w:ascii="Times New Roman" w:hAnsi="Times New Roman"/>
              </w:rPr>
            </w:pPr>
            <w:r w:rsidRPr="00913FD9">
              <w:rPr>
                <w:rFonts w:ascii="Times New Roman" w:hAnsi="Times New Roman"/>
              </w:rPr>
              <w:t>«Письмо с фронта»</w:t>
            </w:r>
            <w:r>
              <w:rPr>
                <w:rFonts w:ascii="Times New Roman" w:hAnsi="Times New Roman"/>
              </w:rPr>
              <w:t xml:space="preserve"> </w:t>
            </w:r>
            <w:r w:rsidRPr="00913FD9">
              <w:rPr>
                <w:rFonts w:ascii="Times New Roman" w:hAnsi="Times New Roman"/>
              </w:rPr>
              <w:t>28 октября  1941 год</w:t>
            </w:r>
            <w:r>
              <w:rPr>
                <w:rFonts w:ascii="Times New Roman" w:hAnsi="Times New Roman"/>
              </w:rPr>
              <w:t xml:space="preserve"> - </w:t>
            </w:r>
            <w:r w:rsidRPr="00913FD9">
              <w:rPr>
                <w:rFonts w:ascii="Times New Roman" w:hAnsi="Times New Roman"/>
              </w:rPr>
              <w:t xml:space="preserve">                      Г.А.Руденко</w:t>
            </w:r>
          </w:p>
          <w:p w:rsidR="00C66288" w:rsidRPr="001B358D" w:rsidRDefault="00C66288" w:rsidP="000D72ED">
            <w:pPr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hyperlink r:id="rId133" w:history="1">
              <w:r w:rsidRPr="001B358D">
                <w:rPr>
                  <w:rStyle w:val="Hyperlink"/>
                  <w:bCs/>
                  <w:shd w:val="clear" w:color="auto" w:fill="FFFFFF"/>
                </w:rPr>
                <w:t>https://www.instagram.com/tv/CIUZrT3HDO8/?igshid=gcxc0fdw0w</w:t>
              </w:r>
            </w:hyperlink>
          </w:p>
          <w:p w:rsidR="00C66288" w:rsidRPr="00913FD9" w:rsidRDefault="00C66288" w:rsidP="00684F5C">
            <w:pPr>
              <w:rPr>
                <w:rFonts w:ascii="Times New Roman" w:hAnsi="Times New Roman"/>
              </w:rPr>
            </w:pPr>
            <w:hyperlink r:id="rId134" w:history="1">
              <w:r w:rsidRPr="00913FD9">
                <w:rPr>
                  <w:rStyle w:val="Hyperlink"/>
                </w:rPr>
                <w:t>https://vk.com/video588684100_456239157</w:t>
              </w:r>
            </w:hyperlink>
            <w:r w:rsidRPr="00913FD9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420" w:type="dxa"/>
          </w:tcPr>
          <w:p w:rsidR="00C66288" w:rsidRPr="00913FD9" w:rsidRDefault="00C66288" w:rsidP="000D72ED">
            <w:pPr>
              <w:jc w:val="center"/>
              <w:rPr>
                <w:rFonts w:ascii="Times New Roman" w:hAnsi="Times New Roman"/>
              </w:rPr>
            </w:pPr>
            <w:r w:rsidRPr="00913FD9">
              <w:rPr>
                <w:rFonts w:ascii="Times New Roman" w:hAnsi="Times New Roman"/>
              </w:rPr>
              <w:t>Гаврилова Г.В.</w:t>
            </w:r>
          </w:p>
          <w:p w:rsidR="00C66288" w:rsidRPr="00913FD9" w:rsidRDefault="00C66288" w:rsidP="000D72ED">
            <w:pPr>
              <w:jc w:val="center"/>
              <w:rPr>
                <w:rFonts w:ascii="Times New Roman" w:hAnsi="Times New Roman"/>
              </w:rPr>
            </w:pPr>
            <w:r w:rsidRPr="00913FD9">
              <w:rPr>
                <w:rFonts w:ascii="Times New Roman" w:hAnsi="Times New Roman"/>
              </w:rPr>
              <w:t>Заведующая сектором</w:t>
            </w:r>
          </w:p>
          <w:p w:rsidR="00C66288" w:rsidRPr="00913FD9" w:rsidRDefault="00C66288" w:rsidP="000D72ED">
            <w:pPr>
              <w:jc w:val="center"/>
              <w:rPr>
                <w:rFonts w:ascii="Times New Roman" w:hAnsi="Times New Roman"/>
              </w:rPr>
            </w:pPr>
            <w:r w:rsidRPr="00913FD9">
              <w:rPr>
                <w:rFonts w:ascii="Times New Roman" w:hAnsi="Times New Roman"/>
              </w:rPr>
              <w:t>8 (918) 945-49-19</w:t>
            </w:r>
          </w:p>
        </w:tc>
      </w:tr>
      <w:tr w:rsidR="00C66288" w:rsidRPr="0052431F" w:rsidTr="00EA5318">
        <w:tc>
          <w:tcPr>
            <w:tcW w:w="1326" w:type="dxa"/>
          </w:tcPr>
          <w:p w:rsidR="00C66288" w:rsidRDefault="00C66288" w:rsidP="000D72E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03.12.2020</w:t>
            </w:r>
          </w:p>
          <w:p w:rsidR="00C66288" w:rsidRPr="005D4184" w:rsidRDefault="00C66288" w:rsidP="005D41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11.45</w:t>
            </w:r>
          </w:p>
        </w:tc>
        <w:tc>
          <w:tcPr>
            <w:tcW w:w="4320" w:type="dxa"/>
          </w:tcPr>
          <w:p w:rsidR="00C66288" w:rsidRPr="000D1E7A" w:rsidRDefault="00C66288" w:rsidP="000D72ED">
            <w:pPr>
              <w:rPr>
                <w:rFonts w:ascii="Times New Roman" w:hAnsi="Times New Roman"/>
              </w:rPr>
            </w:pPr>
            <w:r w:rsidRPr="000D1E7A">
              <w:rPr>
                <w:rFonts w:ascii="Times New Roman" w:hAnsi="Times New Roman"/>
              </w:rPr>
              <w:t>МБУ «Библиотека МО Школьненское сельское поселение Белореченского района»  Школьненская сельская библиотека</w:t>
            </w:r>
          </w:p>
          <w:p w:rsidR="00C66288" w:rsidRPr="00294F0F" w:rsidRDefault="00C66288" w:rsidP="005D4184">
            <w:pPr>
              <w:rPr>
                <w:rFonts w:ascii="Times New Roman" w:hAnsi="Times New Roman"/>
              </w:rPr>
            </w:pPr>
            <w:r w:rsidRPr="000D1E7A">
              <w:rPr>
                <w:rFonts w:ascii="Times New Roman" w:hAnsi="Times New Roman"/>
              </w:rPr>
              <w:t>Белоре</w:t>
            </w:r>
            <w:r>
              <w:rPr>
                <w:rFonts w:ascii="Times New Roman" w:hAnsi="Times New Roman"/>
              </w:rPr>
              <w:t xml:space="preserve">ченский район, с. Школьное, ул. </w:t>
            </w:r>
            <w:r w:rsidRPr="000D1E7A">
              <w:rPr>
                <w:rFonts w:ascii="Times New Roman" w:hAnsi="Times New Roman"/>
              </w:rPr>
              <w:t>Красная, 15</w:t>
            </w:r>
          </w:p>
        </w:tc>
        <w:tc>
          <w:tcPr>
            <w:tcW w:w="6480" w:type="dxa"/>
          </w:tcPr>
          <w:p w:rsidR="00C66288" w:rsidRPr="00294F0F" w:rsidRDefault="00C66288" w:rsidP="005D4184">
            <w:pPr>
              <w:rPr>
                <w:rFonts w:ascii="Times New Roman" w:hAnsi="Times New Roman"/>
              </w:rPr>
            </w:pPr>
            <w:r w:rsidRPr="00294F0F">
              <w:rPr>
                <w:rFonts w:ascii="Times New Roman" w:hAnsi="Times New Roman"/>
              </w:rPr>
              <w:t>Участник читает письмо</w:t>
            </w:r>
            <w:r>
              <w:rPr>
                <w:rFonts w:ascii="Times New Roman" w:hAnsi="Times New Roman"/>
              </w:rPr>
              <w:t xml:space="preserve"> - </w:t>
            </w:r>
            <w:r w:rsidRPr="00294F0F">
              <w:rPr>
                <w:rFonts w:ascii="Times New Roman" w:hAnsi="Times New Roman"/>
              </w:rPr>
              <w:t>Иван Золот</w:t>
            </w:r>
            <w:r>
              <w:rPr>
                <w:rFonts w:ascii="Times New Roman" w:hAnsi="Times New Roman"/>
              </w:rPr>
              <w:t>а</w:t>
            </w:r>
            <w:r w:rsidRPr="00294F0F">
              <w:rPr>
                <w:rFonts w:ascii="Times New Roman" w:hAnsi="Times New Roman"/>
              </w:rPr>
              <w:t>рёв</w:t>
            </w:r>
          </w:p>
          <w:p w:rsidR="00C66288" w:rsidRPr="00294F0F" w:rsidRDefault="00C66288" w:rsidP="005D41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294F0F">
              <w:rPr>
                <w:rFonts w:ascii="Times New Roman" w:hAnsi="Times New Roman"/>
              </w:rPr>
              <w:t>“Письмо родным”</w:t>
            </w:r>
          </w:p>
          <w:p w:rsidR="00C66288" w:rsidRPr="00913FD9" w:rsidRDefault="00C66288" w:rsidP="005D4184">
            <w:pPr>
              <w:rPr>
                <w:rFonts w:ascii="Times New Roman" w:hAnsi="Times New Roman"/>
              </w:rPr>
            </w:pPr>
            <w:r w:rsidRPr="00294F0F">
              <w:rPr>
                <w:rFonts w:ascii="Times New Roman" w:hAnsi="Times New Roman"/>
              </w:rPr>
              <w:t xml:space="preserve"> </w:t>
            </w:r>
            <w:hyperlink r:id="rId135" w:history="1">
              <w:r w:rsidRPr="00635851">
                <w:rPr>
                  <w:rStyle w:val="Hyperlink"/>
                  <w:noProof w:val="0"/>
                  <w:lang w:eastAsia="en-US"/>
                </w:rPr>
                <w:t>https://ok.ru/video/3061701741286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20" w:type="dxa"/>
          </w:tcPr>
          <w:p w:rsidR="00C66288" w:rsidRPr="000D1E7A" w:rsidRDefault="00C66288" w:rsidP="005D4184">
            <w:pPr>
              <w:jc w:val="center"/>
              <w:rPr>
                <w:rFonts w:ascii="Times New Roman" w:hAnsi="Times New Roman"/>
              </w:rPr>
            </w:pPr>
            <w:r w:rsidRPr="000D1E7A">
              <w:rPr>
                <w:rFonts w:ascii="Times New Roman" w:hAnsi="Times New Roman"/>
              </w:rPr>
              <w:t>Заведующая сельской библиотекой Травкина Валентина Вольдамовна</w:t>
            </w:r>
          </w:p>
          <w:p w:rsidR="00C66288" w:rsidRPr="000D1E7A" w:rsidRDefault="00C66288" w:rsidP="005D4184">
            <w:pPr>
              <w:jc w:val="center"/>
              <w:rPr>
                <w:rFonts w:ascii="Times New Roman" w:hAnsi="Times New Roman"/>
              </w:rPr>
            </w:pPr>
            <w:r w:rsidRPr="000D1E7A">
              <w:rPr>
                <w:rFonts w:ascii="Times New Roman" w:hAnsi="Times New Roman"/>
              </w:rPr>
              <w:t>8-918-332-88-63</w:t>
            </w:r>
          </w:p>
          <w:p w:rsidR="00C66288" w:rsidRPr="00913FD9" w:rsidRDefault="00C66288" w:rsidP="000D72ED">
            <w:pPr>
              <w:jc w:val="center"/>
              <w:rPr>
                <w:rFonts w:ascii="Times New Roman" w:hAnsi="Times New Roman"/>
              </w:rPr>
            </w:pPr>
          </w:p>
        </w:tc>
      </w:tr>
      <w:tr w:rsidR="00C66288" w:rsidRPr="0052431F" w:rsidTr="00EA5318">
        <w:tc>
          <w:tcPr>
            <w:tcW w:w="12126" w:type="dxa"/>
            <w:gridSpan w:val="3"/>
          </w:tcPr>
          <w:p w:rsidR="00C66288" w:rsidRPr="00A04E6C" w:rsidRDefault="00C66288" w:rsidP="00A04E6C">
            <w:pPr>
              <w:tabs>
                <w:tab w:val="left" w:pos="9795"/>
              </w:tabs>
              <w:rPr>
                <w:rFonts w:ascii="Times New Roman" w:hAnsi="Times New Roman"/>
                <w:b/>
              </w:rPr>
            </w:pPr>
            <w:r w:rsidRPr="00A04E6C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3420" w:type="dxa"/>
          </w:tcPr>
          <w:p w:rsidR="00C66288" w:rsidRPr="000D1E7A" w:rsidRDefault="00C66288" w:rsidP="005D4184">
            <w:pPr>
              <w:jc w:val="center"/>
              <w:rPr>
                <w:rFonts w:ascii="Times New Roman" w:hAnsi="Times New Roman"/>
              </w:rPr>
            </w:pPr>
          </w:p>
        </w:tc>
      </w:tr>
      <w:tr w:rsidR="00C66288" w:rsidRPr="0052431F" w:rsidTr="00EA5318">
        <w:tc>
          <w:tcPr>
            <w:tcW w:w="1326" w:type="dxa"/>
          </w:tcPr>
          <w:p w:rsidR="00C66288" w:rsidRPr="000D1E7A" w:rsidRDefault="00C66288" w:rsidP="0070012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01.12.2020</w:t>
            </w:r>
          </w:p>
        </w:tc>
        <w:tc>
          <w:tcPr>
            <w:tcW w:w="4320" w:type="dxa"/>
          </w:tcPr>
          <w:p w:rsidR="00C66288" w:rsidRPr="000D1E7A" w:rsidRDefault="00C66288" w:rsidP="005C2175">
            <w:pPr>
              <w:rPr>
                <w:rFonts w:ascii="Times New Roman" w:hAnsi="Times New Roman"/>
                <w:bCs/>
              </w:rPr>
            </w:pPr>
            <w:r w:rsidRPr="000D1E7A">
              <w:rPr>
                <w:rFonts w:ascii="Times New Roman" w:hAnsi="Times New Roman"/>
                <w:bCs/>
              </w:rPr>
              <w:t>МБУ «Библиотека Родниковского сельского поселения Белореченск</w:t>
            </w:r>
            <w:r>
              <w:rPr>
                <w:rFonts w:ascii="Times New Roman" w:hAnsi="Times New Roman"/>
                <w:bCs/>
              </w:rPr>
              <w:t xml:space="preserve">ого района» Родниковская  сельская библиотека </w:t>
            </w:r>
          </w:p>
          <w:p w:rsidR="00C66288" w:rsidRPr="000D1E7A" w:rsidRDefault="00C66288" w:rsidP="005C217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Краснодарский кр.,</w:t>
            </w:r>
            <w:r w:rsidRPr="000D1E7A">
              <w:rPr>
                <w:rFonts w:ascii="Times New Roman" w:hAnsi="Times New Roman"/>
                <w:bCs/>
              </w:rPr>
              <w:t>Белореченский район, п. Родники,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0D1E7A">
              <w:rPr>
                <w:rFonts w:ascii="Times New Roman" w:hAnsi="Times New Roman"/>
                <w:bCs/>
              </w:rPr>
              <w:t xml:space="preserve"> ул.</w:t>
            </w:r>
            <w:r>
              <w:rPr>
                <w:rFonts w:ascii="Times New Roman" w:hAnsi="Times New Roman"/>
                <w:bCs/>
              </w:rPr>
              <w:t>Центральная,</w:t>
            </w:r>
            <w:r w:rsidRPr="000D1E7A">
              <w:rPr>
                <w:rFonts w:ascii="Times New Roman" w:hAnsi="Times New Roman"/>
                <w:bCs/>
              </w:rPr>
              <w:t>11а</w:t>
            </w:r>
          </w:p>
        </w:tc>
        <w:tc>
          <w:tcPr>
            <w:tcW w:w="6480" w:type="dxa"/>
          </w:tcPr>
          <w:p w:rsidR="00C66288" w:rsidRPr="005C2175" w:rsidRDefault="00C66288" w:rsidP="000C278C">
            <w:pPr>
              <w:rPr>
                <w:rFonts w:ascii="Times New Roman" w:hAnsi="Times New Roman"/>
              </w:rPr>
            </w:pPr>
            <w:r w:rsidRPr="005C2175">
              <w:rPr>
                <w:rFonts w:ascii="Times New Roman" w:hAnsi="Times New Roman"/>
              </w:rPr>
              <w:t>«Имя твое неизвестно…»</w:t>
            </w:r>
          </w:p>
          <w:p w:rsidR="00C66288" w:rsidRPr="005C2175" w:rsidRDefault="00C66288" w:rsidP="000C278C">
            <w:pPr>
              <w:rPr>
                <w:rFonts w:ascii="Times New Roman" w:hAnsi="Times New Roman"/>
              </w:rPr>
            </w:pPr>
            <w:r w:rsidRPr="005C2175">
              <w:rPr>
                <w:rFonts w:ascii="Times New Roman" w:hAnsi="Times New Roman"/>
              </w:rPr>
              <w:t>В видео представлены иллюстрации  художника Красаускаса к стихам Р.Рождественского</w:t>
            </w:r>
          </w:p>
          <w:p w:rsidR="00C66288" w:rsidRPr="000C278C" w:rsidRDefault="00C66288" w:rsidP="000C278C">
            <w:pPr>
              <w:rPr>
                <w:rFonts w:ascii="Times New Roman" w:hAnsi="Times New Roman"/>
              </w:rPr>
            </w:pPr>
            <w:hyperlink r:id="rId136" w:history="1">
              <w:r w:rsidRPr="000C278C">
                <w:rPr>
                  <w:rStyle w:val="Hyperlink"/>
                  <w:sz w:val="22"/>
                  <w:szCs w:val="22"/>
                </w:rPr>
                <w:t>https://ok.ru/video/2513633020593</w:t>
              </w:r>
            </w:hyperlink>
          </w:p>
        </w:tc>
        <w:tc>
          <w:tcPr>
            <w:tcW w:w="3420" w:type="dxa"/>
          </w:tcPr>
          <w:p w:rsidR="00C66288" w:rsidRPr="000D1E7A" w:rsidRDefault="00C66288" w:rsidP="000C278C">
            <w:pPr>
              <w:jc w:val="center"/>
              <w:rPr>
                <w:rFonts w:ascii="Times New Roman" w:hAnsi="Times New Roman"/>
                <w:bCs/>
              </w:rPr>
            </w:pPr>
            <w:r w:rsidRPr="000D1E7A">
              <w:rPr>
                <w:rFonts w:ascii="Times New Roman" w:hAnsi="Times New Roman"/>
                <w:bCs/>
              </w:rPr>
              <w:t xml:space="preserve">Заведующая библиотекой </w:t>
            </w:r>
          </w:p>
          <w:p w:rsidR="00C66288" w:rsidRPr="000D1E7A" w:rsidRDefault="00C66288" w:rsidP="000C278C">
            <w:pPr>
              <w:jc w:val="center"/>
              <w:rPr>
                <w:rFonts w:ascii="Times New Roman" w:hAnsi="Times New Roman"/>
                <w:bCs/>
              </w:rPr>
            </w:pPr>
            <w:r w:rsidRPr="000D1E7A">
              <w:rPr>
                <w:rFonts w:ascii="Times New Roman" w:hAnsi="Times New Roman"/>
                <w:bCs/>
              </w:rPr>
              <w:t>Воронежская Татьяна Константиновна</w:t>
            </w:r>
          </w:p>
          <w:p w:rsidR="00C66288" w:rsidRPr="000D1E7A" w:rsidRDefault="00C66288" w:rsidP="000C278C">
            <w:pPr>
              <w:jc w:val="center"/>
              <w:rPr>
                <w:rFonts w:ascii="Times New Roman" w:hAnsi="Times New Roman"/>
                <w:bCs/>
              </w:rPr>
            </w:pPr>
            <w:r w:rsidRPr="000D1E7A">
              <w:rPr>
                <w:rFonts w:ascii="Times New Roman" w:hAnsi="Times New Roman"/>
                <w:bCs/>
              </w:rPr>
              <w:t>(918) 692-57-25</w:t>
            </w:r>
          </w:p>
        </w:tc>
      </w:tr>
      <w:tr w:rsidR="00C66288" w:rsidRPr="0052431F" w:rsidTr="00EA5318">
        <w:tc>
          <w:tcPr>
            <w:tcW w:w="1326" w:type="dxa"/>
          </w:tcPr>
          <w:p w:rsidR="00C66288" w:rsidRPr="000D1E7A" w:rsidRDefault="00C66288" w:rsidP="0070012B">
            <w:pPr>
              <w:jc w:val="center"/>
              <w:rPr>
                <w:rFonts w:ascii="Times New Roman" w:hAnsi="Times New Roman"/>
                <w:bCs/>
              </w:rPr>
            </w:pPr>
            <w:r w:rsidRPr="000D1E7A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1</w:t>
            </w:r>
            <w:r w:rsidRPr="000D1E7A">
              <w:rPr>
                <w:rFonts w:ascii="Times New Roman" w:hAnsi="Times New Roman"/>
                <w:bCs/>
              </w:rPr>
              <w:t>.12.20</w:t>
            </w:r>
          </w:p>
        </w:tc>
        <w:tc>
          <w:tcPr>
            <w:tcW w:w="4320" w:type="dxa"/>
          </w:tcPr>
          <w:p w:rsidR="00C66288" w:rsidRPr="000D1E7A" w:rsidRDefault="00C66288" w:rsidP="0070012B">
            <w:pPr>
              <w:rPr>
                <w:rFonts w:ascii="Times New Roman" w:hAnsi="Times New Roman"/>
              </w:rPr>
            </w:pPr>
            <w:r w:rsidRPr="000D1E7A">
              <w:rPr>
                <w:rFonts w:ascii="Times New Roman" w:hAnsi="Times New Roman"/>
                <w:sz w:val="22"/>
              </w:rPr>
              <w:t>МБУ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0D1E7A">
              <w:rPr>
                <w:rFonts w:ascii="Times New Roman" w:hAnsi="Times New Roman"/>
                <w:sz w:val="22"/>
              </w:rPr>
              <w:t>«Библиотека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0D1E7A">
              <w:rPr>
                <w:rFonts w:ascii="Times New Roman" w:hAnsi="Times New Roman"/>
                <w:sz w:val="22"/>
              </w:rPr>
              <w:t>Южненского сельского поселения Белореченского района»  Заречненская сельская библиотека ул. Белореченский район, поселок Заречный, ул. Комарова 125</w:t>
            </w:r>
          </w:p>
        </w:tc>
        <w:tc>
          <w:tcPr>
            <w:tcW w:w="6480" w:type="dxa"/>
          </w:tcPr>
          <w:p w:rsidR="00C66288" w:rsidRDefault="00C66288" w:rsidP="007001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«День Неизвестного солдата»</w:t>
            </w:r>
          </w:p>
          <w:p w:rsidR="00C66288" w:rsidRPr="00BE5702" w:rsidRDefault="00C66288" w:rsidP="0070012B">
            <w:pPr>
              <w:rPr>
                <w:rFonts w:ascii="Times New Roman" w:hAnsi="Times New Roman"/>
                <w:color w:val="333333"/>
                <w:shd w:val="clear" w:color="auto" w:fill="F0F0F0"/>
              </w:rPr>
            </w:pPr>
            <w:hyperlink r:id="rId137" w:history="1">
              <w:r w:rsidRPr="00BE5702">
                <w:rPr>
                  <w:rStyle w:val="Hyperlink"/>
                  <w:sz w:val="22"/>
                  <w:szCs w:val="22"/>
                  <w:shd w:val="clear" w:color="auto" w:fill="F0F0F0"/>
                </w:rPr>
                <w:t>https://ok.ru/video/2196183124599</w:t>
              </w:r>
            </w:hyperlink>
          </w:p>
          <w:p w:rsidR="00C66288" w:rsidRPr="008A4ACD" w:rsidRDefault="00C66288" w:rsidP="0070012B">
            <w:pPr>
              <w:rPr>
                <w:rFonts w:ascii="Times New Roman" w:hAnsi="Times New Roman"/>
              </w:rPr>
            </w:pPr>
            <w:hyperlink r:id="rId138" w:history="1">
              <w:r w:rsidRPr="00BE5702">
                <w:rPr>
                  <w:rStyle w:val="Hyperlink"/>
                  <w:sz w:val="22"/>
                  <w:szCs w:val="22"/>
                  <w:shd w:val="clear" w:color="auto" w:fill="FFFFFF"/>
                </w:rPr>
                <w:t>https://www.instagram.com/tv/CIQJWFxnEda/?utm_source=ig_web_copy_link</w:t>
              </w:r>
            </w:hyperlink>
          </w:p>
        </w:tc>
        <w:tc>
          <w:tcPr>
            <w:tcW w:w="3420" w:type="dxa"/>
          </w:tcPr>
          <w:p w:rsidR="00C66288" w:rsidRPr="000D1E7A" w:rsidRDefault="00C66288" w:rsidP="0070012B">
            <w:pPr>
              <w:jc w:val="center"/>
              <w:rPr>
                <w:rFonts w:ascii="Times New Roman" w:hAnsi="Times New Roman"/>
              </w:rPr>
            </w:pPr>
            <w:r w:rsidRPr="000D1E7A">
              <w:rPr>
                <w:rFonts w:ascii="Times New Roman" w:hAnsi="Times New Roman"/>
              </w:rPr>
              <w:t>Заведующая сельской библиотекой Серикова Екатерина Сергеевна</w:t>
            </w:r>
          </w:p>
          <w:p w:rsidR="00C66288" w:rsidRPr="000E1BE8" w:rsidRDefault="00C66288" w:rsidP="0070012B">
            <w:pPr>
              <w:jc w:val="center"/>
              <w:rPr>
                <w:rFonts w:ascii="Times New Roman" w:hAnsi="Times New Roman"/>
                <w:bCs/>
              </w:rPr>
            </w:pPr>
            <w:r w:rsidRPr="000D1E7A">
              <w:rPr>
                <w:rFonts w:ascii="Times New Roman" w:hAnsi="Times New Roman"/>
                <w:bCs/>
              </w:rPr>
              <w:t>8</w:t>
            </w:r>
            <w:r>
              <w:rPr>
                <w:rFonts w:ascii="Times New Roman" w:hAnsi="Times New Roman"/>
                <w:bCs/>
              </w:rPr>
              <w:t>(</w:t>
            </w:r>
            <w:r w:rsidRPr="000D1E7A">
              <w:rPr>
                <w:rFonts w:ascii="Times New Roman" w:hAnsi="Times New Roman"/>
                <w:bCs/>
              </w:rPr>
              <w:t>900</w:t>
            </w:r>
            <w:r>
              <w:rPr>
                <w:rFonts w:ascii="Times New Roman" w:hAnsi="Times New Roman"/>
                <w:bCs/>
              </w:rPr>
              <w:t>)</w:t>
            </w:r>
            <w:r w:rsidRPr="000D1E7A">
              <w:rPr>
                <w:rFonts w:ascii="Times New Roman" w:hAnsi="Times New Roman"/>
                <w:bCs/>
              </w:rPr>
              <w:t>297254</w:t>
            </w:r>
          </w:p>
        </w:tc>
      </w:tr>
      <w:tr w:rsidR="00C66288" w:rsidRPr="0052431F" w:rsidTr="00EA5318">
        <w:tc>
          <w:tcPr>
            <w:tcW w:w="1326" w:type="dxa"/>
          </w:tcPr>
          <w:p w:rsidR="00C66288" w:rsidRPr="000D1E7A" w:rsidRDefault="00C66288" w:rsidP="0070012B">
            <w:pPr>
              <w:jc w:val="center"/>
              <w:rPr>
                <w:rFonts w:ascii="Times New Roman" w:hAnsi="Times New Roman"/>
                <w:bCs/>
              </w:rPr>
            </w:pPr>
            <w:r w:rsidRPr="000D1E7A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2</w:t>
            </w:r>
            <w:r w:rsidRPr="000D1E7A">
              <w:rPr>
                <w:rFonts w:ascii="Times New Roman" w:hAnsi="Times New Roman"/>
                <w:bCs/>
              </w:rPr>
              <w:t>.12.2020</w:t>
            </w:r>
          </w:p>
          <w:p w:rsidR="00C66288" w:rsidRPr="000D1E7A" w:rsidRDefault="00C66288" w:rsidP="0070012B">
            <w:pPr>
              <w:jc w:val="center"/>
              <w:rPr>
                <w:rFonts w:ascii="Times New Roman" w:hAnsi="Times New Roman"/>
                <w:bCs/>
              </w:rPr>
            </w:pPr>
            <w:r w:rsidRPr="000D1E7A">
              <w:rPr>
                <w:rFonts w:ascii="Times New Roman" w:hAnsi="Times New Roman"/>
                <w:bCs/>
              </w:rPr>
              <w:t>10:00</w:t>
            </w:r>
          </w:p>
        </w:tc>
        <w:tc>
          <w:tcPr>
            <w:tcW w:w="4320" w:type="dxa"/>
          </w:tcPr>
          <w:p w:rsidR="00C66288" w:rsidRPr="000D1E7A" w:rsidRDefault="00C66288" w:rsidP="005C2175">
            <w:pPr>
              <w:jc w:val="center"/>
              <w:rPr>
                <w:rFonts w:ascii="Times New Roman" w:hAnsi="Times New Roman"/>
                <w:bCs/>
              </w:rPr>
            </w:pPr>
            <w:r w:rsidRPr="000D1E7A">
              <w:rPr>
                <w:rFonts w:ascii="Times New Roman" w:hAnsi="Times New Roman"/>
                <w:bCs/>
              </w:rPr>
              <w:t>МБУ «Библиотека Родниковского сельского поселения Белореченск</w:t>
            </w:r>
            <w:r>
              <w:rPr>
                <w:rFonts w:ascii="Times New Roman" w:hAnsi="Times New Roman"/>
                <w:bCs/>
              </w:rPr>
              <w:t xml:space="preserve">ого района» Родниковская  сельская библиотека </w:t>
            </w:r>
          </w:p>
          <w:p w:rsidR="00C66288" w:rsidRPr="000D1E7A" w:rsidRDefault="00C66288" w:rsidP="005C21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Краснодарский кр.</w:t>
            </w:r>
            <w:r w:rsidRPr="000D1E7A">
              <w:rPr>
                <w:rFonts w:ascii="Times New Roman" w:hAnsi="Times New Roman"/>
                <w:bCs/>
              </w:rPr>
              <w:t>Белореченский район, п. Родники,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0D1E7A">
              <w:rPr>
                <w:rFonts w:ascii="Times New Roman" w:hAnsi="Times New Roman"/>
                <w:bCs/>
              </w:rPr>
              <w:t xml:space="preserve"> ул.</w:t>
            </w:r>
            <w:r>
              <w:rPr>
                <w:rFonts w:ascii="Times New Roman" w:hAnsi="Times New Roman"/>
                <w:bCs/>
              </w:rPr>
              <w:t>Центральная,</w:t>
            </w:r>
            <w:r w:rsidRPr="000D1E7A">
              <w:rPr>
                <w:rFonts w:ascii="Times New Roman" w:hAnsi="Times New Roman"/>
                <w:bCs/>
              </w:rPr>
              <w:t>11а</w:t>
            </w:r>
          </w:p>
        </w:tc>
        <w:tc>
          <w:tcPr>
            <w:tcW w:w="6480" w:type="dxa"/>
          </w:tcPr>
          <w:p w:rsidR="00C66288" w:rsidRPr="00311766" w:rsidRDefault="00C66288" w:rsidP="005C2175">
            <w:pPr>
              <w:rPr>
                <w:rFonts w:ascii="Times New Roman" w:hAnsi="Times New Roman"/>
              </w:rPr>
            </w:pPr>
            <w:r w:rsidRPr="00311766">
              <w:rPr>
                <w:rFonts w:ascii="Times New Roman" w:hAnsi="Times New Roman"/>
              </w:rPr>
              <w:t>Стихотворение «Хотят ли русские войны»</w:t>
            </w:r>
          </w:p>
          <w:p w:rsidR="00C66288" w:rsidRPr="00311766" w:rsidRDefault="00C66288" w:rsidP="00EF25BC">
            <w:pPr>
              <w:jc w:val="center"/>
              <w:rPr>
                <w:rFonts w:ascii="Times New Roman" w:hAnsi="Times New Roman"/>
              </w:rPr>
            </w:pPr>
          </w:p>
          <w:p w:rsidR="00C66288" w:rsidRPr="00EF25BC" w:rsidRDefault="00C66288" w:rsidP="00EF25BC">
            <w:pPr>
              <w:shd w:val="clear" w:color="auto" w:fill="FFFFFF"/>
              <w:outlineLvl w:val="1"/>
              <w:rPr>
                <w:rFonts w:ascii="Times New Roman" w:hAnsi="Times New Roman"/>
                <w:bCs/>
                <w:color w:val="333333"/>
                <w:sz w:val="18"/>
                <w:szCs w:val="18"/>
                <w:lang w:eastAsia="ru-RU"/>
              </w:rPr>
            </w:pPr>
            <w:hyperlink r:id="rId139" w:history="1">
              <w:r w:rsidRPr="00EF25BC">
                <w:rPr>
                  <w:rStyle w:val="Hyperlink"/>
                  <w:bCs/>
                  <w:sz w:val="18"/>
                  <w:szCs w:val="18"/>
                </w:rPr>
                <w:t>https://www.instagram.com/tv/CISrgQKomXE/?igshid=1m52v3289ilht</w:t>
              </w:r>
            </w:hyperlink>
          </w:p>
          <w:p w:rsidR="00C66288" w:rsidRPr="00311766" w:rsidRDefault="00C66288" w:rsidP="0070012B">
            <w:pPr>
              <w:shd w:val="clear" w:color="auto" w:fill="FFFFFF"/>
              <w:spacing w:line="602" w:lineRule="atLeast"/>
              <w:outlineLvl w:val="1"/>
              <w:rPr>
                <w:rFonts w:ascii="Arial" w:hAnsi="Arial" w:cs="Arial"/>
                <w:bCs/>
                <w:color w:val="333333"/>
                <w:szCs w:val="43"/>
                <w:lang w:eastAsia="ru-RU"/>
              </w:rPr>
            </w:pPr>
          </w:p>
          <w:p w:rsidR="00C66288" w:rsidRPr="00311766" w:rsidRDefault="00C66288" w:rsidP="007001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C66288" w:rsidRPr="000D1E7A" w:rsidRDefault="00C66288" w:rsidP="00EF25BC">
            <w:pPr>
              <w:jc w:val="center"/>
              <w:rPr>
                <w:rFonts w:ascii="Times New Roman" w:hAnsi="Times New Roman"/>
                <w:bCs/>
              </w:rPr>
            </w:pPr>
            <w:r w:rsidRPr="000D1E7A">
              <w:rPr>
                <w:rFonts w:ascii="Times New Roman" w:hAnsi="Times New Roman"/>
                <w:bCs/>
              </w:rPr>
              <w:t xml:space="preserve">Заведующая библиотекой </w:t>
            </w:r>
          </w:p>
          <w:p w:rsidR="00C66288" w:rsidRPr="000D1E7A" w:rsidRDefault="00C66288" w:rsidP="00EF25BC">
            <w:pPr>
              <w:jc w:val="center"/>
              <w:rPr>
                <w:rFonts w:ascii="Times New Roman" w:hAnsi="Times New Roman"/>
                <w:bCs/>
              </w:rPr>
            </w:pPr>
            <w:r w:rsidRPr="000D1E7A">
              <w:rPr>
                <w:rFonts w:ascii="Times New Roman" w:hAnsi="Times New Roman"/>
                <w:bCs/>
              </w:rPr>
              <w:t>Воронежская Татьяна Константиновна</w:t>
            </w:r>
          </w:p>
          <w:p w:rsidR="00C66288" w:rsidRPr="00311766" w:rsidRDefault="00C66288" w:rsidP="00EF25BC">
            <w:pPr>
              <w:jc w:val="center"/>
              <w:rPr>
                <w:rFonts w:ascii="Times New Roman" w:hAnsi="Times New Roman"/>
              </w:rPr>
            </w:pPr>
            <w:r w:rsidRPr="000D1E7A">
              <w:rPr>
                <w:rFonts w:ascii="Times New Roman" w:hAnsi="Times New Roman"/>
                <w:bCs/>
              </w:rPr>
              <w:t>(918) 692-57-25</w:t>
            </w:r>
          </w:p>
        </w:tc>
      </w:tr>
      <w:tr w:rsidR="00C66288" w:rsidRPr="0052431F" w:rsidTr="00EA5318">
        <w:tc>
          <w:tcPr>
            <w:tcW w:w="1326" w:type="dxa"/>
          </w:tcPr>
          <w:p w:rsidR="00C66288" w:rsidRPr="000D1E7A" w:rsidRDefault="00C66288" w:rsidP="008C215D">
            <w:pPr>
              <w:jc w:val="center"/>
              <w:rPr>
                <w:rFonts w:ascii="Times New Roman" w:hAnsi="Times New Roman"/>
                <w:bCs/>
              </w:rPr>
            </w:pPr>
            <w:r w:rsidRPr="000D1E7A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2</w:t>
            </w:r>
            <w:r w:rsidRPr="000D1E7A">
              <w:rPr>
                <w:rFonts w:ascii="Times New Roman" w:hAnsi="Times New Roman"/>
                <w:bCs/>
              </w:rPr>
              <w:t>.12.2020</w:t>
            </w:r>
          </w:p>
          <w:p w:rsidR="00C66288" w:rsidRPr="008A4ACD" w:rsidRDefault="00C66288" w:rsidP="00400244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320" w:type="dxa"/>
          </w:tcPr>
          <w:p w:rsidR="00C66288" w:rsidRPr="000D1E7A" w:rsidRDefault="00C66288" w:rsidP="008C215D">
            <w:pPr>
              <w:jc w:val="center"/>
              <w:rPr>
                <w:rFonts w:ascii="Times New Roman" w:hAnsi="Times New Roman"/>
                <w:bCs/>
              </w:rPr>
            </w:pPr>
            <w:r w:rsidRPr="000D1E7A">
              <w:rPr>
                <w:rFonts w:ascii="Times New Roman" w:hAnsi="Times New Roman"/>
                <w:bCs/>
              </w:rPr>
              <w:t>МБУ «Библиотека Родниковского сельского поселения Белореченск</w:t>
            </w:r>
            <w:r>
              <w:rPr>
                <w:rFonts w:ascii="Times New Roman" w:hAnsi="Times New Roman"/>
                <w:bCs/>
              </w:rPr>
              <w:t xml:space="preserve">ого района» Родниковская  сельская библиотека </w:t>
            </w:r>
          </w:p>
          <w:p w:rsidR="00C66288" w:rsidRPr="008A4ACD" w:rsidRDefault="00C66288" w:rsidP="008C21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Краснодарский кр.</w:t>
            </w:r>
            <w:r w:rsidRPr="000D1E7A">
              <w:rPr>
                <w:rFonts w:ascii="Times New Roman" w:hAnsi="Times New Roman"/>
                <w:bCs/>
              </w:rPr>
              <w:t>Белореченский район, п. Родники,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0D1E7A">
              <w:rPr>
                <w:rFonts w:ascii="Times New Roman" w:hAnsi="Times New Roman"/>
                <w:bCs/>
              </w:rPr>
              <w:t xml:space="preserve"> ул.</w:t>
            </w:r>
            <w:r>
              <w:rPr>
                <w:rFonts w:ascii="Times New Roman" w:hAnsi="Times New Roman"/>
                <w:bCs/>
              </w:rPr>
              <w:t>Центральная,</w:t>
            </w:r>
            <w:r w:rsidRPr="000D1E7A">
              <w:rPr>
                <w:rFonts w:ascii="Times New Roman" w:hAnsi="Times New Roman"/>
                <w:bCs/>
              </w:rPr>
              <w:t>11а</w:t>
            </w:r>
          </w:p>
        </w:tc>
        <w:tc>
          <w:tcPr>
            <w:tcW w:w="6480" w:type="dxa"/>
          </w:tcPr>
          <w:p w:rsidR="00C66288" w:rsidRPr="008C215D" w:rsidRDefault="00C66288" w:rsidP="008C215D">
            <w:pPr>
              <w:rPr>
                <w:rFonts w:ascii="Times New Roman" w:hAnsi="Times New Roman"/>
              </w:rPr>
            </w:pPr>
            <w:r w:rsidRPr="008C215D">
              <w:rPr>
                <w:rFonts w:ascii="Times New Roman" w:hAnsi="Times New Roman"/>
              </w:rPr>
              <w:t>«Письмо с фронта»</w:t>
            </w:r>
          </w:p>
          <w:p w:rsidR="00C66288" w:rsidRDefault="00C66288" w:rsidP="008C215D">
            <w:pPr>
              <w:jc w:val="both"/>
            </w:pPr>
            <w:r w:rsidRPr="008C215D">
              <w:rPr>
                <w:rFonts w:ascii="Times New Roman" w:hAnsi="Times New Roman"/>
              </w:rPr>
              <w:t>Читает Борофанов Захар, студент  техникума «Бизнес и Право»</w:t>
            </w:r>
            <w:r w:rsidRPr="002D68F4">
              <w:t xml:space="preserve"> </w:t>
            </w:r>
          </w:p>
          <w:p w:rsidR="00C66288" w:rsidRPr="008C215D" w:rsidRDefault="00C66288" w:rsidP="008C215D">
            <w:pPr>
              <w:jc w:val="both"/>
              <w:rPr>
                <w:rFonts w:ascii="Times New Roman" w:hAnsi="Times New Roman"/>
                <w:color w:val="333333"/>
                <w:shd w:val="clear" w:color="auto" w:fill="F0F0F0"/>
              </w:rPr>
            </w:pPr>
            <w:hyperlink r:id="rId140" w:history="1">
              <w:r w:rsidRPr="008C215D">
                <w:rPr>
                  <w:rStyle w:val="Hyperlink"/>
                  <w:sz w:val="22"/>
                  <w:szCs w:val="22"/>
                  <w:shd w:val="clear" w:color="auto" w:fill="F0F0F0"/>
                </w:rPr>
                <w:t>https://ok.ru/video/2515817859761</w:t>
              </w:r>
            </w:hyperlink>
          </w:p>
          <w:p w:rsidR="00C66288" w:rsidRPr="008A4ACD" w:rsidRDefault="00C66288" w:rsidP="008C215D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C66288" w:rsidRPr="000D1E7A" w:rsidRDefault="00C66288" w:rsidP="008C215D">
            <w:pPr>
              <w:jc w:val="center"/>
              <w:rPr>
                <w:rFonts w:ascii="Times New Roman" w:hAnsi="Times New Roman"/>
                <w:bCs/>
              </w:rPr>
            </w:pPr>
            <w:r w:rsidRPr="000D1E7A">
              <w:rPr>
                <w:rFonts w:ascii="Times New Roman" w:hAnsi="Times New Roman"/>
                <w:bCs/>
              </w:rPr>
              <w:t xml:space="preserve">Заведующая библиотекой </w:t>
            </w:r>
          </w:p>
          <w:p w:rsidR="00C66288" w:rsidRPr="000D1E7A" w:rsidRDefault="00C66288" w:rsidP="008C215D">
            <w:pPr>
              <w:jc w:val="center"/>
              <w:rPr>
                <w:rFonts w:ascii="Times New Roman" w:hAnsi="Times New Roman"/>
                <w:bCs/>
              </w:rPr>
            </w:pPr>
            <w:r w:rsidRPr="000D1E7A">
              <w:rPr>
                <w:rFonts w:ascii="Times New Roman" w:hAnsi="Times New Roman"/>
                <w:bCs/>
              </w:rPr>
              <w:t>Воронежская Татьяна Константиновна</w:t>
            </w:r>
          </w:p>
          <w:p w:rsidR="00C66288" w:rsidRPr="000E1BE8" w:rsidRDefault="00C66288" w:rsidP="008C215D">
            <w:pPr>
              <w:jc w:val="center"/>
              <w:rPr>
                <w:rFonts w:ascii="Times New Roman" w:hAnsi="Times New Roman"/>
                <w:bCs/>
              </w:rPr>
            </w:pPr>
            <w:r w:rsidRPr="000D1E7A">
              <w:rPr>
                <w:rFonts w:ascii="Times New Roman" w:hAnsi="Times New Roman"/>
                <w:bCs/>
              </w:rPr>
              <w:t>(918) 692-57-25</w:t>
            </w:r>
          </w:p>
        </w:tc>
      </w:tr>
      <w:tr w:rsidR="00C66288" w:rsidRPr="0052431F" w:rsidTr="00EA5318">
        <w:tc>
          <w:tcPr>
            <w:tcW w:w="1326" w:type="dxa"/>
          </w:tcPr>
          <w:p w:rsidR="00C66288" w:rsidRPr="008A4ACD" w:rsidRDefault="00C66288" w:rsidP="0040024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02.12.2020</w:t>
            </w:r>
          </w:p>
        </w:tc>
        <w:tc>
          <w:tcPr>
            <w:tcW w:w="4320" w:type="dxa"/>
          </w:tcPr>
          <w:p w:rsidR="00C66288" w:rsidRPr="003A4DCD" w:rsidRDefault="00C66288" w:rsidP="003F4FAF">
            <w:pPr>
              <w:rPr>
                <w:rFonts w:ascii="Times New Roman" w:hAnsi="Times New Roman"/>
              </w:rPr>
            </w:pPr>
            <w:r w:rsidRPr="003A4DCD">
              <w:rPr>
                <w:rFonts w:ascii="Times New Roman" w:hAnsi="Times New Roman"/>
              </w:rPr>
              <w:t>МБУ«БиблиотекаЮжненского сельского поселения»Белореченского района» Южненская сельская библиотека</w:t>
            </w:r>
          </w:p>
          <w:p w:rsidR="00C66288" w:rsidRPr="008A4ACD" w:rsidRDefault="00C66288" w:rsidP="003F4FAF">
            <w:pPr>
              <w:rPr>
                <w:rFonts w:ascii="Times New Roman" w:hAnsi="Times New Roman"/>
              </w:rPr>
            </w:pPr>
            <w:r w:rsidRPr="003A4DCD">
              <w:rPr>
                <w:rFonts w:ascii="Times New Roman" w:hAnsi="Times New Roman"/>
              </w:rPr>
              <w:t>Белореченский район, п. Южный ул. Центральная 28</w:t>
            </w:r>
          </w:p>
        </w:tc>
        <w:tc>
          <w:tcPr>
            <w:tcW w:w="6480" w:type="dxa"/>
          </w:tcPr>
          <w:p w:rsidR="00C66288" w:rsidRDefault="00C66288" w:rsidP="003F4F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«Имя твоё неизвестно»</w:t>
            </w:r>
          </w:p>
          <w:p w:rsidR="00C66288" w:rsidRPr="00030293" w:rsidRDefault="00C66288" w:rsidP="003F4FAF">
            <w:pPr>
              <w:tabs>
                <w:tab w:val="left" w:pos="1635"/>
              </w:tabs>
            </w:pPr>
            <w:hyperlink r:id="rId141" w:history="1">
              <w:r w:rsidRPr="00030293">
                <w:rPr>
                  <w:rStyle w:val="Hyperlink"/>
                </w:rPr>
                <w:t>https://ok.ru/video/2853379902159</w:t>
              </w:r>
            </w:hyperlink>
          </w:p>
          <w:p w:rsidR="00C66288" w:rsidRPr="008A4ACD" w:rsidRDefault="00C66288" w:rsidP="003F4FAF">
            <w:pPr>
              <w:rPr>
                <w:rFonts w:ascii="Times New Roman" w:hAnsi="Times New Roman"/>
              </w:rPr>
            </w:pPr>
            <w:hyperlink r:id="rId142" w:history="1">
              <w:r w:rsidRPr="00030293">
                <w:rPr>
                  <w:rStyle w:val="Hyperlink"/>
                </w:rPr>
                <w:t>https://www.instagram.com/tv/CISZqpZHyuo/?utm_source=ig_web_copy_link</w:t>
              </w:r>
            </w:hyperlink>
          </w:p>
        </w:tc>
        <w:tc>
          <w:tcPr>
            <w:tcW w:w="3420" w:type="dxa"/>
          </w:tcPr>
          <w:p w:rsidR="00C66288" w:rsidRPr="000D1E7A" w:rsidRDefault="00C66288" w:rsidP="003F4FAF">
            <w:pPr>
              <w:jc w:val="center"/>
              <w:rPr>
                <w:rFonts w:ascii="Times New Roman" w:hAnsi="Times New Roman"/>
              </w:rPr>
            </w:pPr>
            <w:r w:rsidRPr="000D1E7A">
              <w:rPr>
                <w:rFonts w:ascii="Times New Roman" w:hAnsi="Times New Roman"/>
              </w:rPr>
              <w:t>Заведующ</w:t>
            </w:r>
            <w:r>
              <w:rPr>
                <w:rFonts w:ascii="Times New Roman" w:hAnsi="Times New Roman"/>
              </w:rPr>
              <w:t>ая</w:t>
            </w:r>
            <w:r w:rsidRPr="000D1E7A">
              <w:rPr>
                <w:rFonts w:ascii="Times New Roman" w:hAnsi="Times New Roman"/>
              </w:rPr>
              <w:t xml:space="preserve"> сектором Южненской сельской библиотеки</w:t>
            </w:r>
          </w:p>
          <w:p w:rsidR="00C66288" w:rsidRPr="000D1E7A" w:rsidRDefault="00C66288" w:rsidP="003F4FAF">
            <w:pPr>
              <w:jc w:val="center"/>
              <w:rPr>
                <w:rFonts w:ascii="Times New Roman" w:hAnsi="Times New Roman"/>
              </w:rPr>
            </w:pPr>
            <w:r w:rsidRPr="000D1E7A">
              <w:rPr>
                <w:rFonts w:ascii="Times New Roman" w:hAnsi="Times New Roman"/>
              </w:rPr>
              <w:t>Дидяева А.А</w:t>
            </w:r>
          </w:p>
          <w:p w:rsidR="00C66288" w:rsidRPr="000D1E7A" w:rsidRDefault="00C66288" w:rsidP="003F4FAF">
            <w:pPr>
              <w:jc w:val="center"/>
              <w:rPr>
                <w:rFonts w:ascii="Times New Roman" w:hAnsi="Times New Roman"/>
                <w:bCs/>
              </w:rPr>
            </w:pPr>
            <w:r w:rsidRPr="000D1E7A">
              <w:rPr>
                <w:rFonts w:ascii="Times New Roman" w:hAnsi="Times New Roman"/>
                <w:bCs/>
              </w:rPr>
              <w:t>88(6155)3-81-40</w:t>
            </w:r>
          </w:p>
          <w:p w:rsidR="00C66288" w:rsidRPr="000E1BE8" w:rsidRDefault="00C66288" w:rsidP="003F4FAF">
            <w:pPr>
              <w:jc w:val="center"/>
              <w:rPr>
                <w:rFonts w:ascii="Times New Roman" w:hAnsi="Times New Roman"/>
                <w:bCs/>
              </w:rPr>
            </w:pPr>
            <w:r w:rsidRPr="000D1E7A">
              <w:rPr>
                <w:rFonts w:ascii="Times New Roman" w:hAnsi="Times New Roman"/>
                <w:bCs/>
              </w:rPr>
              <w:t>89002957033</w:t>
            </w:r>
          </w:p>
        </w:tc>
      </w:tr>
      <w:tr w:rsidR="00C66288" w:rsidRPr="0052431F" w:rsidTr="00EA5318">
        <w:tc>
          <w:tcPr>
            <w:tcW w:w="1326" w:type="dxa"/>
          </w:tcPr>
          <w:p w:rsidR="00C66288" w:rsidRDefault="00C66288" w:rsidP="0040024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02.12.2020</w:t>
            </w:r>
          </w:p>
          <w:p w:rsidR="00C66288" w:rsidRPr="008A4ACD" w:rsidRDefault="00C66288" w:rsidP="0040024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15.40</w:t>
            </w:r>
          </w:p>
        </w:tc>
        <w:tc>
          <w:tcPr>
            <w:tcW w:w="4320" w:type="dxa"/>
          </w:tcPr>
          <w:p w:rsidR="00C66288" w:rsidRPr="008A4ACD" w:rsidRDefault="00C66288" w:rsidP="00400244">
            <w:pPr>
              <w:rPr>
                <w:rFonts w:ascii="Times New Roman" w:hAnsi="Times New Roman"/>
              </w:rPr>
            </w:pPr>
            <w:r w:rsidRPr="000D1E7A">
              <w:rPr>
                <w:rFonts w:ascii="Times New Roman" w:hAnsi="Times New Roman"/>
              </w:rPr>
              <w:t>МБУ «Библиотека Рязанского сельского поселения Белореченского района» Рязанская сельская библиотека Краснодарский край, Белореченский район, ст.Рязанская, ул. Первомайская,106.</w:t>
            </w:r>
          </w:p>
        </w:tc>
        <w:tc>
          <w:tcPr>
            <w:tcW w:w="6480" w:type="dxa"/>
          </w:tcPr>
          <w:p w:rsidR="00C66288" w:rsidRPr="00F224BE" w:rsidRDefault="00C66288" w:rsidP="000D72ED">
            <w:pPr>
              <w:jc w:val="center"/>
              <w:rPr>
                <w:rFonts w:ascii="Times New Roman" w:hAnsi="Times New Roman"/>
                <w:color w:val="262626"/>
                <w:shd w:val="clear" w:color="auto" w:fill="FFFFFF"/>
              </w:rPr>
            </w:pPr>
            <w:r>
              <w:rPr>
                <w:rFonts w:ascii="Times New Roman" w:hAnsi="Times New Roman"/>
                <w:color w:val="262626"/>
                <w:shd w:val="clear" w:color="auto" w:fill="FFFFFF"/>
              </w:rPr>
              <w:t>Видеопрезентация «Подвиг Н</w:t>
            </w:r>
            <w:r w:rsidRPr="00F224BE">
              <w:rPr>
                <w:rFonts w:ascii="Times New Roman" w:hAnsi="Times New Roman"/>
                <w:color w:val="262626"/>
                <w:shd w:val="clear" w:color="auto" w:fill="FFFFFF"/>
              </w:rPr>
              <w:t>еизвестного солдата»</w:t>
            </w:r>
          </w:p>
          <w:p w:rsidR="00C66288" w:rsidRPr="00F224BE" w:rsidRDefault="00C66288" w:rsidP="000D72ED">
            <w:pPr>
              <w:jc w:val="center"/>
              <w:rPr>
                <w:rFonts w:ascii="Times New Roman" w:hAnsi="Times New Roman"/>
                <w:color w:val="262626"/>
                <w:shd w:val="clear" w:color="auto" w:fill="FFFFFF"/>
              </w:rPr>
            </w:pPr>
            <w:hyperlink r:id="rId143" w:history="1">
              <w:r w:rsidRPr="00F224BE">
                <w:rPr>
                  <w:rStyle w:val="Hyperlink"/>
                  <w:shd w:val="clear" w:color="auto" w:fill="FFFFFF"/>
                </w:rPr>
                <w:t>https://www.instagram.com/tv/CISs39TBkid/?utm_source=ig_web_copy_link</w:t>
              </w:r>
            </w:hyperlink>
          </w:p>
          <w:p w:rsidR="00C66288" w:rsidRPr="00F224BE" w:rsidRDefault="00C66288" w:rsidP="000D72ED">
            <w:pPr>
              <w:jc w:val="center"/>
              <w:rPr>
                <w:rFonts w:ascii="Times New Roman" w:hAnsi="Times New Roman"/>
                <w:color w:val="262626"/>
                <w:shd w:val="clear" w:color="auto" w:fill="FFFFFF"/>
              </w:rPr>
            </w:pPr>
            <w:hyperlink r:id="rId144" w:history="1">
              <w:r w:rsidRPr="00F224BE">
                <w:rPr>
                  <w:rStyle w:val="Hyperlink"/>
                  <w:shd w:val="clear" w:color="auto" w:fill="FFFFFF"/>
                </w:rPr>
                <w:t>https://www.instagram.com/tv/CISs39TBkid/?utm_source=ig_web_copy_link</w:t>
              </w:r>
            </w:hyperlink>
          </w:p>
          <w:p w:rsidR="00C66288" w:rsidRPr="00F95424" w:rsidRDefault="00C66288" w:rsidP="000D72ED">
            <w:pPr>
              <w:jc w:val="center"/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</w:p>
          <w:p w:rsidR="00C66288" w:rsidRPr="00F95424" w:rsidRDefault="00C66288" w:rsidP="000D72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20" w:type="dxa"/>
          </w:tcPr>
          <w:p w:rsidR="00C66288" w:rsidRPr="000D1E7A" w:rsidRDefault="00C66288" w:rsidP="00F224BE">
            <w:pPr>
              <w:jc w:val="center"/>
              <w:rPr>
                <w:rFonts w:ascii="Times New Roman" w:hAnsi="Times New Roman"/>
              </w:rPr>
            </w:pPr>
            <w:r w:rsidRPr="000D1E7A">
              <w:rPr>
                <w:rFonts w:ascii="Times New Roman" w:hAnsi="Times New Roman"/>
              </w:rPr>
              <w:t>Руководитель МБУ</w:t>
            </w:r>
          </w:p>
          <w:p w:rsidR="00C66288" w:rsidRPr="000D1E7A" w:rsidRDefault="00C66288" w:rsidP="00F224BE">
            <w:pPr>
              <w:jc w:val="center"/>
              <w:rPr>
                <w:rFonts w:ascii="Times New Roman" w:hAnsi="Times New Roman"/>
              </w:rPr>
            </w:pPr>
            <w:r w:rsidRPr="000D1E7A">
              <w:rPr>
                <w:rFonts w:ascii="Times New Roman" w:hAnsi="Times New Roman"/>
              </w:rPr>
              <w:t>Мамулашвили Надежда Васильевна</w:t>
            </w:r>
          </w:p>
          <w:p w:rsidR="00C66288" w:rsidRPr="000E1BE8" w:rsidRDefault="00C66288" w:rsidP="00F224BE">
            <w:pPr>
              <w:jc w:val="center"/>
              <w:rPr>
                <w:rFonts w:ascii="Times New Roman" w:hAnsi="Times New Roman"/>
                <w:bCs/>
              </w:rPr>
            </w:pPr>
            <w:r w:rsidRPr="000D1E7A">
              <w:rPr>
                <w:rFonts w:ascii="Times New Roman" w:hAnsi="Times New Roman"/>
              </w:rPr>
              <w:t>(918) 176-90-63</w:t>
            </w:r>
          </w:p>
        </w:tc>
      </w:tr>
      <w:tr w:rsidR="00C66288" w:rsidRPr="0052431F" w:rsidTr="00EA5318">
        <w:tc>
          <w:tcPr>
            <w:tcW w:w="1326" w:type="dxa"/>
          </w:tcPr>
          <w:p w:rsidR="00C66288" w:rsidRPr="00F95424" w:rsidRDefault="00C66288" w:rsidP="00F224BE">
            <w:pPr>
              <w:jc w:val="center"/>
              <w:rPr>
                <w:rFonts w:ascii="Times New Roman" w:hAnsi="Times New Roman"/>
                <w:bCs/>
              </w:rPr>
            </w:pPr>
            <w:r w:rsidRPr="00F95424">
              <w:rPr>
                <w:rFonts w:ascii="Times New Roman" w:hAnsi="Times New Roman"/>
                <w:bCs/>
              </w:rPr>
              <w:t>03.12.2020</w:t>
            </w:r>
          </w:p>
          <w:p w:rsidR="00C66288" w:rsidRPr="008A4ACD" w:rsidRDefault="00C66288" w:rsidP="00F224BE">
            <w:pPr>
              <w:jc w:val="center"/>
              <w:rPr>
                <w:rFonts w:ascii="Times New Roman" w:hAnsi="Times New Roman"/>
                <w:bCs/>
              </w:rPr>
            </w:pPr>
            <w:r w:rsidRPr="00F95424">
              <w:rPr>
                <w:rFonts w:ascii="Times New Roman" w:hAnsi="Times New Roman"/>
                <w:bCs/>
              </w:rPr>
              <w:t>10-00</w:t>
            </w:r>
          </w:p>
        </w:tc>
        <w:tc>
          <w:tcPr>
            <w:tcW w:w="4320" w:type="dxa"/>
          </w:tcPr>
          <w:p w:rsidR="00C66288" w:rsidRPr="008A4ACD" w:rsidRDefault="00C66288" w:rsidP="00400244">
            <w:pPr>
              <w:rPr>
                <w:rFonts w:ascii="Times New Roman" w:hAnsi="Times New Roman"/>
              </w:rPr>
            </w:pPr>
            <w:r w:rsidRPr="000D1E7A">
              <w:rPr>
                <w:rFonts w:ascii="Times New Roman" w:hAnsi="Times New Roman"/>
              </w:rPr>
              <w:t>МБУ «Библиотека Рязанского сельского поселения Белореченского района» Рязанская сельская библиотека Краснодарский край, Белореченский район, ст.Рязанская, ул. Первомайская,106.</w:t>
            </w:r>
          </w:p>
        </w:tc>
        <w:tc>
          <w:tcPr>
            <w:tcW w:w="6480" w:type="dxa"/>
          </w:tcPr>
          <w:p w:rsidR="00C66288" w:rsidRPr="00F224BE" w:rsidRDefault="00C66288" w:rsidP="000D72ED">
            <w:pPr>
              <w:jc w:val="center"/>
              <w:rPr>
                <w:rFonts w:ascii="Times New Roman" w:hAnsi="Times New Roman"/>
                <w:color w:val="262626"/>
                <w:shd w:val="clear" w:color="auto" w:fill="FFFFFF"/>
              </w:rPr>
            </w:pPr>
            <w:r w:rsidRPr="00F224BE">
              <w:rPr>
                <w:rFonts w:ascii="Times New Roman" w:hAnsi="Times New Roman"/>
              </w:rPr>
              <w:t>Акция «Цветы у обелиска»</w:t>
            </w:r>
            <w:r w:rsidRPr="00F224BE">
              <w:rPr>
                <w:rFonts w:ascii="Times New Roman" w:hAnsi="Times New Roman"/>
              </w:rPr>
              <w:br/>
            </w:r>
            <w:r w:rsidRPr="00F224BE">
              <w:rPr>
                <w:rFonts w:ascii="Times New Roman" w:hAnsi="Times New Roman"/>
                <w:color w:val="262626"/>
                <w:shd w:val="clear" w:color="auto" w:fill="FFFFFF"/>
              </w:rPr>
              <w:t>3 декабря в России о</w:t>
            </w:r>
            <w:r>
              <w:rPr>
                <w:rFonts w:ascii="Times New Roman" w:hAnsi="Times New Roman"/>
                <w:color w:val="262626"/>
                <w:shd w:val="clear" w:color="auto" w:fill="FFFFFF"/>
              </w:rPr>
              <w:t>тмечается памятная дата - День Н</w:t>
            </w:r>
            <w:r w:rsidRPr="00F224BE">
              <w:rPr>
                <w:rFonts w:ascii="Times New Roman" w:hAnsi="Times New Roman"/>
                <w:color w:val="262626"/>
                <w:shd w:val="clear" w:color="auto" w:fill="FFFFFF"/>
              </w:rPr>
              <w:t>еизвестного солдата. В этот день работники Рязанской библиотеки почтили память павших, приняв участие в акции "Цветы у обелиска".</w:t>
            </w:r>
          </w:p>
          <w:p w:rsidR="00C66288" w:rsidRPr="00F224BE" w:rsidRDefault="00C66288" w:rsidP="00F224BE">
            <w:pPr>
              <w:jc w:val="center"/>
              <w:rPr>
                <w:rFonts w:ascii="Times New Roman" w:hAnsi="Times New Roman"/>
                <w:color w:val="262626"/>
                <w:shd w:val="clear" w:color="auto" w:fill="FFFFFF"/>
              </w:rPr>
            </w:pPr>
            <w:hyperlink r:id="rId145" w:history="1">
              <w:r w:rsidRPr="00F224BE">
                <w:rPr>
                  <w:rStyle w:val="Hyperlink"/>
                  <w:shd w:val="clear" w:color="auto" w:fill="FFFFFF"/>
                </w:rPr>
                <w:t>https://www.instagram.com/p/CIVBjBxBNOk/?utm_source=ig_web_copy_link</w:t>
              </w:r>
            </w:hyperlink>
          </w:p>
          <w:p w:rsidR="00C66288" w:rsidRPr="00F224BE" w:rsidRDefault="00C66288" w:rsidP="000D72ED">
            <w:pPr>
              <w:jc w:val="center"/>
              <w:rPr>
                <w:rFonts w:ascii="Times New Roman" w:hAnsi="Times New Roman"/>
              </w:rPr>
            </w:pPr>
            <w:hyperlink r:id="rId146" w:history="1">
              <w:r w:rsidRPr="00F224BE">
                <w:rPr>
                  <w:rStyle w:val="Hyperlink"/>
                </w:rPr>
                <w:t>https://ok.ru/profile/580519907980/album/896326650508/904906305676</w:t>
              </w:r>
            </w:hyperlink>
          </w:p>
          <w:p w:rsidR="00C66288" w:rsidRPr="00F95424" w:rsidRDefault="00C66288" w:rsidP="000D72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C66288" w:rsidRPr="000D1E7A" w:rsidRDefault="00C66288" w:rsidP="00F224BE">
            <w:pPr>
              <w:jc w:val="center"/>
              <w:rPr>
                <w:rFonts w:ascii="Times New Roman" w:hAnsi="Times New Roman"/>
              </w:rPr>
            </w:pPr>
            <w:r w:rsidRPr="000D1E7A">
              <w:rPr>
                <w:rFonts w:ascii="Times New Roman" w:hAnsi="Times New Roman"/>
              </w:rPr>
              <w:t>Руководитель МБУ</w:t>
            </w:r>
          </w:p>
          <w:p w:rsidR="00C66288" w:rsidRPr="000D1E7A" w:rsidRDefault="00C66288" w:rsidP="00F224BE">
            <w:pPr>
              <w:jc w:val="center"/>
              <w:rPr>
                <w:rFonts w:ascii="Times New Roman" w:hAnsi="Times New Roman"/>
              </w:rPr>
            </w:pPr>
            <w:r w:rsidRPr="000D1E7A">
              <w:rPr>
                <w:rFonts w:ascii="Times New Roman" w:hAnsi="Times New Roman"/>
              </w:rPr>
              <w:t>Мамулашвили Надежда Васильевна</w:t>
            </w:r>
          </w:p>
          <w:p w:rsidR="00C66288" w:rsidRPr="000E1BE8" w:rsidRDefault="00C66288" w:rsidP="00F224BE">
            <w:pPr>
              <w:jc w:val="center"/>
              <w:rPr>
                <w:rFonts w:ascii="Times New Roman" w:hAnsi="Times New Roman"/>
                <w:bCs/>
              </w:rPr>
            </w:pPr>
            <w:r w:rsidRPr="000D1E7A">
              <w:rPr>
                <w:rFonts w:ascii="Times New Roman" w:hAnsi="Times New Roman"/>
              </w:rPr>
              <w:t>(918) 176-90-63</w:t>
            </w:r>
          </w:p>
        </w:tc>
      </w:tr>
    </w:tbl>
    <w:p w:rsidR="00C66288" w:rsidRDefault="00C66288" w:rsidP="0062013B">
      <w:pPr>
        <w:jc w:val="center"/>
        <w:rPr>
          <w:rFonts w:ascii="Times New Roman" w:hAnsi="Times New Roman"/>
        </w:rPr>
      </w:pPr>
    </w:p>
    <w:p w:rsidR="00C66288" w:rsidRPr="00BE5702" w:rsidRDefault="00C66288" w:rsidP="00BE5702">
      <w:pPr>
        <w:rPr>
          <w:rFonts w:ascii="Times New Roman" w:hAnsi="Times New Roman"/>
        </w:rPr>
      </w:pPr>
    </w:p>
    <w:p w:rsidR="00C66288" w:rsidRPr="00BE5702" w:rsidRDefault="00C66288" w:rsidP="00BE5702">
      <w:pPr>
        <w:rPr>
          <w:rFonts w:ascii="Times New Roman" w:hAnsi="Times New Roman"/>
        </w:rPr>
      </w:pPr>
    </w:p>
    <w:p w:rsidR="00C66288" w:rsidRPr="0022238B" w:rsidRDefault="00C66288" w:rsidP="0022238B">
      <w:pPr>
        <w:tabs>
          <w:tab w:val="left" w:pos="981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 w:rsidRPr="0022238B">
        <w:rPr>
          <w:rFonts w:ascii="Times New Roman" w:hAnsi="Times New Roman"/>
          <w:sz w:val="28"/>
          <w:szCs w:val="28"/>
        </w:rPr>
        <w:t>Директор МЦБ                 Нестерова С.В.</w:t>
      </w:r>
    </w:p>
    <w:p w:rsidR="00C66288" w:rsidRPr="0022238B" w:rsidRDefault="00C66288" w:rsidP="0022238B">
      <w:pPr>
        <w:jc w:val="right"/>
        <w:rPr>
          <w:rFonts w:ascii="Times New Roman" w:hAnsi="Times New Roman"/>
          <w:sz w:val="28"/>
          <w:szCs w:val="28"/>
        </w:rPr>
      </w:pPr>
    </w:p>
    <w:p w:rsidR="00C66288" w:rsidRPr="00BE5702" w:rsidRDefault="00C66288" w:rsidP="00BE5702">
      <w:pPr>
        <w:rPr>
          <w:rFonts w:ascii="Times New Roman" w:hAnsi="Times New Roman"/>
        </w:rPr>
      </w:pPr>
    </w:p>
    <w:p w:rsidR="00C66288" w:rsidRDefault="00C66288" w:rsidP="00BE5702">
      <w:pPr>
        <w:rPr>
          <w:rFonts w:ascii="Times New Roman" w:hAnsi="Times New Roman"/>
        </w:rPr>
      </w:pPr>
    </w:p>
    <w:p w:rsidR="00C66288" w:rsidRPr="00BE5702" w:rsidRDefault="00C66288" w:rsidP="00BE5702">
      <w:pPr>
        <w:rPr>
          <w:rFonts w:ascii="Times New Roman" w:hAnsi="Times New Roman"/>
        </w:rPr>
      </w:pPr>
    </w:p>
    <w:sectPr w:rsidR="00C66288" w:rsidRPr="00BE5702" w:rsidSect="00DA438B">
      <w:pgSz w:w="16840" w:h="11900" w:orient="landscape"/>
      <w:pgMar w:top="567" w:right="720" w:bottom="56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F627E"/>
    <w:multiLevelType w:val="hybridMultilevel"/>
    <w:tmpl w:val="8B42D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013B"/>
    <w:rsid w:val="00030293"/>
    <w:rsid w:val="00031FC4"/>
    <w:rsid w:val="00035FEF"/>
    <w:rsid w:val="0004053A"/>
    <w:rsid w:val="00055FE0"/>
    <w:rsid w:val="00094375"/>
    <w:rsid w:val="00097051"/>
    <w:rsid w:val="000B1D7C"/>
    <w:rsid w:val="000C278C"/>
    <w:rsid w:val="000C3864"/>
    <w:rsid w:val="000C520A"/>
    <w:rsid w:val="000D1E7A"/>
    <w:rsid w:val="000D4E3D"/>
    <w:rsid w:val="000D6545"/>
    <w:rsid w:val="000D72ED"/>
    <w:rsid w:val="000E1BE8"/>
    <w:rsid w:val="000F49B5"/>
    <w:rsid w:val="0010202A"/>
    <w:rsid w:val="0011028A"/>
    <w:rsid w:val="0012155B"/>
    <w:rsid w:val="00124C66"/>
    <w:rsid w:val="0013002D"/>
    <w:rsid w:val="00135631"/>
    <w:rsid w:val="001420B5"/>
    <w:rsid w:val="00150EDB"/>
    <w:rsid w:val="00155207"/>
    <w:rsid w:val="00157620"/>
    <w:rsid w:val="00160D79"/>
    <w:rsid w:val="00161D0E"/>
    <w:rsid w:val="001636AE"/>
    <w:rsid w:val="00172EAA"/>
    <w:rsid w:val="00173BF2"/>
    <w:rsid w:val="001845E8"/>
    <w:rsid w:val="00192FC3"/>
    <w:rsid w:val="001970D4"/>
    <w:rsid w:val="001A636C"/>
    <w:rsid w:val="001B23DF"/>
    <w:rsid w:val="001B358D"/>
    <w:rsid w:val="001B6F9F"/>
    <w:rsid w:val="001C1C6D"/>
    <w:rsid w:val="001D69C3"/>
    <w:rsid w:val="001E087B"/>
    <w:rsid w:val="001E4CC3"/>
    <w:rsid w:val="002004C3"/>
    <w:rsid w:val="00205D8B"/>
    <w:rsid w:val="0021151F"/>
    <w:rsid w:val="0022238B"/>
    <w:rsid w:val="00222701"/>
    <w:rsid w:val="00242EDD"/>
    <w:rsid w:val="00244339"/>
    <w:rsid w:val="00263837"/>
    <w:rsid w:val="002731EA"/>
    <w:rsid w:val="00287754"/>
    <w:rsid w:val="0029156A"/>
    <w:rsid w:val="002944CB"/>
    <w:rsid w:val="00294F0F"/>
    <w:rsid w:val="002A49DE"/>
    <w:rsid w:val="002B63DA"/>
    <w:rsid w:val="002C0137"/>
    <w:rsid w:val="002C5AE2"/>
    <w:rsid w:val="002C7969"/>
    <w:rsid w:val="002D68F4"/>
    <w:rsid w:val="002D73CF"/>
    <w:rsid w:val="00311766"/>
    <w:rsid w:val="00311E64"/>
    <w:rsid w:val="00312EA4"/>
    <w:rsid w:val="00320A5C"/>
    <w:rsid w:val="00322C56"/>
    <w:rsid w:val="00337E0D"/>
    <w:rsid w:val="00344DDE"/>
    <w:rsid w:val="00355EB4"/>
    <w:rsid w:val="00366B47"/>
    <w:rsid w:val="00376E72"/>
    <w:rsid w:val="0038107A"/>
    <w:rsid w:val="003A4DCD"/>
    <w:rsid w:val="003A5E8A"/>
    <w:rsid w:val="003B2C18"/>
    <w:rsid w:val="003B7D2D"/>
    <w:rsid w:val="003F034B"/>
    <w:rsid w:val="003F4FAF"/>
    <w:rsid w:val="00400244"/>
    <w:rsid w:val="00400A95"/>
    <w:rsid w:val="00402B20"/>
    <w:rsid w:val="00404722"/>
    <w:rsid w:val="00427DEF"/>
    <w:rsid w:val="004334F3"/>
    <w:rsid w:val="004351DB"/>
    <w:rsid w:val="00443810"/>
    <w:rsid w:val="004456FC"/>
    <w:rsid w:val="00455F90"/>
    <w:rsid w:val="0045752F"/>
    <w:rsid w:val="00466240"/>
    <w:rsid w:val="004673EA"/>
    <w:rsid w:val="004A528D"/>
    <w:rsid w:val="004A73D2"/>
    <w:rsid w:val="004D72D1"/>
    <w:rsid w:val="004E37F7"/>
    <w:rsid w:val="004F3409"/>
    <w:rsid w:val="004F7188"/>
    <w:rsid w:val="00504155"/>
    <w:rsid w:val="005077FC"/>
    <w:rsid w:val="00514EE9"/>
    <w:rsid w:val="00522473"/>
    <w:rsid w:val="0052431F"/>
    <w:rsid w:val="005334F3"/>
    <w:rsid w:val="00544E54"/>
    <w:rsid w:val="00561A89"/>
    <w:rsid w:val="0056517F"/>
    <w:rsid w:val="005760AB"/>
    <w:rsid w:val="00581FA7"/>
    <w:rsid w:val="00590111"/>
    <w:rsid w:val="005A15B8"/>
    <w:rsid w:val="005A3A63"/>
    <w:rsid w:val="005A60CD"/>
    <w:rsid w:val="005B656F"/>
    <w:rsid w:val="005B73D4"/>
    <w:rsid w:val="005C1BD3"/>
    <w:rsid w:val="005C2175"/>
    <w:rsid w:val="005C396D"/>
    <w:rsid w:val="005C55D9"/>
    <w:rsid w:val="005C6297"/>
    <w:rsid w:val="005D0E49"/>
    <w:rsid w:val="005D4184"/>
    <w:rsid w:val="005D54CE"/>
    <w:rsid w:val="005E2E4F"/>
    <w:rsid w:val="005E4031"/>
    <w:rsid w:val="005E5F09"/>
    <w:rsid w:val="005F1BF8"/>
    <w:rsid w:val="00601732"/>
    <w:rsid w:val="00611297"/>
    <w:rsid w:val="0061133B"/>
    <w:rsid w:val="00611433"/>
    <w:rsid w:val="0061698A"/>
    <w:rsid w:val="00616CB9"/>
    <w:rsid w:val="00616DAA"/>
    <w:rsid w:val="0062013B"/>
    <w:rsid w:val="00620CDA"/>
    <w:rsid w:val="0063082E"/>
    <w:rsid w:val="00635851"/>
    <w:rsid w:val="00640743"/>
    <w:rsid w:val="00641D5A"/>
    <w:rsid w:val="00646CF0"/>
    <w:rsid w:val="00650B23"/>
    <w:rsid w:val="00651CD2"/>
    <w:rsid w:val="00670346"/>
    <w:rsid w:val="00670E47"/>
    <w:rsid w:val="00672ADE"/>
    <w:rsid w:val="00673702"/>
    <w:rsid w:val="006740EF"/>
    <w:rsid w:val="00684F5C"/>
    <w:rsid w:val="006A113E"/>
    <w:rsid w:val="006A1530"/>
    <w:rsid w:val="006A22CA"/>
    <w:rsid w:val="006A4D2E"/>
    <w:rsid w:val="006A60B9"/>
    <w:rsid w:val="006C2D64"/>
    <w:rsid w:val="006C5821"/>
    <w:rsid w:val="006D32CB"/>
    <w:rsid w:val="006E2D4B"/>
    <w:rsid w:val="006E2DA3"/>
    <w:rsid w:val="006E6510"/>
    <w:rsid w:val="006E72A3"/>
    <w:rsid w:val="006F162F"/>
    <w:rsid w:val="006F2500"/>
    <w:rsid w:val="006F7F4E"/>
    <w:rsid w:val="0070012B"/>
    <w:rsid w:val="007107E1"/>
    <w:rsid w:val="007123EB"/>
    <w:rsid w:val="00715595"/>
    <w:rsid w:val="00716CDC"/>
    <w:rsid w:val="007239D6"/>
    <w:rsid w:val="00724882"/>
    <w:rsid w:val="00732242"/>
    <w:rsid w:val="0075113C"/>
    <w:rsid w:val="007576D4"/>
    <w:rsid w:val="00767BDD"/>
    <w:rsid w:val="007719DA"/>
    <w:rsid w:val="0078700C"/>
    <w:rsid w:val="00790B8A"/>
    <w:rsid w:val="007943D7"/>
    <w:rsid w:val="00796A6C"/>
    <w:rsid w:val="007C33D3"/>
    <w:rsid w:val="007D04B0"/>
    <w:rsid w:val="007D5BD0"/>
    <w:rsid w:val="00811FA8"/>
    <w:rsid w:val="00826E4A"/>
    <w:rsid w:val="00830D8A"/>
    <w:rsid w:val="00845F3B"/>
    <w:rsid w:val="00856648"/>
    <w:rsid w:val="008647B8"/>
    <w:rsid w:val="00864A62"/>
    <w:rsid w:val="00866EE1"/>
    <w:rsid w:val="008756FA"/>
    <w:rsid w:val="0088689E"/>
    <w:rsid w:val="008949BD"/>
    <w:rsid w:val="00896165"/>
    <w:rsid w:val="008A145C"/>
    <w:rsid w:val="008A4ACD"/>
    <w:rsid w:val="008A5ADB"/>
    <w:rsid w:val="008B3D70"/>
    <w:rsid w:val="008C215D"/>
    <w:rsid w:val="008D7A10"/>
    <w:rsid w:val="008F32CF"/>
    <w:rsid w:val="008F346E"/>
    <w:rsid w:val="009107B7"/>
    <w:rsid w:val="00913FD9"/>
    <w:rsid w:val="009177E1"/>
    <w:rsid w:val="009217BB"/>
    <w:rsid w:val="00923DF1"/>
    <w:rsid w:val="00945C39"/>
    <w:rsid w:val="00962E33"/>
    <w:rsid w:val="00966C9E"/>
    <w:rsid w:val="009670EA"/>
    <w:rsid w:val="00971D99"/>
    <w:rsid w:val="00972643"/>
    <w:rsid w:val="009805D1"/>
    <w:rsid w:val="00982A4B"/>
    <w:rsid w:val="009A0AC4"/>
    <w:rsid w:val="009B6285"/>
    <w:rsid w:val="009B6C70"/>
    <w:rsid w:val="009C43A8"/>
    <w:rsid w:val="009E24C6"/>
    <w:rsid w:val="009E6910"/>
    <w:rsid w:val="009F4128"/>
    <w:rsid w:val="009F70BA"/>
    <w:rsid w:val="00A043CE"/>
    <w:rsid w:val="00A04E6C"/>
    <w:rsid w:val="00A06F4D"/>
    <w:rsid w:val="00A1368A"/>
    <w:rsid w:val="00A17093"/>
    <w:rsid w:val="00A176B5"/>
    <w:rsid w:val="00A30568"/>
    <w:rsid w:val="00A349AF"/>
    <w:rsid w:val="00A534C0"/>
    <w:rsid w:val="00A63941"/>
    <w:rsid w:val="00A65B95"/>
    <w:rsid w:val="00A70856"/>
    <w:rsid w:val="00A7114E"/>
    <w:rsid w:val="00A7743E"/>
    <w:rsid w:val="00A81123"/>
    <w:rsid w:val="00A852D8"/>
    <w:rsid w:val="00A977EF"/>
    <w:rsid w:val="00AD1613"/>
    <w:rsid w:val="00AE52E4"/>
    <w:rsid w:val="00AF6721"/>
    <w:rsid w:val="00AF7CA2"/>
    <w:rsid w:val="00B14F56"/>
    <w:rsid w:val="00B20065"/>
    <w:rsid w:val="00B23ACF"/>
    <w:rsid w:val="00B24802"/>
    <w:rsid w:val="00B270A8"/>
    <w:rsid w:val="00B32C27"/>
    <w:rsid w:val="00B5438F"/>
    <w:rsid w:val="00B652CD"/>
    <w:rsid w:val="00B7363E"/>
    <w:rsid w:val="00B73714"/>
    <w:rsid w:val="00B77804"/>
    <w:rsid w:val="00B90312"/>
    <w:rsid w:val="00B9195D"/>
    <w:rsid w:val="00B91E1B"/>
    <w:rsid w:val="00B9304A"/>
    <w:rsid w:val="00B942CC"/>
    <w:rsid w:val="00B944EC"/>
    <w:rsid w:val="00BA3E2C"/>
    <w:rsid w:val="00BB18B1"/>
    <w:rsid w:val="00BB2182"/>
    <w:rsid w:val="00BC1C5A"/>
    <w:rsid w:val="00BC43CD"/>
    <w:rsid w:val="00BC60AB"/>
    <w:rsid w:val="00BD0279"/>
    <w:rsid w:val="00BD0DB0"/>
    <w:rsid w:val="00BD0F9F"/>
    <w:rsid w:val="00BD1F24"/>
    <w:rsid w:val="00BE5702"/>
    <w:rsid w:val="00BF34B9"/>
    <w:rsid w:val="00C0136B"/>
    <w:rsid w:val="00C0364F"/>
    <w:rsid w:val="00C07BE5"/>
    <w:rsid w:val="00C24410"/>
    <w:rsid w:val="00C66288"/>
    <w:rsid w:val="00C90654"/>
    <w:rsid w:val="00C926AA"/>
    <w:rsid w:val="00C9664E"/>
    <w:rsid w:val="00C96D15"/>
    <w:rsid w:val="00CB196E"/>
    <w:rsid w:val="00CB495A"/>
    <w:rsid w:val="00CB5A44"/>
    <w:rsid w:val="00CB5DDC"/>
    <w:rsid w:val="00CC1D16"/>
    <w:rsid w:val="00CC5D4F"/>
    <w:rsid w:val="00CD0E5C"/>
    <w:rsid w:val="00CF3F63"/>
    <w:rsid w:val="00D06E0A"/>
    <w:rsid w:val="00D14967"/>
    <w:rsid w:val="00D22EDE"/>
    <w:rsid w:val="00D266E0"/>
    <w:rsid w:val="00D40F60"/>
    <w:rsid w:val="00D47895"/>
    <w:rsid w:val="00D55C10"/>
    <w:rsid w:val="00D62EF1"/>
    <w:rsid w:val="00D71960"/>
    <w:rsid w:val="00D77694"/>
    <w:rsid w:val="00D77BF2"/>
    <w:rsid w:val="00DA438B"/>
    <w:rsid w:val="00DB0A7B"/>
    <w:rsid w:val="00DC4DC7"/>
    <w:rsid w:val="00DD62F9"/>
    <w:rsid w:val="00DF29CA"/>
    <w:rsid w:val="00DF5B66"/>
    <w:rsid w:val="00E042E4"/>
    <w:rsid w:val="00E06204"/>
    <w:rsid w:val="00E147F4"/>
    <w:rsid w:val="00E16619"/>
    <w:rsid w:val="00E27CCA"/>
    <w:rsid w:val="00E30CD0"/>
    <w:rsid w:val="00E337CA"/>
    <w:rsid w:val="00E348C4"/>
    <w:rsid w:val="00E35211"/>
    <w:rsid w:val="00E365FC"/>
    <w:rsid w:val="00E8468A"/>
    <w:rsid w:val="00E95E36"/>
    <w:rsid w:val="00EA5318"/>
    <w:rsid w:val="00EB2A7D"/>
    <w:rsid w:val="00EC58BF"/>
    <w:rsid w:val="00EC796F"/>
    <w:rsid w:val="00ED46C5"/>
    <w:rsid w:val="00EE7056"/>
    <w:rsid w:val="00EF25BC"/>
    <w:rsid w:val="00F03F0D"/>
    <w:rsid w:val="00F14FA8"/>
    <w:rsid w:val="00F224BE"/>
    <w:rsid w:val="00F30A35"/>
    <w:rsid w:val="00F35B73"/>
    <w:rsid w:val="00F37130"/>
    <w:rsid w:val="00F52F06"/>
    <w:rsid w:val="00F61486"/>
    <w:rsid w:val="00F74AD8"/>
    <w:rsid w:val="00F84A3C"/>
    <w:rsid w:val="00F84CBD"/>
    <w:rsid w:val="00F87767"/>
    <w:rsid w:val="00F95424"/>
    <w:rsid w:val="00F965E3"/>
    <w:rsid w:val="00FB0806"/>
    <w:rsid w:val="00FC44A5"/>
    <w:rsid w:val="00FC6170"/>
    <w:rsid w:val="00FD543D"/>
    <w:rsid w:val="00FD654C"/>
    <w:rsid w:val="00FE02BB"/>
    <w:rsid w:val="00FE554B"/>
    <w:rsid w:val="00FE5C9E"/>
    <w:rsid w:val="00FF1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9CA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1D69C3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D5BD0"/>
    <w:pPr>
      <w:keepNext/>
      <w:keepLines/>
      <w:spacing w:before="200" w:line="276" w:lineRule="auto"/>
      <w:outlineLvl w:val="1"/>
    </w:pPr>
    <w:rPr>
      <w:rFonts w:ascii="Calibri Light" w:eastAsia="Times New Roman" w:hAnsi="Calibri Light"/>
      <w:b/>
      <w:bCs/>
      <w:color w:val="4472C4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D69C3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D5BD0"/>
    <w:rPr>
      <w:rFonts w:ascii="Calibri Light" w:hAnsi="Calibri Light" w:cs="Times New Roman"/>
      <w:b/>
      <w:bCs/>
      <w:color w:val="4472C4"/>
      <w:sz w:val="26"/>
      <w:szCs w:val="26"/>
    </w:rPr>
  </w:style>
  <w:style w:type="table" w:styleId="TableGrid">
    <w:name w:val="Table Grid"/>
    <w:basedOn w:val="TableNormal"/>
    <w:uiPriority w:val="99"/>
    <w:rsid w:val="0062013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1">
    <w:name w:val="Hyperlink.1"/>
    <w:uiPriority w:val="99"/>
    <w:rsid w:val="00E27CCA"/>
    <w:rPr>
      <w:rFonts w:ascii="Times New Roman" w:hAnsi="Times New Roman"/>
      <w:color w:val="0000FF"/>
      <w:sz w:val="28"/>
      <w:u w:val="single" w:color="0000FF"/>
    </w:rPr>
  </w:style>
  <w:style w:type="paragraph" w:styleId="ListParagraph">
    <w:name w:val="List Paragraph"/>
    <w:basedOn w:val="Normal"/>
    <w:uiPriority w:val="99"/>
    <w:qFormat/>
    <w:rsid w:val="00716CDC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link w:val="1"/>
    <w:uiPriority w:val="99"/>
    <w:locked/>
    <w:rsid w:val="00864A62"/>
    <w:rPr>
      <w:rFonts w:ascii="Times New Roman" w:hAnsi="Times New Roman" w:cs="Times New Roman"/>
      <w:noProof/>
      <w:color w:val="0563C1"/>
      <w:u w:val="single"/>
      <w:lang w:val="ru-RU" w:eastAsia="ru-RU" w:bidi="ar-SA"/>
    </w:rPr>
  </w:style>
  <w:style w:type="character" w:customStyle="1" w:styleId="10">
    <w:name w:val="Неразрешенное упоминание1"/>
    <w:basedOn w:val="DefaultParagraphFont"/>
    <w:uiPriority w:val="99"/>
    <w:semiHidden/>
    <w:rsid w:val="00F61486"/>
    <w:rPr>
      <w:rFonts w:cs="Times New Roman"/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rsid w:val="00F74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4AD8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rsid w:val="00320A5C"/>
    <w:rPr>
      <w:rFonts w:cs="Times New Roman"/>
      <w:color w:val="605E5C"/>
      <w:shd w:val="clear" w:color="auto" w:fill="E1DFDD"/>
    </w:rPr>
  </w:style>
  <w:style w:type="paragraph" w:customStyle="1" w:styleId="Standard">
    <w:name w:val="Standard"/>
    <w:uiPriority w:val="99"/>
    <w:rsid w:val="005B656F"/>
    <w:pPr>
      <w:suppressAutoHyphens/>
      <w:autoSpaceDN w:val="0"/>
      <w:textAlignment w:val="baseline"/>
    </w:pPr>
    <w:rPr>
      <w:rFonts w:eastAsia="SimSun" w:cs="F"/>
      <w:kern w:val="3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5C1BD3"/>
    <w:pPr>
      <w:suppressAutoHyphens/>
      <w:spacing w:after="120"/>
    </w:pPr>
    <w:rPr>
      <w:rFonts w:eastAsia="SimSun" w:cs="Calibri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C1BD3"/>
    <w:rPr>
      <w:rFonts w:ascii="Calibri" w:eastAsia="SimSun" w:hAnsi="Calibri" w:cs="Calibri"/>
      <w:kern w:val="1"/>
      <w:lang w:eastAsia="ar-SA" w:bidi="ar-SA"/>
    </w:rPr>
  </w:style>
  <w:style w:type="character" w:customStyle="1" w:styleId="-">
    <w:name w:val="Интернет-ссылка"/>
    <w:basedOn w:val="DefaultParagraphFont"/>
    <w:uiPriority w:val="99"/>
    <w:rsid w:val="005C55D9"/>
    <w:rPr>
      <w:rFonts w:cs="Times New Roman"/>
      <w:color w:val="0563C1"/>
      <w:u w:val="single"/>
    </w:rPr>
  </w:style>
  <w:style w:type="paragraph" w:customStyle="1" w:styleId="1">
    <w:name w:val="Гиперссылка1"/>
    <w:link w:val="Hyperlink"/>
    <w:uiPriority w:val="99"/>
    <w:rsid w:val="00A043CE"/>
    <w:pPr>
      <w:spacing w:after="200" w:line="276" w:lineRule="auto"/>
    </w:pPr>
    <w:rPr>
      <w:rFonts w:ascii="Times New Roman" w:hAnsi="Times New Roman"/>
      <w:noProof/>
      <w:color w:val="0563C1"/>
      <w:sz w:val="20"/>
      <w:szCs w:val="20"/>
      <w:u w:val="single"/>
    </w:rPr>
  </w:style>
  <w:style w:type="character" w:styleId="FollowedHyperlink">
    <w:name w:val="FollowedHyperlink"/>
    <w:basedOn w:val="DefaultParagraphFont"/>
    <w:uiPriority w:val="99"/>
    <w:rsid w:val="00F84A3C"/>
    <w:rPr>
      <w:rFonts w:cs="Times New Roman"/>
      <w:color w:val="800080"/>
      <w:u w:val="single"/>
    </w:rPr>
  </w:style>
  <w:style w:type="paragraph" w:styleId="NoSpacing">
    <w:name w:val="No Spacing"/>
    <w:uiPriority w:val="99"/>
    <w:qFormat/>
    <w:rsid w:val="00866EE1"/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79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79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9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7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ok.ru/profile/542742677849/statuses/152537530129753" TargetMode="External"/><Relationship Id="rId117" Type="http://schemas.openxmlformats.org/officeDocument/2006/relationships/hyperlink" Target="https://ok.ru/video/1924482797955" TargetMode="External"/><Relationship Id="rId21" Type="http://schemas.openxmlformats.org/officeDocument/2006/relationships/hyperlink" Target="https://www.instagram.com/p/CISkmtgnBkZ/?utm_source=ig_web_copy_link" TargetMode="External"/><Relationship Id="rId42" Type="http://schemas.openxmlformats.org/officeDocument/2006/relationships/hyperlink" Target="https://vk.com/wall592504543_159" TargetMode="External"/><Relationship Id="rId47" Type="http://schemas.openxmlformats.org/officeDocument/2006/relationships/hyperlink" Target="https://www.instagram.com/p/CISZAn0HcO-/?igshid=19aft2f19qs0c" TargetMode="External"/><Relationship Id="rId63" Type="http://schemas.openxmlformats.org/officeDocument/2006/relationships/hyperlink" Target="https://www.instagram.com/tv/CITYt7gn8OA/?igshid=v9orq6g4qtbf" TargetMode="External"/><Relationship Id="rId68" Type="http://schemas.openxmlformats.org/officeDocument/2006/relationships/hyperlink" Target="https://ok.ru/video/2103198026433" TargetMode="External"/><Relationship Id="rId84" Type="http://schemas.openxmlformats.org/officeDocument/2006/relationships/hyperlink" Target="https://vk.com/belorayubiblio?w=wall225247286_1016" TargetMode="External"/><Relationship Id="rId89" Type="http://schemas.openxmlformats.org/officeDocument/2006/relationships/hyperlink" Target="https://ok.ru/video/2853445044943" TargetMode="External"/><Relationship Id="rId112" Type="http://schemas.openxmlformats.org/officeDocument/2006/relationships/hyperlink" Target="http://belorbibl.ru/" TargetMode="External"/><Relationship Id="rId133" Type="http://schemas.openxmlformats.org/officeDocument/2006/relationships/hyperlink" Target="https://www.instagram.com/tv/CIUZrT3HDO8/?igshid=gcxc0fdw0w" TargetMode="External"/><Relationship Id="rId138" Type="http://schemas.openxmlformats.org/officeDocument/2006/relationships/hyperlink" Target="https://www.instagram.com/tv/CIQJWFxnEda/?utm_source=ig_web_copy_link" TargetMode="External"/><Relationship Id="rId16" Type="http://schemas.openxmlformats.org/officeDocument/2006/relationships/hyperlink" Target="https://vk.com/wall-182929131_473" TargetMode="External"/><Relationship Id="rId107" Type="http://schemas.openxmlformats.org/officeDocument/2006/relationships/hyperlink" Target="https://youtu.be/OpU62gV08_A" TargetMode="External"/><Relationship Id="rId11" Type="http://schemas.openxmlformats.org/officeDocument/2006/relationships/hyperlink" Target="https://m.vk.com/like?act=publish&amp;object=wall601526944_56&amp;from=wall601526944" TargetMode="External"/><Relationship Id="rId32" Type="http://schemas.openxmlformats.org/officeDocument/2006/relationships/hyperlink" Target="https://ok.ru/video/2624254380594" TargetMode="External"/><Relationship Id="rId37" Type="http://schemas.openxmlformats.org/officeDocument/2006/relationships/hyperlink" Target="http://belorbibl.ru/" TargetMode="External"/><Relationship Id="rId53" Type="http://schemas.openxmlformats.org/officeDocument/2006/relationships/hyperlink" Target="https://vk.com/video567257960_456239118" TargetMode="External"/><Relationship Id="rId58" Type="http://schemas.openxmlformats.org/officeDocument/2006/relationships/hyperlink" Target="https://ok.ru/video/1924527493507" TargetMode="External"/><Relationship Id="rId74" Type="http://schemas.openxmlformats.org/officeDocument/2006/relationships/hyperlink" Target="https://ok.ru/video/1581817006610" TargetMode="External"/><Relationship Id="rId79" Type="http://schemas.openxmlformats.org/officeDocument/2006/relationships/hyperlink" Target="https://ok.ru/profile/577298908247" TargetMode="External"/><Relationship Id="rId102" Type="http://schemas.openxmlformats.org/officeDocument/2006/relationships/hyperlink" Target="http://belorbibl.ru/" TargetMode="External"/><Relationship Id="rId123" Type="http://schemas.openxmlformats.org/officeDocument/2006/relationships/hyperlink" Target="https://ok.ru/group/54320525148407/topic/152717311935479" TargetMode="External"/><Relationship Id="rId128" Type="http://schemas.openxmlformats.org/officeDocument/2006/relationships/hyperlink" Target="https://www.instagram.com/tv/CIUagiMHS-Q/?igshid=wdxgx2632cj4" TargetMode="External"/><Relationship Id="rId144" Type="http://schemas.openxmlformats.org/officeDocument/2006/relationships/hyperlink" Target="https://www.instagram.com/tv/CISs39TBkid/?utm_source=ig_web_copy_link" TargetMode="External"/><Relationship Id="rId5" Type="http://schemas.openxmlformats.org/officeDocument/2006/relationships/hyperlink" Target="https://vk.com/video264310022_456239073" TargetMode="External"/><Relationship Id="rId90" Type="http://schemas.openxmlformats.org/officeDocument/2006/relationships/hyperlink" Target="https://www.instagram.com/tv/CISel0uH1rk/?utm_source=ig_web_copy_link" TargetMode="External"/><Relationship Id="rId95" Type="http://schemas.openxmlformats.org/officeDocument/2006/relationships/hyperlink" Target="https://ok.ru/video/3053421660779" TargetMode="External"/><Relationship Id="rId22" Type="http://schemas.openxmlformats.org/officeDocument/2006/relationships/hyperlink" Target="https://ok.ru/video/2198361934455" TargetMode="External"/><Relationship Id="rId27" Type="http://schemas.openxmlformats.org/officeDocument/2006/relationships/hyperlink" Target="https://www.instagram.com/tv/CIS0YU9BCdm/" TargetMode="External"/><Relationship Id="rId43" Type="http://schemas.openxmlformats.org/officeDocument/2006/relationships/hyperlink" Target="https://www.instagram.com/tv/CISkEQgnqFD/?igshid=18ypdduj2chab" TargetMode="External"/><Relationship Id="rId48" Type="http://schemas.openxmlformats.org/officeDocument/2006/relationships/hyperlink" Target="https://www.instagram.com/tv/CISwJt_gFV_/?igshid=1oatmx0i9il82" TargetMode="External"/><Relationship Id="rId64" Type="http://schemas.openxmlformats.org/officeDocument/2006/relationships/hyperlink" Target="https://vk.com/video588684100_456239153" TargetMode="External"/><Relationship Id="rId69" Type="http://schemas.openxmlformats.org/officeDocument/2006/relationships/hyperlink" Target="https://ok.ru/video/3060177111782" TargetMode="External"/><Relationship Id="rId113" Type="http://schemas.openxmlformats.org/officeDocument/2006/relationships/hyperlink" Target="http://belorbibl.ru/" TargetMode="External"/><Relationship Id="rId118" Type="http://schemas.openxmlformats.org/officeDocument/2006/relationships/hyperlink" Target="http://belorbibl.ru/news/item/84" TargetMode="External"/><Relationship Id="rId134" Type="http://schemas.openxmlformats.org/officeDocument/2006/relationships/hyperlink" Target="https://vk.com/video588684100_456239157" TargetMode="External"/><Relationship Id="rId139" Type="http://schemas.openxmlformats.org/officeDocument/2006/relationships/hyperlink" Target="https://www.instagram.com/tv/CISrgQKomXE/?igshid=1m52v3289ilht" TargetMode="External"/><Relationship Id="rId80" Type="http://schemas.openxmlformats.org/officeDocument/2006/relationships/hyperlink" Target="https://www.instagram.com/p/CIU1ZsqCc-B/" TargetMode="External"/><Relationship Id="rId85" Type="http://schemas.openxmlformats.org/officeDocument/2006/relationships/hyperlink" Target="https://vk.com/wall-182929131_47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instagram.com/tv/CIQLM3RjvXJ/?igshid=1pthi4gfmq8iu" TargetMode="External"/><Relationship Id="rId17" Type="http://schemas.openxmlformats.org/officeDocument/2006/relationships/hyperlink" Target="https://ok.ru/video/1883969030852" TargetMode="External"/><Relationship Id="rId25" Type="http://schemas.openxmlformats.org/officeDocument/2006/relationships/hyperlink" Target="https://ok.ru/profile/577298908247/statuses/152539720407127" TargetMode="External"/><Relationship Id="rId33" Type="http://schemas.openxmlformats.org/officeDocument/2006/relationships/hyperlink" Target="https://ok.ru/video/2471912802865" TargetMode="External"/><Relationship Id="rId38" Type="http://schemas.openxmlformats.org/officeDocument/2006/relationships/hyperlink" Target="http://belorbibl.ru/" TargetMode="External"/><Relationship Id="rId46" Type="http://schemas.openxmlformats.org/officeDocument/2006/relationships/hyperlink" Target="https://www.instagram.com/tv/CIS_aBKnYe8/?igshid=it6aq199jjno" TargetMode="External"/><Relationship Id="rId59" Type="http://schemas.openxmlformats.org/officeDocument/2006/relationships/hyperlink" Target="https://www.instagram.com/tv/CISpTmfnCpV/?igshid=k0udc7epbwef" TargetMode="External"/><Relationship Id="rId67" Type="http://schemas.openxmlformats.org/officeDocument/2006/relationships/hyperlink" Target="https://vk.com/video588684100_456239152" TargetMode="External"/><Relationship Id="rId103" Type="http://schemas.openxmlformats.org/officeDocument/2006/relationships/hyperlink" Target="http://belorbibl.ru/" TargetMode="External"/><Relationship Id="rId108" Type="http://schemas.openxmlformats.org/officeDocument/2006/relationships/hyperlink" Target="https://ok.ru/video/1926452810115" TargetMode="External"/><Relationship Id="rId116" Type="http://schemas.openxmlformats.org/officeDocument/2006/relationships/hyperlink" Target="https://www.instagram.com/p/CITthAYnc-l/" TargetMode="External"/><Relationship Id="rId124" Type="http://schemas.openxmlformats.org/officeDocument/2006/relationships/hyperlink" Target="https://www.instagram.com/p/CIVHWBPiPql/?igshid=ezcofyp4xo9c" TargetMode="External"/><Relationship Id="rId129" Type="http://schemas.openxmlformats.org/officeDocument/2006/relationships/hyperlink" Target="https://vk.com/video588684100_456239158" TargetMode="External"/><Relationship Id="rId137" Type="http://schemas.openxmlformats.org/officeDocument/2006/relationships/hyperlink" Target="https://ok.ru/video/2196183124599" TargetMode="External"/><Relationship Id="rId20" Type="http://schemas.openxmlformats.org/officeDocument/2006/relationships/hyperlink" Target="https://ok.ru/video/2198414428791" TargetMode="External"/><Relationship Id="rId41" Type="http://schemas.openxmlformats.org/officeDocument/2006/relationships/hyperlink" Target="https://ok.ru/video/1926437409155" TargetMode="External"/><Relationship Id="rId54" Type="http://schemas.openxmlformats.org/officeDocument/2006/relationships/hyperlink" Target="https://www.instagram.com/tv/CITgfKPnHwN/?utm_source=ig_web_copy_link" TargetMode="External"/><Relationship Id="rId62" Type="http://schemas.openxmlformats.org/officeDocument/2006/relationships/hyperlink" Target="https://ok.ru/group/54320525148407/topic/152717320061943" TargetMode="External"/><Relationship Id="rId70" Type="http://schemas.openxmlformats.org/officeDocument/2006/relationships/hyperlink" Target="https://vk.com/video594758674_456239102?list=bb06c0cac376beeee5" TargetMode="External"/><Relationship Id="rId75" Type="http://schemas.openxmlformats.org/officeDocument/2006/relationships/hyperlink" Target="https://vk.com/video567257960_456239119" TargetMode="External"/><Relationship Id="rId83" Type="http://schemas.openxmlformats.org/officeDocument/2006/relationships/hyperlink" Target="https://www.instagram.com/tv/CISThuhixZV/" TargetMode="External"/><Relationship Id="rId88" Type="http://schemas.openxmlformats.org/officeDocument/2006/relationships/hyperlink" Target="https://ok.ru/video/1883956906692" TargetMode="External"/><Relationship Id="rId91" Type="http://schemas.openxmlformats.org/officeDocument/2006/relationships/hyperlink" Target="https://ok.ru/video/2853460380367" TargetMode="External"/><Relationship Id="rId96" Type="http://schemas.openxmlformats.org/officeDocument/2006/relationships/hyperlink" Target="https://www.instagram.com/p/CISyu_2q601/?igshid=1cigvv2wajqjg" TargetMode="External"/><Relationship Id="rId111" Type="http://schemas.openxmlformats.org/officeDocument/2006/relationships/hyperlink" Target="http://belorbibl.ru/" TargetMode="External"/><Relationship Id="rId132" Type="http://schemas.openxmlformats.org/officeDocument/2006/relationships/hyperlink" Target="https://ok.ru/video/2104044882625" TargetMode="External"/><Relationship Id="rId140" Type="http://schemas.openxmlformats.org/officeDocument/2006/relationships/hyperlink" Target="https://ok.ru/video/2515817859761" TargetMode="External"/><Relationship Id="rId145" Type="http://schemas.openxmlformats.org/officeDocument/2006/relationships/hyperlink" Target="https://www.instagram.com/p/CIVBjBxBNOk/?utm_source=ig_web_copy_lin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k.ru/video/1982064167442" TargetMode="External"/><Relationship Id="rId15" Type="http://schemas.openxmlformats.org/officeDocument/2006/relationships/hyperlink" Target="https://ok.ru/video/1883920861892" TargetMode="External"/><Relationship Id="rId23" Type="http://schemas.openxmlformats.org/officeDocument/2006/relationships/hyperlink" Target="https://www.instagram.com/p/CISlTuvnqEr/?utm_source=ig_web_copy_link" TargetMode="External"/><Relationship Id="rId28" Type="http://schemas.openxmlformats.org/officeDocument/2006/relationships/hyperlink" Target="https://vk.com/belorayubiblio?w=wall225247286_1020" TargetMode="External"/><Relationship Id="rId36" Type="http://schemas.openxmlformats.org/officeDocument/2006/relationships/hyperlink" Target="http://belorbibl.ru/" TargetMode="External"/><Relationship Id="rId49" Type="http://schemas.openxmlformats.org/officeDocument/2006/relationships/hyperlink" Target="https://ok.ru/video/1968610347660" TargetMode="External"/><Relationship Id="rId57" Type="http://schemas.openxmlformats.org/officeDocument/2006/relationships/hyperlink" Target="http://belorbibl.ru/news/item/84" TargetMode="External"/><Relationship Id="rId106" Type="http://schemas.openxmlformats.org/officeDocument/2006/relationships/hyperlink" Target="http://belorbibl.ru/" TargetMode="External"/><Relationship Id="rId114" Type="http://schemas.openxmlformats.org/officeDocument/2006/relationships/hyperlink" Target="http://belorbibl.ru/" TargetMode="External"/><Relationship Id="rId119" Type="http://schemas.openxmlformats.org/officeDocument/2006/relationships/hyperlink" Target="https://www.youtube.com/watch?v=7bMq_GNeA38&amp;pageId=106684967977661363607" TargetMode="External"/><Relationship Id="rId127" Type="http://schemas.openxmlformats.org/officeDocument/2006/relationships/hyperlink" Target="https://ok.ru/video/2103781952193" TargetMode="External"/><Relationship Id="rId10" Type="http://schemas.openxmlformats.org/officeDocument/2006/relationships/hyperlink" Target="https://ok.ru/video/2133729217056" TargetMode="External"/><Relationship Id="rId31" Type="http://schemas.openxmlformats.org/officeDocument/2006/relationships/hyperlink" Target="https://www.instagram.com/tv/CISteERolPT/?igshid=ouwn0xaszeeo" TargetMode="External"/><Relationship Id="rId44" Type="http://schemas.openxmlformats.org/officeDocument/2006/relationships/hyperlink" Target="https://www.instagram.com/p/CISncrYHWj4/" TargetMode="External"/><Relationship Id="rId52" Type="http://schemas.openxmlformats.org/officeDocument/2006/relationships/hyperlink" Target="https://ok.ru/video/2250281192015" TargetMode="External"/><Relationship Id="rId60" Type="http://schemas.openxmlformats.org/officeDocument/2006/relationships/hyperlink" Target="https://www.instagram.com/p/CIUw578HNzh/?igshid=9q7qndm16no0" TargetMode="External"/><Relationship Id="rId65" Type="http://schemas.openxmlformats.org/officeDocument/2006/relationships/hyperlink" Target="https://ok.ru/video/2104041671361" TargetMode="External"/><Relationship Id="rId73" Type="http://schemas.openxmlformats.org/officeDocument/2006/relationships/hyperlink" Target="https://vk.com/video264310022_456239032" TargetMode="External"/><Relationship Id="rId78" Type="http://schemas.openxmlformats.org/officeDocument/2006/relationships/hyperlink" Target="https://ok.ru/profile/574924194410/statuses/152625293179754" TargetMode="External"/><Relationship Id="rId81" Type="http://schemas.openxmlformats.org/officeDocument/2006/relationships/hyperlink" Target="https://www.instagram.com/tv/CIS-RyHHGXm/?igshid=1rwnu6k72kzb5" TargetMode="External"/><Relationship Id="rId86" Type="http://schemas.openxmlformats.org/officeDocument/2006/relationships/hyperlink" Target="https://ok.ru/video/1883994655428" TargetMode="External"/><Relationship Id="rId94" Type="http://schemas.openxmlformats.org/officeDocument/2006/relationships/hyperlink" Target="https://www.instagram.com/tv/CISdA2xh_gG/?utm_source=ig_web_copy_link" TargetMode="External"/><Relationship Id="rId99" Type="http://schemas.openxmlformats.org/officeDocument/2006/relationships/hyperlink" Target="https://ok.ru/video/2624240880178" TargetMode="External"/><Relationship Id="rId101" Type="http://schemas.openxmlformats.org/officeDocument/2006/relationships/hyperlink" Target="https://www.instagram.com/tv/CISdXFTHxjM/?igshid=qxk92ktxrb44" TargetMode="External"/><Relationship Id="rId122" Type="http://schemas.openxmlformats.org/officeDocument/2006/relationships/hyperlink" Target="https://www.instagram.com/cernigov_mbu?r=nametag" TargetMode="External"/><Relationship Id="rId130" Type="http://schemas.openxmlformats.org/officeDocument/2006/relationships/hyperlink" Target="https://www.instagram.com/tv/CITdk6yHD_l/?igshid=1xzobn9y7ehbv" TargetMode="External"/><Relationship Id="rId135" Type="http://schemas.openxmlformats.org/officeDocument/2006/relationships/hyperlink" Target="https://ok.ru/video/3061701741286" TargetMode="External"/><Relationship Id="rId143" Type="http://schemas.openxmlformats.org/officeDocument/2006/relationships/hyperlink" Target="https://www.instagram.com/tv/CISs39TBkid/?utm_source=ig_web_copy_link" TargetMode="External"/><Relationship Id="rId14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video594758674_456239101?list=51dcc2846c7c7c5d3d" TargetMode="External"/><Relationship Id="rId13" Type="http://schemas.openxmlformats.org/officeDocument/2006/relationships/hyperlink" Target="https://ok.ru/profile/574924194410/statuses/152624851925866" TargetMode="External"/><Relationship Id="rId18" Type="http://schemas.openxmlformats.org/officeDocument/2006/relationships/hyperlink" Target="https://ok.ru/video/2853427088079" TargetMode="External"/><Relationship Id="rId39" Type="http://schemas.openxmlformats.org/officeDocument/2006/relationships/hyperlink" Target="http://belorbibl.ru/" TargetMode="External"/><Relationship Id="rId109" Type="http://schemas.openxmlformats.org/officeDocument/2006/relationships/hyperlink" Target="https://www.instagram.com/tv/CISiAmLHFzQ/?igshid=bnwig9n25mq8" TargetMode="External"/><Relationship Id="rId34" Type="http://schemas.openxmlformats.org/officeDocument/2006/relationships/hyperlink" Target="https://www.instagram.com/" TargetMode="External"/><Relationship Id="rId50" Type="http://schemas.openxmlformats.org/officeDocument/2006/relationships/hyperlink" Target="https://ok.ru/video/2125203704459" TargetMode="External"/><Relationship Id="rId55" Type="http://schemas.openxmlformats.org/officeDocument/2006/relationships/hyperlink" Target="https://www.instagram.com/p/CISzf7pCLLv/?igshid=170d6zur07vc1" TargetMode="External"/><Relationship Id="rId76" Type="http://schemas.openxmlformats.org/officeDocument/2006/relationships/hyperlink" Target="https://ok.ru/video/2250508995151" TargetMode="External"/><Relationship Id="rId97" Type="http://schemas.openxmlformats.org/officeDocument/2006/relationships/hyperlink" Target="https://ok.ru/video/2196261833335" TargetMode="External"/><Relationship Id="rId104" Type="http://schemas.openxmlformats.org/officeDocument/2006/relationships/hyperlink" Target="http://belorbibl.ru/" TargetMode="External"/><Relationship Id="rId120" Type="http://schemas.openxmlformats.org/officeDocument/2006/relationships/hyperlink" Target="https://www.instagram.com/tv/CISomOJHzFB/?igshid=1t535919nqa8w" TargetMode="External"/><Relationship Id="rId125" Type="http://schemas.openxmlformats.org/officeDocument/2006/relationships/hyperlink" Target="https://www.instagram.com/tv/CITbXdfH86c/?igshid=1ugdzaxphszx3" TargetMode="External"/><Relationship Id="rId141" Type="http://schemas.openxmlformats.org/officeDocument/2006/relationships/hyperlink" Target="https://ok.ru/video/2853379902159" TargetMode="External"/><Relationship Id="rId146" Type="http://schemas.openxmlformats.org/officeDocument/2006/relationships/hyperlink" Target="https://ok.ru/profile/580519907980/album/896326650508/904906305676" TargetMode="External"/><Relationship Id="rId7" Type="http://schemas.openxmlformats.org/officeDocument/2006/relationships/hyperlink" Target="https://www.instagram.com/tv/CILcOvxHITV/?igshid=1o19mcbdacqj1" TargetMode="External"/><Relationship Id="rId71" Type="http://schemas.openxmlformats.org/officeDocument/2006/relationships/hyperlink" Target="https://www.instagram.com/tv/CIL_Y7uipkF/?utm_source=ig_web_copy_link" TargetMode="External"/><Relationship Id="rId92" Type="http://schemas.openxmlformats.org/officeDocument/2006/relationships/hyperlink" Target="https://www.instagram.com/tv/CISfmSQHRfL/?utm_source=ig_web_copy_link" TargetMode="External"/><Relationship Id="rId2" Type="http://schemas.openxmlformats.org/officeDocument/2006/relationships/styles" Target="styles.xml"/><Relationship Id="rId29" Type="http://schemas.openxmlformats.org/officeDocument/2006/relationships/hyperlink" Target="https://ok.ru/video/1968599337612" TargetMode="External"/><Relationship Id="rId24" Type="http://schemas.openxmlformats.org/officeDocument/2006/relationships/hyperlink" Target="https://www.instagram.com/p/CIU1IkfCp8Q" TargetMode="External"/><Relationship Id="rId40" Type="http://schemas.openxmlformats.org/officeDocument/2006/relationships/hyperlink" Target="https://youtu.be/FWv61yKuJdQ" TargetMode="External"/><Relationship Id="rId45" Type="http://schemas.openxmlformats.org/officeDocument/2006/relationships/hyperlink" Target="https://www.instagram.com/p/CITI3MqnmWa/" TargetMode="External"/><Relationship Id="rId66" Type="http://schemas.openxmlformats.org/officeDocument/2006/relationships/hyperlink" Target="https://www.instagram.com/tv/CITW_Zqnszp/?igshid=ji4duzpoh3dl" TargetMode="External"/><Relationship Id="rId87" Type="http://schemas.openxmlformats.org/officeDocument/2006/relationships/hyperlink" Target="https://vk.com/wall-182929131_473" TargetMode="External"/><Relationship Id="rId110" Type="http://schemas.openxmlformats.org/officeDocument/2006/relationships/hyperlink" Target="http://belorbibl.ru/" TargetMode="External"/><Relationship Id="rId115" Type="http://schemas.openxmlformats.org/officeDocument/2006/relationships/hyperlink" Target="https://youtu.be/wDpjtJ1Yjcc" TargetMode="External"/><Relationship Id="rId131" Type="http://schemas.openxmlformats.org/officeDocument/2006/relationships/hyperlink" Target="https://vk.com/video588684100_456239155" TargetMode="External"/><Relationship Id="rId136" Type="http://schemas.openxmlformats.org/officeDocument/2006/relationships/hyperlink" Target="https://ok.ru/video/2513633020593" TargetMode="External"/><Relationship Id="rId61" Type="http://schemas.openxmlformats.org/officeDocument/2006/relationships/hyperlink" Target="https://www.instagram.com/cernigov_mbu?r=nametag" TargetMode="External"/><Relationship Id="rId82" Type="http://schemas.openxmlformats.org/officeDocument/2006/relationships/hyperlink" Target="https://ok.ru/profile/542742677849/statuses/152536299625817" TargetMode="External"/><Relationship Id="rId19" Type="http://schemas.openxmlformats.org/officeDocument/2006/relationships/hyperlink" Target="https://www.instagram.com/tv/CISasrxnB9e/?utm_source=ig_web_copy_link" TargetMode="External"/><Relationship Id="rId14" Type="http://schemas.openxmlformats.org/officeDocument/2006/relationships/hyperlink" Target="https://vk.com/wall-182929131_472" TargetMode="External"/><Relationship Id="rId30" Type="http://schemas.openxmlformats.org/officeDocument/2006/relationships/hyperlink" Target="https://www.instagram.com/tv/CIN1ErJhTQe/?utm_source=ig_web_copy_link" TargetMode="External"/><Relationship Id="rId35" Type="http://schemas.openxmlformats.org/officeDocument/2006/relationships/hyperlink" Target="http://belorbibl.ru/" TargetMode="External"/><Relationship Id="rId56" Type="http://schemas.openxmlformats.org/officeDocument/2006/relationships/hyperlink" Target="https://www.youtube.com/channel/UCWBH8PONk9BybT38897IvVg?pageId=106684967977661363607" TargetMode="External"/><Relationship Id="rId77" Type="http://schemas.openxmlformats.org/officeDocument/2006/relationships/hyperlink" Target="https://www.instagram.com/tv/CITt8Ljncrz/?utm_source=ig_web_copy_link" TargetMode="External"/><Relationship Id="rId100" Type="http://schemas.openxmlformats.org/officeDocument/2006/relationships/hyperlink" Target="https://ok.ru/video/2471928990257" TargetMode="External"/><Relationship Id="rId105" Type="http://schemas.openxmlformats.org/officeDocument/2006/relationships/hyperlink" Target="http://belorbibl.ru/" TargetMode="External"/><Relationship Id="rId126" Type="http://schemas.openxmlformats.org/officeDocument/2006/relationships/hyperlink" Target="https://vk.com/video588684100_456239156" TargetMode="External"/><Relationship Id="rId147" Type="http://schemas.openxmlformats.org/officeDocument/2006/relationships/fontTable" Target="fontTable.xml"/><Relationship Id="rId8" Type="http://schemas.openxmlformats.org/officeDocument/2006/relationships/hyperlink" Target="https://www.instagram.com/tv/CIL5mclqQR3/?utm_source=ig_web_copy_link" TargetMode="External"/><Relationship Id="rId51" Type="http://schemas.openxmlformats.org/officeDocument/2006/relationships/hyperlink" Target="https://www.instagram.com/tv/CITfCQ8gAKM/?igshid=1umaikgal3ag6" TargetMode="External"/><Relationship Id="rId72" Type="http://schemas.openxmlformats.org/officeDocument/2006/relationships/hyperlink" Target="https://ok.ru/video/2133786954272" TargetMode="External"/><Relationship Id="rId93" Type="http://schemas.openxmlformats.org/officeDocument/2006/relationships/hyperlink" Target="https://ok.ru/video/1968606415500" TargetMode="External"/><Relationship Id="rId98" Type="http://schemas.openxmlformats.org/officeDocument/2006/relationships/hyperlink" Target="https://www.instagram.com/tv/CIStxghIHIW/?igshid=1mfytvcvd5p9e" TargetMode="External"/><Relationship Id="rId121" Type="http://schemas.openxmlformats.org/officeDocument/2006/relationships/hyperlink" Target="https://www.instagram.com/tv/CIUvj0QHdit/?igshid=zqkjggzrd07" TargetMode="External"/><Relationship Id="rId142" Type="http://schemas.openxmlformats.org/officeDocument/2006/relationships/hyperlink" Target="https://www.instagram.com/tv/CISZqpZHyuo/?utm_source=ig_web_copy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372</TotalTime>
  <Pages>12</Pages>
  <Words>5722</Words>
  <Characters>-32766</Characters>
  <Application>Microsoft Office Outlook</Application>
  <DocSecurity>0</DocSecurity>
  <Lines>0</Lines>
  <Paragraphs>0</Paragraphs>
  <ScaleCrop>false</ScaleCrop>
  <Company>UITO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 Oksa</dc:creator>
  <cp:keywords/>
  <dc:description/>
  <cp:lastModifiedBy>Admin</cp:lastModifiedBy>
  <cp:revision>147</cp:revision>
  <cp:lastPrinted>2020-08-24T07:56:00Z</cp:lastPrinted>
  <dcterms:created xsi:type="dcterms:W3CDTF">2020-11-19T21:52:00Z</dcterms:created>
  <dcterms:modified xsi:type="dcterms:W3CDTF">2020-12-10T12:59:00Z</dcterms:modified>
</cp:coreProperties>
</file>