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B" w:rsidRDefault="008B7EDB" w:rsidP="004377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75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B7EDB" w:rsidRDefault="008B7EDB" w:rsidP="004377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75A">
        <w:rPr>
          <w:rFonts w:ascii="Times New Roman" w:hAnsi="Times New Roman"/>
          <w:b/>
          <w:sz w:val="28"/>
          <w:szCs w:val="28"/>
        </w:rPr>
        <w:t xml:space="preserve">о проведенных мероприятиях библиотек МО Белореченский район по обеспечению гендерного равенства </w:t>
      </w:r>
    </w:p>
    <w:p w:rsidR="008B7EDB" w:rsidRDefault="008B7EDB" w:rsidP="004377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75A">
        <w:rPr>
          <w:rFonts w:ascii="Times New Roman" w:hAnsi="Times New Roman"/>
          <w:b/>
          <w:sz w:val="28"/>
          <w:szCs w:val="28"/>
        </w:rPr>
        <w:t>за 1 полугодие 2019 года</w:t>
      </w:r>
    </w:p>
    <w:p w:rsidR="008B7EDB" w:rsidRDefault="008B7EDB" w:rsidP="004377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муниципальные библиотеки Белореченского района одной из основных задач выделяют формирование культуры семейных отношений, сохранение тех традиций, которыми богата каждая семья, </w:t>
      </w:r>
      <w:r w:rsidRPr="0043775A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>читателей и жителей поселений</w:t>
      </w:r>
      <w:r w:rsidRPr="0043775A">
        <w:rPr>
          <w:rFonts w:ascii="Times New Roman" w:hAnsi="Times New Roman"/>
          <w:sz w:val="28"/>
          <w:szCs w:val="28"/>
        </w:rPr>
        <w:t xml:space="preserve"> обеспечивать в каждой семье уважение не только к старшим ее членам, но и к </w:t>
      </w:r>
      <w:r>
        <w:rPr>
          <w:rFonts w:ascii="Times New Roman" w:hAnsi="Times New Roman"/>
          <w:sz w:val="28"/>
          <w:szCs w:val="28"/>
        </w:rPr>
        <w:t xml:space="preserve">мужчинам, </w:t>
      </w:r>
      <w:r w:rsidRPr="0043775A">
        <w:rPr>
          <w:rFonts w:ascii="Times New Roman" w:hAnsi="Times New Roman"/>
          <w:sz w:val="28"/>
          <w:szCs w:val="28"/>
        </w:rPr>
        <w:t>женщинам и детям</w:t>
      </w:r>
      <w:r>
        <w:rPr>
          <w:rFonts w:ascii="Times New Roman" w:hAnsi="Times New Roman"/>
          <w:sz w:val="28"/>
          <w:szCs w:val="28"/>
        </w:rPr>
        <w:t>.</w:t>
      </w:r>
    </w:p>
    <w:p w:rsidR="008B7EDB" w:rsidRPr="00914FB0" w:rsidRDefault="008B7EDB" w:rsidP="0091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01">
        <w:rPr>
          <w:rFonts w:ascii="Times New Roman" w:hAnsi="Times New Roman"/>
          <w:sz w:val="28"/>
          <w:szCs w:val="28"/>
        </w:rPr>
        <w:t xml:space="preserve">В своей деятельности по обеспечению гендерного равенства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EB7901">
        <w:rPr>
          <w:rFonts w:ascii="Times New Roman" w:hAnsi="Times New Roman"/>
          <w:sz w:val="28"/>
          <w:szCs w:val="28"/>
        </w:rPr>
        <w:t>общедоступны</w:t>
      </w:r>
      <w:r>
        <w:rPr>
          <w:rFonts w:ascii="Times New Roman" w:hAnsi="Times New Roman"/>
          <w:sz w:val="28"/>
          <w:szCs w:val="28"/>
        </w:rPr>
        <w:t>е</w:t>
      </w:r>
      <w:r w:rsidRPr="00EB7901">
        <w:rPr>
          <w:rFonts w:ascii="Times New Roman" w:hAnsi="Times New Roman"/>
          <w:sz w:val="28"/>
          <w:szCs w:val="28"/>
        </w:rPr>
        <w:t xml:space="preserve"> библиотеки</w:t>
      </w:r>
      <w:r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EB7901">
        <w:rPr>
          <w:rFonts w:ascii="Times New Roman" w:hAnsi="Times New Roman"/>
          <w:sz w:val="28"/>
          <w:szCs w:val="28"/>
        </w:rPr>
        <w:t xml:space="preserve"> используют различные формы информационной, просветительской и культурно-досуговой работы:</w:t>
      </w:r>
      <w:r>
        <w:rPr>
          <w:rFonts w:ascii="Times New Roman" w:hAnsi="Times New Roman"/>
          <w:sz w:val="28"/>
          <w:szCs w:val="28"/>
        </w:rPr>
        <w:t xml:space="preserve"> книжные</w:t>
      </w:r>
      <w:r w:rsidRPr="00EB7901">
        <w:rPr>
          <w:rFonts w:ascii="Times New Roman" w:hAnsi="Times New Roman"/>
          <w:sz w:val="28"/>
          <w:szCs w:val="28"/>
        </w:rPr>
        <w:t xml:space="preserve"> выставки, беседы, уроки нравственности,</w:t>
      </w:r>
      <w:r>
        <w:rPr>
          <w:rFonts w:ascii="Times New Roman" w:hAnsi="Times New Roman"/>
          <w:sz w:val="28"/>
          <w:szCs w:val="28"/>
        </w:rPr>
        <w:t xml:space="preserve"> литературно-музыкальные вечера, часы поэзии, просмотры презентаций, видеороликов и фильмов, а также акции, игры, конкурсы и литературно-развлекательные программы.</w:t>
      </w:r>
      <w:r w:rsidRPr="00EB7901">
        <w:rPr>
          <w:rFonts w:ascii="Times New Roman" w:hAnsi="Times New Roman"/>
          <w:sz w:val="28"/>
          <w:szCs w:val="28"/>
        </w:rPr>
        <w:t xml:space="preserve"> Все м</w:t>
      </w:r>
      <w:r>
        <w:rPr>
          <w:rFonts w:ascii="Times New Roman" w:hAnsi="Times New Roman"/>
          <w:sz w:val="28"/>
          <w:szCs w:val="28"/>
        </w:rPr>
        <w:t>ероприятия</w:t>
      </w:r>
      <w:r w:rsidRPr="00EB7901">
        <w:rPr>
          <w:rFonts w:ascii="Times New Roman" w:hAnsi="Times New Roman"/>
          <w:sz w:val="28"/>
          <w:szCs w:val="28"/>
        </w:rPr>
        <w:t xml:space="preserve"> направлены на формирование позитивных жизненных установок, пропаганду семейных ценностей, защит</w:t>
      </w:r>
      <w:r>
        <w:rPr>
          <w:rFonts w:ascii="Times New Roman" w:hAnsi="Times New Roman"/>
          <w:sz w:val="28"/>
          <w:szCs w:val="28"/>
        </w:rPr>
        <w:t>у</w:t>
      </w:r>
      <w:r w:rsidRPr="00EB7901">
        <w:rPr>
          <w:rFonts w:ascii="Times New Roman" w:hAnsi="Times New Roman"/>
          <w:sz w:val="28"/>
          <w:szCs w:val="28"/>
        </w:rPr>
        <w:t xml:space="preserve"> и поддержк</w:t>
      </w:r>
      <w:r>
        <w:rPr>
          <w:rFonts w:ascii="Times New Roman" w:hAnsi="Times New Roman"/>
          <w:sz w:val="28"/>
          <w:szCs w:val="28"/>
        </w:rPr>
        <w:t>у</w:t>
      </w:r>
      <w:r w:rsidRPr="00EB7901">
        <w:rPr>
          <w:rFonts w:ascii="Times New Roman" w:hAnsi="Times New Roman"/>
          <w:sz w:val="28"/>
          <w:szCs w:val="28"/>
        </w:rPr>
        <w:t xml:space="preserve"> детства, материнства и отцовства, повышение престижа и укрепление </w:t>
      </w:r>
      <w:r>
        <w:rPr>
          <w:rFonts w:ascii="Times New Roman" w:hAnsi="Times New Roman"/>
          <w:sz w:val="28"/>
          <w:szCs w:val="28"/>
        </w:rPr>
        <w:t>положительного</w:t>
      </w:r>
      <w:r w:rsidRPr="00EB7901">
        <w:rPr>
          <w:rFonts w:ascii="Times New Roman" w:hAnsi="Times New Roman"/>
          <w:sz w:val="28"/>
          <w:szCs w:val="28"/>
        </w:rPr>
        <w:t xml:space="preserve"> образа семьи.</w:t>
      </w:r>
    </w:p>
    <w:p w:rsidR="008B7EDB" w:rsidRPr="008F7D09" w:rsidRDefault="008B7EDB" w:rsidP="008F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 января по 23 февраля н</w:t>
      </w:r>
      <w:r w:rsidRPr="008F7D09">
        <w:rPr>
          <w:rFonts w:ascii="Times New Roman" w:hAnsi="Times New Roman"/>
          <w:sz w:val="28"/>
          <w:szCs w:val="28"/>
        </w:rPr>
        <w:t xml:space="preserve">а Кубани </w:t>
      </w:r>
      <w:r>
        <w:rPr>
          <w:rFonts w:ascii="Times New Roman" w:hAnsi="Times New Roman"/>
          <w:sz w:val="28"/>
          <w:szCs w:val="28"/>
        </w:rPr>
        <w:t>проводился М</w:t>
      </w:r>
      <w:r w:rsidRPr="008F7D09">
        <w:rPr>
          <w:rFonts w:ascii="Times New Roman" w:hAnsi="Times New Roman"/>
          <w:sz w:val="28"/>
          <w:szCs w:val="28"/>
        </w:rPr>
        <w:t>есячник оборонно-массовой и военно-патриотической работы</w:t>
      </w:r>
      <w:r>
        <w:rPr>
          <w:rFonts w:ascii="Times New Roman" w:hAnsi="Times New Roman"/>
          <w:sz w:val="28"/>
          <w:szCs w:val="28"/>
        </w:rPr>
        <w:t>.</w:t>
      </w:r>
      <w:r w:rsidRPr="008F7D09">
        <w:rPr>
          <w:rFonts w:ascii="Times New Roman" w:hAnsi="Times New Roman"/>
          <w:sz w:val="28"/>
          <w:szCs w:val="28"/>
        </w:rPr>
        <w:t xml:space="preserve"> Этот месяц для нашего края и в целом для стра</w:t>
      </w:r>
      <w:r>
        <w:rPr>
          <w:rFonts w:ascii="Times New Roman" w:hAnsi="Times New Roman"/>
          <w:sz w:val="28"/>
          <w:szCs w:val="28"/>
        </w:rPr>
        <w:t>ны очень богат памятными датами. В рамках военно-патриотического Месячника в библиотеках МО Белореченский район были проведены циклы мероприятий: встречи с ветеранами, участниками боевых действий, просмотры фильмов и презентаций, часы памяти. Для школьников всех возрастных категорий были проведены викторины, игровые программы. В каждой муниципальной библиотеке к мероприятиям были оформлены книжные выставки, книжно-иллюстративные, а также фотовыставки.</w:t>
      </w:r>
    </w:p>
    <w:p w:rsidR="008B7EDB" w:rsidRDefault="008B7EDB" w:rsidP="008F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24 января 2019 года</w:t>
      </w:r>
      <w:r>
        <w:rPr>
          <w:rFonts w:ascii="Times New Roman" w:hAnsi="Times New Roman"/>
          <w:sz w:val="28"/>
          <w:szCs w:val="28"/>
        </w:rPr>
        <w:t xml:space="preserve"> сотрудниками Ю</w:t>
      </w:r>
      <w:r w:rsidRPr="008F7D09">
        <w:rPr>
          <w:rFonts w:ascii="Times New Roman" w:hAnsi="Times New Roman"/>
          <w:sz w:val="28"/>
          <w:szCs w:val="28"/>
        </w:rPr>
        <w:t>ношеской библиотеки был проведен патриотический час. Активными участниками мероприятия стали студенты второго курса Белореченского медицинского колледжа, почётным гостем - ветеран труда, председатель совета ветеранов железнодорожной больницы Татьяна Маслова, чье детство прошло в те суровые годы. «Дети войны» - так называют это поколение.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D09">
        <w:rPr>
          <w:rFonts w:ascii="Times New Roman" w:hAnsi="Times New Roman"/>
          <w:sz w:val="28"/>
          <w:szCs w:val="28"/>
        </w:rPr>
        <w:t xml:space="preserve">Сотрудники библиотеки рассказали о периоде оккупации и освобождении Белореченского района. Большую помощь в подготовке мероприятия оказала книга Г.Морозкиной «Белореченский район в годы Великой Отечественной войны». Далее </w:t>
      </w:r>
      <w:r>
        <w:rPr>
          <w:rFonts w:ascii="Times New Roman" w:hAnsi="Times New Roman"/>
          <w:sz w:val="28"/>
          <w:szCs w:val="28"/>
        </w:rPr>
        <w:t>мероприятие продолжа</w:t>
      </w:r>
      <w:r w:rsidRPr="008F7D09">
        <w:rPr>
          <w:rFonts w:ascii="Times New Roman" w:hAnsi="Times New Roman"/>
          <w:sz w:val="28"/>
          <w:szCs w:val="28"/>
        </w:rPr>
        <w:t>ла Маслова Т.В.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7D09">
        <w:rPr>
          <w:rFonts w:ascii="Times New Roman" w:hAnsi="Times New Roman"/>
          <w:sz w:val="28"/>
          <w:szCs w:val="28"/>
        </w:rPr>
        <w:t>Татьяна Васильевна поделилась своими детскими воспоминаниями. Детство и юность Татьяны Васильевны прошли суровые испытания - в период оккупации ей было пять лет. Татьяна Васильевна рассказала о том, как тяжело пришлось белореченцам в периоды оккупации района гитлеровскими захватчиками и восстановления народного хозяйства. Со слезами на глазах она рассказывала о своих детских годах, о той горечи, которую испытали ее ровесники. Никого не оставили равнодушным эти воспоминания. Не скрывая слёз</w:t>
      </w:r>
      <w:r>
        <w:rPr>
          <w:rFonts w:ascii="Times New Roman" w:hAnsi="Times New Roman"/>
          <w:sz w:val="28"/>
          <w:szCs w:val="28"/>
        </w:rPr>
        <w:t>,</w:t>
      </w:r>
      <w:r w:rsidRPr="008F7D09">
        <w:rPr>
          <w:rFonts w:ascii="Times New Roman" w:hAnsi="Times New Roman"/>
          <w:sz w:val="28"/>
          <w:szCs w:val="28"/>
        </w:rPr>
        <w:t xml:space="preserve"> потом ещё долго благодарили Татьяну Васильевну и в её лице всех своих бабушек и дедушек за то, что выстояли и выжили в той войне, не озлобились и не очерствели сердцем.</w:t>
      </w: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61">
        <w:rPr>
          <w:rFonts w:ascii="Times New Roman" w:hAnsi="Times New Roman"/>
          <w:sz w:val="28"/>
          <w:szCs w:val="28"/>
        </w:rPr>
        <w:t>23 февраля — День защитника Отечества, день настоящих мужчин. В преддвери</w:t>
      </w:r>
      <w:r>
        <w:rPr>
          <w:rFonts w:ascii="Times New Roman" w:hAnsi="Times New Roman"/>
          <w:sz w:val="28"/>
          <w:szCs w:val="28"/>
        </w:rPr>
        <w:t>е</w:t>
      </w:r>
      <w:r w:rsidRPr="00595A61">
        <w:rPr>
          <w:rFonts w:ascii="Times New Roman" w:hAnsi="Times New Roman"/>
          <w:sz w:val="28"/>
          <w:szCs w:val="28"/>
        </w:rPr>
        <w:t xml:space="preserve"> этого праздника, в рамках Месячника по военно-патриотической работе, сотрудники </w:t>
      </w:r>
      <w:r>
        <w:rPr>
          <w:rFonts w:ascii="Times New Roman" w:hAnsi="Times New Roman"/>
          <w:sz w:val="28"/>
          <w:szCs w:val="28"/>
        </w:rPr>
        <w:t>Д</w:t>
      </w:r>
      <w:r w:rsidRPr="00595A61">
        <w:rPr>
          <w:rFonts w:ascii="Times New Roman" w:hAnsi="Times New Roman"/>
          <w:sz w:val="28"/>
          <w:szCs w:val="28"/>
        </w:rPr>
        <w:t>етской библиотеки провели мероприятие «Моя страна, я у тебя в запасе» для учащихся шестых классов школы №2. Ребятам было предложено посмотреть подготовленную видеопрезентацию, которая наглядно показала значимость службы в армии РФ. Беседуя с ребятами, библиотекарь отметила, как важно защищать свою Родину, поэтому каждый юноша, достигший 18-летия должен отдать свой долг Отчизне. Дети активно отвечали на вопросы викторин, а для девочек было приготовлено особое задание – оказание первой медицинской помощи «раненому бойцу», с которым они достойно справились. Учащиеся сделали для себя вывод: военная служба- это дело ответственное, много знаний и умений нужно приобрести, чтобы служить достойно.</w:t>
      </w: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четвертых классов МБОУ СОШ №2 сотрудники Детской библиотеки провели мероприятие «Держава армией крепка». </w:t>
      </w:r>
      <w:r w:rsidRPr="00595A61">
        <w:rPr>
          <w:rFonts w:ascii="Times New Roman" w:hAnsi="Times New Roman"/>
          <w:sz w:val="28"/>
          <w:szCs w:val="28"/>
        </w:rPr>
        <w:t xml:space="preserve">Ребята с интересом участвовали в викторинах: «Служит Родине солдат», «Солдатская викторина», «Знаешь ли ты?», где вопросы были на военную тематику, а также вспоминали пословицы и поговорки, связанные с армией. Особенно понравилось детям выполнение упражнений по физподготовке. Мальчишки с азартом соревновались между собой, выполняя задания на силу и ловкость. Девчонки всячески поддерживали будущих «солдат», не оставаясь в стороне. </w:t>
      </w: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0D4">
        <w:rPr>
          <w:rFonts w:ascii="Times New Roman" w:hAnsi="Times New Roman"/>
          <w:sz w:val="28"/>
          <w:szCs w:val="28"/>
        </w:rPr>
        <w:t>23 февраля Кубанская сельская библиотека провела час героического портрета «Защитники России - Отечества сыны». Подрастающее поколение должно знать своих героев, знать об их жизни, подвигах.</w:t>
      </w:r>
    </w:p>
    <w:p w:rsidR="008B7EDB" w:rsidRDefault="008B7EDB" w:rsidP="0063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EC">
        <w:rPr>
          <w:rFonts w:ascii="Times New Roman" w:hAnsi="Times New Roman"/>
          <w:sz w:val="28"/>
          <w:szCs w:val="28"/>
        </w:rPr>
        <w:t xml:space="preserve"> «Только с этого Дня начинается в мире весна!» - под таким названием состоялась в библиотеке</w:t>
      </w:r>
      <w:r>
        <w:rPr>
          <w:rFonts w:ascii="Times New Roman" w:hAnsi="Times New Roman"/>
          <w:sz w:val="28"/>
          <w:szCs w:val="28"/>
        </w:rPr>
        <w:t xml:space="preserve"> Белореченского</w:t>
      </w:r>
      <w:r w:rsidRPr="006368EC">
        <w:rPr>
          <w:rFonts w:ascii="Times New Roman" w:hAnsi="Times New Roman"/>
          <w:sz w:val="28"/>
          <w:szCs w:val="28"/>
        </w:rPr>
        <w:t>городского поселения с учащимися 4 «В» класса СОШ 4 праздничная программа к Международному женскому дню 8 марта.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8EC">
        <w:rPr>
          <w:rFonts w:ascii="Times New Roman" w:hAnsi="Times New Roman"/>
          <w:sz w:val="28"/>
          <w:szCs w:val="28"/>
        </w:rPr>
        <w:t xml:space="preserve"> Дети поздравили присутствующих мам, бабушек, сестренок с праздником, прочитали стихи, исполнили песни, частушки. Праздник включал в себя большую развлекательную программу: конкурсы, викторины, игры. Мамам и девочкам было предложено посоревноваться в знании кулинарии, поучаствовать в веселых конкурсах: «Экспресс-вопросы», «Помоги подружке», «Весенняя капель», «Домашние загадки», проявить свое мастерство в творческих конкурсах: «Юные художницы», «Аппликация на шаре», а также поиграть в игру «Что же делают мамы после работы?» и другое. Приятным сюрпризом для присутствующих был показ музыкального видеоклипа к этому празднику.</w:t>
      </w:r>
    </w:p>
    <w:p w:rsidR="008B7EDB" w:rsidRDefault="008B7EDB" w:rsidP="00F93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Юношеской библиотекой для учащихся МБОУ СОШ №9 была проведена литературно-музыкальная композиция </w:t>
      </w:r>
      <w:r w:rsidRPr="00F939DA">
        <w:rPr>
          <w:rFonts w:ascii="Times New Roman" w:hAnsi="Times New Roman"/>
          <w:sz w:val="28"/>
          <w:szCs w:val="28"/>
        </w:rPr>
        <w:t>«Разрешите Вас поздравить!». Ребята прослушали информацию об истории возникновения Международного женского дня, а также просмотрели видеоролик «Женщины, которые изменили мир». Видеоролик представил информацию о Софье Ковалевской – первой женщине профессоре математики, Анне Павловой – величайшей балерине XX века, которая выступила более чем в 40 странах, Валентине Терешковой – первой женщине космон</w:t>
      </w:r>
      <w:r>
        <w:rPr>
          <w:rFonts w:ascii="Times New Roman" w:hAnsi="Times New Roman"/>
          <w:sz w:val="28"/>
          <w:szCs w:val="28"/>
        </w:rPr>
        <w:t>авте, и т.д. В ходе мероприятия ребята вспом</w:t>
      </w:r>
      <w:r w:rsidRPr="00F939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 w:rsidRPr="00F939DA">
        <w:rPr>
          <w:rFonts w:ascii="Times New Roman" w:hAnsi="Times New Roman"/>
          <w:sz w:val="28"/>
          <w:szCs w:val="28"/>
        </w:rPr>
        <w:t>ли имена и других представительниц прекрасной половины, которые своей жизнью и деятельностью оставили свой след в мире. В завершение мероприятия сотрудники библиотеки и ученики поздравили стихотворениями классного руково</w:t>
      </w:r>
      <w:r>
        <w:rPr>
          <w:rFonts w:ascii="Times New Roman" w:hAnsi="Times New Roman"/>
          <w:sz w:val="28"/>
          <w:szCs w:val="28"/>
        </w:rPr>
        <w:t xml:space="preserve">дителя и своих одноклассниц. Звучали стихи </w:t>
      </w:r>
      <w:r w:rsidRPr="00F939DA">
        <w:rPr>
          <w:rFonts w:ascii="Times New Roman" w:hAnsi="Times New Roman"/>
          <w:sz w:val="28"/>
          <w:szCs w:val="28"/>
        </w:rPr>
        <w:t>А.С. Пушкина, Роберта Рождественского, Эдуарда Асадова,Евгения Евтушенко.</w:t>
      </w:r>
    </w:p>
    <w:p w:rsidR="008B7EDB" w:rsidRDefault="008B7EDB" w:rsidP="0056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4B">
        <w:rPr>
          <w:rFonts w:ascii="Times New Roman" w:hAnsi="Times New Roman"/>
          <w:sz w:val="28"/>
          <w:szCs w:val="28"/>
        </w:rPr>
        <w:t>Долгогусевской сельской библиоте</w:t>
      </w:r>
      <w:r>
        <w:rPr>
          <w:rFonts w:ascii="Times New Roman" w:hAnsi="Times New Roman"/>
          <w:sz w:val="28"/>
          <w:szCs w:val="28"/>
        </w:rPr>
        <w:t>кой была проведена праздничная программа</w:t>
      </w:r>
      <w:r w:rsidRPr="00565B4B">
        <w:rPr>
          <w:rFonts w:ascii="Times New Roman" w:hAnsi="Times New Roman"/>
          <w:sz w:val="28"/>
          <w:szCs w:val="28"/>
        </w:rPr>
        <w:t xml:space="preserve"> «Прекрасных женщин имена». </w:t>
      </w:r>
      <w:r>
        <w:rPr>
          <w:rFonts w:ascii="Times New Roman" w:hAnsi="Times New Roman"/>
          <w:sz w:val="28"/>
          <w:szCs w:val="28"/>
        </w:rPr>
        <w:t xml:space="preserve">Мероприятие было проведено с целью воспитания </w:t>
      </w:r>
      <w:r w:rsidRPr="00565B4B">
        <w:rPr>
          <w:rFonts w:ascii="Times New Roman" w:hAnsi="Times New Roman"/>
          <w:sz w:val="28"/>
          <w:szCs w:val="28"/>
        </w:rPr>
        <w:t>уважительно</w:t>
      </w:r>
      <w:r>
        <w:rPr>
          <w:rFonts w:ascii="Times New Roman" w:hAnsi="Times New Roman"/>
          <w:sz w:val="28"/>
          <w:szCs w:val="28"/>
        </w:rPr>
        <w:t>го отношения</w:t>
      </w:r>
      <w:r w:rsidRPr="00565B4B">
        <w:rPr>
          <w:rFonts w:ascii="Times New Roman" w:hAnsi="Times New Roman"/>
          <w:sz w:val="28"/>
          <w:szCs w:val="28"/>
        </w:rPr>
        <w:t xml:space="preserve"> к мамам, бабушкам, сестрам, девочкам, женщинам-учителям,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65B4B">
        <w:rPr>
          <w:rFonts w:ascii="Times New Roman" w:hAnsi="Times New Roman"/>
          <w:sz w:val="28"/>
          <w:szCs w:val="28"/>
        </w:rPr>
        <w:t>развить чувство взаимовыручки, дружеские отношения между мальчиками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B">
        <w:rPr>
          <w:rFonts w:ascii="Times New Roman" w:hAnsi="Times New Roman"/>
          <w:sz w:val="28"/>
          <w:szCs w:val="28"/>
        </w:rPr>
        <w:t>девочками.</w:t>
      </w:r>
      <w:r>
        <w:rPr>
          <w:rFonts w:ascii="Times New Roman" w:hAnsi="Times New Roman"/>
          <w:sz w:val="28"/>
          <w:szCs w:val="28"/>
        </w:rPr>
        <w:t xml:space="preserve"> Гостям</w:t>
      </w:r>
      <w:r w:rsidRPr="00565B4B">
        <w:rPr>
          <w:rFonts w:ascii="Times New Roman" w:hAnsi="Times New Roman"/>
          <w:sz w:val="28"/>
          <w:szCs w:val="28"/>
        </w:rPr>
        <w:t xml:space="preserve"> предстояло проверить</w:t>
      </w:r>
      <w:r>
        <w:rPr>
          <w:rFonts w:ascii="Times New Roman" w:hAnsi="Times New Roman"/>
          <w:sz w:val="28"/>
          <w:szCs w:val="28"/>
        </w:rPr>
        <w:t>,</w:t>
      </w:r>
      <w:r w:rsidRPr="00565B4B">
        <w:rPr>
          <w:rFonts w:ascii="Times New Roman" w:hAnsi="Times New Roman"/>
          <w:sz w:val="28"/>
          <w:szCs w:val="28"/>
        </w:rPr>
        <w:t xml:space="preserve"> есть ли у девочек те ценные качества, безкоторых нельзя представить себе настоящую женщину, раскрыть их таланты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B">
        <w:rPr>
          <w:rFonts w:ascii="Times New Roman" w:hAnsi="Times New Roman"/>
          <w:sz w:val="28"/>
          <w:szCs w:val="28"/>
        </w:rPr>
        <w:t>в ведении домашнего хозяйства, оценить их привлекательность и очарование,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B">
        <w:rPr>
          <w:rFonts w:ascii="Times New Roman" w:hAnsi="Times New Roman"/>
          <w:sz w:val="28"/>
          <w:szCs w:val="28"/>
        </w:rPr>
        <w:t>юмор и находчивость.</w:t>
      </w:r>
    </w:p>
    <w:p w:rsidR="008B7EDB" w:rsidRDefault="008B7EDB" w:rsidP="0056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Южненской сельской библиотеке состоялась презентация книжной выставки «Образ пленительный, образ прекрасный». Темой выставки стал образ женщины в истории и литературе. Книги, представленные на выставке, раскрыли неизвестные страницы в биографиях великих женщин разных эпох, внесших свой вклад в историю. Также была проведена поздравительная акция «Моя прекрасная леди».</w:t>
      </w:r>
    </w:p>
    <w:p w:rsidR="008B7EDB" w:rsidRDefault="008B7EDB" w:rsidP="0056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Архиповской сельской библиотекой совместно с Архиповским сельским Домом культуры было проведено праздничное мероприятие «Самая, самая…» Веселые игры чередовались с забавными конкурсами. Ребята с удовольствием отвечали на вопросы литературной викторины по сказкам известных любимых писателей, разгадывали загадки и ребусы.</w:t>
      </w:r>
    </w:p>
    <w:p w:rsidR="008B7EDB" w:rsidRPr="00C308DC" w:rsidRDefault="008B7EDB" w:rsidP="00C30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Бжедуховской и Нижневеденеевской сельскими библиотеками был проведен мастер-класс «Я несу подарок маме» для членов клубов «Звездочка» и «Солнышко».</w:t>
      </w:r>
    </w:p>
    <w:p w:rsidR="008B7EDB" w:rsidRDefault="008B7EDB" w:rsidP="0063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15 мая отмечается Международный день семьи. </w:t>
      </w:r>
      <w:r w:rsidRPr="00896E35">
        <w:rPr>
          <w:rFonts w:ascii="Times New Roman" w:hAnsi="Times New Roman"/>
          <w:sz w:val="28"/>
          <w:szCs w:val="28"/>
        </w:rPr>
        <w:t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сама формируя их.</w:t>
      </w:r>
    </w:p>
    <w:p w:rsidR="008B7EDB" w:rsidRPr="006368EC" w:rsidRDefault="008B7EDB" w:rsidP="0063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6368EC">
        <w:rPr>
          <w:rFonts w:ascii="Times New Roman" w:hAnsi="Times New Roman"/>
          <w:sz w:val="28"/>
          <w:szCs w:val="28"/>
        </w:rPr>
        <w:t xml:space="preserve">еждународному дню семьи </w:t>
      </w:r>
      <w:r>
        <w:rPr>
          <w:rFonts w:ascii="Times New Roman" w:hAnsi="Times New Roman"/>
          <w:sz w:val="28"/>
          <w:szCs w:val="28"/>
        </w:rPr>
        <w:t xml:space="preserve">сотрудниками Центральной библиотеки для членов </w:t>
      </w:r>
      <w:r w:rsidRPr="006368EC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6368EC">
        <w:rPr>
          <w:rFonts w:ascii="Times New Roman" w:hAnsi="Times New Roman"/>
          <w:sz w:val="28"/>
          <w:szCs w:val="28"/>
        </w:rPr>
        <w:t xml:space="preserve"> «Белая трость»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C">
        <w:rPr>
          <w:rFonts w:ascii="Times New Roman" w:hAnsi="Times New Roman"/>
          <w:sz w:val="28"/>
          <w:szCs w:val="28"/>
        </w:rPr>
        <w:t>Белореченского филиала Всероссийского общества слепых</w:t>
      </w:r>
      <w:r>
        <w:rPr>
          <w:rFonts w:ascii="Times New Roman" w:hAnsi="Times New Roman"/>
          <w:sz w:val="28"/>
          <w:szCs w:val="28"/>
        </w:rPr>
        <w:t xml:space="preserve"> была проведена</w:t>
      </w:r>
      <w:r w:rsidRPr="006368EC">
        <w:rPr>
          <w:rFonts w:ascii="Times New Roman" w:hAnsi="Times New Roman"/>
          <w:sz w:val="28"/>
          <w:szCs w:val="28"/>
        </w:rPr>
        <w:t xml:space="preserve"> беседа-обсуждение.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8EC">
        <w:rPr>
          <w:rFonts w:ascii="Times New Roman" w:hAnsi="Times New Roman"/>
          <w:sz w:val="28"/>
          <w:szCs w:val="28"/>
        </w:rPr>
        <w:t xml:space="preserve">Старшее поколение часто сетует на то, что современные дети не хотят читать, что они поглощены компьютерными играми, Интернетом и другими современными технологиями. И тут же задают вопрос: «Как же заставить ребёнка читать?». На этот вопрос многими исследователями даётся один единственный ответ: «Читайте вместе и говорите об этом вместе». Постепенно формируется вкус, вырабатывается привычка, которая становится неотъемлемой частью жизни. Но самое главное – придерживайтесь  формулы – «Любить –  нельзя воспитывать». К сожалению, современный темп жизни обязывает детей спешить и успевать сделать многое, но всё же «встреча над книгой» может оказаться решающим моментом в воспитании личности ребёнка.  Когда Ваш вкус совпадает с кем-то, это становится общей платформой общения. Обсуждение прочитанного перерастает в общение на самые разные темы. </w:t>
      </w:r>
    </w:p>
    <w:p w:rsidR="008B7EDB" w:rsidRDefault="008B7EDB" w:rsidP="0063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EC">
        <w:rPr>
          <w:rFonts w:ascii="Times New Roman" w:hAnsi="Times New Roman"/>
          <w:sz w:val="28"/>
          <w:szCs w:val="28"/>
        </w:rPr>
        <w:t>В Южненском сельском поселении  работники библиотеки проводили беседы и распространяли среди прохожих информационные буклеты, памятки и закладки «Международный день семьи».   Акция прошла успешно. Жители поселка активно отвечали на вопросы, с удовольствием брали информационные буклеты и памятки.</w:t>
      </w:r>
    </w:p>
    <w:p w:rsidR="008B7EDB" w:rsidRPr="00B950EC" w:rsidRDefault="008B7EDB" w:rsidP="00B9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Архиповской сельской библиотекой было проведено мероприятие для читающих  семей - </w:t>
      </w:r>
      <w:r w:rsidRPr="006368EC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емейному чтению – наше почтение».  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В рамках городской праздничной программы, посвященной Международному дню защиты детей, в течение дня в Городском парке культуры и отдыха г. Белореченска работали интерактивные площадки РМБУ Белореченская МЦБ, а также ин</w:t>
      </w:r>
      <w:r>
        <w:rPr>
          <w:rFonts w:ascii="Times New Roman" w:hAnsi="Times New Roman"/>
          <w:sz w:val="28"/>
          <w:szCs w:val="28"/>
        </w:rPr>
        <w:t xml:space="preserve">терактивная площадка библиотек </w:t>
      </w:r>
      <w:r w:rsidRPr="007C1126">
        <w:rPr>
          <w:rFonts w:ascii="Times New Roman" w:hAnsi="Times New Roman"/>
          <w:sz w:val="28"/>
          <w:szCs w:val="28"/>
        </w:rPr>
        <w:t>Белореченского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Для детей и подростков сотрудниками Центральной библиотеки была подготовлена литературно-развлекательная программа «Остров ПриклюЧтения» - в игровой форме, отвечая на вопросы и выпол</w:t>
      </w:r>
      <w:r>
        <w:rPr>
          <w:rFonts w:ascii="Times New Roman" w:hAnsi="Times New Roman"/>
          <w:sz w:val="28"/>
          <w:szCs w:val="28"/>
        </w:rPr>
        <w:t xml:space="preserve">няя задания «Эколото», ребята </w:t>
      </w:r>
      <w:r w:rsidRPr="007C1126">
        <w:rPr>
          <w:rFonts w:ascii="Times New Roman" w:hAnsi="Times New Roman"/>
          <w:sz w:val="28"/>
          <w:szCs w:val="28"/>
        </w:rPr>
        <w:t>знакомились с четырьмя природными стихиями. В каждой «стихии» были предусмотрены мастер-классы по изготовлению открыток и поделок (для маленьких гостей площадки были подготовлены тематические раскраски). Пройдя все испытания, каждый получил сладкий приз. Особой популярностью пользовались праздничные фотозоны и стенд «Планета Детства», на котором каждый ребенок, посетивший площадку, мог «оставить свою ладошку». Довольными остались все - и дети, и их 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 xml:space="preserve">Посетив интерактивную площадку Детской библиотеки «Калейдоскоп детства» ребята могли почитать любимые книги в читальном зале под открытым небом, а также принять участие в играх и конкурсе рисунков на асфальте. Отвечая на стихотворения-загадки, ребята узнавали, что им предстоит сделать в литературной мастерской (открытки, маски, цветы). Каждый желающий смог внести вклад в раскрашивание тематических панно, а также своими руками сотворить объемные картинки-пластилинки и открытки из салфеток. 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Интерактивная площадка Юношеской библиотеки «Детство – счастливая пора!» ждала ребят всех возрастов. Для детей и подростков библиотекари подготовили развлекательную программу. Для малышей подготовлена игровая викторина «Развиваемся играя». Ребятам постарше было предложено принять участие в интеллектуальных играх «Победи маэстро» и «С логикой по жизни». Малыши, подростки, юноши, и даже взрослые принимали участие в подвижных играх.</w:t>
      </w:r>
    </w:p>
    <w:p w:rsidR="008B7EDB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На всех площадках были оформлены праздничные тематические фотозоны, которые пользовались успехом.</w:t>
      </w:r>
      <w:r>
        <w:rPr>
          <w:rFonts w:ascii="Times New Roman" w:hAnsi="Times New Roman"/>
          <w:sz w:val="28"/>
          <w:szCs w:val="28"/>
        </w:rPr>
        <w:t xml:space="preserve"> А задания, которые ждали ребят, с удовольствием помогали выполнять их родители.</w:t>
      </w:r>
    </w:p>
    <w:p w:rsidR="008B7EDB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же, в Городском парке культуры и отдыха, работала интерактивная площадка библиотеки Белореченского городского поселения и ее структурного подразделения</w:t>
      </w:r>
      <w:r w:rsidRPr="007C1126">
        <w:rPr>
          <w:rFonts w:ascii="Times New Roman" w:hAnsi="Times New Roman"/>
          <w:sz w:val="28"/>
          <w:szCs w:val="28"/>
        </w:rPr>
        <w:t xml:space="preserve"> «Я пожарным</w:t>
      </w:r>
      <w:r>
        <w:rPr>
          <w:rFonts w:ascii="Times New Roman" w:hAnsi="Times New Roman"/>
          <w:sz w:val="28"/>
          <w:szCs w:val="28"/>
        </w:rPr>
        <w:t xml:space="preserve"> стать хочу, пусть меня научат»</w:t>
      </w:r>
      <w:r w:rsidRPr="007C1126">
        <w:rPr>
          <w:rFonts w:ascii="Times New Roman" w:hAnsi="Times New Roman"/>
          <w:sz w:val="28"/>
          <w:szCs w:val="28"/>
        </w:rPr>
        <w:t>. Маленькие белореченцы прин</w:t>
      </w:r>
      <w:r>
        <w:rPr>
          <w:rFonts w:ascii="Times New Roman" w:hAnsi="Times New Roman"/>
          <w:sz w:val="28"/>
          <w:szCs w:val="28"/>
        </w:rPr>
        <w:t>има</w:t>
      </w:r>
      <w:r w:rsidRPr="007C1126">
        <w:rPr>
          <w:rFonts w:ascii="Times New Roman" w:hAnsi="Times New Roman"/>
          <w:sz w:val="28"/>
          <w:szCs w:val="28"/>
        </w:rPr>
        <w:t xml:space="preserve">ли участие в увлекательных играх и викторинах, посвященных профессии пожарного, атрибутам пожаротушения, технике безопасности при пожаре и многому другому. Благодаря помощи пожарной службы г. Белореченска, </w:t>
      </w:r>
      <w:r>
        <w:rPr>
          <w:rFonts w:ascii="Times New Roman" w:hAnsi="Times New Roman"/>
          <w:sz w:val="28"/>
          <w:szCs w:val="28"/>
        </w:rPr>
        <w:t xml:space="preserve">гости площадки </w:t>
      </w:r>
      <w:r w:rsidRPr="007C1126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 xml:space="preserve">уникальную </w:t>
      </w:r>
      <w:r w:rsidRPr="007C1126">
        <w:rPr>
          <w:rFonts w:ascii="Times New Roman" w:hAnsi="Times New Roman"/>
          <w:sz w:val="28"/>
          <w:szCs w:val="28"/>
        </w:rPr>
        <w:t>возможность рассмотреть устройство пожарной машины, познакомиться с обязанностями пожарного и даже примерить специальное обмундирование. Ребятам были представлены выставка рисунков и поделок, информационный стенд, рассказывающий о развитии пожарной техники на протяжении 250-ти лет. Еще одним интересным занятием стало для детей обучение экологической грамотн</w:t>
      </w:r>
      <w:r>
        <w:rPr>
          <w:rFonts w:ascii="Times New Roman" w:hAnsi="Times New Roman"/>
          <w:sz w:val="28"/>
          <w:szCs w:val="28"/>
        </w:rPr>
        <w:t>ости: тематические поделки и эко-</w:t>
      </w:r>
      <w:r w:rsidRPr="007C1126">
        <w:rPr>
          <w:rFonts w:ascii="Times New Roman" w:hAnsi="Times New Roman"/>
          <w:sz w:val="28"/>
          <w:szCs w:val="28"/>
        </w:rPr>
        <w:t xml:space="preserve">лото «Зеленые </w:t>
      </w:r>
      <w:r>
        <w:rPr>
          <w:rFonts w:ascii="Times New Roman" w:hAnsi="Times New Roman"/>
          <w:sz w:val="28"/>
          <w:szCs w:val="28"/>
        </w:rPr>
        <w:t>тропинки»</w:t>
      </w:r>
      <w:r w:rsidRPr="007C1126">
        <w:rPr>
          <w:rFonts w:ascii="Times New Roman" w:hAnsi="Times New Roman"/>
          <w:sz w:val="28"/>
          <w:szCs w:val="28"/>
        </w:rPr>
        <w:t xml:space="preserve">. 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С</w:t>
      </w:r>
      <w:r w:rsidRPr="00D730CD">
        <w:rPr>
          <w:rFonts w:ascii="Times New Roman" w:hAnsi="Times New Roman"/>
          <w:sz w:val="28"/>
          <w:szCs w:val="28"/>
        </w:rPr>
        <w:t>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126">
        <w:rPr>
          <w:rFonts w:ascii="Times New Roman" w:hAnsi="Times New Roman"/>
          <w:sz w:val="28"/>
          <w:szCs w:val="28"/>
        </w:rPr>
        <w:t xml:space="preserve">Пшехской сельской библиотеки  совместно с работниками сельского Дома культуры </w:t>
      </w:r>
      <w:r>
        <w:rPr>
          <w:rFonts w:ascii="Times New Roman" w:hAnsi="Times New Roman"/>
          <w:sz w:val="28"/>
          <w:szCs w:val="28"/>
        </w:rPr>
        <w:t>провели</w:t>
      </w:r>
      <w:r w:rsidRPr="007C1126">
        <w:rPr>
          <w:rFonts w:ascii="Times New Roman" w:hAnsi="Times New Roman"/>
          <w:sz w:val="28"/>
          <w:szCs w:val="28"/>
        </w:rPr>
        <w:t xml:space="preserve"> праздничное мероприятие «Детство – это я и ты!». Мероприятие проводилось в парке.  Дети с удовольствием пели песни, танцевали, играли в подвижные игры и рассказывали стихи о лете. Библиотекари  провели среди участников конкурс рисунков на асфальте «Солнце, воздух и вода – наши лучшие друзья». 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 xml:space="preserve">В Долгогусевской сельской библиотеке </w:t>
      </w:r>
      <w:r>
        <w:rPr>
          <w:rFonts w:ascii="Times New Roman" w:hAnsi="Times New Roman"/>
          <w:sz w:val="28"/>
          <w:szCs w:val="28"/>
        </w:rPr>
        <w:t>прошла</w:t>
      </w:r>
      <w:r w:rsidRPr="007C1126">
        <w:rPr>
          <w:rFonts w:ascii="Times New Roman" w:hAnsi="Times New Roman"/>
          <w:sz w:val="28"/>
          <w:szCs w:val="28"/>
        </w:rPr>
        <w:t xml:space="preserve"> праздничная игровая программа для детей «Вот оно какое, наше лето» Командам «Оптимисты» и «Фантазёры «предстояло побывать на станциях: «Праздничная», «Театральная», «Загадочная» и «Экологическая».На первой «Праздничной» станции ребятам предстояло продемонстрировать своё настроение и нарисовать на шарах весёлые смайлики. В игре со шляпами ребята должны были показать свой образ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7C1126">
        <w:rPr>
          <w:rFonts w:ascii="Times New Roman" w:hAnsi="Times New Roman"/>
          <w:sz w:val="28"/>
          <w:szCs w:val="28"/>
        </w:rPr>
        <w:t xml:space="preserve"> шляпой. На станции «Театральной» с ребятами научились мимикой показывать настроение, а жестами различные движения. Самые артистичные  и находчивые получали смайлик. На «Загадочной станции» детей ждал загадочный мешок, где на ощупь надо было определить, что в нём находится. Также дети отгадывали загадки. Самая познавательная и интересная оказалась «Экологическая станция» ведь лето - это природа, лес, речка, рыбалка.   Проходя по экологической тропе, с ребятами вспомнили какие деревья, кустарники и цветы растут в лесу, собрали съедобные грибы, познакомились с «Лесной аптечкой» и  лекарственными растениями, немного поговорили о животных леса, затем Мудрая Сова рассказала о правилах поведения в лесу и в природе.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Заведующая Родниковской сельской библиотекой провела познавательно – игровую  программу «Веселое время  каникул». В библиотеке  была проведена сказочно-музыкальная  викторина, оформлена книжно-иллюстративная выставка страна «Читалия». Вместе  с работниками  дома культуры проведена игровая программа. 2 июня была проведена познавательно-игровая программа «Вместе с книгой на лужайке».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В библио</w:t>
      </w:r>
      <w:r>
        <w:rPr>
          <w:rFonts w:ascii="Times New Roman" w:hAnsi="Times New Roman"/>
          <w:sz w:val="28"/>
          <w:szCs w:val="28"/>
        </w:rPr>
        <w:t>теке поселка Нижневеденеевский</w:t>
      </w:r>
      <w:r w:rsidRPr="007C1126">
        <w:rPr>
          <w:rFonts w:ascii="Times New Roman" w:hAnsi="Times New Roman"/>
          <w:sz w:val="28"/>
          <w:szCs w:val="28"/>
        </w:rPr>
        <w:t xml:space="preserve">провела детский праздник «Праздник детства», на котором  ребята с большим удовольствием разгадывали загадки, прыгали и бегали наперегонки, решали весёлые задачки, угадывали стихотворения по их первым строчкам. Весёлые и радостные дети после таких увлекательных конкурсов были угощены сладкими призами - сладкой ватой и мороженым, которые оказались очень кстати в такую жаркую летнюю погоду. Фотография на память была завершением праздника. </w:t>
      </w:r>
    </w:p>
    <w:p w:rsidR="008B7EDB" w:rsidRPr="007C112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>Работники Рязанской сельской библиотеки совместно с сельским Домом Культуры и волонтёрами отряда «Добрые сердца» посетили лагерь дневного пребывания «Олимпийцы», при  МБОУ СОШ №18. В игровой форме ребятам рассказали о движении «Эколята - юные защитники природы». Научили малышей сортировать отходы, а также как правильно вести себя в лесу. Для ребят провели  конкурсно-развлекательную  программу  «Эколята – Молодые защитники Природы» и викторину «Знатоки природы», а также вручили памятки «Эколята – друзья и защитники Природы». Также традиционно в Международный день защиты детей Рязанской сельской библиотекой была проведена конкурсно-развлекательная  программа «Праздник детской улыбки!».</w:t>
      </w:r>
    </w:p>
    <w:p w:rsidR="008B7EDB" w:rsidRPr="006D6D16" w:rsidRDefault="008B7EDB" w:rsidP="007C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6">
        <w:rPr>
          <w:rFonts w:ascii="Times New Roman" w:hAnsi="Times New Roman"/>
          <w:sz w:val="28"/>
          <w:szCs w:val="28"/>
        </w:rPr>
        <w:t xml:space="preserve">Такие мероприятия сплачивают </w:t>
      </w:r>
      <w:r>
        <w:rPr>
          <w:rFonts w:ascii="Times New Roman" w:hAnsi="Times New Roman"/>
          <w:sz w:val="28"/>
          <w:szCs w:val="28"/>
        </w:rPr>
        <w:t xml:space="preserve"> родителей и </w:t>
      </w:r>
      <w:r w:rsidRPr="007C1126">
        <w:rPr>
          <w:rFonts w:ascii="Times New Roman" w:hAnsi="Times New Roman"/>
          <w:sz w:val="28"/>
          <w:szCs w:val="28"/>
        </w:rPr>
        <w:t>детей разных возрастов и интересов, помогают им быстрее найти общий язык и подружиться.</w:t>
      </w:r>
    </w:p>
    <w:p w:rsidR="008B7EDB" w:rsidRPr="00D26329" w:rsidRDefault="008B7EDB" w:rsidP="00D26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29">
        <w:rPr>
          <w:rFonts w:ascii="Times New Roman" w:hAnsi="Times New Roman"/>
          <w:sz w:val="28"/>
          <w:szCs w:val="28"/>
        </w:rPr>
        <w:t xml:space="preserve">С апреля по май 2019 года Великовской сельской библиотекой к Всероссийскому дню библиотек был проведен конкурс «Фото с любимой книгой». </w:t>
      </w:r>
    </w:p>
    <w:p w:rsidR="008B7EDB" w:rsidRDefault="008B7EDB" w:rsidP="00FE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29">
        <w:rPr>
          <w:rFonts w:ascii="Times New Roman" w:hAnsi="Times New Roman"/>
          <w:sz w:val="28"/>
          <w:szCs w:val="28"/>
        </w:rPr>
        <w:t>Акция с таким же названием с мая по июнь 2019 года проходила в Новоалексеевской сельской библиотеке. Целью таких мероприятий является пропаганда чтения и книги среди жителей любого населенного пункта. В конкурсах приняли участие читатели в возрасте от 5 лет до 83 лет. Информация об акции Новоалексеевской сельской библиотеки размещена на Сайте Министерства культуры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61">
        <w:rPr>
          <w:rFonts w:ascii="Times New Roman" w:hAnsi="Times New Roman"/>
          <w:sz w:val="28"/>
          <w:szCs w:val="28"/>
        </w:rPr>
        <w:t>Основы нравственности, духовности закладываются в семье. Именно от семьи зависит</w:t>
      </w:r>
      <w:r>
        <w:rPr>
          <w:rFonts w:ascii="Times New Roman" w:hAnsi="Times New Roman"/>
          <w:sz w:val="28"/>
          <w:szCs w:val="28"/>
        </w:rPr>
        <w:t>,</w:t>
      </w:r>
      <w:r w:rsidRPr="00595A61">
        <w:rPr>
          <w:rFonts w:ascii="Times New Roman" w:hAnsi="Times New Roman"/>
          <w:sz w:val="28"/>
          <w:szCs w:val="28"/>
        </w:rPr>
        <w:t xml:space="preserve"> каким ребенок войдет в общество, как будет проходить  его социальная адаптация, как будет он относиться к окружающим его людям. </w:t>
      </w:r>
      <w:r>
        <w:rPr>
          <w:rFonts w:ascii="Times New Roman" w:hAnsi="Times New Roman"/>
          <w:sz w:val="28"/>
          <w:szCs w:val="28"/>
        </w:rPr>
        <w:t xml:space="preserve">Немалая роль в нравственном воспитании подрастающего поколения отведена и библиотекам. </w:t>
      </w:r>
    </w:p>
    <w:p w:rsidR="008B7EDB" w:rsidRPr="00724D6F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D6F">
        <w:rPr>
          <w:rFonts w:ascii="Times New Roman" w:hAnsi="Times New Roman"/>
          <w:sz w:val="28"/>
          <w:szCs w:val="28"/>
        </w:rPr>
        <w:t>Линия гендерного воспитания  присутствует во многих мероприятиях, проводимых для  учащихся – будь то тема о вредных привычках, или военно-патриотическая, историческая или литературная. Так, профессиональн</w:t>
      </w:r>
      <w:r>
        <w:rPr>
          <w:rFonts w:ascii="Times New Roman" w:hAnsi="Times New Roman"/>
          <w:sz w:val="28"/>
          <w:szCs w:val="28"/>
        </w:rPr>
        <w:t>ые темы</w:t>
      </w:r>
      <w:r w:rsidRPr="00724D6F">
        <w:rPr>
          <w:rFonts w:ascii="Times New Roman" w:hAnsi="Times New Roman"/>
          <w:sz w:val="28"/>
          <w:szCs w:val="28"/>
        </w:rPr>
        <w:t xml:space="preserve"> обсужда</w:t>
      </w:r>
      <w:r>
        <w:rPr>
          <w:rFonts w:ascii="Times New Roman" w:hAnsi="Times New Roman"/>
          <w:sz w:val="28"/>
          <w:szCs w:val="28"/>
        </w:rPr>
        <w:t>ются</w:t>
      </w:r>
      <w:r w:rsidRPr="00724D6F">
        <w:rPr>
          <w:rFonts w:ascii="Times New Roman" w:hAnsi="Times New Roman"/>
          <w:sz w:val="28"/>
          <w:szCs w:val="28"/>
        </w:rPr>
        <w:t xml:space="preserve"> со старшеклассниками и на предмет мужских и женских профессий. А игровая программа «Остров ПриклюЧтения»</w:t>
      </w:r>
      <w:r>
        <w:rPr>
          <w:rFonts w:ascii="Times New Roman" w:hAnsi="Times New Roman"/>
          <w:sz w:val="28"/>
          <w:szCs w:val="28"/>
        </w:rPr>
        <w:t xml:space="preserve"> (Центральная библиотека)</w:t>
      </w:r>
      <w:r w:rsidRPr="00724D6F">
        <w:rPr>
          <w:rFonts w:ascii="Times New Roman" w:hAnsi="Times New Roman"/>
          <w:sz w:val="28"/>
          <w:szCs w:val="28"/>
        </w:rPr>
        <w:t xml:space="preserve"> предлагала детям не только путешествовать  по сказкам, но и брать на себя роль  отважных героев или принцесс. Ребятам во всех мероприятиях предлагались образы и модели правильного поведения мужчин и женщин, мальчиков и девочек.</w:t>
      </w: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DB" w:rsidRDefault="008B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DB" w:rsidRPr="00724D6F" w:rsidRDefault="008B7EDB" w:rsidP="00724D6F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Директор МЦБ                Н.Н. Касюкевич </w:t>
      </w:r>
    </w:p>
    <w:sectPr w:rsidR="008B7EDB" w:rsidRPr="00724D6F" w:rsidSect="0071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5A"/>
    <w:rsid w:val="0000457C"/>
    <w:rsid w:val="00027F73"/>
    <w:rsid w:val="00047773"/>
    <w:rsid w:val="000C6BFC"/>
    <w:rsid w:val="00290440"/>
    <w:rsid w:val="003304FC"/>
    <w:rsid w:val="00353BAE"/>
    <w:rsid w:val="003C1C51"/>
    <w:rsid w:val="003C2D57"/>
    <w:rsid w:val="00415D78"/>
    <w:rsid w:val="0043775A"/>
    <w:rsid w:val="00454077"/>
    <w:rsid w:val="00460C90"/>
    <w:rsid w:val="00463F87"/>
    <w:rsid w:val="004B6EE5"/>
    <w:rsid w:val="00565B4B"/>
    <w:rsid w:val="00595A61"/>
    <w:rsid w:val="005D7472"/>
    <w:rsid w:val="00600F38"/>
    <w:rsid w:val="006368EC"/>
    <w:rsid w:val="00676E1B"/>
    <w:rsid w:val="006C17C8"/>
    <w:rsid w:val="006D2A9F"/>
    <w:rsid w:val="006D6D16"/>
    <w:rsid w:val="006E1FC6"/>
    <w:rsid w:val="00717DC1"/>
    <w:rsid w:val="00724D6F"/>
    <w:rsid w:val="007C1126"/>
    <w:rsid w:val="007F2677"/>
    <w:rsid w:val="0083044D"/>
    <w:rsid w:val="00896E35"/>
    <w:rsid w:val="008B77D4"/>
    <w:rsid w:val="008B7EDB"/>
    <w:rsid w:val="008F7D09"/>
    <w:rsid w:val="00914FB0"/>
    <w:rsid w:val="00A54E2A"/>
    <w:rsid w:val="00AB1602"/>
    <w:rsid w:val="00B170D4"/>
    <w:rsid w:val="00B734B5"/>
    <w:rsid w:val="00B950EC"/>
    <w:rsid w:val="00C308DC"/>
    <w:rsid w:val="00C36807"/>
    <w:rsid w:val="00C7050B"/>
    <w:rsid w:val="00C875F4"/>
    <w:rsid w:val="00CB0319"/>
    <w:rsid w:val="00CF3396"/>
    <w:rsid w:val="00D26329"/>
    <w:rsid w:val="00D730CD"/>
    <w:rsid w:val="00D817FA"/>
    <w:rsid w:val="00D97A7E"/>
    <w:rsid w:val="00DA684E"/>
    <w:rsid w:val="00EB7901"/>
    <w:rsid w:val="00F730EA"/>
    <w:rsid w:val="00F939DA"/>
    <w:rsid w:val="00FC723D"/>
    <w:rsid w:val="00FE6383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3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7</Pages>
  <Words>2556</Words>
  <Characters>14575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32</cp:revision>
  <dcterms:created xsi:type="dcterms:W3CDTF">2019-07-01T08:00:00Z</dcterms:created>
  <dcterms:modified xsi:type="dcterms:W3CDTF">2019-08-27T09:53:00Z</dcterms:modified>
</cp:coreProperties>
</file>