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86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86D">
        <w:rPr>
          <w:rFonts w:ascii="Times New Roman" w:hAnsi="Times New Roman" w:cs="Times New Roman"/>
          <w:b/>
          <w:bCs/>
          <w:sz w:val="24"/>
          <w:szCs w:val="24"/>
        </w:rPr>
        <w:t>о проведении муниципального этапа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86D">
        <w:rPr>
          <w:rFonts w:ascii="Times New Roman" w:hAnsi="Times New Roman" w:cs="Times New Roman"/>
          <w:b/>
          <w:bCs/>
          <w:sz w:val="24"/>
          <w:szCs w:val="24"/>
        </w:rPr>
        <w:t>библиотечного Интернет-форума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86D">
        <w:rPr>
          <w:rFonts w:ascii="Times New Roman" w:hAnsi="Times New Roman" w:cs="Times New Roman"/>
          <w:b/>
          <w:bCs/>
          <w:sz w:val="24"/>
          <w:szCs w:val="24"/>
        </w:rPr>
        <w:t>«Молодой герой в литературе моей страны»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0919" w:rsidRPr="00E7686D" w:rsidRDefault="00A30919" w:rsidP="009A7DD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Решением Совета глав государств СНГ от 11 октября 2017 года 2019 год в Содруж</w:t>
      </w:r>
      <w:r w:rsidRPr="00E7686D">
        <w:rPr>
          <w:rFonts w:ascii="Times New Roman" w:hAnsi="Times New Roman" w:cs="Times New Roman"/>
          <w:sz w:val="24"/>
          <w:szCs w:val="24"/>
        </w:rPr>
        <w:t>е</w:t>
      </w:r>
      <w:r w:rsidRPr="00E7686D">
        <w:rPr>
          <w:rFonts w:ascii="Times New Roman" w:hAnsi="Times New Roman" w:cs="Times New Roman"/>
          <w:sz w:val="24"/>
          <w:szCs w:val="24"/>
        </w:rPr>
        <w:t>стве Независимых Государств (далее СНГ) объявлен Годом книги.</w:t>
      </w:r>
    </w:p>
    <w:p w:rsidR="00A30919" w:rsidRPr="00E7686D" w:rsidRDefault="00A30919" w:rsidP="009A7DD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Национальные литературы стран СНГ и ближнего зарубежья внесли свой значител</w:t>
      </w:r>
      <w:r w:rsidRPr="00E7686D">
        <w:rPr>
          <w:rFonts w:ascii="Times New Roman" w:hAnsi="Times New Roman" w:cs="Times New Roman"/>
          <w:sz w:val="24"/>
          <w:szCs w:val="24"/>
        </w:rPr>
        <w:t>ь</w:t>
      </w:r>
      <w:r w:rsidRPr="00E7686D">
        <w:rPr>
          <w:rFonts w:ascii="Times New Roman" w:hAnsi="Times New Roman" w:cs="Times New Roman"/>
          <w:sz w:val="24"/>
          <w:szCs w:val="24"/>
        </w:rPr>
        <w:t>ный вклад в мировую литературу. Молодой герой - один из ключевых художественных о</w:t>
      </w:r>
      <w:r w:rsidRPr="00E7686D">
        <w:rPr>
          <w:rFonts w:ascii="Times New Roman" w:hAnsi="Times New Roman" w:cs="Times New Roman"/>
          <w:sz w:val="24"/>
          <w:szCs w:val="24"/>
        </w:rPr>
        <w:t>б</w:t>
      </w:r>
      <w:r w:rsidRPr="00E7686D">
        <w:rPr>
          <w:rFonts w:ascii="Times New Roman" w:hAnsi="Times New Roman" w:cs="Times New Roman"/>
          <w:sz w:val="24"/>
          <w:szCs w:val="24"/>
        </w:rPr>
        <w:t>разов национальных литератур. Сложно перечислить всех литературных персонажей, ста</w:t>
      </w:r>
      <w:r w:rsidRPr="00E7686D">
        <w:rPr>
          <w:rFonts w:ascii="Times New Roman" w:hAnsi="Times New Roman" w:cs="Times New Roman"/>
          <w:sz w:val="24"/>
          <w:szCs w:val="24"/>
        </w:rPr>
        <w:t>в</w:t>
      </w:r>
      <w:r w:rsidRPr="00E7686D">
        <w:rPr>
          <w:rFonts w:ascii="Times New Roman" w:hAnsi="Times New Roman" w:cs="Times New Roman"/>
          <w:sz w:val="24"/>
          <w:szCs w:val="24"/>
        </w:rPr>
        <w:t>ших любимыми у миллионов м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лодых читателей.</w:t>
      </w:r>
    </w:p>
    <w:p w:rsidR="00A30919" w:rsidRPr="00E7686D" w:rsidRDefault="00A30919" w:rsidP="009A7DD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Это Лейли и Меджнун («Лейли и Меджнун» М.Физали, Азербайджан), Самвел («Самвел» Рафии (А.Мелик-Акопян), Армения), Абай («Путь Абая» М. Ауэзов, Казахстан), Павка Корчагин («Как закалялась сталь» Н.Островский, Россия), Иван Терещенко («Ал</w:t>
      </w:r>
      <w:r w:rsidRPr="00E7686D">
        <w:rPr>
          <w:rFonts w:ascii="Times New Roman" w:hAnsi="Times New Roman" w:cs="Times New Roman"/>
          <w:sz w:val="24"/>
          <w:szCs w:val="24"/>
        </w:rPr>
        <w:t>ь</w:t>
      </w:r>
      <w:r w:rsidRPr="00E7686D">
        <w:rPr>
          <w:rFonts w:ascii="Times New Roman" w:hAnsi="Times New Roman" w:cs="Times New Roman"/>
          <w:sz w:val="24"/>
          <w:szCs w:val="24"/>
        </w:rPr>
        <w:t>пийская баллада» Василь Б</w:t>
      </w:r>
      <w:r w:rsidRPr="00E7686D">
        <w:rPr>
          <w:rFonts w:ascii="Times New Roman" w:hAnsi="Times New Roman" w:cs="Times New Roman"/>
          <w:sz w:val="24"/>
          <w:szCs w:val="24"/>
        </w:rPr>
        <w:t>ы</w:t>
      </w:r>
      <w:r w:rsidRPr="00E7686D">
        <w:rPr>
          <w:rFonts w:ascii="Times New Roman" w:hAnsi="Times New Roman" w:cs="Times New Roman"/>
          <w:sz w:val="24"/>
          <w:szCs w:val="24"/>
        </w:rPr>
        <w:t>ков, Беларусь), Рустам Шакиров («Роман, написанный иглой» В.Гафуров, У</w:t>
      </w:r>
      <w:r w:rsidRPr="00E7686D">
        <w:rPr>
          <w:rFonts w:ascii="Times New Roman" w:hAnsi="Times New Roman" w:cs="Times New Roman"/>
          <w:sz w:val="24"/>
          <w:szCs w:val="24"/>
        </w:rPr>
        <w:t>з</w:t>
      </w:r>
      <w:r w:rsidRPr="00E7686D">
        <w:rPr>
          <w:rFonts w:ascii="Times New Roman" w:hAnsi="Times New Roman" w:cs="Times New Roman"/>
          <w:sz w:val="24"/>
          <w:szCs w:val="24"/>
        </w:rPr>
        <w:t>бекистан), Авдий («Плаха» Ч. Айтматов, Кыргызстан), Едгор («Дохунда» С.Аини, Таджикистан), Кайгысыз («Рожденные чудом» Б.Кербабаев, Туркменистан), Тар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эл и Нестан-Дареджан, («Витязь в тигровой шкуре» Ш.Руставели, Грузия), Сандро («Сан</w:t>
      </w:r>
      <w:r w:rsidRPr="00E7686D">
        <w:rPr>
          <w:rFonts w:ascii="Times New Roman" w:hAnsi="Times New Roman" w:cs="Times New Roman"/>
          <w:sz w:val="24"/>
          <w:szCs w:val="24"/>
        </w:rPr>
        <w:t>д</w:t>
      </w:r>
      <w:r w:rsidRPr="00E7686D">
        <w:rPr>
          <w:rFonts w:ascii="Times New Roman" w:hAnsi="Times New Roman" w:cs="Times New Roman"/>
          <w:sz w:val="24"/>
          <w:szCs w:val="24"/>
        </w:rPr>
        <w:t>ро из Чегемо» Ф. Искандер, Абхазия), Анна («Украденное счастье» И.Франко, Украина), Екатерина («Белая церковь» И.Друцэ, Молдова) и др.</w:t>
      </w:r>
    </w:p>
    <w:p w:rsidR="00A30919" w:rsidRPr="00E7686D" w:rsidRDefault="00A30919" w:rsidP="009A7D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Они не просто персонажи книг, а именно герои, которые борются со злом, созидают, верят в прекрасное будущее своей страны, искренне любят. В них воплощаются предста</w:t>
      </w:r>
      <w:r w:rsidRPr="00E7686D">
        <w:rPr>
          <w:rFonts w:ascii="Times New Roman" w:hAnsi="Times New Roman" w:cs="Times New Roman"/>
          <w:sz w:val="24"/>
          <w:szCs w:val="24"/>
        </w:rPr>
        <w:t>в</w:t>
      </w:r>
      <w:r w:rsidRPr="00E7686D">
        <w:rPr>
          <w:rFonts w:ascii="Times New Roman" w:hAnsi="Times New Roman" w:cs="Times New Roman"/>
          <w:sz w:val="24"/>
          <w:szCs w:val="24"/>
        </w:rPr>
        <w:t>ления эпох о том, что такое хорошо и что такое плохо.</w:t>
      </w:r>
    </w:p>
    <w:p w:rsidR="00A30919" w:rsidRPr="00E7686D" w:rsidRDefault="00A30919" w:rsidP="009A7D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Чтобы инициировать интерес юношей и девушек стран Содружества Независимых Государств и стран ближнего зарубежья к национальным литературам, реализуется библи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 xml:space="preserve">течный Интернет-форум </w:t>
      </w:r>
      <w:r w:rsidRPr="00E7686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7686D">
        <w:rPr>
          <w:rFonts w:ascii="Times New Roman" w:hAnsi="Times New Roman" w:cs="Times New Roman"/>
          <w:bCs/>
          <w:sz w:val="24"/>
          <w:szCs w:val="24"/>
        </w:rPr>
        <w:t>Молодой герой в литерат</w:t>
      </w:r>
      <w:r w:rsidRPr="00E7686D">
        <w:rPr>
          <w:rFonts w:ascii="Times New Roman" w:hAnsi="Times New Roman" w:cs="Times New Roman"/>
          <w:bCs/>
          <w:sz w:val="24"/>
          <w:szCs w:val="24"/>
        </w:rPr>
        <w:t>у</w:t>
      </w:r>
      <w:r w:rsidRPr="00E7686D">
        <w:rPr>
          <w:rFonts w:ascii="Times New Roman" w:hAnsi="Times New Roman" w:cs="Times New Roman"/>
          <w:bCs/>
          <w:sz w:val="24"/>
          <w:szCs w:val="24"/>
        </w:rPr>
        <w:t>ре моей страны</w:t>
      </w:r>
      <w:r w:rsidRPr="00E7686D">
        <w:rPr>
          <w:rFonts w:ascii="Times New Roman" w:hAnsi="Times New Roman" w:cs="Times New Roman"/>
          <w:sz w:val="24"/>
          <w:szCs w:val="24"/>
        </w:rPr>
        <w:t>».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7686D">
        <w:rPr>
          <w:rFonts w:ascii="Times New Roman" w:hAnsi="Times New Roman" w:cs="Times New Roman"/>
          <w:sz w:val="24"/>
          <w:szCs w:val="24"/>
        </w:rPr>
        <w:t xml:space="preserve">Интернет-форум направлен на привлечение 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>внимания юношей и девушек к изуч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>е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>нию культуры, литературы разных народов, осмысление исторической роли и ответстве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>н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ности молодежи за судьбу страны. 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Проект реализуется в </w:t>
      </w:r>
      <w:r w:rsidRPr="00E7686D">
        <w:rPr>
          <w:rFonts w:ascii="Times New Roman" w:hAnsi="Times New Roman" w:cs="Times New Roman"/>
          <w:sz w:val="24"/>
          <w:szCs w:val="24"/>
        </w:rPr>
        <w:t>современном, интересном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для молодежи электро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>н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EFEFE"/>
        </w:rPr>
        <w:t>ном формате.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2. Цель Интернет-форума</w:t>
      </w:r>
    </w:p>
    <w:p w:rsidR="00A30919" w:rsidRPr="00E7686D" w:rsidRDefault="00A30919" w:rsidP="009A7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Цель Интернет-форума – интегрировать литературу разных народов в молодежную среду, через призму судеб молодых литературных героев содействовать укреплению др</w:t>
      </w:r>
      <w:r w:rsidRPr="00E7686D">
        <w:rPr>
          <w:rFonts w:ascii="Times New Roman" w:hAnsi="Times New Roman" w:cs="Times New Roman"/>
          <w:sz w:val="24"/>
          <w:szCs w:val="24"/>
        </w:rPr>
        <w:t>у</w:t>
      </w:r>
      <w:r w:rsidRPr="00E7686D">
        <w:rPr>
          <w:rFonts w:ascii="Times New Roman" w:hAnsi="Times New Roman" w:cs="Times New Roman"/>
          <w:sz w:val="24"/>
          <w:szCs w:val="24"/>
        </w:rPr>
        <w:t>жеских отношений, межнациональных добрососедских связей молодых читателей стран СНГ и ближнего зарубежья.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3. Задачи Интернет-форума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3.1. Вызвать у молодежи интерес к чтению произведений отечественных писателей, а также авторов из стран СНГ и ближнего зарубежья.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3.2. Активизировать работу библиотек по воспитанию у молодежи культуры межн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 xml:space="preserve">циональных отношений, толерантности. 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3.3. Организовать изучение молодыми читателями особенностей культуры других народов путем прочтения и обсуждения широким кругом юношей и девушек разных стран произведений художественной литературы, повествующих о непростых, героических суд</w:t>
      </w:r>
      <w:r w:rsidRPr="00E7686D">
        <w:rPr>
          <w:rFonts w:ascii="Times New Roman" w:hAnsi="Times New Roman" w:cs="Times New Roman"/>
          <w:sz w:val="24"/>
          <w:szCs w:val="24"/>
        </w:rPr>
        <w:t>ь</w:t>
      </w:r>
      <w:r w:rsidRPr="00E7686D">
        <w:rPr>
          <w:rFonts w:ascii="Times New Roman" w:hAnsi="Times New Roman" w:cs="Times New Roman"/>
          <w:sz w:val="24"/>
          <w:szCs w:val="24"/>
        </w:rPr>
        <w:t>бах молодежи в разные периоды ист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 xml:space="preserve">рии стран. 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3.4. Установить между библиотеками конструктивный и партнерский диалог.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3.5. Привлечь молодежь к творческой деятельности.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4. Сроки проведения Интернет-форума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4.1. В Краснодарском крае Интернет-форум проводится в три этапа: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–1 этап (муниципальный) – с апреля по 10 июля 2019 года;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–2 этап (краевой) – с августа по октябрь 2019 года;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-3этап (международный) - с сентября по октябрь2019 года.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86D">
        <w:rPr>
          <w:rFonts w:ascii="Times New Roman" w:hAnsi="Times New Roman" w:cs="Times New Roman"/>
          <w:sz w:val="24"/>
          <w:szCs w:val="24"/>
        </w:rPr>
        <w:t>4.2. В библиотеках стран СНГ и ближнего зарубежья Интернет-форум проводится в два этапа: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-1этап (республиканский) – с апреля поавгуст2019года;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-2 этап (международный) – с сентября по октябрь 2019 года.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5. Организаторы и участники Интернет-форума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5.1. Организаторами Интернет-форума являются: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–министерство культуры Краснодарского края;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–государственное бюджетное учреждение культуры Краснодарского края«Краснодарская краевая юношеская библиотека имени И.Ф. Вараввы» (далее – ГБУК «ККЮБ).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5.2. Организаторами Интернет-форума также могут выступить:</w:t>
      </w:r>
    </w:p>
    <w:p w:rsidR="00A30919" w:rsidRPr="00E7686D" w:rsidRDefault="00A30919" w:rsidP="0022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-Национальная библиотека Республики Абхазия имени И.Г. Папаскира(Республика Абх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зия);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-Национальная библиотека Республики Молдова (Республика Молдова);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-Национальная библиотека Узбекистана имени Алишера Навои (Республика Узбекистан);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-Национальная библиотека имени Анахарсиса (Республика Южная Осетия);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-Республиканская юношеская библиотека имени Джафара Джаббарлы (Азе</w:t>
      </w:r>
      <w:r w:rsidRPr="00E7686D">
        <w:rPr>
          <w:rFonts w:ascii="Times New Roman" w:hAnsi="Times New Roman" w:cs="Times New Roman"/>
          <w:sz w:val="24"/>
          <w:szCs w:val="24"/>
        </w:rPr>
        <w:t>р</w:t>
      </w:r>
      <w:r w:rsidRPr="00E7686D">
        <w:rPr>
          <w:rFonts w:ascii="Times New Roman" w:hAnsi="Times New Roman" w:cs="Times New Roman"/>
          <w:sz w:val="24"/>
          <w:szCs w:val="24"/>
        </w:rPr>
        <w:t>байджанская Демократическая Республика);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2725"/>
        </w:tabs>
        <w:spacing w:line="326" w:lineRule="exact"/>
        <w:ind w:right="-1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-Витебская областная библиотека имени В.И. Ленина (Республика Беларусь);</w:t>
      </w:r>
    </w:p>
    <w:p w:rsidR="00A30919" w:rsidRPr="00E7686D" w:rsidRDefault="00A30919" w:rsidP="009A7DD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>-Центральная библиотека имени Аветика Исаакяна (Республика Армения);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2725"/>
        </w:tabs>
        <w:spacing w:line="326" w:lineRule="exact"/>
        <w:ind w:right="-1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-Восточно-Казахстанская областная детско-юношеская библиотека (Республ</w:t>
      </w:r>
      <w:r w:rsidRPr="00E7686D">
        <w:rPr>
          <w:sz w:val="24"/>
          <w:szCs w:val="24"/>
        </w:rPr>
        <w:t>и</w:t>
      </w:r>
      <w:r w:rsidRPr="00E7686D">
        <w:rPr>
          <w:sz w:val="24"/>
          <w:szCs w:val="24"/>
        </w:rPr>
        <w:t>ка Казахстан);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-Донецкая республиканская библиотека для молодежи (Донецкая Народная Республика);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-Луганская молодежная библиотека (Луганская Народная Республика)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jc w:val="both"/>
        <w:rPr>
          <w:sz w:val="24"/>
          <w:szCs w:val="24"/>
        </w:rPr>
      </w:pPr>
      <w:r w:rsidRPr="00E7686D">
        <w:rPr>
          <w:sz w:val="24"/>
          <w:szCs w:val="24"/>
        </w:rPr>
        <w:t xml:space="preserve">          5.3. В Республике Адыгея организатором Интернет-форума является Адыгейская ре</w:t>
      </w:r>
      <w:r w:rsidRPr="00E7686D">
        <w:rPr>
          <w:sz w:val="24"/>
          <w:szCs w:val="24"/>
        </w:rPr>
        <w:t>с</w:t>
      </w:r>
      <w:r w:rsidRPr="00E7686D">
        <w:rPr>
          <w:sz w:val="24"/>
          <w:szCs w:val="24"/>
        </w:rPr>
        <w:t>публиканская юношеская библиотека.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ind w:firstLine="709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5.4. В Краснодарском крае в муниципальных образованиях организаторами Инте</w:t>
      </w:r>
      <w:r w:rsidRPr="00E7686D">
        <w:rPr>
          <w:sz w:val="24"/>
          <w:szCs w:val="24"/>
        </w:rPr>
        <w:t>р</w:t>
      </w:r>
      <w:r w:rsidRPr="00E7686D">
        <w:rPr>
          <w:sz w:val="24"/>
          <w:szCs w:val="24"/>
        </w:rPr>
        <w:t>нет-форума являются центральные библиотеки.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5.5. Участниками Интернет-форума являются молодые читатели, писатели и специ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листы общедоступных библиотек муниципальных образований Краснодарского края и би</w:t>
      </w:r>
      <w:r w:rsidRPr="00E7686D">
        <w:rPr>
          <w:rFonts w:ascii="Times New Roman" w:hAnsi="Times New Roman" w:cs="Times New Roman"/>
          <w:sz w:val="24"/>
          <w:szCs w:val="24"/>
        </w:rPr>
        <w:t>б</w:t>
      </w:r>
      <w:r w:rsidRPr="00E7686D">
        <w:rPr>
          <w:rFonts w:ascii="Times New Roman" w:hAnsi="Times New Roman" w:cs="Times New Roman"/>
          <w:sz w:val="24"/>
          <w:szCs w:val="24"/>
        </w:rPr>
        <w:t>лиотек стран-участниц СНГ и ближнего зарубежья (от 15 до 30 лет).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6. Порядок и условия реализации Интернет-форума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6.1.Интернет-форум проводится в соответствии с планами работы мин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стерства культуры Краснодарского края и Краснодарской краевой юношеской библиотеки имени И.Ф. Вараввы на 2019 год.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6.2. Координацию деятельности по организации и проведению мероприятий библи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течного Интернет-форума «</w:t>
      </w:r>
      <w:r w:rsidRPr="00E7686D">
        <w:rPr>
          <w:rFonts w:ascii="Times New Roman" w:hAnsi="Times New Roman" w:cs="Times New Roman"/>
          <w:bCs/>
          <w:sz w:val="24"/>
          <w:szCs w:val="24"/>
        </w:rPr>
        <w:t xml:space="preserve">Молодой герой в литературе моей страны» </w:t>
      </w:r>
      <w:r w:rsidRPr="00E7686D">
        <w:rPr>
          <w:rFonts w:ascii="Times New Roman" w:hAnsi="Times New Roman" w:cs="Times New Roman"/>
          <w:sz w:val="24"/>
          <w:szCs w:val="24"/>
        </w:rPr>
        <w:t>осуществляет и</w:t>
      </w:r>
      <w:r w:rsidRPr="00E7686D">
        <w:rPr>
          <w:rFonts w:ascii="Times New Roman" w:hAnsi="Times New Roman" w:cs="Times New Roman"/>
          <w:sz w:val="24"/>
          <w:szCs w:val="24"/>
        </w:rPr>
        <w:t>н</w:t>
      </w:r>
      <w:r w:rsidRPr="00E7686D">
        <w:rPr>
          <w:rFonts w:ascii="Times New Roman" w:hAnsi="Times New Roman" w:cs="Times New Roman"/>
          <w:sz w:val="24"/>
          <w:szCs w:val="24"/>
        </w:rPr>
        <w:t>тернациональный организационный комитет (с пр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 xml:space="preserve">вами краевого) (далее – Оргкомитет), который возглавляет председатель </w:t>
      </w:r>
      <w:r w:rsidRPr="00E7686D">
        <w:rPr>
          <w:rFonts w:ascii="Times New Roman" w:hAnsi="Times New Roman" w:cs="Times New Roman"/>
          <w:b/>
          <w:sz w:val="24"/>
          <w:szCs w:val="24"/>
        </w:rPr>
        <w:t>(Приложение №1).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6.3. В библиотеках стран-участниц и муниципальных образованиях Краснодарского края создаются территориальные организационные комитеты, в функции которых входит организация Интернет-форума на местах и отбор работ на международныйи краевой этапы.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6.4. ГБУК «ККЮБ» вправе привлекать к участию в организации и проведении мер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приятий Интернет-форума сторонние организации, в том числе в качестве партнеров и бл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готворителей.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6.5. Каждая библиотека может принять участие во всех мероприятиях или в о</w:t>
      </w:r>
      <w:r w:rsidRPr="00E7686D">
        <w:rPr>
          <w:rFonts w:ascii="Times New Roman" w:hAnsi="Times New Roman" w:cs="Times New Roman"/>
          <w:sz w:val="24"/>
          <w:szCs w:val="24"/>
        </w:rPr>
        <w:t>д</w:t>
      </w:r>
      <w:r w:rsidRPr="00E7686D">
        <w:rPr>
          <w:rFonts w:ascii="Times New Roman" w:hAnsi="Times New Roman" w:cs="Times New Roman"/>
          <w:sz w:val="24"/>
          <w:szCs w:val="24"/>
        </w:rPr>
        <w:t>ном/нескольких (по выбору).</w:t>
      </w:r>
    </w:p>
    <w:p w:rsidR="00A30919" w:rsidRPr="00E7686D" w:rsidRDefault="00A30919" w:rsidP="009A7DD8">
      <w:pPr>
        <w:pStyle w:val="20"/>
        <w:shd w:val="clear" w:color="auto" w:fill="auto"/>
        <w:tabs>
          <w:tab w:val="left" w:pos="2948"/>
        </w:tabs>
        <w:spacing w:line="322" w:lineRule="exact"/>
        <w:ind w:right="-1" w:firstLine="709"/>
        <w:jc w:val="both"/>
        <w:rPr>
          <w:sz w:val="24"/>
          <w:szCs w:val="24"/>
        </w:rPr>
      </w:pPr>
      <w:r w:rsidRPr="00E7686D">
        <w:rPr>
          <w:sz w:val="24"/>
          <w:szCs w:val="24"/>
        </w:rPr>
        <w:t>6.6.Вцелях обеспечения доступности информации для всех участников Интернет-форума общение в его рамках осуществляется на русском языке как одном из мировых яз</w:t>
      </w:r>
      <w:r w:rsidRPr="00E7686D">
        <w:rPr>
          <w:sz w:val="24"/>
          <w:szCs w:val="24"/>
        </w:rPr>
        <w:t>ы</w:t>
      </w:r>
      <w:r w:rsidRPr="00E7686D">
        <w:rPr>
          <w:sz w:val="24"/>
          <w:szCs w:val="24"/>
        </w:rPr>
        <w:t>ков.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7. Основные мероприятия Интернет-форума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 xml:space="preserve">Основными мероприятиями Интернет-форума являются: 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>- организация Дня интернациональный книги;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>- создание корпоративной полнотекстовой базы данных (далее БД) фрагментов (отрывков) из произведений национальных литератур, в к</w:t>
      </w:r>
      <w:r w:rsidRPr="00E7686D">
        <w:rPr>
          <w:rFonts w:ascii="Times New Roman" w:hAnsi="Times New Roman" w:cs="Times New Roman"/>
          <w:b/>
          <w:sz w:val="24"/>
          <w:szCs w:val="24"/>
        </w:rPr>
        <w:t>о</w:t>
      </w:r>
      <w:r w:rsidRPr="00E7686D">
        <w:rPr>
          <w:rFonts w:ascii="Times New Roman" w:hAnsi="Times New Roman" w:cs="Times New Roman"/>
          <w:b/>
          <w:sz w:val="24"/>
          <w:szCs w:val="24"/>
        </w:rPr>
        <w:t>торых главными героями являются молодые люди;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>- проведение творческих конкурсов (конкурс видеороликов, конкурс рассказов).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6D">
        <w:rPr>
          <w:rFonts w:ascii="Times New Roman" w:hAnsi="Times New Roman" w:cs="Times New Roman"/>
          <w:sz w:val="24"/>
          <w:szCs w:val="24"/>
        </w:rPr>
        <w:t>7.1.23 апреля – (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Всемирный день книг и авторского права</w:t>
      </w:r>
      <w:r w:rsidRPr="00E7686D">
        <w:rPr>
          <w:rFonts w:ascii="Times New Roman" w:hAnsi="Times New Roman" w:cs="Times New Roman"/>
          <w:sz w:val="24"/>
          <w:szCs w:val="24"/>
        </w:rPr>
        <w:t>) библиотеки стран-участниц проводят День интернациональной книги «Услышать мудрых пламенное слово». В рамках этой акции предлагается организовать интера</w:t>
      </w:r>
      <w:r w:rsidRPr="00E7686D">
        <w:rPr>
          <w:rFonts w:ascii="Times New Roman" w:hAnsi="Times New Roman" w:cs="Times New Roman"/>
          <w:sz w:val="24"/>
          <w:szCs w:val="24"/>
        </w:rPr>
        <w:t>к</w:t>
      </w:r>
      <w:r w:rsidRPr="00E7686D">
        <w:rPr>
          <w:rFonts w:ascii="Times New Roman" w:hAnsi="Times New Roman" w:cs="Times New Roman"/>
          <w:sz w:val="24"/>
          <w:szCs w:val="24"/>
        </w:rPr>
        <w:t xml:space="preserve">тивные книжно-иллюстративные выставки о творчестве писателей стран СНГ и ближнего зарубежья. В ходе мероприятия могут быть проведены дискуссии, организованы комментированное чтение, презентация книг, интеллектуальные викторины и т.д.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Видеоматериалы о проведенном мероприятии присылаются до 26 апреля 2019 года в адрес юношеской библи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теки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ub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blc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 xml:space="preserve">Освещение данного мероприятия будет проходить на специальной странице сайта ГБУК «ККЮБ» </w:t>
      </w:r>
      <w:hyperlink r:id="rId7" w:history="1">
        <w:r w:rsidRPr="00E7686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http://krkrub.kubannet.ru</w:t>
        </w:r>
      </w:hyperlink>
      <w:r w:rsidRPr="00E7686D">
        <w:rPr>
          <w:rFonts w:ascii="Times New Roman" w:hAnsi="Times New Roman" w:cs="Times New Roman"/>
          <w:sz w:val="24"/>
          <w:szCs w:val="24"/>
        </w:rPr>
        <w:t xml:space="preserve"> и канале </w:t>
      </w:r>
      <w:r w:rsidRPr="00E7686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E7686D">
        <w:rPr>
          <w:rFonts w:ascii="Times New Roman" w:hAnsi="Times New Roman" w:cs="Times New Roman"/>
          <w:sz w:val="24"/>
          <w:szCs w:val="24"/>
        </w:rPr>
        <w:t>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7.2. Создание корпоративной полнотекстовой базы данных «Молодежь и книга».</w:t>
      </w:r>
    </w:p>
    <w:p w:rsidR="00A30919" w:rsidRPr="00E7686D" w:rsidRDefault="00A30919" w:rsidP="009152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 xml:space="preserve">Участники проекта: читатели, библиотекари и молодые писатели (от 15 до 30лет) -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адрес юношеской библиотеки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ub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blc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86D">
        <w:rPr>
          <w:rFonts w:ascii="Times New Roman" w:hAnsi="Times New Roman" w:cs="Times New Roman"/>
          <w:sz w:val="24"/>
          <w:szCs w:val="24"/>
        </w:rPr>
        <w:t xml:space="preserve"> </w:t>
      </w:r>
      <w:r w:rsidRPr="00E7686D">
        <w:rPr>
          <w:rFonts w:ascii="Times New Roman" w:hAnsi="Times New Roman" w:cs="Times New Roman"/>
          <w:b/>
          <w:sz w:val="24"/>
          <w:szCs w:val="24"/>
        </w:rPr>
        <w:t>с 01 апреля по 20 июня 2019 года выс</w:t>
      </w:r>
      <w:r w:rsidRPr="00E7686D">
        <w:rPr>
          <w:rFonts w:ascii="Times New Roman" w:hAnsi="Times New Roman" w:cs="Times New Roman"/>
          <w:b/>
          <w:sz w:val="24"/>
          <w:szCs w:val="24"/>
        </w:rPr>
        <w:t>ы</w:t>
      </w:r>
      <w:r w:rsidRPr="00E7686D">
        <w:rPr>
          <w:rFonts w:ascii="Times New Roman" w:hAnsi="Times New Roman" w:cs="Times New Roman"/>
          <w:b/>
          <w:sz w:val="24"/>
          <w:szCs w:val="24"/>
        </w:rPr>
        <w:t>лают фрагменты (отрывки) текста (на русском языке) из наиболее популярных пр</w:t>
      </w:r>
      <w:r w:rsidRPr="00E7686D">
        <w:rPr>
          <w:rFonts w:ascii="Times New Roman" w:hAnsi="Times New Roman" w:cs="Times New Roman"/>
          <w:b/>
          <w:sz w:val="24"/>
          <w:szCs w:val="24"/>
        </w:rPr>
        <w:t>о</w:t>
      </w:r>
      <w:r w:rsidRPr="00E7686D">
        <w:rPr>
          <w:rFonts w:ascii="Times New Roman" w:hAnsi="Times New Roman" w:cs="Times New Roman"/>
          <w:b/>
          <w:sz w:val="24"/>
          <w:szCs w:val="24"/>
        </w:rPr>
        <w:t>изведений писателей своей страны, в которых главными героями являются молодые люди. Молодые писатели могут присылать отрывки из своих изданных книг.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Создание корпоративной полнотекстовой БД «Молодежь и книга» позволит ознак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мить широкий круг читателей с литературой разных народов, расширить их кругозор, с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действовать воспитанию культуры толерантности. Фрагмент текста должен содержать и</w:t>
      </w:r>
      <w:r w:rsidRPr="00E7686D">
        <w:rPr>
          <w:rFonts w:ascii="Times New Roman" w:hAnsi="Times New Roman" w:cs="Times New Roman"/>
          <w:sz w:val="24"/>
          <w:szCs w:val="24"/>
        </w:rPr>
        <w:t>н</w:t>
      </w:r>
      <w:r w:rsidRPr="00E7686D">
        <w:rPr>
          <w:rFonts w:ascii="Times New Roman" w:hAnsi="Times New Roman" w:cs="Times New Roman"/>
          <w:sz w:val="24"/>
          <w:szCs w:val="24"/>
        </w:rPr>
        <w:t xml:space="preserve">тригу произведения или его главную идею. 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В аннотации к выбранному фрагменту произведения необходимо указать его назв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ние, автора, имя героя, место и время события, краткое описание происходящего действия, а также личное отношение к книге и дать рекоме</w:t>
      </w:r>
      <w:r w:rsidRPr="00E7686D">
        <w:rPr>
          <w:rFonts w:ascii="Times New Roman" w:hAnsi="Times New Roman" w:cs="Times New Roman"/>
          <w:sz w:val="24"/>
          <w:szCs w:val="24"/>
        </w:rPr>
        <w:t>н</w:t>
      </w:r>
      <w:r w:rsidRPr="00E7686D">
        <w:rPr>
          <w:rFonts w:ascii="Times New Roman" w:hAnsi="Times New Roman" w:cs="Times New Roman"/>
          <w:sz w:val="24"/>
          <w:szCs w:val="24"/>
        </w:rPr>
        <w:t>дации, почему необходимо прочитать это произведение. Созданный электронный ресурс будет доступен всем пользователям Инте</w:t>
      </w:r>
      <w:r w:rsidRPr="00E7686D">
        <w:rPr>
          <w:rFonts w:ascii="Times New Roman" w:hAnsi="Times New Roman" w:cs="Times New Roman"/>
          <w:sz w:val="24"/>
          <w:szCs w:val="24"/>
        </w:rPr>
        <w:t>р</w:t>
      </w:r>
      <w:r w:rsidRPr="00E7686D">
        <w:rPr>
          <w:rFonts w:ascii="Times New Roman" w:hAnsi="Times New Roman" w:cs="Times New Roman"/>
          <w:sz w:val="24"/>
          <w:szCs w:val="24"/>
        </w:rPr>
        <w:t>нета.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Технические требования к присылаемым фрагментам (отрывкам):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 формат файла –(обязательно два формата) .</w:t>
      </w:r>
      <w:r w:rsidRPr="00E7686D">
        <w:rPr>
          <w:lang w:val="en-US"/>
        </w:rPr>
        <w:t>PDF</w:t>
      </w:r>
      <w:r w:rsidRPr="00E7686D">
        <w:t xml:space="preserve"> и .</w:t>
      </w:r>
      <w:r w:rsidRPr="00E7686D">
        <w:rPr>
          <w:lang w:val="en-US"/>
        </w:rPr>
        <w:t>DOC</w:t>
      </w:r>
      <w:r w:rsidRPr="00E7686D">
        <w:t xml:space="preserve"> (.</w:t>
      </w:r>
      <w:r w:rsidRPr="00E7686D">
        <w:rPr>
          <w:lang w:val="en-US"/>
        </w:rPr>
        <w:t>DOCX</w:t>
      </w:r>
      <w:r w:rsidRPr="00E7686D">
        <w:t>);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объем не более 5 страниц, включая аннотацию;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ориентация листа – книжная;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формат А4, поля по 2 см по периметру страницы;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 шрифт</w:t>
      </w:r>
      <w:r w:rsidRPr="00E7686D">
        <w:rPr>
          <w:lang w:val="en-US"/>
        </w:rPr>
        <w:t>TimesNewRoman</w:t>
      </w:r>
      <w:r w:rsidRPr="00E7686D">
        <w:t>, размер шрифта 14 пт;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межстрочный интервал – одинарный, выравнивание по ширине страницы, абза</w:t>
      </w:r>
      <w:r w:rsidRPr="00E7686D">
        <w:t>ц</w:t>
      </w:r>
      <w:r w:rsidRPr="00E7686D">
        <w:t>ный отступ 1,27см.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7.3. Творческие конкурсы: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7.3.1. Конкурс видеороликов «Мои любимые литературные герои, вы всегда со мной». Участники конкурса создают по книге своей страны краткие видеоролики о мол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дых литературных героях прошлого и настоящего, кот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рые по праву считаются гордостью своего Отечества.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Технические требования к видеороликам: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формат видео – MPEG4;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разрешение не менее 720х576;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объем файла не более 2 Гб;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длительность видеоролика не более 4 минут;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аудиотрек без шумовых эффектов и с одним уровнем громкости;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шрифт в титрах и субтитрах должен быть разборчивым и читабельным;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видео не должно содержать материалы, защищенные авторским пр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вом;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имя файла сформировать по образцу: «Фамилия конкурсанта_Название раб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ты_Страна город (или населенный пункт).MPEG4»;</w:t>
      </w:r>
    </w:p>
    <w:p w:rsidR="00A30919" w:rsidRPr="00E7686D" w:rsidRDefault="00A30919" w:rsidP="00F2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– при съемке мобильным устройством запрещено использовать вертикальную съе</w:t>
      </w:r>
      <w:r w:rsidRPr="00E7686D">
        <w:rPr>
          <w:rFonts w:ascii="Times New Roman" w:hAnsi="Times New Roman" w:cs="Times New Roman"/>
          <w:sz w:val="24"/>
          <w:szCs w:val="24"/>
        </w:rPr>
        <w:t>м</w:t>
      </w:r>
      <w:r w:rsidRPr="00E7686D">
        <w:rPr>
          <w:rFonts w:ascii="Times New Roman" w:hAnsi="Times New Roman" w:cs="Times New Roman"/>
          <w:sz w:val="24"/>
          <w:szCs w:val="24"/>
        </w:rPr>
        <w:t>ку.</w:t>
      </w:r>
    </w:p>
    <w:p w:rsidR="00A30919" w:rsidRPr="00E7686D" w:rsidRDefault="00A30919" w:rsidP="0030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 xml:space="preserve">Видеоролики направлять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адрес юношеской библиотеки </w:t>
      </w:r>
      <w:hyperlink r:id="rId8" w:history="1">
        <w:r w:rsidRPr="00E768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ub</w:t>
        </w:r>
        <w:r w:rsidRPr="00E7686D">
          <w:rPr>
            <w:rStyle w:val="Hyperlink"/>
            <w:rFonts w:ascii="Times New Roman" w:hAnsi="Times New Roman"/>
            <w:b/>
            <w:sz w:val="24"/>
            <w:szCs w:val="24"/>
          </w:rPr>
          <w:t>_</w:t>
        </w:r>
        <w:r w:rsidRPr="00E768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blc</w:t>
        </w:r>
        <w:r w:rsidRPr="00E7686D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E768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E7686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E768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7686D">
        <w:rPr>
          <w:rFonts w:ascii="Times New Roman" w:hAnsi="Times New Roman" w:cs="Times New Roman"/>
          <w:sz w:val="24"/>
          <w:szCs w:val="24"/>
        </w:rPr>
        <w:t>до 20 августа 2019 года.</w:t>
      </w:r>
    </w:p>
    <w:p w:rsidR="00A30919" w:rsidRPr="00E7686D" w:rsidRDefault="00A30919" w:rsidP="00C4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7.3.2. Литературно-творческий конкурс «Героев понимаю я, глазами автора все в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жу…» посвящен любимым литературным героям, которые своей жизненной позицией, принципами, поступками вызывают восхищение, жел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ние подражать им, гордость за свой народ. Участники литературно-творческого конкурса представляют рассказы собственного сочинения о л</w:t>
      </w:r>
      <w:r w:rsidRPr="00E7686D">
        <w:rPr>
          <w:rFonts w:ascii="Times New Roman" w:hAnsi="Times New Roman" w:cs="Times New Roman"/>
          <w:sz w:val="24"/>
          <w:szCs w:val="24"/>
        </w:rPr>
        <w:t>ю</w:t>
      </w:r>
      <w:r w:rsidRPr="00E7686D">
        <w:rPr>
          <w:rFonts w:ascii="Times New Roman" w:hAnsi="Times New Roman" w:cs="Times New Roman"/>
          <w:sz w:val="24"/>
          <w:szCs w:val="24"/>
        </w:rPr>
        <w:t xml:space="preserve">бимом литературном героев оргкомитет Интернет-форума до 20 августа 2019 года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адрес юношеской библиотеки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ub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blc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Информация о лучших работах и сами работы будут размещены на сайте ГБУК «ККЮБ».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Технические требования к текстовым работам: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 формат файла - (обязательно два формата) .</w:t>
      </w:r>
      <w:r w:rsidRPr="00E7686D">
        <w:rPr>
          <w:lang w:val="en-US"/>
        </w:rPr>
        <w:t>PDF</w:t>
      </w:r>
      <w:r w:rsidRPr="00E7686D">
        <w:t xml:space="preserve"> и .</w:t>
      </w:r>
      <w:r w:rsidRPr="00E7686D">
        <w:rPr>
          <w:lang w:val="en-US"/>
        </w:rPr>
        <w:t>DOC</w:t>
      </w:r>
      <w:r w:rsidRPr="00E7686D">
        <w:t xml:space="preserve"> (.</w:t>
      </w:r>
      <w:r w:rsidRPr="00E7686D">
        <w:rPr>
          <w:lang w:val="en-US"/>
        </w:rPr>
        <w:t>DOCX</w:t>
      </w:r>
      <w:r w:rsidRPr="00E7686D">
        <w:t>);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объем не более 4 страниц;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ориентация листа – книжная;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формат А4, поля по 2 см по периметру страницы;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</w:t>
      </w:r>
      <w:r w:rsidRPr="00E7686D">
        <w:rPr>
          <w:lang w:val="en-US"/>
        </w:rPr>
        <w:t> </w:t>
      </w:r>
      <w:r w:rsidRPr="00E7686D">
        <w:t>шрифт</w:t>
      </w:r>
      <w:r w:rsidRPr="00E7686D">
        <w:rPr>
          <w:lang w:val="en-US"/>
        </w:rPr>
        <w:t>TimesNewRoman</w:t>
      </w:r>
      <w:r w:rsidRPr="00E7686D">
        <w:t>, размер шрифта 14 пт;</w:t>
      </w:r>
    </w:p>
    <w:p w:rsidR="00A30919" w:rsidRPr="00E7686D" w:rsidRDefault="00A30919" w:rsidP="009A7DD8">
      <w:pPr>
        <w:pStyle w:val="NormalWeb"/>
        <w:spacing w:before="0" w:beforeAutospacing="0" w:after="0" w:afterAutospacing="0"/>
        <w:ind w:firstLine="709"/>
        <w:jc w:val="both"/>
      </w:pPr>
      <w:r w:rsidRPr="00E7686D">
        <w:t>– межстрочный интервал – одинарный, выравнивание по ширине страницы, абза</w:t>
      </w:r>
      <w:r w:rsidRPr="00E7686D">
        <w:t>ц</w:t>
      </w:r>
      <w:r w:rsidRPr="00E7686D">
        <w:t>ный отступ 1,27см.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8. Порядок отбора и предоставления конкурсных работ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8.1. Участники конкурсов Интернет-форума Краснодарского края направляют тво</w:t>
      </w:r>
      <w:r w:rsidRPr="00E7686D">
        <w:rPr>
          <w:rFonts w:ascii="Times New Roman" w:hAnsi="Times New Roman" w:cs="Times New Roman"/>
          <w:sz w:val="24"/>
          <w:szCs w:val="24"/>
        </w:rPr>
        <w:t>р</w:t>
      </w:r>
      <w:r w:rsidRPr="00E7686D">
        <w:rPr>
          <w:rFonts w:ascii="Times New Roman" w:hAnsi="Times New Roman" w:cs="Times New Roman"/>
          <w:sz w:val="24"/>
          <w:szCs w:val="24"/>
        </w:rPr>
        <w:t>ческие работы до 10 июля 2019 года в муниципальные орган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 xml:space="preserve">зационные комитеты, которые отбирают из них лучшие и направляют их в краевой Оргкомитет для участия в краевом и международном этапах на электронный адрес </w:t>
      </w:r>
      <w:hyperlink r:id="rId9" w:history="1">
        <w:r w:rsidRPr="00E7686D">
          <w:rPr>
            <w:rStyle w:val="Hyperlink"/>
            <w:rFonts w:ascii="Times New Roman" w:hAnsi="Times New Roman"/>
            <w:color w:val="auto"/>
            <w:sz w:val="24"/>
            <w:szCs w:val="24"/>
          </w:rPr>
          <w:t>KKUBFORUM2016@YANDEX.RU</w:t>
        </w:r>
      </w:hyperlink>
      <w:r w:rsidRPr="00E7686D">
        <w:rPr>
          <w:rFonts w:ascii="Times New Roman" w:hAnsi="Times New Roman" w:cs="Times New Roman"/>
          <w:sz w:val="24"/>
          <w:szCs w:val="24"/>
        </w:rPr>
        <w:t xml:space="preserve"> до 31 и</w:t>
      </w:r>
      <w:r w:rsidRPr="00E7686D">
        <w:rPr>
          <w:rFonts w:ascii="Times New Roman" w:hAnsi="Times New Roman" w:cs="Times New Roman"/>
          <w:sz w:val="24"/>
          <w:szCs w:val="24"/>
        </w:rPr>
        <w:t>ю</w:t>
      </w:r>
      <w:r w:rsidRPr="00E7686D">
        <w:rPr>
          <w:rFonts w:ascii="Times New Roman" w:hAnsi="Times New Roman" w:cs="Times New Roman"/>
          <w:sz w:val="24"/>
          <w:szCs w:val="24"/>
        </w:rPr>
        <w:t>ля 2019 года с п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меткой в теме письма «Молодой герой». Присланные работы до 15 августа 2019 года размещаются на специальной странице сайта ГБУК «ККЮБ» http://krkrub.kubannet.ru. Видеоролики, рассказы, предоставляются вместе с заявкой на уч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 xml:space="preserve">стие в творческих конкурсах в электронном виде на электронный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адрес юношеской би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лиотеки 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ub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blc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76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86D">
        <w:rPr>
          <w:rFonts w:ascii="Times New Roman" w:hAnsi="Times New Roman" w:cs="Times New Roman"/>
          <w:sz w:val="24"/>
          <w:szCs w:val="24"/>
        </w:rPr>
        <w:t xml:space="preserve"> Форма заявки прил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 xml:space="preserve">гается </w:t>
      </w:r>
      <w:r w:rsidRPr="00E7686D">
        <w:rPr>
          <w:rFonts w:ascii="Times New Roman" w:hAnsi="Times New Roman" w:cs="Times New Roman"/>
          <w:b/>
          <w:sz w:val="24"/>
          <w:szCs w:val="24"/>
        </w:rPr>
        <w:t>(приложение №3).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8.2. Работы, поступившие в Оргкомитет после указанных сроков, не рассматриваю</w:t>
      </w:r>
      <w:r w:rsidRPr="00E7686D">
        <w:rPr>
          <w:rFonts w:ascii="Times New Roman" w:hAnsi="Times New Roman" w:cs="Times New Roman"/>
          <w:sz w:val="24"/>
          <w:szCs w:val="24"/>
        </w:rPr>
        <w:t>т</w:t>
      </w:r>
      <w:r w:rsidRPr="00E7686D">
        <w:rPr>
          <w:rFonts w:ascii="Times New Roman" w:hAnsi="Times New Roman" w:cs="Times New Roman"/>
          <w:sz w:val="24"/>
          <w:szCs w:val="24"/>
        </w:rPr>
        <w:t>ся.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9. Подведение итогов конкурсов Интернет-форума</w:t>
      </w:r>
    </w:p>
    <w:p w:rsidR="00A30919" w:rsidRPr="00E7686D" w:rsidRDefault="00A30919" w:rsidP="00C4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Для определения победителей и призеров Интернет-форума создается жюри, состав которого утверждается приказом директора РМБУ Белорече</w:t>
      </w:r>
      <w:r w:rsidRPr="00E7686D">
        <w:rPr>
          <w:rFonts w:ascii="Times New Roman" w:hAnsi="Times New Roman" w:cs="Times New Roman"/>
          <w:sz w:val="24"/>
          <w:szCs w:val="24"/>
        </w:rPr>
        <w:t>н</w:t>
      </w:r>
      <w:r w:rsidRPr="00E7686D">
        <w:rPr>
          <w:rFonts w:ascii="Times New Roman" w:hAnsi="Times New Roman" w:cs="Times New Roman"/>
          <w:sz w:val="24"/>
          <w:szCs w:val="24"/>
        </w:rPr>
        <w:t xml:space="preserve">ская МЦБ. </w:t>
      </w:r>
      <w:r w:rsidRPr="00E7686D">
        <w:rPr>
          <w:rFonts w:ascii="Times New Roman" w:hAnsi="Times New Roman" w:cs="Times New Roman"/>
          <w:b/>
          <w:sz w:val="24"/>
          <w:szCs w:val="24"/>
        </w:rPr>
        <w:t>(Приложение №2).</w:t>
      </w:r>
      <w:r w:rsidRPr="00E7686D">
        <w:rPr>
          <w:rFonts w:ascii="Times New Roman" w:hAnsi="Times New Roman" w:cs="Times New Roman"/>
          <w:sz w:val="24"/>
          <w:szCs w:val="24"/>
        </w:rPr>
        <w:t xml:space="preserve"> Жюри определяет среди участников в каждом творческом конкурсе на муниципальном эт</w:t>
      </w:r>
      <w:r w:rsidRPr="00E7686D">
        <w:rPr>
          <w:rFonts w:ascii="Times New Roman" w:hAnsi="Times New Roman" w:cs="Times New Roman"/>
          <w:sz w:val="24"/>
          <w:szCs w:val="24"/>
        </w:rPr>
        <w:t>а</w:t>
      </w:r>
      <w:r w:rsidRPr="00E7686D">
        <w:rPr>
          <w:rFonts w:ascii="Times New Roman" w:hAnsi="Times New Roman" w:cs="Times New Roman"/>
          <w:sz w:val="24"/>
          <w:szCs w:val="24"/>
        </w:rPr>
        <w:t>пе победителя.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Каждый член жюри независимо и самостоятельно оценивает работу каждого учас</w:t>
      </w:r>
      <w:r w:rsidRPr="00E7686D">
        <w:rPr>
          <w:rFonts w:ascii="Times New Roman" w:hAnsi="Times New Roman" w:cs="Times New Roman"/>
          <w:sz w:val="24"/>
          <w:szCs w:val="24"/>
        </w:rPr>
        <w:t>т</w:t>
      </w:r>
      <w:r w:rsidRPr="00E7686D">
        <w:rPr>
          <w:rFonts w:ascii="Times New Roman" w:hAnsi="Times New Roman" w:cs="Times New Roman"/>
          <w:sz w:val="24"/>
          <w:szCs w:val="24"/>
        </w:rPr>
        <w:t>ника Интернет-форума на соответствие критериям, определенным настоящим Положением.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На каждого участника конкурса член жюри заполняет оценочный лист, который подписывается членом жюри и направляется в Оргкомитет.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Победители муниципального этапа Интернет-форума определяются по сумме ба</w:t>
      </w:r>
      <w:r w:rsidRPr="00E7686D">
        <w:rPr>
          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es New Roman" w:hAnsi="Times New Roman" w:cs="Times New Roman"/>
          <w:sz w:val="24"/>
          <w:szCs w:val="24"/>
        </w:rPr>
        <w:t>лов, которые выставляются по пятибалльной системе по каждому критерию.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Итоговый подсчет баллов по оценочным листам осуществляет Оргком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тет.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При равном количестве баллов победитель определяется членами жюри в ходе гол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>сования большинством голосов, при равенстве голосов решающим является голос предс</w:t>
      </w:r>
      <w:r w:rsidRPr="00E7686D">
        <w:rPr>
          <w:rFonts w:ascii="Times New Roman" w:hAnsi="Times New Roman" w:cs="Times New Roman"/>
          <w:sz w:val="24"/>
          <w:szCs w:val="24"/>
        </w:rPr>
        <w:t>е</w:t>
      </w:r>
      <w:r w:rsidRPr="00E7686D">
        <w:rPr>
          <w:rFonts w:ascii="Times New Roman" w:hAnsi="Times New Roman" w:cs="Times New Roman"/>
          <w:sz w:val="24"/>
          <w:szCs w:val="24"/>
        </w:rPr>
        <w:t>дателя жюри, а в случае его отсутствия − заместителя председателя жюри. Итоговое реш</w:t>
      </w:r>
      <w:r w:rsidRPr="00E7686D">
        <w:rPr>
          <w:rFonts w:ascii="Times New Roman" w:hAnsi="Times New Roman" w:cs="Times New Roman"/>
          <w:sz w:val="24"/>
          <w:szCs w:val="24"/>
        </w:rPr>
        <w:t>е</w:t>
      </w:r>
      <w:r w:rsidRPr="00E7686D">
        <w:rPr>
          <w:rFonts w:ascii="Times New Roman" w:hAnsi="Times New Roman" w:cs="Times New Roman"/>
          <w:sz w:val="24"/>
          <w:szCs w:val="24"/>
        </w:rPr>
        <w:t>ние жюри оформляется протоколом, кот</w:t>
      </w:r>
      <w:r w:rsidRPr="00E7686D">
        <w:rPr>
          <w:rFonts w:ascii="Times New Roman" w:hAnsi="Times New Roman" w:cs="Times New Roman"/>
          <w:sz w:val="24"/>
          <w:szCs w:val="24"/>
        </w:rPr>
        <w:t>о</w:t>
      </w:r>
      <w:r w:rsidRPr="00E7686D">
        <w:rPr>
          <w:rFonts w:ascii="Times New Roman" w:hAnsi="Times New Roman" w:cs="Times New Roman"/>
          <w:sz w:val="24"/>
          <w:szCs w:val="24"/>
        </w:rPr>
        <w:t xml:space="preserve">рый подписывают председатель и секретарь жюри. 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>До 25 октября 2019 года жюри определяет победителей и призеров краевого и международного этапов Интернет-форума согласно устано</w:t>
      </w:r>
      <w:r w:rsidRPr="00E7686D">
        <w:rPr>
          <w:rFonts w:ascii="Times New Roman" w:hAnsi="Times New Roman" w:cs="Times New Roman"/>
          <w:b/>
          <w:sz w:val="24"/>
          <w:szCs w:val="24"/>
        </w:rPr>
        <w:t>в</w:t>
      </w:r>
      <w:r w:rsidRPr="00E7686D">
        <w:rPr>
          <w:rFonts w:ascii="Times New Roman" w:hAnsi="Times New Roman" w:cs="Times New Roman"/>
          <w:b/>
          <w:sz w:val="24"/>
          <w:szCs w:val="24"/>
        </w:rPr>
        <w:t>ленным критериям.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Протокол подведения итогов Интернет-форума размещается на специальной стран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 xml:space="preserve">це Интернет-форума на сайте ГБУК «ККЮБ» </w:t>
      </w:r>
      <w:hyperlink r:id="rId10" w:history="1">
        <w:r w:rsidRPr="00E7686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http://krkrub.kubannet.ru</w:t>
        </w:r>
      </w:hyperlink>
      <w:r w:rsidRPr="00E7686D">
        <w:rPr>
          <w:sz w:val="24"/>
          <w:szCs w:val="24"/>
        </w:rPr>
        <w:t xml:space="preserve"> </w:t>
      </w:r>
      <w:r w:rsidRPr="00E7686D">
        <w:rPr>
          <w:rFonts w:ascii="Times New Roman" w:hAnsi="Times New Roman" w:cs="Times New Roman"/>
          <w:sz w:val="24"/>
          <w:szCs w:val="24"/>
        </w:rPr>
        <w:t>после награждения победителей.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10. Критерии оценки конкурсных работ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>10.1. Критерии оценки работ в конкурсе видеороликов:</w:t>
      </w:r>
    </w:p>
    <w:p w:rsidR="00A30919" w:rsidRPr="00E7686D" w:rsidRDefault="00A30919" w:rsidP="009A7D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E7686D">
        <w:rPr>
          <w:rFonts w:ascii="Times New Roman" w:hAnsi="Times New Roman" w:cs="Times New Roman"/>
          <w:sz w:val="24"/>
          <w:szCs w:val="24"/>
        </w:rPr>
        <w:t>соответствие теме, целям и задачам Интернет-форума;</w:t>
      </w:r>
    </w:p>
    <w:p w:rsidR="00A30919" w:rsidRPr="00E7686D" w:rsidRDefault="00A30919" w:rsidP="009A7DD8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стиль использования графики, анимации, переходов, их уместность и соо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ветствие содержанию работы;</w:t>
      </w:r>
    </w:p>
    <w:p w:rsidR="00A30919" w:rsidRPr="00E7686D" w:rsidRDefault="00A30919" w:rsidP="009A7DD8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звукового сопровождения видеоряду;</w:t>
      </w:r>
    </w:p>
    <w:p w:rsidR="00A30919" w:rsidRPr="00E7686D" w:rsidRDefault="00A30919" w:rsidP="009A7D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E7686D">
        <w:t xml:space="preserve">оригинальность подачи материала; </w:t>
      </w:r>
    </w:p>
    <w:p w:rsidR="00A30919" w:rsidRPr="00E7686D" w:rsidRDefault="00A30919" w:rsidP="009A7DD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E7686D">
        <w:t>уровень владения специальными средствами, качество видеосъемки.</w:t>
      </w:r>
    </w:p>
    <w:p w:rsidR="00A30919" w:rsidRPr="00E7686D" w:rsidRDefault="00A30919" w:rsidP="009A7DD8">
      <w:pPr>
        <w:pStyle w:val="NormalWeb"/>
        <w:shd w:val="clear" w:color="auto" w:fill="FFFFFF"/>
        <w:spacing w:before="0" w:beforeAutospacing="0" w:after="0" w:afterAutospacing="0"/>
        <w:ind w:left="714"/>
        <w:jc w:val="both"/>
      </w:pP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 xml:space="preserve">10.2. Критерии оценки работ в литературно-творческом конкурсе: </w:t>
      </w:r>
    </w:p>
    <w:p w:rsidR="00A30919" w:rsidRPr="00E7686D" w:rsidRDefault="00A30919" w:rsidP="009A7DD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>соответствие объявленной теме</w:t>
      </w:r>
      <w:r w:rsidRPr="00E7686D">
        <w:rPr>
          <w:rFonts w:ascii="Times New Roman" w:hAnsi="Times New Roman" w:cs="Times New Roman"/>
          <w:sz w:val="24"/>
          <w:szCs w:val="24"/>
        </w:rPr>
        <w:t>;</w:t>
      </w:r>
    </w:p>
    <w:p w:rsidR="00A30919" w:rsidRPr="00E7686D" w:rsidRDefault="00A30919" w:rsidP="009A7DD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86D">
        <w:rPr>
          <w:rFonts w:ascii="Times New Roman" w:hAnsi="Times New Roman" w:cs="Times New Roman"/>
          <w:sz w:val="24"/>
          <w:szCs w:val="24"/>
        </w:rPr>
        <w:t xml:space="preserve">единство содержания, 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и стиля; </w:t>
      </w:r>
    </w:p>
    <w:p w:rsidR="00A30919" w:rsidRPr="00E7686D" w:rsidRDefault="00A30919" w:rsidP="009A7DD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>богатство используемого словаря, точность словоупотребления,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7686D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зование средств художественной выразительности: метафор, эпитетов, аллегорий и других;</w:t>
      </w:r>
    </w:p>
    <w:p w:rsidR="00A30919" w:rsidRPr="00E7686D" w:rsidRDefault="00A30919" w:rsidP="009A7DD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86D">
        <w:rPr>
          <w:rFonts w:ascii="Times New Roman" w:hAnsi="Times New Roman" w:cs="Times New Roman"/>
          <w:sz w:val="24"/>
          <w:szCs w:val="24"/>
          <w:lang w:eastAsia="ru-RU"/>
        </w:rPr>
        <w:t>грамотность изложения;</w:t>
      </w:r>
    </w:p>
    <w:p w:rsidR="00A30919" w:rsidRPr="00E7686D" w:rsidRDefault="00A30919" w:rsidP="009A7DD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соблюдение технических требований</w:t>
      </w:r>
      <w:bookmarkStart w:id="0" w:name="_GoBack"/>
      <w:bookmarkEnd w:id="0"/>
      <w:r w:rsidRPr="00E7686D">
        <w:rPr>
          <w:rFonts w:ascii="Times New Roman" w:hAnsi="Times New Roman" w:cs="Times New Roman"/>
          <w:sz w:val="24"/>
          <w:szCs w:val="24"/>
        </w:rPr>
        <w:t>.</w:t>
      </w:r>
    </w:p>
    <w:p w:rsidR="00A30919" w:rsidRPr="00E7686D" w:rsidRDefault="00A30919" w:rsidP="009A7DD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Каждый критерий оценивается членами жюри по пятибалльной системе.</w:t>
      </w:r>
    </w:p>
    <w:p w:rsidR="00A30919" w:rsidRPr="00E7686D" w:rsidRDefault="00A30919" w:rsidP="009A7DD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11. Награждение победителей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Организационные комитеты Интернет-форума на местах самостоятельно принимают решение о награждении победителей и призеров.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>На итоговом мероприятии, которое состоится в ноябре 2019 года в городе Кра</w:t>
      </w:r>
      <w:r w:rsidRPr="00E7686D">
        <w:rPr>
          <w:rFonts w:ascii="Times New Roman" w:hAnsi="Times New Roman" w:cs="Times New Roman"/>
          <w:b/>
          <w:sz w:val="24"/>
          <w:szCs w:val="24"/>
        </w:rPr>
        <w:t>с</w:t>
      </w:r>
      <w:r w:rsidRPr="00E7686D">
        <w:rPr>
          <w:rFonts w:ascii="Times New Roman" w:hAnsi="Times New Roman" w:cs="Times New Roman"/>
          <w:b/>
          <w:sz w:val="24"/>
          <w:szCs w:val="24"/>
        </w:rPr>
        <w:t>нодаре, Оргкомитет награждает дипломами и призами победителей и призеров ме</w:t>
      </w:r>
      <w:r w:rsidRPr="00E7686D">
        <w:rPr>
          <w:rFonts w:ascii="Times New Roman" w:hAnsi="Times New Roman" w:cs="Times New Roman"/>
          <w:b/>
          <w:sz w:val="24"/>
          <w:szCs w:val="24"/>
        </w:rPr>
        <w:t>ж</w:t>
      </w:r>
      <w:r w:rsidRPr="00E7686D">
        <w:rPr>
          <w:rFonts w:ascii="Times New Roman" w:hAnsi="Times New Roman" w:cs="Times New Roman"/>
          <w:b/>
          <w:sz w:val="24"/>
          <w:szCs w:val="24"/>
        </w:rPr>
        <w:t>дународного и краевого этапов Интернет-форума. В случае невозможности участия победителя (призера) в церемонии н</w:t>
      </w:r>
      <w:r w:rsidRPr="00E7686D">
        <w:rPr>
          <w:rFonts w:ascii="Times New Roman" w:hAnsi="Times New Roman" w:cs="Times New Roman"/>
          <w:b/>
          <w:sz w:val="24"/>
          <w:szCs w:val="24"/>
        </w:rPr>
        <w:t>а</w:t>
      </w:r>
      <w:r w:rsidRPr="00E7686D">
        <w:rPr>
          <w:rFonts w:ascii="Times New Roman" w:hAnsi="Times New Roman" w:cs="Times New Roman"/>
          <w:b/>
          <w:sz w:val="24"/>
          <w:szCs w:val="24"/>
        </w:rPr>
        <w:t>граждения дипломы и призы направляются им по почте.</w:t>
      </w: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Оргкомитет Интернет-форума вправе дополнительно отметить участников благода</w:t>
      </w:r>
      <w:r w:rsidRPr="00E7686D">
        <w:rPr>
          <w:rFonts w:ascii="Times New Roman" w:hAnsi="Times New Roman" w:cs="Times New Roman"/>
          <w:sz w:val="24"/>
          <w:szCs w:val="24"/>
        </w:rPr>
        <w:t>р</w:t>
      </w:r>
      <w:r w:rsidRPr="00E7686D">
        <w:rPr>
          <w:rFonts w:ascii="Times New Roman" w:hAnsi="Times New Roman" w:cs="Times New Roman"/>
          <w:sz w:val="24"/>
          <w:szCs w:val="24"/>
        </w:rPr>
        <w:t>ственными письмами, а также разрешить сторонним организац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ям учредить специальные призы для участников Интернет-форума, представивших на конкурсы содержательные, и</w:t>
      </w:r>
      <w:r w:rsidRPr="00E7686D">
        <w:rPr>
          <w:rFonts w:ascii="Times New Roman" w:hAnsi="Times New Roman" w:cs="Times New Roman"/>
          <w:sz w:val="24"/>
          <w:szCs w:val="24"/>
        </w:rPr>
        <w:t>н</w:t>
      </w:r>
      <w:r w:rsidRPr="00E7686D">
        <w:rPr>
          <w:rFonts w:ascii="Times New Roman" w:hAnsi="Times New Roman" w:cs="Times New Roman"/>
          <w:sz w:val="24"/>
          <w:szCs w:val="24"/>
        </w:rPr>
        <w:t>тересные и оригинальные работы.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12. Права на использование работ, поступивших на конкурсы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Своим участием в Интернет-форуме конкурсанты дают согласие его организаторам на использование своих работ (без выплат авторского вознагра</w:t>
      </w:r>
      <w:r w:rsidRPr="00E7686D">
        <w:rPr>
          <w:rFonts w:ascii="Times New Roman" w:hAnsi="Times New Roman" w:cs="Times New Roman"/>
          <w:sz w:val="24"/>
          <w:szCs w:val="24"/>
        </w:rPr>
        <w:t>ж</w:t>
      </w:r>
      <w:r w:rsidRPr="00E7686D">
        <w:rPr>
          <w:rFonts w:ascii="Times New Roman" w:hAnsi="Times New Roman" w:cs="Times New Roman"/>
          <w:sz w:val="24"/>
          <w:szCs w:val="24"/>
        </w:rPr>
        <w:t>дения, но с обязательным указанием имени автора)следующими способами: размещать тексты конкурсных работ, в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деоматериалы на специальной стран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 xml:space="preserve">це Интернет-форума на сайте ГБУК «ККЮБ» и канале </w:t>
      </w:r>
      <w:r w:rsidRPr="00E7686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E7686D">
        <w:rPr>
          <w:rFonts w:ascii="Times New Roman" w:hAnsi="Times New Roman" w:cs="Times New Roman"/>
          <w:sz w:val="24"/>
          <w:szCs w:val="24"/>
        </w:rPr>
        <w:t>, демонстр</w:t>
      </w:r>
      <w:r w:rsidRPr="00E7686D">
        <w:rPr>
          <w:rFonts w:ascii="Times New Roman" w:hAnsi="Times New Roman" w:cs="Times New Roman"/>
          <w:sz w:val="24"/>
          <w:szCs w:val="24"/>
        </w:rPr>
        <w:t>и</w:t>
      </w:r>
      <w:r w:rsidRPr="00E7686D">
        <w:rPr>
          <w:rFonts w:ascii="Times New Roman" w:hAnsi="Times New Roman" w:cs="Times New Roman"/>
          <w:sz w:val="24"/>
          <w:szCs w:val="24"/>
        </w:rPr>
        <w:t>ровать на выставках и других публичных мероприятиях, публиковать в сбо</w:t>
      </w:r>
      <w:r w:rsidRPr="00E7686D">
        <w:rPr>
          <w:rFonts w:ascii="Times New Roman" w:hAnsi="Times New Roman" w:cs="Times New Roman"/>
          <w:sz w:val="24"/>
          <w:szCs w:val="24"/>
        </w:rPr>
        <w:t>р</w:t>
      </w:r>
      <w:r w:rsidRPr="00E7686D">
        <w:rPr>
          <w:rFonts w:ascii="Times New Roman" w:hAnsi="Times New Roman" w:cs="Times New Roman"/>
          <w:sz w:val="24"/>
          <w:szCs w:val="24"/>
        </w:rPr>
        <w:t xml:space="preserve">никах, а также в средствах массовой информации на некоммерческой основе. </w:t>
      </w:r>
    </w:p>
    <w:p w:rsidR="00A30919" w:rsidRPr="00E7686D" w:rsidRDefault="00A30919" w:rsidP="009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Права на аудио-, видео- и фотоматериалы, использованные в работах, представле</w:t>
      </w:r>
      <w:r w:rsidRPr="00E7686D">
        <w:rPr>
          <w:rFonts w:ascii="Times New Roman" w:hAnsi="Times New Roman" w:cs="Times New Roman"/>
          <w:sz w:val="24"/>
          <w:szCs w:val="24"/>
        </w:rPr>
        <w:t>н</w:t>
      </w:r>
      <w:r w:rsidRPr="00E7686D">
        <w:rPr>
          <w:rFonts w:ascii="Times New Roman" w:hAnsi="Times New Roman" w:cs="Times New Roman"/>
          <w:sz w:val="24"/>
          <w:szCs w:val="24"/>
        </w:rPr>
        <w:t>ные на конкурс, должны быть свободными от претензий третьих лиц. В противном случае ответственность за нарушение прав третьих лиц во</w:t>
      </w:r>
      <w:r w:rsidRPr="00E7686D">
        <w:rPr>
          <w:rFonts w:ascii="Times New Roman" w:hAnsi="Times New Roman" w:cs="Times New Roman"/>
          <w:sz w:val="24"/>
          <w:szCs w:val="24"/>
        </w:rPr>
        <w:t>з</w:t>
      </w:r>
      <w:r w:rsidRPr="00E7686D">
        <w:rPr>
          <w:rFonts w:ascii="Times New Roman" w:hAnsi="Times New Roman" w:cs="Times New Roman"/>
          <w:sz w:val="24"/>
          <w:szCs w:val="24"/>
        </w:rPr>
        <w:t>лагается на участника.</w:t>
      </w: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9A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Исп. заместитель директора РМБУ Белореченская МЦБ Шарян Н.Г. 8-918-291-63-22</w:t>
      </w:r>
    </w:p>
    <w:p w:rsidR="00A30919" w:rsidRPr="00E7686D" w:rsidRDefault="00A30919" w:rsidP="00BA1A9A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br w:type="page"/>
        <w:t>ПРИЛОЖЕНИЕ № 1</w:t>
      </w:r>
    </w:p>
    <w:p w:rsidR="00A30919" w:rsidRPr="00E7686D" w:rsidRDefault="00A30919" w:rsidP="00BA1A9A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A30919" w:rsidRPr="00E7686D" w:rsidRDefault="00A30919" w:rsidP="00BA1A9A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РМБУ Белореченская МЦБ</w:t>
      </w:r>
    </w:p>
    <w:p w:rsidR="00A30919" w:rsidRPr="00E7686D" w:rsidRDefault="00A30919" w:rsidP="00BA1A9A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от_________№_____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B71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СОСТАВ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организационного комитета муниципального этапа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библиотечного Интернет-форума</w:t>
      </w:r>
    </w:p>
    <w:p w:rsidR="00A30919" w:rsidRPr="00E7686D" w:rsidRDefault="00A30919" w:rsidP="00B71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«Молодой герой в литературе моей страны»</w:t>
      </w:r>
    </w:p>
    <w:p w:rsidR="00A30919" w:rsidRPr="00E7686D" w:rsidRDefault="00A30919" w:rsidP="00B71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Касюкевич Н.Н. – директор РМБУ Белореченская МЦБ, председатель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Ляженко Л.Г. - заместитель директора РМБУ Белореченская МЦБ, заместитель пре</w:t>
      </w:r>
      <w:r w:rsidRPr="00E7686D">
        <w:rPr>
          <w:rFonts w:ascii="Times New Roman" w:hAnsi="Times New Roman" w:cs="Times New Roman"/>
          <w:sz w:val="24"/>
          <w:szCs w:val="24"/>
        </w:rPr>
        <w:t>д</w:t>
      </w:r>
      <w:r w:rsidRPr="00E7686D">
        <w:rPr>
          <w:rFonts w:ascii="Times New Roman" w:hAnsi="Times New Roman" w:cs="Times New Roman"/>
          <w:sz w:val="24"/>
          <w:szCs w:val="24"/>
        </w:rPr>
        <w:t>седателя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Шарян Н.Г. – заместитель директора РМБУ Белореченская МЦБ, секр</w:t>
      </w:r>
      <w:r w:rsidRPr="00E7686D">
        <w:rPr>
          <w:rFonts w:ascii="Times New Roman" w:hAnsi="Times New Roman" w:cs="Times New Roman"/>
          <w:sz w:val="24"/>
          <w:szCs w:val="24"/>
        </w:rPr>
        <w:t>е</w:t>
      </w:r>
      <w:r w:rsidRPr="00E7686D">
        <w:rPr>
          <w:rFonts w:ascii="Times New Roman" w:hAnsi="Times New Roman" w:cs="Times New Roman"/>
          <w:sz w:val="24"/>
          <w:szCs w:val="24"/>
        </w:rPr>
        <w:t>тарь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Брызгалова С.И. – методист юношеской библиотеки, по согласованию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Заместитель директора РМБУ Белореченская МЦБ________Шарян Н.Г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30919" w:rsidRPr="00E7686D" w:rsidSect="000B48E4">
          <w:pgSz w:w="11909" w:h="16834"/>
          <w:pgMar w:top="1440" w:right="597" w:bottom="720" w:left="1794" w:header="720" w:footer="720" w:gutter="0"/>
          <w:cols w:space="60"/>
          <w:noEndnote/>
        </w:sectPr>
      </w:pPr>
    </w:p>
    <w:p w:rsidR="00A30919" w:rsidRPr="00E7686D" w:rsidRDefault="00A30919" w:rsidP="00E011C6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0919" w:rsidRPr="00E7686D" w:rsidRDefault="00A30919" w:rsidP="00E011C6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A30919" w:rsidRPr="00E7686D" w:rsidRDefault="00A30919" w:rsidP="00E011C6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РМБУ Белореченская МЦБ</w:t>
      </w:r>
    </w:p>
    <w:p w:rsidR="00A30919" w:rsidRPr="00E7686D" w:rsidRDefault="00A30919" w:rsidP="00E011C6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от_________№_____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E0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СОСТАВ</w:t>
      </w:r>
    </w:p>
    <w:p w:rsidR="00A30919" w:rsidRPr="00E7686D" w:rsidRDefault="00A30919" w:rsidP="00E0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жюри муниципального этапа</w:t>
      </w:r>
    </w:p>
    <w:p w:rsidR="00A30919" w:rsidRPr="00E7686D" w:rsidRDefault="00A30919" w:rsidP="00E0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библиотечного Интернет-форума</w:t>
      </w:r>
    </w:p>
    <w:p w:rsidR="00A30919" w:rsidRPr="00E7686D" w:rsidRDefault="00A30919" w:rsidP="00E0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«Молодой герой в литературе моей страны»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Касюкевич Н.Н. – директор РМБУ Белореченская МЦБ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Ляженко Л.Г. - заместитель директора РМБУ Белореченская МЦБ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Шарян Н.Г. – заместитель директора РМБУ Белореченская МЦБ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Брызгалова С.И. – методист юношеской библиотеки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Гонтарь О.Н. – заведующая отделом РМБУ Белореченская МЦБ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>Заместитель директора РМБУ Белореченская МЦБ________Шарян Н.Г</w:t>
      </w:r>
    </w:p>
    <w:p w:rsidR="00A30919" w:rsidRPr="00E7686D" w:rsidRDefault="00A30919" w:rsidP="00DB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19" w:rsidRPr="00E7686D" w:rsidRDefault="00A30919" w:rsidP="0005475D">
      <w:pPr>
        <w:pStyle w:val="Style1"/>
        <w:widowControl/>
        <w:spacing w:line="240" w:lineRule="auto"/>
        <w:ind w:left="5672"/>
        <w:jc w:val="left"/>
        <w:rPr>
          <w:rStyle w:val="FontStyle13"/>
          <w:sz w:val="24"/>
          <w:szCs w:val="24"/>
        </w:rPr>
      </w:pPr>
      <w:r w:rsidRPr="00E7686D">
        <w:br w:type="page"/>
      </w:r>
      <w:r w:rsidRPr="00E7686D">
        <w:rPr>
          <w:rStyle w:val="FontStyle13"/>
          <w:sz w:val="24"/>
          <w:szCs w:val="24"/>
        </w:rPr>
        <w:t>ПРИЛОЖЕНИЕ № 3</w:t>
      </w:r>
    </w:p>
    <w:p w:rsidR="00A30919" w:rsidRPr="00E7686D" w:rsidRDefault="00A30919" w:rsidP="0005475D">
      <w:pPr>
        <w:pStyle w:val="Style1"/>
        <w:widowControl/>
        <w:spacing w:line="240" w:lineRule="auto"/>
        <w:ind w:left="5672"/>
        <w:jc w:val="left"/>
        <w:rPr>
          <w:rStyle w:val="FontStyle11"/>
          <w:sz w:val="24"/>
          <w:szCs w:val="24"/>
        </w:rPr>
      </w:pPr>
      <w:r w:rsidRPr="00E7686D">
        <w:rPr>
          <w:rStyle w:val="FontStyle11"/>
          <w:sz w:val="24"/>
          <w:szCs w:val="24"/>
        </w:rPr>
        <w:t>к положению о проведении</w:t>
      </w:r>
    </w:p>
    <w:p w:rsidR="00A30919" w:rsidRPr="00E7686D" w:rsidRDefault="00A30919" w:rsidP="0005475D">
      <w:pPr>
        <w:pStyle w:val="Style1"/>
        <w:widowControl/>
        <w:spacing w:line="240" w:lineRule="auto"/>
        <w:ind w:left="5672"/>
        <w:jc w:val="left"/>
        <w:rPr>
          <w:rStyle w:val="FontStyle11"/>
          <w:sz w:val="24"/>
          <w:szCs w:val="24"/>
        </w:rPr>
      </w:pPr>
      <w:r w:rsidRPr="00E7686D">
        <w:rPr>
          <w:rStyle w:val="FontStyle11"/>
          <w:sz w:val="24"/>
          <w:szCs w:val="24"/>
        </w:rPr>
        <w:t>библиотечного</w:t>
      </w:r>
    </w:p>
    <w:p w:rsidR="00A30919" w:rsidRPr="00E7686D" w:rsidRDefault="00A30919" w:rsidP="0005475D">
      <w:pPr>
        <w:pStyle w:val="Style1"/>
        <w:widowControl/>
        <w:spacing w:line="240" w:lineRule="auto"/>
        <w:ind w:left="5672"/>
        <w:jc w:val="left"/>
        <w:rPr>
          <w:rStyle w:val="FontStyle11"/>
          <w:sz w:val="24"/>
          <w:szCs w:val="24"/>
        </w:rPr>
      </w:pPr>
      <w:r w:rsidRPr="00E7686D">
        <w:rPr>
          <w:rStyle w:val="FontStyle11"/>
          <w:sz w:val="24"/>
          <w:szCs w:val="24"/>
        </w:rPr>
        <w:t>Интернет-форума</w:t>
      </w:r>
    </w:p>
    <w:p w:rsidR="00A30919" w:rsidRPr="00E7686D" w:rsidRDefault="00A30919" w:rsidP="0005475D">
      <w:pPr>
        <w:pStyle w:val="Style1"/>
        <w:widowControl/>
        <w:spacing w:line="240" w:lineRule="auto"/>
        <w:ind w:left="5672"/>
        <w:jc w:val="left"/>
        <w:rPr>
          <w:rStyle w:val="FontStyle11"/>
          <w:sz w:val="24"/>
          <w:szCs w:val="24"/>
        </w:rPr>
      </w:pPr>
      <w:r w:rsidRPr="00E7686D">
        <w:rPr>
          <w:rStyle w:val="FontStyle11"/>
          <w:sz w:val="24"/>
          <w:szCs w:val="24"/>
        </w:rPr>
        <w:t>«Молодой герой в</w:t>
      </w:r>
    </w:p>
    <w:p w:rsidR="00A30919" w:rsidRPr="00E7686D" w:rsidRDefault="00A30919" w:rsidP="0005475D">
      <w:pPr>
        <w:pStyle w:val="Style1"/>
        <w:widowControl/>
        <w:spacing w:line="240" w:lineRule="auto"/>
        <w:ind w:left="5672"/>
        <w:jc w:val="left"/>
        <w:rPr>
          <w:rStyle w:val="FontStyle11"/>
          <w:sz w:val="24"/>
          <w:szCs w:val="24"/>
        </w:rPr>
      </w:pPr>
      <w:r w:rsidRPr="00E7686D">
        <w:rPr>
          <w:rStyle w:val="FontStyle11"/>
          <w:sz w:val="24"/>
          <w:szCs w:val="24"/>
        </w:rPr>
        <w:t>литературе моей страны»</w:t>
      </w:r>
    </w:p>
    <w:p w:rsidR="00A30919" w:rsidRPr="00E7686D" w:rsidRDefault="00A30919" w:rsidP="0005475D">
      <w:pPr>
        <w:pStyle w:val="Style2"/>
        <w:widowControl/>
        <w:spacing w:line="240" w:lineRule="exact"/>
        <w:ind w:left="1032" w:right="1003"/>
      </w:pPr>
    </w:p>
    <w:p w:rsidR="00A30919" w:rsidRPr="00E7686D" w:rsidRDefault="00A30919" w:rsidP="0005475D">
      <w:pPr>
        <w:pStyle w:val="Style2"/>
        <w:widowControl/>
        <w:spacing w:line="240" w:lineRule="exact"/>
        <w:ind w:left="1032" w:right="1003"/>
      </w:pPr>
    </w:p>
    <w:p w:rsidR="00A30919" w:rsidRPr="00E7686D" w:rsidRDefault="00A30919" w:rsidP="0005475D">
      <w:pPr>
        <w:pStyle w:val="Style2"/>
        <w:widowControl/>
        <w:spacing w:before="134" w:line="298" w:lineRule="exact"/>
        <w:ind w:left="1032" w:right="1003"/>
        <w:rPr>
          <w:rStyle w:val="FontStyle12"/>
          <w:sz w:val="24"/>
          <w:szCs w:val="24"/>
        </w:rPr>
      </w:pPr>
      <w:r w:rsidRPr="00E7686D">
        <w:rPr>
          <w:rStyle w:val="FontStyle12"/>
          <w:sz w:val="24"/>
          <w:szCs w:val="24"/>
        </w:rPr>
        <w:t>ФОРМА ЗАЯВКИ на участие в библиотечном Интернет-форуме «Молодой герой в литературе моей страны»</w:t>
      </w:r>
    </w:p>
    <w:p w:rsidR="00A30919" w:rsidRPr="00E7686D" w:rsidRDefault="00A30919" w:rsidP="0005475D">
      <w:pPr>
        <w:spacing w:after="35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1"/>
        <w:gridCol w:w="5434"/>
      </w:tblGrid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Ф.И.О.</w:t>
            </w:r>
          </w:p>
          <w:p w:rsidR="00A30919" w:rsidRPr="00E7686D" w:rsidRDefault="00A30919" w:rsidP="00F16839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участника (полностью)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Страна, край (область), район, г</w:t>
            </w:r>
            <w:r w:rsidRPr="00E7686D">
              <w:rPr>
                <w:rStyle w:val="FontStyle13"/>
                <w:sz w:val="24"/>
                <w:szCs w:val="24"/>
              </w:rPr>
              <w:t>о</w:t>
            </w:r>
            <w:r w:rsidRPr="00E7686D">
              <w:rPr>
                <w:rStyle w:val="FontStyle13"/>
                <w:sz w:val="24"/>
                <w:szCs w:val="24"/>
              </w:rPr>
              <w:t>род (селение)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Полное официальное название би</w:t>
            </w:r>
            <w:r w:rsidRPr="00E7686D">
              <w:rPr>
                <w:rStyle w:val="FontStyle13"/>
                <w:sz w:val="24"/>
                <w:szCs w:val="24"/>
              </w:rPr>
              <w:t>б</w:t>
            </w:r>
            <w:r w:rsidRPr="00E7686D">
              <w:rPr>
                <w:rStyle w:val="FontStyle13"/>
                <w:sz w:val="24"/>
                <w:szCs w:val="24"/>
              </w:rPr>
              <w:t>лиотеки, читателем которой являе</w:t>
            </w:r>
            <w:r w:rsidRPr="00E7686D">
              <w:rPr>
                <w:rStyle w:val="FontStyle13"/>
                <w:sz w:val="24"/>
                <w:szCs w:val="24"/>
              </w:rPr>
              <w:t>т</w:t>
            </w:r>
            <w:r w:rsidRPr="00E7686D">
              <w:rPr>
                <w:rStyle w:val="FontStyle13"/>
                <w:sz w:val="24"/>
                <w:szCs w:val="24"/>
              </w:rPr>
              <w:t>ся участник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Конкурс (номинация)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59" w:lineRule="exact"/>
              <w:ind w:left="5" w:right="1430" w:hanging="5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Место учебы / р</w:t>
            </w:r>
            <w:r w:rsidRPr="00E7686D">
              <w:rPr>
                <w:rStyle w:val="FontStyle13"/>
                <w:sz w:val="24"/>
                <w:szCs w:val="24"/>
              </w:rPr>
              <w:t>а</w:t>
            </w:r>
            <w:r w:rsidRPr="00E7686D">
              <w:rPr>
                <w:rStyle w:val="FontStyle13"/>
                <w:sz w:val="24"/>
                <w:szCs w:val="24"/>
              </w:rPr>
              <w:t>боты (должность)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Возраст участника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Контактные данные (почтовый а</w:t>
            </w:r>
            <w:r w:rsidRPr="00E7686D">
              <w:rPr>
                <w:rStyle w:val="FontStyle13"/>
                <w:sz w:val="24"/>
                <w:szCs w:val="24"/>
              </w:rPr>
              <w:t>д</w:t>
            </w:r>
            <w:r w:rsidRPr="00E7686D">
              <w:rPr>
                <w:rStyle w:val="FontStyle13"/>
                <w:sz w:val="24"/>
                <w:szCs w:val="24"/>
              </w:rPr>
              <w:t>рес, электронный адрес, т</w:t>
            </w:r>
            <w:r w:rsidRPr="00E7686D">
              <w:rPr>
                <w:rStyle w:val="FontStyle13"/>
                <w:sz w:val="24"/>
                <w:szCs w:val="24"/>
              </w:rPr>
              <w:t>е</w:t>
            </w:r>
            <w:r w:rsidRPr="00E7686D">
              <w:rPr>
                <w:rStyle w:val="FontStyle13"/>
                <w:sz w:val="24"/>
                <w:szCs w:val="24"/>
              </w:rPr>
              <w:t>лефон)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  <w:tr w:rsidR="00A30919" w:rsidRPr="00E7686D" w:rsidTr="00F1683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6"/>
              <w:widowControl/>
              <w:spacing w:line="269" w:lineRule="exact"/>
              <w:ind w:left="10" w:right="1570" w:hanging="10"/>
              <w:rPr>
                <w:rStyle w:val="FontStyle13"/>
                <w:sz w:val="24"/>
                <w:szCs w:val="24"/>
              </w:rPr>
            </w:pPr>
            <w:r w:rsidRPr="00E7686D">
              <w:rPr>
                <w:rStyle w:val="FontStyle13"/>
                <w:sz w:val="24"/>
                <w:szCs w:val="24"/>
              </w:rPr>
              <w:t>Ф.И.О. наставн</w:t>
            </w:r>
            <w:r w:rsidRPr="00E7686D">
              <w:rPr>
                <w:rStyle w:val="FontStyle13"/>
                <w:sz w:val="24"/>
                <w:szCs w:val="24"/>
              </w:rPr>
              <w:t>и</w:t>
            </w:r>
            <w:r w:rsidRPr="00E7686D">
              <w:rPr>
                <w:rStyle w:val="FontStyle13"/>
                <w:sz w:val="24"/>
                <w:szCs w:val="24"/>
              </w:rPr>
              <w:t>ка, контактный телефон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19" w:rsidRPr="00E7686D" w:rsidRDefault="00A30919" w:rsidP="00F16839">
            <w:pPr>
              <w:pStyle w:val="Style8"/>
              <w:widowControl/>
            </w:pPr>
          </w:p>
        </w:tc>
      </w:tr>
    </w:tbl>
    <w:p w:rsidR="00A30919" w:rsidRPr="00E7686D" w:rsidRDefault="00A30919" w:rsidP="0005475D">
      <w:pPr>
        <w:pStyle w:val="Style7"/>
        <w:widowControl/>
        <w:spacing w:line="240" w:lineRule="exact"/>
      </w:pPr>
    </w:p>
    <w:p w:rsidR="00A30919" w:rsidRPr="00E7686D" w:rsidRDefault="00A30919" w:rsidP="0005475D">
      <w:pPr>
        <w:pStyle w:val="Style7"/>
        <w:widowControl/>
        <w:spacing w:before="72" w:line="264" w:lineRule="exact"/>
        <w:rPr>
          <w:rStyle w:val="FontStyle13"/>
          <w:sz w:val="24"/>
          <w:szCs w:val="24"/>
        </w:rPr>
      </w:pPr>
      <w:r w:rsidRPr="00E7686D">
        <w:rPr>
          <w:rStyle w:val="FontStyle13"/>
          <w:sz w:val="24"/>
          <w:szCs w:val="24"/>
        </w:rPr>
        <w:t>Подтверждаю свое согласие на обработку, использование и распростран</w:t>
      </w:r>
      <w:r w:rsidRPr="00E7686D">
        <w:rPr>
          <w:rStyle w:val="FontStyle13"/>
          <w:sz w:val="24"/>
          <w:szCs w:val="24"/>
        </w:rPr>
        <w:t>е</w:t>
      </w:r>
      <w:r w:rsidRPr="00E7686D">
        <w:rPr>
          <w:rStyle w:val="FontStyle13"/>
          <w:sz w:val="24"/>
          <w:szCs w:val="24"/>
        </w:rPr>
        <w:t>ние моих персональных данных в соответствии с законодательством Росси</w:t>
      </w:r>
      <w:r w:rsidRPr="00E7686D">
        <w:rPr>
          <w:rStyle w:val="FontStyle13"/>
          <w:sz w:val="24"/>
          <w:szCs w:val="24"/>
        </w:rPr>
        <w:t>й</w:t>
      </w:r>
      <w:r w:rsidRPr="00E7686D">
        <w:rPr>
          <w:rStyle w:val="FontStyle13"/>
          <w:sz w:val="24"/>
          <w:szCs w:val="24"/>
        </w:rPr>
        <w:t>ской Федерации.</w:t>
      </w:r>
    </w:p>
    <w:p w:rsidR="00A30919" w:rsidRPr="00E7686D" w:rsidRDefault="00A30919" w:rsidP="0005475D">
      <w:pPr>
        <w:pStyle w:val="Style7"/>
        <w:widowControl/>
        <w:spacing w:line="264" w:lineRule="exact"/>
        <w:ind w:firstLine="667"/>
        <w:rPr>
          <w:rStyle w:val="FontStyle13"/>
          <w:sz w:val="24"/>
          <w:szCs w:val="24"/>
        </w:rPr>
      </w:pPr>
      <w:r w:rsidRPr="00E7686D">
        <w:rPr>
          <w:rStyle w:val="FontStyle13"/>
          <w:sz w:val="24"/>
          <w:szCs w:val="24"/>
        </w:rPr>
        <w:t>Выражаю согласие организаторам на использование своих работ следующими спос</w:t>
      </w:r>
      <w:r w:rsidRPr="00E7686D">
        <w:rPr>
          <w:rStyle w:val="FontStyle13"/>
          <w:sz w:val="24"/>
          <w:szCs w:val="24"/>
        </w:rPr>
        <w:t>о</w:t>
      </w:r>
      <w:r w:rsidRPr="00E7686D">
        <w:rPr>
          <w:rStyle w:val="FontStyle13"/>
          <w:sz w:val="24"/>
          <w:szCs w:val="24"/>
        </w:rPr>
        <w:t>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</w:t>
      </w:r>
      <w:r w:rsidRPr="00E7686D">
        <w:rPr>
          <w:rStyle w:val="FontStyle13"/>
          <w:sz w:val="24"/>
          <w:szCs w:val="24"/>
        </w:rPr>
        <w:t>д</w:t>
      </w:r>
      <w:r w:rsidRPr="00E7686D">
        <w:rPr>
          <w:rStyle w:val="FontStyle13"/>
          <w:sz w:val="24"/>
          <w:szCs w:val="24"/>
        </w:rPr>
        <w:t>ставляющих страны-участницы Интернет-форума, на специальной странице Интернет-форума на сайте государственного бюджетного учреждения культуры Краснодарского края «Краснодарская кра</w:t>
      </w:r>
      <w:r w:rsidRPr="00E7686D">
        <w:rPr>
          <w:rStyle w:val="FontStyle13"/>
          <w:sz w:val="24"/>
          <w:szCs w:val="24"/>
        </w:rPr>
        <w:t>е</w:t>
      </w:r>
      <w:r w:rsidRPr="00E7686D">
        <w:rPr>
          <w:rStyle w:val="FontStyle13"/>
          <w:sz w:val="24"/>
          <w:szCs w:val="24"/>
        </w:rPr>
        <w:t>вая юношеская библиотека имени И.Ф. Вараввы», демонстрировать на выста</w:t>
      </w:r>
      <w:r w:rsidRPr="00E7686D">
        <w:rPr>
          <w:rStyle w:val="FontStyle13"/>
          <w:sz w:val="24"/>
          <w:szCs w:val="24"/>
        </w:rPr>
        <w:t>в</w:t>
      </w:r>
      <w:r w:rsidRPr="00E7686D">
        <w:rPr>
          <w:rStyle w:val="FontStyle13"/>
          <w:sz w:val="24"/>
          <w:szCs w:val="24"/>
        </w:rPr>
        <w:t>ках и других публичных мероприятиях, публиковать в сборниках, а также в средствах массовой информации на некоммерческой основе.</w:t>
      </w:r>
    </w:p>
    <w:p w:rsidR="00A30919" w:rsidRPr="00E7686D" w:rsidRDefault="00A30919" w:rsidP="0005475D">
      <w:pPr>
        <w:pStyle w:val="Style4"/>
        <w:widowControl/>
        <w:spacing w:line="240" w:lineRule="exact"/>
      </w:pPr>
    </w:p>
    <w:p w:rsidR="00A30919" w:rsidRPr="00E7686D" w:rsidRDefault="00A30919" w:rsidP="0005475D">
      <w:pPr>
        <w:pStyle w:val="Style4"/>
        <w:widowControl/>
        <w:tabs>
          <w:tab w:val="left" w:leader="underscore" w:pos="2779"/>
        </w:tabs>
        <w:spacing w:before="62"/>
        <w:rPr>
          <w:rStyle w:val="FontStyle13"/>
          <w:sz w:val="24"/>
          <w:szCs w:val="24"/>
        </w:rPr>
      </w:pPr>
      <w:r w:rsidRPr="00E7686D">
        <w:rPr>
          <w:rStyle w:val="FontStyle13"/>
          <w:sz w:val="24"/>
          <w:szCs w:val="24"/>
        </w:rPr>
        <w:t>Подпись</w:t>
      </w:r>
      <w:r w:rsidRPr="00E7686D">
        <w:rPr>
          <w:rStyle w:val="FontStyle13"/>
          <w:sz w:val="24"/>
          <w:szCs w:val="24"/>
        </w:rPr>
        <w:tab/>
      </w:r>
    </w:p>
    <w:p w:rsidR="00A30919" w:rsidRPr="00E7686D" w:rsidRDefault="00A30919" w:rsidP="00E02160">
      <w:pPr>
        <w:pStyle w:val="Style4"/>
        <w:widowControl/>
        <w:tabs>
          <w:tab w:val="left" w:leader="underscore" w:pos="7800"/>
        </w:tabs>
        <w:spacing w:before="29" w:after="941"/>
      </w:pPr>
      <w:r w:rsidRPr="00E7686D">
        <w:rPr>
          <w:rStyle w:val="FontStyle13"/>
          <w:sz w:val="24"/>
          <w:szCs w:val="24"/>
        </w:rPr>
        <w:t>Дата заполнения заявки</w:t>
      </w:r>
    </w:p>
    <w:sectPr w:rsidR="00A30919" w:rsidRPr="00E7686D" w:rsidSect="00B3725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19" w:rsidRDefault="00A30919" w:rsidP="00785F85">
      <w:pPr>
        <w:spacing w:after="0" w:line="240" w:lineRule="auto"/>
      </w:pPr>
      <w:r>
        <w:separator/>
      </w:r>
    </w:p>
  </w:endnote>
  <w:endnote w:type="continuationSeparator" w:id="1">
    <w:p w:rsidR="00A30919" w:rsidRDefault="00A30919" w:rsidP="007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19" w:rsidRDefault="00A30919" w:rsidP="00785F85">
      <w:pPr>
        <w:spacing w:after="0" w:line="240" w:lineRule="auto"/>
      </w:pPr>
      <w:r>
        <w:separator/>
      </w:r>
    </w:p>
  </w:footnote>
  <w:footnote w:type="continuationSeparator" w:id="1">
    <w:p w:rsidR="00A30919" w:rsidRDefault="00A30919" w:rsidP="007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19" w:rsidRPr="00B3725F" w:rsidRDefault="00A3091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3725F">
      <w:rPr>
        <w:rFonts w:ascii="Times New Roman" w:hAnsi="Times New Roman" w:cs="Times New Roman"/>
        <w:sz w:val="28"/>
        <w:szCs w:val="28"/>
      </w:rPr>
      <w:fldChar w:fldCharType="begin"/>
    </w:r>
    <w:r w:rsidRPr="00B3725F">
      <w:rPr>
        <w:rFonts w:ascii="Times New Roman" w:hAnsi="Times New Roman" w:cs="Times New Roman"/>
        <w:sz w:val="28"/>
        <w:szCs w:val="28"/>
      </w:rPr>
      <w:instrText>PAGE   \* MERGEFORMAT</w:instrText>
    </w:r>
    <w:r w:rsidRPr="00B3725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B3725F">
      <w:rPr>
        <w:rFonts w:ascii="Times New Roman" w:hAnsi="Times New Roman" w:cs="Times New Roman"/>
        <w:sz w:val="28"/>
        <w:szCs w:val="28"/>
      </w:rPr>
      <w:fldChar w:fldCharType="end"/>
    </w:r>
  </w:p>
  <w:p w:rsidR="00A30919" w:rsidRDefault="00A30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9A"/>
    <w:multiLevelType w:val="hybridMultilevel"/>
    <w:tmpl w:val="74DC7C68"/>
    <w:lvl w:ilvl="0" w:tplc="684A5454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44E44"/>
    <w:multiLevelType w:val="multilevel"/>
    <w:tmpl w:val="971CBAA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cs="Times New Roman" w:hint="default"/>
      </w:rPr>
    </w:lvl>
  </w:abstractNum>
  <w:abstractNum w:abstractNumId="2">
    <w:nsid w:val="0F7A7E90"/>
    <w:multiLevelType w:val="hybridMultilevel"/>
    <w:tmpl w:val="72C8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36241"/>
    <w:multiLevelType w:val="singleLevel"/>
    <w:tmpl w:val="4E7E920E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363428FF"/>
    <w:multiLevelType w:val="hybridMultilevel"/>
    <w:tmpl w:val="E9D29DEA"/>
    <w:lvl w:ilvl="0" w:tplc="28DE0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48F7"/>
    <w:multiLevelType w:val="hybridMultilevel"/>
    <w:tmpl w:val="BD88C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C0F4D"/>
    <w:multiLevelType w:val="singleLevel"/>
    <w:tmpl w:val="853A6342"/>
    <w:lvl w:ilvl="0">
      <w:start w:val="1"/>
      <w:numFmt w:val="decimal"/>
      <w:lvlText w:val="%1)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7">
    <w:nsid w:val="505C1F6A"/>
    <w:multiLevelType w:val="multilevel"/>
    <w:tmpl w:val="BA3C1D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50633B7C"/>
    <w:multiLevelType w:val="hybridMultilevel"/>
    <w:tmpl w:val="562A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B127BB"/>
    <w:multiLevelType w:val="hybridMultilevel"/>
    <w:tmpl w:val="B52CCA76"/>
    <w:lvl w:ilvl="0" w:tplc="28DE0F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C12B4"/>
    <w:multiLevelType w:val="hybridMultilevel"/>
    <w:tmpl w:val="BD40B582"/>
    <w:lvl w:ilvl="0" w:tplc="822E832C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025C60"/>
    <w:multiLevelType w:val="hybridMultilevel"/>
    <w:tmpl w:val="D05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7A318E"/>
    <w:multiLevelType w:val="hybridMultilevel"/>
    <w:tmpl w:val="009E10A0"/>
    <w:lvl w:ilvl="0" w:tplc="48600552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3F2DD6"/>
    <w:multiLevelType w:val="multilevel"/>
    <w:tmpl w:val="4C54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E54497"/>
    <w:multiLevelType w:val="multilevel"/>
    <w:tmpl w:val="4E240B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FED"/>
    <w:rsid w:val="000010EA"/>
    <w:rsid w:val="00001265"/>
    <w:rsid w:val="00002DA6"/>
    <w:rsid w:val="00003143"/>
    <w:rsid w:val="00004300"/>
    <w:rsid w:val="00005BB1"/>
    <w:rsid w:val="00010044"/>
    <w:rsid w:val="00013D08"/>
    <w:rsid w:val="000149ED"/>
    <w:rsid w:val="00014D6B"/>
    <w:rsid w:val="00020B29"/>
    <w:rsid w:val="00020C7C"/>
    <w:rsid w:val="000237CE"/>
    <w:rsid w:val="00023CAF"/>
    <w:rsid w:val="000247C2"/>
    <w:rsid w:val="00030113"/>
    <w:rsid w:val="00030196"/>
    <w:rsid w:val="00030237"/>
    <w:rsid w:val="000309F8"/>
    <w:rsid w:val="0003192E"/>
    <w:rsid w:val="00032D44"/>
    <w:rsid w:val="00035602"/>
    <w:rsid w:val="000359D7"/>
    <w:rsid w:val="00040304"/>
    <w:rsid w:val="00040938"/>
    <w:rsid w:val="00041828"/>
    <w:rsid w:val="00043B65"/>
    <w:rsid w:val="0004475A"/>
    <w:rsid w:val="0004487E"/>
    <w:rsid w:val="0005180A"/>
    <w:rsid w:val="0005475D"/>
    <w:rsid w:val="00060032"/>
    <w:rsid w:val="0006045F"/>
    <w:rsid w:val="00061EB3"/>
    <w:rsid w:val="0006459F"/>
    <w:rsid w:val="00064CA3"/>
    <w:rsid w:val="00064E8F"/>
    <w:rsid w:val="000726E5"/>
    <w:rsid w:val="00074FFF"/>
    <w:rsid w:val="00076695"/>
    <w:rsid w:val="000802B4"/>
    <w:rsid w:val="0008329B"/>
    <w:rsid w:val="00085C7B"/>
    <w:rsid w:val="000871E4"/>
    <w:rsid w:val="00091C82"/>
    <w:rsid w:val="00092803"/>
    <w:rsid w:val="000A1972"/>
    <w:rsid w:val="000A6AAD"/>
    <w:rsid w:val="000B0137"/>
    <w:rsid w:val="000B12C7"/>
    <w:rsid w:val="000B48E4"/>
    <w:rsid w:val="000B5FCD"/>
    <w:rsid w:val="000B7024"/>
    <w:rsid w:val="000C0865"/>
    <w:rsid w:val="000C170C"/>
    <w:rsid w:val="000C1D21"/>
    <w:rsid w:val="000C22E9"/>
    <w:rsid w:val="000C2984"/>
    <w:rsid w:val="000C4340"/>
    <w:rsid w:val="000C7043"/>
    <w:rsid w:val="000D0C11"/>
    <w:rsid w:val="000D13AC"/>
    <w:rsid w:val="000D2831"/>
    <w:rsid w:val="000D3301"/>
    <w:rsid w:val="000D45F3"/>
    <w:rsid w:val="000D487B"/>
    <w:rsid w:val="000E1292"/>
    <w:rsid w:val="000E1909"/>
    <w:rsid w:val="000E1E1E"/>
    <w:rsid w:val="000E3585"/>
    <w:rsid w:val="000E5CEC"/>
    <w:rsid w:val="000E69EA"/>
    <w:rsid w:val="000F5D8A"/>
    <w:rsid w:val="00100B37"/>
    <w:rsid w:val="0010436A"/>
    <w:rsid w:val="00104583"/>
    <w:rsid w:val="00104BF7"/>
    <w:rsid w:val="0010511A"/>
    <w:rsid w:val="00112B05"/>
    <w:rsid w:val="00114DDC"/>
    <w:rsid w:val="00115D89"/>
    <w:rsid w:val="00116426"/>
    <w:rsid w:val="0011738B"/>
    <w:rsid w:val="00121E70"/>
    <w:rsid w:val="00125413"/>
    <w:rsid w:val="00125E1F"/>
    <w:rsid w:val="00126051"/>
    <w:rsid w:val="001313C1"/>
    <w:rsid w:val="001338F7"/>
    <w:rsid w:val="0013681B"/>
    <w:rsid w:val="0013728C"/>
    <w:rsid w:val="0014044C"/>
    <w:rsid w:val="00146A08"/>
    <w:rsid w:val="0016149B"/>
    <w:rsid w:val="00171313"/>
    <w:rsid w:val="00172A41"/>
    <w:rsid w:val="00176AFB"/>
    <w:rsid w:val="00181078"/>
    <w:rsid w:val="00186A2C"/>
    <w:rsid w:val="001900F6"/>
    <w:rsid w:val="00190261"/>
    <w:rsid w:val="00190457"/>
    <w:rsid w:val="00192A73"/>
    <w:rsid w:val="00195210"/>
    <w:rsid w:val="001963EF"/>
    <w:rsid w:val="001A2F6E"/>
    <w:rsid w:val="001A3FAA"/>
    <w:rsid w:val="001B0A5F"/>
    <w:rsid w:val="001B0B29"/>
    <w:rsid w:val="001B153B"/>
    <w:rsid w:val="001B2C84"/>
    <w:rsid w:val="001B4739"/>
    <w:rsid w:val="001B4A1F"/>
    <w:rsid w:val="001B4A94"/>
    <w:rsid w:val="001B76B3"/>
    <w:rsid w:val="001C1CD7"/>
    <w:rsid w:val="001C24D3"/>
    <w:rsid w:val="001C3661"/>
    <w:rsid w:val="001C44C6"/>
    <w:rsid w:val="001C5A73"/>
    <w:rsid w:val="001C7F71"/>
    <w:rsid w:val="001D0BB2"/>
    <w:rsid w:val="001D3AFD"/>
    <w:rsid w:val="001D4C9A"/>
    <w:rsid w:val="001E03DB"/>
    <w:rsid w:val="001E27C1"/>
    <w:rsid w:val="001E2D77"/>
    <w:rsid w:val="001E4CD4"/>
    <w:rsid w:val="001E5844"/>
    <w:rsid w:val="001E5F03"/>
    <w:rsid w:val="001E60C2"/>
    <w:rsid w:val="001E6224"/>
    <w:rsid w:val="001E73F7"/>
    <w:rsid w:val="001F0310"/>
    <w:rsid w:val="001F46F6"/>
    <w:rsid w:val="001F5F1D"/>
    <w:rsid w:val="001F70E4"/>
    <w:rsid w:val="00202587"/>
    <w:rsid w:val="00202695"/>
    <w:rsid w:val="00203090"/>
    <w:rsid w:val="0021036D"/>
    <w:rsid w:val="00212B44"/>
    <w:rsid w:val="0021485A"/>
    <w:rsid w:val="00216483"/>
    <w:rsid w:val="00220164"/>
    <w:rsid w:val="00220278"/>
    <w:rsid w:val="00222262"/>
    <w:rsid w:val="0022234C"/>
    <w:rsid w:val="00222E0D"/>
    <w:rsid w:val="00223D2C"/>
    <w:rsid w:val="00224FD6"/>
    <w:rsid w:val="00225949"/>
    <w:rsid w:val="00225F24"/>
    <w:rsid w:val="0022614A"/>
    <w:rsid w:val="00226996"/>
    <w:rsid w:val="0023082F"/>
    <w:rsid w:val="00230A56"/>
    <w:rsid w:val="00231B5E"/>
    <w:rsid w:val="00232E49"/>
    <w:rsid w:val="00235D39"/>
    <w:rsid w:val="002369E5"/>
    <w:rsid w:val="00236CFC"/>
    <w:rsid w:val="00236ED1"/>
    <w:rsid w:val="0024112E"/>
    <w:rsid w:val="002420B5"/>
    <w:rsid w:val="00246E6A"/>
    <w:rsid w:val="002470AB"/>
    <w:rsid w:val="00252187"/>
    <w:rsid w:val="00252643"/>
    <w:rsid w:val="0025548D"/>
    <w:rsid w:val="002561F9"/>
    <w:rsid w:val="00257696"/>
    <w:rsid w:val="00261712"/>
    <w:rsid w:val="00261DA6"/>
    <w:rsid w:val="00266481"/>
    <w:rsid w:val="00272694"/>
    <w:rsid w:val="00273C4A"/>
    <w:rsid w:val="00274B87"/>
    <w:rsid w:val="002761F1"/>
    <w:rsid w:val="002773CD"/>
    <w:rsid w:val="002775C2"/>
    <w:rsid w:val="002806D0"/>
    <w:rsid w:val="00281665"/>
    <w:rsid w:val="002818E7"/>
    <w:rsid w:val="00286721"/>
    <w:rsid w:val="002879F0"/>
    <w:rsid w:val="00297599"/>
    <w:rsid w:val="00297620"/>
    <w:rsid w:val="002A12F9"/>
    <w:rsid w:val="002A1592"/>
    <w:rsid w:val="002A3F7D"/>
    <w:rsid w:val="002A4BEF"/>
    <w:rsid w:val="002A643C"/>
    <w:rsid w:val="002B03A8"/>
    <w:rsid w:val="002B34C9"/>
    <w:rsid w:val="002B5BE5"/>
    <w:rsid w:val="002B6E54"/>
    <w:rsid w:val="002C1FED"/>
    <w:rsid w:val="002C22C9"/>
    <w:rsid w:val="002C3EC7"/>
    <w:rsid w:val="002C4258"/>
    <w:rsid w:val="002C458F"/>
    <w:rsid w:val="002C45B3"/>
    <w:rsid w:val="002C50A5"/>
    <w:rsid w:val="002C636B"/>
    <w:rsid w:val="002D6344"/>
    <w:rsid w:val="002D680B"/>
    <w:rsid w:val="002E25AE"/>
    <w:rsid w:val="002E3753"/>
    <w:rsid w:val="002E3967"/>
    <w:rsid w:val="002F0929"/>
    <w:rsid w:val="002F10C2"/>
    <w:rsid w:val="002F1858"/>
    <w:rsid w:val="002F4D0D"/>
    <w:rsid w:val="002F5F0D"/>
    <w:rsid w:val="002F63C1"/>
    <w:rsid w:val="003005CF"/>
    <w:rsid w:val="003007F6"/>
    <w:rsid w:val="00300991"/>
    <w:rsid w:val="00301A9A"/>
    <w:rsid w:val="0030299C"/>
    <w:rsid w:val="00306210"/>
    <w:rsid w:val="00307F23"/>
    <w:rsid w:val="003133FA"/>
    <w:rsid w:val="00315900"/>
    <w:rsid w:val="00315FE9"/>
    <w:rsid w:val="0032017E"/>
    <w:rsid w:val="00321AFA"/>
    <w:rsid w:val="0032317C"/>
    <w:rsid w:val="00323CAA"/>
    <w:rsid w:val="00324F28"/>
    <w:rsid w:val="00327B66"/>
    <w:rsid w:val="00331215"/>
    <w:rsid w:val="003314AF"/>
    <w:rsid w:val="00331F9A"/>
    <w:rsid w:val="00332E3B"/>
    <w:rsid w:val="00334755"/>
    <w:rsid w:val="00334EA2"/>
    <w:rsid w:val="00334F23"/>
    <w:rsid w:val="003351BF"/>
    <w:rsid w:val="003357D3"/>
    <w:rsid w:val="00336C0F"/>
    <w:rsid w:val="00340206"/>
    <w:rsid w:val="00344615"/>
    <w:rsid w:val="00346E15"/>
    <w:rsid w:val="00353AE1"/>
    <w:rsid w:val="003546AA"/>
    <w:rsid w:val="00356387"/>
    <w:rsid w:val="00356944"/>
    <w:rsid w:val="003634F7"/>
    <w:rsid w:val="00363C2D"/>
    <w:rsid w:val="00363E4A"/>
    <w:rsid w:val="003654C8"/>
    <w:rsid w:val="00365DA7"/>
    <w:rsid w:val="00366B28"/>
    <w:rsid w:val="00371875"/>
    <w:rsid w:val="00371C69"/>
    <w:rsid w:val="00372151"/>
    <w:rsid w:val="00375F43"/>
    <w:rsid w:val="00376DFF"/>
    <w:rsid w:val="00381770"/>
    <w:rsid w:val="00383E79"/>
    <w:rsid w:val="003858A8"/>
    <w:rsid w:val="00387F2C"/>
    <w:rsid w:val="00391ADC"/>
    <w:rsid w:val="00393784"/>
    <w:rsid w:val="003956F1"/>
    <w:rsid w:val="00395B1D"/>
    <w:rsid w:val="003969D5"/>
    <w:rsid w:val="003A0BB8"/>
    <w:rsid w:val="003A1D5F"/>
    <w:rsid w:val="003A246B"/>
    <w:rsid w:val="003A24DF"/>
    <w:rsid w:val="003A2DEE"/>
    <w:rsid w:val="003A31E8"/>
    <w:rsid w:val="003A3797"/>
    <w:rsid w:val="003A3B67"/>
    <w:rsid w:val="003A659E"/>
    <w:rsid w:val="003A67C8"/>
    <w:rsid w:val="003A74E1"/>
    <w:rsid w:val="003B1EA7"/>
    <w:rsid w:val="003B2001"/>
    <w:rsid w:val="003B526F"/>
    <w:rsid w:val="003B5A25"/>
    <w:rsid w:val="003C609A"/>
    <w:rsid w:val="003C6F8D"/>
    <w:rsid w:val="003D08F5"/>
    <w:rsid w:val="003D38F5"/>
    <w:rsid w:val="003D7BE5"/>
    <w:rsid w:val="003E16EB"/>
    <w:rsid w:val="003E33DF"/>
    <w:rsid w:val="003E395D"/>
    <w:rsid w:val="003E5355"/>
    <w:rsid w:val="003E57AE"/>
    <w:rsid w:val="003E7505"/>
    <w:rsid w:val="003F0082"/>
    <w:rsid w:val="003F2518"/>
    <w:rsid w:val="003F511B"/>
    <w:rsid w:val="003F5A9B"/>
    <w:rsid w:val="00401165"/>
    <w:rsid w:val="0040394F"/>
    <w:rsid w:val="00406BC2"/>
    <w:rsid w:val="00406ED2"/>
    <w:rsid w:val="004114F5"/>
    <w:rsid w:val="004129C9"/>
    <w:rsid w:val="00413BEC"/>
    <w:rsid w:val="00415C6A"/>
    <w:rsid w:val="0041713E"/>
    <w:rsid w:val="00417646"/>
    <w:rsid w:val="0042167D"/>
    <w:rsid w:val="00422FFE"/>
    <w:rsid w:val="004248C4"/>
    <w:rsid w:val="0042612F"/>
    <w:rsid w:val="004304B5"/>
    <w:rsid w:val="004309D7"/>
    <w:rsid w:val="00430C34"/>
    <w:rsid w:val="004361CA"/>
    <w:rsid w:val="00437428"/>
    <w:rsid w:val="00440C6F"/>
    <w:rsid w:val="00443D4D"/>
    <w:rsid w:val="00447056"/>
    <w:rsid w:val="0045081E"/>
    <w:rsid w:val="00450BBA"/>
    <w:rsid w:val="00452E47"/>
    <w:rsid w:val="004549F2"/>
    <w:rsid w:val="00461779"/>
    <w:rsid w:val="00461D7A"/>
    <w:rsid w:val="00462559"/>
    <w:rsid w:val="004746A5"/>
    <w:rsid w:val="004766D5"/>
    <w:rsid w:val="004773E9"/>
    <w:rsid w:val="0048218A"/>
    <w:rsid w:val="0048518C"/>
    <w:rsid w:val="00485C64"/>
    <w:rsid w:val="00485E3A"/>
    <w:rsid w:val="00486299"/>
    <w:rsid w:val="00486363"/>
    <w:rsid w:val="00487975"/>
    <w:rsid w:val="00491287"/>
    <w:rsid w:val="00491BA1"/>
    <w:rsid w:val="00492624"/>
    <w:rsid w:val="00494ED1"/>
    <w:rsid w:val="00497630"/>
    <w:rsid w:val="004A165E"/>
    <w:rsid w:val="004B18FE"/>
    <w:rsid w:val="004B3F52"/>
    <w:rsid w:val="004B4958"/>
    <w:rsid w:val="004B5DB9"/>
    <w:rsid w:val="004B6FDD"/>
    <w:rsid w:val="004C0EEE"/>
    <w:rsid w:val="004C138E"/>
    <w:rsid w:val="004C1A34"/>
    <w:rsid w:val="004C2AA3"/>
    <w:rsid w:val="004C2CCB"/>
    <w:rsid w:val="004D01F8"/>
    <w:rsid w:val="004D0CA9"/>
    <w:rsid w:val="004D276D"/>
    <w:rsid w:val="004D295B"/>
    <w:rsid w:val="004D3069"/>
    <w:rsid w:val="004D3F4D"/>
    <w:rsid w:val="004D46F2"/>
    <w:rsid w:val="004D6F3A"/>
    <w:rsid w:val="004E009D"/>
    <w:rsid w:val="004E2AE9"/>
    <w:rsid w:val="004F5F24"/>
    <w:rsid w:val="00502B49"/>
    <w:rsid w:val="00503D4B"/>
    <w:rsid w:val="00504333"/>
    <w:rsid w:val="00505020"/>
    <w:rsid w:val="00505258"/>
    <w:rsid w:val="00505DB3"/>
    <w:rsid w:val="00505E2C"/>
    <w:rsid w:val="00507001"/>
    <w:rsid w:val="00507E22"/>
    <w:rsid w:val="00511B2F"/>
    <w:rsid w:val="00516B90"/>
    <w:rsid w:val="0052176F"/>
    <w:rsid w:val="00521FF2"/>
    <w:rsid w:val="005233B3"/>
    <w:rsid w:val="00523CE8"/>
    <w:rsid w:val="0052402B"/>
    <w:rsid w:val="005241C9"/>
    <w:rsid w:val="0052515B"/>
    <w:rsid w:val="00525204"/>
    <w:rsid w:val="00525565"/>
    <w:rsid w:val="00525865"/>
    <w:rsid w:val="00527658"/>
    <w:rsid w:val="00531785"/>
    <w:rsid w:val="00537363"/>
    <w:rsid w:val="00540FDF"/>
    <w:rsid w:val="0054231A"/>
    <w:rsid w:val="0054458B"/>
    <w:rsid w:val="00546D55"/>
    <w:rsid w:val="00546E2F"/>
    <w:rsid w:val="00547D40"/>
    <w:rsid w:val="00550F5F"/>
    <w:rsid w:val="005552A6"/>
    <w:rsid w:val="005559DB"/>
    <w:rsid w:val="00555BF3"/>
    <w:rsid w:val="00556668"/>
    <w:rsid w:val="00562F32"/>
    <w:rsid w:val="0056379B"/>
    <w:rsid w:val="00563E16"/>
    <w:rsid w:val="00564A7C"/>
    <w:rsid w:val="005656CE"/>
    <w:rsid w:val="005715A3"/>
    <w:rsid w:val="00573B1E"/>
    <w:rsid w:val="00573D20"/>
    <w:rsid w:val="00575445"/>
    <w:rsid w:val="00575C43"/>
    <w:rsid w:val="005778FC"/>
    <w:rsid w:val="00580949"/>
    <w:rsid w:val="00580E59"/>
    <w:rsid w:val="00584B20"/>
    <w:rsid w:val="00591B2D"/>
    <w:rsid w:val="00592FD7"/>
    <w:rsid w:val="00595C97"/>
    <w:rsid w:val="005965E5"/>
    <w:rsid w:val="005A0309"/>
    <w:rsid w:val="005A0541"/>
    <w:rsid w:val="005A1347"/>
    <w:rsid w:val="005A4975"/>
    <w:rsid w:val="005A53DC"/>
    <w:rsid w:val="005A71AD"/>
    <w:rsid w:val="005B2930"/>
    <w:rsid w:val="005B30EB"/>
    <w:rsid w:val="005B48DD"/>
    <w:rsid w:val="005B5F02"/>
    <w:rsid w:val="005B6075"/>
    <w:rsid w:val="005B66E8"/>
    <w:rsid w:val="005C199A"/>
    <w:rsid w:val="005C3259"/>
    <w:rsid w:val="005C592C"/>
    <w:rsid w:val="005C78F9"/>
    <w:rsid w:val="005D30F3"/>
    <w:rsid w:val="005D3ECB"/>
    <w:rsid w:val="005D58FB"/>
    <w:rsid w:val="005D6AC8"/>
    <w:rsid w:val="005D7FEC"/>
    <w:rsid w:val="005E1719"/>
    <w:rsid w:val="005E28E8"/>
    <w:rsid w:val="005E5D9B"/>
    <w:rsid w:val="005F0BA6"/>
    <w:rsid w:val="005F1AAB"/>
    <w:rsid w:val="005F5961"/>
    <w:rsid w:val="006026DE"/>
    <w:rsid w:val="0060369F"/>
    <w:rsid w:val="00605361"/>
    <w:rsid w:val="00606286"/>
    <w:rsid w:val="00610A19"/>
    <w:rsid w:val="006115EF"/>
    <w:rsid w:val="006117E5"/>
    <w:rsid w:val="0061336E"/>
    <w:rsid w:val="0061356A"/>
    <w:rsid w:val="00613F69"/>
    <w:rsid w:val="00614FAF"/>
    <w:rsid w:val="00621620"/>
    <w:rsid w:val="00621DDF"/>
    <w:rsid w:val="0062471F"/>
    <w:rsid w:val="00627D0D"/>
    <w:rsid w:val="0063075C"/>
    <w:rsid w:val="00631F53"/>
    <w:rsid w:val="00632183"/>
    <w:rsid w:val="00633364"/>
    <w:rsid w:val="00640000"/>
    <w:rsid w:val="00640EBF"/>
    <w:rsid w:val="00647A95"/>
    <w:rsid w:val="00647EAC"/>
    <w:rsid w:val="0065160B"/>
    <w:rsid w:val="00651AB9"/>
    <w:rsid w:val="0065234A"/>
    <w:rsid w:val="00655354"/>
    <w:rsid w:val="00655DB6"/>
    <w:rsid w:val="00656811"/>
    <w:rsid w:val="0065799D"/>
    <w:rsid w:val="006612A5"/>
    <w:rsid w:val="00661B0A"/>
    <w:rsid w:val="00661F08"/>
    <w:rsid w:val="006624EF"/>
    <w:rsid w:val="006641E6"/>
    <w:rsid w:val="00664329"/>
    <w:rsid w:val="00671DD8"/>
    <w:rsid w:val="00673DDE"/>
    <w:rsid w:val="00675C59"/>
    <w:rsid w:val="00677282"/>
    <w:rsid w:val="00682B1B"/>
    <w:rsid w:val="00683736"/>
    <w:rsid w:val="00683C09"/>
    <w:rsid w:val="00684B19"/>
    <w:rsid w:val="00685645"/>
    <w:rsid w:val="00687E5F"/>
    <w:rsid w:val="0069130C"/>
    <w:rsid w:val="00692F67"/>
    <w:rsid w:val="00696F15"/>
    <w:rsid w:val="006A0332"/>
    <w:rsid w:val="006A0D77"/>
    <w:rsid w:val="006A1E20"/>
    <w:rsid w:val="006B0AB5"/>
    <w:rsid w:val="006B3432"/>
    <w:rsid w:val="006B5796"/>
    <w:rsid w:val="006B6191"/>
    <w:rsid w:val="006C02A2"/>
    <w:rsid w:val="006C27FE"/>
    <w:rsid w:val="006C2E53"/>
    <w:rsid w:val="006C51AB"/>
    <w:rsid w:val="006C7F2F"/>
    <w:rsid w:val="006D0312"/>
    <w:rsid w:val="006D095B"/>
    <w:rsid w:val="006D1347"/>
    <w:rsid w:val="006D15B4"/>
    <w:rsid w:val="006D229D"/>
    <w:rsid w:val="006D4BB0"/>
    <w:rsid w:val="006D500F"/>
    <w:rsid w:val="006D5F77"/>
    <w:rsid w:val="006D645C"/>
    <w:rsid w:val="006D6868"/>
    <w:rsid w:val="006D6D0B"/>
    <w:rsid w:val="006E08BC"/>
    <w:rsid w:val="006E09DA"/>
    <w:rsid w:val="006E4968"/>
    <w:rsid w:val="006E5593"/>
    <w:rsid w:val="006E5FED"/>
    <w:rsid w:val="006F04BB"/>
    <w:rsid w:val="006F188D"/>
    <w:rsid w:val="006F241C"/>
    <w:rsid w:val="006F47DF"/>
    <w:rsid w:val="006F4859"/>
    <w:rsid w:val="006F6299"/>
    <w:rsid w:val="007030AA"/>
    <w:rsid w:val="00705E0C"/>
    <w:rsid w:val="00706FE3"/>
    <w:rsid w:val="007103AC"/>
    <w:rsid w:val="007113BC"/>
    <w:rsid w:val="007127F5"/>
    <w:rsid w:val="00712C4F"/>
    <w:rsid w:val="00714BF0"/>
    <w:rsid w:val="00714D8B"/>
    <w:rsid w:val="00717077"/>
    <w:rsid w:val="007202EF"/>
    <w:rsid w:val="0072067C"/>
    <w:rsid w:val="00720A65"/>
    <w:rsid w:val="00720FD3"/>
    <w:rsid w:val="0073156C"/>
    <w:rsid w:val="00731DE2"/>
    <w:rsid w:val="00733F6B"/>
    <w:rsid w:val="00737046"/>
    <w:rsid w:val="0073792E"/>
    <w:rsid w:val="00740A83"/>
    <w:rsid w:val="007504FF"/>
    <w:rsid w:val="00755876"/>
    <w:rsid w:val="0076103E"/>
    <w:rsid w:val="007614A8"/>
    <w:rsid w:val="00761707"/>
    <w:rsid w:val="00763BB2"/>
    <w:rsid w:val="00765CDE"/>
    <w:rsid w:val="00765EB9"/>
    <w:rsid w:val="00770EE9"/>
    <w:rsid w:val="0077245B"/>
    <w:rsid w:val="0077514B"/>
    <w:rsid w:val="00780B39"/>
    <w:rsid w:val="00781445"/>
    <w:rsid w:val="00782488"/>
    <w:rsid w:val="0078333D"/>
    <w:rsid w:val="00785542"/>
    <w:rsid w:val="00785F85"/>
    <w:rsid w:val="007916D3"/>
    <w:rsid w:val="007931F6"/>
    <w:rsid w:val="00794D9F"/>
    <w:rsid w:val="00797B13"/>
    <w:rsid w:val="007A0AFE"/>
    <w:rsid w:val="007A2E5A"/>
    <w:rsid w:val="007A4723"/>
    <w:rsid w:val="007A5906"/>
    <w:rsid w:val="007A7F81"/>
    <w:rsid w:val="007B220F"/>
    <w:rsid w:val="007B2F2F"/>
    <w:rsid w:val="007B4093"/>
    <w:rsid w:val="007B588F"/>
    <w:rsid w:val="007C16E9"/>
    <w:rsid w:val="007C74FA"/>
    <w:rsid w:val="007D2194"/>
    <w:rsid w:val="007D3492"/>
    <w:rsid w:val="007D47D3"/>
    <w:rsid w:val="007D5B79"/>
    <w:rsid w:val="007D5CD3"/>
    <w:rsid w:val="007D6CA2"/>
    <w:rsid w:val="007D7E76"/>
    <w:rsid w:val="007E0824"/>
    <w:rsid w:val="007E1CBF"/>
    <w:rsid w:val="007E1CF5"/>
    <w:rsid w:val="007E786A"/>
    <w:rsid w:val="007F1A9F"/>
    <w:rsid w:val="007F790E"/>
    <w:rsid w:val="00800CD9"/>
    <w:rsid w:val="0080236E"/>
    <w:rsid w:val="00802950"/>
    <w:rsid w:val="0080427E"/>
    <w:rsid w:val="008065A1"/>
    <w:rsid w:val="0081152A"/>
    <w:rsid w:val="00813237"/>
    <w:rsid w:val="008143B0"/>
    <w:rsid w:val="0082124B"/>
    <w:rsid w:val="00823D41"/>
    <w:rsid w:val="00824A2C"/>
    <w:rsid w:val="0083168F"/>
    <w:rsid w:val="00835A87"/>
    <w:rsid w:val="008457FB"/>
    <w:rsid w:val="00845AD9"/>
    <w:rsid w:val="0084689B"/>
    <w:rsid w:val="00851EC8"/>
    <w:rsid w:val="00852333"/>
    <w:rsid w:val="0085404F"/>
    <w:rsid w:val="00856DC1"/>
    <w:rsid w:val="00856FCA"/>
    <w:rsid w:val="008608D8"/>
    <w:rsid w:val="00865AE6"/>
    <w:rsid w:val="008707B8"/>
    <w:rsid w:val="008711A8"/>
    <w:rsid w:val="00871D6D"/>
    <w:rsid w:val="00872707"/>
    <w:rsid w:val="00872DE3"/>
    <w:rsid w:val="00876965"/>
    <w:rsid w:val="00881151"/>
    <w:rsid w:val="008839F0"/>
    <w:rsid w:val="00884FEC"/>
    <w:rsid w:val="00895B28"/>
    <w:rsid w:val="008964D1"/>
    <w:rsid w:val="008A0CA4"/>
    <w:rsid w:val="008A1AF5"/>
    <w:rsid w:val="008A1DFA"/>
    <w:rsid w:val="008A37D0"/>
    <w:rsid w:val="008A43C2"/>
    <w:rsid w:val="008A5A0F"/>
    <w:rsid w:val="008A5B8F"/>
    <w:rsid w:val="008B22EA"/>
    <w:rsid w:val="008B455F"/>
    <w:rsid w:val="008B5AE8"/>
    <w:rsid w:val="008B60BD"/>
    <w:rsid w:val="008B7FE9"/>
    <w:rsid w:val="008C623C"/>
    <w:rsid w:val="008C65A3"/>
    <w:rsid w:val="008C6C77"/>
    <w:rsid w:val="008C6D23"/>
    <w:rsid w:val="008C79FD"/>
    <w:rsid w:val="008C7FD3"/>
    <w:rsid w:val="008D0822"/>
    <w:rsid w:val="008D09F4"/>
    <w:rsid w:val="008D147E"/>
    <w:rsid w:val="008D220F"/>
    <w:rsid w:val="008D2D6D"/>
    <w:rsid w:val="008D4064"/>
    <w:rsid w:val="008D4616"/>
    <w:rsid w:val="008D4AC0"/>
    <w:rsid w:val="008D5532"/>
    <w:rsid w:val="008D639F"/>
    <w:rsid w:val="008D6535"/>
    <w:rsid w:val="008E102E"/>
    <w:rsid w:val="008E13A3"/>
    <w:rsid w:val="008E3D63"/>
    <w:rsid w:val="008E65FA"/>
    <w:rsid w:val="008F59D9"/>
    <w:rsid w:val="008F683F"/>
    <w:rsid w:val="00901D76"/>
    <w:rsid w:val="00901FA1"/>
    <w:rsid w:val="00902076"/>
    <w:rsid w:val="00903DE2"/>
    <w:rsid w:val="009041B4"/>
    <w:rsid w:val="009071B5"/>
    <w:rsid w:val="009074F2"/>
    <w:rsid w:val="00910CAD"/>
    <w:rsid w:val="00910E8E"/>
    <w:rsid w:val="00911DBE"/>
    <w:rsid w:val="00911E5B"/>
    <w:rsid w:val="00915204"/>
    <w:rsid w:val="009164A8"/>
    <w:rsid w:val="00917EC1"/>
    <w:rsid w:val="00920006"/>
    <w:rsid w:val="009232C1"/>
    <w:rsid w:val="00923BB4"/>
    <w:rsid w:val="00926A85"/>
    <w:rsid w:val="00927F93"/>
    <w:rsid w:val="00931184"/>
    <w:rsid w:val="009368FF"/>
    <w:rsid w:val="00936989"/>
    <w:rsid w:val="009375A8"/>
    <w:rsid w:val="00937785"/>
    <w:rsid w:val="009444FB"/>
    <w:rsid w:val="0094755E"/>
    <w:rsid w:val="00952333"/>
    <w:rsid w:val="009524F4"/>
    <w:rsid w:val="009529E3"/>
    <w:rsid w:val="00952ED4"/>
    <w:rsid w:val="00957681"/>
    <w:rsid w:val="009602F8"/>
    <w:rsid w:val="00960E72"/>
    <w:rsid w:val="0096323B"/>
    <w:rsid w:val="00963751"/>
    <w:rsid w:val="0096389E"/>
    <w:rsid w:val="00973CE2"/>
    <w:rsid w:val="009757CC"/>
    <w:rsid w:val="00975A77"/>
    <w:rsid w:val="009775EB"/>
    <w:rsid w:val="009849E8"/>
    <w:rsid w:val="00990FD3"/>
    <w:rsid w:val="00991019"/>
    <w:rsid w:val="00991F15"/>
    <w:rsid w:val="009935A6"/>
    <w:rsid w:val="00994B1D"/>
    <w:rsid w:val="00997E23"/>
    <w:rsid w:val="009A2156"/>
    <w:rsid w:val="009A794C"/>
    <w:rsid w:val="009A7DD8"/>
    <w:rsid w:val="009B086D"/>
    <w:rsid w:val="009B24A3"/>
    <w:rsid w:val="009C1355"/>
    <w:rsid w:val="009C51EB"/>
    <w:rsid w:val="009C5AEA"/>
    <w:rsid w:val="009C7347"/>
    <w:rsid w:val="009D0174"/>
    <w:rsid w:val="009D0E84"/>
    <w:rsid w:val="009D1437"/>
    <w:rsid w:val="009D2D48"/>
    <w:rsid w:val="009D7104"/>
    <w:rsid w:val="009E13D3"/>
    <w:rsid w:val="009E50FC"/>
    <w:rsid w:val="009E781B"/>
    <w:rsid w:val="009F0571"/>
    <w:rsid w:val="009F181B"/>
    <w:rsid w:val="009F18BC"/>
    <w:rsid w:val="009F19A4"/>
    <w:rsid w:val="009F2A50"/>
    <w:rsid w:val="009F2F58"/>
    <w:rsid w:val="009F5C28"/>
    <w:rsid w:val="009F63F6"/>
    <w:rsid w:val="00A01C45"/>
    <w:rsid w:val="00A03005"/>
    <w:rsid w:val="00A03AE9"/>
    <w:rsid w:val="00A04FBA"/>
    <w:rsid w:val="00A1281E"/>
    <w:rsid w:val="00A15EF6"/>
    <w:rsid w:val="00A27F10"/>
    <w:rsid w:val="00A30919"/>
    <w:rsid w:val="00A34131"/>
    <w:rsid w:val="00A345C9"/>
    <w:rsid w:val="00A352E7"/>
    <w:rsid w:val="00A36C6E"/>
    <w:rsid w:val="00A37EAB"/>
    <w:rsid w:val="00A446B4"/>
    <w:rsid w:val="00A455F7"/>
    <w:rsid w:val="00A50832"/>
    <w:rsid w:val="00A5272C"/>
    <w:rsid w:val="00A531FE"/>
    <w:rsid w:val="00A54F8D"/>
    <w:rsid w:val="00A55109"/>
    <w:rsid w:val="00A55246"/>
    <w:rsid w:val="00A55272"/>
    <w:rsid w:val="00A566E4"/>
    <w:rsid w:val="00A56BB6"/>
    <w:rsid w:val="00A6051D"/>
    <w:rsid w:val="00A62EF2"/>
    <w:rsid w:val="00A65ED6"/>
    <w:rsid w:val="00A66CDC"/>
    <w:rsid w:val="00A715FE"/>
    <w:rsid w:val="00A71850"/>
    <w:rsid w:val="00A71BA9"/>
    <w:rsid w:val="00A7612B"/>
    <w:rsid w:val="00A801E3"/>
    <w:rsid w:val="00A82889"/>
    <w:rsid w:val="00A83C15"/>
    <w:rsid w:val="00A84610"/>
    <w:rsid w:val="00A867B6"/>
    <w:rsid w:val="00A86D92"/>
    <w:rsid w:val="00A86F54"/>
    <w:rsid w:val="00A944D4"/>
    <w:rsid w:val="00A94678"/>
    <w:rsid w:val="00A950B1"/>
    <w:rsid w:val="00AA0A70"/>
    <w:rsid w:val="00AA2BA3"/>
    <w:rsid w:val="00AA2BB0"/>
    <w:rsid w:val="00AA6544"/>
    <w:rsid w:val="00AB0103"/>
    <w:rsid w:val="00AB04ED"/>
    <w:rsid w:val="00AB2634"/>
    <w:rsid w:val="00AB580D"/>
    <w:rsid w:val="00AB6A0E"/>
    <w:rsid w:val="00AB793D"/>
    <w:rsid w:val="00AC7186"/>
    <w:rsid w:val="00AD0314"/>
    <w:rsid w:val="00AD0C67"/>
    <w:rsid w:val="00AF06C6"/>
    <w:rsid w:val="00AF0730"/>
    <w:rsid w:val="00AF38D7"/>
    <w:rsid w:val="00B008D1"/>
    <w:rsid w:val="00B028E3"/>
    <w:rsid w:val="00B02D6B"/>
    <w:rsid w:val="00B03255"/>
    <w:rsid w:val="00B03E1C"/>
    <w:rsid w:val="00B05739"/>
    <w:rsid w:val="00B10488"/>
    <w:rsid w:val="00B11E1A"/>
    <w:rsid w:val="00B12ED8"/>
    <w:rsid w:val="00B14A7D"/>
    <w:rsid w:val="00B15371"/>
    <w:rsid w:val="00B15789"/>
    <w:rsid w:val="00B20466"/>
    <w:rsid w:val="00B30F5F"/>
    <w:rsid w:val="00B31ECC"/>
    <w:rsid w:val="00B324D8"/>
    <w:rsid w:val="00B32532"/>
    <w:rsid w:val="00B33AD3"/>
    <w:rsid w:val="00B35BD9"/>
    <w:rsid w:val="00B360A0"/>
    <w:rsid w:val="00B360C6"/>
    <w:rsid w:val="00B3725F"/>
    <w:rsid w:val="00B37B10"/>
    <w:rsid w:val="00B41EC4"/>
    <w:rsid w:val="00B42BF7"/>
    <w:rsid w:val="00B43D3D"/>
    <w:rsid w:val="00B440E0"/>
    <w:rsid w:val="00B44492"/>
    <w:rsid w:val="00B4502D"/>
    <w:rsid w:val="00B462A8"/>
    <w:rsid w:val="00B50258"/>
    <w:rsid w:val="00B530C1"/>
    <w:rsid w:val="00B53F07"/>
    <w:rsid w:val="00B545B7"/>
    <w:rsid w:val="00B5566D"/>
    <w:rsid w:val="00B57A16"/>
    <w:rsid w:val="00B61711"/>
    <w:rsid w:val="00B63BDD"/>
    <w:rsid w:val="00B642AE"/>
    <w:rsid w:val="00B661F9"/>
    <w:rsid w:val="00B66287"/>
    <w:rsid w:val="00B675DC"/>
    <w:rsid w:val="00B71368"/>
    <w:rsid w:val="00B736C6"/>
    <w:rsid w:val="00B73B35"/>
    <w:rsid w:val="00B76151"/>
    <w:rsid w:val="00B76C6B"/>
    <w:rsid w:val="00B80075"/>
    <w:rsid w:val="00B8315A"/>
    <w:rsid w:val="00B8753D"/>
    <w:rsid w:val="00B92186"/>
    <w:rsid w:val="00B93943"/>
    <w:rsid w:val="00B942DE"/>
    <w:rsid w:val="00B94FE8"/>
    <w:rsid w:val="00B95E91"/>
    <w:rsid w:val="00BA1A9A"/>
    <w:rsid w:val="00BA4F0B"/>
    <w:rsid w:val="00BB7D49"/>
    <w:rsid w:val="00BC1B3B"/>
    <w:rsid w:val="00BC2187"/>
    <w:rsid w:val="00BC59AE"/>
    <w:rsid w:val="00BD07F8"/>
    <w:rsid w:val="00BD0B95"/>
    <w:rsid w:val="00BD13AE"/>
    <w:rsid w:val="00BD1A70"/>
    <w:rsid w:val="00BD2915"/>
    <w:rsid w:val="00BD3E15"/>
    <w:rsid w:val="00BD51A5"/>
    <w:rsid w:val="00BD72B2"/>
    <w:rsid w:val="00BE1DB2"/>
    <w:rsid w:val="00BE2666"/>
    <w:rsid w:val="00BE27D5"/>
    <w:rsid w:val="00BE41C3"/>
    <w:rsid w:val="00BE6027"/>
    <w:rsid w:val="00BE604E"/>
    <w:rsid w:val="00BF1D4E"/>
    <w:rsid w:val="00BF23A9"/>
    <w:rsid w:val="00BF2FE0"/>
    <w:rsid w:val="00BF3BF0"/>
    <w:rsid w:val="00BF4E47"/>
    <w:rsid w:val="00BF780C"/>
    <w:rsid w:val="00BF7FF2"/>
    <w:rsid w:val="00C00042"/>
    <w:rsid w:val="00C06F56"/>
    <w:rsid w:val="00C13CCE"/>
    <w:rsid w:val="00C15287"/>
    <w:rsid w:val="00C1543B"/>
    <w:rsid w:val="00C1678F"/>
    <w:rsid w:val="00C17491"/>
    <w:rsid w:val="00C23BA9"/>
    <w:rsid w:val="00C33934"/>
    <w:rsid w:val="00C34537"/>
    <w:rsid w:val="00C35E76"/>
    <w:rsid w:val="00C360C2"/>
    <w:rsid w:val="00C44DE1"/>
    <w:rsid w:val="00C44EA9"/>
    <w:rsid w:val="00C456C0"/>
    <w:rsid w:val="00C470A7"/>
    <w:rsid w:val="00C473CB"/>
    <w:rsid w:val="00C474EB"/>
    <w:rsid w:val="00C50345"/>
    <w:rsid w:val="00C54C0F"/>
    <w:rsid w:val="00C6215F"/>
    <w:rsid w:val="00C62C90"/>
    <w:rsid w:val="00C63A80"/>
    <w:rsid w:val="00C651C8"/>
    <w:rsid w:val="00C70293"/>
    <w:rsid w:val="00C70507"/>
    <w:rsid w:val="00C7086B"/>
    <w:rsid w:val="00C70E3A"/>
    <w:rsid w:val="00C772D4"/>
    <w:rsid w:val="00C82D4E"/>
    <w:rsid w:val="00C9106D"/>
    <w:rsid w:val="00C92123"/>
    <w:rsid w:val="00C93854"/>
    <w:rsid w:val="00C96917"/>
    <w:rsid w:val="00C96950"/>
    <w:rsid w:val="00CA0D59"/>
    <w:rsid w:val="00CA1A28"/>
    <w:rsid w:val="00CA2193"/>
    <w:rsid w:val="00CA2740"/>
    <w:rsid w:val="00CA4F0B"/>
    <w:rsid w:val="00CA58C3"/>
    <w:rsid w:val="00CB02AD"/>
    <w:rsid w:val="00CB4B1F"/>
    <w:rsid w:val="00CB55ED"/>
    <w:rsid w:val="00CC0467"/>
    <w:rsid w:val="00CC04A6"/>
    <w:rsid w:val="00CC0F65"/>
    <w:rsid w:val="00CC2B79"/>
    <w:rsid w:val="00CC6B26"/>
    <w:rsid w:val="00CC717A"/>
    <w:rsid w:val="00CD3A20"/>
    <w:rsid w:val="00CD414D"/>
    <w:rsid w:val="00CD4EB1"/>
    <w:rsid w:val="00CE26FB"/>
    <w:rsid w:val="00CE4865"/>
    <w:rsid w:val="00CE5641"/>
    <w:rsid w:val="00CE5774"/>
    <w:rsid w:val="00CE58EB"/>
    <w:rsid w:val="00CE6D69"/>
    <w:rsid w:val="00CF074A"/>
    <w:rsid w:val="00CF7D60"/>
    <w:rsid w:val="00D027F3"/>
    <w:rsid w:val="00D05D4B"/>
    <w:rsid w:val="00D103F0"/>
    <w:rsid w:val="00D10750"/>
    <w:rsid w:val="00D2064F"/>
    <w:rsid w:val="00D20E2B"/>
    <w:rsid w:val="00D21D1B"/>
    <w:rsid w:val="00D221C3"/>
    <w:rsid w:val="00D22628"/>
    <w:rsid w:val="00D2464D"/>
    <w:rsid w:val="00D260DC"/>
    <w:rsid w:val="00D270D8"/>
    <w:rsid w:val="00D2729F"/>
    <w:rsid w:val="00D3126D"/>
    <w:rsid w:val="00D321D6"/>
    <w:rsid w:val="00D32672"/>
    <w:rsid w:val="00D328C4"/>
    <w:rsid w:val="00D33C1B"/>
    <w:rsid w:val="00D342C2"/>
    <w:rsid w:val="00D35C5E"/>
    <w:rsid w:val="00D40355"/>
    <w:rsid w:val="00D40A8E"/>
    <w:rsid w:val="00D42707"/>
    <w:rsid w:val="00D460BE"/>
    <w:rsid w:val="00D46FF1"/>
    <w:rsid w:val="00D47F72"/>
    <w:rsid w:val="00D51201"/>
    <w:rsid w:val="00D5142A"/>
    <w:rsid w:val="00D51E05"/>
    <w:rsid w:val="00D521B1"/>
    <w:rsid w:val="00D52B4C"/>
    <w:rsid w:val="00D5747A"/>
    <w:rsid w:val="00D632B1"/>
    <w:rsid w:val="00D63F5C"/>
    <w:rsid w:val="00D647DB"/>
    <w:rsid w:val="00D66679"/>
    <w:rsid w:val="00D70915"/>
    <w:rsid w:val="00D74B9E"/>
    <w:rsid w:val="00D74D32"/>
    <w:rsid w:val="00D75B1B"/>
    <w:rsid w:val="00D76165"/>
    <w:rsid w:val="00D76297"/>
    <w:rsid w:val="00D926BB"/>
    <w:rsid w:val="00DA192C"/>
    <w:rsid w:val="00DA1969"/>
    <w:rsid w:val="00DA3740"/>
    <w:rsid w:val="00DA4110"/>
    <w:rsid w:val="00DA4686"/>
    <w:rsid w:val="00DA7E11"/>
    <w:rsid w:val="00DB0A9A"/>
    <w:rsid w:val="00DB1C13"/>
    <w:rsid w:val="00DB2733"/>
    <w:rsid w:val="00DB2B97"/>
    <w:rsid w:val="00DB46EB"/>
    <w:rsid w:val="00DB5480"/>
    <w:rsid w:val="00DB54FD"/>
    <w:rsid w:val="00DB6163"/>
    <w:rsid w:val="00DB7B11"/>
    <w:rsid w:val="00DC07CE"/>
    <w:rsid w:val="00DC1100"/>
    <w:rsid w:val="00DC2885"/>
    <w:rsid w:val="00DC49E3"/>
    <w:rsid w:val="00DC4EBB"/>
    <w:rsid w:val="00DD2565"/>
    <w:rsid w:val="00DD2C33"/>
    <w:rsid w:val="00DD3497"/>
    <w:rsid w:val="00DD5357"/>
    <w:rsid w:val="00DE0F10"/>
    <w:rsid w:val="00DE0F20"/>
    <w:rsid w:val="00DE2340"/>
    <w:rsid w:val="00DE451B"/>
    <w:rsid w:val="00DE67A5"/>
    <w:rsid w:val="00DF0305"/>
    <w:rsid w:val="00DF2E63"/>
    <w:rsid w:val="00DF32E6"/>
    <w:rsid w:val="00DF6643"/>
    <w:rsid w:val="00DF6A2C"/>
    <w:rsid w:val="00E001E5"/>
    <w:rsid w:val="00E011B8"/>
    <w:rsid w:val="00E011C6"/>
    <w:rsid w:val="00E01DE5"/>
    <w:rsid w:val="00E02160"/>
    <w:rsid w:val="00E0360B"/>
    <w:rsid w:val="00E03822"/>
    <w:rsid w:val="00E06401"/>
    <w:rsid w:val="00E06CBD"/>
    <w:rsid w:val="00E13371"/>
    <w:rsid w:val="00E14E28"/>
    <w:rsid w:val="00E1685A"/>
    <w:rsid w:val="00E17CB2"/>
    <w:rsid w:val="00E20EED"/>
    <w:rsid w:val="00E22007"/>
    <w:rsid w:val="00E22EC8"/>
    <w:rsid w:val="00E258F6"/>
    <w:rsid w:val="00E26E77"/>
    <w:rsid w:val="00E332D0"/>
    <w:rsid w:val="00E353D8"/>
    <w:rsid w:val="00E355C6"/>
    <w:rsid w:val="00E37F5E"/>
    <w:rsid w:val="00E4100E"/>
    <w:rsid w:val="00E42464"/>
    <w:rsid w:val="00E43AAC"/>
    <w:rsid w:val="00E4408A"/>
    <w:rsid w:val="00E44D70"/>
    <w:rsid w:val="00E5028D"/>
    <w:rsid w:val="00E51C89"/>
    <w:rsid w:val="00E53101"/>
    <w:rsid w:val="00E55194"/>
    <w:rsid w:val="00E55FC8"/>
    <w:rsid w:val="00E567B4"/>
    <w:rsid w:val="00E5737B"/>
    <w:rsid w:val="00E573FE"/>
    <w:rsid w:val="00E57D4F"/>
    <w:rsid w:val="00E606FF"/>
    <w:rsid w:val="00E6321D"/>
    <w:rsid w:val="00E65166"/>
    <w:rsid w:val="00E67316"/>
    <w:rsid w:val="00E70FCE"/>
    <w:rsid w:val="00E73C25"/>
    <w:rsid w:val="00E7686D"/>
    <w:rsid w:val="00E77777"/>
    <w:rsid w:val="00E826FD"/>
    <w:rsid w:val="00E83F24"/>
    <w:rsid w:val="00E86669"/>
    <w:rsid w:val="00E86C60"/>
    <w:rsid w:val="00E905AC"/>
    <w:rsid w:val="00E91CF5"/>
    <w:rsid w:val="00E9497A"/>
    <w:rsid w:val="00E95D70"/>
    <w:rsid w:val="00E968D8"/>
    <w:rsid w:val="00E97B41"/>
    <w:rsid w:val="00EA1114"/>
    <w:rsid w:val="00EA14CD"/>
    <w:rsid w:val="00EA3725"/>
    <w:rsid w:val="00EA5257"/>
    <w:rsid w:val="00EA6CF3"/>
    <w:rsid w:val="00EB2284"/>
    <w:rsid w:val="00EB4D72"/>
    <w:rsid w:val="00EB5163"/>
    <w:rsid w:val="00EB7BC3"/>
    <w:rsid w:val="00EC235D"/>
    <w:rsid w:val="00EC6635"/>
    <w:rsid w:val="00EC7336"/>
    <w:rsid w:val="00ED26E4"/>
    <w:rsid w:val="00ED65B6"/>
    <w:rsid w:val="00ED7D03"/>
    <w:rsid w:val="00EE0174"/>
    <w:rsid w:val="00EE1EF1"/>
    <w:rsid w:val="00EE2543"/>
    <w:rsid w:val="00EE2E05"/>
    <w:rsid w:val="00EE66E5"/>
    <w:rsid w:val="00EE676D"/>
    <w:rsid w:val="00EF18F8"/>
    <w:rsid w:val="00EF26F3"/>
    <w:rsid w:val="00EF2904"/>
    <w:rsid w:val="00EF3258"/>
    <w:rsid w:val="00EF42D1"/>
    <w:rsid w:val="00EF4487"/>
    <w:rsid w:val="00EF5B94"/>
    <w:rsid w:val="00F03531"/>
    <w:rsid w:val="00F11480"/>
    <w:rsid w:val="00F11B4F"/>
    <w:rsid w:val="00F12476"/>
    <w:rsid w:val="00F1567C"/>
    <w:rsid w:val="00F16839"/>
    <w:rsid w:val="00F17934"/>
    <w:rsid w:val="00F2344B"/>
    <w:rsid w:val="00F23C50"/>
    <w:rsid w:val="00F2622E"/>
    <w:rsid w:val="00F27861"/>
    <w:rsid w:val="00F320D3"/>
    <w:rsid w:val="00F327FB"/>
    <w:rsid w:val="00F35757"/>
    <w:rsid w:val="00F414AC"/>
    <w:rsid w:val="00F42054"/>
    <w:rsid w:val="00F4257A"/>
    <w:rsid w:val="00F4571D"/>
    <w:rsid w:val="00F45E52"/>
    <w:rsid w:val="00F4690C"/>
    <w:rsid w:val="00F46CA0"/>
    <w:rsid w:val="00F531DD"/>
    <w:rsid w:val="00F55BB3"/>
    <w:rsid w:val="00F615B8"/>
    <w:rsid w:val="00F61CD8"/>
    <w:rsid w:val="00F627A2"/>
    <w:rsid w:val="00F634CD"/>
    <w:rsid w:val="00F65B88"/>
    <w:rsid w:val="00F67265"/>
    <w:rsid w:val="00F70FD0"/>
    <w:rsid w:val="00F7113F"/>
    <w:rsid w:val="00F72A54"/>
    <w:rsid w:val="00F72DE2"/>
    <w:rsid w:val="00F76200"/>
    <w:rsid w:val="00F769EE"/>
    <w:rsid w:val="00F77016"/>
    <w:rsid w:val="00F77AA5"/>
    <w:rsid w:val="00F8171D"/>
    <w:rsid w:val="00F826BA"/>
    <w:rsid w:val="00F85F2A"/>
    <w:rsid w:val="00F8625D"/>
    <w:rsid w:val="00F903BB"/>
    <w:rsid w:val="00F90682"/>
    <w:rsid w:val="00F946B9"/>
    <w:rsid w:val="00F96178"/>
    <w:rsid w:val="00FA0C07"/>
    <w:rsid w:val="00FA3029"/>
    <w:rsid w:val="00FA3FFD"/>
    <w:rsid w:val="00FB1FF7"/>
    <w:rsid w:val="00FB504A"/>
    <w:rsid w:val="00FB68F7"/>
    <w:rsid w:val="00FB7A4F"/>
    <w:rsid w:val="00FC0019"/>
    <w:rsid w:val="00FC1D83"/>
    <w:rsid w:val="00FC223F"/>
    <w:rsid w:val="00FC3F33"/>
    <w:rsid w:val="00FC47CD"/>
    <w:rsid w:val="00FC5841"/>
    <w:rsid w:val="00FC5AE3"/>
    <w:rsid w:val="00FC6C43"/>
    <w:rsid w:val="00FC7819"/>
    <w:rsid w:val="00FC7F2F"/>
    <w:rsid w:val="00FD33C5"/>
    <w:rsid w:val="00FD3B4B"/>
    <w:rsid w:val="00FD61B6"/>
    <w:rsid w:val="00FD6CC0"/>
    <w:rsid w:val="00FD7DE3"/>
    <w:rsid w:val="00FE3B2A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2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3681B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0216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6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81B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2672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7696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69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061E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1EB3"/>
    <w:pPr>
      <w:ind w:left="720"/>
    </w:pPr>
  </w:style>
  <w:style w:type="character" w:customStyle="1" w:styleId="vm-video-side-notification-text-item">
    <w:name w:val="vm-video-side-notification-text-item"/>
    <w:basedOn w:val="DefaultParagraphFont"/>
    <w:uiPriority w:val="99"/>
    <w:rsid w:val="00061E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F85"/>
    <w:rPr>
      <w:rFonts w:cs="Times New Roman"/>
    </w:rPr>
  </w:style>
  <w:style w:type="paragraph" w:styleId="NormalWeb">
    <w:name w:val="Normal (Web)"/>
    <w:basedOn w:val="Normal"/>
    <w:uiPriority w:val="99"/>
    <w:rsid w:val="00C3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55FC8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6913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B325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32532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456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5475D"/>
    <w:pPr>
      <w:widowControl w:val="0"/>
      <w:autoSpaceDE w:val="0"/>
      <w:autoSpaceDN w:val="0"/>
      <w:adjustRightInd w:val="0"/>
      <w:spacing w:after="0" w:line="31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05475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5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5475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05475D"/>
    <w:pPr>
      <w:widowControl w:val="0"/>
      <w:autoSpaceDE w:val="0"/>
      <w:autoSpaceDN w:val="0"/>
      <w:adjustRightInd w:val="0"/>
      <w:spacing w:after="0" w:line="26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5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0547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0547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547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_bl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krub.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krub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UBFORUM201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9</Pages>
  <Words>2687</Words>
  <Characters>15318</Characters>
  <Application>Microsoft Office Outlook</Application>
  <DocSecurity>0</DocSecurity>
  <Lines>0</Lines>
  <Paragraphs>0</Paragraphs>
  <ScaleCrop>false</ScaleCrop>
  <Company>Краснодарская юношеская биьлиотека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2017-11-01T07:44:00Z</cp:lastPrinted>
  <dcterms:created xsi:type="dcterms:W3CDTF">2019-03-19T09:25:00Z</dcterms:created>
  <dcterms:modified xsi:type="dcterms:W3CDTF">2019-04-08T07:16:00Z</dcterms:modified>
</cp:coreProperties>
</file>