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C" w:rsidRPr="0094782C" w:rsidRDefault="00BD210C" w:rsidP="00DC71F4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10C" w:rsidRPr="0094782C" w:rsidRDefault="00BD210C" w:rsidP="00DC71F4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BD210C" w:rsidRPr="0094782C" w:rsidRDefault="00BD210C" w:rsidP="00DC71F4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BD210C" w:rsidRPr="0094782C" w:rsidRDefault="00BD210C" w:rsidP="00DC71F4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D210C" w:rsidRPr="0094782C" w:rsidRDefault="00BD210C" w:rsidP="00DC71F4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BD210C" w:rsidRPr="0094782C" w:rsidRDefault="00BD210C" w:rsidP="00DC71F4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BD210C" w:rsidRPr="0094782C" w:rsidRDefault="00BD210C" w:rsidP="00DC71F4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BD210C" w:rsidRPr="0094782C" w:rsidRDefault="00BD210C" w:rsidP="00DC71F4">
      <w:pPr>
        <w:rPr>
          <w:b/>
        </w:rPr>
      </w:pPr>
    </w:p>
    <w:p w:rsidR="00BD210C" w:rsidRPr="0094782C" w:rsidRDefault="00BD210C" w:rsidP="00DC71F4">
      <w:pPr>
        <w:rPr>
          <w:b/>
        </w:rPr>
      </w:pPr>
    </w:p>
    <w:p w:rsidR="00BD210C" w:rsidRPr="0094782C" w:rsidRDefault="00BD210C" w:rsidP="00DC71F4">
      <w:pPr>
        <w:rPr>
          <w:b/>
        </w:rPr>
      </w:pPr>
    </w:p>
    <w:p w:rsidR="00BD210C" w:rsidRPr="0094782C" w:rsidRDefault="00BD210C" w:rsidP="00DC71F4">
      <w:pPr>
        <w:jc w:val="center"/>
        <w:rPr>
          <w:b/>
        </w:rPr>
      </w:pPr>
      <w:r w:rsidRPr="0094782C">
        <w:rPr>
          <w:b/>
        </w:rPr>
        <w:t>ПЛАН</w:t>
      </w:r>
    </w:p>
    <w:p w:rsidR="00BD210C" w:rsidRPr="0094782C" w:rsidRDefault="00BD210C" w:rsidP="00DC71F4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BD210C" w:rsidRPr="0094782C" w:rsidRDefault="00BD210C" w:rsidP="00DC71F4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ИЮЛЬ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BD210C" w:rsidRPr="0094782C" w:rsidRDefault="00BD210C" w:rsidP="00DC71F4">
      <w:pPr>
        <w:rPr>
          <w:b/>
        </w:rPr>
      </w:pPr>
    </w:p>
    <w:p w:rsidR="00BD210C" w:rsidRPr="0094782C" w:rsidRDefault="00BD210C" w:rsidP="00DC71F4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BD210C" w:rsidRPr="0094782C" w:rsidRDefault="00BD210C" w:rsidP="00DC71F4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Содействие развитию художественно-эстетических вкусов. «Писатели-юбиляры»</w:t>
            </w:r>
          </w:p>
          <w:p w:rsidR="00BD210C" w:rsidRPr="0033401A" w:rsidRDefault="00BD210C" w:rsidP="0033401A">
            <w:r w:rsidRPr="0033401A">
              <w:t>Книжно – иллюстративная  выставка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01.07.2019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Родниковская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Воронежская Т.К.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«Есть такая земля-Кубань»   </w:t>
            </w:r>
          </w:p>
          <w:p w:rsidR="00BD210C" w:rsidRPr="0033401A" w:rsidRDefault="00BD210C" w:rsidP="0033401A">
            <w:r w:rsidRPr="0033401A">
              <w:t xml:space="preserve"> Книжная выставка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01.07.2019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Черниговская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snapToGrid w:val="0"/>
            </w:pPr>
            <w:r w:rsidRPr="0033401A">
              <w:t>Ефименко Н.И.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дружбы</w:t>
            </w:r>
          </w:p>
          <w:p w:rsidR="00BD210C" w:rsidRPr="0033401A" w:rsidRDefault="00BD210C" w:rsidP="0033401A">
            <w:r w:rsidRPr="0033401A">
              <w:t>«От улыбки станет всем светлей!»</w:t>
            </w:r>
          </w:p>
          <w:p w:rsidR="00BD210C" w:rsidRPr="0033401A" w:rsidRDefault="00BD210C" w:rsidP="0033401A">
            <w:r w:rsidRPr="0033401A">
              <w:t>Викторина-игра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01.07.2019</w:t>
            </w:r>
          </w:p>
          <w:p w:rsidR="00BD210C" w:rsidRPr="0033401A" w:rsidRDefault="00BD210C" w:rsidP="0033401A">
            <w:r w:rsidRPr="0033401A">
              <w:t>11.00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Архиповский СДК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Гасиева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DC71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pStyle w:val="BodyText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 xml:space="preserve"> «Молодой герой в литературе моей страны» Участие в библиотечном Интернет-форуме </w:t>
            </w:r>
            <w:r>
              <w:rPr>
                <w:sz w:val="24"/>
                <w:szCs w:val="24"/>
              </w:rPr>
              <w:t xml:space="preserve"> </w:t>
            </w:r>
            <w:r w:rsidRPr="0033401A">
              <w:rPr>
                <w:sz w:val="24"/>
                <w:szCs w:val="24"/>
              </w:rPr>
              <w:t>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01.07.2019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Пропаганда ЗОЖ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>«Курение, пьянство, другие пороки: зачем тебе это зло?» Актуальный диалог 12+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01.07.2019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1</w:t>
            </w:r>
            <w:r w:rsidRPr="0033401A">
              <w:rPr>
                <w:color w:val="000000"/>
                <w:lang w:val="en-US"/>
              </w:rPr>
              <w:t>6</w:t>
            </w:r>
            <w:r w:rsidRPr="0033401A">
              <w:rPr>
                <w:color w:val="000000"/>
              </w:rPr>
              <w:t>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«Книга в кругу семьи»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>Книжная  выставка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02.07.2019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Структурное</w:t>
            </w:r>
          </w:p>
          <w:p w:rsidR="00BD210C" w:rsidRPr="0033401A" w:rsidRDefault="00BD210C" w:rsidP="0033401A">
            <w:r w:rsidRPr="0033401A">
              <w:t>подразделение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Москалева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Правовое просвещение</w:t>
            </w:r>
          </w:p>
          <w:p w:rsidR="00BD210C" w:rsidRPr="0033401A" w:rsidRDefault="00BD210C" w:rsidP="0033401A">
            <w:r w:rsidRPr="0033401A">
              <w:t>«А Закон тебе знаком?»</w:t>
            </w:r>
          </w:p>
          <w:p w:rsidR="00BD210C" w:rsidRPr="0033401A" w:rsidRDefault="00BD210C" w:rsidP="0033401A">
            <w:r w:rsidRPr="0033401A">
              <w:t>Информационный стенд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03.07.2019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175-летию русского художника И.Е. Репина</w:t>
            </w:r>
          </w:p>
          <w:p w:rsidR="00BD210C" w:rsidRPr="0033401A" w:rsidRDefault="00BD210C" w:rsidP="0033401A">
            <w:r w:rsidRPr="0033401A">
              <w:t>«Художник эпохи»</w:t>
            </w:r>
          </w:p>
          <w:p w:rsidR="00BD210C" w:rsidRPr="0033401A" w:rsidRDefault="00BD210C" w:rsidP="0033401A">
            <w:r w:rsidRPr="0033401A">
              <w:t>Книжно-иллюстративная выставка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03.07.2019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Архиповская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Гасиева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семьи, любви и верности, дню благоверных Петра и Февроньи. «Моя семья - моя гордость» Познавательная программа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04.07.2019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Детская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Нестерова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«Почему мы так говорим»</w:t>
            </w:r>
          </w:p>
          <w:p w:rsidR="00BD210C" w:rsidRPr="0033401A" w:rsidRDefault="00BD210C" w:rsidP="0033401A">
            <w:r w:rsidRPr="0033401A">
              <w:t>Информационный буклет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04.07.2019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Архиповская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Гасиева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>Работа в помощь реализации Закона Краснодарского края</w:t>
            </w:r>
            <w:r>
              <w:t xml:space="preserve"> </w:t>
            </w:r>
            <w:r w:rsidRPr="0033401A">
              <w:t xml:space="preserve">№ 1539-КЗ </w:t>
            </w:r>
          </w:p>
          <w:p w:rsidR="00BD210C" w:rsidRDefault="00BD210C" w:rsidP="0033401A">
            <w:r w:rsidRPr="0033401A">
              <w:t xml:space="preserve"> «Знай права и уважай их» </w:t>
            </w:r>
          </w:p>
          <w:p w:rsidR="00BD210C" w:rsidRPr="0033401A" w:rsidRDefault="00BD210C" w:rsidP="0033401A">
            <w:r w:rsidRPr="0033401A">
              <w:t>Памятка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04.07.2019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1A">
              <w:rPr>
                <w:rFonts w:ascii="Times New Roman" w:hAnsi="Times New Roman" w:cs="Times New Roman"/>
                <w:sz w:val="24"/>
                <w:szCs w:val="24"/>
              </w:rPr>
              <w:t xml:space="preserve"> «Выбор профессии - выбор пути»  </w:t>
            </w:r>
          </w:p>
          <w:p w:rsidR="00BD210C" w:rsidRPr="0033401A" w:rsidRDefault="00BD210C" w:rsidP="0033401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1A">
              <w:rPr>
                <w:rFonts w:ascii="Times New Roman" w:hAnsi="Times New Roman" w:cs="Times New Roman"/>
                <w:sz w:val="24"/>
                <w:szCs w:val="24"/>
              </w:rPr>
              <w:t>День информации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04.07.2019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 xml:space="preserve">   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Ко  Дню  семьи, любви и верности, дню благоверных  Петра и Февроньи.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«История одной любви» </w:t>
            </w:r>
          </w:p>
          <w:p w:rsidR="00BD210C" w:rsidRPr="0033401A" w:rsidRDefault="00BD210C" w:rsidP="0033401A">
            <w:r w:rsidRPr="0033401A">
              <w:rPr>
                <w:bCs/>
              </w:rPr>
              <w:t xml:space="preserve">Книжная выставка </w:t>
            </w:r>
            <w:r>
              <w:rPr>
                <w:bCs/>
              </w:rPr>
              <w:t xml:space="preserve">     </w:t>
            </w:r>
            <w:r w:rsidRPr="0033401A">
              <w:rPr>
                <w:bCs/>
              </w:rPr>
              <w:t>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04.07.2019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Центральная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pPr>
              <w:rPr>
                <w:kern w:val="2"/>
              </w:rPr>
            </w:pPr>
            <w:r w:rsidRPr="0033401A">
              <w:t>«Со спортом по жизни»</w:t>
            </w:r>
            <w:r w:rsidRPr="0033401A">
              <w:rPr>
                <w:kern w:val="2"/>
              </w:rPr>
              <w:t xml:space="preserve"> </w:t>
            </w:r>
          </w:p>
          <w:p w:rsidR="00BD210C" w:rsidRPr="0033401A" w:rsidRDefault="00BD210C" w:rsidP="0033401A">
            <w:r w:rsidRPr="0033401A">
              <w:t>рекомендательный список</w:t>
            </w:r>
            <w:r w:rsidRPr="0033401A">
              <w:rPr>
                <w:kern w:val="2"/>
              </w:rPr>
              <w:t xml:space="preserve">                 </w:t>
            </w:r>
            <w:r w:rsidRPr="0033401A">
              <w:t>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05.07.2019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pPr>
              <w:shd w:val="clear" w:color="auto" w:fill="FFFFFF"/>
            </w:pPr>
            <w:r w:rsidRPr="0033401A">
              <w:t>Великовская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>Манько Н.Б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 xml:space="preserve">Участие в реализации программы «Соучастие» </w:t>
            </w:r>
            <w:r>
              <w:rPr>
                <w:sz w:val="24"/>
                <w:szCs w:val="24"/>
              </w:rPr>
              <w:t xml:space="preserve">  </w:t>
            </w:r>
            <w:r w:rsidRPr="0033401A">
              <w:rPr>
                <w:sz w:val="24"/>
                <w:szCs w:val="24"/>
              </w:rPr>
              <w:t>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05.07.2019</w:t>
            </w:r>
          </w:p>
          <w:p w:rsidR="00BD210C" w:rsidRPr="0033401A" w:rsidRDefault="00BD210C" w:rsidP="0033401A">
            <w:r w:rsidRPr="0033401A">
              <w:t xml:space="preserve"> 13.30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>
              <w:t xml:space="preserve">Участие в </w:t>
            </w:r>
            <w:r w:rsidRPr="0033401A">
              <w:t>программ</w:t>
            </w:r>
            <w:r>
              <w:t>е</w:t>
            </w:r>
            <w:r w:rsidRPr="0033401A">
              <w:t xml:space="preserve"> «Читающая молодежь» </w:t>
            </w:r>
          </w:p>
          <w:p w:rsidR="00BD210C" w:rsidRPr="0033401A" w:rsidRDefault="00BD210C" w:rsidP="0033401A">
            <w:r w:rsidRPr="0033401A">
              <w:t>«Книги, которые нужно прочитать»</w:t>
            </w:r>
          </w:p>
          <w:p w:rsidR="00BD210C" w:rsidRDefault="00BD210C" w:rsidP="0033401A">
            <w:r w:rsidRPr="0033401A">
              <w:t>50 лет роману М. Шолохова «Они сражались за Родину»,</w:t>
            </w:r>
            <w:r>
              <w:t xml:space="preserve"> </w:t>
            </w:r>
            <w:r w:rsidRPr="0033401A">
              <w:t>60 лет романам Г. Бакланова «Девять дней» и «Пядь земли»,</w:t>
            </w:r>
            <w:r>
              <w:t xml:space="preserve"> </w:t>
            </w:r>
            <w:r w:rsidRPr="0033401A">
              <w:t xml:space="preserve">75 лет роману В. Каверина «Два капитана».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t>Серия буклетов  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06.07.2019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«День супружеского счастья и согласия».</w:t>
            </w:r>
          </w:p>
          <w:p w:rsidR="00BD210C" w:rsidRPr="0033401A" w:rsidRDefault="00BD210C" w:rsidP="0033401A">
            <w:r w:rsidRPr="0033401A">
              <w:t xml:space="preserve"> Час общения.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06.07.2019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Пункт выдачи литературы пос. Проточный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Фирсова Н.В.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 семьи, любви и верности.</w:t>
            </w:r>
          </w:p>
          <w:p w:rsidR="00BD210C" w:rsidRPr="0033401A" w:rsidRDefault="00BD210C" w:rsidP="0033401A">
            <w:r w:rsidRPr="0033401A">
              <w:t>«Любовь сильнее смерти» 6+</w:t>
            </w:r>
          </w:p>
          <w:p w:rsidR="00BD210C" w:rsidRPr="0033401A" w:rsidRDefault="00BD210C" w:rsidP="0033401A">
            <w:r w:rsidRPr="0033401A">
              <w:t>Экскурсия в историю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06.07.2019</w:t>
            </w:r>
          </w:p>
          <w:p w:rsidR="00BD210C" w:rsidRPr="0033401A" w:rsidRDefault="00BD210C" w:rsidP="0033401A">
            <w:r w:rsidRPr="0033401A">
              <w:t>12-30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Кубанская</w:t>
            </w:r>
            <w:r>
              <w:t xml:space="preserve"> сельская</w:t>
            </w:r>
            <w:r w:rsidRPr="0033401A">
              <w:t xml:space="preserve">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Калинина Л.Н.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«Экономика для экономных»</w:t>
            </w:r>
          </w:p>
          <w:p w:rsidR="00BD210C" w:rsidRPr="0033401A" w:rsidRDefault="00BD210C" w:rsidP="0033401A">
            <w:r w:rsidRPr="0033401A">
              <w:t>Беседа,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06.07.2019</w:t>
            </w:r>
          </w:p>
          <w:p w:rsidR="00BD210C" w:rsidRPr="0033401A" w:rsidRDefault="00BD210C" w:rsidP="0033401A">
            <w:r w:rsidRPr="0033401A">
              <w:t>16.00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Ко Дню семьи </w:t>
            </w:r>
          </w:p>
          <w:p w:rsidR="00BD210C" w:rsidRPr="0033401A" w:rsidRDefault="00BD210C" w:rsidP="0033401A">
            <w:r w:rsidRPr="0033401A">
              <w:rPr>
                <w:color w:val="000000"/>
              </w:rPr>
              <w:t>«Семья на страницах литературных произведений»</w:t>
            </w:r>
            <w:r w:rsidRPr="0033401A">
              <w:t xml:space="preserve"> </w:t>
            </w:r>
          </w:p>
          <w:p w:rsidR="00BD210C" w:rsidRPr="0033401A" w:rsidRDefault="00BD210C" w:rsidP="0033401A">
            <w:r w:rsidRPr="0033401A">
              <w:t>Тематическая  беседа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14.00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«На Кубани закон такой»</w:t>
            </w:r>
          </w:p>
          <w:p w:rsidR="00BD210C" w:rsidRPr="0033401A" w:rsidRDefault="00BD210C" w:rsidP="0033401A">
            <w:r w:rsidRPr="0033401A">
              <w:t>Час права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«Кинозал ЗОЖ»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"Закон 1539, или как сохранить детство"</w:t>
            </w:r>
          </w:p>
          <w:p w:rsidR="00BD210C" w:rsidRPr="0033401A" w:rsidRDefault="00BD210C" w:rsidP="0033401A">
            <w:r w:rsidRPr="0033401A">
              <w:t xml:space="preserve"> Час-викторина.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Комсомольская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pStyle w:val="BodyText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>Рыбчинская М.И.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 семьи, любви и верности, дню благоверных  Петра и Февроньи.</w:t>
            </w:r>
          </w:p>
          <w:p w:rsidR="00BD210C" w:rsidRPr="0033401A" w:rsidRDefault="00BD210C" w:rsidP="0033401A">
            <w:r w:rsidRPr="0033401A">
              <w:t>«История одной любви»</w:t>
            </w:r>
          </w:p>
          <w:p w:rsidR="00BD210C" w:rsidRPr="0033401A" w:rsidRDefault="00BD210C" w:rsidP="0033401A">
            <w:r w:rsidRPr="0033401A">
              <w:t>Видео презентация.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 Дню семьи, любви и верности, дню благоверных Петра и Февроньи </w:t>
            </w:r>
          </w:p>
          <w:p w:rsidR="00BD210C" w:rsidRPr="0033401A" w:rsidRDefault="00BD210C" w:rsidP="0033401A">
            <w:r w:rsidRPr="0033401A">
              <w:t xml:space="preserve">«Я дарю тебе ромашку» </w:t>
            </w:r>
          </w:p>
          <w:p w:rsidR="00BD210C" w:rsidRPr="0033401A" w:rsidRDefault="00BD210C" w:rsidP="0033401A">
            <w:r w:rsidRPr="0033401A">
              <w:t>Акция 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13.00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п. Нижневеденеевского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Панасенко А.В.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 Дню семьи, любви и верности, дню благоверных Петра и Февроньи</w:t>
            </w:r>
          </w:p>
          <w:p w:rsidR="00BD210C" w:rsidRPr="0033401A" w:rsidRDefault="00BD210C" w:rsidP="0033401A">
            <w:r w:rsidRPr="0033401A">
              <w:t xml:space="preserve"> «Символ любви и верности» Акция 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13.00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ст. Октябрьской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Куликова И.М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 Дню семьи, любви и верности, дню благоверных Петра и Февроньи </w:t>
            </w:r>
          </w:p>
          <w:p w:rsidR="00BD210C" w:rsidRPr="0033401A" w:rsidRDefault="00BD210C" w:rsidP="0033401A">
            <w:r w:rsidRPr="0033401A">
              <w:t xml:space="preserve">«Ромашка символ любви и верности» </w:t>
            </w:r>
          </w:p>
          <w:p w:rsidR="00BD210C" w:rsidRPr="0033401A" w:rsidRDefault="00BD210C" w:rsidP="0033401A">
            <w:r w:rsidRPr="0033401A">
              <w:t>Акция 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07.07.2019</w:t>
            </w:r>
          </w:p>
          <w:p w:rsidR="00BD210C" w:rsidRPr="0033401A" w:rsidRDefault="00BD210C" w:rsidP="0033401A">
            <w:r w:rsidRPr="0033401A">
              <w:t>13.00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ст. Бжедуховской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Быханова Н.А.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>«День супружеского счастья и согласия» - Литературный  вечер        16+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ВОС г.</w:t>
            </w:r>
            <w:r>
              <w:t xml:space="preserve"> </w:t>
            </w:r>
            <w:r w:rsidRPr="0033401A">
              <w:t>Белореченска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pStyle w:val="BodyText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 xml:space="preserve">О Петре и Февронии </w:t>
            </w:r>
          </w:p>
          <w:p w:rsidR="00BD210C" w:rsidRPr="0033401A" w:rsidRDefault="00BD210C" w:rsidP="0033401A">
            <w:pPr>
              <w:pStyle w:val="BodyText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 xml:space="preserve">«Святые православной Руси» </w:t>
            </w:r>
          </w:p>
          <w:p w:rsidR="00BD210C" w:rsidRPr="0033401A" w:rsidRDefault="00BD210C" w:rsidP="0033401A">
            <w:pPr>
              <w:pStyle w:val="BodyText"/>
              <w:jc w:val="left"/>
              <w:rPr>
                <w:sz w:val="24"/>
                <w:szCs w:val="24"/>
              </w:rPr>
            </w:pPr>
            <w:r w:rsidRPr="0033401A">
              <w:rPr>
                <w:sz w:val="24"/>
                <w:szCs w:val="24"/>
              </w:rPr>
              <w:t>Акция, буклет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>Ко Дню семьи, любви и верности</w:t>
            </w:r>
          </w:p>
          <w:p w:rsidR="00BD210C" w:rsidRPr="0033401A" w:rsidRDefault="00BD210C" w:rsidP="0033401A">
            <w:r w:rsidRPr="0033401A">
              <w:t xml:space="preserve"> «Семейная ромашка»   Акция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Зареченская 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Э.В Слесаренко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семьи, любви и верности.</w:t>
            </w:r>
          </w:p>
          <w:p w:rsidR="00BD210C" w:rsidRPr="0033401A" w:rsidRDefault="00BD210C" w:rsidP="0033401A">
            <w:r w:rsidRPr="0033401A">
              <w:t xml:space="preserve">« Любви и веры образы» </w:t>
            </w:r>
          </w:p>
          <w:p w:rsidR="00BD210C" w:rsidRPr="0033401A" w:rsidRDefault="00BD210C" w:rsidP="0033401A">
            <w:r w:rsidRPr="0033401A">
              <w:t>Акция  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08.07.2019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10-00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Южненская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Л.Н.Дидяева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семьи, любви и верности</w:t>
            </w:r>
          </w:p>
          <w:p w:rsidR="00BD210C" w:rsidRPr="0033401A" w:rsidRDefault="00BD210C" w:rsidP="0033401A">
            <w:r w:rsidRPr="0033401A">
              <w:t xml:space="preserve">«Святые Петр и Феврония»  </w:t>
            </w:r>
          </w:p>
          <w:p w:rsidR="00BD210C" w:rsidRPr="0033401A" w:rsidRDefault="00BD210C" w:rsidP="0033401A">
            <w:r w:rsidRPr="0033401A">
              <w:t>Час духовности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Гурийская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Лященко О.В.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семьи, любви и верности</w:t>
            </w:r>
          </w:p>
          <w:p w:rsidR="00BD210C" w:rsidRPr="0033401A" w:rsidRDefault="00BD210C" w:rsidP="0033401A">
            <w:r w:rsidRPr="0033401A">
              <w:t xml:space="preserve">«История одной любви » </w:t>
            </w:r>
          </w:p>
          <w:p w:rsidR="00BD210C" w:rsidRPr="0033401A" w:rsidRDefault="00BD210C" w:rsidP="0033401A">
            <w:r w:rsidRPr="0033401A">
              <w:t>Духовный час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Черниговская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Н.И.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 семьи, любви и верности, дню благоверных  Петра и Февроньи  -   «Прославлены и венчаны на небесах» - Литературно-музыкальная композиция  6+                                                                           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17.00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Великовская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Манько Н.Б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 семьи, любви и верности, дню благоверных  Петра и Февроньи</w:t>
            </w:r>
          </w:p>
          <w:p w:rsidR="00BD210C" w:rsidRPr="0033401A" w:rsidRDefault="00BD210C" w:rsidP="0033401A">
            <w:r w:rsidRPr="0033401A">
              <w:t xml:space="preserve">«Под покровом Петра и Февронии» </w:t>
            </w:r>
          </w:p>
          <w:p w:rsidR="00BD210C" w:rsidRPr="0033401A" w:rsidRDefault="00BD210C" w:rsidP="0033401A">
            <w:r w:rsidRPr="0033401A">
              <w:t>Презентация          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Дружненская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Хачатурова И.В.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 семьи, любви и верности, дню благоверных  Петра и Февроньи.</w:t>
            </w:r>
          </w:p>
          <w:p w:rsidR="00BD210C" w:rsidRPr="0033401A" w:rsidRDefault="00BD210C" w:rsidP="0033401A">
            <w:r w:rsidRPr="0033401A">
              <w:t>« Праздник Верности и любви»</w:t>
            </w:r>
          </w:p>
          <w:p w:rsidR="00BD210C" w:rsidRPr="0033401A" w:rsidRDefault="00BD210C" w:rsidP="0033401A">
            <w:r w:rsidRPr="0033401A">
              <w:t xml:space="preserve"> Тематическая беседа ,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Пшехская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Походнякова А.Д.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 семьи, любви и верности, дню благоверных  Петра и Февроньи. </w:t>
            </w:r>
          </w:p>
          <w:p w:rsidR="00BD210C" w:rsidRPr="0033401A" w:rsidRDefault="00BD210C" w:rsidP="0033401A">
            <w:r w:rsidRPr="0033401A">
              <w:t xml:space="preserve">«Петр и Феврония» </w:t>
            </w:r>
          </w:p>
          <w:p w:rsidR="00BD210C" w:rsidRPr="0033401A" w:rsidRDefault="00BD210C" w:rsidP="0033401A">
            <w:r w:rsidRPr="0033401A">
              <w:t>Познавательная беседа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14-00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Родниковская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Воронежская Т.К.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tabs>
                <w:tab w:val="left" w:pos="2784"/>
              </w:tabs>
              <w:rPr>
                <w:rStyle w:val="apple-converted-space"/>
                <w:color w:val="000000"/>
              </w:rPr>
            </w:pPr>
            <w:r w:rsidRPr="0033401A">
              <w:t xml:space="preserve">Всероссийский день семьи, любви и верности «Во славу Муромских святых» </w:t>
            </w:r>
            <w:r w:rsidRPr="0033401A">
              <w:rPr>
                <w:color w:val="000000"/>
              </w:rPr>
              <w:t xml:space="preserve">Познавательный час </w:t>
            </w:r>
            <w:r w:rsidRPr="0033401A"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rStyle w:val="apple-converted-space"/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pPr>
              <w:rPr>
                <w:color w:val="000000"/>
              </w:rPr>
            </w:pPr>
            <w:r w:rsidRPr="0033401A">
              <w:rPr>
                <w:rStyle w:val="apple-converted-space"/>
                <w:color w:val="000000"/>
              </w:rPr>
              <w:t xml:space="preserve">«Нарекли ромашку символом любви» </w:t>
            </w:r>
            <w:r w:rsidRPr="0033401A">
              <w:rPr>
                <w:color w:val="000000"/>
              </w:rPr>
              <w:t xml:space="preserve"> </w:t>
            </w:r>
          </w:p>
          <w:p w:rsidR="00BD210C" w:rsidRPr="0033401A" w:rsidRDefault="00BD210C" w:rsidP="0033401A">
            <w:r w:rsidRPr="0033401A">
              <w:rPr>
                <w:color w:val="000000"/>
              </w:rPr>
              <w:t>Акция</w:t>
            </w:r>
            <w:r w:rsidRPr="0033401A">
              <w:t xml:space="preserve"> </w:t>
            </w:r>
            <w:r w:rsidRPr="0033401A">
              <w:rPr>
                <w:rStyle w:val="apple-converted-space"/>
                <w:color w:val="000000"/>
              </w:rPr>
              <w:t>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 часу мира и добра</w:t>
            </w:r>
          </w:p>
          <w:p w:rsidR="00BD210C" w:rsidRPr="0033401A" w:rsidRDefault="00BD210C" w:rsidP="0033401A">
            <w:r w:rsidRPr="0033401A">
              <w:t xml:space="preserve"> «Азбука вежливости» </w:t>
            </w:r>
          </w:p>
          <w:p w:rsidR="00BD210C" w:rsidRPr="0033401A" w:rsidRDefault="00BD210C" w:rsidP="0033401A">
            <w:r w:rsidRPr="0033401A">
              <w:t>Игровая программа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16.00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с. библиотека п. Нижневеденеевского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Панасенко А.В.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 xml:space="preserve">Ко  Дню семьи, любви и верности 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«Дарите ромашки любимым» </w:t>
            </w:r>
          </w:p>
          <w:p w:rsidR="00BD210C" w:rsidRPr="0033401A" w:rsidRDefault="00BD210C" w:rsidP="0033401A">
            <w:pPr>
              <w:contextualSpacing/>
            </w:pPr>
            <w:r w:rsidRPr="0033401A">
              <w:t>Акция  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«Все начинается с семьи»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>Час  познаний    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Структурное</w:t>
            </w:r>
          </w:p>
          <w:p w:rsidR="00BD210C" w:rsidRPr="0033401A" w:rsidRDefault="00BD210C" w:rsidP="0033401A">
            <w:r w:rsidRPr="0033401A">
              <w:t>подразделение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Москалева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семьи, любви и верности</w:t>
            </w:r>
          </w:p>
          <w:p w:rsidR="00BD210C" w:rsidRDefault="00BD210C" w:rsidP="0033401A">
            <w:r w:rsidRPr="0033401A">
              <w:t xml:space="preserve">«Белоснежная ромашка у меня в руке» </w:t>
            </w:r>
          </w:p>
          <w:p w:rsidR="00BD210C" w:rsidRPr="0033401A" w:rsidRDefault="00BD210C" w:rsidP="0033401A">
            <w:r w:rsidRPr="0033401A">
              <w:t>Акция</w:t>
            </w:r>
            <w:r>
              <w:t xml:space="preserve"> </w:t>
            </w:r>
            <w:r w:rsidRPr="0033401A"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Архиповская с/б-ка, СДК, территория села</w:t>
            </w:r>
          </w:p>
        </w:tc>
        <w:tc>
          <w:tcPr>
            <w:tcW w:w="1417" w:type="dxa"/>
          </w:tcPr>
          <w:p w:rsidR="00BD210C" w:rsidRPr="0033401A" w:rsidRDefault="00BD210C" w:rsidP="0033401A"/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Гасиева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>Ко Дню семьи, любви и верности</w:t>
            </w:r>
          </w:p>
          <w:p w:rsidR="00BD210C" w:rsidRPr="0033401A" w:rsidRDefault="00BD210C" w:rsidP="0033401A">
            <w:r w:rsidRPr="0033401A">
              <w:t xml:space="preserve"> «Семья, согретая любовью, всегда надежна и крепка» </w:t>
            </w:r>
          </w:p>
          <w:p w:rsidR="00BD210C" w:rsidRPr="0033401A" w:rsidRDefault="00BD210C" w:rsidP="0033401A">
            <w:r w:rsidRPr="0033401A">
              <w:t xml:space="preserve">Акция,  6+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08.07.2019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 (совместно с СДК)</w:t>
            </w:r>
          </w:p>
        </w:tc>
        <w:tc>
          <w:tcPr>
            <w:tcW w:w="1417" w:type="dxa"/>
          </w:tcPr>
          <w:p w:rsidR="00BD210C" w:rsidRPr="0033401A" w:rsidRDefault="00BD210C" w:rsidP="0033401A"/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Еременко К.Н.</w:t>
            </w:r>
          </w:p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Кружок «ЛуЧики»</w:t>
            </w:r>
          </w:p>
          <w:p w:rsidR="00BD210C" w:rsidRDefault="00BD210C" w:rsidP="0033401A">
            <w:r w:rsidRPr="0033401A">
              <w:t xml:space="preserve">«Живая шляпа фантазера и затейника Н. Носова» </w:t>
            </w:r>
          </w:p>
          <w:p w:rsidR="00BD210C" w:rsidRPr="0033401A" w:rsidRDefault="00BD210C" w:rsidP="0033401A">
            <w:r w:rsidRPr="0033401A">
              <w:t>Громкие чтения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09. 07.2019</w:t>
            </w:r>
          </w:p>
          <w:p w:rsidR="00BD210C" w:rsidRPr="0033401A" w:rsidRDefault="00BD210C" w:rsidP="0033401A">
            <w:r w:rsidRPr="0033401A">
              <w:t>10.30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Детская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Нестерова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>День воинской славы России. День победы русской армии под командованием Петра Первого над шведами в Полтавском сражении (1709)</w:t>
            </w:r>
          </w:p>
          <w:p w:rsidR="00BD210C" w:rsidRDefault="00BD210C" w:rsidP="0033401A">
            <w:pPr>
              <w:rPr>
                <w:color w:val="000000"/>
              </w:rPr>
            </w:pPr>
            <w:r w:rsidRPr="0033401A">
              <w:t xml:space="preserve"> «Битва под Полтавой» </w:t>
            </w:r>
            <w:r w:rsidRPr="0033401A">
              <w:rPr>
                <w:color w:val="000000"/>
              </w:rPr>
              <w:t xml:space="preserve"> </w:t>
            </w:r>
          </w:p>
          <w:p w:rsidR="00BD210C" w:rsidRPr="0033401A" w:rsidRDefault="00BD210C" w:rsidP="0033401A">
            <w:r w:rsidRPr="0033401A">
              <w:rPr>
                <w:color w:val="000000"/>
              </w:rPr>
              <w:t>Выставка-досье</w:t>
            </w:r>
            <w:r w:rsidRPr="0033401A"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center" w:pos="4677"/>
                <w:tab w:val="left" w:pos="8460"/>
              </w:tabs>
            </w:pPr>
            <w:r w:rsidRPr="0033401A">
              <w:t>10.07.2019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«Детский закон – для чего он?»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 экспресс-опрос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10.07.2019</w:t>
            </w:r>
          </w:p>
          <w:p w:rsidR="00BD210C" w:rsidRPr="0033401A" w:rsidRDefault="00BD210C" w:rsidP="0033401A">
            <w:r w:rsidRPr="0033401A">
              <w:t xml:space="preserve">10.00. 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Центральная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Пропаганда ЗОЖ</w:t>
            </w:r>
          </w:p>
          <w:p w:rsidR="00BD210C" w:rsidRPr="0033401A" w:rsidRDefault="00BD210C" w:rsidP="0033401A">
            <w:r w:rsidRPr="0033401A">
              <w:t>«В здоровом теле - здоровый дух»</w:t>
            </w:r>
          </w:p>
          <w:p w:rsidR="00BD210C" w:rsidRPr="0033401A" w:rsidRDefault="00BD210C" w:rsidP="0033401A">
            <w:r w:rsidRPr="0033401A">
              <w:t>Интеллектуально-познавательная игра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11.07.2019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«Все краски лета»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арт-студия,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11.07.2019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>
              <w:t xml:space="preserve">«Агромастер» </w:t>
            </w:r>
          </w:p>
          <w:p w:rsidR="00BD210C" w:rsidRPr="0033401A" w:rsidRDefault="00BD210C" w:rsidP="0033401A">
            <w:r w:rsidRPr="0033401A">
              <w:t xml:space="preserve"> Час полезной встречи                  6+                                                               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13.07.2019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Экологическое просвещение</w:t>
            </w:r>
          </w:p>
          <w:p w:rsidR="00BD210C" w:rsidRPr="0033401A" w:rsidRDefault="00BD210C" w:rsidP="0033401A">
            <w:r w:rsidRPr="0033401A">
              <w:t>«Мы и окружающая среда»</w:t>
            </w:r>
            <w:r w:rsidRPr="0033401A">
              <w:tab/>
            </w:r>
          </w:p>
          <w:p w:rsidR="00BD210C" w:rsidRPr="0033401A" w:rsidRDefault="00BD210C" w:rsidP="0033401A">
            <w:r w:rsidRPr="0033401A">
              <w:t>Выставка рисунков 0+</w:t>
            </w:r>
            <w:r w:rsidRPr="0033401A">
              <w:tab/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13.07.2019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Крещения Руси</w:t>
            </w:r>
          </w:p>
          <w:p w:rsidR="00BD210C" w:rsidRPr="0033401A" w:rsidRDefault="00BD210C" w:rsidP="0033401A">
            <w:r w:rsidRPr="0033401A">
              <w:t>«Крещение Руси: обретение истории»</w:t>
            </w:r>
          </w:p>
          <w:p w:rsidR="00BD210C" w:rsidRPr="0033401A" w:rsidRDefault="00BD210C" w:rsidP="0033401A">
            <w:r w:rsidRPr="0033401A">
              <w:t>Познавательный час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13.07.2019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  <w:spacing w:val="-2"/>
              </w:rPr>
            </w:pPr>
            <w:r w:rsidRPr="0033401A">
              <w:rPr>
                <w:color w:val="000000"/>
                <w:spacing w:val="-2"/>
              </w:rPr>
              <w:t>«История земли Белореченской»</w:t>
            </w:r>
          </w:p>
          <w:p w:rsidR="00BD210C" w:rsidRPr="0033401A" w:rsidRDefault="00BD210C" w:rsidP="0033401A">
            <w:pPr>
              <w:rPr>
                <w:color w:val="000000"/>
                <w:spacing w:val="-2"/>
              </w:rPr>
            </w:pPr>
            <w:r w:rsidRPr="0033401A">
              <w:rPr>
                <w:color w:val="000000"/>
                <w:spacing w:val="-2"/>
              </w:rPr>
              <w:t>155 лет со дня основания станицы Гурийской</w:t>
            </w:r>
          </w:p>
          <w:p w:rsidR="00BD210C" w:rsidRPr="0033401A" w:rsidRDefault="00BD210C" w:rsidP="0033401A">
            <w:pPr>
              <w:rPr>
                <w:color w:val="000000"/>
                <w:spacing w:val="-1"/>
              </w:rPr>
            </w:pPr>
            <w:r w:rsidRPr="0033401A">
              <w:rPr>
                <w:color w:val="000000"/>
              </w:rPr>
              <w:t xml:space="preserve">135 лет со дня основания станицы Князе - Михайловской, </w:t>
            </w:r>
            <w:r w:rsidRPr="0033401A">
              <w:rPr>
                <w:color w:val="000000"/>
                <w:spacing w:val="-1"/>
              </w:rPr>
              <w:t>переименованной в 1935 году в станицу Октябрьскую</w:t>
            </w:r>
          </w:p>
          <w:p w:rsidR="00BD210C" w:rsidRPr="0033401A" w:rsidRDefault="00BD210C" w:rsidP="0033401A">
            <w:pPr>
              <w:rPr>
                <w:color w:val="000000"/>
                <w:spacing w:val="-1"/>
              </w:rPr>
            </w:pPr>
            <w:r w:rsidRPr="0033401A">
              <w:rPr>
                <w:color w:val="000000"/>
                <w:spacing w:val="-2"/>
              </w:rPr>
              <w:t xml:space="preserve">125 лет основанию села Царский Дар, переименованное в село Великое в 1918 </w:t>
            </w:r>
            <w:r w:rsidRPr="0033401A">
              <w:rPr>
                <w:color w:val="000000"/>
                <w:spacing w:val="-1"/>
              </w:rPr>
              <w:t>году</w:t>
            </w:r>
          </w:p>
          <w:p w:rsidR="00BD210C" w:rsidRPr="0033401A" w:rsidRDefault="00BD210C" w:rsidP="0033401A">
            <w:pPr>
              <w:rPr>
                <w:color w:val="000000"/>
                <w:spacing w:val="-1"/>
              </w:rPr>
            </w:pPr>
            <w:r w:rsidRPr="0033401A">
              <w:rPr>
                <w:bCs/>
                <w:color w:val="000000"/>
                <w:spacing w:val="-1"/>
              </w:rPr>
              <w:t xml:space="preserve">95 </w:t>
            </w:r>
            <w:r w:rsidRPr="0033401A">
              <w:rPr>
                <w:color w:val="000000"/>
                <w:spacing w:val="-1"/>
              </w:rPr>
              <w:t xml:space="preserve">лет со дня образования Белореченского района. </w:t>
            </w:r>
          </w:p>
          <w:p w:rsidR="00BD210C" w:rsidRPr="0033401A" w:rsidRDefault="00BD210C" w:rsidP="0033401A">
            <w:r w:rsidRPr="0033401A">
              <w:rPr>
                <w:color w:val="000000"/>
                <w:spacing w:val="-1"/>
              </w:rPr>
              <w:t xml:space="preserve">Серия </w:t>
            </w:r>
            <w:r w:rsidRPr="0033401A">
              <w:t>буклетов  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13.07.2019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«Грамотный потребитель»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Час  полезной информации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Правовое просвещение</w:t>
            </w:r>
          </w:p>
          <w:p w:rsidR="00BD210C" w:rsidRPr="0033401A" w:rsidRDefault="00BD210C" w:rsidP="0033401A">
            <w:r w:rsidRPr="0033401A">
              <w:t>«Закон, охраняющий детство»</w:t>
            </w:r>
            <w:r w:rsidRPr="0033401A">
              <w:tab/>
            </w:r>
          </w:p>
          <w:p w:rsidR="00BD210C" w:rsidRPr="0033401A" w:rsidRDefault="00BD210C" w:rsidP="00EB183A">
            <w:r w:rsidRPr="0033401A">
              <w:t>Акция</w:t>
            </w:r>
            <w:r>
              <w:t xml:space="preserve">   </w:t>
            </w:r>
            <w:r w:rsidRPr="0033401A"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«Прошлое с нами »</w:t>
            </w:r>
          </w:p>
          <w:p w:rsidR="00BD210C" w:rsidRPr="0033401A" w:rsidRDefault="00BD210C" w:rsidP="0033401A">
            <w:r w:rsidRPr="0033401A">
              <w:t>Этнографический уголок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>
            <w:r w:rsidRPr="0033401A">
              <w:t>10-00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Молодёжная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И.Н.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«Ликбез для фермеров»-</w:t>
            </w:r>
          </w:p>
          <w:p w:rsidR="00BD210C" w:rsidRPr="0033401A" w:rsidRDefault="00BD210C" w:rsidP="0033401A">
            <w:r w:rsidRPr="0033401A">
              <w:t>Встреча с хлеборобами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Гурийская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Лященко О.В.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«Полезный компьютер. Основы знаний»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Уроки  компьютерной грамотности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«Искусством очарован взор»</w:t>
            </w:r>
          </w:p>
          <w:p w:rsidR="00BD210C" w:rsidRPr="0033401A" w:rsidRDefault="00BD210C" w:rsidP="0033401A">
            <w:r w:rsidRPr="0033401A">
              <w:t>Презентация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14.07.2019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«Цветов красою сердце взято в плен» </w:t>
            </w:r>
          </w:p>
          <w:p w:rsidR="00BD210C" w:rsidRPr="0033401A" w:rsidRDefault="00BD210C" w:rsidP="0033401A">
            <w:r w:rsidRPr="0033401A">
              <w:t>Цветы в мифологии – рассказ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15.07.2019</w:t>
            </w:r>
          </w:p>
          <w:p w:rsidR="00BD210C" w:rsidRPr="0033401A" w:rsidRDefault="00BD210C" w:rsidP="0033401A">
            <w:r w:rsidRPr="0033401A">
              <w:t>10.00.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ВОС г.Белореченска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«Великий русский князь Александр Невский»   Презентация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15.07.2019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Экологическое просвещение</w:t>
            </w:r>
          </w:p>
          <w:p w:rsidR="00BD210C" w:rsidRPr="0033401A" w:rsidRDefault="00BD210C" w:rsidP="0033401A">
            <w:r w:rsidRPr="0033401A">
              <w:t xml:space="preserve">«Подари свою любовь природе» </w:t>
            </w:r>
          </w:p>
          <w:p w:rsidR="00BD210C" w:rsidRPr="0033401A" w:rsidRDefault="00BD210C" w:rsidP="0033401A">
            <w:r w:rsidRPr="0033401A">
              <w:t>Беседа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15.07.2019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Зареченская 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Э.В. Слесаренко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«За чистоту земли и рек в ответе только человек»</w:t>
            </w:r>
          </w:p>
          <w:p w:rsidR="00BD210C" w:rsidRPr="0033401A" w:rsidRDefault="00BD210C" w:rsidP="0033401A">
            <w:r w:rsidRPr="0033401A">
              <w:t>Экологический час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15.07.2019</w:t>
            </w:r>
          </w:p>
        </w:tc>
        <w:tc>
          <w:tcPr>
            <w:tcW w:w="2735" w:type="dxa"/>
          </w:tcPr>
          <w:p w:rsidR="00BD210C" w:rsidRPr="0033401A" w:rsidRDefault="00BD210C" w:rsidP="00EB183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ст. Бжедуховской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Быханова Н.А.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«Правила этикета»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>Познавательный час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16. 07.2019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Детская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Нестерова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«Мы за здоровый образ жизни»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Познавательно - игровая программа,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16.07.2019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Структурное</w:t>
            </w:r>
          </w:p>
          <w:p w:rsidR="00BD210C" w:rsidRPr="0033401A" w:rsidRDefault="00BD210C" w:rsidP="0033401A">
            <w:r w:rsidRPr="0033401A">
              <w:t>подразделение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Москалева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 «Всегда на посту – в труде и в бою»  Вечер-портрет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17.07.2019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Краеведение</w:t>
            </w:r>
          </w:p>
          <w:p w:rsidR="00BD210C" w:rsidRPr="0033401A" w:rsidRDefault="00BD210C" w:rsidP="0033401A">
            <w:r w:rsidRPr="0033401A">
              <w:t>«Атамань, Кубань – казачий край»</w:t>
            </w:r>
          </w:p>
          <w:p w:rsidR="00BD210C" w:rsidRPr="0033401A" w:rsidRDefault="00BD210C" w:rsidP="0033401A">
            <w:r w:rsidRPr="0033401A">
              <w:t>Видео презентация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18.07.2019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  часу мира и добра</w:t>
            </w:r>
          </w:p>
          <w:p w:rsidR="00BD210C" w:rsidRPr="0033401A" w:rsidRDefault="00BD210C" w:rsidP="0033401A">
            <w:r w:rsidRPr="0033401A">
              <w:t xml:space="preserve"> «Мы разные, но не чужие» Беседа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18.07.2019</w:t>
            </w:r>
          </w:p>
        </w:tc>
        <w:tc>
          <w:tcPr>
            <w:tcW w:w="2735" w:type="dxa"/>
          </w:tcPr>
          <w:p w:rsidR="00BD210C" w:rsidRPr="0033401A" w:rsidRDefault="00BD210C" w:rsidP="00EB183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ст. Бжедуховской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Быханова Н.А.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 xml:space="preserve"> «И славой предков дорожить»  </w:t>
            </w:r>
          </w:p>
          <w:p w:rsidR="00BD210C" w:rsidRPr="0033401A" w:rsidRDefault="00BD210C" w:rsidP="0033401A">
            <w:r w:rsidRPr="0033401A">
              <w:t>Экскурс в историю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19.07.2019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«Ребенок . Книга. Экология»</w:t>
            </w:r>
          </w:p>
          <w:p w:rsidR="00BD210C" w:rsidRPr="0033401A" w:rsidRDefault="00BD210C" w:rsidP="0033401A">
            <w:r w:rsidRPr="0033401A">
              <w:t xml:space="preserve">Час информации    6+ 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19.07.2019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Южненская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Л.Н.Дидяева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«Прогулка по белым и чёрным полям»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Познавательная  программа,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19.07.2019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Структурное</w:t>
            </w:r>
          </w:p>
          <w:p w:rsidR="00BD210C" w:rsidRPr="0033401A" w:rsidRDefault="00BD210C" w:rsidP="0033401A">
            <w:r w:rsidRPr="0033401A">
              <w:t>подразделение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rPr>
                <w:color w:val="000000"/>
              </w:rPr>
              <w:t>Москалева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«Мир науки. География» </w:t>
            </w:r>
          </w:p>
          <w:p w:rsidR="00BD210C" w:rsidRPr="0033401A" w:rsidRDefault="00BD210C" w:rsidP="0033401A">
            <w:r w:rsidRPr="0033401A">
              <w:t>Рекомендательный список (программа «Я познаю мир»)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</w:t>
            </w:r>
            <w:r>
              <w:t xml:space="preserve"> </w:t>
            </w:r>
            <w:r w:rsidRPr="0033401A">
              <w:t xml:space="preserve"> 90летию со дня рождения Василия Макаровича Шукшина(1929-1974)</w:t>
            </w:r>
          </w:p>
          <w:p w:rsidR="00BD210C" w:rsidRPr="0033401A" w:rsidRDefault="00BD210C" w:rsidP="0033401A">
            <w:r w:rsidRPr="0033401A">
              <w:t xml:space="preserve"> «В. М. Шукшин: писатель, для всех и каждого» </w:t>
            </w:r>
          </w:p>
          <w:p w:rsidR="00BD210C" w:rsidRPr="0033401A" w:rsidRDefault="00BD210C" w:rsidP="0033401A">
            <w:r w:rsidRPr="0033401A">
              <w:t>Книжная выставка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</w:tc>
        <w:tc>
          <w:tcPr>
            <w:tcW w:w="2735" w:type="dxa"/>
          </w:tcPr>
          <w:p w:rsidR="00BD210C" w:rsidRPr="0033401A" w:rsidRDefault="00BD210C" w:rsidP="00EB183A">
            <w:r w:rsidRPr="0033401A">
              <w:t>С</w:t>
            </w:r>
            <w:r>
              <w:t xml:space="preserve">ельская </w:t>
            </w:r>
            <w:r w:rsidRPr="0033401A">
              <w:t xml:space="preserve"> библиотека ст. Бжедуховской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Быханова Н.А.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Экологическое просвещение</w:t>
            </w:r>
          </w:p>
          <w:p w:rsidR="00BD210C" w:rsidRPr="0033401A" w:rsidRDefault="00BD210C" w:rsidP="0033401A">
            <w:r w:rsidRPr="0033401A">
              <w:t xml:space="preserve">«Жизнь замечательных зверей» </w:t>
            </w:r>
          </w:p>
          <w:p w:rsidR="00BD210C" w:rsidRPr="0033401A" w:rsidRDefault="00BD210C" w:rsidP="00EB183A">
            <w:r w:rsidRPr="0033401A">
              <w:t>Кн</w:t>
            </w:r>
            <w:r>
              <w:t>ижная</w:t>
            </w:r>
            <w:r w:rsidRPr="0033401A">
              <w:t xml:space="preserve"> Выставка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Зареченская 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Э.В Слесаренко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«Мне повезло я родился в России» </w:t>
            </w:r>
          </w:p>
          <w:p w:rsidR="00BD210C" w:rsidRPr="0033401A" w:rsidRDefault="00BD210C" w:rsidP="0033401A">
            <w:r w:rsidRPr="0033401A">
              <w:t>Час истории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Гурийская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Лященко О.В.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 К дню памяти М. Лермонтова </w:t>
            </w:r>
          </w:p>
          <w:p w:rsidR="00BD210C" w:rsidRPr="0033401A" w:rsidRDefault="00BD210C" w:rsidP="0033401A">
            <w:r w:rsidRPr="0033401A">
              <w:t>«Поэт и его герои»</w:t>
            </w:r>
          </w:p>
          <w:p w:rsidR="00BD210C" w:rsidRPr="0033401A" w:rsidRDefault="00BD210C" w:rsidP="0033401A">
            <w:r w:rsidRPr="0033401A">
              <w:t xml:space="preserve"> Литературный час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  <w:p w:rsidR="00BD210C" w:rsidRPr="0033401A" w:rsidRDefault="00BD210C" w:rsidP="0033401A">
            <w:r w:rsidRPr="0033401A">
              <w:t>10-00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Молодёжная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И.Н.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pPr>
              <w:tabs>
                <w:tab w:val="right" w:pos="5083"/>
              </w:tabs>
            </w:pPr>
            <w:r>
              <w:t>«</w:t>
            </w:r>
            <w:r w:rsidRPr="0033401A">
              <w:t>Семья и сказки</w:t>
            </w:r>
            <w:r>
              <w:t>»</w:t>
            </w:r>
            <w:r w:rsidRPr="0033401A">
              <w:t xml:space="preserve">  </w:t>
            </w:r>
          </w:p>
          <w:p w:rsidR="00BD210C" w:rsidRPr="0033401A" w:rsidRDefault="00BD210C" w:rsidP="0033401A">
            <w:pPr>
              <w:tabs>
                <w:tab w:val="right" w:pos="5083"/>
              </w:tabs>
            </w:pPr>
            <w:r w:rsidRPr="0033401A">
              <w:t>Викторина            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20.07.2019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120 лет со дня рождения Эрнеста Хемингуэйя (1899-1961), американского писателя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"Человека нельзя победить..."</w:t>
            </w:r>
          </w:p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Литературный час           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120 лет со дня рождения Эрнеста Хемингуэйя (1899-1961), американского писателя</w:t>
            </w:r>
          </w:p>
          <w:p w:rsidR="00BD210C" w:rsidRPr="0033401A" w:rsidRDefault="00BD210C" w:rsidP="0033401A">
            <w:r w:rsidRPr="0033401A">
              <w:t>«Посвящается Хемингуэю»</w:t>
            </w:r>
            <w:r w:rsidRPr="0033401A">
              <w:tab/>
            </w:r>
          </w:p>
          <w:p w:rsidR="00BD210C" w:rsidRPr="0033401A" w:rsidRDefault="00BD210C" w:rsidP="0033401A">
            <w:r w:rsidRPr="0033401A">
              <w:t>Видео презентация</w:t>
            </w:r>
            <w:r w:rsidRPr="0033401A">
              <w:tab/>
              <w:t>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 120 лет со дня рождения Эрнеста Хемингуэйя (1899-1961), американского писателя </w:t>
            </w:r>
          </w:p>
          <w:p w:rsidR="00BD210C" w:rsidRPr="0033401A" w:rsidRDefault="00BD210C" w:rsidP="0033401A">
            <w:pPr>
              <w:tabs>
                <w:tab w:val="left" w:pos="5640"/>
              </w:tabs>
            </w:pPr>
            <w:r w:rsidRPr="0033401A">
              <w:t>«Эрнест Хемингуэй»</w:t>
            </w:r>
            <w:r w:rsidRPr="0033401A">
              <w:tab/>
            </w:r>
          </w:p>
          <w:p w:rsidR="00BD210C" w:rsidRPr="0033401A" w:rsidRDefault="00BD210C" w:rsidP="0033401A">
            <w:r w:rsidRPr="0033401A">
              <w:t xml:space="preserve"> Буклет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Родниковская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Воронежская Т.К.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 xml:space="preserve">85 лет со дня рождения   Е. С. Велтистова   «Всё об Электронике» </w:t>
            </w:r>
          </w:p>
          <w:p w:rsidR="00BD210C" w:rsidRPr="0033401A" w:rsidRDefault="00BD210C" w:rsidP="0033401A">
            <w:r w:rsidRPr="0033401A">
              <w:t>Литературное путешествие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center" w:pos="4677"/>
                <w:tab w:val="left" w:pos="8460"/>
              </w:tabs>
            </w:pPr>
            <w:r w:rsidRPr="0033401A">
              <w:t>21.07.2019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«Скажи жизни -Да !»-</w:t>
            </w:r>
          </w:p>
          <w:p w:rsidR="00BD210C" w:rsidRPr="0033401A" w:rsidRDefault="00BD210C" w:rsidP="0033401A">
            <w:r w:rsidRPr="0033401A">
              <w:t>Книжная  выставка 12+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Молодёжная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И.Н.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90-лет.со дня рождения В.Шукшина</w:t>
            </w:r>
          </w:p>
          <w:p w:rsidR="00BD210C" w:rsidRPr="0033401A" w:rsidRDefault="00BD210C" w:rsidP="0033401A">
            <w:r w:rsidRPr="0033401A">
              <w:t xml:space="preserve"> «Он позвал нас в даль светлую»   </w:t>
            </w:r>
          </w:p>
          <w:p w:rsidR="00BD210C" w:rsidRPr="0033401A" w:rsidRDefault="00BD210C" w:rsidP="0033401A">
            <w:r w:rsidRPr="0033401A">
              <w:t xml:space="preserve">Обзор литературы    6+  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10- 00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Черниговская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Н.И.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«Полезный компьютер. Безопасный интернет»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Уроки  компьютерной грамотности,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14.00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«Россия. Кубань. Мы»</w:t>
            </w:r>
          </w:p>
          <w:p w:rsidR="00BD210C" w:rsidRPr="0033401A" w:rsidRDefault="00BD210C" w:rsidP="0033401A">
            <w:r w:rsidRPr="0033401A">
              <w:t>Презентация 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16.00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120 -летию со дня рождения Эрнеста Хэмингуэя</w:t>
            </w:r>
          </w:p>
          <w:p w:rsidR="00BD210C" w:rsidRPr="0033401A" w:rsidRDefault="00BD210C" w:rsidP="0033401A">
            <w:r w:rsidRPr="0033401A">
              <w:t xml:space="preserve"> «Герои любимых книг» </w:t>
            </w:r>
          </w:p>
          <w:p w:rsidR="00BD210C" w:rsidRPr="0033401A" w:rsidRDefault="00BD210C" w:rsidP="0033401A">
            <w:r w:rsidRPr="0033401A">
              <w:t>Выставка  – путешествие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21.07.2019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Ко дню крещения Руси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«Православие, преемственность, патриотизм» </w:t>
            </w:r>
          </w:p>
          <w:p w:rsidR="00BD210C" w:rsidRPr="0033401A" w:rsidRDefault="00BD210C" w:rsidP="0033401A">
            <w:r w:rsidRPr="0033401A">
              <w:t>экскурс в историю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22.07.2019</w:t>
            </w:r>
          </w:p>
          <w:p w:rsidR="00BD210C" w:rsidRPr="0033401A" w:rsidRDefault="00BD210C" w:rsidP="0033401A">
            <w:r w:rsidRPr="0033401A">
              <w:t>10.00.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ВОС г.Белореченска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Кружок «ЛуЧики»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 «Экологическая тропа» </w:t>
            </w:r>
          </w:p>
          <w:p w:rsidR="00BD210C" w:rsidRPr="0033401A" w:rsidRDefault="00BD210C" w:rsidP="0033401A">
            <w:r w:rsidRPr="0033401A">
              <w:rPr>
                <w:bCs/>
              </w:rPr>
              <w:t>Выставка с элементами игровых заданий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23.07.2019</w:t>
            </w:r>
          </w:p>
          <w:p w:rsidR="00BD210C" w:rsidRPr="0033401A" w:rsidRDefault="00BD210C" w:rsidP="0033401A">
            <w:r w:rsidRPr="0033401A">
              <w:t>10.30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Детская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Нестерова С.В.</w:t>
            </w:r>
          </w:p>
        </w:tc>
      </w:tr>
      <w:tr w:rsidR="00BD210C" w:rsidRPr="0094782C" w:rsidTr="00DC71F4">
        <w:trPr>
          <w:trHeight w:val="641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Природы чудные мгновенья.</w:t>
            </w:r>
          </w:p>
          <w:p w:rsidR="00BD210C" w:rsidRPr="0033401A" w:rsidRDefault="00BD210C" w:rsidP="0033401A">
            <w:r w:rsidRPr="0033401A">
              <w:t xml:space="preserve"> Поэтическо – экологический час.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24.04.2019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Пункт выдачи литературы пос. Проточный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Фирсова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 90 лет со дня рождения Василия Макаровича Шукшина (1929-1974), писателя, драматурга, актера, режиссера </w:t>
            </w:r>
          </w:p>
          <w:p w:rsidR="00BD210C" w:rsidRPr="0033401A" w:rsidRDefault="00BD210C" w:rsidP="0033401A">
            <w:r w:rsidRPr="0033401A">
              <w:t xml:space="preserve">«Самородок из народа» </w:t>
            </w:r>
          </w:p>
          <w:p w:rsidR="00BD210C" w:rsidRPr="0033401A" w:rsidRDefault="00BD210C" w:rsidP="0033401A">
            <w:r w:rsidRPr="0033401A">
              <w:t>Книжная выставка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24.09.2019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Родниковская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Воронежская Т.К.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 дню дружбы </w:t>
            </w:r>
          </w:p>
          <w:p w:rsidR="00BD210C" w:rsidRPr="0033401A" w:rsidRDefault="00BD210C" w:rsidP="0033401A">
            <w:r w:rsidRPr="0033401A">
              <w:t>«В нашей дружбе – наша сила»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25.07.2019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с. библиотека ст. Бжедуховской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Быханова Н.А.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shd w:val="clear" w:color="auto" w:fill="FFFFFF"/>
              </w:rPr>
            </w:pPr>
            <w:r w:rsidRPr="0033401A">
              <w:rPr>
                <w:shd w:val="clear" w:color="auto" w:fill="FFFFFF"/>
              </w:rPr>
              <w:t>«Готовность 01»</w:t>
            </w:r>
          </w:p>
          <w:p w:rsidR="00BD210C" w:rsidRPr="0033401A" w:rsidRDefault="00BD210C" w:rsidP="0033401A">
            <w:pPr>
              <w:rPr>
                <w:shd w:val="clear" w:color="auto" w:fill="FFFFFF"/>
              </w:rPr>
            </w:pPr>
            <w:r w:rsidRPr="0033401A">
              <w:t>Игра-викторина по безопасности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 xml:space="preserve">25.07.2019 </w:t>
            </w:r>
          </w:p>
          <w:p w:rsidR="00BD210C" w:rsidRPr="0033401A" w:rsidRDefault="00BD210C" w:rsidP="0033401A">
            <w:r w:rsidRPr="0033401A">
              <w:t>16</w:t>
            </w:r>
            <w:bookmarkStart w:id="0" w:name="_GoBack"/>
            <w:bookmarkEnd w:id="0"/>
            <w:r w:rsidRPr="0033401A">
              <w:t>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«Он позвал нас в даль светлую…»  </w:t>
            </w:r>
          </w:p>
          <w:p w:rsidR="00BD210C" w:rsidRPr="0033401A" w:rsidRDefault="00BD210C" w:rsidP="0033401A">
            <w:r w:rsidRPr="0033401A">
              <w:rPr>
                <w:color w:val="000000"/>
              </w:rPr>
              <w:t>Книжная выставка 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25.07.2019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shd w:val="clear" w:color="auto" w:fill="FFFFFF"/>
              <w:tabs>
                <w:tab w:val="left" w:pos="756"/>
              </w:tabs>
              <w:rPr>
                <w:color w:val="000000"/>
              </w:rPr>
            </w:pPr>
            <w:r w:rsidRPr="0033401A">
              <w:rPr>
                <w:color w:val="000000"/>
              </w:rPr>
              <w:t xml:space="preserve">90 лет со дня рождения    В. М. Шукшина </w:t>
            </w:r>
            <w:r w:rsidRPr="0033401A">
              <w:t xml:space="preserve">«Любил  он  березы  босые  и  красные  платья рябин...»    </w:t>
            </w:r>
            <w:r w:rsidRPr="0033401A">
              <w:rPr>
                <w:color w:val="000000"/>
              </w:rPr>
              <w:t xml:space="preserve">(1929-1974)  </w:t>
            </w:r>
            <w:r w:rsidRPr="0033401A">
              <w:t xml:space="preserve"> Литературный час </w:t>
            </w:r>
            <w:r w:rsidRPr="0033401A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center" w:pos="4677"/>
                <w:tab w:val="left" w:pos="8460"/>
              </w:tabs>
            </w:pPr>
            <w:r w:rsidRPr="0033401A">
              <w:t>25.07.2019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r w:rsidRPr="0033401A">
              <w:t>"Люди, милые, здравствуйте!"</w:t>
            </w:r>
            <w:r w:rsidRPr="0033401A">
              <w:tab/>
            </w:r>
          </w:p>
          <w:p w:rsidR="00BD210C" w:rsidRPr="0033401A" w:rsidRDefault="00BD210C" w:rsidP="0033401A">
            <w:r w:rsidRPr="0033401A">
              <w:t>Книжно – иллюстрированная выставка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25.07.2019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>Литературный час 16+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25.07.2019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Кубанская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Калинина Л.Н.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« В.Шукшин и его киногерои»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</w:t>
            </w:r>
            <w:r w:rsidRPr="0033401A">
              <w:t>Познавательный час 16+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25.07.2019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Пшехская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Походнякова А.Д.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pPr>
              <w:tabs>
                <w:tab w:val="left" w:pos="5103"/>
              </w:tabs>
            </w:pPr>
            <w:r w:rsidRPr="0033401A">
              <w:t xml:space="preserve">«Жизнь и творчество В.М.Шукшина» </w:t>
            </w:r>
          </w:p>
          <w:p w:rsidR="00BD210C" w:rsidRPr="0033401A" w:rsidRDefault="00BD210C" w:rsidP="00EB183A">
            <w:pPr>
              <w:tabs>
                <w:tab w:val="left" w:pos="5103"/>
              </w:tabs>
            </w:pPr>
            <w:r w:rsidRPr="0033401A">
              <w:t>Презентация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25.07.2019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Дружненская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Хачатурова И.В.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дню крещения Руси </w:t>
            </w:r>
          </w:p>
          <w:p w:rsidR="00BD210C" w:rsidRDefault="00BD210C" w:rsidP="0033401A">
            <w:r w:rsidRPr="0033401A">
              <w:t xml:space="preserve"> «И Русь крещенье приняла» </w:t>
            </w:r>
          </w:p>
          <w:p w:rsidR="00BD210C" w:rsidRPr="0033401A" w:rsidRDefault="00BD210C" w:rsidP="00EB183A">
            <w:r w:rsidRPr="0033401A">
              <w:t>Беседа</w:t>
            </w:r>
            <w:r>
              <w:t xml:space="preserve">. </w:t>
            </w:r>
            <w:r w:rsidRPr="0033401A">
              <w:t>Презентация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26.07.2019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Дружненская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Хачатурова И.В.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«Сигнал опасности». </w:t>
            </w:r>
          </w:p>
          <w:p w:rsidR="00BD210C" w:rsidRPr="0033401A" w:rsidRDefault="00BD210C" w:rsidP="0033401A">
            <w:r w:rsidRPr="0033401A">
              <w:t>Информационный час.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26.07.2019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Пункт выдачи литературы пос. Проточный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Фирсова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«Местное самоуправление информирует»  Час  информации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26.07.2019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>17-30</w:t>
            </w:r>
          </w:p>
        </w:tc>
        <w:tc>
          <w:tcPr>
            <w:tcW w:w="2735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hyperlink r:id="rId5" w:tgtFrame="_blank" w:history="1">
              <w:r w:rsidRPr="00EB183A">
                <w:rPr>
                  <w:rStyle w:val="Hyperlink"/>
                  <w:color w:val="000000"/>
                  <w:u w:val="none"/>
                </w:rPr>
                <w:t xml:space="preserve">105 лет со времени начала Первой мировой войны </w:t>
              </w:r>
            </w:hyperlink>
            <w:r w:rsidRPr="00EB183A">
              <w:rPr>
                <w:color w:val="000000"/>
              </w:rPr>
              <w:t xml:space="preserve">  </w:t>
            </w:r>
            <w:r w:rsidRPr="00EB183A">
              <w:t xml:space="preserve"> </w:t>
            </w:r>
          </w:p>
          <w:p w:rsidR="00BD210C" w:rsidRPr="0033401A" w:rsidRDefault="00BD210C" w:rsidP="0033401A">
            <w:r w:rsidRPr="0033401A">
              <w:t>«Память о Первой</w:t>
            </w:r>
            <w:r w:rsidRPr="0033401A">
              <w:rPr>
                <w:color w:val="000000"/>
              </w:rPr>
              <w:t xml:space="preserve"> мировой» </w:t>
            </w:r>
            <w:r w:rsidRPr="0033401A">
              <w:t xml:space="preserve"> Информационный буклет</w:t>
            </w:r>
            <w:r w:rsidRPr="0033401A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26.07.2019</w:t>
            </w:r>
          </w:p>
          <w:p w:rsidR="00BD210C" w:rsidRPr="0033401A" w:rsidRDefault="00BD210C" w:rsidP="0033401A"/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«С гордостью о Кубани» </w:t>
            </w:r>
          </w:p>
          <w:p w:rsidR="00BD210C" w:rsidRPr="0033401A" w:rsidRDefault="00BD210C" w:rsidP="0033401A">
            <w:r w:rsidRPr="0033401A">
              <w:t>Поэтические встречи (программа «Читающая молодежь»)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 xml:space="preserve"> 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 xml:space="preserve">К Всероссийскому Дню молодежи </w:t>
            </w:r>
          </w:p>
          <w:p w:rsidR="00BD210C" w:rsidRPr="0033401A" w:rsidRDefault="00BD210C" w:rsidP="0033401A">
            <w:r w:rsidRPr="0033401A">
              <w:t>«Мой лучший друг – спорт!» Информационный  час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14.00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90-летию В.М. Шукшина (1929-1974)</w:t>
            </w:r>
          </w:p>
          <w:p w:rsidR="00BD210C" w:rsidRPr="0033401A" w:rsidRDefault="00BD210C" w:rsidP="0033401A">
            <w:r w:rsidRPr="0033401A">
              <w:t xml:space="preserve"> «Перечитываем Шукшина»</w:t>
            </w:r>
          </w:p>
          <w:p w:rsidR="00BD210C" w:rsidRPr="0033401A" w:rsidRDefault="00BD210C" w:rsidP="0033401A">
            <w:r w:rsidRPr="0033401A">
              <w:t>Книжная выставка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27.07.2019.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памяти М.Ю.Лермонтова. </w:t>
            </w:r>
          </w:p>
          <w:p w:rsidR="00BD210C" w:rsidRPr="0033401A" w:rsidRDefault="00BD210C" w:rsidP="0033401A">
            <w:r w:rsidRPr="0033401A">
              <w:t xml:space="preserve">« Над  Лермонтовской  строкой»                    Акция 12+                                          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27.07.2019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Зареченская 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Э.В Слесаренко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памяти М.Ю.Лермонтова. </w:t>
            </w:r>
          </w:p>
          <w:p w:rsidR="00BD210C" w:rsidRPr="0033401A" w:rsidRDefault="00BD210C" w:rsidP="0033401A">
            <w:r w:rsidRPr="0033401A">
              <w:t xml:space="preserve">« А он встает над волнами забвенья…» </w:t>
            </w:r>
          </w:p>
          <w:p w:rsidR="00BD210C" w:rsidRPr="0033401A" w:rsidRDefault="00BD210C" w:rsidP="0033401A">
            <w:r w:rsidRPr="0033401A">
              <w:t>Поэтический час</w:t>
            </w:r>
            <w:r>
              <w:t xml:space="preserve">         </w:t>
            </w:r>
            <w:r w:rsidRPr="0033401A">
              <w:t xml:space="preserve"> 6+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27.07.2019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Южненская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Л.Н.Дидяева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«Дружбе нашей нет преград» </w:t>
            </w:r>
          </w:p>
          <w:p w:rsidR="00BD210C" w:rsidRPr="0033401A" w:rsidRDefault="00BD210C" w:rsidP="0033401A">
            <w:r w:rsidRPr="0033401A">
              <w:t xml:space="preserve"> Час толерантности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10-00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Гурийская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snapToGrid w:val="0"/>
            </w:pPr>
            <w:r w:rsidRPr="0033401A">
              <w:t>Лященко О.В.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90-летию со дня рождения В Шукшина</w:t>
            </w:r>
          </w:p>
          <w:p w:rsidR="00BD210C" w:rsidRPr="0033401A" w:rsidRDefault="00BD210C" w:rsidP="0033401A">
            <w:r w:rsidRPr="0033401A">
              <w:t>«Жизнь и творчество писателя» -</w:t>
            </w:r>
          </w:p>
          <w:p w:rsidR="00BD210C" w:rsidRPr="0033401A" w:rsidRDefault="00BD210C" w:rsidP="0033401A">
            <w:r w:rsidRPr="0033401A">
              <w:t xml:space="preserve">Литературный час </w:t>
            </w:r>
            <w:r>
              <w:t xml:space="preserve">         </w:t>
            </w:r>
            <w:r w:rsidRPr="0033401A">
              <w:t xml:space="preserve">6+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10.-00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Молодёжная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И.Н.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EB183A">
            <w:r w:rsidRPr="0033401A">
              <w:t xml:space="preserve">«Травкина премудрость» </w:t>
            </w:r>
          </w:p>
          <w:p w:rsidR="00BD210C" w:rsidRPr="0033401A" w:rsidRDefault="00BD210C" w:rsidP="00EB183A">
            <w:r w:rsidRPr="0033401A">
              <w:t>Познавательный час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16.00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«Знаем ли мы сказки»</w:t>
            </w:r>
          </w:p>
          <w:p w:rsidR="00BD210C" w:rsidRPr="0033401A" w:rsidRDefault="00BD210C" w:rsidP="0033401A">
            <w:r w:rsidRPr="0033401A">
              <w:t>Игра-викторина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12-00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Кубанская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Калинина Л.Н.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молодежи </w:t>
            </w:r>
          </w:p>
          <w:p w:rsidR="00BD210C" w:rsidRPr="0033401A" w:rsidRDefault="00BD210C" w:rsidP="0033401A">
            <w:r w:rsidRPr="0033401A">
              <w:t xml:space="preserve">«Молодёжь- образование и карьера- 2019  </w:t>
            </w:r>
          </w:p>
          <w:p w:rsidR="00BD210C" w:rsidRPr="0033401A" w:rsidRDefault="00BD210C" w:rsidP="0033401A">
            <w:r w:rsidRPr="0033401A">
              <w:t xml:space="preserve"> Тематическая беседа.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Комсомольская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Рыбчинская М.И.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«Закон по защите детства»</w:t>
            </w:r>
          </w:p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Час вопросов и ответов                          6+       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27.07.2019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К дню крещения Руси </w:t>
            </w:r>
          </w:p>
          <w:p w:rsidR="00BD210C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«И Русь Крещенье приняла…»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Час истории     6+         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крещения Руси. </w:t>
            </w:r>
          </w:p>
          <w:p w:rsidR="00BD210C" w:rsidRPr="0033401A" w:rsidRDefault="00BD210C" w:rsidP="0033401A">
            <w:r w:rsidRPr="0033401A">
              <w:t xml:space="preserve">«Путь к православию» </w:t>
            </w:r>
          </w:p>
          <w:p w:rsidR="00BD210C" w:rsidRPr="0033401A" w:rsidRDefault="00BD210C" w:rsidP="0033401A">
            <w:r w:rsidRPr="0033401A">
              <w:t>Час духовности.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Комсомольская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Рыбчинская М.И.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крещения Руси</w:t>
            </w:r>
          </w:p>
          <w:p w:rsidR="00BD210C" w:rsidRPr="0033401A" w:rsidRDefault="00BD210C" w:rsidP="0033401A">
            <w:r w:rsidRPr="0033401A">
              <w:t>«И Русь крещенье приняла»</w:t>
            </w:r>
          </w:p>
          <w:p w:rsidR="00BD210C" w:rsidRPr="0033401A" w:rsidRDefault="00BD210C" w:rsidP="0033401A">
            <w:r w:rsidRPr="0033401A">
              <w:t>Беседа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r w:rsidRPr="0033401A">
              <w:t xml:space="preserve">Ко дню крещения Руси   </w:t>
            </w:r>
          </w:p>
          <w:p w:rsidR="00BD210C" w:rsidRPr="0033401A" w:rsidRDefault="00BD210C" w:rsidP="0033401A">
            <w:r w:rsidRPr="0033401A">
              <w:t>«Крещение Руси – обретение истории» Видеопрезентация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t xml:space="preserve">«День Крещения Руси»  </w:t>
            </w:r>
            <w:r w:rsidRPr="0033401A">
              <w:rPr>
                <w:color w:val="000000"/>
              </w:rPr>
              <w:t xml:space="preserve">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Слайд-презентация</w:t>
            </w:r>
            <w:r w:rsidRPr="0033401A">
              <w:t xml:space="preserve">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«С книгой на скамейке» </w:t>
            </w:r>
          </w:p>
          <w:p w:rsidR="00BD210C" w:rsidRPr="0033401A" w:rsidRDefault="00BD210C" w:rsidP="0033401A">
            <w:r w:rsidRPr="0033401A">
              <w:t>Читальный зал под открытым небом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 xml:space="preserve">28.07.2019 </w:t>
            </w:r>
          </w:p>
          <w:p w:rsidR="00BD210C" w:rsidRPr="0033401A" w:rsidRDefault="00BD210C" w:rsidP="0033401A">
            <w:r w:rsidRPr="0033401A">
              <w:t>16.30-18.00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дружбы</w:t>
            </w:r>
          </w:p>
          <w:p w:rsidR="00BD210C" w:rsidRPr="0033401A" w:rsidRDefault="00BD210C" w:rsidP="0033401A">
            <w:r w:rsidRPr="0033401A">
              <w:t xml:space="preserve"> «В дружбе нашей ,наша сила »    </w:t>
            </w:r>
          </w:p>
          <w:p w:rsidR="00BD210C" w:rsidRPr="0033401A" w:rsidRDefault="00BD210C" w:rsidP="0033401A">
            <w:r w:rsidRPr="0033401A">
              <w:t xml:space="preserve"> Час общения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Черниговская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snapToGrid w:val="0"/>
            </w:pPr>
          </w:p>
        </w:tc>
        <w:tc>
          <w:tcPr>
            <w:tcW w:w="2339" w:type="dxa"/>
          </w:tcPr>
          <w:p w:rsidR="00BD210C" w:rsidRPr="0033401A" w:rsidRDefault="00BD210C" w:rsidP="0033401A">
            <w:r w:rsidRPr="0033401A">
              <w:t>Ефименко Н.И.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крещения Руси.</w:t>
            </w:r>
          </w:p>
          <w:p w:rsidR="00BD210C" w:rsidRPr="0033401A" w:rsidRDefault="00BD210C" w:rsidP="0033401A">
            <w:r w:rsidRPr="0033401A">
              <w:t>« Как крестилась Русь»</w:t>
            </w:r>
          </w:p>
          <w:p w:rsidR="00BD210C" w:rsidRPr="0033401A" w:rsidRDefault="00BD210C" w:rsidP="0033401A">
            <w:r w:rsidRPr="0033401A">
              <w:t>Исторический калейдоскоп 6+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28.07.2019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Южненская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Л.Н.Дидяева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дружбы</w:t>
            </w:r>
          </w:p>
          <w:p w:rsidR="00BD210C" w:rsidRPr="0033401A" w:rsidRDefault="00BD210C" w:rsidP="0033401A">
            <w:r w:rsidRPr="0033401A">
              <w:t xml:space="preserve"> «Вместе весело шагать»</w:t>
            </w:r>
          </w:p>
          <w:p w:rsidR="00BD210C" w:rsidRPr="0033401A" w:rsidRDefault="00BD210C" w:rsidP="0033401A">
            <w:r w:rsidRPr="0033401A">
              <w:t>Тематический час  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10.00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Школьненская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1452"/>
                <w:tab w:val="left" w:pos="1769"/>
              </w:tabs>
            </w:pPr>
            <w:r w:rsidRPr="0033401A">
              <w:t>Еременко К.Н.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«О Кубани - с любовью и гордостью» Книжная краеведческая экспозиция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28.07.2019</w:t>
            </w:r>
          </w:p>
          <w:p w:rsidR="00BD210C" w:rsidRPr="0033401A" w:rsidRDefault="00BD210C" w:rsidP="0033401A">
            <w:r w:rsidRPr="0033401A">
              <w:t>11. 00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Ко дню дружбы 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«Дружба-это…»     </w:t>
            </w:r>
            <w:r w:rsidRPr="0033401A">
              <w:t>Беседа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29.07.2019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11-00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Зареченская 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Э.В. Слесаренко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дружбы  - «От улыбки станет всем светлей!   - урок добра, буклет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29.07.2019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Великовская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Манько Н.Б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международному дню дружбы. «В крепкой дружбе наша сила»  </w:t>
            </w:r>
          </w:p>
          <w:p w:rsidR="00BD210C" w:rsidRPr="0033401A" w:rsidRDefault="00BD210C" w:rsidP="0033401A">
            <w:r w:rsidRPr="0033401A">
              <w:t>Игровая программа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29.07.2019</w:t>
            </w:r>
          </w:p>
          <w:p w:rsidR="00BD210C" w:rsidRPr="0033401A" w:rsidRDefault="00BD210C" w:rsidP="0033401A">
            <w:r w:rsidRPr="0033401A">
              <w:t>17-00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Рязанская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Мамулашвили Н.В.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 xml:space="preserve">Ко Дню дружбы </w:t>
            </w:r>
          </w:p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 xml:space="preserve">«Игры народов мира» </w:t>
            </w:r>
          </w:p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Познавательно-игровая программа 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29.07.2019</w:t>
            </w:r>
          </w:p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16.00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Ко дню крещения Руси «Русь православная» </w:t>
            </w:r>
          </w:p>
          <w:p w:rsidR="00BD210C" w:rsidRPr="0033401A" w:rsidRDefault="00BD210C" w:rsidP="0033401A">
            <w:r w:rsidRPr="0033401A">
              <w:t xml:space="preserve"> Книжная выставка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 xml:space="preserve">29.07.2019 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EB183A">
            <w:pPr>
              <w:rPr>
                <w:color w:val="000000"/>
              </w:rPr>
            </w:pPr>
            <w:r w:rsidRPr="0033401A">
              <w:rPr>
                <w:color w:val="000000"/>
              </w:rPr>
              <w:t>90 лет со дня рождения В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33401A">
              <w:rPr>
                <w:color w:val="000000"/>
              </w:rPr>
              <w:t xml:space="preserve"> Шукшина, писателя, драматурга, актера, режиссера</w:t>
            </w:r>
          </w:p>
          <w:p w:rsidR="00BD210C" w:rsidRPr="0033401A" w:rsidRDefault="00BD210C" w:rsidP="0033401A">
            <w:pPr>
              <w:rPr>
                <w:bCs/>
                <w:color w:val="000000"/>
              </w:rPr>
            </w:pPr>
            <w:r w:rsidRPr="0033401A">
              <w:rPr>
                <w:bCs/>
                <w:color w:val="000000"/>
              </w:rPr>
              <w:t xml:space="preserve">«Душа и совесть русского народа» </w:t>
            </w:r>
          </w:p>
          <w:p w:rsidR="00BD210C" w:rsidRPr="0033401A" w:rsidRDefault="00BD210C" w:rsidP="0033401A">
            <w:r w:rsidRPr="0033401A">
              <w:t>Шукшинские чтения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29.07.2019</w:t>
            </w:r>
          </w:p>
          <w:p w:rsidR="00BD210C" w:rsidRPr="0033401A" w:rsidRDefault="00BD210C" w:rsidP="0033401A">
            <w:r w:rsidRPr="0033401A">
              <w:t>10.00.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ВОС г.Белореченска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Бадьянова Л.С.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 xml:space="preserve">Ко Дню дружбы 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>«Книги строят мосты дружбы»</w:t>
            </w:r>
          </w:p>
          <w:p w:rsidR="00BD210C" w:rsidRPr="0033401A" w:rsidRDefault="00BD210C" w:rsidP="0033401A">
            <w:pPr>
              <w:rPr>
                <w:bCs/>
              </w:rPr>
            </w:pPr>
            <w:r w:rsidRPr="0033401A">
              <w:rPr>
                <w:bCs/>
              </w:rPr>
              <w:t>Выставка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Детская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Нестерова С.В.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День  Дружбы </w:t>
            </w:r>
          </w:p>
          <w:p w:rsidR="00BD210C" w:rsidRPr="0033401A" w:rsidRDefault="00BD210C" w:rsidP="0033401A">
            <w:r w:rsidRPr="0033401A">
              <w:t xml:space="preserve">«Под одним небом» </w:t>
            </w:r>
          </w:p>
          <w:p w:rsidR="00BD210C" w:rsidRPr="0033401A" w:rsidRDefault="00BD210C" w:rsidP="0033401A">
            <w:r w:rsidRPr="0033401A">
              <w:t xml:space="preserve"> Презентация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  <w:p w:rsidR="00BD210C" w:rsidRPr="0033401A" w:rsidRDefault="00BD210C" w:rsidP="0033401A">
            <w:r w:rsidRPr="0033401A">
              <w:t xml:space="preserve"> 12.00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Юношеская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Шарян Н.Г.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tabs>
                <w:tab w:val="left" w:pos="1545"/>
              </w:tabs>
            </w:pPr>
            <w:r w:rsidRPr="0033401A">
              <w:t>К международному дню дружбы</w:t>
            </w:r>
          </w:p>
          <w:p w:rsidR="00BD210C" w:rsidRPr="0033401A" w:rsidRDefault="00BD210C" w:rsidP="0033401A">
            <w:pPr>
              <w:tabs>
                <w:tab w:val="left" w:pos="1545"/>
              </w:tabs>
            </w:pPr>
            <w:r w:rsidRPr="0033401A">
              <w:t>«Дружба народов»</w:t>
            </w:r>
          </w:p>
          <w:p w:rsidR="00BD210C" w:rsidRPr="0033401A" w:rsidRDefault="00BD210C" w:rsidP="00EB183A">
            <w:pPr>
              <w:tabs>
                <w:tab w:val="left" w:pos="1545"/>
              </w:tabs>
            </w:pPr>
            <w:r w:rsidRPr="0033401A">
              <w:t>Урок толерантности, презентация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30. 07.2019</w:t>
            </w:r>
          </w:p>
          <w:p w:rsidR="00BD210C" w:rsidRPr="0033401A" w:rsidRDefault="00BD210C" w:rsidP="0033401A"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Дружненская сельская библиотека</w:t>
            </w:r>
          </w:p>
          <w:p w:rsidR="00BD210C" w:rsidRPr="0033401A" w:rsidRDefault="00BD210C" w:rsidP="0033401A"/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Хачатурова И.В.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К Дню дружбы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«Дружба – это ценный дар»</w:t>
            </w:r>
          </w:p>
          <w:p w:rsidR="00BD210C" w:rsidRPr="0033401A" w:rsidRDefault="00BD210C" w:rsidP="00EB183A">
            <w:r w:rsidRPr="0033401A">
              <w:t>Тематическая беседа                           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Долгогусевская</w:t>
            </w:r>
          </w:p>
          <w:p w:rsidR="00BD210C" w:rsidRPr="0033401A" w:rsidRDefault="00BD210C" w:rsidP="0033401A">
            <w:r w:rsidRPr="0033401A">
              <w:t>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Хочикян К.В.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« Дружба это ценный дар» </w:t>
            </w:r>
          </w:p>
          <w:p w:rsidR="00BD210C" w:rsidRPr="0033401A" w:rsidRDefault="00BD210C" w:rsidP="0033401A">
            <w:r w:rsidRPr="0033401A">
              <w:t>Утренник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  <w:p w:rsidR="00BD210C" w:rsidRPr="0033401A" w:rsidRDefault="00BD210C" w:rsidP="0033401A">
            <w:r w:rsidRPr="0033401A">
              <w:t>10-00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Пшехская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Походнякова А.Д.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 Дню дружбы – 30 июля</w:t>
            </w:r>
          </w:p>
          <w:p w:rsidR="00BD210C" w:rsidRPr="0033401A" w:rsidRDefault="00BD210C" w:rsidP="0033401A">
            <w:r w:rsidRPr="0033401A">
              <w:t>«Сила России – в дружбе народов»</w:t>
            </w:r>
          </w:p>
          <w:p w:rsidR="00BD210C" w:rsidRPr="0033401A" w:rsidRDefault="00BD210C" w:rsidP="0033401A">
            <w:r w:rsidRPr="0033401A">
              <w:t>Конкурс творческих работ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  <w:p w:rsidR="00BD210C" w:rsidRPr="0033401A" w:rsidRDefault="00BD210C" w:rsidP="0033401A">
            <w:r w:rsidRPr="0033401A">
              <w:t>16-00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Степная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Шестакова Е.В.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contextualSpacing/>
            </w:pPr>
            <w:r w:rsidRPr="0033401A">
              <w:t>«По лабиринтам права»</w:t>
            </w:r>
          </w:p>
          <w:p w:rsidR="00BD210C" w:rsidRPr="0033401A" w:rsidRDefault="00BD210C" w:rsidP="0033401A">
            <w:pPr>
              <w:contextualSpacing/>
            </w:pPr>
            <w:r w:rsidRPr="0033401A">
              <w:t xml:space="preserve"> Буклет  6+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30.07.2019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Библиотека БГП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rPr>
                <w:color w:val="000000"/>
              </w:rPr>
              <w:t>Матюнина. Л.А.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Ко Дню Дружбы.</w:t>
            </w:r>
          </w:p>
          <w:p w:rsidR="00BD210C" w:rsidRPr="0033401A" w:rsidRDefault="00BD210C" w:rsidP="0033401A">
            <w:r w:rsidRPr="0033401A">
              <w:t>«Дружба-это ценный дар»</w:t>
            </w:r>
          </w:p>
          <w:p w:rsidR="00BD210C" w:rsidRPr="0033401A" w:rsidRDefault="00BD210C" w:rsidP="0033401A">
            <w:r w:rsidRPr="0033401A">
              <w:t>Игровая программа 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31.07.2019</w:t>
            </w:r>
          </w:p>
          <w:p w:rsidR="00BD210C" w:rsidRPr="0033401A" w:rsidRDefault="00BD210C" w:rsidP="0033401A">
            <w:pPr>
              <w:tabs>
                <w:tab w:val="left" w:pos="280"/>
              </w:tabs>
            </w:pPr>
            <w:r w:rsidRPr="0033401A">
              <w:t>13-00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Южненская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Л.Н.Дидяева</w:t>
            </w:r>
          </w:p>
          <w:p w:rsidR="00BD210C" w:rsidRPr="0033401A" w:rsidRDefault="00BD210C" w:rsidP="0033401A"/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>«Журнальный калейдоскоп»</w:t>
            </w:r>
          </w:p>
          <w:p w:rsidR="00BD210C" w:rsidRPr="0033401A" w:rsidRDefault="00BD210C" w:rsidP="0033401A">
            <w:r w:rsidRPr="0033401A">
              <w:t>Обзор периодики  0+</w:t>
            </w:r>
          </w:p>
        </w:tc>
        <w:tc>
          <w:tcPr>
            <w:tcW w:w="1631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31.07.2019 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17.00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rPr>
                <w:lang w:eastAsia="en-US"/>
              </w:rPr>
              <w:t>Фокинская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pPr>
              <w:tabs>
                <w:tab w:val="left" w:pos="3540"/>
              </w:tabs>
            </w:pPr>
            <w:r w:rsidRPr="0033401A">
              <w:t>Потиенко О.Н.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 дню дружбы </w:t>
            </w:r>
          </w:p>
          <w:p w:rsidR="00BD210C" w:rsidRPr="0033401A" w:rsidRDefault="00BD210C" w:rsidP="00B11174">
            <w:r w:rsidRPr="0033401A">
              <w:t xml:space="preserve"> «Мир всем детям на планете» Познавательный час</w:t>
            </w:r>
            <w:r>
              <w:t xml:space="preserve">          </w:t>
            </w:r>
            <w:r w:rsidRPr="0033401A">
              <w:t>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31.07.2019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с. библиотека ст. Октябрьской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Куликова И.М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r w:rsidRPr="0033401A">
              <w:t xml:space="preserve">К  дню дружбы </w:t>
            </w:r>
          </w:p>
          <w:p w:rsidR="00BD210C" w:rsidRDefault="00BD210C" w:rsidP="0033401A">
            <w:r w:rsidRPr="0033401A">
              <w:t xml:space="preserve"> «Мы разные, но не чужие» </w:t>
            </w:r>
          </w:p>
          <w:p w:rsidR="00BD210C" w:rsidRPr="0033401A" w:rsidRDefault="00BD210C" w:rsidP="0033401A">
            <w:r w:rsidRPr="0033401A">
              <w:t>Игровая программа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31.07.2019</w:t>
            </w:r>
          </w:p>
        </w:tc>
        <w:tc>
          <w:tcPr>
            <w:tcW w:w="2735" w:type="dxa"/>
          </w:tcPr>
          <w:p w:rsidR="00BD210C" w:rsidRPr="0033401A" w:rsidRDefault="00BD210C" w:rsidP="00B11174">
            <w:r w:rsidRPr="0033401A">
              <w:t>с</w:t>
            </w:r>
            <w:r>
              <w:t>ельская</w:t>
            </w:r>
            <w:r w:rsidRPr="0033401A">
              <w:t xml:space="preserve"> библиотека п. Нижневеденеевского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Панасенко А.В.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33401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>Ко Дню дружбы</w:t>
            </w:r>
          </w:p>
          <w:p w:rsidR="00BD210C" w:rsidRPr="0033401A" w:rsidRDefault="00BD210C" w:rsidP="0033401A">
            <w:pPr>
              <w:rPr>
                <w:color w:val="000000"/>
              </w:rPr>
            </w:pPr>
            <w:r w:rsidRPr="0033401A">
              <w:rPr>
                <w:color w:val="000000"/>
              </w:rPr>
              <w:t xml:space="preserve"> «Дружба девочек и мальчиков» </w:t>
            </w:r>
          </w:p>
          <w:p w:rsidR="00BD210C" w:rsidRPr="0033401A" w:rsidRDefault="00BD210C" w:rsidP="0033401A">
            <w:r w:rsidRPr="0033401A">
              <w:rPr>
                <w:color w:val="000000"/>
              </w:rPr>
              <w:t>Урок  нравственности  0+</w:t>
            </w:r>
          </w:p>
        </w:tc>
        <w:tc>
          <w:tcPr>
            <w:tcW w:w="1631" w:type="dxa"/>
          </w:tcPr>
          <w:p w:rsidR="00BD210C" w:rsidRPr="0033401A" w:rsidRDefault="00BD210C" w:rsidP="0033401A">
            <w:r w:rsidRPr="0033401A">
              <w:t>31.07.2019</w:t>
            </w:r>
          </w:p>
          <w:p w:rsidR="00BD210C" w:rsidRPr="0033401A" w:rsidRDefault="00BD210C" w:rsidP="0033401A">
            <w:r w:rsidRPr="0033401A">
              <w:t>11.00</w:t>
            </w:r>
          </w:p>
        </w:tc>
        <w:tc>
          <w:tcPr>
            <w:tcW w:w="2735" w:type="dxa"/>
          </w:tcPr>
          <w:p w:rsidR="00BD210C" w:rsidRPr="0033401A" w:rsidRDefault="00BD210C" w:rsidP="0033401A">
            <w:r w:rsidRPr="0033401A">
              <w:t>Новоалексеевская сельская библиотека</w:t>
            </w:r>
          </w:p>
        </w:tc>
        <w:tc>
          <w:tcPr>
            <w:tcW w:w="1417" w:type="dxa"/>
          </w:tcPr>
          <w:p w:rsidR="00BD210C" w:rsidRPr="0033401A" w:rsidRDefault="00BD210C" w:rsidP="0033401A"/>
        </w:tc>
        <w:tc>
          <w:tcPr>
            <w:tcW w:w="2339" w:type="dxa"/>
          </w:tcPr>
          <w:p w:rsidR="00BD210C" w:rsidRPr="0033401A" w:rsidRDefault="00BD210C" w:rsidP="0033401A">
            <w:r w:rsidRPr="0033401A">
              <w:t>Скорикова А.Н.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B111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991976" w:rsidRDefault="00BD210C" w:rsidP="00B11174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BD210C" w:rsidRDefault="00BD210C" w:rsidP="00B11174">
            <w:r w:rsidRPr="00B301F9">
              <w:t xml:space="preserve">Июнь </w:t>
            </w:r>
          </w:p>
        </w:tc>
        <w:tc>
          <w:tcPr>
            <w:tcW w:w="2735" w:type="dxa"/>
          </w:tcPr>
          <w:p w:rsidR="00BD210C" w:rsidRPr="00991976" w:rsidRDefault="00BD210C" w:rsidP="00B11174">
            <w:r w:rsidRPr="00991976">
              <w:t>Все библиотеки</w:t>
            </w:r>
          </w:p>
        </w:tc>
        <w:tc>
          <w:tcPr>
            <w:tcW w:w="1417" w:type="dxa"/>
          </w:tcPr>
          <w:p w:rsidR="00BD210C" w:rsidRPr="00991976" w:rsidRDefault="00BD210C" w:rsidP="00B11174"/>
        </w:tc>
        <w:tc>
          <w:tcPr>
            <w:tcW w:w="2339" w:type="dxa"/>
          </w:tcPr>
          <w:p w:rsidR="00BD210C" w:rsidRPr="00991976" w:rsidRDefault="00BD210C" w:rsidP="00B11174">
            <w:r w:rsidRPr="00991976">
              <w:t>Руководители, зав. библиотеками</w:t>
            </w:r>
          </w:p>
        </w:tc>
      </w:tr>
      <w:tr w:rsidR="00BD210C" w:rsidRPr="0094782C" w:rsidTr="00DC71F4">
        <w:trPr>
          <w:trHeight w:val="345"/>
        </w:trPr>
        <w:tc>
          <w:tcPr>
            <w:tcW w:w="1194" w:type="dxa"/>
          </w:tcPr>
          <w:p w:rsidR="00BD210C" w:rsidRPr="0094782C" w:rsidRDefault="00BD210C" w:rsidP="00B1117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210C" w:rsidRPr="00991976" w:rsidRDefault="00BD210C" w:rsidP="00B11174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BD210C" w:rsidRDefault="00BD210C" w:rsidP="00B11174">
            <w:r w:rsidRPr="00B301F9">
              <w:t xml:space="preserve">Июнь </w:t>
            </w:r>
          </w:p>
        </w:tc>
        <w:tc>
          <w:tcPr>
            <w:tcW w:w="2735" w:type="dxa"/>
          </w:tcPr>
          <w:p w:rsidR="00BD210C" w:rsidRPr="00991976" w:rsidRDefault="00BD210C" w:rsidP="00B11174">
            <w:r w:rsidRPr="00991976">
              <w:t>Все библиотеки</w:t>
            </w:r>
          </w:p>
        </w:tc>
        <w:tc>
          <w:tcPr>
            <w:tcW w:w="1417" w:type="dxa"/>
          </w:tcPr>
          <w:p w:rsidR="00BD210C" w:rsidRPr="00991976" w:rsidRDefault="00BD210C" w:rsidP="00B11174"/>
        </w:tc>
        <w:tc>
          <w:tcPr>
            <w:tcW w:w="2339" w:type="dxa"/>
          </w:tcPr>
          <w:p w:rsidR="00BD210C" w:rsidRPr="00991976" w:rsidRDefault="00BD210C" w:rsidP="00B11174">
            <w:r w:rsidRPr="00991976">
              <w:t>Руководители, зав. библиотеками</w:t>
            </w:r>
          </w:p>
        </w:tc>
      </w:tr>
    </w:tbl>
    <w:p w:rsidR="00BD210C" w:rsidRPr="0094782C" w:rsidRDefault="00BD210C" w:rsidP="00DC71F4">
      <w:r w:rsidRPr="0094782C">
        <w:t xml:space="preserve">                                                                </w:t>
      </w:r>
    </w:p>
    <w:p w:rsidR="00BD210C" w:rsidRDefault="00BD210C" w:rsidP="00DC71F4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BD210C" w:rsidRDefault="00BD210C" w:rsidP="00DC71F4"/>
    <w:p w:rsidR="00BD210C" w:rsidRDefault="00BD210C" w:rsidP="00DC71F4"/>
    <w:p w:rsidR="00BD210C" w:rsidRDefault="00BD210C"/>
    <w:sectPr w:rsidR="00BD210C" w:rsidSect="00DC7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F4"/>
    <w:rsid w:val="00011DD9"/>
    <w:rsid w:val="00035140"/>
    <w:rsid w:val="00094A3E"/>
    <w:rsid w:val="00126A82"/>
    <w:rsid w:val="00145D82"/>
    <w:rsid w:val="001B1FB6"/>
    <w:rsid w:val="001C0333"/>
    <w:rsid w:val="00303CDE"/>
    <w:rsid w:val="00304AB8"/>
    <w:rsid w:val="0033052F"/>
    <w:rsid w:val="0033401A"/>
    <w:rsid w:val="00472055"/>
    <w:rsid w:val="004A2CC3"/>
    <w:rsid w:val="0055539C"/>
    <w:rsid w:val="005B1BB4"/>
    <w:rsid w:val="00663F64"/>
    <w:rsid w:val="006D33C4"/>
    <w:rsid w:val="006F498F"/>
    <w:rsid w:val="006F57B2"/>
    <w:rsid w:val="00864C7D"/>
    <w:rsid w:val="008B74ED"/>
    <w:rsid w:val="0094782C"/>
    <w:rsid w:val="00991976"/>
    <w:rsid w:val="00A20D6C"/>
    <w:rsid w:val="00A5093D"/>
    <w:rsid w:val="00A93A81"/>
    <w:rsid w:val="00B11174"/>
    <w:rsid w:val="00B301F9"/>
    <w:rsid w:val="00B82A36"/>
    <w:rsid w:val="00BD210C"/>
    <w:rsid w:val="00DC71F4"/>
    <w:rsid w:val="00E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1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71F4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1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71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71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71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71F4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1F4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71F4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71F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71F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71F4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71F4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71F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DC71F4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C71F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71F4"/>
    <w:rPr>
      <w:rFonts w:cs="Times New Roman"/>
      <w:b/>
      <w:bCs/>
    </w:rPr>
  </w:style>
  <w:style w:type="paragraph" w:styleId="NoSpacing">
    <w:name w:val="No Spacing"/>
    <w:uiPriority w:val="99"/>
    <w:qFormat/>
    <w:rsid w:val="00DC71F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71F4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C71F4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24B0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DC71F4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DC71F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71F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71F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524B0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DC71F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C71F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C71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DC71F4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DC71F4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DC71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71F4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DC71F4"/>
    <w:rPr>
      <w:rFonts w:cs="Times New Roman"/>
    </w:rPr>
  </w:style>
  <w:style w:type="paragraph" w:customStyle="1" w:styleId="Default">
    <w:name w:val="Default"/>
    <w:uiPriority w:val="99"/>
    <w:rsid w:val="00DC71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C71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DC71F4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DC71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pskov.ru/worldw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14</Pages>
  <Words>3396</Words>
  <Characters>19363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2019-06-07T10:10:00Z</dcterms:created>
  <dcterms:modified xsi:type="dcterms:W3CDTF">2019-07-11T05:48:00Z</dcterms:modified>
</cp:coreProperties>
</file>