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F4" w:rsidRPr="00CB24E7" w:rsidRDefault="00EB2BF4" w:rsidP="008E4F8F">
      <w:pPr>
        <w:jc w:val="right"/>
      </w:pPr>
      <w:r>
        <w:t>УТВЕРЖДАЮ</w:t>
      </w:r>
      <w:r w:rsidRPr="00CB24E7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BF4" w:rsidRPr="00CB24E7" w:rsidRDefault="00EB2BF4" w:rsidP="008E4F8F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EB2BF4" w:rsidRPr="00CB24E7" w:rsidRDefault="00EB2BF4" w:rsidP="008E4F8F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EB2BF4" w:rsidRPr="00CB24E7" w:rsidRDefault="00EB2BF4" w:rsidP="008E4F8F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EB2BF4" w:rsidRPr="00CB24E7" w:rsidRDefault="00EB2BF4" w:rsidP="008E4F8F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EB2BF4" w:rsidRPr="00CB24E7" w:rsidRDefault="00EB2BF4" w:rsidP="008E4F8F">
      <w:pPr>
        <w:jc w:val="right"/>
      </w:pPr>
      <w:r w:rsidRPr="00CB24E7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20 г"/>
        </w:smartTagPr>
        <w:r w:rsidRPr="00CB24E7">
          <w:t>20</w:t>
        </w:r>
        <w:r>
          <w:t>20</w:t>
        </w:r>
        <w:r w:rsidRPr="00CB24E7">
          <w:t xml:space="preserve"> г</w:t>
        </w:r>
      </w:smartTag>
      <w:r w:rsidRPr="00CB24E7">
        <w:t xml:space="preserve">.       </w:t>
      </w:r>
    </w:p>
    <w:p w:rsidR="00EB2BF4" w:rsidRPr="00CB24E7" w:rsidRDefault="00EB2BF4" w:rsidP="008E4F8F">
      <w:pPr>
        <w:jc w:val="center"/>
        <w:rPr>
          <w:b/>
        </w:rPr>
      </w:pPr>
      <w:r w:rsidRPr="00CB24E7">
        <w:t xml:space="preserve">                                                                               </w:t>
      </w:r>
    </w:p>
    <w:p w:rsidR="00EB2BF4" w:rsidRDefault="00EB2BF4" w:rsidP="008E4F8F">
      <w:pPr>
        <w:jc w:val="center"/>
        <w:rPr>
          <w:b/>
        </w:rPr>
      </w:pPr>
    </w:p>
    <w:p w:rsidR="00EB2BF4" w:rsidRPr="00CB24E7" w:rsidRDefault="00EB2BF4" w:rsidP="008E4F8F">
      <w:pPr>
        <w:jc w:val="center"/>
        <w:rPr>
          <w:b/>
        </w:rPr>
      </w:pPr>
      <w:r w:rsidRPr="00CB24E7">
        <w:rPr>
          <w:b/>
        </w:rPr>
        <w:t>ПЛАН</w:t>
      </w:r>
    </w:p>
    <w:p w:rsidR="00EB2BF4" w:rsidRPr="00CB24E7" w:rsidRDefault="00EB2BF4" w:rsidP="008E4F8F">
      <w:pPr>
        <w:jc w:val="center"/>
        <w:rPr>
          <w:b/>
        </w:rPr>
      </w:pPr>
      <w:r w:rsidRPr="00CB24E7">
        <w:rPr>
          <w:b/>
        </w:rPr>
        <w:t>Работы</w:t>
      </w:r>
      <w:r>
        <w:rPr>
          <w:b/>
        </w:rPr>
        <w:t xml:space="preserve"> библиотек</w:t>
      </w:r>
      <w:r w:rsidRPr="00CB24E7">
        <w:rPr>
          <w:b/>
        </w:rPr>
        <w:t xml:space="preserve"> </w:t>
      </w:r>
      <w:r>
        <w:rPr>
          <w:b/>
        </w:rPr>
        <w:t xml:space="preserve"> РМБУ «Белореченская МЦБ»</w:t>
      </w:r>
    </w:p>
    <w:p w:rsidR="00EB2BF4" w:rsidRPr="00CB24E7" w:rsidRDefault="00EB2BF4" w:rsidP="008E4F8F">
      <w:pPr>
        <w:jc w:val="center"/>
        <w:rPr>
          <w:b/>
        </w:rPr>
      </w:pPr>
      <w:r w:rsidRPr="00CB24E7">
        <w:rPr>
          <w:b/>
        </w:rPr>
        <w:t xml:space="preserve">на   </w:t>
      </w:r>
      <w:r>
        <w:rPr>
          <w:b/>
        </w:rPr>
        <w:t xml:space="preserve">ФЕВРАЛЬ </w:t>
      </w:r>
      <w:r w:rsidRPr="00CB24E7">
        <w:rPr>
          <w:b/>
        </w:rPr>
        <w:t>месяц  20</w:t>
      </w:r>
      <w:r>
        <w:rPr>
          <w:b/>
        </w:rPr>
        <w:t>20</w:t>
      </w:r>
      <w:r w:rsidRPr="00CB24E7">
        <w:rPr>
          <w:b/>
        </w:rPr>
        <w:t xml:space="preserve"> года</w:t>
      </w:r>
    </w:p>
    <w:p w:rsidR="00EB2BF4" w:rsidRPr="00CB24E7" w:rsidRDefault="00EB2BF4" w:rsidP="008E4F8F">
      <w:pPr>
        <w:jc w:val="center"/>
        <w:rPr>
          <w:b/>
        </w:rPr>
      </w:pPr>
    </w:p>
    <w:p w:rsidR="00EB2BF4" w:rsidRDefault="00EB2BF4" w:rsidP="008E4F8F"/>
    <w:tbl>
      <w:tblPr>
        <w:tblpPr w:leftFromText="180" w:rightFromText="180" w:vertAnchor="text" w:horzAnchor="page" w:tblpX="1135" w:tblpY="7"/>
        <w:tblOverlap w:val="never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1701"/>
        <w:gridCol w:w="2268"/>
        <w:gridCol w:w="1701"/>
        <w:gridCol w:w="2340"/>
      </w:tblGrid>
      <w:tr w:rsidR="00EB2BF4" w:rsidTr="009930DD">
        <w:trPr>
          <w:trHeight w:val="557"/>
        </w:trPr>
        <w:tc>
          <w:tcPr>
            <w:tcW w:w="959" w:type="dxa"/>
          </w:tcPr>
          <w:p w:rsidR="00EB2BF4" w:rsidRPr="00B27872" w:rsidRDefault="00EB2BF4" w:rsidP="009930DD">
            <w:pPr>
              <w:jc w:val="both"/>
              <w:rPr>
                <w:b/>
              </w:rPr>
            </w:pPr>
            <w:r w:rsidRPr="00B27872">
              <w:rPr>
                <w:b/>
              </w:rPr>
              <w:t>№</w:t>
            </w:r>
          </w:p>
          <w:p w:rsidR="00EB2BF4" w:rsidRPr="00B27872" w:rsidRDefault="00EB2BF4" w:rsidP="009930DD">
            <w:pPr>
              <w:jc w:val="both"/>
              <w:rPr>
                <w:b/>
              </w:rPr>
            </w:pPr>
            <w:r w:rsidRPr="00B27872">
              <w:rPr>
                <w:b/>
              </w:rPr>
              <w:t xml:space="preserve"> п</w:t>
            </w:r>
          </w:p>
        </w:tc>
        <w:tc>
          <w:tcPr>
            <w:tcW w:w="6379" w:type="dxa"/>
          </w:tcPr>
          <w:p w:rsidR="00EB2BF4" w:rsidRPr="00B27872" w:rsidRDefault="00EB2BF4" w:rsidP="009930DD">
            <w:pPr>
              <w:jc w:val="center"/>
              <w:rPr>
                <w:b/>
              </w:rPr>
            </w:pPr>
            <w:r w:rsidRPr="00B27872">
              <w:rPr>
                <w:b/>
              </w:rPr>
              <w:t>Наименование и форма  мероприятий</w:t>
            </w:r>
          </w:p>
        </w:tc>
        <w:tc>
          <w:tcPr>
            <w:tcW w:w="1701" w:type="dxa"/>
          </w:tcPr>
          <w:p w:rsidR="00EB2BF4" w:rsidRPr="00B27872" w:rsidRDefault="00EB2BF4" w:rsidP="009930DD">
            <w:pPr>
              <w:jc w:val="center"/>
              <w:rPr>
                <w:b/>
              </w:rPr>
            </w:pPr>
            <w:r w:rsidRPr="00B27872">
              <w:rPr>
                <w:b/>
              </w:rPr>
              <w:t>Дата и время</w:t>
            </w:r>
          </w:p>
        </w:tc>
        <w:tc>
          <w:tcPr>
            <w:tcW w:w="2268" w:type="dxa"/>
          </w:tcPr>
          <w:p w:rsidR="00EB2BF4" w:rsidRPr="00B27872" w:rsidRDefault="00EB2BF4" w:rsidP="009930DD">
            <w:pPr>
              <w:jc w:val="center"/>
              <w:rPr>
                <w:b/>
              </w:rPr>
            </w:pPr>
            <w:r w:rsidRPr="00B27872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EB2BF4" w:rsidRPr="00B27872" w:rsidRDefault="00EB2BF4" w:rsidP="009930DD">
            <w:pPr>
              <w:jc w:val="center"/>
              <w:rPr>
                <w:b/>
              </w:rPr>
            </w:pPr>
            <w:r w:rsidRPr="00B27872">
              <w:rPr>
                <w:b/>
              </w:rPr>
              <w:t>Курирующий зам.</w:t>
            </w:r>
          </w:p>
        </w:tc>
        <w:tc>
          <w:tcPr>
            <w:tcW w:w="2340" w:type="dxa"/>
          </w:tcPr>
          <w:p w:rsidR="00EB2BF4" w:rsidRPr="00B27872" w:rsidRDefault="00EB2BF4" w:rsidP="009930DD">
            <w:pPr>
              <w:jc w:val="center"/>
              <w:rPr>
                <w:b/>
              </w:rPr>
            </w:pPr>
            <w:r w:rsidRPr="00B27872">
              <w:rPr>
                <w:b/>
              </w:rPr>
              <w:t>Ответственные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r w:rsidRPr="009F6490">
              <w:t xml:space="preserve">День воинской славы России. 2 февраля 1943 –разгром немецко – фашистских войск в Сталинградской битве </w:t>
            </w:r>
          </w:p>
          <w:p w:rsidR="00EB2BF4" w:rsidRPr="009F6490" w:rsidRDefault="00EB2BF4" w:rsidP="009F6490">
            <w:r w:rsidRPr="009F6490">
              <w:t>«Битва за Сталинград: вчера и сегодня. Фоторепортаж» Виртуальное путешествие 0+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02. 02. 2020</w:t>
            </w:r>
          </w:p>
          <w:p w:rsidR="00EB2BF4" w:rsidRPr="009F6490" w:rsidRDefault="00EB2BF4" w:rsidP="009F6490">
            <w:r w:rsidRPr="009F6490">
              <w:t>11.00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Детская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Нестерова С.В.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r w:rsidRPr="009F6490">
              <w:rPr>
                <w:bCs/>
              </w:rPr>
              <w:t>День воинской славы России. 2 февраля 1943 - разгром немецко-фашистских войск в Сталинградской битве</w:t>
            </w:r>
            <w:r w:rsidRPr="009F6490">
              <w:rPr>
                <w:b/>
              </w:rPr>
              <w:t xml:space="preserve"> </w:t>
            </w:r>
            <w:r w:rsidRPr="009F6490">
              <w:t xml:space="preserve">«Горячий снег Сталинграда» </w:t>
            </w:r>
          </w:p>
          <w:p w:rsidR="00EB2BF4" w:rsidRPr="009F6490" w:rsidRDefault="00EB2BF4" w:rsidP="009F6490">
            <w:r w:rsidRPr="009F6490">
              <w:t>Литературно-исторический  вечер 12+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03.02.2020</w:t>
            </w:r>
          </w:p>
          <w:p w:rsidR="00EB2BF4" w:rsidRPr="009F6490" w:rsidRDefault="00EB2BF4" w:rsidP="009F6490">
            <w:r w:rsidRPr="009F6490">
              <w:t>10.20.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СОШ №1 г.Белореченска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Бадьянова Л.С.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r w:rsidRPr="009F6490">
              <w:t xml:space="preserve">«Политическая система России» </w:t>
            </w:r>
          </w:p>
          <w:p w:rsidR="00EB2BF4" w:rsidRPr="009F6490" w:rsidRDefault="00EB2BF4" w:rsidP="009F6490">
            <w:r w:rsidRPr="009F6490">
              <w:t>Буклет   12+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04.02.2020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Юношеская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Шарян Н.Г.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pPr>
              <w:rPr>
                <w:b/>
              </w:rPr>
            </w:pPr>
            <w:r w:rsidRPr="009F6490">
              <w:t>«Чтоб лишь из книг войну мальчишки знали»</w:t>
            </w:r>
            <w:r w:rsidRPr="009F6490">
              <w:rPr>
                <w:b/>
              </w:rPr>
              <w:t xml:space="preserve"> </w:t>
            </w:r>
          </w:p>
          <w:p w:rsidR="00EB2BF4" w:rsidRPr="009F6490" w:rsidRDefault="00EB2BF4" w:rsidP="009F6490">
            <w:r w:rsidRPr="009F6490">
              <w:t>Представление книги В.Некрасова «В окопах Сталинграда» (в рамках «Культурного норматива школьника») Патриотический час 6+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04.02.2020</w:t>
            </w:r>
          </w:p>
          <w:p w:rsidR="00EB2BF4" w:rsidRPr="009F6490" w:rsidRDefault="00EB2BF4" w:rsidP="009F6490">
            <w:r w:rsidRPr="009F6490">
              <w:t>13.30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Юношеская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Шарян Н.Г.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r w:rsidRPr="009F6490">
              <w:t>К 235–летию братьев Гримм</w:t>
            </w:r>
          </w:p>
          <w:p w:rsidR="00EB2BF4" w:rsidRPr="009F6490" w:rsidRDefault="00EB2BF4" w:rsidP="009F6490">
            <w:r w:rsidRPr="009F6490">
              <w:t xml:space="preserve">«Двери в сказку отвори» </w:t>
            </w:r>
          </w:p>
          <w:p w:rsidR="00EB2BF4" w:rsidRPr="009F6490" w:rsidRDefault="00EB2BF4" w:rsidP="009F6490">
            <w:r w:rsidRPr="009F6490">
              <w:t xml:space="preserve">Библиостранствие по книгам братьев Гримм 0+ 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04.02.2020.</w:t>
            </w:r>
          </w:p>
          <w:p w:rsidR="00EB2BF4" w:rsidRPr="009F6490" w:rsidRDefault="00EB2BF4" w:rsidP="009F6490">
            <w:r w:rsidRPr="009F6490">
              <w:t>11.00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Детская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Нестерова С.В.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pPr>
              <w:rPr>
                <w:shd w:val="clear" w:color="auto" w:fill="FFFFFF"/>
              </w:rPr>
            </w:pPr>
            <w:r w:rsidRPr="009F6490">
              <w:rPr>
                <w:shd w:val="clear" w:color="auto" w:fill="FFFFFF"/>
              </w:rPr>
              <w:t>К  95</w:t>
            </w:r>
            <w:r>
              <w:rPr>
                <w:shd w:val="clear" w:color="auto" w:fill="FFFFFF"/>
              </w:rPr>
              <w:t>-</w:t>
            </w:r>
            <w:r w:rsidRPr="009F6490">
              <w:rPr>
                <w:shd w:val="clear" w:color="auto" w:fill="FFFFFF"/>
              </w:rPr>
              <w:t xml:space="preserve">летию со дня рождения И. Ф. Вараввы (1925–2005), поэта, лауреата литературных премий и премий администрации Краснодарского края </w:t>
            </w:r>
          </w:p>
          <w:p w:rsidR="00EB2BF4" w:rsidRPr="009F6490" w:rsidRDefault="00EB2BF4" w:rsidP="009F6490">
            <w:pPr>
              <w:rPr>
                <w:shd w:val="clear" w:color="auto" w:fill="FFFFFF"/>
              </w:rPr>
            </w:pPr>
            <w:r w:rsidRPr="009F6490">
              <w:rPr>
                <w:shd w:val="clear" w:color="auto" w:fill="FFFFFF"/>
              </w:rPr>
              <w:t>«</w:t>
            </w:r>
            <w:r w:rsidRPr="009F6490">
              <w:rPr>
                <w:bCs/>
                <w:shd w:val="clear" w:color="auto" w:fill="FFFFFF"/>
              </w:rPr>
              <w:t>Казачий поэт России</w:t>
            </w:r>
            <w:r w:rsidRPr="009F6490">
              <w:rPr>
                <w:shd w:val="clear" w:color="auto" w:fill="FFFFFF"/>
              </w:rPr>
              <w:t xml:space="preserve">» </w:t>
            </w:r>
          </w:p>
          <w:p w:rsidR="00EB2BF4" w:rsidRPr="009F6490" w:rsidRDefault="00EB2BF4" w:rsidP="009F6490">
            <w:r w:rsidRPr="009F6490">
              <w:rPr>
                <w:shd w:val="clear" w:color="auto" w:fill="FFFFFF"/>
              </w:rPr>
              <w:t>Литературный  час  12+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05.02.2020</w:t>
            </w:r>
          </w:p>
          <w:p w:rsidR="00EB2BF4" w:rsidRPr="009F6490" w:rsidRDefault="00EB2BF4" w:rsidP="009F6490">
            <w:r w:rsidRPr="009F6490">
              <w:t>10.20.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СОШ №1 г.Белореченска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Бадьянова Л.С.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r w:rsidRPr="009F6490">
              <w:t>«Я – избиратель: мои права»</w:t>
            </w:r>
          </w:p>
          <w:p w:rsidR="00EB2BF4" w:rsidRPr="009F6490" w:rsidRDefault="00EB2BF4" w:rsidP="009F6490">
            <w:r w:rsidRPr="009F6490">
              <w:t>Заседание клуба «Молодежь и время»  12+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05.02..2020</w:t>
            </w:r>
          </w:p>
          <w:p w:rsidR="00EB2BF4" w:rsidRPr="009F6490" w:rsidRDefault="00EB2BF4" w:rsidP="009F6490">
            <w:r w:rsidRPr="009F6490">
              <w:t>13.30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Юношеская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Шарян Н.Г.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pPr>
              <w:rPr>
                <w:bCs/>
              </w:rPr>
            </w:pPr>
            <w:r w:rsidRPr="009F6490">
              <w:rPr>
                <w:bCs/>
              </w:rPr>
              <w:t>«День памяти А.С. Пушкина»</w:t>
            </w:r>
          </w:p>
          <w:p w:rsidR="00EB2BF4" w:rsidRPr="009F6490" w:rsidRDefault="00EB2BF4" w:rsidP="009F6490">
            <w:pPr>
              <w:rPr>
                <w:bCs/>
              </w:rPr>
            </w:pPr>
            <w:r w:rsidRPr="009F6490">
              <w:rPr>
                <w:bCs/>
              </w:rPr>
              <w:t>Литературный  час с опросом читателей  6+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06.02.2020</w:t>
            </w:r>
          </w:p>
          <w:p w:rsidR="00EB2BF4" w:rsidRPr="009F6490" w:rsidRDefault="00EB2BF4" w:rsidP="009F6490">
            <w:r w:rsidRPr="009F6490">
              <w:t>11.00.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ЦБ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Бадьянова Л.С.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r w:rsidRPr="009F6490">
              <w:rPr>
                <w:rStyle w:val="Strong"/>
                <w:b w:val="0"/>
              </w:rPr>
              <w:t>120 лет</w:t>
            </w:r>
            <w:r w:rsidRPr="009F6490">
              <w:t xml:space="preserve"> со дня рождения советского военачальника, маршала Советского Союза  Василия Ивановича Чуйкова  (1900–1982) </w:t>
            </w:r>
          </w:p>
          <w:p w:rsidR="00EB2BF4" w:rsidRPr="009F6490" w:rsidRDefault="00EB2BF4" w:rsidP="009F6490">
            <w:pPr>
              <w:rPr>
                <w:bCs/>
              </w:rPr>
            </w:pPr>
            <w:r w:rsidRPr="009F6490">
              <w:rPr>
                <w:bCs/>
              </w:rPr>
              <w:t>«Полководцы русских побед!»</w:t>
            </w:r>
          </w:p>
          <w:p w:rsidR="00EB2BF4" w:rsidRPr="009F6490" w:rsidRDefault="00EB2BF4" w:rsidP="009F6490">
            <w:r w:rsidRPr="009F6490">
              <w:t>Книжная  выставка      6+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10.02.2020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ЦБ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Бадьянова Л.С.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pPr>
              <w:rPr>
                <w:b/>
              </w:rPr>
            </w:pPr>
            <w:r w:rsidRPr="009F6490">
              <w:t>День памяти юного героя – антифашиста</w:t>
            </w:r>
          </w:p>
          <w:p w:rsidR="00EB2BF4" w:rsidRPr="009F6490" w:rsidRDefault="00EB2BF4" w:rsidP="009F6490">
            <w:r w:rsidRPr="009F6490">
              <w:rPr>
                <w:b/>
              </w:rPr>
              <w:t>«</w:t>
            </w:r>
            <w:r w:rsidRPr="009F6490">
              <w:t xml:space="preserve">День памяти юного героя – антифашиста» </w:t>
            </w:r>
          </w:p>
          <w:p w:rsidR="00EB2BF4" w:rsidRPr="009F6490" w:rsidRDefault="00EB2BF4" w:rsidP="009F6490">
            <w:pPr>
              <w:rPr>
                <w:b/>
              </w:rPr>
            </w:pPr>
            <w:r w:rsidRPr="009F6490">
              <w:t>Урок памяти 0+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10.02.2020г.</w:t>
            </w:r>
          </w:p>
          <w:p w:rsidR="00EB2BF4" w:rsidRPr="009F6490" w:rsidRDefault="00EB2BF4" w:rsidP="009F6490">
            <w:r w:rsidRPr="009F6490">
              <w:t>11.00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Детская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Нестерова С.В.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r w:rsidRPr="009F6490">
              <w:t xml:space="preserve"> «БиблиоМозаика»</w:t>
            </w:r>
          </w:p>
          <w:p w:rsidR="00EB2BF4" w:rsidRPr="009F6490" w:rsidRDefault="00EB2BF4" w:rsidP="009F6490">
            <w:r w:rsidRPr="009F6490">
              <w:t xml:space="preserve">Информационный вестник 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10.02.2020.</w:t>
            </w:r>
          </w:p>
          <w:p w:rsidR="00EB2BF4" w:rsidRPr="009F6490" w:rsidRDefault="00EB2BF4" w:rsidP="009F6490"/>
        </w:tc>
        <w:tc>
          <w:tcPr>
            <w:tcW w:w="2268" w:type="dxa"/>
          </w:tcPr>
          <w:p w:rsidR="00EB2BF4" w:rsidRPr="009F6490" w:rsidRDefault="00EB2BF4" w:rsidP="009F6490">
            <w:r w:rsidRPr="009F6490">
              <w:t>Детская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Нестерова С.В.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r w:rsidRPr="009F6490">
              <w:t xml:space="preserve">К выводу войск Ограниченного контингента из Афганистана </w:t>
            </w:r>
          </w:p>
          <w:p w:rsidR="00EB2BF4" w:rsidRPr="009F6490" w:rsidRDefault="00EB2BF4" w:rsidP="009F6490">
            <w:pPr>
              <w:rPr>
                <w:b/>
              </w:rPr>
            </w:pPr>
            <w:r w:rsidRPr="009F6490">
              <w:t>«Афганистан в моей душе»</w:t>
            </w:r>
            <w:r w:rsidRPr="009F6490">
              <w:rPr>
                <w:b/>
              </w:rPr>
              <w:t xml:space="preserve"> </w:t>
            </w:r>
          </w:p>
          <w:p w:rsidR="00EB2BF4" w:rsidRPr="009F6490" w:rsidRDefault="00EB2BF4" w:rsidP="009F6490">
            <w:r w:rsidRPr="009F6490">
              <w:t>Встреча с ветеранами  12+</w:t>
            </w:r>
          </w:p>
        </w:tc>
        <w:tc>
          <w:tcPr>
            <w:tcW w:w="1701" w:type="dxa"/>
          </w:tcPr>
          <w:p w:rsidR="00EB2BF4" w:rsidRPr="009F6490" w:rsidRDefault="00EB2BF4" w:rsidP="009F6490">
            <w:pPr>
              <w:tabs>
                <w:tab w:val="left" w:pos="3540"/>
              </w:tabs>
            </w:pPr>
            <w:r w:rsidRPr="009F6490">
              <w:t>12.02.2020</w:t>
            </w:r>
          </w:p>
          <w:p w:rsidR="00EB2BF4" w:rsidRPr="009F6490" w:rsidRDefault="00EB2BF4" w:rsidP="009F6490">
            <w:pPr>
              <w:tabs>
                <w:tab w:val="left" w:pos="3540"/>
              </w:tabs>
            </w:pPr>
            <w:r w:rsidRPr="009F6490">
              <w:t>13.30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Юношеская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Шарян Н.Г.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r w:rsidRPr="009F6490">
              <w:t>120 лет со дня рождения советского военачальника, маршала Советского Союза В. И. Чуйкова.</w:t>
            </w:r>
          </w:p>
          <w:p w:rsidR="00EB2BF4" w:rsidRPr="009F6490" w:rsidRDefault="00EB2BF4" w:rsidP="009F6490">
            <w:r w:rsidRPr="009F6490">
              <w:t xml:space="preserve"> 275 лет со дня рождения русского флотоводца, адмирала, одного из</w:t>
            </w:r>
            <w:r>
              <w:t xml:space="preserve"> создателей Черноморского флота </w:t>
            </w:r>
            <w:r w:rsidRPr="009F6490">
              <w:t>Ф.Ф.Ушакова</w:t>
            </w:r>
          </w:p>
          <w:p w:rsidR="00EB2BF4" w:rsidRPr="009F6490" w:rsidRDefault="00EB2BF4" w:rsidP="009F6490">
            <w:r w:rsidRPr="009F6490">
              <w:t xml:space="preserve">«Полководцы наших Побед» </w:t>
            </w:r>
          </w:p>
          <w:p w:rsidR="00EB2BF4" w:rsidRPr="009F6490" w:rsidRDefault="00EB2BF4" w:rsidP="009F6490">
            <w:pPr>
              <w:rPr>
                <w:b/>
              </w:rPr>
            </w:pPr>
            <w:r w:rsidRPr="009F6490">
              <w:t>Историческая панорама 0+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13. 02. 2020.</w:t>
            </w:r>
          </w:p>
          <w:p w:rsidR="00EB2BF4" w:rsidRPr="009F6490" w:rsidRDefault="00EB2BF4" w:rsidP="009F6490">
            <w:r w:rsidRPr="009F6490">
              <w:t>11.00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Детская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Нестерова С.В.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r w:rsidRPr="009F6490">
              <w:t>«Листая страницы истории»</w:t>
            </w:r>
          </w:p>
          <w:p w:rsidR="00EB2BF4" w:rsidRPr="009F6490" w:rsidRDefault="00EB2BF4" w:rsidP="009F6490">
            <w:r w:rsidRPr="009F6490">
              <w:t>Рекомендательный  список    6+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14.02.2020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Юношеская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Шарян Н.Г.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pPr>
              <w:tabs>
                <w:tab w:val="center" w:pos="4677"/>
                <w:tab w:val="left" w:pos="8460"/>
              </w:tabs>
            </w:pPr>
            <w:r w:rsidRPr="009F6490">
              <w:t xml:space="preserve"> «Парус»</w:t>
            </w:r>
          </w:p>
          <w:p w:rsidR="00EB2BF4" w:rsidRPr="009F6490" w:rsidRDefault="00EB2BF4" w:rsidP="009F6490">
            <w:pPr>
              <w:tabs>
                <w:tab w:val="center" w:pos="4677"/>
                <w:tab w:val="left" w:pos="8460"/>
              </w:tabs>
            </w:pPr>
            <w:r w:rsidRPr="009F6490">
              <w:t xml:space="preserve"> Информационные вестник  6+</w:t>
            </w:r>
          </w:p>
        </w:tc>
        <w:tc>
          <w:tcPr>
            <w:tcW w:w="1701" w:type="dxa"/>
          </w:tcPr>
          <w:p w:rsidR="00EB2BF4" w:rsidRPr="009F6490" w:rsidRDefault="00EB2BF4" w:rsidP="009F6490">
            <w:pPr>
              <w:tabs>
                <w:tab w:val="left" w:pos="3540"/>
              </w:tabs>
            </w:pPr>
            <w:r w:rsidRPr="009F6490">
              <w:t>15.02.2020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Юношеская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Шарян Н.Г.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r w:rsidRPr="009F6490">
              <w:t xml:space="preserve">«Честная Масленица, широкая боярыня» </w:t>
            </w:r>
          </w:p>
          <w:p w:rsidR="00EB2BF4" w:rsidRPr="009F6490" w:rsidRDefault="00EB2BF4" w:rsidP="009F6490">
            <w:pPr>
              <w:rPr>
                <w:b/>
                <w:bCs/>
              </w:rPr>
            </w:pPr>
            <w:r w:rsidRPr="009F6490">
              <w:t>Час  интересных сообщений      6+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17.02.2020</w:t>
            </w:r>
          </w:p>
          <w:p w:rsidR="00EB2BF4" w:rsidRPr="009F6490" w:rsidRDefault="00EB2BF4" w:rsidP="009F6490">
            <w:r w:rsidRPr="009F6490">
              <w:t>10.00.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ВОС г.Белореченска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Бадьянова Л.С.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Default="00EB2BF4" w:rsidP="009F6490">
            <w:r w:rsidRPr="009F6490">
              <w:t xml:space="preserve">«Мы будущие солдаты!» </w:t>
            </w:r>
          </w:p>
          <w:p w:rsidR="00EB2BF4" w:rsidRPr="009F6490" w:rsidRDefault="00EB2BF4" w:rsidP="009F6490">
            <w:r w:rsidRPr="009F6490">
              <w:t>Конкурсная программа 0+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17.02. 2020</w:t>
            </w:r>
          </w:p>
          <w:p w:rsidR="00EB2BF4" w:rsidRPr="009F6490" w:rsidRDefault="00EB2BF4" w:rsidP="009F6490">
            <w:r w:rsidRPr="009F6490">
              <w:t>11.00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Детская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Нестерова С.В.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9F6490">
              <w:rPr>
                <w:sz w:val="24"/>
                <w:szCs w:val="24"/>
              </w:rPr>
              <w:t>«Праздник истинно святой»</w:t>
            </w:r>
            <w:r w:rsidRPr="009F6490">
              <w:rPr>
                <w:b/>
                <w:sz w:val="24"/>
                <w:szCs w:val="24"/>
              </w:rPr>
              <w:t xml:space="preserve"> </w:t>
            </w:r>
          </w:p>
          <w:p w:rsidR="00EB2BF4" w:rsidRPr="009F6490" w:rsidRDefault="00EB2BF4" w:rsidP="009F6490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9F6490">
              <w:rPr>
                <w:sz w:val="24"/>
                <w:szCs w:val="24"/>
              </w:rPr>
              <w:t>Патриотический  урок  6+</w:t>
            </w:r>
          </w:p>
        </w:tc>
        <w:tc>
          <w:tcPr>
            <w:tcW w:w="1701" w:type="dxa"/>
          </w:tcPr>
          <w:p w:rsidR="00EB2BF4" w:rsidRPr="009F6490" w:rsidRDefault="00EB2BF4" w:rsidP="009F6490">
            <w:pPr>
              <w:tabs>
                <w:tab w:val="left" w:pos="3540"/>
              </w:tabs>
            </w:pPr>
            <w:r w:rsidRPr="009F6490">
              <w:t>18.02.2020</w:t>
            </w:r>
          </w:p>
          <w:p w:rsidR="00EB2BF4" w:rsidRPr="009F6490" w:rsidRDefault="00EB2BF4" w:rsidP="009F6490">
            <w:pPr>
              <w:tabs>
                <w:tab w:val="left" w:pos="3540"/>
              </w:tabs>
            </w:pPr>
            <w:r w:rsidRPr="009F6490">
              <w:t>13.30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Юношеская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Шарян Н.Г.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r w:rsidRPr="009F6490">
              <w:t>К 165–летию В. Гаршина</w:t>
            </w:r>
          </w:p>
          <w:p w:rsidR="00EB2BF4" w:rsidRPr="009F6490" w:rsidRDefault="00EB2BF4" w:rsidP="009F6490">
            <w:r w:rsidRPr="009F6490">
              <w:t>«По следам лягушки – путешественницы»</w:t>
            </w:r>
          </w:p>
          <w:p w:rsidR="00EB2BF4" w:rsidRPr="009F6490" w:rsidRDefault="00EB2BF4" w:rsidP="009F6490">
            <w:r w:rsidRPr="009F6490">
              <w:t>Час знакомства 0+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18.02.2020.</w:t>
            </w:r>
          </w:p>
          <w:p w:rsidR="00EB2BF4" w:rsidRPr="009F6490" w:rsidRDefault="00EB2BF4" w:rsidP="009F6490">
            <w:r w:rsidRPr="009F6490">
              <w:t>11.00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Детская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Нестерова С.В.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pPr>
              <w:pStyle w:val="BodyText"/>
              <w:jc w:val="left"/>
              <w:rPr>
                <w:sz w:val="24"/>
                <w:szCs w:val="24"/>
              </w:rPr>
            </w:pPr>
            <w:r w:rsidRPr="009F6490">
              <w:rPr>
                <w:sz w:val="24"/>
                <w:szCs w:val="24"/>
              </w:rPr>
              <w:t>«Как добиться финансового благополучия?»</w:t>
            </w:r>
          </w:p>
          <w:p w:rsidR="00EB2BF4" w:rsidRPr="009F6490" w:rsidRDefault="00EB2BF4" w:rsidP="009F6490">
            <w:pPr>
              <w:pStyle w:val="BodyText"/>
              <w:jc w:val="left"/>
              <w:rPr>
                <w:sz w:val="24"/>
                <w:szCs w:val="24"/>
              </w:rPr>
            </w:pPr>
            <w:r w:rsidRPr="009F6490">
              <w:rPr>
                <w:sz w:val="24"/>
                <w:szCs w:val="24"/>
              </w:rPr>
              <w:t>Буклет   12+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19.02.2020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Юношеская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Шарян Н.Г.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r w:rsidRPr="009F6490">
              <w:t xml:space="preserve"> Ко Дню защитника Отечества </w:t>
            </w:r>
          </w:p>
          <w:p w:rsidR="00EB2BF4" w:rsidRPr="009F6490" w:rsidRDefault="00EB2BF4" w:rsidP="009F6490">
            <w:r w:rsidRPr="009F6490">
              <w:t xml:space="preserve">«Они сражались за Родину» </w:t>
            </w:r>
          </w:p>
          <w:p w:rsidR="00EB2BF4" w:rsidRPr="009F6490" w:rsidRDefault="00EB2BF4" w:rsidP="009F6490">
            <w:r w:rsidRPr="009F6490">
              <w:t xml:space="preserve">Литературный час  6+ 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19.02.2020</w:t>
            </w:r>
          </w:p>
          <w:p w:rsidR="00EB2BF4" w:rsidRPr="009F6490" w:rsidRDefault="00EB2BF4" w:rsidP="009F6490">
            <w:r w:rsidRPr="009F6490">
              <w:t>13.30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Юношеская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Шарян Н.Г.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r w:rsidRPr="009F6490">
              <w:t xml:space="preserve">«Есть  такая профессия – Родину защищать»  </w:t>
            </w:r>
          </w:p>
          <w:p w:rsidR="00EB2BF4" w:rsidRPr="009F6490" w:rsidRDefault="00EB2BF4" w:rsidP="009F6490">
            <w:pPr>
              <w:rPr>
                <w:b/>
                <w:bCs/>
              </w:rPr>
            </w:pPr>
            <w:r w:rsidRPr="009F6490">
              <w:t>Патриотический  час 12+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20.02.2020</w:t>
            </w:r>
          </w:p>
          <w:p w:rsidR="00EB2BF4" w:rsidRPr="009F6490" w:rsidRDefault="00EB2BF4" w:rsidP="009F6490">
            <w:r w:rsidRPr="009F6490">
              <w:t>10.20.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СОШ№1 г.Белореченска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Бадьянова Л.С.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r w:rsidRPr="009F6490">
              <w:rPr>
                <w:b/>
              </w:rPr>
              <w:t xml:space="preserve"> </w:t>
            </w:r>
            <w:r w:rsidRPr="009F6490">
              <w:t>«Есть такая профессия Родину защищать»</w:t>
            </w:r>
          </w:p>
          <w:p w:rsidR="00EB2BF4" w:rsidRPr="009F6490" w:rsidRDefault="00EB2BF4" w:rsidP="009F6490">
            <w:r w:rsidRPr="009F6490">
              <w:t xml:space="preserve">Патриотический час 0+ 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20. 02. 2020.</w:t>
            </w:r>
          </w:p>
          <w:p w:rsidR="00EB2BF4" w:rsidRPr="009F6490" w:rsidRDefault="00EB2BF4" w:rsidP="009F6490">
            <w:r w:rsidRPr="009F6490">
              <w:t>11.00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Детская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Нестерова С.В.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r w:rsidRPr="009F6490">
              <w:t xml:space="preserve"> «О Родине, о мужестве, о славе»</w:t>
            </w:r>
          </w:p>
          <w:p w:rsidR="00EB2BF4" w:rsidRPr="009F6490" w:rsidRDefault="00EB2BF4" w:rsidP="009F6490">
            <w:r w:rsidRPr="009F6490">
              <w:t>Час героического портрета 0+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21.02.2020.</w:t>
            </w:r>
          </w:p>
          <w:p w:rsidR="00EB2BF4" w:rsidRPr="009F6490" w:rsidRDefault="00EB2BF4" w:rsidP="009F6490">
            <w:r w:rsidRPr="009F6490">
              <w:t>11.00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Детская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Нестерова С.В.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r w:rsidRPr="009F6490">
              <w:t>Международный день родного языка</w:t>
            </w:r>
          </w:p>
          <w:p w:rsidR="00EB2BF4" w:rsidRPr="009F6490" w:rsidRDefault="00EB2BF4" w:rsidP="009F6490">
            <w:pPr>
              <w:rPr>
                <w:b/>
              </w:rPr>
            </w:pPr>
            <w:r w:rsidRPr="009F6490">
              <w:t>«Язык родной – дружи со мной» Видеопрезентация 0+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21.02.2020</w:t>
            </w:r>
          </w:p>
          <w:p w:rsidR="00EB2BF4" w:rsidRPr="009F6490" w:rsidRDefault="00EB2BF4" w:rsidP="009F6490">
            <w:r w:rsidRPr="009F6490">
              <w:t>11.00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Детская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Нестерова С.В.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r w:rsidRPr="009F6490">
              <w:rPr>
                <w:rStyle w:val="Strong"/>
                <w:b w:val="0"/>
              </w:rPr>
              <w:t>275 лет</w:t>
            </w:r>
            <w:r w:rsidRPr="009F6490">
              <w:t xml:space="preserve"> со дня рождения русского флотоводца, адмирала, одного из создателей Черноморского флота  Федора Федоровича Ушакова(1745–1817) </w:t>
            </w:r>
          </w:p>
          <w:p w:rsidR="00EB2BF4" w:rsidRPr="009F6490" w:rsidRDefault="00EB2BF4" w:rsidP="009F6490">
            <w:r w:rsidRPr="009F6490">
              <w:t xml:space="preserve"> «Российского флота адмирал»</w:t>
            </w:r>
          </w:p>
          <w:p w:rsidR="00EB2BF4" w:rsidRPr="009F6490" w:rsidRDefault="00EB2BF4" w:rsidP="009F6490">
            <w:r w:rsidRPr="009F6490">
              <w:t>Книжная  выставка   6+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24.02.2020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ЦБ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Бадьянова Л.С.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r w:rsidRPr="009F6490">
              <w:t xml:space="preserve"> «БиблиоМозаика»</w:t>
            </w:r>
          </w:p>
          <w:p w:rsidR="00EB2BF4" w:rsidRPr="009F6490" w:rsidRDefault="00EB2BF4" w:rsidP="009F6490">
            <w:r w:rsidRPr="009F6490">
              <w:t xml:space="preserve">Информационный вестник 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24.02.2020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Детская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Нестерова С.В.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pPr>
              <w:tabs>
                <w:tab w:val="center" w:pos="4677"/>
                <w:tab w:val="left" w:pos="8460"/>
              </w:tabs>
            </w:pPr>
            <w:r w:rsidRPr="009F6490">
              <w:t xml:space="preserve"> «Парус»</w:t>
            </w:r>
          </w:p>
          <w:p w:rsidR="00EB2BF4" w:rsidRPr="009F6490" w:rsidRDefault="00EB2BF4" w:rsidP="009F6490">
            <w:pPr>
              <w:tabs>
                <w:tab w:val="center" w:pos="4677"/>
                <w:tab w:val="left" w:pos="8460"/>
              </w:tabs>
            </w:pPr>
            <w:r w:rsidRPr="009F6490">
              <w:t xml:space="preserve"> Информационные вестник  6+</w:t>
            </w:r>
          </w:p>
        </w:tc>
        <w:tc>
          <w:tcPr>
            <w:tcW w:w="1701" w:type="dxa"/>
          </w:tcPr>
          <w:p w:rsidR="00EB2BF4" w:rsidRPr="009F6490" w:rsidRDefault="00EB2BF4" w:rsidP="009F6490">
            <w:pPr>
              <w:tabs>
                <w:tab w:val="left" w:pos="3540"/>
              </w:tabs>
            </w:pPr>
            <w:r w:rsidRPr="009F6490">
              <w:t>25.02.2020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Юношеская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Шарян Н.Г.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pPr>
              <w:rPr>
                <w:b/>
              </w:rPr>
            </w:pPr>
            <w:r w:rsidRPr="009F6490">
              <w:t>Масленичная неделя</w:t>
            </w:r>
            <w:r w:rsidRPr="009F6490">
              <w:rPr>
                <w:b/>
              </w:rPr>
              <w:t xml:space="preserve"> </w:t>
            </w:r>
          </w:p>
          <w:p w:rsidR="00EB2BF4" w:rsidRDefault="00EB2BF4" w:rsidP="009F6490">
            <w:r w:rsidRPr="009F6490">
              <w:t xml:space="preserve">«К истокам народной культуры» </w:t>
            </w:r>
          </w:p>
          <w:p w:rsidR="00EB2BF4" w:rsidRPr="009F6490" w:rsidRDefault="00EB2BF4" w:rsidP="009F6490">
            <w:pPr>
              <w:rPr>
                <w:b/>
              </w:rPr>
            </w:pPr>
            <w:r w:rsidRPr="009F6490">
              <w:t>Историко–литературный калейдоскоп 0 +</w:t>
            </w:r>
          </w:p>
        </w:tc>
        <w:tc>
          <w:tcPr>
            <w:tcW w:w="1701" w:type="dxa"/>
          </w:tcPr>
          <w:p w:rsidR="00EB2BF4" w:rsidRPr="009F6490" w:rsidRDefault="00EB2BF4" w:rsidP="009F6490">
            <w:r w:rsidRPr="009F6490">
              <w:t>25.02.2020.</w:t>
            </w:r>
          </w:p>
          <w:p w:rsidR="00EB2BF4" w:rsidRPr="009F6490" w:rsidRDefault="00EB2BF4" w:rsidP="009F6490">
            <w:r w:rsidRPr="009F6490">
              <w:t>11.00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Детская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Нестерова С.В.</w:t>
            </w:r>
          </w:p>
        </w:tc>
      </w:tr>
      <w:tr w:rsidR="00EB2BF4" w:rsidRPr="00AA09D0" w:rsidTr="009930DD">
        <w:trPr>
          <w:trHeight w:val="345"/>
        </w:trPr>
        <w:tc>
          <w:tcPr>
            <w:tcW w:w="959" w:type="dxa"/>
          </w:tcPr>
          <w:p w:rsidR="00EB2BF4" w:rsidRPr="00AA09D0" w:rsidRDefault="00EB2BF4" w:rsidP="008E4F8F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EB2BF4" w:rsidRPr="009F6490" w:rsidRDefault="00EB2BF4" w:rsidP="009F6490">
            <w:pPr>
              <w:pStyle w:val="BodyText"/>
              <w:jc w:val="left"/>
              <w:rPr>
                <w:sz w:val="24"/>
                <w:szCs w:val="24"/>
              </w:rPr>
            </w:pPr>
            <w:r w:rsidRPr="009F6490">
              <w:rPr>
                <w:sz w:val="24"/>
                <w:szCs w:val="24"/>
              </w:rPr>
              <w:t xml:space="preserve">«Писатели и поэты- юбиляры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F6490">
                <w:rPr>
                  <w:sz w:val="24"/>
                  <w:szCs w:val="24"/>
                </w:rPr>
                <w:t>2020 г</w:t>
              </w:r>
            </w:smartTag>
            <w:r w:rsidRPr="009F6490">
              <w:rPr>
                <w:sz w:val="24"/>
                <w:szCs w:val="24"/>
              </w:rPr>
              <w:t xml:space="preserve">.» </w:t>
            </w:r>
          </w:p>
          <w:p w:rsidR="00EB2BF4" w:rsidRPr="009F6490" w:rsidRDefault="00EB2BF4" w:rsidP="009F6490">
            <w:pPr>
              <w:pStyle w:val="BodyText"/>
              <w:jc w:val="left"/>
              <w:rPr>
                <w:sz w:val="24"/>
                <w:szCs w:val="24"/>
              </w:rPr>
            </w:pPr>
            <w:r w:rsidRPr="009F6490">
              <w:rPr>
                <w:sz w:val="24"/>
                <w:szCs w:val="24"/>
              </w:rPr>
              <w:t>Обзор    6+</w:t>
            </w:r>
          </w:p>
        </w:tc>
        <w:tc>
          <w:tcPr>
            <w:tcW w:w="1701" w:type="dxa"/>
          </w:tcPr>
          <w:p w:rsidR="00EB2BF4" w:rsidRPr="009F6490" w:rsidRDefault="00EB2BF4" w:rsidP="009F6490">
            <w:pPr>
              <w:tabs>
                <w:tab w:val="left" w:pos="3540"/>
              </w:tabs>
            </w:pPr>
            <w:r w:rsidRPr="009F6490">
              <w:t>29.02.2020</w:t>
            </w:r>
          </w:p>
          <w:p w:rsidR="00EB2BF4" w:rsidRPr="009F6490" w:rsidRDefault="00EB2BF4" w:rsidP="009F6490">
            <w:pPr>
              <w:tabs>
                <w:tab w:val="left" w:pos="3540"/>
              </w:tabs>
            </w:pPr>
            <w:r w:rsidRPr="009F6490">
              <w:t>10.00</w:t>
            </w:r>
          </w:p>
        </w:tc>
        <w:tc>
          <w:tcPr>
            <w:tcW w:w="2268" w:type="dxa"/>
          </w:tcPr>
          <w:p w:rsidR="00EB2BF4" w:rsidRPr="009F6490" w:rsidRDefault="00EB2BF4" w:rsidP="009F6490">
            <w:r w:rsidRPr="009F6490">
              <w:t>Юношеская библиотека</w:t>
            </w:r>
          </w:p>
        </w:tc>
        <w:tc>
          <w:tcPr>
            <w:tcW w:w="1701" w:type="dxa"/>
          </w:tcPr>
          <w:p w:rsidR="00EB2BF4" w:rsidRPr="009F6490" w:rsidRDefault="00EB2BF4" w:rsidP="009F6490"/>
        </w:tc>
        <w:tc>
          <w:tcPr>
            <w:tcW w:w="2340" w:type="dxa"/>
          </w:tcPr>
          <w:p w:rsidR="00EB2BF4" w:rsidRPr="009F6490" w:rsidRDefault="00EB2BF4" w:rsidP="009F6490">
            <w:r w:rsidRPr="009F6490">
              <w:t>Шарян Н.Г.</w:t>
            </w:r>
          </w:p>
        </w:tc>
      </w:tr>
    </w:tbl>
    <w:p w:rsidR="00EB2BF4" w:rsidRDefault="00EB2BF4" w:rsidP="008E4F8F">
      <w:r w:rsidRPr="00CB24E7">
        <w:t xml:space="preserve">  </w:t>
      </w:r>
      <w:r>
        <w:t xml:space="preserve">                                             </w:t>
      </w:r>
      <w:r w:rsidRPr="00CB24E7">
        <w:t xml:space="preserve"> </w:t>
      </w:r>
    </w:p>
    <w:p w:rsidR="00EB2BF4" w:rsidRDefault="00EB2BF4" w:rsidP="008E4F8F"/>
    <w:p w:rsidR="00EB2BF4" w:rsidRDefault="00EB2BF4" w:rsidP="008E4F8F"/>
    <w:p w:rsidR="00EB2BF4" w:rsidRDefault="00EB2BF4" w:rsidP="008E4F8F">
      <w:r>
        <w:t xml:space="preserve">                              </w:t>
      </w:r>
      <w:r w:rsidRPr="00CB24E7">
        <w:t xml:space="preserve">Директор МЦБ                                                                                                                                   Н.Н.КАСЮКЕВИЧ </w:t>
      </w:r>
    </w:p>
    <w:p w:rsidR="00EB2BF4" w:rsidRDefault="00EB2BF4"/>
    <w:sectPr w:rsidR="00EB2BF4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383"/>
    <w:multiLevelType w:val="hybridMultilevel"/>
    <w:tmpl w:val="0C2A201A"/>
    <w:lvl w:ilvl="0" w:tplc="DD6058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F8F"/>
    <w:rsid w:val="00020EE7"/>
    <w:rsid w:val="0017774A"/>
    <w:rsid w:val="0018255F"/>
    <w:rsid w:val="001B73C9"/>
    <w:rsid w:val="002668BB"/>
    <w:rsid w:val="002D5519"/>
    <w:rsid w:val="002F02D9"/>
    <w:rsid w:val="00341450"/>
    <w:rsid w:val="00360DAC"/>
    <w:rsid w:val="003D509D"/>
    <w:rsid w:val="0043289E"/>
    <w:rsid w:val="005255E1"/>
    <w:rsid w:val="005E19F2"/>
    <w:rsid w:val="007E1157"/>
    <w:rsid w:val="008E4F8F"/>
    <w:rsid w:val="009930DD"/>
    <w:rsid w:val="009F6490"/>
    <w:rsid w:val="00AA09D0"/>
    <w:rsid w:val="00B27872"/>
    <w:rsid w:val="00B82A36"/>
    <w:rsid w:val="00C95612"/>
    <w:rsid w:val="00CB24E7"/>
    <w:rsid w:val="00EB2BF4"/>
    <w:rsid w:val="00FB142F"/>
    <w:rsid w:val="00FB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4F8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4F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E4F8F"/>
    <w:pPr>
      <w:ind w:left="720"/>
      <w:contextualSpacing/>
    </w:pPr>
  </w:style>
  <w:style w:type="table" w:styleId="TableGrid">
    <w:name w:val="Table Grid"/>
    <w:basedOn w:val="TableNormal"/>
    <w:uiPriority w:val="99"/>
    <w:rsid w:val="008E4F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E4F8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4F8F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8E4F8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964</Words>
  <Characters>5499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7</cp:revision>
  <dcterms:created xsi:type="dcterms:W3CDTF">2020-01-13T08:13:00Z</dcterms:created>
  <dcterms:modified xsi:type="dcterms:W3CDTF">2020-01-15T15:29:00Z</dcterms:modified>
</cp:coreProperties>
</file>