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96" w:rsidRPr="0094782C" w:rsidRDefault="00F66496" w:rsidP="00993AAC">
      <w:pPr>
        <w:jc w:val="right"/>
      </w:pPr>
      <w:r>
        <w:t>УТВЕРЖДАЮ</w:t>
      </w:r>
      <w:r w:rsidRPr="0094782C"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6496" w:rsidRPr="0094782C" w:rsidRDefault="00F66496" w:rsidP="00993AAC">
      <w:pPr>
        <w:jc w:val="right"/>
      </w:pPr>
      <w:r w:rsidRPr="0094782C">
        <w:t xml:space="preserve">                                                                                             Начальник управления культуры </w:t>
      </w:r>
    </w:p>
    <w:p w:rsidR="00F66496" w:rsidRPr="0094782C" w:rsidRDefault="00F66496" w:rsidP="00993AAC">
      <w:pPr>
        <w:jc w:val="right"/>
      </w:pPr>
      <w:r w:rsidRPr="0094782C">
        <w:t xml:space="preserve">                                                                                       администрации МО Белореченский</w:t>
      </w:r>
    </w:p>
    <w:p w:rsidR="00F66496" w:rsidRPr="0094782C" w:rsidRDefault="00F66496" w:rsidP="00993AAC">
      <w:pPr>
        <w:jc w:val="right"/>
      </w:pPr>
      <w:r w:rsidRPr="0094782C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F66496" w:rsidRPr="0094782C" w:rsidRDefault="00F66496" w:rsidP="00993AAC">
      <w:pPr>
        <w:jc w:val="right"/>
      </w:pPr>
      <w:r w:rsidRPr="0094782C">
        <w:t xml:space="preserve">                                                                                            _____________ В.В. АБАЛЬМАЗОВ</w:t>
      </w:r>
    </w:p>
    <w:p w:rsidR="00F66496" w:rsidRPr="0094782C" w:rsidRDefault="00F66496" w:rsidP="00993AAC">
      <w:pPr>
        <w:jc w:val="right"/>
      </w:pPr>
      <w:r w:rsidRPr="0094782C">
        <w:t xml:space="preserve">                                                                                            </w:t>
      </w:r>
      <w:r>
        <w:t xml:space="preserve">   «_____» ________________ </w:t>
      </w:r>
      <w:smartTag w:uri="urn:schemas-microsoft-com:office:smarttags" w:element="metricconverter">
        <w:smartTagPr>
          <w:attr w:name="ProductID" w:val="2019 г"/>
        </w:smartTagPr>
        <w:r>
          <w:t>2019</w:t>
        </w:r>
        <w:r w:rsidRPr="0094782C">
          <w:t xml:space="preserve"> г</w:t>
        </w:r>
      </w:smartTag>
      <w:r w:rsidRPr="0094782C">
        <w:t xml:space="preserve">.       </w:t>
      </w:r>
    </w:p>
    <w:p w:rsidR="00F66496" w:rsidRPr="0094782C" w:rsidRDefault="00F66496" w:rsidP="00993AAC">
      <w:pPr>
        <w:jc w:val="right"/>
        <w:rPr>
          <w:b/>
        </w:rPr>
      </w:pPr>
      <w:r w:rsidRPr="0094782C">
        <w:t xml:space="preserve">                                                                               </w:t>
      </w:r>
    </w:p>
    <w:p w:rsidR="00F66496" w:rsidRPr="0094782C" w:rsidRDefault="00F66496" w:rsidP="00993AAC">
      <w:pPr>
        <w:rPr>
          <w:b/>
        </w:rPr>
      </w:pPr>
    </w:p>
    <w:p w:rsidR="00F66496" w:rsidRPr="0094782C" w:rsidRDefault="00F66496" w:rsidP="00993AAC">
      <w:pPr>
        <w:rPr>
          <w:b/>
        </w:rPr>
      </w:pPr>
    </w:p>
    <w:p w:rsidR="00F66496" w:rsidRPr="0094782C" w:rsidRDefault="00F66496" w:rsidP="00993AAC">
      <w:pPr>
        <w:rPr>
          <w:b/>
        </w:rPr>
      </w:pPr>
    </w:p>
    <w:p w:rsidR="00F66496" w:rsidRPr="0094782C" w:rsidRDefault="00F66496" w:rsidP="00993AAC">
      <w:pPr>
        <w:jc w:val="center"/>
        <w:rPr>
          <w:b/>
        </w:rPr>
      </w:pPr>
      <w:r w:rsidRPr="0094782C">
        <w:rPr>
          <w:b/>
        </w:rPr>
        <w:t>ПЛАН</w:t>
      </w:r>
    </w:p>
    <w:p w:rsidR="00F66496" w:rsidRPr="0094782C" w:rsidRDefault="00F66496" w:rsidP="00993AAC">
      <w:pPr>
        <w:jc w:val="center"/>
        <w:rPr>
          <w:b/>
        </w:rPr>
      </w:pPr>
      <w:r w:rsidRPr="0094782C">
        <w:rPr>
          <w:b/>
        </w:rPr>
        <w:t>работы библиотек</w:t>
      </w:r>
    </w:p>
    <w:p w:rsidR="00F66496" w:rsidRPr="0094782C" w:rsidRDefault="00F66496" w:rsidP="00993AAC">
      <w:pPr>
        <w:jc w:val="center"/>
        <w:rPr>
          <w:b/>
        </w:rPr>
      </w:pPr>
      <w:r w:rsidRPr="0094782C">
        <w:rPr>
          <w:b/>
        </w:rPr>
        <w:t xml:space="preserve">на   </w:t>
      </w:r>
      <w:r>
        <w:rPr>
          <w:b/>
        </w:rPr>
        <w:t xml:space="preserve">АВГУСТ </w:t>
      </w:r>
      <w:r w:rsidRPr="0094782C">
        <w:rPr>
          <w:b/>
        </w:rPr>
        <w:t>месяц  201</w:t>
      </w:r>
      <w:r>
        <w:rPr>
          <w:b/>
        </w:rPr>
        <w:t>9</w:t>
      </w:r>
      <w:r w:rsidRPr="0094782C">
        <w:rPr>
          <w:b/>
        </w:rPr>
        <w:t xml:space="preserve"> года</w:t>
      </w:r>
    </w:p>
    <w:p w:rsidR="00F66496" w:rsidRPr="0094782C" w:rsidRDefault="00F66496" w:rsidP="00993AAC">
      <w:pPr>
        <w:rPr>
          <w:b/>
        </w:rPr>
      </w:pPr>
    </w:p>
    <w:p w:rsidR="00F66496" w:rsidRPr="0094782C" w:rsidRDefault="00F66496" w:rsidP="00993AAC">
      <w:pPr>
        <w:rPr>
          <w:b/>
        </w:rPr>
      </w:pPr>
    </w:p>
    <w:tbl>
      <w:tblPr>
        <w:tblpPr w:leftFromText="180" w:rightFromText="180" w:vertAnchor="text" w:horzAnchor="page" w:tblpX="1476" w:tblpY="7"/>
        <w:tblOverlap w:val="never"/>
        <w:tblW w:w="14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1194"/>
        <w:gridCol w:w="5036"/>
        <w:gridCol w:w="1630"/>
        <w:gridCol w:w="2734"/>
        <w:gridCol w:w="1417"/>
        <w:gridCol w:w="2338"/>
      </w:tblGrid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993AAC">
            <w:pPr>
              <w:rPr>
                <w:b/>
              </w:rPr>
            </w:pPr>
            <w:r w:rsidRPr="0094782C">
              <w:rPr>
                <w:b/>
              </w:rPr>
              <w:t>№№</w:t>
            </w:r>
          </w:p>
          <w:p w:rsidR="00F66496" w:rsidRPr="0094782C" w:rsidRDefault="00F66496" w:rsidP="00993AAC">
            <w:pPr>
              <w:rPr>
                <w:b/>
              </w:rPr>
            </w:pPr>
            <w:r w:rsidRPr="0094782C">
              <w:rPr>
                <w:b/>
              </w:rPr>
              <w:t xml:space="preserve"> п/п</w:t>
            </w:r>
          </w:p>
        </w:tc>
        <w:tc>
          <w:tcPr>
            <w:tcW w:w="5038" w:type="dxa"/>
          </w:tcPr>
          <w:p w:rsidR="00F66496" w:rsidRPr="0094782C" w:rsidRDefault="00F66496" w:rsidP="00993AAC">
            <w:pPr>
              <w:rPr>
                <w:b/>
              </w:rPr>
            </w:pPr>
            <w:r w:rsidRPr="0094782C">
              <w:rPr>
                <w:b/>
              </w:rPr>
              <w:t>Наименование мероприятий</w:t>
            </w:r>
          </w:p>
        </w:tc>
        <w:tc>
          <w:tcPr>
            <w:tcW w:w="1631" w:type="dxa"/>
          </w:tcPr>
          <w:p w:rsidR="00F66496" w:rsidRPr="0094782C" w:rsidRDefault="00F66496" w:rsidP="00993AAC">
            <w:pPr>
              <w:rPr>
                <w:b/>
              </w:rPr>
            </w:pPr>
            <w:r w:rsidRPr="0094782C">
              <w:rPr>
                <w:b/>
              </w:rPr>
              <w:t>Дата и время</w:t>
            </w:r>
          </w:p>
        </w:tc>
        <w:tc>
          <w:tcPr>
            <w:tcW w:w="2735" w:type="dxa"/>
          </w:tcPr>
          <w:p w:rsidR="00F66496" w:rsidRPr="0094782C" w:rsidRDefault="00F66496" w:rsidP="00993AAC">
            <w:pPr>
              <w:rPr>
                <w:b/>
              </w:rPr>
            </w:pPr>
            <w:r w:rsidRPr="0094782C">
              <w:rPr>
                <w:b/>
              </w:rPr>
              <w:t>Место проведения</w:t>
            </w:r>
          </w:p>
        </w:tc>
        <w:tc>
          <w:tcPr>
            <w:tcW w:w="1417" w:type="dxa"/>
          </w:tcPr>
          <w:p w:rsidR="00F66496" w:rsidRPr="0094782C" w:rsidRDefault="00F66496" w:rsidP="00993AAC">
            <w:pPr>
              <w:rPr>
                <w:b/>
              </w:rPr>
            </w:pPr>
            <w:r w:rsidRPr="0094782C">
              <w:rPr>
                <w:b/>
              </w:rPr>
              <w:t>Курирующ. зам.</w:t>
            </w:r>
          </w:p>
        </w:tc>
        <w:tc>
          <w:tcPr>
            <w:tcW w:w="2339" w:type="dxa"/>
          </w:tcPr>
          <w:p w:rsidR="00F66496" w:rsidRPr="0094782C" w:rsidRDefault="00F66496" w:rsidP="00993AAC">
            <w:pPr>
              <w:rPr>
                <w:b/>
              </w:rPr>
            </w:pPr>
            <w:r w:rsidRPr="0094782C">
              <w:rPr>
                <w:b/>
              </w:rPr>
              <w:t>Ответственные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993AAC">
            <w:pPr>
              <w:rPr>
                <w:b/>
              </w:rPr>
            </w:pPr>
            <w:r w:rsidRPr="0094782C">
              <w:rPr>
                <w:b/>
              </w:rPr>
              <w:t>1</w:t>
            </w:r>
          </w:p>
        </w:tc>
        <w:tc>
          <w:tcPr>
            <w:tcW w:w="5038" w:type="dxa"/>
          </w:tcPr>
          <w:p w:rsidR="00F66496" w:rsidRPr="0094782C" w:rsidRDefault="00F66496" w:rsidP="00993AAC">
            <w:pPr>
              <w:rPr>
                <w:b/>
              </w:rPr>
            </w:pPr>
            <w:r w:rsidRPr="0094782C">
              <w:rPr>
                <w:b/>
              </w:rPr>
              <w:t>2</w:t>
            </w:r>
          </w:p>
        </w:tc>
        <w:tc>
          <w:tcPr>
            <w:tcW w:w="1631" w:type="dxa"/>
          </w:tcPr>
          <w:p w:rsidR="00F66496" w:rsidRPr="0094782C" w:rsidRDefault="00F66496" w:rsidP="00993AAC">
            <w:pPr>
              <w:rPr>
                <w:b/>
              </w:rPr>
            </w:pPr>
            <w:r w:rsidRPr="0094782C">
              <w:rPr>
                <w:b/>
              </w:rPr>
              <w:t>3</w:t>
            </w:r>
          </w:p>
        </w:tc>
        <w:tc>
          <w:tcPr>
            <w:tcW w:w="2735" w:type="dxa"/>
          </w:tcPr>
          <w:p w:rsidR="00F66496" w:rsidRPr="0094782C" w:rsidRDefault="00F66496" w:rsidP="00993AAC">
            <w:pPr>
              <w:rPr>
                <w:b/>
              </w:rPr>
            </w:pPr>
            <w:r w:rsidRPr="0094782C">
              <w:rPr>
                <w:b/>
              </w:rPr>
              <w:t>4</w:t>
            </w:r>
          </w:p>
        </w:tc>
        <w:tc>
          <w:tcPr>
            <w:tcW w:w="1417" w:type="dxa"/>
          </w:tcPr>
          <w:p w:rsidR="00F66496" w:rsidRPr="0094782C" w:rsidRDefault="00F66496" w:rsidP="00993AAC">
            <w:pPr>
              <w:rPr>
                <w:b/>
              </w:rPr>
            </w:pPr>
            <w:r w:rsidRPr="0094782C">
              <w:rPr>
                <w:b/>
              </w:rPr>
              <w:t>5</w:t>
            </w:r>
          </w:p>
        </w:tc>
        <w:tc>
          <w:tcPr>
            <w:tcW w:w="2339" w:type="dxa"/>
          </w:tcPr>
          <w:p w:rsidR="00F66496" w:rsidRPr="0094782C" w:rsidRDefault="00F66496" w:rsidP="00993AAC">
            <w:pPr>
              <w:rPr>
                <w:b/>
              </w:rPr>
            </w:pPr>
            <w:r w:rsidRPr="0094782C">
              <w:rPr>
                <w:b/>
              </w:rPr>
              <w:t>6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993A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pPr>
              <w:tabs>
                <w:tab w:val="left" w:pos="3540"/>
              </w:tabs>
            </w:pPr>
            <w:r w:rsidRPr="00CD5BC7">
              <w:t>«Лето, книги, я – друзья!»</w:t>
            </w:r>
          </w:p>
          <w:p w:rsidR="00F66496" w:rsidRPr="00CD5BC7" w:rsidRDefault="00F66496" w:rsidP="00CD5BC7">
            <w:r w:rsidRPr="00CD5BC7">
              <w:t>Книжная выставка                   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01.08.2019</w:t>
            </w:r>
          </w:p>
          <w:p w:rsidR="00F66496" w:rsidRPr="00CD5BC7" w:rsidRDefault="00F66496" w:rsidP="00CD5BC7">
            <w:r w:rsidRPr="00CD5BC7">
              <w:t>17-00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Октябрьская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Куликова И.М.</w:t>
            </w:r>
          </w:p>
          <w:p w:rsidR="00F66496" w:rsidRPr="00CD5BC7" w:rsidRDefault="00F66496" w:rsidP="00CD5BC7"/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0E77C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Ко Дню памяти Серафима Саровского</w:t>
            </w:r>
          </w:p>
          <w:p w:rsidR="00F66496" w:rsidRPr="00CD5BC7" w:rsidRDefault="00F66496" w:rsidP="00CD5BC7">
            <w:r w:rsidRPr="00CD5BC7">
              <w:t>«Их лик сияет над Россией»</w:t>
            </w:r>
          </w:p>
          <w:p w:rsidR="00F66496" w:rsidRPr="00CD5BC7" w:rsidRDefault="00F66496" w:rsidP="008E7AC9">
            <w:pPr>
              <w:tabs>
                <w:tab w:val="right" w:pos="5083"/>
              </w:tabs>
            </w:pPr>
            <w:r w:rsidRPr="00CD5BC7">
              <w:t>Тематический час                           6+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01.08.2019</w:t>
            </w:r>
          </w:p>
          <w:p w:rsidR="00F66496" w:rsidRPr="00CD5BC7" w:rsidRDefault="00F66496" w:rsidP="00CD5BC7">
            <w:r w:rsidRPr="00CD5BC7">
              <w:t>16-00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Долгогусевская</w:t>
            </w:r>
          </w:p>
          <w:p w:rsidR="00F66496" w:rsidRPr="00CD5BC7" w:rsidRDefault="00F66496" w:rsidP="00CD5BC7">
            <w:r w:rsidRPr="00CD5BC7">
              <w:t>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Хочикян К.В.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826D2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День памяти российских воинов, погибших в Первой мировой войне 1914 – 1918 годов   </w:t>
            </w:r>
          </w:p>
          <w:p w:rsidR="00F66496" w:rsidRPr="00CD5BC7" w:rsidRDefault="00F66496" w:rsidP="00CD5BC7">
            <w:r w:rsidRPr="00CD5BC7">
              <w:t xml:space="preserve">«Великая забытая война» </w:t>
            </w:r>
          </w:p>
          <w:p w:rsidR="00F66496" w:rsidRPr="00CD5BC7" w:rsidRDefault="00F66496" w:rsidP="00CD5BC7">
            <w:r w:rsidRPr="00CD5BC7">
              <w:t>Акция (раздача буклетов, памяток)12+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01.08.2019</w:t>
            </w:r>
          </w:p>
          <w:p w:rsidR="00F66496" w:rsidRPr="00CD5BC7" w:rsidRDefault="00F66496" w:rsidP="00CD5BC7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CD5BC7">
              <w:rPr>
                <w:color w:val="000000"/>
              </w:rPr>
              <w:t>12-00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Рязанская сельская библиотека</w:t>
            </w:r>
          </w:p>
          <w:p w:rsidR="00F66496" w:rsidRPr="00CD5BC7" w:rsidRDefault="00F66496" w:rsidP="00CD5BC7"/>
        </w:tc>
        <w:tc>
          <w:tcPr>
            <w:tcW w:w="1417" w:type="dxa"/>
          </w:tcPr>
          <w:p w:rsidR="00F66496" w:rsidRPr="00CD5BC7" w:rsidRDefault="00F66496" w:rsidP="00CD5BC7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</w:p>
        </w:tc>
        <w:tc>
          <w:tcPr>
            <w:tcW w:w="2339" w:type="dxa"/>
          </w:tcPr>
          <w:p w:rsidR="00F66496" w:rsidRPr="00CD5BC7" w:rsidRDefault="00F66496" w:rsidP="00CD5BC7">
            <w:r w:rsidRPr="00CD5BC7">
              <w:rPr>
                <w:color w:val="000000"/>
              </w:rPr>
              <w:t>Мамулашвили Н.В.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826D2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«Закон детский – контроль взрослый»</w:t>
            </w:r>
          </w:p>
          <w:p w:rsidR="00F66496" w:rsidRPr="00CD5BC7" w:rsidRDefault="00F66496" w:rsidP="00CD5BC7">
            <w:r w:rsidRPr="00CD5BC7">
              <w:t>Книжная выставка 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 xml:space="preserve">01.08.2019 </w:t>
            </w:r>
          </w:p>
        </w:tc>
        <w:tc>
          <w:tcPr>
            <w:tcW w:w="2735" w:type="dxa"/>
          </w:tcPr>
          <w:p w:rsidR="00F66496" w:rsidRPr="00CD5BC7" w:rsidRDefault="00F66496" w:rsidP="00CD5BC7">
            <w:pPr>
              <w:tabs>
                <w:tab w:val="left" w:pos="3540"/>
              </w:tabs>
            </w:pPr>
            <w:r w:rsidRPr="00CD5BC7">
              <w:t>Фокинская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pPr>
              <w:tabs>
                <w:tab w:val="left" w:pos="3540"/>
              </w:tabs>
            </w:pPr>
            <w:r w:rsidRPr="00CD5BC7">
              <w:t>Потиенко О.Н.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826D2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«Мы и закон» </w:t>
            </w:r>
          </w:p>
          <w:p w:rsidR="00F66496" w:rsidRPr="00CD5BC7" w:rsidRDefault="00F66496" w:rsidP="00CD5BC7">
            <w:r w:rsidRPr="00CD5BC7">
              <w:t>Книжная выставка 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01.08.2019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Школьненская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pPr>
              <w:tabs>
                <w:tab w:val="left" w:pos="1452"/>
                <w:tab w:val="left" w:pos="1769"/>
              </w:tabs>
            </w:pPr>
            <w:r w:rsidRPr="00CD5BC7">
              <w:t>Еременко К.Н.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826D2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Участие в краевом библиотечном поисково-краеведческом проекте "Война пришлась на нашу юность"</w:t>
            </w:r>
          </w:p>
        </w:tc>
        <w:tc>
          <w:tcPr>
            <w:tcW w:w="1631" w:type="dxa"/>
          </w:tcPr>
          <w:p w:rsidR="00F66496" w:rsidRPr="00CD5BC7" w:rsidRDefault="00F66496" w:rsidP="00CD5BC7">
            <w:pPr>
              <w:tabs>
                <w:tab w:val="left" w:pos="3540"/>
              </w:tabs>
            </w:pPr>
            <w:r w:rsidRPr="00CD5BC7">
              <w:t>01.08.2019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Юношеская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Шарян Н.Г.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826D2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Литературное краеведение</w:t>
            </w:r>
          </w:p>
          <w:p w:rsidR="00F66496" w:rsidRPr="00CD5BC7" w:rsidRDefault="00F66496" w:rsidP="00CD5BC7">
            <w:r w:rsidRPr="00CD5BC7">
              <w:t xml:space="preserve">«Творчество кубанских писателей, поэтов». </w:t>
            </w:r>
          </w:p>
          <w:p w:rsidR="00F66496" w:rsidRPr="00CD5BC7" w:rsidRDefault="00F66496" w:rsidP="00CD5BC7">
            <w:r w:rsidRPr="00CD5BC7">
              <w:t>Буклет.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02.08.2019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Степная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Шестакова Е.В.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826D2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Правовое просвещение.</w:t>
            </w:r>
          </w:p>
          <w:p w:rsidR="00F66496" w:rsidRPr="00CD5BC7" w:rsidRDefault="00F66496" w:rsidP="00CD5BC7">
            <w:r w:rsidRPr="00CD5BC7">
              <w:t>«Знать, чтобы не оступиться»</w:t>
            </w:r>
          </w:p>
          <w:p w:rsidR="00F66496" w:rsidRPr="00CD5BC7" w:rsidRDefault="00F66496" w:rsidP="00CD5BC7">
            <w:r w:rsidRPr="00CD5BC7">
              <w:t>Буклет. 12+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03.08.2019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Степная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Шестакова Е.В.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826D2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 95 лет со дня рождения писателя А.Г. Алексина (1924-2017)   </w:t>
            </w:r>
          </w:p>
          <w:p w:rsidR="00F66496" w:rsidRDefault="00F66496" w:rsidP="00CD5BC7">
            <w:r w:rsidRPr="00CD5BC7">
              <w:t xml:space="preserve">«Талант умный, веселый, серьезный» </w:t>
            </w:r>
          </w:p>
          <w:p w:rsidR="00F66496" w:rsidRPr="00CD5BC7" w:rsidRDefault="00F66496" w:rsidP="00CD5BC7">
            <w:r w:rsidRPr="00CD5BC7">
              <w:t>Час увлекательного чтения 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03.08.2019</w:t>
            </w:r>
          </w:p>
          <w:p w:rsidR="00F66496" w:rsidRPr="00CD5BC7" w:rsidRDefault="00F66496" w:rsidP="00CD5BC7">
            <w:r w:rsidRPr="00CD5BC7">
              <w:rPr>
                <w:color w:val="000000"/>
              </w:rPr>
              <w:t>12-00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Рязанская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rPr>
                <w:color w:val="000000"/>
              </w:rPr>
              <w:t>Мамулашвили Н.В.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826D2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«Моя станица» </w:t>
            </w:r>
          </w:p>
          <w:p w:rsidR="00F66496" w:rsidRPr="00CD5BC7" w:rsidRDefault="00F66496" w:rsidP="00CD5BC7">
            <w:r w:rsidRPr="00CD5BC7">
              <w:t xml:space="preserve"> Выставка рисунков  6+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03.08.2019</w:t>
            </w:r>
          </w:p>
          <w:p w:rsidR="00F66496" w:rsidRPr="00CD5BC7" w:rsidRDefault="00F66496" w:rsidP="00CD5BC7">
            <w:r w:rsidRPr="00CD5BC7">
              <w:t>10-00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Гурийская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>
            <w:pPr>
              <w:snapToGrid w:val="0"/>
            </w:pPr>
          </w:p>
        </w:tc>
        <w:tc>
          <w:tcPr>
            <w:tcW w:w="2339" w:type="dxa"/>
          </w:tcPr>
          <w:p w:rsidR="00F66496" w:rsidRPr="00CD5BC7" w:rsidRDefault="00F66496" w:rsidP="00CD5BC7">
            <w:r w:rsidRPr="00CD5BC7">
              <w:t>Лященко О.В.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8F1B8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pPr>
              <w:rPr>
                <w:bCs/>
                <w:color w:val="000000"/>
                <w:spacing w:val="-1"/>
              </w:rPr>
            </w:pPr>
            <w:r w:rsidRPr="00CD5BC7">
              <w:rPr>
                <w:bCs/>
                <w:color w:val="000000"/>
                <w:spacing w:val="-1"/>
              </w:rPr>
              <w:t>Ко</w:t>
            </w:r>
            <w:r>
              <w:rPr>
                <w:bCs/>
                <w:color w:val="000000"/>
                <w:spacing w:val="-1"/>
              </w:rPr>
              <w:t xml:space="preserve"> </w:t>
            </w:r>
            <w:r w:rsidRPr="00CD5BC7">
              <w:rPr>
                <w:bCs/>
                <w:color w:val="000000"/>
                <w:spacing w:val="-1"/>
              </w:rPr>
              <w:t xml:space="preserve">Дню города </w:t>
            </w:r>
          </w:p>
          <w:p w:rsidR="00F66496" w:rsidRPr="00CD5BC7" w:rsidRDefault="00F66496" w:rsidP="00CD5BC7">
            <w:pPr>
              <w:rPr>
                <w:bCs/>
                <w:color w:val="000000"/>
                <w:spacing w:val="-1"/>
              </w:rPr>
            </w:pPr>
            <w:r w:rsidRPr="00CD5BC7">
              <w:rPr>
                <w:bCs/>
                <w:color w:val="000000"/>
                <w:spacing w:val="-1"/>
              </w:rPr>
              <w:t>«Литературный Белореченск»</w:t>
            </w:r>
          </w:p>
          <w:p w:rsidR="00F66496" w:rsidRPr="00CD5BC7" w:rsidRDefault="00F66496" w:rsidP="00CD5BC7">
            <w:pPr>
              <w:rPr>
                <w:bCs/>
              </w:rPr>
            </w:pPr>
            <w:r w:rsidRPr="00CD5BC7">
              <w:rPr>
                <w:bCs/>
                <w:color w:val="000000"/>
                <w:spacing w:val="-1"/>
              </w:rPr>
              <w:t>открытое заседание литературного объединения «Вертикаль»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03.08.2019</w:t>
            </w:r>
          </w:p>
          <w:p w:rsidR="00F66496" w:rsidRPr="00CD5BC7" w:rsidRDefault="00F66496" w:rsidP="00CD5BC7">
            <w:r w:rsidRPr="00CD5BC7">
              <w:t>10.00.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Центральная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Бадьянова Л.С.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8F1B8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«Ребенок и прогулы» (журнал Нарконет, 2018, №8, стр. 31) </w:t>
            </w:r>
          </w:p>
          <w:p w:rsidR="00F66496" w:rsidRPr="00CD5BC7" w:rsidRDefault="00F66496" w:rsidP="00CD5BC7">
            <w:r w:rsidRPr="00CD5BC7">
              <w:t>Буклет для родителей       12+</w:t>
            </w:r>
          </w:p>
        </w:tc>
        <w:tc>
          <w:tcPr>
            <w:tcW w:w="1631" w:type="dxa"/>
          </w:tcPr>
          <w:p w:rsidR="00F66496" w:rsidRPr="00CD5BC7" w:rsidRDefault="00F66496" w:rsidP="00CD5BC7">
            <w:pPr>
              <w:tabs>
                <w:tab w:val="left" w:pos="3540"/>
              </w:tabs>
            </w:pPr>
            <w:r w:rsidRPr="00CD5BC7">
              <w:t>03.08.2019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Юношеская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Шарян Н.Г.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pPr>
              <w:rPr>
                <w:bCs/>
                <w:color w:val="000000"/>
              </w:rPr>
            </w:pPr>
            <w:r w:rsidRPr="00CD5BC7">
              <w:rPr>
                <w:bCs/>
                <w:color w:val="000000"/>
              </w:rPr>
              <w:t xml:space="preserve">175 лет со дня рождения Ильи Ефимовича Репина, русского художника </w:t>
            </w:r>
          </w:p>
          <w:p w:rsidR="00F66496" w:rsidRPr="00CD5BC7" w:rsidRDefault="00F66496" w:rsidP="00CD5BC7">
            <w:pPr>
              <w:rPr>
                <w:bCs/>
                <w:color w:val="000000"/>
              </w:rPr>
            </w:pPr>
            <w:r w:rsidRPr="00CD5BC7">
              <w:rPr>
                <w:bCs/>
                <w:color w:val="000000"/>
              </w:rPr>
              <w:t>«Всю жизнь любил он рисовать»</w:t>
            </w:r>
          </w:p>
          <w:p w:rsidR="00F66496" w:rsidRPr="00CD5BC7" w:rsidRDefault="00F66496" w:rsidP="00CD5BC7">
            <w:r w:rsidRPr="00CD5BC7">
              <w:rPr>
                <w:bCs/>
                <w:color w:val="000000"/>
              </w:rPr>
              <w:t>Выставка  репродукций 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04.08.2019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Центральная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Бадьянова Л.С.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rPr>
                <w:color w:val="000000"/>
              </w:rPr>
              <w:t xml:space="preserve">К 175- летию со дня </w:t>
            </w:r>
            <w:r>
              <w:rPr>
                <w:color w:val="000000"/>
              </w:rPr>
              <w:t xml:space="preserve">рождения Ильи Ефимовича Репина </w:t>
            </w:r>
            <w:r w:rsidRPr="00CD5BC7">
              <w:rPr>
                <w:color w:val="000000"/>
              </w:rPr>
              <w:t>, русского художника  «Русские художники»</w:t>
            </w:r>
            <w:r w:rsidRPr="00CD5BC7">
              <w:t xml:space="preserve"> </w:t>
            </w:r>
          </w:p>
          <w:p w:rsidR="00F66496" w:rsidRPr="00CD5BC7" w:rsidRDefault="00F66496" w:rsidP="008E7AC9">
            <w:r w:rsidRPr="00CD5BC7">
              <w:t>Виртуальное</w:t>
            </w:r>
            <w:r>
              <w:t xml:space="preserve">  </w:t>
            </w:r>
            <w:r w:rsidRPr="00CD5BC7">
              <w:t>путешествие</w:t>
            </w:r>
            <w:r>
              <w:t xml:space="preserve">         </w:t>
            </w:r>
            <w:r w:rsidRPr="00CD5BC7">
              <w:t xml:space="preserve">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04.08.2019</w:t>
            </w:r>
          </w:p>
          <w:p w:rsidR="00F66496" w:rsidRPr="00CD5BC7" w:rsidRDefault="00F66496" w:rsidP="00CD5BC7">
            <w:r w:rsidRPr="00CD5BC7">
              <w:t>15.00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Новоалексеевская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Скорикова А.Н.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«Читаем всей семьей»  </w:t>
            </w:r>
          </w:p>
          <w:p w:rsidR="00F66496" w:rsidRPr="00CD5BC7" w:rsidRDefault="00F66496" w:rsidP="00CD5BC7">
            <w:r w:rsidRPr="00CD5BC7">
              <w:t>Час общения  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04.08.2019</w:t>
            </w:r>
          </w:p>
          <w:p w:rsidR="00F66496" w:rsidRPr="00CD5BC7" w:rsidRDefault="00F66496" w:rsidP="00CD5BC7">
            <w:r w:rsidRPr="00CD5BC7">
              <w:t>10-00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Черниговская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>
            <w:pPr>
              <w:snapToGrid w:val="0"/>
            </w:pPr>
          </w:p>
        </w:tc>
        <w:tc>
          <w:tcPr>
            <w:tcW w:w="2339" w:type="dxa"/>
          </w:tcPr>
          <w:p w:rsidR="00F66496" w:rsidRPr="00CD5BC7" w:rsidRDefault="00F66496" w:rsidP="00CD5BC7">
            <w:r w:rsidRPr="00CD5BC7">
              <w:t>Ефименко Н.И.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«С книгой на скамейке» </w:t>
            </w:r>
          </w:p>
          <w:p w:rsidR="00F66496" w:rsidRPr="00CD5BC7" w:rsidRDefault="00F66496" w:rsidP="00CD5BC7">
            <w:r w:rsidRPr="00CD5BC7">
              <w:t>Читальный зал под открытым небом 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04.08.2019</w:t>
            </w:r>
          </w:p>
          <w:p w:rsidR="00F66496" w:rsidRPr="00CD5BC7" w:rsidRDefault="00F66496" w:rsidP="00CD5BC7">
            <w:r w:rsidRPr="00CD5BC7">
              <w:t>16.30-18.00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Фокинская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pPr>
              <w:tabs>
                <w:tab w:val="left" w:pos="3540"/>
              </w:tabs>
            </w:pPr>
            <w:r w:rsidRPr="00CD5BC7">
              <w:t>Потиенко О.Н.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Духовность. Нравственность. Милосердие. </w:t>
            </w:r>
          </w:p>
          <w:p w:rsidR="00F66496" w:rsidRPr="00CD5BC7" w:rsidRDefault="00F66496" w:rsidP="00CD5BC7">
            <w:r w:rsidRPr="00CD5BC7">
              <w:t xml:space="preserve">«Батющка Серафим» </w:t>
            </w:r>
          </w:p>
          <w:p w:rsidR="00F66496" w:rsidRPr="00CD5BC7" w:rsidRDefault="00F66496" w:rsidP="00CD5BC7">
            <w:r w:rsidRPr="00CD5BC7">
              <w:t>Слайд</w:t>
            </w:r>
            <w:r>
              <w:t xml:space="preserve"> </w:t>
            </w:r>
            <w:r w:rsidRPr="00CD5BC7">
              <w:t xml:space="preserve"> фильм 6+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04.08.2019</w:t>
            </w:r>
          </w:p>
          <w:p w:rsidR="00F66496" w:rsidRPr="00CD5BC7" w:rsidRDefault="00F66496" w:rsidP="00CD5BC7">
            <w:r w:rsidRPr="00CD5BC7">
              <w:t>14-00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Родниковская сельская 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Т.К.Воронежская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Default="00F66496" w:rsidP="008E7AC9">
            <w:pPr>
              <w:tabs>
                <w:tab w:val="left" w:pos="3540"/>
              </w:tabs>
              <w:rPr>
                <w:color w:val="000000"/>
              </w:rPr>
            </w:pPr>
            <w:r w:rsidRPr="00CD5BC7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 w:rsidRPr="00CD5BC7">
              <w:rPr>
                <w:color w:val="000000"/>
              </w:rPr>
              <w:t>175</w:t>
            </w:r>
            <w:r>
              <w:rPr>
                <w:color w:val="000000"/>
              </w:rPr>
              <w:t>-</w:t>
            </w:r>
            <w:r w:rsidRPr="00CD5BC7">
              <w:rPr>
                <w:color w:val="000000"/>
              </w:rPr>
              <w:t>летию  со дня рождения И</w:t>
            </w:r>
            <w:r>
              <w:rPr>
                <w:color w:val="000000"/>
              </w:rPr>
              <w:t>.</w:t>
            </w:r>
            <w:r w:rsidRPr="00CD5BC7">
              <w:rPr>
                <w:color w:val="000000"/>
              </w:rPr>
              <w:t>Е</w:t>
            </w:r>
            <w:r>
              <w:rPr>
                <w:color w:val="000000"/>
              </w:rPr>
              <w:t>.</w:t>
            </w:r>
            <w:r w:rsidRPr="00CD5BC7">
              <w:rPr>
                <w:color w:val="000000"/>
              </w:rPr>
              <w:t xml:space="preserve">Репина  </w:t>
            </w:r>
            <w:r>
              <w:rPr>
                <w:color w:val="000000"/>
              </w:rPr>
              <w:t>«Репин навсегда»</w:t>
            </w:r>
          </w:p>
          <w:p w:rsidR="00F66496" w:rsidRPr="00CD5BC7" w:rsidRDefault="00F66496" w:rsidP="008E7AC9">
            <w:pPr>
              <w:tabs>
                <w:tab w:val="left" w:pos="3540"/>
              </w:tabs>
            </w:pPr>
            <w:r w:rsidRPr="00CD5BC7">
              <w:rPr>
                <w:color w:val="000000"/>
              </w:rPr>
              <w:t xml:space="preserve"> Час изобразительного искусства   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04.08.2019</w:t>
            </w:r>
          </w:p>
          <w:p w:rsidR="00F66496" w:rsidRPr="00CD5BC7" w:rsidRDefault="00F66496" w:rsidP="00CD5BC7">
            <w:r w:rsidRPr="00CD5BC7">
              <w:t>12-00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Бжедуховская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Быханова Н.А.</w:t>
            </w:r>
          </w:p>
          <w:p w:rsidR="00F66496" w:rsidRPr="00CD5BC7" w:rsidRDefault="00F66496" w:rsidP="00CD5BC7"/>
          <w:p w:rsidR="00F66496" w:rsidRPr="00CD5BC7" w:rsidRDefault="00F66496" w:rsidP="00CD5BC7"/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pPr>
              <w:rPr>
                <w:color w:val="000000"/>
              </w:rPr>
            </w:pPr>
            <w:r w:rsidRPr="00CD5BC7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 w:rsidRPr="00CD5BC7">
              <w:rPr>
                <w:color w:val="000000"/>
              </w:rPr>
              <w:t>175</w:t>
            </w:r>
            <w:r>
              <w:rPr>
                <w:color w:val="000000"/>
              </w:rPr>
              <w:t>-</w:t>
            </w:r>
            <w:r w:rsidRPr="00CD5BC7">
              <w:rPr>
                <w:color w:val="000000"/>
              </w:rPr>
              <w:t>летию  со дня рождения И</w:t>
            </w:r>
            <w:r>
              <w:rPr>
                <w:color w:val="000000"/>
              </w:rPr>
              <w:t>.</w:t>
            </w:r>
            <w:r w:rsidRPr="00CD5BC7">
              <w:rPr>
                <w:color w:val="000000"/>
              </w:rPr>
              <w:t>Е</w:t>
            </w:r>
            <w:r>
              <w:rPr>
                <w:color w:val="000000"/>
              </w:rPr>
              <w:t>.</w:t>
            </w:r>
            <w:r w:rsidRPr="00CD5BC7">
              <w:rPr>
                <w:color w:val="000000"/>
              </w:rPr>
              <w:t>Репина   «Художник эпохи»</w:t>
            </w:r>
          </w:p>
          <w:p w:rsidR="00F66496" w:rsidRPr="00CD5BC7" w:rsidRDefault="00F66496" w:rsidP="00CD5BC7">
            <w:pPr>
              <w:pStyle w:val="ListParagraph"/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BC7">
              <w:rPr>
                <w:rFonts w:ascii="Times New Roman" w:hAnsi="Times New Roman"/>
                <w:sz w:val="24"/>
                <w:szCs w:val="24"/>
                <w:lang w:val="ru-RU"/>
              </w:rPr>
              <w:t>Книжная выставка                                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05.08.2019</w:t>
            </w:r>
          </w:p>
          <w:p w:rsidR="00F66496" w:rsidRPr="00CD5BC7" w:rsidRDefault="00F66496" w:rsidP="00CD5BC7">
            <w:r w:rsidRPr="00CD5BC7">
              <w:t>16-00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Октябрьская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Куликова И.М.</w:t>
            </w:r>
          </w:p>
          <w:p w:rsidR="00F66496" w:rsidRPr="00CD5BC7" w:rsidRDefault="00F66496" w:rsidP="00CD5BC7"/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pPr>
              <w:contextualSpacing/>
            </w:pPr>
            <w:r w:rsidRPr="00CD5BC7">
              <w:t>«Терроризм -угроза обществу»</w:t>
            </w:r>
          </w:p>
          <w:p w:rsidR="00F66496" w:rsidRPr="00CD5BC7" w:rsidRDefault="00F66496" w:rsidP="00CD5BC7">
            <w:pPr>
              <w:contextualSpacing/>
            </w:pPr>
            <w:r w:rsidRPr="00CD5BC7">
              <w:t xml:space="preserve"> Буклет  6+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05.08.2019</w:t>
            </w:r>
          </w:p>
          <w:p w:rsidR="00F66496" w:rsidRPr="00CD5BC7" w:rsidRDefault="00F66496" w:rsidP="00CD5BC7"/>
        </w:tc>
        <w:tc>
          <w:tcPr>
            <w:tcW w:w="2735" w:type="dxa"/>
          </w:tcPr>
          <w:p w:rsidR="00F66496" w:rsidRPr="00CD5BC7" w:rsidRDefault="00F66496" w:rsidP="00CD5BC7">
            <w:r w:rsidRPr="00CD5BC7">
              <w:t>Структурное</w:t>
            </w:r>
          </w:p>
          <w:p w:rsidR="00F66496" w:rsidRPr="00CD5BC7" w:rsidRDefault="00F66496" w:rsidP="00CD5BC7">
            <w:r w:rsidRPr="00CD5BC7">
              <w:t>Подразделение библиотеки БГП</w:t>
            </w:r>
          </w:p>
        </w:tc>
        <w:tc>
          <w:tcPr>
            <w:tcW w:w="1417" w:type="dxa"/>
          </w:tcPr>
          <w:p w:rsidR="00F66496" w:rsidRPr="00CD5BC7" w:rsidRDefault="00F66496" w:rsidP="00CD5BC7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F66496" w:rsidRPr="00CD5BC7" w:rsidRDefault="00F66496" w:rsidP="00CD5BC7">
            <w:r w:rsidRPr="00CD5BC7">
              <w:t>Москалева Е.В.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 w:rsidRPr="00CD5BC7">
              <w:rPr>
                <w:color w:val="000000"/>
              </w:rPr>
              <w:t>175</w:t>
            </w:r>
            <w:r>
              <w:rPr>
                <w:color w:val="000000"/>
              </w:rPr>
              <w:t>-</w:t>
            </w:r>
            <w:r w:rsidRPr="00CD5BC7">
              <w:rPr>
                <w:color w:val="000000"/>
              </w:rPr>
              <w:t>летию  со дня рождения И</w:t>
            </w:r>
            <w:r>
              <w:rPr>
                <w:color w:val="000000"/>
              </w:rPr>
              <w:t>.</w:t>
            </w:r>
            <w:r w:rsidRPr="00CD5BC7">
              <w:rPr>
                <w:color w:val="000000"/>
              </w:rPr>
              <w:t>Е</w:t>
            </w:r>
            <w:r>
              <w:rPr>
                <w:color w:val="000000"/>
              </w:rPr>
              <w:t>.</w:t>
            </w:r>
            <w:r w:rsidRPr="00CD5BC7">
              <w:rPr>
                <w:color w:val="000000"/>
              </w:rPr>
              <w:t xml:space="preserve">Репина  </w:t>
            </w:r>
            <w:r w:rsidRPr="00CD5BC7">
              <w:t>«Мир живописи»</w:t>
            </w:r>
          </w:p>
          <w:p w:rsidR="00F66496" w:rsidRDefault="00F66496" w:rsidP="00CD5BC7">
            <w:r w:rsidRPr="00CD5BC7">
              <w:t xml:space="preserve">Информационная полка «Мир искусства» </w:t>
            </w:r>
            <w:r>
              <w:t xml:space="preserve"> </w:t>
            </w:r>
            <w:r w:rsidRPr="00CD5BC7">
              <w:t>6+</w:t>
            </w:r>
          </w:p>
          <w:p w:rsidR="00F66496" w:rsidRPr="00CD5BC7" w:rsidRDefault="00F66496" w:rsidP="00CD5BC7"/>
        </w:tc>
        <w:tc>
          <w:tcPr>
            <w:tcW w:w="1631" w:type="dxa"/>
          </w:tcPr>
          <w:p w:rsidR="00F66496" w:rsidRPr="00CD5BC7" w:rsidRDefault="00F66496" w:rsidP="00CD5BC7">
            <w:r w:rsidRPr="00CD5BC7">
              <w:t>05.08.2019</w:t>
            </w:r>
          </w:p>
          <w:p w:rsidR="00F66496" w:rsidRPr="00CD5BC7" w:rsidRDefault="00F66496" w:rsidP="00CD5BC7"/>
        </w:tc>
        <w:tc>
          <w:tcPr>
            <w:tcW w:w="2735" w:type="dxa"/>
          </w:tcPr>
          <w:p w:rsidR="00F66496" w:rsidRPr="00CD5BC7" w:rsidRDefault="00F66496" w:rsidP="00CD5BC7">
            <w:r w:rsidRPr="00CD5BC7">
              <w:t>Степная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Шестакова Е.В.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pPr>
              <w:rPr>
                <w:color w:val="000000"/>
              </w:rPr>
            </w:pPr>
            <w:r w:rsidRPr="00CD5BC7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 w:rsidRPr="00CD5BC7">
              <w:rPr>
                <w:color w:val="000000"/>
              </w:rPr>
              <w:t>175</w:t>
            </w:r>
            <w:r>
              <w:rPr>
                <w:color w:val="000000"/>
              </w:rPr>
              <w:t>-</w:t>
            </w:r>
            <w:r w:rsidRPr="00CD5BC7">
              <w:rPr>
                <w:color w:val="000000"/>
              </w:rPr>
              <w:t>летию  со дня рождения И</w:t>
            </w:r>
            <w:r>
              <w:rPr>
                <w:color w:val="000000"/>
              </w:rPr>
              <w:t>.</w:t>
            </w:r>
            <w:r w:rsidRPr="00CD5BC7">
              <w:rPr>
                <w:color w:val="000000"/>
              </w:rPr>
              <w:t>Е</w:t>
            </w:r>
            <w:r>
              <w:rPr>
                <w:color w:val="000000"/>
              </w:rPr>
              <w:t>.Репина</w:t>
            </w:r>
            <w:r w:rsidRPr="00CD5BC7">
              <w:rPr>
                <w:color w:val="000000"/>
              </w:rPr>
              <w:t>, русского художника</w:t>
            </w:r>
          </w:p>
          <w:p w:rsidR="00F66496" w:rsidRPr="00CD5BC7" w:rsidRDefault="00F66496" w:rsidP="00CD5BC7">
            <w:pPr>
              <w:rPr>
                <w:color w:val="000000"/>
              </w:rPr>
            </w:pPr>
            <w:r w:rsidRPr="00CD5BC7">
              <w:rPr>
                <w:color w:val="000000"/>
              </w:rPr>
              <w:t xml:space="preserve">«Жизнь и творчество великого художника» </w:t>
            </w:r>
          </w:p>
          <w:p w:rsidR="00F66496" w:rsidRPr="00CD5BC7" w:rsidRDefault="00F66496" w:rsidP="00CD5BC7">
            <w:r w:rsidRPr="00CD5BC7">
              <w:rPr>
                <w:color w:val="000000"/>
              </w:rPr>
              <w:t>экспозиция 6+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05.08.2019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Родниковская сельская 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Т.К.Воронежская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pPr>
              <w:rPr>
                <w:color w:val="000000"/>
              </w:rPr>
            </w:pPr>
            <w:r w:rsidRPr="00CD5BC7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 w:rsidRPr="00CD5BC7">
              <w:rPr>
                <w:color w:val="000000"/>
              </w:rPr>
              <w:t>175</w:t>
            </w:r>
            <w:r>
              <w:rPr>
                <w:color w:val="000000"/>
              </w:rPr>
              <w:t>-</w:t>
            </w:r>
            <w:r w:rsidRPr="00CD5BC7">
              <w:rPr>
                <w:color w:val="000000"/>
              </w:rPr>
              <w:t>летию  со дня рождения И</w:t>
            </w:r>
            <w:r>
              <w:rPr>
                <w:color w:val="000000"/>
              </w:rPr>
              <w:t>.</w:t>
            </w:r>
            <w:r w:rsidRPr="00CD5BC7">
              <w:rPr>
                <w:color w:val="000000"/>
              </w:rPr>
              <w:t>Е</w:t>
            </w:r>
            <w:r>
              <w:rPr>
                <w:color w:val="000000"/>
              </w:rPr>
              <w:t>.Репина</w:t>
            </w:r>
            <w:r w:rsidRPr="00CD5BC7">
              <w:rPr>
                <w:color w:val="000000"/>
              </w:rPr>
              <w:t>, русского художника</w:t>
            </w:r>
          </w:p>
          <w:p w:rsidR="00F66496" w:rsidRPr="00CD5BC7" w:rsidRDefault="00F66496" w:rsidP="00CD5BC7">
            <w:r w:rsidRPr="00CD5BC7">
              <w:rPr>
                <w:color w:val="000000"/>
              </w:rPr>
              <w:t>«Самсон русской живописи»</w:t>
            </w:r>
          </w:p>
          <w:p w:rsidR="00F66496" w:rsidRPr="00CD5BC7" w:rsidRDefault="00F66496" w:rsidP="00CD5BC7">
            <w:r w:rsidRPr="00CD5BC7">
              <w:t>Видео презентация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05.08.2019</w:t>
            </w:r>
          </w:p>
          <w:p w:rsidR="00F66496" w:rsidRPr="00CD5BC7" w:rsidRDefault="00F66496" w:rsidP="00CD5BC7">
            <w:r w:rsidRPr="00CD5BC7">
              <w:t>15-00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 xml:space="preserve">Восточненская сельская библиотека 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Досалиева Е.М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 К 175-летию со дня рождения И. Е. Репина, русского художника    </w:t>
            </w:r>
          </w:p>
          <w:p w:rsidR="00F66496" w:rsidRPr="00CD5BC7" w:rsidRDefault="00F66496" w:rsidP="00CD5BC7">
            <w:r w:rsidRPr="00CD5BC7">
              <w:t>«Русские художники»</w:t>
            </w:r>
          </w:p>
          <w:p w:rsidR="00F66496" w:rsidRPr="00CD5BC7" w:rsidRDefault="00F66496" w:rsidP="00CD5BC7">
            <w:r w:rsidRPr="00CD5BC7">
              <w:t xml:space="preserve"> Час искусства 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05.08.2019</w:t>
            </w:r>
          </w:p>
          <w:p w:rsidR="00F66496" w:rsidRPr="00CD5BC7" w:rsidRDefault="00F66496" w:rsidP="00CD5BC7">
            <w:r w:rsidRPr="00CD5BC7">
              <w:rPr>
                <w:color w:val="000000"/>
              </w:rPr>
              <w:t>12-00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Рязанская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rPr>
                <w:color w:val="000000"/>
              </w:rPr>
              <w:t>Мамулашвили Н.В.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«Скажи жизни</w:t>
            </w:r>
            <w:r>
              <w:t xml:space="preserve"> </w:t>
            </w:r>
            <w:r w:rsidRPr="00CD5BC7">
              <w:t>-</w:t>
            </w:r>
            <w:r>
              <w:t xml:space="preserve"> </w:t>
            </w:r>
            <w:r w:rsidRPr="00CD5BC7">
              <w:t xml:space="preserve">Да!»   </w:t>
            </w:r>
          </w:p>
          <w:p w:rsidR="00F66496" w:rsidRPr="00CD5BC7" w:rsidRDefault="00F66496" w:rsidP="00CD5BC7">
            <w:r w:rsidRPr="00CD5BC7">
              <w:t>Книжная выставка  12+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05.08.2019</w:t>
            </w:r>
          </w:p>
          <w:p w:rsidR="00F66496" w:rsidRPr="00CD5BC7" w:rsidRDefault="00F66496" w:rsidP="00CD5BC7">
            <w:r w:rsidRPr="00CD5BC7">
              <w:t>10-00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Молодёжная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>
            <w:pPr>
              <w:snapToGrid w:val="0"/>
            </w:pPr>
          </w:p>
        </w:tc>
        <w:tc>
          <w:tcPr>
            <w:tcW w:w="2339" w:type="dxa"/>
          </w:tcPr>
          <w:p w:rsidR="00F66496" w:rsidRPr="00CD5BC7" w:rsidRDefault="00F66496" w:rsidP="00CD5BC7">
            <w:r w:rsidRPr="00CD5BC7">
              <w:t>Ефименко И.Н.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К юбилею русского художника И.Е. Репина </w:t>
            </w:r>
          </w:p>
          <w:p w:rsidR="00F66496" w:rsidRPr="00CD5BC7" w:rsidRDefault="00F66496" w:rsidP="00CD5BC7">
            <w:r w:rsidRPr="00CD5BC7">
              <w:t xml:space="preserve">«Художник эпохи» </w:t>
            </w:r>
          </w:p>
          <w:p w:rsidR="00F66496" w:rsidRPr="00CD5BC7" w:rsidRDefault="00F66496" w:rsidP="00CD5BC7">
            <w:r w:rsidRPr="00CD5BC7">
              <w:t>Беседа 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05.08.2019</w:t>
            </w:r>
          </w:p>
          <w:p w:rsidR="00F66496" w:rsidRPr="00CD5BC7" w:rsidRDefault="00F66496" w:rsidP="00CD5BC7">
            <w:r w:rsidRPr="00CD5BC7">
              <w:t>15.00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Школьненская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pPr>
              <w:tabs>
                <w:tab w:val="left" w:pos="1452"/>
                <w:tab w:val="left" w:pos="1769"/>
              </w:tabs>
            </w:pPr>
            <w:r w:rsidRPr="00CD5BC7">
              <w:t>Еременко К.Н.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«Детский» Закон -  о нас, для нас, за нас» Презентация  0+ 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05.08.2019</w:t>
            </w:r>
          </w:p>
          <w:p w:rsidR="00F66496" w:rsidRPr="00CD5BC7" w:rsidRDefault="00F66496" w:rsidP="00CD5BC7">
            <w:r w:rsidRPr="00CD5BC7">
              <w:t>11.00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Детская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Нестерова С.В.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pPr>
              <w:rPr>
                <w:bCs/>
              </w:rPr>
            </w:pPr>
            <w:r w:rsidRPr="00CD5BC7">
              <w:rPr>
                <w:bCs/>
              </w:rPr>
              <w:t xml:space="preserve">День памяти Серафима Саровского </w:t>
            </w:r>
          </w:p>
          <w:p w:rsidR="00F66496" w:rsidRPr="00CD5BC7" w:rsidRDefault="00F66496" w:rsidP="00CD5BC7">
            <w:pPr>
              <w:rPr>
                <w:bCs/>
              </w:rPr>
            </w:pPr>
            <w:r w:rsidRPr="00CD5BC7">
              <w:rPr>
                <w:bCs/>
              </w:rPr>
              <w:t xml:space="preserve">«Праведник земли Русской» </w:t>
            </w:r>
          </w:p>
          <w:p w:rsidR="00F66496" w:rsidRPr="008E7AC9" w:rsidRDefault="00F66496" w:rsidP="00CD5BC7">
            <w:pPr>
              <w:rPr>
                <w:bCs/>
              </w:rPr>
            </w:pPr>
            <w:r w:rsidRPr="00CD5BC7">
              <w:rPr>
                <w:bCs/>
              </w:rPr>
              <w:t>Духовные  чтения          6+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05.08.2019</w:t>
            </w:r>
          </w:p>
          <w:p w:rsidR="00F66496" w:rsidRPr="00CD5BC7" w:rsidRDefault="00F66496" w:rsidP="00CD5BC7">
            <w:r w:rsidRPr="00CD5BC7">
              <w:t>10.00.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ВОС г.Белореченска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Бадьянова Л.С.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« Путешествие в долину муми-тролей»</w:t>
            </w:r>
          </w:p>
          <w:p w:rsidR="00F66496" w:rsidRPr="00CD5BC7" w:rsidRDefault="00F66496" w:rsidP="00CD5BC7">
            <w:pPr>
              <w:rPr>
                <w:highlight w:val="yellow"/>
              </w:rPr>
            </w:pPr>
            <w:r w:rsidRPr="00CD5BC7">
              <w:t>Литературный час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06.08.2019</w:t>
            </w:r>
          </w:p>
          <w:p w:rsidR="00F66496" w:rsidRPr="00CD5BC7" w:rsidRDefault="00F66496" w:rsidP="00CD5BC7">
            <w:r w:rsidRPr="00CD5BC7">
              <w:t>10-00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Пшехская сельская 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 xml:space="preserve">Походнякова А.Д. 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Программа «ЛуЧики»</w:t>
            </w:r>
          </w:p>
          <w:p w:rsidR="00F66496" w:rsidRDefault="00F66496" w:rsidP="00CD5BC7">
            <w:r w:rsidRPr="00CD5BC7">
              <w:t xml:space="preserve">«Книга жалуется, и ты ей помоги!» </w:t>
            </w:r>
          </w:p>
          <w:p w:rsidR="00F66496" w:rsidRPr="00CD5BC7" w:rsidRDefault="00F66496" w:rsidP="00CD5BC7">
            <w:r w:rsidRPr="00CD5BC7">
              <w:t>Приемная доктора Айболита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06.08.2019</w:t>
            </w:r>
          </w:p>
          <w:p w:rsidR="00F66496" w:rsidRPr="00CD5BC7" w:rsidRDefault="00F66496" w:rsidP="00CD5BC7">
            <w:r w:rsidRPr="00CD5BC7">
              <w:t>11.00</w:t>
            </w:r>
          </w:p>
          <w:p w:rsidR="00F66496" w:rsidRPr="00CD5BC7" w:rsidRDefault="00F66496" w:rsidP="00CD5BC7"/>
        </w:tc>
        <w:tc>
          <w:tcPr>
            <w:tcW w:w="2735" w:type="dxa"/>
          </w:tcPr>
          <w:p w:rsidR="00F66496" w:rsidRPr="00CD5BC7" w:rsidRDefault="00F66496" w:rsidP="00CD5BC7">
            <w:r w:rsidRPr="00CD5BC7">
              <w:t>Детская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Нестерова С.В.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«По родному краю весело шагаю». </w:t>
            </w:r>
          </w:p>
          <w:p w:rsidR="00F66496" w:rsidRPr="00CD5BC7" w:rsidRDefault="00F66496" w:rsidP="00CD5BC7">
            <w:r w:rsidRPr="00CD5BC7">
              <w:t>Игра – путешествие.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07.08.2019</w:t>
            </w:r>
          </w:p>
          <w:p w:rsidR="00F66496" w:rsidRPr="00CD5BC7" w:rsidRDefault="00F66496" w:rsidP="00CD5BC7">
            <w:r w:rsidRPr="00CD5BC7">
              <w:t xml:space="preserve">13-00 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Комсомольская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Рыбчинская М.И.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«Я в СЕТИ»</w:t>
            </w:r>
          </w:p>
          <w:p w:rsidR="00F66496" w:rsidRPr="00CD5BC7" w:rsidRDefault="00F66496" w:rsidP="00CD5BC7">
            <w:r w:rsidRPr="00CD5BC7">
              <w:t>Памятки по  интернет безопасности            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07.08.2019</w:t>
            </w:r>
          </w:p>
          <w:p w:rsidR="00F66496" w:rsidRPr="00CD5BC7" w:rsidRDefault="00F66496" w:rsidP="00CD5BC7">
            <w:r w:rsidRPr="00CD5BC7">
              <w:t>16-00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Бжедуховская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Быханова Н.А.</w:t>
            </w:r>
          </w:p>
          <w:p w:rsidR="00F66496" w:rsidRPr="00CD5BC7" w:rsidRDefault="00F66496" w:rsidP="00CD5BC7"/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pPr>
              <w:contextualSpacing/>
            </w:pPr>
            <w:r w:rsidRPr="00CD5BC7">
              <w:t>«Кубанский краевед В.П.Бардадым»</w:t>
            </w:r>
          </w:p>
          <w:p w:rsidR="00F66496" w:rsidRPr="00CD5BC7" w:rsidRDefault="00F66496" w:rsidP="00CD5BC7">
            <w:pPr>
              <w:contextualSpacing/>
            </w:pPr>
            <w:r w:rsidRPr="00CD5BC7">
              <w:t>Буклет  6</w:t>
            </w:r>
            <w:bookmarkStart w:id="0" w:name="_GoBack"/>
            <w:bookmarkEnd w:id="0"/>
            <w:r w:rsidRPr="00CD5BC7">
              <w:t>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08.08.2019</w:t>
            </w:r>
          </w:p>
          <w:p w:rsidR="00F66496" w:rsidRPr="00CD5BC7" w:rsidRDefault="00F66496" w:rsidP="00CD5BC7"/>
        </w:tc>
        <w:tc>
          <w:tcPr>
            <w:tcW w:w="2735" w:type="dxa"/>
          </w:tcPr>
          <w:p w:rsidR="00F66496" w:rsidRPr="00CD5BC7" w:rsidRDefault="00F66496" w:rsidP="00CD5BC7">
            <w:r w:rsidRPr="00CD5BC7">
              <w:t>Библиотека БГП</w:t>
            </w:r>
          </w:p>
        </w:tc>
        <w:tc>
          <w:tcPr>
            <w:tcW w:w="1417" w:type="dxa"/>
          </w:tcPr>
          <w:p w:rsidR="00F66496" w:rsidRPr="00CD5BC7" w:rsidRDefault="00F66496" w:rsidP="00CD5BC7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F66496" w:rsidRPr="00CD5BC7" w:rsidRDefault="00F66496" w:rsidP="00CD5BC7">
            <w:r w:rsidRPr="00CD5BC7">
              <w:t>Матюнина Л.А.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105 лет со дня рождения финско-шведской писательницы, художницы, иллюстратора, лауреата Туве Марики Янсcон </w:t>
            </w:r>
          </w:p>
          <w:p w:rsidR="00F66496" w:rsidRPr="00CD5BC7" w:rsidRDefault="00F66496" w:rsidP="00CD5BC7">
            <w:r w:rsidRPr="00CD5BC7">
              <w:t xml:space="preserve">«Муми-тролль и другие» </w:t>
            </w:r>
          </w:p>
          <w:p w:rsidR="00F66496" w:rsidRPr="00CD5BC7" w:rsidRDefault="00F66496" w:rsidP="00CD5BC7">
            <w:r w:rsidRPr="00CD5BC7">
              <w:t>Выставка с игровыми элементами 0+</w:t>
            </w:r>
          </w:p>
        </w:tc>
        <w:tc>
          <w:tcPr>
            <w:tcW w:w="1631" w:type="dxa"/>
          </w:tcPr>
          <w:p w:rsidR="00F66496" w:rsidRPr="00CD5BC7" w:rsidRDefault="00F66496" w:rsidP="00CD5BC7">
            <w:r>
              <w:t>0</w:t>
            </w:r>
            <w:r w:rsidRPr="00CD5BC7">
              <w:t>8.08.2019</w:t>
            </w:r>
          </w:p>
          <w:p w:rsidR="00F66496" w:rsidRPr="00CD5BC7" w:rsidRDefault="00F66496" w:rsidP="00CD5BC7">
            <w:r w:rsidRPr="00CD5BC7">
              <w:t>11.00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Детская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Нестерова С.В.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День первой в российской истории морской победы русского флота под командованием Петра </w:t>
            </w:r>
            <w:r>
              <w:t xml:space="preserve">1 </w:t>
            </w:r>
            <w:r w:rsidRPr="00CD5BC7">
              <w:t>над шведами при мысе Гангут (1714)  «Победа при Гангуте»</w:t>
            </w:r>
          </w:p>
          <w:p w:rsidR="00F66496" w:rsidRPr="00CD5BC7" w:rsidRDefault="00F66496" w:rsidP="00CD5BC7">
            <w:r w:rsidRPr="00CD5BC7">
              <w:t>Выставка-досье       6+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09.08.2019</w:t>
            </w:r>
          </w:p>
          <w:p w:rsidR="00F66496" w:rsidRPr="00CD5BC7" w:rsidRDefault="00F66496" w:rsidP="00CD5BC7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Рязанская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</w:p>
        </w:tc>
        <w:tc>
          <w:tcPr>
            <w:tcW w:w="2339" w:type="dxa"/>
          </w:tcPr>
          <w:p w:rsidR="00F66496" w:rsidRPr="00CD5BC7" w:rsidRDefault="00F66496" w:rsidP="00CD5BC7">
            <w:r w:rsidRPr="00CD5BC7">
              <w:rPr>
                <w:color w:val="000000"/>
              </w:rPr>
              <w:t>Мамулашвили Н.В.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pPr>
              <w:rPr>
                <w:color w:val="000000"/>
              </w:rPr>
            </w:pPr>
            <w:r w:rsidRPr="00CD5BC7">
              <w:rPr>
                <w:color w:val="000000"/>
              </w:rPr>
              <w:t xml:space="preserve">«Для настоящего хозяина» </w:t>
            </w:r>
          </w:p>
          <w:p w:rsidR="00F66496" w:rsidRPr="00CD5BC7" w:rsidRDefault="00F66496" w:rsidP="00CD5BC7">
            <w:pPr>
              <w:rPr>
                <w:color w:val="000000"/>
              </w:rPr>
            </w:pPr>
            <w:r w:rsidRPr="00CD5BC7">
              <w:rPr>
                <w:color w:val="000000"/>
              </w:rPr>
              <w:t>обзор сельскохозяйственной  литературы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10.08.2019</w:t>
            </w:r>
          </w:p>
          <w:p w:rsidR="00F66496" w:rsidRPr="00CD5BC7" w:rsidRDefault="00F66496" w:rsidP="00CD5BC7">
            <w:r w:rsidRPr="00CD5BC7">
              <w:t>11.00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Новоалексеевская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Скорикова А.Н.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«Заповедные места Кубани»</w:t>
            </w:r>
          </w:p>
          <w:p w:rsidR="00F66496" w:rsidRPr="00CD5BC7" w:rsidRDefault="00F66496" w:rsidP="00CD5BC7">
            <w:r w:rsidRPr="00CD5BC7">
              <w:t>Виртуальная экскурсия 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 xml:space="preserve">10.08.2019 </w:t>
            </w:r>
          </w:p>
          <w:p w:rsidR="00F66496" w:rsidRPr="00CD5BC7" w:rsidRDefault="00F66496" w:rsidP="00CD5BC7">
            <w:r w:rsidRPr="00CD5BC7">
              <w:t>16.00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Фокинская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pPr>
              <w:tabs>
                <w:tab w:val="left" w:pos="3540"/>
              </w:tabs>
            </w:pPr>
            <w:r w:rsidRPr="00CD5BC7">
              <w:t>Потиенко О.Н.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8E7AC9" w:rsidRDefault="00F66496" w:rsidP="00CD5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8E7AC9">
              <w:rPr>
                <w:color w:val="000000"/>
                <w:spacing w:val="-2"/>
              </w:rPr>
              <w:t xml:space="preserve">К 145 - летию села Великовечного </w:t>
            </w:r>
          </w:p>
          <w:p w:rsidR="00F66496" w:rsidRPr="00CD5BC7" w:rsidRDefault="00F66496" w:rsidP="00CD5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CD5BC7">
              <w:rPr>
                <w:color w:val="000000"/>
                <w:spacing w:val="-2"/>
              </w:rPr>
              <w:t>«Здесь родилось начало всех начал»</w:t>
            </w:r>
          </w:p>
          <w:p w:rsidR="00F66496" w:rsidRPr="00CD5BC7" w:rsidRDefault="00F66496" w:rsidP="00CD5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CD5BC7">
              <w:rPr>
                <w:color w:val="000000"/>
                <w:spacing w:val="-2"/>
              </w:rPr>
              <w:t xml:space="preserve"> </w:t>
            </w:r>
            <w:r w:rsidRPr="00CD5BC7">
              <w:t xml:space="preserve">литературно-музыкальная композиция  </w:t>
            </w:r>
            <w:r w:rsidRPr="00CD5BC7">
              <w:rPr>
                <w:lang w:eastAsia="ar-SA"/>
              </w:rPr>
              <w:t>6+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10.08.2019</w:t>
            </w:r>
          </w:p>
          <w:p w:rsidR="00F66496" w:rsidRPr="00CD5BC7" w:rsidRDefault="00F66496" w:rsidP="00CD5BC7">
            <w:r w:rsidRPr="00CD5BC7">
              <w:t>18.00</w:t>
            </w:r>
          </w:p>
        </w:tc>
        <w:tc>
          <w:tcPr>
            <w:tcW w:w="2735" w:type="dxa"/>
          </w:tcPr>
          <w:p w:rsidR="00F66496" w:rsidRPr="00CD5BC7" w:rsidRDefault="00F66496" w:rsidP="00CD5BC7">
            <w:pPr>
              <w:shd w:val="clear" w:color="auto" w:fill="FFFFFF"/>
            </w:pPr>
            <w:r w:rsidRPr="00CD5BC7">
              <w:t>Великовская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Манько Н.Б.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«Поэзия живописи». </w:t>
            </w:r>
          </w:p>
          <w:p w:rsidR="00F66496" w:rsidRPr="00CD5BC7" w:rsidRDefault="00F66496" w:rsidP="00CD5BC7">
            <w:r w:rsidRPr="00CD5BC7">
              <w:t>Час познавательной живописи.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 xml:space="preserve">10.08.2019 </w:t>
            </w:r>
          </w:p>
          <w:p w:rsidR="00F66496" w:rsidRPr="00CD5BC7" w:rsidRDefault="00F66496" w:rsidP="00CD5BC7">
            <w:r w:rsidRPr="00CD5BC7">
              <w:t xml:space="preserve">16-00 </w:t>
            </w:r>
          </w:p>
        </w:tc>
        <w:tc>
          <w:tcPr>
            <w:tcW w:w="2735" w:type="dxa"/>
          </w:tcPr>
          <w:p w:rsidR="00F66496" w:rsidRPr="00CD5BC7" w:rsidRDefault="00F66496" w:rsidP="008E7AC9">
            <w:r>
              <w:t xml:space="preserve">Библиотека </w:t>
            </w:r>
            <w:r w:rsidRPr="00CD5BC7">
              <w:t xml:space="preserve"> п. Проточного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Фирсова Н.В.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« Мультимания» </w:t>
            </w:r>
          </w:p>
          <w:p w:rsidR="00F66496" w:rsidRPr="00CD5BC7" w:rsidRDefault="00F66496" w:rsidP="00CD5BC7">
            <w:r w:rsidRPr="00CD5BC7">
              <w:t>Библиотечный кинозал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10.08.2019</w:t>
            </w:r>
          </w:p>
          <w:p w:rsidR="00F66496" w:rsidRPr="00CD5BC7" w:rsidRDefault="00F66496" w:rsidP="00CD5BC7">
            <w:r w:rsidRPr="00CD5BC7">
              <w:t>10-00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Пшехская сельская 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 xml:space="preserve">Походнякова А.Д. 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Default="00F66496" w:rsidP="00CD5BC7">
            <w:r w:rsidRPr="00CD5BC7">
              <w:t xml:space="preserve">К  90-летию О.А.Стриженова </w:t>
            </w:r>
          </w:p>
          <w:p w:rsidR="00F66496" w:rsidRDefault="00F66496" w:rsidP="00CD5BC7">
            <w:r w:rsidRPr="00CD5BC7">
              <w:t xml:space="preserve">«Народный артист всея Руси»  </w:t>
            </w:r>
          </w:p>
          <w:p w:rsidR="00F66496" w:rsidRPr="00CD5BC7" w:rsidRDefault="00F66496" w:rsidP="00CD5BC7">
            <w:r w:rsidRPr="00CD5BC7">
              <w:t>Видеообзор     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10.08.2019     17-00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Рязанская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F66496" w:rsidRPr="00CD5BC7" w:rsidRDefault="00F66496" w:rsidP="00CD5BC7">
            <w:r w:rsidRPr="00CD5BC7">
              <w:rPr>
                <w:color w:val="000000"/>
              </w:rPr>
              <w:t>Мамулашвили Н.В.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125 лет со дня рождения М.М. Зощенко     </w:t>
            </w:r>
          </w:p>
          <w:p w:rsidR="00F66496" w:rsidRPr="00CD5BC7" w:rsidRDefault="00F66496" w:rsidP="00CD5BC7">
            <w:r w:rsidRPr="00CD5BC7">
              <w:t>«Про Лелю, Миньку и самое главное»</w:t>
            </w:r>
          </w:p>
          <w:p w:rsidR="00F66496" w:rsidRPr="00CD5BC7" w:rsidRDefault="00F66496" w:rsidP="00CD5BC7">
            <w:r w:rsidRPr="00CD5BC7">
              <w:t>Чтение с обсуждением 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10.08.2019</w:t>
            </w:r>
          </w:p>
          <w:p w:rsidR="00F66496" w:rsidRPr="00CD5BC7" w:rsidRDefault="00F66496" w:rsidP="00CD5BC7"/>
        </w:tc>
        <w:tc>
          <w:tcPr>
            <w:tcW w:w="2735" w:type="dxa"/>
          </w:tcPr>
          <w:p w:rsidR="00F66496" w:rsidRPr="00CD5BC7" w:rsidRDefault="00F66496" w:rsidP="00CD5BC7">
            <w:r w:rsidRPr="00CD5BC7">
              <w:t>Рязанская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rPr>
                <w:color w:val="000000"/>
              </w:rPr>
              <w:t>Мамулашвили Н.В.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«Молодежь</w:t>
            </w:r>
            <w:r>
              <w:t xml:space="preserve"> </w:t>
            </w:r>
            <w:r w:rsidRPr="00CD5BC7">
              <w:t>-</w:t>
            </w:r>
            <w:r>
              <w:t xml:space="preserve"> </w:t>
            </w:r>
            <w:r w:rsidRPr="00CD5BC7">
              <w:t xml:space="preserve">наше будущее » </w:t>
            </w:r>
          </w:p>
          <w:p w:rsidR="00F66496" w:rsidRPr="00CD5BC7" w:rsidRDefault="00F66496" w:rsidP="00CD5BC7">
            <w:r w:rsidRPr="00CD5BC7">
              <w:t>Час общения  12+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11.08.2019</w:t>
            </w:r>
          </w:p>
          <w:p w:rsidR="00F66496" w:rsidRPr="00CD5BC7" w:rsidRDefault="00F66496" w:rsidP="00CD5BC7">
            <w:r w:rsidRPr="00CD5BC7">
              <w:t>11-00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Гурийская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>
            <w:pPr>
              <w:snapToGrid w:val="0"/>
            </w:pPr>
          </w:p>
        </w:tc>
        <w:tc>
          <w:tcPr>
            <w:tcW w:w="2339" w:type="dxa"/>
          </w:tcPr>
          <w:p w:rsidR="00F66496" w:rsidRPr="00CD5BC7" w:rsidRDefault="00F66496" w:rsidP="00CD5BC7">
            <w:r w:rsidRPr="00CD5BC7">
              <w:t>Лященко О.В.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«Кубанцев славных имена»  </w:t>
            </w:r>
          </w:p>
          <w:p w:rsidR="00F66496" w:rsidRPr="00CD5BC7" w:rsidRDefault="00F66496" w:rsidP="00CD5BC7">
            <w:r w:rsidRPr="00CD5BC7">
              <w:t xml:space="preserve"> Поэтический час  6+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11.08.2019</w:t>
            </w:r>
          </w:p>
          <w:p w:rsidR="00F66496" w:rsidRPr="00CD5BC7" w:rsidRDefault="00F66496" w:rsidP="00CD5BC7">
            <w:r w:rsidRPr="00CD5BC7">
              <w:t>11-00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Черниговская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>
            <w:pPr>
              <w:snapToGrid w:val="0"/>
            </w:pPr>
          </w:p>
        </w:tc>
        <w:tc>
          <w:tcPr>
            <w:tcW w:w="2339" w:type="dxa"/>
          </w:tcPr>
          <w:p w:rsidR="00F66496" w:rsidRPr="00CD5BC7" w:rsidRDefault="00F66496" w:rsidP="00CD5BC7">
            <w:r w:rsidRPr="00CD5BC7">
              <w:t>Ефименко Н.И.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«В кругу друзей» </w:t>
            </w:r>
          </w:p>
          <w:p w:rsidR="00F66496" w:rsidRPr="00CD5BC7" w:rsidRDefault="00F66496" w:rsidP="00CD5BC7">
            <w:r w:rsidRPr="00CD5BC7">
              <w:t>Встреча с местными поэтами  6+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11.08.2019</w:t>
            </w:r>
          </w:p>
          <w:p w:rsidR="00F66496" w:rsidRPr="00CD5BC7" w:rsidRDefault="00F66496" w:rsidP="00CD5BC7">
            <w:r w:rsidRPr="00CD5BC7">
              <w:t>10-00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Молодёжная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>
            <w:pPr>
              <w:snapToGrid w:val="0"/>
            </w:pPr>
          </w:p>
        </w:tc>
        <w:tc>
          <w:tcPr>
            <w:tcW w:w="2339" w:type="dxa"/>
          </w:tcPr>
          <w:p w:rsidR="00F66496" w:rsidRPr="00CD5BC7" w:rsidRDefault="00F66496" w:rsidP="00CD5BC7">
            <w:r w:rsidRPr="00CD5BC7">
              <w:t>Ефименко И.Н.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pPr>
              <w:contextualSpacing/>
            </w:pPr>
            <w:r w:rsidRPr="00CD5BC7">
              <w:t>«Кинозал ЗОЖ»   6+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11.08.2019</w:t>
            </w:r>
          </w:p>
          <w:p w:rsidR="00F66496" w:rsidRPr="00CD5BC7" w:rsidRDefault="00F66496" w:rsidP="00CD5BC7">
            <w:r w:rsidRPr="00CD5BC7">
              <w:t>10.00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Библиотека БГП</w:t>
            </w:r>
          </w:p>
        </w:tc>
        <w:tc>
          <w:tcPr>
            <w:tcW w:w="1417" w:type="dxa"/>
          </w:tcPr>
          <w:p w:rsidR="00F66496" w:rsidRPr="00CD5BC7" w:rsidRDefault="00F66496" w:rsidP="00CD5BC7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F66496" w:rsidRPr="00CD5BC7" w:rsidRDefault="00F66496" w:rsidP="00CD5BC7">
            <w:r w:rsidRPr="00CD5BC7">
              <w:t>Матюнина Л.А.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«Чистый я и чиста моя земля»</w:t>
            </w:r>
          </w:p>
          <w:p w:rsidR="00F66496" w:rsidRPr="00CD5BC7" w:rsidRDefault="00F66496" w:rsidP="00CD5BC7">
            <w:r w:rsidRPr="00CD5BC7">
              <w:t>Экологический час                        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11.08.2019</w:t>
            </w:r>
          </w:p>
          <w:p w:rsidR="00F66496" w:rsidRPr="00CD5BC7" w:rsidRDefault="00F66496" w:rsidP="00CD5BC7">
            <w:r w:rsidRPr="00CD5BC7">
              <w:t>16.00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Нижневеденеевская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Панасенко А.В.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Духовность. Нравственность. Милосердие. </w:t>
            </w:r>
          </w:p>
          <w:p w:rsidR="00F66496" w:rsidRPr="00CD5BC7" w:rsidRDefault="00F66496" w:rsidP="00CD5BC7">
            <w:r w:rsidRPr="00CD5BC7">
              <w:t xml:space="preserve">«Три Спаса» </w:t>
            </w:r>
          </w:p>
          <w:p w:rsidR="00F66496" w:rsidRPr="00CD5BC7" w:rsidRDefault="00F66496" w:rsidP="00CD5BC7">
            <w:r w:rsidRPr="00CD5BC7">
              <w:t>Буклет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12.08.2019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Родниковская сельская 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Т.К.Воронежская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125 лет со дня рождения русского писателя Михаила Михайловича Зощенко (1894–1958)</w:t>
            </w:r>
          </w:p>
          <w:p w:rsidR="00F66496" w:rsidRPr="00CD5BC7" w:rsidRDefault="00F66496" w:rsidP="00CD5BC7">
            <w:r w:rsidRPr="00CD5BC7">
              <w:t xml:space="preserve">«Друзья Лёльки и Миньки» </w:t>
            </w:r>
          </w:p>
          <w:p w:rsidR="00F66496" w:rsidRPr="00CD5BC7" w:rsidRDefault="00F66496" w:rsidP="00CD5BC7">
            <w:r w:rsidRPr="00CD5BC7">
              <w:t>Литературный час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12.08.2019</w:t>
            </w:r>
          </w:p>
          <w:p w:rsidR="00F66496" w:rsidRPr="00CD5BC7" w:rsidRDefault="00F66496" w:rsidP="00CD5BC7">
            <w:r w:rsidRPr="00CD5BC7">
              <w:t>11.00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Детская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Нестерова С.В.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«Учимся жить в коллективе»</w:t>
            </w:r>
          </w:p>
          <w:p w:rsidR="00F66496" w:rsidRPr="00CD5BC7" w:rsidRDefault="00F66496" w:rsidP="00CD5BC7">
            <w:r w:rsidRPr="00CD5BC7">
              <w:t xml:space="preserve">Познавательная беседа для подростков    6+     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13.08.2019</w:t>
            </w:r>
          </w:p>
          <w:p w:rsidR="00F66496" w:rsidRPr="00CD5BC7" w:rsidRDefault="00F66496" w:rsidP="00CD5BC7">
            <w:r w:rsidRPr="00CD5BC7">
              <w:t>10-00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Пшехская сельская 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 xml:space="preserve">Походнякова А.Д. 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«Яблочный Спас подарков припас!» </w:t>
            </w:r>
          </w:p>
          <w:p w:rsidR="00F66496" w:rsidRPr="00CD5BC7" w:rsidRDefault="00F66496" w:rsidP="00CD5BC7">
            <w:r w:rsidRPr="00CD5BC7">
              <w:t xml:space="preserve">Познавательная игровая программа </w:t>
            </w:r>
            <w:r>
              <w:t xml:space="preserve"> </w:t>
            </w:r>
            <w:r w:rsidRPr="00CD5BC7">
              <w:t>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14.08.2019</w:t>
            </w:r>
          </w:p>
          <w:p w:rsidR="00F66496" w:rsidRPr="00CD5BC7" w:rsidRDefault="00F66496" w:rsidP="00CD5BC7">
            <w:r w:rsidRPr="00CD5BC7">
              <w:t>10.00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Школьненская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pPr>
              <w:tabs>
                <w:tab w:val="left" w:pos="1452"/>
                <w:tab w:val="left" w:pos="1769"/>
              </w:tabs>
            </w:pPr>
            <w:r w:rsidRPr="00CD5BC7">
              <w:t>Еременко К.Н.</w:t>
            </w:r>
          </w:p>
        </w:tc>
      </w:tr>
      <w:tr w:rsidR="00F66496" w:rsidRPr="0094782C" w:rsidTr="00993AAC">
        <w:trPr>
          <w:trHeight w:val="641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pPr>
              <w:contextualSpacing/>
            </w:pPr>
            <w:r w:rsidRPr="00CD5BC7">
              <w:t>«Школа Айболита»</w:t>
            </w:r>
          </w:p>
          <w:p w:rsidR="00F66496" w:rsidRPr="00CD5BC7" w:rsidRDefault="00F66496" w:rsidP="00CD5BC7">
            <w:pPr>
              <w:contextualSpacing/>
            </w:pPr>
            <w:r w:rsidRPr="00CD5BC7">
              <w:t>Игровая  программа 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14.08.2019</w:t>
            </w:r>
          </w:p>
          <w:p w:rsidR="00F66496" w:rsidRPr="00CD5BC7" w:rsidRDefault="00F66496" w:rsidP="00CD5BC7">
            <w:r w:rsidRPr="00CD5BC7">
              <w:t>10.00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Библиотека БГП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Матюнина Л.А.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CD5BC7">
              <w:rPr>
                <w:color w:val="000000"/>
                <w:spacing w:val="-2"/>
              </w:rPr>
              <w:t>«Молодое лицо читающей страны»</w:t>
            </w:r>
          </w:p>
          <w:p w:rsidR="00F66496" w:rsidRPr="00CD5BC7" w:rsidRDefault="00F66496" w:rsidP="005D5B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CD5BC7">
              <w:rPr>
                <w:color w:val="000000"/>
                <w:spacing w:val="-2"/>
              </w:rPr>
              <w:t xml:space="preserve"> конкурс читательских формуляров          0+ 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с15.08.2019</w:t>
            </w:r>
          </w:p>
          <w:p w:rsidR="00F66496" w:rsidRPr="00CD5BC7" w:rsidRDefault="00F66496" w:rsidP="00CD5BC7">
            <w:r w:rsidRPr="00CD5BC7">
              <w:t>по 31.08.2019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Вечненская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CD5BC7">
              <w:rPr>
                <w:sz w:val="24"/>
                <w:szCs w:val="24"/>
              </w:rPr>
              <w:t>Горбанева И.А.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«Выбор читателя: лучшие книги месяца» </w:t>
            </w:r>
          </w:p>
          <w:p w:rsidR="00F66496" w:rsidRPr="00CD5BC7" w:rsidRDefault="00F66496" w:rsidP="00CD5BC7">
            <w:r w:rsidRPr="00CD5BC7">
              <w:t>Выставка-реклама.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 xml:space="preserve">15.08.2019 </w:t>
            </w:r>
          </w:p>
          <w:p w:rsidR="00F66496" w:rsidRPr="00CD5BC7" w:rsidRDefault="00F66496" w:rsidP="00CD5BC7">
            <w:r w:rsidRPr="00CD5BC7">
              <w:t xml:space="preserve">12-00 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Первомайская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pPr>
              <w:pStyle w:val="BodyText"/>
              <w:jc w:val="left"/>
              <w:rPr>
                <w:sz w:val="24"/>
                <w:szCs w:val="24"/>
              </w:rPr>
            </w:pPr>
            <w:r w:rsidRPr="00CD5BC7">
              <w:rPr>
                <w:sz w:val="24"/>
                <w:szCs w:val="24"/>
              </w:rPr>
              <w:t>Другова С.Ю.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"Жизнь дана на добрые дела"</w:t>
            </w:r>
          </w:p>
          <w:p w:rsidR="00F66496" w:rsidRPr="00CD5BC7" w:rsidRDefault="00F66496" w:rsidP="00CD5BC7">
            <w:r w:rsidRPr="00CD5BC7">
              <w:t>Конкурс рисунка   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16.08.2019</w:t>
            </w:r>
          </w:p>
          <w:p w:rsidR="00F66496" w:rsidRPr="00CD5BC7" w:rsidRDefault="00F66496" w:rsidP="00CD5BC7">
            <w:r w:rsidRPr="00CD5BC7">
              <w:t>14-00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Бжедуховская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Панасенко А.В.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pPr>
              <w:rPr>
                <w:bdr w:val="none" w:sz="0" w:space="0" w:color="auto" w:frame="1"/>
              </w:rPr>
            </w:pPr>
            <w:r w:rsidRPr="00CD5BC7">
              <w:rPr>
                <w:bdr w:val="none" w:sz="0" w:space="0" w:color="auto" w:frame="1"/>
              </w:rPr>
              <w:t>«С любовью и заботой»</w:t>
            </w:r>
          </w:p>
          <w:p w:rsidR="00F66496" w:rsidRPr="00CD5BC7" w:rsidRDefault="00F66496" w:rsidP="005D5B74">
            <w:pPr>
              <w:tabs>
                <w:tab w:val="left" w:pos="4149"/>
              </w:tabs>
              <w:rPr>
                <w:bdr w:val="none" w:sz="0" w:space="0" w:color="auto" w:frame="1"/>
              </w:rPr>
            </w:pPr>
            <w:r w:rsidRPr="00CD5BC7">
              <w:t>Видеоролик</w:t>
            </w:r>
            <w:r>
              <w:t xml:space="preserve">                          </w:t>
            </w:r>
            <w:r w:rsidRPr="00CD5BC7">
              <w:t xml:space="preserve">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16.08.2019</w:t>
            </w:r>
          </w:p>
          <w:p w:rsidR="00F66496" w:rsidRPr="00CD5BC7" w:rsidRDefault="00F66496" w:rsidP="00CD5BC7">
            <w:r w:rsidRPr="00CD5BC7">
              <w:t>16-00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Октябрьская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Куликова И.М.</w:t>
            </w:r>
          </w:p>
          <w:p w:rsidR="00F66496" w:rsidRPr="00CD5BC7" w:rsidRDefault="00F66496" w:rsidP="00CD5BC7"/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pPr>
              <w:tabs>
                <w:tab w:val="center" w:pos="4677"/>
                <w:tab w:val="left" w:pos="8460"/>
              </w:tabs>
            </w:pPr>
            <w:r w:rsidRPr="00CD5BC7">
              <w:t>«Жизнь замечательных идей»</w:t>
            </w:r>
            <w:r>
              <w:t xml:space="preserve"> </w:t>
            </w:r>
            <w:r w:rsidRPr="00CD5BC7">
              <w:t xml:space="preserve"> 6+</w:t>
            </w:r>
          </w:p>
          <w:p w:rsidR="00F66496" w:rsidRPr="00CD5BC7" w:rsidRDefault="00F66496" w:rsidP="005D5B74">
            <w:pPr>
              <w:tabs>
                <w:tab w:val="center" w:pos="4677"/>
                <w:tab w:val="left" w:pos="8460"/>
              </w:tabs>
            </w:pPr>
            <w:r w:rsidRPr="00CD5BC7">
              <w:t xml:space="preserve">Серия буклетов об открытиях и изобретениях </w:t>
            </w:r>
          </w:p>
        </w:tc>
        <w:tc>
          <w:tcPr>
            <w:tcW w:w="1631" w:type="dxa"/>
          </w:tcPr>
          <w:p w:rsidR="00F66496" w:rsidRPr="00CD5BC7" w:rsidRDefault="00F66496" w:rsidP="00CD5BC7">
            <w:pPr>
              <w:tabs>
                <w:tab w:val="left" w:pos="3540"/>
              </w:tabs>
            </w:pPr>
            <w:r w:rsidRPr="00CD5BC7">
              <w:t>17.08.2019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Юношеская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Шарян Н.Г.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«Профессий много</w:t>
            </w:r>
            <w:r>
              <w:t xml:space="preserve"> </w:t>
            </w:r>
            <w:r w:rsidRPr="00CD5BC7">
              <w:t>- какую выбрать?» Познавательный час 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17.08.2019</w:t>
            </w:r>
          </w:p>
          <w:p w:rsidR="00F66496" w:rsidRPr="00CD5BC7" w:rsidRDefault="00F66496" w:rsidP="00CD5BC7">
            <w:r w:rsidRPr="00CD5BC7">
              <w:t>15.00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Школьненская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pPr>
              <w:tabs>
                <w:tab w:val="left" w:pos="1452"/>
                <w:tab w:val="left" w:pos="1769"/>
              </w:tabs>
            </w:pPr>
            <w:r w:rsidRPr="00CD5BC7">
              <w:t>Еременко К.Н.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pPr>
              <w:tabs>
                <w:tab w:val="left" w:pos="3540"/>
              </w:tabs>
            </w:pPr>
            <w:r w:rsidRPr="00CD5BC7">
              <w:t>«Уважительное отношение друг к другу»</w:t>
            </w:r>
          </w:p>
          <w:p w:rsidR="00F66496" w:rsidRPr="00CD5BC7" w:rsidRDefault="00F66496" w:rsidP="00CD5BC7">
            <w:pPr>
              <w:tabs>
                <w:tab w:val="left" w:pos="3540"/>
              </w:tabs>
            </w:pPr>
            <w:r w:rsidRPr="00CD5BC7">
              <w:t>Урок доброты  0+</w:t>
            </w:r>
          </w:p>
        </w:tc>
        <w:tc>
          <w:tcPr>
            <w:tcW w:w="1631" w:type="dxa"/>
          </w:tcPr>
          <w:p w:rsidR="00F66496" w:rsidRPr="00CD5BC7" w:rsidRDefault="00F66496" w:rsidP="00CD5BC7">
            <w:pPr>
              <w:tabs>
                <w:tab w:val="left" w:pos="3540"/>
              </w:tabs>
            </w:pPr>
            <w:r w:rsidRPr="00CD5BC7">
              <w:t xml:space="preserve">17.08.2019 </w:t>
            </w:r>
          </w:p>
          <w:p w:rsidR="00F66496" w:rsidRPr="00CD5BC7" w:rsidRDefault="00F66496" w:rsidP="00CD5BC7">
            <w:pPr>
              <w:tabs>
                <w:tab w:val="left" w:pos="3540"/>
              </w:tabs>
            </w:pPr>
            <w:r w:rsidRPr="00CD5BC7">
              <w:t>13.00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Фокинская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pPr>
              <w:tabs>
                <w:tab w:val="left" w:pos="3540"/>
              </w:tabs>
            </w:pPr>
            <w:r w:rsidRPr="00CD5BC7">
              <w:t>Потиенко О.Н.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pPr>
              <w:pStyle w:val="Heading1"/>
              <w:spacing w:before="0" w:beforeAutospacing="0" w:after="0"/>
              <w:jc w:val="left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D5BC7">
              <w:rPr>
                <w:b w:val="0"/>
                <w:bCs w:val="0"/>
                <w:color w:val="auto"/>
                <w:sz w:val="24"/>
                <w:szCs w:val="24"/>
              </w:rPr>
              <w:t xml:space="preserve"> «Белореченск: от крепости до города» </w:t>
            </w:r>
          </w:p>
          <w:p w:rsidR="00F66496" w:rsidRPr="00CD5BC7" w:rsidRDefault="00F66496" w:rsidP="00CD5BC7">
            <w:pPr>
              <w:pStyle w:val="Heading1"/>
              <w:spacing w:before="0" w:beforeAutospacing="0" w:after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CD5BC7">
              <w:rPr>
                <w:b w:val="0"/>
                <w:color w:val="auto"/>
                <w:sz w:val="24"/>
                <w:szCs w:val="24"/>
              </w:rPr>
              <w:t>Экскурс в историю</w:t>
            </w:r>
            <w:r w:rsidRPr="00CD5BC7">
              <w:rPr>
                <w:b w:val="0"/>
                <w:bCs w:val="0"/>
                <w:color w:val="auto"/>
                <w:sz w:val="24"/>
                <w:szCs w:val="24"/>
              </w:rPr>
              <w:t xml:space="preserve">  </w:t>
            </w:r>
            <w:r w:rsidRPr="00CD5BC7">
              <w:rPr>
                <w:b w:val="0"/>
                <w:color w:val="auto"/>
                <w:sz w:val="24"/>
                <w:szCs w:val="24"/>
              </w:rPr>
              <w:t>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17.08.2019      17-00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Рязанская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rPr>
                <w:color w:val="000000"/>
              </w:rPr>
              <w:t>Мамулашвили Н.В.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«Притчи о дружбе» </w:t>
            </w:r>
          </w:p>
          <w:p w:rsidR="00F66496" w:rsidRPr="00CD5BC7" w:rsidRDefault="00F66496" w:rsidP="00CD5BC7">
            <w:r w:rsidRPr="00CD5BC7">
              <w:t>Обзор 6+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17.08.2019</w:t>
            </w:r>
          </w:p>
          <w:p w:rsidR="00F66496" w:rsidRPr="00CD5BC7" w:rsidRDefault="00F66496" w:rsidP="00CD5BC7">
            <w:r w:rsidRPr="00CD5BC7">
              <w:t>17-00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Родниковская сельская 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Т.К.Воронежская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Экономическое просвещение.</w:t>
            </w:r>
          </w:p>
          <w:p w:rsidR="00F66496" w:rsidRDefault="00F66496" w:rsidP="005D5B74">
            <w:r w:rsidRPr="00CD5BC7">
              <w:t xml:space="preserve">«Дачное лето» </w:t>
            </w:r>
          </w:p>
          <w:p w:rsidR="00F66496" w:rsidRPr="00CD5BC7" w:rsidRDefault="00F66496" w:rsidP="005D5B74">
            <w:r w:rsidRPr="00CD5BC7">
              <w:t>Фото</w:t>
            </w:r>
            <w:r>
              <w:t xml:space="preserve"> </w:t>
            </w:r>
            <w:r w:rsidRPr="00CD5BC7">
              <w:t>редких растений садоводов-огор</w:t>
            </w:r>
            <w:r>
              <w:t>о</w:t>
            </w:r>
            <w:r w:rsidRPr="00CD5BC7">
              <w:t>дников Конкурс-вернисаж. 6+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17.08.2019</w:t>
            </w:r>
          </w:p>
          <w:p w:rsidR="00F66496" w:rsidRPr="00CD5BC7" w:rsidRDefault="00F66496" w:rsidP="00CD5BC7">
            <w:r w:rsidRPr="00CD5BC7">
              <w:t>16-00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Степная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Шестакова Е.В.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«Путешествие в прошлое». </w:t>
            </w:r>
          </w:p>
          <w:p w:rsidR="00F66496" w:rsidRPr="00CD5BC7" w:rsidRDefault="00F66496" w:rsidP="00CD5BC7">
            <w:r w:rsidRPr="00CD5BC7">
              <w:t>Поэтическо – исторический час.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17.08.2019</w:t>
            </w:r>
          </w:p>
          <w:p w:rsidR="00F66496" w:rsidRPr="00CD5BC7" w:rsidRDefault="00F66496" w:rsidP="00CD5BC7">
            <w:r w:rsidRPr="00CD5BC7">
              <w:t xml:space="preserve">16-00 </w:t>
            </w:r>
          </w:p>
        </w:tc>
        <w:tc>
          <w:tcPr>
            <w:tcW w:w="2735" w:type="dxa"/>
          </w:tcPr>
          <w:p w:rsidR="00F66496" w:rsidRPr="00CD5BC7" w:rsidRDefault="00F66496" w:rsidP="005D5B74">
            <w:r>
              <w:t xml:space="preserve">Библиотека </w:t>
            </w:r>
            <w:r w:rsidRPr="00CD5BC7">
              <w:t>п. Проточн</w:t>
            </w:r>
            <w:r>
              <w:t>ый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Фирсова Н.В.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«Яблочный спас». </w:t>
            </w:r>
          </w:p>
          <w:p w:rsidR="00F66496" w:rsidRPr="00CD5BC7" w:rsidRDefault="00F66496" w:rsidP="00CD5BC7">
            <w:r w:rsidRPr="00CD5BC7">
              <w:t>Рисунки детей.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 xml:space="preserve">17.08.2019 </w:t>
            </w:r>
          </w:p>
          <w:p w:rsidR="00F66496" w:rsidRPr="00CD5BC7" w:rsidRDefault="00F66496" w:rsidP="00CD5BC7">
            <w:r w:rsidRPr="00CD5BC7">
              <w:t xml:space="preserve">13-00 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Комсомольская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Рыбчинская М.И.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«Безопасность в сети Интернет»</w:t>
            </w:r>
          </w:p>
          <w:p w:rsidR="00F66496" w:rsidRPr="00CD5BC7" w:rsidRDefault="00F66496" w:rsidP="00CD5BC7">
            <w:pPr>
              <w:tabs>
                <w:tab w:val="right" w:pos="4837"/>
              </w:tabs>
            </w:pPr>
            <w:r w:rsidRPr="00CD5BC7">
              <w:t>Буклет                          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17.08.2019</w:t>
            </w:r>
          </w:p>
          <w:p w:rsidR="00F66496" w:rsidRPr="00CD5BC7" w:rsidRDefault="00F66496" w:rsidP="00CD5BC7">
            <w:r w:rsidRPr="00CD5BC7">
              <w:t>16-00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Октябрьская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Куликова И.М.</w:t>
            </w:r>
          </w:p>
          <w:p w:rsidR="00F66496" w:rsidRPr="00CD5BC7" w:rsidRDefault="00F66496" w:rsidP="00CD5BC7"/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«Три спаса»</w:t>
            </w:r>
          </w:p>
          <w:p w:rsidR="00F66496" w:rsidRPr="00CD5BC7" w:rsidRDefault="00F66496" w:rsidP="00CD5BC7">
            <w:r w:rsidRPr="00CD5BC7">
              <w:t>Презентация                      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18.08.2019</w:t>
            </w:r>
          </w:p>
          <w:p w:rsidR="00F66496" w:rsidRPr="00CD5BC7" w:rsidRDefault="00F66496" w:rsidP="00CD5BC7">
            <w:r w:rsidRPr="00CD5BC7">
              <w:t>16-00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Бжедуховская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Быханова Н.А.</w:t>
            </w:r>
          </w:p>
          <w:p w:rsidR="00F66496" w:rsidRPr="00CD5BC7" w:rsidRDefault="00F66496" w:rsidP="00CD5BC7"/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pPr>
              <w:contextualSpacing/>
            </w:pPr>
            <w:r w:rsidRPr="00CD5BC7">
              <w:t>«Полезный компьютер. Безопасный интернет»</w:t>
            </w:r>
          </w:p>
          <w:p w:rsidR="00F66496" w:rsidRPr="00CD5BC7" w:rsidRDefault="00F66496" w:rsidP="00CD5BC7">
            <w:pPr>
              <w:contextualSpacing/>
            </w:pPr>
            <w:r w:rsidRPr="00CD5BC7">
              <w:t xml:space="preserve"> Уроки  компьютерной грамотности         6+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18.08.2019</w:t>
            </w:r>
          </w:p>
          <w:p w:rsidR="00F66496" w:rsidRPr="00CD5BC7" w:rsidRDefault="00F66496" w:rsidP="00CD5BC7">
            <w:r w:rsidRPr="00CD5BC7">
              <w:t>10.00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Библиотека БГП</w:t>
            </w:r>
          </w:p>
        </w:tc>
        <w:tc>
          <w:tcPr>
            <w:tcW w:w="1417" w:type="dxa"/>
          </w:tcPr>
          <w:p w:rsidR="00F66496" w:rsidRPr="00CD5BC7" w:rsidRDefault="00F66496" w:rsidP="00CD5BC7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F66496" w:rsidRPr="00CD5BC7" w:rsidRDefault="00F66496" w:rsidP="00CD5BC7">
            <w:r w:rsidRPr="00CD5BC7">
              <w:t>Матюнина Л.А.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О Яблочном Спасе</w:t>
            </w:r>
          </w:p>
          <w:p w:rsidR="00F66496" w:rsidRDefault="00F66496" w:rsidP="005D5B74">
            <w:pPr>
              <w:pStyle w:val="NoSpacing"/>
              <w:rPr>
                <w:rFonts w:cs="Times New Roman"/>
                <w:szCs w:val="24"/>
              </w:rPr>
            </w:pPr>
            <w:r w:rsidRPr="00CD5BC7">
              <w:rPr>
                <w:rFonts w:cs="Times New Roman"/>
                <w:szCs w:val="24"/>
              </w:rPr>
              <w:t xml:space="preserve">«Пришел Спас – всему час!» </w:t>
            </w:r>
          </w:p>
          <w:p w:rsidR="00F66496" w:rsidRPr="00CD5BC7" w:rsidRDefault="00F66496" w:rsidP="005D5B74">
            <w:pPr>
              <w:pStyle w:val="NoSpacing"/>
              <w:rPr>
                <w:rFonts w:cs="Times New Roman"/>
                <w:szCs w:val="24"/>
              </w:rPr>
            </w:pPr>
            <w:r w:rsidRPr="00CD5BC7">
              <w:rPr>
                <w:rFonts w:cs="Times New Roman"/>
                <w:szCs w:val="24"/>
              </w:rPr>
              <w:t>Народные приметы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18.08.2019</w:t>
            </w:r>
          </w:p>
          <w:p w:rsidR="00F66496" w:rsidRPr="00CD5BC7" w:rsidRDefault="00F66496" w:rsidP="00CD5BC7">
            <w:r w:rsidRPr="00CD5BC7">
              <w:t>15-00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 xml:space="preserve">Восточненская сельская библиотека 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Досалиева Е.М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К</w:t>
            </w:r>
            <w:r>
              <w:t>о</w:t>
            </w:r>
            <w:r w:rsidRPr="00CD5BC7">
              <w:t xml:space="preserve"> Дню Государственного Флага РФ</w:t>
            </w:r>
          </w:p>
          <w:p w:rsidR="00F66496" w:rsidRPr="00CD5BC7" w:rsidRDefault="00F66496" w:rsidP="00CD5BC7">
            <w:r w:rsidRPr="00CD5BC7">
              <w:t xml:space="preserve">«Символы Отечества» </w:t>
            </w:r>
          </w:p>
          <w:p w:rsidR="00F66496" w:rsidRPr="00CD5BC7" w:rsidRDefault="00F66496" w:rsidP="00CD5BC7">
            <w:r w:rsidRPr="00CD5BC7">
              <w:t xml:space="preserve"> Беседа 6+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18.08.2019</w:t>
            </w:r>
          </w:p>
          <w:p w:rsidR="00F66496" w:rsidRPr="00CD5BC7" w:rsidRDefault="00F66496" w:rsidP="00CD5BC7">
            <w:r w:rsidRPr="00CD5BC7">
              <w:t>10-00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Молодёжная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>
            <w:pPr>
              <w:snapToGrid w:val="0"/>
            </w:pPr>
          </w:p>
        </w:tc>
        <w:tc>
          <w:tcPr>
            <w:tcW w:w="2339" w:type="dxa"/>
          </w:tcPr>
          <w:p w:rsidR="00F66496" w:rsidRPr="00CD5BC7" w:rsidRDefault="00F66496" w:rsidP="00CD5BC7">
            <w:r w:rsidRPr="00CD5BC7">
              <w:t>Ефименко И.Н.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К</w:t>
            </w:r>
            <w:r>
              <w:t>о</w:t>
            </w:r>
            <w:r w:rsidRPr="00CD5BC7">
              <w:t xml:space="preserve"> Дню Государственного Флага РФ</w:t>
            </w:r>
          </w:p>
          <w:p w:rsidR="00F66496" w:rsidRPr="00CD5BC7" w:rsidRDefault="00F66496" w:rsidP="00CD5BC7">
            <w:r w:rsidRPr="00CD5BC7">
              <w:t xml:space="preserve"> «В символах наших мудрость веков»     </w:t>
            </w:r>
          </w:p>
          <w:p w:rsidR="00F66496" w:rsidRPr="00CD5BC7" w:rsidRDefault="00F66496" w:rsidP="00CD5BC7">
            <w:r w:rsidRPr="00CD5BC7">
              <w:t xml:space="preserve"> Час истории 6+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18.08.2019</w:t>
            </w:r>
          </w:p>
          <w:p w:rsidR="00F66496" w:rsidRPr="00CD5BC7" w:rsidRDefault="00F66496" w:rsidP="00CD5BC7">
            <w:r w:rsidRPr="00CD5BC7">
              <w:t>13-00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Черниговская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>
            <w:pPr>
              <w:snapToGrid w:val="0"/>
            </w:pPr>
          </w:p>
        </w:tc>
        <w:tc>
          <w:tcPr>
            <w:tcW w:w="2339" w:type="dxa"/>
          </w:tcPr>
          <w:p w:rsidR="00F66496" w:rsidRPr="00CD5BC7" w:rsidRDefault="00F66496" w:rsidP="00CD5BC7">
            <w:r w:rsidRPr="00CD5BC7">
              <w:t>Ефименко Н.И.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К</w:t>
            </w:r>
            <w:r>
              <w:t>о</w:t>
            </w:r>
            <w:r w:rsidRPr="00CD5BC7">
              <w:t xml:space="preserve"> Дню Государственного Флага РФ</w:t>
            </w:r>
          </w:p>
          <w:p w:rsidR="00F66496" w:rsidRPr="00CD5BC7" w:rsidRDefault="00F66496" w:rsidP="00CD5BC7">
            <w:r w:rsidRPr="00CD5BC7">
              <w:t xml:space="preserve"> «Три цвета флага»  </w:t>
            </w:r>
          </w:p>
          <w:p w:rsidR="00F66496" w:rsidRPr="00CD5BC7" w:rsidRDefault="00F66496" w:rsidP="00CD5BC7">
            <w:r w:rsidRPr="00CD5BC7">
              <w:t>Час истории  6+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18.08.2019</w:t>
            </w:r>
          </w:p>
          <w:p w:rsidR="00F66496" w:rsidRPr="00CD5BC7" w:rsidRDefault="00F66496" w:rsidP="00CD5BC7">
            <w:r w:rsidRPr="00CD5BC7">
              <w:t>12-00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Гурийская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>
            <w:pPr>
              <w:snapToGrid w:val="0"/>
            </w:pPr>
          </w:p>
        </w:tc>
        <w:tc>
          <w:tcPr>
            <w:tcW w:w="2339" w:type="dxa"/>
          </w:tcPr>
          <w:p w:rsidR="00F66496" w:rsidRPr="00CD5BC7" w:rsidRDefault="00F66496" w:rsidP="00CD5BC7">
            <w:r w:rsidRPr="00CD5BC7">
              <w:t>Лященко О.В.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К празднику «Спас»</w:t>
            </w:r>
          </w:p>
          <w:p w:rsidR="00F66496" w:rsidRPr="00CD5BC7" w:rsidRDefault="00F66496" w:rsidP="00CD5BC7">
            <w:r w:rsidRPr="00CD5BC7">
              <w:t xml:space="preserve"> «Яблочный Спас- собрал сегодня нас!» </w:t>
            </w:r>
          </w:p>
          <w:p w:rsidR="00F66496" w:rsidRPr="00CD5BC7" w:rsidRDefault="00F66496" w:rsidP="00CD5BC7">
            <w:r w:rsidRPr="00CD5BC7">
              <w:t>Фольклорные</w:t>
            </w:r>
            <w:r>
              <w:t xml:space="preserve"> </w:t>
            </w:r>
            <w:r w:rsidRPr="00CD5BC7">
              <w:t xml:space="preserve"> посиделки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18.08.2019</w:t>
            </w:r>
          </w:p>
          <w:p w:rsidR="00F66496" w:rsidRPr="00CD5BC7" w:rsidRDefault="00F66496" w:rsidP="00CD5BC7">
            <w:r w:rsidRPr="00CD5BC7">
              <w:t>15.00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Новоалексеевская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Скорикова А.Н.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 «Всё о Яблочном Спасе»   </w:t>
            </w:r>
          </w:p>
          <w:p w:rsidR="00F66496" w:rsidRPr="00CD5BC7" w:rsidRDefault="00F66496" w:rsidP="00CD5BC7">
            <w:r w:rsidRPr="00CD5BC7">
              <w:t>Час духовности          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19.08.2019</w:t>
            </w:r>
          </w:p>
          <w:p w:rsidR="00F66496" w:rsidRPr="00CD5BC7" w:rsidRDefault="00F66496" w:rsidP="00CD5BC7">
            <w:r w:rsidRPr="00CD5BC7">
              <w:t>14-00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Рязанская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rPr>
                <w:color w:val="000000"/>
              </w:rPr>
              <w:t>Мамулашвили Н.В.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О Яблочном Спасе</w:t>
            </w:r>
          </w:p>
          <w:p w:rsidR="00F66496" w:rsidRPr="00CD5BC7" w:rsidRDefault="00F66496" w:rsidP="00CD5BC7">
            <w:r w:rsidRPr="00CD5BC7">
              <w:t>Буклет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19.08.2019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Кубанская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 xml:space="preserve">Калинина Л.Н. 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«День с ароматом яблок»</w:t>
            </w:r>
          </w:p>
          <w:p w:rsidR="00F66496" w:rsidRPr="00CD5BC7" w:rsidRDefault="00F66496" w:rsidP="00CD5BC7">
            <w:r w:rsidRPr="00CD5BC7">
              <w:t>Православный час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19.08.2019</w:t>
            </w:r>
          </w:p>
          <w:p w:rsidR="00F66496" w:rsidRPr="00CD5BC7" w:rsidRDefault="00F66496" w:rsidP="00CD5BC7">
            <w:r w:rsidRPr="00CD5BC7">
              <w:t>13-00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Пшехская сельская 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 xml:space="preserve">Походнякова А.Д. 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О Яблочном Спасе «Три Спаса»</w:t>
            </w:r>
          </w:p>
          <w:p w:rsidR="00F66496" w:rsidRPr="00CD5BC7" w:rsidRDefault="00F66496" w:rsidP="005D5B74">
            <w:pPr>
              <w:tabs>
                <w:tab w:val="right" w:pos="5083"/>
              </w:tabs>
            </w:pPr>
            <w:r w:rsidRPr="00CD5BC7">
              <w:t>Тематическая беседа                     6+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19.08.2019</w:t>
            </w:r>
          </w:p>
          <w:p w:rsidR="00F66496" w:rsidRPr="00CD5BC7" w:rsidRDefault="00F66496" w:rsidP="00CD5BC7">
            <w:r w:rsidRPr="00CD5BC7">
              <w:t>16-00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Долгогусевская</w:t>
            </w:r>
          </w:p>
          <w:p w:rsidR="00F66496" w:rsidRPr="00CD5BC7" w:rsidRDefault="00F66496" w:rsidP="00CD5BC7">
            <w:r w:rsidRPr="00CD5BC7">
              <w:t>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Хочикян К.В.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О Яблочном Спасе</w:t>
            </w:r>
          </w:p>
          <w:p w:rsidR="00F66496" w:rsidRPr="00CD5BC7" w:rsidRDefault="00F66496" w:rsidP="00CD5BC7">
            <w:r w:rsidRPr="00CD5BC7">
              <w:t>«Преображение Господне - Яблочный Спас»</w:t>
            </w:r>
          </w:p>
          <w:p w:rsidR="00F66496" w:rsidRPr="00CD5BC7" w:rsidRDefault="00F66496" w:rsidP="005D5B74">
            <w:r w:rsidRPr="00CD5BC7">
              <w:t xml:space="preserve">Тематический час, презентация              6+                 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19.08.2019</w:t>
            </w:r>
          </w:p>
          <w:p w:rsidR="00F66496" w:rsidRPr="00CD5BC7" w:rsidRDefault="00F66496" w:rsidP="00CD5BC7">
            <w:r w:rsidRPr="00CD5BC7">
              <w:t>13-00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Дружненская сельская библиотека</w:t>
            </w:r>
          </w:p>
          <w:p w:rsidR="00F66496" w:rsidRPr="00CD5BC7" w:rsidRDefault="00F66496" w:rsidP="00CD5BC7"/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Хачатурова И.В.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 w:rsidRPr="00CD5BC7">
              <w:rPr>
                <w:bCs/>
                <w:color w:val="000000"/>
                <w:spacing w:val="-1"/>
              </w:rPr>
              <w:t>95-</w:t>
            </w:r>
            <w:r w:rsidRPr="00CD5BC7">
              <w:rPr>
                <w:color w:val="000000"/>
                <w:spacing w:val="-1"/>
              </w:rPr>
              <w:t xml:space="preserve">лет со дня образования Белореченского района </w:t>
            </w:r>
          </w:p>
          <w:p w:rsidR="00F66496" w:rsidRPr="00CD5BC7" w:rsidRDefault="00F66496" w:rsidP="00CD5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 w:rsidRPr="00CD5BC7">
              <w:rPr>
                <w:color w:val="000000"/>
                <w:spacing w:val="-1"/>
              </w:rPr>
              <w:t xml:space="preserve">«Краткий экскурс в историю Белореченска» </w:t>
            </w:r>
          </w:p>
          <w:p w:rsidR="00F66496" w:rsidRPr="00CD5BC7" w:rsidRDefault="00F66496" w:rsidP="00CD5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 w:rsidRPr="00CD5BC7">
              <w:t>Час истории  0+</w:t>
            </w:r>
          </w:p>
        </w:tc>
        <w:tc>
          <w:tcPr>
            <w:tcW w:w="1631" w:type="dxa"/>
          </w:tcPr>
          <w:p w:rsidR="00F66496" w:rsidRPr="00CD5BC7" w:rsidRDefault="00F66496" w:rsidP="00CD5BC7">
            <w:pPr>
              <w:tabs>
                <w:tab w:val="center" w:pos="4677"/>
                <w:tab w:val="left" w:pos="8460"/>
              </w:tabs>
            </w:pPr>
            <w:r w:rsidRPr="00CD5BC7">
              <w:t xml:space="preserve">19.08.2019 </w:t>
            </w:r>
          </w:p>
          <w:p w:rsidR="00F66496" w:rsidRPr="00CD5BC7" w:rsidRDefault="00F66496" w:rsidP="00CD5BC7">
            <w:pPr>
              <w:tabs>
                <w:tab w:val="center" w:pos="4677"/>
                <w:tab w:val="left" w:pos="8460"/>
              </w:tabs>
            </w:pPr>
            <w:r w:rsidRPr="00CD5BC7">
              <w:t>16.00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Фокинская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pPr>
              <w:tabs>
                <w:tab w:val="left" w:pos="3540"/>
              </w:tabs>
            </w:pPr>
            <w:r w:rsidRPr="00CD5BC7">
              <w:t>Потиенко О.Н.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«Александр Невский – великий сын России»</w:t>
            </w:r>
          </w:p>
          <w:p w:rsidR="00F66496" w:rsidRPr="00CD5BC7" w:rsidRDefault="00F66496" w:rsidP="00CD5BC7">
            <w:r w:rsidRPr="00CD5BC7">
              <w:t>Выставка 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19.08.2019</w:t>
            </w:r>
          </w:p>
          <w:p w:rsidR="00F66496" w:rsidRPr="00CD5BC7" w:rsidRDefault="00F66496" w:rsidP="00CD5BC7"/>
        </w:tc>
        <w:tc>
          <w:tcPr>
            <w:tcW w:w="2735" w:type="dxa"/>
          </w:tcPr>
          <w:p w:rsidR="00F66496" w:rsidRPr="00CD5BC7" w:rsidRDefault="00F66496" w:rsidP="00CD5BC7">
            <w:r w:rsidRPr="00CD5BC7">
              <w:t>Архиповский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Гасиева С.В.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«Спасы  августа»</w:t>
            </w:r>
          </w:p>
          <w:p w:rsidR="00F66496" w:rsidRPr="00CD5BC7" w:rsidRDefault="00F66496" w:rsidP="00CD5BC7">
            <w:r w:rsidRPr="00CD5BC7">
              <w:t>Тематический час    6+</w:t>
            </w:r>
          </w:p>
        </w:tc>
        <w:tc>
          <w:tcPr>
            <w:tcW w:w="1631" w:type="dxa"/>
          </w:tcPr>
          <w:p w:rsidR="00F66496" w:rsidRPr="00CD5BC7" w:rsidRDefault="00F66496" w:rsidP="00CD5BC7">
            <w:pPr>
              <w:tabs>
                <w:tab w:val="left" w:pos="280"/>
              </w:tabs>
            </w:pPr>
            <w:r w:rsidRPr="00CD5BC7">
              <w:t>19.08.2019</w:t>
            </w:r>
          </w:p>
          <w:p w:rsidR="00F66496" w:rsidRPr="00CD5BC7" w:rsidRDefault="00F66496" w:rsidP="00CD5BC7">
            <w:pPr>
              <w:tabs>
                <w:tab w:val="left" w:pos="280"/>
              </w:tabs>
            </w:pPr>
            <w:r w:rsidRPr="00CD5BC7">
              <w:t>11.00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Южненская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Л.Н.Дидяева</w:t>
            </w:r>
          </w:p>
          <w:p w:rsidR="00F66496" w:rsidRPr="00CD5BC7" w:rsidRDefault="00F66496" w:rsidP="00CD5BC7"/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«День с ароматом яблок»</w:t>
            </w:r>
          </w:p>
          <w:p w:rsidR="00F66496" w:rsidRPr="00CD5BC7" w:rsidRDefault="00F66496" w:rsidP="00CD5BC7">
            <w:r w:rsidRPr="00CD5BC7">
              <w:t>Тематический вечер 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19.08.2019</w:t>
            </w:r>
          </w:p>
          <w:p w:rsidR="00F66496" w:rsidRPr="00CD5BC7" w:rsidRDefault="00F66496" w:rsidP="00CD5BC7">
            <w:r w:rsidRPr="00CD5BC7">
              <w:t>15.00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Заречненская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Э.В.Слесаренко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О Яблочном Спасе</w:t>
            </w:r>
          </w:p>
          <w:p w:rsidR="00F66496" w:rsidRDefault="00F66496" w:rsidP="005D5B74">
            <w:r w:rsidRPr="00CD5BC7">
              <w:t xml:space="preserve">«Яблочно – медовый Спас» </w:t>
            </w:r>
          </w:p>
          <w:p w:rsidR="00F66496" w:rsidRPr="00CD5BC7" w:rsidRDefault="00F66496" w:rsidP="005D5B74">
            <w:r w:rsidRPr="00CD5BC7">
              <w:t>Выставка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19. 08. 2019</w:t>
            </w:r>
          </w:p>
          <w:p w:rsidR="00F66496" w:rsidRPr="00CD5BC7" w:rsidRDefault="00F66496" w:rsidP="00CD5BC7">
            <w:r w:rsidRPr="00CD5BC7">
              <w:t>11.00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Детская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Нестерова С.В.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pPr>
              <w:rPr>
                <w:bCs/>
              </w:rPr>
            </w:pPr>
            <w:r w:rsidRPr="00CD5BC7">
              <w:rPr>
                <w:bCs/>
              </w:rPr>
              <w:t xml:space="preserve"> О</w:t>
            </w:r>
            <w:r>
              <w:rPr>
                <w:bCs/>
              </w:rPr>
              <w:t xml:space="preserve"> </w:t>
            </w:r>
            <w:r w:rsidRPr="00CD5BC7">
              <w:rPr>
                <w:bCs/>
              </w:rPr>
              <w:t xml:space="preserve"> Яблочном Спасе </w:t>
            </w:r>
          </w:p>
          <w:p w:rsidR="00F66496" w:rsidRPr="00CD5BC7" w:rsidRDefault="00F66496" w:rsidP="00CD5BC7">
            <w:pPr>
              <w:rPr>
                <w:bCs/>
              </w:rPr>
            </w:pPr>
            <w:r w:rsidRPr="00CD5BC7">
              <w:rPr>
                <w:bCs/>
              </w:rPr>
              <w:t>«Пришёл Спас – всему час!»</w:t>
            </w:r>
          </w:p>
          <w:p w:rsidR="00F66496" w:rsidRPr="00CD5BC7" w:rsidRDefault="00F66496" w:rsidP="005D5B74">
            <w:r w:rsidRPr="00CD5BC7">
              <w:rPr>
                <w:bCs/>
              </w:rPr>
              <w:t xml:space="preserve">Час  духовных чтений    </w:t>
            </w:r>
            <w:r>
              <w:rPr>
                <w:bCs/>
              </w:rPr>
              <w:t>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19.08.2019</w:t>
            </w:r>
          </w:p>
          <w:p w:rsidR="00F66496" w:rsidRPr="00CD5BC7" w:rsidRDefault="00F66496" w:rsidP="00CD5BC7">
            <w:r w:rsidRPr="00CD5BC7">
              <w:t>10.00.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ВОС г.Белореченска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Бадьянова Л.С.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«У природы есть друзья – это мы: и ты, и я». </w:t>
            </w:r>
          </w:p>
          <w:p w:rsidR="00F66496" w:rsidRPr="00CD5BC7" w:rsidRDefault="00F66496" w:rsidP="00CD5BC7">
            <w:r w:rsidRPr="00CD5BC7">
              <w:t>Литературно-экологический час.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 xml:space="preserve">20.08.2019 12-00 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Первомайская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Другова С.Ю.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«Читаем и советуем». </w:t>
            </w:r>
          </w:p>
          <w:p w:rsidR="00F66496" w:rsidRPr="00CD5BC7" w:rsidRDefault="00F66496" w:rsidP="00CD5BC7">
            <w:r w:rsidRPr="00CD5BC7">
              <w:t>Час общения.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 xml:space="preserve">20.08.2019 </w:t>
            </w:r>
          </w:p>
          <w:p w:rsidR="00F66496" w:rsidRPr="00CD5BC7" w:rsidRDefault="00F66496" w:rsidP="00CD5BC7">
            <w:r w:rsidRPr="00CD5BC7">
              <w:t xml:space="preserve">16-00 </w:t>
            </w:r>
          </w:p>
        </w:tc>
        <w:tc>
          <w:tcPr>
            <w:tcW w:w="2735" w:type="dxa"/>
          </w:tcPr>
          <w:p w:rsidR="00F66496" w:rsidRPr="00CD5BC7" w:rsidRDefault="00F66496" w:rsidP="005D5B74">
            <w:r>
              <w:t xml:space="preserve">Библиотека </w:t>
            </w:r>
            <w:r w:rsidRPr="00CD5BC7">
              <w:t xml:space="preserve"> пос. Проточн</w:t>
            </w:r>
            <w:r>
              <w:t>ый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Фирсова Н.В.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Программа «ЛуЧики»</w:t>
            </w:r>
          </w:p>
          <w:p w:rsidR="00F66496" w:rsidRPr="00CD5BC7" w:rsidRDefault="00F66496" w:rsidP="00CD5BC7">
            <w:r w:rsidRPr="00CD5BC7">
              <w:t xml:space="preserve"> «Бежал Ёжик по дорожке» </w:t>
            </w:r>
            <w:r>
              <w:t xml:space="preserve">          </w:t>
            </w:r>
            <w:r w:rsidRPr="00CD5BC7">
              <w:t>0+</w:t>
            </w:r>
          </w:p>
          <w:p w:rsidR="00F66496" w:rsidRPr="00CD5BC7" w:rsidRDefault="00F66496" w:rsidP="005D5B74">
            <w:r w:rsidRPr="00CD5BC7">
              <w:t xml:space="preserve"> Игра – путешествие по книгам Н. Сладкова 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20.08. 2019</w:t>
            </w:r>
          </w:p>
          <w:p w:rsidR="00F66496" w:rsidRPr="00CD5BC7" w:rsidRDefault="00F66496" w:rsidP="00CD5BC7">
            <w:r w:rsidRPr="00CD5BC7">
              <w:t>11.00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Детская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Нестерова С.В.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Литературное краеведение. </w:t>
            </w:r>
          </w:p>
          <w:p w:rsidR="00F66496" w:rsidRPr="00CD5BC7" w:rsidRDefault="00F66496" w:rsidP="00CD5BC7">
            <w:r w:rsidRPr="00CD5BC7">
              <w:t xml:space="preserve">«Кубань литературная» </w:t>
            </w:r>
          </w:p>
          <w:p w:rsidR="00F66496" w:rsidRPr="00CD5BC7" w:rsidRDefault="00F66496" w:rsidP="00CD5BC7">
            <w:r w:rsidRPr="00CD5BC7">
              <w:t>Виртуальная выставка 6+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21.08.2019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Родниковская сельская 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Т.К.Воронежская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Пропаганда ЗОЖ</w:t>
            </w:r>
          </w:p>
          <w:p w:rsidR="00F66496" w:rsidRPr="00CD5BC7" w:rsidRDefault="00F66496" w:rsidP="00CD5BC7">
            <w:r w:rsidRPr="00CD5BC7">
              <w:t>«Физкультура всем нужна и для каждого важна»</w:t>
            </w:r>
            <w:r w:rsidRPr="00CD5BC7">
              <w:tab/>
            </w:r>
          </w:p>
          <w:p w:rsidR="00F66496" w:rsidRPr="00CD5BC7" w:rsidRDefault="00F66496" w:rsidP="00CD5BC7">
            <w:r w:rsidRPr="00CD5BC7">
              <w:t>Час игры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21.08.2019</w:t>
            </w:r>
          </w:p>
          <w:p w:rsidR="00F66496" w:rsidRPr="00CD5BC7" w:rsidRDefault="00F66496" w:rsidP="00CD5BC7">
            <w:r w:rsidRPr="00CD5BC7">
              <w:t>16-00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Степная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Шестакова Е.В.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80 лет со дня рождения русского писателя-сказочника, поэта и сценариста Сергея Григорьевича Козлова</w:t>
            </w:r>
          </w:p>
          <w:p w:rsidR="00F66496" w:rsidRPr="00CD5BC7" w:rsidRDefault="00F66496" w:rsidP="00CD5BC7">
            <w:r w:rsidRPr="00CD5BC7">
              <w:t xml:space="preserve">«Вместе весело читать» </w:t>
            </w:r>
          </w:p>
          <w:p w:rsidR="00F66496" w:rsidRPr="00CD5BC7" w:rsidRDefault="00F66496" w:rsidP="00CD5BC7">
            <w:r w:rsidRPr="00CD5BC7">
              <w:t>Громкие чтения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21.08.2019</w:t>
            </w:r>
          </w:p>
          <w:p w:rsidR="00F66496" w:rsidRPr="00CD5BC7" w:rsidRDefault="00F66496" w:rsidP="00CD5BC7">
            <w:r w:rsidRPr="00CD5BC7">
              <w:t>11.00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Детская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Нестерова С.В.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pPr>
              <w:contextualSpacing/>
            </w:pPr>
            <w:r w:rsidRPr="00CD5BC7">
              <w:t>«Символы России»</w:t>
            </w:r>
          </w:p>
          <w:p w:rsidR="00F66496" w:rsidRPr="00CD5BC7" w:rsidRDefault="00F66496" w:rsidP="00CD5BC7">
            <w:pPr>
              <w:contextualSpacing/>
            </w:pPr>
            <w:r w:rsidRPr="00CD5BC7">
              <w:t>Книжная  выставка   6+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21.08.2019</w:t>
            </w:r>
          </w:p>
          <w:p w:rsidR="00F66496" w:rsidRPr="00CD5BC7" w:rsidRDefault="00F66496" w:rsidP="00CD5BC7"/>
        </w:tc>
        <w:tc>
          <w:tcPr>
            <w:tcW w:w="2735" w:type="dxa"/>
          </w:tcPr>
          <w:p w:rsidR="00F66496" w:rsidRPr="00CD5BC7" w:rsidRDefault="00F66496" w:rsidP="00CD5BC7">
            <w:r w:rsidRPr="00CD5BC7">
              <w:t>Структурное</w:t>
            </w:r>
          </w:p>
          <w:p w:rsidR="00F66496" w:rsidRPr="00CD5BC7" w:rsidRDefault="00F66496" w:rsidP="00CD5BC7">
            <w:r w:rsidRPr="00CD5BC7">
              <w:t>Подразделение библиотеки БГП</w:t>
            </w:r>
          </w:p>
        </w:tc>
        <w:tc>
          <w:tcPr>
            <w:tcW w:w="1417" w:type="dxa"/>
          </w:tcPr>
          <w:p w:rsidR="00F66496" w:rsidRPr="00CD5BC7" w:rsidRDefault="00F66496" w:rsidP="00CD5BC7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F66496" w:rsidRPr="00CD5BC7" w:rsidRDefault="00F66496" w:rsidP="00CD5BC7">
            <w:r w:rsidRPr="00CD5BC7">
              <w:t>Москалева Е.В.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Ко Дню Государственного флага РФ</w:t>
            </w:r>
          </w:p>
          <w:p w:rsidR="00F66496" w:rsidRPr="00CD5BC7" w:rsidRDefault="00F66496" w:rsidP="00CD5BC7">
            <w:r w:rsidRPr="00CD5BC7">
              <w:t>«Державы нашей символы святые»</w:t>
            </w:r>
          </w:p>
          <w:p w:rsidR="00F66496" w:rsidRPr="00CD5BC7" w:rsidRDefault="00F66496" w:rsidP="00CD5BC7">
            <w:r w:rsidRPr="00CD5BC7">
              <w:t>Познавательная программа  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21.08.2019</w:t>
            </w:r>
          </w:p>
          <w:p w:rsidR="00F66496" w:rsidRPr="00CD5BC7" w:rsidRDefault="00F66496" w:rsidP="00CD5BC7">
            <w:r w:rsidRPr="00CD5BC7">
              <w:t>15.00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Архиповский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Гасиева С.В.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pPr>
              <w:tabs>
                <w:tab w:val="left" w:pos="3540"/>
              </w:tabs>
            </w:pPr>
            <w:r w:rsidRPr="00CD5BC7">
              <w:t xml:space="preserve">День Государственного флага РФ </w:t>
            </w:r>
          </w:p>
          <w:p w:rsidR="00F66496" w:rsidRPr="00CD5BC7" w:rsidRDefault="00F66496" w:rsidP="00CD5BC7">
            <w:pPr>
              <w:tabs>
                <w:tab w:val="left" w:pos="3540"/>
              </w:tabs>
            </w:pPr>
            <w:r w:rsidRPr="00CD5BC7">
              <w:t>«Символы Отечества»</w:t>
            </w:r>
          </w:p>
          <w:p w:rsidR="00F66496" w:rsidRPr="00CD5BC7" w:rsidRDefault="00F66496" w:rsidP="005D5B74">
            <w:pPr>
              <w:tabs>
                <w:tab w:val="left" w:pos="3540"/>
              </w:tabs>
            </w:pPr>
            <w:r w:rsidRPr="00CD5BC7">
              <w:t>Книжная выставка</w:t>
            </w:r>
            <w:r>
              <w:t>, б</w:t>
            </w:r>
            <w:r w:rsidRPr="00CD5BC7">
              <w:t>уклет       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22.08.2019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Юношеская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Шарян Н.Г.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 Ко Дню государственного Флага РФ </w:t>
            </w:r>
          </w:p>
          <w:p w:rsidR="00F66496" w:rsidRDefault="00F66496" w:rsidP="005D5B74">
            <w:r w:rsidRPr="00CD5BC7">
              <w:t>«Три цвета Родины»</w:t>
            </w:r>
          </w:p>
          <w:p w:rsidR="00F66496" w:rsidRPr="00CD5BC7" w:rsidRDefault="00F66496" w:rsidP="005D5B74">
            <w:r w:rsidRPr="00CD5BC7">
              <w:t>Акция</w:t>
            </w:r>
            <w:r>
              <w:t xml:space="preserve"> </w:t>
            </w:r>
            <w:r w:rsidRPr="00CD5BC7">
              <w:t xml:space="preserve">                           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22.08.2019</w:t>
            </w:r>
          </w:p>
          <w:p w:rsidR="00F66496" w:rsidRPr="00CD5BC7" w:rsidRDefault="00F66496" w:rsidP="00CD5BC7">
            <w:r w:rsidRPr="00CD5BC7">
              <w:t>12.00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Вечненская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Горбанева И.А.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Default="00F66496" w:rsidP="005D5B74">
            <w:r w:rsidRPr="00CD5BC7">
              <w:t>К</w:t>
            </w:r>
            <w:r>
              <w:t xml:space="preserve">о </w:t>
            </w:r>
            <w:r w:rsidRPr="00CD5BC7">
              <w:t xml:space="preserve">Дню Государственного Флага РФ                                           «Гордо взвейся над страной, Флаг Российский наш родной!»  </w:t>
            </w:r>
          </w:p>
          <w:p w:rsidR="00F66496" w:rsidRPr="00CD5BC7" w:rsidRDefault="00F66496" w:rsidP="005D5B74">
            <w:r w:rsidRPr="00CD5BC7">
              <w:t>Акция                   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22.08.2019</w:t>
            </w:r>
          </w:p>
          <w:p w:rsidR="00F66496" w:rsidRPr="00CD5BC7" w:rsidRDefault="00F66496" w:rsidP="00CD5BC7">
            <w:r w:rsidRPr="00CD5BC7">
              <w:t>16-00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Бжедуховская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Быханова Н.А.</w:t>
            </w:r>
          </w:p>
          <w:p w:rsidR="00F66496" w:rsidRPr="00CD5BC7" w:rsidRDefault="00F66496" w:rsidP="00CD5BC7"/>
          <w:p w:rsidR="00F66496" w:rsidRPr="00CD5BC7" w:rsidRDefault="00F66496" w:rsidP="00CD5BC7"/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Default="00F66496" w:rsidP="005D5B74">
            <w:r w:rsidRPr="00CD5BC7">
              <w:t>К</w:t>
            </w:r>
            <w:r>
              <w:t xml:space="preserve">о </w:t>
            </w:r>
            <w:r w:rsidRPr="00CD5BC7">
              <w:t>Дню Государственного Флага РФ              «Гордо взвейся над страной, Флаг Российский наш родной!»</w:t>
            </w:r>
          </w:p>
          <w:p w:rsidR="00F66496" w:rsidRPr="00CD5BC7" w:rsidRDefault="00F66496" w:rsidP="005D5B74">
            <w:r w:rsidRPr="00CD5BC7">
              <w:t>Акция                                       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22.08.2019</w:t>
            </w:r>
          </w:p>
          <w:p w:rsidR="00F66496" w:rsidRPr="00CD5BC7" w:rsidRDefault="00F66496" w:rsidP="00CD5BC7">
            <w:r w:rsidRPr="00CD5BC7">
              <w:t>17-00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Нижневеденеевская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Панасенко А.В.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«История флага Российского»</w:t>
            </w:r>
          </w:p>
          <w:p w:rsidR="00F66496" w:rsidRPr="00CD5BC7" w:rsidRDefault="00F66496" w:rsidP="005D5B74">
            <w:r w:rsidRPr="00CD5BC7">
              <w:t>Познавательный час                        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22.08.2019</w:t>
            </w:r>
          </w:p>
          <w:p w:rsidR="00F66496" w:rsidRPr="00CD5BC7" w:rsidRDefault="00F66496" w:rsidP="00CD5BC7">
            <w:r w:rsidRPr="00CD5BC7">
              <w:t>17-00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Октябрьская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Куликова И.М.</w:t>
            </w:r>
          </w:p>
          <w:p w:rsidR="00F66496" w:rsidRPr="00CD5BC7" w:rsidRDefault="00F66496" w:rsidP="00CD5BC7"/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5D5B74" w:rsidRDefault="00F66496" w:rsidP="00CD5BC7">
            <w:r w:rsidRPr="005D5B74">
              <w:t xml:space="preserve">Ко Дню Государственного Флага РФ </w:t>
            </w:r>
          </w:p>
          <w:p w:rsidR="00F66496" w:rsidRPr="00CD5BC7" w:rsidRDefault="00F66496" w:rsidP="00CD5BC7">
            <w:r w:rsidRPr="00CD5BC7">
              <w:t xml:space="preserve"> «Чтим Российский славный флаг»</w:t>
            </w:r>
          </w:p>
          <w:p w:rsidR="00F66496" w:rsidRPr="00CD5BC7" w:rsidRDefault="00F66496" w:rsidP="005D5B74">
            <w:r w:rsidRPr="00CD5BC7">
              <w:t>Познавательный</w:t>
            </w:r>
            <w:r>
              <w:t xml:space="preserve"> </w:t>
            </w:r>
            <w:r w:rsidRPr="00CD5BC7">
              <w:t xml:space="preserve">час </w:t>
            </w:r>
            <w:r w:rsidRPr="00CD5BC7">
              <w:rPr>
                <w:lang w:eastAsia="ar-SA"/>
              </w:rPr>
              <w:t>6+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22.08.2019</w:t>
            </w:r>
          </w:p>
          <w:p w:rsidR="00F66496" w:rsidRPr="00CD5BC7" w:rsidRDefault="00F66496" w:rsidP="00CD5BC7">
            <w:r w:rsidRPr="00CD5BC7">
              <w:t>12.00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Великовская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Манько Н.Б.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День Государственного Флага РФ </w:t>
            </w:r>
          </w:p>
          <w:p w:rsidR="00F66496" w:rsidRPr="00CD5BC7" w:rsidRDefault="00F66496" w:rsidP="00CD5BC7">
            <w:r w:rsidRPr="00CD5BC7">
              <w:t>«Российский флаг – наш символ и богатство»</w:t>
            </w:r>
          </w:p>
          <w:p w:rsidR="00F66496" w:rsidRPr="00CD5BC7" w:rsidRDefault="00F66496" w:rsidP="005D5B74">
            <w:r w:rsidRPr="00CD5BC7">
              <w:t xml:space="preserve">Мультимедиа-презентация </w:t>
            </w:r>
            <w:r>
              <w:t xml:space="preserve"> </w:t>
            </w:r>
            <w:r w:rsidRPr="00CD5BC7">
              <w:t>6+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22.08.2019</w:t>
            </w:r>
          </w:p>
          <w:p w:rsidR="00F66496" w:rsidRPr="00CD5BC7" w:rsidRDefault="00F66496" w:rsidP="00CD5BC7">
            <w:r w:rsidRPr="00CD5BC7">
              <w:t>09-00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Кубанская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Калинина Л.Н.</w:t>
            </w:r>
          </w:p>
        </w:tc>
      </w:tr>
      <w:tr w:rsidR="00F66496" w:rsidRPr="0094782C" w:rsidTr="00993AAC">
        <w:trPr>
          <w:trHeight w:val="345"/>
        </w:trPr>
        <w:tc>
          <w:tcPr>
            <w:tcW w:w="1194" w:type="dxa"/>
            <w:gridSpan w:val="2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pPr>
              <w:contextualSpacing/>
            </w:pPr>
            <w:r w:rsidRPr="00CD5BC7">
              <w:t>«Святыни российской державы»</w:t>
            </w:r>
          </w:p>
          <w:p w:rsidR="00F66496" w:rsidRPr="00CD5BC7" w:rsidRDefault="00F66496" w:rsidP="00CD5BC7">
            <w:pPr>
              <w:contextualSpacing/>
            </w:pPr>
            <w:r w:rsidRPr="00CD5BC7">
              <w:t>Историческое  путешествие  6+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22.08.2019</w:t>
            </w:r>
          </w:p>
          <w:p w:rsidR="00F66496" w:rsidRPr="00CD5BC7" w:rsidRDefault="00F66496" w:rsidP="00CD5BC7">
            <w:r w:rsidRPr="00CD5BC7">
              <w:t>10.00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Библиотека БГП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pPr>
              <w:rPr>
                <w:color w:val="000000"/>
              </w:rPr>
            </w:pPr>
            <w:r w:rsidRPr="00CD5BC7">
              <w:t>Матюнина Л.А.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Ко Дню Государственного Флага РФ </w:t>
            </w:r>
          </w:p>
          <w:p w:rsidR="00F66496" w:rsidRDefault="00F66496" w:rsidP="00CD5BC7">
            <w:r w:rsidRPr="00CD5BC7">
              <w:t xml:space="preserve">«Гордо взвейся над страной, Флаг Российский наш родной!»    </w:t>
            </w:r>
          </w:p>
          <w:p w:rsidR="00F66496" w:rsidRPr="00CD5BC7" w:rsidRDefault="00F66496" w:rsidP="00CD5BC7">
            <w:r w:rsidRPr="00CD5BC7">
              <w:t xml:space="preserve">Презентация                              6+                                                                            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22.08.2019</w:t>
            </w:r>
          </w:p>
          <w:p w:rsidR="00F66496" w:rsidRPr="00CD5BC7" w:rsidRDefault="00F66496" w:rsidP="00CD5BC7">
            <w:r w:rsidRPr="00CD5BC7">
              <w:t>13-00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Дружненская сельская библиотека</w:t>
            </w:r>
          </w:p>
          <w:p w:rsidR="00F66496" w:rsidRPr="00CD5BC7" w:rsidRDefault="00F66496" w:rsidP="00CD5BC7"/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Хачатурова И.В.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pPr>
              <w:tabs>
                <w:tab w:val="right" w:pos="5083"/>
              </w:tabs>
            </w:pPr>
            <w:r w:rsidRPr="00CD5BC7">
              <w:t xml:space="preserve">День Государственного Флага РФ </w:t>
            </w:r>
          </w:p>
          <w:p w:rsidR="00F66496" w:rsidRPr="00CD5BC7" w:rsidRDefault="00F66496" w:rsidP="00CD5BC7">
            <w:pPr>
              <w:tabs>
                <w:tab w:val="right" w:pos="5083"/>
              </w:tabs>
            </w:pPr>
            <w:r w:rsidRPr="00CD5BC7">
              <w:t xml:space="preserve"> «Триединство России»</w:t>
            </w:r>
          </w:p>
          <w:p w:rsidR="00F66496" w:rsidRPr="00CD5BC7" w:rsidRDefault="00F66496" w:rsidP="00967C7B">
            <w:pPr>
              <w:tabs>
                <w:tab w:val="right" w:pos="5083"/>
              </w:tabs>
            </w:pPr>
            <w:r w:rsidRPr="00CD5BC7">
              <w:t>Час истории, презентация                  6+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22.08.2019</w:t>
            </w:r>
          </w:p>
          <w:p w:rsidR="00F66496" w:rsidRPr="00CD5BC7" w:rsidRDefault="00F66496" w:rsidP="00CD5BC7">
            <w:r w:rsidRPr="00CD5BC7">
              <w:t>16-00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Долгогусевская</w:t>
            </w:r>
          </w:p>
          <w:p w:rsidR="00F66496" w:rsidRPr="00CD5BC7" w:rsidRDefault="00F66496" w:rsidP="00CD5BC7">
            <w:r w:rsidRPr="00CD5BC7">
              <w:t>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Хочикян К.В.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День Государственного Флага РФ </w:t>
            </w:r>
          </w:p>
          <w:p w:rsidR="00F66496" w:rsidRPr="00CD5BC7" w:rsidRDefault="00F66496" w:rsidP="00CD5BC7">
            <w:r w:rsidRPr="00CD5BC7">
              <w:t xml:space="preserve">«Государственные символы Отечества».  </w:t>
            </w:r>
          </w:p>
          <w:p w:rsidR="00F66496" w:rsidRPr="00CD5BC7" w:rsidRDefault="00F66496" w:rsidP="00CD5BC7">
            <w:r w:rsidRPr="00CD5BC7">
              <w:t>Книжно – иллюстрированная выставка.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 xml:space="preserve">22.08.2019 </w:t>
            </w:r>
          </w:p>
          <w:p w:rsidR="00F66496" w:rsidRPr="00CD5BC7" w:rsidRDefault="00F66496" w:rsidP="00CD5BC7">
            <w:r w:rsidRPr="00CD5BC7">
              <w:t xml:space="preserve">13-00 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Комсомольская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Рыбчинская М.И.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« Душа России в символах ее»</w:t>
            </w:r>
          </w:p>
          <w:p w:rsidR="00F66496" w:rsidRPr="00CD5BC7" w:rsidRDefault="00F66496" w:rsidP="00CD5BC7">
            <w:r w:rsidRPr="00CD5BC7">
              <w:t>Книжная выставка 6+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22.08.2019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Пшехская сельская 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 xml:space="preserve">Походнякова А.Д. 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День Государственного Флага РФ</w:t>
            </w:r>
          </w:p>
          <w:p w:rsidR="00F66496" w:rsidRPr="00CD5BC7" w:rsidRDefault="00F66496" w:rsidP="00CD5BC7">
            <w:r w:rsidRPr="00CD5BC7">
              <w:t xml:space="preserve">«Три цвета стяга: державность, верность, героизм» </w:t>
            </w:r>
          </w:p>
          <w:p w:rsidR="00F66496" w:rsidRPr="00CD5BC7" w:rsidRDefault="00F66496" w:rsidP="00CD5BC7">
            <w:r w:rsidRPr="00CD5BC7">
              <w:t>Акция.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22.08.2019</w:t>
            </w:r>
          </w:p>
          <w:p w:rsidR="00F66496" w:rsidRPr="00CD5BC7" w:rsidRDefault="00F66496" w:rsidP="00CD5BC7">
            <w:r w:rsidRPr="00CD5BC7">
              <w:t>16-00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Степная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Шестакова Е.В.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Символы отечества</w:t>
            </w:r>
          </w:p>
          <w:p w:rsidR="00F66496" w:rsidRPr="00CD5BC7" w:rsidRDefault="00F66496" w:rsidP="00CD5BC7">
            <w:r w:rsidRPr="00CD5BC7">
              <w:t xml:space="preserve">«День Государственного Флага РФ» </w:t>
            </w:r>
          </w:p>
          <w:p w:rsidR="00F66496" w:rsidRPr="00CD5BC7" w:rsidRDefault="00F66496" w:rsidP="00CD5BC7">
            <w:r w:rsidRPr="00CD5BC7">
              <w:t>Книжная выставка 6+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22.08.2019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Родниковская сельская 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Т.К.Воронежская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День Государственного Флага РФ </w:t>
            </w:r>
          </w:p>
          <w:p w:rsidR="00F66496" w:rsidRPr="00CD5BC7" w:rsidRDefault="00F66496" w:rsidP="00CD5BC7">
            <w:r w:rsidRPr="00CD5BC7">
              <w:t xml:space="preserve">«Символы Отечества» </w:t>
            </w:r>
          </w:p>
          <w:p w:rsidR="00F66496" w:rsidRPr="00CD5BC7" w:rsidRDefault="00F66496" w:rsidP="00CD5BC7">
            <w:pPr>
              <w:rPr>
                <w:i/>
              </w:rPr>
            </w:pPr>
            <w:r w:rsidRPr="00CD5BC7">
              <w:t>Книжная выставка, буклет6+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22.08.2019</w:t>
            </w:r>
          </w:p>
          <w:p w:rsidR="00F66496" w:rsidRPr="00CD5BC7" w:rsidRDefault="00F66496" w:rsidP="00CD5BC7">
            <w:r w:rsidRPr="00CD5BC7">
              <w:t>12-00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 xml:space="preserve">Восточненская сельская библиотека 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Досалиева Е.М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pPr>
              <w:pStyle w:val="NormalWeb"/>
              <w:shd w:val="clear" w:color="auto" w:fill="F8F8F8"/>
              <w:spacing w:before="0" w:after="0"/>
              <w:jc w:val="left"/>
              <w:rPr>
                <w:sz w:val="24"/>
                <w:szCs w:val="24"/>
              </w:rPr>
            </w:pPr>
            <w:r w:rsidRPr="00CD5BC7">
              <w:rPr>
                <w:sz w:val="24"/>
                <w:szCs w:val="24"/>
              </w:rPr>
              <w:t xml:space="preserve">«Гордо взвейся над страной флаг Российский наш родной» </w:t>
            </w:r>
          </w:p>
          <w:p w:rsidR="00F66496" w:rsidRPr="00CD5BC7" w:rsidRDefault="00F66496" w:rsidP="00CD5BC7">
            <w:pPr>
              <w:pStyle w:val="NormalWeb"/>
              <w:shd w:val="clear" w:color="auto" w:fill="F8F8F8"/>
              <w:spacing w:before="0" w:after="0"/>
              <w:jc w:val="left"/>
              <w:rPr>
                <w:sz w:val="24"/>
                <w:szCs w:val="24"/>
              </w:rPr>
            </w:pPr>
            <w:r w:rsidRPr="00CD5BC7">
              <w:rPr>
                <w:sz w:val="24"/>
                <w:szCs w:val="24"/>
              </w:rPr>
              <w:t>Видеопрезентация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22.08.2019</w:t>
            </w:r>
          </w:p>
          <w:p w:rsidR="00F66496" w:rsidRPr="00CD5BC7" w:rsidRDefault="00F66496" w:rsidP="00CD5BC7">
            <w:pPr>
              <w:rPr>
                <w:color w:val="000000"/>
              </w:rPr>
            </w:pPr>
            <w:r w:rsidRPr="00CD5BC7">
              <w:rPr>
                <w:color w:val="000000"/>
              </w:rPr>
              <w:t>18-00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Рязанская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F66496" w:rsidRPr="00CD5BC7" w:rsidRDefault="00F66496" w:rsidP="00CD5BC7">
            <w:r w:rsidRPr="00CD5BC7">
              <w:rPr>
                <w:color w:val="000000"/>
              </w:rPr>
              <w:t>Мамулашвили Н.В.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pPr>
              <w:pStyle w:val="NormalWeb"/>
              <w:shd w:val="clear" w:color="auto" w:fill="F8F8F8"/>
              <w:spacing w:before="0" w:after="0"/>
              <w:jc w:val="left"/>
              <w:rPr>
                <w:rStyle w:val="Strong"/>
                <w:b w:val="0"/>
                <w:sz w:val="24"/>
                <w:szCs w:val="24"/>
                <w:shd w:val="clear" w:color="auto" w:fill="FFFFFF"/>
              </w:rPr>
            </w:pPr>
            <w:r w:rsidRPr="00CD5BC7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>«Белый, синий, красный цвет – символ славы и побед»</w:t>
            </w:r>
          </w:p>
          <w:p w:rsidR="00F66496" w:rsidRPr="00CD5BC7" w:rsidRDefault="00F66496" w:rsidP="00CD5BC7">
            <w:pPr>
              <w:pStyle w:val="NormalWeb"/>
              <w:shd w:val="clear" w:color="auto" w:fill="F8F8F8"/>
              <w:spacing w:before="0" w:after="0"/>
              <w:jc w:val="left"/>
              <w:rPr>
                <w:rStyle w:val="Heading1Char"/>
                <w:b w:val="0"/>
                <w:sz w:val="24"/>
                <w:szCs w:val="24"/>
                <w:shd w:val="clear" w:color="auto" w:fill="FFFFFF"/>
                <w:lang w:val="ru-RU"/>
              </w:rPr>
            </w:pPr>
            <w:r w:rsidRPr="00CD5BC7">
              <w:rPr>
                <w:sz w:val="24"/>
                <w:szCs w:val="24"/>
              </w:rPr>
              <w:t>Акция    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22.08.2019</w:t>
            </w:r>
          </w:p>
          <w:p w:rsidR="00F66496" w:rsidRPr="00CD5BC7" w:rsidRDefault="00F66496" w:rsidP="00CD5BC7">
            <w:pPr>
              <w:rPr>
                <w:color w:val="000000"/>
              </w:rPr>
            </w:pP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Рязанская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F66496" w:rsidRPr="00CD5BC7" w:rsidRDefault="00F66496" w:rsidP="00CD5BC7">
            <w:r w:rsidRPr="00CD5BC7">
              <w:rPr>
                <w:color w:val="000000"/>
              </w:rPr>
              <w:t>Мамулашвили Н.В.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5BC7">
              <w:t xml:space="preserve">Ко Дню Государственного Флага  РФ </w:t>
            </w:r>
          </w:p>
          <w:p w:rsidR="00F66496" w:rsidRPr="00CD5BC7" w:rsidRDefault="00F66496" w:rsidP="00CD5BC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5BC7">
              <w:t>«Гордо реет триколор»</w:t>
            </w:r>
          </w:p>
          <w:p w:rsidR="00F66496" w:rsidRPr="00CD5BC7" w:rsidRDefault="00F66496" w:rsidP="00CD5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1"/>
              </w:rPr>
            </w:pPr>
            <w:r w:rsidRPr="00CD5BC7">
              <w:t xml:space="preserve">Акция    0+ </w:t>
            </w:r>
          </w:p>
        </w:tc>
        <w:tc>
          <w:tcPr>
            <w:tcW w:w="1631" w:type="dxa"/>
          </w:tcPr>
          <w:p w:rsidR="00F66496" w:rsidRPr="00CD5BC7" w:rsidRDefault="00F66496" w:rsidP="00CD5BC7">
            <w:pPr>
              <w:tabs>
                <w:tab w:val="center" w:pos="4677"/>
                <w:tab w:val="left" w:pos="8460"/>
              </w:tabs>
            </w:pPr>
            <w:r w:rsidRPr="00CD5BC7">
              <w:t xml:space="preserve">22.08.2019 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Фокинская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pPr>
              <w:tabs>
                <w:tab w:val="left" w:pos="3540"/>
              </w:tabs>
            </w:pPr>
            <w:r w:rsidRPr="00CD5BC7">
              <w:t>Потиенко О.Н.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Ко Дню Государственного флага РФ «Священная наша держава»</w:t>
            </w:r>
          </w:p>
          <w:p w:rsidR="00F66496" w:rsidRPr="00CD5BC7" w:rsidRDefault="00F66496" w:rsidP="00CD5BC7">
            <w:r w:rsidRPr="00CD5BC7">
              <w:t>Час информации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22.08.2019</w:t>
            </w:r>
          </w:p>
          <w:p w:rsidR="00F66496" w:rsidRPr="00CD5BC7" w:rsidRDefault="00F66496" w:rsidP="00CD5BC7">
            <w:r w:rsidRPr="00CD5BC7">
              <w:t>11.00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Школьненская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pPr>
              <w:tabs>
                <w:tab w:val="left" w:pos="1452"/>
                <w:tab w:val="left" w:pos="1769"/>
              </w:tabs>
            </w:pPr>
            <w:r w:rsidRPr="00CD5BC7">
              <w:t>Еременко К.Н.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День Государственного флага</w:t>
            </w:r>
          </w:p>
          <w:p w:rsidR="00F66496" w:rsidRPr="00CD5BC7" w:rsidRDefault="00F66496" w:rsidP="00CD5BC7">
            <w:r w:rsidRPr="00CD5BC7">
              <w:t>«Российский флаг</w:t>
            </w:r>
            <w:r>
              <w:t xml:space="preserve"> </w:t>
            </w:r>
            <w:r w:rsidRPr="00CD5BC7">
              <w:t>- наш символ и богатство     Слайд-презентация  6+</w:t>
            </w:r>
          </w:p>
        </w:tc>
        <w:tc>
          <w:tcPr>
            <w:tcW w:w="1631" w:type="dxa"/>
          </w:tcPr>
          <w:p w:rsidR="00F66496" w:rsidRPr="00CD5BC7" w:rsidRDefault="00F66496" w:rsidP="00CD5BC7">
            <w:pPr>
              <w:tabs>
                <w:tab w:val="left" w:pos="280"/>
              </w:tabs>
            </w:pPr>
            <w:r w:rsidRPr="00CD5BC7">
              <w:t>22.08.2019</w:t>
            </w:r>
          </w:p>
          <w:p w:rsidR="00F66496" w:rsidRPr="00CD5BC7" w:rsidRDefault="00F66496" w:rsidP="00CD5BC7">
            <w:pPr>
              <w:tabs>
                <w:tab w:val="left" w:pos="280"/>
              </w:tabs>
            </w:pP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Южненская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Л.Н.Дидяева</w:t>
            </w:r>
          </w:p>
          <w:p w:rsidR="00F66496" w:rsidRPr="00CD5BC7" w:rsidRDefault="00F66496" w:rsidP="00CD5BC7"/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Ко дню Государственного Флага РФ</w:t>
            </w:r>
          </w:p>
          <w:p w:rsidR="00F66496" w:rsidRPr="00CD5BC7" w:rsidRDefault="00F66496" w:rsidP="00CD5BC7">
            <w:r w:rsidRPr="00CD5BC7">
              <w:t>«Три цвета стяга: державность, верность, героизм»</w:t>
            </w:r>
          </w:p>
          <w:p w:rsidR="00F66496" w:rsidRPr="00CD5BC7" w:rsidRDefault="00F66496" w:rsidP="00CD5BC7">
            <w:r w:rsidRPr="00CD5BC7">
              <w:t>Урок геральдики   6+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22.08.2019</w:t>
            </w:r>
          </w:p>
          <w:p w:rsidR="00F66496" w:rsidRPr="00CD5BC7" w:rsidRDefault="00F66496" w:rsidP="00CD5BC7">
            <w:r w:rsidRPr="00CD5BC7">
              <w:t>12.00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Заречненская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Э.В. Слесаренко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День Государственного Флага РФ «Российская государственная символика: история и современность» </w:t>
            </w:r>
          </w:p>
          <w:p w:rsidR="00F66496" w:rsidRPr="00CD5BC7" w:rsidRDefault="00F66496" w:rsidP="00CD5BC7">
            <w:r w:rsidRPr="00CD5BC7">
              <w:t xml:space="preserve"> Урок геральдики 0+ 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22. 08. 2019</w:t>
            </w:r>
          </w:p>
          <w:p w:rsidR="00F66496" w:rsidRPr="00CD5BC7" w:rsidRDefault="00F66496" w:rsidP="00CD5BC7">
            <w:r w:rsidRPr="00CD5BC7">
              <w:t>11.00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Детская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Нестерова С.В.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Ко Дню государственного флага</w:t>
            </w:r>
          </w:p>
          <w:p w:rsidR="00F66496" w:rsidRDefault="00F66496" w:rsidP="00CD5BC7">
            <w:r w:rsidRPr="00CD5BC7">
              <w:t xml:space="preserve">«Три символа родной державы» </w:t>
            </w:r>
          </w:p>
          <w:p w:rsidR="00F66496" w:rsidRPr="00CD5BC7" w:rsidRDefault="00F66496" w:rsidP="00CD5BC7">
            <w:r w:rsidRPr="00CD5BC7">
              <w:t>Викторина</w:t>
            </w:r>
            <w:r>
              <w:t xml:space="preserve"> </w:t>
            </w:r>
            <w:r w:rsidRPr="00CD5BC7">
              <w:t xml:space="preserve"> на тему геральдики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23.08.2019</w:t>
            </w:r>
          </w:p>
          <w:p w:rsidR="00F66496" w:rsidRPr="00CD5BC7" w:rsidRDefault="00F66496" w:rsidP="00CD5BC7">
            <w:r w:rsidRPr="00CD5BC7">
              <w:t>11.00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Новоалексеевская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Скорикова А.Н.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День  воинской славы России. Курская битва  «Листая страницы истории» </w:t>
            </w:r>
          </w:p>
          <w:p w:rsidR="00F66496" w:rsidRPr="00CD5BC7" w:rsidRDefault="00F66496" w:rsidP="00CD5BC7">
            <w:r w:rsidRPr="00CD5BC7">
              <w:t>Книжная выставка 6+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23.08.2019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Родниковская сельская 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Т.К.Воронежская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«Огненная дуга – великая битва» </w:t>
            </w:r>
          </w:p>
          <w:p w:rsidR="00F66496" w:rsidRPr="00CD5BC7" w:rsidRDefault="00F66496" w:rsidP="00CD5BC7">
            <w:r w:rsidRPr="00CD5BC7">
              <w:t>Час мужества 12+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23.08.2019</w:t>
            </w:r>
          </w:p>
          <w:p w:rsidR="00F66496" w:rsidRPr="00CD5BC7" w:rsidRDefault="00F66496" w:rsidP="00CD5BC7">
            <w:r w:rsidRPr="00CD5BC7">
              <w:t>10-00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Пшехская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 xml:space="preserve">Походнякова А.Д. 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День  воинской славы России. Курская битва  «Огненная Курская дуга»</w:t>
            </w:r>
          </w:p>
          <w:p w:rsidR="00F66496" w:rsidRPr="00CD5BC7" w:rsidRDefault="00F66496" w:rsidP="00967C7B">
            <w:r w:rsidRPr="00CD5BC7">
              <w:t>Час истории, презентация                       6+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23.08.2019</w:t>
            </w:r>
          </w:p>
          <w:p w:rsidR="00F66496" w:rsidRPr="00CD5BC7" w:rsidRDefault="00F66496" w:rsidP="00CD5BC7">
            <w:r w:rsidRPr="00CD5BC7">
              <w:t>13-00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Дружненская сельская библиотека</w:t>
            </w:r>
          </w:p>
          <w:p w:rsidR="00F66496" w:rsidRPr="00CD5BC7" w:rsidRDefault="00F66496" w:rsidP="00CD5BC7"/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Хачатурова И.В.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День  воинской славы России. Курская битва   «О мужестве и долге»</w:t>
            </w:r>
          </w:p>
          <w:p w:rsidR="00F66496" w:rsidRPr="00CD5BC7" w:rsidRDefault="00F66496" w:rsidP="00CD5BC7">
            <w:r w:rsidRPr="00CD5BC7">
              <w:t xml:space="preserve"> Час</w:t>
            </w:r>
            <w:r>
              <w:t xml:space="preserve"> </w:t>
            </w:r>
            <w:r w:rsidRPr="00CD5BC7">
              <w:t xml:space="preserve"> информации       </w:t>
            </w:r>
            <w:r w:rsidRPr="00CD5BC7">
              <w:rPr>
                <w:lang w:eastAsia="ar-SA"/>
              </w:rPr>
              <w:t>6+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23.08.2019</w:t>
            </w:r>
          </w:p>
          <w:p w:rsidR="00F66496" w:rsidRPr="00CD5BC7" w:rsidRDefault="00F66496" w:rsidP="00CD5BC7">
            <w:r w:rsidRPr="00CD5BC7">
              <w:t>12.00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Великовская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Манько Н.Б.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«Поле русской славы – Курская дуга»</w:t>
            </w:r>
          </w:p>
          <w:p w:rsidR="00F66496" w:rsidRPr="00CD5BC7" w:rsidRDefault="00F66496" w:rsidP="00967C7B">
            <w:pPr>
              <w:tabs>
                <w:tab w:val="right" w:pos="5083"/>
              </w:tabs>
              <w:rPr>
                <w:color w:val="000000"/>
              </w:rPr>
            </w:pPr>
            <w:r w:rsidRPr="00CD5BC7">
              <w:t>Патриотический час                                6+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23.08.2019</w:t>
            </w:r>
          </w:p>
          <w:p w:rsidR="00F66496" w:rsidRPr="00CD5BC7" w:rsidRDefault="00F66496" w:rsidP="00CD5BC7">
            <w:r w:rsidRPr="00CD5BC7">
              <w:t>16-00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Долгогусевская</w:t>
            </w:r>
          </w:p>
          <w:p w:rsidR="00F66496" w:rsidRPr="00CD5BC7" w:rsidRDefault="00F66496" w:rsidP="00CD5BC7">
            <w:r w:rsidRPr="00CD5BC7">
              <w:t>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Хочикян К.В.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 «Наши руки не для скуки»   </w:t>
            </w:r>
          </w:p>
          <w:p w:rsidR="00F66496" w:rsidRPr="00CD5BC7" w:rsidRDefault="00F66496" w:rsidP="00CD5BC7">
            <w:r w:rsidRPr="00CD5BC7">
              <w:t xml:space="preserve">  Мастер-класс 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23.08.2019</w:t>
            </w:r>
          </w:p>
          <w:p w:rsidR="00F66496" w:rsidRPr="00CD5BC7" w:rsidRDefault="00F66496" w:rsidP="00CD5BC7">
            <w:r w:rsidRPr="00CD5BC7">
              <w:t>17-00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Рязанская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rPr>
                <w:color w:val="000000"/>
              </w:rPr>
              <w:t>Мамулашвили Н.В.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День  воинской славы России. Курская битва  </w:t>
            </w:r>
          </w:p>
          <w:p w:rsidR="00F66496" w:rsidRPr="00CD5BC7" w:rsidRDefault="00F66496" w:rsidP="00CD5BC7">
            <w:r w:rsidRPr="00CD5BC7">
              <w:t xml:space="preserve">«Великая дата России»  </w:t>
            </w:r>
          </w:p>
          <w:p w:rsidR="00F66496" w:rsidRPr="00CD5BC7" w:rsidRDefault="00F66496" w:rsidP="00CD5BC7">
            <w:r w:rsidRPr="00CD5BC7">
              <w:t>Выставка-знакомство   12+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23.08.2019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Рязанская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rPr>
                <w:color w:val="000000"/>
              </w:rPr>
              <w:t>Мамулашвили Н.В.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Default="00F66496" w:rsidP="00CD5BC7">
            <w:r w:rsidRPr="00CD5BC7">
              <w:t xml:space="preserve"> «Стальная Курская дуга» </w:t>
            </w:r>
          </w:p>
          <w:p w:rsidR="00F66496" w:rsidRPr="00CD5BC7" w:rsidRDefault="00F66496" w:rsidP="00CD5BC7">
            <w:r w:rsidRPr="00CD5BC7">
              <w:t>Патриотический час 6+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23.08.2019</w:t>
            </w:r>
          </w:p>
          <w:p w:rsidR="00F66496" w:rsidRPr="00CD5BC7" w:rsidRDefault="00F66496" w:rsidP="00CD5BC7">
            <w:r w:rsidRPr="00CD5BC7">
              <w:t>10.30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Школьненская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pPr>
              <w:tabs>
                <w:tab w:val="left" w:pos="1452"/>
                <w:tab w:val="left" w:pos="1769"/>
              </w:tabs>
            </w:pPr>
            <w:r w:rsidRPr="00CD5BC7">
              <w:t>Еременко К.Н.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Ко дню города Белореченска.</w:t>
            </w:r>
          </w:p>
          <w:p w:rsidR="00F66496" w:rsidRPr="00CD5BC7" w:rsidRDefault="00F66496" w:rsidP="00CD5BC7">
            <w:r w:rsidRPr="00CD5BC7">
              <w:t>«Любимый сердцем город»</w:t>
            </w:r>
          </w:p>
          <w:p w:rsidR="00F66496" w:rsidRPr="00CD5BC7" w:rsidRDefault="00F66496" w:rsidP="00CD5BC7">
            <w:r w:rsidRPr="00CD5BC7">
              <w:t>Книжная выставка    6+</w:t>
            </w:r>
          </w:p>
        </w:tc>
        <w:tc>
          <w:tcPr>
            <w:tcW w:w="1631" w:type="dxa"/>
          </w:tcPr>
          <w:p w:rsidR="00F66496" w:rsidRPr="00CD5BC7" w:rsidRDefault="00F66496" w:rsidP="00CD5BC7">
            <w:pPr>
              <w:tabs>
                <w:tab w:val="left" w:pos="280"/>
              </w:tabs>
            </w:pPr>
            <w:r w:rsidRPr="00CD5BC7">
              <w:t>23.08.2019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Южненская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Л.Н.Дидяева</w:t>
            </w:r>
          </w:p>
          <w:p w:rsidR="00F66496" w:rsidRPr="00CD5BC7" w:rsidRDefault="00F66496" w:rsidP="00CD5BC7"/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«Люблю и славлю Белореченск»</w:t>
            </w:r>
          </w:p>
          <w:p w:rsidR="00F66496" w:rsidRPr="00CD5BC7" w:rsidRDefault="00F66496" w:rsidP="00CD5BC7">
            <w:r w:rsidRPr="00CD5BC7">
              <w:t>Слайд презентация 6+</w:t>
            </w:r>
          </w:p>
        </w:tc>
        <w:tc>
          <w:tcPr>
            <w:tcW w:w="1631" w:type="dxa"/>
          </w:tcPr>
          <w:p w:rsidR="00F66496" w:rsidRPr="00CD5BC7" w:rsidRDefault="00F66496" w:rsidP="00CD5BC7">
            <w:pPr>
              <w:tabs>
                <w:tab w:val="left" w:pos="280"/>
              </w:tabs>
            </w:pPr>
            <w:r w:rsidRPr="00CD5BC7">
              <w:t>23.08.2019</w:t>
            </w:r>
          </w:p>
          <w:p w:rsidR="00F66496" w:rsidRPr="00CD5BC7" w:rsidRDefault="00F66496" w:rsidP="00CD5BC7">
            <w:pPr>
              <w:tabs>
                <w:tab w:val="left" w:pos="280"/>
              </w:tabs>
            </w:pP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Южненская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Л.Н.Дидяева</w:t>
            </w:r>
          </w:p>
          <w:p w:rsidR="00F66496" w:rsidRPr="00CD5BC7" w:rsidRDefault="00F66496" w:rsidP="00CD5BC7"/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День  воинской славы России. Курская битва  «Земля овеянная славой» </w:t>
            </w:r>
          </w:p>
          <w:p w:rsidR="00F66496" w:rsidRPr="00CD5BC7" w:rsidRDefault="00F66496" w:rsidP="00CD5BC7">
            <w:r w:rsidRPr="00CD5BC7">
              <w:t>Презентация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23.08.2019</w:t>
            </w:r>
          </w:p>
          <w:p w:rsidR="00F66496" w:rsidRPr="00CD5BC7" w:rsidRDefault="00F66496" w:rsidP="00CD5BC7">
            <w:r w:rsidRPr="00CD5BC7">
              <w:t>11.00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Детская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Нестерова С.В.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967C7B">
            <w:r w:rsidRPr="00CD5BC7">
              <w:t xml:space="preserve">Участие в реализации программы «Соучастие» </w:t>
            </w:r>
          </w:p>
        </w:tc>
        <w:tc>
          <w:tcPr>
            <w:tcW w:w="1631" w:type="dxa"/>
          </w:tcPr>
          <w:p w:rsidR="00F66496" w:rsidRPr="00CD5BC7" w:rsidRDefault="00F66496" w:rsidP="00CD5BC7">
            <w:pPr>
              <w:tabs>
                <w:tab w:val="left" w:pos="3540"/>
              </w:tabs>
            </w:pPr>
            <w:r w:rsidRPr="00CD5BC7">
              <w:t>23.08.2019</w:t>
            </w:r>
          </w:p>
          <w:p w:rsidR="00F66496" w:rsidRPr="00CD5BC7" w:rsidRDefault="00F66496" w:rsidP="00CD5BC7">
            <w:pPr>
              <w:tabs>
                <w:tab w:val="left" w:pos="3540"/>
              </w:tabs>
            </w:pPr>
            <w:r w:rsidRPr="00CD5BC7">
              <w:t>13.30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Юношеская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Шарян Н.Г.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«Мир талантов и увлечений»</w:t>
            </w:r>
          </w:p>
          <w:p w:rsidR="00F66496" w:rsidRPr="00CD5BC7" w:rsidRDefault="00F66496" w:rsidP="00967C7B">
            <w:pPr>
              <w:tabs>
                <w:tab w:val="right" w:pos="5083"/>
              </w:tabs>
              <w:rPr>
                <w:color w:val="000000"/>
              </w:rPr>
            </w:pPr>
            <w:r w:rsidRPr="00CD5BC7">
              <w:t>Игровая программа                               6+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24.08.2019</w:t>
            </w:r>
          </w:p>
          <w:p w:rsidR="00F66496" w:rsidRPr="00CD5BC7" w:rsidRDefault="00F66496" w:rsidP="00CD5BC7">
            <w:r w:rsidRPr="00CD5BC7">
              <w:t>16-00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Долгогусевская</w:t>
            </w:r>
          </w:p>
          <w:p w:rsidR="00F66496" w:rsidRPr="00CD5BC7" w:rsidRDefault="00F66496" w:rsidP="00CD5BC7">
            <w:r w:rsidRPr="00CD5BC7">
              <w:t>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Хочикян К.В.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«Спорт древний и вечно молодой».</w:t>
            </w:r>
          </w:p>
          <w:p w:rsidR="00F66496" w:rsidRPr="00CD5BC7" w:rsidRDefault="00F66496" w:rsidP="00CD5BC7">
            <w:r w:rsidRPr="00CD5BC7">
              <w:t xml:space="preserve"> Час информации.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 xml:space="preserve">24.08.2019 </w:t>
            </w:r>
          </w:p>
          <w:p w:rsidR="00F66496" w:rsidRPr="00CD5BC7" w:rsidRDefault="00F66496" w:rsidP="00CD5BC7">
            <w:r w:rsidRPr="00CD5BC7">
              <w:t xml:space="preserve">16-00 </w:t>
            </w:r>
          </w:p>
        </w:tc>
        <w:tc>
          <w:tcPr>
            <w:tcW w:w="2735" w:type="dxa"/>
          </w:tcPr>
          <w:p w:rsidR="00F66496" w:rsidRPr="00CD5BC7" w:rsidRDefault="00F66496" w:rsidP="00967C7B">
            <w:r>
              <w:t xml:space="preserve">Библиотека </w:t>
            </w:r>
            <w:r w:rsidRPr="00CD5BC7">
              <w:t xml:space="preserve"> пос. Проточн</w:t>
            </w:r>
            <w:r>
              <w:t>ый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Фирсова Н.В.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День  воинской славы России. Курская битва  23 августа 1943. </w:t>
            </w:r>
          </w:p>
          <w:p w:rsidR="00F66496" w:rsidRPr="00CD5BC7" w:rsidRDefault="00F66496" w:rsidP="00CD5BC7">
            <w:r w:rsidRPr="00CD5BC7">
              <w:t xml:space="preserve">«Герои огненной дуги» </w:t>
            </w:r>
          </w:p>
          <w:p w:rsidR="00F66496" w:rsidRPr="00CD5BC7" w:rsidRDefault="00F66496" w:rsidP="00CD5BC7">
            <w:pPr>
              <w:rPr>
                <w:color w:val="000000"/>
              </w:rPr>
            </w:pPr>
            <w:r w:rsidRPr="00CD5BC7">
              <w:t>Урок мужества.6+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24.08.2019</w:t>
            </w:r>
          </w:p>
          <w:p w:rsidR="00F66496" w:rsidRPr="00CD5BC7" w:rsidRDefault="00F66496" w:rsidP="00CD5BC7">
            <w:r w:rsidRPr="00CD5BC7">
              <w:t>16-00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Степная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Шестакова Е.В.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Ко Дню города Белореченска.</w:t>
            </w:r>
          </w:p>
          <w:p w:rsidR="00F66496" w:rsidRPr="00CD5BC7" w:rsidRDefault="00F66496" w:rsidP="00CD5BC7">
            <w:r w:rsidRPr="00CD5BC7">
              <w:t>«С днем рождения, город родной!»</w:t>
            </w:r>
          </w:p>
          <w:p w:rsidR="00F66496" w:rsidRPr="00CD5BC7" w:rsidRDefault="00F66496" w:rsidP="00CD5BC7">
            <w:pPr>
              <w:pStyle w:val="NoSpacing"/>
              <w:rPr>
                <w:rFonts w:cs="Times New Roman"/>
                <w:szCs w:val="24"/>
              </w:rPr>
            </w:pPr>
            <w:r w:rsidRPr="00CD5BC7">
              <w:rPr>
                <w:rFonts w:cs="Times New Roman"/>
                <w:szCs w:val="24"/>
              </w:rPr>
              <w:t>Цикл мероприятий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24.08.2019</w:t>
            </w:r>
          </w:p>
          <w:p w:rsidR="00F66496" w:rsidRPr="00CD5BC7" w:rsidRDefault="00F66496" w:rsidP="00CD5BC7">
            <w:r w:rsidRPr="00CD5BC7">
              <w:t>11-00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 xml:space="preserve">Восточненская сельская библиотека 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Досалиева Е.М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 «Экологический калейдоскоп» </w:t>
            </w:r>
          </w:p>
          <w:p w:rsidR="00F66496" w:rsidRPr="00CD5BC7" w:rsidRDefault="00F66496" w:rsidP="00967C7B">
            <w:r w:rsidRPr="00CD5BC7">
              <w:t xml:space="preserve">  Игровая развлекательная программа 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24.08.2019</w:t>
            </w:r>
          </w:p>
          <w:p w:rsidR="00F66496" w:rsidRPr="00CD5BC7" w:rsidRDefault="00F66496" w:rsidP="00CD5BC7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Рязанская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F66496" w:rsidRPr="00CD5BC7" w:rsidRDefault="00F66496" w:rsidP="00CD5BC7">
            <w:r w:rsidRPr="00CD5BC7">
              <w:rPr>
                <w:color w:val="000000"/>
              </w:rPr>
              <w:t>Мамулашвили Н.В.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CD5BC7">
              <w:rPr>
                <w:sz w:val="24"/>
                <w:szCs w:val="24"/>
              </w:rPr>
              <w:t xml:space="preserve"> «Зооэрудит»       </w:t>
            </w:r>
          </w:p>
          <w:p w:rsidR="00F66496" w:rsidRPr="00CD5BC7" w:rsidRDefault="00F66496" w:rsidP="00CD5BC7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CD5BC7">
              <w:rPr>
                <w:sz w:val="24"/>
                <w:szCs w:val="24"/>
              </w:rPr>
              <w:t xml:space="preserve"> Игровая развлекательная программа  0+</w:t>
            </w:r>
          </w:p>
        </w:tc>
        <w:tc>
          <w:tcPr>
            <w:tcW w:w="1631" w:type="dxa"/>
          </w:tcPr>
          <w:p w:rsidR="00F66496" w:rsidRPr="00CD5BC7" w:rsidRDefault="00F66496" w:rsidP="00CD5BC7">
            <w:pPr>
              <w:tabs>
                <w:tab w:val="center" w:pos="4677"/>
                <w:tab w:val="left" w:pos="8460"/>
              </w:tabs>
            </w:pPr>
            <w:r w:rsidRPr="00CD5BC7">
              <w:t xml:space="preserve">   24.08.2019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Фокинская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F66496" w:rsidRPr="00CD5BC7" w:rsidRDefault="00F66496" w:rsidP="00CD5BC7">
            <w:pPr>
              <w:tabs>
                <w:tab w:val="center" w:pos="4677"/>
                <w:tab w:val="left" w:pos="8460"/>
              </w:tabs>
            </w:pPr>
            <w:r w:rsidRPr="00CD5BC7">
              <w:t xml:space="preserve">     Потиенко О.Н.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День города </w:t>
            </w:r>
          </w:p>
          <w:p w:rsidR="00F66496" w:rsidRPr="00CD5BC7" w:rsidRDefault="00F66496" w:rsidP="00CD5BC7">
            <w:r w:rsidRPr="00CD5BC7">
              <w:t xml:space="preserve">«В кругу друзей» </w:t>
            </w:r>
          </w:p>
          <w:p w:rsidR="00F66496" w:rsidRPr="00CD5BC7" w:rsidRDefault="00F66496" w:rsidP="00967C7B">
            <w:r w:rsidRPr="00CD5BC7">
              <w:t xml:space="preserve">Встреча с бардами, местными поэтами </w:t>
            </w:r>
            <w:r>
              <w:t xml:space="preserve">   0+</w:t>
            </w:r>
          </w:p>
        </w:tc>
        <w:tc>
          <w:tcPr>
            <w:tcW w:w="1631" w:type="dxa"/>
          </w:tcPr>
          <w:p w:rsidR="00F66496" w:rsidRPr="00CD5BC7" w:rsidRDefault="00F66496" w:rsidP="00CD5BC7">
            <w:pPr>
              <w:tabs>
                <w:tab w:val="left" w:pos="3540"/>
              </w:tabs>
            </w:pPr>
            <w:r w:rsidRPr="00CD5BC7">
              <w:t>24.08.2019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Юношеская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Шарян Н.Г.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Литературное краеведение</w:t>
            </w:r>
          </w:p>
          <w:p w:rsidR="00F66496" w:rsidRPr="00CD5BC7" w:rsidRDefault="00F66496" w:rsidP="00CD5BC7">
            <w:r w:rsidRPr="00CD5BC7">
              <w:t xml:space="preserve">«Красоты Адыгеи» </w:t>
            </w:r>
            <w:r w:rsidRPr="00CD5BC7">
              <w:tab/>
            </w:r>
          </w:p>
          <w:p w:rsidR="00F66496" w:rsidRPr="00CD5BC7" w:rsidRDefault="00F66496" w:rsidP="00CD5BC7">
            <w:r w:rsidRPr="00CD5BC7">
              <w:t>Презентация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25.08.2019</w:t>
            </w:r>
          </w:p>
          <w:p w:rsidR="00F66496" w:rsidRPr="00CD5BC7" w:rsidRDefault="00F66496" w:rsidP="00CD5BC7">
            <w:r w:rsidRPr="00CD5BC7">
              <w:t>16-00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Степная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Шестакова Е.В.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 «И это всё - мое село» </w:t>
            </w:r>
          </w:p>
          <w:p w:rsidR="00F66496" w:rsidRPr="00CD5BC7" w:rsidRDefault="00F66496" w:rsidP="00CD5BC7">
            <w:r w:rsidRPr="00CD5BC7">
              <w:t>Презентация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25.08.2019</w:t>
            </w:r>
          </w:p>
          <w:p w:rsidR="00F66496" w:rsidRPr="00CD5BC7" w:rsidRDefault="00F66496" w:rsidP="00CD5BC7">
            <w:r w:rsidRPr="00CD5BC7">
              <w:t>13-00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Рязанская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rPr>
                <w:color w:val="000000"/>
              </w:rPr>
              <w:t>Мамулашвили Н.В.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«По страницам истории России»   </w:t>
            </w:r>
          </w:p>
          <w:p w:rsidR="00F66496" w:rsidRPr="00CD5BC7" w:rsidRDefault="00F66496" w:rsidP="00CD5BC7">
            <w:r w:rsidRPr="00CD5BC7">
              <w:t xml:space="preserve"> Книжная выставка  6+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25.08.2019</w:t>
            </w:r>
          </w:p>
          <w:p w:rsidR="00F66496" w:rsidRPr="00CD5BC7" w:rsidRDefault="00F66496" w:rsidP="00CD5BC7">
            <w:r w:rsidRPr="00CD5BC7">
              <w:t>11-00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Черниговская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>
            <w:pPr>
              <w:snapToGrid w:val="0"/>
            </w:pPr>
          </w:p>
        </w:tc>
        <w:tc>
          <w:tcPr>
            <w:tcW w:w="2339" w:type="dxa"/>
          </w:tcPr>
          <w:p w:rsidR="00F66496" w:rsidRPr="00CD5BC7" w:rsidRDefault="00F66496" w:rsidP="00CD5BC7">
            <w:r w:rsidRPr="00CD5BC7">
              <w:t>Ефименко Н.И.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«Книгу в дар библиотеке»  </w:t>
            </w:r>
          </w:p>
          <w:p w:rsidR="00F66496" w:rsidRPr="00CD5BC7" w:rsidRDefault="00F66496" w:rsidP="00CD5BC7">
            <w:r w:rsidRPr="00CD5BC7">
              <w:t>Акция 6+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25.08.2019</w:t>
            </w:r>
          </w:p>
          <w:p w:rsidR="00F66496" w:rsidRPr="00CD5BC7" w:rsidRDefault="00F66496" w:rsidP="00CD5BC7">
            <w:r w:rsidRPr="00CD5BC7">
              <w:t>10-00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Гурийская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>
            <w:pPr>
              <w:snapToGrid w:val="0"/>
            </w:pPr>
          </w:p>
        </w:tc>
        <w:tc>
          <w:tcPr>
            <w:tcW w:w="2339" w:type="dxa"/>
          </w:tcPr>
          <w:p w:rsidR="00F66496" w:rsidRPr="00CD5BC7" w:rsidRDefault="00F66496" w:rsidP="00CD5BC7">
            <w:pPr>
              <w:snapToGrid w:val="0"/>
            </w:pPr>
            <w:r w:rsidRPr="00CD5BC7">
              <w:t>Лященко О.В.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«Новое поколение»</w:t>
            </w:r>
          </w:p>
          <w:p w:rsidR="00F66496" w:rsidRPr="00CD5BC7" w:rsidRDefault="00F66496" w:rsidP="00CD5BC7">
            <w:r w:rsidRPr="00CD5BC7">
              <w:t>Информационная викторина  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25.08.2019</w:t>
            </w:r>
          </w:p>
          <w:p w:rsidR="00F66496" w:rsidRPr="00CD5BC7" w:rsidRDefault="00F66496" w:rsidP="00CD5BC7">
            <w:r w:rsidRPr="00CD5BC7">
              <w:t>15.00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Архиповский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Гасиева С.В.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Ко Дню дружбы </w:t>
            </w:r>
          </w:p>
          <w:p w:rsidR="00F66496" w:rsidRPr="00CD5BC7" w:rsidRDefault="00F66496" w:rsidP="00CD5BC7">
            <w:r w:rsidRPr="00CD5BC7">
              <w:t xml:space="preserve">«Библиотека – территория мира, дружбы и добра!» </w:t>
            </w:r>
          </w:p>
          <w:p w:rsidR="00F66496" w:rsidRPr="00CD5BC7" w:rsidRDefault="00F66496" w:rsidP="00CD5BC7">
            <w:r w:rsidRPr="00CD5BC7">
              <w:t>Литературный час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25.08.2019</w:t>
            </w:r>
          </w:p>
          <w:p w:rsidR="00F66496" w:rsidRPr="00CD5BC7" w:rsidRDefault="00F66496" w:rsidP="00CD5BC7">
            <w:r w:rsidRPr="00CD5BC7">
              <w:t>15.00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Новоалексеевская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Скорикова А.Н.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967C7B">
            <w:r w:rsidRPr="00CD5BC7">
              <w:t xml:space="preserve">«Читательская ленточка» - акция по привлечению пользователей к чтению и выяснение читательских предпочтений   0+                                                                  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26.08.2019</w:t>
            </w:r>
          </w:p>
          <w:p w:rsidR="00F66496" w:rsidRPr="00CD5BC7" w:rsidRDefault="00F66496" w:rsidP="00CD5BC7">
            <w:r w:rsidRPr="00CD5BC7">
              <w:t>11.00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Вечненская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Горбанева И.А.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pPr>
              <w:pStyle w:val="NoSpacing"/>
              <w:rPr>
                <w:rFonts w:cs="Times New Roman"/>
                <w:szCs w:val="24"/>
              </w:rPr>
            </w:pPr>
            <w:r w:rsidRPr="00CD5BC7">
              <w:rPr>
                <w:rFonts w:cs="Times New Roman"/>
                <w:szCs w:val="24"/>
              </w:rPr>
              <w:t>«Кто придумал ножницы, иголку, нитки?»</w:t>
            </w:r>
          </w:p>
          <w:p w:rsidR="00F66496" w:rsidRPr="00CD5BC7" w:rsidRDefault="00F66496" w:rsidP="00CD5BC7">
            <w:r w:rsidRPr="00CD5BC7">
              <w:t>Познавательный час 0+</w:t>
            </w:r>
          </w:p>
        </w:tc>
        <w:tc>
          <w:tcPr>
            <w:tcW w:w="1631" w:type="dxa"/>
          </w:tcPr>
          <w:p w:rsidR="00F66496" w:rsidRPr="00CD5BC7" w:rsidRDefault="00F66496" w:rsidP="00CD5BC7">
            <w:pPr>
              <w:pStyle w:val="NoSpacing"/>
              <w:rPr>
                <w:rFonts w:cs="Times New Roman"/>
                <w:szCs w:val="24"/>
              </w:rPr>
            </w:pPr>
            <w:r w:rsidRPr="00CD5BC7">
              <w:rPr>
                <w:rFonts w:cs="Times New Roman"/>
                <w:szCs w:val="24"/>
              </w:rPr>
              <w:t>26.08.2019</w:t>
            </w:r>
          </w:p>
          <w:p w:rsidR="00F66496" w:rsidRPr="00CD5BC7" w:rsidRDefault="00F66496" w:rsidP="00CD5BC7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 xml:space="preserve">Восточненская сельская библиотека 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Досалиева Е.М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«Малый город, большая история» Презентация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26 08.2019</w:t>
            </w:r>
          </w:p>
          <w:p w:rsidR="00F66496" w:rsidRPr="00CD5BC7" w:rsidRDefault="00F66496" w:rsidP="00CD5BC7">
            <w:r w:rsidRPr="00CD5BC7">
              <w:t>11.00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Детская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Нестерова С.В.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25 июля - 90 лет со дня рождения Василия Макаровича Шукшина, писателя, драматурга, актера, режиссера. </w:t>
            </w:r>
          </w:p>
          <w:p w:rsidR="00F66496" w:rsidRPr="00CD5BC7" w:rsidRDefault="00F66496" w:rsidP="00CD5BC7">
            <w:r w:rsidRPr="00CD5BC7">
              <w:t xml:space="preserve">«Я жил и любил на земле не напрасно» </w:t>
            </w:r>
          </w:p>
          <w:p w:rsidR="00F66496" w:rsidRPr="00CD5BC7" w:rsidRDefault="00F66496" w:rsidP="00CD5BC7">
            <w:r w:rsidRPr="00CD5BC7">
              <w:t xml:space="preserve"> Вечер – портрет.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 xml:space="preserve">27.08.2019 </w:t>
            </w:r>
          </w:p>
          <w:p w:rsidR="00F66496" w:rsidRPr="00CD5BC7" w:rsidRDefault="00F66496" w:rsidP="00CD5BC7">
            <w:r w:rsidRPr="00CD5BC7">
              <w:t xml:space="preserve">13-00 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Комсомольская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Рыбчинская М.И.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«Выборы-это важно» </w:t>
            </w:r>
          </w:p>
          <w:p w:rsidR="00F66496" w:rsidRPr="00CD5BC7" w:rsidRDefault="00F66496" w:rsidP="00CD5BC7">
            <w:r w:rsidRPr="00CD5BC7">
              <w:t xml:space="preserve"> Час информации 18+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27.08.2019</w:t>
            </w:r>
          </w:p>
          <w:p w:rsidR="00F66496" w:rsidRPr="00CD5BC7" w:rsidRDefault="00F66496" w:rsidP="00CD5BC7">
            <w:r w:rsidRPr="00CD5BC7">
              <w:t>10.-00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Молодёжная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>
            <w:pPr>
              <w:snapToGrid w:val="0"/>
            </w:pPr>
          </w:p>
        </w:tc>
        <w:tc>
          <w:tcPr>
            <w:tcW w:w="2339" w:type="dxa"/>
          </w:tcPr>
          <w:p w:rsidR="00F66496" w:rsidRPr="00CD5BC7" w:rsidRDefault="00F66496" w:rsidP="00CD5BC7">
            <w:r w:rsidRPr="00CD5BC7">
              <w:t>Ефименко И.Н.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Default="00F66496" w:rsidP="00967C7B">
            <w:pPr>
              <w:rPr>
                <w:bCs/>
              </w:rPr>
            </w:pPr>
            <w:r w:rsidRPr="00CD5BC7">
              <w:rPr>
                <w:bCs/>
              </w:rPr>
              <w:t>Издания</w:t>
            </w:r>
            <w:r>
              <w:rPr>
                <w:bCs/>
              </w:rPr>
              <w:t xml:space="preserve"> </w:t>
            </w:r>
            <w:r w:rsidRPr="00CD5BC7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CD5BC7">
              <w:rPr>
                <w:bCs/>
              </w:rPr>
              <w:t xml:space="preserve">юбиляры 2019 </w:t>
            </w:r>
          </w:p>
          <w:p w:rsidR="00F66496" w:rsidRDefault="00F66496" w:rsidP="00967C7B">
            <w:pPr>
              <w:rPr>
                <w:bCs/>
              </w:rPr>
            </w:pPr>
            <w:r w:rsidRPr="00CD5BC7">
              <w:rPr>
                <w:bCs/>
              </w:rPr>
              <w:t>«День рождения любимого журнала»</w:t>
            </w:r>
          </w:p>
          <w:p w:rsidR="00F66496" w:rsidRPr="00CD5BC7" w:rsidRDefault="00F66496" w:rsidP="00967C7B">
            <w:pPr>
              <w:rPr>
                <w:bCs/>
              </w:rPr>
            </w:pPr>
            <w:r w:rsidRPr="00CD5BC7">
              <w:rPr>
                <w:bCs/>
              </w:rPr>
              <w:t>Книжная</w:t>
            </w:r>
            <w:r>
              <w:rPr>
                <w:bCs/>
              </w:rPr>
              <w:t xml:space="preserve"> </w:t>
            </w:r>
            <w:r w:rsidRPr="00CD5BC7">
              <w:rPr>
                <w:bCs/>
              </w:rPr>
              <w:t xml:space="preserve"> выставка</w:t>
            </w:r>
            <w:r>
              <w:rPr>
                <w:bCs/>
              </w:rPr>
              <w:t xml:space="preserve">    </w:t>
            </w:r>
            <w:r w:rsidRPr="00CD5BC7">
              <w:rPr>
                <w:bCs/>
              </w:rPr>
              <w:t xml:space="preserve">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28.08.2019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Библиотека БГП</w:t>
            </w:r>
          </w:p>
        </w:tc>
        <w:tc>
          <w:tcPr>
            <w:tcW w:w="1417" w:type="dxa"/>
          </w:tcPr>
          <w:p w:rsidR="00F66496" w:rsidRPr="00CD5BC7" w:rsidRDefault="00F66496" w:rsidP="00CD5BC7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F66496" w:rsidRPr="00CD5BC7" w:rsidRDefault="00F66496" w:rsidP="00CD5BC7">
            <w:r w:rsidRPr="00CD5BC7">
              <w:t>Матюнина Л.А.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967C7B" w:rsidRDefault="00F66496" w:rsidP="00CD5BC7">
            <w:r w:rsidRPr="00967C7B">
              <w:t xml:space="preserve">К 200  - летию И. Д.Попко, генералу Кубанского казачьего войска </w:t>
            </w:r>
          </w:p>
          <w:p w:rsidR="00F66496" w:rsidRPr="00CD5BC7" w:rsidRDefault="00F66496" w:rsidP="00CD5BC7">
            <w:pPr>
              <w:rPr>
                <w:bCs/>
              </w:rPr>
            </w:pPr>
            <w:r w:rsidRPr="00CD5BC7">
              <w:t xml:space="preserve">информационный стенд, тематическая подборка, буклет   </w:t>
            </w:r>
            <w:r w:rsidRPr="00CD5BC7">
              <w:rPr>
                <w:lang w:eastAsia="ar-SA"/>
              </w:rPr>
              <w:t>6+</w:t>
            </w:r>
          </w:p>
        </w:tc>
        <w:tc>
          <w:tcPr>
            <w:tcW w:w="1631" w:type="dxa"/>
          </w:tcPr>
          <w:p w:rsidR="00F66496" w:rsidRPr="00CD5BC7" w:rsidRDefault="00F66496" w:rsidP="00CD5BC7">
            <w:pPr>
              <w:rPr>
                <w:bCs/>
              </w:rPr>
            </w:pPr>
            <w:r w:rsidRPr="00CD5BC7">
              <w:rPr>
                <w:bCs/>
              </w:rPr>
              <w:t>28.08.2019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Великовская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CD5BC7">
              <w:rPr>
                <w:sz w:val="24"/>
                <w:szCs w:val="24"/>
              </w:rPr>
              <w:t>Манько Н.Б.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«Я прочитал и вам советую»</w:t>
            </w:r>
          </w:p>
          <w:p w:rsidR="00F66496" w:rsidRPr="00CD5BC7" w:rsidRDefault="00F66496" w:rsidP="00CD5BC7">
            <w:r w:rsidRPr="00CD5BC7">
              <w:t>Выставка-рекомендация  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28.08.2019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Архиповский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Гасиева С.В.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«Люблю и славлю Белореченск»</w:t>
            </w:r>
          </w:p>
          <w:p w:rsidR="00F66496" w:rsidRPr="00CD5BC7" w:rsidRDefault="00F66496" w:rsidP="00CD5BC7">
            <w:r w:rsidRPr="00CD5BC7">
              <w:t>Выпуск буклета</w:t>
            </w:r>
            <w:r>
              <w:t xml:space="preserve">             6+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28.08.2019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Школьненская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pPr>
              <w:tabs>
                <w:tab w:val="left" w:pos="1452"/>
                <w:tab w:val="left" w:pos="1769"/>
              </w:tabs>
            </w:pPr>
            <w:r w:rsidRPr="00CD5BC7">
              <w:t>Еременко К.Н.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Default="00F66496" w:rsidP="00CD5BC7">
            <w:r w:rsidRPr="00CD5BC7">
              <w:t xml:space="preserve">Всероссийский конкурс театра </w:t>
            </w:r>
          </w:p>
          <w:p w:rsidR="00F66496" w:rsidRPr="00CD5BC7" w:rsidRDefault="00F66496" w:rsidP="00CD5BC7">
            <w:r w:rsidRPr="00CD5BC7">
              <w:t>«Виртуальное путешествие по театрам России»</w:t>
            </w:r>
          </w:p>
          <w:p w:rsidR="00F66496" w:rsidRPr="00CD5BC7" w:rsidRDefault="00F66496" w:rsidP="00CD5BC7">
            <w:r w:rsidRPr="00CD5BC7">
              <w:t xml:space="preserve"> Презентация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29.08.2019</w:t>
            </w:r>
          </w:p>
          <w:p w:rsidR="00F66496" w:rsidRPr="00CD5BC7" w:rsidRDefault="00F66496" w:rsidP="00CD5BC7">
            <w:r w:rsidRPr="00CD5BC7">
              <w:t>11.00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Детская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Нестерова С.В.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Ко  Дню Таланта </w:t>
            </w:r>
          </w:p>
          <w:p w:rsidR="00F66496" w:rsidRPr="00CD5BC7" w:rsidRDefault="00F66496" w:rsidP="00967C7B">
            <w:pPr>
              <w:tabs>
                <w:tab w:val="right" w:pos="5083"/>
              </w:tabs>
            </w:pPr>
            <w:r w:rsidRPr="00CD5BC7">
              <w:t xml:space="preserve">Конкурс талантов                                   6+        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29.08.2019</w:t>
            </w:r>
          </w:p>
          <w:p w:rsidR="00F66496" w:rsidRPr="00CD5BC7" w:rsidRDefault="00F66496" w:rsidP="00CD5BC7">
            <w:r w:rsidRPr="00CD5BC7">
              <w:t>13-00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Дружненская сельская библиотека</w:t>
            </w:r>
          </w:p>
          <w:p w:rsidR="00F66496" w:rsidRPr="00CD5BC7" w:rsidRDefault="00F66496" w:rsidP="00CD5BC7"/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Хачатурова И.В.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«Хлебные поля – гордость Краснодарского края!» </w:t>
            </w:r>
          </w:p>
          <w:p w:rsidR="00F66496" w:rsidRPr="00CD5BC7" w:rsidRDefault="00F66496" w:rsidP="00967C7B">
            <w:r w:rsidRPr="00CD5BC7">
              <w:t>Познавательная</w:t>
            </w:r>
            <w:r>
              <w:t xml:space="preserve"> </w:t>
            </w:r>
            <w:r w:rsidRPr="00CD5BC7">
              <w:t xml:space="preserve"> программа                  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30.08.2019</w:t>
            </w:r>
          </w:p>
          <w:p w:rsidR="00F66496" w:rsidRPr="00CD5BC7" w:rsidRDefault="00F66496" w:rsidP="00CD5BC7">
            <w:r w:rsidRPr="00CD5BC7">
              <w:t>11.00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Вечненская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Горбанева И.А.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«Волк, петух, лиса и многие другие»</w:t>
            </w:r>
          </w:p>
          <w:p w:rsidR="00F66496" w:rsidRPr="00CD5BC7" w:rsidRDefault="00F66496" w:rsidP="00CD5BC7">
            <w:r w:rsidRPr="00CD5BC7">
              <w:t>Сказки с участием животных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31.08.2019</w:t>
            </w:r>
          </w:p>
          <w:p w:rsidR="00F66496" w:rsidRPr="00CD5BC7" w:rsidRDefault="00F66496" w:rsidP="00CD5BC7">
            <w:r w:rsidRPr="00CD5BC7">
              <w:t>09-00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Кубанская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Калинина Л.Н.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>«В гостях у Светофора»</w:t>
            </w:r>
          </w:p>
          <w:p w:rsidR="00F66496" w:rsidRPr="00CD5BC7" w:rsidRDefault="00F66496" w:rsidP="00CD5BC7">
            <w:r w:rsidRPr="00CD5BC7">
              <w:t>Познавательная игровая программа 0+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>31.08.2019</w:t>
            </w:r>
          </w:p>
          <w:p w:rsidR="00F66496" w:rsidRPr="00CD5BC7" w:rsidRDefault="00F66496" w:rsidP="00CD5BC7">
            <w:r w:rsidRPr="00CD5BC7">
              <w:t>15.00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Архиповский сельская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Гасиева С.В.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pPr>
              <w:pStyle w:val="BodyText"/>
              <w:jc w:val="left"/>
              <w:rPr>
                <w:sz w:val="24"/>
                <w:szCs w:val="24"/>
              </w:rPr>
            </w:pPr>
            <w:r w:rsidRPr="00CD5BC7">
              <w:rPr>
                <w:sz w:val="24"/>
                <w:szCs w:val="24"/>
              </w:rPr>
              <w:t xml:space="preserve">«Жизнь замечательных людей» </w:t>
            </w:r>
            <w:r>
              <w:rPr>
                <w:sz w:val="24"/>
                <w:szCs w:val="24"/>
              </w:rPr>
              <w:t xml:space="preserve"> </w:t>
            </w:r>
            <w:r w:rsidRPr="00CD5BC7">
              <w:rPr>
                <w:sz w:val="24"/>
                <w:szCs w:val="24"/>
              </w:rPr>
              <w:t>6+</w:t>
            </w:r>
          </w:p>
          <w:p w:rsidR="00F66496" w:rsidRPr="00CD5BC7" w:rsidRDefault="00F66496" w:rsidP="00967C7B">
            <w:pPr>
              <w:pStyle w:val="BodyText"/>
              <w:jc w:val="left"/>
              <w:rPr>
                <w:sz w:val="24"/>
                <w:szCs w:val="24"/>
              </w:rPr>
            </w:pPr>
            <w:r w:rsidRPr="00CD5BC7">
              <w:rPr>
                <w:sz w:val="24"/>
                <w:szCs w:val="24"/>
              </w:rPr>
              <w:t xml:space="preserve">Серия буклетов об открытиях и изобретениях </w:t>
            </w:r>
          </w:p>
        </w:tc>
        <w:tc>
          <w:tcPr>
            <w:tcW w:w="1631" w:type="dxa"/>
          </w:tcPr>
          <w:p w:rsidR="00F66496" w:rsidRPr="00CD5BC7" w:rsidRDefault="00F66496" w:rsidP="00CD5BC7">
            <w:pPr>
              <w:tabs>
                <w:tab w:val="left" w:pos="3540"/>
              </w:tabs>
            </w:pPr>
            <w:r w:rsidRPr="00CD5BC7">
              <w:t>31.08.2019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Юношеская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Шарян Н.Г.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t xml:space="preserve">95 лет со дня рождения А.Алексина </w:t>
            </w:r>
          </w:p>
          <w:p w:rsidR="00F66496" w:rsidRPr="00CD5BC7" w:rsidRDefault="00F66496" w:rsidP="00CD5BC7">
            <w:r w:rsidRPr="00CD5BC7">
              <w:t xml:space="preserve"> « Рыцарь добра и справедливости»</w:t>
            </w:r>
          </w:p>
          <w:p w:rsidR="00F66496" w:rsidRPr="00CD5BC7" w:rsidRDefault="00F66496" w:rsidP="00CD5BC7">
            <w:r w:rsidRPr="00CD5BC7">
              <w:t xml:space="preserve"> Книжная выставка  6+</w:t>
            </w:r>
          </w:p>
        </w:tc>
        <w:tc>
          <w:tcPr>
            <w:tcW w:w="1631" w:type="dxa"/>
          </w:tcPr>
          <w:p w:rsidR="00F66496" w:rsidRPr="00CD5BC7" w:rsidRDefault="00F66496" w:rsidP="00CD5BC7">
            <w:r w:rsidRPr="00CD5BC7">
              <w:t xml:space="preserve">Август 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Пшехская библиотека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 xml:space="preserve">Походнякова А.Д. 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D5BC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CD5BC7" w:rsidRDefault="00F66496" w:rsidP="00CD5BC7">
            <w:r w:rsidRPr="00CD5BC7">
              <w:rPr>
                <w:bCs/>
                <w:color w:val="000000"/>
                <w:spacing w:val="-1"/>
              </w:rPr>
              <w:t>Ко  Дню города</w:t>
            </w:r>
            <w:r w:rsidRPr="00CD5BC7">
              <w:t xml:space="preserve"> </w:t>
            </w:r>
          </w:p>
          <w:p w:rsidR="00F66496" w:rsidRPr="00CD5BC7" w:rsidRDefault="00F66496" w:rsidP="00CD5BC7">
            <w:r w:rsidRPr="00CD5BC7">
              <w:rPr>
                <w:bCs/>
                <w:color w:val="000000"/>
                <w:spacing w:val="-1"/>
              </w:rPr>
              <w:t>«Жизнь замечательных людей: новый сезон» -</w:t>
            </w:r>
            <w:r w:rsidRPr="00CD5BC7">
              <w:t xml:space="preserve"> Новые страницы книги «Рекорды и достижения Белореченского района» </w:t>
            </w:r>
          </w:p>
          <w:p w:rsidR="00F66496" w:rsidRPr="00CD5BC7" w:rsidRDefault="00F66496" w:rsidP="00CD5BC7">
            <w:r w:rsidRPr="00CD5BC7">
              <w:t>праздничная программа</w:t>
            </w:r>
          </w:p>
        </w:tc>
        <w:tc>
          <w:tcPr>
            <w:tcW w:w="1631" w:type="dxa"/>
          </w:tcPr>
          <w:p w:rsidR="00F66496" w:rsidRPr="00CD5BC7" w:rsidRDefault="00F66496" w:rsidP="00967C7B">
            <w:r w:rsidRPr="00CD5BC7">
              <w:t xml:space="preserve">Август </w:t>
            </w:r>
          </w:p>
        </w:tc>
        <w:tc>
          <w:tcPr>
            <w:tcW w:w="2735" w:type="dxa"/>
          </w:tcPr>
          <w:p w:rsidR="00F66496" w:rsidRPr="00CD5BC7" w:rsidRDefault="00F66496" w:rsidP="00CD5BC7">
            <w:r w:rsidRPr="00CD5BC7">
              <w:t>Городской парк</w:t>
            </w:r>
            <w:r>
              <w:t xml:space="preserve"> г.Белореченска</w:t>
            </w:r>
          </w:p>
        </w:tc>
        <w:tc>
          <w:tcPr>
            <w:tcW w:w="1417" w:type="dxa"/>
          </w:tcPr>
          <w:p w:rsidR="00F66496" w:rsidRPr="00CD5BC7" w:rsidRDefault="00F66496" w:rsidP="00CD5BC7"/>
        </w:tc>
        <w:tc>
          <w:tcPr>
            <w:tcW w:w="2339" w:type="dxa"/>
          </w:tcPr>
          <w:p w:rsidR="00F66496" w:rsidRPr="00CD5BC7" w:rsidRDefault="00F66496" w:rsidP="00CD5BC7">
            <w:r w:rsidRPr="00CD5BC7">
              <w:t>Бадьянова Л.С.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872C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991976" w:rsidRDefault="00F66496" w:rsidP="00C872CC">
            <w:r w:rsidRPr="00991976">
              <w:t>Выпуск информационных вестников библиотек</w:t>
            </w:r>
          </w:p>
        </w:tc>
        <w:tc>
          <w:tcPr>
            <w:tcW w:w="1631" w:type="dxa"/>
          </w:tcPr>
          <w:p w:rsidR="00F66496" w:rsidRDefault="00F66496">
            <w:r w:rsidRPr="00DB47CB">
              <w:t>Авгус</w:t>
            </w:r>
            <w:r>
              <w:t>т</w:t>
            </w:r>
          </w:p>
        </w:tc>
        <w:tc>
          <w:tcPr>
            <w:tcW w:w="2735" w:type="dxa"/>
          </w:tcPr>
          <w:p w:rsidR="00F66496" w:rsidRPr="00991976" w:rsidRDefault="00F66496" w:rsidP="00C872CC">
            <w:r w:rsidRPr="00991976">
              <w:t>Все библиотеки</w:t>
            </w:r>
          </w:p>
        </w:tc>
        <w:tc>
          <w:tcPr>
            <w:tcW w:w="1417" w:type="dxa"/>
          </w:tcPr>
          <w:p w:rsidR="00F66496" w:rsidRPr="00991976" w:rsidRDefault="00F66496" w:rsidP="00C872CC"/>
        </w:tc>
        <w:tc>
          <w:tcPr>
            <w:tcW w:w="2339" w:type="dxa"/>
          </w:tcPr>
          <w:p w:rsidR="00F66496" w:rsidRPr="00991976" w:rsidRDefault="00F66496" w:rsidP="00C872CC">
            <w:r w:rsidRPr="00991976">
              <w:t>Руководители, зав. библиотеками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872C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Pr="00991976" w:rsidRDefault="00F66496" w:rsidP="00C872CC">
            <w:r w:rsidRPr="00991976">
              <w:t>Проведение Социального опроса</w:t>
            </w:r>
          </w:p>
        </w:tc>
        <w:tc>
          <w:tcPr>
            <w:tcW w:w="1631" w:type="dxa"/>
          </w:tcPr>
          <w:p w:rsidR="00F66496" w:rsidRDefault="00F66496">
            <w:r w:rsidRPr="00DB47CB">
              <w:t>Авгус</w:t>
            </w:r>
            <w:r>
              <w:t>т</w:t>
            </w:r>
          </w:p>
        </w:tc>
        <w:tc>
          <w:tcPr>
            <w:tcW w:w="2735" w:type="dxa"/>
          </w:tcPr>
          <w:p w:rsidR="00F66496" w:rsidRPr="00991976" w:rsidRDefault="00F66496" w:rsidP="00C872CC">
            <w:r w:rsidRPr="00991976">
              <w:t>Все библиотеки</w:t>
            </w:r>
          </w:p>
        </w:tc>
        <w:tc>
          <w:tcPr>
            <w:tcW w:w="1417" w:type="dxa"/>
          </w:tcPr>
          <w:p w:rsidR="00F66496" w:rsidRPr="00991976" w:rsidRDefault="00F66496" w:rsidP="00C872CC"/>
        </w:tc>
        <w:tc>
          <w:tcPr>
            <w:tcW w:w="2339" w:type="dxa"/>
          </w:tcPr>
          <w:p w:rsidR="00F66496" w:rsidRPr="00991976" w:rsidRDefault="00F66496" w:rsidP="00C872CC">
            <w:r w:rsidRPr="00991976">
              <w:t>Руководители, зав. библиотеками</w:t>
            </w:r>
          </w:p>
        </w:tc>
      </w:tr>
      <w:tr w:rsidR="00F66496" w:rsidRPr="0094782C" w:rsidTr="00993AAC">
        <w:trPr>
          <w:gridBefore w:val="1"/>
          <w:trHeight w:val="345"/>
        </w:trPr>
        <w:tc>
          <w:tcPr>
            <w:tcW w:w="1194" w:type="dxa"/>
          </w:tcPr>
          <w:p w:rsidR="00F66496" w:rsidRPr="0094782C" w:rsidRDefault="00F66496" w:rsidP="00C872C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66496" w:rsidRDefault="00F66496" w:rsidP="00C872CC">
            <w:pPr>
              <w:pStyle w:val="ListParagraph"/>
              <w:tabs>
                <w:tab w:val="left" w:pos="114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 Дню города</w:t>
            </w:r>
          </w:p>
          <w:p w:rsidR="00F66496" w:rsidRPr="00CD5BC7" w:rsidRDefault="00F66496" w:rsidP="00C872CC">
            <w:pPr>
              <w:pStyle w:val="ListParagraph"/>
              <w:tabs>
                <w:tab w:val="left" w:pos="114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BC7">
              <w:rPr>
                <w:rFonts w:ascii="Times New Roman" w:hAnsi="Times New Roman"/>
                <w:sz w:val="24"/>
                <w:szCs w:val="24"/>
                <w:lang w:val="ru-RU"/>
              </w:rPr>
              <w:t>«Библиогород»</w:t>
            </w:r>
          </w:p>
          <w:p w:rsidR="00F66496" w:rsidRPr="00CD5BC7" w:rsidRDefault="00F66496" w:rsidP="00C872CC">
            <w:pPr>
              <w:pStyle w:val="ListParagraph"/>
              <w:tabs>
                <w:tab w:val="left" w:pos="114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BC7">
              <w:rPr>
                <w:rFonts w:ascii="Times New Roman" w:hAnsi="Times New Roman"/>
                <w:sz w:val="24"/>
                <w:szCs w:val="24"/>
                <w:lang w:val="ru-RU"/>
              </w:rPr>
              <w:t>Участие в праздничных мероприятиях</w:t>
            </w:r>
          </w:p>
          <w:p w:rsidR="00F66496" w:rsidRPr="00CD5BC7" w:rsidRDefault="00F66496" w:rsidP="00C872CC">
            <w:pPr>
              <w:pStyle w:val="ListParagraph"/>
              <w:tabs>
                <w:tab w:val="left" w:pos="114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BC7">
              <w:rPr>
                <w:rFonts w:ascii="Times New Roman" w:hAnsi="Times New Roman"/>
                <w:sz w:val="24"/>
                <w:szCs w:val="24"/>
                <w:lang w:val="ru-RU"/>
              </w:rPr>
              <w:t>г. Белореченска                    0+</w:t>
            </w:r>
          </w:p>
        </w:tc>
        <w:tc>
          <w:tcPr>
            <w:tcW w:w="1631" w:type="dxa"/>
          </w:tcPr>
          <w:p w:rsidR="00F66496" w:rsidRPr="00CD5BC7" w:rsidRDefault="00F66496" w:rsidP="00C872CC">
            <w:r>
              <w:t xml:space="preserve">Август </w:t>
            </w:r>
          </w:p>
        </w:tc>
        <w:tc>
          <w:tcPr>
            <w:tcW w:w="2735" w:type="dxa"/>
          </w:tcPr>
          <w:p w:rsidR="00F66496" w:rsidRPr="00CD5BC7" w:rsidRDefault="00F66496" w:rsidP="00C872CC">
            <w:r>
              <w:t xml:space="preserve">Городской парк культуры и отдыха </w:t>
            </w:r>
            <w:r w:rsidRPr="00CD5BC7">
              <w:t>г. Белореченск</w:t>
            </w:r>
            <w:r>
              <w:t>а</w:t>
            </w:r>
          </w:p>
        </w:tc>
        <w:tc>
          <w:tcPr>
            <w:tcW w:w="1417" w:type="dxa"/>
          </w:tcPr>
          <w:p w:rsidR="00F66496" w:rsidRPr="00CD5BC7" w:rsidRDefault="00F66496" w:rsidP="00C872CC"/>
        </w:tc>
        <w:tc>
          <w:tcPr>
            <w:tcW w:w="2339" w:type="dxa"/>
          </w:tcPr>
          <w:p w:rsidR="00F66496" w:rsidRPr="00CD5BC7" w:rsidRDefault="00F66496" w:rsidP="00C872CC">
            <w:r w:rsidRPr="00991976">
              <w:t>Руководители, зав. библиотеками</w:t>
            </w:r>
          </w:p>
        </w:tc>
      </w:tr>
    </w:tbl>
    <w:p w:rsidR="00F66496" w:rsidRPr="0094782C" w:rsidRDefault="00F66496" w:rsidP="00993AAC">
      <w:r w:rsidRPr="0094782C">
        <w:t xml:space="preserve">                                                                </w:t>
      </w:r>
    </w:p>
    <w:p w:rsidR="00F66496" w:rsidRDefault="00F66496" w:rsidP="00993AAC">
      <w:r w:rsidRPr="0094782C">
        <w:t xml:space="preserve">                                    Директор МЦБ                                                                                                                         Н.Н.КАСЮКЕВИЧ     </w:t>
      </w:r>
    </w:p>
    <w:p w:rsidR="00F66496" w:rsidRDefault="00F66496" w:rsidP="00993AAC"/>
    <w:p w:rsidR="00F66496" w:rsidRDefault="00F66496" w:rsidP="00993AAC"/>
    <w:p w:rsidR="00F66496" w:rsidRDefault="00F66496" w:rsidP="00993AAC"/>
    <w:sectPr w:rsidR="00F66496" w:rsidSect="00993A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AAC"/>
    <w:rsid w:val="00094A3E"/>
    <w:rsid w:val="000E77CD"/>
    <w:rsid w:val="002E0988"/>
    <w:rsid w:val="0031094B"/>
    <w:rsid w:val="00325CA0"/>
    <w:rsid w:val="003335FA"/>
    <w:rsid w:val="00491889"/>
    <w:rsid w:val="00506F48"/>
    <w:rsid w:val="00542888"/>
    <w:rsid w:val="005D5B74"/>
    <w:rsid w:val="00616F38"/>
    <w:rsid w:val="00695282"/>
    <w:rsid w:val="00702B93"/>
    <w:rsid w:val="00826D21"/>
    <w:rsid w:val="0085454C"/>
    <w:rsid w:val="008563A6"/>
    <w:rsid w:val="0088130E"/>
    <w:rsid w:val="008E7AC9"/>
    <w:rsid w:val="008F1B8B"/>
    <w:rsid w:val="0094782C"/>
    <w:rsid w:val="00967C7B"/>
    <w:rsid w:val="00991976"/>
    <w:rsid w:val="00993AAC"/>
    <w:rsid w:val="00A45250"/>
    <w:rsid w:val="00A4737C"/>
    <w:rsid w:val="00AD71A8"/>
    <w:rsid w:val="00B82A36"/>
    <w:rsid w:val="00BA4A42"/>
    <w:rsid w:val="00C872CC"/>
    <w:rsid w:val="00CD5BC7"/>
    <w:rsid w:val="00D360F7"/>
    <w:rsid w:val="00D54585"/>
    <w:rsid w:val="00DB47CB"/>
    <w:rsid w:val="00DC2257"/>
    <w:rsid w:val="00EC371C"/>
    <w:rsid w:val="00EE49DF"/>
    <w:rsid w:val="00F66496"/>
    <w:rsid w:val="00FB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93AA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93AAC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3AA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3A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3A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3AA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3AAC"/>
    <w:pPr>
      <w:spacing w:before="240" w:after="60"/>
      <w:outlineLvl w:val="6"/>
    </w:pPr>
    <w:rPr>
      <w:rFonts w:ascii="Calibri" w:eastAsia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3AAC"/>
    <w:rPr>
      <w:rFonts w:ascii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3AAC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3AAC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3AAC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3AAC"/>
    <w:rPr>
      <w:rFonts w:ascii="Calibri" w:hAnsi="Calibri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3AAC"/>
    <w:rPr>
      <w:rFonts w:ascii="Calibri" w:eastAsia="Times New Roman" w:hAnsi="Calibri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93AAC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3A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ews1">
    <w:name w:val="news1"/>
    <w:basedOn w:val="Normal"/>
    <w:uiPriority w:val="99"/>
    <w:rsid w:val="00993AAC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93AAC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993AAC"/>
    <w:rPr>
      <w:rFonts w:cs="Times New Roman"/>
      <w:b/>
      <w:bCs/>
    </w:rPr>
  </w:style>
  <w:style w:type="paragraph" w:styleId="NoSpacing">
    <w:name w:val="No Spacing"/>
    <w:uiPriority w:val="99"/>
    <w:qFormat/>
    <w:rsid w:val="00993AAC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93AAC"/>
    <w:rPr>
      <w:rFonts w:ascii="Courier New" w:hAnsi="Courier New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993AAC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A32874"/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DefaultParagraphFont"/>
    <w:link w:val="PlainText"/>
    <w:uiPriority w:val="99"/>
    <w:semiHidden/>
    <w:locked/>
    <w:rsid w:val="00993AAC"/>
    <w:rPr>
      <w:rFonts w:ascii="Consolas" w:hAnsi="Consolas" w:cs="Consolas"/>
      <w:sz w:val="21"/>
      <w:szCs w:val="21"/>
      <w:lang w:eastAsia="ru-RU"/>
    </w:rPr>
  </w:style>
  <w:style w:type="paragraph" w:styleId="ListParagraph">
    <w:name w:val="List Paragraph"/>
    <w:basedOn w:val="Normal"/>
    <w:uiPriority w:val="99"/>
    <w:qFormat/>
    <w:rsid w:val="00993AAC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93AAC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993AA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A32874"/>
    <w:rPr>
      <w:rFonts w:ascii="Times New Roman" w:eastAsia="Times New Roman" w:hAnsi="Times New Roman"/>
      <w:sz w:val="24"/>
      <w:szCs w:val="24"/>
    </w:rPr>
  </w:style>
  <w:style w:type="character" w:customStyle="1" w:styleId="10">
    <w:name w:val="Нижний колонтитул Знак1"/>
    <w:basedOn w:val="DefaultParagraphFont"/>
    <w:link w:val="Footer"/>
    <w:uiPriority w:val="99"/>
    <w:semiHidden/>
    <w:locked/>
    <w:rsid w:val="00993AAC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993AAC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93A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NormalWeb">
    <w:name w:val="Normal (Web)"/>
    <w:basedOn w:val="Normal"/>
    <w:uiPriority w:val="99"/>
    <w:rsid w:val="00993AAC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rsid w:val="00993AAC"/>
    <w:rPr>
      <w:rFonts w:cs="Times New Roman"/>
      <w:color w:val="0000FF"/>
      <w:u w:val="single"/>
    </w:rPr>
  </w:style>
  <w:style w:type="character" w:customStyle="1" w:styleId="c1">
    <w:name w:val="c1"/>
    <w:basedOn w:val="DefaultParagraphFont"/>
    <w:uiPriority w:val="99"/>
    <w:rsid w:val="00993AA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93AAC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993AAC"/>
    <w:rPr>
      <w:rFonts w:cs="Times New Roman"/>
    </w:rPr>
  </w:style>
  <w:style w:type="paragraph" w:customStyle="1" w:styleId="Default">
    <w:name w:val="Default"/>
    <w:uiPriority w:val="99"/>
    <w:rsid w:val="00993A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993AA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Normal"/>
    <w:uiPriority w:val="99"/>
    <w:rsid w:val="00993AAC"/>
    <w:pPr>
      <w:spacing w:before="82" w:after="82" w:line="360" w:lineRule="auto"/>
    </w:pPr>
  </w:style>
  <w:style w:type="character" w:styleId="PageNumber">
    <w:name w:val="page number"/>
    <w:basedOn w:val="DefaultParagraphFont"/>
    <w:uiPriority w:val="99"/>
    <w:rsid w:val="00993A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14</Pages>
  <Words>3668</Words>
  <Characters>20908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11</cp:revision>
  <dcterms:created xsi:type="dcterms:W3CDTF">2019-07-03T11:44:00Z</dcterms:created>
  <dcterms:modified xsi:type="dcterms:W3CDTF">2019-07-11T05:49:00Z</dcterms:modified>
</cp:coreProperties>
</file>