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9C" w:rsidRPr="00CB24E7" w:rsidRDefault="0083619C" w:rsidP="00F67FCC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19C" w:rsidRPr="00CB24E7" w:rsidRDefault="0083619C" w:rsidP="00F67FCC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83619C" w:rsidRPr="00CB24E7" w:rsidRDefault="0083619C" w:rsidP="00F67FCC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83619C" w:rsidRPr="00CB24E7" w:rsidRDefault="0083619C" w:rsidP="00F67FCC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3619C" w:rsidRPr="00CB24E7" w:rsidRDefault="0083619C" w:rsidP="00F67FCC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83619C" w:rsidRPr="00CB24E7" w:rsidRDefault="0083619C" w:rsidP="00F67FCC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83619C" w:rsidRPr="00CB24E7" w:rsidRDefault="0083619C" w:rsidP="00F67FCC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83619C" w:rsidRDefault="0083619C" w:rsidP="00F67FCC">
      <w:pPr>
        <w:jc w:val="center"/>
        <w:rPr>
          <w:b/>
        </w:rPr>
      </w:pPr>
    </w:p>
    <w:p w:rsidR="0083619C" w:rsidRPr="00CB24E7" w:rsidRDefault="0083619C" w:rsidP="00F67FCC">
      <w:pPr>
        <w:jc w:val="center"/>
        <w:rPr>
          <w:b/>
        </w:rPr>
      </w:pPr>
      <w:r w:rsidRPr="00CB24E7">
        <w:rPr>
          <w:b/>
        </w:rPr>
        <w:t>ПЛАН</w:t>
      </w:r>
    </w:p>
    <w:p w:rsidR="0083619C" w:rsidRPr="00CB24E7" w:rsidRDefault="0083619C" w:rsidP="00F67FCC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83619C" w:rsidRPr="002F74DC" w:rsidRDefault="0083619C" w:rsidP="002F74DC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СЕНТЯБРЬ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83619C" w:rsidRDefault="0083619C" w:rsidP="00F67FCC"/>
    <w:p w:rsidR="0083619C" w:rsidRDefault="0083619C" w:rsidP="00F67FCC"/>
    <w:p w:rsidR="0083619C" w:rsidRDefault="0083619C" w:rsidP="00F67FCC"/>
    <w:p w:rsidR="0083619C" w:rsidRDefault="0083619C" w:rsidP="00F67FCC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83619C" w:rsidTr="000F392F">
        <w:trPr>
          <w:trHeight w:val="557"/>
        </w:trPr>
        <w:tc>
          <w:tcPr>
            <w:tcW w:w="959" w:type="dxa"/>
          </w:tcPr>
          <w:p w:rsidR="0083619C" w:rsidRPr="00B27872" w:rsidRDefault="0083619C" w:rsidP="000F392F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83619C" w:rsidRPr="00B27872" w:rsidRDefault="0083619C" w:rsidP="000F392F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83619C" w:rsidRPr="00B27872" w:rsidRDefault="0083619C" w:rsidP="000F392F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83619C" w:rsidRPr="00B27872" w:rsidRDefault="0083619C" w:rsidP="000F392F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83619C" w:rsidRPr="00B27872" w:rsidRDefault="0083619C" w:rsidP="000F392F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83619C" w:rsidRPr="00B27872" w:rsidRDefault="0083619C" w:rsidP="000F392F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83619C" w:rsidRPr="00B27872" w:rsidRDefault="0083619C" w:rsidP="000F392F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0F39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«День знаний. День мира» </w:t>
            </w:r>
          </w:p>
          <w:p w:rsidR="0083619C" w:rsidRPr="00B74379" w:rsidRDefault="0083619C" w:rsidP="00B74379">
            <w:r w:rsidRPr="00B74379">
              <w:t>Час информации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>01.09.2019</w:t>
            </w:r>
          </w:p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 xml:space="preserve"> День Государственного Флага РФ </w:t>
            </w:r>
          </w:p>
          <w:p w:rsidR="0083619C" w:rsidRPr="00B74379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 xml:space="preserve">«В символах наших – мудрость веков» </w:t>
            </w:r>
          </w:p>
          <w:p w:rsidR="0083619C" w:rsidRPr="00B74379" w:rsidRDefault="0083619C" w:rsidP="00B74379">
            <w:r w:rsidRPr="00B74379">
              <w:t>Урок  геральдики       12+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02.09.2019</w:t>
            </w:r>
          </w:p>
          <w:p w:rsidR="0083619C" w:rsidRPr="00B74379" w:rsidRDefault="0083619C" w:rsidP="00B74379">
            <w:r w:rsidRPr="00B74379">
              <w:t>10.20.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СОШ №1 г.Белореченск</w:t>
            </w:r>
          </w:p>
          <w:p w:rsidR="0083619C" w:rsidRPr="00B74379" w:rsidRDefault="0083619C" w:rsidP="00B74379"/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Программа «ЛуЧики»</w:t>
            </w:r>
          </w:p>
          <w:p w:rsidR="0083619C" w:rsidRPr="00B74379" w:rsidRDefault="0083619C" w:rsidP="00B74379">
            <w:r w:rsidRPr="00B74379">
              <w:t xml:space="preserve"> «Мудрая сова – всему голова» </w:t>
            </w:r>
          </w:p>
          <w:p w:rsidR="0083619C" w:rsidRPr="00B74379" w:rsidRDefault="0083619C" w:rsidP="00B74379">
            <w:pPr>
              <w:rPr>
                <w:u w:val="single"/>
              </w:rPr>
            </w:pPr>
            <w:r w:rsidRPr="00B74379">
              <w:t>День знаний в библиотеке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03.09.2019</w:t>
            </w:r>
          </w:p>
          <w:p w:rsidR="0083619C" w:rsidRPr="00B74379" w:rsidRDefault="0083619C" w:rsidP="00B74379">
            <w:r w:rsidRPr="00B74379">
              <w:t>11.00</w:t>
            </w:r>
          </w:p>
          <w:p w:rsidR="0083619C" w:rsidRPr="00B74379" w:rsidRDefault="0083619C" w:rsidP="00B74379"/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 xml:space="preserve">Ко  дню солидарности в борьбе против терроризма </w:t>
            </w:r>
          </w:p>
          <w:p w:rsidR="0083619C" w:rsidRPr="00B74379" w:rsidRDefault="0083619C" w:rsidP="00B74379">
            <w:r w:rsidRPr="00B74379">
              <w:rPr>
                <w:bCs/>
              </w:rPr>
              <w:t>«Уроки жизни»</w:t>
            </w:r>
            <w:r>
              <w:rPr>
                <w:bCs/>
              </w:rPr>
              <w:t xml:space="preserve"> </w:t>
            </w:r>
            <w:r w:rsidRPr="00B74379">
              <w:t>12+</w:t>
            </w:r>
          </w:p>
          <w:p w:rsidR="0083619C" w:rsidRPr="00B74379" w:rsidRDefault="0083619C" w:rsidP="00B74379">
            <w:r w:rsidRPr="00B74379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B74379">
              <w:rPr>
                <w:bCs/>
              </w:rPr>
              <w:t xml:space="preserve">вопросов и ответов о безопасности жизнедеятельности  </w:t>
            </w:r>
            <w:r w:rsidRPr="00B74379">
              <w:t xml:space="preserve"> 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03.09.2019</w:t>
            </w:r>
          </w:p>
          <w:p w:rsidR="0083619C" w:rsidRPr="00B74379" w:rsidRDefault="0083619C" w:rsidP="00B74379">
            <w:r w:rsidRPr="00B74379">
              <w:t>10.20.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СОШ №1 г.Белореченск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«Мой первый день в библиотеке»</w:t>
            </w:r>
          </w:p>
          <w:p w:rsidR="0083619C" w:rsidRPr="00B74379" w:rsidRDefault="0083619C" w:rsidP="00B74379">
            <w:pPr>
              <w:rPr>
                <w:u w:val="single"/>
              </w:rPr>
            </w:pPr>
            <w:r w:rsidRPr="00B74379">
              <w:t>День дошкольника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05.09.2019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К единому дню голосования </w:t>
            </w:r>
          </w:p>
          <w:p w:rsidR="0083619C" w:rsidRPr="00B74379" w:rsidRDefault="0083619C" w:rsidP="00B74379">
            <w:r w:rsidRPr="00B74379">
              <w:t>«Я - будущий избиратель»</w:t>
            </w:r>
          </w:p>
          <w:p w:rsidR="0083619C" w:rsidRPr="00B74379" w:rsidRDefault="0083619C" w:rsidP="00B74379">
            <w:r w:rsidRPr="00B74379">
              <w:t>Правовая игра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06.09. 2019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 xml:space="preserve">«Жилье в радость: как правильно взять ипотеку » </w:t>
            </w:r>
          </w:p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>Буклет     16+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07.09.2019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К образованию Краснодарского края </w:t>
            </w:r>
          </w:p>
          <w:p w:rsidR="0083619C" w:rsidRPr="00B74379" w:rsidRDefault="0083619C" w:rsidP="00B74379">
            <w:r w:rsidRPr="00B74379">
              <w:t>«Мой край Отеческий»</w:t>
            </w:r>
          </w:p>
          <w:p w:rsidR="0083619C" w:rsidRPr="00B74379" w:rsidRDefault="0083619C" w:rsidP="00B74379">
            <w:r w:rsidRPr="00B74379">
              <w:t xml:space="preserve"> Урок краеведения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12.09.2019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>Ко  дню Бородинского сражения</w:t>
            </w:r>
            <w:r w:rsidRPr="00B7437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74379">
              <w:rPr>
                <w:bCs/>
              </w:rPr>
              <w:t xml:space="preserve"> </w:t>
            </w:r>
          </w:p>
          <w:p w:rsidR="0083619C" w:rsidRPr="00B74379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 xml:space="preserve">«Поле русской славы» </w:t>
            </w:r>
          </w:p>
          <w:p w:rsidR="0083619C" w:rsidRPr="00B74379" w:rsidRDefault="0083619C" w:rsidP="00B74379">
            <w:r w:rsidRPr="00B74379">
              <w:t xml:space="preserve"> Час  истории      12+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12.09.2019</w:t>
            </w:r>
          </w:p>
          <w:p w:rsidR="0083619C" w:rsidRPr="00B74379" w:rsidRDefault="0083619C" w:rsidP="00B74379">
            <w:r w:rsidRPr="00B74379">
              <w:t>10.20.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СОШ №1 г.Белореченск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rPr>
                <w:iCs/>
                <w:color w:val="000000"/>
              </w:rPr>
              <w:t>К образованию Краснодарского края</w:t>
            </w:r>
          </w:p>
          <w:p w:rsidR="0083619C" w:rsidRPr="00B74379" w:rsidRDefault="0083619C" w:rsidP="00B74379">
            <w:pPr>
              <w:rPr>
                <w:rStyle w:val="apple-converted-space"/>
              </w:rPr>
            </w:pPr>
            <w:r w:rsidRPr="00B74379">
              <w:t>«Край наш кубанский»</w:t>
            </w:r>
            <w:r w:rsidRPr="00B74379">
              <w:rPr>
                <w:rStyle w:val="apple-converted-space"/>
              </w:rPr>
              <w:t xml:space="preserve"> </w:t>
            </w:r>
          </w:p>
          <w:p w:rsidR="0083619C" w:rsidRPr="00B74379" w:rsidRDefault="0083619C" w:rsidP="00B74379">
            <w:r w:rsidRPr="00B74379">
              <w:rPr>
                <w:rStyle w:val="apple-converted-space"/>
              </w:rPr>
              <w:t>Книжная выставка         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13.09.2019</w:t>
            </w:r>
          </w:p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«Мы землю эту преданно и нежно, зовем певучим именем Кубань!»</w:t>
            </w:r>
            <w:r w:rsidRPr="00B74379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 </w:t>
            </w:r>
            <w:r w:rsidRPr="00B74379">
              <w:rPr>
                <w:rStyle w:val="apple-converted-space"/>
              </w:rPr>
              <w:t>Презентация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13.09.2019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«Закон обо мне и мне, о законе»</w:t>
            </w:r>
          </w:p>
          <w:p w:rsidR="0083619C" w:rsidRPr="00B74379" w:rsidRDefault="0083619C" w:rsidP="00B74379">
            <w:r w:rsidRPr="00B74379">
              <w:t>Серия буклетов         12+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15.09.2019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tabs>
                <w:tab w:val="left" w:pos="860"/>
              </w:tabs>
            </w:pPr>
            <w:r w:rsidRPr="00B74379">
              <w:t xml:space="preserve">«Край родной в стихах и песнях» </w:t>
            </w:r>
          </w:p>
          <w:p w:rsidR="0083619C" w:rsidRPr="00B74379" w:rsidRDefault="0083619C" w:rsidP="00B74379">
            <w:pPr>
              <w:tabs>
                <w:tab w:val="left" w:pos="860"/>
              </w:tabs>
            </w:pPr>
            <w:r w:rsidRPr="00B74379">
              <w:t>Поэтический  час                     16+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16.09.2019</w:t>
            </w:r>
          </w:p>
          <w:p w:rsidR="0083619C" w:rsidRPr="00B74379" w:rsidRDefault="0083619C" w:rsidP="00B74379">
            <w:r w:rsidRPr="00B74379">
              <w:t>10.00.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ВОС г.Белореченск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«Герои земли Кубанской»</w:t>
            </w:r>
          </w:p>
          <w:p w:rsidR="0083619C" w:rsidRPr="00B74379" w:rsidRDefault="0083619C" w:rsidP="00B74379">
            <w:r w:rsidRPr="00B74379">
              <w:t xml:space="preserve"> Презентация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17.09.2019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«Что наши дети знают о «детском» законе?» </w:t>
            </w:r>
          </w:p>
          <w:p w:rsidR="0083619C" w:rsidRPr="00B74379" w:rsidRDefault="0083619C" w:rsidP="00B74379">
            <w:r w:rsidRPr="00B74379">
              <w:t>Час ответов и вопросов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19 09. 2019г.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Участие в реализации программы «Соучастие» </w:t>
            </w:r>
          </w:p>
          <w:p w:rsidR="0083619C" w:rsidRPr="00B74379" w:rsidRDefault="0083619C" w:rsidP="00B74379">
            <w:r w:rsidRPr="00B74379">
              <w:t>Цикл мероприятий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19.09.2019</w:t>
            </w:r>
          </w:p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«Родная Кубань»</w:t>
            </w:r>
          </w:p>
          <w:p w:rsidR="0083619C" w:rsidRPr="00B74379" w:rsidRDefault="0083619C" w:rsidP="00B74379">
            <w:r w:rsidRPr="00B74379">
              <w:rPr>
                <w:rStyle w:val="apple-converted-space"/>
              </w:rPr>
              <w:t>Рекомендательный список    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20.09.2019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«Информ-Ассорти»</w:t>
            </w:r>
          </w:p>
          <w:p w:rsidR="0083619C" w:rsidRPr="00B74379" w:rsidRDefault="0083619C" w:rsidP="00B74379">
            <w:r w:rsidRPr="00B74379">
              <w:t>Игра-практикум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24.09.2019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>80 лет со дня рождения поэта</w:t>
            </w:r>
            <w:r>
              <w:t xml:space="preserve"> </w:t>
            </w:r>
            <w:r w:rsidRPr="00B74379">
              <w:t>В</w:t>
            </w:r>
            <w:r>
              <w:t>.</w:t>
            </w:r>
            <w:r w:rsidRPr="00B74379">
              <w:t xml:space="preserve"> А</w:t>
            </w:r>
            <w:r>
              <w:t>.</w:t>
            </w:r>
            <w:r w:rsidRPr="00B74379">
              <w:t xml:space="preserve"> Архипова </w:t>
            </w:r>
          </w:p>
          <w:p w:rsidR="0083619C" w:rsidRPr="00B74379" w:rsidRDefault="0083619C" w:rsidP="00A8431F">
            <w:pPr>
              <w:rPr>
                <w:u w:val="single"/>
              </w:rPr>
            </w:pPr>
            <w:r w:rsidRPr="00B74379">
              <w:t>«Весёлые штучки»</w:t>
            </w:r>
            <w:r>
              <w:t xml:space="preserve">   </w:t>
            </w:r>
            <w:r w:rsidRPr="00B74379">
              <w:t>Библиоигра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25.09.2019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Default="0083619C" w:rsidP="00B74379">
            <w:r w:rsidRPr="00B74379">
              <w:t xml:space="preserve">«Антарктида: приключение на всю жизнь» </w:t>
            </w:r>
          </w:p>
          <w:p w:rsidR="0083619C" w:rsidRPr="00B74379" w:rsidRDefault="0083619C" w:rsidP="00B74379">
            <w:r w:rsidRPr="00B74379">
              <w:t>Встреча с интересными людьми  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25.09.2019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«Защитники государства русского» </w:t>
            </w:r>
          </w:p>
          <w:p w:rsidR="0083619C" w:rsidRPr="00B74379" w:rsidRDefault="0083619C" w:rsidP="00B74379">
            <w:r w:rsidRPr="00B74379">
              <w:t>Рекомендательный список 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26.09.2019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Участие в реализации программы «Соучастие» </w:t>
            </w:r>
          </w:p>
          <w:p w:rsidR="0083619C" w:rsidRPr="00B74379" w:rsidRDefault="0083619C" w:rsidP="00B74379">
            <w:r w:rsidRPr="00B74379">
              <w:t>Цикл мероприятий 0+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27.09.2019</w:t>
            </w:r>
          </w:p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13.30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 xml:space="preserve">Литературное объединения «Белореченские родники» </w:t>
            </w:r>
          </w:p>
          <w:p w:rsidR="0083619C" w:rsidRPr="00B74379" w:rsidRDefault="0083619C" w:rsidP="00B74379">
            <w:pPr>
              <w:pStyle w:val="BodyText"/>
              <w:jc w:val="left"/>
              <w:rPr>
                <w:sz w:val="24"/>
                <w:szCs w:val="24"/>
              </w:rPr>
            </w:pPr>
            <w:r w:rsidRPr="00B74379">
              <w:rPr>
                <w:sz w:val="24"/>
                <w:szCs w:val="24"/>
              </w:rPr>
              <w:t>Заседание клуба 12+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28.09.2019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r w:rsidRPr="00B74379">
              <w:t xml:space="preserve">«Вместе против террора» </w:t>
            </w:r>
          </w:p>
          <w:p w:rsidR="0083619C" w:rsidRPr="00B74379" w:rsidRDefault="0083619C" w:rsidP="00B74379">
            <w:r w:rsidRPr="00B74379">
              <w:t>Буклет           6+</w:t>
            </w:r>
          </w:p>
        </w:tc>
        <w:tc>
          <w:tcPr>
            <w:tcW w:w="1701" w:type="dxa"/>
          </w:tcPr>
          <w:p w:rsidR="0083619C" w:rsidRPr="00B74379" w:rsidRDefault="0083619C" w:rsidP="00B74379">
            <w:pPr>
              <w:pStyle w:val="ListParagraph"/>
              <w:ind w:left="0"/>
            </w:pPr>
            <w:r w:rsidRPr="00B74379">
              <w:t>29.09.2019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Юношеская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Шарян Н.Г.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rPr>
                <w:bCs/>
              </w:rPr>
            </w:pPr>
            <w:r w:rsidRPr="00B74379">
              <w:rPr>
                <w:bCs/>
              </w:rPr>
              <w:t xml:space="preserve">Ко дню Кубанской семьи </w:t>
            </w:r>
          </w:p>
          <w:p w:rsidR="0083619C" w:rsidRPr="00B74379" w:rsidRDefault="0083619C" w:rsidP="00A8431F">
            <w:r w:rsidRPr="00B74379">
              <w:rPr>
                <w:bCs/>
              </w:rPr>
              <w:t>«Где любовь и совет, там и горя нет!» вечер-общение   16+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30.09.2019</w:t>
            </w:r>
          </w:p>
          <w:p w:rsidR="0083619C" w:rsidRPr="00B74379" w:rsidRDefault="0083619C" w:rsidP="00B74379">
            <w:r w:rsidRPr="00B74379">
              <w:t>10.00.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ВОС г.Белореченск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Default="0083619C" w:rsidP="00B74379">
            <w:r w:rsidRPr="00B74379">
              <w:t xml:space="preserve">К 800-летию Александра Невского </w:t>
            </w:r>
          </w:p>
          <w:p w:rsidR="0083619C" w:rsidRPr="00B74379" w:rsidRDefault="0083619C" w:rsidP="00B74379">
            <w:r w:rsidRPr="00B74379">
              <w:t>«Александр Невский — великое имя России!»</w:t>
            </w:r>
          </w:p>
          <w:p w:rsidR="0083619C" w:rsidRPr="00B74379" w:rsidRDefault="0083619C" w:rsidP="00B74379">
            <w:r w:rsidRPr="00B74379">
              <w:t xml:space="preserve"> Исторический час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>30.09.2019</w:t>
            </w:r>
          </w:p>
          <w:p w:rsidR="0083619C" w:rsidRPr="00B74379" w:rsidRDefault="0083619C" w:rsidP="00B74379">
            <w:r w:rsidRPr="00B74379">
              <w:t>11.00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Детская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Нестерова С.В.</w:t>
            </w:r>
          </w:p>
        </w:tc>
      </w:tr>
      <w:tr w:rsidR="0083619C" w:rsidRPr="00AA09D0" w:rsidTr="000F392F">
        <w:trPr>
          <w:trHeight w:val="345"/>
        </w:trPr>
        <w:tc>
          <w:tcPr>
            <w:tcW w:w="959" w:type="dxa"/>
          </w:tcPr>
          <w:p w:rsidR="0083619C" w:rsidRPr="00AA09D0" w:rsidRDefault="0083619C" w:rsidP="003A17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3619C" w:rsidRPr="00B74379" w:rsidRDefault="0083619C" w:rsidP="00B74379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74379">
              <w:rPr>
                <w:color w:val="000000"/>
              </w:rPr>
              <w:t xml:space="preserve">«Писатели юбиляры» </w:t>
            </w:r>
          </w:p>
          <w:p w:rsidR="0083619C" w:rsidRPr="00B74379" w:rsidRDefault="0083619C" w:rsidP="00B74379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74379">
              <w:rPr>
                <w:color w:val="000000"/>
              </w:rPr>
              <w:t>Литературный  календарь       0+</w:t>
            </w:r>
          </w:p>
        </w:tc>
        <w:tc>
          <w:tcPr>
            <w:tcW w:w="1701" w:type="dxa"/>
          </w:tcPr>
          <w:p w:rsidR="0083619C" w:rsidRPr="00B74379" w:rsidRDefault="0083619C" w:rsidP="00B74379">
            <w:r w:rsidRPr="00B74379">
              <w:t xml:space="preserve">Сентябрь </w:t>
            </w:r>
          </w:p>
        </w:tc>
        <w:tc>
          <w:tcPr>
            <w:tcW w:w="2268" w:type="dxa"/>
          </w:tcPr>
          <w:p w:rsidR="0083619C" w:rsidRPr="00B74379" w:rsidRDefault="0083619C" w:rsidP="00B74379">
            <w:r w:rsidRPr="00B74379">
              <w:t>Центральная библиотека</w:t>
            </w:r>
          </w:p>
        </w:tc>
        <w:tc>
          <w:tcPr>
            <w:tcW w:w="1701" w:type="dxa"/>
          </w:tcPr>
          <w:p w:rsidR="0083619C" w:rsidRPr="00B74379" w:rsidRDefault="0083619C" w:rsidP="00B74379"/>
        </w:tc>
        <w:tc>
          <w:tcPr>
            <w:tcW w:w="2340" w:type="dxa"/>
          </w:tcPr>
          <w:p w:rsidR="0083619C" w:rsidRPr="00B74379" w:rsidRDefault="0083619C" w:rsidP="00B74379">
            <w:r w:rsidRPr="00B74379">
              <w:t>Бадьянова Л.С.</w:t>
            </w:r>
          </w:p>
        </w:tc>
      </w:tr>
    </w:tbl>
    <w:p w:rsidR="0083619C" w:rsidRDefault="0083619C" w:rsidP="00F67FCC">
      <w:r w:rsidRPr="00CB24E7">
        <w:t xml:space="preserve">  </w:t>
      </w:r>
      <w:r>
        <w:t xml:space="preserve">                        </w:t>
      </w:r>
    </w:p>
    <w:p w:rsidR="0083619C" w:rsidRDefault="0083619C">
      <w:r>
        <w:t xml:space="preserve">                     </w:t>
      </w:r>
      <w:r w:rsidRPr="00CB24E7">
        <w:t xml:space="preserve"> Директор МЦБ                                                                                                                                   Н.Н.КАСЮКЕВИЧ </w:t>
      </w:r>
    </w:p>
    <w:sectPr w:rsidR="0083619C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CC"/>
    <w:rsid w:val="000F392F"/>
    <w:rsid w:val="002D5519"/>
    <w:rsid w:val="002D61F3"/>
    <w:rsid w:val="002F74DC"/>
    <w:rsid w:val="003140D3"/>
    <w:rsid w:val="00385CCC"/>
    <w:rsid w:val="003A17D0"/>
    <w:rsid w:val="004C54D6"/>
    <w:rsid w:val="005F29FC"/>
    <w:rsid w:val="0083619C"/>
    <w:rsid w:val="008C1A9A"/>
    <w:rsid w:val="008D7ED5"/>
    <w:rsid w:val="0098600C"/>
    <w:rsid w:val="009A3825"/>
    <w:rsid w:val="00A8431F"/>
    <w:rsid w:val="00AA09D0"/>
    <w:rsid w:val="00B27872"/>
    <w:rsid w:val="00B74379"/>
    <w:rsid w:val="00B82A36"/>
    <w:rsid w:val="00CB24E7"/>
    <w:rsid w:val="00DC272D"/>
    <w:rsid w:val="00E042A0"/>
    <w:rsid w:val="00F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7FC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FC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67FCC"/>
    <w:pPr>
      <w:ind w:left="720"/>
      <w:contextualSpacing/>
    </w:pPr>
  </w:style>
  <w:style w:type="table" w:styleId="TableGrid">
    <w:name w:val="Table Grid"/>
    <w:basedOn w:val="TableNormal"/>
    <w:uiPriority w:val="99"/>
    <w:rsid w:val="00F67F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3A17D0"/>
    <w:pPr>
      <w:spacing w:before="82" w:after="82" w:line="360" w:lineRule="auto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3A17D0"/>
    <w:rPr>
      <w:rFonts w:cs="Times New Roman"/>
    </w:rPr>
  </w:style>
  <w:style w:type="character" w:styleId="PageNumber">
    <w:name w:val="page number"/>
    <w:basedOn w:val="DefaultParagraphFont"/>
    <w:uiPriority w:val="99"/>
    <w:rsid w:val="003A1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802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cp:lastPrinted>2019-08-09T12:02:00Z</cp:lastPrinted>
  <dcterms:created xsi:type="dcterms:W3CDTF">2019-08-09T05:50:00Z</dcterms:created>
  <dcterms:modified xsi:type="dcterms:W3CDTF">2019-08-09T12:04:00Z</dcterms:modified>
</cp:coreProperties>
</file>