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8B" w:rsidRPr="00CB24E7" w:rsidRDefault="00272A8B" w:rsidP="00E519E2">
      <w:pPr>
        <w:jc w:val="right"/>
      </w:pPr>
      <w:r>
        <w:t>УТВЕРЖДАЮ</w:t>
      </w:r>
      <w:r w:rsidRPr="00CB24E7"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2A8B" w:rsidRPr="00CB24E7" w:rsidRDefault="00272A8B" w:rsidP="00E519E2">
      <w:pPr>
        <w:jc w:val="right"/>
      </w:pPr>
      <w:r w:rsidRPr="00CB24E7">
        <w:t xml:space="preserve">                                                                                             Начальник управления культуры </w:t>
      </w:r>
    </w:p>
    <w:p w:rsidR="00272A8B" w:rsidRPr="00CB24E7" w:rsidRDefault="00272A8B" w:rsidP="00E519E2">
      <w:pPr>
        <w:jc w:val="right"/>
      </w:pPr>
      <w:r w:rsidRPr="00CB24E7">
        <w:t xml:space="preserve">                                                                                       администрации МО Белореченский</w:t>
      </w:r>
    </w:p>
    <w:p w:rsidR="00272A8B" w:rsidRPr="00CB24E7" w:rsidRDefault="00272A8B" w:rsidP="00E519E2">
      <w:pPr>
        <w:jc w:val="right"/>
      </w:pPr>
      <w:r w:rsidRPr="00CB24E7"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272A8B" w:rsidRPr="00CB24E7" w:rsidRDefault="00272A8B" w:rsidP="00E519E2">
      <w:pPr>
        <w:jc w:val="right"/>
      </w:pPr>
      <w:r w:rsidRPr="00CB24E7">
        <w:t xml:space="preserve">                                                                                            _____________ В.В. АБАЛЬМАЗОВ</w:t>
      </w:r>
    </w:p>
    <w:p w:rsidR="00272A8B" w:rsidRPr="00CB24E7" w:rsidRDefault="00272A8B" w:rsidP="00E519E2">
      <w:pPr>
        <w:jc w:val="right"/>
      </w:pPr>
      <w:r w:rsidRPr="00CB24E7">
        <w:t xml:space="preserve">                                                                                               «_____» ________________ </w:t>
      </w:r>
      <w:smartTag w:uri="urn:schemas-microsoft-com:office:smarttags" w:element="metricconverter">
        <w:smartTagPr>
          <w:attr w:name="ProductID" w:val="2020 г"/>
        </w:smartTagPr>
        <w:r w:rsidRPr="00CB24E7">
          <w:t>20</w:t>
        </w:r>
        <w:r>
          <w:t>20</w:t>
        </w:r>
        <w:r w:rsidRPr="00CB24E7">
          <w:t xml:space="preserve"> г</w:t>
        </w:r>
      </w:smartTag>
      <w:r w:rsidRPr="00CB24E7">
        <w:t xml:space="preserve">.       </w:t>
      </w:r>
    </w:p>
    <w:p w:rsidR="00272A8B" w:rsidRPr="00CB24E7" w:rsidRDefault="00272A8B" w:rsidP="00E519E2">
      <w:pPr>
        <w:jc w:val="center"/>
        <w:rPr>
          <w:b/>
        </w:rPr>
      </w:pPr>
      <w:r w:rsidRPr="00CB24E7">
        <w:t xml:space="preserve">                                                                               </w:t>
      </w:r>
    </w:p>
    <w:p w:rsidR="00272A8B" w:rsidRDefault="00272A8B" w:rsidP="00E519E2">
      <w:pPr>
        <w:jc w:val="center"/>
        <w:rPr>
          <w:b/>
        </w:rPr>
      </w:pPr>
    </w:p>
    <w:p w:rsidR="00272A8B" w:rsidRPr="00CB24E7" w:rsidRDefault="00272A8B" w:rsidP="00E519E2">
      <w:pPr>
        <w:jc w:val="center"/>
        <w:rPr>
          <w:b/>
        </w:rPr>
      </w:pPr>
      <w:r w:rsidRPr="00CB24E7">
        <w:rPr>
          <w:b/>
        </w:rPr>
        <w:t>ПЛАН</w:t>
      </w:r>
    </w:p>
    <w:p w:rsidR="00272A8B" w:rsidRPr="00CB24E7" w:rsidRDefault="00272A8B" w:rsidP="00E519E2">
      <w:pPr>
        <w:jc w:val="center"/>
        <w:rPr>
          <w:b/>
        </w:rPr>
      </w:pPr>
      <w:r w:rsidRPr="00CB24E7">
        <w:rPr>
          <w:b/>
        </w:rPr>
        <w:t>Работы</w:t>
      </w:r>
      <w:r>
        <w:rPr>
          <w:b/>
        </w:rPr>
        <w:t xml:space="preserve"> библиотек</w:t>
      </w:r>
      <w:r w:rsidRPr="00CB24E7">
        <w:rPr>
          <w:b/>
        </w:rPr>
        <w:t xml:space="preserve"> </w:t>
      </w:r>
      <w:r>
        <w:rPr>
          <w:b/>
        </w:rPr>
        <w:t xml:space="preserve"> МЦБ </w:t>
      </w:r>
      <w:r w:rsidRPr="00CB24E7">
        <w:rPr>
          <w:b/>
        </w:rPr>
        <w:t>МО Белореченский район</w:t>
      </w:r>
    </w:p>
    <w:p w:rsidR="00272A8B" w:rsidRPr="00CB24E7" w:rsidRDefault="00272A8B" w:rsidP="00E519E2">
      <w:pPr>
        <w:jc w:val="center"/>
        <w:rPr>
          <w:b/>
        </w:rPr>
      </w:pPr>
      <w:r w:rsidRPr="00CB24E7">
        <w:rPr>
          <w:b/>
        </w:rPr>
        <w:t xml:space="preserve">на   </w:t>
      </w:r>
      <w:r>
        <w:rPr>
          <w:b/>
        </w:rPr>
        <w:t xml:space="preserve">ИЮНЬ </w:t>
      </w:r>
      <w:r w:rsidRPr="00CB24E7">
        <w:rPr>
          <w:b/>
        </w:rPr>
        <w:t>месяц  20</w:t>
      </w:r>
      <w:r>
        <w:rPr>
          <w:b/>
        </w:rPr>
        <w:t>20</w:t>
      </w:r>
      <w:r w:rsidRPr="00CB24E7">
        <w:rPr>
          <w:b/>
        </w:rPr>
        <w:t xml:space="preserve"> года</w:t>
      </w:r>
    </w:p>
    <w:p w:rsidR="00272A8B" w:rsidRPr="00CB24E7" w:rsidRDefault="00272A8B" w:rsidP="00E519E2">
      <w:pPr>
        <w:jc w:val="center"/>
        <w:rPr>
          <w:b/>
        </w:rPr>
      </w:pPr>
    </w:p>
    <w:p w:rsidR="00272A8B" w:rsidRDefault="00272A8B" w:rsidP="00E519E2"/>
    <w:tbl>
      <w:tblPr>
        <w:tblpPr w:leftFromText="180" w:rightFromText="180" w:vertAnchor="text" w:horzAnchor="page" w:tblpX="1135" w:tblpY="7"/>
        <w:tblOverlap w:val="never"/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379"/>
        <w:gridCol w:w="1701"/>
        <w:gridCol w:w="2268"/>
        <w:gridCol w:w="1701"/>
        <w:gridCol w:w="2340"/>
      </w:tblGrid>
      <w:tr w:rsidR="00272A8B" w:rsidTr="005C47D7">
        <w:trPr>
          <w:trHeight w:val="557"/>
        </w:trPr>
        <w:tc>
          <w:tcPr>
            <w:tcW w:w="959" w:type="dxa"/>
          </w:tcPr>
          <w:p w:rsidR="00272A8B" w:rsidRPr="00B27872" w:rsidRDefault="00272A8B" w:rsidP="005C47D7">
            <w:pPr>
              <w:jc w:val="both"/>
              <w:rPr>
                <w:b/>
              </w:rPr>
            </w:pPr>
            <w:r w:rsidRPr="00B27872">
              <w:rPr>
                <w:b/>
              </w:rPr>
              <w:t>№</w:t>
            </w:r>
          </w:p>
          <w:p w:rsidR="00272A8B" w:rsidRPr="00B27872" w:rsidRDefault="00272A8B" w:rsidP="005C47D7">
            <w:pPr>
              <w:jc w:val="both"/>
              <w:rPr>
                <w:b/>
              </w:rPr>
            </w:pPr>
            <w:r w:rsidRPr="00B27872">
              <w:rPr>
                <w:b/>
              </w:rPr>
              <w:t xml:space="preserve"> п</w:t>
            </w:r>
          </w:p>
        </w:tc>
        <w:tc>
          <w:tcPr>
            <w:tcW w:w="6379" w:type="dxa"/>
          </w:tcPr>
          <w:p w:rsidR="00272A8B" w:rsidRPr="00B27872" w:rsidRDefault="00272A8B" w:rsidP="005C47D7">
            <w:pPr>
              <w:jc w:val="center"/>
              <w:rPr>
                <w:b/>
              </w:rPr>
            </w:pPr>
            <w:r w:rsidRPr="00B27872">
              <w:rPr>
                <w:b/>
              </w:rPr>
              <w:t>Наименование и форма  мероприятий</w:t>
            </w:r>
          </w:p>
        </w:tc>
        <w:tc>
          <w:tcPr>
            <w:tcW w:w="1701" w:type="dxa"/>
          </w:tcPr>
          <w:p w:rsidR="00272A8B" w:rsidRPr="00B27872" w:rsidRDefault="00272A8B" w:rsidP="005C47D7">
            <w:pPr>
              <w:jc w:val="center"/>
              <w:rPr>
                <w:b/>
              </w:rPr>
            </w:pPr>
            <w:r w:rsidRPr="00B27872">
              <w:rPr>
                <w:b/>
              </w:rPr>
              <w:t>Дата и время</w:t>
            </w:r>
          </w:p>
        </w:tc>
        <w:tc>
          <w:tcPr>
            <w:tcW w:w="2268" w:type="dxa"/>
          </w:tcPr>
          <w:p w:rsidR="00272A8B" w:rsidRPr="00B27872" w:rsidRDefault="00272A8B" w:rsidP="005C47D7">
            <w:pPr>
              <w:jc w:val="center"/>
              <w:rPr>
                <w:b/>
              </w:rPr>
            </w:pPr>
            <w:r w:rsidRPr="00B27872">
              <w:rPr>
                <w:b/>
              </w:rPr>
              <w:t>Место проведения</w:t>
            </w:r>
          </w:p>
        </w:tc>
        <w:tc>
          <w:tcPr>
            <w:tcW w:w="1701" w:type="dxa"/>
          </w:tcPr>
          <w:p w:rsidR="00272A8B" w:rsidRPr="00B27872" w:rsidRDefault="00272A8B" w:rsidP="005C47D7">
            <w:pPr>
              <w:jc w:val="center"/>
              <w:rPr>
                <w:b/>
              </w:rPr>
            </w:pPr>
            <w:r w:rsidRPr="00B27872">
              <w:rPr>
                <w:b/>
              </w:rPr>
              <w:t>Курирующий зам.</w:t>
            </w:r>
          </w:p>
        </w:tc>
        <w:tc>
          <w:tcPr>
            <w:tcW w:w="2340" w:type="dxa"/>
          </w:tcPr>
          <w:p w:rsidR="00272A8B" w:rsidRPr="00B27872" w:rsidRDefault="00272A8B" w:rsidP="005C47D7">
            <w:pPr>
              <w:jc w:val="center"/>
              <w:rPr>
                <w:b/>
              </w:rPr>
            </w:pPr>
            <w:r w:rsidRPr="00B27872">
              <w:rPr>
                <w:b/>
              </w:rPr>
              <w:t>Ответственные</w:t>
            </w:r>
          </w:p>
        </w:tc>
      </w:tr>
      <w:tr w:rsidR="00272A8B" w:rsidRPr="00AA09D0" w:rsidTr="005C47D7">
        <w:trPr>
          <w:trHeight w:val="345"/>
        </w:trPr>
        <w:tc>
          <w:tcPr>
            <w:tcW w:w="959" w:type="dxa"/>
          </w:tcPr>
          <w:p w:rsidR="00272A8B" w:rsidRPr="00AA09D0" w:rsidRDefault="00272A8B" w:rsidP="00E519E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72A8B" w:rsidRPr="00A407A5" w:rsidRDefault="00272A8B" w:rsidP="00A407A5">
            <w:r w:rsidRPr="00A407A5">
              <w:t xml:space="preserve">Международный День защиты детей </w:t>
            </w:r>
          </w:p>
          <w:p w:rsidR="00272A8B" w:rsidRPr="00A407A5" w:rsidRDefault="00272A8B" w:rsidP="00A407A5">
            <w:r w:rsidRPr="00A407A5">
              <w:t>«Калейдоскоп детства»</w:t>
            </w:r>
          </w:p>
          <w:p w:rsidR="00272A8B" w:rsidRPr="00A407A5" w:rsidRDefault="00272A8B" w:rsidP="00A407A5">
            <w:pPr>
              <w:rPr>
                <w:u w:val="single"/>
              </w:rPr>
            </w:pPr>
            <w:r w:rsidRPr="00A407A5">
              <w:t>Интерактивная площадка</w:t>
            </w:r>
            <w:r>
              <w:t xml:space="preserve">     0+</w:t>
            </w:r>
          </w:p>
        </w:tc>
        <w:tc>
          <w:tcPr>
            <w:tcW w:w="1701" w:type="dxa"/>
          </w:tcPr>
          <w:p w:rsidR="00272A8B" w:rsidRPr="00A407A5" w:rsidRDefault="00272A8B" w:rsidP="00A407A5">
            <w:r w:rsidRPr="00A407A5">
              <w:t>01.06.2020</w:t>
            </w:r>
          </w:p>
          <w:p w:rsidR="00272A8B" w:rsidRPr="00A407A5" w:rsidRDefault="00272A8B" w:rsidP="00A407A5">
            <w:r w:rsidRPr="00A407A5">
              <w:t>10.00</w:t>
            </w:r>
          </w:p>
        </w:tc>
        <w:tc>
          <w:tcPr>
            <w:tcW w:w="2268" w:type="dxa"/>
          </w:tcPr>
          <w:p w:rsidR="00272A8B" w:rsidRPr="00A407A5" w:rsidRDefault="00272A8B" w:rsidP="00A407A5">
            <w:r w:rsidRPr="00A407A5">
              <w:t>Детская библиотека</w:t>
            </w:r>
          </w:p>
        </w:tc>
        <w:tc>
          <w:tcPr>
            <w:tcW w:w="1701" w:type="dxa"/>
          </w:tcPr>
          <w:p w:rsidR="00272A8B" w:rsidRPr="00A407A5" w:rsidRDefault="00272A8B" w:rsidP="00A407A5"/>
        </w:tc>
        <w:tc>
          <w:tcPr>
            <w:tcW w:w="2340" w:type="dxa"/>
          </w:tcPr>
          <w:p w:rsidR="00272A8B" w:rsidRPr="00A407A5" w:rsidRDefault="00272A8B" w:rsidP="00A407A5">
            <w:r w:rsidRPr="00A407A5">
              <w:t>Нестерова С.В.</w:t>
            </w:r>
          </w:p>
        </w:tc>
      </w:tr>
      <w:tr w:rsidR="00272A8B" w:rsidRPr="00AA09D0" w:rsidTr="005C47D7">
        <w:trPr>
          <w:trHeight w:val="345"/>
        </w:trPr>
        <w:tc>
          <w:tcPr>
            <w:tcW w:w="959" w:type="dxa"/>
          </w:tcPr>
          <w:p w:rsidR="00272A8B" w:rsidRPr="00AA09D0" w:rsidRDefault="00272A8B" w:rsidP="00E519E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72A8B" w:rsidRDefault="00272A8B" w:rsidP="00A407A5">
            <w:pPr>
              <w:rPr>
                <w:color w:val="000000"/>
              </w:rPr>
            </w:pPr>
            <w:r w:rsidRPr="00A407A5">
              <w:rPr>
                <w:color w:val="000000"/>
              </w:rPr>
              <w:t xml:space="preserve">«Мир Детства – самый лучший мир!» </w:t>
            </w:r>
          </w:p>
          <w:p w:rsidR="00272A8B" w:rsidRPr="00A407A5" w:rsidRDefault="00272A8B" w:rsidP="00A407A5">
            <w:pPr>
              <w:rPr>
                <w:color w:val="000000"/>
              </w:rPr>
            </w:pPr>
            <w:r w:rsidRPr="00A407A5">
              <w:rPr>
                <w:color w:val="000000"/>
              </w:rPr>
              <w:t>Интерактивная площадка 0+</w:t>
            </w:r>
          </w:p>
        </w:tc>
        <w:tc>
          <w:tcPr>
            <w:tcW w:w="1701" w:type="dxa"/>
          </w:tcPr>
          <w:p w:rsidR="00272A8B" w:rsidRPr="00A407A5" w:rsidRDefault="00272A8B" w:rsidP="00A407A5">
            <w:pPr>
              <w:rPr>
                <w:color w:val="000000"/>
              </w:rPr>
            </w:pPr>
            <w:r w:rsidRPr="00A407A5">
              <w:rPr>
                <w:color w:val="000000"/>
              </w:rPr>
              <w:t>01.06.2020</w:t>
            </w:r>
          </w:p>
          <w:p w:rsidR="00272A8B" w:rsidRPr="00A407A5" w:rsidRDefault="00272A8B" w:rsidP="00A407A5">
            <w:pPr>
              <w:rPr>
                <w:color w:val="000000"/>
              </w:rPr>
            </w:pPr>
            <w:r w:rsidRPr="00A407A5">
              <w:rPr>
                <w:color w:val="000000"/>
              </w:rPr>
              <w:t>11.00</w:t>
            </w:r>
          </w:p>
        </w:tc>
        <w:tc>
          <w:tcPr>
            <w:tcW w:w="2268" w:type="dxa"/>
          </w:tcPr>
          <w:p w:rsidR="00272A8B" w:rsidRPr="00A407A5" w:rsidRDefault="00272A8B" w:rsidP="00A407A5">
            <w:r w:rsidRPr="00A407A5">
              <w:rPr>
                <w:color w:val="000000"/>
              </w:rPr>
              <w:t xml:space="preserve">Юношеская библиотека </w:t>
            </w:r>
          </w:p>
        </w:tc>
        <w:tc>
          <w:tcPr>
            <w:tcW w:w="1701" w:type="dxa"/>
          </w:tcPr>
          <w:p w:rsidR="00272A8B" w:rsidRPr="00A407A5" w:rsidRDefault="00272A8B" w:rsidP="00A407A5"/>
        </w:tc>
        <w:tc>
          <w:tcPr>
            <w:tcW w:w="2340" w:type="dxa"/>
          </w:tcPr>
          <w:p w:rsidR="00272A8B" w:rsidRPr="00A407A5" w:rsidRDefault="00272A8B" w:rsidP="00A407A5">
            <w:r w:rsidRPr="00A407A5">
              <w:rPr>
                <w:color w:val="000000"/>
              </w:rPr>
              <w:t>Шарян Н.Г.</w:t>
            </w:r>
          </w:p>
        </w:tc>
      </w:tr>
      <w:tr w:rsidR="00272A8B" w:rsidRPr="00AA09D0" w:rsidTr="005C47D7">
        <w:trPr>
          <w:trHeight w:val="345"/>
        </w:trPr>
        <w:tc>
          <w:tcPr>
            <w:tcW w:w="959" w:type="dxa"/>
          </w:tcPr>
          <w:p w:rsidR="00272A8B" w:rsidRPr="00AA09D0" w:rsidRDefault="00272A8B" w:rsidP="00A407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72A8B" w:rsidRPr="00A407A5" w:rsidRDefault="00272A8B" w:rsidP="00A407A5">
            <w:r w:rsidRPr="00A407A5">
              <w:t xml:space="preserve">«Пусть всегда будет солнце» </w:t>
            </w:r>
          </w:p>
          <w:p w:rsidR="00272A8B" w:rsidRPr="00A407A5" w:rsidRDefault="00272A8B" w:rsidP="00A407A5">
            <w:r w:rsidRPr="00A407A5">
              <w:t>Презентация о здоровом образе жизни</w:t>
            </w:r>
            <w:r>
              <w:t xml:space="preserve">    0+</w:t>
            </w:r>
          </w:p>
        </w:tc>
        <w:tc>
          <w:tcPr>
            <w:tcW w:w="1701" w:type="dxa"/>
          </w:tcPr>
          <w:p w:rsidR="00272A8B" w:rsidRPr="00A407A5" w:rsidRDefault="00272A8B" w:rsidP="00A407A5">
            <w:r w:rsidRPr="00A407A5">
              <w:t>01.06.2020</w:t>
            </w:r>
          </w:p>
        </w:tc>
        <w:tc>
          <w:tcPr>
            <w:tcW w:w="2268" w:type="dxa"/>
          </w:tcPr>
          <w:p w:rsidR="00272A8B" w:rsidRPr="00A407A5" w:rsidRDefault="00272A8B" w:rsidP="00A407A5">
            <w:r w:rsidRPr="00A407A5">
              <w:t>Центральная библиотека</w:t>
            </w:r>
          </w:p>
        </w:tc>
        <w:tc>
          <w:tcPr>
            <w:tcW w:w="1701" w:type="dxa"/>
          </w:tcPr>
          <w:p w:rsidR="00272A8B" w:rsidRPr="00A407A5" w:rsidRDefault="00272A8B" w:rsidP="00A407A5">
            <w:pPr>
              <w:snapToGrid w:val="0"/>
            </w:pPr>
          </w:p>
        </w:tc>
        <w:tc>
          <w:tcPr>
            <w:tcW w:w="2340" w:type="dxa"/>
          </w:tcPr>
          <w:p w:rsidR="00272A8B" w:rsidRPr="00A407A5" w:rsidRDefault="00272A8B" w:rsidP="00A407A5">
            <w:r w:rsidRPr="00A407A5">
              <w:t>Бадьянова Л.С.</w:t>
            </w:r>
          </w:p>
        </w:tc>
      </w:tr>
      <w:tr w:rsidR="00272A8B" w:rsidRPr="00AA09D0" w:rsidTr="005C47D7">
        <w:trPr>
          <w:trHeight w:val="345"/>
        </w:trPr>
        <w:tc>
          <w:tcPr>
            <w:tcW w:w="959" w:type="dxa"/>
          </w:tcPr>
          <w:p w:rsidR="00272A8B" w:rsidRPr="00AA09D0" w:rsidRDefault="00272A8B" w:rsidP="00A407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72A8B" w:rsidRPr="00A407A5" w:rsidRDefault="00272A8B" w:rsidP="00A407A5">
            <w:r w:rsidRPr="00A407A5">
              <w:t xml:space="preserve">День символов Краснодарского края </w:t>
            </w:r>
          </w:p>
          <w:p w:rsidR="00272A8B" w:rsidRPr="00A407A5" w:rsidRDefault="00272A8B" w:rsidP="00A407A5">
            <w:r w:rsidRPr="00A407A5">
              <w:t>«История Кубани в символах»</w:t>
            </w:r>
          </w:p>
          <w:p w:rsidR="00272A8B" w:rsidRPr="00A407A5" w:rsidRDefault="00272A8B" w:rsidP="00A407A5">
            <w:r w:rsidRPr="00A407A5">
              <w:t>Урок истории 0+</w:t>
            </w:r>
          </w:p>
        </w:tc>
        <w:tc>
          <w:tcPr>
            <w:tcW w:w="1701" w:type="dxa"/>
          </w:tcPr>
          <w:p w:rsidR="00272A8B" w:rsidRPr="00A407A5" w:rsidRDefault="00272A8B" w:rsidP="00A407A5">
            <w:r w:rsidRPr="00A407A5">
              <w:t>02.06.2020</w:t>
            </w:r>
          </w:p>
          <w:p w:rsidR="00272A8B" w:rsidRPr="00A407A5" w:rsidRDefault="00272A8B" w:rsidP="00A407A5">
            <w:r w:rsidRPr="00A407A5">
              <w:t>11.00</w:t>
            </w:r>
          </w:p>
        </w:tc>
        <w:tc>
          <w:tcPr>
            <w:tcW w:w="2268" w:type="dxa"/>
          </w:tcPr>
          <w:p w:rsidR="00272A8B" w:rsidRPr="00A407A5" w:rsidRDefault="00272A8B" w:rsidP="00A407A5">
            <w:r w:rsidRPr="00A407A5">
              <w:t>Детская библиотека</w:t>
            </w:r>
          </w:p>
        </w:tc>
        <w:tc>
          <w:tcPr>
            <w:tcW w:w="1701" w:type="dxa"/>
          </w:tcPr>
          <w:p w:rsidR="00272A8B" w:rsidRPr="00A407A5" w:rsidRDefault="00272A8B" w:rsidP="00A407A5"/>
        </w:tc>
        <w:tc>
          <w:tcPr>
            <w:tcW w:w="2340" w:type="dxa"/>
          </w:tcPr>
          <w:p w:rsidR="00272A8B" w:rsidRPr="00A407A5" w:rsidRDefault="00272A8B" w:rsidP="00A407A5">
            <w:r w:rsidRPr="00A407A5">
              <w:t>Нестерова С.В.</w:t>
            </w:r>
          </w:p>
        </w:tc>
      </w:tr>
      <w:tr w:rsidR="00272A8B" w:rsidRPr="00AA09D0" w:rsidTr="005C47D7">
        <w:trPr>
          <w:trHeight w:val="345"/>
        </w:trPr>
        <w:tc>
          <w:tcPr>
            <w:tcW w:w="959" w:type="dxa"/>
          </w:tcPr>
          <w:p w:rsidR="00272A8B" w:rsidRPr="00AA09D0" w:rsidRDefault="00272A8B" w:rsidP="00A407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72A8B" w:rsidRDefault="00272A8B" w:rsidP="00A407A5">
            <w:pPr>
              <w:rPr>
                <w:color w:val="000000"/>
              </w:rPr>
            </w:pPr>
            <w:r w:rsidRPr="00A407A5">
              <w:rPr>
                <w:color w:val="000000"/>
              </w:rPr>
              <w:t xml:space="preserve">«День символов Краснодарского края» </w:t>
            </w:r>
          </w:p>
          <w:p w:rsidR="00272A8B" w:rsidRPr="00A407A5" w:rsidRDefault="00272A8B" w:rsidP="00A407A5">
            <w:pPr>
              <w:rPr>
                <w:color w:val="000000"/>
              </w:rPr>
            </w:pPr>
            <w:r w:rsidRPr="00A407A5">
              <w:rPr>
                <w:color w:val="000000"/>
              </w:rPr>
              <w:t>Буклет молодежь 6+</w:t>
            </w:r>
          </w:p>
        </w:tc>
        <w:tc>
          <w:tcPr>
            <w:tcW w:w="1701" w:type="dxa"/>
          </w:tcPr>
          <w:p w:rsidR="00272A8B" w:rsidRPr="00A407A5" w:rsidRDefault="00272A8B" w:rsidP="00A407A5">
            <w:pPr>
              <w:rPr>
                <w:color w:val="000000"/>
              </w:rPr>
            </w:pPr>
            <w:r w:rsidRPr="00A407A5">
              <w:rPr>
                <w:color w:val="000000"/>
              </w:rPr>
              <w:t>02.06.2020</w:t>
            </w:r>
          </w:p>
          <w:p w:rsidR="00272A8B" w:rsidRPr="00A407A5" w:rsidRDefault="00272A8B" w:rsidP="00A407A5">
            <w:pPr>
              <w:rPr>
                <w:color w:val="000000"/>
              </w:rPr>
            </w:pPr>
            <w:r w:rsidRPr="00A407A5">
              <w:rPr>
                <w:color w:val="000000"/>
              </w:rPr>
              <w:t>10.00</w:t>
            </w:r>
          </w:p>
        </w:tc>
        <w:tc>
          <w:tcPr>
            <w:tcW w:w="2268" w:type="dxa"/>
          </w:tcPr>
          <w:p w:rsidR="00272A8B" w:rsidRPr="00A407A5" w:rsidRDefault="00272A8B" w:rsidP="00A407A5">
            <w:r w:rsidRPr="00A407A5">
              <w:rPr>
                <w:color w:val="000000"/>
              </w:rPr>
              <w:t xml:space="preserve">Юношеская библиотека </w:t>
            </w:r>
          </w:p>
        </w:tc>
        <w:tc>
          <w:tcPr>
            <w:tcW w:w="1701" w:type="dxa"/>
          </w:tcPr>
          <w:p w:rsidR="00272A8B" w:rsidRPr="00A407A5" w:rsidRDefault="00272A8B" w:rsidP="00A407A5"/>
        </w:tc>
        <w:tc>
          <w:tcPr>
            <w:tcW w:w="2340" w:type="dxa"/>
          </w:tcPr>
          <w:p w:rsidR="00272A8B" w:rsidRPr="00A407A5" w:rsidRDefault="00272A8B" w:rsidP="00A407A5">
            <w:r w:rsidRPr="00A407A5">
              <w:rPr>
                <w:color w:val="000000"/>
              </w:rPr>
              <w:t>Шарян Н.Г.</w:t>
            </w:r>
          </w:p>
        </w:tc>
      </w:tr>
      <w:tr w:rsidR="00272A8B" w:rsidRPr="00AA09D0" w:rsidTr="005C47D7">
        <w:trPr>
          <w:trHeight w:val="345"/>
        </w:trPr>
        <w:tc>
          <w:tcPr>
            <w:tcW w:w="959" w:type="dxa"/>
          </w:tcPr>
          <w:p w:rsidR="00272A8B" w:rsidRPr="00AA09D0" w:rsidRDefault="00272A8B" w:rsidP="00A407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72A8B" w:rsidRPr="00A407A5" w:rsidRDefault="00272A8B" w:rsidP="00A407A5">
            <w:pPr>
              <w:rPr>
                <w:color w:val="000000"/>
              </w:rPr>
            </w:pPr>
            <w:r w:rsidRPr="00A407A5">
              <w:rPr>
                <w:color w:val="000000"/>
              </w:rPr>
              <w:t xml:space="preserve">ко Дню рус. языка 6 июня </w:t>
            </w:r>
          </w:p>
          <w:p w:rsidR="00272A8B" w:rsidRPr="00A407A5" w:rsidRDefault="00272A8B" w:rsidP="00A407A5">
            <w:pPr>
              <w:rPr>
                <w:color w:val="000000"/>
              </w:rPr>
            </w:pPr>
            <w:r w:rsidRPr="00A407A5">
              <w:rPr>
                <w:color w:val="000000"/>
              </w:rPr>
              <w:t xml:space="preserve">«Откуда азбука пошла» </w:t>
            </w:r>
          </w:p>
          <w:p w:rsidR="00272A8B" w:rsidRPr="00A407A5" w:rsidRDefault="00272A8B" w:rsidP="00A407A5">
            <w:pPr>
              <w:rPr>
                <w:color w:val="000000"/>
              </w:rPr>
            </w:pPr>
            <w:r w:rsidRPr="00A407A5">
              <w:rPr>
                <w:color w:val="000000"/>
              </w:rPr>
              <w:t>Буклет   0+</w:t>
            </w:r>
          </w:p>
        </w:tc>
        <w:tc>
          <w:tcPr>
            <w:tcW w:w="1701" w:type="dxa"/>
          </w:tcPr>
          <w:p w:rsidR="00272A8B" w:rsidRPr="00A407A5" w:rsidRDefault="00272A8B" w:rsidP="00A407A5">
            <w:pPr>
              <w:rPr>
                <w:color w:val="000000"/>
              </w:rPr>
            </w:pPr>
            <w:r w:rsidRPr="00A407A5">
              <w:rPr>
                <w:color w:val="000000"/>
              </w:rPr>
              <w:t>05.06.2020</w:t>
            </w:r>
          </w:p>
          <w:p w:rsidR="00272A8B" w:rsidRPr="00A407A5" w:rsidRDefault="00272A8B" w:rsidP="00A407A5">
            <w:pPr>
              <w:rPr>
                <w:color w:val="000000"/>
              </w:rPr>
            </w:pPr>
            <w:r w:rsidRPr="00A407A5">
              <w:rPr>
                <w:color w:val="000000"/>
              </w:rPr>
              <w:t>10.00</w:t>
            </w:r>
          </w:p>
        </w:tc>
        <w:tc>
          <w:tcPr>
            <w:tcW w:w="2268" w:type="dxa"/>
          </w:tcPr>
          <w:p w:rsidR="00272A8B" w:rsidRPr="00A407A5" w:rsidRDefault="00272A8B" w:rsidP="00A407A5">
            <w:r w:rsidRPr="00A407A5">
              <w:rPr>
                <w:color w:val="000000"/>
              </w:rPr>
              <w:t xml:space="preserve">Юношеская библиотека </w:t>
            </w:r>
          </w:p>
        </w:tc>
        <w:tc>
          <w:tcPr>
            <w:tcW w:w="1701" w:type="dxa"/>
          </w:tcPr>
          <w:p w:rsidR="00272A8B" w:rsidRPr="00A407A5" w:rsidRDefault="00272A8B" w:rsidP="00A407A5"/>
        </w:tc>
        <w:tc>
          <w:tcPr>
            <w:tcW w:w="2340" w:type="dxa"/>
          </w:tcPr>
          <w:p w:rsidR="00272A8B" w:rsidRPr="00A407A5" w:rsidRDefault="00272A8B" w:rsidP="00A407A5">
            <w:r w:rsidRPr="00A407A5">
              <w:rPr>
                <w:color w:val="000000"/>
              </w:rPr>
              <w:t>Шарян Н.Г.</w:t>
            </w:r>
          </w:p>
        </w:tc>
      </w:tr>
      <w:tr w:rsidR="00272A8B" w:rsidRPr="00AA09D0" w:rsidTr="005C47D7">
        <w:trPr>
          <w:trHeight w:val="345"/>
        </w:trPr>
        <w:tc>
          <w:tcPr>
            <w:tcW w:w="959" w:type="dxa"/>
          </w:tcPr>
          <w:p w:rsidR="00272A8B" w:rsidRPr="00AA09D0" w:rsidRDefault="00272A8B" w:rsidP="00A407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72A8B" w:rsidRPr="00A407A5" w:rsidRDefault="00272A8B" w:rsidP="00A407A5">
            <w:pPr>
              <w:rPr>
                <w:color w:val="000000"/>
              </w:rPr>
            </w:pPr>
            <w:r w:rsidRPr="00A407A5">
              <w:rPr>
                <w:color w:val="000000"/>
              </w:rPr>
              <w:t xml:space="preserve">Пушкинский день России </w:t>
            </w:r>
          </w:p>
          <w:p w:rsidR="00272A8B" w:rsidRPr="00A407A5" w:rsidRDefault="00272A8B" w:rsidP="00A407A5">
            <w:pPr>
              <w:rPr>
                <w:color w:val="000000"/>
              </w:rPr>
            </w:pPr>
            <w:r w:rsidRPr="00A407A5">
              <w:rPr>
                <w:color w:val="000000"/>
              </w:rPr>
              <w:t>«Я памятник воздвиг себе нерукотворный»</w:t>
            </w:r>
          </w:p>
          <w:p w:rsidR="00272A8B" w:rsidRPr="00A407A5" w:rsidRDefault="00272A8B" w:rsidP="00A407A5">
            <w:pPr>
              <w:rPr>
                <w:color w:val="000000"/>
              </w:rPr>
            </w:pPr>
            <w:r w:rsidRPr="00A407A5">
              <w:rPr>
                <w:color w:val="000000"/>
              </w:rPr>
              <w:t>Литературная  акция    0+</w:t>
            </w:r>
          </w:p>
        </w:tc>
        <w:tc>
          <w:tcPr>
            <w:tcW w:w="1701" w:type="dxa"/>
          </w:tcPr>
          <w:p w:rsidR="00272A8B" w:rsidRPr="00A407A5" w:rsidRDefault="00272A8B" w:rsidP="00A407A5">
            <w:pPr>
              <w:rPr>
                <w:color w:val="000000"/>
              </w:rPr>
            </w:pPr>
            <w:r w:rsidRPr="00A407A5">
              <w:rPr>
                <w:color w:val="000000"/>
              </w:rPr>
              <w:t>05.06.2020</w:t>
            </w:r>
          </w:p>
          <w:p w:rsidR="00272A8B" w:rsidRPr="00A407A5" w:rsidRDefault="00272A8B" w:rsidP="00A407A5">
            <w:pPr>
              <w:rPr>
                <w:color w:val="000000"/>
              </w:rPr>
            </w:pPr>
            <w:r w:rsidRPr="00A407A5">
              <w:rPr>
                <w:color w:val="000000"/>
              </w:rPr>
              <w:t>11.00</w:t>
            </w:r>
          </w:p>
        </w:tc>
        <w:tc>
          <w:tcPr>
            <w:tcW w:w="2268" w:type="dxa"/>
          </w:tcPr>
          <w:p w:rsidR="00272A8B" w:rsidRPr="00A407A5" w:rsidRDefault="00272A8B" w:rsidP="00A407A5">
            <w:pPr>
              <w:rPr>
                <w:color w:val="000000"/>
              </w:rPr>
            </w:pPr>
            <w:r w:rsidRPr="00A407A5">
              <w:rPr>
                <w:color w:val="000000"/>
              </w:rPr>
              <w:t>Юношеская библиотека</w:t>
            </w:r>
          </w:p>
        </w:tc>
        <w:tc>
          <w:tcPr>
            <w:tcW w:w="1701" w:type="dxa"/>
          </w:tcPr>
          <w:p w:rsidR="00272A8B" w:rsidRPr="00A407A5" w:rsidRDefault="00272A8B" w:rsidP="00A407A5">
            <w:pPr>
              <w:rPr>
                <w:color w:val="000000"/>
              </w:rPr>
            </w:pPr>
          </w:p>
        </w:tc>
        <w:tc>
          <w:tcPr>
            <w:tcW w:w="2340" w:type="dxa"/>
          </w:tcPr>
          <w:p w:rsidR="00272A8B" w:rsidRPr="00A407A5" w:rsidRDefault="00272A8B" w:rsidP="00A407A5">
            <w:pPr>
              <w:rPr>
                <w:color w:val="000000"/>
              </w:rPr>
            </w:pPr>
            <w:r w:rsidRPr="00A407A5">
              <w:rPr>
                <w:color w:val="000000"/>
              </w:rPr>
              <w:t>Шарян Н.Г.</w:t>
            </w:r>
          </w:p>
        </w:tc>
      </w:tr>
      <w:tr w:rsidR="00272A8B" w:rsidRPr="00AA09D0" w:rsidTr="005C47D7">
        <w:trPr>
          <w:trHeight w:val="345"/>
        </w:trPr>
        <w:tc>
          <w:tcPr>
            <w:tcW w:w="959" w:type="dxa"/>
          </w:tcPr>
          <w:p w:rsidR="00272A8B" w:rsidRPr="00AA09D0" w:rsidRDefault="00272A8B" w:rsidP="00A407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72A8B" w:rsidRPr="00A407A5" w:rsidRDefault="00272A8B" w:rsidP="00A407A5">
            <w:r w:rsidRPr="00A407A5">
              <w:t xml:space="preserve">Ко Дню русского языка. К Пушкинскому дню России </w:t>
            </w:r>
          </w:p>
          <w:p w:rsidR="00272A8B" w:rsidRPr="00A407A5" w:rsidRDefault="00272A8B" w:rsidP="00A407A5">
            <w:r w:rsidRPr="00A407A5">
              <w:t xml:space="preserve">«Что за прелесть эти сказки!» </w:t>
            </w:r>
          </w:p>
          <w:p w:rsidR="00272A8B" w:rsidRPr="00A407A5" w:rsidRDefault="00272A8B" w:rsidP="00A407A5">
            <w:r w:rsidRPr="00A407A5">
              <w:t>Всекубанская акция 0+</w:t>
            </w:r>
          </w:p>
        </w:tc>
        <w:tc>
          <w:tcPr>
            <w:tcW w:w="1701" w:type="dxa"/>
          </w:tcPr>
          <w:p w:rsidR="00272A8B" w:rsidRPr="00A407A5" w:rsidRDefault="00272A8B" w:rsidP="00A407A5">
            <w:r w:rsidRPr="00A407A5">
              <w:t>05.06.2020</w:t>
            </w:r>
          </w:p>
          <w:p w:rsidR="00272A8B" w:rsidRPr="00A407A5" w:rsidRDefault="00272A8B" w:rsidP="00A407A5">
            <w:r w:rsidRPr="00A407A5">
              <w:t>11.00</w:t>
            </w:r>
          </w:p>
        </w:tc>
        <w:tc>
          <w:tcPr>
            <w:tcW w:w="2268" w:type="dxa"/>
          </w:tcPr>
          <w:p w:rsidR="00272A8B" w:rsidRPr="00A407A5" w:rsidRDefault="00272A8B" w:rsidP="00A407A5">
            <w:r w:rsidRPr="00A407A5">
              <w:t>Детская библиотека</w:t>
            </w:r>
          </w:p>
        </w:tc>
        <w:tc>
          <w:tcPr>
            <w:tcW w:w="1701" w:type="dxa"/>
          </w:tcPr>
          <w:p w:rsidR="00272A8B" w:rsidRPr="00A407A5" w:rsidRDefault="00272A8B" w:rsidP="00A407A5"/>
        </w:tc>
        <w:tc>
          <w:tcPr>
            <w:tcW w:w="2340" w:type="dxa"/>
          </w:tcPr>
          <w:p w:rsidR="00272A8B" w:rsidRPr="00A407A5" w:rsidRDefault="00272A8B" w:rsidP="00A407A5">
            <w:r w:rsidRPr="00A407A5">
              <w:t>Нестерова С.В.</w:t>
            </w:r>
          </w:p>
        </w:tc>
      </w:tr>
      <w:tr w:rsidR="00272A8B" w:rsidRPr="00AA09D0" w:rsidTr="005C47D7">
        <w:trPr>
          <w:trHeight w:val="345"/>
        </w:trPr>
        <w:tc>
          <w:tcPr>
            <w:tcW w:w="959" w:type="dxa"/>
          </w:tcPr>
          <w:p w:rsidR="00272A8B" w:rsidRPr="00AA09D0" w:rsidRDefault="00272A8B" w:rsidP="00A407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72A8B" w:rsidRDefault="00272A8B" w:rsidP="00A407A5">
            <w:r w:rsidRPr="00A407A5">
              <w:t xml:space="preserve">«Что за прелесть эти сказки» </w:t>
            </w:r>
          </w:p>
          <w:p w:rsidR="00272A8B" w:rsidRPr="00A407A5" w:rsidRDefault="00272A8B" w:rsidP="00A407A5">
            <w:r w:rsidRPr="00A407A5">
              <w:t>Презентация</w:t>
            </w:r>
            <w:r>
              <w:t xml:space="preserve">  0+</w:t>
            </w:r>
          </w:p>
        </w:tc>
        <w:tc>
          <w:tcPr>
            <w:tcW w:w="1701" w:type="dxa"/>
          </w:tcPr>
          <w:p w:rsidR="00272A8B" w:rsidRPr="00A407A5" w:rsidRDefault="00272A8B" w:rsidP="00A407A5">
            <w:r w:rsidRPr="00A407A5">
              <w:t>06.06.2020</w:t>
            </w:r>
          </w:p>
        </w:tc>
        <w:tc>
          <w:tcPr>
            <w:tcW w:w="2268" w:type="dxa"/>
          </w:tcPr>
          <w:p w:rsidR="00272A8B" w:rsidRPr="00A407A5" w:rsidRDefault="00272A8B" w:rsidP="00A407A5">
            <w:r w:rsidRPr="00A407A5">
              <w:t>Центральная библиотека</w:t>
            </w:r>
          </w:p>
        </w:tc>
        <w:tc>
          <w:tcPr>
            <w:tcW w:w="1701" w:type="dxa"/>
          </w:tcPr>
          <w:p w:rsidR="00272A8B" w:rsidRPr="00A407A5" w:rsidRDefault="00272A8B" w:rsidP="00A407A5"/>
        </w:tc>
        <w:tc>
          <w:tcPr>
            <w:tcW w:w="2340" w:type="dxa"/>
          </w:tcPr>
          <w:p w:rsidR="00272A8B" w:rsidRPr="00A407A5" w:rsidRDefault="00272A8B" w:rsidP="00A407A5">
            <w:r w:rsidRPr="00A407A5">
              <w:t>Бадьянова л.С.</w:t>
            </w:r>
          </w:p>
        </w:tc>
      </w:tr>
      <w:tr w:rsidR="00272A8B" w:rsidRPr="00AA09D0" w:rsidTr="005C47D7">
        <w:trPr>
          <w:trHeight w:val="345"/>
        </w:trPr>
        <w:tc>
          <w:tcPr>
            <w:tcW w:w="959" w:type="dxa"/>
          </w:tcPr>
          <w:p w:rsidR="00272A8B" w:rsidRPr="00AA09D0" w:rsidRDefault="00272A8B" w:rsidP="00A407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72A8B" w:rsidRPr="00A407A5" w:rsidRDefault="00272A8B" w:rsidP="00A407A5">
            <w:r w:rsidRPr="00A407A5">
              <w:t>«Мир пернатых и зверей ждет поддержки от друзей»</w:t>
            </w:r>
          </w:p>
          <w:p w:rsidR="00272A8B" w:rsidRPr="00A407A5" w:rsidRDefault="00272A8B" w:rsidP="00A407A5">
            <w:r w:rsidRPr="00A407A5">
              <w:t>Экологическая викторина 0+</w:t>
            </w:r>
          </w:p>
        </w:tc>
        <w:tc>
          <w:tcPr>
            <w:tcW w:w="1701" w:type="dxa"/>
          </w:tcPr>
          <w:p w:rsidR="00272A8B" w:rsidRPr="00A407A5" w:rsidRDefault="00272A8B" w:rsidP="00A407A5">
            <w:r w:rsidRPr="00A407A5">
              <w:t>07.06.2020</w:t>
            </w:r>
          </w:p>
          <w:p w:rsidR="00272A8B" w:rsidRPr="00A407A5" w:rsidRDefault="00272A8B" w:rsidP="00A407A5">
            <w:r w:rsidRPr="00A407A5">
              <w:t>11.00</w:t>
            </w:r>
          </w:p>
        </w:tc>
        <w:tc>
          <w:tcPr>
            <w:tcW w:w="2268" w:type="dxa"/>
          </w:tcPr>
          <w:p w:rsidR="00272A8B" w:rsidRPr="00A407A5" w:rsidRDefault="00272A8B" w:rsidP="00A407A5">
            <w:r w:rsidRPr="00A407A5">
              <w:t>Детская библиотека</w:t>
            </w:r>
          </w:p>
        </w:tc>
        <w:tc>
          <w:tcPr>
            <w:tcW w:w="1701" w:type="dxa"/>
          </w:tcPr>
          <w:p w:rsidR="00272A8B" w:rsidRPr="00A407A5" w:rsidRDefault="00272A8B" w:rsidP="00A407A5"/>
        </w:tc>
        <w:tc>
          <w:tcPr>
            <w:tcW w:w="2340" w:type="dxa"/>
          </w:tcPr>
          <w:p w:rsidR="00272A8B" w:rsidRPr="00A407A5" w:rsidRDefault="00272A8B" w:rsidP="00A407A5">
            <w:r w:rsidRPr="00A407A5">
              <w:t>Нестерова С.В.</w:t>
            </w:r>
          </w:p>
        </w:tc>
      </w:tr>
      <w:tr w:rsidR="00272A8B" w:rsidRPr="00AA09D0" w:rsidTr="005C47D7">
        <w:trPr>
          <w:trHeight w:val="345"/>
        </w:trPr>
        <w:tc>
          <w:tcPr>
            <w:tcW w:w="959" w:type="dxa"/>
          </w:tcPr>
          <w:p w:rsidR="00272A8B" w:rsidRPr="00AA09D0" w:rsidRDefault="00272A8B" w:rsidP="00A407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72A8B" w:rsidRPr="00A407A5" w:rsidRDefault="00272A8B" w:rsidP="00A407A5">
            <w:pPr>
              <w:rPr>
                <w:color w:val="000000"/>
              </w:rPr>
            </w:pPr>
            <w:r w:rsidRPr="00A407A5">
              <w:rPr>
                <w:color w:val="000000"/>
              </w:rPr>
              <w:t xml:space="preserve">«Россия – Родина моя!» </w:t>
            </w:r>
          </w:p>
          <w:p w:rsidR="00272A8B" w:rsidRPr="00A407A5" w:rsidRDefault="00272A8B" w:rsidP="00A407A5">
            <w:pPr>
              <w:rPr>
                <w:color w:val="000000"/>
              </w:rPr>
            </w:pPr>
            <w:r w:rsidRPr="00A407A5">
              <w:rPr>
                <w:color w:val="000000"/>
              </w:rPr>
              <w:t>Книжная выставка    0+</w:t>
            </w:r>
          </w:p>
        </w:tc>
        <w:tc>
          <w:tcPr>
            <w:tcW w:w="1701" w:type="dxa"/>
          </w:tcPr>
          <w:p w:rsidR="00272A8B" w:rsidRPr="00A407A5" w:rsidRDefault="00272A8B" w:rsidP="00A407A5">
            <w:pPr>
              <w:rPr>
                <w:color w:val="000000"/>
              </w:rPr>
            </w:pPr>
            <w:r w:rsidRPr="00A407A5">
              <w:rPr>
                <w:color w:val="000000"/>
              </w:rPr>
              <w:t>09.06.2020</w:t>
            </w:r>
          </w:p>
          <w:p w:rsidR="00272A8B" w:rsidRPr="00A407A5" w:rsidRDefault="00272A8B" w:rsidP="00A407A5">
            <w:pPr>
              <w:rPr>
                <w:color w:val="000000"/>
              </w:rPr>
            </w:pPr>
            <w:r w:rsidRPr="00A407A5">
              <w:rPr>
                <w:color w:val="000000"/>
              </w:rPr>
              <w:t>10.00</w:t>
            </w:r>
          </w:p>
        </w:tc>
        <w:tc>
          <w:tcPr>
            <w:tcW w:w="2268" w:type="dxa"/>
          </w:tcPr>
          <w:p w:rsidR="00272A8B" w:rsidRPr="00A407A5" w:rsidRDefault="00272A8B" w:rsidP="00A407A5">
            <w:r w:rsidRPr="00A407A5">
              <w:rPr>
                <w:color w:val="000000"/>
              </w:rPr>
              <w:t xml:space="preserve">Юношеская библиотека </w:t>
            </w:r>
          </w:p>
        </w:tc>
        <w:tc>
          <w:tcPr>
            <w:tcW w:w="1701" w:type="dxa"/>
          </w:tcPr>
          <w:p w:rsidR="00272A8B" w:rsidRPr="00A407A5" w:rsidRDefault="00272A8B" w:rsidP="00A407A5"/>
        </w:tc>
        <w:tc>
          <w:tcPr>
            <w:tcW w:w="2340" w:type="dxa"/>
          </w:tcPr>
          <w:p w:rsidR="00272A8B" w:rsidRPr="00A407A5" w:rsidRDefault="00272A8B" w:rsidP="00A407A5">
            <w:r w:rsidRPr="00A407A5">
              <w:rPr>
                <w:color w:val="000000"/>
              </w:rPr>
              <w:t>Шарян Н.Г.</w:t>
            </w:r>
          </w:p>
        </w:tc>
      </w:tr>
      <w:tr w:rsidR="00272A8B" w:rsidRPr="00AA09D0" w:rsidTr="005C47D7">
        <w:trPr>
          <w:trHeight w:val="345"/>
        </w:trPr>
        <w:tc>
          <w:tcPr>
            <w:tcW w:w="959" w:type="dxa"/>
          </w:tcPr>
          <w:p w:rsidR="00272A8B" w:rsidRPr="00AA09D0" w:rsidRDefault="00272A8B" w:rsidP="00A407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72A8B" w:rsidRDefault="00272A8B" w:rsidP="00A407A5">
            <w:pPr>
              <w:rPr>
                <w:color w:val="000000"/>
              </w:rPr>
            </w:pPr>
            <w:r w:rsidRPr="00A407A5">
              <w:rPr>
                <w:color w:val="000000"/>
              </w:rPr>
              <w:t xml:space="preserve">«Люблю тебя моя Россия!» </w:t>
            </w:r>
          </w:p>
          <w:p w:rsidR="00272A8B" w:rsidRPr="00A407A5" w:rsidRDefault="00272A8B" w:rsidP="00A407A5">
            <w:pPr>
              <w:rPr>
                <w:color w:val="000000"/>
              </w:rPr>
            </w:pPr>
            <w:r w:rsidRPr="00A407A5">
              <w:rPr>
                <w:color w:val="000000"/>
              </w:rPr>
              <w:t>Патриотическая акция</w:t>
            </w:r>
            <w:r>
              <w:rPr>
                <w:color w:val="000000"/>
              </w:rPr>
              <w:t xml:space="preserve">. </w:t>
            </w:r>
            <w:r w:rsidRPr="00A407A5">
              <w:rPr>
                <w:color w:val="000000"/>
              </w:rPr>
              <w:t>Буклет          6+</w:t>
            </w:r>
          </w:p>
        </w:tc>
        <w:tc>
          <w:tcPr>
            <w:tcW w:w="1701" w:type="dxa"/>
          </w:tcPr>
          <w:p w:rsidR="00272A8B" w:rsidRPr="00A407A5" w:rsidRDefault="00272A8B" w:rsidP="00A407A5">
            <w:pPr>
              <w:rPr>
                <w:color w:val="000000"/>
              </w:rPr>
            </w:pPr>
            <w:r w:rsidRPr="00A407A5">
              <w:rPr>
                <w:color w:val="000000"/>
              </w:rPr>
              <w:t>10.06.2020</w:t>
            </w:r>
          </w:p>
          <w:p w:rsidR="00272A8B" w:rsidRPr="00A407A5" w:rsidRDefault="00272A8B" w:rsidP="00A407A5">
            <w:pPr>
              <w:rPr>
                <w:color w:val="000000"/>
              </w:rPr>
            </w:pPr>
            <w:r w:rsidRPr="00A407A5">
              <w:rPr>
                <w:color w:val="000000"/>
              </w:rPr>
              <w:t>10.00</w:t>
            </w:r>
          </w:p>
        </w:tc>
        <w:tc>
          <w:tcPr>
            <w:tcW w:w="2268" w:type="dxa"/>
          </w:tcPr>
          <w:p w:rsidR="00272A8B" w:rsidRPr="00A407A5" w:rsidRDefault="00272A8B" w:rsidP="00A407A5">
            <w:r w:rsidRPr="00A407A5">
              <w:rPr>
                <w:color w:val="000000"/>
              </w:rPr>
              <w:t xml:space="preserve">Юношеская библиотека </w:t>
            </w:r>
          </w:p>
        </w:tc>
        <w:tc>
          <w:tcPr>
            <w:tcW w:w="1701" w:type="dxa"/>
          </w:tcPr>
          <w:p w:rsidR="00272A8B" w:rsidRPr="00A407A5" w:rsidRDefault="00272A8B" w:rsidP="00A407A5"/>
        </w:tc>
        <w:tc>
          <w:tcPr>
            <w:tcW w:w="2340" w:type="dxa"/>
          </w:tcPr>
          <w:p w:rsidR="00272A8B" w:rsidRPr="00A407A5" w:rsidRDefault="00272A8B" w:rsidP="00A407A5">
            <w:r w:rsidRPr="00A407A5">
              <w:rPr>
                <w:color w:val="000000"/>
              </w:rPr>
              <w:t>Шарян Н.Г.</w:t>
            </w:r>
          </w:p>
        </w:tc>
      </w:tr>
      <w:tr w:rsidR="00272A8B" w:rsidRPr="00AA09D0" w:rsidTr="005C47D7">
        <w:trPr>
          <w:trHeight w:val="345"/>
        </w:trPr>
        <w:tc>
          <w:tcPr>
            <w:tcW w:w="959" w:type="dxa"/>
          </w:tcPr>
          <w:p w:rsidR="00272A8B" w:rsidRPr="00AA09D0" w:rsidRDefault="00272A8B" w:rsidP="00A407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72A8B" w:rsidRPr="00A407A5" w:rsidRDefault="00272A8B" w:rsidP="00A407A5">
            <w:r w:rsidRPr="00A407A5">
              <w:t>«БиблиоМозаика»</w:t>
            </w:r>
          </w:p>
          <w:p w:rsidR="00272A8B" w:rsidRPr="00A407A5" w:rsidRDefault="00272A8B" w:rsidP="00A407A5">
            <w:pPr>
              <w:rPr>
                <w:u w:val="single"/>
              </w:rPr>
            </w:pPr>
            <w:r w:rsidRPr="00A407A5">
              <w:t>Информационные вестники 0+</w:t>
            </w:r>
          </w:p>
        </w:tc>
        <w:tc>
          <w:tcPr>
            <w:tcW w:w="1701" w:type="dxa"/>
          </w:tcPr>
          <w:p w:rsidR="00272A8B" w:rsidRPr="00A407A5" w:rsidRDefault="00272A8B" w:rsidP="00A407A5">
            <w:r w:rsidRPr="00A407A5">
              <w:t>10.06.2020</w:t>
            </w:r>
          </w:p>
          <w:p w:rsidR="00272A8B" w:rsidRPr="00A407A5" w:rsidRDefault="00272A8B" w:rsidP="00A407A5">
            <w:r w:rsidRPr="00A407A5">
              <w:t>24.06.2020</w:t>
            </w:r>
          </w:p>
        </w:tc>
        <w:tc>
          <w:tcPr>
            <w:tcW w:w="2268" w:type="dxa"/>
          </w:tcPr>
          <w:p w:rsidR="00272A8B" w:rsidRPr="00A407A5" w:rsidRDefault="00272A8B" w:rsidP="00A407A5">
            <w:r w:rsidRPr="00A407A5">
              <w:t>Детская библиотека</w:t>
            </w:r>
          </w:p>
        </w:tc>
        <w:tc>
          <w:tcPr>
            <w:tcW w:w="1701" w:type="dxa"/>
          </w:tcPr>
          <w:p w:rsidR="00272A8B" w:rsidRPr="00A407A5" w:rsidRDefault="00272A8B" w:rsidP="00A407A5"/>
        </w:tc>
        <w:tc>
          <w:tcPr>
            <w:tcW w:w="2340" w:type="dxa"/>
          </w:tcPr>
          <w:p w:rsidR="00272A8B" w:rsidRPr="00A407A5" w:rsidRDefault="00272A8B" w:rsidP="00A407A5">
            <w:r w:rsidRPr="00A407A5">
              <w:t>Нестерова С.В.</w:t>
            </w:r>
          </w:p>
        </w:tc>
      </w:tr>
      <w:tr w:rsidR="00272A8B" w:rsidRPr="00AA09D0" w:rsidTr="005C47D7">
        <w:trPr>
          <w:trHeight w:val="345"/>
        </w:trPr>
        <w:tc>
          <w:tcPr>
            <w:tcW w:w="959" w:type="dxa"/>
          </w:tcPr>
          <w:p w:rsidR="00272A8B" w:rsidRPr="00AA09D0" w:rsidRDefault="00272A8B" w:rsidP="00A407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72A8B" w:rsidRPr="00A407A5" w:rsidRDefault="00272A8B" w:rsidP="00A407A5">
            <w:r w:rsidRPr="00A407A5">
              <w:t>Ко Дню России</w:t>
            </w:r>
          </w:p>
          <w:p w:rsidR="00272A8B" w:rsidRPr="00A407A5" w:rsidRDefault="00272A8B" w:rsidP="00A407A5">
            <w:r w:rsidRPr="00A407A5">
              <w:t>«Я росинка твоя, Россия»</w:t>
            </w:r>
          </w:p>
          <w:p w:rsidR="00272A8B" w:rsidRPr="00A407A5" w:rsidRDefault="00272A8B" w:rsidP="00A407A5">
            <w:r w:rsidRPr="00A407A5">
              <w:t>Патриотический час</w:t>
            </w:r>
            <w:r>
              <w:t xml:space="preserve">     </w:t>
            </w:r>
            <w:r w:rsidRPr="00A407A5">
              <w:t xml:space="preserve">0+ </w:t>
            </w:r>
          </w:p>
        </w:tc>
        <w:tc>
          <w:tcPr>
            <w:tcW w:w="1701" w:type="dxa"/>
          </w:tcPr>
          <w:p w:rsidR="00272A8B" w:rsidRPr="00A407A5" w:rsidRDefault="00272A8B" w:rsidP="00A407A5">
            <w:r w:rsidRPr="00A407A5">
              <w:t>11.06.2020</w:t>
            </w:r>
          </w:p>
          <w:p w:rsidR="00272A8B" w:rsidRPr="00A407A5" w:rsidRDefault="00272A8B" w:rsidP="00A407A5">
            <w:r w:rsidRPr="00A407A5">
              <w:t>11.00</w:t>
            </w:r>
          </w:p>
        </w:tc>
        <w:tc>
          <w:tcPr>
            <w:tcW w:w="2268" w:type="dxa"/>
          </w:tcPr>
          <w:p w:rsidR="00272A8B" w:rsidRPr="00A407A5" w:rsidRDefault="00272A8B" w:rsidP="00A407A5">
            <w:r w:rsidRPr="00A407A5">
              <w:t>Детская библиотека</w:t>
            </w:r>
          </w:p>
        </w:tc>
        <w:tc>
          <w:tcPr>
            <w:tcW w:w="1701" w:type="dxa"/>
          </w:tcPr>
          <w:p w:rsidR="00272A8B" w:rsidRPr="00A407A5" w:rsidRDefault="00272A8B" w:rsidP="00A407A5"/>
        </w:tc>
        <w:tc>
          <w:tcPr>
            <w:tcW w:w="2340" w:type="dxa"/>
          </w:tcPr>
          <w:p w:rsidR="00272A8B" w:rsidRPr="00A407A5" w:rsidRDefault="00272A8B" w:rsidP="00A407A5">
            <w:r w:rsidRPr="00A407A5">
              <w:t>Нестерова С.В.</w:t>
            </w:r>
          </w:p>
        </w:tc>
      </w:tr>
      <w:tr w:rsidR="00272A8B" w:rsidRPr="00AA09D0" w:rsidTr="005C47D7">
        <w:trPr>
          <w:trHeight w:val="345"/>
        </w:trPr>
        <w:tc>
          <w:tcPr>
            <w:tcW w:w="959" w:type="dxa"/>
          </w:tcPr>
          <w:p w:rsidR="00272A8B" w:rsidRPr="00AA09D0" w:rsidRDefault="00272A8B" w:rsidP="00A407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72A8B" w:rsidRPr="00A407A5" w:rsidRDefault="00272A8B" w:rsidP="00A407A5">
            <w:pPr>
              <w:rPr>
                <w:bCs/>
              </w:rPr>
            </w:pPr>
            <w:r w:rsidRPr="00A407A5">
              <w:rPr>
                <w:bCs/>
              </w:rPr>
              <w:t xml:space="preserve">«Это великое имя Россия» </w:t>
            </w:r>
          </w:p>
          <w:p w:rsidR="00272A8B" w:rsidRPr="00A407A5" w:rsidRDefault="00272A8B" w:rsidP="00A407A5">
            <w:pPr>
              <w:rPr>
                <w:bCs/>
              </w:rPr>
            </w:pPr>
            <w:r w:rsidRPr="00A407A5">
              <w:rPr>
                <w:bCs/>
              </w:rPr>
              <w:t xml:space="preserve">Презентация </w:t>
            </w:r>
            <w:r>
              <w:rPr>
                <w:bCs/>
              </w:rPr>
              <w:t xml:space="preserve">    0+</w:t>
            </w:r>
          </w:p>
        </w:tc>
        <w:tc>
          <w:tcPr>
            <w:tcW w:w="1701" w:type="dxa"/>
          </w:tcPr>
          <w:p w:rsidR="00272A8B" w:rsidRPr="00A407A5" w:rsidRDefault="00272A8B" w:rsidP="00A407A5">
            <w:pPr>
              <w:rPr>
                <w:color w:val="000000"/>
              </w:rPr>
            </w:pPr>
            <w:r w:rsidRPr="00A407A5">
              <w:rPr>
                <w:color w:val="000000"/>
              </w:rPr>
              <w:t>12.06.2020</w:t>
            </w:r>
          </w:p>
        </w:tc>
        <w:tc>
          <w:tcPr>
            <w:tcW w:w="2268" w:type="dxa"/>
          </w:tcPr>
          <w:p w:rsidR="00272A8B" w:rsidRPr="00A407A5" w:rsidRDefault="00272A8B" w:rsidP="00A407A5">
            <w:r w:rsidRPr="00A407A5">
              <w:t>Центральная библиотека</w:t>
            </w:r>
          </w:p>
        </w:tc>
        <w:tc>
          <w:tcPr>
            <w:tcW w:w="1701" w:type="dxa"/>
          </w:tcPr>
          <w:p w:rsidR="00272A8B" w:rsidRPr="00A407A5" w:rsidRDefault="00272A8B" w:rsidP="00A407A5"/>
        </w:tc>
        <w:tc>
          <w:tcPr>
            <w:tcW w:w="2340" w:type="dxa"/>
          </w:tcPr>
          <w:p w:rsidR="00272A8B" w:rsidRPr="00A407A5" w:rsidRDefault="00272A8B" w:rsidP="00A407A5">
            <w:r w:rsidRPr="00A407A5">
              <w:t>Бадьянова Л.С.</w:t>
            </w:r>
          </w:p>
        </w:tc>
      </w:tr>
      <w:tr w:rsidR="00272A8B" w:rsidRPr="00AA09D0" w:rsidTr="005C47D7">
        <w:trPr>
          <w:trHeight w:val="345"/>
        </w:trPr>
        <w:tc>
          <w:tcPr>
            <w:tcW w:w="959" w:type="dxa"/>
          </w:tcPr>
          <w:p w:rsidR="00272A8B" w:rsidRPr="00AA09D0" w:rsidRDefault="00272A8B" w:rsidP="00A407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72A8B" w:rsidRPr="00A407A5" w:rsidRDefault="00272A8B" w:rsidP="00A407A5">
            <w:pPr>
              <w:rPr>
                <w:color w:val="000000"/>
              </w:rPr>
            </w:pPr>
            <w:r w:rsidRPr="00A407A5">
              <w:rPr>
                <w:color w:val="000000"/>
              </w:rPr>
              <w:t xml:space="preserve"> «Парус» </w:t>
            </w:r>
          </w:p>
          <w:p w:rsidR="00272A8B" w:rsidRPr="00A407A5" w:rsidRDefault="00272A8B" w:rsidP="00A407A5">
            <w:r w:rsidRPr="00A407A5">
              <w:rPr>
                <w:color w:val="000000"/>
              </w:rPr>
              <w:t>Информационные вестник</w:t>
            </w:r>
            <w:r>
              <w:rPr>
                <w:color w:val="000000"/>
              </w:rPr>
              <w:t>и</w:t>
            </w:r>
            <w:r w:rsidRPr="00A407A5">
              <w:rPr>
                <w:color w:val="000000"/>
              </w:rPr>
              <w:t xml:space="preserve"> 0+</w:t>
            </w:r>
          </w:p>
        </w:tc>
        <w:tc>
          <w:tcPr>
            <w:tcW w:w="1701" w:type="dxa"/>
          </w:tcPr>
          <w:p w:rsidR="00272A8B" w:rsidRPr="00A407A5" w:rsidRDefault="00272A8B" w:rsidP="00A407A5">
            <w:r w:rsidRPr="00A407A5">
              <w:t>15.06.2020</w:t>
            </w:r>
          </w:p>
          <w:p w:rsidR="00272A8B" w:rsidRPr="00A407A5" w:rsidRDefault="00272A8B" w:rsidP="00A407A5">
            <w:r w:rsidRPr="00A407A5">
              <w:t>26.06.2020</w:t>
            </w:r>
          </w:p>
        </w:tc>
        <w:tc>
          <w:tcPr>
            <w:tcW w:w="2268" w:type="dxa"/>
          </w:tcPr>
          <w:p w:rsidR="00272A8B" w:rsidRPr="00A407A5" w:rsidRDefault="00272A8B" w:rsidP="00A407A5">
            <w:r w:rsidRPr="00A407A5">
              <w:rPr>
                <w:color w:val="000000"/>
              </w:rPr>
              <w:t xml:space="preserve">Юношеская библиотека </w:t>
            </w:r>
          </w:p>
        </w:tc>
        <w:tc>
          <w:tcPr>
            <w:tcW w:w="1701" w:type="dxa"/>
          </w:tcPr>
          <w:p w:rsidR="00272A8B" w:rsidRPr="00A407A5" w:rsidRDefault="00272A8B" w:rsidP="00A407A5"/>
        </w:tc>
        <w:tc>
          <w:tcPr>
            <w:tcW w:w="2340" w:type="dxa"/>
          </w:tcPr>
          <w:p w:rsidR="00272A8B" w:rsidRPr="00A407A5" w:rsidRDefault="00272A8B" w:rsidP="00A407A5">
            <w:r w:rsidRPr="00A407A5">
              <w:rPr>
                <w:color w:val="000000"/>
              </w:rPr>
              <w:t>Шарян Н.Г.</w:t>
            </w:r>
          </w:p>
        </w:tc>
      </w:tr>
      <w:tr w:rsidR="00272A8B" w:rsidRPr="00AA09D0" w:rsidTr="005C47D7">
        <w:trPr>
          <w:trHeight w:val="345"/>
        </w:trPr>
        <w:tc>
          <w:tcPr>
            <w:tcW w:w="959" w:type="dxa"/>
          </w:tcPr>
          <w:p w:rsidR="00272A8B" w:rsidRPr="00AA09D0" w:rsidRDefault="00272A8B" w:rsidP="00A407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72A8B" w:rsidRPr="00A407A5" w:rsidRDefault="00272A8B" w:rsidP="00A407A5">
            <w:pPr>
              <w:rPr>
                <w:color w:val="000000"/>
              </w:rPr>
            </w:pPr>
            <w:r w:rsidRPr="00A407A5">
              <w:rPr>
                <w:color w:val="000000"/>
              </w:rPr>
              <w:t xml:space="preserve">22 июня – День памяти и скорби </w:t>
            </w:r>
          </w:p>
          <w:p w:rsidR="00272A8B" w:rsidRPr="00A407A5" w:rsidRDefault="00272A8B" w:rsidP="00A407A5">
            <w:pPr>
              <w:rPr>
                <w:color w:val="000000"/>
              </w:rPr>
            </w:pPr>
            <w:r w:rsidRPr="00A407A5">
              <w:rPr>
                <w:color w:val="000000"/>
              </w:rPr>
              <w:t>«Тот самый</w:t>
            </w:r>
            <w:r>
              <w:rPr>
                <w:color w:val="000000"/>
              </w:rPr>
              <w:t>,</w:t>
            </w:r>
            <w:r w:rsidRPr="00A407A5">
              <w:rPr>
                <w:color w:val="000000"/>
              </w:rPr>
              <w:t xml:space="preserve"> длинный день в году» </w:t>
            </w:r>
          </w:p>
          <w:p w:rsidR="00272A8B" w:rsidRPr="00A407A5" w:rsidRDefault="00272A8B" w:rsidP="00A407A5">
            <w:pPr>
              <w:rPr>
                <w:color w:val="000000"/>
              </w:rPr>
            </w:pPr>
            <w:r w:rsidRPr="00A407A5">
              <w:rPr>
                <w:color w:val="000000"/>
              </w:rPr>
              <w:t>Книжная выставка  6+</w:t>
            </w:r>
          </w:p>
        </w:tc>
        <w:tc>
          <w:tcPr>
            <w:tcW w:w="1701" w:type="dxa"/>
          </w:tcPr>
          <w:p w:rsidR="00272A8B" w:rsidRPr="00A407A5" w:rsidRDefault="00272A8B" w:rsidP="00A407A5">
            <w:pPr>
              <w:rPr>
                <w:color w:val="000000"/>
              </w:rPr>
            </w:pPr>
            <w:r w:rsidRPr="00A407A5">
              <w:rPr>
                <w:color w:val="000000"/>
              </w:rPr>
              <w:t>21.06.2020</w:t>
            </w:r>
          </w:p>
          <w:p w:rsidR="00272A8B" w:rsidRPr="00A407A5" w:rsidRDefault="00272A8B" w:rsidP="00A407A5">
            <w:pPr>
              <w:rPr>
                <w:color w:val="000000"/>
              </w:rPr>
            </w:pPr>
            <w:r w:rsidRPr="00A407A5">
              <w:rPr>
                <w:color w:val="000000"/>
              </w:rPr>
              <w:t>10.00</w:t>
            </w:r>
          </w:p>
        </w:tc>
        <w:tc>
          <w:tcPr>
            <w:tcW w:w="2268" w:type="dxa"/>
          </w:tcPr>
          <w:p w:rsidR="00272A8B" w:rsidRPr="00A407A5" w:rsidRDefault="00272A8B" w:rsidP="00A407A5">
            <w:r w:rsidRPr="00A407A5">
              <w:rPr>
                <w:color w:val="000000"/>
              </w:rPr>
              <w:t xml:space="preserve">Юношеская библиотека </w:t>
            </w:r>
          </w:p>
        </w:tc>
        <w:tc>
          <w:tcPr>
            <w:tcW w:w="1701" w:type="dxa"/>
          </w:tcPr>
          <w:p w:rsidR="00272A8B" w:rsidRPr="00A407A5" w:rsidRDefault="00272A8B" w:rsidP="00A407A5"/>
        </w:tc>
        <w:tc>
          <w:tcPr>
            <w:tcW w:w="2340" w:type="dxa"/>
          </w:tcPr>
          <w:p w:rsidR="00272A8B" w:rsidRPr="00A407A5" w:rsidRDefault="00272A8B" w:rsidP="00A407A5">
            <w:r w:rsidRPr="00A407A5">
              <w:rPr>
                <w:color w:val="000000"/>
              </w:rPr>
              <w:t>Шарян Н.Г.</w:t>
            </w:r>
          </w:p>
        </w:tc>
      </w:tr>
      <w:tr w:rsidR="00272A8B" w:rsidRPr="00AA09D0" w:rsidTr="005C47D7">
        <w:trPr>
          <w:trHeight w:val="345"/>
        </w:trPr>
        <w:tc>
          <w:tcPr>
            <w:tcW w:w="959" w:type="dxa"/>
          </w:tcPr>
          <w:p w:rsidR="00272A8B" w:rsidRPr="00AA09D0" w:rsidRDefault="00272A8B" w:rsidP="00A407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72A8B" w:rsidRPr="00A407A5" w:rsidRDefault="00272A8B" w:rsidP="00A407A5">
            <w:r w:rsidRPr="00A407A5">
              <w:t xml:space="preserve">Ко Дню памяти и скорби </w:t>
            </w:r>
          </w:p>
          <w:p w:rsidR="00272A8B" w:rsidRPr="00A407A5" w:rsidRDefault="00272A8B" w:rsidP="00A407A5">
            <w:r w:rsidRPr="00A407A5">
              <w:t>«Вставай, страна огромная…»</w:t>
            </w:r>
          </w:p>
          <w:p w:rsidR="00272A8B" w:rsidRPr="00A407A5" w:rsidRDefault="00272A8B" w:rsidP="00A407A5">
            <w:r w:rsidRPr="00A407A5">
              <w:t>Книжная выставка 0+</w:t>
            </w:r>
          </w:p>
        </w:tc>
        <w:tc>
          <w:tcPr>
            <w:tcW w:w="1701" w:type="dxa"/>
          </w:tcPr>
          <w:p w:rsidR="00272A8B" w:rsidRPr="00A407A5" w:rsidRDefault="00272A8B" w:rsidP="00A407A5">
            <w:r w:rsidRPr="00A407A5">
              <w:t>22.06.2020</w:t>
            </w:r>
          </w:p>
          <w:p w:rsidR="00272A8B" w:rsidRPr="00A407A5" w:rsidRDefault="00272A8B" w:rsidP="00A407A5">
            <w:r w:rsidRPr="00A407A5">
              <w:t>11.00</w:t>
            </w:r>
          </w:p>
        </w:tc>
        <w:tc>
          <w:tcPr>
            <w:tcW w:w="2268" w:type="dxa"/>
          </w:tcPr>
          <w:p w:rsidR="00272A8B" w:rsidRPr="00A407A5" w:rsidRDefault="00272A8B" w:rsidP="00A407A5">
            <w:r w:rsidRPr="00A407A5">
              <w:t>Детская библиотека</w:t>
            </w:r>
          </w:p>
        </w:tc>
        <w:tc>
          <w:tcPr>
            <w:tcW w:w="1701" w:type="dxa"/>
          </w:tcPr>
          <w:p w:rsidR="00272A8B" w:rsidRPr="00A407A5" w:rsidRDefault="00272A8B" w:rsidP="00A407A5"/>
        </w:tc>
        <w:tc>
          <w:tcPr>
            <w:tcW w:w="2340" w:type="dxa"/>
          </w:tcPr>
          <w:p w:rsidR="00272A8B" w:rsidRPr="00A407A5" w:rsidRDefault="00272A8B" w:rsidP="00A407A5">
            <w:r w:rsidRPr="00A407A5">
              <w:t>Нестерова С.В.</w:t>
            </w:r>
          </w:p>
        </w:tc>
      </w:tr>
      <w:tr w:rsidR="00272A8B" w:rsidRPr="00AA09D0" w:rsidTr="005C47D7">
        <w:trPr>
          <w:trHeight w:val="345"/>
        </w:trPr>
        <w:tc>
          <w:tcPr>
            <w:tcW w:w="959" w:type="dxa"/>
          </w:tcPr>
          <w:p w:rsidR="00272A8B" w:rsidRPr="00AA09D0" w:rsidRDefault="00272A8B" w:rsidP="00A407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72A8B" w:rsidRPr="00A407A5" w:rsidRDefault="00272A8B" w:rsidP="00A407A5">
            <w:r w:rsidRPr="00A407A5">
              <w:t>«Никто не забыт</w:t>
            </w:r>
            <w:r>
              <w:t>,</w:t>
            </w:r>
            <w:r w:rsidRPr="00A407A5">
              <w:t xml:space="preserve"> ни что не забыто» </w:t>
            </w:r>
          </w:p>
          <w:p w:rsidR="00272A8B" w:rsidRPr="008F38D9" w:rsidRDefault="00272A8B" w:rsidP="00A407A5">
            <w:r w:rsidRPr="008F38D9">
              <w:t>Презентация       6+</w:t>
            </w:r>
          </w:p>
        </w:tc>
        <w:tc>
          <w:tcPr>
            <w:tcW w:w="1701" w:type="dxa"/>
          </w:tcPr>
          <w:p w:rsidR="00272A8B" w:rsidRPr="00A407A5" w:rsidRDefault="00272A8B" w:rsidP="00A407A5">
            <w:r w:rsidRPr="00A407A5">
              <w:t>22.06.2020</w:t>
            </w:r>
          </w:p>
        </w:tc>
        <w:tc>
          <w:tcPr>
            <w:tcW w:w="2268" w:type="dxa"/>
          </w:tcPr>
          <w:p w:rsidR="00272A8B" w:rsidRPr="00A407A5" w:rsidRDefault="00272A8B" w:rsidP="00A407A5">
            <w:r w:rsidRPr="00A407A5">
              <w:t>Центральная библиотека</w:t>
            </w:r>
          </w:p>
        </w:tc>
        <w:tc>
          <w:tcPr>
            <w:tcW w:w="1701" w:type="dxa"/>
          </w:tcPr>
          <w:p w:rsidR="00272A8B" w:rsidRPr="00A407A5" w:rsidRDefault="00272A8B" w:rsidP="00A407A5"/>
        </w:tc>
        <w:tc>
          <w:tcPr>
            <w:tcW w:w="2340" w:type="dxa"/>
          </w:tcPr>
          <w:p w:rsidR="00272A8B" w:rsidRPr="00A407A5" w:rsidRDefault="00272A8B" w:rsidP="00A407A5">
            <w:r w:rsidRPr="00A407A5">
              <w:t>Бадьянова Л.С.</w:t>
            </w:r>
          </w:p>
        </w:tc>
      </w:tr>
      <w:tr w:rsidR="00272A8B" w:rsidRPr="00AA09D0" w:rsidTr="005C47D7">
        <w:trPr>
          <w:trHeight w:val="345"/>
        </w:trPr>
        <w:tc>
          <w:tcPr>
            <w:tcW w:w="959" w:type="dxa"/>
          </w:tcPr>
          <w:p w:rsidR="00272A8B" w:rsidRPr="00AA09D0" w:rsidRDefault="00272A8B" w:rsidP="00A407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72A8B" w:rsidRDefault="00272A8B" w:rsidP="00A407A5">
            <w:r w:rsidRPr="00A407A5">
              <w:t xml:space="preserve">«Жизнь без вредных привычек» </w:t>
            </w:r>
          </w:p>
          <w:p w:rsidR="00272A8B" w:rsidRPr="00A407A5" w:rsidRDefault="00272A8B" w:rsidP="00A407A5">
            <w:r w:rsidRPr="00A407A5">
              <w:t xml:space="preserve">Информационно-познавательный час </w:t>
            </w:r>
            <w:r>
              <w:t xml:space="preserve">    12+</w:t>
            </w:r>
          </w:p>
        </w:tc>
        <w:tc>
          <w:tcPr>
            <w:tcW w:w="1701" w:type="dxa"/>
          </w:tcPr>
          <w:p w:rsidR="00272A8B" w:rsidRPr="00A407A5" w:rsidRDefault="00272A8B" w:rsidP="00A407A5">
            <w:r w:rsidRPr="00A407A5">
              <w:t>25.06.2020</w:t>
            </w:r>
          </w:p>
        </w:tc>
        <w:tc>
          <w:tcPr>
            <w:tcW w:w="2268" w:type="dxa"/>
          </w:tcPr>
          <w:p w:rsidR="00272A8B" w:rsidRPr="00A407A5" w:rsidRDefault="00272A8B" w:rsidP="00A407A5">
            <w:r w:rsidRPr="00A407A5">
              <w:t>Центральная библиотека</w:t>
            </w:r>
          </w:p>
        </w:tc>
        <w:tc>
          <w:tcPr>
            <w:tcW w:w="1701" w:type="dxa"/>
          </w:tcPr>
          <w:p w:rsidR="00272A8B" w:rsidRPr="00A407A5" w:rsidRDefault="00272A8B" w:rsidP="00A407A5">
            <w:pPr>
              <w:snapToGrid w:val="0"/>
            </w:pPr>
          </w:p>
        </w:tc>
        <w:tc>
          <w:tcPr>
            <w:tcW w:w="2340" w:type="dxa"/>
          </w:tcPr>
          <w:p w:rsidR="00272A8B" w:rsidRPr="00A407A5" w:rsidRDefault="00272A8B" w:rsidP="00A407A5">
            <w:r w:rsidRPr="00A407A5">
              <w:t>Бадьянова Л.С.</w:t>
            </w:r>
          </w:p>
        </w:tc>
      </w:tr>
      <w:tr w:rsidR="00272A8B" w:rsidRPr="00AA09D0" w:rsidTr="005C47D7">
        <w:trPr>
          <w:trHeight w:val="345"/>
        </w:trPr>
        <w:tc>
          <w:tcPr>
            <w:tcW w:w="959" w:type="dxa"/>
          </w:tcPr>
          <w:p w:rsidR="00272A8B" w:rsidRPr="00AA09D0" w:rsidRDefault="00272A8B" w:rsidP="00A407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72A8B" w:rsidRPr="00A407A5" w:rsidRDefault="00272A8B" w:rsidP="00A407A5">
            <w:r w:rsidRPr="00A407A5">
              <w:t xml:space="preserve">26-июняМеждународный День борьбы с наркоманией </w:t>
            </w:r>
          </w:p>
          <w:p w:rsidR="00272A8B" w:rsidRPr="00A407A5" w:rsidRDefault="00272A8B" w:rsidP="00A407A5">
            <w:r w:rsidRPr="00A407A5">
              <w:t>«Без привычек вредных жить на свете здорово!»</w:t>
            </w:r>
          </w:p>
          <w:p w:rsidR="00272A8B" w:rsidRPr="00A407A5" w:rsidRDefault="00272A8B" w:rsidP="00A407A5">
            <w:r w:rsidRPr="00A407A5">
              <w:t>Буклет 12+</w:t>
            </w:r>
          </w:p>
        </w:tc>
        <w:tc>
          <w:tcPr>
            <w:tcW w:w="1701" w:type="dxa"/>
          </w:tcPr>
          <w:p w:rsidR="00272A8B" w:rsidRPr="00A407A5" w:rsidRDefault="00272A8B" w:rsidP="00A407A5">
            <w:r w:rsidRPr="00A407A5">
              <w:t>26.06.2020</w:t>
            </w:r>
          </w:p>
          <w:p w:rsidR="00272A8B" w:rsidRPr="00A407A5" w:rsidRDefault="00272A8B" w:rsidP="00A407A5">
            <w:r w:rsidRPr="00A407A5">
              <w:t>11.00</w:t>
            </w:r>
          </w:p>
        </w:tc>
        <w:tc>
          <w:tcPr>
            <w:tcW w:w="2268" w:type="dxa"/>
          </w:tcPr>
          <w:p w:rsidR="00272A8B" w:rsidRPr="00A407A5" w:rsidRDefault="00272A8B" w:rsidP="00A407A5">
            <w:r w:rsidRPr="00A407A5">
              <w:t>Детская библиотека</w:t>
            </w:r>
          </w:p>
        </w:tc>
        <w:tc>
          <w:tcPr>
            <w:tcW w:w="1701" w:type="dxa"/>
          </w:tcPr>
          <w:p w:rsidR="00272A8B" w:rsidRPr="00A407A5" w:rsidRDefault="00272A8B" w:rsidP="00A407A5"/>
        </w:tc>
        <w:tc>
          <w:tcPr>
            <w:tcW w:w="2340" w:type="dxa"/>
          </w:tcPr>
          <w:p w:rsidR="00272A8B" w:rsidRPr="00A407A5" w:rsidRDefault="00272A8B" w:rsidP="00A407A5">
            <w:r w:rsidRPr="00A407A5">
              <w:t>Нестерова С.В.</w:t>
            </w:r>
          </w:p>
        </w:tc>
      </w:tr>
      <w:tr w:rsidR="00272A8B" w:rsidRPr="00AA09D0" w:rsidTr="005C47D7">
        <w:trPr>
          <w:trHeight w:val="345"/>
        </w:trPr>
        <w:tc>
          <w:tcPr>
            <w:tcW w:w="959" w:type="dxa"/>
          </w:tcPr>
          <w:p w:rsidR="00272A8B" w:rsidRPr="00AA09D0" w:rsidRDefault="00272A8B" w:rsidP="00A407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72A8B" w:rsidRPr="00A407A5" w:rsidRDefault="00272A8B" w:rsidP="00A407A5">
            <w:pPr>
              <w:rPr>
                <w:color w:val="000000"/>
              </w:rPr>
            </w:pPr>
            <w:r w:rsidRPr="00A407A5">
              <w:rPr>
                <w:color w:val="000000"/>
              </w:rPr>
              <w:t xml:space="preserve">26-июня Международный День борьбы с наркоманией </w:t>
            </w:r>
          </w:p>
          <w:p w:rsidR="00272A8B" w:rsidRPr="00A407A5" w:rsidRDefault="00272A8B" w:rsidP="00A407A5">
            <w:pPr>
              <w:rPr>
                <w:color w:val="000000"/>
              </w:rPr>
            </w:pPr>
            <w:r w:rsidRPr="00A407A5">
              <w:rPr>
                <w:color w:val="000000"/>
              </w:rPr>
              <w:t xml:space="preserve">«Внимание – ОПАСНОСТЬ!» </w:t>
            </w:r>
          </w:p>
          <w:p w:rsidR="00272A8B" w:rsidRPr="00A407A5" w:rsidRDefault="00272A8B" w:rsidP="00A407A5">
            <w:pPr>
              <w:rPr>
                <w:color w:val="000000"/>
              </w:rPr>
            </w:pPr>
            <w:r w:rsidRPr="00A407A5">
              <w:rPr>
                <w:color w:val="000000"/>
              </w:rPr>
              <w:t>Буклет для роди</w:t>
            </w:r>
            <w:bookmarkStart w:id="0" w:name="_GoBack"/>
            <w:bookmarkEnd w:id="0"/>
            <w:r w:rsidRPr="00A407A5">
              <w:rPr>
                <w:color w:val="000000"/>
              </w:rPr>
              <w:t>телей о вреде снюс 18+</w:t>
            </w:r>
          </w:p>
        </w:tc>
        <w:tc>
          <w:tcPr>
            <w:tcW w:w="1701" w:type="dxa"/>
          </w:tcPr>
          <w:p w:rsidR="00272A8B" w:rsidRPr="00A407A5" w:rsidRDefault="00272A8B" w:rsidP="00A407A5">
            <w:pPr>
              <w:rPr>
                <w:color w:val="000000"/>
              </w:rPr>
            </w:pPr>
            <w:r w:rsidRPr="00A407A5">
              <w:rPr>
                <w:color w:val="000000"/>
              </w:rPr>
              <w:t>26.06.2020</w:t>
            </w:r>
          </w:p>
          <w:p w:rsidR="00272A8B" w:rsidRPr="00A407A5" w:rsidRDefault="00272A8B" w:rsidP="00A407A5">
            <w:pPr>
              <w:rPr>
                <w:color w:val="000000"/>
              </w:rPr>
            </w:pPr>
            <w:r w:rsidRPr="00A407A5">
              <w:rPr>
                <w:color w:val="000000"/>
              </w:rPr>
              <w:t>10.00</w:t>
            </w:r>
          </w:p>
        </w:tc>
        <w:tc>
          <w:tcPr>
            <w:tcW w:w="2268" w:type="dxa"/>
          </w:tcPr>
          <w:p w:rsidR="00272A8B" w:rsidRPr="00A407A5" w:rsidRDefault="00272A8B" w:rsidP="00A407A5">
            <w:r w:rsidRPr="00A407A5">
              <w:rPr>
                <w:color w:val="000000"/>
              </w:rPr>
              <w:t xml:space="preserve">Юношеская библиотека </w:t>
            </w:r>
          </w:p>
        </w:tc>
        <w:tc>
          <w:tcPr>
            <w:tcW w:w="1701" w:type="dxa"/>
          </w:tcPr>
          <w:p w:rsidR="00272A8B" w:rsidRPr="00A407A5" w:rsidRDefault="00272A8B" w:rsidP="00A407A5"/>
        </w:tc>
        <w:tc>
          <w:tcPr>
            <w:tcW w:w="2340" w:type="dxa"/>
          </w:tcPr>
          <w:p w:rsidR="00272A8B" w:rsidRPr="00A407A5" w:rsidRDefault="00272A8B" w:rsidP="00A407A5">
            <w:r w:rsidRPr="00A407A5">
              <w:rPr>
                <w:color w:val="000000"/>
              </w:rPr>
              <w:t>Шарян Н.Г.</w:t>
            </w:r>
          </w:p>
        </w:tc>
      </w:tr>
      <w:tr w:rsidR="00272A8B" w:rsidRPr="00AA09D0" w:rsidTr="005C47D7">
        <w:trPr>
          <w:trHeight w:val="345"/>
        </w:trPr>
        <w:tc>
          <w:tcPr>
            <w:tcW w:w="959" w:type="dxa"/>
          </w:tcPr>
          <w:p w:rsidR="00272A8B" w:rsidRPr="00AA09D0" w:rsidRDefault="00272A8B" w:rsidP="00A407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72A8B" w:rsidRPr="00A407A5" w:rsidRDefault="00272A8B" w:rsidP="00A407A5">
            <w:r w:rsidRPr="00A407A5">
              <w:t>120 лет со дня рождения французского писателя</w:t>
            </w:r>
          </w:p>
          <w:p w:rsidR="00272A8B" w:rsidRPr="00A407A5" w:rsidRDefault="00272A8B" w:rsidP="00A407A5">
            <w:r w:rsidRPr="00A407A5">
              <w:t>Антуана Мари-Роже де Сент-Экзюпери (1900–1944)</w:t>
            </w:r>
          </w:p>
          <w:p w:rsidR="00272A8B" w:rsidRPr="00A407A5" w:rsidRDefault="00272A8B" w:rsidP="00A407A5">
            <w:r w:rsidRPr="00A407A5">
              <w:t>«В гости к «Маленькому принцу»</w:t>
            </w:r>
          </w:p>
          <w:p w:rsidR="00272A8B" w:rsidRPr="00A407A5" w:rsidRDefault="00272A8B" w:rsidP="00A407A5">
            <w:r w:rsidRPr="00A407A5">
              <w:t>Презентация на сайт 0+</w:t>
            </w:r>
          </w:p>
        </w:tc>
        <w:tc>
          <w:tcPr>
            <w:tcW w:w="1701" w:type="dxa"/>
          </w:tcPr>
          <w:p w:rsidR="00272A8B" w:rsidRPr="00A407A5" w:rsidRDefault="00272A8B" w:rsidP="00A407A5">
            <w:r w:rsidRPr="00A407A5">
              <w:t>29.06.2020</w:t>
            </w:r>
          </w:p>
          <w:p w:rsidR="00272A8B" w:rsidRPr="00A407A5" w:rsidRDefault="00272A8B" w:rsidP="00A407A5">
            <w:r w:rsidRPr="00A407A5">
              <w:t>11.00</w:t>
            </w:r>
          </w:p>
        </w:tc>
        <w:tc>
          <w:tcPr>
            <w:tcW w:w="2268" w:type="dxa"/>
          </w:tcPr>
          <w:p w:rsidR="00272A8B" w:rsidRPr="00A407A5" w:rsidRDefault="00272A8B" w:rsidP="00A407A5">
            <w:r w:rsidRPr="00A407A5">
              <w:t>Детская библиотека</w:t>
            </w:r>
          </w:p>
        </w:tc>
        <w:tc>
          <w:tcPr>
            <w:tcW w:w="1701" w:type="dxa"/>
          </w:tcPr>
          <w:p w:rsidR="00272A8B" w:rsidRPr="00A407A5" w:rsidRDefault="00272A8B" w:rsidP="00A407A5"/>
        </w:tc>
        <w:tc>
          <w:tcPr>
            <w:tcW w:w="2340" w:type="dxa"/>
          </w:tcPr>
          <w:p w:rsidR="00272A8B" w:rsidRPr="00A407A5" w:rsidRDefault="00272A8B" w:rsidP="00A407A5">
            <w:r w:rsidRPr="00A407A5">
              <w:t>Нестерова С.В.</w:t>
            </w:r>
          </w:p>
        </w:tc>
      </w:tr>
      <w:tr w:rsidR="00272A8B" w:rsidRPr="00AA09D0" w:rsidTr="005C47D7">
        <w:trPr>
          <w:trHeight w:val="345"/>
        </w:trPr>
        <w:tc>
          <w:tcPr>
            <w:tcW w:w="959" w:type="dxa"/>
          </w:tcPr>
          <w:p w:rsidR="00272A8B" w:rsidRPr="00AA09D0" w:rsidRDefault="00272A8B" w:rsidP="00A407A5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272A8B" w:rsidRPr="00A407A5" w:rsidRDefault="00272A8B" w:rsidP="00A407A5">
            <w:r w:rsidRPr="00A407A5">
              <w:t>«Книга на каникулах»</w:t>
            </w:r>
          </w:p>
          <w:p w:rsidR="00272A8B" w:rsidRPr="00A407A5" w:rsidRDefault="00272A8B" w:rsidP="00A407A5">
            <w:r w:rsidRPr="00A407A5">
              <w:t>Рекомендательный список 0+</w:t>
            </w:r>
          </w:p>
        </w:tc>
        <w:tc>
          <w:tcPr>
            <w:tcW w:w="1701" w:type="dxa"/>
          </w:tcPr>
          <w:p w:rsidR="00272A8B" w:rsidRPr="00A407A5" w:rsidRDefault="00272A8B" w:rsidP="00A407A5">
            <w:r w:rsidRPr="00A407A5">
              <w:t>29.01.2020</w:t>
            </w:r>
          </w:p>
        </w:tc>
        <w:tc>
          <w:tcPr>
            <w:tcW w:w="2268" w:type="dxa"/>
          </w:tcPr>
          <w:p w:rsidR="00272A8B" w:rsidRPr="00A407A5" w:rsidRDefault="00272A8B" w:rsidP="00A407A5">
            <w:r w:rsidRPr="00A407A5">
              <w:t>Детская библиотека</w:t>
            </w:r>
          </w:p>
        </w:tc>
        <w:tc>
          <w:tcPr>
            <w:tcW w:w="1701" w:type="dxa"/>
          </w:tcPr>
          <w:p w:rsidR="00272A8B" w:rsidRPr="00A407A5" w:rsidRDefault="00272A8B" w:rsidP="00A407A5"/>
        </w:tc>
        <w:tc>
          <w:tcPr>
            <w:tcW w:w="2340" w:type="dxa"/>
          </w:tcPr>
          <w:p w:rsidR="00272A8B" w:rsidRPr="00A407A5" w:rsidRDefault="00272A8B" w:rsidP="00A407A5">
            <w:r w:rsidRPr="00A407A5">
              <w:t>Нестерова С.В.</w:t>
            </w:r>
          </w:p>
        </w:tc>
      </w:tr>
    </w:tbl>
    <w:p w:rsidR="00272A8B" w:rsidRDefault="00272A8B" w:rsidP="00E519E2">
      <w:r w:rsidRPr="00CB24E7">
        <w:t xml:space="preserve">  </w:t>
      </w:r>
      <w:r>
        <w:t xml:space="preserve">                             </w:t>
      </w:r>
    </w:p>
    <w:p w:rsidR="00272A8B" w:rsidRDefault="00272A8B" w:rsidP="00E519E2">
      <w:r>
        <w:t xml:space="preserve">                     </w:t>
      </w:r>
      <w:r w:rsidRPr="00CB24E7">
        <w:t xml:space="preserve">Директор МЦБ                                                                                                                                   Н.Н.КАСЮКЕВИЧ </w:t>
      </w:r>
    </w:p>
    <w:p w:rsidR="00272A8B" w:rsidRDefault="00272A8B" w:rsidP="00E519E2"/>
    <w:p w:rsidR="00272A8B" w:rsidRDefault="00272A8B"/>
    <w:sectPr w:rsidR="00272A8B" w:rsidSect="002D55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5383"/>
    <w:multiLevelType w:val="multilevel"/>
    <w:tmpl w:val="97D2DC7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3"/>
      <w:numFmt w:val="decimalZero"/>
      <w:isLgl/>
      <w:lvlText w:val="%1.%2."/>
      <w:lvlJc w:val="left"/>
      <w:pPr>
        <w:ind w:left="787" w:hanging="6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9E2"/>
    <w:rsid w:val="0003071E"/>
    <w:rsid w:val="000C7446"/>
    <w:rsid w:val="000D699A"/>
    <w:rsid w:val="000E55C7"/>
    <w:rsid w:val="00272A8B"/>
    <w:rsid w:val="002D5519"/>
    <w:rsid w:val="00363C42"/>
    <w:rsid w:val="005C47D7"/>
    <w:rsid w:val="007E6FF4"/>
    <w:rsid w:val="00830769"/>
    <w:rsid w:val="008F38D9"/>
    <w:rsid w:val="0093013B"/>
    <w:rsid w:val="00963031"/>
    <w:rsid w:val="00A407A5"/>
    <w:rsid w:val="00AA09D0"/>
    <w:rsid w:val="00B27872"/>
    <w:rsid w:val="00B82A36"/>
    <w:rsid w:val="00CB24E7"/>
    <w:rsid w:val="00DE6971"/>
    <w:rsid w:val="00E5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519E2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519E2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519E2"/>
    <w:pPr>
      <w:ind w:left="720"/>
      <w:contextualSpacing/>
    </w:pPr>
  </w:style>
  <w:style w:type="table" w:styleId="TableGrid">
    <w:name w:val="Table Grid"/>
    <w:basedOn w:val="TableNormal"/>
    <w:uiPriority w:val="99"/>
    <w:rsid w:val="00E519E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E519E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765</Words>
  <Characters>4364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4</cp:revision>
  <dcterms:created xsi:type="dcterms:W3CDTF">2020-05-14T11:11:00Z</dcterms:created>
  <dcterms:modified xsi:type="dcterms:W3CDTF">2020-07-10T11:07:00Z</dcterms:modified>
</cp:coreProperties>
</file>