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A" w:rsidRPr="0094782C" w:rsidRDefault="00D169FA" w:rsidP="00DF2BDA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9FA" w:rsidRPr="0094782C" w:rsidRDefault="00D169FA" w:rsidP="00DF2BDA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D169FA" w:rsidRPr="0094782C" w:rsidRDefault="00D169FA" w:rsidP="00DF2BDA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D169FA" w:rsidRPr="0094782C" w:rsidRDefault="00D169FA" w:rsidP="00DF2BDA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169FA" w:rsidRPr="0094782C" w:rsidRDefault="00D169FA" w:rsidP="00DF2BDA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D169FA" w:rsidRPr="0094782C" w:rsidRDefault="00D169FA" w:rsidP="00DF2BDA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D169FA" w:rsidRPr="0094782C" w:rsidRDefault="00D169FA" w:rsidP="00DF2BDA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D169FA" w:rsidRPr="0094782C" w:rsidRDefault="00D169FA" w:rsidP="00DF2BDA">
      <w:pPr>
        <w:rPr>
          <w:b/>
        </w:rPr>
      </w:pPr>
    </w:p>
    <w:p w:rsidR="00D169FA" w:rsidRPr="0094782C" w:rsidRDefault="00D169FA" w:rsidP="00DF2BDA">
      <w:pPr>
        <w:rPr>
          <w:b/>
        </w:rPr>
      </w:pPr>
    </w:p>
    <w:p w:rsidR="00D169FA" w:rsidRPr="0094782C" w:rsidRDefault="00D169FA" w:rsidP="00DF2BDA">
      <w:pPr>
        <w:rPr>
          <w:b/>
        </w:rPr>
      </w:pPr>
    </w:p>
    <w:p w:rsidR="00D169FA" w:rsidRPr="0094782C" w:rsidRDefault="00D169FA" w:rsidP="00DF2BDA">
      <w:pPr>
        <w:jc w:val="center"/>
        <w:rPr>
          <w:b/>
        </w:rPr>
      </w:pPr>
      <w:r w:rsidRPr="0094782C">
        <w:rPr>
          <w:b/>
        </w:rPr>
        <w:t>ПЛАН</w:t>
      </w:r>
    </w:p>
    <w:p w:rsidR="00D169FA" w:rsidRPr="0094782C" w:rsidRDefault="00D169FA" w:rsidP="00DF2BDA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D169FA" w:rsidRPr="0094782C" w:rsidRDefault="00D169FA" w:rsidP="00DF2BDA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МАРТ </w:t>
      </w:r>
      <w:r w:rsidRPr="0094782C">
        <w:rPr>
          <w:b/>
        </w:rPr>
        <w:t xml:space="preserve"> 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D169FA" w:rsidRPr="0094782C" w:rsidRDefault="00D169FA" w:rsidP="00DF2BDA">
      <w:pPr>
        <w:rPr>
          <w:b/>
        </w:rPr>
      </w:pPr>
    </w:p>
    <w:p w:rsidR="00D169FA" w:rsidRPr="0094782C" w:rsidRDefault="00D169FA" w:rsidP="00DF2BDA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194"/>
        <w:gridCol w:w="5036"/>
        <w:gridCol w:w="1630"/>
        <w:gridCol w:w="2734"/>
        <w:gridCol w:w="1417"/>
        <w:gridCol w:w="2338"/>
      </w:tblGrid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D169FA" w:rsidRPr="0094782C" w:rsidRDefault="00D169FA" w:rsidP="00DF2BDA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День борьбы с наркоманией и наркобизнесом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 xml:space="preserve">«Скажи жизни Да!»  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Урок  здоровья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r w:rsidRPr="00F60042">
              <w:t>11.00.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СОШ №1 г.Белореченска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 Дню борьбы с наркоманией и наркобизнесом </w:t>
            </w:r>
          </w:p>
          <w:p w:rsidR="00D169FA" w:rsidRPr="00F60042" w:rsidRDefault="00D169FA" w:rsidP="00F60042">
            <w:r w:rsidRPr="00F60042">
              <w:t xml:space="preserve">«Скажи наркотикам нет» </w:t>
            </w:r>
          </w:p>
          <w:p w:rsidR="00D169FA" w:rsidRPr="00F60042" w:rsidRDefault="00D169FA" w:rsidP="00F60042">
            <w:r w:rsidRPr="00F60042">
              <w:t>Памятки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Панасенко А.М.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Default="00D169FA" w:rsidP="00F60042">
            <w:pPr>
              <w:rPr>
                <w:i/>
              </w:rPr>
            </w:pPr>
            <w:r w:rsidRPr="00F60042">
              <w:t>К</w:t>
            </w:r>
            <w:r>
              <w:t xml:space="preserve"> </w:t>
            </w:r>
            <w:r w:rsidRPr="00F60042">
              <w:t xml:space="preserve"> Международному   дню   борьбы   с наркоманией</w:t>
            </w:r>
            <w:r w:rsidRPr="00F60042">
              <w:rPr>
                <w:i/>
              </w:rPr>
              <w:t xml:space="preserve">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«Наркомания: знак беды!»</w:t>
            </w:r>
            <w:r w:rsidRPr="00F60042">
              <w:rPr>
                <w:b/>
              </w:rPr>
              <w:t xml:space="preserve"> </w:t>
            </w:r>
          </w:p>
          <w:p w:rsidR="00D169FA" w:rsidRPr="00F60042" w:rsidRDefault="00D169FA" w:rsidP="00F60042">
            <w:r w:rsidRPr="00F60042">
              <w:rPr>
                <w:rStyle w:val="Strong"/>
                <w:b w:val="0"/>
              </w:rPr>
              <w:t>Актуальный  разговор</w:t>
            </w:r>
            <w:r w:rsidRPr="00F60042">
              <w:rPr>
                <w:i/>
              </w:rPr>
              <w:t xml:space="preserve">        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shd w:val="clear" w:color="auto" w:fill="FFFFFF"/>
            </w:pPr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 xml:space="preserve">К Международному дню борьбы с наркобизнесом  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«Цена зависимости – жизнь»</w:t>
            </w:r>
          </w:p>
          <w:p w:rsidR="00D169FA" w:rsidRPr="00F60042" w:rsidRDefault="00D169FA" w:rsidP="00F60042">
            <w:pPr>
              <w:rPr>
                <w:i/>
                <w:lang w:eastAsia="en-US"/>
              </w:rPr>
            </w:pPr>
            <w:r w:rsidRPr="00F60042">
              <w:rPr>
                <w:lang w:eastAsia="en-US"/>
              </w:rPr>
              <w:t>беседа-профилактика</w:t>
            </w:r>
            <w:r w:rsidRPr="00F60042">
              <w:rPr>
                <w:i/>
                <w:lang w:eastAsia="en-US"/>
              </w:rPr>
              <w:t xml:space="preserve">   </w:t>
            </w:r>
            <w:r w:rsidRPr="00F60042">
              <w:rPr>
                <w:lang w:eastAsia="en-US"/>
              </w:rPr>
              <w:t>12+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01.03.2019         13.00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День борьбы с наркоманией и наркобизнесом. </w:t>
            </w:r>
          </w:p>
          <w:p w:rsidR="00D169FA" w:rsidRPr="00F60042" w:rsidRDefault="00D169FA" w:rsidP="00F60042">
            <w:r w:rsidRPr="00F60042">
              <w:t xml:space="preserve">«Спорт вместо наркотиков»  </w:t>
            </w:r>
          </w:p>
          <w:p w:rsidR="00D169FA" w:rsidRPr="00F60042" w:rsidRDefault="00D169FA" w:rsidP="00F60042">
            <w:r w:rsidRPr="00F60042">
              <w:t>Час здоровья.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r w:rsidRPr="00F60042">
              <w:t xml:space="preserve">15-00 </w:t>
            </w:r>
          </w:p>
          <w:p w:rsidR="00D169FA" w:rsidRPr="00F60042" w:rsidRDefault="00D169FA" w:rsidP="00F60042"/>
        </w:tc>
        <w:tc>
          <w:tcPr>
            <w:tcW w:w="2735" w:type="dxa"/>
          </w:tcPr>
          <w:p w:rsidR="00D169FA" w:rsidRPr="00F60042" w:rsidRDefault="00D169FA" w:rsidP="00F60042">
            <w:r w:rsidRPr="00F60042">
              <w:t>Комсомольская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Рыбчинская М.И.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 Скажи наркотикам – « НЕТ» </w:t>
            </w:r>
          </w:p>
          <w:p w:rsidR="00D169FA" w:rsidRPr="00F60042" w:rsidRDefault="00D169FA" w:rsidP="00F60042">
            <w:r w:rsidRPr="00F60042">
              <w:t>Час информации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 Международному дню борьбы с наркоманией и наркобизнесом</w:t>
            </w:r>
          </w:p>
          <w:p w:rsidR="00D169FA" w:rsidRDefault="00D169FA" w:rsidP="00F60042">
            <w:r w:rsidRPr="00F60042">
              <w:t xml:space="preserve">«Кубань – территория здоровья» </w:t>
            </w:r>
          </w:p>
          <w:p w:rsidR="00D169FA" w:rsidRPr="00F60042" w:rsidRDefault="00D169FA" w:rsidP="00F60042">
            <w:r w:rsidRPr="00F60042">
              <w:t>Просмотр видеофильма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01.03.2019 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Кубанская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Калинина Л.Н.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День борьбы с наркоманией и наркобизнесом </w:t>
            </w:r>
          </w:p>
          <w:p w:rsidR="00D169FA" w:rsidRPr="00F60042" w:rsidRDefault="00D169FA" w:rsidP="00F60042">
            <w:r w:rsidRPr="00F60042">
              <w:t xml:space="preserve">«Антинарко»   </w:t>
            </w:r>
          </w:p>
          <w:p w:rsidR="00D169FA" w:rsidRPr="00F60042" w:rsidRDefault="00D169FA" w:rsidP="00F60042">
            <w:r w:rsidRPr="00F60042">
              <w:t>Час размышлений, видеофильм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pPr>
              <w:rPr>
                <w:highlight w:val="green"/>
              </w:rPr>
            </w:pPr>
            <w:r w:rsidRPr="00F60042">
              <w:t>13-30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МБОУ ООШ 36</w:t>
            </w:r>
          </w:p>
          <w:p w:rsidR="00D169FA" w:rsidRPr="00F60042" w:rsidRDefault="00D169FA" w:rsidP="00F60042">
            <w:r w:rsidRPr="00F60042">
              <w:t>п. Степного</w:t>
            </w:r>
          </w:p>
          <w:p w:rsidR="00D169FA" w:rsidRPr="00F60042" w:rsidRDefault="00D169FA" w:rsidP="00F60042"/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«Литературный календарь» </w:t>
            </w:r>
          </w:p>
          <w:p w:rsidR="00D169FA" w:rsidRPr="00F60042" w:rsidRDefault="00D169FA" w:rsidP="00F60042">
            <w:r w:rsidRPr="00F60042">
              <w:t>Стенд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Родниковская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День борьбы с наркоманией и наркобизнесом </w:t>
            </w:r>
          </w:p>
          <w:p w:rsidR="00D169FA" w:rsidRPr="00F60042" w:rsidRDefault="00D169FA" w:rsidP="00F60042">
            <w:r w:rsidRPr="00F60042">
              <w:t xml:space="preserve"> «Не ломай свою судьбу»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Буклет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/>
        </w:tc>
        <w:tc>
          <w:tcPr>
            <w:tcW w:w="2735" w:type="dxa"/>
          </w:tcPr>
          <w:p w:rsidR="00D169FA" w:rsidRPr="00F60042" w:rsidRDefault="00D169FA" w:rsidP="00F60042">
            <w:r w:rsidRPr="00F60042">
              <w:t>Восточненская сельская библиотека</w:t>
            </w:r>
          </w:p>
          <w:p w:rsidR="00D169FA" w:rsidRPr="00F60042" w:rsidRDefault="00D169FA" w:rsidP="00F60042"/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Досалиева Е.М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День борьбы с наркоманией и наркобизнесом </w:t>
            </w:r>
          </w:p>
          <w:p w:rsidR="00D169FA" w:rsidRPr="00F60042" w:rsidRDefault="00D169FA" w:rsidP="00F60042">
            <w:r w:rsidRPr="00F60042">
              <w:t xml:space="preserve">«Наркомания - трагедия личности»  </w:t>
            </w:r>
          </w:p>
          <w:p w:rsidR="00D169FA" w:rsidRPr="00F60042" w:rsidRDefault="00D169FA" w:rsidP="00F60042">
            <w:r w:rsidRPr="00F60042">
              <w:t>Беседа  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День борьбы с наркоманией и наркобизнесом</w:t>
            </w:r>
          </w:p>
          <w:p w:rsidR="00D169FA" w:rsidRPr="00F60042" w:rsidRDefault="00D169FA" w:rsidP="00F60042">
            <w:r w:rsidRPr="00F60042">
              <w:t xml:space="preserve"> «Жизнь без зависимости» </w:t>
            </w:r>
          </w:p>
          <w:p w:rsidR="00D169FA" w:rsidRPr="00F60042" w:rsidRDefault="00D169FA" w:rsidP="00F60042">
            <w:r w:rsidRPr="00F60042">
              <w:t>Урок здоровья 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01.03.2019 </w:t>
            </w:r>
          </w:p>
          <w:p w:rsidR="00D169FA" w:rsidRPr="00F60042" w:rsidRDefault="00D169FA" w:rsidP="00F60042">
            <w:r w:rsidRPr="00F60042">
              <w:t>16-30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  <w:rPr>
                <w:b/>
              </w:rPr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«Нет наркотикам »</w:t>
            </w:r>
          </w:p>
          <w:p w:rsidR="00D169FA" w:rsidRPr="00F60042" w:rsidRDefault="00D169FA" w:rsidP="00F60042">
            <w:r w:rsidRPr="00F60042">
              <w:t>Презентация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01.03.2019 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 №25 ст.Гурийская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Лященко О.В.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Дню борьбы с наркоманией и наркобизнесом, «Знать сегодня, чтобы жить завтра» </w:t>
            </w:r>
          </w:p>
          <w:p w:rsidR="00D169FA" w:rsidRPr="00F60042" w:rsidRDefault="00D169FA" w:rsidP="00F60042">
            <w:r w:rsidRPr="00F60042">
              <w:t>Информационный  буклет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Ко  дню борьбы с наркоманией</w:t>
            </w:r>
          </w:p>
          <w:p w:rsidR="00D169FA" w:rsidRPr="00F60042" w:rsidRDefault="00D169FA" w:rsidP="00F60042">
            <w:r w:rsidRPr="00F60042">
              <w:t>«Жизнь стоит того, чтобы жить»  12+</w:t>
            </w:r>
          </w:p>
          <w:p w:rsidR="00D169FA" w:rsidRPr="00F60042" w:rsidRDefault="00D169FA" w:rsidP="00F60042">
            <w:r w:rsidRPr="00F60042">
              <w:t>Выставка-размышление</w:t>
            </w:r>
            <w:r>
              <w:t xml:space="preserve">, </w:t>
            </w:r>
            <w:r w:rsidRPr="00F60042">
              <w:t>акция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01.03.2019</w:t>
            </w:r>
          </w:p>
          <w:p w:rsidR="00D169FA" w:rsidRPr="00F60042" w:rsidRDefault="00D169FA" w:rsidP="00F60042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 Молодежь и книга против наркотиков» Книжная выставка    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Заречненская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Слесаренко Э.В.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День борьбы с наркоманией и наркобизнесом</w:t>
            </w:r>
            <w:r w:rsidRPr="00F60042">
              <w:rPr>
                <w:b/>
              </w:rPr>
              <w:t xml:space="preserve">                     </w:t>
            </w:r>
            <w:r w:rsidRPr="00F60042">
              <w:t xml:space="preserve">«Дорога, ведущая в пропасть»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Час  размышлений, видеофильм</w:t>
            </w:r>
            <w:r w:rsidRPr="00F60042">
              <w:rPr>
                <w:b/>
              </w:rPr>
              <w:t xml:space="preserve">  </w:t>
            </w:r>
            <w:r w:rsidRPr="00F60042">
              <w:t>12+</w:t>
            </w:r>
            <w:r w:rsidRPr="00F60042">
              <w:rPr>
                <w:b/>
              </w:rPr>
              <w:t xml:space="preserve">                                       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01.03.2019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</w:t>
            </w:r>
          </w:p>
          <w:p w:rsidR="00D169FA" w:rsidRPr="00F60042" w:rsidRDefault="00D169FA" w:rsidP="00F60042">
            <w:r w:rsidRPr="00F60042">
              <w:t>ООО «ЕвроХим-БМУ»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Хачатурова И.В.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 xml:space="preserve">К  Всемирному дню поэзии 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«Мои любимые стихи»</w:t>
            </w:r>
          </w:p>
          <w:p w:rsidR="00D169FA" w:rsidRPr="00F60042" w:rsidRDefault="00D169FA" w:rsidP="00F60042">
            <w:r w:rsidRPr="00F60042">
              <w:t>Открытое заседание литературного объединения «Вертикаль»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02.03.2019</w:t>
            </w:r>
          </w:p>
          <w:p w:rsidR="00D169FA" w:rsidRPr="00F60042" w:rsidRDefault="00D169FA" w:rsidP="00F60042">
            <w:r w:rsidRPr="00F60042">
              <w:t>10.00.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Центральная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185 лет со дня рождения С. М. Третьякова  </w:t>
            </w:r>
          </w:p>
          <w:p w:rsidR="00D169FA" w:rsidRPr="00F60042" w:rsidRDefault="00D169FA" w:rsidP="00F60042">
            <w:r w:rsidRPr="00F60042">
              <w:t xml:space="preserve">«Сокровища Третьяковки»  </w:t>
            </w:r>
          </w:p>
          <w:p w:rsidR="00D169FA" w:rsidRPr="00F60042" w:rsidRDefault="00D169FA" w:rsidP="00F60042">
            <w:r w:rsidRPr="00F60042">
              <w:t>Буклет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02.03.2019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«В здоровом теле - здоровый дух» </w:t>
            </w:r>
          </w:p>
          <w:p w:rsidR="00D169FA" w:rsidRPr="00F60042" w:rsidRDefault="00D169FA" w:rsidP="00F60042">
            <w:r w:rsidRPr="00F60042">
              <w:t>Час  здоровья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02.03.2019</w:t>
            </w:r>
          </w:p>
          <w:p w:rsidR="00D169FA" w:rsidRPr="00F60042" w:rsidRDefault="00D169FA" w:rsidP="00F60042">
            <w:r w:rsidRPr="00F60042">
              <w:t>10-00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Черниговская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snapToGrid w:val="0"/>
            </w:pPr>
            <w:r w:rsidRPr="00F60042">
              <w:t>Ефименко Н.И.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День борьбы с наркоманией и наркобизнесом «Скажи жизни «Да!»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Час  откровенного разговора, буклет</w:t>
            </w:r>
            <w:r w:rsidRPr="00F60042">
              <w:rPr>
                <w:b/>
              </w:rPr>
              <w:t xml:space="preserve">    </w:t>
            </w:r>
            <w:r w:rsidRPr="00F60042">
              <w:t>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02.03.2019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Долгогусевская сельская </w:t>
            </w:r>
          </w:p>
          <w:p w:rsidR="00D169FA" w:rsidRPr="00F60042" w:rsidRDefault="00D169FA" w:rsidP="00F60042"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«Защитники государства русского»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Рекомендательный  список художественной литературы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185 лет со дня рождения С.М. Третьякова "Путешествие по Третьяковской галерее"</w:t>
            </w:r>
          </w:p>
          <w:p w:rsidR="00D169FA" w:rsidRPr="00F60042" w:rsidRDefault="00D169FA" w:rsidP="00F60042">
            <w:r w:rsidRPr="00F60042">
              <w:rPr>
                <w:color w:val="000000"/>
              </w:rPr>
              <w:t>Час  искусства              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Долгогусевская сельская </w:t>
            </w:r>
          </w:p>
          <w:p w:rsidR="00D169FA" w:rsidRPr="00F60042" w:rsidRDefault="00D169FA" w:rsidP="00F60042"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185 лет со дня рождения Сергея Михайловича Третьякова, русского предпринимателя, собирателя живописи</w:t>
            </w:r>
          </w:p>
          <w:p w:rsidR="00D169FA" w:rsidRPr="00F60042" w:rsidRDefault="00D169FA" w:rsidP="00F60042">
            <w:r w:rsidRPr="00F60042">
              <w:t xml:space="preserve">«Мир живописи» </w:t>
            </w:r>
          </w:p>
          <w:p w:rsidR="00D169FA" w:rsidRPr="00F60042" w:rsidRDefault="00D169FA" w:rsidP="00F60042">
            <w:r w:rsidRPr="00F60042">
              <w:t>Информационная полка «Мир искусства»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К  100</w:t>
            </w:r>
            <w:r>
              <w:rPr>
                <w:color w:val="000000"/>
              </w:rPr>
              <w:t>-</w:t>
            </w:r>
            <w:r w:rsidRPr="00F60042">
              <w:rPr>
                <w:color w:val="000000"/>
              </w:rPr>
              <w:t xml:space="preserve">летию со дня рождения А.И.Фатьянова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«Поэт – песенник земли нашей», </w:t>
            </w:r>
          </w:p>
          <w:p w:rsidR="00D169FA" w:rsidRPr="00F60042" w:rsidRDefault="00D169FA" w:rsidP="00F60042">
            <w:pPr>
              <w:rPr>
                <w:color w:val="000000"/>
                <w:spacing w:val="-3"/>
              </w:rPr>
            </w:pPr>
            <w:r w:rsidRPr="00F60042">
              <w:rPr>
                <w:color w:val="000000"/>
              </w:rPr>
              <w:t>Памятки          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Бжедуховская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Быханова Н.А.</w:t>
            </w:r>
          </w:p>
          <w:p w:rsidR="00D169FA" w:rsidRPr="00F60042" w:rsidRDefault="00D169FA" w:rsidP="00F60042"/>
          <w:p w:rsidR="00D169FA" w:rsidRPr="00F60042" w:rsidRDefault="00D169FA" w:rsidP="00F60042"/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color w:val="000000"/>
              </w:rPr>
              <w:t>К  100</w:t>
            </w:r>
            <w:r>
              <w:rPr>
                <w:color w:val="000000"/>
              </w:rPr>
              <w:t>-</w:t>
            </w:r>
            <w:r w:rsidRPr="00F60042">
              <w:rPr>
                <w:color w:val="000000"/>
              </w:rPr>
              <w:t xml:space="preserve">летию со дня рождения А.И.Фатьянова </w:t>
            </w:r>
            <w:r w:rsidRPr="00F60042">
              <w:t>«Гений песни»</w:t>
            </w:r>
          </w:p>
          <w:p w:rsidR="00D169FA" w:rsidRPr="00F60042" w:rsidRDefault="00D169FA" w:rsidP="00F60042">
            <w:r w:rsidRPr="00F60042">
              <w:t>Информационный час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Октябрьская</w:t>
            </w:r>
          </w:p>
          <w:p w:rsidR="00D169FA" w:rsidRPr="00F60042" w:rsidRDefault="00D169FA" w:rsidP="00F60042">
            <w:pPr>
              <w:tabs>
                <w:tab w:val="left" w:pos="269"/>
                <w:tab w:val="center" w:pos="1097"/>
              </w:tabs>
            </w:pPr>
            <w:r w:rsidRPr="00F60042">
              <w:t>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Куликова И.М.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shd w:val="clear" w:color="auto" w:fill="FFFFFF"/>
            </w:pPr>
            <w:r w:rsidRPr="00F60042">
              <w:t xml:space="preserve">115 лет со дня рождения русского писателя Юрия Карловича Олеши. </w:t>
            </w:r>
          </w:p>
          <w:p w:rsidR="00D169FA" w:rsidRPr="00F60042" w:rsidRDefault="00D169FA" w:rsidP="00F60042">
            <w:pPr>
              <w:shd w:val="clear" w:color="auto" w:fill="FFFFFF"/>
            </w:pPr>
            <w:r w:rsidRPr="00F60042">
              <w:t xml:space="preserve">«Добрый сказочник»  </w:t>
            </w:r>
          </w:p>
          <w:p w:rsidR="00D169FA" w:rsidRPr="00F60042" w:rsidRDefault="00D169FA" w:rsidP="00F60042">
            <w:pPr>
              <w:shd w:val="clear" w:color="auto" w:fill="FFFFFF"/>
            </w:pPr>
            <w:r w:rsidRPr="00F60042">
              <w:t>Литературный урок.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Комсомольская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Рыбчинская М.И.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90 лет со дня И. П. Токмаковой</w:t>
            </w:r>
          </w:p>
          <w:p w:rsidR="00D169FA" w:rsidRPr="00F60042" w:rsidRDefault="00D169FA" w:rsidP="00F60042">
            <w:r w:rsidRPr="00F60042">
              <w:t xml:space="preserve"> "Страна чудес Ирины Токмаковой"  </w:t>
            </w:r>
          </w:p>
          <w:p w:rsidR="00D169FA" w:rsidRPr="00F60042" w:rsidRDefault="00D169FA" w:rsidP="00F60042">
            <w:r w:rsidRPr="00F60042">
              <w:t>Презентация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«Широкая Масленица»</w:t>
            </w:r>
          </w:p>
          <w:p w:rsidR="00D169FA" w:rsidRPr="00F60042" w:rsidRDefault="00D169FA" w:rsidP="00F60042">
            <w:r w:rsidRPr="00F60042">
              <w:t xml:space="preserve">Праздник  0+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11-00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Молодежная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Ефименко И.Н.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 Проводы Масленицы»</w:t>
            </w:r>
          </w:p>
          <w:p w:rsidR="00D169FA" w:rsidRPr="00F60042" w:rsidRDefault="00D169FA" w:rsidP="00F60042">
            <w:r w:rsidRPr="00F60042">
              <w:t>Праздник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11-00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Гурийская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Лященко О.В.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«Любовью дорожить умейте!»</w:t>
            </w:r>
          </w:p>
          <w:p w:rsidR="00D169FA" w:rsidRDefault="00D169FA" w:rsidP="00F60042">
            <w:r w:rsidRPr="00F60042">
              <w:t>Обзор книжной выставки            6+</w:t>
            </w:r>
          </w:p>
          <w:p w:rsidR="00D169FA" w:rsidRPr="00F60042" w:rsidRDefault="00D169FA" w:rsidP="00F60042"/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10.00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Новоалексеевская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Скорикова А.Н.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 Дню Земли </w:t>
            </w:r>
          </w:p>
          <w:p w:rsidR="00D169FA" w:rsidRPr="00F60042" w:rsidRDefault="00D169FA" w:rsidP="00F60042">
            <w:r w:rsidRPr="00F60042">
              <w:t xml:space="preserve">«Ради жизни на земле» </w:t>
            </w:r>
          </w:p>
          <w:p w:rsidR="00D169FA" w:rsidRPr="00F60042" w:rsidRDefault="00D169FA" w:rsidP="00F60042">
            <w:r w:rsidRPr="00F60042">
              <w:t>Аудиовизуальная  программа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03.03.2019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bCs/>
              </w:rPr>
              <w:t>«Честная Масленица Широкая Боярыня»</w:t>
            </w:r>
            <w:r w:rsidRPr="00F60042">
              <w:t xml:space="preserve"> </w:t>
            </w:r>
          </w:p>
          <w:p w:rsidR="00D169FA" w:rsidRPr="00F60042" w:rsidRDefault="00D169FA" w:rsidP="00F60042">
            <w:pPr>
              <w:rPr>
                <w:b/>
                <w:bCs/>
              </w:rPr>
            </w:pPr>
            <w:r w:rsidRPr="00F60042">
              <w:t>Час интересных сообщений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04.03.2019</w:t>
            </w:r>
          </w:p>
          <w:p w:rsidR="00D169FA" w:rsidRPr="00F60042" w:rsidRDefault="00D169FA" w:rsidP="00F60042">
            <w:r w:rsidRPr="00F60042">
              <w:t>10.00.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ВОС г.Белореченска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«Закон обо мне и мне, о законе»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Серия буклетов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04.03.2019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>
              <w:t xml:space="preserve">100 лет со </w:t>
            </w:r>
            <w:r w:rsidRPr="00F60042">
              <w:t>д</w:t>
            </w:r>
            <w:r>
              <w:t>.</w:t>
            </w:r>
            <w:r w:rsidRPr="00F60042">
              <w:t xml:space="preserve"> р</w:t>
            </w:r>
            <w:r>
              <w:t>.</w:t>
            </w:r>
            <w:r w:rsidRPr="00F60042">
              <w:t xml:space="preserve"> А. И. Фатьянова поэта</w:t>
            </w:r>
          </w:p>
          <w:p w:rsidR="00D169FA" w:rsidRPr="00F60042" w:rsidRDefault="00D169FA" w:rsidP="00F60042">
            <w:r w:rsidRPr="00F60042">
              <w:t xml:space="preserve">«Гений песни»  </w:t>
            </w:r>
          </w:p>
          <w:p w:rsidR="00D169FA" w:rsidRPr="00F60042" w:rsidRDefault="00D169FA" w:rsidP="00F60042">
            <w:r w:rsidRPr="00F60042">
              <w:t>Информационный буклет  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04.03.2019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b/>
              </w:rPr>
              <w:t>«</w:t>
            </w:r>
            <w:r w:rsidRPr="00F60042">
              <w:t xml:space="preserve">Широкая Масленица»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«Особенности национальной потехи»</w:t>
            </w:r>
            <w:r w:rsidRPr="00F60042">
              <w:rPr>
                <w:i/>
              </w:rPr>
              <w:t xml:space="preserve"> </w:t>
            </w:r>
            <w:r w:rsidRPr="00F60042">
              <w:rPr>
                <w:b/>
              </w:rPr>
              <w:t xml:space="preserve">     </w:t>
            </w:r>
          </w:p>
          <w:p w:rsidR="00D169FA" w:rsidRPr="00F60042" w:rsidRDefault="00D169FA" w:rsidP="00F60042">
            <w:r w:rsidRPr="00F60042">
              <w:t>Час  интересного сообщения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04.03.2019</w:t>
            </w:r>
          </w:p>
          <w:p w:rsidR="00D169FA" w:rsidRPr="00F60042" w:rsidRDefault="00D169FA" w:rsidP="00F60042">
            <w:r w:rsidRPr="00F60042">
              <w:t>12.00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hd w:val="clear" w:color="auto" w:fill="FFFFFF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«Маршруты успеха»</w:t>
            </w:r>
          </w:p>
          <w:p w:rsidR="00D169FA" w:rsidRPr="00F60042" w:rsidRDefault="00D169FA" w:rsidP="00F60042">
            <w:r w:rsidRPr="00F60042">
              <w:t>Книжная  выставка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04.03.2019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Городская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Матюнина  Л.А.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F60042">
              <w:rPr>
                <w:color w:val="000000"/>
              </w:rPr>
              <w:t>« Как на масленой неделе…»</w:t>
            </w:r>
          </w:p>
          <w:p w:rsidR="00D169FA" w:rsidRPr="00F60042" w:rsidRDefault="00D169FA" w:rsidP="00F60042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F60042">
              <w:rPr>
                <w:color w:val="000000"/>
              </w:rPr>
              <w:t>Тематическая встреча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04.03.2019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Default="00D169FA" w:rsidP="00F60042">
            <w:r w:rsidRPr="00F60042">
              <w:t xml:space="preserve">Ко  Дню объединения Крыма и Севастополя с Россией </w:t>
            </w:r>
          </w:p>
          <w:p w:rsidR="00D169FA" w:rsidRPr="00F60042" w:rsidRDefault="00D169FA" w:rsidP="00F60042">
            <w:r w:rsidRPr="00F60042">
              <w:t xml:space="preserve">«Вместе - навсегда!» </w:t>
            </w:r>
          </w:p>
          <w:p w:rsidR="00D169FA" w:rsidRPr="00F60042" w:rsidRDefault="00D169FA" w:rsidP="00F60042">
            <w:r w:rsidRPr="00F60042">
              <w:t>Аудиовизуальная  программа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04.03.2019</w:t>
            </w:r>
          </w:p>
          <w:p w:rsidR="00D169FA" w:rsidRPr="00F60042" w:rsidRDefault="00D169FA" w:rsidP="00F60042">
            <w:r w:rsidRPr="00F60042">
              <w:t>12.30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 дню земли </w:t>
            </w:r>
          </w:p>
          <w:p w:rsidR="00D169FA" w:rsidRPr="00F60042" w:rsidRDefault="00D169FA" w:rsidP="00F60042">
            <w:r w:rsidRPr="00F60042">
              <w:t xml:space="preserve">«Землянам - чистую планету» </w:t>
            </w:r>
          </w:p>
          <w:p w:rsidR="00D169FA" w:rsidRPr="00F60042" w:rsidRDefault="00D169FA" w:rsidP="00F60042">
            <w:r w:rsidRPr="00F60042">
              <w:t>Час  экологии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04.03.2019</w:t>
            </w:r>
          </w:p>
          <w:p w:rsidR="00D169FA" w:rsidRPr="00F60042" w:rsidRDefault="00D169FA" w:rsidP="00F60042">
            <w:r w:rsidRPr="00F60042">
              <w:t>14.30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 А.С.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Масленица </w:t>
            </w:r>
          </w:p>
          <w:p w:rsidR="00D169FA" w:rsidRPr="00F60042" w:rsidRDefault="00D169FA" w:rsidP="00F60042">
            <w:r w:rsidRPr="00F60042">
              <w:t>«Солнышко красно, гори, гори ясно»</w:t>
            </w:r>
          </w:p>
          <w:p w:rsidR="00D169FA" w:rsidRPr="00F60042" w:rsidRDefault="00D169FA" w:rsidP="00F60042">
            <w:r w:rsidRPr="00F60042">
              <w:t>Праздник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04.03.2019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Участие в реализации программы «Соучастие». </w:t>
            </w:r>
          </w:p>
          <w:p w:rsidR="00D169FA" w:rsidRPr="00F60042" w:rsidRDefault="00D169FA" w:rsidP="00F60042">
            <w:r w:rsidRPr="00F60042">
              <w:t>Познавательная  игра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05.03.2019</w:t>
            </w:r>
          </w:p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«Страна Вообразилия»</w:t>
            </w:r>
          </w:p>
          <w:p w:rsidR="00D169FA" w:rsidRDefault="00D169FA" w:rsidP="00F60042">
            <w:r w:rsidRPr="00F60042">
              <w:t>Литературный круиз по книгам Б. Заходера 0+</w:t>
            </w:r>
          </w:p>
          <w:p w:rsidR="00D169FA" w:rsidRPr="00F60042" w:rsidRDefault="00D169FA" w:rsidP="00F60042"/>
        </w:tc>
        <w:tc>
          <w:tcPr>
            <w:tcW w:w="1631" w:type="dxa"/>
          </w:tcPr>
          <w:p w:rsidR="00D169FA" w:rsidRPr="00F60042" w:rsidRDefault="00D169FA" w:rsidP="00F60042">
            <w:r w:rsidRPr="00F60042">
              <w:t>05.03.2019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Детская библиотека 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«Весенний калейдоскоп»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Книжная  выставка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05.03.2019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С/П городской библиотеки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Москалева Е.В.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«Разрешите Вас поздравить!» </w:t>
            </w:r>
          </w:p>
          <w:p w:rsidR="00D169FA" w:rsidRPr="00F60042" w:rsidRDefault="00D169FA" w:rsidP="00F60042">
            <w:r w:rsidRPr="00F60042">
              <w:t>Литературно-музыкальная композиция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05.03.2019</w:t>
            </w:r>
          </w:p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 «Поздравляем наших дам»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Мастер-класс (изготовление подарков)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06.03.2019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«Путь к звездам!» </w:t>
            </w:r>
          </w:p>
          <w:p w:rsidR="00D169FA" w:rsidRPr="00F60042" w:rsidRDefault="00D169FA" w:rsidP="00F60042">
            <w:r w:rsidRPr="00F60042">
              <w:t>Познавательная  программа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06.03.2019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Школа № 31 п.Родники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«Семью сплотить сумеет мудрость книги!»</w:t>
            </w:r>
          </w:p>
          <w:p w:rsidR="00D169FA" w:rsidRPr="00F60042" w:rsidRDefault="00D169FA" w:rsidP="00F60042">
            <w:r w:rsidRPr="00F60042">
              <w:t>Книжная выставка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06.03.2019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Ко Дню 8 Марта   </w:t>
            </w:r>
          </w:p>
          <w:p w:rsidR="00D169FA" w:rsidRPr="00F60042" w:rsidRDefault="00D169FA" w:rsidP="00F60042">
            <w:r w:rsidRPr="00F60042">
              <w:t xml:space="preserve">«Святое слово – мама»  </w:t>
            </w:r>
          </w:p>
          <w:p w:rsidR="00D169FA" w:rsidRPr="00F60042" w:rsidRDefault="00D169FA" w:rsidP="00F60042">
            <w:r w:rsidRPr="00F60042">
              <w:t xml:space="preserve">Литературно - музыкальный вечер   6+                               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06.03.2019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shd w:val="clear" w:color="auto" w:fill="FFFFFF"/>
              </w:rPr>
              <w:t>«Я несу в подарок маме»</w:t>
            </w:r>
          </w:p>
          <w:p w:rsidR="00D169FA" w:rsidRPr="00F60042" w:rsidRDefault="00D169FA" w:rsidP="00F60042">
            <w:r w:rsidRPr="00F60042">
              <w:t xml:space="preserve"> </w:t>
            </w:r>
            <w:r w:rsidRPr="00F60042">
              <w:rPr>
                <w:shd w:val="clear" w:color="auto" w:fill="FFFFFF"/>
              </w:rPr>
              <w:t xml:space="preserve">Конкурс детского творчества       </w:t>
            </w:r>
            <w:r w:rsidRPr="00F60042">
              <w:t>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shd w:val="clear" w:color="auto" w:fill="FFFFFF"/>
              </w:rPr>
            </w:pPr>
            <w:r w:rsidRPr="00F60042">
              <w:rPr>
                <w:shd w:val="clear" w:color="auto" w:fill="FFFFFF"/>
              </w:rPr>
              <w:t>06.03.2019</w:t>
            </w:r>
          </w:p>
          <w:p w:rsidR="00D169FA" w:rsidRPr="00F60042" w:rsidRDefault="00D169FA" w:rsidP="00F60042">
            <w:r w:rsidRPr="00F60042">
              <w:rPr>
                <w:shd w:val="clear" w:color="auto" w:fill="FFFFFF"/>
              </w:rPr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Бжедуховская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Быханова Н.А.</w:t>
            </w:r>
          </w:p>
          <w:p w:rsidR="00D169FA" w:rsidRPr="00F60042" w:rsidRDefault="00D169FA" w:rsidP="00F60042"/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Всемирный день чтения вслух</w:t>
            </w:r>
          </w:p>
          <w:p w:rsidR="00D169FA" w:rsidRPr="00F60042" w:rsidRDefault="00D169FA" w:rsidP="00F60042">
            <w:r w:rsidRPr="00F60042">
              <w:t>«Классный чемпионат по чтению»</w:t>
            </w:r>
          </w:p>
          <w:p w:rsidR="00D169FA" w:rsidRPr="00F60042" w:rsidRDefault="00D169FA" w:rsidP="00F60042">
            <w:r w:rsidRPr="00F60042">
              <w:t>День чтения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06.03.2019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Ко Дню 8 Марта</w:t>
            </w:r>
          </w:p>
          <w:p w:rsidR="00D169FA" w:rsidRPr="00F60042" w:rsidRDefault="00D169FA" w:rsidP="00F60042">
            <w:r w:rsidRPr="00F60042">
              <w:t xml:space="preserve"> «В марте есть такой денек»</w:t>
            </w:r>
          </w:p>
          <w:p w:rsidR="00D169FA" w:rsidRPr="00F60042" w:rsidRDefault="00D169FA" w:rsidP="00F60042">
            <w:r w:rsidRPr="00F60042">
              <w:t>Литературный праздник</w:t>
            </w:r>
            <w:r>
              <w:t xml:space="preserve">  </w:t>
            </w:r>
            <w:r w:rsidRPr="00F60042">
              <w:t>0 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1C3AFD">
            <w:r w:rsidRPr="00F60042">
              <w:t>Ко Дню 8 Марта</w:t>
            </w:r>
          </w:p>
          <w:p w:rsidR="00D169FA" w:rsidRPr="00F60042" w:rsidRDefault="00D169FA" w:rsidP="00F60042">
            <w:r w:rsidRPr="00F60042">
              <w:t xml:space="preserve">«Этот праздник цветами украшен» </w:t>
            </w:r>
          </w:p>
          <w:p w:rsidR="00D169FA" w:rsidRPr="00F60042" w:rsidRDefault="00D169FA" w:rsidP="00F60042">
            <w:r w:rsidRPr="00F60042">
              <w:t>Праздник                                        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</w:t>
            </w:r>
          </w:p>
          <w:p w:rsidR="00D169FA" w:rsidRPr="00F60042" w:rsidRDefault="00D169FA" w:rsidP="00F60042">
            <w:r w:rsidRPr="00F60042">
              <w:t>ООО «ЕвроХим-БМУ»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Хачатурова И.В.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Работа с инвалидами.</w:t>
            </w:r>
          </w:p>
          <w:p w:rsidR="00D169FA" w:rsidRPr="00F60042" w:rsidRDefault="00D169FA" w:rsidP="00F60042">
            <w:r w:rsidRPr="00F60042">
              <w:t>«Моя прекрасная леди»</w:t>
            </w:r>
          </w:p>
          <w:p w:rsidR="00D169FA" w:rsidRPr="00F60042" w:rsidRDefault="00D169FA" w:rsidP="00F60042">
            <w:r w:rsidRPr="00F60042">
              <w:t>Акция-поздравление на дому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07.03.2019</w:t>
            </w:r>
          </w:p>
          <w:p w:rsidR="00D169FA" w:rsidRPr="00F60042" w:rsidRDefault="00D169FA" w:rsidP="00F60042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«Образ пленительный,</w:t>
            </w:r>
            <w:r>
              <w:t xml:space="preserve"> </w:t>
            </w:r>
            <w:r w:rsidRPr="00F60042">
              <w:t xml:space="preserve">образ прекрасный» </w:t>
            </w:r>
          </w:p>
          <w:p w:rsidR="00D169FA" w:rsidRPr="00F60042" w:rsidRDefault="00D169FA" w:rsidP="00F60042">
            <w:r w:rsidRPr="00F60042">
              <w:t>Час  поэзии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11-00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Черниговская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Ефименко Н.И.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«Образ бережно хранимый»</w:t>
            </w:r>
          </w:p>
          <w:p w:rsidR="00D169FA" w:rsidRPr="00F60042" w:rsidRDefault="00D169FA" w:rsidP="00F60042">
            <w:r w:rsidRPr="00F60042">
              <w:t>Книжная выставка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11-00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Молодежная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Ефименко И.Н.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8 Марта</w:t>
            </w:r>
          </w:p>
          <w:p w:rsidR="00D169FA" w:rsidRPr="00F60042" w:rsidRDefault="00D169FA" w:rsidP="00F60042">
            <w:r w:rsidRPr="00F60042">
              <w:t>«Моя мама – мастерица»</w:t>
            </w:r>
          </w:p>
          <w:p w:rsidR="00D169FA" w:rsidRPr="00F60042" w:rsidRDefault="00D169FA" w:rsidP="00F60042">
            <w:r w:rsidRPr="00F60042">
              <w:t>Мастер-класс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16-30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Потиенко О.Н.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 В день 8 Марта»</w:t>
            </w:r>
          </w:p>
          <w:p w:rsidR="00D169FA" w:rsidRPr="00F60042" w:rsidRDefault="00D169FA" w:rsidP="00F60042">
            <w:r w:rsidRPr="00F60042">
              <w:t xml:space="preserve"> Тематический час        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Октябрьская</w:t>
            </w:r>
          </w:p>
          <w:p w:rsidR="00D169FA" w:rsidRPr="00F60042" w:rsidRDefault="00D169FA" w:rsidP="00F60042">
            <w:r w:rsidRPr="00F60042">
              <w:t>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Куликова И.М.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 Международному дню 8 марта</w:t>
            </w:r>
          </w:p>
          <w:p w:rsidR="00D169FA" w:rsidRPr="00F60042" w:rsidRDefault="00D169FA" w:rsidP="00F60042">
            <w:r w:rsidRPr="00F60042">
              <w:t xml:space="preserve"> «Счастье, когда ты рядом» </w:t>
            </w:r>
          </w:p>
          <w:p w:rsidR="00D169FA" w:rsidRPr="00F60042" w:rsidRDefault="00D169FA" w:rsidP="00F60042">
            <w:r w:rsidRPr="00F60042">
              <w:t>Акция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Панасенко А.М.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1C3AFD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«Праздник самых милых дам – бабушек, сестренок, мам»</w:t>
            </w:r>
            <w:r>
              <w:rPr>
                <w:lang w:eastAsia="en-US"/>
              </w:rPr>
              <w:t xml:space="preserve"> - </w:t>
            </w:r>
            <w:r w:rsidRPr="00F60042">
              <w:rPr>
                <w:lang w:eastAsia="en-US"/>
              </w:rPr>
              <w:t xml:space="preserve">Чай – клуб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07.03.2019        13.00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 xml:space="preserve"> 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t>к  Международному женскому дню</w:t>
            </w:r>
            <w:r w:rsidRPr="00F60042">
              <w:rPr>
                <w:bCs/>
              </w:rPr>
              <w:t xml:space="preserve"> 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 xml:space="preserve">«Только с этого Дня начинается в мире весна!» </w:t>
            </w:r>
            <w:r w:rsidRPr="00F60042">
              <w:t xml:space="preserve">Праздничная программа  0+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14.00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Городская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Матюнина  Л.А.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60042">
              <w:rPr>
                <w:rFonts w:ascii="Times New Roman" w:hAnsi="Times New Roman"/>
                <w:sz w:val="24"/>
                <w:szCs w:val="24"/>
              </w:rPr>
              <w:t>К Дню 8 Марта</w:t>
            </w:r>
          </w:p>
          <w:p w:rsidR="00D169FA" w:rsidRPr="00F60042" w:rsidRDefault="00D169FA" w:rsidP="00F600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60042">
              <w:rPr>
                <w:rFonts w:ascii="Times New Roman" w:hAnsi="Times New Roman"/>
                <w:sz w:val="24"/>
                <w:szCs w:val="24"/>
              </w:rPr>
              <w:t>« Праздник красоты и радости»</w:t>
            </w:r>
          </w:p>
          <w:p w:rsidR="00D169FA" w:rsidRPr="00F60042" w:rsidRDefault="00D169FA" w:rsidP="00F600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F6004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встреча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«Широкая Масленица»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«Как на масляной неделе»</w:t>
            </w:r>
            <w:r w:rsidRPr="00F60042">
              <w:rPr>
                <w:b/>
              </w:rPr>
              <w:t xml:space="preserve">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Посиделки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07.03.2019 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Кубанская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Калинина Л.Н.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К  Международному женскому дню – 8 марта </w:t>
            </w:r>
          </w:p>
          <w:p w:rsidR="00D169FA" w:rsidRPr="00F60042" w:rsidRDefault="00D169FA" w:rsidP="00F60042">
            <w:r w:rsidRPr="00F60042">
              <w:t xml:space="preserve">«Самым милым и любимым» </w:t>
            </w:r>
            <w:r>
              <w:t xml:space="preserve"> </w:t>
            </w:r>
            <w:r w:rsidRPr="00F60042">
              <w:t>0+</w:t>
            </w:r>
          </w:p>
          <w:p w:rsidR="00D169FA" w:rsidRPr="00F60042" w:rsidRDefault="00D169FA" w:rsidP="001C3AFD">
            <w:r w:rsidRPr="00F60042">
              <w:t xml:space="preserve">Выставка  работ художественного творчества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85 лет со дня рождения Ю.А. Гагарина, летчика-космонавта</w:t>
            </w:r>
          </w:p>
          <w:p w:rsidR="00D169FA" w:rsidRPr="00F60042" w:rsidRDefault="00D169FA" w:rsidP="00F60042">
            <w:r w:rsidRPr="00F60042">
              <w:t xml:space="preserve">«Человек. Вселенная. Космос»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Книжная выставка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/>
        </w:tc>
        <w:tc>
          <w:tcPr>
            <w:tcW w:w="2735" w:type="dxa"/>
          </w:tcPr>
          <w:p w:rsidR="00D169FA" w:rsidRPr="00F60042" w:rsidRDefault="00D169FA" w:rsidP="00F60042">
            <w:r w:rsidRPr="00F60042">
              <w:t>Восточненская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Досалиева Е.М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 К  Международному женскому дню  </w:t>
            </w:r>
          </w:p>
          <w:p w:rsidR="00D169FA" w:rsidRPr="00F60042" w:rsidRDefault="00D169FA" w:rsidP="00F60042">
            <w:r w:rsidRPr="00F60042">
              <w:t>«День, пахнущий мимозой»</w:t>
            </w:r>
          </w:p>
          <w:p w:rsidR="00D169FA" w:rsidRPr="00F60042" w:rsidRDefault="00D169FA" w:rsidP="00F60042">
            <w:r w:rsidRPr="00F60042">
              <w:t>Литературно-художественный час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 Международному женскому дню – 8 марта  «Прекрасных женщин имена» </w:t>
            </w:r>
          </w:p>
          <w:p w:rsidR="00D169FA" w:rsidRPr="00F60042" w:rsidRDefault="00D169FA" w:rsidP="001C3AFD">
            <w:r w:rsidRPr="00F60042">
              <w:t>Праздник                                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07.03.2019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Долгогусевская сельская </w:t>
            </w:r>
          </w:p>
          <w:p w:rsidR="00D169FA" w:rsidRPr="00F60042" w:rsidRDefault="00D169FA" w:rsidP="00F60042"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Работа с инвалидами.</w:t>
            </w:r>
          </w:p>
          <w:p w:rsidR="00D169FA" w:rsidRPr="00F60042" w:rsidRDefault="00D169FA" w:rsidP="00F60042">
            <w:r w:rsidRPr="00F60042">
              <w:t>«Моя прекрасная леди»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Акция-поздравление на дому</w:t>
            </w:r>
            <w:r w:rsidRPr="00F60042">
              <w:rPr>
                <w:b/>
              </w:rPr>
              <w:t xml:space="preserve"> 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07.03.2019</w:t>
            </w:r>
          </w:p>
          <w:p w:rsidR="00D169FA" w:rsidRPr="00F60042" w:rsidRDefault="00D169FA" w:rsidP="00F60042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Заречненская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Слесаренко Э.В.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«Как на масляной неделе»</w:t>
            </w:r>
          </w:p>
          <w:p w:rsidR="00D169FA" w:rsidRPr="00F60042" w:rsidRDefault="00D169FA" w:rsidP="00F60042">
            <w:r w:rsidRPr="00F60042">
              <w:t>Разгуляй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rPr>
                <w:color w:val="000000"/>
              </w:rPr>
              <w:t>08.03.2019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«Портрет любимой Мамочки»</w:t>
            </w:r>
          </w:p>
          <w:p w:rsidR="00D169FA" w:rsidRPr="00F60042" w:rsidRDefault="00D169FA" w:rsidP="00F60042">
            <w:r w:rsidRPr="00F60042">
              <w:t>Выставка детского творчества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08.03.2019</w:t>
            </w:r>
          </w:p>
          <w:p w:rsidR="00D169FA" w:rsidRPr="00F60042" w:rsidRDefault="00D169FA" w:rsidP="00F60042"/>
        </w:tc>
        <w:tc>
          <w:tcPr>
            <w:tcW w:w="2735" w:type="dxa"/>
          </w:tcPr>
          <w:p w:rsidR="00D169FA" w:rsidRPr="00F60042" w:rsidRDefault="00D169FA" w:rsidP="00F60042">
            <w:r w:rsidRPr="00F60042">
              <w:t>Новоалексеевская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Скорикова А.Н.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«Весенний букет» </w:t>
            </w:r>
          </w:p>
          <w:p w:rsidR="00D169FA" w:rsidRPr="00F60042" w:rsidRDefault="00D169FA" w:rsidP="00F60042">
            <w:r w:rsidRPr="00F60042">
              <w:t>Празднично-игровая программа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08.03.2019</w:t>
            </w:r>
          </w:p>
          <w:p w:rsidR="00D169FA" w:rsidRPr="00F60042" w:rsidRDefault="00D169FA" w:rsidP="00F60042">
            <w:r w:rsidRPr="00F60042">
              <w:t>12.00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 А.С.</w:t>
            </w:r>
          </w:p>
          <w:p w:rsidR="00D169FA" w:rsidRPr="00F60042" w:rsidRDefault="00D169FA" w:rsidP="00F60042"/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bCs/>
              </w:rPr>
              <w:t>«Великий землянин Ю.Гагарин</w:t>
            </w:r>
            <w:r w:rsidRPr="00F60042">
              <w:t xml:space="preserve">» </w:t>
            </w:r>
          </w:p>
          <w:p w:rsidR="00D169FA" w:rsidRPr="00F60042" w:rsidRDefault="00D169FA" w:rsidP="00F60042">
            <w:r w:rsidRPr="00F60042">
              <w:t>Книжная  выставка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09.03.2019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Центральная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tabs>
                <w:tab w:val="left" w:pos="4544"/>
              </w:tabs>
            </w:pPr>
            <w:r w:rsidRPr="00F60042">
              <w:t xml:space="preserve">к 85-летию со дня рождения Юрия Гагарина (1934 – 1968), летчика-космонавта </w:t>
            </w:r>
          </w:p>
          <w:p w:rsidR="00D169FA" w:rsidRPr="00F60042" w:rsidRDefault="00D169FA" w:rsidP="00F60042">
            <w:pPr>
              <w:tabs>
                <w:tab w:val="left" w:pos="4544"/>
              </w:tabs>
            </w:pPr>
            <w:r w:rsidRPr="00F60042">
              <w:t xml:space="preserve">«Ключ на старт – поехали!» </w:t>
            </w:r>
          </w:p>
          <w:p w:rsidR="00D169FA" w:rsidRPr="00F60042" w:rsidRDefault="00D169FA" w:rsidP="00F60042">
            <w:pPr>
              <w:tabs>
                <w:tab w:val="left" w:pos="4544"/>
              </w:tabs>
            </w:pPr>
            <w:r w:rsidRPr="00F60042">
              <w:t>Игра – путешествие,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  <w:p w:rsidR="00D169FA" w:rsidRPr="00F60042" w:rsidRDefault="00D169FA" w:rsidP="00F60042">
            <w:r w:rsidRPr="00F60042">
              <w:t>10.00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Новоалексеевская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Скорикова А.Н.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85 лет со дня рождения Ю. А. Гагарина, летчика-космонавта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«Космонавт №1 – Юрий Гагарин»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Буклет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09.03.2019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  <w:rPr>
                <w:b/>
              </w:rPr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 85-летию Ю. Гагарина </w:t>
            </w:r>
          </w:p>
          <w:p w:rsidR="00D169FA" w:rsidRPr="00F60042" w:rsidRDefault="00D169FA" w:rsidP="00F60042">
            <w:r w:rsidRPr="00F60042">
              <w:t>«Покорители космоса»</w:t>
            </w:r>
          </w:p>
          <w:p w:rsidR="00D169FA" w:rsidRPr="00F60042" w:rsidRDefault="00D169FA" w:rsidP="00F60042">
            <w:r w:rsidRPr="00F60042">
              <w:t xml:space="preserve"> Аудиовизуальная</w:t>
            </w:r>
            <w:r>
              <w:t xml:space="preserve"> </w:t>
            </w:r>
            <w:r w:rsidRPr="00F60042">
              <w:t xml:space="preserve"> программа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85 лет со дня рождения Ю. А. Гагарина, летчика-космонавта </w:t>
            </w:r>
          </w:p>
          <w:p w:rsidR="00D169FA" w:rsidRPr="00F60042" w:rsidRDefault="00D169FA" w:rsidP="00F60042">
            <w:r w:rsidRPr="00F60042">
              <w:t xml:space="preserve">"Звездный сын планеты Земля" </w:t>
            </w:r>
          </w:p>
          <w:p w:rsidR="00D169FA" w:rsidRPr="00F60042" w:rsidRDefault="00D169FA" w:rsidP="00F60042">
            <w:r w:rsidRPr="00F60042">
              <w:t xml:space="preserve"> Урок памяти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МБОУ ООШ 36</w:t>
            </w:r>
          </w:p>
          <w:p w:rsidR="00D169FA" w:rsidRPr="00F60042" w:rsidRDefault="00D169FA" w:rsidP="00F60042">
            <w:r w:rsidRPr="00F60042">
              <w:t>п. Степного</w:t>
            </w:r>
          </w:p>
          <w:p w:rsidR="00D169FA" w:rsidRPr="00F60042" w:rsidRDefault="00D169FA" w:rsidP="00F60042">
            <w:r w:rsidRPr="00F60042">
              <w:t>1-9 класс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color w:val="000000"/>
              </w:rPr>
              <w:t>85 лет со дня рождения Ю.А. Гагарина, летчика-космонавта</w:t>
            </w:r>
            <w:r w:rsidRPr="00F60042">
              <w:t xml:space="preserve"> </w:t>
            </w:r>
          </w:p>
          <w:p w:rsidR="00D169FA" w:rsidRPr="00F60042" w:rsidRDefault="00D169FA" w:rsidP="00F60042">
            <w:r w:rsidRPr="00F60042">
              <w:t>«Звёздный сын планеты Земля»</w:t>
            </w:r>
            <w:r w:rsidRPr="00F60042">
              <w:rPr>
                <w:color w:val="000000"/>
              </w:rPr>
              <w:t>.</w:t>
            </w:r>
            <w:r w:rsidRPr="00F60042">
              <w:t xml:space="preserve">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Слайд-презентация.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Комсомольская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Рыбчинская М.И.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к 85</w:t>
            </w:r>
            <w:r>
              <w:rPr>
                <w:lang w:eastAsia="en-US"/>
              </w:rPr>
              <w:t>-</w:t>
            </w:r>
            <w:r w:rsidRPr="00F60042">
              <w:rPr>
                <w:lang w:eastAsia="en-US"/>
              </w:rPr>
              <w:t xml:space="preserve">летию со дня рождения Юрия Алексеевича Гагарина, летчика-космонавта 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«Сын Земли»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Выставка  - обзор</w:t>
            </w:r>
            <w:r w:rsidRPr="00F60042">
              <w:rPr>
                <w:lang w:eastAsia="en-US"/>
              </w:rPr>
              <w:tab/>
            </w:r>
            <w:r w:rsidRPr="00F60042">
              <w:t>6+</w:t>
            </w:r>
            <w:r w:rsidRPr="00F60042">
              <w:rPr>
                <w:lang w:eastAsia="en-US"/>
              </w:rPr>
              <w:t xml:space="preserve">  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09.03.2019        11.00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«Люблю тебя, природа, в любое время года!». </w:t>
            </w:r>
          </w:p>
          <w:p w:rsidR="00D169FA" w:rsidRPr="00F60042" w:rsidRDefault="00D169FA" w:rsidP="00F60042">
            <w:r w:rsidRPr="00F60042">
              <w:t>Виртуальное путешествие.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  <w:p w:rsidR="00D169FA" w:rsidRPr="00F60042" w:rsidRDefault="00D169FA" w:rsidP="00F60042">
            <w:r w:rsidRPr="00F60042">
              <w:t xml:space="preserve">12-00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Первомайская сельская библиотека 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Другова  С.Ю.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85 лет со дня рождения Ю. А. Гагарина, летчика-космонавта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 «А он сказал: «Поехали!»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Вечер-портрет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 «Космонавт №1 – Юрий Гагарин»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Буклет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09.03.2019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 85-летию со дня рождения Ю.А. Гагарина, летчика-космонавта </w:t>
            </w:r>
          </w:p>
          <w:p w:rsidR="00D169FA" w:rsidRPr="00F60042" w:rsidRDefault="00D169FA" w:rsidP="00F60042">
            <w:r w:rsidRPr="00F60042">
              <w:rPr>
                <w:color w:val="000000"/>
              </w:rPr>
              <w:t>«Первооткрыватель космоса»</w:t>
            </w:r>
            <w:r w:rsidRPr="00F60042">
              <w:t xml:space="preserve"> </w:t>
            </w:r>
          </w:p>
          <w:p w:rsidR="00D169FA" w:rsidRPr="00F60042" w:rsidRDefault="00D169FA" w:rsidP="00F60042">
            <w:r w:rsidRPr="00F60042">
              <w:t>Тематическая беседа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  <w:p w:rsidR="00D169FA" w:rsidRPr="00F60042" w:rsidRDefault="00D169FA" w:rsidP="00F60042">
            <w:r w:rsidRPr="00F60042">
              <w:t>14.00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 А.С.</w:t>
            </w:r>
          </w:p>
          <w:p w:rsidR="00D169FA" w:rsidRPr="00F60042" w:rsidRDefault="00D169FA" w:rsidP="00F60042"/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color w:val="000000"/>
              </w:rPr>
              <w:t xml:space="preserve">85 лет со дня рождения Ю.А.Гагарина </w:t>
            </w:r>
            <w:r w:rsidRPr="00F60042">
              <w:t>«Первый гражданин Вселенной»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rPr>
                <w:color w:val="000000"/>
              </w:rPr>
              <w:t>Вечер портрет, презентация        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09.03.2019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Долгогусевская сельская </w:t>
            </w:r>
          </w:p>
          <w:p w:rsidR="00D169FA" w:rsidRPr="00F60042" w:rsidRDefault="00D169FA" w:rsidP="00F60042"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Default="00D169FA" w:rsidP="001C3AFD">
            <w:r w:rsidRPr="00F60042">
              <w:t>Информационные вестники Белоречья «БиблиоМозаика»</w:t>
            </w:r>
          </w:p>
          <w:p w:rsidR="00D169FA" w:rsidRPr="00F60042" w:rsidRDefault="00D169FA" w:rsidP="001C3AFD">
            <w:r w:rsidRPr="00F60042">
              <w:t>Информационный вестник</w:t>
            </w:r>
            <w:r>
              <w:t xml:space="preserve">    </w:t>
            </w:r>
            <w:r w:rsidRPr="00F60042">
              <w:t>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</w:t>
            </w:r>
          </w:p>
          <w:p w:rsidR="00D169FA" w:rsidRPr="00F60042" w:rsidRDefault="00D169FA" w:rsidP="00F60042">
            <w:r w:rsidRPr="00F60042">
              <w:t>24.03.2019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«Где добро, там и тепло»</w:t>
            </w:r>
          </w:p>
          <w:p w:rsidR="00D169FA" w:rsidRPr="00F60042" w:rsidRDefault="00D169FA" w:rsidP="00F60042">
            <w:pPr>
              <w:tabs>
                <w:tab w:val="left" w:pos="1075"/>
              </w:tabs>
            </w:pPr>
            <w:r w:rsidRPr="00F60042">
              <w:t>Час общения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Панасенко А.М.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«Сударыня Масленица» 0+</w:t>
            </w:r>
          </w:p>
          <w:p w:rsidR="00D169FA" w:rsidRPr="00F60042" w:rsidRDefault="00D169FA" w:rsidP="00F60042">
            <w:r w:rsidRPr="00F60042">
              <w:t>Тематический час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Заречненская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Слесаренко Э.В.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«Широкая Масленица»                          Информационный час     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Октябрьская</w:t>
            </w:r>
          </w:p>
          <w:p w:rsidR="00D169FA" w:rsidRPr="00F60042" w:rsidRDefault="00D169FA" w:rsidP="00F60042">
            <w:r w:rsidRPr="00F60042">
              <w:t>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Куликова И.М.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«Сударыня Масленица»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 xml:space="preserve">Праздник  народного календаря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10.03.2019         11.00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«Пусть мама услышит» </w:t>
            </w:r>
          </w:p>
          <w:p w:rsidR="00D169FA" w:rsidRPr="00F60042" w:rsidRDefault="00D169FA" w:rsidP="00F60042">
            <w:r w:rsidRPr="00F60042">
              <w:t>Час  поэзии,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10.03.2019  15.00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 Масленица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«Мы за чаем и блинами речь о Масленице ведём»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 Праздничная программа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10.03.2019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trHeight w:val="641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«Широкая Масленица»</w:t>
            </w:r>
          </w:p>
          <w:p w:rsidR="00D169FA" w:rsidRPr="00F60042" w:rsidRDefault="00D169FA" w:rsidP="00F60042">
            <w:r w:rsidRPr="00F60042">
              <w:t>Праздник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</w:t>
            </w:r>
          </w:p>
          <w:p w:rsidR="00D169FA" w:rsidRPr="00F60042" w:rsidRDefault="00D169FA" w:rsidP="00F60042">
            <w:r w:rsidRPr="00F60042">
              <w:t>12- 00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Черниговская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Ефименко Н.И.</w:t>
            </w:r>
          </w:p>
        </w:tc>
      </w:tr>
      <w:tr w:rsidR="00D169FA" w:rsidRPr="0094782C" w:rsidTr="00DF2BDA">
        <w:trPr>
          <w:trHeight w:val="641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«Широкая Масленица»  </w:t>
            </w:r>
          </w:p>
          <w:p w:rsidR="00D169FA" w:rsidRPr="00F60042" w:rsidRDefault="00D169FA" w:rsidP="00F60042">
            <w:r w:rsidRPr="00F60042">
              <w:t xml:space="preserve">«Как на Масляной неделе» </w:t>
            </w:r>
          </w:p>
          <w:p w:rsidR="00D169FA" w:rsidRPr="00F60042" w:rsidRDefault="00D169FA" w:rsidP="00F60042">
            <w:r w:rsidRPr="00F60042">
              <w:t>праздник                                    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Долгогусевская сельская </w:t>
            </w:r>
          </w:p>
          <w:p w:rsidR="00D169FA" w:rsidRPr="00F60042" w:rsidRDefault="00D169FA" w:rsidP="00F60042"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trHeight w:val="641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Масленица</w:t>
            </w:r>
          </w:p>
          <w:p w:rsidR="00D169FA" w:rsidRPr="00F60042" w:rsidRDefault="00D169FA" w:rsidP="00F60042">
            <w:r w:rsidRPr="00F60042">
              <w:t xml:space="preserve">«Мы давно блинов не ели» </w:t>
            </w:r>
          </w:p>
          <w:p w:rsidR="00D169FA" w:rsidRPr="00F60042" w:rsidRDefault="00D169FA" w:rsidP="00F60042">
            <w:r w:rsidRPr="00F60042">
              <w:t>Праздничное мероприятие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10.03.2019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Быстрова.А.С.</w:t>
            </w:r>
          </w:p>
        </w:tc>
      </w:tr>
      <w:tr w:rsidR="00D169FA" w:rsidRPr="0094782C" w:rsidTr="00DF2BDA">
        <w:trPr>
          <w:trHeight w:val="641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«Широкая масленица»  6+</w:t>
            </w:r>
          </w:p>
          <w:p w:rsidR="00D169FA" w:rsidRPr="00F60042" w:rsidRDefault="00D169FA" w:rsidP="00F60042">
            <w:r w:rsidRPr="00F60042">
              <w:t>Фольклорный праздник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10.03.2019</w:t>
            </w:r>
          </w:p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trHeight w:val="641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85 лет со дня рождения Юрия Алексеевича Гагарина (1934-1968), летчика-космонавта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«Он сказал: «Поехали…» </w:t>
            </w:r>
          </w:p>
          <w:p w:rsidR="00D169FA" w:rsidRPr="00F60042" w:rsidRDefault="00D169FA" w:rsidP="00F60042">
            <w:r w:rsidRPr="00F60042">
              <w:t>Историческая презентация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11.03.2019</w:t>
            </w:r>
          </w:p>
          <w:p w:rsidR="00D169FA" w:rsidRPr="00F60042" w:rsidRDefault="00D169FA" w:rsidP="00F60042">
            <w:r w:rsidRPr="00F60042">
              <w:t>13-30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Кубанская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Калинина Л.Н.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Default="00D169FA" w:rsidP="001C3AF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"Я и мир профессий: как сделать свой выбор?»</w:t>
            </w:r>
          </w:p>
          <w:p w:rsidR="00D169FA" w:rsidRPr="00F60042" w:rsidRDefault="00D169FA" w:rsidP="001C3AFD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Презентация</w:t>
            </w:r>
            <w:r>
              <w:rPr>
                <w:kern w:val="2"/>
                <w:lang w:eastAsia="ar-SA"/>
              </w:rPr>
              <w:t xml:space="preserve">  </w:t>
            </w:r>
            <w:r w:rsidRPr="00F60042">
              <w:rPr>
                <w:kern w:val="2"/>
                <w:lang w:eastAsia="ar-SA"/>
              </w:rPr>
              <w:t xml:space="preserve"> 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11.03.2019        12.30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  <w:color w:val="000000"/>
              </w:rPr>
            </w:pPr>
            <w:r w:rsidRPr="00F60042">
              <w:rPr>
                <w:bCs/>
                <w:color w:val="000000"/>
              </w:rPr>
              <w:t xml:space="preserve">К  100-летию со дня рождения Алексея Ивановича Фатьянова (1919-1959). </w:t>
            </w:r>
          </w:p>
          <w:p w:rsidR="00D169FA" w:rsidRPr="00F60042" w:rsidRDefault="00D169FA" w:rsidP="00F60042">
            <w:r w:rsidRPr="00F60042">
              <w:rPr>
                <w:bCs/>
                <w:color w:val="000000"/>
              </w:rPr>
              <w:t>«Лирика Фатьянова»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11.03.2019</w:t>
            </w:r>
          </w:p>
          <w:p w:rsidR="00D169FA" w:rsidRPr="00F60042" w:rsidRDefault="00D169FA" w:rsidP="00F60042">
            <w:r w:rsidRPr="00F60042">
              <w:t>10.00.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ВОС г.Белореченска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trHeight w:val="345"/>
        </w:trPr>
        <w:tc>
          <w:tcPr>
            <w:tcW w:w="1194" w:type="dxa"/>
            <w:gridSpan w:val="2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«Его Величество здоровье»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t>Информационная  программа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12.03.2019</w:t>
            </w:r>
          </w:p>
          <w:p w:rsidR="00D169FA" w:rsidRPr="00F60042" w:rsidRDefault="00D169FA" w:rsidP="00F60042">
            <w:r w:rsidRPr="00F60042">
              <w:t>10.00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ДИПИ г.Белореченска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Матюнина  Л.А.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«Чтоб расти нам сильными»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Познавательно - игровая программа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12.03.2019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13.00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С/П городской библиотеки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Москалева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215 лет со дня рождения Иоганна Штрауса, австрийского скрипача, дирижера, композитора</w:t>
            </w:r>
          </w:p>
          <w:p w:rsidR="00D169FA" w:rsidRPr="00F60042" w:rsidRDefault="00D169FA" w:rsidP="00F60042">
            <w:r w:rsidRPr="00F60042">
              <w:t>«Король вальса» презентация      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13.03.2019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</w:t>
            </w:r>
          </w:p>
          <w:p w:rsidR="00D169FA" w:rsidRPr="00F60042" w:rsidRDefault="00D169FA" w:rsidP="00F60042">
            <w:r w:rsidRPr="00F60042">
              <w:t>ООО «ЕвроХим-БМУ»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Хачатурова И.В.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tabs>
                <w:tab w:val="left" w:pos="0"/>
              </w:tabs>
            </w:pPr>
            <w:r w:rsidRPr="00F60042">
              <w:t xml:space="preserve">К  дню рождения С.В. Михалкова </w:t>
            </w:r>
          </w:p>
          <w:p w:rsidR="00D169FA" w:rsidRPr="00F60042" w:rsidRDefault="00D169FA" w:rsidP="00F60042">
            <w:pPr>
              <w:tabs>
                <w:tab w:val="left" w:pos="0"/>
              </w:tabs>
            </w:pPr>
            <w:r w:rsidRPr="00F60042">
              <w:t xml:space="preserve">"Путешествие в сказочный мир "  </w:t>
            </w:r>
          </w:p>
          <w:p w:rsidR="00D169FA" w:rsidRPr="00F60042" w:rsidRDefault="00D169FA" w:rsidP="00F60042">
            <w:pPr>
              <w:tabs>
                <w:tab w:val="left" w:pos="0"/>
              </w:tabs>
            </w:pPr>
            <w:r w:rsidRPr="00F60042">
              <w:t xml:space="preserve"> Игровой  час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13.03.2019</w:t>
            </w:r>
          </w:p>
          <w:p w:rsidR="00D169FA" w:rsidRPr="00F60042" w:rsidRDefault="00D169FA" w:rsidP="00F60042">
            <w:r w:rsidRPr="00F60042">
              <w:t>10-30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Д/с №40 п. Степного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«Юридическая ответственность. Что это?». </w:t>
            </w:r>
          </w:p>
          <w:p w:rsidR="00D169FA" w:rsidRPr="00F60042" w:rsidRDefault="00D169FA" w:rsidP="00F60042">
            <w:r w:rsidRPr="00F60042">
              <w:t>Час правоведения.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13.03.201</w:t>
            </w:r>
          </w:p>
          <w:p w:rsidR="00D169FA" w:rsidRPr="00F60042" w:rsidRDefault="00D169FA" w:rsidP="00F60042">
            <w:r w:rsidRPr="00F60042">
              <w:t xml:space="preserve">15-00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 п.Проточный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Фирсова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«</w:t>
            </w:r>
            <w:r w:rsidRPr="00F60042">
              <w:rPr>
                <w:bCs/>
              </w:rPr>
              <w:t>Знаете, каким он парнем был?»</w:t>
            </w:r>
            <w:r w:rsidRPr="00F60042">
              <w:rPr>
                <w:color w:val="000000"/>
              </w:rPr>
              <w:t xml:space="preserve"> </w:t>
            </w:r>
          </w:p>
          <w:p w:rsidR="00D169FA" w:rsidRPr="00F60042" w:rsidRDefault="00D169FA" w:rsidP="00F60042">
            <w:r w:rsidRPr="00F60042">
              <w:rPr>
                <w:color w:val="000000"/>
              </w:rPr>
              <w:t>Вечер-портрет  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  <w:p w:rsidR="00D169FA" w:rsidRPr="00F60042" w:rsidRDefault="00D169FA" w:rsidP="00F60042">
            <w:r w:rsidRPr="00F60042">
              <w:t>11.00.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СОШ №1 г.Белореченска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Дню православной книги. </w:t>
            </w:r>
          </w:p>
          <w:p w:rsidR="00D169FA" w:rsidRPr="00F60042" w:rsidRDefault="00D169FA" w:rsidP="00F60042">
            <w:r w:rsidRPr="00F60042">
              <w:t>«День православной книги в России»</w:t>
            </w:r>
          </w:p>
          <w:p w:rsidR="00D169FA" w:rsidRPr="00F60042" w:rsidRDefault="00D169FA" w:rsidP="00F60042">
            <w:r w:rsidRPr="00F60042">
              <w:t>Слайд-презентация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14.03.2019</w:t>
            </w:r>
          </w:p>
          <w:p w:rsidR="00D169FA" w:rsidRPr="00F60042" w:rsidRDefault="00D169FA" w:rsidP="00F60042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Заречненская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Слесаренко Э.В.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/>
              </w:rPr>
            </w:pPr>
            <w:r w:rsidRPr="00F60042">
              <w:t xml:space="preserve">Ко Дню православной книги. </w:t>
            </w:r>
            <w:r w:rsidRPr="00F60042">
              <w:rPr>
                <w:b/>
              </w:rPr>
              <w:t xml:space="preserve"> </w:t>
            </w:r>
            <w:r w:rsidRPr="00F60042">
              <w:t>6+</w:t>
            </w:r>
          </w:p>
          <w:p w:rsidR="00D169FA" w:rsidRPr="00F60042" w:rsidRDefault="00D169FA" w:rsidP="00F60042">
            <w:r w:rsidRPr="00F60042">
              <w:t>«День православной книги в России»</w:t>
            </w:r>
          </w:p>
          <w:p w:rsidR="00D169FA" w:rsidRPr="00F60042" w:rsidRDefault="00D169FA" w:rsidP="00F60042">
            <w:r w:rsidRPr="00F60042">
              <w:t>Слайд-презентация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14.03.2019</w:t>
            </w:r>
          </w:p>
          <w:p w:rsidR="00D169FA" w:rsidRPr="00F60042" w:rsidRDefault="00D169FA" w:rsidP="00F60042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День православной книги </w:t>
            </w:r>
          </w:p>
          <w:p w:rsidR="00D169FA" w:rsidRPr="00F60042" w:rsidRDefault="00D169FA" w:rsidP="00F60042">
            <w:r w:rsidRPr="00F60042">
              <w:t>«Святой князь Александр Невский»  /К 800-летию Александра Невского/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 xml:space="preserve">14.03.2019 </w:t>
            </w:r>
          </w:p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«Живое слово мудрости духовной»</w:t>
            </w:r>
            <w:r>
              <w:t xml:space="preserve"> </w:t>
            </w:r>
            <w:r w:rsidRPr="00F60042">
              <w:t>6+</w:t>
            </w:r>
          </w:p>
          <w:p w:rsidR="00D169FA" w:rsidRPr="00F60042" w:rsidRDefault="00D169FA" w:rsidP="001C3AFD">
            <w:r w:rsidRPr="00F60042">
              <w:t xml:space="preserve">Обзор  литературы, электронная презентация 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Родниковская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 Дню православной  книги </w:t>
            </w:r>
          </w:p>
          <w:p w:rsidR="00D169FA" w:rsidRPr="00F60042" w:rsidRDefault="00D169FA" w:rsidP="00F60042">
            <w:r w:rsidRPr="00F60042">
              <w:t xml:space="preserve">«Где просвещенье - там добро» </w:t>
            </w:r>
          </w:p>
          <w:p w:rsidR="00D169FA" w:rsidRPr="00F60042" w:rsidRDefault="00D169FA" w:rsidP="00F60042">
            <w:r w:rsidRPr="00F60042">
              <w:t>Видео  презентация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  <w:p w:rsidR="00D169FA" w:rsidRPr="00F60042" w:rsidRDefault="00D169FA" w:rsidP="00F60042">
            <w:r w:rsidRPr="00F60042">
              <w:t>13-30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МБОУ ООШ 36</w:t>
            </w:r>
          </w:p>
          <w:p w:rsidR="00D169FA" w:rsidRPr="00F60042" w:rsidRDefault="00D169FA" w:rsidP="00F60042">
            <w:r w:rsidRPr="00F60042">
              <w:t>п. Степного</w:t>
            </w:r>
          </w:p>
          <w:p w:rsidR="00D169FA" w:rsidRPr="00F60042" w:rsidRDefault="00D169FA" w:rsidP="00F60042"/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215 лет со дня рождения Иоганна Штрауса, австрийского скрипача, дирижера, композитора </w:t>
            </w:r>
          </w:p>
          <w:p w:rsidR="00D169FA" w:rsidRPr="00F60042" w:rsidRDefault="00D169FA" w:rsidP="00F60042">
            <w:r w:rsidRPr="00F60042">
              <w:t xml:space="preserve">«Мир музыки»  </w:t>
            </w:r>
          </w:p>
          <w:p w:rsidR="00D169FA" w:rsidRPr="00F60042" w:rsidRDefault="00D169FA" w:rsidP="00F60042">
            <w:r w:rsidRPr="00F60042">
              <w:t>Информационная полка «Мир искусства»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 xml:space="preserve">Ко  Дню православной книги 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«Живое слово мудрости духовной»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t>Буклет из цикла «Родники духовности»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Городская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Матюнина  Л.А.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 w:rsidRPr="00F60042">
              <w:rPr>
                <w:lang w:eastAsia="en-US"/>
              </w:rPr>
              <w:t xml:space="preserve">Всероссийскому дню православной книги    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«Живое слово мудрости духовной»</w:t>
            </w:r>
          </w:p>
          <w:p w:rsidR="00D169FA" w:rsidRPr="00F60042" w:rsidRDefault="00D169FA" w:rsidP="00F60042">
            <w:pPr>
              <w:rPr>
                <w:i/>
                <w:lang w:eastAsia="en-US"/>
              </w:rPr>
            </w:pPr>
            <w:r w:rsidRPr="00F60042">
              <w:rPr>
                <w:lang w:eastAsia="en-US"/>
              </w:rPr>
              <w:t xml:space="preserve">Выставка православной литературы </w:t>
            </w:r>
            <w:r w:rsidRPr="00F60042">
              <w:rPr>
                <w:i/>
                <w:lang w:eastAsia="en-US"/>
              </w:rPr>
              <w:t xml:space="preserve">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14.03.2019        12.30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</w:t>
            </w:r>
            <w:r>
              <w:t>о</w:t>
            </w:r>
            <w:r w:rsidRPr="00F60042">
              <w:t xml:space="preserve">  Дню православной книги </w:t>
            </w:r>
          </w:p>
          <w:p w:rsidR="00D169FA" w:rsidRPr="00F60042" w:rsidRDefault="00D169FA" w:rsidP="00F60042">
            <w:r w:rsidRPr="00F60042">
              <w:t xml:space="preserve">«Духовных книг божественная мудрость», </w:t>
            </w:r>
          </w:p>
          <w:p w:rsidR="00D169FA" w:rsidRPr="00F60042" w:rsidRDefault="00D169FA" w:rsidP="00F60042">
            <w:r w:rsidRPr="00F60042">
              <w:t>Книжная выставка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Бжедуховская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Быханова Н.А.</w:t>
            </w:r>
          </w:p>
          <w:p w:rsidR="00D169FA" w:rsidRPr="00F60042" w:rsidRDefault="00D169FA" w:rsidP="00F60042"/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 дню православной книги </w:t>
            </w:r>
          </w:p>
          <w:p w:rsidR="00D169FA" w:rsidRPr="00F60042" w:rsidRDefault="00D169FA" w:rsidP="00F60042">
            <w:r w:rsidRPr="00F60042">
              <w:t>«Мир православной книги»</w:t>
            </w:r>
          </w:p>
          <w:p w:rsidR="00D169FA" w:rsidRPr="00F60042" w:rsidRDefault="00D169FA" w:rsidP="00F60042">
            <w:r w:rsidRPr="00F60042">
              <w:t>Книжная  выставка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 А.С.</w:t>
            </w:r>
          </w:p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Дню православной  книги</w:t>
            </w:r>
          </w:p>
          <w:p w:rsidR="00D169FA" w:rsidRPr="00F60042" w:rsidRDefault="00D169FA" w:rsidP="00F60042">
            <w:r w:rsidRPr="00F60042">
              <w:t xml:space="preserve"> «Где просвещенье - там добро» </w:t>
            </w:r>
          </w:p>
          <w:p w:rsidR="00D169FA" w:rsidRPr="00F60042" w:rsidRDefault="00D169FA" w:rsidP="00F60042">
            <w:r w:rsidRPr="00F60042">
              <w:t>Православный  час    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14.03.2019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Долгогусевская сельская </w:t>
            </w:r>
          </w:p>
          <w:p w:rsidR="00D169FA" w:rsidRPr="00F60042" w:rsidRDefault="00D169FA" w:rsidP="00F60042"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«Права потребителей: изучаем, просвещаем, защищаем»</w:t>
            </w:r>
          </w:p>
          <w:p w:rsidR="00D169FA" w:rsidRPr="00F60042" w:rsidRDefault="00D169FA" w:rsidP="00F60042">
            <w:pPr>
              <w:rPr>
                <w:highlight w:val="yellow"/>
              </w:rPr>
            </w:pPr>
            <w:r w:rsidRPr="00F60042">
              <w:t>Правовой урок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15.03.2019 </w:t>
            </w:r>
          </w:p>
          <w:p w:rsidR="00D169FA" w:rsidRPr="00F60042" w:rsidRDefault="00D169FA" w:rsidP="00F60042">
            <w:pPr>
              <w:rPr>
                <w:highlight w:val="yellow"/>
              </w:rPr>
            </w:pPr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«Учусь быть здоровым»</w:t>
            </w:r>
          </w:p>
          <w:p w:rsidR="00D169FA" w:rsidRPr="00F60042" w:rsidRDefault="00D169FA" w:rsidP="00F60042">
            <w:r w:rsidRPr="00F60042">
              <w:t>Познавательная  беседа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15.03.2019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Школа № 31 п.Родники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tabs>
                <w:tab w:val="left" w:pos="3737"/>
              </w:tabs>
            </w:pPr>
            <w:r w:rsidRPr="00F60042">
              <w:t>«Имя России - Александр Невский»</w:t>
            </w:r>
          </w:p>
          <w:p w:rsidR="00D169FA" w:rsidRPr="00F60042" w:rsidRDefault="00D169FA" w:rsidP="00F60042">
            <w:pPr>
              <w:tabs>
                <w:tab w:val="left" w:pos="3737"/>
              </w:tabs>
            </w:pPr>
            <w:r w:rsidRPr="00F60042">
              <w:t xml:space="preserve"> Буклет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15.03.2019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Бжедуховская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Быханова Н.А.</w:t>
            </w:r>
          </w:p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tabs>
                <w:tab w:val="left" w:pos="3737"/>
              </w:tabs>
              <w:rPr>
                <w:color w:val="000000"/>
              </w:rPr>
            </w:pPr>
            <w:r w:rsidRPr="00F60042">
              <w:rPr>
                <w:color w:val="000000"/>
              </w:rPr>
              <w:t xml:space="preserve">«Святой великий князь Александр Невский»  </w:t>
            </w:r>
          </w:p>
          <w:p w:rsidR="00D169FA" w:rsidRPr="00F60042" w:rsidRDefault="00D169FA" w:rsidP="00F60042">
            <w:pPr>
              <w:tabs>
                <w:tab w:val="left" w:pos="3737"/>
              </w:tabs>
            </w:pPr>
            <w:r w:rsidRPr="00F60042">
              <w:rPr>
                <w:color w:val="000000"/>
              </w:rPr>
              <w:t>Буклет    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15.03.2019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Октябрьская</w:t>
            </w:r>
          </w:p>
          <w:p w:rsidR="00D169FA" w:rsidRPr="00F60042" w:rsidRDefault="00D169FA" w:rsidP="00F60042">
            <w:r w:rsidRPr="00F60042">
              <w:t xml:space="preserve">сельская библиотека 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Куликова И.М.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i/>
              </w:rPr>
              <w:t xml:space="preserve"> </w:t>
            </w:r>
            <w:r w:rsidRPr="00F60042">
              <w:t xml:space="preserve">Ко Дню православной книги </w:t>
            </w:r>
          </w:p>
          <w:p w:rsidR="00D169FA" w:rsidRPr="00F60042" w:rsidRDefault="00D169FA" w:rsidP="00F60042">
            <w:r w:rsidRPr="00F60042">
              <w:t xml:space="preserve">«Сквозь века дошли до нас: ВЕДИ, БУКИ, АЗ!» </w:t>
            </w:r>
          </w:p>
          <w:p w:rsidR="00D169FA" w:rsidRPr="00F60042" w:rsidRDefault="00D169FA" w:rsidP="00F60042">
            <w:r w:rsidRPr="00F60042">
              <w:t>Исторический экскурс</w:t>
            </w:r>
            <w:r w:rsidRPr="00F60042">
              <w:rPr>
                <w:i/>
              </w:rPr>
              <w:t xml:space="preserve">                       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15.03.2019</w:t>
            </w:r>
          </w:p>
          <w:p w:rsidR="00D169FA" w:rsidRPr="00F60042" w:rsidRDefault="00D169FA" w:rsidP="00F60042">
            <w:r w:rsidRPr="00F60042">
              <w:t>12.00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«Детский закон защищает ваши права!»</w:t>
            </w:r>
          </w:p>
          <w:p w:rsidR="00D169FA" w:rsidRPr="00F60042" w:rsidRDefault="00D169FA" w:rsidP="00F60042">
            <w:r w:rsidRPr="00F60042">
              <w:t>Беседа + тестирование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15.03.2019</w:t>
            </w:r>
          </w:p>
          <w:p w:rsidR="00D169FA" w:rsidRPr="00F60042" w:rsidRDefault="00D169FA" w:rsidP="00F60042">
            <w:r w:rsidRPr="00F60042">
              <w:t>13-30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МБОУ ООШ 36</w:t>
            </w:r>
          </w:p>
          <w:p w:rsidR="00D169FA" w:rsidRPr="00F60042" w:rsidRDefault="00D169FA" w:rsidP="00F60042">
            <w:r w:rsidRPr="00F60042">
              <w:t>п. Степного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Неделя детской и юношеской книги</w:t>
            </w:r>
          </w:p>
          <w:p w:rsidR="00D169FA" w:rsidRPr="00F60042" w:rsidRDefault="00D169FA" w:rsidP="00F60042">
            <w:r w:rsidRPr="00F60042">
              <w:t xml:space="preserve">«Как хорошо уметь читать!». </w:t>
            </w:r>
          </w:p>
          <w:p w:rsidR="00D169FA" w:rsidRPr="00F60042" w:rsidRDefault="00D169FA" w:rsidP="00F60042">
            <w:r w:rsidRPr="00F60042">
              <w:t>Сюжетно-игровая программа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15.03.2019 </w:t>
            </w:r>
          </w:p>
          <w:p w:rsidR="00D169FA" w:rsidRPr="00F60042" w:rsidRDefault="00D169FA" w:rsidP="00F60042">
            <w:r w:rsidRPr="00F6004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Ко</w:t>
            </w:r>
            <w:r>
              <w:rPr>
                <w:bCs/>
              </w:rPr>
              <w:t xml:space="preserve"> </w:t>
            </w:r>
            <w:r w:rsidRPr="00F60042">
              <w:rPr>
                <w:bCs/>
              </w:rPr>
              <w:t xml:space="preserve"> Дню православной  книги </w:t>
            </w:r>
          </w:p>
          <w:p w:rsidR="00D169FA" w:rsidRPr="00F60042" w:rsidRDefault="00D169FA" w:rsidP="00F60042">
            <w:r w:rsidRPr="00F60042">
              <w:rPr>
                <w:bCs/>
              </w:rPr>
              <w:t xml:space="preserve">«Сокровища мудрости духовной»  </w:t>
            </w:r>
            <w:r w:rsidRPr="00F60042">
              <w:t xml:space="preserve">  </w:t>
            </w:r>
          </w:p>
          <w:p w:rsidR="00D169FA" w:rsidRPr="00F60042" w:rsidRDefault="00D169FA" w:rsidP="00F60042">
            <w:r w:rsidRPr="00F60042">
              <w:t>выставка –коллекция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16.03.2019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Центральная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«И вечно будет жить Россия под звон колоколов»</w:t>
            </w:r>
          </w:p>
          <w:p w:rsidR="00D169FA" w:rsidRPr="00F60042" w:rsidRDefault="00D169FA" w:rsidP="00F60042">
            <w:r w:rsidRPr="00F60042">
              <w:t>Обзор  книжной выставки духовного содержания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16.03.2019</w:t>
            </w:r>
          </w:p>
          <w:p w:rsidR="00D169FA" w:rsidRPr="00F60042" w:rsidRDefault="00D169FA" w:rsidP="00F60042">
            <w:r w:rsidRPr="00F60042">
              <w:t>10.00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Новоалексеевская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Скорикова А.Н.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«Поэзия» </w:t>
            </w:r>
          </w:p>
          <w:p w:rsidR="00D169FA" w:rsidRPr="00F60042" w:rsidRDefault="00D169FA" w:rsidP="00F60042">
            <w:r w:rsidRPr="00F60042">
              <w:t>Выставка -просмотр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16.03.2019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Родниковская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Дню православной  книги. </w:t>
            </w:r>
          </w:p>
          <w:p w:rsidR="00D169FA" w:rsidRPr="00F60042" w:rsidRDefault="00D169FA" w:rsidP="00F60042">
            <w:r w:rsidRPr="00F60042">
              <w:t xml:space="preserve">«История книги на Руси»  </w:t>
            </w:r>
          </w:p>
          <w:p w:rsidR="00D169FA" w:rsidRPr="00F60042" w:rsidRDefault="00D169FA" w:rsidP="00F60042">
            <w:r w:rsidRPr="00F60042">
              <w:t>Устный журнал.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16.03.2019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Комсомольская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Рыбчинская М.И.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 Дню православной книги </w:t>
            </w:r>
          </w:p>
          <w:p w:rsidR="00D169FA" w:rsidRPr="00F60042" w:rsidRDefault="00D169FA" w:rsidP="00F60042">
            <w:r w:rsidRPr="00F60042">
              <w:t>«Живой источник вдохновения»</w:t>
            </w:r>
          </w:p>
          <w:p w:rsidR="00D169FA" w:rsidRPr="00F60042" w:rsidRDefault="00D169FA" w:rsidP="00F60042">
            <w:r w:rsidRPr="00F60042">
              <w:t>Познавательный час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16.03.2019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pStyle w:val="NormalWeb"/>
              <w:shd w:val="clear" w:color="auto" w:fill="FFFFFF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60042">
              <w:rPr>
                <w:color w:val="000000"/>
                <w:sz w:val="24"/>
                <w:szCs w:val="24"/>
              </w:rPr>
              <w:t xml:space="preserve">Международный день земли </w:t>
            </w:r>
          </w:p>
          <w:p w:rsidR="00D169FA" w:rsidRPr="00F60042" w:rsidRDefault="00D169FA" w:rsidP="00F60042">
            <w:pPr>
              <w:pStyle w:val="NormalWeb"/>
              <w:shd w:val="clear" w:color="auto" w:fill="FFFFFF"/>
              <w:spacing w:before="0" w:after="0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 xml:space="preserve"> «Храним любовь к родной земле»</w:t>
            </w:r>
          </w:p>
          <w:p w:rsidR="00D169FA" w:rsidRPr="00F60042" w:rsidRDefault="00D169FA" w:rsidP="00F60042">
            <w:pPr>
              <w:pStyle w:val="NormalWeb"/>
              <w:shd w:val="clear" w:color="auto" w:fill="FFFFFF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60042">
              <w:rPr>
                <w:color w:val="000000"/>
                <w:sz w:val="24"/>
                <w:szCs w:val="24"/>
              </w:rPr>
              <w:t>Информ-</w:t>
            </w:r>
            <w:r w:rsidRPr="00F60042">
              <w:rPr>
                <w:sz w:val="24"/>
                <w:szCs w:val="24"/>
              </w:rPr>
              <w:t>досье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17.03.2019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дню поэзии </w:t>
            </w:r>
          </w:p>
          <w:p w:rsidR="00D169FA" w:rsidRPr="00F60042" w:rsidRDefault="00D169FA" w:rsidP="00F60042">
            <w:r w:rsidRPr="00F60042">
              <w:t>«Давайте любимые книги откроем»</w:t>
            </w:r>
          </w:p>
          <w:p w:rsidR="00D169FA" w:rsidRPr="00F60042" w:rsidRDefault="00D169FA" w:rsidP="00F60042">
            <w:r w:rsidRPr="00F60042">
              <w:t>Литературный  час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17.03.2019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Черниговская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Ефименко Н.И.</w:t>
            </w:r>
          </w:p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«В мире нет милей и краше песен и преданий наших!» </w:t>
            </w:r>
          </w:p>
          <w:p w:rsidR="00D169FA" w:rsidRPr="00F60042" w:rsidRDefault="00D169FA" w:rsidP="00F60042">
            <w:r w:rsidRPr="00F60042">
              <w:t>Книжная  выставка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17.03.2019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95 лет журналу «Мурзилка» (май 1924)</w:t>
            </w:r>
          </w:p>
          <w:p w:rsidR="00D169FA" w:rsidRPr="00F60042" w:rsidRDefault="00D169FA" w:rsidP="00F60042">
            <w:r w:rsidRPr="00F60042">
              <w:t>95 лет журналу «Пионер» (март 1924)</w:t>
            </w:r>
          </w:p>
          <w:p w:rsidR="00D169FA" w:rsidRPr="00F60042" w:rsidRDefault="00D169FA" w:rsidP="00F60042">
            <w:r w:rsidRPr="00F60042">
              <w:t>«Пусть не прожить без Интернета, но любим мы читать журналы и газеты»</w:t>
            </w:r>
          </w:p>
          <w:p w:rsidR="00D169FA" w:rsidRPr="00F60042" w:rsidRDefault="00D169FA" w:rsidP="00F60042">
            <w:r w:rsidRPr="00F60042">
              <w:t xml:space="preserve">День периодических изданий  0+ 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18.03. 2019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175 лет со дня рождения Николая Андреевича Римского-Корсакова (1844-1908), русского композитора, дирижера, педагога </w:t>
            </w:r>
          </w:p>
          <w:p w:rsidR="00D169FA" w:rsidRPr="00F60042" w:rsidRDefault="00D169FA" w:rsidP="00F60042">
            <w:r w:rsidRPr="00F60042">
              <w:t xml:space="preserve">«Мир музыки» </w:t>
            </w:r>
          </w:p>
          <w:p w:rsidR="00D169FA" w:rsidRPr="00F60042" w:rsidRDefault="00D169FA" w:rsidP="00F60042">
            <w:r w:rsidRPr="00F60042">
              <w:t>Информационная полка «Мир искусства»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18.03.2019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«Славим живое русское слово»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Книжная  выставка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18.03.2019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С/П городской библиотеки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Москалева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Международный день земли </w:t>
            </w:r>
          </w:p>
          <w:p w:rsidR="00D169FA" w:rsidRPr="00F60042" w:rsidRDefault="00D169FA" w:rsidP="00F60042">
            <w:r w:rsidRPr="00F60042">
              <w:t>«Звери, птицы, лес и я – вместе дружная Земля»</w:t>
            </w:r>
          </w:p>
          <w:p w:rsidR="00D169FA" w:rsidRPr="00F60042" w:rsidRDefault="00D169FA" w:rsidP="00F60042">
            <w:r w:rsidRPr="00F60042">
              <w:t>Турнир знатоков природы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18.03.2019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autoSpaceDE w:val="0"/>
              <w:autoSpaceDN w:val="0"/>
              <w:adjustRightInd w:val="0"/>
            </w:pPr>
            <w:r w:rsidRPr="00F60042">
              <w:t>День воссоединения Крыма и Севастополя с Россией</w:t>
            </w:r>
          </w:p>
          <w:p w:rsidR="00D169FA" w:rsidRPr="00F60042" w:rsidRDefault="00D169FA" w:rsidP="00F60042">
            <w:pPr>
              <w:autoSpaceDE w:val="0"/>
              <w:autoSpaceDN w:val="0"/>
              <w:adjustRightInd w:val="0"/>
            </w:pPr>
            <w:r w:rsidRPr="00F60042">
              <w:rPr>
                <w:color w:val="000000"/>
              </w:rPr>
              <w:t>«Вместе с Россией!»</w:t>
            </w:r>
            <w:r w:rsidRPr="00F60042">
              <w:t xml:space="preserve"> </w:t>
            </w:r>
          </w:p>
          <w:p w:rsidR="00D169FA" w:rsidRPr="00F60042" w:rsidRDefault="00D169FA" w:rsidP="00F60042">
            <w:pPr>
              <w:autoSpaceDE w:val="0"/>
              <w:autoSpaceDN w:val="0"/>
              <w:adjustRightInd w:val="0"/>
            </w:pPr>
            <w:r w:rsidRPr="00F60042">
              <w:rPr>
                <w:color w:val="000000"/>
              </w:rPr>
              <w:t>Выставка-досье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18.03.2019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«Толерантность: узнаем друг друга»</w:t>
            </w:r>
          </w:p>
          <w:p w:rsidR="00D169FA" w:rsidRPr="00F60042" w:rsidRDefault="00D169FA" w:rsidP="00F60042">
            <w:r w:rsidRPr="00F60042">
              <w:t>Игровая  программа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18.03.2019</w:t>
            </w:r>
          </w:p>
          <w:p w:rsidR="00D169FA" w:rsidRPr="00F60042" w:rsidRDefault="00D169FA" w:rsidP="00F60042">
            <w:r w:rsidRPr="00F60042">
              <w:t>12.30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/>
              </w:rPr>
            </w:pPr>
            <w:r w:rsidRPr="00F60042">
              <w:rPr>
                <w:b/>
              </w:rPr>
              <w:t xml:space="preserve"> </w:t>
            </w:r>
            <w:r w:rsidRPr="00F60042">
              <w:t>«Красота и сила музыки Н. А. Римского -</w:t>
            </w:r>
            <w:r>
              <w:t>К</w:t>
            </w:r>
            <w:r w:rsidRPr="00F60042">
              <w:t>орсакова в оперном творчестве»</w:t>
            </w:r>
          </w:p>
          <w:p w:rsidR="00D169FA" w:rsidRPr="00F60042" w:rsidRDefault="00D169FA" w:rsidP="00F60042">
            <w:pPr>
              <w:tabs>
                <w:tab w:val="left" w:pos="4095"/>
              </w:tabs>
            </w:pPr>
            <w:r w:rsidRPr="00F60042">
              <w:t>Презентация                                            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18.03.2019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</w:t>
            </w:r>
          </w:p>
          <w:p w:rsidR="00D169FA" w:rsidRPr="00F60042" w:rsidRDefault="00D169FA" w:rsidP="00F60042">
            <w:r w:rsidRPr="00F60042">
              <w:t>ООО «ЕвроХим-БМУ»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Хачатурова И.В.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«В русской избушке на лесной опушке»</w:t>
            </w:r>
          </w:p>
          <w:p w:rsidR="00D169FA" w:rsidRPr="00F60042" w:rsidRDefault="00D169FA" w:rsidP="00F60042">
            <w:r w:rsidRPr="00F60042">
              <w:t>Час  сказок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19.03.2019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t xml:space="preserve">Неделя детской и юношеской книги </w:t>
            </w:r>
            <w:r w:rsidRPr="00F60042">
              <w:rPr>
                <w:bCs/>
              </w:rPr>
              <w:br/>
              <w:t xml:space="preserve">«Подарю я детям радость» </w:t>
            </w:r>
          </w:p>
          <w:p w:rsidR="00D169FA" w:rsidRPr="00F60042" w:rsidRDefault="00D169FA" w:rsidP="00F60042">
            <w:r w:rsidRPr="00F60042">
              <w:t>Игровая  программа  0+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«Литературный вернисаж»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t>Презентация выставки детских рисунков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19.03.2019</w:t>
            </w:r>
          </w:p>
          <w:p w:rsidR="00D169FA" w:rsidRPr="00F60042" w:rsidRDefault="00D169FA" w:rsidP="00F60042">
            <w:r w:rsidRPr="00F60042">
              <w:t>13.00</w:t>
            </w:r>
          </w:p>
          <w:p w:rsidR="00D169FA" w:rsidRPr="00F60042" w:rsidRDefault="00D169FA" w:rsidP="00F60042"/>
          <w:p w:rsidR="00D169FA" w:rsidRPr="00F60042" w:rsidRDefault="00D169FA" w:rsidP="00F60042">
            <w:r w:rsidRPr="00F60042">
              <w:t>14.00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Городская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Матюнина  Л.А.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Всемирному дню поэзии </w:t>
            </w:r>
          </w:p>
          <w:p w:rsidR="00D169FA" w:rsidRPr="00F60042" w:rsidRDefault="00D169FA" w:rsidP="00F60042">
            <w:r w:rsidRPr="00F60042">
              <w:t xml:space="preserve">«Родник поэзии есть красота» </w:t>
            </w:r>
          </w:p>
          <w:p w:rsidR="00D169FA" w:rsidRPr="00F60042" w:rsidRDefault="00D169FA" w:rsidP="00F60042">
            <w:r w:rsidRPr="00F60042">
              <w:t>Книжная выставка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20.03.2019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«Прямо по курсу-Интернет»</w:t>
            </w:r>
          </w:p>
          <w:p w:rsidR="00D169FA" w:rsidRPr="00F60042" w:rsidRDefault="00D169FA" w:rsidP="00F60042">
            <w:r w:rsidRPr="00F60042">
              <w:rPr>
                <w:bCs/>
              </w:rPr>
              <w:t>Презентация 0 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«Моя Россия, моя история»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Книжная выставка 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20.03.2019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К</w:t>
            </w:r>
            <w:r>
              <w:rPr>
                <w:kern w:val="2"/>
                <w:lang w:eastAsia="ar-SA"/>
              </w:rPr>
              <w:t>о</w:t>
            </w:r>
            <w:r w:rsidRPr="00F60042">
              <w:rPr>
                <w:kern w:val="2"/>
                <w:lang w:eastAsia="ar-SA"/>
              </w:rPr>
              <w:t xml:space="preserve"> Дню Земли                  </w:t>
            </w:r>
          </w:p>
          <w:p w:rsidR="00D169FA" w:rsidRPr="00F60042" w:rsidRDefault="00D169FA" w:rsidP="00F60042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 xml:space="preserve">«Природы затаенное дыхание», </w:t>
            </w:r>
            <w:r w:rsidRPr="00F60042">
              <w:rPr>
                <w:kern w:val="2"/>
                <w:lang w:eastAsia="ar-SA"/>
              </w:rPr>
              <w:tab/>
            </w:r>
          </w:p>
          <w:p w:rsidR="00D169FA" w:rsidRPr="00F60042" w:rsidRDefault="00D169FA" w:rsidP="00F60042">
            <w:pPr>
              <w:suppressAutoHyphens/>
              <w:snapToGrid w:val="0"/>
              <w:rPr>
                <w:i/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 xml:space="preserve">Выставка  – обзор  </w:t>
            </w:r>
            <w:r w:rsidRPr="00F60042">
              <w:t>6+</w:t>
            </w:r>
            <w:r w:rsidRPr="00F60042">
              <w:rPr>
                <w:i/>
                <w:kern w:val="2"/>
                <w:lang w:eastAsia="ar-SA"/>
              </w:rPr>
              <w:t xml:space="preserve">       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20.03.2019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bookmarkStart w:id="0" w:name="_GoBack"/>
            <w:bookmarkEnd w:id="0"/>
            <w:r w:rsidRPr="00F60042">
              <w:rPr>
                <w:b/>
              </w:rPr>
              <w:t xml:space="preserve"> </w:t>
            </w:r>
            <w:r w:rsidRPr="00F60042">
              <w:t>Ко</w:t>
            </w:r>
            <w:r>
              <w:t xml:space="preserve"> </w:t>
            </w:r>
            <w:r w:rsidRPr="00F60042">
              <w:t xml:space="preserve"> Дню Земли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«Не опоздай спасти мир»</w:t>
            </w:r>
            <w:r w:rsidRPr="00F60042">
              <w:rPr>
                <w:b/>
              </w:rPr>
              <w:t xml:space="preserve">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Экологическая видеопрезентация</w:t>
            </w:r>
            <w:r w:rsidRPr="00F60042">
              <w:rPr>
                <w:b/>
                <w:i/>
              </w:rPr>
              <w:t xml:space="preserve">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12.00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60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Дню Земли</w:t>
            </w:r>
          </w:p>
          <w:p w:rsidR="00D169FA" w:rsidRPr="00F60042" w:rsidRDefault="00D169FA" w:rsidP="00F6004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«Земля – наш общий дом»,</w:t>
            </w:r>
          </w:p>
          <w:p w:rsidR="00D169FA" w:rsidRPr="009A69BF" w:rsidRDefault="00D169FA" w:rsidP="00F6004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69BF">
              <w:rPr>
                <w:rFonts w:ascii="Times New Roman" w:hAnsi="Times New Roman"/>
                <w:sz w:val="24"/>
                <w:szCs w:val="24"/>
                <w:lang w:val="ru-RU"/>
              </w:rPr>
              <w:t>Видеофильм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Октябрьская</w:t>
            </w:r>
          </w:p>
          <w:p w:rsidR="00D169FA" w:rsidRPr="00F60042" w:rsidRDefault="00D169FA" w:rsidP="00F60042">
            <w:r w:rsidRPr="00F60042">
              <w:t xml:space="preserve">сельская библиотека 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Куликова И.М.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042">
              <w:rPr>
                <w:rFonts w:ascii="Times New Roman" w:hAnsi="Times New Roman"/>
                <w:sz w:val="24"/>
                <w:szCs w:val="24"/>
                <w:lang w:val="ru-RU"/>
              </w:rPr>
              <w:t>«Он нес Руси святое знамя»</w:t>
            </w:r>
          </w:p>
          <w:p w:rsidR="00D169FA" w:rsidRPr="00F60042" w:rsidRDefault="00D169FA" w:rsidP="00F60042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042">
              <w:rPr>
                <w:rFonts w:ascii="Times New Roman" w:hAnsi="Times New Roman"/>
                <w:sz w:val="24"/>
                <w:szCs w:val="24"/>
              </w:rPr>
              <w:t>Стол информации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Панасенко А.М.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Ко Дню Земли. </w:t>
            </w:r>
          </w:p>
          <w:p w:rsidR="00D169FA" w:rsidRPr="00F60042" w:rsidRDefault="00D169FA" w:rsidP="00F60042">
            <w:r w:rsidRPr="00F60042">
              <w:t xml:space="preserve">«Земля – наш общий дом» </w:t>
            </w:r>
          </w:p>
          <w:p w:rsidR="00D169FA" w:rsidRPr="00F60042" w:rsidRDefault="00D169FA" w:rsidP="00F60042">
            <w:r w:rsidRPr="00F60042">
              <w:t>Слайд презентация.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Комсомольская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Рыбчинская М.И.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«Искусство в звуках» </w:t>
            </w:r>
          </w:p>
          <w:p w:rsidR="00D169FA" w:rsidRPr="00F60042" w:rsidRDefault="00D169FA" w:rsidP="00F60042">
            <w:r w:rsidRPr="00F60042">
              <w:t>Час  эстетики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Школа № 31 п.Родники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1D1B11"/>
              </w:rPr>
            </w:pPr>
            <w:r w:rsidRPr="00F60042">
              <w:t>К  всемирному дню борьбы с наркоманией</w:t>
            </w:r>
            <w:r w:rsidRPr="00F60042">
              <w:rPr>
                <w:color w:val="1D1B11"/>
              </w:rPr>
              <w:t xml:space="preserve"> </w:t>
            </w:r>
          </w:p>
          <w:p w:rsidR="00D169FA" w:rsidRPr="00F60042" w:rsidRDefault="00D169FA" w:rsidP="00F60042">
            <w:pPr>
              <w:rPr>
                <w:color w:val="1D1B11"/>
              </w:rPr>
            </w:pPr>
            <w:r w:rsidRPr="00F60042">
              <w:rPr>
                <w:color w:val="1D1B11"/>
              </w:rPr>
              <w:t>«Как жить сегодня, чтобы иметь шансы увидеть завтра»</w:t>
            </w:r>
          </w:p>
          <w:p w:rsidR="00D169FA" w:rsidRPr="00F60042" w:rsidRDefault="00D169FA" w:rsidP="00F60042">
            <w:r w:rsidRPr="00F60042">
              <w:t xml:space="preserve"> Информационная  программа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 xml:space="preserve">Быстрова А.С. 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«Творческий путь  М. П. Мусоргского»</w:t>
            </w:r>
          </w:p>
          <w:p w:rsidR="00D169FA" w:rsidRPr="00F60042" w:rsidRDefault="00D169FA" w:rsidP="00F60042">
            <w:pPr>
              <w:tabs>
                <w:tab w:val="left" w:pos="4455"/>
              </w:tabs>
            </w:pPr>
            <w:r w:rsidRPr="00F60042">
              <w:t>Презентация</w:t>
            </w:r>
            <w:r w:rsidRPr="00F60042">
              <w:tab/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20.03.2019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</w:t>
            </w:r>
          </w:p>
          <w:p w:rsidR="00D169FA" w:rsidRPr="00F60042" w:rsidRDefault="00D169FA" w:rsidP="00F60042">
            <w:r w:rsidRPr="00F60042">
              <w:t>ООО «ЕвроХим-БМУ»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Хачатурова И.В.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Всемирному дню поэзии</w:t>
            </w:r>
          </w:p>
          <w:p w:rsidR="00D169FA" w:rsidRPr="00F60042" w:rsidRDefault="00D169FA" w:rsidP="00F60042">
            <w:r w:rsidRPr="00F60042">
              <w:t xml:space="preserve">«Щедра поэтами родная сторона» </w:t>
            </w:r>
          </w:p>
          <w:p w:rsidR="00D169FA" w:rsidRPr="00F60042" w:rsidRDefault="00D169FA" w:rsidP="00F60042">
            <w:r w:rsidRPr="00F60042">
              <w:t>Час поэзии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20.03.2019</w:t>
            </w:r>
          </w:p>
          <w:p w:rsidR="00D169FA" w:rsidRPr="00F60042" w:rsidRDefault="00D169FA" w:rsidP="00F60042">
            <w:r w:rsidRPr="00F6004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Ко Дню Земли</w:t>
            </w:r>
          </w:p>
          <w:p w:rsidR="00D169FA" w:rsidRPr="00F60042" w:rsidRDefault="00D169FA" w:rsidP="00F60042">
            <w:r w:rsidRPr="00F60042">
              <w:t xml:space="preserve"> «Экологическое ассорти» </w:t>
            </w:r>
          </w:p>
          <w:p w:rsidR="00D169FA" w:rsidRPr="00F60042" w:rsidRDefault="00D169FA" w:rsidP="00F60042">
            <w:r w:rsidRPr="00F60042">
              <w:t>Познавательно-игровая программа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21.03.2019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День Земли, всемирный День Леса </w:t>
            </w:r>
          </w:p>
          <w:p w:rsidR="00D169FA" w:rsidRPr="00F60042" w:rsidRDefault="00D169FA" w:rsidP="00F60042">
            <w:r w:rsidRPr="00F60042">
              <w:t>125 лет со дня рождения Виталия Валентиновича Бианки (1894-1959).</w:t>
            </w:r>
          </w:p>
          <w:p w:rsidR="00D169FA" w:rsidRPr="00F60042" w:rsidRDefault="00D169FA" w:rsidP="00F60042">
            <w:r w:rsidRPr="00F60042">
              <w:t>"Мир по имени Бианки"</w:t>
            </w:r>
          </w:p>
          <w:p w:rsidR="00D169FA" w:rsidRPr="00F60042" w:rsidRDefault="00D169FA" w:rsidP="00F60042">
            <w:r w:rsidRPr="00F60042">
              <w:t>Литературная игра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«Не только знать, но и соблюдать»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Беседа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r w:rsidRPr="00F60042">
              <w:t>13.30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EF4654" w:rsidRDefault="00D169FA" w:rsidP="00EF4654">
            <w:r w:rsidRPr="00F60042">
              <w:rPr>
                <w:shd w:val="clear" w:color="auto" w:fill="F7F7F7"/>
              </w:rPr>
              <w:t xml:space="preserve"> </w:t>
            </w:r>
            <w:r w:rsidRPr="00EF4654">
              <w:t>«Великие поэты России»</w:t>
            </w:r>
          </w:p>
          <w:p w:rsidR="00D169FA" w:rsidRPr="00F60042" w:rsidRDefault="00D169FA" w:rsidP="00EF4654">
            <w:pPr>
              <w:rPr>
                <w:lang w:eastAsia="en-US"/>
              </w:rPr>
            </w:pPr>
            <w:r w:rsidRPr="00EF4654">
              <w:t>Вечер поэзии</w:t>
            </w:r>
            <w:r>
              <w:t>.</w:t>
            </w:r>
            <w:r w:rsidRPr="00EF4654">
              <w:t xml:space="preserve"> Буклет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Всемирному дню поэзии</w:t>
            </w:r>
          </w:p>
          <w:p w:rsidR="00D169FA" w:rsidRPr="00F60042" w:rsidRDefault="00D169FA" w:rsidP="00F60042">
            <w:pPr>
              <w:shd w:val="clear" w:color="auto" w:fill="FFFFFF"/>
              <w:rPr>
                <w:color w:val="000000"/>
              </w:rPr>
            </w:pPr>
            <w:r w:rsidRPr="00F60042">
              <w:rPr>
                <w:iCs/>
                <w:color w:val="000000"/>
              </w:rPr>
              <w:t xml:space="preserve"> </w:t>
            </w:r>
            <w:r w:rsidRPr="00F60042">
              <w:rPr>
                <w:color w:val="000000"/>
              </w:rPr>
              <w:t xml:space="preserve">«Поэзия на века» </w:t>
            </w:r>
          </w:p>
          <w:p w:rsidR="00D169FA" w:rsidRPr="00F60042" w:rsidRDefault="00D169FA" w:rsidP="00F60042">
            <w:pPr>
              <w:shd w:val="clear" w:color="auto" w:fill="FFFFFF"/>
              <w:rPr>
                <w:color w:val="000000"/>
              </w:rPr>
            </w:pPr>
            <w:r w:rsidRPr="00F60042">
              <w:t>Конкурс чтецов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21.03.2019 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Кубанская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Калинина Л.Н.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К Всемирному дню поэзии </w:t>
            </w:r>
          </w:p>
          <w:p w:rsidR="00D169FA" w:rsidRPr="00F60042" w:rsidRDefault="00D169FA" w:rsidP="00F60042">
            <w:r w:rsidRPr="00F60042">
              <w:t>«Волшебных слов чудесный мир»</w:t>
            </w:r>
          </w:p>
          <w:p w:rsidR="00D169FA" w:rsidRPr="00F60042" w:rsidRDefault="00D169FA" w:rsidP="00EF4654">
            <w:r w:rsidRPr="00F60042">
              <w:t xml:space="preserve">Литературный  вечер                                6+                                                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r w:rsidRPr="00F60042">
              <w:t>16.00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«Капели звонкие стихов»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Литературная  экскурсия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21.03.2019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13.00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С/П городской библиотеки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Москалева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«Угадай профессию». </w:t>
            </w:r>
          </w:p>
          <w:p w:rsidR="00D169FA" w:rsidRPr="00F60042" w:rsidRDefault="00D169FA" w:rsidP="00F60042">
            <w:r w:rsidRPr="00F60042">
              <w:t>Час игры.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Первомайская сельская библиотека 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Другова  С.Ю.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tabs>
                <w:tab w:val="left" w:pos="5103"/>
              </w:tabs>
            </w:pPr>
            <w:r w:rsidRPr="00F60042">
              <w:t xml:space="preserve">К Всемирному дню поэзии </w:t>
            </w:r>
          </w:p>
          <w:p w:rsidR="00D169FA" w:rsidRPr="00F60042" w:rsidRDefault="00D169FA" w:rsidP="00F60042">
            <w:pPr>
              <w:tabs>
                <w:tab w:val="left" w:pos="5103"/>
              </w:tabs>
              <w:rPr>
                <w:b/>
              </w:rPr>
            </w:pPr>
            <w:r w:rsidRPr="00F60042">
              <w:t xml:space="preserve"> «Творчество кубанских писателей, поэтов»  </w:t>
            </w:r>
          </w:p>
          <w:p w:rsidR="00D169FA" w:rsidRPr="00F60042" w:rsidRDefault="00D169FA" w:rsidP="00F60042">
            <w:pPr>
              <w:tabs>
                <w:tab w:val="left" w:pos="5103"/>
              </w:tabs>
              <w:rPr>
                <w:b/>
              </w:rPr>
            </w:pPr>
            <w:r w:rsidRPr="00F60042">
              <w:t xml:space="preserve">Час  поэзии    6+         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</w:t>
            </w:r>
          </w:p>
          <w:p w:rsidR="00D169FA" w:rsidRPr="00F60042" w:rsidRDefault="00D169FA" w:rsidP="00F60042">
            <w:r w:rsidRPr="00F60042">
              <w:t>ООО «ЕвроХим-БМУ»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Хачатурова И.В.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180 лет со дня рождения Модеста Петровича Мусоргского, русского композитора</w:t>
            </w:r>
            <w:r w:rsidRPr="00F60042">
              <w:tab/>
              <w:t xml:space="preserve"> </w:t>
            </w:r>
          </w:p>
          <w:p w:rsidR="00D169FA" w:rsidRPr="00F60042" w:rsidRDefault="00D169FA" w:rsidP="00F60042">
            <w:r w:rsidRPr="00F60042">
              <w:t xml:space="preserve">«Музыкальная живопись Мусоргского»  </w:t>
            </w:r>
          </w:p>
          <w:p w:rsidR="00D169FA" w:rsidRPr="00F60042" w:rsidRDefault="00D169FA" w:rsidP="00F60042">
            <w:r w:rsidRPr="00F60042">
              <w:t>Видео презентация</w:t>
            </w:r>
            <w:r w:rsidRPr="00F60042">
              <w:tab/>
              <w:t>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МБОУ ООШ 36</w:t>
            </w:r>
          </w:p>
          <w:p w:rsidR="00D169FA" w:rsidRPr="00F60042" w:rsidRDefault="00D169FA" w:rsidP="00F60042">
            <w:r w:rsidRPr="00F60042">
              <w:t>п. Степного</w:t>
            </w:r>
          </w:p>
          <w:p w:rsidR="00D169FA" w:rsidRPr="00F60042" w:rsidRDefault="00D169FA" w:rsidP="00F60042"/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shd w:val="clear" w:color="auto" w:fill="FFFFFF"/>
              <w:rPr>
                <w:iCs/>
                <w:color w:val="000000"/>
              </w:rPr>
            </w:pPr>
            <w:r w:rsidRPr="00F60042">
              <w:t>К Всемирному дню поэзии</w:t>
            </w:r>
            <w:r w:rsidRPr="00F60042">
              <w:rPr>
                <w:iCs/>
                <w:color w:val="000000"/>
              </w:rPr>
              <w:t xml:space="preserve"> </w:t>
            </w:r>
          </w:p>
          <w:p w:rsidR="00D169FA" w:rsidRPr="00F60042" w:rsidRDefault="00D169FA" w:rsidP="00F60042">
            <w:pPr>
              <w:shd w:val="clear" w:color="auto" w:fill="FFFFFF"/>
              <w:rPr>
                <w:iCs/>
                <w:color w:val="000000"/>
              </w:rPr>
            </w:pPr>
            <w:r w:rsidRPr="00F60042">
              <w:rPr>
                <w:iCs/>
                <w:color w:val="000000"/>
              </w:rPr>
              <w:t xml:space="preserve">«Поэзия как волшебство» </w:t>
            </w:r>
          </w:p>
          <w:p w:rsidR="00D169FA" w:rsidRPr="00F60042" w:rsidRDefault="00D169FA" w:rsidP="00F60042">
            <w:pPr>
              <w:shd w:val="clear" w:color="auto" w:fill="FFFFFF"/>
              <w:rPr>
                <w:b/>
              </w:rPr>
            </w:pPr>
            <w:r w:rsidRPr="00F60042">
              <w:t>Литературные встречи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Восточненская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Досалиева Е.М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Всемирному дню поэзии</w:t>
            </w:r>
          </w:p>
          <w:p w:rsidR="00D169FA" w:rsidRPr="00F60042" w:rsidRDefault="00D169FA" w:rsidP="00F60042">
            <w:r w:rsidRPr="00F60042">
              <w:t>«Русская поэзия в музыке и красках» 6+</w:t>
            </w:r>
          </w:p>
          <w:p w:rsidR="00D169FA" w:rsidRPr="00F60042" w:rsidRDefault="00D169FA" w:rsidP="00F60042">
            <w:r w:rsidRPr="00F60042">
              <w:t>Книжная выставка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280"/>
              </w:tabs>
            </w:pPr>
            <w:r w:rsidRPr="00F60042">
              <w:t>21.03.2019</w:t>
            </w:r>
          </w:p>
          <w:p w:rsidR="00D169FA" w:rsidRPr="00F60042" w:rsidRDefault="00D169FA" w:rsidP="00F60042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Ко Дню Земли</w:t>
            </w:r>
          </w:p>
          <w:p w:rsidR="00D169FA" w:rsidRPr="00F60042" w:rsidRDefault="00D169FA" w:rsidP="00F60042">
            <w:r w:rsidRPr="00F60042">
              <w:rPr>
                <w:color w:val="000000"/>
              </w:rPr>
              <w:t>«Из тысячи планет Земли прекрасней нет»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21.03.2019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EF4654">
            <w:r w:rsidRPr="00F60042">
              <w:t>Долгогусевская сельская</w:t>
            </w:r>
            <w:r>
              <w:t xml:space="preserve"> </w:t>
            </w:r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 Всемирному дню поэзии</w:t>
            </w:r>
          </w:p>
          <w:p w:rsidR="00D169FA" w:rsidRPr="00F60042" w:rsidRDefault="00D169FA" w:rsidP="00F60042">
            <w:r w:rsidRPr="00F60042">
              <w:t>«Властительница дум, и чувств царица»</w:t>
            </w:r>
          </w:p>
          <w:p w:rsidR="00D169FA" w:rsidRPr="00F60042" w:rsidRDefault="00D169FA" w:rsidP="00F60042">
            <w:r w:rsidRPr="00F60042">
              <w:t>Поэтический час 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21.03.2019</w:t>
            </w:r>
          </w:p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13.30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«Кубань театральная» </w:t>
            </w:r>
          </w:p>
          <w:p w:rsidR="00D169FA" w:rsidRPr="00F60042" w:rsidRDefault="00D169FA" w:rsidP="00F60042">
            <w:r w:rsidRPr="00F60042">
              <w:t>Экспозиция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22.03.2019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Родниковская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tabs>
                <w:tab w:val="left" w:pos="3540"/>
              </w:tabs>
              <w:rPr>
                <w:color w:val="000000"/>
              </w:rPr>
            </w:pPr>
            <w:r w:rsidRPr="00F60042">
              <w:rPr>
                <w:color w:val="000000"/>
              </w:rPr>
              <w:t>«В стране Доброты, Вежливости и Дружбы»</w:t>
            </w:r>
          </w:p>
          <w:p w:rsidR="00D169FA" w:rsidRPr="00F60042" w:rsidRDefault="00D169FA" w:rsidP="00F60042">
            <w:pPr>
              <w:tabs>
                <w:tab w:val="left" w:pos="3750"/>
              </w:tabs>
            </w:pPr>
            <w:r w:rsidRPr="00F60042">
              <w:t>Познавательная программа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22.03.2019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Школа №21 ст.Бжедуховской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Быханова Н.А.</w:t>
            </w:r>
          </w:p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EF4654" w:rsidRDefault="00D169FA" w:rsidP="00F60042">
            <w:r w:rsidRPr="00EF4654">
              <w:t>Ко Дню мартовского кота в Третьяковской галерее</w:t>
            </w:r>
          </w:p>
          <w:p w:rsidR="00D169FA" w:rsidRPr="00F60042" w:rsidRDefault="00D169FA" w:rsidP="00F60042">
            <w:r w:rsidRPr="00F60042">
              <w:t>«МурМурыч приглашает!»</w:t>
            </w:r>
          </w:p>
          <w:p w:rsidR="00D169FA" w:rsidRPr="00F60042" w:rsidRDefault="00D169FA" w:rsidP="00F60042">
            <w:r w:rsidRPr="00F60042">
              <w:t>Виртуальная</w:t>
            </w:r>
            <w:r w:rsidRPr="00F60042">
              <w:rPr>
                <w:bCs/>
              </w:rPr>
              <w:t xml:space="preserve"> экскурсия 0 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22.03. 2019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«Души прекрасные порывы »</w:t>
            </w:r>
          </w:p>
          <w:p w:rsidR="00D169FA" w:rsidRPr="00F60042" w:rsidRDefault="00D169FA" w:rsidP="00F60042">
            <w:r w:rsidRPr="00F60042">
              <w:t xml:space="preserve"> Час  поэзии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23.03.2019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Гурийская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Лященко О.В.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Неделя детской и юношеской книги    </w:t>
            </w:r>
          </w:p>
          <w:p w:rsidR="00D169FA" w:rsidRPr="00F60042" w:rsidRDefault="00D169FA" w:rsidP="00F60042">
            <w:r w:rsidRPr="00F60042">
              <w:t xml:space="preserve">«Книжкины именины» </w:t>
            </w:r>
          </w:p>
          <w:p w:rsidR="00D169FA" w:rsidRPr="00F60042" w:rsidRDefault="00D169FA" w:rsidP="00F60042">
            <w:r w:rsidRPr="00F60042">
              <w:t xml:space="preserve">Библиотечный  урок   </w:t>
            </w:r>
            <w:r w:rsidRPr="00F60042">
              <w:rPr>
                <w:i/>
              </w:rPr>
              <w:t xml:space="preserve">  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23.03.2019</w:t>
            </w:r>
          </w:p>
          <w:p w:rsidR="00D169FA" w:rsidRPr="00F60042" w:rsidRDefault="00D169FA" w:rsidP="00F60042">
            <w:r w:rsidRPr="00F60042">
              <w:t>12.00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«С книгой жить, век не тужить». </w:t>
            </w:r>
          </w:p>
          <w:p w:rsidR="00D169FA" w:rsidRPr="00F60042" w:rsidRDefault="00D169FA" w:rsidP="00F60042">
            <w:r w:rsidRPr="00F60042">
              <w:t>Тематическая беседа.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23.03.2019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 п.Проточный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Фирсова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Ко</w:t>
            </w:r>
            <w:r>
              <w:t xml:space="preserve"> </w:t>
            </w:r>
            <w:r w:rsidRPr="00F60042">
              <w:t xml:space="preserve"> Дню поэзии </w:t>
            </w:r>
          </w:p>
          <w:p w:rsidR="00D169FA" w:rsidRPr="00F60042" w:rsidRDefault="00D169FA" w:rsidP="00F60042">
            <w:r w:rsidRPr="00F60042">
              <w:t>«Поэзии  все возрасты покорны»</w:t>
            </w:r>
          </w:p>
          <w:p w:rsidR="00D169FA" w:rsidRPr="00F60042" w:rsidRDefault="00D169FA" w:rsidP="00F60042">
            <w:r w:rsidRPr="00F60042">
              <w:t>Поэтический  час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23.03.2019</w:t>
            </w:r>
          </w:p>
          <w:p w:rsidR="00D169FA" w:rsidRPr="00F60042" w:rsidRDefault="00D169FA" w:rsidP="00F60042">
            <w:pPr>
              <w:rPr>
                <w:highlight w:val="red"/>
              </w:rPr>
            </w:pPr>
            <w:r w:rsidRPr="00F60042">
              <w:t>10.00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highlight w:val="red"/>
              </w:rPr>
            </w:pPr>
            <w:r w:rsidRPr="00F60042">
              <w:t>Новоалексеевская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highlight w:val="red"/>
              </w:rPr>
            </w:pPr>
          </w:p>
          <w:p w:rsidR="00D169FA" w:rsidRPr="00F60042" w:rsidRDefault="00D169FA" w:rsidP="00F60042">
            <w:pPr>
              <w:rPr>
                <w:highlight w:val="red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Скорикова А.Н.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Неделя детской и юношеской книги «Здравствуй книжкина неделя»  6+</w:t>
            </w:r>
          </w:p>
          <w:p w:rsidR="00D169FA" w:rsidRPr="00F60042" w:rsidRDefault="00D169FA" w:rsidP="00F60042">
            <w:r w:rsidRPr="00F60042">
              <w:t>Конкурсно</w:t>
            </w:r>
            <w:r>
              <w:t xml:space="preserve"> </w:t>
            </w:r>
            <w:r w:rsidRPr="00F60042">
              <w:t>-</w:t>
            </w:r>
            <w:r>
              <w:t xml:space="preserve"> </w:t>
            </w:r>
            <w:r w:rsidRPr="00F60042">
              <w:t>игровая программа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Заречненская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Слесаренко Э.В.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shd w:val="clear" w:color="auto" w:fill="FFFFFF"/>
            </w:pPr>
            <w:r w:rsidRPr="00F60042">
              <w:t xml:space="preserve">«И вновь поэзией душа полна…» </w:t>
            </w:r>
          </w:p>
          <w:p w:rsidR="00D169FA" w:rsidRPr="00F60042" w:rsidRDefault="00D169FA" w:rsidP="00F60042">
            <w:pPr>
              <w:shd w:val="clear" w:color="auto" w:fill="FFFFFF"/>
              <w:rPr>
                <w:color w:val="000000"/>
              </w:rPr>
            </w:pPr>
            <w:r w:rsidRPr="00F60042">
              <w:t>Поэтический  вечер,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24.03.2019</w:t>
            </w:r>
          </w:p>
          <w:p w:rsidR="00D169FA" w:rsidRPr="00F60042" w:rsidRDefault="00D169FA" w:rsidP="00F60042">
            <w:r w:rsidRPr="00F60042">
              <w:t>15.30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 А.С.</w:t>
            </w:r>
          </w:p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Открытие Недели детской книги </w:t>
            </w:r>
          </w:p>
          <w:p w:rsidR="00D169FA" w:rsidRPr="00F60042" w:rsidRDefault="00D169FA" w:rsidP="00F60042">
            <w:r w:rsidRPr="00F60042">
              <w:t>«Кто много читает – тот много знает»</w:t>
            </w:r>
          </w:p>
          <w:p w:rsidR="00D169FA" w:rsidRPr="00F60042" w:rsidRDefault="00D169FA" w:rsidP="00F60042">
            <w:r w:rsidRPr="00F60042">
              <w:t>Литературно-игровая программа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24.03.2019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Открытие недели «Культура - детям». </w:t>
            </w:r>
          </w:p>
          <w:p w:rsidR="00D169FA" w:rsidRPr="00F60042" w:rsidRDefault="00D169FA" w:rsidP="00F60042">
            <w:r w:rsidRPr="00F60042">
              <w:t>Веселый урок-квест по сказкам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«Радости жизни»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Игровая программа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Нижневеденеевская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Панасенко А.М.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«Путешествие в страну Славянской азбуки»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t>Познавательная игра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24.03.2019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«Книга на каникулы»</w:t>
            </w:r>
          </w:p>
          <w:p w:rsidR="00D169FA" w:rsidRPr="00F60042" w:rsidRDefault="00D169FA" w:rsidP="00F60042">
            <w:r w:rsidRPr="00F60042">
              <w:t>Литературный  час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24.03.2019</w:t>
            </w:r>
          </w:p>
          <w:p w:rsidR="00D169FA" w:rsidRPr="00F60042" w:rsidRDefault="00D169FA" w:rsidP="00F60042">
            <w:r w:rsidRPr="00F60042">
              <w:t>10-00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Гурийская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napToGrid w:val="0"/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snapToGrid w:val="0"/>
            </w:pPr>
            <w:r w:rsidRPr="00F60042">
              <w:t>Лященко О.В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Неделя детской и юношеской книги </w:t>
            </w:r>
          </w:p>
          <w:p w:rsidR="00D169FA" w:rsidRPr="00F60042" w:rsidRDefault="00D169FA" w:rsidP="00F60042">
            <w:r w:rsidRPr="00F60042">
              <w:t xml:space="preserve">«Для вас, ребятишки, новые книжки!»  </w:t>
            </w:r>
          </w:p>
          <w:p w:rsidR="00D169FA" w:rsidRPr="00F60042" w:rsidRDefault="00D169FA" w:rsidP="00F60042">
            <w:r w:rsidRPr="00F60042">
              <w:t>Книжная  выставка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24.04.2019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Default="00D169FA" w:rsidP="00F60042">
            <w:r w:rsidRPr="00F60042">
              <w:t xml:space="preserve">Неделя детской и юношеской книги </w:t>
            </w:r>
          </w:p>
          <w:p w:rsidR="00D169FA" w:rsidRPr="00F60042" w:rsidRDefault="00D169FA" w:rsidP="00F60042">
            <w:r w:rsidRPr="00F60042">
              <w:t>«Весна. Каникулы. Книжный праздник» 6+</w:t>
            </w:r>
          </w:p>
          <w:p w:rsidR="00D169FA" w:rsidRPr="00F60042" w:rsidRDefault="00D169FA" w:rsidP="00F60042">
            <w:r w:rsidRPr="00F60042">
              <w:t>Игровая программа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24.03.2019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НЕДЕЛЯ детской и юношеской книги</w:t>
            </w:r>
          </w:p>
          <w:p w:rsidR="00D169FA" w:rsidRPr="00F60042" w:rsidRDefault="00D169FA" w:rsidP="00F60042">
            <w:r w:rsidRPr="00F60042">
              <w:t>90 лет со дня рождения русской писательницы и художницы Татьяны Ивановны Александровой (1929–1983)</w:t>
            </w:r>
          </w:p>
          <w:p w:rsidR="00D169FA" w:rsidRDefault="00D169FA" w:rsidP="00F60042">
            <w:r w:rsidRPr="00F60042">
              <w:t xml:space="preserve">«Домовёнок Кузька и друзья» </w:t>
            </w:r>
          </w:p>
          <w:p w:rsidR="00D169FA" w:rsidRPr="00F60042" w:rsidRDefault="00D169FA" w:rsidP="00F60042">
            <w:r w:rsidRPr="00F60042">
              <w:t>Литературное путешествие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</w:t>
            </w:r>
            <w:r>
              <w:t xml:space="preserve">о </w:t>
            </w:r>
            <w:r w:rsidRPr="00F60042">
              <w:t xml:space="preserve"> Дню культработника </w:t>
            </w:r>
          </w:p>
          <w:p w:rsidR="00D169FA" w:rsidRPr="00F60042" w:rsidRDefault="00D169FA" w:rsidP="00F60042">
            <w:r w:rsidRPr="00F60042">
              <w:t xml:space="preserve">«Сохраним свою культуру» </w:t>
            </w:r>
          </w:p>
          <w:p w:rsidR="00D169FA" w:rsidRPr="00F60042" w:rsidRDefault="00D169FA" w:rsidP="00F60042">
            <w:r w:rsidRPr="00F60042">
              <w:t>видео презентация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«Зажечь сердца – великое призванье» </w:t>
            </w:r>
          </w:p>
          <w:p w:rsidR="00D169FA" w:rsidRPr="00F60042" w:rsidRDefault="00D169FA" w:rsidP="00F60042">
            <w:r w:rsidRPr="00F60042">
              <w:t>Библиокафе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  <w:p w:rsidR="00D169FA" w:rsidRPr="00F60042" w:rsidRDefault="00D169FA" w:rsidP="00F60042">
            <w:r w:rsidRPr="00F60042">
              <w:t>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shd w:val="clear" w:color="auto" w:fill="FFFFFF"/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Манько Н.Б.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 И девчонки и мальчишки очень любят книжки» </w:t>
            </w:r>
          </w:p>
          <w:p w:rsidR="00D169FA" w:rsidRPr="00F60042" w:rsidRDefault="00D169FA" w:rsidP="00F60042">
            <w:r w:rsidRPr="00F60042">
              <w:t>Семейный праздник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4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профориентации»</w:t>
            </w:r>
          </w:p>
          <w:p w:rsidR="00D169FA" w:rsidRPr="00F60042" w:rsidRDefault="00D169FA" w:rsidP="00F6004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42">
              <w:rPr>
                <w:rFonts w:ascii="Times New Roman" w:hAnsi="Times New Roman" w:cs="Times New Roman"/>
                <w:sz w:val="24"/>
                <w:szCs w:val="24"/>
              </w:rPr>
              <w:t>Час информации 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11-00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«Жизнь – культуре посвящаем!»</w:t>
            </w:r>
          </w:p>
          <w:p w:rsidR="00D169FA" w:rsidRPr="00F60042" w:rsidRDefault="00D169FA" w:rsidP="00F60042">
            <w:r w:rsidRPr="00F60042">
              <w:t>Поздравительный  буклет,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  <w:p w:rsidR="00D169FA" w:rsidRPr="00F60042" w:rsidRDefault="00D169FA" w:rsidP="00F60042">
            <w:r w:rsidRPr="00F60042">
              <w:t>10.00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Новоалексеевская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outlineLvl w:val="0"/>
            </w:pPr>
            <w:r w:rsidRPr="00F60042">
              <w:t>Скорикова А.Н.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Ко  Дню культработника</w:t>
            </w:r>
          </w:p>
          <w:p w:rsidR="00D169FA" w:rsidRPr="00F60042" w:rsidRDefault="00D169FA" w:rsidP="00F60042">
            <w:r w:rsidRPr="00F60042">
              <w:t xml:space="preserve"> «Творцы хорошего настроения» </w:t>
            </w:r>
          </w:p>
          <w:p w:rsidR="00D169FA" w:rsidRPr="00F60042" w:rsidRDefault="00D169FA" w:rsidP="00F60042">
            <w:r w:rsidRPr="00F60042">
              <w:t>Буклет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  <w:p w:rsidR="00D169FA" w:rsidRPr="00F60042" w:rsidRDefault="00D169FA" w:rsidP="00F60042"/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«Для вас, ребятишки, новые книжки» 6+</w:t>
            </w:r>
          </w:p>
          <w:p w:rsidR="00D169FA" w:rsidRPr="00F60042" w:rsidRDefault="00D169FA" w:rsidP="00F60042">
            <w:r w:rsidRPr="00F60042">
              <w:t>Обзор литературы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25.03.2019</w:t>
            </w:r>
          </w:p>
          <w:p w:rsidR="00D169FA" w:rsidRPr="00F60042" w:rsidRDefault="00D169FA" w:rsidP="00F60042"/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«Услышим друг друга»</w:t>
            </w:r>
          </w:p>
          <w:p w:rsidR="00D169FA" w:rsidRPr="00F60042" w:rsidRDefault="00D169FA" w:rsidP="00F60042">
            <w:pPr>
              <w:rPr>
                <w:bCs/>
                <w:color w:val="FF0000"/>
              </w:rPr>
            </w:pPr>
            <w:r w:rsidRPr="00F60042">
              <w:t>Этнографическое  обозрение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26.03.2019</w:t>
            </w:r>
          </w:p>
          <w:p w:rsidR="00D169FA" w:rsidRPr="00F60042" w:rsidRDefault="00D169FA" w:rsidP="00F60042">
            <w:r w:rsidRPr="00F60042">
              <w:t>14.00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Городская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Матюнина  Л.А.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«Я с книгой открываю мир»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Познавательная  программа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26.03.2019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13.00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С/П городской библиотеки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Москалева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 Сказка приходит в гости» </w:t>
            </w:r>
          </w:p>
          <w:p w:rsidR="00D169FA" w:rsidRPr="00F60042" w:rsidRDefault="00D169FA" w:rsidP="00F60042">
            <w:r w:rsidRPr="00F60042">
              <w:t>Викторина по сказкам Андерсена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26.03.2019</w:t>
            </w:r>
          </w:p>
          <w:p w:rsidR="00D169FA" w:rsidRPr="00F60042" w:rsidRDefault="00D169FA" w:rsidP="00F60042">
            <w:r w:rsidRPr="00F60042">
              <w:t>11-30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НЕДЕЛЯ детской и юношеской книги </w:t>
            </w:r>
          </w:p>
          <w:p w:rsidR="00D169FA" w:rsidRPr="00F60042" w:rsidRDefault="00D169FA" w:rsidP="00F60042">
            <w:r w:rsidRPr="00F60042">
              <w:t>195 лет со дня рождения русского писателя и педагога К</w:t>
            </w:r>
            <w:r>
              <w:t>.</w:t>
            </w:r>
            <w:r w:rsidRPr="00F60042">
              <w:t xml:space="preserve"> Д</w:t>
            </w:r>
            <w:r>
              <w:t>.</w:t>
            </w:r>
            <w:r w:rsidRPr="00F60042">
              <w:t xml:space="preserve"> Ушинского</w:t>
            </w:r>
          </w:p>
          <w:p w:rsidR="00D169FA" w:rsidRPr="00F60042" w:rsidRDefault="00D169FA" w:rsidP="00F60042">
            <w:r w:rsidRPr="00F60042">
              <w:t>«Волшебная мудрость книг Ушинского»</w:t>
            </w:r>
          </w:p>
          <w:p w:rsidR="00D169FA" w:rsidRPr="00F60042" w:rsidRDefault="00D169FA" w:rsidP="00F60042">
            <w:r w:rsidRPr="00F60042">
              <w:t>Литературное путешествие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26.03.2019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НЕДЕЛЯ детской и юношеской книги </w:t>
            </w:r>
          </w:p>
          <w:p w:rsidR="00D169FA" w:rsidRPr="00F60042" w:rsidRDefault="00D169FA" w:rsidP="00F60042">
            <w:r w:rsidRPr="00F60042">
              <w:t xml:space="preserve">«Чудесная страна КНИГ» </w:t>
            </w:r>
          </w:p>
          <w:p w:rsidR="00D169FA" w:rsidRPr="00F60042" w:rsidRDefault="00D169FA" w:rsidP="00F60042">
            <w:r w:rsidRPr="00F60042">
              <w:t>Представления книг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26.03.2019</w:t>
            </w:r>
          </w:p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13.30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НЕДЕЛЯ детской и юношеской книги </w:t>
            </w:r>
          </w:p>
          <w:p w:rsidR="00D169FA" w:rsidRPr="00F60042" w:rsidRDefault="00D169FA" w:rsidP="00F60042">
            <w:r w:rsidRPr="00F60042">
              <w:t>120 лет со дня рождения русского писателя Юрия Карловича Олеши (1899–1960)</w:t>
            </w:r>
          </w:p>
          <w:p w:rsidR="00D169FA" w:rsidRPr="00F60042" w:rsidRDefault="00D169FA" w:rsidP="00F60042">
            <w:r w:rsidRPr="00F60042">
              <w:t>«Путешествие в город трёх толстяков»</w:t>
            </w:r>
          </w:p>
          <w:p w:rsidR="00D169FA" w:rsidRPr="00F60042" w:rsidRDefault="00D169FA" w:rsidP="00F60042">
            <w:r w:rsidRPr="00F60042">
              <w:t>Литературный час</w:t>
            </w:r>
            <w:r w:rsidRPr="00F60042">
              <w:tab/>
              <w:t xml:space="preserve">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27.03.2019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К Международному дню театра </w:t>
            </w:r>
          </w:p>
          <w:p w:rsidR="00D169FA" w:rsidRPr="00F60042" w:rsidRDefault="00D169FA" w:rsidP="00F60042">
            <w:r w:rsidRPr="00F60042">
              <w:t>«Театра мир откроет нам свои кулисы»</w:t>
            </w:r>
          </w:p>
          <w:p w:rsidR="00D169FA" w:rsidRPr="00F60042" w:rsidRDefault="00D169FA" w:rsidP="00F60042">
            <w:r w:rsidRPr="00F60042">
              <w:t xml:space="preserve">Виртуальное путешествие    6+ 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27.03.2019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К</w:t>
            </w:r>
            <w:r>
              <w:rPr>
                <w:kern w:val="2"/>
                <w:lang w:eastAsia="ar-SA"/>
              </w:rPr>
              <w:t xml:space="preserve"> </w:t>
            </w:r>
            <w:r w:rsidRPr="00F60042">
              <w:rPr>
                <w:kern w:val="2"/>
                <w:lang w:eastAsia="ar-SA"/>
              </w:rPr>
              <w:t xml:space="preserve"> Международному дню театра </w:t>
            </w:r>
          </w:p>
          <w:p w:rsidR="00D169FA" w:rsidRPr="00F60042" w:rsidRDefault="00D169FA" w:rsidP="00F60042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«Театр – это волшебство»</w:t>
            </w:r>
          </w:p>
          <w:p w:rsidR="00D169FA" w:rsidRPr="00F60042" w:rsidRDefault="00D169FA" w:rsidP="00F60042">
            <w:pPr>
              <w:suppressAutoHyphens/>
              <w:snapToGrid w:val="0"/>
              <w:rPr>
                <w:i/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Выставка - просмотр</w:t>
            </w:r>
            <w:r w:rsidRPr="00F60042">
              <w:rPr>
                <w:i/>
                <w:kern w:val="2"/>
                <w:lang w:eastAsia="ar-SA"/>
              </w:rPr>
              <w:tab/>
              <w:t xml:space="preserve">   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27.03.2019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Великовская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Манько Н.Б.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К</w:t>
            </w:r>
            <w:r>
              <w:rPr>
                <w:kern w:val="2"/>
                <w:lang w:eastAsia="ar-SA"/>
              </w:rPr>
              <w:t xml:space="preserve"> </w:t>
            </w:r>
            <w:r w:rsidRPr="00F60042">
              <w:rPr>
                <w:kern w:val="2"/>
                <w:lang w:eastAsia="ar-SA"/>
              </w:rPr>
              <w:t xml:space="preserve"> Международному дню театра</w:t>
            </w:r>
            <w:r w:rsidRPr="00F60042">
              <w:rPr>
                <w:kern w:val="2"/>
                <w:lang w:eastAsia="ar-SA"/>
              </w:rPr>
              <w:tab/>
              <w:t xml:space="preserve"> </w:t>
            </w:r>
          </w:p>
          <w:p w:rsidR="00D169FA" w:rsidRPr="00F60042" w:rsidRDefault="00D169FA" w:rsidP="00F60042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«Волшебный мир театра»</w:t>
            </w:r>
          </w:p>
          <w:p w:rsidR="00D169FA" w:rsidRPr="00F60042" w:rsidRDefault="00D169FA" w:rsidP="00F60042">
            <w:pPr>
              <w:suppressAutoHyphens/>
              <w:snapToGrid w:val="0"/>
              <w:rPr>
                <w:i/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Выставка -просмотр</w:t>
            </w:r>
            <w:r w:rsidRPr="00F60042">
              <w:rPr>
                <w:i/>
                <w:kern w:val="2"/>
                <w:lang w:eastAsia="ar-SA"/>
              </w:rPr>
              <w:t xml:space="preserve">   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27.03.2019</w:t>
            </w:r>
          </w:p>
          <w:p w:rsidR="00D169FA" w:rsidRPr="00F60042" w:rsidRDefault="00D169FA" w:rsidP="00F60042">
            <w:pPr>
              <w:rPr>
                <w:lang w:eastAsia="en-US"/>
              </w:rPr>
            </w:pP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«Таланты среди нас» </w:t>
            </w:r>
          </w:p>
          <w:p w:rsidR="00D169FA" w:rsidRPr="00F60042" w:rsidRDefault="00D169FA" w:rsidP="00F60042">
            <w:r w:rsidRPr="00F60042">
              <w:t>Местные поэты. Поэтическая страничка.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27.03.2019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Библиотека п.Проточный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Фирсова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 Ходит солнышко по кругу»  </w:t>
            </w:r>
          </w:p>
          <w:p w:rsidR="00D169FA" w:rsidRPr="00F60042" w:rsidRDefault="00D169FA" w:rsidP="00F60042">
            <w:r w:rsidRPr="00F60042">
              <w:t>Путешествие по стихам И. Токмакова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27.03.2019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 О театре»</w:t>
            </w:r>
          </w:p>
          <w:p w:rsidR="00D169FA" w:rsidRPr="00F60042" w:rsidRDefault="00D169FA" w:rsidP="00F60042">
            <w:r w:rsidRPr="00F60042">
              <w:t>Час  эстетики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27.03.2019</w:t>
            </w:r>
          </w:p>
          <w:p w:rsidR="00D169FA" w:rsidRPr="00F60042" w:rsidRDefault="00D169FA" w:rsidP="00F60042">
            <w:r w:rsidRPr="00F60042">
              <w:t>14-00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Школа № 31 п.Родники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«Обрати своё сердце к книгам»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Обзор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27.03.2019 </w:t>
            </w:r>
          </w:p>
          <w:p w:rsidR="00D169FA" w:rsidRPr="00F60042" w:rsidRDefault="00D169FA" w:rsidP="00F60042">
            <w:r w:rsidRPr="00F60042">
              <w:rPr>
                <w:color w:val="000000"/>
              </w:rPr>
              <w:t>11-00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Рязанская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Мамулашвили Н.В.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«Наша гордость и надежда» </w:t>
            </w:r>
          </w:p>
          <w:p w:rsidR="00D169FA" w:rsidRPr="00F60042" w:rsidRDefault="00D169FA" w:rsidP="00F60042">
            <w:r w:rsidRPr="00F60042">
              <w:t>Встреча с творческой и др. молодежью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28.03.2019</w:t>
            </w:r>
          </w:p>
          <w:p w:rsidR="00D169FA" w:rsidRPr="00F60042" w:rsidRDefault="00D169FA" w:rsidP="00F60042">
            <w:pPr>
              <w:pStyle w:val="BodyText"/>
              <w:jc w:val="left"/>
              <w:rPr>
                <w:sz w:val="24"/>
                <w:szCs w:val="24"/>
              </w:rPr>
            </w:pPr>
            <w:r w:rsidRPr="00F60042">
              <w:rPr>
                <w:sz w:val="24"/>
                <w:szCs w:val="24"/>
              </w:rPr>
              <w:t>13.30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Юношеская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Шарян Н.Г.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НЕДЕЛЯ детской и юношеской книги</w:t>
            </w:r>
            <w:r w:rsidRPr="00F60042">
              <w:rPr>
                <w:b/>
                <w:bCs/>
              </w:rPr>
              <w:t xml:space="preserve"> </w:t>
            </w:r>
            <w:r w:rsidRPr="00F60042">
              <w:rPr>
                <w:bCs/>
              </w:rPr>
              <w:t>«Почитаем, поиграем, отдохнем, время с пользой проведем»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 xml:space="preserve">Литературно-сказочный час </w:t>
            </w:r>
            <w:r w:rsidRPr="00F60042">
              <w:rPr>
                <w:bCs/>
              </w:rPr>
              <w:tab/>
              <w:t>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28.03.2019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«Поднять паруса приключений» 6+</w:t>
            </w:r>
          </w:p>
          <w:p w:rsidR="00D169FA" w:rsidRPr="00F60042" w:rsidRDefault="00D169FA" w:rsidP="00F60042">
            <w:r w:rsidRPr="00F60042">
              <w:t>библиоигра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28.03.2019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«Героями не рождаются, героями становятся»</w:t>
            </w:r>
          </w:p>
          <w:p w:rsidR="00D169FA" w:rsidRPr="00F60042" w:rsidRDefault="00D169FA" w:rsidP="00F60042">
            <w:r w:rsidRPr="00F60042">
              <w:t>Патриотический час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28.03.2019</w:t>
            </w:r>
          </w:p>
          <w:p w:rsidR="00D169FA" w:rsidRPr="00F60042" w:rsidRDefault="00D169FA" w:rsidP="00F60042">
            <w:r w:rsidRPr="00F60042">
              <w:t>13-30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МБОУ ООШ 36</w:t>
            </w:r>
          </w:p>
          <w:p w:rsidR="00D169FA" w:rsidRPr="00F60042" w:rsidRDefault="00D169FA" w:rsidP="00F60042">
            <w:r w:rsidRPr="00F60042">
              <w:t>п. Степного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«Весенняя фантазия»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t>Мастер-класс по созданию открыток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28.03.2019</w:t>
            </w:r>
          </w:p>
          <w:p w:rsidR="00D169FA" w:rsidRPr="00F60042" w:rsidRDefault="00D169FA" w:rsidP="00F60042">
            <w:r w:rsidRPr="00F60042">
              <w:t>13.00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Городская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Матюнина  Л.А.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b/>
                <w:bCs/>
              </w:rPr>
            </w:pPr>
            <w:r w:rsidRPr="00F60042">
              <w:rPr>
                <w:bCs/>
              </w:rPr>
              <w:t>НЕДЕЛЯ детской и юношеской книги</w:t>
            </w:r>
            <w:r w:rsidRPr="00F60042">
              <w:rPr>
                <w:b/>
                <w:bCs/>
              </w:rPr>
              <w:t xml:space="preserve">  </w:t>
            </w:r>
          </w:p>
          <w:p w:rsidR="00D169FA" w:rsidRPr="00F60042" w:rsidRDefault="00D169FA" w:rsidP="00F60042">
            <w:pPr>
              <w:rPr>
                <w:bCs/>
              </w:rPr>
            </w:pPr>
            <w:r w:rsidRPr="00F60042">
              <w:rPr>
                <w:bCs/>
              </w:rPr>
              <w:t>90 лет со дня рождения русской писательницы и переводчицы Ирины Петровны Токмаковой «Аля, Кляксич и компания»</w:t>
            </w:r>
          </w:p>
          <w:p w:rsidR="00D169FA" w:rsidRPr="00F60042" w:rsidRDefault="00D169FA" w:rsidP="00F60042">
            <w:pPr>
              <w:rPr>
                <w:b/>
                <w:bCs/>
              </w:rPr>
            </w:pPr>
            <w:r w:rsidRPr="00F60042">
              <w:rPr>
                <w:bCs/>
              </w:rPr>
              <w:t>Литературная игра 0+</w:t>
            </w:r>
            <w:r w:rsidRPr="00F60042">
              <w:rPr>
                <w:bCs/>
              </w:rPr>
              <w:tab/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29.03.2019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Детская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Нестерова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НЕДЕЛЯ детской и юношеской книги  </w:t>
            </w:r>
          </w:p>
          <w:p w:rsidR="00D169FA" w:rsidRPr="00F60042" w:rsidRDefault="00D169FA" w:rsidP="00F60042">
            <w:r w:rsidRPr="00F60042">
              <w:t xml:space="preserve"> «Живут сказки на планете»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t>Игровая программа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29.03.2019</w:t>
            </w:r>
          </w:p>
          <w:p w:rsidR="00D169FA" w:rsidRPr="00F60042" w:rsidRDefault="00D169FA" w:rsidP="00F60042">
            <w:r w:rsidRPr="00F60042">
              <w:t>11-00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Восточненская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Досалиева Е.М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rPr>
                <w:color w:val="000000"/>
              </w:rPr>
              <w:t xml:space="preserve">1 апреля 210 лет со дня рождения Н. В. Гоголя </w:t>
            </w:r>
            <w:r w:rsidRPr="00F60042">
              <w:t xml:space="preserve"> </w:t>
            </w:r>
          </w:p>
          <w:p w:rsidR="00D169FA" w:rsidRPr="00F60042" w:rsidRDefault="00D169FA" w:rsidP="00F60042">
            <w:r w:rsidRPr="00F60042">
              <w:t>«Уроки жизни Гоголя» 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16-00</w:t>
            </w:r>
          </w:p>
        </w:tc>
        <w:tc>
          <w:tcPr>
            <w:tcW w:w="2735" w:type="dxa"/>
          </w:tcPr>
          <w:p w:rsidR="00D169FA" w:rsidRPr="00F60042" w:rsidRDefault="00D169FA" w:rsidP="00EF4654">
            <w:r w:rsidRPr="00F60042">
              <w:t>Долгогусевская сельская</w:t>
            </w:r>
            <w:r>
              <w:t xml:space="preserve"> </w:t>
            </w:r>
            <w:r w:rsidRPr="00F60042">
              <w:t>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b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Хочикян К.В.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«Лучше всех»  6+  </w:t>
            </w:r>
          </w:p>
          <w:p w:rsidR="00D169FA" w:rsidRPr="00F60042" w:rsidRDefault="00D169FA" w:rsidP="00F60042">
            <w:r w:rsidRPr="00F60042">
              <w:t>Шоу  талантов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Заречненская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Слесаренко Э.В.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«Верхом на Пегасике» 6+</w:t>
            </w:r>
          </w:p>
          <w:p w:rsidR="00D169FA" w:rsidRPr="00F60042" w:rsidRDefault="00D169FA" w:rsidP="00F60042">
            <w:r w:rsidRPr="00F60042">
              <w:t>Час литературного творчества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11.00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Южненская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Лысакова Е.И.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 Неделя  детской и юношеской книги </w:t>
            </w:r>
          </w:p>
          <w:p w:rsidR="00D169FA" w:rsidRPr="00F60042" w:rsidRDefault="00D169FA" w:rsidP="00F60042">
            <w:r w:rsidRPr="00F60042">
              <w:t xml:space="preserve">«Сказочная карусель» </w:t>
            </w:r>
          </w:p>
          <w:p w:rsidR="00D169FA" w:rsidRPr="00F60042" w:rsidRDefault="00D169FA" w:rsidP="00F60042">
            <w:r w:rsidRPr="00F60042">
              <w:t>Викторина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 xml:space="preserve"> 15.00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Default="00D169FA" w:rsidP="00F60042">
            <w:r w:rsidRPr="00F60042">
              <w:t xml:space="preserve">К 75-летию кубанской поэтессы Т. Голуб </w:t>
            </w:r>
          </w:p>
          <w:p w:rsidR="00D169FA" w:rsidRPr="00F60042" w:rsidRDefault="00D169FA" w:rsidP="00F60042">
            <w:r w:rsidRPr="00F60042">
              <w:t>«И оставить свой след на земле навсегда»</w:t>
            </w:r>
          </w:p>
          <w:p w:rsidR="00D169FA" w:rsidRPr="00F60042" w:rsidRDefault="00D169FA" w:rsidP="00F60042">
            <w:r w:rsidRPr="00F60042">
              <w:t>Литературно-музыкальная композиция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 xml:space="preserve">30.03.2019 </w:t>
            </w:r>
          </w:p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Фокинская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Потиенко О.Н.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К</w:t>
            </w:r>
            <w:r>
              <w:t xml:space="preserve"> </w:t>
            </w:r>
            <w:r w:rsidRPr="00F60042">
              <w:t xml:space="preserve"> Всемирному дню Земли </w:t>
            </w:r>
          </w:p>
          <w:p w:rsidR="00D169FA" w:rsidRPr="00F60042" w:rsidRDefault="00D169FA" w:rsidP="00F60042">
            <w:r w:rsidRPr="00F60042">
              <w:t xml:space="preserve">«Моя планета»  </w:t>
            </w:r>
          </w:p>
          <w:p w:rsidR="00D169FA" w:rsidRPr="00F60042" w:rsidRDefault="00D169FA" w:rsidP="00F60042">
            <w:r w:rsidRPr="00F60042">
              <w:t>Экологический час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Степная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Шестакова Е.В.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НЕДЕЛЯ  детской и юношеской книги </w:t>
            </w:r>
          </w:p>
          <w:p w:rsidR="00D169FA" w:rsidRPr="00F60042" w:rsidRDefault="00D169FA" w:rsidP="00F60042">
            <w:r w:rsidRPr="00F60042">
              <w:t>«Мир начинается с книги»</w:t>
            </w:r>
          </w:p>
          <w:p w:rsidR="00D169FA" w:rsidRPr="00F60042" w:rsidRDefault="00D169FA" w:rsidP="00F60042">
            <w:r w:rsidRPr="00F60042">
              <w:t>Праздник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Кубанская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Калинина Л.Н.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«Вас в сказку добрую зовем»</w:t>
            </w:r>
          </w:p>
          <w:p w:rsidR="00D169FA" w:rsidRPr="00F60042" w:rsidRDefault="00D169FA" w:rsidP="00F60042">
            <w:pPr>
              <w:tabs>
                <w:tab w:val="left" w:pos="3540"/>
              </w:tabs>
            </w:pPr>
            <w:r w:rsidRPr="00F60042">
              <w:t>Литературно-игровая программа             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15-00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Октябрьская</w:t>
            </w:r>
          </w:p>
          <w:p w:rsidR="00D169FA" w:rsidRPr="00F60042" w:rsidRDefault="00D169FA" w:rsidP="00F60042">
            <w:r w:rsidRPr="00F60042">
              <w:t>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Куликова И.М.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«Опасное увлечение»</w:t>
            </w:r>
          </w:p>
          <w:p w:rsidR="00D169FA" w:rsidRPr="00F60042" w:rsidRDefault="00D169FA" w:rsidP="00F60042">
            <w:r w:rsidRPr="00F60042">
              <w:t xml:space="preserve"> Памятки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Школа №21 ст.Бжедуховской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Быханова Н.А.</w:t>
            </w:r>
          </w:p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suppressAutoHyphens/>
              <w:snapToGrid w:val="0"/>
              <w:rPr>
                <w:i/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«Экономим с умом»</w:t>
            </w:r>
            <w:r w:rsidRPr="00F60042">
              <w:rPr>
                <w:i/>
                <w:kern w:val="2"/>
                <w:lang w:eastAsia="ar-SA"/>
              </w:rPr>
              <w:t xml:space="preserve"> </w:t>
            </w:r>
          </w:p>
          <w:p w:rsidR="00D169FA" w:rsidRPr="00F60042" w:rsidRDefault="00D169FA" w:rsidP="00F60042">
            <w:pPr>
              <w:suppressAutoHyphens/>
              <w:snapToGrid w:val="0"/>
              <w:rPr>
                <w:kern w:val="2"/>
                <w:lang w:eastAsia="ar-SA"/>
              </w:rPr>
            </w:pPr>
            <w:r w:rsidRPr="00F60042">
              <w:rPr>
                <w:kern w:val="2"/>
                <w:lang w:eastAsia="ar-SA"/>
              </w:rPr>
              <w:t>Буклет  полезных советов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30.03.2019</w:t>
            </w:r>
          </w:p>
        </w:tc>
        <w:tc>
          <w:tcPr>
            <w:tcW w:w="2735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pPr>
              <w:rPr>
                <w:lang w:eastAsia="en-US"/>
              </w:rPr>
            </w:pPr>
            <w:r w:rsidRPr="00F60042">
              <w:rPr>
                <w:lang w:eastAsia="en-US"/>
              </w:rPr>
              <w:t>Горбанева И. А.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</w:t>
            </w:r>
            <w:r w:rsidRPr="00F60042">
              <w:rPr>
                <w:color w:val="000000"/>
              </w:rPr>
              <w:t>Без привычек вредных жить на свете здорово!</w:t>
            </w:r>
            <w:r w:rsidRPr="00F60042">
              <w:t xml:space="preserve">». </w:t>
            </w:r>
          </w:p>
          <w:p w:rsidR="00D169FA" w:rsidRPr="00F60042" w:rsidRDefault="00D169FA" w:rsidP="00F60042">
            <w:pPr>
              <w:rPr>
                <w:b/>
              </w:rPr>
            </w:pPr>
            <w:r w:rsidRPr="00F60042">
              <w:t>Устный журнал.  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12-00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 xml:space="preserve">Первомайская сельская библиотека 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Другова С.Ю.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 Путешествие в Мультландию»</w:t>
            </w:r>
          </w:p>
          <w:p w:rsidR="00D169FA" w:rsidRPr="00F60042" w:rsidRDefault="00D169FA" w:rsidP="00F60042">
            <w:r w:rsidRPr="00F60042">
              <w:t xml:space="preserve"> Библиотечный кинозал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30.03.2019</w:t>
            </w:r>
          </w:p>
          <w:p w:rsidR="00D169FA" w:rsidRPr="00F60042" w:rsidRDefault="00D169FA" w:rsidP="00F60042">
            <w:r w:rsidRPr="00F60042">
              <w:t>13-00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«Информационные ресурсы библиотеки – молодежи!» </w:t>
            </w:r>
            <w:r>
              <w:t xml:space="preserve"> </w:t>
            </w:r>
            <w:r w:rsidRPr="00F60042">
              <w:t>6+</w:t>
            </w:r>
          </w:p>
          <w:p w:rsidR="00D169FA" w:rsidRPr="00F60042" w:rsidRDefault="00D169FA" w:rsidP="00EF4654">
            <w:r w:rsidRPr="00F60042">
              <w:t xml:space="preserve">Обзор  рекомендательных списков литературы   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31.03.2019</w:t>
            </w:r>
          </w:p>
          <w:p w:rsidR="00D169FA" w:rsidRPr="00F60042" w:rsidRDefault="00D169FA" w:rsidP="00F60042">
            <w:r w:rsidRPr="00F60042">
              <w:t>10.00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Новоалексеевская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Скорикова А.Н.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«Читаем Вслух!»  </w:t>
            </w:r>
          </w:p>
          <w:p w:rsidR="00D169FA" w:rsidRPr="00F60042" w:rsidRDefault="00D169FA" w:rsidP="00EF4654">
            <w:r w:rsidRPr="00F60042">
              <w:t>Занятия по выходным</w:t>
            </w:r>
            <w:r>
              <w:t xml:space="preserve">   </w:t>
            </w:r>
            <w:r w:rsidRPr="00F60042">
              <w:t>6+</w:t>
            </w:r>
          </w:p>
        </w:tc>
        <w:tc>
          <w:tcPr>
            <w:tcW w:w="1631" w:type="dxa"/>
          </w:tcPr>
          <w:p w:rsidR="00D169FA" w:rsidRPr="00F60042" w:rsidRDefault="00D169FA" w:rsidP="00EF4654">
            <w:r w:rsidRPr="00F60042">
              <w:t xml:space="preserve">По воскресеньям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Родниковская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Т.К.Воронежская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pStyle w:val="Default"/>
            </w:pPr>
            <w:r w:rsidRPr="00F60042">
              <w:t>«Звезда по имени Гагарин»</w:t>
            </w:r>
          </w:p>
          <w:p w:rsidR="00D169FA" w:rsidRPr="00F60042" w:rsidRDefault="00D169FA" w:rsidP="00F60042">
            <w:pPr>
              <w:pStyle w:val="Default"/>
            </w:pPr>
            <w:r w:rsidRPr="00F60042">
              <w:t>выставка о Ю.А.Гагарине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Март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 А.С.</w:t>
            </w:r>
          </w:p>
          <w:p w:rsidR="00D169FA" w:rsidRPr="00F60042" w:rsidRDefault="00D169FA" w:rsidP="00F60042"/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«Писатели-юбиляры»</w:t>
            </w:r>
          </w:p>
          <w:p w:rsidR="00D169FA" w:rsidRPr="00F60042" w:rsidRDefault="00D169FA" w:rsidP="00F60042">
            <w:r w:rsidRPr="00F60042">
              <w:t xml:space="preserve"> Литературный  календарь   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Март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Центральная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Бадьянова Л.С.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«Любимые детские писатели» </w:t>
            </w:r>
          </w:p>
          <w:p w:rsidR="00D169FA" w:rsidRPr="00F60042" w:rsidRDefault="00D169FA" w:rsidP="00F60042">
            <w:r w:rsidRPr="00F60042">
              <w:t>Выставка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>Март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Школьненская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Быстрова А.С.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«Подросток. Закон. Безопасность» </w:t>
            </w:r>
          </w:p>
          <w:p w:rsidR="00D169FA" w:rsidRPr="00F60042" w:rsidRDefault="00D169FA" w:rsidP="00F60042">
            <w:r w:rsidRPr="00F60042">
              <w:t>Буклет   12+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Март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Архиповская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Гасиева С.В.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Дню православной  книги </w:t>
            </w:r>
          </w:p>
          <w:p w:rsidR="00D169FA" w:rsidRPr="00F60042" w:rsidRDefault="00D169FA" w:rsidP="00F60042">
            <w:r w:rsidRPr="00F60042">
              <w:t xml:space="preserve">«Духовных книг божественная мудрость» </w:t>
            </w:r>
          </w:p>
          <w:p w:rsidR="00D169FA" w:rsidRPr="00F60042" w:rsidRDefault="00D169FA" w:rsidP="00F60042">
            <w:r w:rsidRPr="00F60042">
              <w:t>Книжная выставка 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Март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Кубанская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Калинина Л.Н.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100 лет со дня рождения А</w:t>
            </w:r>
            <w:r>
              <w:rPr>
                <w:color w:val="000000"/>
              </w:rPr>
              <w:t>.</w:t>
            </w:r>
            <w:r w:rsidRPr="00F60042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Pr="00F60042">
              <w:rPr>
                <w:color w:val="000000"/>
              </w:rPr>
              <w:t xml:space="preserve"> Фатьянова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« Русской песни запевала…» </w:t>
            </w:r>
          </w:p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>Выставка портрет  0+</w:t>
            </w:r>
          </w:p>
        </w:tc>
        <w:tc>
          <w:tcPr>
            <w:tcW w:w="1631" w:type="dxa"/>
          </w:tcPr>
          <w:p w:rsidR="00D169FA" w:rsidRPr="00F60042" w:rsidRDefault="00D169FA" w:rsidP="00F60042">
            <w:pPr>
              <w:rPr>
                <w:color w:val="000000"/>
              </w:rPr>
            </w:pPr>
            <w:r w:rsidRPr="00F60042">
              <w:rPr>
                <w:color w:val="000000"/>
              </w:rPr>
              <w:t xml:space="preserve">Март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 xml:space="preserve">К 85 летию со дня рождения Гагарина </w:t>
            </w:r>
          </w:p>
          <w:p w:rsidR="00D169FA" w:rsidRPr="00F60042" w:rsidRDefault="00D169FA" w:rsidP="00F60042">
            <w:r w:rsidRPr="00F60042">
              <w:t>«Покоритель вселенной»</w:t>
            </w:r>
          </w:p>
          <w:p w:rsidR="00D169FA" w:rsidRPr="00F60042" w:rsidRDefault="00D169FA" w:rsidP="00F60042">
            <w:r w:rsidRPr="00F60042">
              <w:t>Книжная выставка  0+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Март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А.Д.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Default="00D169FA" w:rsidP="00F60042">
            <w:r w:rsidRPr="00F60042">
              <w:t xml:space="preserve">« Наши новинки» </w:t>
            </w:r>
          </w:p>
          <w:p w:rsidR="00D169FA" w:rsidRPr="00F60042" w:rsidRDefault="00D169FA" w:rsidP="00F60042">
            <w:r w:rsidRPr="00F60042">
              <w:t>Обзор книжной выставки</w:t>
            </w:r>
            <w:r>
              <w:t xml:space="preserve">   6+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Март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Пшехская  сельская библиотека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Походнякова А.Д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Март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Все библиотеки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Руководители, зав. библиотеками</w:t>
            </w:r>
          </w:p>
        </w:tc>
      </w:tr>
      <w:tr w:rsidR="00D169FA" w:rsidRPr="0094782C" w:rsidTr="00DF2BDA">
        <w:trPr>
          <w:gridBefore w:val="1"/>
          <w:trHeight w:val="345"/>
        </w:trPr>
        <w:tc>
          <w:tcPr>
            <w:tcW w:w="1194" w:type="dxa"/>
          </w:tcPr>
          <w:p w:rsidR="00D169FA" w:rsidRPr="0094782C" w:rsidRDefault="00D169FA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169FA" w:rsidRPr="00F60042" w:rsidRDefault="00D169FA" w:rsidP="00F60042">
            <w:r w:rsidRPr="00F60042">
              <w:t>Проведение Социального опроса</w:t>
            </w:r>
          </w:p>
        </w:tc>
        <w:tc>
          <w:tcPr>
            <w:tcW w:w="1631" w:type="dxa"/>
          </w:tcPr>
          <w:p w:rsidR="00D169FA" w:rsidRPr="00F60042" w:rsidRDefault="00D169FA" w:rsidP="00F60042">
            <w:r w:rsidRPr="00F60042">
              <w:t xml:space="preserve">Март  </w:t>
            </w:r>
          </w:p>
        </w:tc>
        <w:tc>
          <w:tcPr>
            <w:tcW w:w="2735" w:type="dxa"/>
          </w:tcPr>
          <w:p w:rsidR="00D169FA" w:rsidRPr="00F60042" w:rsidRDefault="00D169FA" w:rsidP="00F60042">
            <w:r w:rsidRPr="00F60042">
              <w:t>Все библиотеки</w:t>
            </w:r>
          </w:p>
        </w:tc>
        <w:tc>
          <w:tcPr>
            <w:tcW w:w="1417" w:type="dxa"/>
          </w:tcPr>
          <w:p w:rsidR="00D169FA" w:rsidRPr="00F60042" w:rsidRDefault="00D169FA" w:rsidP="00F60042"/>
        </w:tc>
        <w:tc>
          <w:tcPr>
            <w:tcW w:w="2339" w:type="dxa"/>
          </w:tcPr>
          <w:p w:rsidR="00D169FA" w:rsidRPr="00F60042" w:rsidRDefault="00D169FA" w:rsidP="00F60042">
            <w:r w:rsidRPr="00F60042">
              <w:t>Руководители, зав. библиотеками</w:t>
            </w:r>
          </w:p>
        </w:tc>
      </w:tr>
    </w:tbl>
    <w:p w:rsidR="00D169FA" w:rsidRPr="0094782C" w:rsidRDefault="00D169FA" w:rsidP="00DF2BDA">
      <w:r w:rsidRPr="0094782C">
        <w:t xml:space="preserve">                                                                </w:t>
      </w:r>
    </w:p>
    <w:p w:rsidR="00D169FA" w:rsidRDefault="00D169FA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sectPr w:rsidR="00D169FA" w:rsidSect="00DF2B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DA"/>
    <w:rsid w:val="000142F3"/>
    <w:rsid w:val="00030CE5"/>
    <w:rsid w:val="001B2110"/>
    <w:rsid w:val="001C3AFD"/>
    <w:rsid w:val="001D4D88"/>
    <w:rsid w:val="001E415A"/>
    <w:rsid w:val="002E0DDB"/>
    <w:rsid w:val="003A78F6"/>
    <w:rsid w:val="00435CC1"/>
    <w:rsid w:val="00451411"/>
    <w:rsid w:val="00522C5E"/>
    <w:rsid w:val="005961B9"/>
    <w:rsid w:val="005F1DB0"/>
    <w:rsid w:val="0069730C"/>
    <w:rsid w:val="007F2DD9"/>
    <w:rsid w:val="00833575"/>
    <w:rsid w:val="00884C81"/>
    <w:rsid w:val="0094782C"/>
    <w:rsid w:val="009551BE"/>
    <w:rsid w:val="00964466"/>
    <w:rsid w:val="009A69BF"/>
    <w:rsid w:val="00A0272D"/>
    <w:rsid w:val="00A34EAF"/>
    <w:rsid w:val="00A378F2"/>
    <w:rsid w:val="00AC2B9A"/>
    <w:rsid w:val="00B82A36"/>
    <w:rsid w:val="00BF4665"/>
    <w:rsid w:val="00D169FA"/>
    <w:rsid w:val="00DE78F6"/>
    <w:rsid w:val="00DF2BDA"/>
    <w:rsid w:val="00E91457"/>
    <w:rsid w:val="00EF4654"/>
    <w:rsid w:val="00F60042"/>
    <w:rsid w:val="00F95F7C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2B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F2BD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B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2B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2B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2B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2BDA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BDA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BD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BDA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BD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BDA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BDA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F2BD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B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DF2BD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F2BD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F2BDA"/>
    <w:rPr>
      <w:rFonts w:cs="Times New Roman"/>
      <w:b/>
      <w:bCs/>
    </w:rPr>
  </w:style>
  <w:style w:type="paragraph" w:styleId="NoSpacing">
    <w:name w:val="No Spacing"/>
    <w:uiPriority w:val="99"/>
    <w:qFormat/>
    <w:rsid w:val="00DF2BD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2BDA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DF2BD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369A0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DF2BDA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DF2BD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BD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F2BD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369A0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DF2B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F2BD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F2BD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DF2BD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DF2BDA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DF2B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2BDA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DF2BDA"/>
    <w:rPr>
      <w:rFonts w:cs="Times New Roman"/>
    </w:rPr>
  </w:style>
  <w:style w:type="paragraph" w:customStyle="1" w:styleId="Default">
    <w:name w:val="Default"/>
    <w:uiPriority w:val="99"/>
    <w:rsid w:val="00DF2B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2B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964466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BF46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21</Pages>
  <Words>5204</Words>
  <Characters>29665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dcterms:created xsi:type="dcterms:W3CDTF">2019-02-08T07:19:00Z</dcterms:created>
  <dcterms:modified xsi:type="dcterms:W3CDTF">2019-02-15T06:31:00Z</dcterms:modified>
</cp:coreProperties>
</file>