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B" w:rsidRPr="0094782C" w:rsidRDefault="002142AB" w:rsidP="004341DD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2AB" w:rsidRPr="0094782C" w:rsidRDefault="002142AB" w:rsidP="004341DD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2142AB" w:rsidRPr="0094782C" w:rsidRDefault="002142AB" w:rsidP="004341DD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2142AB" w:rsidRPr="0094782C" w:rsidRDefault="002142AB" w:rsidP="004341DD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142AB" w:rsidRPr="0094782C" w:rsidRDefault="002142AB" w:rsidP="004341DD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2142AB" w:rsidRPr="0094782C" w:rsidRDefault="002142AB" w:rsidP="004341DD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2142AB" w:rsidRPr="0094782C" w:rsidRDefault="002142AB" w:rsidP="004341DD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2142AB" w:rsidRPr="0094782C" w:rsidRDefault="002142AB" w:rsidP="004341DD">
      <w:pPr>
        <w:rPr>
          <w:b/>
        </w:rPr>
      </w:pPr>
    </w:p>
    <w:p w:rsidR="002142AB" w:rsidRPr="0094782C" w:rsidRDefault="002142AB" w:rsidP="004341DD">
      <w:pPr>
        <w:rPr>
          <w:b/>
        </w:rPr>
      </w:pPr>
    </w:p>
    <w:p w:rsidR="002142AB" w:rsidRPr="0094782C" w:rsidRDefault="002142AB" w:rsidP="004341DD">
      <w:pPr>
        <w:rPr>
          <w:b/>
        </w:rPr>
      </w:pPr>
    </w:p>
    <w:p w:rsidR="002142AB" w:rsidRPr="0094782C" w:rsidRDefault="002142AB" w:rsidP="004341DD">
      <w:pPr>
        <w:jc w:val="center"/>
        <w:rPr>
          <w:b/>
        </w:rPr>
      </w:pPr>
      <w:r w:rsidRPr="0094782C">
        <w:rPr>
          <w:b/>
        </w:rPr>
        <w:t>ПЛАН</w:t>
      </w:r>
    </w:p>
    <w:p w:rsidR="002142AB" w:rsidRPr="0094782C" w:rsidRDefault="002142AB" w:rsidP="004341DD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2142AB" w:rsidRPr="0094782C" w:rsidRDefault="002142AB" w:rsidP="004341DD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СЕНТЯБРЬ </w:t>
      </w:r>
      <w:r w:rsidRPr="0094782C">
        <w:rPr>
          <w:b/>
        </w:rPr>
        <w:t>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2142AB" w:rsidRPr="0094782C" w:rsidRDefault="002142AB" w:rsidP="004341DD">
      <w:pPr>
        <w:rPr>
          <w:b/>
        </w:rPr>
      </w:pPr>
    </w:p>
    <w:p w:rsidR="002142AB" w:rsidRPr="0094782C" w:rsidRDefault="002142AB" w:rsidP="004341DD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194"/>
        <w:gridCol w:w="5036"/>
        <w:gridCol w:w="1630"/>
        <w:gridCol w:w="2734"/>
        <w:gridCol w:w="1417"/>
        <w:gridCol w:w="2338"/>
      </w:tblGrid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2142AB" w:rsidRPr="0094782C" w:rsidRDefault="002142AB" w:rsidP="004341DD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8E7AA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День знаний. День мира</w:t>
            </w:r>
            <w:r>
              <w:t>.</w:t>
            </w:r>
          </w:p>
          <w:p w:rsidR="002142AB" w:rsidRDefault="002142AB" w:rsidP="006F3942">
            <w:r w:rsidRPr="006F3942">
              <w:t xml:space="preserve">«Здравствуй, к знаниям дорога» </w:t>
            </w:r>
          </w:p>
          <w:p w:rsidR="002142AB" w:rsidRPr="006F3942" w:rsidRDefault="002142AB" w:rsidP="006F3942">
            <w:r w:rsidRPr="006F3942">
              <w:t>Урок мира     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Долгогусевская</w:t>
            </w:r>
          </w:p>
          <w:p w:rsidR="002142AB" w:rsidRPr="006F3942" w:rsidRDefault="002142AB" w:rsidP="006F3942">
            <w:r w:rsidRPr="006F3942">
              <w:t>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6F3942">
            <w:r w:rsidRPr="006F3942">
              <w:t>Хочикян К.В.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8E7AA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« Путешествие в страну знаний» </w:t>
            </w:r>
          </w:p>
          <w:p w:rsidR="002142AB" w:rsidRPr="006F3942" w:rsidRDefault="002142AB" w:rsidP="006F3942">
            <w:r w:rsidRPr="006F3942">
              <w:t>Викторина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Пшехская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Походнякова А.Д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8E7AA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День знаний. День мира 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Час информации  0+</w:t>
            </w:r>
          </w:p>
        </w:tc>
        <w:tc>
          <w:tcPr>
            <w:tcW w:w="1631" w:type="dxa"/>
          </w:tcPr>
          <w:p w:rsidR="002142AB" w:rsidRPr="006F3942" w:rsidRDefault="002142AB" w:rsidP="006F3942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>01.09.2019</w:t>
            </w:r>
          </w:p>
          <w:p w:rsidR="002142AB" w:rsidRPr="006F3942" w:rsidRDefault="002142AB" w:rsidP="006F3942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>11.00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Шарян Н.Г.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8E7AA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День знаний. День мира</w:t>
            </w:r>
          </w:p>
          <w:p w:rsidR="002142AB" w:rsidRPr="006F3942" w:rsidRDefault="002142AB" w:rsidP="006F3942">
            <w:r w:rsidRPr="006F3942">
              <w:t>«Мудрые книги»</w:t>
            </w:r>
          </w:p>
          <w:p w:rsidR="002142AB" w:rsidRPr="006F3942" w:rsidRDefault="002142AB" w:rsidP="006F3942">
            <w:r w:rsidRPr="006F3942">
              <w:t>Электронная книжная выставка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Родниковская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pPr>
              <w:rPr>
                <w:lang w:eastAsia="en-US"/>
              </w:rPr>
            </w:pPr>
            <w:r w:rsidRPr="006F3942">
              <w:rPr>
                <w:lang w:eastAsia="en-US"/>
              </w:rPr>
              <w:t>Воронежская Т.К.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К</w:t>
            </w:r>
            <w:r>
              <w:t>о</w:t>
            </w:r>
            <w:r w:rsidRPr="006F3942">
              <w:t xml:space="preserve"> Дню знаний.</w:t>
            </w:r>
          </w:p>
          <w:p w:rsidR="002142AB" w:rsidRPr="006F3942" w:rsidRDefault="002142AB" w:rsidP="006F3942">
            <w:r w:rsidRPr="006F3942">
              <w:t>«День знаний. День мира»</w:t>
            </w:r>
          </w:p>
          <w:p w:rsidR="002142AB" w:rsidRPr="006F3942" w:rsidRDefault="002142AB" w:rsidP="006F3942">
            <w:r w:rsidRPr="006F3942">
              <w:t>Беседа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  <w:r w:rsidRPr="006F3942">
              <w:t xml:space="preserve"> 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Досалиева Е.М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Ко Дню знаний. Дню мира</w:t>
            </w:r>
          </w:p>
          <w:p w:rsidR="002142AB" w:rsidRPr="006F3942" w:rsidRDefault="002142AB" w:rsidP="006F3942">
            <w:r w:rsidRPr="006F3942">
              <w:t xml:space="preserve"> «В старину учились так…»</w:t>
            </w:r>
            <w:r w:rsidRPr="006F3942">
              <w:rPr>
                <w:b/>
              </w:rPr>
              <w:t xml:space="preserve"> 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Познавательный час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 xml:space="preserve">01.09.2019 </w:t>
            </w:r>
          </w:p>
          <w:p w:rsidR="002142AB" w:rsidRPr="006F3942" w:rsidRDefault="002142AB" w:rsidP="006F3942">
            <w:r w:rsidRPr="006F3942">
              <w:t>13.00</w:t>
            </w:r>
            <w:r w:rsidRPr="006F3942">
              <w:rPr>
                <w:vanish/>
              </w:rPr>
              <w:t>сь так.</w:t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  <w:r w:rsidRPr="006F3942">
              <w:rPr>
                <w:vanish/>
              </w:rPr>
              <w:pgNum/>
            </w:r>
          </w:p>
        </w:tc>
        <w:tc>
          <w:tcPr>
            <w:tcW w:w="2735" w:type="dxa"/>
          </w:tcPr>
          <w:p w:rsidR="002142AB" w:rsidRPr="006F3942" w:rsidRDefault="002142AB" w:rsidP="006F3942">
            <w:pPr>
              <w:tabs>
                <w:tab w:val="left" w:pos="3540"/>
              </w:tabs>
            </w:pPr>
            <w:r w:rsidRPr="006F3942">
              <w:t>Фокинская сельская библиотека</w:t>
            </w:r>
          </w:p>
          <w:p w:rsidR="002142AB" w:rsidRPr="006F3942" w:rsidRDefault="002142AB" w:rsidP="006F3942"/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Ко Дню борьбы с терроризмом</w:t>
            </w:r>
          </w:p>
          <w:p w:rsidR="002142AB" w:rsidRPr="006F3942" w:rsidRDefault="002142AB" w:rsidP="006F3942">
            <w:r w:rsidRPr="006F3942">
              <w:t xml:space="preserve">«Мир начинается с тебя»    </w:t>
            </w:r>
          </w:p>
          <w:p w:rsidR="002142AB" w:rsidRPr="006F3942" w:rsidRDefault="002142AB" w:rsidP="006F3942">
            <w:r w:rsidRPr="006F3942">
              <w:t xml:space="preserve"> Урок  толерантности   6+               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11-00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Черниговская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6F3942">
            <w:r w:rsidRPr="006F3942">
              <w:t>Ефименко Н.И.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«Грамотный потребитель» </w:t>
            </w:r>
          </w:p>
          <w:p w:rsidR="002142AB" w:rsidRPr="006F3942" w:rsidRDefault="002142AB" w:rsidP="006F3942">
            <w:r w:rsidRPr="006F3942">
              <w:t>Час  информации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Гасиева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солидарности в борьбе с терроризмом </w:t>
            </w:r>
          </w:p>
          <w:p w:rsidR="002142AB" w:rsidRPr="006F3942" w:rsidRDefault="002142AB" w:rsidP="006F3942">
            <w:r w:rsidRPr="006F3942">
              <w:t xml:space="preserve"> «Осторожно: терроризм»</w:t>
            </w:r>
          </w:p>
          <w:p w:rsidR="002142AB" w:rsidRPr="006F3942" w:rsidRDefault="002142AB" w:rsidP="006F3942">
            <w:r w:rsidRPr="006F3942">
              <w:t>Памятка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Гасиева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Ко Дню солидарности в борьбе с терроризмом</w:t>
            </w:r>
          </w:p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«Беслан навсегда в наших сердцах» беседа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10.00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Новоалексеевская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Скорикова А.Н.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Ко Дню солидарности в борьбе с терроризмом</w:t>
            </w:r>
          </w:p>
          <w:p w:rsidR="002142AB" w:rsidRPr="006F3942" w:rsidRDefault="002142AB" w:rsidP="006F3942">
            <w:r w:rsidRPr="006F3942">
              <w:t>«Беслан: свеча памяти»</w:t>
            </w:r>
          </w:p>
          <w:p w:rsidR="002142AB" w:rsidRPr="006F3942" w:rsidRDefault="002142AB" w:rsidP="006F3942">
            <w:r w:rsidRPr="006F3942">
              <w:t>Час памяти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01.09.2019</w:t>
            </w:r>
          </w:p>
          <w:p w:rsidR="002142AB" w:rsidRPr="006F3942" w:rsidRDefault="002142AB" w:rsidP="006F3942">
            <w:r w:rsidRPr="006F3942">
              <w:t>10.00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6F3942">
            <w:r w:rsidRPr="006F3942">
              <w:t>Еременко К.Н.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0E02D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«Здравствуй школа!»</w:t>
            </w:r>
            <w:r>
              <w:t xml:space="preserve">    </w:t>
            </w:r>
            <w:r w:rsidRPr="006F3942">
              <w:t>0+</w:t>
            </w:r>
          </w:p>
          <w:p w:rsidR="002142AB" w:rsidRPr="006F3942" w:rsidRDefault="002142AB" w:rsidP="006F3942">
            <w:r w:rsidRPr="006F3942">
              <w:t xml:space="preserve">Познавательно - развлекательная программа 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6F3942">
            <w:r w:rsidRPr="006F3942">
              <w:t>Еременко К.Н.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Ко дню солидарности в борьбе с терроризмом.</w:t>
            </w:r>
          </w:p>
          <w:p w:rsidR="002142AB" w:rsidRPr="006F3942" w:rsidRDefault="002142AB" w:rsidP="006F3942">
            <w:r w:rsidRPr="006F3942">
              <w:t xml:space="preserve">«Мы против террора»  </w:t>
            </w:r>
          </w:p>
          <w:p w:rsidR="002142AB" w:rsidRPr="006F3942" w:rsidRDefault="002142AB" w:rsidP="006F3942">
            <w:r w:rsidRPr="006F3942">
              <w:t>Акция    6+</w:t>
            </w:r>
          </w:p>
        </w:tc>
        <w:tc>
          <w:tcPr>
            <w:tcW w:w="1631" w:type="dxa"/>
          </w:tcPr>
          <w:p w:rsidR="002142AB" w:rsidRPr="006F3942" w:rsidRDefault="002142AB" w:rsidP="006F3942">
            <w:pPr>
              <w:tabs>
                <w:tab w:val="left" w:pos="280"/>
              </w:tabs>
            </w:pPr>
            <w:r w:rsidRPr="006F3942">
              <w:t>02.09.2019</w:t>
            </w:r>
          </w:p>
          <w:p w:rsidR="002142AB" w:rsidRPr="006F3942" w:rsidRDefault="002142AB" w:rsidP="006F3942">
            <w:pPr>
              <w:tabs>
                <w:tab w:val="left" w:pos="280"/>
              </w:tabs>
            </w:pPr>
            <w:r w:rsidRPr="006F3942">
              <w:t>10-00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Южненская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Дидяева Л.Н.</w:t>
            </w:r>
          </w:p>
          <w:p w:rsidR="002142AB" w:rsidRPr="006F3942" w:rsidRDefault="002142AB" w:rsidP="006F3942"/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солидарности в борьбе с терроризмом </w:t>
            </w:r>
          </w:p>
          <w:p w:rsidR="002142AB" w:rsidRPr="006F3942" w:rsidRDefault="002142AB" w:rsidP="006F3942">
            <w:pPr>
              <w:rPr>
                <w:bCs/>
              </w:rPr>
            </w:pPr>
            <w:r w:rsidRPr="006F3942">
              <w:t>«Терроризм – угроза человечеству» Аудиовизуальная программа 12+</w:t>
            </w:r>
            <w:r w:rsidRPr="006F3942">
              <w:rPr>
                <w:bCs/>
              </w:rPr>
              <w:t xml:space="preserve"> 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Гасиева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Ко Дню знаний. День мира</w:t>
            </w:r>
          </w:p>
          <w:p w:rsidR="002142AB" w:rsidRPr="006F3942" w:rsidRDefault="002142AB" w:rsidP="006F3942">
            <w:r w:rsidRPr="006F3942">
              <w:t>«Здравствуй, к знаниям дорога»</w:t>
            </w:r>
          </w:p>
          <w:p w:rsidR="002142AB" w:rsidRPr="006F3942" w:rsidRDefault="002142AB" w:rsidP="006F3942">
            <w:r w:rsidRPr="006F3942">
              <w:t>Урок мира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Школа №36</w:t>
            </w:r>
          </w:p>
          <w:p w:rsidR="002142AB" w:rsidRPr="006F3942" w:rsidRDefault="002142AB" w:rsidP="006F3942">
            <w:r w:rsidRPr="006F3942">
              <w:t>п. Степного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Шестакова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солидарности в борьбе с терроризмом «Всем обществом против»  </w:t>
            </w:r>
          </w:p>
          <w:p w:rsidR="002142AB" w:rsidRPr="006F3942" w:rsidRDefault="002142AB" w:rsidP="006F3942">
            <w:r w:rsidRPr="006F3942">
              <w:t>Выставка – призыв.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02.09.2019.</w:t>
            </w:r>
          </w:p>
          <w:p w:rsidR="002142AB" w:rsidRPr="006F3942" w:rsidRDefault="002142AB" w:rsidP="006F3942">
            <w:r w:rsidRPr="006F3942">
              <w:t>15-00 .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6F3942">
            <w:pPr>
              <w:rPr>
                <w:b/>
              </w:rPr>
            </w:pPr>
            <w:r w:rsidRPr="006F3942">
              <w:t>Рыбчинская М.И.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солидарности в борьбе с терроризмом </w:t>
            </w:r>
          </w:p>
          <w:p w:rsidR="002142AB" w:rsidRPr="006F3942" w:rsidRDefault="002142AB" w:rsidP="006F3942">
            <w:r w:rsidRPr="006F3942">
              <w:t xml:space="preserve">«Экстремизм не пройдет»       </w:t>
            </w:r>
            <w:r w:rsidRPr="006F3942">
              <w:rPr>
                <w:b/>
              </w:rPr>
              <w:t xml:space="preserve"> </w:t>
            </w:r>
          </w:p>
          <w:p w:rsidR="002142AB" w:rsidRPr="006F3942" w:rsidRDefault="002142AB" w:rsidP="006F3942">
            <w:r w:rsidRPr="006F3942">
              <w:t xml:space="preserve">  Буклет, час информации                         6+                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Дружненская сельская библиотека</w:t>
            </w:r>
          </w:p>
          <w:p w:rsidR="002142AB" w:rsidRPr="006F3942" w:rsidRDefault="002142AB" w:rsidP="006F3942"/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Хачатурова И.В.</w:t>
            </w:r>
          </w:p>
        </w:tc>
      </w:tr>
      <w:tr w:rsidR="002142AB" w:rsidRPr="0094782C" w:rsidTr="00C00DFC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«О природе поэтической строкой»</w:t>
            </w:r>
          </w:p>
          <w:p w:rsidR="002142AB" w:rsidRPr="006F3942" w:rsidRDefault="002142AB" w:rsidP="006F3942">
            <w:r w:rsidRPr="006F3942">
              <w:t xml:space="preserve"> Книжная  выставка   </w:t>
            </w:r>
            <w:r>
              <w:t>0+</w:t>
            </w:r>
          </w:p>
        </w:tc>
        <w:tc>
          <w:tcPr>
            <w:tcW w:w="1631" w:type="dxa"/>
          </w:tcPr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02.09.2019</w:t>
            </w:r>
          </w:p>
        </w:tc>
        <w:tc>
          <w:tcPr>
            <w:tcW w:w="2735" w:type="dxa"/>
            <w:vAlign w:val="center"/>
          </w:tcPr>
          <w:p w:rsidR="002142AB" w:rsidRPr="006F3942" w:rsidRDefault="002142AB" w:rsidP="006F3942">
            <w:r w:rsidRPr="006F3942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6F3942"/>
        </w:tc>
        <w:tc>
          <w:tcPr>
            <w:tcW w:w="2339" w:type="dxa"/>
            <w:vAlign w:val="center"/>
          </w:tcPr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Москалева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«Библиотека против террора и экстремизма»</w:t>
            </w:r>
          </w:p>
          <w:p w:rsidR="002142AB" w:rsidRPr="006F3942" w:rsidRDefault="002142AB" w:rsidP="006F3942">
            <w:pPr>
              <w:rPr>
                <w:lang w:val="en-US"/>
              </w:rPr>
            </w:pPr>
            <w:r w:rsidRPr="006F3942">
              <w:t>Просмотр видеофильма                     12+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Бжедуховская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Быханова Н.А.</w:t>
            </w:r>
          </w:p>
          <w:p w:rsidR="002142AB" w:rsidRPr="006F3942" w:rsidRDefault="002142AB" w:rsidP="006F3942"/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94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39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солидарности в борьбе с терроризмом         «Терроризм - угроза обществу»,</w:t>
            </w:r>
          </w:p>
          <w:p w:rsidR="002142AB" w:rsidRPr="006F3942" w:rsidRDefault="002142AB" w:rsidP="006F39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942"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                   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Октябрьская сельская</w:t>
            </w:r>
          </w:p>
          <w:p w:rsidR="002142AB" w:rsidRPr="006F3942" w:rsidRDefault="002142AB" w:rsidP="006F3942">
            <w:r w:rsidRPr="006F3942">
              <w:t>библиотека</w:t>
            </w:r>
          </w:p>
          <w:p w:rsidR="002142AB" w:rsidRPr="006F3942" w:rsidRDefault="002142AB" w:rsidP="006F3942"/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Куликова И.М.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«Предупрежден, значит защищен»</w:t>
            </w:r>
          </w:p>
          <w:p w:rsidR="002142AB" w:rsidRPr="006F3942" w:rsidRDefault="002142AB" w:rsidP="006F3942">
            <w:r w:rsidRPr="006F3942">
              <w:t>Памятка                                                  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Панасенко А.В.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 единому дню голосования </w:t>
            </w:r>
          </w:p>
          <w:p w:rsidR="002142AB" w:rsidRPr="006F3942" w:rsidRDefault="002142AB" w:rsidP="006F3942">
            <w:pPr>
              <w:tabs>
                <w:tab w:val="right" w:pos="5083"/>
              </w:tabs>
            </w:pPr>
            <w:r w:rsidRPr="006F3942">
              <w:t xml:space="preserve">«Мы - молодые, нам и выбирать!»  </w:t>
            </w:r>
          </w:p>
          <w:p w:rsidR="002142AB" w:rsidRPr="006F3942" w:rsidRDefault="002142AB" w:rsidP="006F3942">
            <w:pPr>
              <w:tabs>
                <w:tab w:val="right" w:pos="5083"/>
              </w:tabs>
            </w:pPr>
            <w:r w:rsidRPr="006F3942">
              <w:t>Час молодого избирателя                          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Долгогусевская</w:t>
            </w:r>
          </w:p>
          <w:p w:rsidR="002142AB" w:rsidRPr="006F3942" w:rsidRDefault="002142AB" w:rsidP="006F3942">
            <w:r w:rsidRPr="006F3942">
              <w:t>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6F3942">
            <w:r w:rsidRPr="006F3942">
              <w:t>Хочикян К.В.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солидарности в борьбе с терроризмом </w:t>
            </w:r>
          </w:p>
          <w:p w:rsidR="002142AB" w:rsidRPr="006F3942" w:rsidRDefault="002142AB" w:rsidP="006F3942">
            <w:r w:rsidRPr="006F3942">
              <w:t>«Растоптанное детство. Беслан»</w:t>
            </w:r>
          </w:p>
          <w:p w:rsidR="002142AB" w:rsidRPr="006F3942" w:rsidRDefault="002142AB" w:rsidP="006F3942">
            <w:r w:rsidRPr="006F3942">
              <w:t>Час памяти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15-00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  <w:r w:rsidRPr="006F3942">
              <w:t xml:space="preserve"> 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Досалиева Е.М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День солидарности в борьбе с терроризмом  </w:t>
            </w:r>
          </w:p>
          <w:p w:rsidR="002142AB" w:rsidRPr="006F3942" w:rsidRDefault="002142AB" w:rsidP="006F3942">
            <w:r w:rsidRPr="006F3942">
              <w:t>«Наш мир – без терроризма»</w:t>
            </w:r>
          </w:p>
          <w:p w:rsidR="002142AB" w:rsidRPr="006F3942" w:rsidRDefault="002142AB" w:rsidP="006F3942">
            <w:r w:rsidRPr="006F3942">
              <w:t xml:space="preserve"> Памятка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Мамулашвили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 «Волшебный мир кулис»  </w:t>
            </w:r>
          </w:p>
          <w:p w:rsidR="002142AB" w:rsidRPr="006F3942" w:rsidRDefault="002142AB" w:rsidP="006F3942">
            <w:r w:rsidRPr="006F3942">
              <w:t>Час искусства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                  12-00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Мамулашвили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солидарности в борьбе с </w:t>
            </w:r>
            <w:r>
              <w:t>т</w:t>
            </w:r>
            <w:r w:rsidRPr="006F3942">
              <w:t>ерроризмом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«Терроризм. В паутине зла»</w:t>
            </w:r>
            <w:r w:rsidRPr="006F3942">
              <w:rPr>
                <w:b/>
              </w:rPr>
              <w:t xml:space="preserve"> </w:t>
            </w:r>
          </w:p>
          <w:p w:rsidR="002142AB" w:rsidRPr="006F3942" w:rsidRDefault="002142AB" w:rsidP="006F3942">
            <w:r w:rsidRPr="006F3942">
              <w:t>Актуальный разговор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 xml:space="preserve">02.09.2019 </w:t>
            </w:r>
          </w:p>
          <w:p w:rsidR="002142AB" w:rsidRPr="006F3942" w:rsidRDefault="002142AB" w:rsidP="006F3942">
            <w:r w:rsidRPr="006F3942">
              <w:t>16.30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4824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Ко Дню борьбы с терроризмом </w:t>
            </w:r>
          </w:p>
          <w:p w:rsidR="002142AB" w:rsidRPr="006F3942" w:rsidRDefault="002142AB" w:rsidP="006F3942">
            <w:r w:rsidRPr="006F3942">
              <w:t xml:space="preserve">«Чужой беды не бывает»   </w:t>
            </w:r>
          </w:p>
          <w:p w:rsidR="002142AB" w:rsidRPr="006F3942" w:rsidRDefault="002142AB" w:rsidP="006F3942">
            <w:r w:rsidRPr="006F3942">
              <w:t>Выставка рисунков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11-00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Молодежная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6F3942">
            <w:r w:rsidRPr="006F3942">
              <w:t>Ефименко И.Н.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12D8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711E40" w:rsidRDefault="002142AB" w:rsidP="006F3942">
            <w:r w:rsidRPr="00711E40">
              <w:t>Ко дню солидарности и борьбе с терроризмом</w:t>
            </w:r>
          </w:p>
          <w:p w:rsidR="002142AB" w:rsidRPr="006F3942" w:rsidRDefault="002142AB" w:rsidP="006F3942">
            <w:r w:rsidRPr="006F3942">
              <w:t>«Терроризм – зло против человечества»</w:t>
            </w:r>
          </w:p>
          <w:p w:rsidR="002142AB" w:rsidRPr="006F3942" w:rsidRDefault="002142AB" w:rsidP="006F3942">
            <w:r w:rsidRPr="006F3942">
              <w:t>Час информации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Зареченская 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Э.В.Слесаренко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pPr>
              <w:rPr>
                <w:bCs/>
              </w:rPr>
            </w:pPr>
            <w:r w:rsidRPr="006F3942">
              <w:rPr>
                <w:bCs/>
              </w:rPr>
              <w:t xml:space="preserve"> День Государственного Флага РФ </w:t>
            </w:r>
          </w:p>
          <w:p w:rsidR="002142AB" w:rsidRPr="006F3942" w:rsidRDefault="002142AB" w:rsidP="006F3942">
            <w:pPr>
              <w:rPr>
                <w:bCs/>
              </w:rPr>
            </w:pPr>
            <w:r w:rsidRPr="006F3942">
              <w:rPr>
                <w:bCs/>
              </w:rPr>
              <w:t xml:space="preserve">«В символах наших – мудрость веков» </w:t>
            </w:r>
          </w:p>
          <w:p w:rsidR="002142AB" w:rsidRPr="00711E40" w:rsidRDefault="002142AB" w:rsidP="006F3942">
            <w:r w:rsidRPr="006F3942">
              <w:t>Урок  геральдики       12+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02.09.2019</w:t>
            </w:r>
          </w:p>
          <w:p w:rsidR="002142AB" w:rsidRPr="006F3942" w:rsidRDefault="002142AB" w:rsidP="006F3942">
            <w:r w:rsidRPr="006F3942">
              <w:t>10.20.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СОШ №1 г.Белореченск</w:t>
            </w:r>
          </w:p>
          <w:p w:rsidR="002142AB" w:rsidRPr="006F3942" w:rsidRDefault="002142AB" w:rsidP="006F3942"/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Бадьянова Л.С.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6A204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6A2046">
            <w:pPr>
              <w:rPr>
                <w:b/>
              </w:rPr>
            </w:pPr>
            <w:r w:rsidRPr="006715ED">
              <w:t>Ко Дню знаний. Ко Дню мира</w:t>
            </w:r>
            <w:r w:rsidRPr="006715ED">
              <w:rPr>
                <w:b/>
              </w:rPr>
              <w:t xml:space="preserve"> </w:t>
            </w:r>
          </w:p>
          <w:p w:rsidR="002142AB" w:rsidRDefault="002142AB" w:rsidP="006A2046">
            <w:pPr>
              <w:rPr>
                <w:b/>
              </w:rPr>
            </w:pPr>
            <w:r w:rsidRPr="006715ED">
              <w:rPr>
                <w:rStyle w:val="Strong"/>
                <w:b w:val="0"/>
              </w:rPr>
              <w:t>«День Знаний открывает книга!»</w:t>
            </w:r>
            <w:r w:rsidRPr="006715ED">
              <w:rPr>
                <w:b/>
              </w:rPr>
              <w:t xml:space="preserve"> </w:t>
            </w:r>
          </w:p>
          <w:p w:rsidR="002142AB" w:rsidRPr="006715ED" w:rsidRDefault="002142AB" w:rsidP="006A2046">
            <w:pPr>
              <w:rPr>
                <w:b/>
              </w:rPr>
            </w:pPr>
            <w:r w:rsidRPr="006715ED">
              <w:t>Библиотечный</w:t>
            </w:r>
            <w:r>
              <w:t xml:space="preserve"> </w:t>
            </w:r>
            <w:r w:rsidRPr="006715ED">
              <w:t xml:space="preserve">урок                6+                </w:t>
            </w:r>
          </w:p>
        </w:tc>
        <w:tc>
          <w:tcPr>
            <w:tcW w:w="1631" w:type="dxa"/>
          </w:tcPr>
          <w:p w:rsidR="002142AB" w:rsidRPr="006715ED" w:rsidRDefault="002142AB" w:rsidP="006A2046">
            <w:r w:rsidRPr="006715ED">
              <w:t>02.09.2019</w:t>
            </w:r>
          </w:p>
          <w:p w:rsidR="002142AB" w:rsidRPr="006715ED" w:rsidRDefault="002142AB" w:rsidP="006A2046">
            <w:r w:rsidRPr="006715ED">
              <w:t>10.00</w:t>
            </w:r>
          </w:p>
        </w:tc>
        <w:tc>
          <w:tcPr>
            <w:tcW w:w="2735" w:type="dxa"/>
          </w:tcPr>
          <w:p w:rsidR="002142AB" w:rsidRPr="006715ED" w:rsidRDefault="002142AB" w:rsidP="006A2046">
            <w:pPr>
              <w:shd w:val="clear" w:color="auto" w:fill="FFFFFF"/>
            </w:pPr>
            <w:r w:rsidRPr="006715ED">
              <w:t>Великовская сельская библиотека</w:t>
            </w:r>
          </w:p>
        </w:tc>
        <w:tc>
          <w:tcPr>
            <w:tcW w:w="1417" w:type="dxa"/>
          </w:tcPr>
          <w:p w:rsidR="002142AB" w:rsidRPr="006715ED" w:rsidRDefault="002142AB" w:rsidP="006A204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142AB" w:rsidRPr="006715ED" w:rsidRDefault="002142AB" w:rsidP="006A204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715ED">
              <w:rPr>
                <w:sz w:val="24"/>
                <w:szCs w:val="24"/>
              </w:rPr>
              <w:t>Манько Н.Б.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6A204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6A2046">
            <w:r w:rsidRPr="006715ED">
              <w:t>К</w:t>
            </w:r>
            <w:r>
              <w:t xml:space="preserve"> </w:t>
            </w:r>
            <w:r w:rsidRPr="006715ED">
              <w:t xml:space="preserve"> единому дню голосования     </w:t>
            </w:r>
          </w:p>
          <w:p w:rsidR="002142AB" w:rsidRDefault="002142AB" w:rsidP="006A2046">
            <w:r w:rsidRPr="006715ED">
              <w:t>«Право выбора за тобой»</w:t>
            </w:r>
          </w:p>
          <w:p w:rsidR="002142AB" w:rsidRPr="006715ED" w:rsidRDefault="002142AB" w:rsidP="006A2046">
            <w:r w:rsidRPr="006715ED">
              <w:t>Час</w:t>
            </w:r>
            <w:r>
              <w:t xml:space="preserve"> </w:t>
            </w:r>
            <w:r w:rsidRPr="006715ED">
              <w:t xml:space="preserve">  правовой информации, просмотр видеороликов  6+</w:t>
            </w:r>
          </w:p>
        </w:tc>
        <w:tc>
          <w:tcPr>
            <w:tcW w:w="1631" w:type="dxa"/>
          </w:tcPr>
          <w:p w:rsidR="002142AB" w:rsidRPr="006715ED" w:rsidRDefault="002142AB" w:rsidP="006A2046">
            <w:r w:rsidRPr="006715ED">
              <w:t>03.09.2019</w:t>
            </w:r>
          </w:p>
          <w:p w:rsidR="002142AB" w:rsidRPr="006715ED" w:rsidRDefault="002142AB" w:rsidP="006A2046">
            <w:r w:rsidRPr="006715ED">
              <w:t>15.30</w:t>
            </w:r>
          </w:p>
        </w:tc>
        <w:tc>
          <w:tcPr>
            <w:tcW w:w="2735" w:type="dxa"/>
          </w:tcPr>
          <w:p w:rsidR="002142AB" w:rsidRPr="006715ED" w:rsidRDefault="002142AB" w:rsidP="006A2046">
            <w:r w:rsidRPr="006715ED">
              <w:t>Великовская сельская библиотека</w:t>
            </w:r>
          </w:p>
        </w:tc>
        <w:tc>
          <w:tcPr>
            <w:tcW w:w="1417" w:type="dxa"/>
          </w:tcPr>
          <w:p w:rsidR="002142AB" w:rsidRPr="006715ED" w:rsidRDefault="002142AB" w:rsidP="006A2046"/>
        </w:tc>
        <w:tc>
          <w:tcPr>
            <w:tcW w:w="2339" w:type="dxa"/>
          </w:tcPr>
          <w:p w:rsidR="002142AB" w:rsidRPr="006715ED" w:rsidRDefault="002142AB" w:rsidP="006A2046">
            <w:r w:rsidRPr="006715ED">
              <w:t>Манько Н.Б.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711E40" w:rsidRDefault="002142AB" w:rsidP="006F3942">
            <w:r w:rsidRPr="00711E40">
              <w:t>Программа «ЛуЧики»</w:t>
            </w:r>
          </w:p>
          <w:p w:rsidR="002142AB" w:rsidRPr="006F3942" w:rsidRDefault="002142AB" w:rsidP="006F3942">
            <w:r w:rsidRPr="006F3942">
              <w:t xml:space="preserve"> «Мудрая сова – всему голова» </w:t>
            </w:r>
          </w:p>
          <w:p w:rsidR="002142AB" w:rsidRPr="006F3942" w:rsidRDefault="002142AB" w:rsidP="006F3942">
            <w:pPr>
              <w:rPr>
                <w:u w:val="single"/>
              </w:rPr>
            </w:pPr>
            <w:r w:rsidRPr="006F3942">
              <w:t>День знаний в библиотеке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03.09.2019</w:t>
            </w:r>
          </w:p>
          <w:p w:rsidR="002142AB" w:rsidRPr="006F3942" w:rsidRDefault="002142AB" w:rsidP="006F3942">
            <w:r w:rsidRPr="006F3942">
              <w:t>11.00</w:t>
            </w:r>
          </w:p>
          <w:p w:rsidR="002142AB" w:rsidRPr="006F3942" w:rsidRDefault="002142AB" w:rsidP="006F3942"/>
        </w:tc>
        <w:tc>
          <w:tcPr>
            <w:tcW w:w="2735" w:type="dxa"/>
          </w:tcPr>
          <w:p w:rsidR="002142AB" w:rsidRPr="006F3942" w:rsidRDefault="002142AB" w:rsidP="006F3942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Нестерова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« Эхо  Бесланской печали» </w:t>
            </w:r>
          </w:p>
          <w:p w:rsidR="002142AB" w:rsidRPr="006F3942" w:rsidRDefault="002142AB" w:rsidP="00711E40">
            <w:r w:rsidRPr="006F3942">
              <w:t>Час памяти</w:t>
            </w:r>
            <w:r>
              <w:t xml:space="preserve">     </w:t>
            </w:r>
            <w:r w:rsidRPr="006F3942">
              <w:t>12+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03.09.2019</w:t>
            </w:r>
          </w:p>
          <w:p w:rsidR="002142AB" w:rsidRPr="006F3942" w:rsidRDefault="002142AB" w:rsidP="006F3942">
            <w:r w:rsidRPr="006F3942">
              <w:t>13-30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Пшехская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Походнякова А.Д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6F3942">
            <w:r w:rsidRPr="00711E40">
              <w:t>День знаний. День мира</w:t>
            </w:r>
            <w:r w:rsidRPr="006F3942">
              <w:t xml:space="preserve"> </w:t>
            </w:r>
          </w:p>
          <w:p w:rsidR="002142AB" w:rsidRDefault="002142AB" w:rsidP="006F3942">
            <w:pPr>
              <w:rPr>
                <w:b/>
              </w:rPr>
            </w:pPr>
            <w:r w:rsidRPr="006F3942">
              <w:t>«Ваш ребенок идет в школу»</w:t>
            </w:r>
            <w:r w:rsidRPr="006F3942">
              <w:rPr>
                <w:b/>
              </w:rPr>
              <w:t xml:space="preserve">    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Буклет -  совет для родителей</w:t>
            </w:r>
            <w:r w:rsidRPr="006F3942">
              <w:rPr>
                <w:b/>
              </w:rPr>
              <w:t xml:space="preserve">          </w:t>
            </w:r>
            <w:r w:rsidRPr="006F3942">
              <w:t xml:space="preserve">  +6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03.09.2019</w:t>
            </w:r>
          </w:p>
          <w:p w:rsidR="002142AB" w:rsidRPr="006F3942" w:rsidRDefault="002142AB" w:rsidP="006F3942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Дружненская сельская библиотека</w:t>
            </w:r>
          </w:p>
          <w:p w:rsidR="002142AB" w:rsidRPr="006F3942" w:rsidRDefault="002142AB" w:rsidP="006F3942"/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Хачатурова И.В.</w:t>
            </w:r>
          </w:p>
        </w:tc>
      </w:tr>
      <w:tr w:rsidR="002142AB" w:rsidRPr="0094782C" w:rsidTr="00C00DFC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pPr>
              <w:rPr>
                <w:bCs/>
              </w:rPr>
            </w:pPr>
            <w:r w:rsidRPr="006F3942">
              <w:rPr>
                <w:bCs/>
              </w:rPr>
              <w:t>«Беслан: прерванный урок»</w:t>
            </w:r>
          </w:p>
          <w:p w:rsidR="002142AB" w:rsidRPr="006F3942" w:rsidRDefault="002142AB" w:rsidP="006F3942">
            <w:pPr>
              <w:rPr>
                <w:bCs/>
              </w:rPr>
            </w:pPr>
            <w:r w:rsidRPr="006F3942">
              <w:t>Час  памяти   16+</w:t>
            </w:r>
          </w:p>
        </w:tc>
        <w:tc>
          <w:tcPr>
            <w:tcW w:w="1631" w:type="dxa"/>
          </w:tcPr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03.09.2019</w:t>
            </w:r>
          </w:p>
          <w:p w:rsidR="002142AB" w:rsidRPr="006F3942" w:rsidRDefault="002142AB" w:rsidP="006F3942">
            <w:r w:rsidRPr="006F3942">
              <w:rPr>
                <w:color w:val="000000"/>
              </w:rPr>
              <w:t>13.30</w:t>
            </w:r>
          </w:p>
        </w:tc>
        <w:tc>
          <w:tcPr>
            <w:tcW w:w="2735" w:type="dxa"/>
            <w:vAlign w:val="center"/>
          </w:tcPr>
          <w:p w:rsidR="002142AB" w:rsidRPr="006F3942" w:rsidRDefault="002142AB" w:rsidP="006F3942">
            <w:r w:rsidRPr="006F3942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6F3942"/>
        </w:tc>
        <w:tc>
          <w:tcPr>
            <w:tcW w:w="2339" w:type="dxa"/>
            <w:vAlign w:val="center"/>
          </w:tcPr>
          <w:p w:rsidR="002142AB" w:rsidRPr="006F3942" w:rsidRDefault="002142AB" w:rsidP="006F3942">
            <w:r w:rsidRPr="006F3942">
              <w:t>Матюнина Л.А.</w:t>
            </w:r>
          </w:p>
        </w:tc>
      </w:tr>
      <w:tr w:rsidR="002142AB" w:rsidRPr="0094782C" w:rsidTr="00C00DFC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«Скажем террору - нет»</w:t>
            </w:r>
          </w:p>
          <w:p w:rsidR="002142AB" w:rsidRPr="006F3942" w:rsidRDefault="002142AB" w:rsidP="006F3942">
            <w:r w:rsidRPr="006F3942">
              <w:rPr>
                <w:color w:val="000000"/>
              </w:rPr>
              <w:t>Час  информации  12+</w:t>
            </w:r>
          </w:p>
        </w:tc>
        <w:tc>
          <w:tcPr>
            <w:tcW w:w="1631" w:type="dxa"/>
          </w:tcPr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03.09.2019</w:t>
            </w:r>
          </w:p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11.00</w:t>
            </w:r>
          </w:p>
        </w:tc>
        <w:tc>
          <w:tcPr>
            <w:tcW w:w="2735" w:type="dxa"/>
            <w:vAlign w:val="center"/>
          </w:tcPr>
          <w:p w:rsidR="002142AB" w:rsidRPr="006F3942" w:rsidRDefault="002142AB" w:rsidP="006F3942">
            <w:r w:rsidRPr="006F3942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6F3942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2142AB" w:rsidRPr="006F3942" w:rsidRDefault="002142AB" w:rsidP="006F3942">
            <w:pPr>
              <w:rPr>
                <w:color w:val="000000"/>
              </w:rPr>
            </w:pPr>
            <w:r w:rsidRPr="006F3942">
              <w:rPr>
                <w:color w:val="000000"/>
              </w:rPr>
              <w:t>Москалева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>«Путешествие в прошлое»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Исторический час. 0+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03.09.2019.</w:t>
            </w:r>
          </w:p>
          <w:p w:rsidR="002142AB" w:rsidRPr="006F3942" w:rsidRDefault="002142AB" w:rsidP="006F3942">
            <w:pPr>
              <w:rPr>
                <w:b/>
              </w:rPr>
            </w:pPr>
            <w:r w:rsidRPr="006F3942">
              <w:t>12-00 .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Первомайская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Другова С.Ю.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6F3942">
            <w:r w:rsidRPr="006F3942">
              <w:t xml:space="preserve"> «Мир без терроризма»</w:t>
            </w:r>
          </w:p>
          <w:p w:rsidR="002142AB" w:rsidRPr="006F3942" w:rsidRDefault="002142AB" w:rsidP="006F3942">
            <w:r w:rsidRPr="006F3942">
              <w:t xml:space="preserve"> Акция памяти (раздача листовок)  6+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03.09.2019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Мамулашвили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1460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711E40">
            <w:r w:rsidRPr="006F3942">
              <w:t xml:space="preserve">Ко Дню борьбы с терроризмом </w:t>
            </w:r>
          </w:p>
          <w:p w:rsidR="002142AB" w:rsidRPr="006F3942" w:rsidRDefault="002142AB" w:rsidP="006F3942">
            <w:pPr>
              <w:rPr>
                <w:bCs/>
              </w:rPr>
            </w:pPr>
            <w:r w:rsidRPr="006F3942">
              <w:rPr>
                <w:bCs/>
              </w:rPr>
              <w:t>«Уроки жизни»</w:t>
            </w:r>
          </w:p>
          <w:p w:rsidR="002142AB" w:rsidRPr="006F3942" w:rsidRDefault="002142AB" w:rsidP="006F3942">
            <w:r w:rsidRPr="006F3942">
              <w:rPr>
                <w:bCs/>
              </w:rPr>
              <w:t>Час</w:t>
            </w:r>
            <w:r>
              <w:rPr>
                <w:bCs/>
              </w:rPr>
              <w:t xml:space="preserve"> </w:t>
            </w:r>
            <w:r w:rsidRPr="006F3942">
              <w:rPr>
                <w:bCs/>
              </w:rPr>
              <w:t xml:space="preserve">вопросов и ответов о  безопасности жизнедеятельности  </w:t>
            </w:r>
            <w:r w:rsidRPr="006F3942">
              <w:t xml:space="preserve"> 12+</w:t>
            </w:r>
          </w:p>
        </w:tc>
        <w:tc>
          <w:tcPr>
            <w:tcW w:w="1631" w:type="dxa"/>
          </w:tcPr>
          <w:p w:rsidR="002142AB" w:rsidRPr="006F3942" w:rsidRDefault="002142AB" w:rsidP="006F3942">
            <w:r w:rsidRPr="006F3942">
              <w:t>03.09.2019</w:t>
            </w:r>
          </w:p>
          <w:p w:rsidR="002142AB" w:rsidRPr="006F3942" w:rsidRDefault="002142AB" w:rsidP="006F3942">
            <w:r w:rsidRPr="006F3942">
              <w:t>10.20.</w:t>
            </w:r>
          </w:p>
        </w:tc>
        <w:tc>
          <w:tcPr>
            <w:tcW w:w="2735" w:type="dxa"/>
          </w:tcPr>
          <w:p w:rsidR="002142AB" w:rsidRPr="006F3942" w:rsidRDefault="002142AB" w:rsidP="006F3942">
            <w:r w:rsidRPr="006F3942">
              <w:t>СОШ №1 г.Белореченск</w:t>
            </w:r>
          </w:p>
        </w:tc>
        <w:tc>
          <w:tcPr>
            <w:tcW w:w="1417" w:type="dxa"/>
          </w:tcPr>
          <w:p w:rsidR="002142AB" w:rsidRPr="006F3942" w:rsidRDefault="002142AB" w:rsidP="006F3942"/>
        </w:tc>
        <w:tc>
          <w:tcPr>
            <w:tcW w:w="2339" w:type="dxa"/>
          </w:tcPr>
          <w:p w:rsidR="002142AB" w:rsidRPr="006F3942" w:rsidRDefault="002142AB" w:rsidP="006F3942">
            <w:r w:rsidRPr="006F3942">
              <w:t>Бадьянова Л.С.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Ко Дню</w:t>
            </w:r>
            <w:r w:rsidRPr="009A5AD0">
              <w:rPr>
                <w:kern w:val="2"/>
                <w:lang w:eastAsia="ar-SA"/>
              </w:rPr>
              <w:t xml:space="preserve"> соли</w:t>
            </w:r>
            <w:r>
              <w:rPr>
                <w:kern w:val="2"/>
                <w:lang w:eastAsia="ar-SA"/>
              </w:rPr>
              <w:t>дарности в борьбе с терроризмом</w:t>
            </w:r>
          </w:p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9A5AD0">
              <w:rPr>
                <w:kern w:val="2"/>
                <w:lang w:eastAsia="ar-SA"/>
              </w:rPr>
              <w:t>«Терро</w:t>
            </w:r>
            <w:r>
              <w:rPr>
                <w:kern w:val="2"/>
                <w:lang w:eastAsia="ar-SA"/>
              </w:rPr>
              <w:t>ризм – беда мирового масштаба»</w:t>
            </w:r>
          </w:p>
          <w:p w:rsidR="002142AB" w:rsidRPr="009A5AD0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9A5AD0">
              <w:rPr>
                <w:kern w:val="2"/>
                <w:lang w:eastAsia="ar-SA"/>
              </w:rPr>
              <w:t>Беседа</w:t>
            </w:r>
            <w:r>
              <w:rPr>
                <w:kern w:val="2"/>
                <w:lang w:eastAsia="ar-SA"/>
              </w:rPr>
              <w:t xml:space="preserve"> </w:t>
            </w:r>
            <w:r w:rsidRPr="009A5AD0">
              <w:rPr>
                <w:kern w:val="2"/>
                <w:lang w:eastAsia="ar-SA"/>
              </w:rPr>
              <w:t xml:space="preserve">                                       12+</w:t>
            </w:r>
          </w:p>
        </w:tc>
        <w:tc>
          <w:tcPr>
            <w:tcW w:w="1631" w:type="dxa"/>
          </w:tcPr>
          <w:p w:rsidR="002142AB" w:rsidRPr="009A5AD0" w:rsidRDefault="002142AB" w:rsidP="005F2EAC">
            <w:r w:rsidRPr="009A5AD0">
              <w:t>03.09</w:t>
            </w:r>
            <w:r>
              <w:t>.2019</w:t>
            </w:r>
            <w:r w:rsidRPr="009A5AD0">
              <w:t xml:space="preserve"> 12.00</w:t>
            </w:r>
          </w:p>
        </w:tc>
        <w:tc>
          <w:tcPr>
            <w:tcW w:w="2735" w:type="dxa"/>
          </w:tcPr>
          <w:p w:rsidR="002142AB" w:rsidRPr="009A5AD0" w:rsidRDefault="002142AB" w:rsidP="005F2EAC">
            <w:r>
              <w:t>Вечненская сельская библиотека</w:t>
            </w:r>
            <w:r w:rsidRPr="009A5AD0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  <w:textAlignment w:val="baseline"/>
            </w:pPr>
          </w:p>
        </w:tc>
        <w:tc>
          <w:tcPr>
            <w:tcW w:w="2339" w:type="dxa"/>
          </w:tcPr>
          <w:p w:rsidR="002142AB" w:rsidRPr="009A5AD0" w:rsidRDefault="002142AB" w:rsidP="005F2EAC">
            <w:r w:rsidRPr="009A5AD0">
              <w:t>Горбанева И. А.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«Дружба народов - дружба литератур»</w:t>
            </w:r>
          </w:p>
          <w:p w:rsidR="002142AB" w:rsidRPr="006F3942" w:rsidRDefault="002142AB" w:rsidP="005F2EAC">
            <w:r w:rsidRPr="006F3942">
              <w:t>Литературный час  6+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04.09.2019</w:t>
            </w:r>
          </w:p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Дидяева Л.Н.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 Единому дню голосования</w:t>
            </w:r>
          </w:p>
          <w:p w:rsidR="002142AB" w:rsidRPr="006F3942" w:rsidRDefault="002142AB" w:rsidP="005F2EAC">
            <w:r w:rsidRPr="006F3942">
              <w:t>«Я — гражданин, я — избиратель»</w:t>
            </w:r>
          </w:p>
          <w:p w:rsidR="002142AB" w:rsidRPr="006F3942" w:rsidRDefault="002142AB" w:rsidP="005F2EAC">
            <w:pPr>
              <w:rPr>
                <w:shd w:val="clear" w:color="auto" w:fill="FFFFFF"/>
              </w:rPr>
            </w:pPr>
            <w:r w:rsidRPr="006F3942">
              <w:t>Книжная выставка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6715ED">
              <w:t xml:space="preserve">Ко Дню солидарности в борьбе с терроризмом   </w:t>
            </w:r>
          </w:p>
          <w:p w:rsidR="002142AB" w:rsidRPr="006715ED" w:rsidRDefault="002142AB" w:rsidP="005F2EAC">
            <w:r w:rsidRPr="006715ED">
              <w:t>«Будущее без терроризма, терроризм без будущего»</w:t>
            </w:r>
          </w:p>
          <w:p w:rsidR="002142AB" w:rsidRPr="006715ED" w:rsidRDefault="002142AB" w:rsidP="005F2EAC">
            <w:r w:rsidRPr="006715ED">
              <w:t>Видеопрезентация,</w:t>
            </w:r>
            <w:r>
              <w:t xml:space="preserve"> </w:t>
            </w:r>
            <w:r w:rsidRPr="006715ED">
              <w:t xml:space="preserve"> литературно-музыкальная композиция 6+</w:t>
            </w:r>
            <w:r w:rsidRPr="006715ED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2142AB" w:rsidRPr="006715ED" w:rsidRDefault="002142AB" w:rsidP="005F2EAC">
            <w:r w:rsidRPr="006715ED">
              <w:t>04.09.2019</w:t>
            </w:r>
          </w:p>
          <w:p w:rsidR="002142AB" w:rsidRPr="006715ED" w:rsidRDefault="002142AB" w:rsidP="005F2EAC">
            <w:r w:rsidRPr="006715ED">
              <w:t>11.00</w:t>
            </w:r>
          </w:p>
        </w:tc>
        <w:tc>
          <w:tcPr>
            <w:tcW w:w="2735" w:type="dxa"/>
          </w:tcPr>
          <w:p w:rsidR="002142AB" w:rsidRPr="006715ED" w:rsidRDefault="002142AB" w:rsidP="005F2EAC">
            <w:r w:rsidRPr="006715ED">
              <w:t>Великовская сельская библиотека</w:t>
            </w:r>
          </w:p>
        </w:tc>
        <w:tc>
          <w:tcPr>
            <w:tcW w:w="1417" w:type="dxa"/>
          </w:tcPr>
          <w:p w:rsidR="002142AB" w:rsidRPr="006715ED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715ED">
              <w:t>Манько Н.Б.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 единому дню голосования </w:t>
            </w:r>
          </w:p>
          <w:p w:rsidR="002142AB" w:rsidRPr="006F3942" w:rsidRDefault="002142AB" w:rsidP="005F2EAC">
            <w:r w:rsidRPr="006F3942">
              <w:t xml:space="preserve">«Избиратель: права и обязанности» </w:t>
            </w:r>
          </w:p>
          <w:p w:rsidR="002142AB" w:rsidRPr="006F3942" w:rsidRDefault="002142AB" w:rsidP="005F2EAC">
            <w:r w:rsidRPr="006F3942">
              <w:t>Час правовой информации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04.09.2019 </w:t>
            </w:r>
          </w:p>
          <w:p w:rsidR="002142AB" w:rsidRPr="006F3942" w:rsidRDefault="002142AB" w:rsidP="005F2EAC">
            <w:r w:rsidRPr="006F3942">
              <w:t>16.30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К единому дню голосования  </w:t>
            </w:r>
          </w:p>
          <w:p w:rsidR="002142AB" w:rsidRDefault="002142AB" w:rsidP="005F2EAC">
            <w:r w:rsidRPr="006F3942">
              <w:t xml:space="preserve"> «Выборы. Власть.»  </w:t>
            </w:r>
          </w:p>
          <w:p w:rsidR="002142AB" w:rsidRPr="006F3942" w:rsidRDefault="002142AB" w:rsidP="005F2EAC">
            <w:r w:rsidRPr="006F3942">
              <w:rPr>
                <w:color w:val="000000"/>
                <w:shd w:val="clear" w:color="auto" w:fill="F5F5F5"/>
              </w:rPr>
              <w:t>Информационный буклет</w:t>
            </w:r>
            <w:r w:rsidRPr="006F3942">
              <w:t xml:space="preserve">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солидарности в борьбе с терроризмом «Экстремизм не пройдет»</w:t>
            </w:r>
          </w:p>
          <w:p w:rsidR="002142AB" w:rsidRPr="006F3942" w:rsidRDefault="002142AB" w:rsidP="005F2EAC">
            <w:r w:rsidRPr="006F3942">
              <w:t>Буклет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 xml:space="preserve">Школа №36 </w:t>
            </w:r>
          </w:p>
          <w:p w:rsidR="002142AB" w:rsidRPr="006F3942" w:rsidRDefault="002142AB" w:rsidP="005F2EAC">
            <w:r w:rsidRPr="006F3942">
              <w:t>п. Степного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tabs>
                <w:tab w:val="right" w:pos="5083"/>
              </w:tabs>
            </w:pPr>
            <w:r w:rsidRPr="00711E40">
              <w:t>Ко Дню солидарности в борьбе с терроризмом</w:t>
            </w:r>
            <w:r w:rsidRPr="006F3942">
              <w:t xml:space="preserve"> «Библиотека против террора и экстремизма» </w:t>
            </w:r>
          </w:p>
          <w:p w:rsidR="002142AB" w:rsidRPr="006F3942" w:rsidRDefault="002142AB" w:rsidP="005F2EAC">
            <w:pPr>
              <w:tabs>
                <w:tab w:val="right" w:pos="5083"/>
              </w:tabs>
            </w:pPr>
            <w:r w:rsidRPr="006F3942">
              <w:t>Беседа-презентация                     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  <w:p w:rsidR="002142AB" w:rsidRPr="006F3942" w:rsidRDefault="002142AB" w:rsidP="005F2EAC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Долгогусевская</w:t>
            </w:r>
          </w:p>
          <w:p w:rsidR="002142AB" w:rsidRPr="006F3942" w:rsidRDefault="002142AB" w:rsidP="005F2EAC">
            <w:r w:rsidRPr="006F3942">
              <w:t>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Хочикян К.В.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711E40">
              <w:t>К единому дню голосования</w:t>
            </w:r>
            <w:r w:rsidRPr="006F3942">
              <w:t xml:space="preserve">                     «Правовая культура избирателей»</w:t>
            </w:r>
          </w:p>
          <w:p w:rsidR="002142AB" w:rsidRPr="006F3942" w:rsidRDefault="002142AB" w:rsidP="005F2EAC">
            <w:pPr>
              <w:rPr>
                <w:b/>
              </w:rPr>
            </w:pPr>
            <w:r w:rsidRPr="006F3942">
              <w:t>Час информации              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  <w:p w:rsidR="002142AB" w:rsidRPr="006F3942" w:rsidRDefault="002142AB" w:rsidP="005F2EAC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Дружненская сельская библиотека</w:t>
            </w:r>
          </w:p>
          <w:p w:rsidR="002142AB" w:rsidRPr="006F3942" w:rsidRDefault="002142AB" w:rsidP="005F2EAC"/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Хачатурова И.В.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«В символах страны, история Отечества». Познавательный час.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  <w:p w:rsidR="002142AB" w:rsidRPr="006F3942" w:rsidRDefault="002142AB" w:rsidP="005F2EAC">
            <w:r w:rsidRPr="006F3942">
              <w:t>16-00 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Библиотека  пос. Проточного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Фирсова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rStyle w:val="Emphasis"/>
                <w:i w:val="0"/>
              </w:rPr>
            </w:pPr>
            <w:r w:rsidRPr="006F3942">
              <w:rPr>
                <w:rStyle w:val="Emphasis"/>
                <w:i w:val="0"/>
              </w:rPr>
              <w:t>К Единому Дню голосования</w:t>
            </w:r>
          </w:p>
          <w:p w:rsidR="002142AB" w:rsidRPr="006F3942" w:rsidRDefault="002142AB" w:rsidP="005F2EAC">
            <w:r w:rsidRPr="006F3942">
              <w:rPr>
                <w:rStyle w:val="Emphasis"/>
                <w:i w:val="0"/>
              </w:rPr>
              <w:t xml:space="preserve"> «Читаем. Думаем. Выбираем»</w:t>
            </w:r>
            <w:r w:rsidRPr="006F3942">
              <w:rPr>
                <w:i/>
              </w:rPr>
              <w:t xml:space="preserve"> </w:t>
            </w:r>
            <w:r w:rsidRPr="006F3942">
              <w:rPr>
                <w:rStyle w:val="Emphasis"/>
                <w:i w:val="0"/>
              </w:rPr>
              <w:t>Информационный стенд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04.09.2019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«Мой первый день в библиотеке»</w:t>
            </w:r>
          </w:p>
          <w:p w:rsidR="002142AB" w:rsidRPr="006F3942" w:rsidRDefault="002142AB" w:rsidP="005F2EAC">
            <w:pPr>
              <w:rPr>
                <w:u w:val="single"/>
              </w:rPr>
            </w:pPr>
            <w:r w:rsidRPr="006F3942">
              <w:t>День дошкольника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05.09.2019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rStyle w:val="Emphasis"/>
                <w:i w:val="0"/>
              </w:rPr>
            </w:pPr>
            <w:r w:rsidRPr="006F3942">
              <w:rPr>
                <w:rStyle w:val="Emphasis"/>
                <w:i w:val="0"/>
              </w:rPr>
              <w:t>К Единому Дню голосования</w:t>
            </w:r>
          </w:p>
          <w:p w:rsidR="002142AB" w:rsidRPr="006F3942" w:rsidRDefault="002142AB" w:rsidP="005F2EAC">
            <w:pPr>
              <w:rPr>
                <w:rStyle w:val="Emphasis"/>
                <w:i w:val="0"/>
              </w:rPr>
            </w:pPr>
            <w:r w:rsidRPr="006F3942">
              <w:rPr>
                <w:rStyle w:val="Emphasis"/>
                <w:i w:val="0"/>
              </w:rPr>
              <w:t xml:space="preserve"> «Сегодня – ученик, завтра – избиратель»</w:t>
            </w:r>
          </w:p>
          <w:p w:rsidR="002142AB" w:rsidRPr="006F3942" w:rsidRDefault="002142AB" w:rsidP="005F2EAC">
            <w:r w:rsidRPr="006F3942">
              <w:rPr>
                <w:rStyle w:val="Emphasis"/>
                <w:i w:val="0"/>
              </w:rPr>
              <w:t xml:space="preserve"> Буклет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05.09.2019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Бородинского сражения</w:t>
            </w:r>
            <w:r w:rsidRPr="006F3942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2142AB" w:rsidRPr="006F3942" w:rsidRDefault="002142AB" w:rsidP="005F2EAC">
            <w:r w:rsidRPr="006F3942">
              <w:t xml:space="preserve">«Герои Бородинского сражения!» </w:t>
            </w:r>
          </w:p>
          <w:p w:rsidR="002142AB" w:rsidRPr="006F3942" w:rsidRDefault="002142AB" w:rsidP="005F2EAC">
            <w:r w:rsidRPr="006F3942">
              <w:t>Буклет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05.09.2019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Родниковская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rPr>
                <w:lang w:eastAsia="en-US"/>
              </w:rPr>
            </w:pPr>
            <w:r w:rsidRPr="006F3942">
              <w:rPr>
                <w:lang w:eastAsia="en-US"/>
              </w:rPr>
              <w:t>Воронежская Т.К.</w:t>
            </w:r>
          </w:p>
        </w:tc>
      </w:tr>
      <w:tr w:rsidR="002142AB" w:rsidRPr="0094782C" w:rsidTr="00C00DFC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>«Избирательное право России: история и современность»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t>Актуальный  разговор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05.09.2019</w:t>
            </w:r>
          </w:p>
          <w:p w:rsidR="002142AB" w:rsidRPr="006F3942" w:rsidRDefault="002142AB" w:rsidP="005F2EAC">
            <w:r w:rsidRPr="006F3942">
              <w:t>13.30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Матюнина Л.А.</w:t>
            </w:r>
          </w:p>
        </w:tc>
      </w:tr>
      <w:tr w:rsidR="002142AB" w:rsidRPr="0094782C" w:rsidTr="0014605A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солидарности в борьбе с терроризмом</w:t>
            </w:r>
          </w:p>
          <w:p w:rsidR="002142AB" w:rsidRPr="006F3942" w:rsidRDefault="002142AB" w:rsidP="005F2EAC">
            <w:r w:rsidRPr="006F3942">
              <w:t xml:space="preserve"> «Терроризм против людей»</w:t>
            </w:r>
          </w:p>
          <w:p w:rsidR="002142AB" w:rsidRPr="006F3942" w:rsidRDefault="002142AB" w:rsidP="005F2EAC">
            <w:r w:rsidRPr="006F3942">
              <w:t>Тематический час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05.09.2019</w:t>
            </w:r>
          </w:p>
          <w:p w:rsidR="002142AB" w:rsidRPr="006F3942" w:rsidRDefault="002142AB" w:rsidP="005F2EAC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Еременко К.Н.</w:t>
            </w:r>
          </w:p>
        </w:tc>
      </w:tr>
      <w:tr w:rsidR="002142AB" w:rsidRPr="0094782C" w:rsidTr="0014605A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выборов- 8 сентября</w:t>
            </w:r>
          </w:p>
          <w:p w:rsidR="002142AB" w:rsidRPr="006F3942" w:rsidRDefault="002142AB" w:rsidP="005F2EAC">
            <w:r w:rsidRPr="006F3942">
              <w:t>«Для вас, избиратели»</w:t>
            </w:r>
          </w:p>
          <w:p w:rsidR="002142AB" w:rsidRPr="006F3942" w:rsidRDefault="002142AB" w:rsidP="005F2EAC">
            <w:r w:rsidRPr="006F3942">
              <w:t>Выставка-обзор  18+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05.09.2019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Дидяева Л.Н.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dr w:val="none" w:sz="0" w:space="0" w:color="auto" w:frame="1"/>
              </w:rPr>
            </w:pPr>
            <w:r w:rsidRPr="006F3942">
              <w:rPr>
                <w:bdr w:val="none" w:sz="0" w:space="0" w:color="auto" w:frame="1"/>
              </w:rPr>
              <w:t>«Мир не обойдется без меня»</w:t>
            </w:r>
          </w:p>
          <w:p w:rsidR="002142AB" w:rsidRPr="006F3942" w:rsidRDefault="002142AB" w:rsidP="005F2EAC">
            <w:pPr>
              <w:rPr>
                <w:bdr w:val="none" w:sz="0" w:space="0" w:color="auto" w:frame="1"/>
              </w:rPr>
            </w:pPr>
            <w:r w:rsidRPr="006F3942">
              <w:t>Встреча за круглым столом   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06.09.2019</w:t>
            </w:r>
          </w:p>
          <w:p w:rsidR="002142AB" w:rsidRPr="006F3942" w:rsidRDefault="002142AB" w:rsidP="005F2EAC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Панасенко А.В.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711E40">
              <w:t>День Бородинского сражения</w:t>
            </w:r>
            <w:r w:rsidRPr="006F3942">
              <w:rPr>
                <w:color w:val="333333"/>
                <w:shd w:val="clear" w:color="auto" w:fill="FFFFFF"/>
              </w:rPr>
              <w:t xml:space="preserve">                             </w:t>
            </w:r>
            <w:r w:rsidRPr="006F3942">
              <w:t xml:space="preserve">«От героев былых времен…» </w:t>
            </w:r>
          </w:p>
          <w:p w:rsidR="002142AB" w:rsidRPr="006F3942" w:rsidRDefault="002142AB" w:rsidP="005F2EAC">
            <w:r w:rsidRPr="006F3942">
              <w:t xml:space="preserve">Час истории, презентация                      6+                                                                            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06.09.2019</w:t>
            </w:r>
          </w:p>
          <w:p w:rsidR="002142AB" w:rsidRPr="006F3942" w:rsidRDefault="002142AB" w:rsidP="005F2EAC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Дружненская сельская библиотека</w:t>
            </w:r>
          </w:p>
          <w:p w:rsidR="002142AB" w:rsidRPr="006F3942" w:rsidRDefault="002142AB" w:rsidP="005F2EAC"/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Хачатурова И.В.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6715ED">
              <w:t>Ко Дню Бородинского сражения</w:t>
            </w:r>
          </w:p>
          <w:p w:rsidR="002142AB" w:rsidRDefault="002142AB" w:rsidP="005F2EAC">
            <w:r w:rsidRPr="006715ED">
              <w:t xml:space="preserve">«Отвага. Мужество. Честь»  </w:t>
            </w:r>
          </w:p>
          <w:p w:rsidR="002142AB" w:rsidRPr="006715ED" w:rsidRDefault="002142AB" w:rsidP="005F2EAC">
            <w:r w:rsidRPr="006715ED">
              <w:t>Патриотический</w:t>
            </w:r>
            <w:r>
              <w:t xml:space="preserve"> </w:t>
            </w:r>
            <w:r w:rsidRPr="006715ED">
              <w:t xml:space="preserve"> час                           6+</w:t>
            </w:r>
          </w:p>
        </w:tc>
        <w:tc>
          <w:tcPr>
            <w:tcW w:w="1631" w:type="dxa"/>
          </w:tcPr>
          <w:p w:rsidR="002142AB" w:rsidRPr="006715ED" w:rsidRDefault="002142AB" w:rsidP="005F2EAC">
            <w:r w:rsidRPr="006715ED">
              <w:t>06.09.2019</w:t>
            </w:r>
          </w:p>
          <w:p w:rsidR="002142AB" w:rsidRPr="006715ED" w:rsidRDefault="002142AB" w:rsidP="005F2EAC">
            <w:r w:rsidRPr="006715ED">
              <w:t>11.00</w:t>
            </w:r>
          </w:p>
        </w:tc>
        <w:tc>
          <w:tcPr>
            <w:tcW w:w="2735" w:type="dxa"/>
          </w:tcPr>
          <w:p w:rsidR="002142AB" w:rsidRPr="006715ED" w:rsidRDefault="002142AB" w:rsidP="005F2EAC">
            <w:r w:rsidRPr="006715ED">
              <w:t>Великовская сельская библиотека</w:t>
            </w:r>
          </w:p>
        </w:tc>
        <w:tc>
          <w:tcPr>
            <w:tcW w:w="1417" w:type="dxa"/>
          </w:tcPr>
          <w:p w:rsidR="002142AB" w:rsidRPr="006715ED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715ED">
              <w:t>Манько Н.Б.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солидарности в борьбе с терроризмом</w:t>
            </w:r>
          </w:p>
          <w:p w:rsidR="002142AB" w:rsidRDefault="002142AB" w:rsidP="005F2EAC">
            <w:r w:rsidRPr="006F3942">
              <w:t xml:space="preserve">«Мы против террора» </w:t>
            </w:r>
          </w:p>
          <w:p w:rsidR="002142AB" w:rsidRPr="006F3942" w:rsidRDefault="002142AB" w:rsidP="005F2EAC">
            <w:r w:rsidRPr="006F3942">
              <w:t>Беседа</w:t>
            </w:r>
            <w:r>
              <w:t xml:space="preserve"> - </w:t>
            </w:r>
            <w:r w:rsidRPr="006F3942">
              <w:t>Диалог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06.09.2019</w:t>
            </w:r>
          </w:p>
          <w:p w:rsidR="002142AB" w:rsidRPr="006F3942" w:rsidRDefault="002142AB" w:rsidP="005F2EAC">
            <w:r w:rsidRPr="006F3942">
              <w:t>14-00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Школа № 31</w:t>
            </w:r>
          </w:p>
          <w:p w:rsidR="002142AB" w:rsidRPr="006F3942" w:rsidRDefault="002142AB" w:rsidP="005F2EAC">
            <w:r w:rsidRPr="006F3942">
              <w:t>п. Родники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rPr>
                <w:lang w:eastAsia="en-US"/>
              </w:rPr>
            </w:pPr>
            <w:r w:rsidRPr="006F3942">
              <w:rPr>
                <w:lang w:eastAsia="en-US"/>
              </w:rPr>
              <w:t>Воронежская Т.К.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suppressAutoHyphens/>
              <w:ind w:firstLine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 дню</w:t>
            </w:r>
            <w:r w:rsidRPr="009A5AD0">
              <w:rPr>
                <w:lang w:eastAsia="ar-SA"/>
              </w:rPr>
              <w:t xml:space="preserve"> рождения Л.Н.Толстого </w:t>
            </w:r>
          </w:p>
          <w:p w:rsidR="002142AB" w:rsidRDefault="002142AB" w:rsidP="005F2EAC">
            <w:pPr>
              <w:suppressAutoHyphens/>
              <w:ind w:firstLine="34"/>
              <w:jc w:val="both"/>
              <w:rPr>
                <w:lang w:eastAsia="ar-SA"/>
              </w:rPr>
            </w:pPr>
            <w:r w:rsidRPr="009A5AD0">
              <w:rPr>
                <w:lang w:eastAsia="ar-SA"/>
              </w:rPr>
              <w:t>«Меж исти</w:t>
            </w:r>
            <w:r>
              <w:rPr>
                <w:lang w:eastAsia="ar-SA"/>
              </w:rPr>
              <w:t>ной и заблуждений»</w:t>
            </w:r>
            <w:r w:rsidRPr="009A5AD0">
              <w:rPr>
                <w:lang w:eastAsia="ar-SA"/>
              </w:rPr>
              <w:t xml:space="preserve"> </w:t>
            </w:r>
          </w:p>
          <w:p w:rsidR="002142AB" w:rsidRPr="009A5AD0" w:rsidRDefault="002142AB" w:rsidP="005F2EAC">
            <w:pPr>
              <w:suppressAutoHyphens/>
              <w:ind w:firstLine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Выставка - портрет</w:t>
            </w:r>
            <w:r w:rsidRPr="009A5AD0">
              <w:rPr>
                <w:lang w:eastAsia="ar-SA"/>
              </w:rPr>
              <w:t xml:space="preserve">                0+</w:t>
            </w:r>
          </w:p>
        </w:tc>
        <w:tc>
          <w:tcPr>
            <w:tcW w:w="1631" w:type="dxa"/>
          </w:tcPr>
          <w:p w:rsidR="002142AB" w:rsidRPr="009A5AD0" w:rsidRDefault="002142AB" w:rsidP="005F2EAC">
            <w:pPr>
              <w:suppressAutoHyphens/>
              <w:rPr>
                <w:lang w:eastAsia="ar-SA"/>
              </w:rPr>
            </w:pPr>
            <w:r w:rsidRPr="009A5AD0">
              <w:rPr>
                <w:lang w:eastAsia="ar-SA"/>
              </w:rPr>
              <w:t>06.09</w:t>
            </w:r>
            <w:r>
              <w:rPr>
                <w:lang w:eastAsia="ar-SA"/>
              </w:rPr>
              <w:t>.2019</w:t>
            </w:r>
          </w:p>
        </w:tc>
        <w:tc>
          <w:tcPr>
            <w:tcW w:w="2735" w:type="dxa"/>
          </w:tcPr>
          <w:p w:rsidR="002142AB" w:rsidRPr="009A5AD0" w:rsidRDefault="002142AB" w:rsidP="005F2EAC">
            <w:r>
              <w:rPr>
                <w:lang w:eastAsia="ar-SA"/>
              </w:rPr>
              <w:t xml:space="preserve">Вечненская сельская </w:t>
            </w:r>
            <w:r w:rsidRPr="009A5AD0">
              <w:rPr>
                <w:lang w:eastAsia="ar-SA"/>
              </w:rPr>
              <w:t>библиотека</w:t>
            </w:r>
            <w:r w:rsidRPr="009A5AD0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9A5AD0" w:rsidRDefault="002142AB" w:rsidP="005F2EAC">
            <w:r w:rsidRPr="009A5AD0">
              <w:t>Горбанева И. А.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«Что такое выборы»</w:t>
            </w:r>
          </w:p>
          <w:p w:rsidR="002142AB" w:rsidRPr="006F3942" w:rsidRDefault="002142AB" w:rsidP="005F2EAC">
            <w:r w:rsidRPr="006F3942">
              <w:t>Деловая игра   12+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06.09.2019</w:t>
            </w:r>
          </w:p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14-00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Дидяева Л.Н.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 единому дню голосования </w:t>
            </w:r>
          </w:p>
          <w:p w:rsidR="002142AB" w:rsidRPr="006F3942" w:rsidRDefault="002142AB" w:rsidP="005F2EAC">
            <w:r w:rsidRPr="006F3942">
              <w:t>«Я - будущий избиратель»</w:t>
            </w:r>
          </w:p>
          <w:p w:rsidR="002142AB" w:rsidRPr="006F3942" w:rsidRDefault="002142AB" w:rsidP="005F2EAC">
            <w:r w:rsidRPr="006F3942">
              <w:t>Правовая игра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06.09. 2019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«Веселый муравейник»</w:t>
            </w:r>
          </w:p>
          <w:p w:rsidR="002142AB" w:rsidRPr="006F3942" w:rsidRDefault="002142AB" w:rsidP="005F2EAC">
            <w:r w:rsidRPr="006F3942">
              <w:t>Экологическая игра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</w:t>
            </w:r>
          </w:p>
          <w:p w:rsidR="002142AB" w:rsidRPr="006F3942" w:rsidRDefault="002142AB" w:rsidP="005F2EAC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6F3942">
              <w:t>К</w:t>
            </w:r>
            <w:r>
              <w:t xml:space="preserve"> </w:t>
            </w:r>
            <w:r w:rsidRPr="006F3942">
              <w:t xml:space="preserve">единому дню голосования  </w:t>
            </w:r>
          </w:p>
          <w:p w:rsidR="002142AB" w:rsidRPr="006F3942" w:rsidRDefault="002142AB" w:rsidP="005F2EAC">
            <w:r w:rsidRPr="006F3942">
              <w:t>«Выборы - это важно»,</w:t>
            </w:r>
          </w:p>
          <w:p w:rsidR="002142AB" w:rsidRPr="006F3942" w:rsidRDefault="002142AB" w:rsidP="005F2EAC">
            <w:r w:rsidRPr="006F3942">
              <w:t>Информационный буклет      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</w:t>
            </w:r>
          </w:p>
          <w:p w:rsidR="002142AB" w:rsidRPr="006F3942" w:rsidRDefault="002142AB" w:rsidP="005F2EAC">
            <w:r w:rsidRPr="006F3942">
              <w:t>14-00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Октябрьская сельская</w:t>
            </w:r>
          </w:p>
          <w:p w:rsidR="002142AB" w:rsidRPr="006F3942" w:rsidRDefault="002142AB" w:rsidP="005F2EAC">
            <w:r w:rsidRPr="006F3942">
              <w:t>библиотека</w:t>
            </w:r>
          </w:p>
          <w:p w:rsidR="002142AB" w:rsidRPr="006F3942" w:rsidRDefault="002142AB" w:rsidP="005F2EAC"/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Куликова И.М.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«Сделать выбор твой долг и право». </w:t>
            </w:r>
          </w:p>
          <w:p w:rsidR="002142AB" w:rsidRPr="006F3942" w:rsidRDefault="002142AB" w:rsidP="005F2EAC">
            <w:r w:rsidRPr="006F3942">
              <w:t>Правовой урок.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07.09.2019.</w:t>
            </w:r>
          </w:p>
          <w:p w:rsidR="002142AB" w:rsidRPr="006F3942" w:rsidRDefault="002142AB" w:rsidP="005F2EAC">
            <w:r w:rsidRPr="006F3942">
              <w:t xml:space="preserve">16-00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Библиотека  пос. Проточного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Фирсова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 единому дню голосования</w:t>
            </w:r>
          </w:p>
          <w:p w:rsidR="002142AB" w:rsidRPr="006F3942" w:rsidRDefault="002142AB" w:rsidP="005F2EAC">
            <w:r w:rsidRPr="006F3942">
              <w:t>«Ваш  выбор»</w:t>
            </w:r>
          </w:p>
          <w:p w:rsidR="002142AB" w:rsidRPr="006F3942" w:rsidRDefault="002142AB" w:rsidP="005F2EAC">
            <w:r w:rsidRPr="006F3942">
              <w:t>Информационный стенд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Родниковская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rPr>
                <w:lang w:eastAsia="en-US"/>
              </w:rPr>
            </w:pPr>
            <w:r w:rsidRPr="006F3942">
              <w:rPr>
                <w:lang w:eastAsia="en-US"/>
              </w:rPr>
              <w:t>Воронежская Т.К.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«Заглянем в прошлое России»</w:t>
            </w:r>
          </w:p>
          <w:p w:rsidR="002142AB" w:rsidRPr="006F3942" w:rsidRDefault="002142AB" w:rsidP="005F2EAC">
            <w:r w:rsidRPr="006F3942">
              <w:t>Час истории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</w:t>
            </w:r>
          </w:p>
          <w:p w:rsidR="002142AB" w:rsidRPr="006F3942" w:rsidRDefault="002142AB" w:rsidP="005F2EAC">
            <w:r w:rsidRPr="006F3942">
              <w:t>14-00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Молодежная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Ефименко И.Н.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>
              <w:t xml:space="preserve"> </w:t>
            </w:r>
            <w:r w:rsidRPr="006F3942">
              <w:t>«Мы молодые, нам выбирать»</w:t>
            </w:r>
          </w:p>
          <w:p w:rsidR="002142AB" w:rsidRPr="006F3942" w:rsidRDefault="002142AB" w:rsidP="005F2EAC">
            <w:r w:rsidRPr="006F3942">
              <w:t>Час молодого избирателя  18+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</w:t>
            </w:r>
          </w:p>
          <w:p w:rsidR="002142AB" w:rsidRPr="006F3942" w:rsidRDefault="002142AB" w:rsidP="005F2EAC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Черниговская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Ефименко Н.И.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 xml:space="preserve">«Жилье в радость: как правильно взять ипотеку» </w:t>
            </w:r>
            <w:r>
              <w:rPr>
                <w:sz w:val="24"/>
                <w:szCs w:val="24"/>
              </w:rPr>
              <w:t xml:space="preserve">   </w:t>
            </w:r>
            <w:r w:rsidRPr="006F3942">
              <w:rPr>
                <w:sz w:val="24"/>
                <w:szCs w:val="24"/>
              </w:rPr>
              <w:t>Буклет     16+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07.09.2019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Ко Дню Бородинского сражения </w:t>
            </w:r>
          </w:p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9A5AD0">
              <w:rPr>
                <w:kern w:val="2"/>
                <w:lang w:eastAsia="ar-SA"/>
              </w:rPr>
              <w:t>«О героях былых времен»</w:t>
            </w:r>
          </w:p>
          <w:p w:rsidR="002142AB" w:rsidRPr="009A5AD0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9A5AD0">
              <w:rPr>
                <w:kern w:val="2"/>
                <w:lang w:eastAsia="ar-SA"/>
              </w:rPr>
              <w:t>Выставка – обзор   6+</w:t>
            </w:r>
          </w:p>
        </w:tc>
        <w:tc>
          <w:tcPr>
            <w:tcW w:w="1631" w:type="dxa"/>
          </w:tcPr>
          <w:p w:rsidR="002142AB" w:rsidRPr="009A5AD0" w:rsidRDefault="002142AB" w:rsidP="005F2EAC">
            <w:r w:rsidRPr="009A5AD0">
              <w:t>07.09</w:t>
            </w:r>
            <w:r>
              <w:t>.2019</w:t>
            </w:r>
            <w:r w:rsidRPr="009A5AD0">
              <w:t xml:space="preserve"> </w:t>
            </w:r>
          </w:p>
        </w:tc>
        <w:tc>
          <w:tcPr>
            <w:tcW w:w="2735" w:type="dxa"/>
          </w:tcPr>
          <w:p w:rsidR="002142AB" w:rsidRDefault="002142AB" w:rsidP="005F2EAC">
            <w:r w:rsidRPr="00394721">
              <w:rPr>
                <w:lang w:eastAsia="ar-SA"/>
              </w:rPr>
              <w:t>Вечненская сельская библиотека</w:t>
            </w:r>
            <w:r w:rsidRPr="00394721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9A5AD0" w:rsidRDefault="002142AB" w:rsidP="005F2EAC">
            <w:pPr>
              <w:jc w:val="both"/>
            </w:pPr>
            <w:r w:rsidRPr="009A5AD0">
              <w:t>Горбанева И. А.</w:t>
            </w:r>
          </w:p>
        </w:tc>
      </w:tr>
      <w:tr w:rsidR="002142AB" w:rsidRPr="0094782C" w:rsidTr="004341DD">
        <w:trPr>
          <w:trHeight w:val="641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Ко Дню Бородинского сражения </w:t>
            </w:r>
          </w:p>
          <w:p w:rsidR="002142AB" w:rsidRPr="006F3942" w:rsidRDefault="002142AB" w:rsidP="005F2EAC">
            <w:r w:rsidRPr="006F3942">
              <w:t>«Недаром помнит вся Россия…»</w:t>
            </w:r>
          </w:p>
          <w:p w:rsidR="002142AB" w:rsidRPr="006F3942" w:rsidRDefault="002142AB" w:rsidP="005F2EAC">
            <w:r w:rsidRPr="006F3942">
              <w:t>Тематическая беседа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08.09.2019</w:t>
            </w:r>
          </w:p>
          <w:p w:rsidR="002142AB" w:rsidRPr="006F3942" w:rsidRDefault="002142AB" w:rsidP="005F2EAC">
            <w:r w:rsidRPr="006F3942">
              <w:t>16.00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Еременко К.Н.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«Кто ты будешь такой?».</w:t>
            </w:r>
          </w:p>
          <w:p w:rsidR="002142AB" w:rsidRPr="006F3942" w:rsidRDefault="002142AB" w:rsidP="005F2EAC">
            <w:r w:rsidRPr="006F3942">
              <w:t xml:space="preserve"> Час будущей профессии.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08.09.2019.</w:t>
            </w:r>
          </w:p>
          <w:p w:rsidR="002142AB" w:rsidRPr="006F3942" w:rsidRDefault="002142AB" w:rsidP="005F2EAC">
            <w:r w:rsidRPr="006F3942">
              <w:t>15.00.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Рыбчинская М.И.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 Дню Бородинского сражения </w:t>
            </w:r>
          </w:p>
          <w:p w:rsidR="002142AB" w:rsidRPr="006F3942" w:rsidRDefault="002142AB" w:rsidP="005F2EAC">
            <w:r w:rsidRPr="006F3942">
              <w:t xml:space="preserve">«Скажи-ка, дядя, ведь не даром...» </w:t>
            </w:r>
          </w:p>
          <w:p w:rsidR="002142AB" w:rsidRPr="006F3942" w:rsidRDefault="002142AB" w:rsidP="005F2EAC">
            <w:r w:rsidRPr="006F3942">
              <w:t>Час истории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08.09.2019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Библиотека п.Степной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t xml:space="preserve"> </w:t>
            </w:r>
            <w:r w:rsidRPr="006F3942">
              <w:rPr>
                <w:color w:val="000000"/>
              </w:rPr>
              <w:t xml:space="preserve">207 лет Бородинскому сражению (1812) </w:t>
            </w:r>
          </w:p>
          <w:p w:rsidR="002142AB" w:rsidRPr="006F3942" w:rsidRDefault="002142AB" w:rsidP="005F2EAC">
            <w:r w:rsidRPr="006F3942">
              <w:t xml:space="preserve">«В грозную пору 1812 года» </w:t>
            </w:r>
          </w:p>
          <w:p w:rsidR="002142AB" w:rsidRPr="006F3942" w:rsidRDefault="002142AB" w:rsidP="005F2EAC">
            <w:r w:rsidRPr="006F3942">
              <w:t xml:space="preserve">  Книжная выставка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08.09.2019          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 xml:space="preserve"> 207 лет Бородинскому сражению (1812) </w:t>
            </w:r>
          </w:p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«Недаром помнит вся Россия</w:t>
            </w:r>
            <w:r w:rsidRPr="006F3942">
              <w:rPr>
                <w:rStyle w:val="apple-converted-space"/>
                <w:color w:val="000000"/>
              </w:rPr>
              <w:t> </w:t>
            </w:r>
            <w:r w:rsidRPr="006F3942">
              <w:rPr>
                <w:color w:val="000000"/>
              </w:rPr>
              <w:br/>
              <w:t xml:space="preserve">Про день Бородина!» </w:t>
            </w:r>
          </w:p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Иллюстративная выставка  6+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t>08.09.2019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 xml:space="preserve">К Единому Дню голосования «Любознательный избиратель»  </w:t>
            </w:r>
          </w:p>
          <w:p w:rsidR="002142AB" w:rsidRPr="006F3942" w:rsidRDefault="002142AB" w:rsidP="005F2EAC">
            <w:r w:rsidRPr="006F3942">
              <w:rPr>
                <w:color w:val="000000"/>
              </w:rPr>
              <w:t>Тематическая</w:t>
            </w:r>
            <w:r>
              <w:rPr>
                <w:color w:val="000000"/>
              </w:rPr>
              <w:t xml:space="preserve"> </w:t>
            </w:r>
            <w:r w:rsidRPr="006F3942">
              <w:rPr>
                <w:color w:val="000000"/>
              </w:rPr>
              <w:t xml:space="preserve"> папка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08.09.2019</w:t>
            </w:r>
          </w:p>
          <w:p w:rsidR="002142AB" w:rsidRPr="006F3942" w:rsidRDefault="002142AB" w:rsidP="005F2EAC">
            <w:r w:rsidRPr="006F3942">
              <w:t>10.00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Новоалексеевская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Скорикова А.Н.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711E40" w:rsidRDefault="002142AB" w:rsidP="005F2EAC">
            <w:r w:rsidRPr="00711E40">
              <w:t>К единому дню голосования</w:t>
            </w:r>
          </w:p>
          <w:p w:rsidR="002142AB" w:rsidRPr="006F3942" w:rsidRDefault="002142AB" w:rsidP="005F2EAC">
            <w:r w:rsidRPr="006F3942">
              <w:t>«Живи настоящим – Думай о будущем!»</w:t>
            </w:r>
          </w:p>
          <w:p w:rsidR="002142AB" w:rsidRPr="006F3942" w:rsidRDefault="002142AB" w:rsidP="005F2EAC">
            <w:r w:rsidRPr="006F3942">
              <w:t>Книжная выставка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08.09.2019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Зареченская 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Э.В. Слесаренко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«Без привычек вредных жить на свете здорово!»</w:t>
            </w:r>
          </w:p>
          <w:p w:rsidR="002142AB" w:rsidRPr="006F3942" w:rsidRDefault="002142AB" w:rsidP="005F2EAC">
            <w:r w:rsidRPr="006F3942">
              <w:t>Беседа          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09.09.2019</w:t>
            </w:r>
          </w:p>
          <w:p w:rsidR="002142AB" w:rsidRPr="006F3942" w:rsidRDefault="002142AB" w:rsidP="005F2EAC">
            <w:r w:rsidRPr="006F3942">
              <w:t>15-00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Октябрьская сельская</w:t>
            </w:r>
          </w:p>
          <w:p w:rsidR="002142AB" w:rsidRPr="006F3942" w:rsidRDefault="002142AB" w:rsidP="005F2EAC">
            <w:r w:rsidRPr="006F3942">
              <w:t>библиотека</w:t>
            </w:r>
          </w:p>
          <w:p w:rsidR="002142AB" w:rsidRPr="006F3942" w:rsidRDefault="002142AB" w:rsidP="005F2EAC"/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Куликова И.М.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711E40" w:rsidRDefault="002142AB" w:rsidP="005F2EAC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711E40">
              <w:rPr>
                <w:lang w:eastAsia="zh-CN"/>
              </w:rPr>
              <w:t xml:space="preserve">День образования Краснодарского края </w:t>
            </w:r>
          </w:p>
          <w:p w:rsidR="002142AB" w:rsidRPr="006F3942" w:rsidRDefault="002142AB" w:rsidP="005F2EAC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6F3942">
              <w:rPr>
                <w:lang w:eastAsia="zh-CN"/>
              </w:rPr>
              <w:t xml:space="preserve">«Кубанская старина: легенды и были»  </w:t>
            </w:r>
          </w:p>
          <w:p w:rsidR="002142AB" w:rsidRPr="006F3942" w:rsidRDefault="002142AB" w:rsidP="005F2EAC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6F3942">
              <w:rPr>
                <w:lang w:eastAsia="zh-CN"/>
              </w:rPr>
              <w:t>Историческая викторина</w:t>
            </w:r>
            <w:r w:rsidRPr="006F3942">
              <w:t>, презентация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09.09.2019</w:t>
            </w:r>
          </w:p>
          <w:p w:rsidR="002142AB" w:rsidRPr="006F3942" w:rsidRDefault="002142AB" w:rsidP="005F2EAC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Дружненская сельская библиотека</w:t>
            </w:r>
          </w:p>
          <w:p w:rsidR="002142AB" w:rsidRPr="006F3942" w:rsidRDefault="002142AB" w:rsidP="005F2EAC"/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Хачатурова И.В.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 единому дню голосования</w:t>
            </w:r>
          </w:p>
          <w:p w:rsidR="002142AB" w:rsidRPr="006F3942" w:rsidRDefault="002142AB" w:rsidP="005F2EAC">
            <w:r w:rsidRPr="006F3942">
              <w:t>«Нужны ли выборы современной молодёжи?»</w:t>
            </w:r>
          </w:p>
          <w:p w:rsidR="002142AB" w:rsidRPr="006F3942" w:rsidRDefault="002142AB" w:rsidP="005F2EAC">
            <w:r w:rsidRPr="006F3942">
              <w:t xml:space="preserve">Встреча с депутатами </w:t>
            </w:r>
            <w:r>
              <w:t xml:space="preserve"> </w:t>
            </w:r>
            <w:r w:rsidRPr="006F3942">
              <w:t>6+</w:t>
            </w:r>
            <w:r w:rsidRPr="006F3942">
              <w:tab/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09.09.2019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 xml:space="preserve">Школа №36 </w:t>
            </w:r>
          </w:p>
          <w:p w:rsidR="002142AB" w:rsidRPr="006F3942" w:rsidRDefault="002142AB" w:rsidP="005F2EAC">
            <w:r w:rsidRPr="006F3942">
              <w:t>п. Степного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C00DFC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 xml:space="preserve">«Театральная слава России» 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t>Арт – обозрение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10.09.2019</w:t>
            </w:r>
          </w:p>
          <w:p w:rsidR="002142AB" w:rsidRPr="006F3942" w:rsidRDefault="002142AB" w:rsidP="005F2EAC">
            <w:r w:rsidRPr="006F3942">
              <w:t>13.30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Матюнина Л.А.</w:t>
            </w:r>
          </w:p>
        </w:tc>
      </w:tr>
      <w:tr w:rsidR="002142AB" w:rsidRPr="0094782C" w:rsidTr="008D52DC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6715ED">
              <w:t xml:space="preserve">Ко дню образования Краснодарского края </w:t>
            </w:r>
          </w:p>
          <w:p w:rsidR="002142AB" w:rsidRDefault="002142AB" w:rsidP="005F2EAC">
            <w:r w:rsidRPr="006715ED">
              <w:t xml:space="preserve">«Открывая Кубань: легенды и были о крае» </w:t>
            </w:r>
          </w:p>
          <w:p w:rsidR="002142AB" w:rsidRPr="006715ED" w:rsidRDefault="002142AB" w:rsidP="005F2EAC">
            <w:r w:rsidRPr="006715ED">
              <w:rPr>
                <w:iCs/>
                <w:color w:val="000000"/>
              </w:rPr>
              <w:t>Урок</w:t>
            </w:r>
            <w:r>
              <w:rPr>
                <w:iCs/>
                <w:color w:val="000000"/>
              </w:rPr>
              <w:t xml:space="preserve"> </w:t>
            </w:r>
            <w:r w:rsidRPr="006715ED">
              <w:rPr>
                <w:iCs/>
                <w:color w:val="000000"/>
              </w:rPr>
              <w:t xml:space="preserve"> краеведения </w:t>
            </w:r>
            <w:r w:rsidRPr="006715ED">
              <w:t xml:space="preserve"> 6+                                                                        </w:t>
            </w:r>
          </w:p>
        </w:tc>
        <w:tc>
          <w:tcPr>
            <w:tcW w:w="1631" w:type="dxa"/>
          </w:tcPr>
          <w:p w:rsidR="002142AB" w:rsidRPr="006715ED" w:rsidRDefault="002142AB" w:rsidP="005F2EAC">
            <w:r w:rsidRPr="006715ED">
              <w:t>11.09.2019</w:t>
            </w:r>
          </w:p>
          <w:p w:rsidR="002142AB" w:rsidRPr="006715ED" w:rsidRDefault="002142AB" w:rsidP="005F2EAC">
            <w:r w:rsidRPr="006715ED">
              <w:t>12.00</w:t>
            </w:r>
          </w:p>
        </w:tc>
        <w:tc>
          <w:tcPr>
            <w:tcW w:w="2735" w:type="dxa"/>
          </w:tcPr>
          <w:p w:rsidR="002142AB" w:rsidRPr="006715ED" w:rsidRDefault="002142AB" w:rsidP="005F2EAC">
            <w:r w:rsidRPr="006715ED">
              <w:t>Великовская сельская библиотека</w:t>
            </w:r>
          </w:p>
        </w:tc>
        <w:tc>
          <w:tcPr>
            <w:tcW w:w="1417" w:type="dxa"/>
          </w:tcPr>
          <w:p w:rsidR="002142AB" w:rsidRPr="006715ED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715ED">
              <w:t>Манько Н.Б.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tabs>
                <w:tab w:val="right" w:pos="5083"/>
              </w:tabs>
            </w:pPr>
            <w:r w:rsidRPr="00711E40">
              <w:t>День Бородинского сражения</w:t>
            </w:r>
            <w:r w:rsidRPr="006F3942">
              <w:rPr>
                <w:rStyle w:val="apple-converted-space"/>
                <w:shd w:val="clear" w:color="auto" w:fill="FFFFFF"/>
              </w:rPr>
              <w:t> </w:t>
            </w:r>
            <w:r w:rsidRPr="006F3942">
              <w:t xml:space="preserve">  </w:t>
            </w:r>
          </w:p>
          <w:p w:rsidR="002142AB" w:rsidRDefault="002142AB" w:rsidP="005F2EAC">
            <w:pPr>
              <w:tabs>
                <w:tab w:val="right" w:pos="5083"/>
              </w:tabs>
              <w:rPr>
                <w:bCs/>
              </w:rPr>
            </w:pPr>
            <w:r w:rsidRPr="006F3942">
              <w:rPr>
                <w:bCs/>
              </w:rPr>
              <w:t xml:space="preserve">«Недаром помнит вся Россия» </w:t>
            </w:r>
          </w:p>
          <w:p w:rsidR="002142AB" w:rsidRPr="006F3942" w:rsidRDefault="002142AB" w:rsidP="005F2EAC">
            <w:pPr>
              <w:tabs>
                <w:tab w:val="right" w:pos="5083"/>
              </w:tabs>
              <w:rPr>
                <w:b/>
                <w:color w:val="000000"/>
              </w:rPr>
            </w:pPr>
            <w:r w:rsidRPr="006F3942">
              <w:rPr>
                <w:bCs/>
              </w:rPr>
              <w:t xml:space="preserve">Час истории      </w:t>
            </w:r>
            <w:r w:rsidRPr="006F3942">
              <w:t>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11.09.2019</w:t>
            </w:r>
          </w:p>
          <w:p w:rsidR="002142AB" w:rsidRPr="006F3942" w:rsidRDefault="002142AB" w:rsidP="005F2EAC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Долгогусевская</w:t>
            </w:r>
          </w:p>
          <w:p w:rsidR="002142AB" w:rsidRPr="006F3942" w:rsidRDefault="002142AB" w:rsidP="005F2EAC">
            <w:r w:rsidRPr="006F3942">
              <w:t>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Хочикян К.В.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tabs>
                <w:tab w:val="right" w:pos="5083"/>
              </w:tabs>
              <w:rPr>
                <w:b/>
              </w:rPr>
            </w:pPr>
            <w:r w:rsidRPr="00711E40">
              <w:t>День трезвости</w:t>
            </w:r>
            <w:r w:rsidRPr="006F3942">
              <w:rPr>
                <w:b/>
              </w:rPr>
              <w:t xml:space="preserve"> </w:t>
            </w:r>
          </w:p>
          <w:p w:rsidR="002142AB" w:rsidRPr="005F2EAC" w:rsidRDefault="002142AB" w:rsidP="005F2EAC">
            <w:pPr>
              <w:tabs>
                <w:tab w:val="right" w:pos="5083"/>
              </w:tabs>
            </w:pPr>
            <w:r w:rsidRPr="006F3942">
              <w:t>«Будущее принадлежит трезвым нациям»  Акция   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11.09.2019</w:t>
            </w:r>
          </w:p>
          <w:p w:rsidR="002142AB" w:rsidRPr="006F3942" w:rsidRDefault="002142AB" w:rsidP="005F2EAC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Долгогусевская</w:t>
            </w:r>
          </w:p>
          <w:p w:rsidR="002142AB" w:rsidRPr="006F3942" w:rsidRDefault="002142AB" w:rsidP="005F2EAC">
            <w:r w:rsidRPr="006F3942">
              <w:t>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Хочикян К.В.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трезвости в России</w:t>
            </w:r>
          </w:p>
          <w:p w:rsidR="002142AB" w:rsidRPr="006F3942" w:rsidRDefault="002142AB" w:rsidP="005F2EAC">
            <w:r w:rsidRPr="006F3942">
              <w:t>"За здоровый образ жизни"</w:t>
            </w:r>
          </w:p>
          <w:p w:rsidR="002142AB" w:rsidRPr="006F3942" w:rsidRDefault="002142AB" w:rsidP="005F2EAC">
            <w:r w:rsidRPr="006F3942">
              <w:t>Видео презентация  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11.09.2019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Библиотека п.Степной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>Ко  дню Бородинского сражения</w:t>
            </w:r>
            <w:r w:rsidRPr="006F394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F3942">
              <w:rPr>
                <w:bCs/>
              </w:rPr>
              <w:t xml:space="preserve"> 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 xml:space="preserve">«Поле русской славы» </w:t>
            </w:r>
          </w:p>
          <w:p w:rsidR="002142AB" w:rsidRPr="006F3942" w:rsidRDefault="002142AB" w:rsidP="005F2EAC">
            <w:r w:rsidRPr="006F3942">
              <w:t xml:space="preserve"> Час  истории     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12.09.2019</w:t>
            </w:r>
          </w:p>
          <w:p w:rsidR="002142AB" w:rsidRPr="006F3942" w:rsidRDefault="002142AB" w:rsidP="005F2EAC">
            <w:r w:rsidRPr="006F3942">
              <w:t>10.20.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СОШ №1 г.Белореченск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Бадьянова Л.С.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 образованию Краснодарского края </w:t>
            </w:r>
          </w:p>
          <w:p w:rsidR="002142AB" w:rsidRPr="006F3942" w:rsidRDefault="002142AB" w:rsidP="005F2EAC">
            <w:r w:rsidRPr="006F3942">
              <w:t>«Мой край Отеческий»</w:t>
            </w:r>
          </w:p>
          <w:p w:rsidR="002142AB" w:rsidRPr="006F3942" w:rsidRDefault="002142AB" w:rsidP="005F2EAC">
            <w:r w:rsidRPr="006F3942">
              <w:t xml:space="preserve"> Урок краеведения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12.09.2019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711E40">
              <w:t>К образованию Краснодарского края</w:t>
            </w:r>
            <w:r w:rsidRPr="006F3942">
              <w:rPr>
                <w:b/>
              </w:rPr>
              <w:t xml:space="preserve"> </w:t>
            </w:r>
            <w:r w:rsidRPr="006F3942">
              <w:t>«Красавица Кубань»</w:t>
            </w:r>
          </w:p>
          <w:p w:rsidR="002142AB" w:rsidRPr="006F3942" w:rsidRDefault="002142AB" w:rsidP="005F2EAC">
            <w:r w:rsidRPr="006F3942">
              <w:t>Буклеты  0+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12.09.2019</w:t>
            </w:r>
          </w:p>
          <w:p w:rsidR="002142AB" w:rsidRPr="006F3942" w:rsidRDefault="002142AB" w:rsidP="005F2EAC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Дидяева Л.Н.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образования Краснодарского края</w:t>
            </w:r>
          </w:p>
          <w:p w:rsidR="002142AB" w:rsidRDefault="002142AB" w:rsidP="005F2EAC">
            <w:r w:rsidRPr="006F3942">
              <w:t xml:space="preserve"> «Мой край родной – моя Кубань!» </w:t>
            </w:r>
          </w:p>
          <w:p w:rsidR="002142AB" w:rsidRPr="006F3942" w:rsidRDefault="002142AB" w:rsidP="005F2EAC">
            <w:r w:rsidRPr="006F3942">
              <w:t>Урок краеведения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12.09.2019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897F05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rPr>
                <w:color w:val="000000"/>
              </w:rPr>
              <w:t>Ко Дню образования Краснодарского края</w:t>
            </w:r>
            <w:r w:rsidRPr="006F3942">
              <w:t xml:space="preserve"> </w:t>
            </w:r>
          </w:p>
          <w:p w:rsidR="002142AB" w:rsidRPr="006F3942" w:rsidRDefault="002142AB" w:rsidP="005F2EAC">
            <w:r w:rsidRPr="006F3942">
              <w:t>«Кубань, ты всех краёв дороже мне»</w:t>
            </w:r>
          </w:p>
          <w:p w:rsidR="002142AB" w:rsidRPr="006A2046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Урок  краеведения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12.09.2019</w:t>
            </w:r>
          </w:p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11.00</w:t>
            </w:r>
          </w:p>
        </w:tc>
        <w:tc>
          <w:tcPr>
            <w:tcW w:w="2735" w:type="dxa"/>
            <w:vAlign w:val="center"/>
          </w:tcPr>
          <w:p w:rsidR="002142AB" w:rsidRPr="006F3942" w:rsidRDefault="002142AB" w:rsidP="005F2EAC">
            <w:r w:rsidRPr="006F3942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Москалева Е.В.</w:t>
            </w:r>
          </w:p>
        </w:tc>
      </w:tr>
      <w:tr w:rsidR="002142AB" w:rsidRPr="0094782C" w:rsidTr="004341DD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711E40" w:rsidRDefault="002142AB" w:rsidP="005F2EAC">
            <w:r w:rsidRPr="00711E40">
              <w:t>К образованию Краснодарского края</w:t>
            </w:r>
          </w:p>
          <w:p w:rsidR="002142AB" w:rsidRPr="006F3942" w:rsidRDefault="002142AB" w:rsidP="005F2EAC">
            <w:r w:rsidRPr="006F3942">
              <w:t>«У истоков прекрасного»</w:t>
            </w:r>
          </w:p>
          <w:p w:rsidR="002142AB" w:rsidRPr="006F3942" w:rsidRDefault="002142AB" w:rsidP="005F2EAC">
            <w:r w:rsidRPr="006F3942">
              <w:t>Час информации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  <w:p w:rsidR="002142AB" w:rsidRPr="006F3942" w:rsidRDefault="002142AB" w:rsidP="005F2EAC">
            <w:pPr>
              <w:rPr>
                <w:b/>
              </w:rPr>
            </w:pPr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Зареченская 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Э.В. Слесаренко</w:t>
            </w:r>
          </w:p>
        </w:tc>
      </w:tr>
      <w:tr w:rsidR="002142AB" w:rsidRPr="0094782C" w:rsidTr="00717FF8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8D0084" w:rsidRDefault="002142AB" w:rsidP="005F2EAC">
            <w:r w:rsidRPr="008D0084">
              <w:rPr>
                <w:iCs/>
                <w:color w:val="000000"/>
              </w:rPr>
              <w:t>К образованию Краснодарского края</w:t>
            </w:r>
          </w:p>
          <w:p w:rsidR="002142AB" w:rsidRPr="006F3942" w:rsidRDefault="002142AB" w:rsidP="005F2EAC">
            <w:pPr>
              <w:rPr>
                <w:rStyle w:val="apple-converted-space"/>
              </w:rPr>
            </w:pPr>
            <w:r w:rsidRPr="006F3942">
              <w:t>«Край наш кубанский»</w:t>
            </w:r>
            <w:r w:rsidRPr="006F3942">
              <w:rPr>
                <w:rStyle w:val="apple-converted-space"/>
              </w:rPr>
              <w:t xml:space="preserve"> </w:t>
            </w:r>
          </w:p>
          <w:p w:rsidR="002142AB" w:rsidRPr="006F3942" w:rsidRDefault="002142AB" w:rsidP="005F2EAC">
            <w:r w:rsidRPr="006F3942">
              <w:rPr>
                <w:rStyle w:val="apple-converted-space"/>
              </w:rPr>
              <w:t>Книжная выставка  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14605A">
        <w:trPr>
          <w:trHeight w:val="345"/>
        </w:trPr>
        <w:tc>
          <w:tcPr>
            <w:tcW w:w="1194" w:type="dxa"/>
            <w:gridSpan w:val="2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rStyle w:val="apple-converted-space"/>
              </w:rPr>
            </w:pPr>
            <w:r w:rsidRPr="006F3942">
              <w:t>«Мы землю эту преданно и нежно, зовем певучим именем Кубань!»</w:t>
            </w:r>
            <w:r w:rsidRPr="006F3942">
              <w:rPr>
                <w:rStyle w:val="apple-converted-space"/>
              </w:rPr>
              <w:t xml:space="preserve"> </w:t>
            </w:r>
          </w:p>
          <w:p w:rsidR="002142AB" w:rsidRPr="006F3942" w:rsidRDefault="002142AB" w:rsidP="005F2EAC">
            <w:r w:rsidRPr="006F3942">
              <w:rPr>
                <w:rStyle w:val="apple-converted-space"/>
              </w:rPr>
              <w:t>Презентация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C00DFC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 xml:space="preserve">Ко Дню образования Краснодарского края 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>«МОЙ КРАЙ. ОБЬЕКТИВный взгляд»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t>Презентация  фотовыставки</w:t>
            </w:r>
            <w:r w:rsidRPr="006F3942">
              <w:rPr>
                <w:bCs/>
              </w:rPr>
              <w:t xml:space="preserve">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  <w:p w:rsidR="002142AB" w:rsidRPr="006F3942" w:rsidRDefault="002142AB" w:rsidP="005F2EAC">
            <w:r w:rsidRPr="006F3942">
              <w:t>13.00</w:t>
            </w:r>
            <w:r w:rsidRPr="006F3942">
              <w:br/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Матюнина Л.А.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«Я и моя семья»</w:t>
            </w:r>
          </w:p>
          <w:p w:rsidR="002142AB" w:rsidRDefault="002142AB" w:rsidP="005F2EAC">
            <w:r w:rsidRPr="006F3942">
              <w:t>Семейные чтения</w:t>
            </w:r>
            <w:r>
              <w:t xml:space="preserve">       0+</w:t>
            </w:r>
          </w:p>
          <w:p w:rsidR="002142AB" w:rsidRPr="006F3942" w:rsidRDefault="002142AB" w:rsidP="005F2EAC"/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  <w:p w:rsidR="002142AB" w:rsidRPr="006F3942" w:rsidRDefault="002142AB" w:rsidP="005F2EAC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Панасенко А.В.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</w:pPr>
            <w:r w:rsidRPr="006F3942">
              <w:t>Ко</w:t>
            </w:r>
            <w:r>
              <w:t xml:space="preserve"> </w:t>
            </w:r>
            <w:r w:rsidRPr="006F3942">
              <w:t>Дню образования Краснодарского края</w:t>
            </w:r>
          </w:p>
          <w:p w:rsidR="002142AB" w:rsidRDefault="002142AB" w:rsidP="005F2EAC">
            <w:pPr>
              <w:tabs>
                <w:tab w:val="center" w:pos="4677"/>
                <w:tab w:val="left" w:pos="8460"/>
              </w:tabs>
            </w:pPr>
            <w:r w:rsidRPr="006F3942">
              <w:t xml:space="preserve"> «Люби и знай Кубанский край»</w:t>
            </w:r>
          </w:p>
          <w:p w:rsidR="002142AB" w:rsidRPr="008D0084" w:rsidRDefault="002142AB" w:rsidP="005F2EAC">
            <w:pPr>
              <w:tabs>
                <w:tab w:val="center" w:pos="4677"/>
                <w:tab w:val="left" w:pos="8460"/>
              </w:tabs>
            </w:pPr>
            <w:r w:rsidRPr="006F3942">
              <w:t>Викторина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</w:pPr>
            <w:r w:rsidRPr="006F3942">
              <w:t>13.09.2019</w:t>
            </w:r>
          </w:p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</w:pPr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</w:pPr>
            <w:r w:rsidRPr="006F3942">
              <w:t>Бжедуховская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Быханова Н.А.</w:t>
            </w:r>
          </w:p>
          <w:p w:rsidR="002142AB" w:rsidRPr="006F3942" w:rsidRDefault="002142AB" w:rsidP="005F2EAC"/>
          <w:p w:rsidR="002142AB" w:rsidRPr="006F3942" w:rsidRDefault="002142AB" w:rsidP="005F2EAC"/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rPr>
                <w:iCs/>
              </w:rPr>
              <w:t>«О Кубани с любовью и гордостью»</w:t>
            </w:r>
          </w:p>
          <w:p w:rsidR="002142AB" w:rsidRPr="006F3942" w:rsidRDefault="002142AB" w:rsidP="005F2E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942"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  <w:p w:rsidR="002142AB" w:rsidRPr="006F3942" w:rsidRDefault="002142AB" w:rsidP="005F2EAC">
            <w:r w:rsidRPr="006F3942">
              <w:t>15-00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Октябрьская сельская</w:t>
            </w:r>
          </w:p>
          <w:p w:rsidR="002142AB" w:rsidRPr="006F3942" w:rsidRDefault="002142AB" w:rsidP="005F2EAC">
            <w:r w:rsidRPr="006F3942">
              <w:t>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Куликова И.М.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«Я с книгой открываю мир». </w:t>
            </w:r>
          </w:p>
          <w:p w:rsidR="002142AB" w:rsidRPr="006F3942" w:rsidRDefault="002142AB" w:rsidP="005F2EAC">
            <w:r w:rsidRPr="006F3942">
              <w:t>День новой книги.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13.09.2019.</w:t>
            </w:r>
          </w:p>
          <w:p w:rsidR="002142AB" w:rsidRPr="006F3942" w:rsidRDefault="002142AB" w:rsidP="005F2EAC">
            <w:r w:rsidRPr="006F3942">
              <w:t xml:space="preserve">12-00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Первомайская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>Другова С.Ю.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 образованию Краснодарского края </w:t>
            </w:r>
          </w:p>
          <w:p w:rsidR="002142AB" w:rsidRPr="006F3942" w:rsidRDefault="002142AB" w:rsidP="005F2EAC">
            <w:r w:rsidRPr="006F3942">
              <w:t>«Есть такая земля – Кубань!»</w:t>
            </w:r>
          </w:p>
          <w:p w:rsidR="002142AB" w:rsidRPr="006F3942" w:rsidRDefault="002142AB" w:rsidP="005F2EAC">
            <w:r w:rsidRPr="006F3942">
              <w:t>Книжно – иллюстрированная выставка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Библиотека п.Степной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День  образования Краснодарского края </w:t>
            </w:r>
          </w:p>
          <w:p w:rsidR="002142AB" w:rsidRPr="006F3942" w:rsidRDefault="002142AB" w:rsidP="005F2EAC">
            <w:r w:rsidRPr="006F3942">
              <w:t xml:space="preserve">«Люби свой край и воспевай!» </w:t>
            </w:r>
          </w:p>
          <w:p w:rsidR="002142AB" w:rsidRPr="006F3942" w:rsidRDefault="002142AB" w:rsidP="005F2EAC">
            <w:r w:rsidRPr="006F3942">
              <w:t xml:space="preserve"> Час краеведения 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13.09.2019</w:t>
            </w:r>
          </w:p>
          <w:p w:rsidR="002142AB" w:rsidRPr="006F3942" w:rsidRDefault="002142AB" w:rsidP="005F2EAC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F3942">
              <w:rPr>
                <w:color w:val="000000"/>
              </w:rPr>
              <w:t xml:space="preserve">Ко  Дню Образования Краснодарского края  </w:t>
            </w:r>
          </w:p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F3942">
              <w:rPr>
                <w:color w:val="000000"/>
              </w:rPr>
              <w:t>«Край мой - земля кубанская!»</w:t>
            </w:r>
          </w:p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F3942">
              <w:rPr>
                <w:color w:val="000000"/>
              </w:rPr>
              <w:t xml:space="preserve"> Выставка предметов кубанского быта 0+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F3942">
              <w:t>13.09.2019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iCs/>
                <w:color w:val="000000"/>
              </w:rPr>
            </w:pPr>
            <w:r w:rsidRPr="006F3942">
              <w:rPr>
                <w:iCs/>
                <w:color w:val="000000"/>
              </w:rPr>
              <w:t>Ко Дню образования Краснодарского края</w:t>
            </w:r>
          </w:p>
          <w:p w:rsidR="002142AB" w:rsidRPr="006F3942" w:rsidRDefault="002142AB" w:rsidP="005F2EAC">
            <w:pPr>
              <w:rPr>
                <w:b/>
                <w:iCs/>
                <w:color w:val="000000"/>
              </w:rPr>
            </w:pPr>
            <w:r w:rsidRPr="006F3942">
              <w:rPr>
                <w:b/>
              </w:rPr>
              <w:t xml:space="preserve"> </w:t>
            </w:r>
            <w:r w:rsidRPr="006F3942">
              <w:rPr>
                <w:iCs/>
                <w:color w:val="000000"/>
              </w:rPr>
              <w:t>«Край ты наш, кубанский!»</w:t>
            </w:r>
            <w:r w:rsidRPr="006F3942">
              <w:rPr>
                <w:b/>
                <w:iCs/>
                <w:color w:val="000000"/>
              </w:rPr>
              <w:t xml:space="preserve">  </w:t>
            </w:r>
          </w:p>
          <w:p w:rsidR="002142AB" w:rsidRPr="006F3942" w:rsidRDefault="002142AB" w:rsidP="005F2EAC">
            <w:pPr>
              <w:rPr>
                <w:b/>
              </w:rPr>
            </w:pPr>
            <w:r w:rsidRPr="006F3942">
              <w:t>Экскурс в историю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13.09.2019 </w:t>
            </w:r>
          </w:p>
          <w:p w:rsidR="002142AB" w:rsidRPr="006F3942" w:rsidRDefault="002142AB" w:rsidP="005F2EAC">
            <w:r w:rsidRPr="006F3942">
              <w:t>16.00</w:t>
            </w:r>
          </w:p>
          <w:p w:rsidR="002142AB" w:rsidRPr="006F3942" w:rsidRDefault="002142AB" w:rsidP="005F2EAC"/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«С казаков начиналась Кубань»</w:t>
            </w:r>
          </w:p>
          <w:p w:rsidR="002142AB" w:rsidRPr="006F3942" w:rsidRDefault="002142AB" w:rsidP="005F2EAC">
            <w:r w:rsidRPr="006F3942">
              <w:t>Урок казачьей истории 0+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13.09.2019</w:t>
            </w:r>
          </w:p>
          <w:p w:rsidR="002142AB" w:rsidRPr="006F3942" w:rsidRDefault="002142AB" w:rsidP="005F2EAC">
            <w:pPr>
              <w:tabs>
                <w:tab w:val="left" w:pos="280"/>
              </w:tabs>
            </w:pPr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Дидяева Л.Н.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 xml:space="preserve">Ко Дню образования Краснодарского края </w:t>
            </w:r>
          </w:p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 xml:space="preserve">«Край мой – земля кубанская» </w:t>
            </w:r>
          </w:p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Обзор</w:t>
            </w:r>
            <w:r>
              <w:rPr>
                <w:color w:val="000000"/>
              </w:rPr>
              <w:t xml:space="preserve"> </w:t>
            </w:r>
            <w:r w:rsidRPr="006F3942">
              <w:rPr>
                <w:color w:val="000000"/>
              </w:rPr>
              <w:t>книжной выставки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10.00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Новоалексеевская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Скорикова А.Н.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  <w:color w:val="000000"/>
              </w:rPr>
              <w:t>Ко Дню образованию Краснодарского края</w:t>
            </w:r>
            <w:r w:rsidRPr="006F3942">
              <w:rPr>
                <w:bCs/>
              </w:rPr>
              <w:t xml:space="preserve"> </w:t>
            </w:r>
          </w:p>
          <w:p w:rsidR="002142AB" w:rsidRPr="006F3942" w:rsidRDefault="002142AB" w:rsidP="005F2EAC">
            <w:r w:rsidRPr="006F3942">
              <w:rPr>
                <w:bCs/>
              </w:rPr>
              <w:t>«Люблю тебя, моя Кубань, моя родная сторона!»</w:t>
            </w:r>
            <w:r>
              <w:rPr>
                <w:bCs/>
              </w:rPr>
              <w:t xml:space="preserve">   -   </w:t>
            </w:r>
            <w:r w:rsidRPr="006F3942">
              <w:rPr>
                <w:bCs/>
                <w:color w:val="000000"/>
              </w:rPr>
              <w:t>Презентация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6F3942">
              <w:rPr>
                <w:rFonts w:cs="Times New Roman"/>
                <w:color w:val="2F2B23"/>
                <w:szCs w:val="24"/>
                <w:shd w:val="clear" w:color="auto" w:fill="FFFFFF"/>
              </w:rPr>
              <w:t>К образованию Краснодарского края</w:t>
            </w:r>
          </w:p>
          <w:p w:rsidR="002142AB" w:rsidRPr="006F3942" w:rsidRDefault="002142AB" w:rsidP="005F2EAC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6F3942">
              <w:rPr>
                <w:rFonts w:cs="Times New Roman"/>
                <w:color w:val="2F2B23"/>
                <w:szCs w:val="24"/>
                <w:shd w:val="clear" w:color="auto" w:fill="FFFFFF"/>
              </w:rPr>
              <w:t>«Моя Родина – Кубань»</w:t>
            </w:r>
          </w:p>
          <w:p w:rsidR="002142AB" w:rsidRPr="006F3942" w:rsidRDefault="002142AB" w:rsidP="005F2EAC">
            <w:pPr>
              <w:pStyle w:val="NoSpacing"/>
              <w:rPr>
                <w:rFonts w:cs="Times New Roman"/>
                <w:b/>
                <w:i/>
                <w:szCs w:val="24"/>
              </w:rPr>
            </w:pPr>
            <w:r w:rsidRPr="006F3942">
              <w:rPr>
                <w:rFonts w:cs="Times New Roman"/>
                <w:szCs w:val="24"/>
              </w:rPr>
              <w:t>Час истории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  <w:r w:rsidRPr="006F3942">
              <w:t xml:space="preserve"> 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Досалиева Е.М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tabs>
                <w:tab w:val="right" w:pos="5083"/>
              </w:tabs>
            </w:pPr>
            <w:r w:rsidRPr="008D0084">
              <w:rPr>
                <w:iCs/>
              </w:rPr>
              <w:t>К образованию Краснодарского края</w:t>
            </w:r>
            <w:r w:rsidRPr="006F3942">
              <w:rPr>
                <w:b/>
              </w:rPr>
              <w:t xml:space="preserve"> </w:t>
            </w:r>
            <w:r w:rsidRPr="006F3942">
              <w:t xml:space="preserve"> </w:t>
            </w:r>
          </w:p>
          <w:p w:rsidR="002142AB" w:rsidRPr="006F3942" w:rsidRDefault="002142AB" w:rsidP="005F2EAC">
            <w:pPr>
              <w:tabs>
                <w:tab w:val="right" w:pos="5083"/>
              </w:tabs>
            </w:pPr>
            <w:r w:rsidRPr="006F3942">
              <w:t xml:space="preserve">«Кубань - мой край, души моей отрада» </w:t>
            </w:r>
          </w:p>
          <w:p w:rsidR="002142AB" w:rsidRPr="006F3942" w:rsidRDefault="002142AB" w:rsidP="005F2EAC">
            <w:pPr>
              <w:tabs>
                <w:tab w:val="right" w:pos="5083"/>
              </w:tabs>
              <w:rPr>
                <w:b/>
              </w:rPr>
            </w:pPr>
            <w:r w:rsidRPr="006F3942">
              <w:t>Краеведческая викторина               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16-00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Долгогусевская</w:t>
            </w:r>
          </w:p>
          <w:p w:rsidR="002142AB" w:rsidRPr="006F3942" w:rsidRDefault="002142AB" w:rsidP="005F2EAC">
            <w:r w:rsidRPr="006F3942">
              <w:t>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Хочикян К.В.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«Поведение в школе и на улице»</w:t>
            </w:r>
          </w:p>
          <w:p w:rsidR="002142AB" w:rsidRPr="006F3942" w:rsidRDefault="002142AB" w:rsidP="005F2EAC">
            <w:r w:rsidRPr="006F3942">
              <w:t>Беседа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Бжедуховская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Быханова Н.А.</w:t>
            </w:r>
          </w:p>
          <w:p w:rsidR="002142AB" w:rsidRPr="006F3942" w:rsidRDefault="002142AB" w:rsidP="005F2EAC"/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«Кубань – родная сторона»</w:t>
            </w:r>
          </w:p>
          <w:p w:rsidR="002142AB" w:rsidRPr="006F3942" w:rsidRDefault="002142AB" w:rsidP="005F2EAC">
            <w:r w:rsidRPr="006F3942">
              <w:t>Буклет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15-00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Панасенко А.В.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«Мультсалон» </w:t>
            </w:r>
          </w:p>
          <w:p w:rsidR="002142AB" w:rsidRPr="006F3942" w:rsidRDefault="002142AB" w:rsidP="005F2EAC">
            <w:r w:rsidRPr="006F3942">
              <w:t>Библиотечный  кинозал    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10-00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Пшехская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Походнякова А.Д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Кубанской семьи</w:t>
            </w:r>
          </w:p>
          <w:p w:rsidR="002142AB" w:rsidRPr="006F3942" w:rsidRDefault="002142AB" w:rsidP="005F2EAC">
            <w:r w:rsidRPr="006F3942">
              <w:t>«Крепка семья – крепка держава»</w:t>
            </w:r>
          </w:p>
          <w:p w:rsidR="002142AB" w:rsidRPr="006F3942" w:rsidRDefault="002142AB" w:rsidP="005F2EAC">
            <w:r w:rsidRPr="006F3942">
              <w:t>Обзор литературы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14-00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Родниковская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rPr>
                <w:lang w:eastAsia="en-US"/>
              </w:rPr>
            </w:pPr>
            <w:r w:rsidRPr="006F3942">
              <w:rPr>
                <w:lang w:eastAsia="en-US"/>
              </w:rPr>
              <w:t>Воронежская Т.К.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«Край, где начинается Россия»</w:t>
            </w:r>
          </w:p>
          <w:p w:rsidR="002142AB" w:rsidRPr="006F3942" w:rsidRDefault="002142AB" w:rsidP="005F2EAC">
            <w:r w:rsidRPr="006F3942">
              <w:t xml:space="preserve"> Книжная выставка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10-00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Молодежная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Ефименко И.Н.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образования Краснодарского края</w:t>
            </w:r>
          </w:p>
          <w:p w:rsidR="002142AB" w:rsidRPr="006F3942" w:rsidRDefault="002142AB" w:rsidP="005F2EAC">
            <w:r w:rsidRPr="006F3942">
              <w:t>«Край наш кубанский»</w:t>
            </w:r>
          </w:p>
          <w:p w:rsidR="002142AB" w:rsidRPr="006F3942" w:rsidRDefault="002142AB" w:rsidP="005F2EAC">
            <w:r w:rsidRPr="006F3942">
              <w:t>Тематическая беседа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14.09.2019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Еременко К.Н.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6F3942">
              <w:t xml:space="preserve">Библиотека и выборы. </w:t>
            </w:r>
          </w:p>
          <w:p w:rsidR="002142AB" w:rsidRPr="006F3942" w:rsidRDefault="002142AB" w:rsidP="005F2EAC">
            <w:r>
              <w:t>Час информации</w:t>
            </w:r>
            <w:r w:rsidRPr="006F3942">
              <w:t xml:space="preserve">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15.09.2019.</w:t>
            </w:r>
          </w:p>
          <w:p w:rsidR="002142AB" w:rsidRPr="006F3942" w:rsidRDefault="002142AB" w:rsidP="005F2EAC">
            <w:r w:rsidRPr="006F3942">
              <w:t>13-00 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СШ №17 пос. Комсомольского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Рыбчинская М.И.</w:t>
            </w:r>
          </w:p>
          <w:p w:rsidR="002142AB" w:rsidRPr="006F3942" w:rsidRDefault="002142AB" w:rsidP="005F2EAC"/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День кубанской семьи </w:t>
            </w:r>
          </w:p>
          <w:p w:rsidR="002142AB" w:rsidRPr="006F3942" w:rsidRDefault="002142AB" w:rsidP="005F2EAC">
            <w:r w:rsidRPr="006F3942">
              <w:t>«Храни, Господь, очаг семейный»</w:t>
            </w:r>
          </w:p>
          <w:p w:rsidR="002142AB" w:rsidRPr="006F3942" w:rsidRDefault="002142AB" w:rsidP="005F2EAC">
            <w:r w:rsidRPr="006F3942">
              <w:t xml:space="preserve"> Семейный праздник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15.09.2019 </w:t>
            </w:r>
          </w:p>
          <w:p w:rsidR="002142AB" w:rsidRPr="006F3942" w:rsidRDefault="002142AB" w:rsidP="005F2EAC">
            <w:r w:rsidRPr="006F3942">
              <w:t>17.00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«Живу я на земле Кубанской »   </w:t>
            </w:r>
          </w:p>
          <w:p w:rsidR="002142AB" w:rsidRPr="006F3942" w:rsidRDefault="002142AB" w:rsidP="005F2EAC">
            <w:r w:rsidRPr="006F3942">
              <w:t>Час истории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15.09.2019</w:t>
            </w:r>
          </w:p>
          <w:p w:rsidR="002142AB" w:rsidRPr="006F3942" w:rsidRDefault="002142AB" w:rsidP="005F2EAC">
            <w:r w:rsidRPr="006F3942">
              <w:t>10-00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Черниговская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Ефименко Н.И.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«Внимание – дорога!» </w:t>
            </w:r>
          </w:p>
          <w:p w:rsidR="002142AB" w:rsidRPr="006F3942" w:rsidRDefault="002142AB" w:rsidP="005F2EAC">
            <w:r w:rsidRPr="006F3942">
              <w:t>Игра-эстафета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15.09.2019</w:t>
            </w:r>
          </w:p>
          <w:p w:rsidR="002142AB" w:rsidRPr="006F3942" w:rsidRDefault="002142AB" w:rsidP="005F2EAC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«Кубань сильна крепкой семьей»</w:t>
            </w:r>
          </w:p>
          <w:p w:rsidR="002142AB" w:rsidRPr="006F3942" w:rsidRDefault="002142AB" w:rsidP="005F2EAC">
            <w:r w:rsidRPr="006F3942">
              <w:t>Книжная выставка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15.09.2019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Еременко К.Н.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«Закон обо мне и мне, о законе»</w:t>
            </w:r>
          </w:p>
          <w:p w:rsidR="002142AB" w:rsidRPr="006F3942" w:rsidRDefault="002142AB" w:rsidP="005F2EAC">
            <w:pPr>
              <w:rPr>
                <w:b/>
              </w:rPr>
            </w:pPr>
            <w:r w:rsidRPr="006F3942">
              <w:t>Серия буклетов        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15.09.2019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C00DFC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 xml:space="preserve">К 130-летию со д. р. А.А. Ахматовой 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>«В то время я гостила на земле...»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t xml:space="preserve">Вечер-портрет            </w:t>
            </w:r>
            <w:r w:rsidRPr="006F3942">
              <w:rPr>
                <w:bCs/>
              </w:rPr>
              <w:t xml:space="preserve">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16.09.2019</w:t>
            </w:r>
          </w:p>
          <w:p w:rsidR="002142AB" w:rsidRPr="006F3942" w:rsidRDefault="002142AB" w:rsidP="005F2EAC">
            <w:r w:rsidRPr="006F3942">
              <w:t>13.30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Матюнина Л.А.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8D0084" w:rsidRDefault="002142AB" w:rsidP="005F2EAC">
            <w:pPr>
              <w:tabs>
                <w:tab w:val="right" w:pos="5083"/>
              </w:tabs>
            </w:pPr>
            <w:r w:rsidRPr="008D0084">
              <w:t xml:space="preserve">День кубанской семьи   </w:t>
            </w:r>
          </w:p>
          <w:p w:rsidR="002142AB" w:rsidRDefault="002142AB" w:rsidP="005F2EAC">
            <w:pPr>
              <w:tabs>
                <w:tab w:val="right" w:pos="5083"/>
              </w:tabs>
            </w:pPr>
            <w:r w:rsidRPr="006F3942">
              <w:t xml:space="preserve">«Кубанская семья – большая семья» </w:t>
            </w:r>
          </w:p>
          <w:p w:rsidR="002142AB" w:rsidRPr="006F3942" w:rsidRDefault="002142AB" w:rsidP="005F2EAC">
            <w:pPr>
              <w:tabs>
                <w:tab w:val="right" w:pos="5083"/>
              </w:tabs>
            </w:pPr>
            <w:r w:rsidRPr="006F3942">
              <w:t xml:space="preserve">Час истории, буклет                6+        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16.09.2019</w:t>
            </w:r>
          </w:p>
          <w:p w:rsidR="002142AB" w:rsidRPr="006F3942" w:rsidRDefault="002142AB" w:rsidP="005F2EAC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Дружненская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Хачатурова И.В.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Ко дню Кубанской семьи</w:t>
            </w:r>
          </w:p>
          <w:p w:rsidR="002142AB" w:rsidRPr="006F3942" w:rsidRDefault="002142AB" w:rsidP="005F2EAC">
            <w:r w:rsidRPr="006F3942">
              <w:t>«Быт кубанского казака»</w:t>
            </w:r>
          </w:p>
          <w:p w:rsidR="002142AB" w:rsidRPr="006F3942" w:rsidRDefault="002142AB" w:rsidP="005F2EAC">
            <w:r w:rsidRPr="006F3942">
              <w:t>Электронная презентация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16.09.2019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 xml:space="preserve">Школа №36 </w:t>
            </w:r>
          </w:p>
          <w:p w:rsidR="002142AB" w:rsidRPr="006F3942" w:rsidRDefault="002142AB" w:rsidP="005F2EAC">
            <w:r w:rsidRPr="006F3942">
              <w:t>п. Степного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tabs>
                <w:tab w:val="left" w:pos="860"/>
              </w:tabs>
            </w:pPr>
            <w:r w:rsidRPr="006F3942">
              <w:t xml:space="preserve">«Край родной в стихах и песнях» </w:t>
            </w:r>
          </w:p>
          <w:p w:rsidR="002142AB" w:rsidRPr="006F3942" w:rsidRDefault="002142AB" w:rsidP="005F2EAC">
            <w:pPr>
              <w:tabs>
                <w:tab w:val="left" w:pos="860"/>
              </w:tabs>
            </w:pPr>
            <w:r w:rsidRPr="006F3942">
              <w:t>Поэтический  час                     16+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16.09.2019</w:t>
            </w:r>
          </w:p>
          <w:p w:rsidR="002142AB" w:rsidRPr="006F3942" w:rsidRDefault="002142AB" w:rsidP="005F2EAC">
            <w:r w:rsidRPr="006F3942">
              <w:t>10.00.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ВОС г.Белореченск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Бадьянова Л.С.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9A5AD0">
              <w:rPr>
                <w:kern w:val="2"/>
                <w:lang w:eastAsia="ar-SA"/>
              </w:rPr>
              <w:t>«Н</w:t>
            </w:r>
            <w:r>
              <w:rPr>
                <w:kern w:val="2"/>
                <w:lang w:eastAsia="ar-SA"/>
              </w:rPr>
              <w:t>аука семейного сосуществования»</w:t>
            </w:r>
          </w:p>
          <w:p w:rsidR="002142AB" w:rsidRPr="009A5AD0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Б</w:t>
            </w:r>
            <w:r w:rsidRPr="009A5AD0">
              <w:rPr>
                <w:kern w:val="2"/>
                <w:lang w:eastAsia="ar-SA"/>
              </w:rPr>
              <w:t xml:space="preserve">еседа </w:t>
            </w:r>
            <w:r>
              <w:rPr>
                <w:kern w:val="2"/>
                <w:lang w:eastAsia="ar-SA"/>
              </w:rPr>
              <w:t xml:space="preserve"> </w:t>
            </w:r>
            <w:r w:rsidRPr="009A5AD0">
              <w:rPr>
                <w:kern w:val="2"/>
                <w:lang w:eastAsia="ar-SA"/>
              </w:rPr>
              <w:t xml:space="preserve">           12+</w:t>
            </w:r>
          </w:p>
        </w:tc>
        <w:tc>
          <w:tcPr>
            <w:tcW w:w="1631" w:type="dxa"/>
          </w:tcPr>
          <w:p w:rsidR="002142AB" w:rsidRPr="009A5AD0" w:rsidRDefault="002142AB" w:rsidP="005F2EAC">
            <w:r w:rsidRPr="009A5AD0">
              <w:t>16.09</w:t>
            </w:r>
            <w:r>
              <w:t>.2019</w:t>
            </w:r>
            <w:r w:rsidRPr="009A5AD0">
              <w:t xml:space="preserve"> 13.00</w:t>
            </w:r>
          </w:p>
        </w:tc>
        <w:tc>
          <w:tcPr>
            <w:tcW w:w="2735" w:type="dxa"/>
          </w:tcPr>
          <w:p w:rsidR="002142AB" w:rsidRDefault="002142AB" w:rsidP="005F2EAC">
            <w:r w:rsidRPr="00394721">
              <w:rPr>
                <w:lang w:eastAsia="ar-SA"/>
              </w:rPr>
              <w:t>Вечненская сельская библиотека</w:t>
            </w:r>
            <w:r w:rsidRPr="00394721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</w:pPr>
          </w:p>
        </w:tc>
        <w:tc>
          <w:tcPr>
            <w:tcW w:w="2339" w:type="dxa"/>
          </w:tcPr>
          <w:p w:rsidR="002142AB" w:rsidRPr="009A5AD0" w:rsidRDefault="002142AB" w:rsidP="005F2EAC">
            <w:r w:rsidRPr="009A5AD0">
              <w:t>Горбанева И. А.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«Герои земли Кубанской»</w:t>
            </w:r>
          </w:p>
          <w:p w:rsidR="002142AB" w:rsidRPr="006F3942" w:rsidRDefault="002142AB" w:rsidP="005F2EAC">
            <w:r w:rsidRPr="006F3942">
              <w:t xml:space="preserve"> Презентация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17.09.2019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День Бородинского сражения</w:t>
            </w:r>
            <w:r w:rsidRPr="006F3942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2142AB" w:rsidRPr="006F3942" w:rsidRDefault="002142AB" w:rsidP="005F2EAC">
            <w:pPr>
              <w:rPr>
                <w:b/>
              </w:rPr>
            </w:pPr>
            <w:r w:rsidRPr="006F3942">
              <w:t>«Недаром помнит вся Россия…»</w:t>
            </w:r>
            <w:r w:rsidRPr="006F3942">
              <w:rPr>
                <w:b/>
              </w:rPr>
              <w:t xml:space="preserve"> </w:t>
            </w:r>
          </w:p>
          <w:p w:rsidR="002142AB" w:rsidRPr="006F3942" w:rsidRDefault="002142AB" w:rsidP="005F2EAC">
            <w:pPr>
              <w:rPr>
                <w:shd w:val="clear" w:color="auto" w:fill="FFFFFF"/>
              </w:rPr>
            </w:pPr>
            <w:r w:rsidRPr="006F3942">
              <w:t>Урок истории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18.09.2019 </w:t>
            </w:r>
          </w:p>
          <w:p w:rsidR="002142AB" w:rsidRPr="006F3942" w:rsidRDefault="002142AB" w:rsidP="005F2EAC">
            <w:r w:rsidRPr="006F3942">
              <w:t>16.00</w:t>
            </w:r>
            <w:bookmarkStart w:id="0" w:name="_GoBack"/>
            <w:bookmarkEnd w:id="0"/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«Что наши дети знают о «детском» законе?» </w:t>
            </w:r>
          </w:p>
          <w:p w:rsidR="002142AB" w:rsidRPr="006F3942" w:rsidRDefault="002142AB" w:rsidP="005F2EAC">
            <w:r w:rsidRPr="006F3942">
              <w:t>Час ответов и вопросов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19 09. 2019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Участие в реализации программы «Соучастие» </w:t>
            </w:r>
          </w:p>
          <w:p w:rsidR="002142AB" w:rsidRPr="006F3942" w:rsidRDefault="002142AB" w:rsidP="005F2EAC">
            <w:r w:rsidRPr="006F3942">
              <w:t>Цикл мероприятий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19.09.2019</w:t>
            </w:r>
          </w:p>
          <w:p w:rsidR="002142AB" w:rsidRPr="006F3942" w:rsidRDefault="002142AB" w:rsidP="005F2EAC">
            <w:r w:rsidRPr="006F3942">
              <w:t>11.00</w:t>
            </w:r>
          </w:p>
          <w:p w:rsidR="002142AB" w:rsidRPr="006F3942" w:rsidRDefault="002142AB" w:rsidP="005F2EAC"/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«Родная Кубань»</w:t>
            </w:r>
          </w:p>
          <w:p w:rsidR="002142AB" w:rsidRPr="006F3942" w:rsidRDefault="002142AB" w:rsidP="005F2EAC">
            <w:r w:rsidRPr="006F3942">
              <w:rPr>
                <w:rStyle w:val="apple-converted-space"/>
              </w:rPr>
              <w:t>Рекомендательный список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20.09.2019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 800 летию со дня рождения  А. Невского</w:t>
            </w:r>
          </w:p>
          <w:p w:rsidR="002142AB" w:rsidRPr="006F3942" w:rsidRDefault="002142AB" w:rsidP="005F2EAC">
            <w:r w:rsidRPr="006F3942">
              <w:t xml:space="preserve"> «Великий сын земли русской »  </w:t>
            </w:r>
          </w:p>
          <w:p w:rsidR="002142AB" w:rsidRPr="006F3942" w:rsidRDefault="002142AB" w:rsidP="005F2EAC">
            <w:r w:rsidRPr="006F3942">
              <w:t xml:space="preserve"> Час истории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20.09.2019</w:t>
            </w:r>
          </w:p>
          <w:p w:rsidR="002142AB" w:rsidRPr="006F3942" w:rsidRDefault="002142AB" w:rsidP="005F2EAC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Черниговская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Ефименко Н.И.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«Выбирай спорт! Выбирай здоровье!». </w:t>
            </w:r>
          </w:p>
          <w:p w:rsidR="002142AB" w:rsidRPr="006F3942" w:rsidRDefault="002142AB" w:rsidP="005F2EAC">
            <w:r w:rsidRPr="006F3942">
              <w:t>Час полезной информации.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20.09.2019.</w:t>
            </w:r>
          </w:p>
          <w:p w:rsidR="002142AB" w:rsidRPr="006F3942" w:rsidRDefault="002142AB" w:rsidP="005F2EAC">
            <w:r w:rsidRPr="006F3942">
              <w:t xml:space="preserve">12-00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Первомайская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>Другова С.Ю.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«Детский» Закон - для чего он?»</w:t>
            </w:r>
          </w:p>
          <w:p w:rsidR="002142AB" w:rsidRPr="006F3942" w:rsidRDefault="002142AB" w:rsidP="005F2EAC">
            <w:r w:rsidRPr="006F3942">
              <w:t>Закладки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20.09.2019</w:t>
            </w:r>
          </w:p>
          <w:p w:rsidR="002142AB" w:rsidRPr="006F3942" w:rsidRDefault="002142AB" w:rsidP="005F2EAC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Бжедуховская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Быханова Н.А.</w:t>
            </w:r>
          </w:p>
          <w:p w:rsidR="002142AB" w:rsidRPr="006F3942" w:rsidRDefault="002142AB" w:rsidP="005F2EAC"/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«Мой досуг»</w:t>
            </w:r>
          </w:p>
          <w:p w:rsidR="002142AB" w:rsidRPr="006F3942" w:rsidRDefault="002142AB" w:rsidP="005F2EAC">
            <w:r w:rsidRPr="006F3942">
              <w:t>Анкета 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21.09.2019</w:t>
            </w:r>
          </w:p>
          <w:p w:rsidR="002142AB" w:rsidRPr="006F3942" w:rsidRDefault="002142AB" w:rsidP="005F2EAC">
            <w:r w:rsidRPr="006F3942">
              <w:t>13-00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Панасенко А.В.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«Наши земляки»</w:t>
            </w:r>
          </w:p>
          <w:p w:rsidR="002142AB" w:rsidRPr="006F3942" w:rsidRDefault="002142AB" w:rsidP="005F2EAC">
            <w:pPr>
              <w:rPr>
                <w:shd w:val="clear" w:color="auto" w:fill="FFFFFF"/>
              </w:rPr>
            </w:pPr>
            <w:r w:rsidRPr="006F3942">
              <w:t>Буклет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21.09.2019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r w:rsidRPr="006F3942">
              <w:t>Школа компьютерной грамотности для пожилых людей</w:t>
            </w:r>
          </w:p>
          <w:p w:rsidR="002142AB" w:rsidRPr="006F3942" w:rsidRDefault="002142AB" w:rsidP="005F2EAC">
            <w:r w:rsidRPr="006F3942">
              <w:t xml:space="preserve"> «Работа в Интернет» Познавательный</w:t>
            </w:r>
            <w:r>
              <w:t xml:space="preserve"> </w:t>
            </w:r>
            <w:r w:rsidRPr="006F3942">
              <w:t xml:space="preserve"> час 0+ 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21.09.2019</w:t>
            </w:r>
          </w:p>
          <w:p w:rsidR="002142AB" w:rsidRPr="006F3942" w:rsidRDefault="002142AB" w:rsidP="005F2EAC">
            <w:r w:rsidRPr="006F3942">
              <w:t>10.00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Новоалексеевская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Скорикова А.Н.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«Становление местного самоуправления»</w:t>
            </w:r>
          </w:p>
          <w:p w:rsidR="002142AB" w:rsidRPr="006F3942" w:rsidRDefault="002142AB" w:rsidP="005F2EAC">
            <w:r w:rsidRPr="006F3942">
              <w:t>Час информации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22.09.2019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Школьненская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tabs>
                <w:tab w:val="left" w:pos="1452"/>
                <w:tab w:val="left" w:pos="1769"/>
              </w:tabs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Еременко К.Н.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 115 летию со дня рождения Н.Островского</w:t>
            </w:r>
          </w:p>
          <w:p w:rsidR="002142AB" w:rsidRPr="006F3942" w:rsidRDefault="002142AB" w:rsidP="005F2EAC">
            <w:r w:rsidRPr="006F3942">
              <w:t>«Жизнь. Личность. Творчество»</w:t>
            </w:r>
          </w:p>
          <w:p w:rsidR="002142AB" w:rsidRPr="006F3942" w:rsidRDefault="002142AB" w:rsidP="005F2EAC">
            <w:r w:rsidRPr="006F3942">
              <w:t>Литературный час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22.09.2019</w:t>
            </w:r>
          </w:p>
          <w:p w:rsidR="002142AB" w:rsidRPr="006F3942" w:rsidRDefault="002142AB" w:rsidP="005F2EAC">
            <w:r w:rsidRPr="006F3942">
              <w:t>11-00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Молодежная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snapToGrid w:val="0"/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Ефименко И.Н.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«Твое место в жизни»</w:t>
            </w:r>
          </w:p>
          <w:p w:rsidR="002142AB" w:rsidRPr="006F3942" w:rsidRDefault="002142AB" w:rsidP="005F2EAC">
            <w:r w:rsidRPr="006F3942">
              <w:t>Беседа –диалог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22.09.2019</w:t>
            </w:r>
          </w:p>
          <w:p w:rsidR="002142AB" w:rsidRPr="006F3942" w:rsidRDefault="002142AB" w:rsidP="005F2EAC">
            <w:r w:rsidRPr="006F3942">
              <w:t>15-00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Октябрьская сельская</w:t>
            </w:r>
          </w:p>
          <w:p w:rsidR="002142AB" w:rsidRPr="006F3942" w:rsidRDefault="002142AB" w:rsidP="005F2EAC">
            <w:r w:rsidRPr="006F3942">
              <w:t>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Куликова И.М.</w:t>
            </w:r>
          </w:p>
          <w:p w:rsidR="002142AB" w:rsidRPr="006F3942" w:rsidRDefault="002142AB" w:rsidP="005F2EAC"/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«Портрет любимого героя»</w:t>
            </w:r>
          </w:p>
          <w:p w:rsidR="002142AB" w:rsidRPr="006F3942" w:rsidRDefault="002142AB" w:rsidP="005F2EAC">
            <w:r w:rsidRPr="006F3942">
              <w:t>Творческий</w:t>
            </w:r>
            <w:r>
              <w:t xml:space="preserve"> </w:t>
            </w:r>
            <w:r w:rsidRPr="006F3942">
              <w:t xml:space="preserve"> конкурс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22.09.2019</w:t>
            </w:r>
          </w:p>
          <w:p w:rsidR="002142AB" w:rsidRPr="006F3942" w:rsidRDefault="002142AB" w:rsidP="005F2EAC">
            <w:r w:rsidRPr="006F3942">
              <w:t>15.00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Архиповская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Гасиева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«Информ-Ассорти»</w:t>
            </w:r>
          </w:p>
          <w:p w:rsidR="002142AB" w:rsidRPr="006F3942" w:rsidRDefault="002142AB" w:rsidP="005F2EAC">
            <w:r w:rsidRPr="006F3942">
              <w:t>Игра-практикум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24.09.2019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9A5AD0">
              <w:rPr>
                <w:kern w:val="2"/>
                <w:lang w:eastAsia="ar-SA"/>
              </w:rPr>
              <w:t>«Кем быть?»</w:t>
            </w:r>
          </w:p>
          <w:p w:rsidR="002142AB" w:rsidRPr="009A5AD0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Б</w:t>
            </w:r>
            <w:r w:rsidRPr="009A5AD0">
              <w:rPr>
                <w:kern w:val="2"/>
                <w:lang w:eastAsia="ar-SA"/>
              </w:rPr>
              <w:t xml:space="preserve">еседа – тест </w:t>
            </w:r>
            <w:r>
              <w:rPr>
                <w:kern w:val="2"/>
                <w:lang w:eastAsia="ar-SA"/>
              </w:rPr>
              <w:t xml:space="preserve"> </w:t>
            </w:r>
            <w:r w:rsidRPr="009A5AD0">
              <w:rPr>
                <w:kern w:val="2"/>
                <w:lang w:eastAsia="ar-SA"/>
              </w:rPr>
              <w:t xml:space="preserve">                                    0+</w:t>
            </w:r>
          </w:p>
        </w:tc>
        <w:tc>
          <w:tcPr>
            <w:tcW w:w="1631" w:type="dxa"/>
          </w:tcPr>
          <w:p w:rsidR="002142AB" w:rsidRPr="009A5AD0" w:rsidRDefault="002142AB" w:rsidP="005F2EAC">
            <w:pPr>
              <w:suppressAutoHyphens/>
              <w:rPr>
                <w:lang w:eastAsia="ar-SA"/>
              </w:rPr>
            </w:pPr>
            <w:r w:rsidRPr="009A5AD0">
              <w:rPr>
                <w:lang w:eastAsia="ar-SA"/>
              </w:rPr>
              <w:t>24.09</w:t>
            </w:r>
            <w:r>
              <w:rPr>
                <w:lang w:eastAsia="ar-SA"/>
              </w:rPr>
              <w:t>.2019</w:t>
            </w:r>
            <w:r w:rsidRPr="009A5AD0">
              <w:rPr>
                <w:lang w:eastAsia="ar-SA"/>
              </w:rPr>
              <w:t xml:space="preserve">  12.00</w:t>
            </w:r>
          </w:p>
        </w:tc>
        <w:tc>
          <w:tcPr>
            <w:tcW w:w="2735" w:type="dxa"/>
          </w:tcPr>
          <w:p w:rsidR="002142AB" w:rsidRDefault="002142AB" w:rsidP="005F2EAC">
            <w:r w:rsidRPr="00394721">
              <w:rPr>
                <w:lang w:eastAsia="ar-SA"/>
              </w:rPr>
              <w:t>Вечненская сельская библиотека</w:t>
            </w:r>
            <w:r w:rsidRPr="00394721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9A5AD0" w:rsidRDefault="002142AB" w:rsidP="005F2EAC">
            <w:r w:rsidRPr="009A5AD0">
              <w:t>Горбанева И. А.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70 лет со дня рождения В. А.Степанова   </w:t>
            </w:r>
          </w:p>
          <w:p w:rsidR="002142AB" w:rsidRPr="006F3942" w:rsidRDefault="002142AB" w:rsidP="005F2EAC">
            <w:r w:rsidRPr="006F3942">
              <w:t xml:space="preserve">«Веселый час с Владимиром Степановым» </w:t>
            </w:r>
          </w:p>
          <w:p w:rsidR="002142AB" w:rsidRPr="006F3942" w:rsidRDefault="002142AB" w:rsidP="005F2EAC">
            <w:r w:rsidRPr="006F3942">
              <w:t>Литературная игра-викторина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25.09.2019</w:t>
            </w:r>
          </w:p>
          <w:p w:rsidR="002142AB" w:rsidRPr="006F3942" w:rsidRDefault="002142AB" w:rsidP="005F2EAC">
            <w:r w:rsidRPr="006F3942">
              <w:t>12-00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80 лет со дня рождения поэта</w:t>
            </w:r>
            <w:r w:rsidRPr="006F3942">
              <w:rPr>
                <w:u w:val="single"/>
              </w:rPr>
              <w:t xml:space="preserve"> </w:t>
            </w:r>
            <w:r w:rsidRPr="006F3942">
              <w:t>Владимира Афанасьевича Архипова</w:t>
            </w:r>
            <w:r w:rsidRPr="006F3942">
              <w:rPr>
                <w:u w:val="single"/>
              </w:rPr>
              <w:t xml:space="preserve"> </w:t>
            </w:r>
            <w:r w:rsidRPr="006F3942">
              <w:t xml:space="preserve">(р. 1939) </w:t>
            </w:r>
          </w:p>
          <w:p w:rsidR="002142AB" w:rsidRPr="006F3942" w:rsidRDefault="002142AB" w:rsidP="005F2EAC">
            <w:r w:rsidRPr="006F3942">
              <w:t>«Весёлые штучки»</w:t>
            </w:r>
          </w:p>
          <w:p w:rsidR="002142AB" w:rsidRPr="006F3942" w:rsidRDefault="002142AB" w:rsidP="005F2EAC">
            <w:pPr>
              <w:rPr>
                <w:u w:val="single"/>
              </w:rPr>
            </w:pPr>
            <w:r w:rsidRPr="006F3942">
              <w:t>Библиоигра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25.09.2019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«Антарктида: приключение на всю жизнь» Встреча с интересными людьми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25.09.2019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«Защитники государства русского» </w:t>
            </w:r>
          </w:p>
          <w:p w:rsidR="002142AB" w:rsidRPr="006F3942" w:rsidRDefault="002142AB" w:rsidP="005F2EAC">
            <w:r w:rsidRPr="006F3942">
              <w:t>Рекомендательный список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26.09.2019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C00DFC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«Моя профессия – мое будущее»</w:t>
            </w:r>
          </w:p>
          <w:p w:rsidR="002142AB" w:rsidRPr="006F3942" w:rsidRDefault="002142AB" w:rsidP="005F2EAC">
            <w:r w:rsidRPr="006F3942">
              <w:rPr>
                <w:color w:val="000000"/>
              </w:rPr>
              <w:t xml:space="preserve">Урок профориентации             6+ </w:t>
            </w:r>
          </w:p>
        </w:tc>
        <w:tc>
          <w:tcPr>
            <w:tcW w:w="1631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26.09.2019</w:t>
            </w:r>
          </w:p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13.00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С/П городской библиотеки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>Москалева Е.В.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snapToGrid w:val="0"/>
              <w:rPr>
                <w:kern w:val="2"/>
              </w:rPr>
            </w:pPr>
            <w:r w:rsidRPr="006F3942">
              <w:rPr>
                <w:kern w:val="2"/>
              </w:rPr>
              <w:t>«Словарь – это Вселенная в алфавитном порядке»</w:t>
            </w:r>
          </w:p>
          <w:p w:rsidR="002142AB" w:rsidRPr="006F3942" w:rsidRDefault="002142AB" w:rsidP="005F2EAC">
            <w:pPr>
              <w:snapToGrid w:val="0"/>
              <w:rPr>
                <w:kern w:val="2"/>
              </w:rPr>
            </w:pPr>
            <w:r w:rsidRPr="006F3942">
              <w:t>Библиотечно-библиографическая игра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27.09.2019 </w:t>
            </w:r>
          </w:p>
          <w:p w:rsidR="002142AB" w:rsidRPr="006F3942" w:rsidRDefault="002142AB" w:rsidP="005F2EAC">
            <w:r w:rsidRPr="006F3942">
              <w:t>12.00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Участие в реализации программы «Соучастие» </w:t>
            </w:r>
          </w:p>
          <w:p w:rsidR="002142AB" w:rsidRPr="006F3942" w:rsidRDefault="002142AB" w:rsidP="005F2EAC">
            <w:r w:rsidRPr="006F3942">
              <w:t>Цикл мероприятий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27.09.2019</w:t>
            </w:r>
          </w:p>
          <w:p w:rsidR="002142AB" w:rsidRPr="006F3942" w:rsidRDefault="002142AB" w:rsidP="005F2EAC">
            <w:r w:rsidRPr="006F3942">
              <w:t>13.30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rPr>
                <w:rStyle w:val="Emphasis"/>
              </w:rPr>
            </w:pPr>
            <w:r w:rsidRPr="006715ED">
              <w:rPr>
                <w:rStyle w:val="Emphasis"/>
                <w:i w:val="0"/>
              </w:rPr>
              <w:t>Ко Дню матери, матери-казачки на Кубани</w:t>
            </w:r>
            <w:r w:rsidRPr="006715ED">
              <w:rPr>
                <w:rStyle w:val="Emphasis"/>
              </w:rPr>
              <w:t xml:space="preserve"> </w:t>
            </w:r>
          </w:p>
          <w:p w:rsidR="002142AB" w:rsidRDefault="002142AB" w:rsidP="005F2EAC">
            <w:pPr>
              <w:rPr>
                <w:rStyle w:val="Emphasis"/>
                <w:i w:val="0"/>
              </w:rPr>
            </w:pPr>
            <w:r w:rsidRPr="006715ED">
              <w:t>«От семьи тропинка к роду и народу»</w:t>
            </w:r>
            <w:r w:rsidRPr="006715ED">
              <w:rPr>
                <w:rStyle w:val="Emphasis"/>
                <w:i w:val="0"/>
              </w:rPr>
              <w:t xml:space="preserve"> </w:t>
            </w:r>
          </w:p>
          <w:p w:rsidR="002142AB" w:rsidRPr="006715ED" w:rsidRDefault="002142AB" w:rsidP="005F2EAC">
            <w:r w:rsidRPr="006715ED">
              <w:rPr>
                <w:rStyle w:val="Emphasis"/>
                <w:i w:val="0"/>
              </w:rPr>
              <w:t>Литературно</w:t>
            </w:r>
            <w:r>
              <w:rPr>
                <w:rStyle w:val="Emphasis"/>
                <w:i w:val="0"/>
              </w:rPr>
              <w:t xml:space="preserve"> </w:t>
            </w:r>
            <w:r w:rsidRPr="006715ED">
              <w:rPr>
                <w:rStyle w:val="Emphasis"/>
                <w:i w:val="0"/>
              </w:rPr>
              <w:t xml:space="preserve">-музыкальная композиция  </w:t>
            </w:r>
            <w:r w:rsidRPr="006715ED">
              <w:rPr>
                <w:rStyle w:val="Emphasis"/>
              </w:rPr>
              <w:t xml:space="preserve">    </w:t>
            </w:r>
            <w:r w:rsidRPr="006715ED">
              <w:t>6+</w:t>
            </w:r>
            <w:r w:rsidRPr="006715ED">
              <w:rPr>
                <w:rStyle w:val="Emphasis"/>
              </w:rPr>
              <w:t xml:space="preserve">                                       </w:t>
            </w:r>
          </w:p>
        </w:tc>
        <w:tc>
          <w:tcPr>
            <w:tcW w:w="1631" w:type="dxa"/>
          </w:tcPr>
          <w:p w:rsidR="002142AB" w:rsidRPr="006715ED" w:rsidRDefault="002142AB" w:rsidP="005F2EAC">
            <w:r w:rsidRPr="006715ED">
              <w:t>27.09.2019</w:t>
            </w:r>
          </w:p>
          <w:p w:rsidR="002142AB" w:rsidRPr="006715ED" w:rsidRDefault="002142AB" w:rsidP="005F2EAC">
            <w:r w:rsidRPr="006715ED">
              <w:t>11.00</w:t>
            </w:r>
          </w:p>
        </w:tc>
        <w:tc>
          <w:tcPr>
            <w:tcW w:w="2735" w:type="dxa"/>
          </w:tcPr>
          <w:p w:rsidR="002142AB" w:rsidRPr="006715ED" w:rsidRDefault="002142AB" w:rsidP="005F2EAC">
            <w:r w:rsidRPr="006715ED">
              <w:t>Великовская сельская библиотека</w:t>
            </w:r>
          </w:p>
        </w:tc>
        <w:tc>
          <w:tcPr>
            <w:tcW w:w="1417" w:type="dxa"/>
          </w:tcPr>
          <w:p w:rsidR="002142AB" w:rsidRPr="006715ED" w:rsidRDefault="002142AB" w:rsidP="005F2EA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715ED">
              <w:t>Манько Н.Б.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color w:val="000000"/>
              </w:rPr>
            </w:pPr>
            <w:r w:rsidRPr="006F3942">
              <w:rPr>
                <w:color w:val="000000"/>
              </w:rPr>
              <w:t xml:space="preserve">«Этика поведения мальчиков и девочек» </w:t>
            </w:r>
          </w:p>
          <w:p w:rsidR="002142AB" w:rsidRPr="006F3942" w:rsidRDefault="002142AB" w:rsidP="005F2EAC">
            <w:r w:rsidRPr="006F3942">
              <w:rPr>
                <w:color w:val="000000"/>
              </w:rPr>
              <w:t>Час  общения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28.09.2019</w:t>
            </w:r>
          </w:p>
          <w:p w:rsidR="002142AB" w:rsidRPr="006F3942" w:rsidRDefault="002142AB" w:rsidP="005F2EAC">
            <w:r w:rsidRPr="006F3942">
              <w:t>10.00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Новоалексеевская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Скорикова А.Н.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pStyle w:val="NoSpacing"/>
              <w:rPr>
                <w:rFonts w:cs="Times New Roman"/>
                <w:szCs w:val="24"/>
              </w:rPr>
            </w:pPr>
            <w:r w:rsidRPr="006F3942">
              <w:rPr>
                <w:rFonts w:cs="Times New Roman"/>
                <w:szCs w:val="24"/>
              </w:rPr>
              <w:t>Продвижение книги, популяризация чтения и русского языка.</w:t>
            </w:r>
          </w:p>
          <w:p w:rsidR="002142AB" w:rsidRPr="006F3942" w:rsidRDefault="002142AB" w:rsidP="005F2EAC">
            <w:pPr>
              <w:pStyle w:val="NoSpacing"/>
              <w:rPr>
                <w:rFonts w:cs="Times New Roman"/>
                <w:szCs w:val="24"/>
              </w:rPr>
            </w:pPr>
            <w:r w:rsidRPr="006F3942">
              <w:rPr>
                <w:rFonts w:cs="Times New Roman"/>
                <w:szCs w:val="24"/>
              </w:rPr>
              <w:t xml:space="preserve">«Волшебство поэзии» </w:t>
            </w:r>
          </w:p>
          <w:p w:rsidR="002142AB" w:rsidRPr="006F3942" w:rsidRDefault="002142AB" w:rsidP="005F2EAC">
            <w:pPr>
              <w:pStyle w:val="NoSpacing"/>
              <w:rPr>
                <w:rFonts w:cs="Times New Roman"/>
                <w:szCs w:val="24"/>
              </w:rPr>
            </w:pPr>
            <w:r w:rsidRPr="006F3942">
              <w:rPr>
                <w:rFonts w:cs="Times New Roman"/>
                <w:szCs w:val="24"/>
              </w:rPr>
              <w:t>Литературный час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28.09.2019</w:t>
            </w:r>
          </w:p>
          <w:p w:rsidR="002142AB" w:rsidRPr="006F3942" w:rsidRDefault="002142AB" w:rsidP="005F2EAC">
            <w:r w:rsidRPr="006F3942">
              <w:t>11-00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  <w:r w:rsidRPr="006F3942">
              <w:t xml:space="preserve"> 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Досалиева Е.М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«Все начинается с семьи». </w:t>
            </w:r>
          </w:p>
          <w:p w:rsidR="002142AB" w:rsidRPr="006F3942" w:rsidRDefault="002142AB" w:rsidP="005F2EAC">
            <w:r w:rsidRPr="006F3942">
              <w:t>Тематическая беседа.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28.09.2019.</w:t>
            </w:r>
          </w:p>
          <w:p w:rsidR="002142AB" w:rsidRPr="006F3942" w:rsidRDefault="002142AB" w:rsidP="005F2EAC">
            <w:r w:rsidRPr="006F3942">
              <w:t xml:space="preserve">12-00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Первомайская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>Другова С.Ю.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F3942">
              <w:rPr>
                <w:b w:val="0"/>
                <w:bCs w:val="0"/>
                <w:color w:val="auto"/>
                <w:sz w:val="24"/>
                <w:szCs w:val="24"/>
              </w:rPr>
              <w:t xml:space="preserve">«Дорогая моя станица» </w:t>
            </w:r>
          </w:p>
          <w:p w:rsidR="002142AB" w:rsidRPr="006F3942" w:rsidRDefault="002142AB" w:rsidP="005F2EAC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6F3942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F3942">
              <w:rPr>
                <w:b w:val="0"/>
                <w:color w:val="auto"/>
                <w:sz w:val="24"/>
                <w:szCs w:val="24"/>
              </w:rPr>
              <w:t>Фото</w:t>
            </w:r>
            <w:r>
              <w:rPr>
                <w:b w:val="0"/>
                <w:color w:val="auto"/>
                <w:sz w:val="24"/>
                <w:szCs w:val="24"/>
              </w:rPr>
              <w:t xml:space="preserve"> -</w:t>
            </w:r>
            <w:r w:rsidRPr="006F3942">
              <w:rPr>
                <w:b w:val="0"/>
                <w:color w:val="auto"/>
                <w:sz w:val="24"/>
                <w:szCs w:val="24"/>
              </w:rPr>
              <w:t xml:space="preserve"> выставка</w:t>
            </w:r>
            <w:r w:rsidRPr="006F3942">
              <w:rPr>
                <w:b w:val="0"/>
                <w:bCs w:val="0"/>
                <w:color w:val="auto"/>
                <w:sz w:val="24"/>
                <w:szCs w:val="24"/>
              </w:rPr>
              <w:t xml:space="preserve">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28.09.2019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 xml:space="preserve">Литературное объединения «Белореченские родники» </w:t>
            </w:r>
          </w:p>
          <w:p w:rsidR="002142AB" w:rsidRPr="006F3942" w:rsidRDefault="002142AB" w:rsidP="005F2EAC">
            <w:pPr>
              <w:pStyle w:val="BodyText"/>
              <w:jc w:val="left"/>
              <w:rPr>
                <w:sz w:val="24"/>
                <w:szCs w:val="24"/>
              </w:rPr>
            </w:pPr>
            <w:r w:rsidRPr="006F3942">
              <w:rPr>
                <w:sz w:val="24"/>
                <w:szCs w:val="24"/>
              </w:rPr>
              <w:t>Заседание клуба 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28.09.2019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«На Кубани мы живем»</w:t>
            </w:r>
          </w:p>
          <w:p w:rsidR="002142AB" w:rsidRPr="009A5AD0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Устный журнал        </w:t>
            </w:r>
            <w:r w:rsidRPr="009A5AD0">
              <w:rPr>
                <w:kern w:val="2"/>
                <w:lang w:eastAsia="ar-SA"/>
              </w:rPr>
              <w:t>0+</w:t>
            </w:r>
          </w:p>
        </w:tc>
        <w:tc>
          <w:tcPr>
            <w:tcW w:w="1631" w:type="dxa"/>
          </w:tcPr>
          <w:p w:rsidR="002142AB" w:rsidRPr="009A5AD0" w:rsidRDefault="002142AB" w:rsidP="005F2EAC">
            <w:pPr>
              <w:suppressAutoHyphens/>
              <w:rPr>
                <w:lang w:eastAsia="ar-SA"/>
              </w:rPr>
            </w:pPr>
            <w:r w:rsidRPr="009A5AD0">
              <w:rPr>
                <w:lang w:eastAsia="ar-SA"/>
              </w:rPr>
              <w:t>28.09</w:t>
            </w:r>
            <w:r>
              <w:rPr>
                <w:lang w:eastAsia="ar-SA"/>
              </w:rPr>
              <w:t>.2019</w:t>
            </w:r>
            <w:r w:rsidRPr="009A5AD0">
              <w:rPr>
                <w:lang w:eastAsia="ar-SA"/>
              </w:rPr>
              <w:t xml:space="preserve"> 13.00</w:t>
            </w:r>
          </w:p>
        </w:tc>
        <w:tc>
          <w:tcPr>
            <w:tcW w:w="2735" w:type="dxa"/>
          </w:tcPr>
          <w:p w:rsidR="002142AB" w:rsidRDefault="002142AB" w:rsidP="005F2EAC">
            <w:r w:rsidRPr="00394721">
              <w:rPr>
                <w:lang w:eastAsia="ar-SA"/>
              </w:rPr>
              <w:t>Вечненская сельская библиотека</w:t>
            </w:r>
            <w:r w:rsidRPr="00394721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9A5AD0" w:rsidRDefault="002142AB" w:rsidP="005F2EAC">
            <w:r w:rsidRPr="009A5AD0">
              <w:t>Горбанева И. А.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«С милым краем дышу заодно»</w:t>
            </w:r>
            <w:r w:rsidRPr="009A5AD0">
              <w:rPr>
                <w:kern w:val="2"/>
                <w:lang w:eastAsia="ar-SA"/>
              </w:rPr>
              <w:t xml:space="preserve"> </w:t>
            </w:r>
          </w:p>
          <w:p w:rsidR="002142AB" w:rsidRPr="009A5AD0" w:rsidRDefault="002142AB" w:rsidP="005F2EAC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Б</w:t>
            </w:r>
            <w:r w:rsidRPr="009A5AD0">
              <w:rPr>
                <w:kern w:val="2"/>
                <w:lang w:eastAsia="ar-SA"/>
              </w:rPr>
              <w:t xml:space="preserve">уклет </w:t>
            </w:r>
            <w:r>
              <w:rPr>
                <w:kern w:val="2"/>
                <w:lang w:eastAsia="ar-SA"/>
              </w:rPr>
              <w:t xml:space="preserve"> </w:t>
            </w:r>
            <w:r w:rsidRPr="009A5AD0">
              <w:rPr>
                <w:kern w:val="2"/>
                <w:lang w:eastAsia="ar-SA"/>
              </w:rPr>
              <w:t xml:space="preserve">                    0+ </w:t>
            </w:r>
          </w:p>
        </w:tc>
        <w:tc>
          <w:tcPr>
            <w:tcW w:w="1631" w:type="dxa"/>
          </w:tcPr>
          <w:p w:rsidR="002142AB" w:rsidRPr="009A5AD0" w:rsidRDefault="002142AB" w:rsidP="005F2EAC">
            <w:pPr>
              <w:suppressAutoHyphens/>
              <w:rPr>
                <w:lang w:eastAsia="ar-SA"/>
              </w:rPr>
            </w:pPr>
            <w:r w:rsidRPr="009A5AD0">
              <w:rPr>
                <w:lang w:eastAsia="ar-SA"/>
              </w:rPr>
              <w:t>28.09</w:t>
            </w:r>
            <w:r>
              <w:rPr>
                <w:lang w:eastAsia="ar-SA"/>
              </w:rPr>
              <w:t>.2019</w:t>
            </w:r>
          </w:p>
        </w:tc>
        <w:tc>
          <w:tcPr>
            <w:tcW w:w="2735" w:type="dxa"/>
          </w:tcPr>
          <w:p w:rsidR="002142AB" w:rsidRDefault="002142AB" w:rsidP="005F2EAC">
            <w:r w:rsidRPr="00394721">
              <w:rPr>
                <w:lang w:eastAsia="ar-SA"/>
              </w:rPr>
              <w:t>Вечненская сельская библиотека</w:t>
            </w:r>
            <w:r w:rsidRPr="00394721">
              <w:t xml:space="preserve"> </w:t>
            </w:r>
          </w:p>
        </w:tc>
        <w:tc>
          <w:tcPr>
            <w:tcW w:w="1417" w:type="dxa"/>
          </w:tcPr>
          <w:p w:rsidR="002142AB" w:rsidRPr="009A5AD0" w:rsidRDefault="002142AB" w:rsidP="005F2EAC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2142AB" w:rsidRPr="009A5AD0" w:rsidRDefault="002142AB" w:rsidP="005F2EAC">
            <w:r w:rsidRPr="009A5AD0">
              <w:t>Горбанева И. А.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Всемирный день морей </w:t>
            </w:r>
          </w:p>
          <w:p w:rsidR="002142AB" w:rsidRPr="006F3942" w:rsidRDefault="002142AB" w:rsidP="005F2EAC">
            <w:r w:rsidRPr="006F3942">
              <w:t>«По морям и волнам»</w:t>
            </w:r>
          </w:p>
          <w:p w:rsidR="002142AB" w:rsidRPr="006F3942" w:rsidRDefault="002142AB" w:rsidP="005F2EAC">
            <w:r w:rsidRPr="006F3942">
              <w:t xml:space="preserve"> Конкурс рисунков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29.09.2019        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Рязанская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Мамулашвили Н.В.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«Вредные советы Остера» </w:t>
            </w:r>
          </w:p>
          <w:p w:rsidR="002142AB" w:rsidRPr="006F3942" w:rsidRDefault="002142AB" w:rsidP="005F2EAC">
            <w:r w:rsidRPr="006F3942">
              <w:t>Игровая программа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29.09.2019 </w:t>
            </w:r>
          </w:p>
          <w:p w:rsidR="002142AB" w:rsidRPr="006F3942" w:rsidRDefault="002142AB" w:rsidP="005F2EAC">
            <w:r w:rsidRPr="006F3942">
              <w:t>10-00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Пшехская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Походнякова А.Д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«Экономика и жизнь»</w:t>
            </w:r>
            <w:r w:rsidRPr="006F3942">
              <w:tab/>
            </w:r>
          </w:p>
          <w:p w:rsidR="002142AB" w:rsidRPr="006F3942" w:rsidRDefault="002142AB" w:rsidP="005F2EAC">
            <w:r w:rsidRPr="006F3942">
              <w:t>Книжно- иллюстрированная выставка</w:t>
            </w:r>
            <w:r w:rsidRPr="006F3942">
              <w:tab/>
            </w:r>
            <w:r>
              <w:t>12+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29.09.2019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Библиотека п.Степной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Шестакова Е.В.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/>
              </w:rPr>
            </w:pPr>
            <w:r w:rsidRPr="006F3942">
              <w:t>«Через книгу – любовь к природе»</w:t>
            </w:r>
          </w:p>
          <w:p w:rsidR="002142AB" w:rsidRPr="006F3942" w:rsidRDefault="002142AB" w:rsidP="005F2EAC">
            <w:pPr>
              <w:rPr>
                <w:b/>
              </w:rPr>
            </w:pPr>
            <w:r w:rsidRPr="006F3942">
              <w:t>Книжная выставка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29.09.2019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Фокинская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pPr>
              <w:tabs>
                <w:tab w:val="left" w:pos="3540"/>
              </w:tabs>
            </w:pPr>
            <w:r w:rsidRPr="006F3942">
              <w:t>Потиенко О.Н.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/>
              </w:rPr>
            </w:pPr>
            <w:r w:rsidRPr="006F3942">
              <w:t xml:space="preserve">«Вместе против террора» </w:t>
            </w:r>
            <w:r>
              <w:t xml:space="preserve">  </w:t>
            </w:r>
            <w:r w:rsidRPr="006F3942">
              <w:t>Буклет           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29.09.2019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Юношеская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Шарян Н.Г.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 xml:space="preserve">Ко дню Кубанской семьи 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 xml:space="preserve">«Где любовь и совет, там и горя нет!» </w:t>
            </w:r>
          </w:p>
          <w:p w:rsidR="002142AB" w:rsidRPr="006F3942" w:rsidRDefault="002142AB" w:rsidP="005F2EAC">
            <w:r w:rsidRPr="006F3942">
              <w:rPr>
                <w:bCs/>
              </w:rPr>
              <w:t>Вечер-общение          16+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30.09.2019</w:t>
            </w:r>
          </w:p>
          <w:p w:rsidR="002142AB" w:rsidRPr="006F3942" w:rsidRDefault="002142AB" w:rsidP="005F2EAC">
            <w:r w:rsidRPr="006F3942">
              <w:t>10.00.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ВОС г.Белореченск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Бадьянова Л.С.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Ко дню пожилого человека. </w:t>
            </w:r>
          </w:p>
          <w:p w:rsidR="002142AB" w:rsidRPr="006F3942" w:rsidRDefault="002142AB" w:rsidP="005F2EAC">
            <w:r w:rsidRPr="006F3942">
              <w:t xml:space="preserve">«Жизнь продолжается»  </w:t>
            </w:r>
          </w:p>
          <w:p w:rsidR="002142AB" w:rsidRPr="006F3942" w:rsidRDefault="002142AB" w:rsidP="005F2EAC">
            <w:r w:rsidRPr="006F3942">
              <w:t>Посиделки.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30.09.2019</w:t>
            </w:r>
          </w:p>
          <w:p w:rsidR="002142AB" w:rsidRPr="006F3942" w:rsidRDefault="002142AB" w:rsidP="005F2EAC">
            <w:r w:rsidRPr="006F3942">
              <w:t>16-00 .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СК пос. Проточного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Фирсова Н.В.</w:t>
            </w:r>
          </w:p>
          <w:p w:rsidR="002142AB" w:rsidRPr="006F3942" w:rsidRDefault="002142AB" w:rsidP="005F2EAC"/>
        </w:tc>
      </w:tr>
      <w:tr w:rsidR="002142AB" w:rsidRPr="0094782C" w:rsidTr="00C00DFC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rPr>
                <w:bCs/>
              </w:rPr>
            </w:pPr>
            <w:r w:rsidRPr="006F3942">
              <w:rPr>
                <w:bCs/>
              </w:rPr>
              <w:t>«Живи, Земля!»</w:t>
            </w:r>
          </w:p>
          <w:p w:rsidR="002142AB" w:rsidRPr="006F3942" w:rsidRDefault="002142AB" w:rsidP="005F2EAC">
            <w:pPr>
              <w:rPr>
                <w:bCs/>
              </w:rPr>
            </w:pPr>
            <w:r w:rsidRPr="006F3942">
              <w:t>Буклет    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30.09.2019</w:t>
            </w:r>
          </w:p>
        </w:tc>
        <w:tc>
          <w:tcPr>
            <w:tcW w:w="2735" w:type="dxa"/>
            <w:vAlign w:val="center"/>
          </w:tcPr>
          <w:p w:rsidR="002142AB" w:rsidRPr="006F3942" w:rsidRDefault="002142AB" w:rsidP="005F2EAC">
            <w:r w:rsidRPr="006F3942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2142AB" w:rsidRPr="006F3942" w:rsidRDefault="002142AB" w:rsidP="005F2EAC">
            <w:pPr>
              <w:rPr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2142AB" w:rsidRPr="006F3942" w:rsidRDefault="002142AB" w:rsidP="005F2EAC">
            <w:r w:rsidRPr="006F3942">
              <w:t>Матюнина Л.А.</w:t>
            </w:r>
          </w:p>
        </w:tc>
      </w:tr>
      <w:tr w:rsidR="002142AB" w:rsidRPr="0094782C" w:rsidTr="0014605A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>К 800-летию Александра Невского «Александр Невский — великое имя России!»</w:t>
            </w:r>
          </w:p>
          <w:p w:rsidR="002142AB" w:rsidRPr="006F3942" w:rsidRDefault="002142AB" w:rsidP="005F2EAC">
            <w:r w:rsidRPr="006F3942">
              <w:t xml:space="preserve"> Исторический час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>30.09.2019</w:t>
            </w:r>
          </w:p>
          <w:p w:rsidR="002142AB" w:rsidRPr="006F3942" w:rsidRDefault="002142AB" w:rsidP="005F2EAC">
            <w:r w:rsidRPr="006F3942">
              <w:t>11.00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Детская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Нестерова С.В.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К единому дню голосования. </w:t>
            </w:r>
          </w:p>
          <w:p w:rsidR="002142AB" w:rsidRPr="006F3942" w:rsidRDefault="002142AB" w:rsidP="005F2EAC">
            <w:r w:rsidRPr="006F3942">
              <w:t xml:space="preserve">«Всё о выборах»  </w:t>
            </w:r>
          </w:p>
          <w:p w:rsidR="002142AB" w:rsidRPr="006F3942" w:rsidRDefault="002142AB" w:rsidP="005F2EAC">
            <w:r w:rsidRPr="006F3942">
              <w:t>Информационный стенд.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Сентябрь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2142AB" w:rsidRPr="006F3942" w:rsidRDefault="002142AB" w:rsidP="005F2EAC">
            <w:pPr>
              <w:rPr>
                <w:b/>
              </w:rPr>
            </w:pPr>
          </w:p>
        </w:tc>
        <w:tc>
          <w:tcPr>
            <w:tcW w:w="2339" w:type="dxa"/>
          </w:tcPr>
          <w:p w:rsidR="002142AB" w:rsidRPr="006F3942" w:rsidRDefault="002142AB" w:rsidP="005F2EAC">
            <w:r w:rsidRPr="006F3942">
              <w:t>Рыбчинская М.И.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r w:rsidRPr="006F3942">
              <w:t xml:space="preserve"> «Очарование русского пейзажа»</w:t>
            </w:r>
          </w:p>
          <w:p w:rsidR="002142AB" w:rsidRPr="006F3942" w:rsidRDefault="002142AB" w:rsidP="005F2EAC">
            <w:r w:rsidRPr="006F3942">
              <w:t>Книжная выставка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Сентябрь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Зареченская  сельская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Э.В. Слесаренко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6F3942" w:rsidRDefault="002142AB" w:rsidP="005F2EAC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6F3942">
              <w:rPr>
                <w:color w:val="000000"/>
              </w:rPr>
              <w:t xml:space="preserve">«Писатели юбиляры» </w:t>
            </w:r>
          </w:p>
          <w:p w:rsidR="002142AB" w:rsidRPr="006F3942" w:rsidRDefault="002142AB" w:rsidP="005F2EAC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6F3942">
              <w:rPr>
                <w:color w:val="000000"/>
              </w:rPr>
              <w:t>Литературный  календарь       0+</w:t>
            </w:r>
          </w:p>
        </w:tc>
        <w:tc>
          <w:tcPr>
            <w:tcW w:w="1631" w:type="dxa"/>
          </w:tcPr>
          <w:p w:rsidR="002142AB" w:rsidRPr="006F3942" w:rsidRDefault="002142AB" w:rsidP="005F2EAC">
            <w:r w:rsidRPr="006F3942">
              <w:t xml:space="preserve">Сентябрь </w:t>
            </w:r>
          </w:p>
        </w:tc>
        <w:tc>
          <w:tcPr>
            <w:tcW w:w="2735" w:type="dxa"/>
          </w:tcPr>
          <w:p w:rsidR="002142AB" w:rsidRPr="006F3942" w:rsidRDefault="002142AB" w:rsidP="005F2EAC">
            <w:r w:rsidRPr="006F3942">
              <w:t>Центральная библиотека</w:t>
            </w:r>
          </w:p>
        </w:tc>
        <w:tc>
          <w:tcPr>
            <w:tcW w:w="1417" w:type="dxa"/>
          </w:tcPr>
          <w:p w:rsidR="002142AB" w:rsidRPr="006F3942" w:rsidRDefault="002142AB" w:rsidP="005F2EAC"/>
        </w:tc>
        <w:tc>
          <w:tcPr>
            <w:tcW w:w="2339" w:type="dxa"/>
          </w:tcPr>
          <w:p w:rsidR="002142AB" w:rsidRPr="006F3942" w:rsidRDefault="002142AB" w:rsidP="005F2EAC">
            <w:r w:rsidRPr="006F3942">
              <w:t>Бадьянова Л.С.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991976" w:rsidRDefault="002142AB" w:rsidP="005F2EAC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2142AB" w:rsidRDefault="002142AB" w:rsidP="005F2EAC">
            <w:r w:rsidRPr="00651F9D">
              <w:t xml:space="preserve">Сентябрь </w:t>
            </w:r>
          </w:p>
        </w:tc>
        <w:tc>
          <w:tcPr>
            <w:tcW w:w="2735" w:type="dxa"/>
          </w:tcPr>
          <w:p w:rsidR="002142AB" w:rsidRPr="00991976" w:rsidRDefault="002142AB" w:rsidP="005F2EAC">
            <w:r w:rsidRPr="00991976">
              <w:t>Все библиотеки</w:t>
            </w:r>
          </w:p>
        </w:tc>
        <w:tc>
          <w:tcPr>
            <w:tcW w:w="1417" w:type="dxa"/>
          </w:tcPr>
          <w:p w:rsidR="002142AB" w:rsidRPr="00991976" w:rsidRDefault="002142AB" w:rsidP="005F2EAC"/>
        </w:tc>
        <w:tc>
          <w:tcPr>
            <w:tcW w:w="2339" w:type="dxa"/>
          </w:tcPr>
          <w:p w:rsidR="002142AB" w:rsidRPr="00991976" w:rsidRDefault="002142AB" w:rsidP="005F2EAC">
            <w:r w:rsidRPr="00991976">
              <w:t>Руководители, зав. библиотеками</w:t>
            </w:r>
          </w:p>
        </w:tc>
      </w:tr>
      <w:tr w:rsidR="002142AB" w:rsidRPr="0094782C" w:rsidTr="004341DD">
        <w:trPr>
          <w:gridBefore w:val="1"/>
          <w:trHeight w:val="345"/>
        </w:trPr>
        <w:tc>
          <w:tcPr>
            <w:tcW w:w="1194" w:type="dxa"/>
          </w:tcPr>
          <w:p w:rsidR="002142AB" w:rsidRPr="0094782C" w:rsidRDefault="002142AB" w:rsidP="005F2E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142AB" w:rsidRPr="00991976" w:rsidRDefault="002142AB" w:rsidP="005F2EAC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2142AB" w:rsidRDefault="002142AB" w:rsidP="005F2EAC">
            <w:r w:rsidRPr="00651F9D">
              <w:t xml:space="preserve">Сентябрь </w:t>
            </w:r>
          </w:p>
        </w:tc>
        <w:tc>
          <w:tcPr>
            <w:tcW w:w="2735" w:type="dxa"/>
          </w:tcPr>
          <w:p w:rsidR="002142AB" w:rsidRPr="00991976" w:rsidRDefault="002142AB" w:rsidP="005F2EAC">
            <w:r w:rsidRPr="00991976">
              <w:t>Все библиотеки</w:t>
            </w:r>
          </w:p>
        </w:tc>
        <w:tc>
          <w:tcPr>
            <w:tcW w:w="1417" w:type="dxa"/>
          </w:tcPr>
          <w:p w:rsidR="002142AB" w:rsidRPr="00991976" w:rsidRDefault="002142AB" w:rsidP="005F2EAC"/>
        </w:tc>
        <w:tc>
          <w:tcPr>
            <w:tcW w:w="2339" w:type="dxa"/>
          </w:tcPr>
          <w:p w:rsidR="002142AB" w:rsidRPr="00991976" w:rsidRDefault="002142AB" w:rsidP="005F2EAC">
            <w:r w:rsidRPr="00991976">
              <w:t>Руководители, зав. библиотеками</w:t>
            </w:r>
          </w:p>
        </w:tc>
      </w:tr>
    </w:tbl>
    <w:p w:rsidR="002142AB" w:rsidRPr="0094782C" w:rsidRDefault="002142AB" w:rsidP="004341DD">
      <w:r w:rsidRPr="0094782C">
        <w:t xml:space="preserve">                                                                </w:t>
      </w:r>
    </w:p>
    <w:p w:rsidR="002142AB" w:rsidRDefault="002142AB" w:rsidP="004341DD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2142AB" w:rsidRDefault="002142AB" w:rsidP="004341DD"/>
    <w:p w:rsidR="002142AB" w:rsidRDefault="002142AB" w:rsidP="004341DD"/>
    <w:p w:rsidR="002142AB" w:rsidRDefault="002142AB" w:rsidP="004341DD"/>
    <w:p w:rsidR="002142AB" w:rsidRDefault="002142AB"/>
    <w:sectPr w:rsidR="002142AB" w:rsidSect="004341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1DD"/>
    <w:rsid w:val="00094A3E"/>
    <w:rsid w:val="000E02D4"/>
    <w:rsid w:val="000F3B58"/>
    <w:rsid w:val="0014139D"/>
    <w:rsid w:val="0014605A"/>
    <w:rsid w:val="00147321"/>
    <w:rsid w:val="002142AB"/>
    <w:rsid w:val="00312409"/>
    <w:rsid w:val="003140D3"/>
    <w:rsid w:val="00394721"/>
    <w:rsid w:val="00432C8D"/>
    <w:rsid w:val="004341DD"/>
    <w:rsid w:val="004824AF"/>
    <w:rsid w:val="004C54D6"/>
    <w:rsid w:val="00512D85"/>
    <w:rsid w:val="00545749"/>
    <w:rsid w:val="005C70F9"/>
    <w:rsid w:val="005F2EAC"/>
    <w:rsid w:val="005F47B8"/>
    <w:rsid w:val="00603871"/>
    <w:rsid w:val="00651F9D"/>
    <w:rsid w:val="006715ED"/>
    <w:rsid w:val="00692FFA"/>
    <w:rsid w:val="006A2046"/>
    <w:rsid w:val="006F3942"/>
    <w:rsid w:val="00711E40"/>
    <w:rsid w:val="00717FF8"/>
    <w:rsid w:val="00771266"/>
    <w:rsid w:val="00793847"/>
    <w:rsid w:val="00897F05"/>
    <w:rsid w:val="008D0084"/>
    <w:rsid w:val="008D52DC"/>
    <w:rsid w:val="008D7ED5"/>
    <w:rsid w:val="008E7AA9"/>
    <w:rsid w:val="00941F62"/>
    <w:rsid w:val="0094782C"/>
    <w:rsid w:val="009645C6"/>
    <w:rsid w:val="0098600C"/>
    <w:rsid w:val="00991976"/>
    <w:rsid w:val="009A3825"/>
    <w:rsid w:val="009A5AD0"/>
    <w:rsid w:val="009B0FD4"/>
    <w:rsid w:val="00A4196A"/>
    <w:rsid w:val="00B82A36"/>
    <w:rsid w:val="00BF6627"/>
    <w:rsid w:val="00C00DFC"/>
    <w:rsid w:val="00D81BEC"/>
    <w:rsid w:val="00F7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1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341DD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1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1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1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1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1DD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1DD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41DD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41D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41D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41DD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41DD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41DD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1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4341DD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341D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341DD"/>
    <w:rPr>
      <w:rFonts w:cs="Times New Roman"/>
      <w:b/>
      <w:bCs/>
    </w:rPr>
  </w:style>
  <w:style w:type="paragraph" w:styleId="NoSpacing">
    <w:name w:val="No Spacing"/>
    <w:uiPriority w:val="99"/>
    <w:qFormat/>
    <w:rsid w:val="004341D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41DD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341DD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853D0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4341DD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4341D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1D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341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853D0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4341D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341DD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41D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4341DD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4341DD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4341D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341DD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341DD"/>
    <w:rPr>
      <w:rFonts w:cs="Times New Roman"/>
    </w:rPr>
  </w:style>
  <w:style w:type="paragraph" w:customStyle="1" w:styleId="Default">
    <w:name w:val="Default"/>
    <w:uiPriority w:val="99"/>
    <w:rsid w:val="004341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34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4341DD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4341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15</Pages>
  <Words>3893</Words>
  <Characters>22195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16</cp:revision>
  <dcterms:created xsi:type="dcterms:W3CDTF">2019-08-08T08:24:00Z</dcterms:created>
  <dcterms:modified xsi:type="dcterms:W3CDTF">2019-08-09T11:59:00Z</dcterms:modified>
</cp:coreProperties>
</file>