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8B" w:rsidRPr="0094782C" w:rsidRDefault="006C638B" w:rsidP="00274BA4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38B" w:rsidRPr="0094782C" w:rsidRDefault="006C638B" w:rsidP="00274BA4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6C638B" w:rsidRPr="0094782C" w:rsidRDefault="006C638B" w:rsidP="00274BA4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6C638B" w:rsidRPr="0094782C" w:rsidRDefault="006C638B" w:rsidP="00274BA4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6C638B" w:rsidRPr="0094782C" w:rsidRDefault="006C638B" w:rsidP="00274BA4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6C638B" w:rsidRPr="0094782C" w:rsidRDefault="006C638B" w:rsidP="00274BA4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6C638B" w:rsidRPr="0094782C" w:rsidRDefault="006C638B" w:rsidP="00274BA4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6C638B" w:rsidRPr="0094782C" w:rsidRDefault="006C638B" w:rsidP="00274BA4">
      <w:pPr>
        <w:rPr>
          <w:b/>
        </w:rPr>
      </w:pPr>
    </w:p>
    <w:p w:rsidR="006C638B" w:rsidRPr="0094782C" w:rsidRDefault="006C638B" w:rsidP="00274BA4">
      <w:pPr>
        <w:rPr>
          <w:b/>
        </w:rPr>
      </w:pPr>
    </w:p>
    <w:p w:rsidR="006C638B" w:rsidRPr="0094782C" w:rsidRDefault="006C638B" w:rsidP="00274BA4">
      <w:pPr>
        <w:rPr>
          <w:b/>
        </w:rPr>
      </w:pPr>
    </w:p>
    <w:p w:rsidR="006C638B" w:rsidRPr="0094782C" w:rsidRDefault="006C638B" w:rsidP="00274BA4">
      <w:pPr>
        <w:jc w:val="center"/>
        <w:rPr>
          <w:b/>
        </w:rPr>
      </w:pPr>
      <w:r w:rsidRPr="0094782C">
        <w:rPr>
          <w:b/>
        </w:rPr>
        <w:t>ПЛАН</w:t>
      </w:r>
    </w:p>
    <w:p w:rsidR="006C638B" w:rsidRPr="0094782C" w:rsidRDefault="006C638B" w:rsidP="00274BA4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6C638B" w:rsidRPr="0094782C" w:rsidRDefault="006C638B" w:rsidP="00274BA4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ОКТЯБРЬ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6C638B" w:rsidRPr="0094782C" w:rsidRDefault="006C638B" w:rsidP="00274BA4">
      <w:pPr>
        <w:rPr>
          <w:b/>
        </w:rPr>
      </w:pPr>
    </w:p>
    <w:p w:rsidR="006C638B" w:rsidRPr="0094782C" w:rsidRDefault="006C638B" w:rsidP="00274BA4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93"/>
        <w:gridCol w:w="1631"/>
        <w:gridCol w:w="2735"/>
        <w:gridCol w:w="1417"/>
        <w:gridCol w:w="2339"/>
      </w:tblGrid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293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293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6C638B" w:rsidRPr="0094782C" w:rsidRDefault="006C638B" w:rsidP="00274BA4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Ко Дню пожилого человека 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«Добрым словом друг друга согреем» 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Осенние  посиделки  16+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10.00.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 г.Белореченска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 Дню пожилого человека </w:t>
            </w:r>
          </w:p>
          <w:p w:rsidR="006C638B" w:rsidRPr="008E61CD" w:rsidRDefault="006C638B" w:rsidP="008E61CD">
            <w:r w:rsidRPr="008E61CD">
              <w:t>«Чтобы осень была золотой»</w:t>
            </w:r>
          </w:p>
          <w:p w:rsidR="006C638B" w:rsidRPr="008E61CD" w:rsidRDefault="006C638B" w:rsidP="008E61CD">
            <w:r w:rsidRPr="008E61CD">
              <w:t xml:space="preserve"> Конкурсно</w:t>
            </w:r>
            <w:r>
              <w:t xml:space="preserve"> </w:t>
            </w:r>
            <w:r w:rsidRPr="008E61CD">
              <w:t>-</w:t>
            </w:r>
            <w:r>
              <w:t xml:space="preserve"> </w:t>
            </w:r>
            <w:r w:rsidRPr="008E61CD">
              <w:t>развлекательная программа</w:t>
            </w:r>
            <w:r>
              <w:t xml:space="preserve"> </w:t>
            </w:r>
            <w:r w:rsidRPr="008E61CD">
              <w:t xml:space="preserve"> 0+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01.10.2019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11.00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ДИПИ г.Белореченска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«Чтобы мир стал добрее»</w:t>
            </w:r>
          </w:p>
          <w:p w:rsidR="006C638B" w:rsidRPr="008E61CD" w:rsidRDefault="006C638B" w:rsidP="008E61CD">
            <w:r w:rsidRPr="008E61CD">
              <w:t>Акция  0+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09.00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Москалева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Ко Дню пожилого человека </w:t>
            </w:r>
          </w:p>
          <w:p w:rsidR="006C638B" w:rsidRPr="008E61CD" w:rsidRDefault="006C638B" w:rsidP="008E61CD">
            <w:r w:rsidRPr="008E61CD">
              <w:t xml:space="preserve"> «Золотая осень жизни» </w:t>
            </w:r>
          </w:p>
          <w:p w:rsidR="006C638B" w:rsidRPr="008E61CD" w:rsidRDefault="006C638B" w:rsidP="008E61CD">
            <w:r w:rsidRPr="008E61CD">
              <w:t>Литературно- музыкальный вечер.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01.10.2019.</w:t>
            </w:r>
          </w:p>
          <w:p w:rsidR="006C638B" w:rsidRPr="008E61CD" w:rsidRDefault="006C638B" w:rsidP="008E61CD">
            <w:r w:rsidRPr="008E61CD">
              <w:t xml:space="preserve">15-00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Комсомольская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Рыбчинская М.И.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</w:t>
            </w:r>
          </w:p>
          <w:p w:rsidR="006C638B" w:rsidRPr="008E61CD" w:rsidRDefault="006C638B" w:rsidP="008E61CD">
            <w:r w:rsidRPr="008E61CD">
              <w:t>«Ваших лет золотые россыпи»</w:t>
            </w:r>
          </w:p>
          <w:p w:rsidR="006C638B" w:rsidRPr="008E61CD" w:rsidRDefault="006C638B" w:rsidP="008E61CD">
            <w:r w:rsidRPr="008E61CD">
              <w:t>Тематическая  встреча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01.10.2019 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Пшехская сельская 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Походнякова А.Д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rPr>
                <w:b/>
                <w:i/>
              </w:rPr>
              <w:t xml:space="preserve">  </w:t>
            </w:r>
            <w:r w:rsidRPr="008E61CD">
              <w:t>Ко Дню пожилого человека</w:t>
            </w:r>
          </w:p>
          <w:p w:rsidR="006C638B" w:rsidRPr="008E61CD" w:rsidRDefault="006C638B" w:rsidP="008E61CD">
            <w:r w:rsidRPr="008E61CD">
              <w:t xml:space="preserve"> «Сердцем молодые» </w:t>
            </w:r>
          </w:p>
          <w:p w:rsidR="006C638B" w:rsidRPr="008E61CD" w:rsidRDefault="006C638B" w:rsidP="008E61CD">
            <w:r w:rsidRPr="008E61CD">
              <w:t>Тематический вечер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01.10.2019 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Кубанская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Калинина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</w:t>
            </w:r>
          </w:p>
          <w:p w:rsidR="006C638B" w:rsidRPr="008E61CD" w:rsidRDefault="006C638B" w:rsidP="008E61CD">
            <w:r w:rsidRPr="008E61CD">
              <w:t>«Благородство и мудрость седин»</w:t>
            </w:r>
          </w:p>
          <w:p w:rsidR="006C638B" w:rsidRPr="008E61CD" w:rsidRDefault="006C638B" w:rsidP="008E61CD">
            <w:r w:rsidRPr="008E61CD">
              <w:t>Час общения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Черниговская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Н.И.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</w:t>
            </w:r>
          </w:p>
          <w:p w:rsidR="006C638B" w:rsidRPr="008E61CD" w:rsidRDefault="006C638B" w:rsidP="008E61CD">
            <w:r w:rsidRPr="008E61CD">
              <w:t>«Не угасай огонь души»-</w:t>
            </w:r>
          </w:p>
          <w:p w:rsidR="006C638B" w:rsidRPr="008E61CD" w:rsidRDefault="006C638B" w:rsidP="008E61CD">
            <w:r w:rsidRPr="008E61CD">
              <w:t>Час общения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Гурийская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Лященко О.В.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пожилого человека</w:t>
            </w:r>
          </w:p>
          <w:p w:rsidR="006C638B" w:rsidRPr="008E61CD" w:rsidRDefault="006C638B" w:rsidP="008E61CD">
            <w:r w:rsidRPr="008E61CD">
              <w:t>«От сердца к сердцу»</w:t>
            </w:r>
          </w:p>
          <w:p w:rsidR="006C638B" w:rsidRPr="008E61CD" w:rsidRDefault="006C638B" w:rsidP="008E61CD">
            <w:r>
              <w:t>П</w:t>
            </w:r>
            <w:r w:rsidRPr="008E61CD">
              <w:t>оздравление на дому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10.00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Территория села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пожилого человека</w:t>
            </w:r>
          </w:p>
          <w:p w:rsidR="006C638B" w:rsidRDefault="006C638B" w:rsidP="008E61CD">
            <w:r w:rsidRPr="008E61CD">
              <w:t xml:space="preserve"> «Возраст</w:t>
            </w:r>
            <w:r>
              <w:t xml:space="preserve"> осени прекрасной» </w:t>
            </w:r>
          </w:p>
          <w:p w:rsidR="006C638B" w:rsidRPr="008E61CD" w:rsidRDefault="006C638B" w:rsidP="008E61CD">
            <w:r>
              <w:t>Праздничный б</w:t>
            </w:r>
            <w:r w:rsidRPr="008E61CD">
              <w:t>уклет</w:t>
            </w:r>
            <w:r>
              <w:t xml:space="preserve"> </w:t>
            </w:r>
            <w:r w:rsidRPr="008E61CD"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Новоалексеевская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Скорикова А.Н.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Международный день музыки</w:t>
            </w:r>
          </w:p>
          <w:p w:rsidR="006C638B" w:rsidRPr="008E61CD" w:rsidRDefault="006C638B" w:rsidP="008E61CD">
            <w:r w:rsidRPr="008E61CD">
              <w:t xml:space="preserve">«Осенний вальс» </w:t>
            </w:r>
          </w:p>
          <w:p w:rsidR="006C638B" w:rsidRPr="008E61CD" w:rsidRDefault="006C638B" w:rsidP="008E61CD">
            <w:r w:rsidRPr="008E61CD">
              <w:t>Литературно-музыкальный час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01.10.2019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«Лермонтов: он как жизнь и глубок и велик»</w:t>
            </w:r>
          </w:p>
          <w:p w:rsidR="006C638B" w:rsidRPr="008E61CD" w:rsidRDefault="006C638B" w:rsidP="008E61CD">
            <w:r w:rsidRPr="008E61CD">
              <w:t xml:space="preserve">Презентация 0 +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02.10. 2019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</w:t>
            </w:r>
          </w:p>
          <w:p w:rsidR="006C638B" w:rsidRPr="008E61CD" w:rsidRDefault="006C638B" w:rsidP="008E61CD">
            <w:r w:rsidRPr="008E61CD">
              <w:t xml:space="preserve">«Мудрость жизни – молодость души» </w:t>
            </w:r>
          </w:p>
          <w:p w:rsidR="006C638B" w:rsidRPr="008E61CD" w:rsidRDefault="006C638B" w:rsidP="008E61CD">
            <w:r w:rsidRPr="008E61CD">
              <w:t>Ретро-вечер</w:t>
            </w:r>
            <w:r>
              <w:t xml:space="preserve"> </w:t>
            </w:r>
            <w:r w:rsidRPr="008E61CD"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02.10.2019 </w:t>
            </w:r>
          </w:p>
          <w:p w:rsidR="006C638B" w:rsidRPr="008E61CD" w:rsidRDefault="006C638B" w:rsidP="008E61CD">
            <w:r w:rsidRPr="008E61CD">
              <w:t>16.00</w:t>
            </w:r>
          </w:p>
        </w:tc>
        <w:tc>
          <w:tcPr>
            <w:tcW w:w="2735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Фокинская сельская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Ко Дню пожилого человека</w:t>
            </w:r>
            <w:r w:rsidRPr="008E61CD">
              <w:rPr>
                <w:b/>
              </w:rPr>
              <w:t>.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«Благородство и мудрость  седин».</w:t>
            </w:r>
          </w:p>
          <w:p w:rsidR="006C638B" w:rsidRPr="008E61CD" w:rsidRDefault="006C638B" w:rsidP="008E61CD">
            <w:r w:rsidRPr="008E61CD">
              <w:t>Поэтическая композиция.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</w:t>
            </w:r>
            <w:r>
              <w:t xml:space="preserve"> </w:t>
            </w:r>
            <w:r w:rsidRPr="008E61CD">
              <w:t xml:space="preserve"> Дню пожилого человека</w:t>
            </w:r>
          </w:p>
          <w:p w:rsidR="006C638B" w:rsidRPr="008E61CD" w:rsidRDefault="006C638B" w:rsidP="008E61CD">
            <w:r w:rsidRPr="008E61CD">
              <w:t>«Возраст осени, ты дорог и прекрасен»</w:t>
            </w:r>
          </w:p>
          <w:p w:rsidR="006C638B" w:rsidRPr="008E61CD" w:rsidRDefault="006C638B" w:rsidP="008E61CD">
            <w:pPr>
              <w:tabs>
                <w:tab w:val="left" w:pos="4131"/>
              </w:tabs>
            </w:pPr>
            <w:r>
              <w:t xml:space="preserve">Час общения        </w:t>
            </w:r>
            <w:r w:rsidRPr="008E61CD">
              <w:t>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  02.10.2019</w:t>
            </w:r>
          </w:p>
          <w:p w:rsidR="006C638B" w:rsidRPr="008E61CD" w:rsidRDefault="006C638B" w:rsidP="008E61CD">
            <w:r w:rsidRPr="008E61CD">
              <w:t xml:space="preserve">  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Бжедуховская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Быханова Н.А.</w:t>
            </w:r>
          </w:p>
          <w:p w:rsidR="006C638B" w:rsidRPr="008E61CD" w:rsidRDefault="006C638B" w:rsidP="008E61CD"/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</w:t>
            </w:r>
            <w:r>
              <w:t xml:space="preserve"> </w:t>
            </w:r>
            <w:r w:rsidRPr="008E61CD">
              <w:t>Дню пожилого человека</w:t>
            </w:r>
          </w:p>
          <w:p w:rsidR="006C638B" w:rsidRPr="008E61CD" w:rsidRDefault="006C638B" w:rsidP="008E61CD">
            <w:r w:rsidRPr="008E61CD">
              <w:t xml:space="preserve"> «Ваших лет золотые россыпи»,</w:t>
            </w:r>
          </w:p>
          <w:p w:rsidR="006C638B" w:rsidRPr="008E61CD" w:rsidRDefault="006C638B" w:rsidP="008E61CD">
            <w:pPr>
              <w:tabs>
                <w:tab w:val="center" w:pos="2418"/>
                <w:tab w:val="left" w:pos="4046"/>
              </w:tabs>
            </w:pPr>
            <w:r w:rsidRPr="008E61CD">
              <w:t xml:space="preserve">Вечер  встречи                             </w:t>
            </w:r>
            <w:r w:rsidRPr="008E61CD">
              <w:tab/>
              <w:t xml:space="preserve">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 02.10.2019</w:t>
            </w:r>
          </w:p>
          <w:p w:rsidR="006C638B" w:rsidRPr="008E61CD" w:rsidRDefault="006C638B" w:rsidP="008E61CD">
            <w:r w:rsidRPr="008E61CD">
              <w:t>16.00</w:t>
            </w:r>
          </w:p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Нижневеденеевская</w:t>
            </w:r>
          </w:p>
          <w:p w:rsidR="006C638B" w:rsidRPr="008E61CD" w:rsidRDefault="006C638B" w:rsidP="008E61CD">
            <w:r w:rsidRPr="008E61CD">
              <w:t xml:space="preserve"> сельская 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 xml:space="preserve">  Панасенко А.В. 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</w:t>
            </w:r>
            <w:r>
              <w:t xml:space="preserve"> </w:t>
            </w:r>
            <w:r w:rsidRPr="008E61CD">
              <w:t xml:space="preserve"> Дню пожилого человека</w:t>
            </w:r>
          </w:p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 xml:space="preserve"> «Возраст осени прекрасной»,</w:t>
            </w:r>
          </w:p>
          <w:p w:rsidR="006C638B" w:rsidRPr="008E61CD" w:rsidRDefault="006C638B" w:rsidP="008E61CD">
            <w:r w:rsidRPr="008E61CD">
              <w:t>Вечер встречи                  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 02.10.2019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Октябрьская сельская</w:t>
            </w:r>
          </w:p>
          <w:p w:rsidR="006C638B" w:rsidRPr="008E61CD" w:rsidRDefault="006C638B" w:rsidP="008E61CD">
            <w:r w:rsidRPr="008E61CD">
              <w:t>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Куликова И.М.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</w:t>
            </w:r>
          </w:p>
          <w:p w:rsidR="006C638B" w:rsidRPr="008E61CD" w:rsidRDefault="006C638B" w:rsidP="008E61CD">
            <w:r w:rsidRPr="008E61CD">
              <w:t>«Душой молодые, сердцем золотые»</w:t>
            </w:r>
          </w:p>
          <w:p w:rsidR="006C638B" w:rsidRPr="008E61CD" w:rsidRDefault="006C638B" w:rsidP="008E61CD">
            <w:r w:rsidRPr="008E61CD">
              <w:t xml:space="preserve">час общения     6+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16.00</w:t>
            </w:r>
          </w:p>
        </w:tc>
        <w:tc>
          <w:tcPr>
            <w:tcW w:w="2735" w:type="dxa"/>
          </w:tcPr>
          <w:p w:rsidR="006C638B" w:rsidRPr="008E61CD" w:rsidRDefault="006C638B" w:rsidP="008E61CD">
            <w:pPr>
              <w:shd w:val="clear" w:color="auto" w:fill="FFFFFF"/>
            </w:pPr>
            <w:r w:rsidRPr="008E61CD">
              <w:t>Великовская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Манько Н.Б.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 xml:space="preserve">Ко Дню    пожилого человека </w:t>
            </w:r>
          </w:p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 xml:space="preserve">«Закружилась в небе осень»  </w:t>
            </w:r>
          </w:p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>Чай-клуб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Вечненская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textAlignment w:val="baseline"/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Горбанева И. 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пожилого человека</w:t>
            </w:r>
          </w:p>
          <w:p w:rsidR="006C638B" w:rsidRPr="008E61CD" w:rsidRDefault="006C638B" w:rsidP="008E61CD">
            <w:r w:rsidRPr="008E61CD">
              <w:t xml:space="preserve">«Добрым словом друг друга согреем»  </w:t>
            </w:r>
          </w:p>
          <w:p w:rsidR="006C638B" w:rsidRPr="008E61CD" w:rsidRDefault="006C638B" w:rsidP="008E61CD">
            <w:pPr>
              <w:tabs>
                <w:tab w:val="right" w:pos="5083"/>
              </w:tabs>
            </w:pPr>
            <w:r w:rsidRPr="008E61CD">
              <w:t>Вечер-встреча                                 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Дружненская сельская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Хачатурова И.В.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rPr>
                <w:i/>
              </w:rPr>
              <w:t xml:space="preserve"> </w:t>
            </w:r>
            <w:r w:rsidRPr="008E61CD">
              <w:t>Ко Дню пожилого человека</w:t>
            </w:r>
          </w:p>
          <w:p w:rsidR="006C638B" w:rsidRDefault="006C638B" w:rsidP="008E61CD">
            <w:r w:rsidRPr="008E61CD">
              <w:t xml:space="preserve">«Пусть будет теплой осень жизни» </w:t>
            </w:r>
          </w:p>
          <w:p w:rsidR="006C638B" w:rsidRPr="008E61CD" w:rsidRDefault="006C638B" w:rsidP="008E61CD">
            <w:r w:rsidRPr="008E61CD">
              <w:t>Праздник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Долгогусевская</w:t>
            </w:r>
          </w:p>
          <w:p w:rsidR="006C638B" w:rsidRPr="008E61CD" w:rsidRDefault="006C638B" w:rsidP="008E61CD">
            <w:r w:rsidRPr="008E61CD">
              <w:t>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Хочикян К.В.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пожилого человека.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 xml:space="preserve"> «Благородство и мудрость  седин».</w:t>
            </w:r>
          </w:p>
          <w:p w:rsidR="006C638B" w:rsidRPr="008E61CD" w:rsidRDefault="006C638B" w:rsidP="008E61CD">
            <w:r w:rsidRPr="008E61CD">
              <w:t>Фотовыставка.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Ко Дню пожилого человека</w:t>
            </w:r>
          </w:p>
          <w:p w:rsidR="006C638B" w:rsidRPr="008E61CD" w:rsidRDefault="006C638B" w:rsidP="008E61CD">
            <w:r w:rsidRPr="008E61CD">
              <w:t xml:space="preserve"> «Закружилась в небе осень».</w:t>
            </w:r>
          </w:p>
          <w:p w:rsidR="006C638B" w:rsidRPr="008E61CD" w:rsidRDefault="006C638B" w:rsidP="008E61CD">
            <w:r w:rsidRPr="008E61CD">
              <w:t>Чай-клуб. 18+.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Восточная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Досалиева Е.М</w:t>
            </w:r>
          </w:p>
          <w:p w:rsidR="006C638B" w:rsidRPr="008E61CD" w:rsidRDefault="006C638B" w:rsidP="008E61CD">
            <w:r w:rsidRPr="008E61CD">
              <w:t>Совместно с С\к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пожилого человека</w:t>
            </w:r>
          </w:p>
          <w:p w:rsidR="006C638B" w:rsidRPr="008E61CD" w:rsidRDefault="006C638B" w:rsidP="008E61CD">
            <w:r w:rsidRPr="008E61CD">
              <w:t>«Сердцем молодые »</w:t>
            </w:r>
          </w:p>
          <w:p w:rsidR="006C638B" w:rsidRPr="008E61CD" w:rsidRDefault="006C638B" w:rsidP="008E61CD">
            <w:r w:rsidRPr="008E61CD">
              <w:t>Посиделки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02.10.2019</w:t>
            </w:r>
          </w:p>
          <w:p w:rsidR="006C638B" w:rsidRPr="008E61CD" w:rsidRDefault="006C638B" w:rsidP="008E61CD">
            <w:r w:rsidRPr="008E61CD">
              <w:t>11-00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Молодёжная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И.Н.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Ко дню пожилого человека-1 октября</w:t>
            </w:r>
            <w:r w:rsidRPr="008E61CD">
              <w:rPr>
                <w:b/>
              </w:rPr>
              <w:t>.</w:t>
            </w:r>
          </w:p>
          <w:p w:rsidR="006C638B" w:rsidRPr="008E61CD" w:rsidRDefault="006C638B" w:rsidP="008E61CD">
            <w:r w:rsidRPr="008E61CD">
              <w:t>«Возраст осени прекрасной»</w:t>
            </w:r>
          </w:p>
          <w:p w:rsidR="006C638B" w:rsidRPr="008E61CD" w:rsidRDefault="006C638B" w:rsidP="008E61CD">
            <w:r w:rsidRPr="008E61CD">
              <w:t xml:space="preserve"> Вечер-отдыха</w:t>
            </w:r>
            <w:r>
              <w:t xml:space="preserve">    </w:t>
            </w:r>
            <w:r w:rsidRPr="008E61CD">
              <w:t>16+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02.10.2019</w:t>
            </w:r>
          </w:p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 xml:space="preserve">14-00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Южненская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Дидяева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День трезвости </w:t>
            </w:r>
          </w:p>
          <w:p w:rsidR="006C638B" w:rsidRPr="008E61CD" w:rsidRDefault="006C638B" w:rsidP="008E61CD">
            <w:r w:rsidRPr="008E61CD">
              <w:t xml:space="preserve">«Опасное увлечение». </w:t>
            </w:r>
          </w:p>
          <w:p w:rsidR="006C638B" w:rsidRPr="008E61CD" w:rsidRDefault="006C638B" w:rsidP="008E61CD">
            <w:r w:rsidRPr="008E61CD">
              <w:t>Акция.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03.10.2019.</w:t>
            </w:r>
          </w:p>
          <w:p w:rsidR="006C638B" w:rsidRPr="008E61CD" w:rsidRDefault="006C638B" w:rsidP="008E61CD">
            <w:r w:rsidRPr="008E61CD">
              <w:t xml:space="preserve">15-00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Комсомольская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Рыбчинская М.И.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  205-летию со дня рождения М.Ю.Лермонтова</w:t>
            </w:r>
          </w:p>
          <w:p w:rsidR="006C638B" w:rsidRPr="008E61CD" w:rsidRDefault="006C638B" w:rsidP="008E61CD">
            <w:r w:rsidRPr="008E61CD">
              <w:t xml:space="preserve">«Люблю его могучую строку…». </w:t>
            </w:r>
          </w:p>
          <w:p w:rsidR="006C638B" w:rsidRPr="008E61CD" w:rsidRDefault="006C638B" w:rsidP="008E61CD">
            <w:r w:rsidRPr="008E61CD">
              <w:t>Час  поэзии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03.10.2019</w:t>
            </w:r>
          </w:p>
          <w:p w:rsidR="006C638B" w:rsidRPr="008E61CD" w:rsidRDefault="006C638B" w:rsidP="008E61CD">
            <w:r w:rsidRPr="008E61CD">
              <w:t>13.30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  205-летию М.Ю.Лермонтова </w:t>
            </w:r>
          </w:p>
          <w:p w:rsidR="006C638B" w:rsidRPr="008E61CD" w:rsidRDefault="006C638B" w:rsidP="008E61CD">
            <w:r w:rsidRPr="008E61CD">
              <w:t>«Отмеченный божественным перстом»</w:t>
            </w:r>
          </w:p>
          <w:p w:rsidR="006C638B" w:rsidRPr="008E61CD" w:rsidRDefault="006C638B" w:rsidP="008E61CD">
            <w:r w:rsidRPr="008E61CD">
              <w:t>Буклет   6+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03.10.2019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7724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учителя</w:t>
            </w:r>
          </w:p>
          <w:p w:rsidR="006C638B" w:rsidRPr="008E61CD" w:rsidRDefault="006C638B" w:rsidP="008E61CD">
            <w:r w:rsidRPr="008E61CD">
              <w:t xml:space="preserve"> «Большая перемена»</w:t>
            </w:r>
          </w:p>
          <w:p w:rsidR="006C638B" w:rsidRPr="008E61CD" w:rsidRDefault="006C638B" w:rsidP="008E61CD">
            <w:r w:rsidRPr="008E61CD">
              <w:t>Тематический час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03.10.2019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«Всемирный день трезвости» </w:t>
            </w:r>
          </w:p>
          <w:p w:rsidR="006C638B" w:rsidRPr="008E61CD" w:rsidRDefault="006C638B" w:rsidP="008E61CD">
            <w:r w:rsidRPr="008E61CD">
              <w:t>Информационный  час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E61CD">
                <w:t>3.10.</w:t>
              </w:r>
            </w:smartTag>
            <w:r w:rsidRPr="008E61CD">
              <w:t xml:space="preserve"> 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Центральная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 всемирному дню защиты животных</w:t>
            </w:r>
            <w:r w:rsidRPr="008E61CD">
              <w:rPr>
                <w:i/>
              </w:rPr>
              <w:t xml:space="preserve">        </w:t>
            </w:r>
            <w:r w:rsidRPr="008E61CD">
              <w:t xml:space="preserve">          «У природы есть друзья: это мы – и ты, и я»</w:t>
            </w:r>
          </w:p>
          <w:p w:rsidR="006C638B" w:rsidRPr="008E61CD" w:rsidRDefault="006C638B" w:rsidP="008E61CD">
            <w:r w:rsidRPr="008E61CD">
              <w:t>Экологический</w:t>
            </w:r>
            <w:r>
              <w:t xml:space="preserve"> </w:t>
            </w:r>
            <w:r w:rsidRPr="008E61CD">
              <w:t xml:space="preserve"> турнир 6+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04.10.2019</w:t>
            </w:r>
          </w:p>
          <w:p w:rsidR="006C638B" w:rsidRPr="008E61CD" w:rsidRDefault="006C638B" w:rsidP="008E61CD">
            <w:r w:rsidRPr="008E61CD">
              <w:t>12.20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Великовская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Манько Н.Б.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i/>
              </w:rPr>
            </w:pPr>
            <w:r w:rsidRPr="008E61CD">
              <w:t>Ко  Дню учителя</w:t>
            </w:r>
            <w:r w:rsidRPr="008E61CD">
              <w:rPr>
                <w:i/>
              </w:rPr>
              <w:t xml:space="preserve"> 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«Учителями славится Россия»</w:t>
            </w:r>
            <w:r w:rsidRPr="008E61CD">
              <w:rPr>
                <w:b/>
              </w:rPr>
              <w:t xml:space="preserve">  </w:t>
            </w:r>
          </w:p>
          <w:p w:rsidR="006C638B" w:rsidRPr="008E61CD" w:rsidRDefault="006C638B" w:rsidP="008E61CD">
            <w:pPr>
              <w:rPr>
                <w:i/>
              </w:rPr>
            </w:pPr>
            <w:r w:rsidRPr="008E61CD">
              <w:rPr>
                <w:b/>
              </w:rPr>
              <w:t xml:space="preserve"> </w:t>
            </w:r>
            <w:r w:rsidRPr="008E61CD">
              <w:t>Выставка-поздравление</w:t>
            </w:r>
            <w:r w:rsidRPr="008E61CD">
              <w:rPr>
                <w:b/>
              </w:rPr>
              <w:t xml:space="preserve"> </w:t>
            </w:r>
            <w:r w:rsidRPr="008E61CD">
              <w:rPr>
                <w:i/>
              </w:rPr>
              <w:t xml:space="preserve"> </w:t>
            </w:r>
            <w:r w:rsidRPr="008E61CD">
              <w:t>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04.10.2019</w:t>
            </w:r>
          </w:p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Великовская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Манько Н.Б.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учителя</w:t>
            </w:r>
          </w:p>
          <w:p w:rsidR="006C638B" w:rsidRDefault="006C638B" w:rsidP="008E61CD">
            <w:r w:rsidRPr="008E61CD">
              <w:t xml:space="preserve">«Примите наши поздравления"  </w:t>
            </w:r>
          </w:p>
          <w:p w:rsidR="006C638B" w:rsidRPr="008E61CD" w:rsidRDefault="006C638B" w:rsidP="008E61CD">
            <w:r w:rsidRPr="008E61CD">
              <w:t xml:space="preserve">Праздник      6+       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04.10.2019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Дружненская сельская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Хачатурова И.В.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>
              <w:t xml:space="preserve">Ко дню учителя </w:t>
            </w:r>
            <w:r w:rsidRPr="008E61CD">
              <w:t xml:space="preserve"> </w:t>
            </w:r>
          </w:p>
          <w:p w:rsidR="006C638B" w:rsidRPr="008E61CD" w:rsidRDefault="006C638B" w:rsidP="008E61CD">
            <w:r w:rsidRPr="008E61CD">
              <w:t xml:space="preserve">«Веселые уроки»    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Детская программа  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04.10.2019</w:t>
            </w:r>
          </w:p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13.00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ООШ №6 п.Южный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Дидяева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Участие в реализации программы «Соучастие».</w:t>
            </w:r>
          </w:p>
          <w:p w:rsidR="006C638B" w:rsidRPr="008E61CD" w:rsidRDefault="006C638B" w:rsidP="008E61CD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8E61C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04.10.2019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«Будущее принадлежит трезвым нациям»</w:t>
            </w:r>
          </w:p>
          <w:p w:rsidR="006C638B" w:rsidRPr="008E61CD" w:rsidRDefault="006C638B" w:rsidP="008E61CD">
            <w:r w:rsidRPr="008E61CD">
              <w:t>Памятка</w:t>
            </w:r>
            <w:r>
              <w:t xml:space="preserve"> </w:t>
            </w:r>
            <w:r w:rsidRPr="008E61CD">
              <w:t xml:space="preserve">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   </w:t>
            </w:r>
          </w:p>
          <w:p w:rsidR="006C638B" w:rsidRPr="008E61CD" w:rsidRDefault="006C638B" w:rsidP="008E61CD">
            <w:r w:rsidRPr="008E61CD">
              <w:t xml:space="preserve">«Мои  года  – моё богатство…» </w:t>
            </w:r>
          </w:p>
          <w:p w:rsidR="006C638B" w:rsidRPr="008E61CD" w:rsidRDefault="006C638B" w:rsidP="008E61CD">
            <w:r w:rsidRPr="008E61CD">
              <w:t>Тематическая презентация за чашкой чая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05.10.2019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учителя</w:t>
            </w:r>
          </w:p>
          <w:p w:rsidR="006C638B" w:rsidRDefault="006C638B" w:rsidP="008E61CD">
            <w:pPr>
              <w:tabs>
                <w:tab w:val="right" w:pos="5083"/>
              </w:tabs>
            </w:pPr>
            <w:r w:rsidRPr="008E61CD">
              <w:t>«Низкий вам поклон, учителя!»</w:t>
            </w:r>
          </w:p>
          <w:p w:rsidR="006C638B" w:rsidRPr="008E61CD" w:rsidRDefault="006C638B" w:rsidP="008E61CD">
            <w:pPr>
              <w:tabs>
                <w:tab w:val="right" w:pos="5083"/>
              </w:tabs>
            </w:pPr>
            <w:r w:rsidRPr="008E61CD">
              <w:t xml:space="preserve">Акция               6+    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Долгогусевская</w:t>
            </w:r>
          </w:p>
          <w:p w:rsidR="006C638B" w:rsidRPr="008E61CD" w:rsidRDefault="006C638B" w:rsidP="008E61CD">
            <w:r w:rsidRPr="008E61CD">
              <w:t>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Хочикян К.В.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пожилого человека. 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«Добро существует там, где его творят»  Музыкально-поэтический час.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05.10.2019.</w:t>
            </w:r>
          </w:p>
          <w:p w:rsidR="006C638B" w:rsidRPr="008E61CD" w:rsidRDefault="006C638B" w:rsidP="008E61CD">
            <w:r w:rsidRPr="008E61CD">
              <w:t>12-00 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Другова С.Ю.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  <w:spacing w:val="2"/>
                <w:shd w:val="clear" w:color="auto" w:fill="FFFFFF"/>
              </w:rPr>
            </w:pPr>
            <w:r w:rsidRPr="008E61CD">
              <w:rPr>
                <w:color w:val="000000"/>
                <w:spacing w:val="2"/>
                <w:shd w:val="clear" w:color="auto" w:fill="FFFFFF"/>
              </w:rPr>
              <w:t>«Основы семейной экономики»</w:t>
            </w:r>
          </w:p>
          <w:p w:rsidR="006C638B" w:rsidRPr="008E61CD" w:rsidRDefault="006C638B" w:rsidP="008E61CD">
            <w:pPr>
              <w:rPr>
                <w:color w:val="000000"/>
                <w:spacing w:val="2"/>
                <w:shd w:val="clear" w:color="auto" w:fill="FFFFFF"/>
              </w:rPr>
            </w:pPr>
            <w:r w:rsidRPr="008E61CD">
              <w:t>Час экономической грамотности</w:t>
            </w:r>
            <w:r>
              <w:t xml:space="preserve"> </w:t>
            </w:r>
            <w:r w:rsidRPr="008E61CD"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</w:t>
            </w:r>
          </w:p>
          <w:p w:rsidR="006C638B" w:rsidRPr="008E61CD" w:rsidRDefault="006C638B" w:rsidP="008E61CD">
            <w:r w:rsidRPr="008E61CD">
              <w:t>17.00</w:t>
            </w:r>
            <w:r w:rsidRPr="008E61CD">
              <w:rPr>
                <w:vanish/>
              </w:rPr>
              <w:t>сь так.</w:t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</w:t>
            </w:r>
            <w:r>
              <w:t>о</w:t>
            </w:r>
            <w:r w:rsidRPr="008E61CD">
              <w:t xml:space="preserve"> дню учителя</w:t>
            </w:r>
          </w:p>
          <w:p w:rsidR="006C638B" w:rsidRPr="008E61CD" w:rsidRDefault="006C638B" w:rsidP="008E61CD">
            <w:r w:rsidRPr="008E61CD">
              <w:t xml:space="preserve">«С Днем учителя» </w:t>
            </w:r>
          </w:p>
          <w:p w:rsidR="006C638B" w:rsidRPr="008E61CD" w:rsidRDefault="006C638B" w:rsidP="008E61CD">
            <w:r w:rsidRPr="008E61CD">
              <w:t>Праздник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</w:t>
            </w:r>
          </w:p>
          <w:p w:rsidR="006C638B" w:rsidRPr="008E61CD" w:rsidRDefault="006C638B" w:rsidP="008E61CD">
            <w:r w:rsidRPr="008E61CD">
              <w:t>11-00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Гурийская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Лященко О.В.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Ко Дню учителя </w:t>
            </w:r>
          </w:p>
          <w:p w:rsidR="006C638B" w:rsidRDefault="006C638B" w:rsidP="008E61CD">
            <w:r w:rsidRPr="008E61CD">
              <w:t xml:space="preserve">«Поговорим о профессии – учитель» </w:t>
            </w:r>
          </w:p>
          <w:p w:rsidR="006C638B" w:rsidRPr="008E61CD" w:rsidRDefault="006C638B" w:rsidP="008E61CD">
            <w:r w:rsidRPr="008E61CD">
              <w:t>Час</w:t>
            </w:r>
            <w:r>
              <w:t xml:space="preserve"> </w:t>
            </w:r>
            <w:r w:rsidRPr="008E61CD">
              <w:t xml:space="preserve"> профориентации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05.10.2019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Новоалексеевская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Скорикова А.Н.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учителя.</w:t>
            </w:r>
          </w:p>
          <w:p w:rsidR="006C638B" w:rsidRPr="008E61CD" w:rsidRDefault="006C638B" w:rsidP="008E61CD">
            <w:r w:rsidRPr="008E61CD">
              <w:t>«Есть люди с пламенной душою, есть люди с жаждою добра».</w:t>
            </w:r>
          </w:p>
          <w:p w:rsidR="006C638B" w:rsidRPr="008E61CD" w:rsidRDefault="006C638B" w:rsidP="008E61CD">
            <w:r w:rsidRPr="008E61CD">
              <w:t>Мастер класс, открытка.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06.10.2019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«О полезных привычках» .  </w:t>
            </w:r>
          </w:p>
          <w:p w:rsidR="006C638B" w:rsidRPr="008E61CD" w:rsidRDefault="006C638B" w:rsidP="008E61CD">
            <w:r w:rsidRPr="008E61CD">
              <w:t>Познавательный час.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06.10.2019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учителя.</w:t>
            </w:r>
          </w:p>
          <w:p w:rsidR="006C638B" w:rsidRPr="008E61CD" w:rsidRDefault="006C638B" w:rsidP="008E61CD">
            <w:r w:rsidRPr="008E61CD">
              <w:t xml:space="preserve">«Дарите людям доброту!». </w:t>
            </w:r>
          </w:p>
          <w:p w:rsidR="006C638B" w:rsidRPr="008E61CD" w:rsidRDefault="006C638B" w:rsidP="008E61CD">
            <w:r w:rsidRPr="008E61CD">
              <w:t>Буклет.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06.10.2019</w:t>
            </w:r>
          </w:p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Восточная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Досалиева Е.М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«Периодика в нашей жизни»</w:t>
            </w:r>
          </w:p>
          <w:p w:rsidR="006C638B" w:rsidRPr="008E61CD" w:rsidRDefault="006C638B" w:rsidP="008E61CD">
            <w:r w:rsidRPr="008E61CD">
              <w:t>Час общения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06.10.2019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Молодёжная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И.Н.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«Как на книжкины именины»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t>Праздник 0+</w:t>
            </w:r>
            <w:r w:rsidRPr="008E61CD">
              <w:rPr>
                <w:bCs/>
              </w:rPr>
              <w:t xml:space="preserve">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06.10.2019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  125-летию кубанского писателя П.К. Игнатова «Жизнь простого человека»</w:t>
            </w:r>
          </w:p>
          <w:p w:rsidR="006C638B" w:rsidRPr="008E61CD" w:rsidRDefault="006C638B" w:rsidP="008E61CD">
            <w:r w:rsidRPr="008E61CD">
              <w:t>Историко-литературный час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07.10.2019 </w:t>
            </w:r>
          </w:p>
          <w:p w:rsidR="006C638B" w:rsidRPr="008E61CD" w:rsidRDefault="006C638B" w:rsidP="008E61CD">
            <w:r w:rsidRPr="008E61CD">
              <w:t>10.00.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 г.Белореченска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Международный день животных</w:t>
            </w:r>
          </w:p>
          <w:p w:rsidR="006C638B" w:rsidRPr="008E61CD" w:rsidRDefault="006C638B" w:rsidP="008E61CD">
            <w:r w:rsidRPr="008E61CD">
              <w:t>«Давайте вместе сбережем наш большой природы дом»</w:t>
            </w:r>
          </w:p>
          <w:p w:rsidR="006C638B" w:rsidRPr="008E61CD" w:rsidRDefault="006C638B" w:rsidP="008E61CD">
            <w:pPr>
              <w:rPr>
                <w:u w:val="single"/>
              </w:rPr>
            </w:pPr>
            <w:r w:rsidRPr="008E61CD">
              <w:t>Экологическая викторина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07.10.2019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rPr>
                <w:bCs/>
                <w:color w:val="000000"/>
              </w:rPr>
              <w:t xml:space="preserve">205 лет со дня рождения М.Ю. Лермонтова </w:t>
            </w:r>
          </w:p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rPr>
                <w:bCs/>
                <w:color w:val="000000"/>
              </w:rPr>
              <w:t xml:space="preserve">«Поэзии великий гений»  </w:t>
            </w:r>
          </w:p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rPr>
                <w:bCs/>
                <w:color w:val="000000"/>
              </w:rPr>
              <w:t>книжная выставка  6+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07.10.2019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«Экстремизм и общество: у</w:t>
            </w:r>
            <w:r w:rsidRPr="008E61CD">
              <w:rPr>
                <w:vanish/>
              </w:rPr>
              <w:t>ия спайсов"</w:t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rPr>
                <w:vanish/>
              </w:rPr>
              <w:pgNum/>
            </w:r>
            <w:r w:rsidRPr="008E61CD">
              <w:t>гроза безопасности»</w:t>
            </w:r>
          </w:p>
          <w:p w:rsidR="006C638B" w:rsidRPr="008E61CD" w:rsidRDefault="006C638B" w:rsidP="00120E0F">
            <w:r w:rsidRPr="008E61CD">
              <w:t xml:space="preserve">Информационный буклет </w:t>
            </w:r>
            <w:r>
              <w:t xml:space="preserve"> </w:t>
            </w:r>
            <w:r w:rsidRPr="008E61CD">
              <w:t>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07.10.2019</w:t>
            </w:r>
          </w:p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 xml:space="preserve">«Великие мастера» </w:t>
            </w:r>
          </w:p>
          <w:p w:rsidR="006C638B" w:rsidRPr="008E61CD" w:rsidRDefault="006C638B" w:rsidP="008E61CD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О  художниках – юбилярах 2019 г. видеопрезентация для соцсетей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09.10.2019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E61CD">
              <w:rPr>
                <w:color w:val="000000"/>
                <w:sz w:val="24"/>
                <w:szCs w:val="24"/>
              </w:rPr>
              <w:t xml:space="preserve"> 145 лет со дня рождения Николая Константиновича Рериха, художника, философа, общественного деятеля. </w:t>
            </w:r>
          </w:p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E61CD">
              <w:rPr>
                <w:color w:val="000000"/>
                <w:sz w:val="24"/>
                <w:szCs w:val="24"/>
              </w:rPr>
              <w:t xml:space="preserve"> «Рерих-Живые полотна»</w:t>
            </w:r>
          </w:p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E61CD">
              <w:rPr>
                <w:color w:val="000000"/>
                <w:sz w:val="24"/>
                <w:szCs w:val="24"/>
              </w:rPr>
              <w:t xml:space="preserve"> </w:t>
            </w:r>
            <w:r w:rsidRPr="008E61CD">
              <w:rPr>
                <w:sz w:val="24"/>
                <w:szCs w:val="24"/>
              </w:rPr>
              <w:t>Видео презентация.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09.10.2019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«Н.К.Рерих». </w:t>
            </w:r>
          </w:p>
          <w:p w:rsidR="006C638B" w:rsidRPr="008E61CD" w:rsidRDefault="006C638B" w:rsidP="008E61CD">
            <w:r w:rsidRPr="008E61CD">
              <w:t>Слайд  фильм.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09.10.2019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145-летие Н.К.Рериха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«Остановленное мгновенье»</w:t>
            </w:r>
          </w:p>
          <w:p w:rsidR="006C638B" w:rsidRPr="008E61CD" w:rsidRDefault="006C638B" w:rsidP="00120E0F">
            <w:pPr>
              <w:rPr>
                <w:shd w:val="clear" w:color="auto" w:fill="FFFFFF"/>
              </w:rPr>
            </w:pPr>
            <w:r w:rsidRPr="008E61CD">
              <w:rPr>
                <w:color w:val="000000"/>
              </w:rPr>
              <w:t>Час искусства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09.10.2019 </w:t>
            </w:r>
          </w:p>
          <w:p w:rsidR="006C638B" w:rsidRPr="008E61CD" w:rsidRDefault="006C638B" w:rsidP="008E61CD">
            <w:r w:rsidRPr="008E61CD">
              <w:t>16.30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120E0F">
            <w:r w:rsidRPr="008E61CD">
              <w:t>«В мире поэзии» (к юбилею А. Кольцова, А. Суркова, Н. Матвеевой,)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09.10.2019</w:t>
            </w:r>
          </w:p>
          <w:p w:rsidR="006C638B" w:rsidRPr="008E61CD" w:rsidRDefault="006C638B" w:rsidP="008E61CD">
            <w:r w:rsidRPr="008E61CD">
              <w:t>13.30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 76-ой годовщине освобождения Краснодарского края.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 xml:space="preserve"> «И гордость в сердце не скрою за славных своих земляков…»  12+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09.10.2019</w:t>
            </w:r>
          </w:p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ООШ№6 п.Южный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Дидяева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r w:rsidRPr="008E61CD">
              <w:t xml:space="preserve">«Недаром помнит вся Россия, про день Бородина»  </w:t>
            </w:r>
          </w:p>
          <w:p w:rsidR="006C638B" w:rsidRPr="008E61CD" w:rsidRDefault="006C638B" w:rsidP="008E61CD">
            <w:r w:rsidRPr="008E61CD">
              <w:t>Поэтический час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10.10.2019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К Международному дню девочек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«Мисс Читалочка» 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Конкурсная программа 0 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11.10.2019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«Могу. Хочу. Надо. Что важнее в выборе профессии?»</w:t>
            </w:r>
          </w:p>
          <w:p w:rsidR="006C638B" w:rsidRPr="008E61CD" w:rsidRDefault="006C638B" w:rsidP="008E61CD">
            <w:r w:rsidRPr="008E61CD">
              <w:t>Час информации 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11.10.2019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«Закон по защите детства»</w:t>
            </w:r>
          </w:p>
          <w:p w:rsidR="006C638B" w:rsidRPr="008E61CD" w:rsidRDefault="006C638B" w:rsidP="008E61CD">
            <w:r w:rsidRPr="008E61CD">
              <w:t>Час информации. Буклет.                          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11.10.2019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Дружненская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Хачатурова И.В.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«Вместе с книгой я расту».</w:t>
            </w:r>
          </w:p>
          <w:p w:rsidR="006C638B" w:rsidRPr="008E61CD" w:rsidRDefault="006C638B" w:rsidP="008E61C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Цикл занятий по программе «Дошкольное чтение».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11.10.2019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100 лет со дня рождения М.Каримова. </w:t>
            </w:r>
          </w:p>
          <w:p w:rsidR="006C638B" w:rsidRPr="008E61CD" w:rsidRDefault="006C638B" w:rsidP="008E61CD">
            <w:r w:rsidRPr="008E61CD">
              <w:t xml:space="preserve">«Писатель, поэт, драматург»  </w:t>
            </w:r>
          </w:p>
          <w:p w:rsidR="006C638B" w:rsidRPr="008E61CD" w:rsidRDefault="006C638B" w:rsidP="008E61CD">
            <w:r w:rsidRPr="008E61CD">
              <w:t>Буклет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11.10.2019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rStyle w:val="Emphasis"/>
                <w:i w:val="0"/>
              </w:rPr>
            </w:pPr>
            <w:r w:rsidRPr="008E61CD">
              <w:rPr>
                <w:rStyle w:val="Emphasis"/>
                <w:i w:val="0"/>
              </w:rPr>
              <w:t>«Этот удивительный мир, и мы его сохраним»</w:t>
            </w:r>
          </w:p>
          <w:p w:rsidR="006C638B" w:rsidRPr="008E61CD" w:rsidRDefault="006C638B" w:rsidP="008E61CD">
            <w:r w:rsidRPr="008E61CD">
              <w:rPr>
                <w:rStyle w:val="Emphasis"/>
                <w:i w:val="0"/>
              </w:rPr>
              <w:t>Беседа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 xml:space="preserve">«Как уберечь ребенка от ПАВ» (жур. «Нарконет» №7, стр 31) </w:t>
            </w:r>
          </w:p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Буклет для родителей     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«Возьмём в руки книжки, родители и ребятишки»</w:t>
            </w:r>
          </w:p>
          <w:p w:rsidR="006C638B" w:rsidRPr="008E61CD" w:rsidRDefault="006C638B" w:rsidP="00120E0F">
            <w:r w:rsidRPr="008E61CD">
              <w:t>День семейного чтения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17.00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«Сила слова». </w:t>
            </w:r>
          </w:p>
          <w:p w:rsidR="006C638B" w:rsidRPr="008E61CD" w:rsidRDefault="006C638B" w:rsidP="008E61CD">
            <w:r w:rsidRPr="008E61CD">
              <w:t>Тематическая беседа.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12.10.2019.</w:t>
            </w:r>
          </w:p>
          <w:p w:rsidR="006C638B" w:rsidRPr="008E61CD" w:rsidRDefault="006C638B" w:rsidP="008E61CD">
            <w:r w:rsidRPr="008E61CD">
              <w:t xml:space="preserve">16-00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Библиотека  пос. Проточного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Фирсова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15 октября 205 лет со д. р. М.Ю.Лермонтова  «Поэт и гражданин» Литературный вечер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Долгогусевская</w:t>
            </w:r>
          </w:p>
          <w:p w:rsidR="006C638B" w:rsidRPr="008E61CD" w:rsidRDefault="006C638B" w:rsidP="008E61CD">
            <w:r w:rsidRPr="008E61CD">
              <w:t>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Хочикян К.В.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"Желаем друг другу добра"</w:t>
            </w:r>
          </w:p>
          <w:p w:rsidR="006C638B" w:rsidRPr="008E61CD" w:rsidRDefault="006C638B" w:rsidP="008E61CD">
            <w:r w:rsidRPr="008E61CD">
              <w:t>Акция                               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Нижневеденеевская</w:t>
            </w:r>
          </w:p>
          <w:p w:rsidR="006C638B" w:rsidRPr="008E61CD" w:rsidRDefault="006C638B" w:rsidP="008E61CD">
            <w:r w:rsidRPr="008E61CD">
              <w:t xml:space="preserve"> сельская 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 xml:space="preserve">Панасенко А.В. </w:t>
            </w:r>
          </w:p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«Книга как предмет искусства»</w:t>
            </w:r>
          </w:p>
          <w:p w:rsidR="006C638B" w:rsidRPr="008E61CD" w:rsidRDefault="006C638B" w:rsidP="008E61CD">
            <w:r w:rsidRPr="008E61CD">
              <w:t xml:space="preserve">  Презентация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12.10.2019</w:t>
            </w:r>
          </w:p>
          <w:p w:rsidR="006C638B" w:rsidRPr="00120E0F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«Мы жители одной планеты» </w:t>
            </w:r>
          </w:p>
          <w:p w:rsidR="006C638B" w:rsidRPr="008E61CD" w:rsidRDefault="006C638B" w:rsidP="008E61CD">
            <w:r w:rsidRPr="008E61CD">
              <w:t>Час общения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Молодёжная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И.Н.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«Имя этому народу-казаки»</w:t>
            </w:r>
          </w:p>
          <w:p w:rsidR="006C638B" w:rsidRPr="008E61CD" w:rsidRDefault="006C638B" w:rsidP="008E61CD">
            <w:r w:rsidRPr="008E61CD">
              <w:t>Час краеведения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11-00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Черниговская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Н.И.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«Библиотека против террора» </w:t>
            </w:r>
          </w:p>
          <w:p w:rsidR="006C638B" w:rsidRPr="008E61CD" w:rsidRDefault="006C638B" w:rsidP="008E61CD">
            <w:r w:rsidRPr="008E61CD">
              <w:t>Обзор литературы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Гурийская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Лященко О.В.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В помощь реализации Закона Краснодарского края </w:t>
            </w:r>
          </w:p>
          <w:p w:rsidR="006C638B" w:rsidRPr="008E61CD" w:rsidRDefault="006C638B" w:rsidP="008E61CD">
            <w:r w:rsidRPr="008E61CD">
              <w:t xml:space="preserve">«Подросток. Закон. Безопасность» </w:t>
            </w:r>
          </w:p>
          <w:p w:rsidR="006C638B" w:rsidRPr="008E61CD" w:rsidRDefault="006C638B" w:rsidP="008E61CD">
            <w:r w:rsidRPr="008E61CD">
              <w:t>Час</w:t>
            </w:r>
            <w:r>
              <w:t xml:space="preserve"> </w:t>
            </w:r>
            <w:r w:rsidRPr="008E61CD">
              <w:t xml:space="preserve"> информации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Новоалексеевская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b/>
              </w:rPr>
            </w:pPr>
            <w:r w:rsidRPr="008E61CD">
              <w:t>Скорикова А.Н.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«Писатели края родного!»</w:t>
            </w:r>
          </w:p>
          <w:p w:rsidR="006C638B" w:rsidRPr="008E61CD" w:rsidRDefault="006C638B" w:rsidP="008E61CD">
            <w:r w:rsidRPr="008E61CD">
              <w:t>Литературный час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12.10.2019</w:t>
            </w:r>
          </w:p>
          <w:p w:rsidR="006C638B" w:rsidRPr="008E61CD" w:rsidRDefault="006C638B" w:rsidP="008E61CD">
            <w:r w:rsidRPr="008E61CD">
              <w:t>10.00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</w:t>
            </w:r>
            <w:r>
              <w:t xml:space="preserve"> </w:t>
            </w:r>
            <w:r w:rsidRPr="008E61CD">
              <w:t xml:space="preserve"> 205-летию со дня рождения М.Ю.Лермонтова </w:t>
            </w:r>
          </w:p>
          <w:p w:rsidR="006C638B" w:rsidRPr="008E61CD" w:rsidRDefault="006C638B" w:rsidP="008E61CD">
            <w:r w:rsidRPr="008E61CD">
              <w:t xml:space="preserve">«Поэт, писатель, драматург», </w:t>
            </w:r>
          </w:p>
          <w:p w:rsidR="006C638B" w:rsidRPr="008E61CD" w:rsidRDefault="006C638B" w:rsidP="008E61CD">
            <w:r w:rsidRPr="008E61CD">
              <w:t>Книжно- иллюстрированная выставка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13.10.2019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Нижневеденеевская</w:t>
            </w:r>
          </w:p>
          <w:p w:rsidR="006C638B" w:rsidRPr="008E61CD" w:rsidRDefault="006C638B" w:rsidP="008E61CD">
            <w:r w:rsidRPr="008E61CD">
              <w:t xml:space="preserve"> сельская 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Панасенко А.В.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«Уроки жизни»</w:t>
            </w:r>
          </w:p>
          <w:p w:rsidR="006C638B" w:rsidRPr="008E61CD" w:rsidRDefault="006C638B" w:rsidP="008E61CD">
            <w:r w:rsidRPr="008E61CD">
              <w:t xml:space="preserve"> Час вопросов и ответов.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13.10.2019.</w:t>
            </w:r>
          </w:p>
          <w:p w:rsidR="006C638B" w:rsidRPr="008E61CD" w:rsidRDefault="006C638B" w:rsidP="008E61CD">
            <w:r w:rsidRPr="008E61CD">
              <w:t>12-00 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Другова С.Ю.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tabs>
                <w:tab w:val="left" w:pos="860"/>
              </w:tabs>
            </w:pPr>
            <w:r w:rsidRPr="008E61CD">
              <w:t xml:space="preserve">К  205-летию со дня рождения М.Ю. Лермонтова </w:t>
            </w:r>
          </w:p>
          <w:p w:rsidR="006C638B" w:rsidRPr="008E61CD" w:rsidRDefault="006C638B" w:rsidP="008E61CD">
            <w:pPr>
              <w:tabs>
                <w:tab w:val="left" w:pos="860"/>
              </w:tabs>
            </w:pPr>
            <w:r w:rsidRPr="008E61CD">
              <w:t xml:space="preserve">«Поэт и гражданин» </w:t>
            </w:r>
          </w:p>
          <w:p w:rsidR="006C638B" w:rsidRPr="008E61CD" w:rsidRDefault="006C638B" w:rsidP="008E61CD">
            <w:pPr>
              <w:tabs>
                <w:tab w:val="left" w:pos="860"/>
              </w:tabs>
            </w:pPr>
            <w:r w:rsidRPr="008E61CD">
              <w:t>Книжная  выставка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13.10.2019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Центральная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rStyle w:val="Emphasis"/>
                <w:i w:val="0"/>
              </w:rPr>
            </w:pPr>
            <w:r w:rsidRPr="008E61CD">
              <w:rPr>
                <w:rStyle w:val="Emphasis"/>
                <w:i w:val="0"/>
              </w:rPr>
              <w:t>К 205-летию М.Ю. Лермонтова</w:t>
            </w:r>
          </w:p>
          <w:p w:rsidR="006C638B" w:rsidRPr="008E61CD" w:rsidRDefault="006C638B" w:rsidP="008E61CD">
            <w:pPr>
              <w:rPr>
                <w:rStyle w:val="Emphasis"/>
                <w:i w:val="0"/>
              </w:rPr>
            </w:pPr>
            <w:r w:rsidRPr="008E61CD">
              <w:rPr>
                <w:rStyle w:val="Emphasis"/>
                <w:i w:val="0"/>
              </w:rPr>
              <w:t>«И над вершинами Кавказа»</w:t>
            </w:r>
          </w:p>
          <w:p w:rsidR="006C638B" w:rsidRPr="008E61CD" w:rsidRDefault="006C638B" w:rsidP="008E61CD">
            <w:r w:rsidRPr="008E61CD">
              <w:rPr>
                <w:rStyle w:val="Emphasis"/>
                <w:i w:val="0"/>
              </w:rPr>
              <w:t>Громкие чтения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14.10.2019</w:t>
            </w:r>
          </w:p>
          <w:p w:rsidR="006C638B" w:rsidRPr="008E61CD" w:rsidRDefault="006C638B" w:rsidP="008E61CD">
            <w:r w:rsidRPr="008E61CD">
              <w:t>14.00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205 лет со дня рождения М.Ю. Лермонтова (1814-1841), поэта, писателя, драматурга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«Не угаснет свет его стихов»</w:t>
            </w:r>
          </w:p>
          <w:p w:rsidR="006C638B" w:rsidRPr="008E61CD" w:rsidRDefault="006C638B" w:rsidP="00120E0F">
            <w:r w:rsidRPr="008E61CD">
              <w:rPr>
                <w:color w:val="000000"/>
              </w:rPr>
              <w:t>Литературный час</w:t>
            </w:r>
            <w:r>
              <w:rPr>
                <w:color w:val="000000"/>
              </w:rPr>
              <w:t xml:space="preserve"> </w:t>
            </w:r>
            <w:r w:rsidRPr="008E61CD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14.10.2019 </w:t>
            </w:r>
          </w:p>
          <w:p w:rsidR="006C638B" w:rsidRPr="008E61CD" w:rsidRDefault="006C638B" w:rsidP="008E61CD">
            <w:r w:rsidRPr="008E61CD">
              <w:t>12.30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«Жизнь и творчество М.Ю. Лермонтова» </w:t>
            </w:r>
          </w:p>
          <w:p w:rsidR="006C638B" w:rsidRPr="008E61CD" w:rsidRDefault="006C638B" w:rsidP="008E61CD">
            <w:r w:rsidRPr="008E61CD">
              <w:t>Литературное  путешествие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14.10.2019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«Согласие сегодня – мир навсегда»</w:t>
            </w:r>
          </w:p>
          <w:p w:rsidR="006C638B" w:rsidRPr="008E61CD" w:rsidRDefault="006C638B" w:rsidP="008E61CD">
            <w:r w:rsidRPr="008E61CD">
              <w:t>информационная полка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14.10.2019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Октябрьская сельская</w:t>
            </w:r>
          </w:p>
          <w:p w:rsidR="006C638B" w:rsidRPr="008E61CD" w:rsidRDefault="006C638B" w:rsidP="008E61CD">
            <w:r w:rsidRPr="008E61CD">
              <w:t>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Куликова И.М.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«Кубань родная - край казачий»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t xml:space="preserve">Познавательная  программа </w:t>
            </w:r>
            <w:r w:rsidRPr="008E61CD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14.10.2019</w:t>
            </w:r>
          </w:p>
          <w:p w:rsidR="006C638B" w:rsidRPr="008E61CD" w:rsidRDefault="006C638B" w:rsidP="008E61CD">
            <w:r w:rsidRPr="008E61CD">
              <w:t>13.00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Москалева Е.В.</w:t>
            </w:r>
          </w:p>
        </w:tc>
      </w:tr>
      <w:tr w:rsidR="006C638B" w:rsidRPr="0094782C" w:rsidTr="008E61CD">
        <w:trPr>
          <w:trHeight w:val="641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205 лет со дня рождения М.Ю.Лермонтова, поэта, писателя, драматурга. </w:t>
            </w:r>
          </w:p>
          <w:p w:rsidR="006C638B" w:rsidRPr="008E61CD" w:rsidRDefault="006C638B" w:rsidP="008E61CD">
            <w:r w:rsidRPr="008E61CD">
              <w:t>«К нам Лермонтов сходит, презрев времена»</w:t>
            </w:r>
          </w:p>
          <w:p w:rsidR="006C638B" w:rsidRPr="008E61CD" w:rsidRDefault="006C638B" w:rsidP="008E61CD">
            <w:r w:rsidRPr="008E61CD">
              <w:t>Беседа у книжной выставки.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14.10.2019.</w:t>
            </w:r>
          </w:p>
          <w:p w:rsidR="006C638B" w:rsidRPr="008E61CD" w:rsidRDefault="006C638B" w:rsidP="008E61CD">
            <w:r w:rsidRPr="008E61CD">
              <w:t xml:space="preserve">15-00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Комсомольская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Рыбчинская М.И.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205 лет со дня рождения М. Ю. Лермонтова</w:t>
            </w:r>
          </w:p>
          <w:p w:rsidR="006C638B" w:rsidRDefault="006C638B" w:rsidP="008E61CD">
            <w:r w:rsidRPr="008E61CD">
              <w:t xml:space="preserve">«М.Ю. Лермонтов: ожившие страницы»   </w:t>
            </w:r>
          </w:p>
          <w:p w:rsidR="006C638B" w:rsidRPr="008E61CD" w:rsidRDefault="006C638B" w:rsidP="008E61CD">
            <w:r w:rsidRPr="008E61CD">
              <w:t>Час поэзии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14.10.2019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К 205-летию со дня рождения М.Ю. Лермонтова </w:t>
            </w:r>
          </w:p>
          <w:p w:rsidR="006C638B" w:rsidRPr="008E61CD" w:rsidRDefault="006C638B" w:rsidP="008E61CD">
            <w:r w:rsidRPr="008E61CD">
              <w:t>«Люблю его  могучую строку…»</w:t>
            </w:r>
          </w:p>
          <w:p w:rsidR="006C638B" w:rsidRPr="008E61CD" w:rsidRDefault="006C638B" w:rsidP="008E61CD">
            <w:r w:rsidRPr="008E61CD">
              <w:t>Литературно-тематический час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14.10.2019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rPr>
                <w:bCs/>
                <w:color w:val="000000"/>
              </w:rPr>
              <w:t xml:space="preserve">«Лермонтов на Тамани» </w:t>
            </w:r>
          </w:p>
          <w:p w:rsidR="006C638B" w:rsidRPr="008E61CD" w:rsidRDefault="006C638B" w:rsidP="008E61CD">
            <w:r w:rsidRPr="008E61CD">
              <w:rPr>
                <w:bCs/>
                <w:color w:val="000000"/>
              </w:rPr>
              <w:t>Электронная  презентация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15.10.2019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СОШ №1 г.Белореченска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15 октября 205 лет со дня рождения Михаила Юрьевича Лермонтова (1814-1841), поэта, писателя, драматурга</w:t>
            </w:r>
          </w:p>
          <w:p w:rsidR="006C638B" w:rsidRPr="008E61CD" w:rsidRDefault="006C638B" w:rsidP="008E61CD">
            <w:pPr>
              <w:rPr>
                <w:b/>
                <w:color w:val="000000"/>
              </w:rPr>
            </w:pPr>
            <w:r w:rsidRPr="008E61CD">
              <w:t xml:space="preserve"> Обзор жизни и творчества 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15.10.2019 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t>Кубанская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Калинина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205 лет со дня рождения М.Ю.Лермонтова 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«Читаем Лермонтова» 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Час поэзии 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15.10.2019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13-30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Пшехская сельская 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Походнякова А.Д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 дню рождения М.Ю. Лермонтова</w:t>
            </w:r>
          </w:p>
          <w:p w:rsidR="006C638B" w:rsidRPr="008E61CD" w:rsidRDefault="006C638B" w:rsidP="008E61CD">
            <w:r w:rsidRPr="008E61CD">
              <w:t>«М. Ю. Лермонтов – детство, годы учения»</w:t>
            </w:r>
          </w:p>
          <w:p w:rsidR="006C638B" w:rsidRPr="008E61CD" w:rsidRDefault="006C638B" w:rsidP="008E61CD">
            <w:pPr>
              <w:rPr>
                <w:lang w:eastAsia="zh-CN"/>
              </w:rPr>
            </w:pPr>
            <w:r w:rsidRPr="008E61CD">
              <w:rPr>
                <w:lang w:eastAsia="zh-CN"/>
              </w:rPr>
              <w:t xml:space="preserve">Литературный вечер. Презентация                    6+                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15.10.2019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Дружненская сельская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Хачатурова И.В.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205 лет со дня рождения М.Ю. Лермонтова 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«Недопетая песня России»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 литературно-музыкальная композиция, 6+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15.10.2019</w:t>
            </w:r>
          </w:p>
          <w:p w:rsidR="006C638B" w:rsidRPr="008E61CD" w:rsidRDefault="006C638B" w:rsidP="008E61CD">
            <w:r w:rsidRPr="008E61CD">
              <w:t>13.00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«Люблю его могучую строку…»</w:t>
            </w:r>
          </w:p>
          <w:p w:rsidR="006C638B" w:rsidRPr="008E61CD" w:rsidRDefault="006C638B" w:rsidP="008E61CD">
            <w:r w:rsidRPr="008E61CD">
              <w:t xml:space="preserve">Час  познаний  6+ 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15.10.2019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Москалева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 205 лет со дня рождения М.Ю.Лермонтова, поэта, писателя, драматурга.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 «А он встаёт над волнами забвенья…» </w:t>
            </w:r>
          </w:p>
          <w:p w:rsidR="006C638B" w:rsidRPr="008E61CD" w:rsidRDefault="006C638B" w:rsidP="008E61CD">
            <w:r w:rsidRPr="008E61CD">
              <w:rPr>
                <w:color w:val="000000"/>
              </w:rPr>
              <w:t>Презентация книжной выставки.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16.10.2019</w:t>
            </w:r>
          </w:p>
          <w:p w:rsidR="006C638B" w:rsidRPr="008E61CD" w:rsidRDefault="006C638B" w:rsidP="008E61CD">
            <w:r w:rsidRPr="008E61CD">
              <w:t>12-50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«Кубань – жемчужина России».</w:t>
            </w:r>
          </w:p>
          <w:p w:rsidR="006C638B" w:rsidRPr="008E61CD" w:rsidRDefault="006C638B" w:rsidP="00120E0F">
            <w:r w:rsidRPr="008E61CD">
              <w:t>Урок кубановедения.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16.10.2019</w:t>
            </w:r>
          </w:p>
          <w:p w:rsidR="006C638B" w:rsidRPr="008E61CD" w:rsidRDefault="006C638B" w:rsidP="008E61CD">
            <w:r w:rsidRPr="008E61CD">
              <w:t>11-00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Родниковская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Т.К.Воронежская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«Ложь человека не красит»</w:t>
            </w:r>
          </w:p>
          <w:p w:rsidR="006C638B" w:rsidRPr="008E61CD" w:rsidRDefault="006C638B" w:rsidP="008E61CD">
            <w:r w:rsidRPr="008E61CD">
              <w:t>Беседа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17.10.2019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«Актуальный диалог»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Встреча  с представителями органов местного самоуправления, 18+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17.10.2019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>«Что мы знаем о народном творчестве»</w:t>
            </w:r>
          </w:p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 xml:space="preserve">Устный  журнал  </w:t>
            </w:r>
            <w:r w:rsidRPr="008E61CD">
              <w:rPr>
                <w:i/>
                <w:lang w:eastAsia="ar-SA"/>
              </w:rPr>
              <w:t>6</w:t>
            </w:r>
            <w:r w:rsidRPr="008E61CD">
              <w:rPr>
                <w:lang w:eastAsia="ar-SA"/>
              </w:rPr>
              <w:t>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suppressAutoHyphens/>
              <w:rPr>
                <w:lang w:eastAsia="ar-SA"/>
              </w:rPr>
            </w:pPr>
            <w:r w:rsidRPr="008E61CD">
              <w:rPr>
                <w:lang w:eastAsia="ar-SA"/>
              </w:rPr>
              <w:t>18.10.2019</w:t>
            </w:r>
          </w:p>
          <w:p w:rsidR="006C638B" w:rsidRPr="008E61CD" w:rsidRDefault="006C638B" w:rsidP="008E61CD">
            <w:pPr>
              <w:suppressAutoHyphens/>
              <w:rPr>
                <w:lang w:eastAsia="ar-SA"/>
              </w:rPr>
            </w:pPr>
            <w:r w:rsidRPr="008E61CD">
              <w:rPr>
                <w:lang w:eastAsia="ar-SA"/>
              </w:rPr>
              <w:t>12.30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Вечненская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Горбанева И. 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«Детство под защитой»</w:t>
            </w:r>
            <w:r w:rsidRPr="008E61CD">
              <w:rPr>
                <w:b/>
                <w:i/>
              </w:rPr>
              <w:t xml:space="preserve"> </w:t>
            </w:r>
          </w:p>
          <w:p w:rsidR="006C638B" w:rsidRPr="008E61CD" w:rsidRDefault="006C638B" w:rsidP="008E61CD">
            <w:r w:rsidRPr="008E61CD">
              <w:t>Памятка, беседа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18.10.2019</w:t>
            </w:r>
          </w:p>
          <w:p w:rsidR="006C638B" w:rsidRPr="008E61CD" w:rsidRDefault="006C638B" w:rsidP="008E61CD">
            <w:r w:rsidRPr="008E61CD">
              <w:t>12.00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Великовская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Манько Н.Б.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shd w:val="clear" w:color="auto" w:fill="FFFFFF"/>
              </w:rPr>
            </w:pPr>
            <w:r w:rsidRPr="008E61CD">
              <w:t xml:space="preserve">к </w:t>
            </w:r>
            <w:r w:rsidRPr="008E61CD">
              <w:rPr>
                <w:b/>
                <w:color w:val="000000"/>
              </w:rPr>
              <w:t xml:space="preserve"> </w:t>
            </w:r>
            <w:r w:rsidRPr="008E61CD">
              <w:rPr>
                <w:color w:val="000000"/>
              </w:rPr>
              <w:t>100 летию со дня рождения Мустафы Каримова (1919-2005)</w:t>
            </w:r>
            <w:r w:rsidRPr="008E61CD">
              <w:rPr>
                <w:shd w:val="clear" w:color="auto" w:fill="FFFFFF"/>
              </w:rPr>
              <w:t xml:space="preserve">  </w:t>
            </w:r>
          </w:p>
          <w:p w:rsidR="006C638B" w:rsidRPr="008E61CD" w:rsidRDefault="006C638B" w:rsidP="008E61CD">
            <w:pPr>
              <w:rPr>
                <w:shd w:val="clear" w:color="auto" w:fill="FFFFFF"/>
              </w:rPr>
            </w:pPr>
            <w:r w:rsidRPr="008E61CD">
              <w:t>«Души прекрасное творение»,</w:t>
            </w:r>
            <w:r w:rsidRPr="008E61CD">
              <w:rPr>
                <w:shd w:val="clear" w:color="auto" w:fill="FFFFFF"/>
              </w:rPr>
              <w:t xml:space="preserve">                             Обзор по произведениям                          0+         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shd w:val="clear" w:color="auto" w:fill="FFFFFF"/>
              </w:rPr>
            </w:pPr>
            <w:r w:rsidRPr="008E61CD">
              <w:rPr>
                <w:shd w:val="clear" w:color="auto" w:fill="FFFFFF"/>
              </w:rPr>
              <w:t>18.10.2019</w:t>
            </w:r>
          </w:p>
          <w:p w:rsidR="006C638B" w:rsidRPr="008E61CD" w:rsidRDefault="006C638B" w:rsidP="008E61CD">
            <w:pPr>
              <w:rPr>
                <w:shd w:val="clear" w:color="auto" w:fill="FFFFFF"/>
              </w:rPr>
            </w:pPr>
            <w:r w:rsidRPr="008E61CD">
              <w:rPr>
                <w:shd w:val="clear" w:color="auto" w:fill="FFFFFF"/>
              </w:rPr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Бжедуховская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Быханова Н.А.</w:t>
            </w:r>
          </w:p>
          <w:p w:rsidR="006C638B" w:rsidRPr="008E61CD" w:rsidRDefault="006C638B" w:rsidP="008E61CD"/>
          <w:p w:rsidR="006C638B" w:rsidRPr="008E61CD" w:rsidRDefault="006C638B" w:rsidP="008E61CD"/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«Вредным привычкам - книжный заслон». 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Книжная выставка.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18.10.2019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100 лет со дня рождения Мустафы Каримова (1919-2005), башкирский поэт, писатель, драматург, публицист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«Звезда на тёмном небосклоне»</w:t>
            </w:r>
          </w:p>
          <w:p w:rsidR="006C638B" w:rsidRPr="008E61CD" w:rsidRDefault="006C638B" w:rsidP="00120E0F">
            <w:pPr>
              <w:rPr>
                <w:iCs/>
                <w:color w:val="000000"/>
              </w:rPr>
            </w:pPr>
            <w:r w:rsidRPr="008E61CD">
              <w:t>Информационный буклет</w:t>
            </w:r>
            <w:r>
              <w:t xml:space="preserve"> </w:t>
            </w:r>
            <w:r w:rsidRPr="008E61CD"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18.09.2019</w:t>
            </w:r>
          </w:p>
          <w:p w:rsidR="006C638B" w:rsidRPr="008E61CD" w:rsidRDefault="006C638B" w:rsidP="008E61CD"/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«Детство твое – Закон бережет»</w:t>
            </w:r>
          </w:p>
          <w:p w:rsidR="006C638B" w:rsidRPr="008E61CD" w:rsidRDefault="006C638B" w:rsidP="00120E0F">
            <w:r w:rsidRPr="008E61CD">
              <w:t>Беседа</w:t>
            </w:r>
            <w:r>
              <w:t xml:space="preserve"> </w:t>
            </w:r>
            <w:r w:rsidRPr="008E61CD">
              <w:t xml:space="preserve">          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Октябрьская сельская</w:t>
            </w:r>
          </w:p>
          <w:p w:rsidR="006C638B" w:rsidRPr="008E61CD" w:rsidRDefault="006C638B" w:rsidP="008E61CD">
            <w:r w:rsidRPr="008E61CD">
              <w:t>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Куликова И.М.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tabs>
                <w:tab w:val="right" w:pos="5083"/>
              </w:tabs>
            </w:pPr>
            <w:r w:rsidRPr="008E61CD">
              <w:t xml:space="preserve">«Праздник белых журавлей» </w:t>
            </w:r>
          </w:p>
          <w:p w:rsidR="006C638B" w:rsidRPr="008E61CD" w:rsidRDefault="006C638B" w:rsidP="008E61CD">
            <w:pPr>
              <w:tabs>
                <w:tab w:val="right" w:pos="5083"/>
              </w:tabs>
              <w:rPr>
                <w:b/>
                <w:color w:val="000000"/>
              </w:rPr>
            </w:pPr>
            <w:r w:rsidRPr="008E61CD">
              <w:t>Урок  памяти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Долгогусевская</w:t>
            </w:r>
          </w:p>
          <w:p w:rsidR="006C638B" w:rsidRPr="008E61CD" w:rsidRDefault="006C638B" w:rsidP="008E61CD">
            <w:r w:rsidRPr="008E61CD">
              <w:t>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Хочикян К.В.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19 октября 100 лет со д. р.Мустафы Каримова </w:t>
            </w:r>
          </w:p>
          <w:p w:rsidR="006C638B" w:rsidRPr="008E61CD" w:rsidRDefault="006C638B" w:rsidP="008E61CD">
            <w:pPr>
              <w:tabs>
                <w:tab w:val="right" w:pos="5083"/>
              </w:tabs>
            </w:pPr>
            <w:r w:rsidRPr="008E61CD">
              <w:t>«</w:t>
            </w:r>
            <w:hyperlink r:id="rId5" w:tooltip="Мустая Карима надо знать, надо читать" w:history="1">
              <w:r w:rsidRPr="008E61CD">
                <w:rPr>
                  <w:rStyle w:val="Hyperlink"/>
                  <w:color w:val="auto"/>
                  <w:u w:val="none"/>
                </w:rPr>
                <w:t>Мустая Карима надо знать, надо читать</w:t>
              </w:r>
            </w:hyperlink>
            <w:r w:rsidRPr="008E61CD">
              <w:t>»</w:t>
            </w:r>
          </w:p>
          <w:p w:rsidR="006C638B" w:rsidRPr="008E61CD" w:rsidRDefault="006C638B" w:rsidP="00120E0F">
            <w:pPr>
              <w:tabs>
                <w:tab w:val="right" w:pos="5083"/>
              </w:tabs>
              <w:rPr>
                <w:color w:val="000000"/>
              </w:rPr>
            </w:pPr>
            <w:r w:rsidRPr="008E61CD">
              <w:t>Вечер поэзии                                         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Долгогусевская</w:t>
            </w:r>
          </w:p>
          <w:p w:rsidR="006C638B" w:rsidRPr="008E61CD" w:rsidRDefault="006C638B" w:rsidP="008E61CD">
            <w:r w:rsidRPr="008E61CD">
              <w:t>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Хочикян К.В.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День трезвости</w:t>
            </w:r>
          </w:p>
          <w:p w:rsidR="006C638B" w:rsidRPr="008E61CD" w:rsidRDefault="006C638B" w:rsidP="008E61CD">
            <w:r w:rsidRPr="008E61CD">
              <w:t xml:space="preserve">«Будущее принадлежит трезвым нациям». </w:t>
            </w:r>
          </w:p>
          <w:p w:rsidR="006C638B" w:rsidRPr="008E61CD" w:rsidRDefault="006C638B" w:rsidP="008E61CD">
            <w:r w:rsidRPr="008E61CD">
              <w:t>Памятка.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  <w:p w:rsidR="006C638B" w:rsidRPr="008E61CD" w:rsidRDefault="006C638B" w:rsidP="008E61CD"/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Восточная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Досалиева Е.М</w:t>
            </w:r>
          </w:p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100 лет со дня рождения Мустафы Каримова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 «Жизнь и творчество Мустая Карима» 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Час информации 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19.10.2019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Пшехская сельская 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Походнякова А.Д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61CD">
              <w:rPr>
                <w:b w:val="0"/>
                <w:bCs w:val="0"/>
                <w:color w:val="auto"/>
                <w:sz w:val="24"/>
                <w:szCs w:val="24"/>
              </w:rPr>
              <w:t xml:space="preserve">«Мой край и я: чем больше читаю, тем больше люблю»   </w:t>
            </w:r>
            <w:r w:rsidRPr="008E61CD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C638B" w:rsidRPr="008E61CD" w:rsidRDefault="006C638B" w:rsidP="008E61CD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E61CD">
              <w:rPr>
                <w:b w:val="0"/>
                <w:color w:val="000000"/>
                <w:sz w:val="24"/>
                <w:szCs w:val="24"/>
              </w:rPr>
              <w:t>Обзор литературы</w:t>
            </w:r>
            <w:r w:rsidRPr="008E61CD">
              <w:rPr>
                <w:b w:val="0"/>
                <w:bCs w:val="0"/>
                <w:color w:val="auto"/>
                <w:sz w:val="24"/>
                <w:szCs w:val="24"/>
              </w:rPr>
              <w:t xml:space="preserve">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19.10.2019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 xml:space="preserve">«Казачьи забавы» </w:t>
            </w:r>
          </w:p>
          <w:p w:rsidR="006C638B" w:rsidRPr="008E61CD" w:rsidRDefault="006C638B" w:rsidP="00120E0F">
            <w:r w:rsidRPr="008E61CD">
              <w:rPr>
                <w:color w:val="000000"/>
              </w:rPr>
              <w:t xml:space="preserve">Познавательно-игровая программа </w:t>
            </w:r>
            <w:r>
              <w:rPr>
                <w:color w:val="000000"/>
              </w:rPr>
              <w:t xml:space="preserve"> </w:t>
            </w:r>
            <w:r w:rsidRPr="008E61CD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19.10.2019 </w:t>
            </w:r>
          </w:p>
          <w:p w:rsidR="006C638B" w:rsidRPr="008E61CD" w:rsidRDefault="006C638B" w:rsidP="008E61CD">
            <w:r w:rsidRPr="008E61CD">
              <w:t>16.00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«В книжной памяти </w:t>
            </w:r>
          </w:p>
          <w:p w:rsidR="006C638B" w:rsidRPr="008E61CD" w:rsidRDefault="006C638B" w:rsidP="008E61CD">
            <w:r w:rsidRPr="008E61CD">
              <w:t>История России»</w:t>
            </w:r>
          </w:p>
          <w:p w:rsidR="006C638B" w:rsidRPr="008E61CD" w:rsidRDefault="006C638B" w:rsidP="008E61CD">
            <w:r w:rsidRPr="008E61CD">
              <w:t>Книжная выставка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Черниговская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Н.И.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«Выбор профессии – выбор пути»</w:t>
            </w:r>
          </w:p>
          <w:p w:rsidR="006C638B" w:rsidRPr="008E61CD" w:rsidRDefault="006C638B" w:rsidP="008E61CD">
            <w:r w:rsidRPr="008E61CD">
              <w:t>Информационный стенд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r w:rsidRPr="008E61CD">
              <w:t xml:space="preserve">«Помнит сердце, не забудет никогда» </w:t>
            </w:r>
          </w:p>
          <w:p w:rsidR="006C638B" w:rsidRPr="008E61CD" w:rsidRDefault="006C638B" w:rsidP="008E61CD">
            <w:r w:rsidRPr="008E61CD">
              <w:t>Выставка</w:t>
            </w:r>
            <w:r>
              <w:t xml:space="preserve"> </w:t>
            </w:r>
            <w:r w:rsidRPr="008E61CD">
              <w:t xml:space="preserve"> -</w:t>
            </w:r>
            <w:r>
              <w:t xml:space="preserve"> </w:t>
            </w:r>
            <w:r w:rsidRPr="008E61CD">
              <w:t>обзор военной книги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19.10.2019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Новоалексеевская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Скорикова А.Н.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pPr>
              <w:rPr>
                <w:shd w:val="clear" w:color="auto" w:fill="FFFFFF"/>
              </w:rPr>
            </w:pPr>
            <w:r w:rsidRPr="008E61CD">
              <w:t>К</w:t>
            </w:r>
            <w:r>
              <w:t xml:space="preserve"> </w:t>
            </w:r>
            <w:r w:rsidRPr="008E61CD">
              <w:rPr>
                <w:color w:val="000000"/>
              </w:rPr>
              <w:t>100</w:t>
            </w:r>
            <w:r>
              <w:rPr>
                <w:color w:val="000000"/>
              </w:rPr>
              <w:t>-</w:t>
            </w:r>
            <w:r w:rsidRPr="008E61CD">
              <w:rPr>
                <w:color w:val="000000"/>
              </w:rPr>
              <w:t>летию со дня рождения Мустафы Каримова (1919-2005)</w:t>
            </w:r>
            <w:r w:rsidRPr="008E61CD">
              <w:rPr>
                <w:shd w:val="clear" w:color="auto" w:fill="FFFFFF"/>
              </w:rPr>
              <w:t xml:space="preserve">  </w:t>
            </w:r>
          </w:p>
          <w:p w:rsidR="006C638B" w:rsidRPr="008E61CD" w:rsidRDefault="006C638B" w:rsidP="008E61CD">
            <w:r w:rsidRPr="008E61CD">
              <w:t>«Творческий мир Мустафы Каримова»,</w:t>
            </w:r>
          </w:p>
          <w:p w:rsidR="006C638B" w:rsidRPr="008E61CD" w:rsidRDefault="006C638B" w:rsidP="008E61CD">
            <w:r w:rsidRPr="008E61CD">
              <w:t>Книжная выставка           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20.10.2019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Октябрьская сельская</w:t>
            </w:r>
          </w:p>
          <w:p w:rsidR="006C638B" w:rsidRPr="008E61CD" w:rsidRDefault="006C638B" w:rsidP="008E61CD">
            <w:r w:rsidRPr="008E61CD">
              <w:t>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Куликова И.М.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«Как прекрасен этот мир»</w:t>
            </w:r>
          </w:p>
          <w:p w:rsidR="006C638B" w:rsidRPr="008E61CD" w:rsidRDefault="006C638B" w:rsidP="008E61CD">
            <w:r w:rsidRPr="008E61CD">
              <w:t>Информационная</w:t>
            </w:r>
            <w:r>
              <w:t xml:space="preserve"> </w:t>
            </w:r>
            <w:r w:rsidRPr="008E61CD">
              <w:t xml:space="preserve">  выставка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20.10.2019</w:t>
            </w:r>
          </w:p>
          <w:p w:rsidR="006C638B" w:rsidRPr="008E61CD" w:rsidRDefault="006C638B" w:rsidP="008E61CD"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Бжедуховская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Быханова Н.А.</w:t>
            </w:r>
          </w:p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«Права и обязанности». </w:t>
            </w:r>
          </w:p>
          <w:p w:rsidR="006C638B" w:rsidRPr="008E61CD" w:rsidRDefault="006C638B" w:rsidP="008E61CD">
            <w:pPr>
              <w:rPr>
                <w:b/>
              </w:rPr>
            </w:pPr>
            <w:r w:rsidRPr="008E61CD">
              <w:t>Информационно-правовой экспресс.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20.10.2019</w:t>
            </w:r>
          </w:p>
          <w:p w:rsidR="006C638B" w:rsidRPr="008E61CD" w:rsidRDefault="006C638B" w:rsidP="008E61CD">
            <w:r w:rsidRPr="008E61CD">
              <w:t>16-00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«Наши руки не для скуки»</w:t>
            </w:r>
          </w:p>
          <w:p w:rsidR="006C638B" w:rsidRPr="008E61CD" w:rsidRDefault="006C638B" w:rsidP="008E61CD">
            <w:r w:rsidRPr="008E61CD">
              <w:t>Книжная выставка, обзор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20.10.2019</w:t>
            </w:r>
          </w:p>
          <w:p w:rsidR="006C638B" w:rsidRPr="008E61CD" w:rsidRDefault="006C638B" w:rsidP="008E61CD">
            <w:r w:rsidRPr="008E61CD">
              <w:t>15.00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«В сказочном мире»</w:t>
            </w:r>
          </w:p>
          <w:p w:rsidR="006C638B" w:rsidRPr="008E61CD" w:rsidRDefault="006C638B" w:rsidP="008E61CD">
            <w:r w:rsidRPr="008E61CD">
              <w:t>Литературная игра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20.10.2019</w:t>
            </w:r>
          </w:p>
          <w:p w:rsidR="006C638B" w:rsidRPr="008E61CD" w:rsidRDefault="006C638B" w:rsidP="008E61CD">
            <w:r w:rsidRPr="008E61CD">
              <w:t>16.00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«Все работы хороши». </w:t>
            </w:r>
          </w:p>
          <w:p w:rsidR="006C638B" w:rsidRPr="008E61CD" w:rsidRDefault="006C638B" w:rsidP="008E61CD">
            <w:r w:rsidRPr="008E61CD">
              <w:t>Час информации.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21.10.2019.</w:t>
            </w:r>
          </w:p>
          <w:p w:rsidR="006C638B" w:rsidRPr="008E61CD" w:rsidRDefault="006C638B" w:rsidP="008E61CD">
            <w:r w:rsidRPr="008E61CD">
              <w:t>12-00 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Другова С.Ю.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61CD">
              <w:rPr>
                <w:b w:val="0"/>
                <w:color w:val="000000"/>
                <w:sz w:val="24"/>
                <w:szCs w:val="24"/>
              </w:rPr>
              <w:t xml:space="preserve"> «За жизнь!..»  </w:t>
            </w:r>
          </w:p>
          <w:p w:rsidR="006C638B" w:rsidRPr="008E61CD" w:rsidRDefault="006C638B" w:rsidP="00120E0F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61CD">
              <w:rPr>
                <w:b w:val="0"/>
                <w:color w:val="000000"/>
                <w:sz w:val="24"/>
                <w:szCs w:val="24"/>
              </w:rPr>
              <w:t>Творческий вечер к юбилею Н.С.Губ</w:t>
            </w:r>
            <w:r>
              <w:rPr>
                <w:b w:val="0"/>
                <w:color w:val="000000"/>
                <w:sz w:val="24"/>
                <w:szCs w:val="24"/>
              </w:rPr>
              <w:t>ерни поэта ст. Рязанской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21.10.2019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rPr>
                <w:bCs/>
                <w:color w:val="000000"/>
              </w:rPr>
              <w:t>«Единство разных»</w:t>
            </w:r>
          </w:p>
          <w:p w:rsidR="006C638B" w:rsidRPr="008E61CD" w:rsidRDefault="006C638B" w:rsidP="008E61CD">
            <w:r w:rsidRPr="008E61CD">
              <w:rPr>
                <w:bCs/>
                <w:color w:val="000000"/>
              </w:rPr>
              <w:t>Познавательно-информационный час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21.10.2019</w:t>
            </w:r>
          </w:p>
          <w:p w:rsidR="006C638B" w:rsidRPr="008E61CD" w:rsidRDefault="006C638B" w:rsidP="008E61CD">
            <w:r w:rsidRPr="008E61CD">
              <w:t>14.00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«14 октября День образования Кубанского казачьего войска» Презентация 0+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21.10.2019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День кубанского казачества </w:t>
            </w:r>
          </w:p>
          <w:p w:rsidR="006C638B" w:rsidRPr="008E61CD" w:rsidRDefault="006C638B" w:rsidP="008E61CD">
            <w:r w:rsidRPr="008E61CD">
              <w:t xml:space="preserve">«Радетели земли Кубанской» </w:t>
            </w:r>
          </w:p>
          <w:p w:rsidR="006C638B" w:rsidRPr="008E61CD" w:rsidRDefault="006C638B" w:rsidP="008E61CD">
            <w:pPr>
              <w:rPr>
                <w:bCs/>
                <w:color w:val="000000"/>
              </w:rPr>
            </w:pPr>
            <w:r w:rsidRPr="008E61CD">
              <w:t>Исторический  час 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21.10.2019</w:t>
            </w:r>
          </w:p>
          <w:p w:rsidR="006C638B" w:rsidRPr="008E61CD" w:rsidRDefault="006C638B" w:rsidP="008E61CD">
            <w:r w:rsidRPr="008E61CD">
              <w:t>10.00.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 г.Белореченска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Программа «ЛуЧики»</w:t>
            </w:r>
          </w:p>
          <w:p w:rsidR="006C638B" w:rsidRPr="008E61CD" w:rsidRDefault="006C638B" w:rsidP="008E61CD">
            <w:r w:rsidRPr="008E61CD">
              <w:t>«Что принес нам почтальон?»</w:t>
            </w:r>
          </w:p>
          <w:p w:rsidR="006C638B" w:rsidRPr="008E61CD" w:rsidRDefault="006C638B" w:rsidP="008E61CD">
            <w:r w:rsidRPr="008E61CD">
              <w:t>Библиоигра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22.10.2019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«Сохраним для будущих поколений»</w:t>
            </w:r>
          </w:p>
          <w:p w:rsidR="006C638B" w:rsidRPr="008E61CD" w:rsidRDefault="006C638B" w:rsidP="008E61CD">
            <w:r w:rsidRPr="008E61CD">
              <w:t xml:space="preserve"> Экологический дайджест                             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23.10.2019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Великовская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Манько Н.Б.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«Им нужна наша забота». </w:t>
            </w:r>
          </w:p>
          <w:p w:rsidR="006C638B" w:rsidRPr="008E61CD" w:rsidRDefault="006C638B" w:rsidP="008E61CD">
            <w:r w:rsidRPr="008E61CD">
              <w:t>Информационный час.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23.10.2019.</w:t>
            </w:r>
          </w:p>
          <w:p w:rsidR="006C638B" w:rsidRPr="008E61CD" w:rsidRDefault="006C638B" w:rsidP="008E61CD">
            <w:r w:rsidRPr="008E61CD">
              <w:t xml:space="preserve">16-00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Библиотека  пос. Проточного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Фирсова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«Книги для умных родителей». </w:t>
            </w:r>
          </w:p>
          <w:p w:rsidR="006C638B" w:rsidRPr="008E61CD" w:rsidRDefault="006C638B" w:rsidP="008E61CD">
            <w:r w:rsidRPr="008E61CD">
              <w:t>Буклет.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23.10.2019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Степная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«Загадки природы родного края»  </w:t>
            </w:r>
          </w:p>
          <w:p w:rsidR="006C638B" w:rsidRPr="008E61CD" w:rsidRDefault="006C638B" w:rsidP="008E61CD">
            <w:r w:rsidRPr="008E61CD">
              <w:t>Час занимательной экологии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23.10.2019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«Береги свою планету» </w:t>
            </w:r>
          </w:p>
          <w:p w:rsidR="006C638B" w:rsidRPr="008E61CD" w:rsidRDefault="006C638B" w:rsidP="008E61CD">
            <w:r w:rsidRPr="008E61CD">
              <w:t>Эко-урок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23.10.2019</w:t>
            </w:r>
          </w:p>
          <w:p w:rsidR="006C638B" w:rsidRPr="008E61CD" w:rsidRDefault="006C638B" w:rsidP="008E61CD">
            <w:r w:rsidRPr="008E61CD">
              <w:t>11.30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r w:rsidRPr="008E61CD">
              <w:t xml:space="preserve">«В мире фантастики» </w:t>
            </w:r>
          </w:p>
          <w:p w:rsidR="006C638B" w:rsidRPr="008E61CD" w:rsidRDefault="006C638B" w:rsidP="008E61CD">
            <w:r w:rsidRPr="008E61CD">
              <w:t>Презентация</w:t>
            </w:r>
            <w:r>
              <w:t xml:space="preserve"> </w:t>
            </w:r>
            <w:r w:rsidRPr="008E61CD">
              <w:t xml:space="preserve"> книг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23.10.2019</w:t>
            </w:r>
          </w:p>
          <w:p w:rsidR="006C638B" w:rsidRPr="008E61CD" w:rsidRDefault="006C638B" w:rsidP="008E61CD">
            <w:r w:rsidRPr="008E61CD">
              <w:t>13.30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«Живи здорово»</w:t>
            </w:r>
          </w:p>
          <w:p w:rsidR="006C638B" w:rsidRPr="008E61CD" w:rsidRDefault="006C638B" w:rsidP="00120E0F">
            <w:pPr>
              <w:rPr>
                <w:color w:val="000000"/>
              </w:rPr>
            </w:pPr>
            <w:r w:rsidRPr="008E61CD">
              <w:t>Познавательно -</w:t>
            </w:r>
            <w:r>
              <w:t xml:space="preserve"> </w:t>
            </w:r>
            <w:r w:rsidRPr="008E61CD">
              <w:t>игровая программа</w:t>
            </w:r>
            <w:r>
              <w:t xml:space="preserve"> </w:t>
            </w:r>
            <w:r w:rsidRPr="008E61CD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24.10.2019</w:t>
            </w:r>
          </w:p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Москалева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«Есть такая земля – Кубань!». </w:t>
            </w:r>
          </w:p>
          <w:p w:rsidR="006C638B" w:rsidRPr="008E61CD" w:rsidRDefault="006C638B" w:rsidP="008E61CD">
            <w:r w:rsidRPr="008E61CD">
              <w:t>Виртуальная экскурсия.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25.10.2019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МБОУ ООШ 36 </w:t>
            </w:r>
          </w:p>
          <w:p w:rsidR="006C638B" w:rsidRPr="008E61CD" w:rsidRDefault="006C638B" w:rsidP="008E61CD">
            <w:r w:rsidRPr="008E61CD">
              <w:t>п. Степного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Шестакова Е.В.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E61CD">
              <w:rPr>
                <w:b w:val="0"/>
                <w:bCs w:val="0"/>
                <w:color w:val="auto"/>
                <w:sz w:val="24"/>
                <w:szCs w:val="24"/>
              </w:rPr>
              <w:t xml:space="preserve">«Горжусь тобой, моя кубанская земля!» </w:t>
            </w:r>
            <w:r w:rsidRPr="008E61CD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C638B" w:rsidRPr="008E61CD" w:rsidRDefault="006C638B" w:rsidP="008E61CD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E61CD">
              <w:rPr>
                <w:b w:val="0"/>
                <w:color w:val="000000"/>
                <w:sz w:val="24"/>
                <w:szCs w:val="24"/>
              </w:rPr>
              <w:t>Презентация</w:t>
            </w:r>
            <w:r w:rsidRPr="008E61CD">
              <w:rPr>
                <w:b w:val="0"/>
                <w:bCs w:val="0"/>
                <w:color w:val="auto"/>
                <w:sz w:val="24"/>
                <w:szCs w:val="24"/>
              </w:rPr>
              <w:t xml:space="preserve">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25.10.2019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Default="006C638B" w:rsidP="008E61CD">
            <w:pPr>
              <w:snapToGrid w:val="0"/>
            </w:pPr>
            <w:r w:rsidRPr="008E61CD">
              <w:t xml:space="preserve">«Посвящение в Читатели» </w:t>
            </w:r>
          </w:p>
          <w:p w:rsidR="006C638B" w:rsidRPr="008E61CD" w:rsidRDefault="006C638B" w:rsidP="00120E0F">
            <w:pPr>
              <w:snapToGrid w:val="0"/>
              <w:rPr>
                <w:kern w:val="2"/>
              </w:rPr>
            </w:pPr>
            <w:r w:rsidRPr="008E61CD">
              <w:t>Праздник</w:t>
            </w:r>
            <w:r>
              <w:t xml:space="preserve"> </w:t>
            </w:r>
            <w:r w:rsidRPr="008E61CD">
              <w:t xml:space="preserve"> для первоклассников </w:t>
            </w:r>
            <w:r>
              <w:t xml:space="preserve">  </w:t>
            </w:r>
            <w:r w:rsidRPr="008E61CD">
              <w:t xml:space="preserve">0+   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25.10.2019 </w:t>
            </w:r>
          </w:p>
          <w:p w:rsidR="006C638B" w:rsidRPr="008E61CD" w:rsidRDefault="006C638B" w:rsidP="008E61CD">
            <w:r w:rsidRPr="008E61CD">
              <w:t>12.00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«Творчество хорошего настроения»</w:t>
            </w:r>
          </w:p>
          <w:p w:rsidR="006C638B" w:rsidRPr="008E61CD" w:rsidRDefault="006C638B" w:rsidP="008E61CD">
            <w:r w:rsidRPr="008E61CD">
              <w:t>Выставка работ ДПИ читателей библиотеки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26.10.2019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snapToGrid w:val="0"/>
            </w:pPr>
          </w:p>
        </w:tc>
        <w:tc>
          <w:tcPr>
            <w:tcW w:w="2339" w:type="dxa"/>
          </w:tcPr>
          <w:p w:rsidR="006C638B" w:rsidRPr="008E61CD" w:rsidRDefault="006C638B" w:rsidP="008E61CD">
            <w:r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 «Какие бывают театры» </w:t>
            </w:r>
          </w:p>
          <w:p w:rsidR="006C638B" w:rsidRPr="008E61CD" w:rsidRDefault="006C638B" w:rsidP="008E61CD">
            <w:r w:rsidRPr="008E61CD">
              <w:t>Электронная викторина 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26.10.2019</w:t>
            </w:r>
          </w:p>
          <w:p w:rsidR="006C638B" w:rsidRPr="008E61CD" w:rsidRDefault="006C638B" w:rsidP="008E61CD">
            <w:r w:rsidRPr="008E61CD">
              <w:t>12-00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«В гостях у мухи – Цокотухи»</w:t>
            </w:r>
          </w:p>
          <w:p w:rsidR="006C638B" w:rsidRPr="008E61CD" w:rsidRDefault="006C638B" w:rsidP="008E61CD">
            <w:r w:rsidRPr="008E61CD">
              <w:t>Чтение  вслух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26.10.2019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Пшехская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Походнякова А.Д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 xml:space="preserve">«У страха глаза велики» </w:t>
            </w:r>
          </w:p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>Театральная   инсценировка 0+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 xml:space="preserve">26.10.2019 </w:t>
            </w:r>
          </w:p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>12-30</w:t>
            </w:r>
          </w:p>
        </w:tc>
        <w:tc>
          <w:tcPr>
            <w:tcW w:w="2735" w:type="dxa"/>
          </w:tcPr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>Кубанская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pStyle w:val="NoSpacing"/>
              <w:rPr>
                <w:rFonts w:cs="Times New Roman"/>
                <w:szCs w:val="24"/>
              </w:rPr>
            </w:pPr>
            <w:r w:rsidRPr="008E61CD">
              <w:rPr>
                <w:rFonts w:cs="Times New Roman"/>
                <w:szCs w:val="24"/>
              </w:rPr>
              <w:t>Калинина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«Трезвость – норма жизни»</w:t>
            </w:r>
          </w:p>
          <w:p w:rsidR="006C638B" w:rsidRPr="008E61CD" w:rsidRDefault="006C638B" w:rsidP="008E61CD">
            <w:r w:rsidRPr="008E61CD">
              <w:t>Беседа12+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26.10.2019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Черниговская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Н.И.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«Наша Земля – в наших руках» </w:t>
            </w:r>
          </w:p>
          <w:p w:rsidR="006C638B" w:rsidRPr="008E61CD" w:rsidRDefault="006C638B" w:rsidP="008E61CD">
            <w:r w:rsidRPr="008E61CD">
              <w:t>обзор экологической книжной выставки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26.10.2019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Новоалексеевская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Скорикова А.Н.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«Родная Кубань» </w:t>
            </w:r>
          </w:p>
          <w:p w:rsidR="006C638B" w:rsidRPr="008E61CD" w:rsidRDefault="006C638B" w:rsidP="008E61CD">
            <w:r w:rsidRPr="008E61CD">
              <w:t>Книжная выставка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11</w:t>
            </w:r>
            <w:bookmarkStart w:id="0" w:name="_GoBack"/>
            <w:bookmarkEnd w:id="0"/>
            <w:r w:rsidRPr="008E61CD">
              <w:t>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Молодёжная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Ефименко И.Н.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«Загадки родного языка».</w:t>
            </w:r>
          </w:p>
          <w:p w:rsidR="006C638B" w:rsidRPr="008E61CD" w:rsidRDefault="006C638B" w:rsidP="008E61CD">
            <w:r w:rsidRPr="008E61CD">
              <w:t xml:space="preserve"> Интеллектуальная викторина.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12-00 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pPr>
              <w:pStyle w:val="BodyText"/>
              <w:jc w:val="left"/>
              <w:rPr>
                <w:sz w:val="24"/>
                <w:szCs w:val="24"/>
              </w:rPr>
            </w:pPr>
            <w:r w:rsidRPr="008E61CD">
              <w:rPr>
                <w:sz w:val="24"/>
                <w:szCs w:val="24"/>
              </w:rPr>
              <w:t>Другова С.Ю.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1CD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61CD">
              <w:rPr>
                <w:rFonts w:ascii="Times New Roman" w:hAnsi="Times New Roman"/>
                <w:sz w:val="24"/>
                <w:szCs w:val="24"/>
                <w:lang w:val="ru-RU"/>
              </w:rPr>
              <w:t>Дню  трезвости</w:t>
            </w:r>
          </w:p>
          <w:p w:rsidR="006C638B" w:rsidRPr="008E61CD" w:rsidRDefault="006C638B" w:rsidP="008E61CD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1CD">
              <w:rPr>
                <w:rFonts w:ascii="Times New Roman" w:hAnsi="Times New Roman"/>
                <w:sz w:val="24"/>
                <w:szCs w:val="24"/>
                <w:lang w:val="ru-RU"/>
              </w:rPr>
              <w:t>«Зеленый змей»</w:t>
            </w:r>
          </w:p>
          <w:p w:rsidR="006C638B" w:rsidRPr="008E61CD" w:rsidRDefault="006C638B" w:rsidP="008E61CD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1CD">
              <w:rPr>
                <w:rFonts w:ascii="Times New Roman" w:hAnsi="Times New Roman"/>
                <w:sz w:val="24"/>
                <w:szCs w:val="24"/>
                <w:lang w:val="ru-RU"/>
              </w:rPr>
              <w:t>Час информации                                 16+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Нижневеденеевская</w:t>
            </w:r>
          </w:p>
          <w:p w:rsidR="006C638B" w:rsidRPr="008E61CD" w:rsidRDefault="006C638B" w:rsidP="008E61CD">
            <w:r w:rsidRPr="008E61CD">
              <w:t xml:space="preserve"> сельская  библиотека</w:t>
            </w:r>
          </w:p>
          <w:p w:rsidR="006C638B" w:rsidRPr="008E61CD" w:rsidRDefault="006C638B" w:rsidP="008E61CD"/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 xml:space="preserve">Панасенко А.В. </w:t>
            </w:r>
          </w:p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«Волшебные правила здоровья» </w:t>
            </w:r>
          </w:p>
          <w:p w:rsidR="006C638B" w:rsidRPr="008E61CD" w:rsidRDefault="006C638B" w:rsidP="008E61CD">
            <w:r w:rsidRPr="008E61CD">
              <w:t xml:space="preserve"> Буклет                                                 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15-00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Октябрьская сельская</w:t>
            </w:r>
          </w:p>
          <w:p w:rsidR="006C638B" w:rsidRPr="008E61CD" w:rsidRDefault="006C638B" w:rsidP="008E61CD">
            <w:r w:rsidRPr="008E61CD">
              <w:t>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Куликова И.М.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«Красота родного края»</w:t>
            </w:r>
          </w:p>
          <w:p w:rsidR="006C638B" w:rsidRPr="008E61CD" w:rsidRDefault="006C638B" w:rsidP="008E61CD">
            <w:r w:rsidRPr="008E61CD">
              <w:t>Беседа об окружающем мире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Архиповская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Гасиева С.В.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«Почитай -  не пожалеешь !»</w:t>
            </w:r>
          </w:p>
          <w:p w:rsidR="006C638B" w:rsidRPr="008E61CD" w:rsidRDefault="006C638B" w:rsidP="008E61CD">
            <w:r w:rsidRPr="008E61CD">
              <w:t>Журнальный библиофреш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27.10.2019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«Путешествие в мир каталогов и картотек»</w:t>
            </w:r>
          </w:p>
          <w:p w:rsidR="006C638B" w:rsidRPr="008E61CD" w:rsidRDefault="006C638B" w:rsidP="008E61CD">
            <w:r w:rsidRPr="008E61CD">
              <w:t>Урок-кроссворд   6+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27.10.2019</w:t>
            </w:r>
          </w:p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13-00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Южненская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Дидяева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>«Что нужно помнить подростку. Закон №1539»</w:t>
            </w:r>
          </w:p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 xml:space="preserve">Правовой  калейдоскоп  </w:t>
            </w:r>
            <w:r w:rsidRPr="008E61CD">
              <w:rPr>
                <w:i/>
                <w:lang w:eastAsia="ar-SA"/>
              </w:rPr>
              <w:t>6</w:t>
            </w:r>
            <w:r w:rsidRPr="008E61CD">
              <w:rPr>
                <w:lang w:eastAsia="ar-SA"/>
              </w:rPr>
              <w:t>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28.10.2019</w:t>
            </w:r>
          </w:p>
          <w:p w:rsidR="006C638B" w:rsidRPr="008E61CD" w:rsidRDefault="006C638B" w:rsidP="008E61CD">
            <w:r w:rsidRPr="008E61CD">
              <w:t>13.00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Вечненская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Горбанева И. 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День трезвости </w:t>
            </w:r>
          </w:p>
          <w:p w:rsidR="006C638B" w:rsidRDefault="006C638B" w:rsidP="008E61CD">
            <w:r w:rsidRPr="008E61CD">
              <w:t xml:space="preserve">«Будущее принадлежит трезвым нациям»  </w:t>
            </w:r>
          </w:p>
          <w:p w:rsidR="006C638B" w:rsidRPr="008E61CD" w:rsidRDefault="006C638B" w:rsidP="008E61CD">
            <w:r w:rsidRPr="008E61CD">
              <w:t>Час информации       12+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rPr>
                <w:color w:val="000000"/>
              </w:rPr>
            </w:pPr>
            <w:r w:rsidRPr="008E61CD">
              <w:rPr>
                <w:color w:val="000000"/>
              </w:rPr>
              <w:t>28.10.2019</w:t>
            </w:r>
          </w:p>
          <w:p w:rsidR="006C638B" w:rsidRPr="008E61CD" w:rsidRDefault="006C638B" w:rsidP="008E61CD">
            <w:r w:rsidRPr="008E61CD">
              <w:t>14-00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Мамулашвили Н.В.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«Градусы риска» </w:t>
            </w:r>
          </w:p>
          <w:p w:rsidR="006C638B" w:rsidRPr="008E61CD" w:rsidRDefault="006C638B" w:rsidP="0016571C">
            <w:r w:rsidRPr="008E61CD">
              <w:t>Урок здоровья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28.10.2019</w:t>
            </w:r>
          </w:p>
          <w:p w:rsidR="006C638B" w:rsidRPr="008E61CD" w:rsidRDefault="006C638B" w:rsidP="008E61CD">
            <w:r w:rsidRPr="008E61CD">
              <w:t>16.30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Фокинская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pPr>
              <w:tabs>
                <w:tab w:val="left" w:pos="3540"/>
              </w:tabs>
            </w:pPr>
            <w:r w:rsidRPr="008E61CD">
              <w:t>Потиенко О.Н.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«Мы за здоровый образ жизни» </w:t>
            </w:r>
          </w:p>
          <w:p w:rsidR="006C638B" w:rsidRPr="008E61CD" w:rsidRDefault="006C638B" w:rsidP="008E61CD">
            <w:r w:rsidRPr="008E61CD">
              <w:t>Час здоровья 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28.10.2019</w:t>
            </w:r>
          </w:p>
          <w:p w:rsidR="006C638B" w:rsidRPr="008E61CD" w:rsidRDefault="006C638B" w:rsidP="008E61CD">
            <w:r w:rsidRPr="008E61CD">
              <w:t>10-00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Гурийская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>
              <w:t>Лященко О.В.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«Знаешь ли ты историю своей страны?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Игра – путешествие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28.10.2019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«Братья наши меньшие: чем удивляют животные» </w:t>
            </w:r>
          </w:p>
          <w:p w:rsidR="006C638B" w:rsidRPr="008E61CD" w:rsidRDefault="006C638B" w:rsidP="008E61CD">
            <w:r w:rsidRPr="008E61CD">
              <w:rPr>
                <w:bCs/>
              </w:rPr>
              <w:t>Час  интересных сообщений 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28.10.2019</w:t>
            </w:r>
          </w:p>
          <w:p w:rsidR="006C638B" w:rsidRPr="008E61CD" w:rsidRDefault="006C638B" w:rsidP="008E61CD">
            <w:r w:rsidRPr="008E61CD">
              <w:t>10.00.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ВОС г.Белореченска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Бадьянова Л.С.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«Закон. Общество. Гражданин»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Онлайн - викторина, 12+</w:t>
            </w:r>
          </w:p>
        </w:tc>
        <w:tc>
          <w:tcPr>
            <w:tcW w:w="1631" w:type="dxa"/>
            <w:vAlign w:val="center"/>
          </w:tcPr>
          <w:p w:rsidR="006C638B" w:rsidRPr="008E61CD" w:rsidRDefault="006C638B" w:rsidP="008E61CD">
            <w:r w:rsidRPr="008E61CD">
              <w:t>29.10.2019</w:t>
            </w:r>
          </w:p>
        </w:tc>
        <w:tc>
          <w:tcPr>
            <w:tcW w:w="2735" w:type="dxa"/>
            <w:vAlign w:val="center"/>
          </w:tcPr>
          <w:p w:rsidR="006C638B" w:rsidRPr="008E61CD" w:rsidRDefault="006C638B" w:rsidP="008E61CD">
            <w:r w:rsidRPr="008E61CD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6C638B" w:rsidRPr="008E61CD" w:rsidRDefault="006C638B" w:rsidP="008E61CD"/>
        </w:tc>
        <w:tc>
          <w:tcPr>
            <w:tcW w:w="2339" w:type="dxa"/>
            <w:vAlign w:val="center"/>
          </w:tcPr>
          <w:p w:rsidR="006C638B" w:rsidRPr="008E61CD" w:rsidRDefault="006C638B" w:rsidP="008E61CD">
            <w:r w:rsidRPr="008E61CD">
              <w:t>Матюнина Л.А.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«Сердца добрый уголок» </w:t>
            </w:r>
          </w:p>
          <w:p w:rsidR="006C638B" w:rsidRPr="008E61CD" w:rsidRDefault="006C638B" w:rsidP="008E61CD">
            <w:r w:rsidRPr="008E61CD">
              <w:t>Вечер общения 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29.10.2019</w:t>
            </w:r>
          </w:p>
          <w:p w:rsidR="006C638B" w:rsidRPr="008E61CD" w:rsidRDefault="006C638B" w:rsidP="008E61CD">
            <w:r w:rsidRPr="008E61CD">
              <w:t>12.00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Юношеская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Шарян Н.Г.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 xml:space="preserve">«Журнальный калейдоскоп» </w:t>
            </w:r>
          </w:p>
          <w:p w:rsidR="006C638B" w:rsidRPr="008E61CD" w:rsidRDefault="006C638B" w:rsidP="008E61CD">
            <w:pPr>
              <w:rPr>
                <w:bCs/>
              </w:rPr>
            </w:pPr>
            <w:r w:rsidRPr="008E61CD">
              <w:rPr>
                <w:bCs/>
              </w:rPr>
              <w:t>Пресс-экскурсия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30.10.2019</w:t>
            </w:r>
          </w:p>
          <w:p w:rsidR="006C638B" w:rsidRPr="008E61CD" w:rsidRDefault="006C638B" w:rsidP="008E61CD">
            <w:r w:rsidRPr="008E61CD">
              <w:t>11.00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Детская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Нестерова С. В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 xml:space="preserve">«О Родине – с любовью». </w:t>
            </w:r>
          </w:p>
          <w:p w:rsidR="006C638B" w:rsidRPr="008E61CD" w:rsidRDefault="006C638B" w:rsidP="008E61CD">
            <w:r w:rsidRPr="008E61CD">
              <w:t>Поэтическо – исторический час. 0+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30.10.2019.</w:t>
            </w:r>
          </w:p>
          <w:p w:rsidR="006C638B" w:rsidRPr="008E61CD" w:rsidRDefault="006C638B" w:rsidP="008E61CD">
            <w:r w:rsidRPr="008E61CD">
              <w:t xml:space="preserve">16-00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Библиотека  пос. Проточного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b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Фирсова Н.В.</w:t>
            </w:r>
          </w:p>
          <w:p w:rsidR="006C638B" w:rsidRPr="008E61CD" w:rsidRDefault="006C638B" w:rsidP="008E61CD"/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«Воспитываем юного читателя»</w:t>
            </w:r>
          </w:p>
          <w:p w:rsidR="006C638B" w:rsidRPr="008E61CD" w:rsidRDefault="006C638B" w:rsidP="008E61CD">
            <w:r w:rsidRPr="008E61CD">
              <w:t>Час общения с родителями в детском саду</w:t>
            </w:r>
            <w:r>
              <w:t xml:space="preserve"> 12+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>30.10.2019</w:t>
            </w:r>
          </w:p>
          <w:p w:rsidR="006C638B" w:rsidRPr="008E61CD" w:rsidRDefault="006C638B" w:rsidP="008E61CD">
            <w:r w:rsidRPr="008E61CD">
              <w:t>16.00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Школьненская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Еременко К.Н.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r w:rsidRPr="008E61CD">
              <w:t>Ко дню трезвости.</w:t>
            </w:r>
          </w:p>
          <w:p w:rsidR="006C638B" w:rsidRDefault="006C638B" w:rsidP="008E61CD">
            <w:r w:rsidRPr="008E61CD">
              <w:t xml:space="preserve">«Многоликое зло»   </w:t>
            </w:r>
          </w:p>
          <w:p w:rsidR="006C638B" w:rsidRPr="008E61CD" w:rsidRDefault="006C638B" w:rsidP="008E61CD">
            <w:r w:rsidRPr="008E61CD">
              <w:t>Акция</w:t>
            </w:r>
            <w:r>
              <w:t xml:space="preserve"> </w:t>
            </w:r>
            <w:r w:rsidRPr="008E61CD">
              <w:t xml:space="preserve"> 18+</w:t>
            </w:r>
          </w:p>
        </w:tc>
        <w:tc>
          <w:tcPr>
            <w:tcW w:w="1631" w:type="dxa"/>
          </w:tcPr>
          <w:p w:rsidR="006C638B" w:rsidRPr="008E61CD" w:rsidRDefault="006C638B" w:rsidP="008E61CD">
            <w:pPr>
              <w:tabs>
                <w:tab w:val="left" w:pos="280"/>
              </w:tabs>
            </w:pPr>
            <w:r w:rsidRPr="008E61CD">
              <w:t>31.10.2019</w:t>
            </w:r>
          </w:p>
          <w:p w:rsidR="006C638B" w:rsidRPr="008E61CD" w:rsidRDefault="006C638B" w:rsidP="008E61CD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Южненское сельское поселение</w:t>
            </w:r>
          </w:p>
        </w:tc>
        <w:tc>
          <w:tcPr>
            <w:tcW w:w="1417" w:type="dxa"/>
          </w:tcPr>
          <w:p w:rsidR="006C638B" w:rsidRPr="008E61CD" w:rsidRDefault="006C638B" w:rsidP="008E61CD"/>
        </w:tc>
        <w:tc>
          <w:tcPr>
            <w:tcW w:w="2339" w:type="dxa"/>
          </w:tcPr>
          <w:p w:rsidR="006C638B" w:rsidRPr="008E61CD" w:rsidRDefault="006C638B" w:rsidP="008E61CD">
            <w:r w:rsidRPr="008E61CD">
              <w:t>Дидяева Л.Н.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8B350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 xml:space="preserve">«Молодёжная полка Великовечного» </w:t>
            </w:r>
          </w:p>
          <w:p w:rsidR="006C638B" w:rsidRPr="008E61CD" w:rsidRDefault="006C638B" w:rsidP="008E61C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8E61CD">
              <w:rPr>
                <w:kern w:val="2"/>
                <w:lang w:eastAsia="ar-SA"/>
              </w:rPr>
              <w:t>Выставка</w:t>
            </w:r>
            <w:r>
              <w:rPr>
                <w:kern w:val="2"/>
                <w:lang w:eastAsia="ar-SA"/>
              </w:rPr>
              <w:t xml:space="preserve"> </w:t>
            </w:r>
            <w:r w:rsidRPr="008E61CD">
              <w:rPr>
                <w:kern w:val="2"/>
                <w:lang w:eastAsia="ar-SA"/>
              </w:rPr>
              <w:t xml:space="preserve">- обзор </w:t>
            </w:r>
            <w:r w:rsidRPr="0016571C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6C638B" w:rsidRPr="008E61CD" w:rsidRDefault="006C638B" w:rsidP="008E61CD">
            <w:r w:rsidRPr="008E61CD">
              <w:t xml:space="preserve">Октябрь </w:t>
            </w:r>
          </w:p>
        </w:tc>
        <w:tc>
          <w:tcPr>
            <w:tcW w:w="2735" w:type="dxa"/>
          </w:tcPr>
          <w:p w:rsidR="006C638B" w:rsidRPr="008E61CD" w:rsidRDefault="006C638B" w:rsidP="008E61CD">
            <w:r w:rsidRPr="008E61CD">
              <w:t>Вечненская сельская библиотека</w:t>
            </w:r>
          </w:p>
        </w:tc>
        <w:tc>
          <w:tcPr>
            <w:tcW w:w="1417" w:type="dxa"/>
          </w:tcPr>
          <w:p w:rsidR="006C638B" w:rsidRPr="008E61CD" w:rsidRDefault="006C638B" w:rsidP="008E61C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6C638B" w:rsidRPr="008E61CD" w:rsidRDefault="006C638B" w:rsidP="008E61CD">
            <w:r w:rsidRPr="008E61CD">
              <w:t>Горбанева И. А.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6571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991976" w:rsidRDefault="006C638B" w:rsidP="0016571C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6C638B" w:rsidRDefault="006C638B">
            <w:r w:rsidRPr="005273DA">
              <w:t xml:space="preserve">Октябрь </w:t>
            </w:r>
          </w:p>
        </w:tc>
        <w:tc>
          <w:tcPr>
            <w:tcW w:w="2735" w:type="dxa"/>
          </w:tcPr>
          <w:p w:rsidR="006C638B" w:rsidRPr="00991976" w:rsidRDefault="006C638B" w:rsidP="0016571C">
            <w:r w:rsidRPr="00991976">
              <w:t>Все библиотеки</w:t>
            </w:r>
          </w:p>
        </w:tc>
        <w:tc>
          <w:tcPr>
            <w:tcW w:w="1417" w:type="dxa"/>
          </w:tcPr>
          <w:p w:rsidR="006C638B" w:rsidRPr="00991976" w:rsidRDefault="006C638B" w:rsidP="0016571C"/>
        </w:tc>
        <w:tc>
          <w:tcPr>
            <w:tcW w:w="2339" w:type="dxa"/>
          </w:tcPr>
          <w:p w:rsidR="006C638B" w:rsidRPr="00991976" w:rsidRDefault="006C638B" w:rsidP="0016571C">
            <w:r w:rsidRPr="00991976">
              <w:t>Руководители, зав. библиотеками</w:t>
            </w:r>
          </w:p>
        </w:tc>
      </w:tr>
      <w:tr w:rsidR="006C638B" w:rsidRPr="0094782C" w:rsidTr="008E61CD">
        <w:trPr>
          <w:trHeight w:val="345"/>
        </w:trPr>
        <w:tc>
          <w:tcPr>
            <w:tcW w:w="817" w:type="dxa"/>
          </w:tcPr>
          <w:p w:rsidR="006C638B" w:rsidRPr="0094782C" w:rsidRDefault="006C638B" w:rsidP="0016571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6C638B" w:rsidRPr="00991976" w:rsidRDefault="006C638B" w:rsidP="0016571C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6C638B" w:rsidRDefault="006C638B">
            <w:r w:rsidRPr="005273DA">
              <w:t xml:space="preserve">Октябрь </w:t>
            </w:r>
          </w:p>
        </w:tc>
        <w:tc>
          <w:tcPr>
            <w:tcW w:w="2735" w:type="dxa"/>
          </w:tcPr>
          <w:p w:rsidR="006C638B" w:rsidRPr="00991976" w:rsidRDefault="006C638B" w:rsidP="0016571C">
            <w:r w:rsidRPr="00991976">
              <w:t>Все библиотеки</w:t>
            </w:r>
          </w:p>
        </w:tc>
        <w:tc>
          <w:tcPr>
            <w:tcW w:w="1417" w:type="dxa"/>
          </w:tcPr>
          <w:p w:rsidR="006C638B" w:rsidRPr="00991976" w:rsidRDefault="006C638B" w:rsidP="0016571C"/>
        </w:tc>
        <w:tc>
          <w:tcPr>
            <w:tcW w:w="2339" w:type="dxa"/>
          </w:tcPr>
          <w:p w:rsidR="006C638B" w:rsidRPr="00991976" w:rsidRDefault="006C638B" w:rsidP="0016571C">
            <w:r w:rsidRPr="00991976">
              <w:t>Руководители, зав. библиотеками</w:t>
            </w:r>
          </w:p>
        </w:tc>
      </w:tr>
    </w:tbl>
    <w:p w:rsidR="006C638B" w:rsidRPr="0094782C" w:rsidRDefault="006C638B" w:rsidP="00274BA4">
      <w:r w:rsidRPr="0094782C">
        <w:t xml:space="preserve">                                                                </w:t>
      </w:r>
    </w:p>
    <w:p w:rsidR="006C638B" w:rsidRDefault="006C638B" w:rsidP="00274BA4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6C638B" w:rsidRDefault="006C638B" w:rsidP="00274BA4"/>
    <w:p w:rsidR="006C638B" w:rsidRDefault="006C638B" w:rsidP="00274BA4"/>
    <w:p w:rsidR="006C638B" w:rsidRDefault="006C638B" w:rsidP="00274BA4"/>
    <w:p w:rsidR="006C638B" w:rsidRDefault="006C638B" w:rsidP="00274BA4"/>
    <w:p w:rsidR="006C638B" w:rsidRDefault="006C638B"/>
    <w:sectPr w:rsidR="006C638B" w:rsidSect="00274B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A4"/>
    <w:rsid w:val="0005379C"/>
    <w:rsid w:val="00094A3E"/>
    <w:rsid w:val="00120E0F"/>
    <w:rsid w:val="001425BD"/>
    <w:rsid w:val="0016571C"/>
    <w:rsid w:val="0017724D"/>
    <w:rsid w:val="00274BA4"/>
    <w:rsid w:val="00314281"/>
    <w:rsid w:val="003A681C"/>
    <w:rsid w:val="004B4142"/>
    <w:rsid w:val="004B7200"/>
    <w:rsid w:val="004C54D6"/>
    <w:rsid w:val="004F14A8"/>
    <w:rsid w:val="005273DA"/>
    <w:rsid w:val="00621905"/>
    <w:rsid w:val="006C638B"/>
    <w:rsid w:val="007F67F4"/>
    <w:rsid w:val="0084474B"/>
    <w:rsid w:val="008B350B"/>
    <w:rsid w:val="008D7ED5"/>
    <w:rsid w:val="008E61CD"/>
    <w:rsid w:val="00911B80"/>
    <w:rsid w:val="0094782C"/>
    <w:rsid w:val="00956575"/>
    <w:rsid w:val="0098600C"/>
    <w:rsid w:val="00991976"/>
    <w:rsid w:val="009A3825"/>
    <w:rsid w:val="00AE1374"/>
    <w:rsid w:val="00B231D9"/>
    <w:rsid w:val="00B56279"/>
    <w:rsid w:val="00B82A36"/>
    <w:rsid w:val="00C6262D"/>
    <w:rsid w:val="00F66979"/>
    <w:rsid w:val="00F74541"/>
    <w:rsid w:val="00F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4B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74BA4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B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B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B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BA4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BA4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BA4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BA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4BA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4BA4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4BA4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74BA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4B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274BA4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74BA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74BA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274BA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4BA4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274BA4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C5C5E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274BA4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274BA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BA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4B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C5C5E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274BA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74BA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4B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274BA4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274BA4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274B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74BA4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274BA4"/>
    <w:rPr>
      <w:rFonts w:cs="Times New Roman"/>
    </w:rPr>
  </w:style>
  <w:style w:type="paragraph" w:customStyle="1" w:styleId="Default">
    <w:name w:val="Default"/>
    <w:uiPriority w:val="99"/>
    <w:rsid w:val="00274B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74B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274BA4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274BA4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314281"/>
    <w:rPr>
      <w:rFonts w:ascii="Times New Roman" w:eastAsia="SimSun" w:hAnsi="Times New Roman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a.bezformata.com/word/mustaya-karima-nado-znat-nado-chitat/97064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14</Pages>
  <Words>3628</Words>
  <Characters>20682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2019-09-09T11:37:00Z</dcterms:created>
  <dcterms:modified xsi:type="dcterms:W3CDTF">2019-09-18T11:04:00Z</dcterms:modified>
</cp:coreProperties>
</file>