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7" w:rsidRPr="007F49C7" w:rsidRDefault="00A433A7" w:rsidP="009A51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9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433A7" w:rsidRPr="00E630B1" w:rsidRDefault="00A433A7" w:rsidP="007F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B1">
        <w:rPr>
          <w:rFonts w:ascii="Times New Roman" w:hAnsi="Times New Roman"/>
          <w:b/>
          <w:sz w:val="28"/>
          <w:szCs w:val="28"/>
        </w:rPr>
        <w:t>План работы</w:t>
      </w:r>
    </w:p>
    <w:p w:rsidR="00A433A7" w:rsidRPr="00E630B1" w:rsidRDefault="00A433A7" w:rsidP="007F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B1">
        <w:rPr>
          <w:rFonts w:ascii="Times New Roman" w:hAnsi="Times New Roman"/>
          <w:b/>
          <w:sz w:val="28"/>
          <w:szCs w:val="28"/>
        </w:rPr>
        <w:t xml:space="preserve">  библиотек МО Белореченский район  с несовершеннолетними читателями</w:t>
      </w:r>
    </w:p>
    <w:p w:rsidR="00A433A7" w:rsidRPr="00E630B1" w:rsidRDefault="00A433A7" w:rsidP="007F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B1">
        <w:rPr>
          <w:rFonts w:ascii="Times New Roman" w:hAnsi="Times New Roman"/>
          <w:b/>
          <w:sz w:val="28"/>
          <w:szCs w:val="28"/>
        </w:rPr>
        <w:t xml:space="preserve">на  август- сентябрь  2019г.  </w:t>
      </w:r>
    </w:p>
    <w:p w:rsidR="00A433A7" w:rsidRPr="00E630B1" w:rsidRDefault="00A433A7" w:rsidP="007F1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3A7" w:rsidRPr="007F49C7" w:rsidRDefault="00A433A7" w:rsidP="007F1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12" w:type="dxa"/>
        <w:tblInd w:w="250" w:type="dxa"/>
        <w:tblLayout w:type="fixed"/>
        <w:tblLook w:val="01E0"/>
      </w:tblPr>
      <w:tblGrid>
        <w:gridCol w:w="851"/>
        <w:gridCol w:w="7477"/>
        <w:gridCol w:w="2090"/>
        <w:gridCol w:w="3190"/>
        <w:gridCol w:w="2268"/>
        <w:gridCol w:w="236"/>
      </w:tblGrid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spacing w:before="0" w:beforeAutospacing="0" w:after="0"/>
            </w:pPr>
            <w:r w:rsidRPr="000B020C">
              <w:t>№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rPr>
                <w:b/>
              </w:rPr>
            </w:pPr>
            <w:r w:rsidRPr="007F49C7">
              <w:rPr>
                <w:b/>
                <w:bCs/>
              </w:rPr>
              <w:t>Название мероприятия и форма</w:t>
            </w:r>
            <w:r w:rsidRPr="007F49C7">
              <w:rPr>
                <w:b/>
              </w:rPr>
              <w:t xml:space="preserve"> </w:t>
            </w:r>
            <w:r w:rsidRPr="007F49C7">
              <w:rPr>
                <w:b/>
                <w:bCs/>
              </w:rPr>
              <w:t>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rPr>
                <w:b/>
              </w:rPr>
            </w:pPr>
            <w:r w:rsidRPr="007F49C7">
              <w:rPr>
                <w:b/>
                <w:bCs/>
              </w:rPr>
              <w:t>Дата и время 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rPr>
                <w:b/>
              </w:rPr>
            </w:pPr>
            <w:r w:rsidRPr="007F49C7">
              <w:rPr>
                <w:b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rPr>
                <w:b/>
              </w:rPr>
            </w:pPr>
            <w:r w:rsidRPr="007F49C7">
              <w:rPr>
                <w:b/>
                <w:bCs/>
              </w:rPr>
              <w:t>Ответственные</w:t>
            </w: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Участие в краевом библиотечном поисково-краеведческом проекте "Война пришлась на нашу юность"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BodyText"/>
              <w:ind w:left="284"/>
              <w:jc w:val="left"/>
              <w:rPr>
                <w:sz w:val="24"/>
                <w:szCs w:val="24"/>
              </w:rPr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BodyTex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Участие в краевом информационном медиапроекте «От информации к знаниям»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BodyText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D0BC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«Мы и закон» - Книжная выставка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D0BC9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D0BC9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D0BC9">
            <w:pPr>
              <w:tabs>
                <w:tab w:val="left" w:pos="1452"/>
                <w:tab w:val="left" w:pos="176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День памяти Серафима Саровского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«Их лик сияет над Россией» - час духовности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«Лето, книги, я – друзья!» - Книжная выставка                  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Октябрьская с/б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Куликова И.М.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«Закон детский – контроль взрослый» - Книжная выставка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Потиенко О.Н.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«Талант умный, веселый, серьезный»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95 лет со дня рождения писателя А.Г. Алексина (1924-2017) - Час увлекательного чтения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3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Мамулашвили Н.В.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«Ребенок и прогулы» (журнал Нарконет, 2018, №8, стр. 31) Буклет для родителей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BodyText"/>
              <w:ind w:left="284"/>
              <w:jc w:val="left"/>
              <w:rPr>
                <w:sz w:val="24"/>
                <w:szCs w:val="24"/>
              </w:rPr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«Всю жизнь любил он рисовать» -к 175 - летию русского художника И.Е.Репина -  выставка репродукций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4 августа 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Бадьянова Л.С.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ED3">
              <w:rPr>
                <w:rFonts w:ascii="Times New Roman" w:hAnsi="Times New Roman"/>
                <w:sz w:val="24"/>
                <w:szCs w:val="24"/>
              </w:rPr>
              <w:t>5 – августа 175 лет со дня рождения И.Е. Репина русского художника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9C7">
              <w:rPr>
                <w:rStyle w:val="extended-textshort"/>
                <w:rFonts w:ascii="Times New Roman" w:hAnsi="Times New Roman"/>
                <w:sz w:val="24"/>
                <w:szCs w:val="24"/>
              </w:rPr>
              <w:t>«Сердце на палитре» - книжная выставка для 7-9 классов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«Репин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навсегда», к 175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летию  со дня рождения Ильи Ефимовича Репина (1844-1930) - Час изобразительного искусства 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Бжедуховская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Быханова Н.А.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К 175- летию со дня рождения Ильи Ефимовича Репина (1844-1930), русского художника  «Русские художники»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 - Виртуальное </w:t>
            </w:r>
          </w:p>
          <w:p w:rsidR="00A433A7" w:rsidRPr="007F49C7" w:rsidRDefault="00A433A7" w:rsidP="0054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путешествие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4 августа </w:t>
            </w:r>
          </w:p>
          <w:p w:rsidR="00A433A7" w:rsidRPr="007F49C7" w:rsidRDefault="00A433A7" w:rsidP="0054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Новоалексеевская 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6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Default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«С книгой на скамейке» - Читальный зал под открытым небом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На детской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Потиенко О.Н.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«Верить! Жить! Творить!» - Книжная выставка 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7F49C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Молодёжная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Ефименко И.Н.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«Детский» Закон -  о нас, для нас, за нас» - видеопрезентация 0+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52ED3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2ED3">
              <w:rPr>
                <w:rFonts w:ascii="Times New Roman" w:hAnsi="Times New Roman"/>
                <w:sz w:val="24"/>
                <w:szCs w:val="24"/>
                <w:u w:val="single"/>
              </w:rPr>
              <w:t>Программа «ЛуЧики»</w:t>
            </w:r>
          </w:p>
          <w:p w:rsidR="00A433A7" w:rsidRPr="007F49C7" w:rsidRDefault="00A433A7" w:rsidP="00F94F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«Книга жалуется, и ты ей помоги!» / Приемная доктора Айболита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 xml:space="preserve">6 августа </w:t>
            </w:r>
          </w:p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EF023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 СЕТИ» - Памятки по  И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нтернет безопасности 12+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7 августа</w:t>
            </w:r>
          </w:p>
          <w:p w:rsidR="00A433A7" w:rsidRPr="007F49C7" w:rsidRDefault="00A433A7" w:rsidP="00EF0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  13-00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Бжедуховская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  <w:r w:rsidRPr="007F49C7">
              <w:t>Быханова Н.А.</w:t>
            </w:r>
          </w:p>
        </w:tc>
        <w:tc>
          <w:tcPr>
            <w:tcW w:w="236" w:type="dxa"/>
          </w:tcPr>
          <w:p w:rsidR="00A433A7" w:rsidRPr="007F49C7" w:rsidRDefault="00A433A7" w:rsidP="00EF0232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«По родному краю весело шагаю». Игра – путешествие.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Комсомольская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Рыбчинская М.И.</w:t>
            </w:r>
          </w:p>
        </w:tc>
        <w:tc>
          <w:tcPr>
            <w:tcW w:w="236" w:type="dxa"/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</w:p>
        </w:tc>
      </w:tr>
      <w:tr w:rsidR="00A433A7" w:rsidRPr="007F49C7" w:rsidTr="004C37C2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105 лет со дня рождения финско-шведской писательницы, художницы, иллюстратора, лауреата Туве Марики Янсcон «Муми-тролль и другие» /Выставка с игровыми элементами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К 145 - летию села Великовечного</w:t>
            </w:r>
            <w:r w:rsidRPr="007F49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 «Здесь родилось начало всех начал» -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 </w:t>
            </w:r>
            <w:r w:rsidRPr="007F49C7">
              <w:rPr>
                <w:rFonts w:ascii="Times New Roman" w:hAnsi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«Заповедные места Кубани» - Виртуальная экскурсия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Потиенко О.Н.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«Про Лелю, Миньку и самое главное»  125 лет со дня рождения М.М. Зощенко - Чтение с обсуждением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125 лет со дня рождения русского писателя Михаила Михайловича Зощенко (1894–1958)«Друзья Лёльки и Миньки» /Литературный час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«Учимся жить в коллективе» - Познавательная беседа для подростков 6+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10-00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Пшехская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Походнякова А.Д.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"Жизнь дана на добрые дела" - Конкурс рисунка 6+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Нижневеденеевская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Панасенко  А.В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tabs>
                <w:tab w:val="left" w:pos="4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«С любовью и заботой»  просмотр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 видеоролика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ab/>
              <w:t xml:space="preserve">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Октябрьская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Куликова И.М.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 межкультурные связи «Притчи о дружбе» -Беседа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Родниковская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Воронежская Т.К.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«Уважительное отношение друг к другу» - Урок доброты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pStyle w:val="NormalWeb"/>
              <w:spacing w:before="0" w:beforeAutospacing="0" w:after="0"/>
            </w:pPr>
            <w:r w:rsidRPr="007F49C7">
              <w:t>Потиенко О.Н.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F94FB9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«Жизнь замечательных идей» Серия буклетов об открытиях и изобретениях 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>(программа «Я познаю мир»)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9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«Профессий много- какую выбрать?» - Познавательный час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A433A7" w:rsidRPr="007F49C7" w:rsidRDefault="00A433A7" w:rsidP="002971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tabs>
                <w:tab w:val="left" w:pos="1452"/>
                <w:tab w:val="left" w:pos="176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«Яблочный Спас»  - Конкурс детских рисунков  . 0+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Комсомольская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«Преображение Господне - Яблочный Спас» - тематический час, видеопрезентация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06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«Яблочный Спас- собрал сегодня нас!» - фольклорные посиделки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06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A433A7" w:rsidRPr="007F49C7" w:rsidRDefault="00A433A7" w:rsidP="0006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06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Новоалексеевская </w:t>
            </w:r>
          </w:p>
          <w:p w:rsidR="00A433A7" w:rsidRPr="007F49C7" w:rsidRDefault="00A433A7" w:rsidP="0006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с/б-ка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06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 Яблочном Спасе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«Яблочно – медовый Спас» /Выставка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«Яблочный Спас подарков припас!» - Познавательная игровая программа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A433A7" w:rsidRPr="007F49C7" w:rsidRDefault="00A433A7" w:rsidP="002971F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2971F2">
            <w:pPr>
              <w:tabs>
                <w:tab w:val="left" w:pos="1452"/>
                <w:tab w:val="left" w:pos="176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95-</w:t>
            </w:r>
            <w:r w:rsidRPr="007F49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летие со дня образования Белореченского района </w:t>
            </w:r>
          </w:p>
          <w:p w:rsidR="00A433A7" w:rsidRPr="007F49C7" w:rsidRDefault="00A433A7" w:rsidP="00BA4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«Краткий экскурс в историю Белореченска» -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Час истории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A433A7" w:rsidRPr="007F49C7" w:rsidRDefault="00A433A7" w:rsidP="00BA4BA2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«У природы есть друзья – это мы: и ты, и я». Литературно-экологический час.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Другова С.Ю.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C2604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604">
              <w:rPr>
                <w:rFonts w:ascii="Times New Roman" w:hAnsi="Times New Roman"/>
                <w:sz w:val="24"/>
                <w:szCs w:val="24"/>
                <w:u w:val="single"/>
              </w:rPr>
              <w:t>Программа «ЛуЧики»</w:t>
            </w:r>
          </w:p>
          <w:p w:rsidR="00A433A7" w:rsidRPr="007F49C7" w:rsidRDefault="00A433A7" w:rsidP="00BA4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«Бежал Ёжик по дорожке» / Игра – путешествие по книгам Н. Сладкова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A433A7" w:rsidRPr="007F49C7" w:rsidRDefault="00A433A7" w:rsidP="00BA4BA2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80 лет со дня рождения русского писателя-сказочника, поэта и сценариста Сергея Григорьевича Козлова (1939–2010)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«Вместе весело читать» /Громкие чтения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F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 Дню Государственного флага РФ</w:t>
            </w:r>
          </w:p>
          <w:p w:rsidR="00A433A7" w:rsidRPr="007F49C7" w:rsidRDefault="00A433A7" w:rsidP="00FF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«Державы нашей символы святые» -Познавательная программа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F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21 августа </w:t>
            </w:r>
          </w:p>
          <w:p w:rsidR="00A433A7" w:rsidRPr="007F49C7" w:rsidRDefault="00A433A7" w:rsidP="00FF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F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FF5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04">
              <w:rPr>
                <w:rFonts w:ascii="Times New Roman" w:hAnsi="Times New Roman"/>
                <w:i/>
                <w:sz w:val="24"/>
                <w:szCs w:val="24"/>
              </w:rPr>
              <w:t>Ко Дню Государственного Флага РФ</w:t>
            </w:r>
            <w:r w:rsidRPr="007F4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«Чтим Российский славный флаг» - познавательный час </w:t>
            </w:r>
            <w:r w:rsidRPr="007F49C7">
              <w:rPr>
                <w:rFonts w:ascii="Times New Roman" w:hAnsi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22августа 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>День Государственного Флага РФ - «Мы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>символами Родины горды» - Выставка-презентация 6+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августа 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 Центральной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pStyle w:val="NormalWeb"/>
              <w:spacing w:before="0" w:beforeAutospacing="0" w:after="0"/>
            </w:pPr>
            <w:r w:rsidRPr="007F49C7">
              <w:t>Ханжиева  Ю.В.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pStyle w:val="BodyText"/>
              <w:jc w:val="left"/>
              <w:rPr>
                <w:sz w:val="24"/>
                <w:szCs w:val="24"/>
              </w:rPr>
            </w:pPr>
            <w:r w:rsidRPr="007F49C7">
              <w:rPr>
                <w:sz w:val="24"/>
                <w:szCs w:val="24"/>
              </w:rPr>
              <w:t xml:space="preserve">«Символы отечества» </w:t>
            </w:r>
            <w:r>
              <w:rPr>
                <w:sz w:val="24"/>
                <w:szCs w:val="24"/>
              </w:rPr>
              <w:t>-</w:t>
            </w:r>
            <w:r w:rsidRPr="007F49C7">
              <w:rPr>
                <w:sz w:val="24"/>
                <w:szCs w:val="24"/>
              </w:rPr>
              <w:t>День Государственного флага РФ- Книжная выставка, буклет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F49C7">
              <w:rPr>
                <w:rStyle w:val="apple-converted-space"/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433A7" w:rsidRPr="007F49C7" w:rsidRDefault="00A433A7" w:rsidP="00BA4BA2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7F49C7">
              <w:rPr>
                <w:rStyle w:val="apple-converted-space"/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День Государственного Флага РФ «Российская государственная символика: история и современность» / Урок геральдики 0+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«Государственный флаг России – наш символ и гордость» -  видеопрезентация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День Государственного Флага РФ  «Триединство России» - час истории, видеопрезентиация /для 4-6 классов/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«Гордо взвейся над страной, Флаг Российский наш родной!» - видеопрезентация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«Гордо реет триколор» - Акция 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433A7" w:rsidRPr="007F49C7" w:rsidRDefault="00A433A7" w:rsidP="00BA4BA2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 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A4BA2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 Дню Государственного флага РФ «Священная наша держава»</w:t>
            </w:r>
          </w:p>
          <w:p w:rsidR="00A433A7" w:rsidRPr="007F49C7" w:rsidRDefault="00A433A7" w:rsidP="00832CE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Час информации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433A7" w:rsidRPr="007F49C7" w:rsidRDefault="00A433A7" w:rsidP="00832CE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tabs>
                <w:tab w:val="left" w:pos="1452"/>
                <w:tab w:val="left" w:pos="176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A4BA2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цвета  стяга: державность, верность, героизм» - урок геральдики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832CE5">
            <w:pPr>
              <w:tabs>
                <w:tab w:val="left" w:pos="1452"/>
                <w:tab w:val="left" w:pos="176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Слесаренко Э.В.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«Государственные символы Отеч</w:t>
            </w:r>
            <w:r>
              <w:rPr>
                <w:rFonts w:ascii="Times New Roman" w:hAnsi="Times New Roman"/>
                <w:sz w:val="24"/>
                <w:szCs w:val="24"/>
              </w:rPr>
              <w:t>ества».  День Государственного ф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лага РФ.  Книжно – иллюстрированная выставка.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Комсомольская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«Дорога в сказку»  - Викторина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Восточная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Досалиева  Е.М.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«Три символа родной державы» - викторина на тему геральдики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Новоалексеевская 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«Российский флаг – наш символ и богатство» - слайд-презентация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Дидяева Л.Н.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604">
              <w:rPr>
                <w:rFonts w:ascii="Times New Roman" w:hAnsi="Times New Roman"/>
                <w:i/>
                <w:sz w:val="24"/>
                <w:szCs w:val="24"/>
              </w:rPr>
              <w:t>Ко  Дню разгрома немецко-фашистских войск в Курской битве -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«О мужестве и долге» - час информации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F49C7">
              <w:rPr>
                <w:rFonts w:ascii="Times New Roman" w:hAnsi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«Огненная дуга – великая битва» Час мужества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23 августа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Пшехская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Походнякова А.Д.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1809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«Стальная Курская дуга» - Патриотический час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18091B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433A7" w:rsidRPr="007F49C7" w:rsidRDefault="00A433A7" w:rsidP="001809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18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18091B">
            <w:pPr>
              <w:tabs>
                <w:tab w:val="left" w:pos="1452"/>
                <w:tab w:val="left" w:pos="176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 1943 День разгрома немецко-фашистских войск в Курской битве «Земля овеянная славой»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Презентация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«Поле русской славы – Курская дуга» - патриотический час /для 5-6 классов/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«Огненная Курская дуга» - час истории, видеопрезентация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A433A7" w:rsidRPr="007F49C7" w:rsidTr="00237543">
        <w:trPr>
          <w:gridAfter w:val="1"/>
          <w:wAfter w:w="236" w:type="dxa"/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>23 августа 1943 День разгрома немецко- фашистских войск в Курской битве  «Нам есть, кого помнить, нам есть, кем гордиться»  - Патриотический час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августа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 Центральной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Ханжиева  Ю.В.</w:t>
            </w:r>
          </w:p>
        </w:tc>
      </w:tr>
      <w:tr w:rsidR="00A433A7" w:rsidRPr="007F49C7" w:rsidTr="00237543">
        <w:trPr>
          <w:gridAfter w:val="1"/>
          <w:wAfter w:w="236" w:type="dxa"/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Ко Дню разгрома немецко-фашистских войскв Курской битве 23 августа 1943    «Герои огненной дуги»- Урок мужества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Степная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>
              <w:t>Шестакова Е.В.</w:t>
            </w:r>
          </w:p>
        </w:tc>
      </w:tr>
      <w:tr w:rsidR="00A433A7" w:rsidRPr="007F49C7" w:rsidTr="00237543">
        <w:trPr>
          <w:gridAfter w:val="1"/>
          <w:wAfter w:w="236" w:type="dxa"/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и славлю Белореченск» - слайд-презентация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Южненская 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>
              <w:t xml:space="preserve"> Дидяева Л.Н.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«БиблиоГород-2019» - комплекс интерактивных игровых  библиотечных площадок - ко Дню города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24 августа 10.00-14.00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МЦБ, библиотеки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Касюкевич Н.Н., руководители библиотек поселений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Жизнь замечательных людей: новый  сезон» - ко Дню города – презентация  новых страниц  книги «Рекорды и достижения  Белореченского района»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25 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Центральная библиотека в Гор.парке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Касюкевич Н.Н.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 кругу друзей» (День города)</w:t>
            </w:r>
          </w:p>
          <w:p w:rsidR="00A433A7" w:rsidRPr="00FD14C8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6 июня 1924 </w:t>
            </w:r>
            <w:r w:rsidRPr="00FD14C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г.- 95 </w:t>
            </w:r>
            <w:r w:rsidRPr="00FD14C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лет со дня образования Белореченского района</w:t>
            </w:r>
            <w:r w:rsidRPr="00FD14C8">
              <w:rPr>
                <w:rFonts w:ascii="Times New Roman" w:hAnsi="Times New Roman"/>
                <w:sz w:val="24"/>
                <w:szCs w:val="24"/>
              </w:rPr>
              <w:t xml:space="preserve"> Встреча с бардами, местными поэтами (творческий клуб «Вдохновение»)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 в Гор.парке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Шарян Н.Г.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«По страницам истории России»   -  Книжная выставка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Ефименки Н.И.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8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«Библиотека – территория мира, дружбы и добра!» - </w:t>
            </w:r>
          </w:p>
          <w:p w:rsidR="00A433A7" w:rsidRPr="007F49C7" w:rsidRDefault="00A433A7" w:rsidP="00C8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Литературный час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8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A433A7" w:rsidRPr="007F49C7" w:rsidRDefault="00A433A7" w:rsidP="00C8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8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Новоалексеевская   с/б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8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A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«Новое поколение» -  Информационная викторина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A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A433A7" w:rsidRPr="007F49C7" w:rsidRDefault="00A433A7" w:rsidP="00AA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A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A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ru-RU"/>
              </w:rPr>
              <w:t>«Я в этом городе живу» - Виртуальное путешествие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26 августа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 Центральной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Ханжиева  Ю.В.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«Малый город, большая история» /Презентация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Нестерова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«Конкурс талантов" – конкурс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center" w:pos="4677"/>
                <w:tab w:val="left" w:pos="84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5103"/>
              </w:tabs>
              <w:spacing w:after="0" w:line="240" w:lineRule="auto"/>
              <w:ind w:right="-568" w:firstLine="34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Хачатурова И.В.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5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«Детям – о законе» - Выставка-рекомендация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5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5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5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2B2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0EE">
              <w:rPr>
                <w:rFonts w:ascii="Times New Roman" w:hAnsi="Times New Roman"/>
                <w:sz w:val="24"/>
                <w:szCs w:val="24"/>
              </w:rPr>
              <w:t>«Выбор читателя: лучшие книги месяца» - Книжная выставка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2B2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2B2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0EE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2B2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0EE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odyText"/>
              <w:jc w:val="left"/>
              <w:rPr>
                <w:sz w:val="24"/>
                <w:szCs w:val="24"/>
              </w:rPr>
            </w:pPr>
            <w:r w:rsidRPr="007F49C7">
              <w:rPr>
                <w:sz w:val="24"/>
                <w:szCs w:val="24"/>
              </w:rPr>
              <w:t xml:space="preserve">«Жизнь замечательных людей» Серия буклетов об открытиях и изобретениях </w:t>
            </w:r>
            <w:r w:rsidRPr="00310113">
              <w:rPr>
                <w:sz w:val="24"/>
                <w:szCs w:val="24"/>
              </w:rPr>
              <w:t>(программа «Я познаю мир»)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E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 гостях у Светофора» - Познавательная игровая программа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E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A433A7" w:rsidRPr="007F49C7" w:rsidRDefault="00A433A7" w:rsidP="00CE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E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CE0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574B2" w:rsidRDefault="00A433A7" w:rsidP="001574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>«День знаний. День мира» Час информации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1574B2">
            <w:pPr>
              <w:pStyle w:val="BodyText"/>
              <w:jc w:val="both"/>
              <w:rPr>
                <w:sz w:val="24"/>
                <w:szCs w:val="24"/>
              </w:rPr>
            </w:pPr>
            <w:r w:rsidRPr="001574B2">
              <w:rPr>
                <w:sz w:val="24"/>
                <w:szCs w:val="24"/>
              </w:rPr>
              <w:t xml:space="preserve">1 сентября </w:t>
            </w:r>
          </w:p>
          <w:p w:rsidR="00A433A7" w:rsidRPr="001574B2" w:rsidRDefault="00A433A7" w:rsidP="001574B2">
            <w:pPr>
              <w:pStyle w:val="BodyText"/>
              <w:jc w:val="both"/>
              <w:rPr>
                <w:sz w:val="24"/>
                <w:szCs w:val="24"/>
              </w:rPr>
            </w:pPr>
            <w:r w:rsidRPr="001574B2">
              <w:rPr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574B2" w:rsidRDefault="00A433A7" w:rsidP="0015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574B2" w:rsidRDefault="00A433A7" w:rsidP="0015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4B2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«Знакомство с библиотекой» - Экскурсия для дошкольников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A433A7" w:rsidRPr="007F49C7" w:rsidRDefault="00A433A7" w:rsidP="0054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54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B04C0" w:rsidRDefault="00A433A7" w:rsidP="00DB04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4C0">
              <w:rPr>
                <w:rFonts w:ascii="Times New Roman" w:hAnsi="Times New Roman"/>
                <w:color w:val="000000"/>
                <w:sz w:val="24"/>
                <w:szCs w:val="24"/>
              </w:rPr>
              <w:t>«Беслан навсегда в наших сердцах» беседа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B04C0" w:rsidRDefault="00A433A7" w:rsidP="00DB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4C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A433A7" w:rsidRPr="00DB04C0" w:rsidRDefault="00A433A7" w:rsidP="00DB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4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B04C0" w:rsidRDefault="00A433A7" w:rsidP="00DB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4C0">
              <w:rPr>
                <w:rFonts w:ascii="Times New Roman" w:hAnsi="Times New Roman"/>
                <w:sz w:val="24"/>
                <w:szCs w:val="24"/>
              </w:rPr>
              <w:t>Новоалексеевская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B04C0" w:rsidRDefault="00A433A7" w:rsidP="00DB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4C0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625C6" w:rsidRDefault="00A433A7" w:rsidP="00F625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25C6">
              <w:rPr>
                <w:rFonts w:ascii="Times New Roman" w:hAnsi="Times New Roman"/>
                <w:sz w:val="24"/>
                <w:szCs w:val="24"/>
              </w:rPr>
              <w:t>«Беслан: 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625C6">
              <w:rPr>
                <w:rFonts w:ascii="Times New Roman" w:hAnsi="Times New Roman"/>
                <w:sz w:val="24"/>
                <w:szCs w:val="24"/>
              </w:rPr>
              <w:t>Час памяти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625C6" w:rsidRDefault="00A433A7" w:rsidP="00F625C6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625C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A433A7" w:rsidRPr="00F625C6" w:rsidRDefault="00A433A7" w:rsidP="00F625C6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625C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625C6" w:rsidRDefault="00A433A7" w:rsidP="00F625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25C6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625C6" w:rsidRDefault="00A433A7" w:rsidP="00F625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25C6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«Здравствуй, к знаниям дорога» - урок мира 6+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 сентября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Хочикян К.В.</w:t>
            </w:r>
          </w:p>
        </w:tc>
      </w:tr>
      <w:tr w:rsidR="00A433A7" w:rsidRPr="007F49C7" w:rsidTr="008A7CE3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4B0D1E" w:rsidRDefault="00A433A7" w:rsidP="004B0D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D1E">
              <w:rPr>
                <w:rFonts w:ascii="Times New Roman" w:hAnsi="Times New Roman"/>
                <w:sz w:val="24"/>
                <w:szCs w:val="24"/>
              </w:rPr>
              <w:t>«Здравствуй школа!»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0D1E">
              <w:rPr>
                <w:rFonts w:ascii="Times New Roman" w:hAnsi="Times New Roman"/>
                <w:sz w:val="24"/>
                <w:szCs w:val="24"/>
              </w:rPr>
              <w:t>Познавательно - развлекательная программа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4B0D1E" w:rsidRDefault="00A433A7" w:rsidP="004B0D1E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4B0D1E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A433A7" w:rsidRPr="004B0D1E" w:rsidRDefault="00A433A7" w:rsidP="004B0D1E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4B0D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4B0D1E" w:rsidRDefault="00A433A7" w:rsidP="004B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1E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4B0D1E" w:rsidRDefault="00A433A7" w:rsidP="004B0D1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D1E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113">
              <w:rPr>
                <w:rFonts w:ascii="Times New Roman" w:hAnsi="Times New Roman"/>
                <w:sz w:val="24"/>
                <w:szCs w:val="24"/>
              </w:rPr>
              <w:t xml:space="preserve">Ко Дню знаний. Ко Дню мира 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49C7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«День Знаний открывает книга!»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библиотечный урок                6+     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113">
              <w:rPr>
                <w:rFonts w:ascii="Times New Roman" w:hAnsi="Times New Roman"/>
                <w:sz w:val="24"/>
                <w:szCs w:val="24"/>
              </w:rPr>
              <w:t xml:space="preserve">Ко Дню знаний. Ко Дню мира 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«В символах наших – мудрость веков» - урок геральдики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Бадьянова Л.С.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«Наш мир – без терроризма» День солидарности в борьбе с терроризмом – памятка 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Ко Дню солидарности в борьбе с терроризмом </w:t>
            </w:r>
          </w:p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«Терроризм – угроза человечеству»  -Аудиовизуальная программа («Часы мира и добра») 12+</w:t>
            </w: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Архиповская с/б в </w:t>
            </w:r>
          </w:p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Школе №13 с. Архиповского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DB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«Чужой беды не бывает»    - Выставка рисунков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Молодёжная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Ефименко И.Н.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«Библиотека против террора и экстремизма» - Просмотр видеофильма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Бжедуховская с/б  в СОШ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Быханова Н.А.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«Предупрежден, значит защищен» - Памятка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 сентября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Нижневеденеевская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Панасенко А.В.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«Мы - молодые, нам и выбирать!» - час молодого избирателя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«Всем обществом против» //  Ко Дню солидарности в борьбе с терроризмом - Выставка – призыв.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Комсомольская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Рыбчинская М.И.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550F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«О природе поэтической строкой» - книжная выставка 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СП библиотеки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Москалёва  Е.В.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550F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«Путешествие в прошлое» //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имволика страны. -Исторический час.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Другова С.Ю.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Ко Дню солидарности в борьбе с терроризмом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«Экстремизм не пройдет»  - Буклет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Степная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Шестакова Е.В.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>«Беслан: прерванный урок» 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час памяти,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Библиотека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Матюнина Л.А.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51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«Скажем террору - нет» -</w:t>
            </w: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информации,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СП библиотеки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Москалёва  Е.В.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«Право выбора за тобой», – час  правовой информации, просмотр видеороликов  к единому дню голосования   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«Экстремизм не пройдет» -  буклет, час информации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Хачатурова  И.В.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D6C5A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C5A">
              <w:rPr>
                <w:rFonts w:ascii="Times New Roman" w:hAnsi="Times New Roman"/>
                <w:sz w:val="24"/>
                <w:szCs w:val="24"/>
                <w:u w:val="single"/>
              </w:rPr>
              <w:t>Программа «ЛуЧики»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. «Мудрая сова – всему голова» - День знаний в библиотеке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«Эхо  Бесланской печали» - Час памяти 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Пшехская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Походнякова А.Д.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C5A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  «Будущее без терроризма, терроризм без будущего»-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видеопрезентация, литературно-музыкальная композиция 6+</w:t>
            </w:r>
            <w:r w:rsidRPr="007F49C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«Библиотека против террора и экстремизма» - беседа, видеопрезентация 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16B1B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F49C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К Единому Дню голосования</w:t>
            </w:r>
          </w:p>
          <w:p w:rsidR="00A433A7" w:rsidRPr="007F49C7" w:rsidRDefault="00A433A7" w:rsidP="00A1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«Сегодня – ученик, завтра – избиратель» -  Буклет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1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1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3A7" w:rsidRPr="007F49C7" w:rsidRDefault="00A433A7" w:rsidP="00A1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№13  с. Архиповского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A1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«Мой первый день в библиотеке»/День дошкольника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A2FB8" w:rsidRDefault="00A433A7" w:rsidP="00490B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2F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 против  терроризма</w:t>
            </w:r>
            <w:r w:rsidRPr="00CA2F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2FB8">
              <w:rPr>
                <w:rFonts w:ascii="Times New Roman" w:hAnsi="Times New Roman"/>
                <w:sz w:val="24"/>
                <w:szCs w:val="24"/>
              </w:rPr>
              <w:t>Тематический час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A2FB8" w:rsidRDefault="00A433A7" w:rsidP="00490B7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A2FB8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A433A7" w:rsidRPr="00CA2FB8" w:rsidRDefault="00A433A7" w:rsidP="00490B7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CA2FB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A2FB8" w:rsidRDefault="00A433A7" w:rsidP="0049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FB8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A2FB8" w:rsidRDefault="00A433A7" w:rsidP="00490B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2FB8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5B">
              <w:rPr>
                <w:rFonts w:ascii="Times New Roman" w:hAnsi="Times New Roman"/>
                <w:sz w:val="24"/>
                <w:szCs w:val="24"/>
              </w:rPr>
              <w:t>Ко Дню Бородинского сражения</w:t>
            </w:r>
            <w:r w:rsidRPr="007F49C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- «Отвага. Мужество. Честь»  -   патриотический час                         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От героев былых времен…» -час истории, видеопрезентация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Хачатурова И.В.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К единому дню голосования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«Я - будущий избиратель»/Правовая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игра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F49C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«Как наш волшебный лес красив» - Игра – путешествие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F49C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7 сентября</w:t>
            </w:r>
          </w:p>
          <w:p w:rsidR="00A433A7" w:rsidRPr="007F49C7" w:rsidRDefault="00A433A7" w:rsidP="00BF296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7F49C7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Восточная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Досалиева Е.М.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Духовность. Нравственность. Милосердие.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«Спешите делать добро» - Час общения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Родниковская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Воронежская Т.К.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7F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«Веселый муравейник»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Экологическая игра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7F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433A7" w:rsidRPr="007F49C7" w:rsidRDefault="00A433A7" w:rsidP="007F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7F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7F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 грозную пору 1812 года» Бородинская битва – книжная выставка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96CDB" w:rsidRDefault="00A433A7" w:rsidP="00FC16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6CDB">
              <w:rPr>
                <w:rFonts w:ascii="Times New Roman" w:hAnsi="Times New Roman"/>
                <w:sz w:val="24"/>
                <w:szCs w:val="24"/>
              </w:rPr>
              <w:t xml:space="preserve">Ко Дню Бородинского сражения </w:t>
            </w:r>
          </w:p>
          <w:p w:rsidR="00A433A7" w:rsidRPr="00E96CDB" w:rsidRDefault="00A433A7" w:rsidP="00FC16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6CDB">
              <w:rPr>
                <w:rFonts w:ascii="Times New Roman" w:hAnsi="Times New Roman"/>
                <w:sz w:val="24"/>
                <w:szCs w:val="24"/>
              </w:rPr>
              <w:t>«Недаром помнит вся Россия…» - Тематическая беседа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96CDB" w:rsidRDefault="00A433A7" w:rsidP="00FC16C1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E96CDB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A433A7" w:rsidRPr="00E96CDB" w:rsidRDefault="00A433A7" w:rsidP="00FC16C1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E96C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96CDB" w:rsidRDefault="00A433A7" w:rsidP="00FC1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CDB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96CDB" w:rsidRDefault="00A433A7" w:rsidP="00FC16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96CDB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ты будешь такой?» 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Час будущей профессии.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Комсомольская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Рыбчинская М.И.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  <w:lang w:eastAsia="zh-CN"/>
              </w:rPr>
              <w:t>«Кубанская старина: легенды и были» - историческая викторина, видеопрезентация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Хачатурова И.В.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DE2B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«Театральная слава России»,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обозрение,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Библиотека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Матюнина Л.А.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«Недаром помнит вся Россия»  - час истории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«Будущее принадлежит трезвым нациям» - 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«День трезвости» - просмотр видеофильма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Хачатурова И.В.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E9F">
              <w:rPr>
                <w:rFonts w:ascii="Times New Roman" w:hAnsi="Times New Roman"/>
                <w:sz w:val="24"/>
                <w:szCs w:val="24"/>
              </w:rPr>
              <w:t>Ко дню образования Краснодарского края</w:t>
            </w:r>
            <w:r w:rsidRPr="007F49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«Открывая Кубань: легенды и были о крае» – </w:t>
            </w:r>
            <w:r w:rsidRPr="007F49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урок краеведения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6+                                                             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Манько Н.Б.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«Молодежь-наше будущее» - Час общения 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Гурийская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Лященко О.В.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«Поле русской славы» - урок истории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Бадьянова Л.С.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 дню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Краснодарского края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«Мой край Отеческий»/ Урок краеведения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411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«Кубань, ты всех краёв дороже мне» - </w:t>
            </w: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урок краеведения ко Дню образования Краснодарского края,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СП библиотеки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Москалёва  Е.В.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474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05811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</w:t>
            </w:r>
            <w:r w:rsidRPr="00005811">
              <w:rPr>
                <w:rFonts w:ascii="Times New Roman" w:hAnsi="Times New Roman"/>
                <w:sz w:val="24"/>
                <w:szCs w:val="24"/>
              </w:rPr>
              <w:t>ню образования Краснодарского края</w:t>
            </w:r>
          </w:p>
          <w:p w:rsidR="00A433A7" w:rsidRPr="00005811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1">
              <w:rPr>
                <w:rFonts w:ascii="Times New Roman" w:hAnsi="Times New Roman"/>
                <w:sz w:val="24"/>
                <w:szCs w:val="24"/>
              </w:rPr>
              <w:t xml:space="preserve"> «Мой край родной – моя Кубань!»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5811">
              <w:rPr>
                <w:rFonts w:ascii="Times New Roman" w:hAnsi="Times New Roman"/>
                <w:sz w:val="24"/>
                <w:szCs w:val="24"/>
              </w:rPr>
              <w:t>Урок краеведения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05811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1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A433A7" w:rsidRPr="00005811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  <w:p w:rsidR="00A433A7" w:rsidRPr="00005811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  <w:r w:rsidRPr="00005811">
              <w:rPr>
                <w:rFonts w:ascii="Times New Roman" w:hAnsi="Times New Roman"/>
                <w:sz w:val="24"/>
                <w:szCs w:val="24"/>
              </w:rPr>
              <w:t xml:space="preserve"> №13  с. Архиповского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05811" w:rsidRDefault="00A433A7" w:rsidP="000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11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474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9184B" w:rsidRDefault="00A433A7" w:rsidP="0019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 дню  образования Краснодарского края</w:t>
            </w:r>
          </w:p>
          <w:p w:rsidR="00A433A7" w:rsidRPr="0019184B" w:rsidRDefault="00A433A7" w:rsidP="0019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4B">
              <w:rPr>
                <w:rFonts w:ascii="Times New Roman" w:hAnsi="Times New Roman"/>
                <w:sz w:val="24"/>
                <w:szCs w:val="24"/>
              </w:rPr>
              <w:t>«Край наш кубанский»</w:t>
            </w:r>
            <w:r w:rsidRPr="0019184B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-  </w:t>
            </w:r>
            <w:r w:rsidRPr="0019184B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          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9184B" w:rsidRDefault="00A433A7" w:rsidP="0019184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19184B">
              <w:rPr>
                <w:rStyle w:val="apple-converted-space"/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A433A7" w:rsidRPr="0019184B" w:rsidRDefault="00A433A7" w:rsidP="0019184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19184B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9184B" w:rsidRDefault="00A433A7" w:rsidP="0019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4B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19184B" w:rsidRDefault="00A433A7" w:rsidP="0019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4B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474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475CB" w:rsidRDefault="00A433A7" w:rsidP="00F4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5CB">
              <w:rPr>
                <w:rFonts w:ascii="Times New Roman" w:hAnsi="Times New Roman"/>
                <w:sz w:val="24"/>
                <w:szCs w:val="24"/>
              </w:rPr>
              <w:t>«Мы землю эту преданно и нежно, зовем п</w:t>
            </w:r>
            <w:r w:rsidRPr="00F475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5CB">
              <w:rPr>
                <w:rFonts w:ascii="Times New Roman" w:hAnsi="Times New Roman"/>
                <w:sz w:val="24"/>
                <w:szCs w:val="24"/>
              </w:rPr>
              <w:t>вучим именем Кубань!»</w:t>
            </w:r>
            <w:r w:rsidRPr="00F475CB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-</w:t>
            </w:r>
            <w:r w:rsidRPr="00F475CB">
              <w:rPr>
                <w:rStyle w:val="apple-converted-space"/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475CB" w:rsidRDefault="00A433A7" w:rsidP="00F475C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F475CB">
              <w:rPr>
                <w:rStyle w:val="apple-converted-space"/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475CB" w:rsidRDefault="00A433A7" w:rsidP="00F4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5CB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F475CB" w:rsidRDefault="00A433A7" w:rsidP="00F4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5CB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«Люби свой край и воспевай!» день  образования Краснодарского края  - час краеведения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/>
                <w:sz w:val="24"/>
                <w:szCs w:val="24"/>
              </w:rPr>
              <w:t>юби и знай Кубанский край», ко д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ню образования Краснодарского края – Викторина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A433A7" w:rsidRPr="007F49C7" w:rsidRDefault="00A433A7" w:rsidP="00BF2960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Бжедуховская с/б 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 СОШ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Быханова Н.А.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B21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«МОЙ КРАЙ. ОБЬЕКТИВный взгляд»,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презентация фотовыставки</w:t>
            </w: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  ко Дню образования Краснодарского края,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Библиотека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Матюнина Л.А.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B21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«Я с книгой открываю мир». День новой книги.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Другова С.Ю.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«Я и моя семья» Семейные чтения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Нижневеденеевская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Панасенко А.В.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«Кубань - мой край, души моей отрада» - краеведческая викторина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Хочикян К.В.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BF543C" w:rsidRDefault="00A433A7" w:rsidP="002971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3C">
              <w:rPr>
                <w:rFonts w:ascii="Times New Roman" w:hAnsi="Times New Roman"/>
                <w:bCs/>
                <w:sz w:val="24"/>
                <w:szCs w:val="24"/>
              </w:rPr>
              <w:t>«Люблю тебя, моя Кубань, моя родная сторона!»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  <w:p w:rsidR="00A433A7" w:rsidRPr="00BF543C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BF543C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3C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A433A7" w:rsidRPr="00BF543C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3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BF543C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3C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BF543C" w:rsidRDefault="00A433A7" w:rsidP="002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43C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C292C" w:rsidRDefault="00A433A7" w:rsidP="009C29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«Край мой – земля кубанская»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292C">
              <w:rPr>
                <w:rFonts w:ascii="Times New Roman" w:hAnsi="Times New Roman"/>
                <w:color w:val="000000"/>
                <w:sz w:val="24"/>
                <w:szCs w:val="24"/>
              </w:rPr>
              <w:t>обзор книжной выставки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C292C" w:rsidRDefault="00A433A7" w:rsidP="009C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2C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A433A7" w:rsidRPr="009C292C" w:rsidRDefault="00A433A7" w:rsidP="009C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C292C" w:rsidRDefault="00A433A7" w:rsidP="009C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2C">
              <w:rPr>
                <w:rFonts w:ascii="Times New Roman" w:hAnsi="Times New Roman"/>
                <w:sz w:val="24"/>
                <w:szCs w:val="24"/>
              </w:rPr>
              <w:t>Новоалексеевская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C292C" w:rsidRDefault="00A433A7" w:rsidP="009C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92C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5790C" w:rsidRDefault="00A433A7" w:rsidP="000579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90C">
              <w:rPr>
                <w:rFonts w:ascii="Times New Roman" w:hAnsi="Times New Roman"/>
                <w:sz w:val="24"/>
                <w:szCs w:val="24"/>
              </w:rPr>
              <w:t>«Край наш кубанский»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790C">
              <w:rPr>
                <w:rFonts w:ascii="Times New Roman" w:hAnsi="Times New Roman"/>
                <w:sz w:val="24"/>
                <w:szCs w:val="24"/>
              </w:rPr>
              <w:t>Тематическая беседа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5790C" w:rsidRDefault="00A433A7" w:rsidP="0005790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5790C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A433A7" w:rsidRPr="0005790C" w:rsidRDefault="00A433A7" w:rsidP="0005790C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5790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5790C" w:rsidRDefault="00A433A7" w:rsidP="00057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0C">
              <w:rPr>
                <w:rFonts w:ascii="Times New Roman" w:hAnsi="Times New Roman"/>
                <w:sz w:val="24"/>
                <w:szCs w:val="24"/>
              </w:rPr>
              <w:t>Школьненская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5790C" w:rsidRDefault="00A433A7" w:rsidP="0005790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90C">
              <w:rPr>
                <w:rFonts w:ascii="Times New Roman" w:hAnsi="Times New Roman"/>
                <w:sz w:val="24"/>
                <w:szCs w:val="24"/>
              </w:rPr>
              <w:t>Еременко К.Н.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«Поведение в школе и на улице» - Беседа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Бжедуховская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Быханова Н.А.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856353" w:rsidRDefault="00A433A7" w:rsidP="00856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53">
              <w:rPr>
                <w:rFonts w:ascii="Times New Roman" w:hAnsi="Times New Roman"/>
                <w:sz w:val="24"/>
                <w:szCs w:val="24"/>
              </w:rPr>
              <w:t>«Закон обо мне и мне, о законе» -  Серия букл</w:t>
            </w:r>
            <w:r w:rsidRPr="00856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56353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856353" w:rsidRDefault="00A433A7" w:rsidP="00856353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56353">
              <w:rPr>
                <w:rStyle w:val="apple-converted-space"/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856353" w:rsidRDefault="00A433A7" w:rsidP="0085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53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856353" w:rsidRDefault="00A433A7" w:rsidP="00856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53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BodyTex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«Живу я на земле Кубанской  - час истории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Ефименко Н.И.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06781" w:rsidRDefault="00A433A7" w:rsidP="00E0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«Внимание – дорога!» - Игра-эстафета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06781" w:rsidRDefault="00A433A7" w:rsidP="00E0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A433A7" w:rsidRPr="00E06781" w:rsidRDefault="00A433A7" w:rsidP="00E0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06781" w:rsidRDefault="00A433A7" w:rsidP="00E0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E06781" w:rsidRDefault="00A433A7" w:rsidP="00E0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«Кубанская семья – большая семья»» день кубанской семьи  - час истории, буклет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Хачатурова И.В.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6D3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«В то время я гостила на земле...»,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 xml:space="preserve"> к 130-летию со д. р. А.А. Ахматовой,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Библиотека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Матюнина Л.А.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«Герои земли Кубанской»/ Презентация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«Что наши дети знают о «детском» законе?» / Час ответов и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D51" w:rsidRDefault="00A433A7" w:rsidP="002F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51">
              <w:rPr>
                <w:rFonts w:ascii="Times New Roman" w:hAnsi="Times New Roman"/>
                <w:sz w:val="24"/>
                <w:szCs w:val="24"/>
              </w:rPr>
              <w:t>Участие в реализации программы «Соуч</w:t>
            </w:r>
            <w:r w:rsidRPr="002F1D5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1D51">
              <w:rPr>
                <w:rFonts w:ascii="Times New Roman" w:hAnsi="Times New Roman"/>
                <w:sz w:val="24"/>
                <w:szCs w:val="24"/>
              </w:rPr>
              <w:t>стие» (10 школа, реабилитационный центра)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2F1D51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F1D51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19 сентября </w:t>
            </w:r>
          </w:p>
          <w:p w:rsidR="00A433A7" w:rsidRPr="002F1D51" w:rsidRDefault="00A433A7" w:rsidP="002F1D51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F1D51">
              <w:rPr>
                <w:rStyle w:val="apple-converted-space"/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D51" w:rsidRDefault="00A433A7" w:rsidP="002F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51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D51" w:rsidRDefault="00A433A7" w:rsidP="002F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51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BodyTex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A422DD" w:rsidRDefault="00A433A7" w:rsidP="00A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DD">
              <w:rPr>
                <w:rFonts w:ascii="Times New Roman" w:hAnsi="Times New Roman"/>
                <w:sz w:val="24"/>
                <w:szCs w:val="24"/>
              </w:rPr>
              <w:t>«Родная Кубань» (писатели-юбиляры)</w:t>
            </w:r>
            <w:r w:rsidRPr="00A422DD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- </w:t>
            </w:r>
            <w:r w:rsidRPr="00A422DD">
              <w:rPr>
                <w:rStyle w:val="apple-converted-space"/>
                <w:rFonts w:ascii="Times New Roman" w:hAnsi="Times New Roman"/>
                <w:sz w:val="24"/>
                <w:szCs w:val="24"/>
              </w:rPr>
              <w:t>Реком. список</w:t>
            </w:r>
            <w:r w:rsidRPr="00A422DD">
              <w:rPr>
                <w:rFonts w:ascii="Times New Roman" w:hAnsi="Times New Roman"/>
                <w:sz w:val="24"/>
                <w:szCs w:val="24"/>
              </w:rPr>
              <w:t>(программа «Читающая молодежь»)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A422DD" w:rsidRDefault="00A433A7" w:rsidP="00A422DD">
            <w:pPr>
              <w:spacing w:after="0" w:line="240" w:lineRule="auto"/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A422DD">
              <w:rPr>
                <w:rStyle w:val="PageNumber"/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A422DD" w:rsidRDefault="00A433A7" w:rsidP="00A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DD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A422DD" w:rsidRDefault="00A433A7" w:rsidP="00A4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DD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«Волшебный мир кулис» - час искусств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«Детский» Закон - для чего он?» 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з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акладки 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Бжедуховская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Быханова Н.А.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«Выб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ирай спорт! Выбирай здоровье!» -  Час полезной информации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Другова С.Ю.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«Мой досуг» - анкетирование  6+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Нижневеденеевская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Панасенко А.В.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«Твое место в жизни» - беседа –диалог  12+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Октябрьская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Куликова И.М.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32EB3" w:rsidRDefault="00A433A7" w:rsidP="00C3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B3">
              <w:rPr>
                <w:rFonts w:ascii="Times New Roman" w:hAnsi="Times New Roman"/>
                <w:sz w:val="24"/>
                <w:szCs w:val="24"/>
              </w:rPr>
              <w:t>«Портрет любимого героя»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2EB3">
              <w:rPr>
                <w:rFonts w:ascii="Times New Roman" w:hAnsi="Times New Roman"/>
                <w:sz w:val="24"/>
                <w:szCs w:val="24"/>
              </w:rPr>
              <w:t>творческий конкурс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32EB3" w:rsidRDefault="00A433A7" w:rsidP="00C3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B3">
              <w:rPr>
                <w:rFonts w:ascii="Times New Roman" w:hAnsi="Times New Roman"/>
                <w:sz w:val="24"/>
                <w:szCs w:val="24"/>
              </w:rPr>
              <w:t>22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B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32EB3" w:rsidRDefault="00A433A7" w:rsidP="00C3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C32EB3" w:rsidRDefault="00A433A7" w:rsidP="00C3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B3">
              <w:rPr>
                <w:rFonts w:ascii="Times New Roman" w:hAnsi="Times New Roman"/>
                <w:sz w:val="24"/>
                <w:szCs w:val="24"/>
              </w:rPr>
              <w:t>Гасиева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«Информ-Ассорти»/Игра-практикум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3417DC" w:rsidRDefault="00A433A7" w:rsidP="0034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7DC">
              <w:rPr>
                <w:rFonts w:ascii="Times New Roman" w:hAnsi="Times New Roman"/>
                <w:sz w:val="24"/>
                <w:szCs w:val="24"/>
              </w:rPr>
              <w:t>«Антарктида: приключение на всю жизнь» Встреча с интересными людьми (программа «Я познаю мир»)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3417DC" w:rsidRDefault="00A433A7" w:rsidP="003417DC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417DC">
              <w:rPr>
                <w:rStyle w:val="apple-converted-space"/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3417DC" w:rsidRDefault="00A433A7" w:rsidP="0034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7DC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3417DC" w:rsidRDefault="00A433A7" w:rsidP="0034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7DC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BodyTex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«Веселый час с Владимиром Степановым» 70 лет со дня рождения В. А.Степанова  - литературная игра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80 лет со дня рождения поэта</w:t>
            </w:r>
            <w:r w:rsidRPr="007F49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Владимира Афанасьевича Архипова (р. 1939) «Весёлые штучки»/Библиоигра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AD0" w:rsidRDefault="00A433A7" w:rsidP="002B2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AD0">
              <w:rPr>
                <w:rFonts w:ascii="Times New Roman" w:hAnsi="Times New Roman"/>
                <w:sz w:val="24"/>
                <w:szCs w:val="24"/>
              </w:rPr>
              <w:t>«Защитники государства русского»- 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омендательный </w:t>
            </w:r>
            <w:r w:rsidRPr="002F1AD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2F1AD0">
              <w:rPr>
                <w:rFonts w:ascii="Times New Roman" w:hAnsi="Times New Roman"/>
                <w:sz w:val="24"/>
                <w:szCs w:val="24"/>
              </w:rPr>
              <w:t>и</w:t>
            </w:r>
            <w:r w:rsidRPr="002F1AD0">
              <w:rPr>
                <w:rFonts w:ascii="Times New Roman" w:hAnsi="Times New Roman"/>
                <w:sz w:val="24"/>
                <w:szCs w:val="24"/>
              </w:rPr>
              <w:t>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 </w:t>
            </w:r>
            <w:r w:rsidRPr="002F1AD0">
              <w:rPr>
                <w:rFonts w:ascii="Times New Roman" w:hAnsi="Times New Roman"/>
                <w:sz w:val="24"/>
                <w:szCs w:val="24"/>
              </w:rPr>
              <w:t xml:space="preserve"> (программа «Долг. Честь. Родина»)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AD0" w:rsidRDefault="00A433A7" w:rsidP="002B25C2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F1AD0">
              <w:rPr>
                <w:rStyle w:val="apple-converted-space"/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AD0" w:rsidRDefault="00A433A7" w:rsidP="002B25C2">
            <w:pPr>
              <w:rPr>
                <w:rFonts w:ascii="Times New Roman" w:hAnsi="Times New Roman"/>
                <w:sz w:val="24"/>
                <w:szCs w:val="24"/>
              </w:rPr>
            </w:pPr>
            <w:r w:rsidRPr="002F1AD0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2F1AD0" w:rsidRDefault="00A433A7" w:rsidP="002B25C2">
            <w:pPr>
              <w:rPr>
                <w:rFonts w:ascii="Times New Roman" w:hAnsi="Times New Roman"/>
                <w:sz w:val="24"/>
                <w:szCs w:val="24"/>
              </w:rPr>
            </w:pPr>
            <w:r w:rsidRPr="002F1AD0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BodyTex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«Моя профессия – мое будущее» - </w:t>
            </w: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профориентации, 6+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26 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СП библиотеки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Москалёва Е.В.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6D4581" w:rsidRDefault="00A433A7" w:rsidP="006D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81">
              <w:rPr>
                <w:rFonts w:ascii="Times New Roman" w:hAnsi="Times New Roman"/>
                <w:sz w:val="24"/>
                <w:szCs w:val="24"/>
              </w:rPr>
              <w:t>Участие в реализации программы «Соуч</w:t>
            </w:r>
            <w:r w:rsidRPr="006D4581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581">
              <w:rPr>
                <w:rFonts w:ascii="Times New Roman" w:hAnsi="Times New Roman"/>
                <w:sz w:val="24"/>
                <w:szCs w:val="24"/>
              </w:rPr>
              <w:t>стие» (10 школа, реабилитационный центра)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6D4581" w:rsidRDefault="00A433A7" w:rsidP="006D4581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4581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  <w:p w:rsidR="00A433A7" w:rsidRPr="006D4581" w:rsidRDefault="00A433A7" w:rsidP="006D4581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6D4581">
              <w:rPr>
                <w:rStyle w:val="apple-converted-space"/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6D4581" w:rsidRDefault="00A433A7" w:rsidP="006D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81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6D4581" w:rsidRDefault="00A433A7" w:rsidP="006D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81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91554" w:rsidRDefault="00A433A7" w:rsidP="00D9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4">
              <w:rPr>
                <w:rFonts w:ascii="Times New Roman" w:hAnsi="Times New Roman"/>
                <w:color w:val="000000"/>
                <w:sz w:val="24"/>
                <w:szCs w:val="24"/>
              </w:rPr>
              <w:t>«Этика поведения» -  час общения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91554" w:rsidRDefault="00A433A7" w:rsidP="00D9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4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A433A7" w:rsidRPr="00D91554" w:rsidRDefault="00A433A7" w:rsidP="00D9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4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91554" w:rsidRDefault="00A433A7" w:rsidP="00D9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4">
              <w:rPr>
                <w:rFonts w:ascii="Times New Roman" w:hAnsi="Times New Roman"/>
                <w:sz w:val="24"/>
                <w:szCs w:val="24"/>
              </w:rPr>
              <w:t>Новоалексеевская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D91554" w:rsidRDefault="00A433A7" w:rsidP="00D9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4">
              <w:rPr>
                <w:rFonts w:ascii="Times New Roman" w:hAnsi="Times New Roman"/>
                <w:sz w:val="24"/>
                <w:szCs w:val="24"/>
              </w:rPr>
              <w:t>Скорикова А.Н.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Defaul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 xml:space="preserve"> «Вредные советы Остера» - Игровая программа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Пшехская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Походнякова А.Д.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«По морям и волнам» Всемирный день морей  - конкурс  рисунков 6+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Рязанская с/б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Мамулашвили Н.В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Всероссийский конкурс  театра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«Виртуальное путешествие по театрам России»/ Презентация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29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720FF" w:rsidRDefault="00A433A7" w:rsidP="000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0FF">
              <w:rPr>
                <w:rFonts w:ascii="Times New Roman" w:hAnsi="Times New Roman"/>
                <w:sz w:val="24"/>
                <w:szCs w:val="24"/>
              </w:rPr>
              <w:t xml:space="preserve">«Вместе против террора»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720FF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720FF" w:rsidRDefault="00A433A7" w:rsidP="000720F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0720FF">
              <w:rPr>
                <w:rStyle w:val="apple-converted-space"/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720FF" w:rsidRDefault="00A433A7" w:rsidP="0007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FF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720FF" w:rsidRDefault="00A433A7" w:rsidP="0007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FF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BodyText"/>
              <w:ind w:left="284"/>
            </w:pPr>
          </w:p>
        </w:tc>
      </w:tr>
      <w:tr w:rsidR="00A433A7" w:rsidRPr="007F49C7" w:rsidTr="008A7C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К 800-летию Александра Невского «Александр Невский — великое имя России!» / Исторический час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49C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2C1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9C7">
              <w:rPr>
                <w:rFonts w:ascii="Times New Roman" w:hAnsi="Times New Roman"/>
                <w:bCs/>
                <w:sz w:val="24"/>
                <w:szCs w:val="24"/>
              </w:rPr>
              <w:t>«Живи, Земля!»,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49C7">
              <w:rPr>
                <w:rFonts w:ascii="Times New Roman" w:hAnsi="Times New Roman"/>
                <w:sz w:val="24"/>
                <w:szCs w:val="24"/>
              </w:rPr>
              <w:t>буклет, 0+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7" w:rsidRPr="007F49C7" w:rsidRDefault="00A433A7" w:rsidP="00BF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9C7">
              <w:rPr>
                <w:rFonts w:ascii="Times New Roman" w:hAnsi="Times New Roman"/>
                <w:sz w:val="24"/>
                <w:szCs w:val="24"/>
              </w:rPr>
              <w:t>Библиотека БГП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7F49C7" w:rsidRDefault="00A433A7" w:rsidP="00BF2960">
            <w:pPr>
              <w:pStyle w:val="NormalWeb"/>
              <w:spacing w:before="0" w:beforeAutospacing="0" w:after="0"/>
            </w:pPr>
            <w:r w:rsidRPr="007F49C7">
              <w:t>Матюнина Л.А.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NormalWeb"/>
              <w:spacing w:before="0" w:beforeAutospacing="0" w:after="0"/>
              <w:ind w:left="284"/>
            </w:pPr>
          </w:p>
        </w:tc>
      </w:tr>
      <w:tr w:rsidR="00A433A7" w:rsidRPr="007F49C7" w:rsidTr="00BA1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0B020C" w:rsidRDefault="00A433A7" w:rsidP="00BF2960">
            <w:pPr>
              <w:pStyle w:val="NormalWeb"/>
              <w:numPr>
                <w:ilvl w:val="0"/>
                <w:numId w:val="1"/>
              </w:numPr>
              <w:spacing w:before="0" w:beforeAutospacing="0" w:after="0"/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95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0EE">
              <w:rPr>
                <w:rFonts w:ascii="Times New Roman" w:hAnsi="Times New Roman"/>
                <w:sz w:val="24"/>
                <w:szCs w:val="24"/>
              </w:rPr>
              <w:t>«Выбор читателя: лучшие книги месяца» - Книжная выставка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95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95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0EE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A7" w:rsidRPr="009530EE" w:rsidRDefault="00A433A7" w:rsidP="0095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0EE">
              <w:rPr>
                <w:rFonts w:ascii="Times New Roman" w:hAnsi="Times New Roman"/>
                <w:sz w:val="24"/>
                <w:szCs w:val="24"/>
              </w:rPr>
              <w:t>Шарян Н.Г.</w:t>
            </w:r>
          </w:p>
        </w:tc>
        <w:tc>
          <w:tcPr>
            <w:tcW w:w="236" w:type="dxa"/>
          </w:tcPr>
          <w:p w:rsidR="00A433A7" w:rsidRPr="007F49C7" w:rsidRDefault="00A433A7" w:rsidP="00BF2960">
            <w:pPr>
              <w:pStyle w:val="BodyText"/>
              <w:ind w:left="284"/>
            </w:pPr>
          </w:p>
        </w:tc>
      </w:tr>
    </w:tbl>
    <w:p w:rsidR="00A433A7" w:rsidRPr="007F49C7" w:rsidRDefault="00A433A7" w:rsidP="00D73087">
      <w:pPr>
        <w:rPr>
          <w:rFonts w:ascii="Times New Roman" w:hAnsi="Times New Roman"/>
          <w:sz w:val="24"/>
          <w:szCs w:val="24"/>
        </w:rPr>
      </w:pPr>
    </w:p>
    <w:p w:rsidR="00A433A7" w:rsidRPr="007F49C7" w:rsidRDefault="00A433A7" w:rsidP="00D73087">
      <w:pPr>
        <w:rPr>
          <w:rFonts w:ascii="Times New Roman" w:hAnsi="Times New Roman"/>
          <w:sz w:val="24"/>
          <w:szCs w:val="24"/>
        </w:rPr>
      </w:pPr>
    </w:p>
    <w:p w:rsidR="00A433A7" w:rsidRPr="00E7345B" w:rsidRDefault="00A433A7" w:rsidP="00E7345B">
      <w:pPr>
        <w:tabs>
          <w:tab w:val="left" w:pos="103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7345B">
        <w:rPr>
          <w:rFonts w:ascii="Times New Roman" w:hAnsi="Times New Roman"/>
          <w:sz w:val="28"/>
          <w:szCs w:val="28"/>
        </w:rPr>
        <w:t>Директор МЦБ               Н.Н. Касюкевич</w:t>
      </w:r>
    </w:p>
    <w:sectPr w:rsidR="00A433A7" w:rsidRPr="00E7345B" w:rsidSect="00A5417B">
      <w:pgSz w:w="16838" w:h="11906" w:orient="landscape"/>
      <w:pgMar w:top="284" w:right="253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E6142"/>
    <w:multiLevelType w:val="hybridMultilevel"/>
    <w:tmpl w:val="D1B24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9C3F8B"/>
    <w:multiLevelType w:val="hybridMultilevel"/>
    <w:tmpl w:val="D714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85E"/>
    <w:rsid w:val="00000120"/>
    <w:rsid w:val="00005811"/>
    <w:rsid w:val="00006B6C"/>
    <w:rsid w:val="000079B2"/>
    <w:rsid w:val="0002651D"/>
    <w:rsid w:val="0005790C"/>
    <w:rsid w:val="0006393E"/>
    <w:rsid w:val="00065E73"/>
    <w:rsid w:val="000720FF"/>
    <w:rsid w:val="000745FB"/>
    <w:rsid w:val="00081129"/>
    <w:rsid w:val="00096A15"/>
    <w:rsid w:val="000A7B67"/>
    <w:rsid w:val="000B020C"/>
    <w:rsid w:val="000B038A"/>
    <w:rsid w:val="000D7B51"/>
    <w:rsid w:val="000E14FA"/>
    <w:rsid w:val="000E6AAB"/>
    <w:rsid w:val="000F068B"/>
    <w:rsid w:val="000F1545"/>
    <w:rsid w:val="00113B2C"/>
    <w:rsid w:val="00122329"/>
    <w:rsid w:val="001271F3"/>
    <w:rsid w:val="00152ED3"/>
    <w:rsid w:val="001574B2"/>
    <w:rsid w:val="00161BD0"/>
    <w:rsid w:val="00166B4C"/>
    <w:rsid w:val="0018091B"/>
    <w:rsid w:val="0019184B"/>
    <w:rsid w:val="001A3135"/>
    <w:rsid w:val="001A5840"/>
    <w:rsid w:val="001D0DB1"/>
    <w:rsid w:val="001D6C5A"/>
    <w:rsid w:val="001E2F4B"/>
    <w:rsid w:val="001F7385"/>
    <w:rsid w:val="00216536"/>
    <w:rsid w:val="0022516B"/>
    <w:rsid w:val="00233F4B"/>
    <w:rsid w:val="00236A88"/>
    <w:rsid w:val="00236B54"/>
    <w:rsid w:val="00237543"/>
    <w:rsid w:val="00242899"/>
    <w:rsid w:val="00256D47"/>
    <w:rsid w:val="0025738F"/>
    <w:rsid w:val="0026021E"/>
    <w:rsid w:val="002612B2"/>
    <w:rsid w:val="00270900"/>
    <w:rsid w:val="00284CCB"/>
    <w:rsid w:val="0029050E"/>
    <w:rsid w:val="002971F2"/>
    <w:rsid w:val="002A354D"/>
    <w:rsid w:val="002B25C2"/>
    <w:rsid w:val="002B6519"/>
    <w:rsid w:val="002B7043"/>
    <w:rsid w:val="002B7D1F"/>
    <w:rsid w:val="002C1BB0"/>
    <w:rsid w:val="002C1C7C"/>
    <w:rsid w:val="002F1AD0"/>
    <w:rsid w:val="002F1D51"/>
    <w:rsid w:val="00310113"/>
    <w:rsid w:val="00312603"/>
    <w:rsid w:val="00331051"/>
    <w:rsid w:val="00335F23"/>
    <w:rsid w:val="003417DC"/>
    <w:rsid w:val="00367724"/>
    <w:rsid w:val="003840B5"/>
    <w:rsid w:val="0039722F"/>
    <w:rsid w:val="003A4C17"/>
    <w:rsid w:val="003C2C22"/>
    <w:rsid w:val="003C4566"/>
    <w:rsid w:val="003E2231"/>
    <w:rsid w:val="004119E1"/>
    <w:rsid w:val="0042473E"/>
    <w:rsid w:val="004357B4"/>
    <w:rsid w:val="00447C30"/>
    <w:rsid w:val="0045336F"/>
    <w:rsid w:val="00472B1C"/>
    <w:rsid w:val="004740F3"/>
    <w:rsid w:val="00486405"/>
    <w:rsid w:val="00490B74"/>
    <w:rsid w:val="004B0D1E"/>
    <w:rsid w:val="004C0792"/>
    <w:rsid w:val="004C0B76"/>
    <w:rsid w:val="004C18F7"/>
    <w:rsid w:val="004C37C2"/>
    <w:rsid w:val="004E0432"/>
    <w:rsid w:val="00505B25"/>
    <w:rsid w:val="00512705"/>
    <w:rsid w:val="00536A25"/>
    <w:rsid w:val="00546E69"/>
    <w:rsid w:val="0054791B"/>
    <w:rsid w:val="00550F81"/>
    <w:rsid w:val="005622FA"/>
    <w:rsid w:val="00563549"/>
    <w:rsid w:val="00565398"/>
    <w:rsid w:val="00573237"/>
    <w:rsid w:val="005A1E9F"/>
    <w:rsid w:val="005B1261"/>
    <w:rsid w:val="005B65E2"/>
    <w:rsid w:val="005D6118"/>
    <w:rsid w:val="006033B7"/>
    <w:rsid w:val="0061175E"/>
    <w:rsid w:val="00614EE5"/>
    <w:rsid w:val="00623135"/>
    <w:rsid w:val="006273DA"/>
    <w:rsid w:val="00632E79"/>
    <w:rsid w:val="006366DE"/>
    <w:rsid w:val="0064360C"/>
    <w:rsid w:val="00651F7F"/>
    <w:rsid w:val="00681D64"/>
    <w:rsid w:val="00683DD7"/>
    <w:rsid w:val="00684D54"/>
    <w:rsid w:val="006932B2"/>
    <w:rsid w:val="006B119B"/>
    <w:rsid w:val="006C3BC0"/>
    <w:rsid w:val="006D38C7"/>
    <w:rsid w:val="006D3CED"/>
    <w:rsid w:val="006D4581"/>
    <w:rsid w:val="006F2848"/>
    <w:rsid w:val="006F7CF7"/>
    <w:rsid w:val="0070063D"/>
    <w:rsid w:val="0070576B"/>
    <w:rsid w:val="00710422"/>
    <w:rsid w:val="0071217D"/>
    <w:rsid w:val="00713D39"/>
    <w:rsid w:val="007435AF"/>
    <w:rsid w:val="0074426C"/>
    <w:rsid w:val="00771618"/>
    <w:rsid w:val="00784E42"/>
    <w:rsid w:val="00794352"/>
    <w:rsid w:val="007C78DF"/>
    <w:rsid w:val="007D4E60"/>
    <w:rsid w:val="007E2651"/>
    <w:rsid w:val="007F185E"/>
    <w:rsid w:val="007F49C7"/>
    <w:rsid w:val="008001CD"/>
    <w:rsid w:val="00832CE5"/>
    <w:rsid w:val="00836A0E"/>
    <w:rsid w:val="008450F9"/>
    <w:rsid w:val="00851D0C"/>
    <w:rsid w:val="008559C4"/>
    <w:rsid w:val="00856206"/>
    <w:rsid w:val="00856353"/>
    <w:rsid w:val="008700ED"/>
    <w:rsid w:val="0087306F"/>
    <w:rsid w:val="008A7CE3"/>
    <w:rsid w:val="008B0E62"/>
    <w:rsid w:val="008B22E5"/>
    <w:rsid w:val="008C22E5"/>
    <w:rsid w:val="008D63F2"/>
    <w:rsid w:val="008E4882"/>
    <w:rsid w:val="008F286C"/>
    <w:rsid w:val="00932F57"/>
    <w:rsid w:val="00946E5B"/>
    <w:rsid w:val="009530EE"/>
    <w:rsid w:val="0095709D"/>
    <w:rsid w:val="009821B2"/>
    <w:rsid w:val="00982C57"/>
    <w:rsid w:val="0099790D"/>
    <w:rsid w:val="009A5151"/>
    <w:rsid w:val="009C292C"/>
    <w:rsid w:val="009E31BC"/>
    <w:rsid w:val="009E41B6"/>
    <w:rsid w:val="009E6A98"/>
    <w:rsid w:val="009F7357"/>
    <w:rsid w:val="00A07B47"/>
    <w:rsid w:val="00A13E82"/>
    <w:rsid w:val="00A16B1B"/>
    <w:rsid w:val="00A422DD"/>
    <w:rsid w:val="00A433A7"/>
    <w:rsid w:val="00A46287"/>
    <w:rsid w:val="00A520B1"/>
    <w:rsid w:val="00A5417B"/>
    <w:rsid w:val="00A62325"/>
    <w:rsid w:val="00A64967"/>
    <w:rsid w:val="00A823B4"/>
    <w:rsid w:val="00A85663"/>
    <w:rsid w:val="00AA7683"/>
    <w:rsid w:val="00AB13FE"/>
    <w:rsid w:val="00AB40BA"/>
    <w:rsid w:val="00AD517A"/>
    <w:rsid w:val="00AF0891"/>
    <w:rsid w:val="00AF27BB"/>
    <w:rsid w:val="00B214EB"/>
    <w:rsid w:val="00B369FB"/>
    <w:rsid w:val="00B40766"/>
    <w:rsid w:val="00B53943"/>
    <w:rsid w:val="00B5527A"/>
    <w:rsid w:val="00B57428"/>
    <w:rsid w:val="00B64684"/>
    <w:rsid w:val="00B7106D"/>
    <w:rsid w:val="00B71B68"/>
    <w:rsid w:val="00B739AE"/>
    <w:rsid w:val="00B92425"/>
    <w:rsid w:val="00B97FC3"/>
    <w:rsid w:val="00BA0905"/>
    <w:rsid w:val="00BA1A71"/>
    <w:rsid w:val="00BA4BA2"/>
    <w:rsid w:val="00BA5C68"/>
    <w:rsid w:val="00BF2960"/>
    <w:rsid w:val="00BF543C"/>
    <w:rsid w:val="00C00BF0"/>
    <w:rsid w:val="00C0287D"/>
    <w:rsid w:val="00C32EB3"/>
    <w:rsid w:val="00C32F8E"/>
    <w:rsid w:val="00C36B10"/>
    <w:rsid w:val="00C4571A"/>
    <w:rsid w:val="00C81DC2"/>
    <w:rsid w:val="00C86C6B"/>
    <w:rsid w:val="00C95AD8"/>
    <w:rsid w:val="00C97AE9"/>
    <w:rsid w:val="00CA2FB8"/>
    <w:rsid w:val="00CC2604"/>
    <w:rsid w:val="00CC2F78"/>
    <w:rsid w:val="00CC69A2"/>
    <w:rsid w:val="00CD4F77"/>
    <w:rsid w:val="00CE0504"/>
    <w:rsid w:val="00D10690"/>
    <w:rsid w:val="00D144AB"/>
    <w:rsid w:val="00D14EAF"/>
    <w:rsid w:val="00D156B5"/>
    <w:rsid w:val="00D253E7"/>
    <w:rsid w:val="00D477D9"/>
    <w:rsid w:val="00D5635C"/>
    <w:rsid w:val="00D64EE0"/>
    <w:rsid w:val="00D73087"/>
    <w:rsid w:val="00D8592B"/>
    <w:rsid w:val="00D91554"/>
    <w:rsid w:val="00DB04C0"/>
    <w:rsid w:val="00DB1E66"/>
    <w:rsid w:val="00DC7C0D"/>
    <w:rsid w:val="00DE2B9E"/>
    <w:rsid w:val="00DE5F56"/>
    <w:rsid w:val="00DF4296"/>
    <w:rsid w:val="00DF7299"/>
    <w:rsid w:val="00E03981"/>
    <w:rsid w:val="00E06781"/>
    <w:rsid w:val="00E15294"/>
    <w:rsid w:val="00E46427"/>
    <w:rsid w:val="00E630B1"/>
    <w:rsid w:val="00E674F5"/>
    <w:rsid w:val="00E7345B"/>
    <w:rsid w:val="00E8505B"/>
    <w:rsid w:val="00E923FA"/>
    <w:rsid w:val="00E95DD8"/>
    <w:rsid w:val="00E96CDB"/>
    <w:rsid w:val="00EC6AA4"/>
    <w:rsid w:val="00EC7015"/>
    <w:rsid w:val="00ED0BC9"/>
    <w:rsid w:val="00EE401F"/>
    <w:rsid w:val="00EE424A"/>
    <w:rsid w:val="00EF0232"/>
    <w:rsid w:val="00F069B8"/>
    <w:rsid w:val="00F31342"/>
    <w:rsid w:val="00F32C41"/>
    <w:rsid w:val="00F4282C"/>
    <w:rsid w:val="00F434AE"/>
    <w:rsid w:val="00F475CB"/>
    <w:rsid w:val="00F518DD"/>
    <w:rsid w:val="00F536BB"/>
    <w:rsid w:val="00F625C6"/>
    <w:rsid w:val="00F731A2"/>
    <w:rsid w:val="00F84600"/>
    <w:rsid w:val="00F85111"/>
    <w:rsid w:val="00F9102B"/>
    <w:rsid w:val="00F94FB9"/>
    <w:rsid w:val="00FA34C7"/>
    <w:rsid w:val="00FB2676"/>
    <w:rsid w:val="00FC16C1"/>
    <w:rsid w:val="00FD14C8"/>
    <w:rsid w:val="00FD2CA9"/>
    <w:rsid w:val="00FE4374"/>
    <w:rsid w:val="00FF52CD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185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64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8640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6405"/>
    <w:rPr>
      <w:rFonts w:cs="Times New Roman"/>
      <w:i/>
      <w:iCs/>
    </w:rPr>
  </w:style>
  <w:style w:type="paragraph" w:styleId="NoSpacing">
    <w:name w:val="No Spacing"/>
    <w:uiPriority w:val="99"/>
    <w:qFormat/>
    <w:rsid w:val="006932B2"/>
    <w:rPr>
      <w:rFonts w:eastAsia="Times New Roman"/>
    </w:rPr>
  </w:style>
  <w:style w:type="character" w:customStyle="1" w:styleId="extended-textshort">
    <w:name w:val="extended-text__short"/>
    <w:basedOn w:val="DefaultParagraphFont"/>
    <w:uiPriority w:val="99"/>
    <w:rsid w:val="00E674F5"/>
    <w:rPr>
      <w:rFonts w:cs="Times New Roman"/>
    </w:rPr>
  </w:style>
  <w:style w:type="table" w:styleId="TableGrid">
    <w:name w:val="Table Grid"/>
    <w:basedOn w:val="TableNormal"/>
    <w:uiPriority w:val="99"/>
    <w:locked/>
    <w:rsid w:val="004C37C2"/>
    <w:pPr>
      <w:ind w:firstLine="36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2C"/>
    <w:rPr>
      <w:rFonts w:ascii="Tahoma" w:hAnsi="Tahoma" w:cs="Tahoma"/>
      <w:sz w:val="16"/>
      <w:szCs w:val="16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26021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5DD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6021E"/>
    <w:rPr>
      <w:rFonts w:cs="Times New Roman"/>
    </w:rPr>
  </w:style>
  <w:style w:type="paragraph" w:customStyle="1" w:styleId="Default">
    <w:name w:val="Default"/>
    <w:uiPriority w:val="99"/>
    <w:rsid w:val="00546E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9184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9</Pages>
  <Words>3231</Words>
  <Characters>18423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222</cp:revision>
  <dcterms:created xsi:type="dcterms:W3CDTF">2019-08-01T07:44:00Z</dcterms:created>
  <dcterms:modified xsi:type="dcterms:W3CDTF">2019-08-06T12:14:00Z</dcterms:modified>
</cp:coreProperties>
</file>