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7F" w:rsidRPr="0094782C" w:rsidRDefault="0049177F" w:rsidP="000B47AD">
      <w:pPr>
        <w:jc w:val="right"/>
      </w:pPr>
      <w:r w:rsidRPr="0094782C"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77F" w:rsidRPr="0094782C" w:rsidRDefault="0049177F" w:rsidP="000B47AD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49177F" w:rsidRPr="0094782C" w:rsidRDefault="0049177F" w:rsidP="000B47AD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49177F" w:rsidRPr="0094782C" w:rsidRDefault="0049177F" w:rsidP="000B47AD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49177F" w:rsidRPr="0094782C" w:rsidRDefault="0049177F" w:rsidP="000B47AD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49177F" w:rsidRPr="0094782C" w:rsidRDefault="0049177F" w:rsidP="000B47AD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94782C">
          <w:t xml:space="preserve"> г</w:t>
        </w:r>
      </w:smartTag>
      <w:r w:rsidRPr="0094782C">
        <w:t xml:space="preserve">.       </w:t>
      </w:r>
    </w:p>
    <w:p w:rsidR="0049177F" w:rsidRPr="0094782C" w:rsidRDefault="0049177F" w:rsidP="000B47AD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49177F" w:rsidRPr="0094782C" w:rsidRDefault="0049177F" w:rsidP="000B47AD">
      <w:pPr>
        <w:rPr>
          <w:b/>
        </w:rPr>
      </w:pPr>
    </w:p>
    <w:p w:rsidR="0049177F" w:rsidRPr="0094782C" w:rsidRDefault="0049177F" w:rsidP="000B47AD">
      <w:pPr>
        <w:rPr>
          <w:b/>
        </w:rPr>
      </w:pPr>
    </w:p>
    <w:p w:rsidR="0049177F" w:rsidRPr="0094782C" w:rsidRDefault="0049177F" w:rsidP="000B47AD">
      <w:pPr>
        <w:rPr>
          <w:b/>
        </w:rPr>
      </w:pPr>
    </w:p>
    <w:p w:rsidR="0049177F" w:rsidRPr="0094782C" w:rsidRDefault="0049177F" w:rsidP="000B47AD">
      <w:pPr>
        <w:jc w:val="center"/>
        <w:rPr>
          <w:b/>
        </w:rPr>
      </w:pPr>
      <w:r w:rsidRPr="0094782C">
        <w:rPr>
          <w:b/>
        </w:rPr>
        <w:t>ПЛАН</w:t>
      </w:r>
    </w:p>
    <w:p w:rsidR="0049177F" w:rsidRPr="0094782C" w:rsidRDefault="0049177F" w:rsidP="000B47AD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49177F" w:rsidRPr="0094782C" w:rsidRDefault="0049177F" w:rsidP="000B47AD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>ФЕВРАЛЬ</w:t>
      </w:r>
      <w:r w:rsidRPr="0094782C">
        <w:rPr>
          <w:b/>
        </w:rPr>
        <w:t xml:space="preserve"> 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49177F" w:rsidRPr="0094782C" w:rsidRDefault="0049177F" w:rsidP="000B47AD">
      <w:pPr>
        <w:rPr>
          <w:b/>
        </w:rPr>
      </w:pPr>
    </w:p>
    <w:p w:rsidR="0049177F" w:rsidRPr="0094782C" w:rsidRDefault="0049177F" w:rsidP="000B47AD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735"/>
        <w:gridCol w:w="1417"/>
        <w:gridCol w:w="2339"/>
      </w:tblGrid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49177F" w:rsidRPr="0094782C" w:rsidRDefault="0049177F" w:rsidP="00ED1DBA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ED1DB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2A5682">
              <w:rPr>
                <w:bCs/>
                <w:sz w:val="24"/>
                <w:szCs w:val="24"/>
              </w:rPr>
              <w:t>День разгрома немецко-фашистских войск  в Сталинградской битве</w:t>
            </w:r>
          </w:p>
          <w:p w:rsidR="0049177F" w:rsidRPr="002A5682" w:rsidRDefault="0049177F" w:rsidP="002A5682">
            <w:pPr>
              <w:pStyle w:val="BodyText"/>
              <w:jc w:val="left"/>
              <w:rPr>
                <w:rStyle w:val="apple-converted-space"/>
                <w:sz w:val="24"/>
                <w:szCs w:val="24"/>
              </w:rPr>
            </w:pPr>
            <w:r w:rsidRPr="002A5682">
              <w:rPr>
                <w:bCs/>
                <w:sz w:val="24"/>
                <w:szCs w:val="24"/>
              </w:rPr>
              <w:t>«Они защищали Сталинград»</w:t>
            </w:r>
            <w:r w:rsidRPr="002A5682">
              <w:rPr>
                <w:rStyle w:val="apple-converted-space"/>
                <w:sz w:val="24"/>
                <w:szCs w:val="24"/>
              </w:rPr>
              <w:t xml:space="preserve">. </w:t>
            </w:r>
          </w:p>
          <w:p w:rsidR="0049177F" w:rsidRPr="002A5682" w:rsidRDefault="0049177F" w:rsidP="002A5682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2A5682">
              <w:rPr>
                <w:rStyle w:val="apple-converted-space"/>
                <w:sz w:val="24"/>
                <w:szCs w:val="24"/>
              </w:rPr>
              <w:t>Патриотический час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01.02.2019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13.30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Юношеская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Шарян Н.Г.</w:t>
            </w:r>
          </w:p>
        </w:tc>
      </w:tr>
      <w:tr w:rsidR="0049177F" w:rsidRPr="0094782C" w:rsidTr="002A5682">
        <w:trPr>
          <w:trHeight w:val="345"/>
        </w:trPr>
        <w:tc>
          <w:tcPr>
            <w:tcW w:w="1194" w:type="dxa"/>
          </w:tcPr>
          <w:p w:rsidR="0049177F" w:rsidRPr="0094782C" w:rsidRDefault="0049177F" w:rsidP="00953A8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Ко Дню проведения молодёжной патриотической акции «Бескозырка», посвящённой высадке десанта в Новороссийской бухте и образованию плацдарма «Малая земля – земля героев»</w:t>
            </w:r>
          </w:p>
          <w:p w:rsidR="0049177F" w:rsidRPr="002A5682" w:rsidRDefault="0049177F" w:rsidP="002A5682">
            <w:r w:rsidRPr="002A5682">
              <w:t xml:space="preserve">Патриотический час </w:t>
            </w:r>
            <w:r w:rsidRPr="002A5682">
              <w:tab/>
              <w:t>0+</w:t>
            </w:r>
            <w:r w:rsidRPr="002A5682">
              <w:tab/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01. 02. 2019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Детская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Нестерова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953A8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shd w:val="clear" w:color="auto" w:fill="FFFFFF"/>
            </w:pPr>
            <w:r w:rsidRPr="002A5682">
              <w:rPr>
                <w:spacing w:val="5"/>
              </w:rPr>
              <w:t xml:space="preserve">Ко  дню разгрома немецко-фашистских </w:t>
            </w:r>
            <w:r w:rsidRPr="002A5682">
              <w:t xml:space="preserve">войск в Сталинградской битве </w:t>
            </w:r>
          </w:p>
          <w:p w:rsidR="0049177F" w:rsidRPr="002A5682" w:rsidRDefault="0049177F" w:rsidP="002A5682">
            <w:pPr>
              <w:shd w:val="clear" w:color="auto" w:fill="FFFFFF"/>
            </w:pPr>
            <w:r w:rsidRPr="002A5682">
              <w:t>«Великие битвы Великой войны»</w:t>
            </w:r>
            <w:r w:rsidRPr="002A5682">
              <w:rPr>
                <w:spacing w:val="5"/>
              </w:rPr>
              <w:t xml:space="preserve"> </w:t>
            </w:r>
          </w:p>
          <w:p w:rsidR="0049177F" w:rsidRPr="002A5682" w:rsidRDefault="0049177F" w:rsidP="002A5682">
            <w:pPr>
              <w:shd w:val="clear" w:color="auto" w:fill="FFFFFF"/>
            </w:pPr>
            <w:r w:rsidRPr="002A5682">
              <w:t>Историко-патриотический час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01.02.2019</w:t>
            </w:r>
          </w:p>
          <w:p w:rsidR="0049177F" w:rsidRPr="002A5682" w:rsidRDefault="0049177F" w:rsidP="002A5682">
            <w:r w:rsidRPr="002A5682">
              <w:t>14-00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Кубанская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Калинина Л.Н.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953A8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 Горячий снег Сталинграда»</w:t>
            </w:r>
          </w:p>
          <w:p w:rsidR="0049177F" w:rsidRPr="002A5682" w:rsidRDefault="0049177F" w:rsidP="002A5682">
            <w:r w:rsidRPr="002A5682">
              <w:t>Час истории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01.02.2019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Пшехская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Походнякова А.Д.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953A8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«Запечатленная память войны» </w:t>
            </w:r>
          </w:p>
          <w:p w:rsidR="0049177F" w:rsidRPr="002A5682" w:rsidRDefault="0049177F" w:rsidP="002A5682">
            <w:r w:rsidRPr="002A5682">
              <w:t>Тематическая выставка.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01.02.2019</w:t>
            </w:r>
          </w:p>
          <w:p w:rsidR="0049177F" w:rsidRPr="002A5682" w:rsidRDefault="0049177F" w:rsidP="002A5682"/>
        </w:tc>
        <w:tc>
          <w:tcPr>
            <w:tcW w:w="2735" w:type="dxa"/>
          </w:tcPr>
          <w:p w:rsidR="0049177F" w:rsidRPr="002A5682" w:rsidRDefault="0049177F" w:rsidP="002A5682">
            <w:r w:rsidRPr="002A5682">
              <w:t>Первомайская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Другова  С.Ю.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953A8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«Горячий снег Сталинграда» час истории</w:t>
            </w:r>
          </w:p>
          <w:p w:rsidR="0049177F" w:rsidRPr="002A5682" w:rsidRDefault="0049177F" w:rsidP="002A5682">
            <w:r w:rsidRPr="002A5682">
              <w:t>Урок памяти                                       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01.02.2019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Библиотека ООО ЕвроХим-БМУ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Хачатурова И.В.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953A8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«Помним! Чтим! Гордимся»</w:t>
            </w:r>
          </w:p>
          <w:p w:rsidR="0049177F" w:rsidRPr="002A5682" w:rsidRDefault="0049177F" w:rsidP="002A5682">
            <w:r w:rsidRPr="002A5682">
              <w:t>книжная выставка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01.02.2019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pPr>
              <w:shd w:val="clear" w:color="auto" w:fill="FFFFFF"/>
            </w:pPr>
            <w:r w:rsidRPr="002A5682">
              <w:t>Великовская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Манько Н.Б.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953A8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«Я говорю с тобой из Сталинграда»</w:t>
            </w:r>
          </w:p>
          <w:p w:rsidR="0049177F" w:rsidRPr="002A5682" w:rsidRDefault="0049177F" w:rsidP="002A5682">
            <w:r w:rsidRPr="002A5682">
              <w:t xml:space="preserve"> урок мужества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01.02.2019</w:t>
            </w:r>
          </w:p>
          <w:p w:rsidR="0049177F" w:rsidRPr="002A5682" w:rsidRDefault="0049177F" w:rsidP="002A5682">
            <w:r w:rsidRPr="002A5682">
              <w:t>11.30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Великовская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Манько Н.Б.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953A8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tabs>
                <w:tab w:val="left" w:pos="5697"/>
              </w:tabs>
            </w:pPr>
            <w:r w:rsidRPr="002A5682">
              <w:t>«Эхо войны сердце тревожит»                            книжная выставка  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5697"/>
              </w:tabs>
            </w:pPr>
            <w:r w:rsidRPr="002A5682">
              <w:t>01.02.2019</w:t>
            </w:r>
          </w:p>
          <w:p w:rsidR="0049177F" w:rsidRPr="002A5682" w:rsidRDefault="0049177F" w:rsidP="002A5682">
            <w:pPr>
              <w:tabs>
                <w:tab w:val="left" w:pos="5697"/>
              </w:tabs>
            </w:pPr>
            <w:r w:rsidRPr="002A5682">
              <w:t>13-00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Бжедуховская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Быханова Н.А.</w:t>
            </w:r>
          </w:p>
          <w:p w:rsidR="0049177F" w:rsidRPr="002A5682" w:rsidRDefault="0049177F" w:rsidP="002A5682"/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 xml:space="preserve">День  освобождения г. Краснодара от немецко-фашистских захватчиков 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 xml:space="preserve">«Не померкнет летопись побед» 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t>открытое  заседание литературного клуба  12+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02.02.2019</w:t>
            </w:r>
          </w:p>
          <w:p w:rsidR="0049177F" w:rsidRPr="002A5682" w:rsidRDefault="0049177F" w:rsidP="002A5682">
            <w:r w:rsidRPr="002A5682">
              <w:t>10.00</w:t>
            </w:r>
          </w:p>
        </w:tc>
        <w:tc>
          <w:tcPr>
            <w:tcW w:w="2735" w:type="dxa"/>
          </w:tcPr>
          <w:p w:rsidR="0049177F" w:rsidRPr="002A5682" w:rsidRDefault="0049177F" w:rsidP="002A5682"/>
          <w:p w:rsidR="0049177F" w:rsidRPr="002A5682" w:rsidRDefault="0049177F" w:rsidP="002A5682">
            <w:r w:rsidRPr="002A5682">
              <w:t>ЦБ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Бадьянова Л.Г.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« Сталинград: хроника Победы!»</w:t>
            </w:r>
          </w:p>
          <w:p w:rsidR="0049177F" w:rsidRPr="002A5682" w:rsidRDefault="0049177F" w:rsidP="002A5682">
            <w:r w:rsidRPr="002A5682">
              <w:t>урок мужества                   12+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02.02.2019</w:t>
            </w:r>
          </w:p>
          <w:p w:rsidR="0049177F" w:rsidRPr="002A5682" w:rsidRDefault="0049177F" w:rsidP="002A5682">
            <w:r w:rsidRPr="002A5682">
              <w:t>1</w:t>
            </w:r>
            <w:r w:rsidRPr="002A5682">
              <w:rPr>
                <w:lang w:val="en-US"/>
              </w:rPr>
              <w:t>5</w:t>
            </w:r>
            <w:r w:rsidRPr="002A5682">
              <w:t>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Октябрьская</w:t>
            </w:r>
          </w:p>
          <w:p w:rsidR="0049177F" w:rsidRPr="002A5682" w:rsidRDefault="0049177F" w:rsidP="002A5682">
            <w:pPr>
              <w:tabs>
                <w:tab w:val="left" w:pos="269"/>
                <w:tab w:val="center" w:pos="1097"/>
              </w:tabs>
            </w:pPr>
            <w:r w:rsidRPr="002A5682">
              <w:t>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Куликова И.М.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tabs>
                <w:tab w:val="left" w:pos="5697"/>
              </w:tabs>
            </w:pPr>
            <w:r w:rsidRPr="002A5682">
              <w:t>«Сталинград выстоял, Сталинград победил»</w:t>
            </w:r>
          </w:p>
          <w:p w:rsidR="0049177F" w:rsidRPr="002A5682" w:rsidRDefault="0049177F" w:rsidP="002A5682">
            <w:pPr>
              <w:tabs>
                <w:tab w:val="left" w:pos="5697"/>
              </w:tabs>
            </w:pPr>
            <w:r w:rsidRPr="002A5682">
              <w:t>патриотический час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5697"/>
              </w:tabs>
            </w:pPr>
            <w:r w:rsidRPr="002A5682">
              <w:t>02.02.2019</w:t>
            </w:r>
          </w:p>
          <w:p w:rsidR="0049177F" w:rsidRPr="002A5682" w:rsidRDefault="0049177F" w:rsidP="002A5682">
            <w:pPr>
              <w:tabs>
                <w:tab w:val="left" w:pos="5697"/>
              </w:tabs>
            </w:pPr>
            <w:r w:rsidRPr="002A5682">
              <w:rPr>
                <w:lang w:val="en-US"/>
              </w:rPr>
              <w:t>15</w:t>
            </w:r>
            <w:r w:rsidRPr="002A5682">
              <w:t>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Нижневеденеевская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Панасенко А.В.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shd w:val="clear" w:color="auto" w:fill="FFFFFF"/>
            </w:pPr>
            <w:r w:rsidRPr="002A5682">
              <w:rPr>
                <w:spacing w:val="5"/>
              </w:rPr>
              <w:t xml:space="preserve">Ко  дню разгрома немецко-фашистских </w:t>
            </w:r>
            <w:r w:rsidRPr="002A5682">
              <w:t xml:space="preserve">войск в Сталинградской битве 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«Вечный огонь Сталинграда»  </w:t>
            </w:r>
          </w:p>
          <w:p w:rsidR="0049177F" w:rsidRPr="002A5682" w:rsidRDefault="0049177F" w:rsidP="002A5682">
            <w:pPr>
              <w:rPr>
                <w:i/>
                <w:lang w:eastAsia="en-US"/>
              </w:rPr>
            </w:pPr>
            <w:r w:rsidRPr="002A5682">
              <w:rPr>
                <w:lang w:eastAsia="en-US"/>
              </w:rPr>
              <w:t>урок памяти</w:t>
            </w:r>
            <w:r w:rsidRPr="002A5682">
              <w:rPr>
                <w:i/>
                <w:lang w:eastAsia="en-US"/>
              </w:rPr>
              <w:t xml:space="preserve">            </w:t>
            </w:r>
            <w:r w:rsidRPr="002A5682">
              <w:rPr>
                <w:lang w:eastAsia="en-US"/>
              </w:rPr>
              <w:t xml:space="preserve">12+                                                           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02.02.2019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 11.30.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</w:p>
        </w:tc>
        <w:tc>
          <w:tcPr>
            <w:tcW w:w="2735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color w:val="000000"/>
                <w:lang w:eastAsia="en-US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Горбанева И. А.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«Они не сдали врагу Сталинград» </w:t>
            </w:r>
          </w:p>
          <w:p w:rsidR="0049177F" w:rsidRPr="002A5682" w:rsidRDefault="0049177F" w:rsidP="002A5682">
            <w:pPr>
              <w:rPr>
                <w:b/>
              </w:rPr>
            </w:pPr>
            <w:r w:rsidRPr="002A5682">
              <w:t xml:space="preserve">урок мужества                                           6+        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02.02.2019</w:t>
            </w:r>
          </w:p>
          <w:p w:rsidR="0049177F" w:rsidRPr="002A5682" w:rsidRDefault="0049177F" w:rsidP="002A5682">
            <w:r w:rsidRPr="002A5682"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Долгогусевская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b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Хочикян К.В.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«Мужество останется в веках». </w:t>
            </w:r>
          </w:p>
          <w:p w:rsidR="0049177F" w:rsidRPr="002A5682" w:rsidRDefault="0049177F" w:rsidP="002A5682">
            <w:r w:rsidRPr="002A5682">
              <w:t>Урок мужества.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02.02.2019</w:t>
            </w:r>
          </w:p>
          <w:p w:rsidR="0049177F" w:rsidRPr="002A5682" w:rsidRDefault="0049177F" w:rsidP="002A5682">
            <w:r w:rsidRPr="002A5682">
              <w:t xml:space="preserve">12-00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Первомайская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Другова С.Ю.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 «А в книжной памяти – мгновения войны».</w:t>
            </w:r>
          </w:p>
          <w:p w:rsidR="0049177F" w:rsidRPr="002A5682" w:rsidRDefault="0049177F" w:rsidP="002A5682">
            <w:r w:rsidRPr="002A5682">
              <w:t xml:space="preserve"> Информационный буклет.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02.02.2019</w:t>
            </w:r>
          </w:p>
          <w:p w:rsidR="0049177F" w:rsidRPr="002A5682" w:rsidRDefault="0049177F" w:rsidP="002A5682"/>
        </w:tc>
        <w:tc>
          <w:tcPr>
            <w:tcW w:w="2735" w:type="dxa"/>
          </w:tcPr>
          <w:p w:rsidR="0049177F" w:rsidRPr="002A5682" w:rsidRDefault="0049177F" w:rsidP="002A5682">
            <w:r w:rsidRPr="002A5682">
              <w:t>Первомайская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Другова  С.Ю.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r w:rsidRPr="002A5682">
              <w:t xml:space="preserve">К разгрому немецко-фашистских войск в Сталинградской битве. </w:t>
            </w:r>
          </w:p>
          <w:p w:rsidR="0049177F" w:rsidRPr="002A5682" w:rsidRDefault="0049177F" w:rsidP="002A5682">
            <w:r w:rsidRPr="002A5682">
              <w:t xml:space="preserve">«Слава тебе Сталинград». </w:t>
            </w:r>
          </w:p>
          <w:p w:rsidR="0049177F" w:rsidRPr="002A5682" w:rsidRDefault="0049177F" w:rsidP="002A5682">
            <w:r w:rsidRPr="002A5682">
              <w:t>Патриотический час.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02.02.2019</w:t>
            </w:r>
          </w:p>
          <w:p w:rsidR="0049177F" w:rsidRPr="002A5682" w:rsidRDefault="0049177F" w:rsidP="002A5682">
            <w:r w:rsidRPr="002A5682">
              <w:t xml:space="preserve">15-00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Комсомольская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Рыбчинская М.И.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r w:rsidRPr="002A5682">
              <w:t>К разгрому немецко-фашистских войск в  Сталинградской битве</w:t>
            </w:r>
          </w:p>
          <w:p w:rsidR="0049177F" w:rsidRPr="002A5682" w:rsidRDefault="0049177F" w:rsidP="002A5682">
            <w:r w:rsidRPr="002A5682">
              <w:t xml:space="preserve"> «Горячий снег Сталинграда» </w:t>
            </w:r>
          </w:p>
          <w:p w:rsidR="0049177F" w:rsidRPr="002A5682" w:rsidRDefault="0049177F" w:rsidP="002A5682">
            <w:r w:rsidRPr="002A5682">
              <w:t xml:space="preserve"> Медиа – беседа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02.02.2019</w:t>
            </w:r>
          </w:p>
          <w:p w:rsidR="0049177F" w:rsidRPr="002A5682" w:rsidRDefault="0049177F" w:rsidP="002A5682">
            <w:r w:rsidRPr="002A5682">
              <w:t>13-30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Степная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Шестакова Е.В.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«Сталинград: хроника победы!» 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t>Час</w:t>
            </w:r>
            <w:r>
              <w:t xml:space="preserve"> </w:t>
            </w:r>
            <w:r w:rsidRPr="002A5682">
              <w:t>мужества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02.02.2019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Школа № 31 п.Родники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Воронежская Т.К.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«Сталинград-душа Победы»</w:t>
            </w:r>
          </w:p>
          <w:p w:rsidR="0049177F" w:rsidRPr="002A5682" w:rsidRDefault="0049177F" w:rsidP="002A5682">
            <w:r w:rsidRPr="002A5682">
              <w:t>Патриотический час 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02.02.2019</w:t>
            </w:r>
          </w:p>
          <w:p w:rsidR="0049177F" w:rsidRPr="002A5682" w:rsidRDefault="0049177F" w:rsidP="002A5682">
            <w:r w:rsidRPr="002A5682">
              <w:t>13-00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Гурийская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Лященко О.В.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«Битва за Сталинград»</w:t>
            </w:r>
          </w:p>
          <w:p w:rsidR="0049177F" w:rsidRPr="002A5682" w:rsidRDefault="0049177F" w:rsidP="002A5682">
            <w:r w:rsidRPr="002A5682">
              <w:t xml:space="preserve"> патриотический час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2.02.2019</w:t>
            </w:r>
          </w:p>
          <w:p w:rsidR="0049177F" w:rsidRPr="002A5682" w:rsidRDefault="0049177F" w:rsidP="002A5682">
            <w:r w:rsidRPr="002A5682">
              <w:t>10.00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Скорикова А.Н.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«Сталинград – это славы солдатской вечный огонь» 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color w:val="000000"/>
              </w:rPr>
              <w:t>Урок  истории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02.02.2019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Архиповская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Гасиева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pStyle w:val="Default"/>
            </w:pPr>
            <w:r w:rsidRPr="002A5682">
              <w:t>«Сталинград: 200 дней стойкости и мужества»</w:t>
            </w:r>
          </w:p>
          <w:p w:rsidR="0049177F" w:rsidRPr="002A5682" w:rsidRDefault="0049177F" w:rsidP="002A5682">
            <w:pPr>
              <w:pStyle w:val="Default"/>
            </w:pPr>
            <w:r w:rsidRPr="002A5682">
              <w:t>Патриотический  час  12+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02.02.2019</w:t>
            </w:r>
          </w:p>
          <w:p w:rsidR="0049177F" w:rsidRPr="002A5682" w:rsidRDefault="0049177F" w:rsidP="002A5682">
            <w:r w:rsidRPr="002A5682">
              <w:t>14.30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Школьненская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Быстрова А.С.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К освобождению Сталинграда </w:t>
            </w:r>
          </w:p>
          <w:p w:rsidR="0049177F" w:rsidRDefault="0049177F" w:rsidP="002A5682">
            <w:r w:rsidRPr="002A5682">
              <w:t xml:space="preserve">«200 дней мужества» </w:t>
            </w:r>
          </w:p>
          <w:p w:rsidR="0049177F" w:rsidRPr="002A5682" w:rsidRDefault="0049177F" w:rsidP="002A5682">
            <w:r w:rsidRPr="002A5682">
              <w:t>Час</w:t>
            </w:r>
            <w:r>
              <w:t xml:space="preserve"> </w:t>
            </w:r>
            <w:r w:rsidRPr="002A5682">
              <w:t>истории , слайд-презентация   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280"/>
              </w:tabs>
            </w:pPr>
            <w:r w:rsidRPr="002A5682">
              <w:t>02.02.2019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Южненская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Лысакова Е.И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pPr>
              <w:rPr>
                <w:color w:val="000000"/>
              </w:rPr>
            </w:pPr>
            <w:r w:rsidRPr="002A5682">
              <w:t>День разгрома немецко-фашистских войск в Сталинградской битве</w:t>
            </w:r>
            <w:r w:rsidRPr="002A5682">
              <w:rPr>
                <w:color w:val="000000"/>
              </w:rPr>
              <w:t xml:space="preserve"> 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«Великий перелом»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Презентация, встреча с ветеранами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02.02.2019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11-00</w:t>
            </w:r>
          </w:p>
        </w:tc>
        <w:tc>
          <w:tcPr>
            <w:tcW w:w="2735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Рязанская сельская библиотека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 «Судьба войны решалась в Сталинграде» </w:t>
            </w:r>
          </w:p>
          <w:p w:rsidR="0049177F" w:rsidRPr="002A5682" w:rsidRDefault="0049177F" w:rsidP="002A5682">
            <w:r w:rsidRPr="002A5682">
              <w:t>Обзор книг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02.02.2019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14-30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/>
              </w:rPr>
            </w:pPr>
            <w:r w:rsidRPr="002A5682">
              <w:t>День разгрома немецко-фашистских войск в Сталинградской битве</w:t>
            </w:r>
            <w:r w:rsidRPr="002A5682">
              <w:rPr>
                <w:b/>
              </w:rPr>
              <w:t xml:space="preserve"> </w:t>
            </w:r>
          </w:p>
          <w:p w:rsidR="0049177F" w:rsidRPr="002A5682" w:rsidRDefault="0049177F" w:rsidP="002A5682">
            <w:r w:rsidRPr="002A5682">
              <w:t>«Ты выстоял, великий Сталинград!»</w:t>
            </w:r>
          </w:p>
          <w:p w:rsidR="0049177F" w:rsidRPr="002A5682" w:rsidRDefault="0049177F" w:rsidP="002A5682">
            <w:r w:rsidRPr="002A5682">
              <w:t>Патриотический час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 xml:space="preserve">02.02.2019 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Фокинская сельская библиотека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Потиенко О.Н.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«Полководцы русских побед!»</w:t>
            </w:r>
          </w:p>
          <w:p w:rsidR="0049177F" w:rsidRPr="002A5682" w:rsidRDefault="0049177F" w:rsidP="002A5682">
            <w:r w:rsidRPr="002A5682">
              <w:t>Час</w:t>
            </w:r>
            <w:r>
              <w:t xml:space="preserve"> </w:t>
            </w:r>
            <w:r w:rsidRPr="002A5682">
              <w:t xml:space="preserve"> истории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03.02.2019</w:t>
            </w:r>
          </w:p>
          <w:p w:rsidR="0049177F" w:rsidRPr="002A5682" w:rsidRDefault="0049177F" w:rsidP="002A5682">
            <w:r w:rsidRPr="002A5682">
              <w:t>10-00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Молодёжная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Ефименко И.Н.</w:t>
            </w:r>
          </w:p>
        </w:tc>
      </w:tr>
      <w:tr w:rsidR="0049177F" w:rsidRPr="0094782C" w:rsidTr="00A72A54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 800-летию со д</w:t>
            </w:r>
            <w:r>
              <w:t>.</w:t>
            </w:r>
            <w:r w:rsidRPr="002A5682">
              <w:t xml:space="preserve"> р</w:t>
            </w:r>
            <w:r>
              <w:t>.</w:t>
            </w:r>
            <w:r w:rsidRPr="002A5682">
              <w:t xml:space="preserve"> князя А. Невского </w:t>
            </w:r>
          </w:p>
          <w:p w:rsidR="0049177F" w:rsidRPr="002A5682" w:rsidRDefault="0049177F" w:rsidP="002A5682">
            <w:r w:rsidRPr="002A5682">
              <w:t xml:space="preserve">«А.Невский: за веру и отечество » </w:t>
            </w:r>
          </w:p>
          <w:p w:rsidR="0049177F" w:rsidRPr="002A5682" w:rsidRDefault="0049177F" w:rsidP="002A5682">
            <w:r w:rsidRPr="002A5682">
              <w:t>патриотический час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03.02.2019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Черниговская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Ефименко Н.И.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«Образование в долг: где взять деньги на учебу?».</w:t>
            </w:r>
            <w:r>
              <w:t xml:space="preserve">   </w:t>
            </w:r>
            <w:r w:rsidRPr="002A5682">
              <w:t>Буклет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03.02.2019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Юношеская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Шарян Н.Г.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 xml:space="preserve">День  памяти А.С. Пушкина 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«Классика всегда современна»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t xml:space="preserve">Литературный  час       6+    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04.02.2019</w:t>
            </w:r>
          </w:p>
          <w:p w:rsidR="0049177F" w:rsidRPr="002A5682" w:rsidRDefault="0049177F" w:rsidP="002A5682"/>
        </w:tc>
        <w:tc>
          <w:tcPr>
            <w:tcW w:w="2735" w:type="dxa"/>
          </w:tcPr>
          <w:p w:rsidR="0049177F" w:rsidRPr="002A5682" w:rsidRDefault="0049177F" w:rsidP="002A5682">
            <w:r w:rsidRPr="002A5682">
              <w:t>ВОС г.Белореченск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Бадьянова Л.Г.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К освобождению Сталинграда </w:t>
            </w:r>
          </w:p>
          <w:p w:rsidR="0049177F" w:rsidRPr="002A5682" w:rsidRDefault="0049177F" w:rsidP="002A5682">
            <w:r w:rsidRPr="002A5682">
              <w:t>«Сталинград – это орден Мужества на груди Планеты»</w:t>
            </w:r>
          </w:p>
          <w:p w:rsidR="0049177F" w:rsidRPr="002A5682" w:rsidRDefault="0049177F" w:rsidP="002A5682">
            <w:r w:rsidRPr="002A5682">
              <w:t>Урок памяти</w:t>
            </w:r>
            <w:r w:rsidRPr="002A5682">
              <w:tab/>
              <w:t xml:space="preserve">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04.02.2019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 xml:space="preserve">Детская библиотека 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Нестерова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«Местное самоуправление информирует»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Час информации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04.02.2018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11-00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125 лет со дня рождения Виталия Валентиновича Бианки 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 « Лесные полянки»  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Литературный час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04.02.2019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Пшехская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Походнякова А.Д.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«Владел штыком, и плугом, и пером…» Варравинские чтения                        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04.02.2019</w:t>
            </w:r>
          </w:p>
          <w:p w:rsidR="0049177F" w:rsidRPr="002A5682" w:rsidRDefault="0049177F" w:rsidP="002A5682">
            <w:r w:rsidRPr="002A5682"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Долгогусевская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b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Хочикян К.В.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к 115 -летию со дня рождения А.Гайдара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«Книга и кино.  Аркадий Гайдар»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t>литературный кинозал</w:t>
            </w:r>
            <w:r w:rsidRPr="002A5682">
              <w:rPr>
                <w:bCs/>
              </w:rPr>
              <w:t xml:space="preserve">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04.02.2019</w:t>
            </w:r>
          </w:p>
          <w:p w:rsidR="0049177F" w:rsidRPr="002A5682" w:rsidRDefault="0049177F" w:rsidP="002A5682">
            <w:r w:rsidRPr="002A5682">
              <w:t>13.00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Городская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Матюнина Л.А.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Вараввинские чтения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 «Владел штыком, и плугом, и пером…»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поэтический марафон</w:t>
            </w:r>
            <w:r>
              <w:rPr>
                <w:color w:val="000000"/>
              </w:rPr>
              <w:t xml:space="preserve"> </w:t>
            </w:r>
            <w:r w:rsidRPr="002A5682">
              <w:rPr>
                <w:color w:val="000000"/>
              </w:rPr>
              <w:t xml:space="preserve">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05.02.2019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10.00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С/П городской библиотеки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Москалева Е.В.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«Владел штыком, и плугом, и пером…».                                                   Вараввинские чтения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05.02.2019</w:t>
            </w:r>
          </w:p>
          <w:p w:rsidR="0049177F" w:rsidRPr="002A5682" w:rsidRDefault="0049177F" w:rsidP="002A5682">
            <w:r w:rsidRPr="002A5682">
              <w:t>11-00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Бжедуховская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Быханова Н.А.</w:t>
            </w:r>
          </w:p>
          <w:p w:rsidR="0049177F" w:rsidRPr="002A5682" w:rsidRDefault="0049177F" w:rsidP="002A5682"/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«Книга на дом»</w:t>
            </w:r>
          </w:p>
          <w:p w:rsidR="0049177F" w:rsidRPr="002A5682" w:rsidRDefault="0049177F" w:rsidP="002A5682">
            <w:r w:rsidRPr="002A5682">
              <w:t>Надомный  абонемент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05.02.2019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Степная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Шестакова Е.В.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 «Владел штыком, и плугом, и пером…»</w:t>
            </w:r>
          </w:p>
          <w:p w:rsidR="0049177F" w:rsidRPr="002A5682" w:rsidRDefault="0049177F" w:rsidP="002A5682">
            <w:r w:rsidRPr="002A5682">
              <w:t xml:space="preserve">  Вараввинские чтения 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05.02.2019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 xml:space="preserve">День разгрома немецко-фашистских войск в Сталинградской битве 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 xml:space="preserve">«Сталинград выстоял, Сталинград победил!» </w:t>
            </w:r>
          </w:p>
          <w:p w:rsidR="0049177F" w:rsidRPr="002A5682" w:rsidRDefault="0049177F" w:rsidP="002A5682">
            <w:r w:rsidRPr="002A5682">
              <w:t>Патриотический час 12+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05.02.2019 </w:t>
            </w:r>
          </w:p>
          <w:p w:rsidR="0049177F" w:rsidRPr="002A5682" w:rsidRDefault="0049177F" w:rsidP="002A5682">
            <w:r w:rsidRPr="002A5682">
              <w:t>11.30.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СОШ  №1 г.Белореченск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Бадьянова Л.Г.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>
              <w:t>К г</w:t>
            </w:r>
            <w:r w:rsidRPr="002A5682">
              <w:t xml:space="preserve">оду театра </w:t>
            </w:r>
          </w:p>
          <w:p w:rsidR="0049177F" w:rsidRPr="002A5682" w:rsidRDefault="0049177F" w:rsidP="002A5682">
            <w:r w:rsidRPr="002A5682">
              <w:t xml:space="preserve">«Магия театра» </w:t>
            </w:r>
          </w:p>
          <w:p w:rsidR="0049177F" w:rsidRPr="002A5682" w:rsidRDefault="0049177F" w:rsidP="002A5682">
            <w:r w:rsidRPr="002A5682">
              <w:t>Час интересных сообщений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280"/>
              </w:tabs>
            </w:pPr>
            <w:r w:rsidRPr="002A5682">
              <w:t>06.02.2019</w:t>
            </w:r>
          </w:p>
          <w:p w:rsidR="0049177F" w:rsidRPr="002A5682" w:rsidRDefault="0049177F" w:rsidP="002A5682">
            <w:pPr>
              <w:tabs>
                <w:tab w:val="left" w:pos="280"/>
              </w:tabs>
            </w:pPr>
            <w:r w:rsidRPr="002A5682">
              <w:t>13.00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СОШ №6 п.Южный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Лысакова Е.И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pStyle w:val="BodyText"/>
              <w:jc w:val="left"/>
              <w:rPr>
                <w:sz w:val="24"/>
                <w:szCs w:val="24"/>
              </w:rPr>
            </w:pPr>
            <w:r w:rsidRPr="002A5682">
              <w:rPr>
                <w:sz w:val="24"/>
                <w:szCs w:val="24"/>
              </w:rPr>
              <w:t xml:space="preserve">«Живи настоящим, думай о будущем!» </w:t>
            </w:r>
          </w:p>
          <w:p w:rsidR="0049177F" w:rsidRPr="002A5682" w:rsidRDefault="0049177F" w:rsidP="002A5682">
            <w:pPr>
              <w:pStyle w:val="BodyText"/>
              <w:jc w:val="left"/>
              <w:rPr>
                <w:sz w:val="24"/>
                <w:szCs w:val="24"/>
              </w:rPr>
            </w:pPr>
            <w:r w:rsidRPr="002A5682">
              <w:rPr>
                <w:sz w:val="24"/>
                <w:szCs w:val="24"/>
              </w:rPr>
              <w:t>День  молодого избирателя  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06.02.2019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13.30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Юношеская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Шарян Н.Г.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A5682">
              <w:rPr>
                <w:color w:val="000000"/>
              </w:rPr>
              <w:t>Дмитрий Иванович Менделеев. Жизнь и научный подвиг</w:t>
            </w:r>
            <w:r>
              <w:rPr>
                <w:color w:val="000000"/>
              </w:rPr>
              <w:t>»</w:t>
            </w:r>
            <w:r w:rsidRPr="002A5682">
              <w:rPr>
                <w:color w:val="000000"/>
              </w:rPr>
              <w:t xml:space="preserve"> 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Буклет                   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06.02.2019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Библиотека ООО ЕвроХим-БМУ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Хачатурова И.В.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«В гостях у дедушки Крылова»</w:t>
            </w:r>
          </w:p>
          <w:p w:rsidR="0049177F" w:rsidRPr="002A5682" w:rsidRDefault="0049177F" w:rsidP="002A5682">
            <w:r w:rsidRPr="002A5682">
              <w:rPr>
                <w:color w:val="000000"/>
              </w:rPr>
              <w:t xml:space="preserve"> Литературная  гостиная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06.02.2019</w:t>
            </w:r>
          </w:p>
          <w:p w:rsidR="0049177F" w:rsidRPr="002A5682" w:rsidRDefault="0049177F" w:rsidP="002A5682">
            <w:r w:rsidRPr="002A5682">
              <w:t>14.00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Школьненская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Быстрова А.С.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 «История России в биографиях»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Книжная выставка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06.02.2019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Фокинская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pPr>
              <w:tabs>
                <w:tab w:val="left" w:pos="3540"/>
              </w:tabs>
              <w:rPr>
                <w:b/>
              </w:rPr>
            </w:pPr>
            <w:r w:rsidRPr="002A5682">
              <w:t>Потиенко О.Н.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«Строкою Пушкина воспеты»</w:t>
            </w:r>
          </w:p>
          <w:p w:rsidR="0049177F" w:rsidRDefault="0049177F" w:rsidP="002A5682">
            <w:r w:rsidRPr="002A5682">
              <w:t>Литературный час 6+</w:t>
            </w:r>
          </w:p>
          <w:p w:rsidR="0049177F" w:rsidRPr="002A5682" w:rsidRDefault="0049177F" w:rsidP="002A5682"/>
        </w:tc>
        <w:tc>
          <w:tcPr>
            <w:tcW w:w="1631" w:type="dxa"/>
          </w:tcPr>
          <w:p w:rsidR="0049177F" w:rsidRPr="002A5682" w:rsidRDefault="0049177F" w:rsidP="002A5682">
            <w:r w:rsidRPr="002A5682">
              <w:t>07.02.2019</w:t>
            </w:r>
          </w:p>
          <w:p w:rsidR="0049177F" w:rsidRPr="002A5682" w:rsidRDefault="0049177F" w:rsidP="002A5682">
            <w:r w:rsidRPr="002A5682"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Восточная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Досалиева Е.М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«Биомеханика Всеволода Мейерхольда»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t>Буклет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07.02.2019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Городская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Матюнина Л.А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 «Права и дети в интернете»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Час права 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07.02.2019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rPr>
                <w:rStyle w:val="Strong"/>
                <w:b w:val="0"/>
              </w:rPr>
              <w:t>К</w:t>
            </w:r>
            <w:r>
              <w:rPr>
                <w:rStyle w:val="Strong"/>
                <w:b w:val="0"/>
              </w:rPr>
              <w:t xml:space="preserve"> </w:t>
            </w:r>
            <w:r w:rsidRPr="002A5682">
              <w:rPr>
                <w:color w:val="000000"/>
              </w:rPr>
              <w:t>185 -летию со д</w:t>
            </w:r>
            <w:r>
              <w:rPr>
                <w:color w:val="000000"/>
              </w:rPr>
              <w:t>.</w:t>
            </w:r>
            <w:r w:rsidRPr="002A5682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  <w:r w:rsidRPr="002A5682">
              <w:rPr>
                <w:color w:val="000000"/>
              </w:rPr>
              <w:t xml:space="preserve"> Дмитрия Ивановича Менделеева, русского ученого  </w:t>
            </w:r>
            <w:r w:rsidRPr="002A5682">
              <w:t xml:space="preserve"> </w:t>
            </w:r>
          </w:p>
          <w:p w:rsidR="0049177F" w:rsidRPr="002A5682" w:rsidRDefault="0049177F" w:rsidP="002A5682">
            <w:pPr>
              <w:rPr>
                <w:rStyle w:val="Strong"/>
                <w:b w:val="0"/>
              </w:rPr>
            </w:pPr>
            <w:r w:rsidRPr="002A5682">
              <w:rPr>
                <w:rStyle w:val="Strong"/>
                <w:b w:val="0"/>
              </w:rPr>
              <w:t xml:space="preserve">« Гений русской науки» 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rStyle w:val="Strong"/>
                <w:b w:val="0"/>
              </w:rPr>
              <w:t xml:space="preserve"> Буклет</w:t>
            </w:r>
            <w:r>
              <w:rPr>
                <w:rStyle w:val="Strong"/>
                <w:b w:val="0"/>
              </w:rPr>
              <w:t xml:space="preserve"> </w:t>
            </w:r>
            <w:r w:rsidRPr="002A5682">
              <w:rPr>
                <w:rStyle w:val="Strong"/>
                <w:b w:val="0"/>
              </w:rPr>
              <w:t xml:space="preserve"> </w:t>
            </w:r>
            <w:r w:rsidRPr="002A5682">
              <w:t>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08.02.2019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Великовская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Манько Н.Б.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 Ко</w:t>
            </w:r>
            <w:r>
              <w:t xml:space="preserve"> </w:t>
            </w:r>
            <w:r w:rsidRPr="002A5682">
              <w:t xml:space="preserve">Дню памяти А.С. Пушкина          </w:t>
            </w:r>
          </w:p>
          <w:p w:rsidR="0049177F" w:rsidRDefault="0049177F" w:rsidP="002A5682">
            <w:r w:rsidRPr="002A5682">
              <w:t>«Следы исчезнут поколений. Но жив талант, бессмертный гений!»</w:t>
            </w:r>
          </w:p>
          <w:p w:rsidR="0049177F" w:rsidRPr="002A5682" w:rsidRDefault="0049177F" w:rsidP="002A5682">
            <w:pPr>
              <w:rPr>
                <w:highlight w:val="yellow"/>
              </w:rPr>
            </w:pPr>
            <w:r w:rsidRPr="002A5682">
              <w:t xml:space="preserve"> Литературный</w:t>
            </w:r>
            <w:r>
              <w:t xml:space="preserve"> </w:t>
            </w:r>
            <w:r w:rsidRPr="002A5682">
              <w:t xml:space="preserve"> час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08.02.2019</w:t>
            </w:r>
          </w:p>
          <w:p w:rsidR="0049177F" w:rsidRPr="002A5682" w:rsidRDefault="0049177F" w:rsidP="002A5682">
            <w:pPr>
              <w:rPr>
                <w:highlight w:val="yellow"/>
              </w:rPr>
            </w:pPr>
            <w:r w:rsidRPr="002A5682">
              <w:t>11.30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Великовская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Манько Н.Б.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День памяти А.С. Пушкина </w:t>
            </w:r>
          </w:p>
          <w:p w:rsidR="0049177F" w:rsidRPr="002A5682" w:rsidRDefault="0049177F" w:rsidP="002A5682">
            <w:pPr>
              <w:rPr>
                <w:b/>
              </w:rPr>
            </w:pPr>
            <w:r w:rsidRPr="002A5682">
              <w:t>«Сказки Пушкина»</w:t>
            </w:r>
            <w:r w:rsidRPr="002A5682">
              <w:rPr>
                <w:b/>
              </w:rPr>
              <w:t xml:space="preserve"> </w:t>
            </w:r>
          </w:p>
          <w:p w:rsidR="0049177F" w:rsidRPr="002A5682" w:rsidRDefault="0049177F" w:rsidP="002A5682">
            <w:r w:rsidRPr="002A5682">
              <w:t>Буклет</w:t>
            </w:r>
            <w:r>
              <w:t xml:space="preserve"> </w:t>
            </w:r>
            <w:r w:rsidRPr="002A5682">
              <w:t xml:space="preserve">                                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08.02.2019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Библиотека ООО ЕвроХим-БМУ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Хачатурова И.В.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r w:rsidRPr="002A5682">
              <w:t xml:space="preserve">К  185-летию Д.И. Менделеева </w:t>
            </w:r>
          </w:p>
          <w:p w:rsidR="0049177F" w:rsidRPr="002A5682" w:rsidRDefault="0049177F" w:rsidP="002A5682">
            <w:r w:rsidRPr="002A5682">
              <w:t>«Гордость российской науки»</w:t>
            </w:r>
          </w:p>
          <w:p w:rsidR="0049177F" w:rsidRPr="002A5682" w:rsidRDefault="0049177F" w:rsidP="002A5682">
            <w:r w:rsidRPr="002A5682">
              <w:t>Познавательная   программа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08.02.2019</w:t>
            </w:r>
          </w:p>
          <w:p w:rsidR="0049177F" w:rsidRPr="002A5682" w:rsidRDefault="0049177F" w:rsidP="002A5682">
            <w:r w:rsidRPr="002A5682">
              <w:t>15.00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Архиповская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Гасиева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5682">
              <w:rPr>
                <w:color w:val="000000"/>
                <w:sz w:val="24"/>
                <w:szCs w:val="24"/>
              </w:rPr>
              <w:t>День памяти юного героя-антифашиста</w:t>
            </w:r>
            <w:r w:rsidRPr="002A568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177F" w:rsidRPr="002A5682" w:rsidRDefault="0049177F" w:rsidP="002A5682">
            <w:pPr>
              <w:pStyle w:val="NormalWeb"/>
              <w:shd w:val="clear" w:color="auto" w:fill="F8F8F8"/>
              <w:spacing w:before="0" w:after="0"/>
              <w:jc w:val="left"/>
              <w:rPr>
                <w:rStyle w:val="Strong"/>
                <w:color w:val="000000"/>
                <w:sz w:val="24"/>
                <w:szCs w:val="24"/>
                <w:shd w:val="clear" w:color="auto" w:fill="FFFFFF"/>
              </w:rPr>
            </w:pPr>
            <w:r w:rsidRPr="002A5682">
              <w:rPr>
                <w:color w:val="000000"/>
                <w:sz w:val="24"/>
                <w:szCs w:val="24"/>
                <w:shd w:val="clear" w:color="auto" w:fill="FFFFFF"/>
              </w:rPr>
              <w:t xml:space="preserve"> «Пионеры-герои Кубани</w:t>
            </w:r>
            <w:r w:rsidRPr="002A5682">
              <w:rPr>
                <w:rStyle w:val="Strong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9177F" w:rsidRPr="002A5682" w:rsidRDefault="0049177F" w:rsidP="002A5682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2A5682">
              <w:rPr>
                <w:color w:val="000000"/>
                <w:sz w:val="24"/>
                <w:szCs w:val="24"/>
              </w:rPr>
              <w:t>Познавательный час</w:t>
            </w:r>
            <w:r w:rsidRPr="002A5682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A5682">
              <w:rPr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08.02.2019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«Мир вокруг нас» </w:t>
            </w:r>
          </w:p>
          <w:p w:rsidR="0049177F" w:rsidRPr="002A5682" w:rsidRDefault="0049177F" w:rsidP="002A5682">
            <w:r w:rsidRPr="002A5682">
              <w:t>Викторина</w:t>
            </w:r>
            <w:r>
              <w:t xml:space="preserve"> </w:t>
            </w:r>
            <w:r w:rsidRPr="002A5682">
              <w:t xml:space="preserve"> по книгам В.В. Бианки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09.02.2019</w:t>
            </w:r>
          </w:p>
          <w:p w:rsidR="0049177F" w:rsidRPr="002A5682" w:rsidRDefault="0049177F" w:rsidP="002A5682">
            <w:r w:rsidRPr="002A5682">
              <w:t>15.00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Архиповская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Гасиева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«Святой благоверный князь Александр Невский» </w:t>
            </w:r>
          </w:p>
          <w:p w:rsidR="0049177F" w:rsidRPr="002A5682" w:rsidRDefault="0049177F" w:rsidP="002A5682">
            <w:r w:rsidRPr="002A5682">
              <w:t>Познавательная  программа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outlineLvl w:val="0"/>
            </w:pPr>
            <w:r w:rsidRPr="002A5682">
              <w:t>9.02.2019</w:t>
            </w:r>
          </w:p>
          <w:p w:rsidR="0049177F" w:rsidRPr="002A5682" w:rsidRDefault="0049177F" w:rsidP="002A5682">
            <w:pPr>
              <w:outlineLvl w:val="0"/>
            </w:pPr>
            <w:r w:rsidRPr="002A5682">
              <w:t>10.00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outlineLvl w:val="0"/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Скорикова А.Н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 800-летию со д</w:t>
            </w:r>
            <w:r>
              <w:t>.</w:t>
            </w:r>
            <w:r w:rsidRPr="002A5682">
              <w:t>р</w:t>
            </w:r>
            <w:r>
              <w:t>.</w:t>
            </w:r>
            <w:r w:rsidRPr="002A5682">
              <w:t xml:space="preserve"> князя А. Невского </w:t>
            </w:r>
          </w:p>
          <w:p w:rsidR="0049177F" w:rsidRPr="002A5682" w:rsidRDefault="0049177F" w:rsidP="002A5682">
            <w:r w:rsidRPr="002A5682">
              <w:t>«О Родине, о доблести,</w:t>
            </w:r>
            <w:r>
              <w:t xml:space="preserve"> </w:t>
            </w:r>
            <w:r w:rsidRPr="002A5682">
              <w:t xml:space="preserve">о славе »  </w:t>
            </w:r>
          </w:p>
          <w:p w:rsidR="0049177F" w:rsidRPr="002A5682" w:rsidRDefault="0049177F" w:rsidP="002A5682">
            <w:r w:rsidRPr="002A5682">
              <w:t xml:space="preserve">Патриотический час </w:t>
            </w:r>
            <w:r>
              <w:t xml:space="preserve">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09.02.2019</w:t>
            </w:r>
          </w:p>
          <w:p w:rsidR="0049177F" w:rsidRPr="002A5682" w:rsidRDefault="0049177F" w:rsidP="002A5682">
            <w:r w:rsidRPr="002A5682">
              <w:t>11-00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Молодёжная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Ефименко И.Н.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«Спортивное детство – здоровое будущее».</w:t>
            </w:r>
          </w:p>
          <w:p w:rsidR="0049177F" w:rsidRPr="002A5682" w:rsidRDefault="0049177F" w:rsidP="002A5682">
            <w:r w:rsidRPr="002A5682">
              <w:t xml:space="preserve"> Познавательный час.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09.02.2019</w:t>
            </w:r>
          </w:p>
          <w:p w:rsidR="0049177F" w:rsidRPr="002A5682" w:rsidRDefault="0049177F" w:rsidP="002A5682">
            <w:r w:rsidRPr="002A5682">
              <w:t xml:space="preserve">15-00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Библиотека п.Проточный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Фирсова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185 лет со дня рождения Д.И. Менделеева русского ученого </w:t>
            </w:r>
          </w:p>
          <w:p w:rsidR="0049177F" w:rsidRPr="002A5682" w:rsidRDefault="0049177F" w:rsidP="002A5682">
            <w:r w:rsidRPr="002A5682">
              <w:t xml:space="preserve"> «Гений русской науки»  </w:t>
            </w:r>
          </w:p>
          <w:p w:rsidR="0049177F" w:rsidRPr="002A5682" w:rsidRDefault="0049177F" w:rsidP="002A5682">
            <w:r w:rsidRPr="002A5682">
              <w:t>Познавательный</w:t>
            </w:r>
            <w:r>
              <w:t xml:space="preserve"> </w:t>
            </w:r>
            <w:r w:rsidRPr="002A5682">
              <w:t>час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09.02.2019</w:t>
            </w:r>
          </w:p>
          <w:p w:rsidR="0049177F" w:rsidRPr="002A5682" w:rsidRDefault="0049177F" w:rsidP="002A5682">
            <w:r w:rsidRPr="002A5682"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Долгогусевская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b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Хочикян К.В.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«В стихи отлитая судьба»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Книжная</w:t>
            </w:r>
            <w:r>
              <w:t xml:space="preserve"> </w:t>
            </w:r>
            <w:r w:rsidRPr="002A5682">
              <w:t xml:space="preserve"> выставка по И.Ф. Варавва 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09.02.2019</w:t>
            </w:r>
          </w:p>
          <w:p w:rsidR="0049177F" w:rsidRPr="002A5682" w:rsidRDefault="0049177F" w:rsidP="002A5682">
            <w:r w:rsidRPr="002A5682"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Нижневеденеевская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Панасенко А.В.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К</w:t>
            </w:r>
            <w:r>
              <w:t xml:space="preserve"> </w:t>
            </w:r>
            <w:r w:rsidRPr="002A5682">
              <w:t xml:space="preserve"> 125-летию со дня рождения В. В. Бианки 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«Певец  русской природы»,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Книжная</w:t>
            </w:r>
            <w:r>
              <w:t xml:space="preserve"> </w:t>
            </w:r>
            <w:r w:rsidRPr="002A5682">
              <w:t xml:space="preserve"> выставка       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10.02.2019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13-00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Октябрьская</w:t>
            </w:r>
          </w:p>
          <w:p w:rsidR="0049177F" w:rsidRPr="002A5682" w:rsidRDefault="0049177F" w:rsidP="002A5682">
            <w:r w:rsidRPr="002A5682">
              <w:t xml:space="preserve">сельская библиотека 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Куликова И.М.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Ко дню памяти А.С.Пушкина. </w:t>
            </w:r>
          </w:p>
          <w:p w:rsidR="0049177F" w:rsidRPr="002A5682" w:rsidRDefault="0049177F" w:rsidP="002A5682">
            <w:r w:rsidRPr="002A5682">
              <w:t>«Пушкин. Жизнь и судьба»</w:t>
            </w:r>
          </w:p>
          <w:p w:rsidR="0049177F" w:rsidRPr="002A5682" w:rsidRDefault="0049177F" w:rsidP="002A5682">
            <w:r w:rsidRPr="002A5682">
              <w:t>Литературная акция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280"/>
              </w:tabs>
            </w:pPr>
            <w:r w:rsidRPr="002A5682">
              <w:t>10.02.2019</w:t>
            </w:r>
          </w:p>
          <w:p w:rsidR="0049177F" w:rsidRPr="002A5682" w:rsidRDefault="0049177F" w:rsidP="002A5682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Южненская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Лысакова Е.И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День памяти А.С. Пушкина </w:t>
            </w:r>
          </w:p>
          <w:p w:rsidR="0049177F" w:rsidRPr="002A5682" w:rsidRDefault="0049177F" w:rsidP="002A5682">
            <w:pPr>
              <w:rPr>
                <w:b/>
              </w:rPr>
            </w:pPr>
            <w:r w:rsidRPr="002A5682">
              <w:t xml:space="preserve">«И продолжает жить в потомках вечный Пушкин» </w:t>
            </w:r>
          </w:p>
          <w:p w:rsidR="0049177F" w:rsidRPr="002A5682" w:rsidRDefault="0049177F" w:rsidP="002A5682">
            <w:pPr>
              <w:rPr>
                <w:b/>
              </w:rPr>
            </w:pPr>
            <w:r w:rsidRPr="002A5682">
              <w:t>Час</w:t>
            </w:r>
            <w:r>
              <w:t xml:space="preserve"> </w:t>
            </w:r>
            <w:r w:rsidRPr="002A5682">
              <w:t>памяти, буклет          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10.02.2019</w:t>
            </w:r>
          </w:p>
          <w:p w:rsidR="0049177F" w:rsidRPr="002A5682" w:rsidRDefault="0049177F" w:rsidP="002A5682">
            <w:r w:rsidRPr="002A5682"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Долгогусевская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b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Хочикян К.В.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День памяти А.С. Пушкина </w:t>
            </w:r>
          </w:p>
          <w:p w:rsidR="0049177F" w:rsidRPr="002A5682" w:rsidRDefault="0049177F" w:rsidP="002A5682">
            <w:r w:rsidRPr="002A5682">
              <w:t xml:space="preserve">«Классика всегда современна»  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t>Литературный</w:t>
            </w:r>
            <w:r>
              <w:t xml:space="preserve"> </w:t>
            </w:r>
            <w:r w:rsidRPr="002A5682">
              <w:t xml:space="preserve"> час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10.02.2019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Родниковская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Воронежская Т.К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</w:t>
            </w:r>
            <w:r>
              <w:t xml:space="preserve"> </w:t>
            </w:r>
            <w:r w:rsidRPr="002A5682">
              <w:t>250-л</w:t>
            </w:r>
            <w:r>
              <w:t>етию со д.</w:t>
            </w:r>
            <w:r w:rsidRPr="002A5682">
              <w:t>р</w:t>
            </w:r>
            <w:r>
              <w:t>.</w:t>
            </w:r>
            <w:r w:rsidRPr="002A5682">
              <w:t xml:space="preserve"> Крылова </w:t>
            </w:r>
          </w:p>
          <w:p w:rsidR="0049177F" w:rsidRDefault="0049177F" w:rsidP="002A5682">
            <w:r w:rsidRPr="002A5682">
              <w:t>«По страницам басен А.Крылова»</w:t>
            </w:r>
          </w:p>
          <w:p w:rsidR="0049177F" w:rsidRPr="002A5682" w:rsidRDefault="0049177F" w:rsidP="002A5682">
            <w:r w:rsidRPr="002A5682">
              <w:t>Литературная</w:t>
            </w:r>
            <w:r>
              <w:t xml:space="preserve"> </w:t>
            </w:r>
            <w:r w:rsidRPr="002A5682">
              <w:t xml:space="preserve"> викторина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10.02.2019</w:t>
            </w:r>
          </w:p>
          <w:p w:rsidR="0049177F" w:rsidRPr="002A5682" w:rsidRDefault="0049177F" w:rsidP="002A5682">
            <w:r w:rsidRPr="002A5682">
              <w:t>10-00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Черниговская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Ефименко Н.И.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tabs>
                <w:tab w:val="left" w:pos="3791"/>
              </w:tabs>
            </w:pPr>
            <w:r w:rsidRPr="002A5682">
              <w:t xml:space="preserve">Памяти А.С.Пушкина </w:t>
            </w:r>
          </w:p>
          <w:p w:rsidR="0049177F" w:rsidRPr="002A5682" w:rsidRDefault="0049177F" w:rsidP="002A5682">
            <w:pPr>
              <w:tabs>
                <w:tab w:val="left" w:pos="3791"/>
              </w:tabs>
            </w:pPr>
            <w:r w:rsidRPr="002A5682">
              <w:t>«Отечество он славил и любил!»</w:t>
            </w:r>
          </w:p>
          <w:p w:rsidR="0049177F" w:rsidRPr="002A5682" w:rsidRDefault="0049177F" w:rsidP="002A5682">
            <w:r w:rsidRPr="002A5682">
              <w:t>Обзор</w:t>
            </w:r>
            <w:r>
              <w:t xml:space="preserve"> </w:t>
            </w:r>
            <w:r w:rsidRPr="002A5682">
              <w:t xml:space="preserve"> книжной выставки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outlineLvl w:val="0"/>
            </w:pPr>
            <w:r w:rsidRPr="002A5682">
              <w:t>10.02.2019</w:t>
            </w:r>
          </w:p>
          <w:p w:rsidR="0049177F" w:rsidRPr="002A5682" w:rsidRDefault="0049177F" w:rsidP="002A5682">
            <w:pPr>
              <w:outlineLvl w:val="0"/>
            </w:pPr>
            <w:r w:rsidRPr="002A5682">
              <w:t>10.00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outlineLvl w:val="0"/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Скорикова А.Н.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«Идут века, но Пушкин остается» </w:t>
            </w:r>
          </w:p>
          <w:p w:rsidR="0049177F" w:rsidRPr="002A5682" w:rsidRDefault="0049177F" w:rsidP="002A5682">
            <w:r w:rsidRPr="002A5682">
              <w:t>Литературный  час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10.02.2019</w:t>
            </w:r>
          </w:p>
          <w:p w:rsidR="0049177F" w:rsidRPr="002A5682" w:rsidRDefault="0049177F" w:rsidP="002A5682">
            <w:r w:rsidRPr="002A5682">
              <w:t>15.00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Архиповская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Гасиева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Ко</w:t>
            </w:r>
            <w:r>
              <w:t xml:space="preserve"> </w:t>
            </w:r>
            <w:r w:rsidRPr="002A5682">
              <w:t xml:space="preserve">дню памяти Пушкина А.С. </w:t>
            </w:r>
          </w:p>
          <w:p w:rsidR="0049177F" w:rsidRDefault="0049177F" w:rsidP="002A5682">
            <w:r w:rsidRPr="002A5682">
              <w:t xml:space="preserve">«По тропинкам Лукоморья»  </w:t>
            </w:r>
          </w:p>
          <w:p w:rsidR="0049177F" w:rsidRPr="002A5682" w:rsidRDefault="0049177F" w:rsidP="002A5682">
            <w:r w:rsidRPr="002A5682">
              <w:t>Литературная гостиная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10.02.2019</w:t>
            </w:r>
          </w:p>
          <w:p w:rsidR="0049177F" w:rsidRPr="002A5682" w:rsidRDefault="0049177F" w:rsidP="002A5682">
            <w:r w:rsidRPr="002A5682">
              <w:t>14.00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Школьненская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Быстрова А.С.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День памяти А.С. Пушкина </w:t>
            </w:r>
          </w:p>
          <w:p w:rsidR="0049177F" w:rsidRPr="002A5682" w:rsidRDefault="0049177F" w:rsidP="002A5682">
            <w:r w:rsidRPr="002A5682">
              <w:t xml:space="preserve">«Учитесь Пушкина читать» </w:t>
            </w:r>
          </w:p>
          <w:p w:rsidR="0049177F" w:rsidRPr="002A5682" w:rsidRDefault="0049177F" w:rsidP="000D5B1E">
            <w:pPr>
              <w:rPr>
                <w:highlight w:val="yellow"/>
              </w:rPr>
            </w:pPr>
            <w:r w:rsidRPr="002A5682">
              <w:t>День поэзии 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10.02.2019</w:t>
            </w:r>
          </w:p>
          <w:p w:rsidR="0049177F" w:rsidRPr="002A5682" w:rsidRDefault="0049177F" w:rsidP="002A5682">
            <w:pPr>
              <w:rPr>
                <w:highlight w:val="yellow"/>
              </w:rPr>
            </w:pPr>
            <w:r w:rsidRPr="002A5682">
              <w:rPr>
                <w:color w:val="000000"/>
              </w:rPr>
              <w:t>14-00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  30-летию вывода войск из Афганистана</w:t>
            </w:r>
          </w:p>
          <w:p w:rsidR="0049177F" w:rsidRPr="002A5682" w:rsidRDefault="0049177F" w:rsidP="002A5682">
            <w:r w:rsidRPr="002A5682">
              <w:t xml:space="preserve">«Афганистан – наша память и боль» </w:t>
            </w:r>
          </w:p>
          <w:p w:rsidR="0049177F" w:rsidRPr="002A5682" w:rsidRDefault="0049177F" w:rsidP="002A5682">
            <w:r w:rsidRPr="002A5682">
              <w:t>Рекомендательный список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10.02.2019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Юношеская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Шарян Н.Г.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День памяти А.С. Пушкина </w:t>
            </w:r>
          </w:p>
          <w:p w:rsidR="0049177F" w:rsidRPr="002A5682" w:rsidRDefault="0049177F" w:rsidP="002A5682">
            <w:r w:rsidRPr="002A5682">
              <w:t>«К нам приходят пушкинские сказки, яркие и добрые, как сны»</w:t>
            </w:r>
          </w:p>
          <w:p w:rsidR="0049177F" w:rsidRPr="002A5682" w:rsidRDefault="0049177F" w:rsidP="002A5682">
            <w:pPr>
              <w:rPr>
                <w:highlight w:val="yellow"/>
              </w:rPr>
            </w:pPr>
            <w:r w:rsidRPr="002A5682">
              <w:t xml:space="preserve">Мультимедийная презентация </w:t>
            </w:r>
            <w:r w:rsidRPr="002A5682">
              <w:rPr>
                <w:b/>
              </w:rPr>
              <w:t xml:space="preserve">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10.02.2019 </w:t>
            </w:r>
          </w:p>
          <w:p w:rsidR="0049177F" w:rsidRPr="002A5682" w:rsidRDefault="0049177F" w:rsidP="002A5682">
            <w:pPr>
              <w:rPr>
                <w:highlight w:val="yellow"/>
              </w:rPr>
            </w:pPr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Фокинская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Потиенко О.Н.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outlineLvl w:val="0"/>
              <w:rPr>
                <w:color w:val="000000"/>
              </w:rPr>
            </w:pPr>
            <w:r w:rsidRPr="002A5682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 </w:t>
            </w:r>
            <w:r w:rsidRPr="002A5682">
              <w:rPr>
                <w:color w:val="000000"/>
              </w:rPr>
              <w:t>125-летию со д</w:t>
            </w:r>
            <w:r>
              <w:rPr>
                <w:color w:val="000000"/>
              </w:rPr>
              <w:t>.</w:t>
            </w:r>
            <w:r w:rsidRPr="002A5682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  <w:r w:rsidRPr="002A5682">
              <w:rPr>
                <w:color w:val="000000"/>
              </w:rPr>
              <w:t xml:space="preserve"> писателя В. В. Бианки</w:t>
            </w:r>
          </w:p>
          <w:p w:rsidR="0049177F" w:rsidRPr="002A5682" w:rsidRDefault="0049177F" w:rsidP="002A5682">
            <w:pPr>
              <w:outlineLvl w:val="0"/>
              <w:rPr>
                <w:color w:val="000000"/>
              </w:rPr>
            </w:pPr>
            <w:r w:rsidRPr="002A5682">
              <w:rPr>
                <w:color w:val="000000"/>
              </w:rPr>
              <w:t>«Лесные полянки Виталия Бианки»</w:t>
            </w:r>
          </w:p>
          <w:p w:rsidR="0049177F" w:rsidRPr="002A5682" w:rsidRDefault="0049177F" w:rsidP="002A5682">
            <w:pPr>
              <w:outlineLvl w:val="0"/>
            </w:pPr>
            <w:r w:rsidRPr="002A5682">
              <w:rPr>
                <w:color w:val="000000"/>
              </w:rPr>
              <w:t>Творческий  конкурс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outlineLvl w:val="0"/>
            </w:pPr>
            <w:r w:rsidRPr="002A5682">
              <w:t>11.02.2019</w:t>
            </w:r>
          </w:p>
          <w:p w:rsidR="0049177F" w:rsidRPr="002A5682" w:rsidRDefault="0049177F" w:rsidP="002A5682">
            <w:pPr>
              <w:outlineLvl w:val="0"/>
            </w:pPr>
            <w:r w:rsidRPr="002A5682">
              <w:t>10.00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outlineLvl w:val="0"/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Скорикова А.Н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pStyle w:val="NoSpacing"/>
              <w:rPr>
                <w:rFonts w:cs="Times New Roman"/>
                <w:szCs w:val="24"/>
              </w:rPr>
            </w:pPr>
            <w:r w:rsidRPr="002A5682">
              <w:rPr>
                <w:rFonts w:cs="Times New Roman"/>
                <w:szCs w:val="24"/>
              </w:rPr>
              <w:t xml:space="preserve">«Такая разная планета»  </w:t>
            </w:r>
          </w:p>
          <w:p w:rsidR="0049177F" w:rsidRPr="002A5682" w:rsidRDefault="0049177F" w:rsidP="002A5682">
            <w:pPr>
              <w:pStyle w:val="NoSpacing"/>
              <w:rPr>
                <w:rFonts w:cs="Times New Roman"/>
                <w:szCs w:val="24"/>
              </w:rPr>
            </w:pPr>
            <w:r w:rsidRPr="002A5682">
              <w:rPr>
                <w:rFonts w:cs="Times New Roman"/>
                <w:szCs w:val="24"/>
              </w:rPr>
              <w:t>Книжный стенд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11.02.2019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Восточная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Досалиева Е.М</w:t>
            </w:r>
          </w:p>
        </w:tc>
      </w:tr>
      <w:tr w:rsidR="0049177F" w:rsidRPr="0094782C" w:rsidTr="00ED1DBA">
        <w:trPr>
          <w:trHeight w:val="641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0D5B1E" w:rsidRDefault="0049177F" w:rsidP="002A5682">
            <w:r w:rsidRPr="000D5B1E">
              <w:t xml:space="preserve">к 76-летию  со дня освобождения Краснодарского края    </w:t>
            </w:r>
          </w:p>
          <w:p w:rsidR="0049177F" w:rsidRPr="002A5682" w:rsidRDefault="0049177F" w:rsidP="002A5682">
            <w:pPr>
              <w:rPr>
                <w:b/>
              </w:rPr>
            </w:pPr>
            <w:r w:rsidRPr="002A5682">
              <w:t>«Подвигу солдата поклонись»</w:t>
            </w:r>
            <w:r w:rsidRPr="002A5682">
              <w:rPr>
                <w:color w:val="FF0000"/>
              </w:rPr>
              <w:t xml:space="preserve"> </w:t>
            </w:r>
            <w:r w:rsidRPr="002A5682">
              <w:rPr>
                <w:b/>
              </w:rPr>
              <w:t xml:space="preserve">   </w:t>
            </w:r>
          </w:p>
          <w:p w:rsidR="0049177F" w:rsidRPr="002A5682" w:rsidRDefault="0049177F" w:rsidP="000D5B1E">
            <w:pPr>
              <w:rPr>
                <w:i/>
              </w:rPr>
            </w:pPr>
            <w:r w:rsidRPr="002A5682">
              <w:t xml:space="preserve"> Урок</w:t>
            </w:r>
            <w:r>
              <w:t xml:space="preserve"> </w:t>
            </w:r>
            <w:r w:rsidRPr="002A5682">
              <w:t>мужества 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11.02.2019</w:t>
            </w:r>
          </w:p>
          <w:p w:rsidR="0049177F" w:rsidRPr="002A5682" w:rsidRDefault="0049177F" w:rsidP="002A5682">
            <w:r w:rsidRPr="002A5682">
              <w:t>11.30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Великовская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Манько Н.Б.</w:t>
            </w:r>
          </w:p>
        </w:tc>
      </w:tr>
      <w:tr w:rsidR="0049177F" w:rsidRPr="0094782C" w:rsidTr="00ED1DBA">
        <w:trPr>
          <w:trHeight w:val="641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Ко</w:t>
            </w:r>
            <w:r>
              <w:rPr>
                <w:lang w:eastAsia="en-US"/>
              </w:rPr>
              <w:t xml:space="preserve"> </w:t>
            </w:r>
            <w:r w:rsidRPr="000D5B1E">
              <w:rPr>
                <w:lang w:eastAsia="en-US"/>
              </w:rPr>
              <w:t>Дню памяти А. С. Пушкина</w:t>
            </w:r>
            <w:r w:rsidRPr="002A5682">
              <w:rPr>
                <w:i/>
                <w:lang w:eastAsia="en-US"/>
              </w:rPr>
              <w:t xml:space="preserve">     </w:t>
            </w:r>
            <w:r w:rsidRPr="002A5682">
              <w:rPr>
                <w:lang w:eastAsia="en-US"/>
              </w:rPr>
              <w:t xml:space="preserve"> 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«К нему не зарастет народная тропа» </w:t>
            </w:r>
          </w:p>
          <w:p w:rsidR="0049177F" w:rsidRPr="002A5682" w:rsidRDefault="0049177F" w:rsidP="000D5B1E">
            <w:pPr>
              <w:rPr>
                <w:i/>
                <w:lang w:eastAsia="en-US"/>
              </w:rPr>
            </w:pPr>
            <w:r w:rsidRPr="002A5682">
              <w:rPr>
                <w:lang w:eastAsia="en-US"/>
              </w:rPr>
              <w:t>Литературная</w:t>
            </w:r>
            <w:r>
              <w:rPr>
                <w:lang w:eastAsia="en-US"/>
              </w:rPr>
              <w:t xml:space="preserve"> </w:t>
            </w:r>
            <w:r w:rsidRPr="002A5682">
              <w:rPr>
                <w:lang w:eastAsia="en-US"/>
              </w:rPr>
              <w:t>гостиная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11.02.2019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 12.30</w:t>
            </w:r>
          </w:p>
        </w:tc>
        <w:tc>
          <w:tcPr>
            <w:tcW w:w="2735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 Вечненская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Горбанева И. А.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К  125-летию со дня рождения В.В. Бианки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«Мир зверей и птиц на страницах книг»</w:t>
            </w:r>
          </w:p>
          <w:p w:rsidR="0049177F" w:rsidRPr="002A5682" w:rsidRDefault="0049177F" w:rsidP="000D5B1E">
            <w:pPr>
              <w:rPr>
                <w:bCs/>
              </w:rPr>
            </w:pPr>
            <w:r w:rsidRPr="002A5682">
              <w:t>Литературная</w:t>
            </w:r>
            <w:r>
              <w:t xml:space="preserve"> </w:t>
            </w:r>
            <w:r w:rsidRPr="002A5682">
              <w:t>эко-программа</w:t>
            </w:r>
            <w:r w:rsidRPr="002A5682">
              <w:rPr>
                <w:bCs/>
              </w:rPr>
              <w:t xml:space="preserve">  0+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11.02.2019</w:t>
            </w:r>
          </w:p>
          <w:p w:rsidR="0049177F" w:rsidRPr="002A5682" w:rsidRDefault="0049177F" w:rsidP="002A5682">
            <w:r w:rsidRPr="002A5682">
              <w:t>13.00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Городская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Матюнина Л.А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125 лет со дня рождения В</w:t>
            </w:r>
            <w:r>
              <w:rPr>
                <w:color w:val="000000"/>
              </w:rPr>
              <w:t>.</w:t>
            </w:r>
            <w:r w:rsidRPr="002A5682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2A5682">
              <w:rPr>
                <w:color w:val="000000"/>
              </w:rPr>
              <w:t xml:space="preserve"> Бианки   </w:t>
            </w:r>
          </w:p>
          <w:p w:rsidR="0049177F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«Лесной сказочник» </w:t>
            </w:r>
          </w:p>
          <w:p w:rsidR="0049177F" w:rsidRPr="002A5682" w:rsidRDefault="0049177F" w:rsidP="000D5B1E">
            <w:r w:rsidRPr="002A5682">
              <w:rPr>
                <w:color w:val="000000"/>
              </w:rPr>
              <w:t>Буклет</w:t>
            </w:r>
            <w:r>
              <w:rPr>
                <w:color w:val="000000"/>
              </w:rPr>
              <w:t xml:space="preserve"> </w:t>
            </w:r>
            <w:r w:rsidRPr="002A5682">
              <w:rPr>
                <w:color w:val="000000"/>
              </w:rPr>
              <w:t xml:space="preserve">                                     6+</w:t>
            </w:r>
            <w:r w:rsidRPr="002A5682">
              <w:rPr>
                <w:b/>
                <w:color w:val="000000"/>
              </w:rPr>
              <w:t xml:space="preserve">     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11.02.2019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Библиотека ООО ЕвроХим-БМУ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Хачатурова И.В.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Ко</w:t>
            </w:r>
            <w:r>
              <w:t xml:space="preserve"> </w:t>
            </w:r>
            <w:r w:rsidRPr="002A5682">
              <w:t xml:space="preserve">дню освобождения Краснодара от немецко-фашистских захватчиков  </w:t>
            </w:r>
          </w:p>
          <w:p w:rsidR="0049177F" w:rsidRPr="002A5682" w:rsidRDefault="0049177F" w:rsidP="002A5682">
            <w:r w:rsidRPr="002A5682">
              <w:t xml:space="preserve">«Помним и гордимся» </w:t>
            </w:r>
          </w:p>
          <w:p w:rsidR="0049177F" w:rsidRPr="002A5682" w:rsidRDefault="0049177F" w:rsidP="002A5682">
            <w:r w:rsidRPr="002A5682">
              <w:t>Презентация  12+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11.02.2019</w:t>
            </w:r>
          </w:p>
          <w:p w:rsidR="0049177F" w:rsidRPr="002A5682" w:rsidRDefault="0049177F" w:rsidP="002A5682">
            <w:r w:rsidRPr="002A5682">
              <w:t>14.30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Школьненская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Быстрова А.С.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125 лет со дня рождения В. В. Бианки «Большие тайны и маленькие отгадки» </w:t>
            </w:r>
          </w:p>
          <w:p w:rsidR="0049177F" w:rsidRPr="002A5682" w:rsidRDefault="0049177F" w:rsidP="002A5682">
            <w:r w:rsidRPr="002A5682">
              <w:t>Экологическая викторина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11.02.2019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В рамках краевого марафона 75-летию Великой Победы в ВО</w:t>
            </w:r>
            <w:r>
              <w:rPr>
                <w:bCs/>
              </w:rPr>
              <w:t>В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t>«</w:t>
            </w:r>
            <w:r w:rsidRPr="002A5682">
              <w:rPr>
                <w:bCs/>
              </w:rPr>
              <w:t>Когда мой край пылал в огне »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Видеопрезентация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11.02.2019</w:t>
            </w:r>
          </w:p>
          <w:p w:rsidR="0049177F" w:rsidRPr="002A5682" w:rsidRDefault="0049177F" w:rsidP="002A5682">
            <w:r w:rsidRPr="002A5682">
              <w:rPr>
                <w:bCs/>
              </w:rPr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Детская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Нестерова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День  освобождения г. Краснодара от немецко-фашистских захватчиков </w:t>
            </w:r>
          </w:p>
          <w:p w:rsidR="0049177F" w:rsidRPr="002A5682" w:rsidRDefault="0049177F" w:rsidP="002A5682">
            <w:r w:rsidRPr="002A5682">
              <w:t xml:space="preserve">«Память не гаснет, слава не меркнет» </w:t>
            </w:r>
          </w:p>
          <w:p w:rsidR="0049177F" w:rsidRPr="002A5682" w:rsidRDefault="0049177F" w:rsidP="000D5B1E">
            <w:pPr>
              <w:rPr>
                <w:b/>
              </w:rPr>
            </w:pPr>
            <w:r w:rsidRPr="002A5682">
              <w:t>Патриотический</w:t>
            </w:r>
            <w:r>
              <w:t xml:space="preserve"> </w:t>
            </w:r>
            <w:r w:rsidRPr="002A5682">
              <w:t>час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12.02.2019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Библиотека ООО ЕвроХим-БМУ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Хачатурова И.В.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«Школа молодого избирателя».</w:t>
            </w:r>
          </w:p>
          <w:p w:rsidR="0049177F" w:rsidRPr="002A5682" w:rsidRDefault="0049177F" w:rsidP="002A5682">
            <w:r w:rsidRPr="002A5682">
              <w:t xml:space="preserve"> Урок права.         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12.02.2019</w:t>
            </w:r>
          </w:p>
          <w:p w:rsidR="0049177F" w:rsidRPr="002A5682" w:rsidRDefault="0049177F" w:rsidP="002A5682">
            <w:r w:rsidRPr="002A5682">
              <w:t xml:space="preserve">12-00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Первомайская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Другова  С.Ю.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7</w:t>
            </w:r>
            <w:r>
              <w:t>6</w:t>
            </w:r>
            <w:r w:rsidRPr="002A5682">
              <w:t xml:space="preserve"> лет со дня освобождения г. Краснодара от немецко-фашистских захватчиков </w:t>
            </w:r>
          </w:p>
          <w:p w:rsidR="0049177F" w:rsidRPr="002A5682" w:rsidRDefault="0049177F" w:rsidP="002A5682">
            <w:r w:rsidRPr="002A5682">
              <w:t xml:space="preserve">«Освобождение Краснодара» </w:t>
            </w:r>
          </w:p>
          <w:p w:rsidR="0049177F" w:rsidRPr="002A5682" w:rsidRDefault="0049177F" w:rsidP="002A5682">
            <w:r w:rsidRPr="002A5682">
              <w:t>Патриотический  час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12.02.2019</w:t>
            </w:r>
          </w:p>
          <w:p w:rsidR="0049177F" w:rsidRPr="002A5682" w:rsidRDefault="0049177F" w:rsidP="002A5682">
            <w:r w:rsidRPr="002A5682">
              <w:t>13-30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Степная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Шестакова Е.В.</w:t>
            </w:r>
          </w:p>
        </w:tc>
      </w:tr>
      <w:tr w:rsidR="0049177F" w:rsidRPr="0094782C" w:rsidTr="00867858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«В страну книг с мамой и папой»</w:t>
            </w:r>
          </w:p>
          <w:p w:rsidR="0049177F" w:rsidRPr="002A5682" w:rsidRDefault="0049177F" w:rsidP="000D5B1E">
            <w:pPr>
              <w:rPr>
                <w:lang w:eastAsia="en-US"/>
              </w:rPr>
            </w:pPr>
            <w:r w:rsidRPr="002A5682">
              <w:t>Тематическая</w:t>
            </w:r>
            <w:r>
              <w:t xml:space="preserve"> </w:t>
            </w:r>
            <w:r w:rsidRPr="002A5682">
              <w:t>беседа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12.02.2019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Родниковская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Воронежская Т.К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Месячник по военно-патриотической работе</w:t>
            </w:r>
          </w:p>
          <w:p w:rsidR="0049177F" w:rsidRPr="002A5682" w:rsidRDefault="0049177F" w:rsidP="002A5682">
            <w:r w:rsidRPr="002A5682">
              <w:t>«Держава армией крепка»</w:t>
            </w:r>
            <w:r w:rsidRPr="002A5682">
              <w:tab/>
            </w:r>
          </w:p>
          <w:p w:rsidR="0049177F" w:rsidRPr="002A5682" w:rsidRDefault="0049177F" w:rsidP="002A5682">
            <w:r w:rsidRPr="002A5682">
              <w:t xml:space="preserve">Викторина 6+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12.02.2019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Детская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Нестерова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pStyle w:val="NoSpacing"/>
              <w:rPr>
                <w:rFonts w:cs="Times New Roman"/>
                <w:szCs w:val="24"/>
                <w:shd w:val="clear" w:color="auto" w:fill="FFFFFF"/>
              </w:rPr>
            </w:pPr>
            <w:r w:rsidRPr="002A5682">
              <w:rPr>
                <w:rFonts w:cs="Times New Roman"/>
                <w:szCs w:val="24"/>
                <w:shd w:val="clear" w:color="auto" w:fill="FFFFFF"/>
              </w:rPr>
              <w:t>К 170-летию Фёдора Щербины</w:t>
            </w:r>
          </w:p>
          <w:p w:rsidR="0049177F" w:rsidRPr="002A5682" w:rsidRDefault="0049177F" w:rsidP="002A5682">
            <w:pPr>
              <w:pStyle w:val="NoSpacing"/>
              <w:rPr>
                <w:rFonts w:cs="Times New Roman"/>
                <w:szCs w:val="24"/>
                <w:shd w:val="clear" w:color="auto" w:fill="FFFFFF"/>
              </w:rPr>
            </w:pPr>
            <w:r w:rsidRPr="002A5682">
              <w:rPr>
                <w:rFonts w:cs="Times New Roman"/>
                <w:szCs w:val="24"/>
                <w:shd w:val="clear" w:color="auto" w:fill="FFFFFF"/>
              </w:rPr>
              <w:t>«Светоч кубанской истории»</w:t>
            </w:r>
          </w:p>
          <w:p w:rsidR="0049177F" w:rsidRPr="002A5682" w:rsidRDefault="0049177F" w:rsidP="002A5682">
            <w:pPr>
              <w:pStyle w:val="NoSpacing"/>
              <w:rPr>
                <w:rFonts w:cs="Times New Roman"/>
                <w:szCs w:val="24"/>
                <w:shd w:val="clear" w:color="auto" w:fill="FFFFFF"/>
              </w:rPr>
            </w:pPr>
            <w:r w:rsidRPr="002A5682">
              <w:rPr>
                <w:rFonts w:cs="Times New Roman"/>
                <w:szCs w:val="24"/>
                <w:shd w:val="clear" w:color="auto" w:fill="FFFFFF"/>
              </w:rPr>
              <w:t xml:space="preserve">Урок краеведения    6+  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13.02.2019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Фокинская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pPr>
              <w:tabs>
                <w:tab w:val="left" w:pos="3540"/>
              </w:tabs>
              <w:rPr>
                <w:b/>
              </w:rPr>
            </w:pPr>
            <w:r w:rsidRPr="002A5682">
              <w:t>Потиенко О.Н.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t>К</w:t>
            </w:r>
            <w:r>
              <w:t xml:space="preserve"> </w:t>
            </w:r>
            <w:r w:rsidRPr="002A5682">
              <w:rPr>
                <w:color w:val="000000"/>
              </w:rPr>
              <w:t>250- летию со дня рождения Ивана Андреевича Крылова, писателя, баснописца</w:t>
            </w:r>
          </w:p>
          <w:p w:rsidR="0049177F" w:rsidRPr="002A5682" w:rsidRDefault="0049177F" w:rsidP="002A5682">
            <w:r w:rsidRPr="002A5682">
              <w:t xml:space="preserve">«По страницам басен Крылова», </w:t>
            </w:r>
          </w:p>
          <w:p w:rsidR="0049177F" w:rsidRPr="002A5682" w:rsidRDefault="0049177F" w:rsidP="002A5682">
            <w:r w:rsidRPr="002A5682">
              <w:rPr>
                <w:color w:val="000000"/>
              </w:rPr>
              <w:t>Викторина                     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13.02.2019</w:t>
            </w:r>
          </w:p>
          <w:p w:rsidR="0049177F" w:rsidRPr="002A5682" w:rsidRDefault="0049177F" w:rsidP="002A5682">
            <w:r w:rsidRPr="002A5682"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Октябрьская</w:t>
            </w:r>
          </w:p>
          <w:p w:rsidR="0049177F" w:rsidRPr="002A5682" w:rsidRDefault="0049177F" w:rsidP="002A5682">
            <w:r w:rsidRPr="002A5682">
              <w:t xml:space="preserve">сельская библиотека 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Куликова И.М.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pStyle w:val="Heading1"/>
              <w:spacing w:before="0" w:beforeAutospacing="0" w:after="0"/>
              <w:jc w:val="left"/>
              <w:rPr>
                <w:sz w:val="24"/>
                <w:szCs w:val="24"/>
              </w:rPr>
            </w:pPr>
            <w:r w:rsidRPr="002A5682">
              <w:rPr>
                <w:b w:val="0"/>
                <w:color w:val="auto"/>
                <w:sz w:val="24"/>
                <w:szCs w:val="24"/>
              </w:rPr>
              <w:t>К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A5682">
              <w:rPr>
                <w:b w:val="0"/>
                <w:color w:val="auto"/>
                <w:sz w:val="24"/>
                <w:szCs w:val="24"/>
              </w:rPr>
              <w:t>250 летию со дня рождения Ивана Андреевича Крылова</w:t>
            </w:r>
            <w:r w:rsidRPr="002A5682">
              <w:rPr>
                <w:sz w:val="24"/>
                <w:szCs w:val="24"/>
              </w:rPr>
              <w:t xml:space="preserve"> </w:t>
            </w:r>
          </w:p>
          <w:p w:rsidR="0049177F" w:rsidRPr="002A5682" w:rsidRDefault="0049177F" w:rsidP="002A5682">
            <w:pPr>
              <w:pStyle w:val="Heading1"/>
              <w:spacing w:before="0" w:beforeAutospacing="0" w:after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2A5682">
              <w:rPr>
                <w:b w:val="0"/>
                <w:bCs w:val="0"/>
                <w:color w:val="auto"/>
                <w:sz w:val="24"/>
                <w:szCs w:val="24"/>
              </w:rPr>
              <w:t>По страницам басен И.А.Крылова»</w:t>
            </w:r>
          </w:p>
          <w:p w:rsidR="0049177F" w:rsidRPr="002A5682" w:rsidRDefault="0049177F" w:rsidP="000D5B1E">
            <w:r w:rsidRPr="002A5682">
              <w:t>Тематический</w:t>
            </w:r>
            <w:r>
              <w:t xml:space="preserve"> </w:t>
            </w:r>
            <w:r w:rsidRPr="002A5682">
              <w:t>час                      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13.02.2019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Бжедуховская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Быханова Н.А.</w:t>
            </w:r>
          </w:p>
          <w:p w:rsidR="0049177F" w:rsidRPr="002A5682" w:rsidRDefault="0049177F" w:rsidP="002A5682"/>
          <w:p w:rsidR="0049177F" w:rsidRPr="002A5682" w:rsidRDefault="0049177F" w:rsidP="002A5682"/>
          <w:p w:rsidR="0049177F" w:rsidRPr="002A5682" w:rsidRDefault="0049177F" w:rsidP="002A5682"/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A5682">
              <w:rPr>
                <w:b w:val="0"/>
                <w:bCs w:val="0"/>
                <w:color w:val="000000"/>
                <w:spacing w:val="15"/>
                <w:sz w:val="24"/>
                <w:szCs w:val="24"/>
              </w:rPr>
              <w:t>К</w:t>
            </w:r>
            <w:r>
              <w:rPr>
                <w:b w:val="0"/>
                <w:bCs w:val="0"/>
                <w:color w:val="000000"/>
                <w:spacing w:val="15"/>
                <w:sz w:val="24"/>
                <w:szCs w:val="24"/>
              </w:rPr>
              <w:t xml:space="preserve"> </w:t>
            </w:r>
            <w:r w:rsidRPr="002A5682">
              <w:rPr>
                <w:color w:val="000000"/>
                <w:sz w:val="24"/>
                <w:szCs w:val="24"/>
              </w:rPr>
              <w:t xml:space="preserve"> </w:t>
            </w:r>
            <w:r w:rsidRPr="002A5682">
              <w:rPr>
                <w:b w:val="0"/>
                <w:color w:val="000000"/>
                <w:sz w:val="24"/>
                <w:szCs w:val="24"/>
              </w:rPr>
              <w:t>250- летию со дня рождения Ивана Андреевича Крылова писателя, баснописца</w:t>
            </w:r>
          </w:p>
          <w:p w:rsidR="0049177F" w:rsidRDefault="0049177F" w:rsidP="000D5B1E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bCs w:val="0"/>
                <w:color w:val="000000"/>
                <w:spacing w:val="15"/>
                <w:sz w:val="24"/>
                <w:szCs w:val="24"/>
              </w:rPr>
            </w:pPr>
            <w:r w:rsidRPr="002A568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2A5682">
              <w:rPr>
                <w:b w:val="0"/>
                <w:bCs w:val="0"/>
                <w:color w:val="000000"/>
                <w:spacing w:val="15"/>
                <w:sz w:val="24"/>
                <w:szCs w:val="24"/>
              </w:rPr>
              <w:t>«Поэзия народной мудрости»</w:t>
            </w:r>
          </w:p>
          <w:p w:rsidR="0049177F" w:rsidRPr="002A5682" w:rsidRDefault="0049177F" w:rsidP="000D5B1E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bCs w:val="0"/>
                <w:color w:val="000000"/>
                <w:spacing w:val="15"/>
                <w:sz w:val="24"/>
                <w:szCs w:val="24"/>
              </w:rPr>
            </w:pPr>
            <w:r w:rsidRPr="002A5682">
              <w:rPr>
                <w:b w:val="0"/>
                <w:color w:val="000000"/>
                <w:sz w:val="24"/>
                <w:szCs w:val="24"/>
              </w:rPr>
              <w:t>Книжно</w:t>
            </w:r>
            <w:r>
              <w:rPr>
                <w:b w:val="0"/>
                <w:color w:val="000000"/>
                <w:sz w:val="24"/>
                <w:szCs w:val="24"/>
              </w:rPr>
              <w:t xml:space="preserve"> - </w:t>
            </w:r>
            <w:r w:rsidRPr="002A5682">
              <w:rPr>
                <w:b w:val="0"/>
                <w:color w:val="000000"/>
                <w:sz w:val="24"/>
                <w:szCs w:val="24"/>
              </w:rPr>
              <w:t xml:space="preserve"> иллюстрированная выставка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255"/>
                <w:tab w:val="center" w:pos="813"/>
              </w:tabs>
            </w:pPr>
            <w:r w:rsidRPr="002A5682">
              <w:t>1</w:t>
            </w:r>
            <w:r w:rsidRPr="002A5682">
              <w:rPr>
                <w:lang w:val="en-US"/>
              </w:rPr>
              <w:t>3</w:t>
            </w:r>
            <w:r w:rsidRPr="002A5682">
              <w:t>.02.2019</w:t>
            </w:r>
          </w:p>
          <w:p w:rsidR="0049177F" w:rsidRPr="002A5682" w:rsidRDefault="0049177F" w:rsidP="002A5682">
            <w:pPr>
              <w:tabs>
                <w:tab w:val="left" w:pos="255"/>
                <w:tab w:val="center" w:pos="813"/>
              </w:tabs>
            </w:pPr>
            <w:r w:rsidRPr="002A5682"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Нижневеденеевская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Панасенко А.В.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К  30-летию вывода войск Ограниченного контингента из Афганистана. </w:t>
            </w:r>
          </w:p>
          <w:p w:rsidR="0049177F" w:rsidRPr="002A5682" w:rsidRDefault="0049177F" w:rsidP="002A5682">
            <w:r w:rsidRPr="002A5682">
              <w:t xml:space="preserve">«Не ради славы и наград» </w:t>
            </w:r>
          </w:p>
          <w:p w:rsidR="0049177F" w:rsidRPr="002A5682" w:rsidRDefault="0049177F" w:rsidP="002A5682">
            <w:r w:rsidRPr="002A5682">
              <w:t>Встреча с ветеранами    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13.02.2019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13.30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Юношеская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Шарян Н.Г.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250 лет со дня рождения И</w:t>
            </w:r>
            <w:r>
              <w:rPr>
                <w:color w:val="000000"/>
              </w:rPr>
              <w:t>.</w:t>
            </w:r>
            <w:r w:rsidRPr="002A5682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2A5682">
              <w:rPr>
                <w:color w:val="000000"/>
              </w:rPr>
              <w:t xml:space="preserve"> Крылова 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Поэзия народной мудрости» </w:t>
            </w:r>
          </w:p>
          <w:p w:rsidR="0049177F" w:rsidRPr="002A5682" w:rsidRDefault="0049177F" w:rsidP="002A5682">
            <w:pPr>
              <w:rPr>
                <w:b/>
                <w:color w:val="000000"/>
              </w:rPr>
            </w:pPr>
            <w:r w:rsidRPr="002A5682">
              <w:rPr>
                <w:color w:val="000000"/>
              </w:rPr>
              <w:t>Литературная</w:t>
            </w:r>
            <w:r>
              <w:rPr>
                <w:color w:val="000000"/>
              </w:rPr>
              <w:t xml:space="preserve"> </w:t>
            </w:r>
            <w:r w:rsidRPr="002A5682">
              <w:rPr>
                <w:color w:val="000000"/>
              </w:rPr>
              <w:t xml:space="preserve"> викторина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13.02.2019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Библиотека ООО ЕвроХим-БМУ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Хачатурова И.В.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«Басни дедушки Крылова»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Познавательная</w:t>
            </w:r>
            <w:r>
              <w:rPr>
                <w:color w:val="000000"/>
              </w:rPr>
              <w:t xml:space="preserve"> </w:t>
            </w:r>
            <w:r w:rsidRPr="002A5682">
              <w:rPr>
                <w:color w:val="000000"/>
              </w:rPr>
              <w:t xml:space="preserve"> программа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13.02.2019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 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С/П городской библиотеки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t>Москалева Е.В.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«Родники духовности»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t>Тематическая</w:t>
            </w:r>
            <w:r>
              <w:t xml:space="preserve"> </w:t>
            </w:r>
            <w:r w:rsidRPr="002A5682">
              <w:t xml:space="preserve"> программа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13.02.2019</w:t>
            </w:r>
          </w:p>
          <w:p w:rsidR="0049177F" w:rsidRPr="002A5682" w:rsidRDefault="0049177F" w:rsidP="002A5682">
            <w:r w:rsidRPr="002A5682">
              <w:t>12.30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Городская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Матюнина Л.А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День</w:t>
            </w:r>
            <w:r>
              <w:t xml:space="preserve"> </w:t>
            </w:r>
            <w:r w:rsidRPr="002A5682">
              <w:t xml:space="preserve"> освобождения г. Краснодара от немецко-фашистских захватчиков  </w:t>
            </w:r>
          </w:p>
          <w:p w:rsidR="0049177F" w:rsidRPr="002A5682" w:rsidRDefault="0049177F" w:rsidP="002A5682">
            <w:r w:rsidRPr="002A5682">
              <w:t>«Нам дорог мир, цена ему  - война»</w:t>
            </w:r>
          </w:p>
          <w:p w:rsidR="0049177F" w:rsidRPr="002A5682" w:rsidRDefault="0049177F" w:rsidP="002A5682">
            <w:r w:rsidRPr="002A5682">
              <w:t>Патриотический</w:t>
            </w:r>
            <w:r>
              <w:t xml:space="preserve"> </w:t>
            </w:r>
            <w:r w:rsidRPr="002A5682">
              <w:t xml:space="preserve"> час  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13.02.2019</w:t>
            </w:r>
          </w:p>
          <w:p w:rsidR="0049177F" w:rsidRPr="002A5682" w:rsidRDefault="0049177F" w:rsidP="002A5682">
            <w:r w:rsidRPr="002A5682"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Долгогусевская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b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Хочикян К.В.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 250 летию со дня рождения И</w:t>
            </w:r>
            <w:r>
              <w:t>.</w:t>
            </w:r>
            <w:r w:rsidRPr="002A5682">
              <w:t>А</w:t>
            </w:r>
            <w:r>
              <w:t>.</w:t>
            </w:r>
            <w:r w:rsidRPr="002A5682">
              <w:t xml:space="preserve"> Крылова, писателя, баснописца, журналиста. </w:t>
            </w:r>
          </w:p>
          <w:p w:rsidR="0049177F" w:rsidRPr="002A5682" w:rsidRDefault="0049177F" w:rsidP="002A5682">
            <w:r w:rsidRPr="002A5682">
              <w:t>«Писатель счастлив ты, коль дар прямой имеешь…»</w:t>
            </w:r>
          </w:p>
          <w:p w:rsidR="0049177F" w:rsidRPr="002A5682" w:rsidRDefault="0049177F" w:rsidP="002A5682">
            <w:r w:rsidRPr="002A5682">
              <w:t xml:space="preserve"> Литературная гостиная.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13.02.2019</w:t>
            </w:r>
          </w:p>
          <w:p w:rsidR="0049177F" w:rsidRPr="002A5682" w:rsidRDefault="0049177F" w:rsidP="002A5682">
            <w:r w:rsidRPr="002A5682">
              <w:t xml:space="preserve">15-00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Комсомольская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Рыбчинская М.И.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К  250- летию со дня рождения И.А. Крылова 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«Искусник крылатого слова»</w:t>
            </w:r>
          </w:p>
          <w:p w:rsidR="0049177F" w:rsidRPr="002A5682" w:rsidRDefault="0049177F" w:rsidP="002A5682">
            <w:r w:rsidRPr="002A5682">
              <w:rPr>
                <w:color w:val="000000"/>
              </w:rPr>
              <w:t>Познавательная</w:t>
            </w:r>
            <w:r>
              <w:rPr>
                <w:color w:val="000000"/>
              </w:rPr>
              <w:t xml:space="preserve"> </w:t>
            </w:r>
            <w:r w:rsidRPr="002A5682">
              <w:rPr>
                <w:color w:val="000000"/>
              </w:rPr>
              <w:t xml:space="preserve"> программа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13.02.2019</w:t>
            </w:r>
          </w:p>
          <w:p w:rsidR="0049177F" w:rsidRPr="002A5682" w:rsidRDefault="0049177F" w:rsidP="002A5682">
            <w:r w:rsidRPr="002A5682">
              <w:t>10.00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Скорикова А.Н.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«Правовая неотложка» </w:t>
            </w:r>
          </w:p>
          <w:p w:rsidR="0049177F" w:rsidRPr="002A5682" w:rsidRDefault="0049177F" w:rsidP="002A5682">
            <w:r w:rsidRPr="002A5682">
              <w:t>Правовая  игра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13.02.2019</w:t>
            </w:r>
          </w:p>
          <w:p w:rsidR="0049177F" w:rsidRPr="002A5682" w:rsidRDefault="0049177F" w:rsidP="002A5682">
            <w:r w:rsidRPr="002A5682">
              <w:t>15.30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Школьненская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Быстрова А.С.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shd w:val="clear" w:color="auto" w:fill="FFFFFF"/>
              </w:rPr>
            </w:pPr>
            <w:r w:rsidRPr="002A5682">
              <w:rPr>
                <w:shd w:val="clear" w:color="auto" w:fill="FFFFFF"/>
              </w:rPr>
              <w:t xml:space="preserve"> К 170-летию Фёдора Щербины</w:t>
            </w:r>
          </w:p>
          <w:p w:rsidR="0049177F" w:rsidRPr="002A5682" w:rsidRDefault="0049177F" w:rsidP="002A5682">
            <w:r w:rsidRPr="002A5682">
              <w:t xml:space="preserve"> «Живая память</w:t>
            </w:r>
            <w:r w:rsidRPr="002A5682">
              <w:rPr>
                <w:shd w:val="clear" w:color="auto" w:fill="FFFFFF"/>
              </w:rPr>
              <w:t xml:space="preserve"> истории</w:t>
            </w:r>
            <w:r w:rsidRPr="002A5682">
              <w:t>»</w:t>
            </w:r>
          </w:p>
          <w:p w:rsidR="0049177F" w:rsidRPr="002A5682" w:rsidRDefault="0049177F" w:rsidP="002A5682">
            <w:r w:rsidRPr="002A5682">
              <w:t xml:space="preserve">Урок истории </w:t>
            </w:r>
            <w:r w:rsidRPr="002A5682">
              <w:rPr>
                <w:shd w:val="clear" w:color="auto" w:fill="FFFFFF"/>
              </w:rPr>
              <w:t xml:space="preserve"> 6+   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13.02.2019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10-00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r w:rsidRPr="002A5682">
              <w:t xml:space="preserve">250 лет со дня рождения И. А. Крылова </w:t>
            </w:r>
          </w:p>
          <w:p w:rsidR="0049177F" w:rsidRPr="002A5682" w:rsidRDefault="0049177F" w:rsidP="002A5682">
            <w:r w:rsidRPr="002A5682">
              <w:t>"Басня многому научит"</w:t>
            </w:r>
            <w:r>
              <w:t xml:space="preserve">- </w:t>
            </w:r>
            <w:r w:rsidRPr="002A5682">
              <w:t>Басня вслух  6+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«Бытовой характер басен Крылова» </w:t>
            </w:r>
          </w:p>
          <w:p w:rsidR="0049177F" w:rsidRPr="002A5682" w:rsidRDefault="0049177F" w:rsidP="002A5682">
            <w:r w:rsidRPr="002A5682">
              <w:t>Литературный час</w:t>
            </w:r>
            <w:r>
              <w:t xml:space="preserve">  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13.02.2019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12-00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14-00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Месячник по военно-патриотической работе</w:t>
            </w:r>
          </w:p>
          <w:p w:rsidR="0049177F" w:rsidRPr="002A5682" w:rsidRDefault="0049177F" w:rsidP="002A5682">
            <w:r w:rsidRPr="002A5682">
              <w:t xml:space="preserve"> «Моя страна, я у тебя в запасе»</w:t>
            </w:r>
          </w:p>
          <w:p w:rsidR="0049177F" w:rsidRPr="002A5682" w:rsidRDefault="0049177F" w:rsidP="002A5682">
            <w:r w:rsidRPr="002A5682">
              <w:t xml:space="preserve">Видео презентация 0+.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13.02.2019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Детская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Нестерова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  <w:color w:val="000000"/>
              </w:rPr>
            </w:pPr>
            <w:r w:rsidRPr="002A5682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 xml:space="preserve"> </w:t>
            </w:r>
            <w:r w:rsidRPr="002A5682">
              <w:rPr>
                <w:bCs/>
                <w:color w:val="000000"/>
              </w:rPr>
              <w:t xml:space="preserve"> 250</w:t>
            </w:r>
            <w:r>
              <w:rPr>
                <w:bCs/>
                <w:color w:val="000000"/>
              </w:rPr>
              <w:t>-</w:t>
            </w:r>
            <w:r w:rsidRPr="002A5682">
              <w:rPr>
                <w:bCs/>
                <w:color w:val="000000"/>
              </w:rPr>
              <w:t>летию со дня рождения И</w:t>
            </w:r>
            <w:r>
              <w:rPr>
                <w:bCs/>
                <w:color w:val="000000"/>
              </w:rPr>
              <w:t>.</w:t>
            </w:r>
            <w:r w:rsidRPr="002A5682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.</w:t>
            </w:r>
            <w:r w:rsidRPr="002A5682">
              <w:rPr>
                <w:bCs/>
                <w:color w:val="000000"/>
              </w:rPr>
              <w:t xml:space="preserve"> Крылова </w:t>
            </w:r>
          </w:p>
          <w:p w:rsidR="0049177F" w:rsidRPr="002A5682" w:rsidRDefault="0049177F" w:rsidP="002A5682">
            <w:pPr>
              <w:rPr>
                <w:bCs/>
                <w:color w:val="000000"/>
              </w:rPr>
            </w:pPr>
            <w:r w:rsidRPr="002A5682">
              <w:rPr>
                <w:bCs/>
                <w:color w:val="000000"/>
              </w:rPr>
              <w:t xml:space="preserve">«Мудрость басни»  </w:t>
            </w:r>
          </w:p>
          <w:p w:rsidR="0049177F" w:rsidRPr="002A5682" w:rsidRDefault="0049177F" w:rsidP="002A5682">
            <w:r w:rsidRPr="002A5682">
              <w:rPr>
                <w:color w:val="000000"/>
              </w:rPr>
              <w:t>Литературный  круиз по басням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13.02.2019 </w:t>
            </w:r>
          </w:p>
          <w:p w:rsidR="0049177F" w:rsidRPr="002A5682" w:rsidRDefault="0049177F" w:rsidP="002A5682"/>
        </w:tc>
        <w:tc>
          <w:tcPr>
            <w:tcW w:w="2735" w:type="dxa"/>
          </w:tcPr>
          <w:p w:rsidR="0049177F" w:rsidRPr="002A5682" w:rsidRDefault="0049177F" w:rsidP="002A5682">
            <w:r w:rsidRPr="002A5682">
              <w:t>ЦБ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Бадьянова Л.Г.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Международный день книгодарения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"Подари книгу - подари мир"</w:t>
            </w:r>
          </w:p>
          <w:p w:rsidR="0049177F" w:rsidRPr="002A5682" w:rsidRDefault="0049177F" w:rsidP="002A5682">
            <w:pPr>
              <w:rPr>
                <w:b/>
                <w:bCs/>
              </w:rPr>
            </w:pPr>
            <w:r w:rsidRPr="002A5682">
              <w:rPr>
                <w:bCs/>
              </w:rPr>
              <w:t>Презентация 0+</w:t>
            </w:r>
            <w:r w:rsidRPr="002A5682">
              <w:rPr>
                <w:bCs/>
              </w:rPr>
              <w:tab/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14.02.2019</w:t>
            </w:r>
          </w:p>
          <w:p w:rsidR="0049177F" w:rsidRPr="002A5682" w:rsidRDefault="0049177F" w:rsidP="002A5682">
            <w:r w:rsidRPr="002A5682">
              <w:rPr>
                <w:bCs/>
              </w:rPr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Детская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Нестерова С. 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250 лет со дня рождения И. А. Крылова</w:t>
            </w:r>
            <w:r w:rsidRPr="002A5682">
              <w:rPr>
                <w:b/>
                <w:color w:val="000000"/>
              </w:rPr>
              <w:t xml:space="preserve"> 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«Басни дедушки Крылова»</w:t>
            </w:r>
          </w:p>
          <w:p w:rsidR="0049177F" w:rsidRPr="002A5682" w:rsidRDefault="0049177F" w:rsidP="000D5B1E">
            <w:pPr>
              <w:rPr>
                <w:b/>
              </w:rPr>
            </w:pPr>
            <w:r w:rsidRPr="002A5682">
              <w:rPr>
                <w:b/>
                <w:color w:val="000000"/>
              </w:rPr>
              <w:t xml:space="preserve"> </w:t>
            </w:r>
            <w:r w:rsidRPr="002A5682">
              <w:rPr>
                <w:color w:val="000000"/>
              </w:rPr>
              <w:t>Литературный</w:t>
            </w:r>
            <w:r>
              <w:rPr>
                <w:color w:val="000000"/>
              </w:rPr>
              <w:t xml:space="preserve"> </w:t>
            </w:r>
            <w:r w:rsidRPr="002A5682">
              <w:rPr>
                <w:color w:val="000000"/>
              </w:rPr>
              <w:t>час, книжная выставка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14.02.2019</w:t>
            </w:r>
          </w:p>
          <w:p w:rsidR="0049177F" w:rsidRPr="002A5682" w:rsidRDefault="0049177F" w:rsidP="002A5682">
            <w:r w:rsidRPr="002A5682"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Долгогусевская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b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Хочикян К.В.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 xml:space="preserve">День  вывода войск из Афганистана 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 xml:space="preserve">«Россия, помни обо мне!» </w:t>
            </w:r>
          </w:p>
          <w:p w:rsidR="0049177F" w:rsidRPr="002A5682" w:rsidRDefault="0049177F" w:rsidP="002A5682">
            <w:r w:rsidRPr="002A5682">
              <w:rPr>
                <w:bCs/>
              </w:rPr>
              <w:t>Час  памяти         12+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14.02.2019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СОШ  №1 г.Белореченск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Бадьянова Л.Г.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 «Боль моя – Афганистан»</w:t>
            </w:r>
          </w:p>
          <w:p w:rsidR="0049177F" w:rsidRPr="002A5682" w:rsidRDefault="0049177F" w:rsidP="002A5682">
            <w:pPr>
              <w:rPr>
                <w:shd w:val="clear" w:color="auto" w:fill="FFFFFF"/>
              </w:rPr>
            </w:pPr>
            <w:r w:rsidRPr="002A5682">
              <w:t>Презентация, встреча с воинами интернационалистами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15.02.2019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14-00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Ко дню вывода войск из Афганистана. </w:t>
            </w:r>
          </w:p>
          <w:p w:rsidR="0049177F" w:rsidRPr="002A5682" w:rsidRDefault="0049177F" w:rsidP="002A5682">
            <w:r w:rsidRPr="002A5682">
              <w:t>«Время выбрало нас»    вечер-встреча 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280"/>
              </w:tabs>
            </w:pPr>
            <w:r w:rsidRPr="002A5682">
              <w:t>15.02.2019</w:t>
            </w:r>
          </w:p>
          <w:p w:rsidR="0049177F" w:rsidRPr="002A5682" w:rsidRDefault="0049177F" w:rsidP="002A5682">
            <w:pPr>
              <w:tabs>
                <w:tab w:val="left" w:pos="280"/>
              </w:tabs>
            </w:pPr>
            <w:r w:rsidRPr="002A5682">
              <w:t>13.00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СОШ №6 п.Южный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Лысакова Е.И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«Сретение Господне» </w:t>
            </w:r>
          </w:p>
          <w:p w:rsidR="0049177F" w:rsidRPr="002A5682" w:rsidRDefault="0049177F" w:rsidP="002A5682">
            <w:r w:rsidRPr="002A5682">
              <w:t>Православный</w:t>
            </w:r>
            <w:r>
              <w:t xml:space="preserve"> </w:t>
            </w:r>
            <w:r w:rsidRPr="002A5682">
              <w:t xml:space="preserve"> час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15.02.2019</w:t>
            </w:r>
          </w:p>
          <w:p w:rsidR="0049177F" w:rsidRPr="002A5682" w:rsidRDefault="0049177F" w:rsidP="002A5682">
            <w:r w:rsidRPr="002A5682"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Долгогусевская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b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Хочикян К.В.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0D5B1E" w:rsidRDefault="0049177F" w:rsidP="002A5682">
            <w:r w:rsidRPr="000D5B1E">
              <w:t xml:space="preserve">К выводу войск из Афганистана </w:t>
            </w:r>
          </w:p>
          <w:p w:rsidR="0049177F" w:rsidRPr="002A5682" w:rsidRDefault="0049177F" w:rsidP="002A5682">
            <w:r w:rsidRPr="002A5682">
              <w:t xml:space="preserve">«Нам не забыть тебя, Афганистан!»  </w:t>
            </w:r>
          </w:p>
          <w:p w:rsidR="0049177F" w:rsidRPr="002A5682" w:rsidRDefault="0049177F" w:rsidP="002A5682">
            <w:r w:rsidRPr="002A5682">
              <w:t>Урок</w:t>
            </w:r>
            <w:r>
              <w:t xml:space="preserve"> </w:t>
            </w:r>
            <w:r w:rsidRPr="002A5682">
              <w:t xml:space="preserve"> гражданственности</w:t>
            </w:r>
            <w:r w:rsidRPr="002A5682">
              <w:rPr>
                <w:i/>
              </w:rPr>
              <w:t xml:space="preserve">              </w:t>
            </w:r>
            <w:r w:rsidRPr="002A5682">
              <w:t>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15.02.2019</w:t>
            </w:r>
          </w:p>
          <w:p w:rsidR="0049177F" w:rsidRPr="002A5682" w:rsidRDefault="0049177F" w:rsidP="002A5682">
            <w:r w:rsidRPr="002A5682">
              <w:t>15.30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Великовская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Манько Н.Б.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pPr>
              <w:rPr>
                <w:lang w:eastAsia="en-US"/>
              </w:rPr>
            </w:pPr>
            <w:r w:rsidRPr="000D5B1E">
              <w:rPr>
                <w:lang w:eastAsia="en-US"/>
              </w:rPr>
              <w:t>День памяти воинов-интернационалистов в России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 «Афганистан – героизм и трагедия ХХ века»</w:t>
            </w:r>
          </w:p>
          <w:p w:rsidR="0049177F" w:rsidRPr="002A5682" w:rsidRDefault="0049177F" w:rsidP="000D5B1E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Вечер</w:t>
            </w:r>
            <w:r>
              <w:rPr>
                <w:lang w:eastAsia="en-US"/>
              </w:rPr>
              <w:t xml:space="preserve"> </w:t>
            </w:r>
            <w:r w:rsidRPr="002A5682">
              <w:rPr>
                <w:lang w:eastAsia="en-US"/>
              </w:rPr>
              <w:t>– встреча                         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15.02.2019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 13.00</w:t>
            </w:r>
          </w:p>
        </w:tc>
        <w:tc>
          <w:tcPr>
            <w:tcW w:w="2735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color w:val="000000"/>
                <w:lang w:eastAsia="en-US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Горбанева И. А.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</w:t>
            </w:r>
            <w:r>
              <w:t xml:space="preserve"> </w:t>
            </w:r>
            <w:r w:rsidRPr="002A5682">
              <w:t xml:space="preserve">выводу войск из Афганистана </w:t>
            </w:r>
          </w:p>
          <w:p w:rsidR="0049177F" w:rsidRPr="002A5682" w:rsidRDefault="0049177F" w:rsidP="002A5682">
            <w:r w:rsidRPr="002A5682">
              <w:t xml:space="preserve">«Герои нашего времени» </w:t>
            </w:r>
          </w:p>
          <w:p w:rsidR="0049177F" w:rsidRPr="002A5682" w:rsidRDefault="0049177F" w:rsidP="000D5B1E">
            <w:r w:rsidRPr="002A5682">
              <w:t>Патриотический</w:t>
            </w:r>
            <w:r>
              <w:t xml:space="preserve"> </w:t>
            </w:r>
            <w:r w:rsidRPr="002A5682">
              <w:t xml:space="preserve"> час           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15.02.2019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Библиотека ООО ЕвроХим-БМУ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Хачатурова И.В.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 Колокола памяти Афганистан» </w:t>
            </w:r>
          </w:p>
          <w:p w:rsidR="0049177F" w:rsidRPr="002A5682" w:rsidRDefault="0049177F" w:rsidP="002A5682">
            <w:r w:rsidRPr="002A5682">
              <w:t>Час памяти  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15.02.2019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Пшехская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Походнякова А.Д.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 Ко</w:t>
            </w:r>
            <w:r>
              <w:t xml:space="preserve"> </w:t>
            </w:r>
            <w:r w:rsidRPr="002A5682">
              <w:t>Дню памяти о россиянах, исполнявших служебный долг за пределами Отечества</w:t>
            </w:r>
          </w:p>
          <w:p w:rsidR="0049177F" w:rsidRPr="002A5682" w:rsidRDefault="0049177F" w:rsidP="002A5682">
            <w:r w:rsidRPr="002A5682">
              <w:t xml:space="preserve"> «Русской истории славные лица» </w:t>
            </w:r>
          </w:p>
          <w:p w:rsidR="0049177F" w:rsidRPr="002A5682" w:rsidRDefault="0049177F" w:rsidP="000D5B1E">
            <w:r w:rsidRPr="002A5682">
              <w:t>Исторический вечер- портрет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15.02.2019</w:t>
            </w:r>
          </w:p>
          <w:p w:rsidR="0049177F" w:rsidRPr="002A5682" w:rsidRDefault="0049177F" w:rsidP="002A5682">
            <w:r w:rsidRPr="002A5682">
              <w:t>13-00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Кубанская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Калинина Л.Н..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День  вывода войск из Афганистана </w:t>
            </w:r>
          </w:p>
          <w:p w:rsidR="0049177F" w:rsidRPr="002A5682" w:rsidRDefault="0049177F" w:rsidP="002A5682">
            <w:r w:rsidRPr="002A5682">
              <w:t xml:space="preserve">«Звезда над Кабулом» </w:t>
            </w:r>
          </w:p>
          <w:p w:rsidR="0049177F" w:rsidRPr="002A5682" w:rsidRDefault="0049177F" w:rsidP="000D5B1E">
            <w:r w:rsidRPr="002A5682">
              <w:t>Патриотический</w:t>
            </w:r>
            <w:r>
              <w:t xml:space="preserve"> </w:t>
            </w:r>
            <w:r w:rsidRPr="002A5682">
              <w:t>час</w:t>
            </w:r>
            <w:r>
              <w:t xml:space="preserve"> </w:t>
            </w:r>
            <w:r w:rsidRPr="002A5682">
              <w:t xml:space="preserve">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15.02.2019</w:t>
            </w:r>
          </w:p>
          <w:p w:rsidR="0049177F" w:rsidRPr="002A5682" w:rsidRDefault="0049177F" w:rsidP="002A5682">
            <w:r w:rsidRPr="002A5682">
              <w:t>13-30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Степная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Шестакова Е.В.</w:t>
            </w:r>
          </w:p>
        </w:tc>
      </w:tr>
      <w:tr w:rsidR="0049177F" w:rsidRPr="0094782C" w:rsidTr="00867858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bookmarkStart w:id="0" w:name="_GoBack"/>
            <w:bookmarkEnd w:id="0"/>
            <w:r w:rsidRPr="002A5682">
              <w:t xml:space="preserve">«Боль моя - Афганистан» </w:t>
            </w:r>
          </w:p>
          <w:p w:rsidR="0049177F" w:rsidRPr="002A5682" w:rsidRDefault="0049177F" w:rsidP="000D5B1E">
            <w:pPr>
              <w:rPr>
                <w:lang w:eastAsia="en-US"/>
              </w:rPr>
            </w:pPr>
            <w:r w:rsidRPr="002A5682">
              <w:t>К</w:t>
            </w:r>
            <w:r>
              <w:t xml:space="preserve"> </w:t>
            </w:r>
            <w:r w:rsidRPr="002A5682">
              <w:t>выводу войск из Афганистана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15.02.2019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Родниковская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Воронежская Т.К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r w:rsidRPr="002A5682">
              <w:t xml:space="preserve">Ко  Дню воинов-интернационалистов </w:t>
            </w:r>
          </w:p>
          <w:p w:rsidR="0049177F" w:rsidRPr="002A5682" w:rsidRDefault="0049177F" w:rsidP="002A5682">
            <w:r w:rsidRPr="002A5682">
              <w:t>«Отвага, мужество и честь»</w:t>
            </w:r>
          </w:p>
          <w:p w:rsidR="0049177F" w:rsidRPr="002A5682" w:rsidRDefault="0049177F" w:rsidP="002A5682">
            <w:r w:rsidRPr="002A5682">
              <w:t>Познавательная  программа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15.02.2019</w:t>
            </w:r>
          </w:p>
          <w:p w:rsidR="0049177F" w:rsidRPr="002A5682" w:rsidRDefault="0049177F" w:rsidP="002A5682">
            <w:r w:rsidRPr="002A5682">
              <w:t>14.00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Архиповская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Гасиева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Ко</w:t>
            </w:r>
            <w:r>
              <w:t xml:space="preserve"> </w:t>
            </w:r>
            <w:r w:rsidRPr="002A5682">
              <w:t xml:space="preserve"> Дню вывода войск из Афганистана  </w:t>
            </w:r>
          </w:p>
          <w:p w:rsidR="0049177F" w:rsidRPr="002A5682" w:rsidRDefault="0049177F" w:rsidP="002A5682">
            <w:r w:rsidRPr="002A5682">
              <w:t xml:space="preserve">«Афганистан к нам тянется сквозь годы» </w:t>
            </w:r>
          </w:p>
          <w:p w:rsidR="0049177F" w:rsidRPr="002A5682" w:rsidRDefault="0049177F" w:rsidP="002A5682">
            <w:r w:rsidRPr="002A5682">
              <w:t>Урок  мужества 12+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15.02.2019</w:t>
            </w:r>
          </w:p>
          <w:p w:rsidR="0049177F" w:rsidRPr="002A5682" w:rsidRDefault="0049177F" w:rsidP="002A5682">
            <w:r w:rsidRPr="002A5682">
              <w:t>15.00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Школьненская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Быстрова А.С.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«Солдат войны не выбирает»</w:t>
            </w:r>
          </w:p>
          <w:p w:rsidR="0049177F" w:rsidRPr="002A5682" w:rsidRDefault="0049177F" w:rsidP="002A5682">
            <w:r w:rsidRPr="002A5682">
              <w:t>Буклет 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15.02.2019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/>
                <w:color w:val="000000"/>
              </w:rPr>
            </w:pPr>
            <w:r w:rsidRPr="002A5682">
              <w:rPr>
                <w:color w:val="000000"/>
              </w:rPr>
              <w:t xml:space="preserve">К </w:t>
            </w:r>
            <w:r w:rsidRPr="002A5682">
              <w:rPr>
                <w:b/>
                <w:color w:val="000000"/>
              </w:rPr>
              <w:t xml:space="preserve"> </w:t>
            </w:r>
            <w:r w:rsidRPr="002A5682">
              <w:rPr>
                <w:color w:val="000000"/>
              </w:rPr>
              <w:t>125</w:t>
            </w:r>
            <w:r>
              <w:rPr>
                <w:color w:val="000000"/>
              </w:rPr>
              <w:t>-</w:t>
            </w:r>
            <w:r w:rsidRPr="002A5682">
              <w:rPr>
                <w:color w:val="000000"/>
              </w:rPr>
              <w:t>летию со д</w:t>
            </w:r>
            <w:r>
              <w:rPr>
                <w:color w:val="000000"/>
              </w:rPr>
              <w:t>.</w:t>
            </w:r>
            <w:r w:rsidRPr="002A5682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. </w:t>
            </w:r>
            <w:r w:rsidRPr="002A5682">
              <w:rPr>
                <w:color w:val="000000"/>
              </w:rPr>
              <w:t>В. В. Бианки</w:t>
            </w:r>
            <w:r w:rsidRPr="002A5682">
              <w:rPr>
                <w:b/>
                <w:color w:val="000000"/>
              </w:rPr>
              <w:t xml:space="preserve"> 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«Лесные полянки от Виталия Бианки»</w:t>
            </w:r>
          </w:p>
          <w:p w:rsidR="0049177F" w:rsidRPr="002A5682" w:rsidRDefault="0049177F" w:rsidP="000D5B1E">
            <w:pPr>
              <w:rPr>
                <w:b/>
                <w:color w:val="000000"/>
              </w:rPr>
            </w:pPr>
            <w:r w:rsidRPr="002A5682">
              <w:rPr>
                <w:color w:val="000000"/>
              </w:rPr>
              <w:t>Экологический час-презентация  0+</w:t>
            </w:r>
            <w:r w:rsidRPr="002A5682">
              <w:rPr>
                <w:b/>
                <w:color w:val="000000"/>
              </w:rPr>
              <w:t xml:space="preserve">  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16.02.2019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Фокинская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Потиенко О.Н.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День</w:t>
            </w:r>
            <w:r>
              <w:t xml:space="preserve"> </w:t>
            </w:r>
            <w:r w:rsidRPr="002A5682">
              <w:t xml:space="preserve"> вывода войск из Афганистана </w:t>
            </w:r>
          </w:p>
          <w:p w:rsidR="0049177F" w:rsidRPr="002A5682" w:rsidRDefault="0049177F" w:rsidP="002A5682">
            <w:r w:rsidRPr="002A5682">
              <w:t xml:space="preserve">«Герои нашего времени» </w:t>
            </w:r>
          </w:p>
          <w:p w:rsidR="0049177F" w:rsidRPr="002A5682" w:rsidRDefault="0049177F" w:rsidP="002A5682">
            <w:pPr>
              <w:rPr>
                <w:b/>
              </w:rPr>
            </w:pPr>
            <w:r w:rsidRPr="002A5682">
              <w:t>Урок</w:t>
            </w:r>
            <w:r>
              <w:t xml:space="preserve"> </w:t>
            </w:r>
            <w:r w:rsidRPr="002A5682">
              <w:t xml:space="preserve"> мужества                                          6+   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16.02.2019</w:t>
            </w:r>
          </w:p>
          <w:p w:rsidR="0049177F" w:rsidRPr="002A5682" w:rsidRDefault="0049177F" w:rsidP="002A5682">
            <w:r w:rsidRPr="002A5682"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Долгогусевская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b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Хочикян К.В.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«Они не сдали врагу Сталинград»</w:t>
            </w:r>
          </w:p>
          <w:p w:rsidR="0049177F" w:rsidRPr="002A5682" w:rsidRDefault="0049177F" w:rsidP="002A5682">
            <w:r w:rsidRPr="002A5682">
              <w:t xml:space="preserve"> Видео презентация 12+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16.02.2019</w:t>
            </w:r>
          </w:p>
          <w:p w:rsidR="0049177F" w:rsidRPr="002A5682" w:rsidRDefault="0049177F" w:rsidP="002A5682">
            <w:r w:rsidRPr="002A5682">
              <w:t xml:space="preserve">15-00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Восточная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Досалиева Е.М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 800-летию со д</w:t>
            </w:r>
            <w:r>
              <w:t>.</w:t>
            </w:r>
            <w:r w:rsidRPr="002A5682">
              <w:t>р</w:t>
            </w:r>
            <w:r>
              <w:t>.</w:t>
            </w:r>
            <w:r w:rsidRPr="002A5682">
              <w:t xml:space="preserve"> князя А. Невского </w:t>
            </w:r>
          </w:p>
          <w:p w:rsidR="0049177F" w:rsidRPr="002A5682" w:rsidRDefault="0049177F" w:rsidP="002A5682">
            <w:r w:rsidRPr="002A5682">
              <w:t xml:space="preserve">«А.Невский личность нации»  </w:t>
            </w:r>
          </w:p>
          <w:p w:rsidR="0049177F" w:rsidRPr="002A5682" w:rsidRDefault="0049177F" w:rsidP="000D5B1E">
            <w:r w:rsidRPr="002A5682">
              <w:t>Час</w:t>
            </w:r>
            <w:r>
              <w:t xml:space="preserve"> </w:t>
            </w:r>
            <w:r w:rsidRPr="002A5682">
              <w:t>истории       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16.02.2019</w:t>
            </w:r>
          </w:p>
          <w:p w:rsidR="0049177F" w:rsidRPr="002A5682" w:rsidRDefault="0049177F" w:rsidP="002A5682">
            <w:r w:rsidRPr="002A5682">
              <w:t>13-00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Гурийская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Лященко О.В.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«В память о воинах интернационалистах» </w:t>
            </w:r>
          </w:p>
          <w:p w:rsidR="0049177F" w:rsidRPr="002A5682" w:rsidRDefault="0049177F" w:rsidP="002A5682">
            <w:r w:rsidRPr="002A5682">
              <w:t>Тематический  час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16.02.2019</w:t>
            </w:r>
          </w:p>
          <w:p w:rsidR="0049177F" w:rsidRPr="002A5682" w:rsidRDefault="0049177F" w:rsidP="002A5682">
            <w:r w:rsidRPr="002A5682">
              <w:t>14.00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Скорикова А.Н.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 «Здравствуй, здравствуй, книжный мир!»</w:t>
            </w:r>
          </w:p>
          <w:p w:rsidR="0049177F" w:rsidRPr="002A5682" w:rsidRDefault="0049177F" w:rsidP="002A5682">
            <w:r w:rsidRPr="002A5682">
              <w:t>Литературное путешествие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16.02.2019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«Есть память, которой не будет забвенья…» </w:t>
            </w:r>
          </w:p>
          <w:p w:rsidR="0049177F" w:rsidRDefault="0049177F" w:rsidP="002A5682">
            <w:r w:rsidRPr="002A5682">
              <w:t>Вернисаж  военной книги 6+</w:t>
            </w:r>
          </w:p>
          <w:p w:rsidR="0049177F" w:rsidRPr="002A5682" w:rsidRDefault="0049177F" w:rsidP="002A5682"/>
        </w:tc>
        <w:tc>
          <w:tcPr>
            <w:tcW w:w="1631" w:type="dxa"/>
          </w:tcPr>
          <w:p w:rsidR="0049177F" w:rsidRPr="002A5682" w:rsidRDefault="0049177F" w:rsidP="002A5682">
            <w:r w:rsidRPr="002A5682">
              <w:t>17.02.2019</w:t>
            </w:r>
          </w:p>
          <w:p w:rsidR="0049177F" w:rsidRPr="002A5682" w:rsidRDefault="0049177F" w:rsidP="002A5682">
            <w:r w:rsidRPr="002A5682">
              <w:t>10.00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 xml:space="preserve">Скорикова А.Н. 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«Лейся песня Г.Пономоренко»</w:t>
            </w:r>
          </w:p>
          <w:p w:rsidR="0049177F" w:rsidRPr="002A5682" w:rsidRDefault="0049177F" w:rsidP="002A5682">
            <w:r w:rsidRPr="002A5682">
              <w:t>Литературный час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17.02.2019</w:t>
            </w:r>
          </w:p>
          <w:p w:rsidR="0049177F" w:rsidRPr="002A5682" w:rsidRDefault="0049177F" w:rsidP="002A5682">
            <w:r w:rsidRPr="002A5682">
              <w:t>11-00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Молодёжная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Ефименко И.Н.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«Грамотный потребитель »</w:t>
            </w:r>
          </w:p>
          <w:p w:rsidR="0049177F" w:rsidRPr="002A5682" w:rsidRDefault="0049177F" w:rsidP="002A5682">
            <w:r w:rsidRPr="002A5682">
              <w:t xml:space="preserve"> Час  информации      12+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17.02.2019</w:t>
            </w:r>
          </w:p>
          <w:p w:rsidR="0049177F" w:rsidRPr="002A5682" w:rsidRDefault="0049177F" w:rsidP="002A5682">
            <w:r w:rsidRPr="002A5682">
              <w:t>15- 00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Черниговская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Ефименко Н.И.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0D5B1E">
            <w:r w:rsidRPr="002A5682">
              <w:t>«В гости к сказке» 0+</w:t>
            </w:r>
          </w:p>
          <w:p w:rsidR="0049177F" w:rsidRPr="002A5682" w:rsidRDefault="0049177F" w:rsidP="000D5B1E">
            <w:r w:rsidRPr="002A5682">
              <w:t>Знакомство</w:t>
            </w:r>
            <w:r>
              <w:t xml:space="preserve"> </w:t>
            </w:r>
            <w:r w:rsidRPr="002A5682">
              <w:t xml:space="preserve">с русскими народными сказками  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17.02.2019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Архиповская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Гасиева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День молодого избирателя </w:t>
            </w:r>
          </w:p>
          <w:p w:rsidR="0049177F" w:rsidRPr="002A5682" w:rsidRDefault="0049177F" w:rsidP="002A5682">
            <w:r w:rsidRPr="002A5682">
              <w:t xml:space="preserve">«Право – выбирать и быть избранным» </w:t>
            </w:r>
          </w:p>
          <w:p w:rsidR="0049177F" w:rsidRPr="002A5682" w:rsidRDefault="0049177F" w:rsidP="0018360A">
            <w:r w:rsidRPr="002A5682">
              <w:t>Информационный</w:t>
            </w:r>
            <w:r>
              <w:t xml:space="preserve"> </w:t>
            </w:r>
            <w:r w:rsidRPr="002A5682">
              <w:t>бюллетень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17.02.2019 </w:t>
            </w:r>
          </w:p>
          <w:p w:rsidR="0049177F" w:rsidRPr="002A5682" w:rsidRDefault="0049177F" w:rsidP="002A5682">
            <w:r w:rsidRPr="002A5682">
              <w:t>13-00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r w:rsidRPr="002A5682">
              <w:t xml:space="preserve">День молодого избирателя </w:t>
            </w:r>
          </w:p>
          <w:p w:rsidR="0049177F" w:rsidRPr="002A5682" w:rsidRDefault="0049177F" w:rsidP="002A5682">
            <w:r w:rsidRPr="002A5682">
              <w:t>«Конституционное право – выбирать и быть избранным»  12+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17.02.2019 </w:t>
            </w:r>
          </w:p>
          <w:p w:rsidR="0049177F" w:rsidRPr="002A5682" w:rsidRDefault="0049177F" w:rsidP="002A5682">
            <w:r w:rsidRPr="002A5682">
              <w:t>13-00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Фокинская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Потиенко О.Н.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«Путешествие в лес – страну чудес»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Игровая</w:t>
            </w:r>
            <w:r>
              <w:rPr>
                <w:color w:val="000000"/>
              </w:rPr>
              <w:t xml:space="preserve"> </w:t>
            </w:r>
            <w:r w:rsidRPr="002A5682">
              <w:rPr>
                <w:color w:val="000000"/>
              </w:rPr>
              <w:t xml:space="preserve"> программа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18.02.2019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10.20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СОШ 1 г.Белореченска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Москалева Е.В.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«Классика всерьез и навсегда И.Крылов  »</w:t>
            </w:r>
          </w:p>
          <w:p w:rsidR="0049177F" w:rsidRPr="002A5682" w:rsidRDefault="0049177F" w:rsidP="002A5682">
            <w:r w:rsidRPr="002A5682">
              <w:t>Литературный час</w:t>
            </w:r>
            <w:r>
              <w:t xml:space="preserve">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18.02.2019</w:t>
            </w:r>
          </w:p>
          <w:p w:rsidR="0049177F" w:rsidRPr="002A5682" w:rsidRDefault="0049177F" w:rsidP="002A5682">
            <w:r w:rsidRPr="002A5682">
              <w:t>11-00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Гурийская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Лященко О.В.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Участие в реализации программы «Соучастие». </w:t>
            </w:r>
          </w:p>
          <w:p w:rsidR="0049177F" w:rsidRPr="002A5682" w:rsidRDefault="0049177F" w:rsidP="002A5682">
            <w:r w:rsidRPr="002A5682">
              <w:t xml:space="preserve">«Что такое хорошо, что такое плохо» </w:t>
            </w:r>
            <w:r>
              <w:t xml:space="preserve"> 0+</w:t>
            </w:r>
          </w:p>
          <w:p w:rsidR="0049177F" w:rsidRPr="002A5682" w:rsidRDefault="0049177F" w:rsidP="002A5682">
            <w:r w:rsidRPr="002A5682">
              <w:t xml:space="preserve">Познавательная игра о правилах поведения 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19.02.2019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Юношеская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Шарян Н.Г.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«Азбука права»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t>Правоведческая  игра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19.02.2019</w:t>
            </w:r>
          </w:p>
          <w:p w:rsidR="0049177F" w:rsidRPr="002A5682" w:rsidRDefault="0049177F" w:rsidP="002A5682">
            <w:r w:rsidRPr="002A5682">
              <w:t>12.30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Городская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Матюнина Л.А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День защитника Отечества. </w:t>
            </w:r>
          </w:p>
          <w:p w:rsidR="0049177F" w:rsidRPr="002A5682" w:rsidRDefault="0049177F" w:rsidP="002A5682">
            <w:r w:rsidRPr="002A5682">
              <w:t xml:space="preserve">«Мы - армия страны. Мы - армия народа. Великий подвиг наш история хранит» </w:t>
            </w:r>
          </w:p>
          <w:p w:rsidR="0049177F" w:rsidRPr="002A5682" w:rsidRDefault="0049177F" w:rsidP="002A5682">
            <w:r w:rsidRPr="002A5682">
              <w:t>Встреча с ветеранами Вооруженных сил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20.02.2019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13.30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Юношеская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Шарян Н.Г.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Ко Дню защитника Отечества </w:t>
            </w:r>
          </w:p>
          <w:p w:rsidR="0049177F" w:rsidRPr="002A5682" w:rsidRDefault="0049177F" w:rsidP="002A5682">
            <w:r w:rsidRPr="002A5682">
              <w:t>«Защитники России - Отечества сыны»</w:t>
            </w:r>
          </w:p>
          <w:p w:rsidR="0049177F" w:rsidRPr="002A5682" w:rsidRDefault="0049177F" w:rsidP="002A5682">
            <w:r w:rsidRPr="002A5682">
              <w:t>Час героического портрета 0+</w:t>
            </w:r>
            <w:r w:rsidRPr="002A5682">
              <w:tab/>
            </w:r>
            <w:r w:rsidRPr="002A5682">
              <w:tab/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20.02.2019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Детская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Нестерова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 «Мы за спорт, за здоровый образ жизни!»</w:t>
            </w:r>
          </w:p>
          <w:p w:rsidR="0049177F" w:rsidRPr="002A5682" w:rsidRDefault="0049177F" w:rsidP="002A5682">
            <w:r w:rsidRPr="002A5682">
              <w:t>Книжная выставка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20.02.2019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Фокинская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pPr>
              <w:tabs>
                <w:tab w:val="left" w:pos="3540"/>
              </w:tabs>
              <w:rPr>
                <w:b/>
              </w:rPr>
            </w:pPr>
            <w:r w:rsidRPr="002A5682">
              <w:t>Потиенко О.Н.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Ко дню защитника Отечества  </w:t>
            </w:r>
          </w:p>
          <w:p w:rsidR="0049177F" w:rsidRPr="002A5682" w:rsidRDefault="0049177F" w:rsidP="002A5682">
            <w:r w:rsidRPr="002A5682">
              <w:t>«Имею честь служить России»</w:t>
            </w:r>
          </w:p>
          <w:p w:rsidR="0049177F" w:rsidRPr="002A5682" w:rsidRDefault="0049177F" w:rsidP="002A5682">
            <w:r w:rsidRPr="002A5682">
              <w:t xml:space="preserve">Книжная выставка     6+  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280"/>
              </w:tabs>
            </w:pPr>
            <w:r w:rsidRPr="002A5682">
              <w:t>20.02.2019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Южненская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Лысакова Е.И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tabs>
                <w:tab w:val="center" w:pos="4677"/>
                <w:tab w:val="left" w:pos="8460"/>
              </w:tabs>
            </w:pPr>
            <w:r w:rsidRPr="002A5682">
              <w:t xml:space="preserve">Ко Дню защитника Отечества. </w:t>
            </w:r>
          </w:p>
          <w:p w:rsidR="0049177F" w:rsidRPr="002A5682" w:rsidRDefault="0049177F" w:rsidP="002A5682">
            <w:pPr>
              <w:tabs>
                <w:tab w:val="center" w:pos="4677"/>
                <w:tab w:val="left" w:pos="8460"/>
              </w:tabs>
            </w:pPr>
            <w:r w:rsidRPr="002A5682">
              <w:t xml:space="preserve">«Честь. Доблесть. Слава» </w:t>
            </w:r>
          </w:p>
          <w:p w:rsidR="0049177F" w:rsidRPr="002A5682" w:rsidRDefault="0049177F" w:rsidP="002A5682">
            <w:pPr>
              <w:tabs>
                <w:tab w:val="center" w:pos="4677"/>
                <w:tab w:val="left" w:pos="8460"/>
              </w:tabs>
            </w:pPr>
            <w:r w:rsidRPr="002A5682">
              <w:t>Работа с допризывниками. Буклет 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21.02.2019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Юношеская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Шарян Н.Г.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Международный день родного языка.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«Язык - история народа»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 xml:space="preserve">Видеопрезентация </w:t>
            </w:r>
            <w:r>
              <w:rPr>
                <w:bCs/>
              </w:rPr>
              <w:t xml:space="preserve">  </w:t>
            </w:r>
            <w:r w:rsidRPr="002A5682">
              <w:rPr>
                <w:bCs/>
              </w:rPr>
              <w:t>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21. 02.2019</w:t>
            </w:r>
          </w:p>
          <w:p w:rsidR="0049177F" w:rsidRPr="002A5682" w:rsidRDefault="0049177F" w:rsidP="002A5682">
            <w:r w:rsidRPr="002A5682">
              <w:rPr>
                <w:bCs/>
              </w:rPr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Детская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Нестерова С. 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rPr>
                <w:bCs/>
              </w:rPr>
              <w:t>100 лет со времени утверждения Кубанского флага</w:t>
            </w:r>
            <w:r w:rsidRPr="002A5682">
              <w:t xml:space="preserve"> 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 xml:space="preserve">«Кубанский флаг»  </w:t>
            </w:r>
          </w:p>
          <w:p w:rsidR="0049177F" w:rsidRPr="002A5682" w:rsidRDefault="0049177F" w:rsidP="0018360A">
            <w:r w:rsidRPr="002A5682">
              <w:t>Час</w:t>
            </w:r>
            <w:r>
              <w:t xml:space="preserve"> </w:t>
            </w:r>
            <w:r w:rsidRPr="002A5682">
              <w:t>интересных сообщений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21.02.2019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СОШ  №1 г.Белореченск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Бадьянова Л.Г.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«Легенды  русской армии и флота» Познавательный час   12+     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21.02.2019</w:t>
            </w:r>
          </w:p>
          <w:p w:rsidR="0049177F" w:rsidRPr="002A5682" w:rsidRDefault="0049177F" w:rsidP="002A5682">
            <w:r w:rsidRPr="002A5682">
              <w:t>13.00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СОШ №6 п.Южный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Лысакова Е.И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t>Ко</w:t>
            </w:r>
            <w:r>
              <w:t xml:space="preserve"> </w:t>
            </w:r>
            <w:r w:rsidRPr="002A5682">
              <w:t xml:space="preserve"> Дню защитника Отечества</w:t>
            </w:r>
            <w:r w:rsidRPr="002A5682">
              <w:rPr>
                <w:bCs/>
              </w:rPr>
              <w:t xml:space="preserve"> 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«Богатыри земли русской»</w:t>
            </w:r>
          </w:p>
          <w:p w:rsidR="0049177F" w:rsidRPr="002A5682" w:rsidRDefault="0049177F" w:rsidP="002A5682">
            <w:pPr>
              <w:rPr>
                <w:bCs/>
              </w:rPr>
            </w:pPr>
            <w:r w:rsidRPr="002A5682">
              <w:t>Тематическая  конкурсная программа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21.02.2019</w:t>
            </w:r>
          </w:p>
          <w:p w:rsidR="0049177F" w:rsidRPr="002A5682" w:rsidRDefault="0049177F" w:rsidP="002A5682">
            <w:r w:rsidRPr="002A5682">
              <w:t>13.00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Городская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Матюнина Л.А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</w:t>
            </w:r>
            <w:r>
              <w:t xml:space="preserve"> </w:t>
            </w:r>
            <w:r w:rsidRPr="002A5682">
              <w:t xml:space="preserve"> Дню Защитника  Отечества </w:t>
            </w:r>
          </w:p>
          <w:p w:rsidR="0049177F" w:rsidRPr="002A5682" w:rsidRDefault="0049177F" w:rsidP="002A5682">
            <w:r w:rsidRPr="002A5682">
              <w:t xml:space="preserve">«Будем в армии служить»,                                </w:t>
            </w:r>
          </w:p>
          <w:p w:rsidR="0049177F" w:rsidRPr="002A5682" w:rsidRDefault="0049177F" w:rsidP="002A5682">
            <w:r w:rsidRPr="002A5682">
              <w:t>Викторина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21.02.2019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Бжедуховская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Быханова Н.А.</w:t>
            </w:r>
          </w:p>
          <w:p w:rsidR="0049177F" w:rsidRPr="002A5682" w:rsidRDefault="0049177F" w:rsidP="002A5682"/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</w:t>
            </w:r>
            <w:r>
              <w:t xml:space="preserve"> </w:t>
            </w:r>
            <w:r w:rsidRPr="002A5682">
              <w:t xml:space="preserve"> Дню Защитника Отечества</w:t>
            </w:r>
          </w:p>
          <w:p w:rsidR="0049177F" w:rsidRPr="002A5682" w:rsidRDefault="0049177F" w:rsidP="002A5682">
            <w:r w:rsidRPr="002A5682">
              <w:t>«Армейская смекалка».</w:t>
            </w:r>
          </w:p>
          <w:p w:rsidR="0049177F" w:rsidRPr="002A5682" w:rsidRDefault="0049177F" w:rsidP="002A5682">
            <w:r w:rsidRPr="002A5682">
              <w:t>Конкурсная</w:t>
            </w:r>
            <w:r>
              <w:t xml:space="preserve"> </w:t>
            </w:r>
            <w:r w:rsidRPr="002A5682">
              <w:t xml:space="preserve"> программа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255"/>
                <w:tab w:val="center" w:pos="813"/>
              </w:tabs>
            </w:pPr>
            <w:r w:rsidRPr="002A5682">
              <w:t>22.02.2019</w:t>
            </w:r>
          </w:p>
          <w:p w:rsidR="0049177F" w:rsidRPr="002A5682" w:rsidRDefault="0049177F" w:rsidP="002A5682">
            <w:pPr>
              <w:tabs>
                <w:tab w:val="left" w:pos="255"/>
                <w:tab w:val="center" w:pos="813"/>
              </w:tabs>
            </w:pPr>
            <w:r w:rsidRPr="002A5682"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Нижневеденеевская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Панасенко А.В.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</w:t>
            </w:r>
            <w:r>
              <w:t xml:space="preserve"> </w:t>
            </w:r>
            <w:r w:rsidRPr="002A5682">
              <w:t>Дню Защитника  Отечества</w:t>
            </w:r>
          </w:p>
          <w:p w:rsidR="0049177F" w:rsidRDefault="0049177F" w:rsidP="0018360A">
            <w:r w:rsidRPr="002A5682">
              <w:t>«Солдатом быть - Родине служить»</w:t>
            </w:r>
          </w:p>
          <w:p w:rsidR="0049177F" w:rsidRPr="002A5682" w:rsidRDefault="0049177F" w:rsidP="0018360A">
            <w:r w:rsidRPr="002A5682">
              <w:t>Викторина</w:t>
            </w:r>
            <w:r>
              <w:t xml:space="preserve"> </w:t>
            </w:r>
            <w:r w:rsidRPr="002A5682">
              <w:t xml:space="preserve">                 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  <w:p w:rsidR="0049177F" w:rsidRPr="002A5682" w:rsidRDefault="0049177F" w:rsidP="002A5682">
            <w:r w:rsidRPr="002A5682">
              <w:t>11-00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Октябрьская</w:t>
            </w:r>
          </w:p>
          <w:p w:rsidR="0049177F" w:rsidRPr="002A5682" w:rsidRDefault="0049177F" w:rsidP="002A5682">
            <w:r w:rsidRPr="002A5682">
              <w:t>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Куликова И.М.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Ко</w:t>
            </w:r>
            <w:r>
              <w:t xml:space="preserve"> </w:t>
            </w:r>
            <w:r w:rsidRPr="002A5682">
              <w:t xml:space="preserve">Дню защитника  Отечества    </w:t>
            </w:r>
          </w:p>
          <w:p w:rsidR="0049177F" w:rsidRPr="002A5682" w:rsidRDefault="0049177F" w:rsidP="002A5682">
            <w:r w:rsidRPr="002A5682">
              <w:t>«Каждый парень – воин  бравый»</w:t>
            </w:r>
          </w:p>
          <w:p w:rsidR="0049177F" w:rsidRPr="002A5682" w:rsidRDefault="0049177F" w:rsidP="002A5682">
            <w:pPr>
              <w:rPr>
                <w:b/>
              </w:rPr>
            </w:pPr>
            <w:r w:rsidRPr="002A5682">
              <w:t>Литературно-спортивный турнир</w:t>
            </w:r>
            <w:r w:rsidRPr="002A5682">
              <w:rPr>
                <w:b/>
              </w:rPr>
              <w:t xml:space="preserve">  </w:t>
            </w:r>
            <w:r w:rsidRPr="002A5682">
              <w:t>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  <w:p w:rsidR="0049177F" w:rsidRPr="002A5682" w:rsidRDefault="0049177F" w:rsidP="002A5682">
            <w:r w:rsidRPr="002A5682">
              <w:t>12.30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Великовская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Манько Н.Б.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18360A">
            <w:pPr>
              <w:rPr>
                <w:bCs/>
              </w:rPr>
            </w:pPr>
            <w:r w:rsidRPr="002A5682">
              <w:rPr>
                <w:bCs/>
              </w:rPr>
              <w:t>«Ратная слава Отечества»</w:t>
            </w:r>
          </w:p>
          <w:p w:rsidR="0049177F" w:rsidRPr="002A5682" w:rsidRDefault="0049177F" w:rsidP="0018360A">
            <w:pPr>
              <w:rPr>
                <w:bCs/>
              </w:rPr>
            </w:pPr>
            <w:r w:rsidRPr="002A5682">
              <w:t>Книжная</w:t>
            </w:r>
            <w:r>
              <w:t xml:space="preserve"> </w:t>
            </w:r>
            <w:r w:rsidRPr="002A5682">
              <w:t>выставка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Городская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Матюнина Л.А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«Держава армией крепка»  </w:t>
            </w:r>
          </w:p>
          <w:p w:rsidR="0049177F" w:rsidRPr="002A5682" w:rsidRDefault="0049177F" w:rsidP="0018360A">
            <w:r w:rsidRPr="002A5682">
              <w:t>Патриотический</w:t>
            </w:r>
            <w:r>
              <w:t xml:space="preserve"> </w:t>
            </w:r>
            <w:r w:rsidRPr="002A5682">
              <w:t xml:space="preserve">час                                    6+       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Библиотека ООО ЕвроХим-БМУ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Хачатурова И.В.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«Вперед, мальчишки!» </w:t>
            </w:r>
          </w:p>
          <w:p w:rsidR="0049177F" w:rsidRPr="002A5682" w:rsidRDefault="0049177F" w:rsidP="0018360A">
            <w:r w:rsidRPr="002A5682">
              <w:t>Игровая</w:t>
            </w:r>
            <w:r>
              <w:t xml:space="preserve"> </w:t>
            </w:r>
            <w:r w:rsidRPr="002A5682">
              <w:t>программа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  <w:p w:rsidR="0049177F" w:rsidRPr="002A5682" w:rsidRDefault="0049177F" w:rsidP="002A5682">
            <w:r w:rsidRPr="002A5682"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Долгогусевская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b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Хочикян К.В.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shd w:val="clear" w:color="auto" w:fill="FFFFFF"/>
            </w:pPr>
            <w:r w:rsidRPr="002A5682">
              <w:t xml:space="preserve">День символов Краснодарского края. </w:t>
            </w:r>
          </w:p>
          <w:p w:rsidR="0049177F" w:rsidRPr="002A5682" w:rsidRDefault="0049177F" w:rsidP="002A5682">
            <w:pPr>
              <w:shd w:val="clear" w:color="auto" w:fill="FFFFFF"/>
            </w:pPr>
            <w:r w:rsidRPr="002A5682">
              <w:t>«Он состоит из трёх цветных полос»</w:t>
            </w:r>
          </w:p>
          <w:p w:rsidR="0049177F" w:rsidRPr="002A5682" w:rsidRDefault="0049177F" w:rsidP="002A5682">
            <w:pPr>
              <w:shd w:val="clear" w:color="auto" w:fill="FFFFFF"/>
            </w:pPr>
            <w:r w:rsidRPr="002A5682">
              <w:t>Выставка – обзор.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  <w:p w:rsidR="0049177F" w:rsidRPr="002A5682" w:rsidRDefault="0049177F" w:rsidP="002A5682">
            <w:r w:rsidRPr="002A5682">
              <w:t xml:space="preserve">15-00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Комсомольская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Рыбчинская М.И.</w:t>
            </w:r>
          </w:p>
        </w:tc>
      </w:tr>
      <w:tr w:rsidR="0049177F" w:rsidRPr="0094782C" w:rsidTr="00867858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«А ну-ка мальчики» </w:t>
            </w:r>
          </w:p>
          <w:p w:rsidR="0049177F" w:rsidRPr="002A5682" w:rsidRDefault="0049177F" w:rsidP="002A5682">
            <w:r w:rsidRPr="002A5682">
              <w:t>Конкурсная программа       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Пшехская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Походнякова А.Д.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18360A">
            <w:r w:rsidRPr="002A5682">
              <w:t xml:space="preserve">«Защитники России - Отечества сыны» </w:t>
            </w:r>
          </w:p>
          <w:p w:rsidR="0049177F" w:rsidRPr="002A5682" w:rsidRDefault="0049177F" w:rsidP="0018360A">
            <w:r w:rsidRPr="002A5682">
              <w:t>Час героического портрета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  <w:p w:rsidR="0049177F" w:rsidRPr="002A5682" w:rsidRDefault="0049177F" w:rsidP="002A5682">
            <w:r w:rsidRPr="002A5682">
              <w:t>12-30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Кубанская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Калинина Л.Н.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День защитника Отечества </w:t>
            </w:r>
          </w:p>
          <w:p w:rsidR="0049177F" w:rsidRPr="002A5682" w:rsidRDefault="0049177F" w:rsidP="002A5682">
            <w:r w:rsidRPr="002A5682">
              <w:t>«Русский солдат умом и силою богат»</w:t>
            </w:r>
          </w:p>
          <w:p w:rsidR="0049177F" w:rsidRPr="002A5682" w:rsidRDefault="0049177F" w:rsidP="002A5682">
            <w:r w:rsidRPr="002A5682">
              <w:t>Конкурсная программа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  <w:p w:rsidR="0049177F" w:rsidRPr="002A5682" w:rsidRDefault="0049177F" w:rsidP="002A5682">
            <w:r w:rsidRPr="002A5682">
              <w:t>13-30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Степная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Шестакова Е.В.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«Имею честь служить России» </w:t>
            </w:r>
          </w:p>
          <w:p w:rsidR="0049177F" w:rsidRPr="002A5682" w:rsidRDefault="0049177F" w:rsidP="002A5682">
            <w:r w:rsidRPr="002A5682">
              <w:t>Патриотический</w:t>
            </w:r>
            <w:r>
              <w:t xml:space="preserve"> </w:t>
            </w:r>
            <w:r w:rsidRPr="002A5682">
              <w:t>час  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22.02.2019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lang w:eastAsia="en-US"/>
              </w:rPr>
              <w:t>Школа № 31 п.Родники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Воронежская Т.К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«Солдаты Мая, Слава Вам навеки!»  </w:t>
            </w:r>
          </w:p>
          <w:p w:rsidR="0049177F" w:rsidRPr="002A5682" w:rsidRDefault="0049177F" w:rsidP="002A5682">
            <w:r w:rsidRPr="002A5682">
              <w:t>Урок памяти 12+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  <w:p w:rsidR="0049177F" w:rsidRPr="002A5682" w:rsidRDefault="0049177F" w:rsidP="002A5682">
            <w:r w:rsidRPr="002A5682"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Восточная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Досалиева Е.М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pPr>
              <w:pStyle w:val="NormalWeb"/>
              <w:spacing w:before="0" w:after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2A5682">
              <w:rPr>
                <w:color w:val="000000"/>
                <w:sz w:val="24"/>
                <w:szCs w:val="24"/>
              </w:rPr>
              <w:t xml:space="preserve">«Отвага, Родина и честь у нашего солдата есть»  </w:t>
            </w:r>
          </w:p>
          <w:p w:rsidR="0049177F" w:rsidRPr="002A5682" w:rsidRDefault="0049177F" w:rsidP="002A5682">
            <w:pPr>
              <w:pStyle w:val="NormalWeb"/>
              <w:spacing w:before="0" w:after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2A5682">
              <w:rPr>
                <w:color w:val="000000"/>
                <w:sz w:val="24"/>
                <w:szCs w:val="24"/>
              </w:rPr>
              <w:t>Познавательно-игровая программа 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22.02.2019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«День защитников отважных»</w:t>
            </w:r>
          </w:p>
          <w:p w:rsidR="0049177F" w:rsidRPr="002A5682" w:rsidRDefault="0049177F" w:rsidP="002A5682">
            <w:r w:rsidRPr="002A5682">
              <w:t xml:space="preserve">  Конкурсная программа 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22.02.2019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12-30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«Русской доблести примеры»</w:t>
            </w:r>
          </w:p>
          <w:p w:rsidR="0049177F" w:rsidRPr="002A5682" w:rsidRDefault="0049177F" w:rsidP="002A5682">
            <w:r w:rsidRPr="002A5682">
              <w:t>Чаепитие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22.02.2019</w:t>
            </w:r>
          </w:p>
          <w:p w:rsidR="0049177F" w:rsidRPr="002A5682" w:rsidRDefault="0049177F" w:rsidP="002A5682">
            <w:r w:rsidRPr="002A5682">
              <w:rPr>
                <w:color w:val="000000"/>
              </w:rPr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Мамулашвили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 Дню защитника Отечества</w:t>
            </w:r>
          </w:p>
          <w:p w:rsidR="0049177F" w:rsidRPr="002A5682" w:rsidRDefault="0049177F" w:rsidP="002A5682">
            <w:r w:rsidRPr="002A5682">
              <w:t xml:space="preserve">«Держава Армией крепка »  </w:t>
            </w:r>
          </w:p>
          <w:p w:rsidR="0049177F" w:rsidRPr="002A5682" w:rsidRDefault="0049177F" w:rsidP="002A5682">
            <w:r w:rsidRPr="002A5682">
              <w:t>Праздник      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  <w:p w:rsidR="0049177F" w:rsidRPr="002A5682" w:rsidRDefault="0049177F" w:rsidP="002A5682">
            <w:r w:rsidRPr="002A5682">
              <w:t>12-00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Гурийская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Лященко О.В.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«Письмо солдату »  6+</w:t>
            </w:r>
          </w:p>
          <w:p w:rsidR="0049177F" w:rsidRPr="002A5682" w:rsidRDefault="0049177F" w:rsidP="002A5682">
            <w:r w:rsidRPr="002A5682">
              <w:t>Акция</w:t>
            </w:r>
            <w:r>
              <w:t xml:space="preserve">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  <w:p w:rsidR="0049177F" w:rsidRPr="002A5682" w:rsidRDefault="0049177F" w:rsidP="002A5682">
            <w:r w:rsidRPr="002A5682">
              <w:t>13.00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Южненская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Лысакова Е.И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Ко Дню защитника Отечества</w:t>
            </w:r>
          </w:p>
          <w:p w:rsidR="0049177F" w:rsidRPr="002A5682" w:rsidRDefault="0049177F" w:rsidP="002A5682">
            <w:r w:rsidRPr="002A5682">
              <w:t>«Мы будущие солдаты!»</w:t>
            </w:r>
          </w:p>
          <w:p w:rsidR="0049177F" w:rsidRPr="002A5682" w:rsidRDefault="0049177F" w:rsidP="002A5682">
            <w:r w:rsidRPr="002A5682">
              <w:t>Конкурсная программа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22.02.2019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Детская библиотека</w:t>
            </w:r>
          </w:p>
          <w:p w:rsidR="0049177F" w:rsidRPr="002A5682" w:rsidRDefault="0049177F" w:rsidP="002A5682"/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Нестерова С.В.</w:t>
            </w:r>
          </w:p>
          <w:p w:rsidR="0049177F" w:rsidRPr="002A5682" w:rsidRDefault="0049177F" w:rsidP="002A5682"/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«Грамотный потребитель». </w:t>
            </w:r>
          </w:p>
          <w:p w:rsidR="0049177F" w:rsidRPr="002A5682" w:rsidRDefault="0049177F" w:rsidP="002A5682">
            <w:r w:rsidRPr="002A5682">
              <w:t>Буклет.        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23.02.2019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Первомайская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Другова  С.Ю.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«Я бы в фермеры пошёл, пусть меня научат». </w:t>
            </w:r>
          </w:p>
          <w:p w:rsidR="0049177F" w:rsidRPr="002A5682" w:rsidRDefault="0049177F" w:rsidP="002A5682">
            <w:r w:rsidRPr="002A5682">
              <w:t>Информационный урок.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23.02.2019</w:t>
            </w:r>
          </w:p>
          <w:p w:rsidR="0049177F" w:rsidRPr="002A5682" w:rsidRDefault="0049177F" w:rsidP="002A5682">
            <w:r w:rsidRPr="002A5682">
              <w:t xml:space="preserve">12-00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Первомайская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Другова  С.Ю.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shd w:val="clear" w:color="auto" w:fill="FFFFFF"/>
            </w:pPr>
            <w:r w:rsidRPr="002A5682">
              <w:t>«День защитника Родины нашей».</w:t>
            </w:r>
          </w:p>
          <w:p w:rsidR="0049177F" w:rsidRPr="002A5682" w:rsidRDefault="0049177F" w:rsidP="002A5682">
            <w:pPr>
              <w:shd w:val="clear" w:color="auto" w:fill="FFFFFF"/>
            </w:pPr>
            <w:r w:rsidRPr="002A5682">
              <w:t xml:space="preserve"> Игра – викторина.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23.02.2019</w:t>
            </w:r>
          </w:p>
          <w:p w:rsidR="0049177F" w:rsidRPr="002A5682" w:rsidRDefault="0049177F" w:rsidP="002A5682">
            <w:r w:rsidRPr="002A5682">
              <w:t xml:space="preserve">15-00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Комсомольская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Рыбчинская М.И.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К Дню защитника Отечества </w:t>
            </w:r>
          </w:p>
          <w:p w:rsidR="0049177F" w:rsidRPr="002A5682" w:rsidRDefault="0049177F" w:rsidP="002A5682">
            <w:r w:rsidRPr="002A5682">
              <w:t xml:space="preserve">«Держава армией крепка» </w:t>
            </w:r>
          </w:p>
          <w:p w:rsidR="0049177F" w:rsidRPr="002A5682" w:rsidRDefault="0049177F" w:rsidP="002A5682">
            <w:r w:rsidRPr="002A5682">
              <w:t>Обзор</w:t>
            </w:r>
            <w:r>
              <w:t xml:space="preserve"> </w:t>
            </w:r>
            <w:r w:rsidRPr="002A5682">
              <w:t xml:space="preserve"> литературы</w:t>
            </w:r>
            <w:r>
              <w:t xml:space="preserve">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23.02.2019</w:t>
            </w:r>
          </w:p>
          <w:p w:rsidR="0049177F" w:rsidRPr="002A5682" w:rsidRDefault="0049177F" w:rsidP="002A5682">
            <w:r w:rsidRPr="002A5682">
              <w:t>11.-00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Молодёжная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Ефименко И.Н.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К Дню защитника Отечества </w:t>
            </w:r>
          </w:p>
          <w:p w:rsidR="0049177F" w:rsidRPr="002A5682" w:rsidRDefault="0049177F" w:rsidP="002A5682">
            <w:r w:rsidRPr="002A5682">
              <w:t xml:space="preserve">«Нашей армии герои » </w:t>
            </w:r>
          </w:p>
          <w:p w:rsidR="0049177F" w:rsidRPr="002A5682" w:rsidRDefault="0049177F" w:rsidP="002A5682">
            <w:r w:rsidRPr="002A5682">
              <w:t>Патриотический час</w:t>
            </w:r>
            <w:r>
              <w:t xml:space="preserve">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23.02.2019</w:t>
            </w:r>
          </w:p>
          <w:p w:rsidR="0049177F" w:rsidRPr="002A5682" w:rsidRDefault="0049177F" w:rsidP="002A5682">
            <w:r w:rsidRPr="002A5682">
              <w:t>11-00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Черниговская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Ефименко Н.И.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«На горах покататься, в блинах поваляться!» </w:t>
            </w:r>
          </w:p>
          <w:p w:rsidR="0049177F" w:rsidRPr="002A5682" w:rsidRDefault="0049177F" w:rsidP="002A5682">
            <w:r w:rsidRPr="002A5682">
              <w:t>Участие  в праздничном мероприятии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23.02.2019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Скорикова А.Н.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«Героям лучшая награда, что в книгах память о них есть» </w:t>
            </w:r>
          </w:p>
          <w:p w:rsidR="0049177F" w:rsidRPr="002A5682" w:rsidRDefault="0049177F" w:rsidP="002A5682">
            <w:r w:rsidRPr="002A5682">
              <w:t>Книжная  выставка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23.02.2019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Архиповская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Гасиева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Ко</w:t>
            </w:r>
            <w:r>
              <w:t xml:space="preserve"> </w:t>
            </w:r>
            <w:r w:rsidRPr="002A5682">
              <w:t xml:space="preserve">Дню защитника Отечества  </w:t>
            </w:r>
          </w:p>
          <w:p w:rsidR="0049177F" w:rsidRPr="002A5682" w:rsidRDefault="0049177F" w:rsidP="002A5682">
            <w:r w:rsidRPr="002A5682">
              <w:t>«На страже Родины стоим»</w:t>
            </w:r>
          </w:p>
          <w:p w:rsidR="0049177F" w:rsidRPr="002A5682" w:rsidRDefault="0049177F" w:rsidP="0018360A">
            <w:r w:rsidRPr="002A5682">
              <w:t>Час</w:t>
            </w:r>
            <w:r>
              <w:t xml:space="preserve"> </w:t>
            </w:r>
            <w:r w:rsidRPr="002A5682">
              <w:t>истории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23.02.2019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Школьненская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Быстрова А.С.</w:t>
            </w:r>
          </w:p>
          <w:p w:rsidR="0049177F" w:rsidRPr="002A5682" w:rsidRDefault="0049177F" w:rsidP="002A5682"/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r w:rsidRPr="002A5682">
              <w:t xml:space="preserve">К  275-летию Ф.Ф. Ушакова  </w:t>
            </w:r>
          </w:p>
          <w:p w:rsidR="0049177F" w:rsidRPr="002A5682" w:rsidRDefault="0049177F" w:rsidP="002A5682">
            <w:r w:rsidRPr="002A5682">
              <w:t xml:space="preserve">«Великий флотоводец» </w:t>
            </w:r>
          </w:p>
          <w:p w:rsidR="0049177F" w:rsidRPr="002A5682" w:rsidRDefault="0049177F" w:rsidP="002A5682">
            <w:r w:rsidRPr="002A5682">
              <w:t>Исторический  час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24.02.2019</w:t>
            </w:r>
          </w:p>
          <w:p w:rsidR="0049177F" w:rsidRPr="002A5682" w:rsidRDefault="0049177F" w:rsidP="002A5682">
            <w:r w:rsidRPr="002A5682">
              <w:t>14.30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Школьненская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Быстрова А.С.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r w:rsidRPr="002A5682">
              <w:t>К</w:t>
            </w:r>
            <w:r>
              <w:t xml:space="preserve"> </w:t>
            </w:r>
            <w:r w:rsidRPr="002A5682">
              <w:t xml:space="preserve"> 275-летию Ф.Ф. Ушакова </w:t>
            </w:r>
          </w:p>
          <w:p w:rsidR="0049177F" w:rsidRPr="002A5682" w:rsidRDefault="0049177F" w:rsidP="002A5682">
            <w:r w:rsidRPr="002A5682">
              <w:t xml:space="preserve">«Непобедимый. Праведный. Святой» </w:t>
            </w:r>
          </w:p>
          <w:p w:rsidR="0049177F" w:rsidRPr="002A5682" w:rsidRDefault="0049177F" w:rsidP="002A5682">
            <w:r w:rsidRPr="002A5682">
              <w:t>Аудиовизуальная</w:t>
            </w:r>
            <w:r>
              <w:t xml:space="preserve"> </w:t>
            </w:r>
            <w:r w:rsidRPr="002A5682">
              <w:t xml:space="preserve">  программа  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24.02.2019</w:t>
            </w:r>
          </w:p>
          <w:p w:rsidR="0049177F" w:rsidRPr="002A5682" w:rsidRDefault="0049177F" w:rsidP="002A5682">
            <w:r w:rsidRPr="002A5682">
              <w:t>15.00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Архиповская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Гасиева С.В.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К</w:t>
            </w:r>
            <w:r>
              <w:t xml:space="preserve"> </w:t>
            </w:r>
            <w:r w:rsidRPr="002A5682">
              <w:t xml:space="preserve"> 170-летию Ф.А.Щербины                  </w:t>
            </w:r>
          </w:p>
          <w:p w:rsidR="0049177F" w:rsidRPr="002A5682" w:rsidRDefault="0049177F" w:rsidP="002A5682">
            <w:pPr>
              <w:rPr>
                <w:b/>
              </w:rPr>
            </w:pPr>
            <w:r w:rsidRPr="002A5682">
              <w:t>«Ты, кубанский казак, расскажи нам, про свою старину</w:t>
            </w:r>
            <w:r w:rsidRPr="002A5682">
              <w:rPr>
                <w:b/>
              </w:rPr>
              <w:t>»</w:t>
            </w:r>
          </w:p>
          <w:p w:rsidR="0049177F" w:rsidRPr="002A5682" w:rsidRDefault="0049177F" w:rsidP="002A5682">
            <w:r w:rsidRPr="002A5682">
              <w:rPr>
                <w:b/>
              </w:rPr>
              <w:t xml:space="preserve"> </w:t>
            </w:r>
            <w:r w:rsidRPr="002A5682">
              <w:t>Час</w:t>
            </w:r>
            <w:r>
              <w:t xml:space="preserve"> </w:t>
            </w:r>
            <w:r w:rsidRPr="002A5682">
              <w:t xml:space="preserve"> истории</w:t>
            </w:r>
            <w:r w:rsidRPr="002A5682">
              <w:rPr>
                <w:b/>
              </w:rPr>
              <w:t xml:space="preserve"> </w:t>
            </w:r>
            <w:r w:rsidRPr="002A5682">
              <w:t>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25.02.2019</w:t>
            </w:r>
          </w:p>
          <w:p w:rsidR="0049177F" w:rsidRPr="002A5682" w:rsidRDefault="0049177F" w:rsidP="002A5682">
            <w:r w:rsidRPr="002A5682">
              <w:t>15.30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Великовская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Манько Н.Б.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«Будущее принадлежит трезвым нациям»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t>Час  обсуждения 12+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25.02.2019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Родниковская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Воронежская Т.К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Default="0049177F" w:rsidP="002A5682">
            <w:r>
              <w:t>Ко дню</w:t>
            </w:r>
            <w:r w:rsidRPr="002A5682">
              <w:t xml:space="preserve"> борьбы с наркоманией и наркобизнесом </w:t>
            </w:r>
          </w:p>
          <w:p w:rsidR="0049177F" w:rsidRPr="002A5682" w:rsidRDefault="0049177F" w:rsidP="002A5682">
            <w:r w:rsidRPr="002A5682">
              <w:t xml:space="preserve">«11 опасностей наркомании»  </w:t>
            </w:r>
          </w:p>
          <w:p w:rsidR="0049177F" w:rsidRPr="002A5682" w:rsidRDefault="0049177F" w:rsidP="002A5682">
            <w:r w:rsidRPr="002A5682">
              <w:t xml:space="preserve">Беседа   12+    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26.02.2019</w:t>
            </w:r>
          </w:p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13.30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Юношеская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Шарян Н.Г.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«Моя Россия: История в музыке»</w:t>
            </w:r>
          </w:p>
          <w:p w:rsidR="0049177F" w:rsidRPr="002A5682" w:rsidRDefault="0049177F" w:rsidP="002A5682">
            <w:r w:rsidRPr="002A5682">
              <w:t>Литературно-музыкальная композиция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26.02.2019</w:t>
            </w:r>
          </w:p>
          <w:p w:rsidR="0049177F" w:rsidRPr="002A5682" w:rsidRDefault="0049177F" w:rsidP="002A5682">
            <w:r w:rsidRPr="002A5682">
              <w:t>11.00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Детская библиотека</w:t>
            </w:r>
          </w:p>
          <w:p w:rsidR="0049177F" w:rsidRPr="002A5682" w:rsidRDefault="0049177F" w:rsidP="002A5682"/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Нестерова С.В.</w:t>
            </w:r>
          </w:p>
        </w:tc>
      </w:tr>
      <w:tr w:rsidR="0049177F" w:rsidRPr="0094782C" w:rsidTr="00867858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«Новое поколение выбирает чтение!» 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t xml:space="preserve"> Реклама</w:t>
            </w:r>
            <w:r>
              <w:t xml:space="preserve"> </w:t>
            </w:r>
            <w:r w:rsidRPr="002A5682">
              <w:t xml:space="preserve"> библиотеки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26.02.2019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Родниковская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Воронежская Т.К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Cs/>
              </w:rPr>
            </w:pPr>
            <w:r w:rsidRPr="002A5682">
              <w:rPr>
                <w:bCs/>
              </w:rPr>
              <w:t>«ВРЕМЯ ЧИТАТЬ!»</w:t>
            </w:r>
          </w:p>
          <w:p w:rsidR="0049177F" w:rsidRPr="002A5682" w:rsidRDefault="0049177F" w:rsidP="0018360A">
            <w:pPr>
              <w:rPr>
                <w:b/>
                <w:bCs/>
              </w:rPr>
            </w:pPr>
            <w:r w:rsidRPr="002A5682">
              <w:t>Выставка</w:t>
            </w:r>
            <w:r>
              <w:t xml:space="preserve"> </w:t>
            </w:r>
            <w:r w:rsidRPr="002A5682">
              <w:t>плакатов по пропаганде чтения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26.02.2019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Городская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Матюнина Л.А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«Музыкальная шкатулка»</w:t>
            </w:r>
            <w:r w:rsidRPr="002A5682">
              <w:rPr>
                <w:lang w:eastAsia="en-US"/>
              </w:rPr>
              <w:t xml:space="preserve"> </w:t>
            </w:r>
          </w:p>
          <w:p w:rsidR="0049177F" w:rsidRPr="002A5682" w:rsidRDefault="0049177F" w:rsidP="0018360A">
            <w:pPr>
              <w:suppressAutoHyphens/>
              <w:snapToGrid w:val="0"/>
              <w:rPr>
                <w:i/>
                <w:kern w:val="2"/>
                <w:lang w:eastAsia="ar-SA"/>
              </w:rPr>
            </w:pPr>
            <w:r w:rsidRPr="002A5682">
              <w:rPr>
                <w:lang w:eastAsia="en-US"/>
              </w:rPr>
              <w:t>познавательная программа               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27.02.2019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 13.00</w:t>
            </w:r>
          </w:p>
        </w:tc>
        <w:tc>
          <w:tcPr>
            <w:tcW w:w="2735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Горбанева И. А.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18360A" w:rsidRDefault="0049177F" w:rsidP="002A5682">
            <w:r w:rsidRPr="0018360A">
              <w:t>Ко</w:t>
            </w:r>
            <w:r>
              <w:t xml:space="preserve"> </w:t>
            </w:r>
            <w:r w:rsidRPr="0018360A">
              <w:t xml:space="preserve">Дню родного  языка    </w:t>
            </w:r>
          </w:p>
          <w:p w:rsidR="0049177F" w:rsidRPr="002A5682" w:rsidRDefault="0049177F" w:rsidP="002A5682">
            <w:r w:rsidRPr="002A5682">
              <w:t xml:space="preserve">«Ручей хрустальный языка родного» </w:t>
            </w:r>
          </w:p>
          <w:p w:rsidR="0049177F" w:rsidRPr="002A5682" w:rsidRDefault="0049177F" w:rsidP="002A5682">
            <w:r w:rsidRPr="002A5682">
              <w:t>Урок</w:t>
            </w:r>
            <w:r>
              <w:t xml:space="preserve"> </w:t>
            </w:r>
            <w:r w:rsidRPr="002A5682">
              <w:t xml:space="preserve"> словесности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27.02.2019</w:t>
            </w:r>
          </w:p>
          <w:p w:rsidR="0049177F" w:rsidRPr="002A5682" w:rsidRDefault="0049177F" w:rsidP="002A5682">
            <w:r w:rsidRPr="002A5682">
              <w:t>12.00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Великовская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shd w:val="clear" w:color="auto" w:fill="FFFFFF"/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Манько Н.Б.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shd w:val="clear" w:color="auto" w:fill="FFFFFF"/>
            </w:pPr>
            <w:r w:rsidRPr="002A5682">
              <w:t xml:space="preserve">«Умей сказать «НЕТ!». </w:t>
            </w:r>
          </w:p>
          <w:p w:rsidR="0049177F" w:rsidRPr="002A5682" w:rsidRDefault="0049177F" w:rsidP="002A5682">
            <w:pPr>
              <w:shd w:val="clear" w:color="auto" w:fill="FFFFFF"/>
            </w:pPr>
            <w:r w:rsidRPr="002A5682">
              <w:t>Урок здоровья.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27.02.2019</w:t>
            </w:r>
          </w:p>
          <w:p w:rsidR="0049177F" w:rsidRPr="002A5682" w:rsidRDefault="0049177F" w:rsidP="002A5682">
            <w:r w:rsidRPr="002A5682">
              <w:t xml:space="preserve">15-00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Библиотека п.Проточный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Фирсова Н.В.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«России заповедные места» </w:t>
            </w:r>
          </w:p>
          <w:p w:rsidR="0049177F" w:rsidRPr="002A5682" w:rsidRDefault="0049177F" w:rsidP="0018360A">
            <w:pPr>
              <w:rPr>
                <w:lang w:eastAsia="en-US"/>
              </w:rPr>
            </w:pPr>
            <w:r w:rsidRPr="002A5682">
              <w:t>Экологический</w:t>
            </w:r>
            <w:r>
              <w:t xml:space="preserve"> </w:t>
            </w:r>
            <w:r w:rsidRPr="002A5682">
              <w:t>урок 6+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27.02.2019</w:t>
            </w:r>
          </w:p>
          <w:p w:rsidR="0049177F" w:rsidRPr="002A5682" w:rsidRDefault="0049177F" w:rsidP="002A5682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Школа № 31 п.Родники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Воронежская Т.К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b/>
              </w:rPr>
            </w:pPr>
            <w:r w:rsidRPr="002A5682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2A5682">
              <w:rPr>
                <w:b/>
                <w:color w:val="000000"/>
              </w:rPr>
              <w:t xml:space="preserve"> </w:t>
            </w:r>
            <w:r w:rsidRPr="002A5682">
              <w:rPr>
                <w:color w:val="000000"/>
              </w:rPr>
              <w:t>250-летию со дня рождения И. А. Крылова</w:t>
            </w:r>
            <w:r w:rsidRPr="002A5682">
              <w:rPr>
                <w:b/>
              </w:rPr>
              <w:t xml:space="preserve"> 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«Поэт и мудрец слились в нём воедино»</w:t>
            </w:r>
          </w:p>
          <w:p w:rsidR="0049177F" w:rsidRPr="002A5682" w:rsidRDefault="0049177F" w:rsidP="002A5682">
            <w:pPr>
              <w:rPr>
                <w:b/>
              </w:rPr>
            </w:pPr>
            <w:r w:rsidRPr="002A5682">
              <w:rPr>
                <w:color w:val="000000"/>
              </w:rPr>
              <w:t>Информационный буклет 6+</w:t>
            </w:r>
            <w:r w:rsidRPr="002A5682">
              <w:rPr>
                <w:b/>
              </w:rPr>
              <w:t xml:space="preserve"> 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27.02.2019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Фокинская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pPr>
              <w:tabs>
                <w:tab w:val="left" w:pos="3540"/>
              </w:tabs>
            </w:pPr>
            <w:r w:rsidRPr="002A5682">
              <w:t>Потиенко О.Н.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«В тридевятом царстве Пушкинском государстве»</w:t>
            </w:r>
          </w:p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t>Викторина 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 28.02.2019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Пшехская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Походнякова А.Д.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"Сказка ходит по земле" </w:t>
            </w:r>
          </w:p>
          <w:p w:rsidR="0049177F" w:rsidRPr="002A5682" w:rsidRDefault="0049177F" w:rsidP="002A5682">
            <w:r w:rsidRPr="002A5682">
              <w:t>Сочиняем сказку сами        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28.02.2019</w:t>
            </w:r>
          </w:p>
          <w:p w:rsidR="0049177F" w:rsidRPr="002A5682" w:rsidRDefault="0049177F" w:rsidP="002A5682">
            <w:r w:rsidRPr="002A5682">
              <w:t>13-00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Кубанская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Калинина Л.Н.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«В страну книг с мамой и папой»  </w:t>
            </w:r>
          </w:p>
          <w:p w:rsidR="0049177F" w:rsidRPr="002A5682" w:rsidRDefault="0049177F" w:rsidP="002A5682">
            <w:r w:rsidRPr="002A5682">
              <w:t>Тематическая беседа 6+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>28.02.2019</w:t>
            </w:r>
          </w:p>
          <w:p w:rsidR="0049177F" w:rsidRPr="002A5682" w:rsidRDefault="0049177F" w:rsidP="002A5682">
            <w:r w:rsidRPr="002A5682">
              <w:t>13-00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Восточная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Досалиева Е.М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>250 лет со дня рождения И</w:t>
            </w:r>
            <w:r>
              <w:rPr>
                <w:color w:val="000000"/>
              </w:rPr>
              <w:t>.</w:t>
            </w:r>
            <w:r w:rsidRPr="002A56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. </w:t>
            </w:r>
            <w:r w:rsidRPr="002A5682">
              <w:rPr>
                <w:color w:val="000000"/>
              </w:rPr>
              <w:t xml:space="preserve">Крылова </w:t>
            </w:r>
          </w:p>
          <w:p w:rsidR="0049177F" w:rsidRPr="002A5682" w:rsidRDefault="0049177F" w:rsidP="002A5682">
            <w:r w:rsidRPr="002A5682">
              <w:t>Книжная выставка</w:t>
            </w:r>
          </w:p>
          <w:p w:rsidR="0049177F" w:rsidRPr="002A5682" w:rsidRDefault="0049177F" w:rsidP="002A5682">
            <w:r>
              <w:t>«</w:t>
            </w:r>
            <w:r w:rsidRPr="002A5682">
              <w:t>Писатель – юбиляр</w:t>
            </w:r>
            <w:r>
              <w:t>»</w:t>
            </w:r>
            <w:r w:rsidRPr="002A5682">
              <w:t xml:space="preserve">     0+</w:t>
            </w:r>
          </w:p>
        </w:tc>
        <w:tc>
          <w:tcPr>
            <w:tcW w:w="1631" w:type="dxa"/>
          </w:tcPr>
          <w:p w:rsidR="0049177F" w:rsidRPr="002A5682" w:rsidRDefault="0049177F" w:rsidP="002A5682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 Февраль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Пшехская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Походнякова А.Д.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 Писатели – юбиляры 2019 года» </w:t>
            </w:r>
          </w:p>
          <w:p w:rsidR="0049177F" w:rsidRPr="002A5682" w:rsidRDefault="0049177F" w:rsidP="002A5682">
            <w:r w:rsidRPr="002A5682">
              <w:t>Информационный</w:t>
            </w:r>
            <w:r>
              <w:t xml:space="preserve"> </w:t>
            </w:r>
            <w:r w:rsidRPr="002A5682">
              <w:t xml:space="preserve"> стенд, тематическая подборка, буклет</w:t>
            </w:r>
          </w:p>
        </w:tc>
        <w:tc>
          <w:tcPr>
            <w:tcW w:w="1631" w:type="dxa"/>
          </w:tcPr>
          <w:p w:rsidR="0049177F" w:rsidRPr="002A5682" w:rsidRDefault="0049177F" w:rsidP="002A5682">
            <w:r>
              <w:t xml:space="preserve"> </w:t>
            </w:r>
            <w:r w:rsidRPr="002A5682">
              <w:t>Февраль</w:t>
            </w:r>
            <w:r>
              <w:t xml:space="preserve">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Великовская сельская библиотека</w:t>
            </w:r>
          </w:p>
        </w:tc>
        <w:tc>
          <w:tcPr>
            <w:tcW w:w="1417" w:type="dxa"/>
          </w:tcPr>
          <w:p w:rsidR="0049177F" w:rsidRPr="002A5682" w:rsidRDefault="0049177F" w:rsidP="002A5682">
            <w:pPr>
              <w:shd w:val="clear" w:color="auto" w:fill="FFFFFF"/>
            </w:pPr>
          </w:p>
        </w:tc>
        <w:tc>
          <w:tcPr>
            <w:tcW w:w="2339" w:type="dxa"/>
          </w:tcPr>
          <w:p w:rsidR="0049177F" w:rsidRPr="002A5682" w:rsidRDefault="0049177F" w:rsidP="002A5682">
            <w:r w:rsidRPr="002A5682">
              <w:t>Манько Н.Б.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 xml:space="preserve">«Писатели юбиляры» </w:t>
            </w:r>
          </w:p>
          <w:p w:rsidR="0049177F" w:rsidRPr="002A5682" w:rsidRDefault="0049177F" w:rsidP="002A5682">
            <w:r w:rsidRPr="002A5682">
              <w:t xml:space="preserve">Литературный  календарь      6+         </w:t>
            </w:r>
          </w:p>
        </w:tc>
        <w:tc>
          <w:tcPr>
            <w:tcW w:w="1631" w:type="dxa"/>
          </w:tcPr>
          <w:p w:rsidR="0049177F" w:rsidRPr="002A5682" w:rsidRDefault="0049177F" w:rsidP="002A5682">
            <w:r w:rsidRPr="002A5682">
              <w:t xml:space="preserve">Февраль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ЦБ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Бадьянова Л.Г.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49177F" w:rsidRDefault="0049177F">
            <w:r w:rsidRPr="0088347B">
              <w:t xml:space="preserve">Февраль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Все библиотеки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Руководители, зав. библиотеками</w:t>
            </w:r>
          </w:p>
        </w:tc>
      </w:tr>
      <w:tr w:rsidR="0049177F" w:rsidRPr="0094782C" w:rsidTr="00ED1DBA">
        <w:trPr>
          <w:trHeight w:val="345"/>
        </w:trPr>
        <w:tc>
          <w:tcPr>
            <w:tcW w:w="1194" w:type="dxa"/>
          </w:tcPr>
          <w:p w:rsidR="0049177F" w:rsidRPr="0094782C" w:rsidRDefault="0049177F" w:rsidP="00BC331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49177F" w:rsidRPr="002A5682" w:rsidRDefault="0049177F" w:rsidP="002A5682">
            <w:r w:rsidRPr="002A5682">
              <w:t>Проведение Социального опроса</w:t>
            </w:r>
          </w:p>
        </w:tc>
        <w:tc>
          <w:tcPr>
            <w:tcW w:w="1631" w:type="dxa"/>
          </w:tcPr>
          <w:p w:rsidR="0049177F" w:rsidRDefault="0049177F">
            <w:r w:rsidRPr="0088347B">
              <w:t xml:space="preserve">Февраль </w:t>
            </w:r>
          </w:p>
        </w:tc>
        <w:tc>
          <w:tcPr>
            <w:tcW w:w="2735" w:type="dxa"/>
          </w:tcPr>
          <w:p w:rsidR="0049177F" w:rsidRPr="002A5682" w:rsidRDefault="0049177F" w:rsidP="002A5682">
            <w:r w:rsidRPr="002A5682">
              <w:t>Все библиотеки</w:t>
            </w:r>
          </w:p>
        </w:tc>
        <w:tc>
          <w:tcPr>
            <w:tcW w:w="1417" w:type="dxa"/>
          </w:tcPr>
          <w:p w:rsidR="0049177F" w:rsidRPr="002A5682" w:rsidRDefault="0049177F" w:rsidP="002A5682"/>
        </w:tc>
        <w:tc>
          <w:tcPr>
            <w:tcW w:w="2339" w:type="dxa"/>
          </w:tcPr>
          <w:p w:rsidR="0049177F" w:rsidRPr="002A5682" w:rsidRDefault="0049177F" w:rsidP="002A5682">
            <w:r w:rsidRPr="002A5682">
              <w:t>Руководители, зав. библиотеками</w:t>
            </w:r>
          </w:p>
        </w:tc>
      </w:tr>
    </w:tbl>
    <w:p w:rsidR="0049177F" w:rsidRPr="0094782C" w:rsidRDefault="0049177F" w:rsidP="000B47AD">
      <w:r w:rsidRPr="0094782C">
        <w:t xml:space="preserve">                                                                </w:t>
      </w:r>
    </w:p>
    <w:p w:rsidR="0049177F" w:rsidRPr="0094782C" w:rsidRDefault="0049177F" w:rsidP="000B47AD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49177F" w:rsidRDefault="0049177F" w:rsidP="000B47AD"/>
    <w:p w:rsidR="0049177F" w:rsidRDefault="0049177F" w:rsidP="000B47AD"/>
    <w:p w:rsidR="0049177F" w:rsidRDefault="0049177F" w:rsidP="000B47AD"/>
    <w:p w:rsidR="0049177F" w:rsidRDefault="0049177F"/>
    <w:sectPr w:rsidR="0049177F" w:rsidSect="00ED1D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7AD"/>
    <w:rsid w:val="0000072C"/>
    <w:rsid w:val="000B47AD"/>
    <w:rsid w:val="000D5B1E"/>
    <w:rsid w:val="000E4C9F"/>
    <w:rsid w:val="0016415B"/>
    <w:rsid w:val="00165827"/>
    <w:rsid w:val="0018360A"/>
    <w:rsid w:val="002A5682"/>
    <w:rsid w:val="003E1FE2"/>
    <w:rsid w:val="0041502F"/>
    <w:rsid w:val="0049177F"/>
    <w:rsid w:val="00593194"/>
    <w:rsid w:val="005D5F55"/>
    <w:rsid w:val="00675F2D"/>
    <w:rsid w:val="006A5658"/>
    <w:rsid w:val="007101E8"/>
    <w:rsid w:val="00730776"/>
    <w:rsid w:val="00867858"/>
    <w:rsid w:val="00882CCB"/>
    <w:rsid w:val="0088347B"/>
    <w:rsid w:val="00912CD3"/>
    <w:rsid w:val="0094782C"/>
    <w:rsid w:val="00953A8E"/>
    <w:rsid w:val="00992678"/>
    <w:rsid w:val="009D1492"/>
    <w:rsid w:val="00A378F2"/>
    <w:rsid w:val="00A72A54"/>
    <w:rsid w:val="00B163FC"/>
    <w:rsid w:val="00B82A36"/>
    <w:rsid w:val="00BC331D"/>
    <w:rsid w:val="00C12F2C"/>
    <w:rsid w:val="00C95A82"/>
    <w:rsid w:val="00CA3858"/>
    <w:rsid w:val="00DA0278"/>
    <w:rsid w:val="00E401B5"/>
    <w:rsid w:val="00E819AB"/>
    <w:rsid w:val="00E8732B"/>
    <w:rsid w:val="00ED1DBA"/>
    <w:rsid w:val="00F4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47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B47AD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7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7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7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7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7AD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7AD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7AD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7AD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7A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7AD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7AD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B47AD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47A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0B47AD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B47A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B47AD"/>
    <w:rPr>
      <w:rFonts w:cs="Times New Roman"/>
      <w:b/>
      <w:bCs/>
    </w:rPr>
  </w:style>
  <w:style w:type="paragraph" w:styleId="NoSpacing">
    <w:name w:val="No Spacing"/>
    <w:uiPriority w:val="99"/>
    <w:qFormat/>
    <w:rsid w:val="000B47A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B47AD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0B47AD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B7248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0B47AD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0B47AD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7A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B47A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B7248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0B47AD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B47AD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47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0B47AD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0B47AD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0B47A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B47AD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0B47AD"/>
    <w:rPr>
      <w:rFonts w:cs="Times New Roman"/>
    </w:rPr>
  </w:style>
  <w:style w:type="paragraph" w:customStyle="1" w:styleId="Default">
    <w:name w:val="Default"/>
    <w:uiPriority w:val="99"/>
    <w:rsid w:val="000B47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0B47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17</Pages>
  <Words>4439</Words>
  <Characters>25304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12</cp:revision>
  <dcterms:created xsi:type="dcterms:W3CDTF">2019-01-10T08:37:00Z</dcterms:created>
  <dcterms:modified xsi:type="dcterms:W3CDTF">2019-01-17T07:21:00Z</dcterms:modified>
</cp:coreProperties>
</file>