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96" w:rsidRPr="0094782C" w:rsidRDefault="00244296" w:rsidP="001F4A5E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296" w:rsidRPr="0094782C" w:rsidRDefault="00244296" w:rsidP="001F4A5E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244296" w:rsidRPr="0094782C" w:rsidRDefault="00244296" w:rsidP="001F4A5E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244296" w:rsidRPr="0094782C" w:rsidRDefault="00244296" w:rsidP="001F4A5E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244296" w:rsidRPr="0094782C" w:rsidRDefault="00244296" w:rsidP="001F4A5E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244296" w:rsidRPr="0094782C" w:rsidRDefault="00244296" w:rsidP="001F4A5E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94782C">
          <w:t xml:space="preserve"> г</w:t>
        </w:r>
      </w:smartTag>
      <w:r w:rsidRPr="0094782C">
        <w:t xml:space="preserve">.       </w:t>
      </w:r>
    </w:p>
    <w:p w:rsidR="00244296" w:rsidRPr="0094782C" w:rsidRDefault="00244296" w:rsidP="001F4A5E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244296" w:rsidRPr="0094782C" w:rsidRDefault="00244296" w:rsidP="001F4A5E">
      <w:pPr>
        <w:rPr>
          <w:b/>
        </w:rPr>
      </w:pPr>
    </w:p>
    <w:p w:rsidR="00244296" w:rsidRPr="0094782C" w:rsidRDefault="00244296" w:rsidP="001F4A5E">
      <w:pPr>
        <w:rPr>
          <w:b/>
        </w:rPr>
      </w:pPr>
    </w:p>
    <w:p w:rsidR="00244296" w:rsidRPr="0094782C" w:rsidRDefault="00244296" w:rsidP="001F4A5E">
      <w:pPr>
        <w:rPr>
          <w:b/>
        </w:rPr>
      </w:pPr>
    </w:p>
    <w:p w:rsidR="00244296" w:rsidRPr="0094782C" w:rsidRDefault="00244296" w:rsidP="001F4A5E">
      <w:pPr>
        <w:jc w:val="center"/>
        <w:rPr>
          <w:b/>
        </w:rPr>
      </w:pPr>
      <w:r w:rsidRPr="0094782C">
        <w:rPr>
          <w:b/>
        </w:rPr>
        <w:t>ПЛАН</w:t>
      </w:r>
    </w:p>
    <w:p w:rsidR="00244296" w:rsidRPr="0094782C" w:rsidRDefault="00244296" w:rsidP="001F4A5E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244296" w:rsidRPr="0094782C" w:rsidRDefault="00244296" w:rsidP="001F4A5E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ИЮЛЬ </w:t>
      </w:r>
      <w:r w:rsidRPr="0094782C">
        <w:rPr>
          <w:b/>
        </w:rPr>
        <w:t>месяц  20</w:t>
      </w:r>
      <w:r>
        <w:rPr>
          <w:b/>
        </w:rPr>
        <w:t>20</w:t>
      </w:r>
      <w:r w:rsidRPr="0094782C">
        <w:rPr>
          <w:b/>
        </w:rPr>
        <w:t xml:space="preserve"> года</w:t>
      </w:r>
    </w:p>
    <w:p w:rsidR="00244296" w:rsidRDefault="00244296" w:rsidP="001F4A5E">
      <w:pPr>
        <w:rPr>
          <w:b/>
        </w:rPr>
      </w:pPr>
    </w:p>
    <w:p w:rsidR="00244296" w:rsidRPr="0094782C" w:rsidRDefault="00244296" w:rsidP="001F4A5E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17"/>
        <w:gridCol w:w="4392"/>
        <w:gridCol w:w="1700"/>
        <w:gridCol w:w="2834"/>
        <w:gridCol w:w="2380"/>
        <w:gridCol w:w="2338"/>
      </w:tblGrid>
      <w:tr w:rsidR="00244296" w:rsidRPr="0094782C" w:rsidTr="009132D8">
        <w:trPr>
          <w:trHeight w:val="345"/>
        </w:trPr>
        <w:tc>
          <w:tcPr>
            <w:tcW w:w="817" w:type="dxa"/>
            <w:gridSpan w:val="2"/>
          </w:tcPr>
          <w:p w:rsidR="00244296" w:rsidRPr="0094782C" w:rsidRDefault="00244296" w:rsidP="00236051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244296" w:rsidRPr="0094782C" w:rsidRDefault="00244296" w:rsidP="00236051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4394" w:type="dxa"/>
          </w:tcPr>
          <w:p w:rsidR="00244296" w:rsidRPr="0094782C" w:rsidRDefault="00244296" w:rsidP="00236051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</w:tcPr>
          <w:p w:rsidR="00244296" w:rsidRPr="0094782C" w:rsidRDefault="00244296" w:rsidP="00236051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835" w:type="dxa"/>
          </w:tcPr>
          <w:p w:rsidR="00244296" w:rsidRPr="0094782C" w:rsidRDefault="00244296" w:rsidP="00236051">
            <w:pPr>
              <w:rPr>
                <w:b/>
              </w:rPr>
            </w:pPr>
            <w:r>
              <w:rPr>
                <w:b/>
              </w:rPr>
              <w:t xml:space="preserve">наименование учреждения </w:t>
            </w:r>
          </w:p>
        </w:tc>
        <w:tc>
          <w:tcPr>
            <w:tcW w:w="2381" w:type="dxa"/>
          </w:tcPr>
          <w:p w:rsidR="00244296" w:rsidRPr="0094782C" w:rsidRDefault="00244296" w:rsidP="00236051">
            <w:pPr>
              <w:rPr>
                <w:b/>
              </w:rPr>
            </w:pPr>
            <w:r>
              <w:rPr>
                <w:b/>
              </w:rPr>
              <w:t xml:space="preserve">адрес </w:t>
            </w:r>
          </w:p>
        </w:tc>
        <w:tc>
          <w:tcPr>
            <w:tcW w:w="2339" w:type="dxa"/>
          </w:tcPr>
          <w:p w:rsidR="00244296" w:rsidRPr="0094782C" w:rsidRDefault="00244296" w:rsidP="00236051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244296" w:rsidRPr="0094782C" w:rsidTr="009132D8">
        <w:trPr>
          <w:trHeight w:val="345"/>
        </w:trPr>
        <w:tc>
          <w:tcPr>
            <w:tcW w:w="817" w:type="dxa"/>
            <w:gridSpan w:val="2"/>
          </w:tcPr>
          <w:p w:rsidR="00244296" w:rsidRPr="0094782C" w:rsidRDefault="00244296" w:rsidP="00236051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4394" w:type="dxa"/>
          </w:tcPr>
          <w:p w:rsidR="00244296" w:rsidRPr="0094782C" w:rsidRDefault="00244296" w:rsidP="00236051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701" w:type="dxa"/>
          </w:tcPr>
          <w:p w:rsidR="00244296" w:rsidRPr="0094782C" w:rsidRDefault="00244296" w:rsidP="00236051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835" w:type="dxa"/>
          </w:tcPr>
          <w:p w:rsidR="00244296" w:rsidRPr="0094782C" w:rsidRDefault="00244296" w:rsidP="00236051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2381" w:type="dxa"/>
          </w:tcPr>
          <w:p w:rsidR="00244296" w:rsidRPr="0094782C" w:rsidRDefault="00244296" w:rsidP="00236051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244296" w:rsidRPr="0094782C" w:rsidRDefault="00244296" w:rsidP="00236051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3010B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3010B7">
            <w:r w:rsidRPr="00AD6D8D">
              <w:t>«Знание законов</w:t>
            </w:r>
            <w:r>
              <w:t xml:space="preserve"> </w:t>
            </w:r>
            <w:r w:rsidRPr="00AD6D8D">
              <w:t>-</w:t>
            </w:r>
            <w:r>
              <w:t xml:space="preserve"> </w:t>
            </w:r>
            <w:r w:rsidRPr="00AD6D8D">
              <w:t>решение ваших проблем»</w:t>
            </w:r>
          </w:p>
          <w:p w:rsidR="00244296" w:rsidRPr="00AD6D8D" w:rsidRDefault="00244296" w:rsidP="003010B7">
            <w:r w:rsidRPr="00AD6D8D">
              <w:t>Выставка 12+</w:t>
            </w:r>
          </w:p>
        </w:tc>
        <w:tc>
          <w:tcPr>
            <w:tcW w:w="1701" w:type="dxa"/>
          </w:tcPr>
          <w:p w:rsidR="00244296" w:rsidRPr="00AD6D8D" w:rsidRDefault="00244296" w:rsidP="003010B7">
            <w:r w:rsidRPr="00AD6D8D">
              <w:t>01.07.2020</w:t>
            </w:r>
          </w:p>
        </w:tc>
        <w:tc>
          <w:tcPr>
            <w:tcW w:w="2835" w:type="dxa"/>
          </w:tcPr>
          <w:p w:rsidR="00244296" w:rsidRDefault="00244296" w:rsidP="003010B7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3010B7">
            <w:r w:rsidRPr="00E6686D">
              <w:t>Библиотека п.Восточный</w:t>
            </w:r>
          </w:p>
          <w:p w:rsidR="00244296" w:rsidRPr="00E6686D" w:rsidRDefault="00244296" w:rsidP="003010B7"/>
        </w:tc>
        <w:tc>
          <w:tcPr>
            <w:tcW w:w="2381" w:type="dxa"/>
          </w:tcPr>
          <w:p w:rsidR="00244296" w:rsidRPr="00E6686D" w:rsidRDefault="00244296" w:rsidP="003010B7">
            <w:r>
              <w:t>п. Восточный, ул. Свободная, 28</w:t>
            </w:r>
          </w:p>
        </w:tc>
        <w:tc>
          <w:tcPr>
            <w:tcW w:w="2339" w:type="dxa"/>
          </w:tcPr>
          <w:p w:rsidR="00244296" w:rsidRPr="00AD6D8D" w:rsidRDefault="00244296" w:rsidP="003010B7">
            <w:r w:rsidRPr="00AD6D8D">
              <w:t>Досалиева Е.М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3010B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3010B7">
            <w:r w:rsidRPr="00AD6D8D">
              <w:t>«По светофору дорога короче »   -</w:t>
            </w:r>
          </w:p>
          <w:p w:rsidR="00244296" w:rsidRPr="00AD6D8D" w:rsidRDefault="00244296" w:rsidP="003010B7">
            <w:r w:rsidRPr="00AD6D8D">
              <w:t xml:space="preserve"> тематический час     6+</w:t>
            </w:r>
          </w:p>
        </w:tc>
        <w:tc>
          <w:tcPr>
            <w:tcW w:w="1701" w:type="dxa"/>
          </w:tcPr>
          <w:p w:rsidR="00244296" w:rsidRPr="00AD6D8D" w:rsidRDefault="00244296" w:rsidP="003010B7">
            <w:r w:rsidRPr="00AD6D8D">
              <w:t>01.07.2020</w:t>
            </w:r>
          </w:p>
          <w:p w:rsidR="00244296" w:rsidRPr="00AD6D8D" w:rsidRDefault="00244296" w:rsidP="003010B7">
            <w:r w:rsidRPr="00AD6D8D">
              <w:t>11-00</w:t>
            </w:r>
          </w:p>
        </w:tc>
        <w:tc>
          <w:tcPr>
            <w:tcW w:w="2835" w:type="dxa"/>
          </w:tcPr>
          <w:p w:rsidR="00244296" w:rsidRPr="00E6686D" w:rsidRDefault="00244296" w:rsidP="003010B7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Черниговская с\б</w:t>
            </w:r>
          </w:p>
        </w:tc>
        <w:tc>
          <w:tcPr>
            <w:tcW w:w="2381" w:type="dxa"/>
          </w:tcPr>
          <w:p w:rsidR="00244296" w:rsidRPr="00E6686D" w:rsidRDefault="00244296" w:rsidP="003010B7">
            <w:pPr>
              <w:snapToGrid w:val="0"/>
            </w:pPr>
            <w:r>
              <w:t>ст. Черниговская, ул. Красная, 65»А»</w:t>
            </w:r>
          </w:p>
        </w:tc>
        <w:tc>
          <w:tcPr>
            <w:tcW w:w="2339" w:type="dxa"/>
          </w:tcPr>
          <w:p w:rsidR="00244296" w:rsidRPr="00AD6D8D" w:rsidRDefault="00244296" w:rsidP="003010B7">
            <w:pPr>
              <w:snapToGrid w:val="0"/>
            </w:pPr>
            <w:r w:rsidRPr="00AD6D8D">
              <w:t>Ефименко Н.И.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684B3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684B37">
            <w:r w:rsidRPr="00AD6D8D">
              <w:t>«В гостях у сказки»</w:t>
            </w:r>
          </w:p>
          <w:p w:rsidR="00244296" w:rsidRPr="00AD6D8D" w:rsidRDefault="00244296" w:rsidP="00684B37">
            <w:r w:rsidRPr="00AD6D8D">
              <w:t>Литературное путешествие по книгам-юбилярам детских писателей (Михалкова, Чуковского, Сутеева, Маршака)</w:t>
            </w:r>
            <w:r>
              <w:t xml:space="preserve">        0+</w:t>
            </w:r>
          </w:p>
        </w:tc>
        <w:tc>
          <w:tcPr>
            <w:tcW w:w="1701" w:type="dxa"/>
          </w:tcPr>
          <w:p w:rsidR="00244296" w:rsidRPr="00AD6D8D" w:rsidRDefault="00244296" w:rsidP="00684B37">
            <w:r w:rsidRPr="00AD6D8D">
              <w:t>01.07.2020</w:t>
            </w:r>
          </w:p>
        </w:tc>
        <w:tc>
          <w:tcPr>
            <w:tcW w:w="2835" w:type="dxa"/>
          </w:tcPr>
          <w:p w:rsidR="00244296" w:rsidRDefault="00244296" w:rsidP="00684B37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684B37">
            <w:r w:rsidRPr="00E6686D">
              <w:t>Архиповская с/б</w:t>
            </w:r>
          </w:p>
        </w:tc>
        <w:tc>
          <w:tcPr>
            <w:tcW w:w="2381" w:type="dxa"/>
          </w:tcPr>
          <w:p w:rsidR="00244296" w:rsidRPr="00E6686D" w:rsidRDefault="00244296" w:rsidP="00684B37">
            <w:r>
              <w:t>с. Архиповское, ул. Первомайская, 6</w:t>
            </w:r>
          </w:p>
        </w:tc>
        <w:tc>
          <w:tcPr>
            <w:tcW w:w="2339" w:type="dxa"/>
          </w:tcPr>
          <w:p w:rsidR="00244296" w:rsidRPr="00AD6D8D" w:rsidRDefault="00244296" w:rsidP="00684B37">
            <w:r w:rsidRPr="00AD6D8D">
              <w:t>Гасиева С.В.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«Большое книжное путешествие»,</w:t>
            </w:r>
            <w:r w:rsidRPr="00437193">
              <w:t xml:space="preserve"> познавательно-игровая программа, 0+</w:t>
            </w:r>
          </w:p>
        </w:tc>
        <w:tc>
          <w:tcPr>
            <w:tcW w:w="1701" w:type="dxa"/>
          </w:tcPr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02.07</w:t>
            </w:r>
            <w:r>
              <w:rPr>
                <w:color w:val="000000"/>
              </w:rPr>
              <w:t>.2020</w:t>
            </w:r>
          </w:p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10.00</w:t>
            </w:r>
          </w:p>
        </w:tc>
        <w:tc>
          <w:tcPr>
            <w:tcW w:w="2835" w:type="dxa"/>
          </w:tcPr>
          <w:p w:rsidR="00244296" w:rsidRPr="00437193" w:rsidRDefault="00244296" w:rsidP="00437193">
            <w:r w:rsidRPr="00437193">
              <w:t>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437193" w:rsidRDefault="00244296" w:rsidP="00437193">
            <w:r w:rsidRPr="00437193">
              <w:t>Г.Белореченск,  ул. Победы, 172 А</w:t>
            </w:r>
          </w:p>
        </w:tc>
        <w:tc>
          <w:tcPr>
            <w:tcW w:w="2339" w:type="dxa"/>
          </w:tcPr>
          <w:p w:rsidR="00244296" w:rsidRPr="00437193" w:rsidRDefault="00244296" w:rsidP="00437193">
            <w:r>
              <w:t>Матюнина Л.А.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«Книга в кругу семьи»</w:t>
            </w:r>
          </w:p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книжная выставка, 0+</w:t>
            </w:r>
          </w:p>
        </w:tc>
        <w:tc>
          <w:tcPr>
            <w:tcW w:w="1701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02.07</w:t>
            </w:r>
            <w:r>
              <w:rPr>
                <w:bCs/>
              </w:rPr>
              <w:t>.2020</w:t>
            </w:r>
          </w:p>
          <w:p w:rsidR="00244296" w:rsidRPr="00437193" w:rsidRDefault="00244296" w:rsidP="00437193">
            <w:pPr>
              <w:rPr>
                <w:bCs/>
              </w:rPr>
            </w:pPr>
          </w:p>
        </w:tc>
        <w:tc>
          <w:tcPr>
            <w:tcW w:w="2835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СП 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Г.Белореченск,  ул. Красная, 27</w:t>
            </w:r>
          </w:p>
        </w:tc>
        <w:tc>
          <w:tcPr>
            <w:tcW w:w="2339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Москалева Е.В.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«Ах, путь-дорожка, фронтовая!» - освобождение Минска  информационный час  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03.07.2020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Белореченская МЦБ</w:t>
            </w:r>
          </w:p>
          <w:p w:rsidR="00244296" w:rsidRPr="00E6686D" w:rsidRDefault="00244296" w:rsidP="00437193">
            <w:r w:rsidRPr="00E6686D">
              <w:t>Центральная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 xml:space="preserve">г. Белореченск, ул. </w:t>
            </w:r>
            <w:smartTag w:uri="urn:schemas-microsoft-com:office:smarttags" w:element="metricconverter">
              <w:smartTagPr>
                <w:attr w:name="ProductID" w:val="40 л"/>
              </w:smartTagPr>
              <w:r>
                <w:t>40 л</w:t>
              </w:r>
            </w:smartTag>
            <w:r>
              <w:t>. Октября, 33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Бадьянова Л.С.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3 июля - Освобождение города Минска  </w:t>
            </w:r>
          </w:p>
          <w:p w:rsidR="00244296" w:rsidRPr="00AD6D8D" w:rsidRDefault="00244296" w:rsidP="00437193">
            <w:r w:rsidRPr="00AD6D8D">
              <w:t>Познавательный военно-исторический час   12+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03.07.2020</w:t>
            </w:r>
          </w:p>
          <w:p w:rsidR="00244296" w:rsidRPr="00AD6D8D" w:rsidRDefault="00244296" w:rsidP="00437193">
            <w:r w:rsidRPr="00AD6D8D">
              <w:t>11-00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Мамулашвили Н.В.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В рамках Всероссийской акции</w:t>
            </w:r>
          </w:p>
          <w:p w:rsidR="00244296" w:rsidRPr="00AD6D8D" w:rsidRDefault="00244296" w:rsidP="00437193">
            <w:r w:rsidRPr="00AD6D8D">
              <w:t>«Юные герои  Великой Победы»</w:t>
            </w:r>
          </w:p>
          <w:p w:rsidR="00244296" w:rsidRPr="00AD6D8D" w:rsidRDefault="00244296" w:rsidP="00437193">
            <w:pPr>
              <w:rPr>
                <w:bCs/>
              </w:rPr>
            </w:pPr>
            <w:r w:rsidRPr="00AD6D8D">
              <w:rPr>
                <w:b/>
                <w:bCs/>
              </w:rPr>
              <w:t xml:space="preserve"> «</w:t>
            </w:r>
            <w:r w:rsidRPr="00AD6D8D">
              <w:rPr>
                <w:bCs/>
              </w:rPr>
              <w:t xml:space="preserve">Дети войны» </w:t>
            </w:r>
          </w:p>
          <w:p w:rsidR="00244296" w:rsidRPr="00AD6D8D" w:rsidRDefault="00244296" w:rsidP="00437193">
            <w:pPr>
              <w:rPr>
                <w:b/>
                <w:bCs/>
              </w:rPr>
            </w:pPr>
            <w:r w:rsidRPr="00AD6D8D">
              <w:rPr>
                <w:bCs/>
              </w:rPr>
              <w:t>Информационный бюллетень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03.07.2020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437193">
            <w:r w:rsidRPr="00E6686D">
              <w:t>Архиповская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с. Архиповское, ул. Первомайская, 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Гасиева С.В.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3 июля - Освобождение города Минска от немецко-фашистских захватчиков советским войсками в 1945 году</w:t>
            </w:r>
          </w:p>
          <w:p w:rsidR="00244296" w:rsidRPr="00AD6D8D" w:rsidRDefault="00244296" w:rsidP="00437193">
            <w:pPr>
              <w:tabs>
                <w:tab w:val="right" w:pos="4824"/>
              </w:tabs>
            </w:pPr>
            <w:r w:rsidRPr="00AD6D8D">
              <w:t>Час истории</w:t>
            </w:r>
            <w:r w:rsidRPr="00AD6D8D">
              <w:tab/>
              <w:t xml:space="preserve">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04.07.2020</w:t>
            </w:r>
          </w:p>
          <w:p w:rsidR="00244296" w:rsidRPr="00AD6D8D" w:rsidRDefault="00244296" w:rsidP="00437193">
            <w:r w:rsidRPr="00AD6D8D">
              <w:t>16-00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Долгогусевская библиотека</w:t>
            </w:r>
          </w:p>
        </w:tc>
        <w:tc>
          <w:tcPr>
            <w:tcW w:w="2381" w:type="dxa"/>
          </w:tcPr>
          <w:p w:rsidR="00244296" w:rsidRPr="00AD2D2B" w:rsidRDefault="00244296" w:rsidP="00437193">
            <w:r w:rsidRPr="00AD2D2B">
              <w:t>х. Долгогусевский, ул.</w:t>
            </w:r>
            <w:r>
              <w:t xml:space="preserve"> Луценко, 5</w:t>
            </w:r>
          </w:p>
        </w:tc>
        <w:tc>
          <w:tcPr>
            <w:tcW w:w="2339" w:type="dxa"/>
          </w:tcPr>
          <w:p w:rsidR="00244296" w:rsidRPr="00AD6D8D" w:rsidRDefault="00244296" w:rsidP="00437193">
            <w:pPr>
              <w:rPr>
                <w:b/>
              </w:rPr>
            </w:pPr>
            <w:r w:rsidRPr="00AD6D8D">
              <w:t>Хочикян К.В.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 «Местное самоуправление: день за днем» Информационный стенд</w:t>
            </w:r>
            <w:r>
              <w:t xml:space="preserve">   16+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04.07.2020</w:t>
            </w:r>
          </w:p>
          <w:p w:rsidR="00244296" w:rsidRPr="00AD6D8D" w:rsidRDefault="00244296" w:rsidP="00437193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437193">
            <w:r w:rsidRPr="00E6686D">
              <w:t>Новоалексеевская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с. Новоалексеевское ул.Красная, 19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Скорикова А.Н.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День Петра и Февронии </w:t>
            </w:r>
          </w:p>
          <w:p w:rsidR="00244296" w:rsidRPr="00AD6D8D" w:rsidRDefault="00244296" w:rsidP="00437193">
            <w:r w:rsidRPr="00AD6D8D">
              <w:t xml:space="preserve">«Во имя любви и верности». </w:t>
            </w:r>
          </w:p>
          <w:p w:rsidR="00244296" w:rsidRPr="00AD6D8D" w:rsidRDefault="00244296" w:rsidP="00437193">
            <w:r w:rsidRPr="00AD6D8D">
              <w:t>Урок духовности.         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04.07.2020</w:t>
            </w:r>
          </w:p>
          <w:p w:rsidR="00244296" w:rsidRPr="00AD6D8D" w:rsidRDefault="00244296" w:rsidP="00437193">
            <w:r w:rsidRPr="00AD6D8D">
              <w:t xml:space="preserve">16-00 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Первомайского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 xml:space="preserve">Пункт выдачи литературы пос. Проточного 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Проточный, СК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Фирсова Н.В.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D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«Закон на защите детства» </w:t>
            </w:r>
          </w:p>
          <w:p w:rsidR="00244296" w:rsidRPr="00AD6D8D" w:rsidRDefault="00244296" w:rsidP="00437193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6D8D">
              <w:rPr>
                <w:rFonts w:ascii="Times New Roman" w:hAnsi="Times New Roman"/>
                <w:sz w:val="24"/>
                <w:szCs w:val="24"/>
                <w:lang w:val="ru-RU"/>
              </w:rPr>
              <w:t>Буклет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AD6D8D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04.07.2020</w:t>
            </w:r>
          </w:p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r w:rsidRPr="00E6686D">
              <w:t>Бжедуховская с/б</w:t>
            </w:r>
          </w:p>
        </w:tc>
        <w:tc>
          <w:tcPr>
            <w:tcW w:w="2381" w:type="dxa"/>
          </w:tcPr>
          <w:p w:rsidR="00244296" w:rsidRDefault="00244296" w:rsidP="00437193">
            <w:r>
              <w:t>ст. Бжедуховская,</w:t>
            </w:r>
          </w:p>
          <w:p w:rsidR="00244296" w:rsidRPr="00E6686D" w:rsidRDefault="00244296" w:rsidP="00437193">
            <w:r>
              <w:t>ул. Красная, 68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Бабенко О.В.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 xml:space="preserve">Рубрика «Книжное обозрение» </w:t>
            </w:r>
          </w:p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AD6D8D">
              <w:rPr>
                <w:sz w:val="24"/>
                <w:szCs w:val="24"/>
              </w:rPr>
              <w:t xml:space="preserve">  книжных новинок  6+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04.07.2020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«Белореченская МЦБ»</w:t>
            </w:r>
          </w:p>
          <w:p w:rsidR="00244296" w:rsidRPr="00E6686D" w:rsidRDefault="00244296" w:rsidP="00437193">
            <w:r w:rsidRPr="00E6686D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г. Белореченск, ул. Ленина, 85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Шарян Н.Г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дружбы</w:t>
            </w:r>
          </w:p>
          <w:p w:rsidR="00244296" w:rsidRPr="00AD6D8D" w:rsidRDefault="00244296" w:rsidP="00437193">
            <w:r w:rsidRPr="00AD6D8D">
              <w:t>«Поговорим о дружбе»</w:t>
            </w:r>
          </w:p>
          <w:p w:rsidR="00244296" w:rsidRPr="00AD6D8D" w:rsidRDefault="00244296" w:rsidP="00437193">
            <w:r w:rsidRPr="00AD6D8D">
              <w:t>Познавательная программа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05.07.2020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437193">
            <w:r w:rsidRPr="00E6686D">
              <w:t>Архиповская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с. Архиповское, ул. Первомайская, 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Гасиева С.В.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«Моя семья» </w:t>
            </w:r>
          </w:p>
          <w:p w:rsidR="00244296" w:rsidRPr="00AD6D8D" w:rsidRDefault="00244296" w:rsidP="00437193">
            <w:r w:rsidRPr="00AD6D8D">
              <w:t>Видеоролик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05.07.2020</w:t>
            </w:r>
          </w:p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r w:rsidRPr="00E6686D">
              <w:t>Бжедуховская с/б</w:t>
            </w:r>
          </w:p>
        </w:tc>
        <w:tc>
          <w:tcPr>
            <w:tcW w:w="2381" w:type="dxa"/>
          </w:tcPr>
          <w:p w:rsidR="00244296" w:rsidRDefault="00244296" w:rsidP="00437193">
            <w:r>
              <w:t>ст. Бжедуховская,</w:t>
            </w:r>
          </w:p>
          <w:p w:rsidR="00244296" w:rsidRPr="00E6686D" w:rsidRDefault="00244296" w:rsidP="00437193">
            <w:r>
              <w:t>ул. Красная, 68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Бабенко О.В.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«Грамотный потребитель» </w:t>
            </w:r>
          </w:p>
          <w:p w:rsidR="00244296" w:rsidRPr="00AD6D8D" w:rsidRDefault="00244296" w:rsidP="00437193">
            <w:r w:rsidRPr="00AD6D8D">
              <w:t>Буклет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05.07.2020</w:t>
            </w:r>
          </w:p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r w:rsidRPr="00E6686D">
              <w:t>Октябрьская с\б</w:t>
            </w:r>
          </w:p>
          <w:p w:rsidR="00244296" w:rsidRPr="00E6686D" w:rsidRDefault="00244296" w:rsidP="00437193"/>
        </w:tc>
        <w:tc>
          <w:tcPr>
            <w:tcW w:w="2381" w:type="dxa"/>
          </w:tcPr>
          <w:p w:rsidR="00244296" w:rsidRPr="00E6686D" w:rsidRDefault="00244296" w:rsidP="00437193">
            <w:r>
              <w:t>ст. Октябрьская, ул. Октябрьская, 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Куликова И.М.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rPr>
                <w:i/>
                <w:kern w:val="2"/>
              </w:rPr>
            </w:pPr>
            <w:r w:rsidRPr="00AD6D8D">
              <w:t>«Со спортом по жизни»</w:t>
            </w:r>
            <w:r w:rsidRPr="00AD6D8D">
              <w:rPr>
                <w:i/>
                <w:kern w:val="2"/>
              </w:rPr>
              <w:t xml:space="preserve"> </w:t>
            </w:r>
          </w:p>
          <w:p w:rsidR="00244296" w:rsidRPr="00AD6D8D" w:rsidRDefault="00244296" w:rsidP="00437193">
            <w:r w:rsidRPr="00AD6D8D">
              <w:rPr>
                <w:i/>
                <w:kern w:val="2"/>
              </w:rPr>
              <w:t xml:space="preserve"> </w:t>
            </w:r>
            <w:r w:rsidRPr="00AD6D8D">
              <w:t>Рекомендательный  список</w:t>
            </w:r>
            <w:r w:rsidRPr="00AD6D8D">
              <w:rPr>
                <w:kern w:val="2"/>
              </w:rPr>
              <w:t xml:space="preserve">                          </w:t>
            </w:r>
            <w:r w:rsidRPr="00AD6D8D">
              <w:t>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05.07.2020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Великовечненского сельского поселения МО Белореченский район»</w:t>
            </w:r>
          </w:p>
          <w:p w:rsidR="00244296" w:rsidRPr="00E6686D" w:rsidRDefault="00244296" w:rsidP="00437193">
            <w:pPr>
              <w:rPr>
                <w:i/>
              </w:rPr>
            </w:pPr>
            <w:r w:rsidRPr="00E6686D">
              <w:t>Великовская сельская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с. Великовечное, у. Ленина, 50</w:t>
            </w:r>
          </w:p>
        </w:tc>
        <w:tc>
          <w:tcPr>
            <w:tcW w:w="2339" w:type="dxa"/>
          </w:tcPr>
          <w:p w:rsidR="00244296" w:rsidRPr="00AD6D8D" w:rsidRDefault="00244296" w:rsidP="0043719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Манько Н.Б.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 семьи, любви и верности, дню благоверных  Петра и Февроньи.</w:t>
            </w:r>
          </w:p>
          <w:p w:rsidR="00244296" w:rsidRPr="00AD6D8D" w:rsidRDefault="00244296" w:rsidP="00437193">
            <w:r w:rsidRPr="00AD6D8D">
              <w:t>«Не нужен клад, когда в семье лад»</w:t>
            </w:r>
          </w:p>
          <w:p w:rsidR="00244296" w:rsidRPr="00AD6D8D" w:rsidRDefault="00244296" w:rsidP="00437193">
            <w:r w:rsidRPr="00AD6D8D">
              <w:t>Видео презентация.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07.07.2020</w:t>
            </w:r>
          </w:p>
          <w:p w:rsidR="00244296" w:rsidRPr="00AD6D8D" w:rsidRDefault="00244296" w:rsidP="00437193">
            <w:r w:rsidRPr="00AD6D8D">
              <w:t>17-00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Степная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Степной, ул.Мира, 20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Шестакова Е.В.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D">
              <w:rPr>
                <w:rFonts w:ascii="Times New Roman" w:hAnsi="Times New Roman" w:cs="Times New Roman"/>
                <w:sz w:val="24"/>
                <w:szCs w:val="24"/>
              </w:rPr>
              <w:t xml:space="preserve">О Петре и Февронии </w:t>
            </w:r>
          </w:p>
          <w:p w:rsidR="00244296" w:rsidRPr="00AD6D8D" w:rsidRDefault="00244296" w:rsidP="0043719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D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одной любви» </w:t>
            </w:r>
          </w:p>
          <w:p w:rsidR="00244296" w:rsidRPr="00AD6D8D" w:rsidRDefault="00244296" w:rsidP="00437193">
            <w:pPr>
              <w:pStyle w:val="3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AD6D8D">
              <w:rPr>
                <w:rFonts w:ascii="Times New Roman" w:hAnsi="Times New Roman" w:cs="Times New Roman"/>
                <w:sz w:val="24"/>
                <w:szCs w:val="24"/>
              </w:rPr>
              <w:t>Книжная  выставка 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07.07.2020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Белореченская МЦБ</w:t>
            </w:r>
          </w:p>
          <w:p w:rsidR="00244296" w:rsidRPr="00E6686D" w:rsidRDefault="00244296" w:rsidP="00437193">
            <w:r w:rsidRPr="00E6686D">
              <w:t>Центральная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 xml:space="preserve">г. Белореченск, ул. </w:t>
            </w:r>
            <w:smartTag w:uri="urn:schemas-microsoft-com:office:smarttags" w:element="metricconverter">
              <w:smartTagPr>
                <w:attr w:name="ProductID" w:val="40 л"/>
              </w:smartTagPr>
              <w:r>
                <w:t>40 л</w:t>
              </w:r>
            </w:smartTag>
            <w:r>
              <w:t>. Октября, 33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Бадьянова Л.С.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 xml:space="preserve">105 лет со времени написания текста песни, а с 1995 г. – официального гимна Краснодарского края. «Ты, Кубань, ты наша Родина» священником К. Образцовым на боевых позициях 1-го Кавказского полка на русско-турецком фронте. а  </w:t>
            </w:r>
          </w:p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«Кубанские зарисовки» публикация 6+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08.07.2020</w:t>
            </w:r>
          </w:p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4296" w:rsidRDefault="00244296" w:rsidP="00437193">
            <w:r>
              <w:t>РМБУ «Белореченская МЦБ»</w:t>
            </w:r>
          </w:p>
          <w:p w:rsidR="00244296" w:rsidRPr="00E6686D" w:rsidRDefault="00244296" w:rsidP="00437193">
            <w:r w:rsidRPr="00E6686D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г. Белореченск, ул. Ленина, 85</w:t>
            </w:r>
          </w:p>
        </w:tc>
        <w:tc>
          <w:tcPr>
            <w:tcW w:w="2339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Шарян Н.Г.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Ко Дню семьи, любви и верности, дню благоверных Петра и Февроньи</w:t>
            </w:r>
          </w:p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 xml:space="preserve"> «Светлый праздник, рожденный жизнью – день семьи, любви и верности» Видеоролик</w:t>
            </w:r>
            <w:r>
              <w:rPr>
                <w:sz w:val="24"/>
                <w:szCs w:val="24"/>
              </w:rPr>
              <w:t xml:space="preserve"> </w:t>
            </w:r>
            <w:r w:rsidRPr="00AD6D8D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08.07.2020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«Белореченская МЦБ»</w:t>
            </w:r>
          </w:p>
          <w:p w:rsidR="00244296" w:rsidRPr="00E6686D" w:rsidRDefault="00244296" w:rsidP="00437193">
            <w:r w:rsidRPr="00E6686D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г. Белореченск, ул. Ленина, 85</w:t>
            </w:r>
          </w:p>
        </w:tc>
        <w:tc>
          <w:tcPr>
            <w:tcW w:w="2339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Шарян Н.Г.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 xml:space="preserve">«По страницам любимых книг» </w:t>
            </w:r>
          </w:p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онлайн-викторина 6+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08.07.2020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«Белореченская МЦБ»</w:t>
            </w:r>
          </w:p>
          <w:p w:rsidR="00244296" w:rsidRPr="00E6686D" w:rsidRDefault="00244296" w:rsidP="00437193">
            <w:r w:rsidRPr="00E6686D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г. Белореченск, ул. Ленина, 85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Шарян Н.Г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rPr>
                <w:bCs/>
              </w:rPr>
            </w:pPr>
            <w:r w:rsidRPr="00AD6D8D">
              <w:rPr>
                <w:bCs/>
              </w:rPr>
              <w:t>Ко Дню  семьи, любви и верности, дню благоверных  Петра и Февроньи</w:t>
            </w:r>
          </w:p>
          <w:p w:rsidR="00244296" w:rsidRPr="00AD6D8D" w:rsidRDefault="00244296" w:rsidP="00437193">
            <w:pPr>
              <w:rPr>
                <w:b/>
                <w:bCs/>
              </w:rPr>
            </w:pPr>
            <w:r w:rsidRPr="00AD6D8D">
              <w:t xml:space="preserve"> «Семейное счастье»</w:t>
            </w:r>
            <w:r w:rsidRPr="00AD6D8D">
              <w:rPr>
                <w:b/>
                <w:bCs/>
              </w:rPr>
              <w:t xml:space="preserve"> </w:t>
            </w:r>
          </w:p>
          <w:p w:rsidR="00244296" w:rsidRPr="00AD6D8D" w:rsidRDefault="00244296" w:rsidP="00437193">
            <w:r w:rsidRPr="00AD6D8D">
              <w:t>Разговор  с читателями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Белореченская МЦБ</w:t>
            </w:r>
          </w:p>
          <w:p w:rsidR="00244296" w:rsidRPr="00E6686D" w:rsidRDefault="00244296" w:rsidP="00437193">
            <w:r w:rsidRPr="00E6686D">
              <w:t>Центральная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 xml:space="preserve">г. Белореченск, ул. </w:t>
            </w:r>
            <w:smartTag w:uri="urn:schemas-microsoft-com:office:smarttags" w:element="metricconverter">
              <w:smartTagPr>
                <w:attr w:name="ProductID" w:val="40 л"/>
              </w:smartTagPr>
              <w:r>
                <w:t>40 л</w:t>
              </w:r>
            </w:smartTag>
            <w:r>
              <w:t>. Октября, 33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Бадьянова Л.С.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семьи, любви и верности, дню благоверных  Петра и Февроньи.</w:t>
            </w:r>
          </w:p>
          <w:p w:rsidR="00244296" w:rsidRPr="00AD6D8D" w:rsidRDefault="00244296" w:rsidP="00437193">
            <w:r w:rsidRPr="00AD6D8D">
              <w:t>«Под покровом Петра и Февронии»</w:t>
            </w:r>
          </w:p>
          <w:p w:rsidR="00244296" w:rsidRPr="00AD6D8D" w:rsidRDefault="00244296" w:rsidP="00437193">
            <w:r w:rsidRPr="00AD6D8D">
              <w:t>Познавательная виртуальная программа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« Белореченская МЦБ»</w:t>
            </w:r>
          </w:p>
          <w:p w:rsidR="00244296" w:rsidRPr="00E6686D" w:rsidRDefault="00244296" w:rsidP="00437193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Нестерова С.В.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семьи, любви и верности</w:t>
            </w:r>
          </w:p>
          <w:p w:rsidR="00244296" w:rsidRPr="00AD6D8D" w:rsidRDefault="00244296" w:rsidP="00437193">
            <w:r w:rsidRPr="00AD6D8D">
              <w:t xml:space="preserve">«Святые Петр и Февронья »  </w:t>
            </w:r>
          </w:p>
          <w:p w:rsidR="00244296" w:rsidRPr="00AD6D8D" w:rsidRDefault="00244296" w:rsidP="00437193">
            <w:r w:rsidRPr="00AD6D8D">
              <w:t>Час духовности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11-00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Гурийская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>ст. Гурийская, ул. Школьная, 59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Лященко О.В.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AD6D8D">
              <w:t xml:space="preserve">Ко Дню  семьи, любви и верности, дню благоверных  Петра и Февроньи.    </w:t>
            </w:r>
          </w:p>
          <w:p w:rsidR="00244296" w:rsidRPr="00AD6D8D" w:rsidRDefault="00244296" w:rsidP="00437193">
            <w:r w:rsidRPr="00AD6D8D">
              <w:rPr>
                <w:rStyle w:val="Strong"/>
                <w:b w:val="0"/>
                <w:bdr w:val="none" w:sz="0" w:space="0" w:color="auto" w:frame="1"/>
              </w:rPr>
              <w:t>«Верность, любовь, семья»</w:t>
            </w:r>
            <w:r w:rsidRPr="00AD6D8D">
              <w:rPr>
                <w:rStyle w:val="apple-converted-space"/>
              </w:rPr>
              <w:t> </w:t>
            </w:r>
            <w:r w:rsidRPr="00AD6D8D">
              <w:t xml:space="preserve"> </w:t>
            </w:r>
          </w:p>
          <w:p w:rsidR="00244296" w:rsidRPr="00AD6D8D" w:rsidRDefault="00244296" w:rsidP="00437193">
            <w:r w:rsidRPr="00AD6D8D">
              <w:t>Праздник  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17-00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Мамулашвили Н.В.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AD6D8D">
              <w:t xml:space="preserve">Ко Дню  семьи, любви и верности, дню благоверных  Петра и Февроньи.    </w:t>
            </w:r>
          </w:p>
          <w:p w:rsidR="00244296" w:rsidRPr="00AD6D8D" w:rsidRDefault="00244296" w:rsidP="00437193">
            <w:r w:rsidRPr="00AD6D8D">
              <w:t xml:space="preserve">«Святые Пётр и Феврония» </w:t>
            </w:r>
          </w:p>
          <w:p w:rsidR="00244296" w:rsidRPr="00AD6D8D" w:rsidRDefault="00244296" w:rsidP="00437193">
            <w:pPr>
              <w:rPr>
                <w:rStyle w:val="apple-converted-space"/>
                <w:color w:val="000000"/>
              </w:rPr>
            </w:pPr>
            <w:r w:rsidRPr="00AD6D8D">
              <w:rPr>
                <w:color w:val="000000"/>
              </w:rPr>
              <w:t>Познавательный час</w:t>
            </w:r>
            <w:r w:rsidRPr="00AD6D8D">
              <w:t xml:space="preserve">  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pPr>
              <w:rPr>
                <w:color w:val="000000"/>
              </w:rPr>
            </w:pPr>
            <w:r w:rsidRPr="00AD6D8D">
              <w:t>16-00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Мамулашвили Н.В.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 семьи, любви и верности, дню благоверных  Петра и Февроньи.</w:t>
            </w:r>
          </w:p>
          <w:p w:rsidR="00244296" w:rsidRPr="00AD6D8D" w:rsidRDefault="00244296" w:rsidP="00437193">
            <w:r w:rsidRPr="00AD6D8D">
              <w:t>«Благослови, Господь, семью!»</w:t>
            </w:r>
          </w:p>
          <w:p w:rsidR="00244296" w:rsidRPr="00AD6D8D" w:rsidRDefault="00244296" w:rsidP="00437193">
            <w:r w:rsidRPr="00AD6D8D">
              <w:t>Познавательная презентация.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15-00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Библиотека п.Восточный</w:t>
            </w:r>
          </w:p>
          <w:p w:rsidR="00244296" w:rsidRPr="00E6686D" w:rsidRDefault="00244296" w:rsidP="00437193"/>
        </w:tc>
        <w:tc>
          <w:tcPr>
            <w:tcW w:w="2381" w:type="dxa"/>
          </w:tcPr>
          <w:p w:rsidR="00244296" w:rsidRPr="00AD6D8D" w:rsidRDefault="00244296" w:rsidP="00437193">
            <w:r>
              <w:t>п. Восточный, ул. Свободная, 28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Досалиева Е.М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 семьи, любви и верности, дню благоверных  Петра и Февроньи</w:t>
            </w:r>
          </w:p>
          <w:p w:rsidR="00244296" w:rsidRPr="00AD6D8D" w:rsidRDefault="00244296" w:rsidP="00437193">
            <w:pPr>
              <w:tabs>
                <w:tab w:val="right" w:pos="5195"/>
              </w:tabs>
            </w:pPr>
            <w:r w:rsidRPr="00AD6D8D">
              <w:t xml:space="preserve">«Святая история Петра и Февронии»                  </w:t>
            </w:r>
          </w:p>
          <w:p w:rsidR="00244296" w:rsidRPr="00AD6D8D" w:rsidRDefault="00244296" w:rsidP="00437193">
            <w:pPr>
              <w:tabs>
                <w:tab w:val="right" w:pos="5195"/>
              </w:tabs>
            </w:pPr>
            <w:r w:rsidRPr="00AD6D8D">
              <w:t>Познавательный час                                             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12-00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Дружненская</w:t>
            </w:r>
          </w:p>
          <w:p w:rsidR="00244296" w:rsidRPr="00E6686D" w:rsidRDefault="00244296" w:rsidP="00437193">
            <w:r w:rsidRPr="00E6686D">
              <w:t>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Дружный, ул. Советская, 90»А»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Хачатурова И.В.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 семьи, любви и верности, дню благоверных  Петра и Февроньи</w:t>
            </w:r>
          </w:p>
          <w:p w:rsidR="00244296" w:rsidRDefault="00244296" w:rsidP="00437193">
            <w:r w:rsidRPr="00AD6D8D">
              <w:t xml:space="preserve">«Во имя любви и верности» </w:t>
            </w:r>
          </w:p>
          <w:p w:rsidR="00244296" w:rsidRPr="00AD6D8D" w:rsidRDefault="00244296" w:rsidP="00437193">
            <w:r w:rsidRPr="00AD6D8D">
              <w:t>Праздник</w:t>
            </w:r>
            <w:r>
              <w:t xml:space="preserve">. </w:t>
            </w:r>
            <w:r w:rsidRPr="00AD6D8D">
              <w:t xml:space="preserve">Презентация                                     6+                 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12-00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Долгогусевская библиотека</w:t>
            </w:r>
          </w:p>
        </w:tc>
        <w:tc>
          <w:tcPr>
            <w:tcW w:w="2381" w:type="dxa"/>
          </w:tcPr>
          <w:p w:rsidR="00244296" w:rsidRPr="00AD2D2B" w:rsidRDefault="00244296" w:rsidP="00437193">
            <w:r w:rsidRPr="00AD2D2B">
              <w:t>х. Долгогусевский, ул.</w:t>
            </w:r>
            <w:r>
              <w:t xml:space="preserve"> Луценко, 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Хочикян К.В.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семьи, любви и верности-</w:t>
            </w:r>
          </w:p>
          <w:p w:rsidR="00244296" w:rsidRPr="00AD6D8D" w:rsidRDefault="00244296" w:rsidP="00437193">
            <w:r w:rsidRPr="00AD6D8D">
              <w:t xml:space="preserve">«Прославлены и венчаны на небесах  » </w:t>
            </w:r>
          </w:p>
          <w:p w:rsidR="00244296" w:rsidRPr="00AD6D8D" w:rsidRDefault="00244296" w:rsidP="00437193">
            <w:r w:rsidRPr="00AD6D8D">
              <w:t>Духовный час 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12-00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Черниговская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>ст. Черниговская, ул. Красная, 65»А»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Ефименко Н.И.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rPr>
                <w:bCs/>
              </w:rPr>
            </w:pPr>
            <w:r w:rsidRPr="00AD6D8D">
              <w:rPr>
                <w:bCs/>
              </w:rPr>
              <w:t>Ко Дню семьи, любви и верности</w:t>
            </w:r>
          </w:p>
          <w:p w:rsidR="00244296" w:rsidRPr="00AD6D8D" w:rsidRDefault="00244296" w:rsidP="00437193">
            <w:pPr>
              <w:rPr>
                <w:bCs/>
              </w:rPr>
            </w:pPr>
            <w:r w:rsidRPr="00AD6D8D">
              <w:rPr>
                <w:bCs/>
              </w:rPr>
              <w:t>«Ромашки нежный лепесток»</w:t>
            </w:r>
          </w:p>
          <w:p w:rsidR="00244296" w:rsidRPr="00AD6D8D" w:rsidRDefault="00244296" w:rsidP="00437193">
            <w:r w:rsidRPr="00AD6D8D">
              <w:rPr>
                <w:bCs/>
              </w:rPr>
              <w:t>Акция  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437193">
            <w:r w:rsidRPr="00E6686D">
              <w:t>Архиповская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с. Архиповское, ул. Первомайская, 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Гасиева С.В.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Ко Дню семьи, любви и верности. </w:t>
            </w:r>
          </w:p>
          <w:p w:rsidR="00244296" w:rsidRPr="00AD6D8D" w:rsidRDefault="00244296" w:rsidP="00437193">
            <w:r w:rsidRPr="00AD6D8D">
              <w:t>«Счастлива будет Ваша семья, если чтением увлечена!» 0+</w:t>
            </w:r>
          </w:p>
          <w:p w:rsidR="00244296" w:rsidRPr="00AD6D8D" w:rsidRDefault="00244296" w:rsidP="00437193">
            <w:r w:rsidRPr="00AD6D8D">
              <w:t xml:space="preserve"> День семейного чтения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437193">
            <w:r w:rsidRPr="00E6686D">
              <w:t>Новоалексеевская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с. Новоалексеевское ул.Красная, 19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Скорикова А.Н.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«Была такая вот семья» -</w:t>
            </w:r>
          </w:p>
          <w:p w:rsidR="00244296" w:rsidRPr="00AD6D8D" w:rsidRDefault="00244296" w:rsidP="00437193">
            <w:r w:rsidRPr="00AD6D8D">
              <w:t>день семьи, любви и верности</w:t>
            </w:r>
          </w:p>
          <w:p w:rsidR="00244296" w:rsidRPr="00AD6D8D" w:rsidRDefault="00244296" w:rsidP="00437193">
            <w:r w:rsidRPr="00AD6D8D">
              <w:rPr>
                <w:color w:val="000000"/>
              </w:rPr>
              <w:t>Тематическая встреча 6+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08.07.2020</w:t>
            </w:r>
          </w:p>
          <w:p w:rsidR="00244296" w:rsidRPr="00AD6D8D" w:rsidRDefault="00244296" w:rsidP="004371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Пшехского сельского поселения МО Белореченский район»</w:t>
            </w:r>
          </w:p>
          <w:p w:rsidR="00244296" w:rsidRPr="00E95EE3" w:rsidRDefault="00244296" w:rsidP="00437193">
            <w:r w:rsidRPr="00E95EE3">
              <w:t>Пшехская с\б</w:t>
            </w:r>
          </w:p>
        </w:tc>
        <w:tc>
          <w:tcPr>
            <w:tcW w:w="2381" w:type="dxa"/>
          </w:tcPr>
          <w:p w:rsidR="00244296" w:rsidRPr="00E95EE3" w:rsidRDefault="00244296" w:rsidP="00437193">
            <w:r>
              <w:t>ст. Пшехская, ул. Мира, 25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Походнякова А.Д.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rPr>
                <w:color w:val="000000"/>
              </w:rPr>
            </w:pPr>
            <w:r w:rsidRPr="00AD6D8D">
              <w:t>День</w:t>
            </w:r>
            <w:r>
              <w:t xml:space="preserve"> </w:t>
            </w:r>
            <w:r w:rsidRPr="00AD6D8D">
              <w:t xml:space="preserve"> семьи, любви и верности</w:t>
            </w:r>
            <w:r w:rsidRPr="00AD6D8D">
              <w:rPr>
                <w:color w:val="000000"/>
              </w:rPr>
              <w:t xml:space="preserve"> </w:t>
            </w:r>
          </w:p>
          <w:p w:rsidR="00244296" w:rsidRPr="00AD6D8D" w:rsidRDefault="00244296" w:rsidP="00437193">
            <w:r w:rsidRPr="00AD6D8D">
              <w:rPr>
                <w:color w:val="000000"/>
              </w:rPr>
              <w:t>«</w:t>
            </w:r>
            <w:r w:rsidRPr="00AD6D8D">
              <w:t xml:space="preserve">Белая ромашка» </w:t>
            </w:r>
          </w:p>
          <w:p w:rsidR="00244296" w:rsidRPr="00AD6D8D" w:rsidRDefault="00244296" w:rsidP="00437193">
            <w:r w:rsidRPr="00AD6D8D">
              <w:rPr>
                <w:color w:val="000000"/>
              </w:rPr>
              <w:t>Тематическая мастерская  6+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08.07.2020</w:t>
            </w:r>
          </w:p>
          <w:p w:rsidR="00244296" w:rsidRPr="00AD6D8D" w:rsidRDefault="00244296" w:rsidP="004371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Пшехского сельского поселения МО Белореченский район»</w:t>
            </w:r>
          </w:p>
          <w:p w:rsidR="00244296" w:rsidRPr="00E95EE3" w:rsidRDefault="00244296" w:rsidP="00437193">
            <w:r w:rsidRPr="00E95EE3">
              <w:t>Пшехская с\б</w:t>
            </w:r>
          </w:p>
        </w:tc>
        <w:tc>
          <w:tcPr>
            <w:tcW w:w="2381" w:type="dxa"/>
          </w:tcPr>
          <w:p w:rsidR="00244296" w:rsidRPr="00E95EE3" w:rsidRDefault="00244296" w:rsidP="00437193">
            <w:r>
              <w:t>ст. Пшехская, ул. Мира, 25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Походнякова А.Д.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Ко Дню  семьи, любви и верности, дню благоверных  Петра и Февроньи. </w:t>
            </w:r>
          </w:p>
          <w:p w:rsidR="00244296" w:rsidRPr="00AD6D8D" w:rsidRDefault="00244296" w:rsidP="00437193">
            <w:r w:rsidRPr="00AD6D8D">
              <w:t xml:space="preserve">«Любовь сильнее смерти» </w:t>
            </w:r>
          </w:p>
          <w:p w:rsidR="00244296" w:rsidRPr="00AD6D8D" w:rsidRDefault="00244296" w:rsidP="00437193">
            <w:r w:rsidRPr="00AD6D8D">
              <w:t>Экскурсия в историю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9-00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Пшехского сельского поселения МО Белореченский район»</w:t>
            </w:r>
          </w:p>
          <w:p w:rsidR="00244296" w:rsidRPr="00FF3F9F" w:rsidRDefault="00244296" w:rsidP="00437193">
            <w:r w:rsidRPr="00FF3F9F">
              <w:rPr>
                <w:lang w:eastAsia="en-US"/>
              </w:rPr>
              <w:t>Кубанская с\б</w:t>
            </w:r>
          </w:p>
        </w:tc>
        <w:tc>
          <w:tcPr>
            <w:tcW w:w="2381" w:type="dxa"/>
          </w:tcPr>
          <w:p w:rsidR="00244296" w:rsidRPr="00FF3F9F" w:rsidRDefault="00244296" w:rsidP="00437193">
            <w:r>
              <w:t>х. Кубанский, ул.Молодежная, СДК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Калинина Л.Н.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AD6D8D">
              <w:t xml:space="preserve">Ко Дню  семьи, любви и верности, дню благоверных  Петра и Февроньи. </w:t>
            </w:r>
          </w:p>
          <w:p w:rsidR="00244296" w:rsidRDefault="00244296" w:rsidP="00437193">
            <w:r w:rsidRPr="00AD6D8D">
              <w:t>«Читательский портрет семьи»</w:t>
            </w:r>
          </w:p>
          <w:p w:rsidR="00244296" w:rsidRPr="00AD6D8D" w:rsidRDefault="00244296" w:rsidP="00437193">
            <w:r w:rsidRPr="00AD6D8D">
              <w:t>Рассказ о своей семье.</w:t>
            </w:r>
            <w:r>
              <w:t xml:space="preserve"> </w:t>
            </w:r>
            <w:r w:rsidRPr="00AD6D8D">
              <w:t>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 xml:space="preserve">15-00 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Первомайского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Комсомольская сельская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Комсомольский, ул. Яровая,21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Рыбчинская М.И.</w:t>
            </w:r>
          </w:p>
          <w:p w:rsidR="00244296" w:rsidRPr="00AD6D8D" w:rsidRDefault="00244296" w:rsidP="00437193"/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Ко Дню семьи, любви и верности, Дню благоверных Петра и Февроньи </w:t>
            </w:r>
          </w:p>
          <w:p w:rsidR="00244296" w:rsidRPr="00AD6D8D" w:rsidRDefault="00244296" w:rsidP="00437193">
            <w:r w:rsidRPr="00AD6D8D">
              <w:t>«Вместе и навсегда!»</w:t>
            </w:r>
          </w:p>
          <w:p w:rsidR="00244296" w:rsidRPr="00AD6D8D" w:rsidRDefault="00244296" w:rsidP="00437193">
            <w:r w:rsidRPr="00AD6D8D">
              <w:t xml:space="preserve"> Презентация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pPr>
              <w:tabs>
                <w:tab w:val="left" w:pos="269"/>
                <w:tab w:val="center" w:pos="1097"/>
              </w:tabs>
            </w:pPr>
            <w:r w:rsidRPr="00E6686D">
              <w:t>Нижневеденеевская 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Нижневеденеевский, ул. Клубная, 1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Панасенко А.В.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 семьи, любви и верности, дню благоверных  Петра и Февроньи</w:t>
            </w:r>
          </w:p>
          <w:p w:rsidR="00244296" w:rsidRPr="00AD6D8D" w:rsidRDefault="00244296" w:rsidP="00437193">
            <w:r w:rsidRPr="00AD6D8D">
              <w:t xml:space="preserve"> «Святые покровители семьи»</w:t>
            </w:r>
          </w:p>
          <w:p w:rsidR="00244296" w:rsidRPr="00AD6D8D" w:rsidRDefault="00244296" w:rsidP="00437193">
            <w:r w:rsidRPr="00AD6D8D">
              <w:t>Час духовности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/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r w:rsidRPr="00E6686D">
              <w:t>Октябрьская с\б</w:t>
            </w:r>
          </w:p>
          <w:p w:rsidR="00244296" w:rsidRPr="00E6686D" w:rsidRDefault="00244296" w:rsidP="00437193"/>
        </w:tc>
        <w:tc>
          <w:tcPr>
            <w:tcW w:w="2381" w:type="dxa"/>
          </w:tcPr>
          <w:p w:rsidR="00244296" w:rsidRPr="00E6686D" w:rsidRDefault="00244296" w:rsidP="00437193">
            <w:r>
              <w:t>ст. Октябрьская, ул. Октябрьская, 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Куликова И.М.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AD6D8D">
              <w:t xml:space="preserve">«Символ любви и верности» </w:t>
            </w:r>
          </w:p>
          <w:p w:rsidR="00244296" w:rsidRPr="00AD6D8D" w:rsidRDefault="00244296" w:rsidP="00437193">
            <w:r w:rsidRPr="00AD6D8D">
              <w:t>Тематический</w:t>
            </w:r>
            <w:r>
              <w:t xml:space="preserve"> </w:t>
            </w:r>
            <w:r w:rsidRPr="00AD6D8D">
              <w:t xml:space="preserve">  час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r w:rsidRPr="00E6686D">
              <w:t>Бжедуховская с/б</w:t>
            </w:r>
          </w:p>
        </w:tc>
        <w:tc>
          <w:tcPr>
            <w:tcW w:w="2381" w:type="dxa"/>
          </w:tcPr>
          <w:p w:rsidR="00244296" w:rsidRDefault="00244296" w:rsidP="00437193">
            <w:r>
              <w:t>ст. Бжедуховская,</w:t>
            </w:r>
          </w:p>
          <w:p w:rsidR="00244296" w:rsidRPr="00E6686D" w:rsidRDefault="00244296" w:rsidP="00437193">
            <w:r>
              <w:t>ул. Красная, 68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Бабенко О.В.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rPr>
                <w:b/>
              </w:rPr>
            </w:pPr>
            <w:r w:rsidRPr="00AD6D8D">
              <w:t>Ко Дню  семьи, любви и верности, дню благоверных  Петра и Февроньи</w:t>
            </w:r>
            <w:r w:rsidRPr="00AD6D8D">
              <w:rPr>
                <w:b/>
              </w:rPr>
              <w:t xml:space="preserve"> </w:t>
            </w:r>
          </w:p>
          <w:p w:rsidR="00244296" w:rsidRPr="00AD6D8D" w:rsidRDefault="00244296" w:rsidP="00437193">
            <w:r w:rsidRPr="00AD6D8D">
              <w:rPr>
                <w:color w:val="000000"/>
              </w:rPr>
              <w:t>«Во      имя      любви      и верности»</w:t>
            </w:r>
            <w:r w:rsidRPr="00AD6D8D">
              <w:t xml:space="preserve"> </w:t>
            </w:r>
          </w:p>
          <w:p w:rsidR="00244296" w:rsidRPr="00AD6D8D" w:rsidRDefault="00244296" w:rsidP="00437193">
            <w:r w:rsidRPr="00AD6D8D">
              <w:rPr>
                <w:color w:val="000000"/>
              </w:rPr>
              <w:t>Час  духовности</w:t>
            </w:r>
            <w:r w:rsidRPr="00AD6D8D">
              <w:t xml:space="preserve"> 6+                                                                            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17.00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Великовечненского сельского поселения МО Белореченский район»</w:t>
            </w:r>
          </w:p>
          <w:p w:rsidR="00244296" w:rsidRPr="00E6686D" w:rsidRDefault="00244296" w:rsidP="00437193">
            <w:pPr>
              <w:rPr>
                <w:i/>
              </w:rPr>
            </w:pPr>
            <w:r w:rsidRPr="00E6686D">
              <w:t>Великовская сельская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с. Великовечное, у. Ленина, 50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Манько Н.Б.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семьи, любви и верности.</w:t>
            </w:r>
          </w:p>
          <w:p w:rsidR="00244296" w:rsidRPr="00AD6D8D" w:rsidRDefault="00244296" w:rsidP="00437193">
            <w:r w:rsidRPr="00AD6D8D">
              <w:t xml:space="preserve">« Любви и веры образы» </w:t>
            </w:r>
          </w:p>
          <w:p w:rsidR="00244296" w:rsidRPr="00AD6D8D" w:rsidRDefault="00244296" w:rsidP="00437193">
            <w:r w:rsidRPr="00AD6D8D">
              <w:t>Акция   0+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tabs>
                <w:tab w:val="left" w:pos="280"/>
              </w:tabs>
            </w:pPr>
            <w:r w:rsidRPr="00AD6D8D">
              <w:t>08.07.2020</w:t>
            </w:r>
          </w:p>
          <w:p w:rsidR="00244296" w:rsidRPr="00AD6D8D" w:rsidRDefault="00244296" w:rsidP="00437193">
            <w:pPr>
              <w:tabs>
                <w:tab w:val="left" w:pos="280"/>
              </w:tabs>
            </w:pPr>
            <w:r w:rsidRPr="00AD6D8D">
              <w:t>10-00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Южненская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Южный, ул. Центральная, 28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Л.Н.Дидяева</w:t>
            </w:r>
          </w:p>
          <w:p w:rsidR="00244296" w:rsidRPr="00AD6D8D" w:rsidRDefault="00244296" w:rsidP="00437193"/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семьи, любви и верности, дню благоверных Петра и Февроньи</w:t>
            </w:r>
          </w:p>
          <w:p w:rsidR="00244296" w:rsidRPr="00AD6D8D" w:rsidRDefault="00244296" w:rsidP="00437193">
            <w:r w:rsidRPr="00AD6D8D">
              <w:t xml:space="preserve">«Любовью дорожить умейте»  </w:t>
            </w:r>
          </w:p>
          <w:p w:rsidR="00244296" w:rsidRPr="00AD6D8D" w:rsidRDefault="00244296" w:rsidP="00437193">
            <w:r w:rsidRPr="00AD6D8D">
              <w:t>Акция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08.07.2020</w:t>
            </w:r>
          </w:p>
          <w:p w:rsidR="00244296" w:rsidRPr="00AD6D8D" w:rsidRDefault="00244296" w:rsidP="00437193">
            <w:r w:rsidRPr="00AD6D8D">
              <w:t>12.00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Заречненская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Заречный, ул. Комарова 125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Е.С.Серикова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Ко</w:t>
            </w:r>
            <w:r>
              <w:rPr>
                <w:bCs/>
              </w:rPr>
              <w:t xml:space="preserve"> </w:t>
            </w:r>
            <w:r w:rsidRPr="00437193">
              <w:rPr>
                <w:bCs/>
              </w:rPr>
              <w:t xml:space="preserve">Дню семьи, любви и верности </w:t>
            </w:r>
          </w:p>
          <w:p w:rsidR="00244296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«Петр и Феврония - любви и веры образец»</w:t>
            </w:r>
          </w:p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 xml:space="preserve"> День информации</w:t>
            </w:r>
            <w:r>
              <w:rPr>
                <w:bCs/>
              </w:rPr>
              <w:t xml:space="preserve">  </w:t>
            </w:r>
            <w:r w:rsidRPr="00437193">
              <w:rPr>
                <w:bCs/>
              </w:rPr>
              <w:t xml:space="preserve"> 6+</w:t>
            </w:r>
          </w:p>
        </w:tc>
        <w:tc>
          <w:tcPr>
            <w:tcW w:w="1701" w:type="dxa"/>
          </w:tcPr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08.07</w:t>
            </w:r>
            <w:r>
              <w:rPr>
                <w:color w:val="000000"/>
              </w:rPr>
              <w:t>.2020</w:t>
            </w:r>
          </w:p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10.00</w:t>
            </w:r>
          </w:p>
        </w:tc>
        <w:tc>
          <w:tcPr>
            <w:tcW w:w="2835" w:type="dxa"/>
          </w:tcPr>
          <w:p w:rsidR="00244296" w:rsidRPr="00437193" w:rsidRDefault="00244296" w:rsidP="00437193">
            <w:r w:rsidRPr="00437193">
              <w:t>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437193" w:rsidRDefault="00244296" w:rsidP="00437193">
            <w:r w:rsidRPr="00437193">
              <w:t>Г.Белореченск,  ул. Победы, 172 А</w:t>
            </w:r>
          </w:p>
        </w:tc>
        <w:tc>
          <w:tcPr>
            <w:tcW w:w="2339" w:type="dxa"/>
          </w:tcPr>
          <w:p w:rsidR="00244296" w:rsidRPr="00437193" w:rsidRDefault="00244296" w:rsidP="00437193">
            <w:r>
              <w:t>Матюнина Л.А.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«Святые Петр и Феврония – покровители семьи»</w:t>
            </w:r>
          </w:p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час познаний</w:t>
            </w:r>
            <w:r>
              <w:rPr>
                <w:color w:val="000000"/>
              </w:rPr>
              <w:t xml:space="preserve">            </w:t>
            </w:r>
            <w:r w:rsidRPr="00437193">
              <w:rPr>
                <w:color w:val="000000"/>
              </w:rPr>
              <w:t>0+</w:t>
            </w:r>
          </w:p>
        </w:tc>
        <w:tc>
          <w:tcPr>
            <w:tcW w:w="1701" w:type="dxa"/>
          </w:tcPr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08.07</w:t>
            </w:r>
            <w:r>
              <w:rPr>
                <w:color w:val="000000"/>
              </w:rPr>
              <w:t>.2020</w:t>
            </w:r>
          </w:p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10.00</w:t>
            </w:r>
          </w:p>
        </w:tc>
        <w:tc>
          <w:tcPr>
            <w:tcW w:w="2835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СП 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Г.Белореченск,  ул. Красная, 27</w:t>
            </w:r>
          </w:p>
        </w:tc>
        <w:tc>
          <w:tcPr>
            <w:tcW w:w="2339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Москалева Е.В.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«Золотая полка юбиляра»</w:t>
            </w:r>
          </w:p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 xml:space="preserve"> книжная выставка</w:t>
            </w:r>
            <w:r>
              <w:rPr>
                <w:color w:val="000000"/>
              </w:rPr>
              <w:t xml:space="preserve"> </w:t>
            </w:r>
            <w:r w:rsidRPr="00437193">
              <w:rPr>
                <w:color w:val="000000"/>
              </w:rPr>
              <w:t xml:space="preserve"> 0+</w:t>
            </w:r>
          </w:p>
        </w:tc>
        <w:tc>
          <w:tcPr>
            <w:tcW w:w="1701" w:type="dxa"/>
          </w:tcPr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09.07</w:t>
            </w:r>
            <w:r>
              <w:rPr>
                <w:color w:val="000000"/>
              </w:rPr>
              <w:t>.2020</w:t>
            </w:r>
          </w:p>
          <w:p w:rsidR="00244296" w:rsidRPr="00437193" w:rsidRDefault="00244296" w:rsidP="0043719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СП 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Г.Белореченск,  ул. Красная, 27</w:t>
            </w:r>
          </w:p>
        </w:tc>
        <w:tc>
          <w:tcPr>
            <w:tcW w:w="2339" w:type="dxa"/>
          </w:tcPr>
          <w:p w:rsidR="00244296" w:rsidRPr="00437193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Москалева Е.В.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AD6D8D">
              <w:t xml:space="preserve">115 лет со дня рождения советского писателя  Льва Абрамовича Кассиля    </w:t>
            </w:r>
          </w:p>
          <w:p w:rsidR="00244296" w:rsidRPr="00AD6D8D" w:rsidRDefault="00244296" w:rsidP="00437193">
            <w:r w:rsidRPr="00AD6D8D">
              <w:t xml:space="preserve">«Путешествие по морю книг Л. Кассиля» </w:t>
            </w:r>
          </w:p>
          <w:p w:rsidR="00244296" w:rsidRPr="00AD6D8D" w:rsidRDefault="00244296" w:rsidP="00437193">
            <w:r w:rsidRPr="00AD6D8D">
              <w:t>Час-портрет       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10.07.2020</w:t>
            </w:r>
          </w:p>
          <w:p w:rsidR="00244296" w:rsidRPr="00AD6D8D" w:rsidRDefault="00244296" w:rsidP="00437193">
            <w:r w:rsidRPr="00AD6D8D">
              <w:t>11-00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Мамулашвили Н.В.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10 июля - 115 лет со дня рождения советского писателя  Льва Абрамовича Кассиля (1905)</w:t>
            </w:r>
            <w:r w:rsidRPr="00AD6D8D">
              <w:tab/>
            </w:r>
          </w:p>
          <w:p w:rsidR="00244296" w:rsidRDefault="00244296" w:rsidP="00437193">
            <w:r w:rsidRPr="00AD6D8D">
              <w:t xml:space="preserve"> «Юбилейная</w:t>
            </w:r>
            <w:r>
              <w:t xml:space="preserve"> </w:t>
            </w:r>
            <w:r w:rsidRPr="00AD6D8D">
              <w:t xml:space="preserve">полка» </w:t>
            </w:r>
          </w:p>
          <w:p w:rsidR="00244296" w:rsidRPr="00AD6D8D" w:rsidRDefault="00244296" w:rsidP="00437193">
            <w:pPr>
              <w:rPr>
                <w:b/>
              </w:rPr>
            </w:pPr>
            <w:r w:rsidRPr="00AD6D8D">
              <w:t>Информационный буклет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10.07.2020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Степная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Степной, ул.Мира, 20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Шестакова Е.В.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rPr>
                <w:color w:val="000000"/>
                <w:shd w:val="clear" w:color="auto" w:fill="FFFFFF"/>
              </w:rPr>
            </w:pPr>
            <w:r w:rsidRPr="00AD6D8D">
              <w:rPr>
                <w:color w:val="000000"/>
                <w:shd w:val="clear" w:color="auto" w:fill="FFFFFF"/>
              </w:rPr>
              <w:t>10 июля - 115 лет со дня рождения советского писателя  </w:t>
            </w:r>
            <w:r w:rsidRPr="00AD6D8D">
              <w:rPr>
                <w:rStyle w:val="Strong"/>
                <w:b w:val="0"/>
                <w:color w:val="000000"/>
                <w:shd w:val="clear" w:color="auto" w:fill="FFFFFF"/>
              </w:rPr>
              <w:t>Льва Абрамовича Кассиля</w:t>
            </w:r>
            <w:r w:rsidRPr="00AD6D8D">
              <w:rPr>
                <w:color w:val="000000"/>
                <w:shd w:val="clear" w:color="auto" w:fill="FFFFFF"/>
              </w:rPr>
              <w:t xml:space="preserve">(1905) </w:t>
            </w:r>
          </w:p>
          <w:p w:rsidR="00244296" w:rsidRPr="00AD6D8D" w:rsidRDefault="00244296" w:rsidP="00437193">
            <w:r w:rsidRPr="00AD6D8D">
              <w:t>Буклет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10.07.2020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Пшехского сельского поселения МО Белореченский район»</w:t>
            </w:r>
          </w:p>
          <w:p w:rsidR="00244296" w:rsidRPr="00FF3F9F" w:rsidRDefault="00244296" w:rsidP="00437193">
            <w:r w:rsidRPr="00FF3F9F">
              <w:rPr>
                <w:lang w:eastAsia="en-US"/>
              </w:rPr>
              <w:t>Кубанская с\б</w:t>
            </w:r>
          </w:p>
        </w:tc>
        <w:tc>
          <w:tcPr>
            <w:tcW w:w="2381" w:type="dxa"/>
          </w:tcPr>
          <w:p w:rsidR="00244296" w:rsidRPr="00FF3F9F" w:rsidRDefault="00244296" w:rsidP="00437193">
            <w:r>
              <w:t>х. Кубанский, ул.Молодежная, СДК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Калинина Л.Н.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«На Кубани ЗАКОН такой…»</w:t>
            </w:r>
          </w:p>
          <w:p w:rsidR="00244296" w:rsidRPr="00AD6D8D" w:rsidRDefault="00244296" w:rsidP="00437193">
            <w:pPr>
              <w:rPr>
                <w:b/>
              </w:rPr>
            </w:pPr>
            <w:r w:rsidRPr="00AD6D8D">
              <w:t>Презентация 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10.07.2020</w:t>
            </w:r>
          </w:p>
          <w:p w:rsidR="00244296" w:rsidRPr="00AD6D8D" w:rsidRDefault="00244296" w:rsidP="00437193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« Белореченская МЦБ»</w:t>
            </w:r>
          </w:p>
          <w:p w:rsidR="00244296" w:rsidRPr="00E6686D" w:rsidRDefault="00244296" w:rsidP="00437193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Нестерова С.В.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«Здоровье - от слова «Здорово» познавательно- игровая программа, 0+</w:t>
            </w:r>
          </w:p>
        </w:tc>
        <w:tc>
          <w:tcPr>
            <w:tcW w:w="1701" w:type="dxa"/>
          </w:tcPr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10.07</w:t>
            </w:r>
            <w:r>
              <w:rPr>
                <w:color w:val="000000"/>
              </w:rPr>
              <w:t>.2020</w:t>
            </w:r>
          </w:p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10.00</w:t>
            </w:r>
          </w:p>
        </w:tc>
        <w:tc>
          <w:tcPr>
            <w:tcW w:w="2835" w:type="dxa"/>
          </w:tcPr>
          <w:p w:rsidR="00244296" w:rsidRPr="00437193" w:rsidRDefault="00244296" w:rsidP="00437193">
            <w:r w:rsidRPr="00437193">
              <w:t>СП  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t>Г.Белореченск,  ул. Красная, 27</w:t>
            </w:r>
          </w:p>
        </w:tc>
        <w:tc>
          <w:tcPr>
            <w:tcW w:w="2339" w:type="dxa"/>
          </w:tcPr>
          <w:p w:rsidR="00244296" w:rsidRPr="00437193" w:rsidRDefault="00244296" w:rsidP="00437193">
            <w:r w:rsidRPr="00437193">
              <w:rPr>
                <w:color w:val="000000"/>
              </w:rPr>
              <w:t>Москалева Е.В.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 «В здоровом теле - здоровый дух»</w:t>
            </w:r>
          </w:p>
          <w:p w:rsidR="00244296" w:rsidRPr="00AD6D8D" w:rsidRDefault="00244296" w:rsidP="00437193">
            <w:r w:rsidRPr="00AD6D8D">
              <w:t>Интеллектуально-познавательная игра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11.07.2020</w:t>
            </w:r>
          </w:p>
          <w:p w:rsidR="00244296" w:rsidRPr="00AD6D8D" w:rsidRDefault="00244296" w:rsidP="00437193">
            <w:r w:rsidRPr="00AD6D8D">
              <w:t>16-00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Степная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Степной, ул.Мира, 20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Шестакова Е.В.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Ко Дню дружбы </w:t>
            </w:r>
          </w:p>
          <w:p w:rsidR="00244296" w:rsidRPr="00AD6D8D" w:rsidRDefault="00244296" w:rsidP="00437193">
            <w:r w:rsidRPr="00AD6D8D">
              <w:t xml:space="preserve">«В нашей дружбе – наша сила» </w:t>
            </w:r>
          </w:p>
          <w:p w:rsidR="00244296" w:rsidRPr="00AD6D8D" w:rsidRDefault="00244296" w:rsidP="00437193">
            <w:r w:rsidRPr="00AD6D8D">
              <w:t>Видеоролик, конкурс рисунков    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11.07.2020</w:t>
            </w:r>
          </w:p>
          <w:p w:rsidR="00244296" w:rsidRPr="00AD6D8D" w:rsidRDefault="00244296" w:rsidP="00437193"/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r w:rsidRPr="00E6686D">
              <w:t>Октябрьская с\б</w:t>
            </w:r>
          </w:p>
          <w:p w:rsidR="00244296" w:rsidRPr="00E6686D" w:rsidRDefault="00244296" w:rsidP="00437193"/>
        </w:tc>
        <w:tc>
          <w:tcPr>
            <w:tcW w:w="2381" w:type="dxa"/>
          </w:tcPr>
          <w:p w:rsidR="00244296" w:rsidRPr="00E6686D" w:rsidRDefault="00244296" w:rsidP="00437193">
            <w:r>
              <w:t>ст. Октябрьская, ул. Октябрьская, 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Куликова И.М.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AD6D8D">
              <w:t xml:space="preserve">13 июля -  Освобождение города Вильнюс от немецко-фашистских захватчиков советским войсками в 1944 году </w:t>
            </w:r>
          </w:p>
          <w:p w:rsidR="00244296" w:rsidRPr="00AD6D8D" w:rsidRDefault="00244296" w:rsidP="00437193">
            <w:r w:rsidRPr="00AD6D8D">
              <w:t>Час истории               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12.07.2020</w:t>
            </w:r>
          </w:p>
          <w:p w:rsidR="00244296" w:rsidRPr="00AD6D8D" w:rsidRDefault="00244296" w:rsidP="00437193">
            <w:r w:rsidRPr="00AD6D8D">
              <w:t>12-00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Долгогусевская библиотека</w:t>
            </w:r>
          </w:p>
        </w:tc>
        <w:tc>
          <w:tcPr>
            <w:tcW w:w="2381" w:type="dxa"/>
          </w:tcPr>
          <w:p w:rsidR="00244296" w:rsidRPr="00AD2D2B" w:rsidRDefault="00244296" w:rsidP="00437193">
            <w:r w:rsidRPr="00AD2D2B">
              <w:t>х. Долгогусевский, ул.</w:t>
            </w:r>
            <w:r>
              <w:t xml:space="preserve"> Луценко, 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Хочикян К.В.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«Прошлое с нами  »</w:t>
            </w:r>
          </w:p>
          <w:p w:rsidR="00244296" w:rsidRPr="00AD6D8D" w:rsidRDefault="00244296" w:rsidP="00437193">
            <w:r w:rsidRPr="00AD6D8D">
              <w:t>Этнографический уголок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12.07.2020</w:t>
            </w:r>
          </w:p>
          <w:p w:rsidR="00244296" w:rsidRPr="00AD6D8D" w:rsidRDefault="00244296" w:rsidP="00437193">
            <w:r w:rsidRPr="00AD6D8D">
              <w:t>10-00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Молодёжная с\б</w:t>
            </w:r>
          </w:p>
        </w:tc>
        <w:tc>
          <w:tcPr>
            <w:tcW w:w="2381" w:type="dxa"/>
          </w:tcPr>
          <w:p w:rsidR="00244296" w:rsidRPr="00AD6D8D" w:rsidRDefault="00244296" w:rsidP="00437193">
            <w:pPr>
              <w:snapToGrid w:val="0"/>
            </w:pPr>
            <w:r>
              <w:t>п. Молодежный, ул. Ленина СДК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Ефименко И.Н.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 «Наши руки не для скуки»</w:t>
            </w:r>
          </w:p>
          <w:p w:rsidR="00244296" w:rsidRPr="00AD6D8D" w:rsidRDefault="00244296" w:rsidP="00437193">
            <w:r w:rsidRPr="00AD6D8D">
              <w:t>Выставка</w:t>
            </w:r>
            <w:r>
              <w:t xml:space="preserve"> </w:t>
            </w:r>
            <w:r w:rsidRPr="00AD6D8D">
              <w:t xml:space="preserve">    6+   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12.07.2020</w:t>
            </w:r>
          </w:p>
          <w:p w:rsidR="00244296" w:rsidRPr="00AD6D8D" w:rsidRDefault="00244296" w:rsidP="00437193">
            <w:r w:rsidRPr="00AD6D8D">
              <w:t>10- 00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Черниговская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>ст. Черниговская, ул. Красная, 65»А»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Ефименко Н.И.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13 июля -  Освобождение города Вильнюс</w:t>
            </w:r>
          </w:p>
          <w:p w:rsidR="00244296" w:rsidRPr="00AD6D8D" w:rsidRDefault="00244296" w:rsidP="00437193">
            <w:r w:rsidRPr="00AD6D8D">
              <w:t>Познавательный военно-исторический час   12+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13.07.2020</w:t>
            </w:r>
          </w:p>
          <w:p w:rsidR="00244296" w:rsidRPr="00AD6D8D" w:rsidRDefault="00244296" w:rsidP="00437193">
            <w:r w:rsidRPr="00AD6D8D">
              <w:t>11-00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Мамулашвили Н.В.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«Мы и окружающая среда»</w:t>
            </w:r>
            <w:r w:rsidRPr="00AD6D8D">
              <w:tab/>
            </w:r>
          </w:p>
          <w:p w:rsidR="00244296" w:rsidRPr="00AD6D8D" w:rsidRDefault="00244296" w:rsidP="00437193">
            <w:r w:rsidRPr="00AD6D8D">
              <w:t xml:space="preserve">Выставка рисунков </w:t>
            </w:r>
            <w:r>
              <w:t xml:space="preserve"> </w:t>
            </w:r>
            <w:r w:rsidRPr="00AD6D8D">
              <w:t>0+</w:t>
            </w:r>
            <w:r w:rsidRPr="00AD6D8D">
              <w:tab/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13.07.2020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Степная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Степной, ул.Мира, 20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Шестакова Е.В.</w:t>
            </w:r>
          </w:p>
        </w:tc>
      </w:tr>
      <w:tr w:rsidR="00244296" w:rsidRPr="00E6686D" w:rsidTr="009132D8">
        <w:trPr>
          <w:trHeight w:val="345"/>
        </w:trPr>
        <w:tc>
          <w:tcPr>
            <w:tcW w:w="817" w:type="dxa"/>
            <w:gridSpan w:val="2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«Закон, охраняющий детство»</w:t>
            </w:r>
          </w:p>
          <w:p w:rsidR="00244296" w:rsidRPr="00AD6D8D" w:rsidRDefault="00244296" w:rsidP="00437193">
            <w:r w:rsidRPr="00AD6D8D">
              <w:t>Викторина.</w:t>
            </w:r>
            <w:r w:rsidRPr="00AD6D8D">
              <w:tab/>
            </w:r>
            <w:r>
              <w:t>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14.07.2020</w:t>
            </w:r>
          </w:p>
          <w:p w:rsidR="00244296" w:rsidRPr="00AD6D8D" w:rsidRDefault="00244296" w:rsidP="00437193"/>
        </w:tc>
        <w:tc>
          <w:tcPr>
            <w:tcW w:w="2835" w:type="dxa"/>
          </w:tcPr>
          <w:p w:rsidR="00244296" w:rsidRDefault="00244296" w:rsidP="00437193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Степная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Степной, ул.Мира, 20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Шестакова Е.В.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 xml:space="preserve">«Книги, которые нужно прочитать» </w:t>
            </w:r>
          </w:p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Видеоролик</w:t>
            </w:r>
            <w:r>
              <w:rPr>
                <w:sz w:val="24"/>
                <w:szCs w:val="24"/>
              </w:rPr>
              <w:t xml:space="preserve"> </w:t>
            </w:r>
            <w:r w:rsidRPr="00AD6D8D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15.07.2020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«Белореченская МЦБ»</w:t>
            </w:r>
          </w:p>
          <w:p w:rsidR="00244296" w:rsidRPr="00E6686D" w:rsidRDefault="00244296" w:rsidP="00437193">
            <w:r w:rsidRPr="00E6686D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г. Белореченск, ул. Ленина, 85</w:t>
            </w:r>
          </w:p>
        </w:tc>
        <w:tc>
          <w:tcPr>
            <w:tcW w:w="2339" w:type="dxa"/>
          </w:tcPr>
          <w:p w:rsidR="00244296" w:rsidRPr="00AD6D8D" w:rsidRDefault="00244296" w:rsidP="00437193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Шарян Н.Г.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 Ко дню памяти М. Лермонтова </w:t>
            </w:r>
          </w:p>
          <w:p w:rsidR="00244296" w:rsidRPr="00AD6D8D" w:rsidRDefault="00244296" w:rsidP="00437193">
            <w:r w:rsidRPr="00AD6D8D">
              <w:t>«Поэт и его герои »</w:t>
            </w:r>
          </w:p>
          <w:p w:rsidR="00244296" w:rsidRPr="00AD6D8D" w:rsidRDefault="00244296" w:rsidP="00437193">
            <w:r w:rsidRPr="00AD6D8D">
              <w:t xml:space="preserve"> Литературный час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15.07.2020</w:t>
            </w:r>
          </w:p>
          <w:p w:rsidR="00244296" w:rsidRPr="00AD6D8D" w:rsidRDefault="00244296" w:rsidP="00437193">
            <w:r w:rsidRPr="00AD6D8D">
              <w:t>10-00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Молодёжная с\б</w:t>
            </w:r>
          </w:p>
        </w:tc>
        <w:tc>
          <w:tcPr>
            <w:tcW w:w="2381" w:type="dxa"/>
          </w:tcPr>
          <w:p w:rsidR="00244296" w:rsidRPr="00AD6D8D" w:rsidRDefault="00244296" w:rsidP="00437193">
            <w:pPr>
              <w:snapToGrid w:val="0"/>
            </w:pPr>
            <w:r>
              <w:t>п. Молодежный, ул. Ленина СДК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Ефименко И.Н.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 «Семья и сказки»</w:t>
            </w:r>
          </w:p>
          <w:p w:rsidR="00244296" w:rsidRPr="00AD6D8D" w:rsidRDefault="00244296" w:rsidP="00437193">
            <w:r w:rsidRPr="00AD6D8D">
              <w:t>Викторина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15.07.2020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Библиотека п.Восточный</w:t>
            </w:r>
          </w:p>
          <w:p w:rsidR="00244296" w:rsidRPr="00E6686D" w:rsidRDefault="00244296" w:rsidP="00437193"/>
        </w:tc>
        <w:tc>
          <w:tcPr>
            <w:tcW w:w="2381" w:type="dxa"/>
          </w:tcPr>
          <w:p w:rsidR="00244296" w:rsidRPr="00AD6D8D" w:rsidRDefault="00244296" w:rsidP="00437193">
            <w:r>
              <w:t>п. Восточный, ул. Свободная, 28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Досалиева Е.М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«Невская битва» </w:t>
            </w:r>
          </w:p>
          <w:p w:rsidR="00244296" w:rsidRPr="00AD6D8D" w:rsidRDefault="00244296" w:rsidP="00437193">
            <w:pPr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 w:rsidRPr="00AD6D8D">
              <w:t>Презентация 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15.07.2020</w:t>
            </w:r>
          </w:p>
          <w:p w:rsidR="00244296" w:rsidRPr="00AD6D8D" w:rsidRDefault="00244296" w:rsidP="00437193">
            <w:r w:rsidRPr="00AD6D8D">
              <w:t>14-00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Мамулашвили Н.В.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Ко дню крещения Руси.</w:t>
            </w:r>
          </w:p>
          <w:p w:rsidR="00244296" w:rsidRPr="00AD6D8D" w:rsidRDefault="00244296" w:rsidP="00437193">
            <w:r w:rsidRPr="00AD6D8D">
              <w:t xml:space="preserve">« От язычества к православию» </w:t>
            </w:r>
          </w:p>
          <w:p w:rsidR="00244296" w:rsidRPr="00AD6D8D" w:rsidRDefault="00244296" w:rsidP="00437193">
            <w:r w:rsidRPr="00AD6D8D">
              <w:t>Беседа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15.07.2020</w:t>
            </w:r>
          </w:p>
          <w:p w:rsidR="00244296" w:rsidRPr="00AD6D8D" w:rsidRDefault="00244296" w:rsidP="00437193">
            <w:r w:rsidRPr="00AD6D8D">
              <w:t>12.00.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Заречненская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Заречный, ул. Комарова 125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Е.С.Серикова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«Битва за Сталинград »</w:t>
            </w:r>
          </w:p>
          <w:p w:rsidR="00244296" w:rsidRPr="00AD6D8D" w:rsidRDefault="00244296" w:rsidP="00437193">
            <w:r w:rsidRPr="00AD6D8D">
              <w:t>Час  истории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16.07.2020</w:t>
            </w:r>
          </w:p>
          <w:p w:rsidR="00244296" w:rsidRPr="00AD6D8D" w:rsidRDefault="00244296" w:rsidP="00437193">
            <w:r w:rsidRPr="00AD6D8D">
              <w:t>11-00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Гурийская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>ст. Гурийская, ул. Школьная, 59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Лященко О.В.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«Лето, книга, я – друзья!» </w:t>
            </w:r>
          </w:p>
          <w:p w:rsidR="00244296" w:rsidRPr="00AD6D8D" w:rsidRDefault="00244296" w:rsidP="00437193">
            <w:r w:rsidRPr="00AD6D8D">
              <w:t>Презентация     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16.07.2020</w:t>
            </w:r>
          </w:p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r w:rsidRPr="00E6686D">
              <w:t>Октябрьская с\б</w:t>
            </w:r>
          </w:p>
          <w:p w:rsidR="00244296" w:rsidRPr="00E6686D" w:rsidRDefault="00244296" w:rsidP="00437193"/>
        </w:tc>
        <w:tc>
          <w:tcPr>
            <w:tcW w:w="2381" w:type="dxa"/>
          </w:tcPr>
          <w:p w:rsidR="00244296" w:rsidRPr="00E6686D" w:rsidRDefault="00244296" w:rsidP="00437193">
            <w:r>
              <w:t>ст. Октябрьская, ул. Октябрьская, 6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Куликова И.М.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AD6D8D">
              <w:t xml:space="preserve">«Экологический  калейдоскоп» </w:t>
            </w:r>
          </w:p>
          <w:p w:rsidR="00244296" w:rsidRPr="00AD6D8D" w:rsidRDefault="00244296" w:rsidP="00437193">
            <w:r w:rsidRPr="00AD6D8D">
              <w:t>Тематический</w:t>
            </w:r>
            <w:r>
              <w:t xml:space="preserve"> </w:t>
            </w:r>
            <w:r w:rsidRPr="00AD6D8D">
              <w:t xml:space="preserve"> час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16.07.2020</w:t>
            </w:r>
          </w:p>
        </w:tc>
        <w:tc>
          <w:tcPr>
            <w:tcW w:w="2835" w:type="dxa"/>
          </w:tcPr>
          <w:p w:rsidR="00244296" w:rsidRDefault="00244296" w:rsidP="00437193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437193">
            <w:r w:rsidRPr="00E6686D">
              <w:t>Бжедуховская с/б</w:t>
            </w:r>
          </w:p>
        </w:tc>
        <w:tc>
          <w:tcPr>
            <w:tcW w:w="2381" w:type="dxa"/>
          </w:tcPr>
          <w:p w:rsidR="00244296" w:rsidRDefault="00244296" w:rsidP="00437193">
            <w:r>
              <w:t>ст. Бжедуховская,</w:t>
            </w:r>
          </w:p>
          <w:p w:rsidR="00244296" w:rsidRPr="00E6686D" w:rsidRDefault="00244296" w:rsidP="00437193">
            <w:r>
              <w:t>ул. Красная, 68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Бабенко О.В.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pPr>
              <w:rPr>
                <w:bCs/>
              </w:rPr>
            </w:pPr>
            <w:r w:rsidRPr="00437193">
              <w:rPr>
                <w:bCs/>
              </w:rPr>
              <w:t>«Школа безопасности»</w:t>
            </w:r>
          </w:p>
          <w:p w:rsidR="00244296" w:rsidRPr="00437193" w:rsidRDefault="00244296" w:rsidP="00437193">
            <w:pPr>
              <w:rPr>
                <w:bCs/>
              </w:rPr>
            </w:pPr>
            <w:r w:rsidRPr="00437193">
              <w:t>Правоведческая</w:t>
            </w:r>
            <w:r>
              <w:t xml:space="preserve"> </w:t>
            </w:r>
            <w:r w:rsidRPr="00437193">
              <w:t xml:space="preserve"> игра, 6+</w:t>
            </w:r>
          </w:p>
        </w:tc>
        <w:tc>
          <w:tcPr>
            <w:tcW w:w="1701" w:type="dxa"/>
          </w:tcPr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17.07</w:t>
            </w:r>
            <w:r>
              <w:rPr>
                <w:color w:val="000000"/>
              </w:rPr>
              <w:t>.2020</w:t>
            </w:r>
          </w:p>
          <w:p w:rsidR="00244296" w:rsidRPr="00437193" w:rsidRDefault="00244296" w:rsidP="00437193">
            <w:pPr>
              <w:rPr>
                <w:color w:val="000000"/>
              </w:rPr>
            </w:pPr>
            <w:r w:rsidRPr="00437193">
              <w:rPr>
                <w:color w:val="000000"/>
              </w:rPr>
              <w:t>10.00</w:t>
            </w:r>
          </w:p>
        </w:tc>
        <w:tc>
          <w:tcPr>
            <w:tcW w:w="2835" w:type="dxa"/>
          </w:tcPr>
          <w:p w:rsidR="00244296" w:rsidRPr="00437193" w:rsidRDefault="00244296" w:rsidP="00437193">
            <w:r w:rsidRPr="00437193">
              <w:t>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437193" w:rsidRDefault="00244296" w:rsidP="00437193">
            <w:r w:rsidRPr="00437193">
              <w:t>Г.Белореченск,  ул. Победы, 172 А,</w:t>
            </w:r>
          </w:p>
        </w:tc>
        <w:tc>
          <w:tcPr>
            <w:tcW w:w="2339" w:type="dxa"/>
          </w:tcPr>
          <w:p w:rsidR="00244296" w:rsidRPr="00437193" w:rsidRDefault="00244296" w:rsidP="00437193">
            <w:r>
              <w:t>Матюнина Л.А.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AD6D8D">
              <w:t xml:space="preserve">«Читать нужно много, но не многое!» 0+ </w:t>
            </w:r>
          </w:p>
          <w:p w:rsidR="00244296" w:rsidRPr="00AD6D8D" w:rsidRDefault="00244296" w:rsidP="00437193">
            <w:r w:rsidRPr="00AD6D8D">
              <w:t>Акция - агитация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18.07.2020</w:t>
            </w:r>
          </w:p>
          <w:p w:rsidR="00244296" w:rsidRPr="00AD6D8D" w:rsidRDefault="00244296" w:rsidP="00437193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437193">
            <w:r w:rsidRPr="00E6686D">
              <w:t>Новоалексеевская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с. Новоалексеевское ул.Красная, 19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Скорикова А.Н.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 «Атамань, Кубань – казачий край»</w:t>
            </w:r>
          </w:p>
          <w:p w:rsidR="00244296" w:rsidRPr="00AD6D8D" w:rsidRDefault="00244296" w:rsidP="00437193">
            <w:r w:rsidRPr="00AD6D8D">
              <w:t>Видео презентация 0+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18.07.2020</w:t>
            </w:r>
          </w:p>
          <w:p w:rsidR="00244296" w:rsidRPr="00AD6D8D" w:rsidRDefault="00244296" w:rsidP="00437193">
            <w:r w:rsidRPr="00AD6D8D">
              <w:t>16-00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Степная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Степной, ул.Мира, 20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Шестакова Е.В.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sz w:val="24"/>
                <w:szCs w:val="24"/>
              </w:rPr>
              <w:t xml:space="preserve">«Загадки природы» </w:t>
            </w:r>
          </w:p>
          <w:p w:rsidR="00244296" w:rsidRPr="00AD6D8D" w:rsidRDefault="00244296" w:rsidP="004371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 6+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18.07.2020</w:t>
            </w:r>
          </w:p>
          <w:p w:rsidR="00244296" w:rsidRPr="00AD6D8D" w:rsidRDefault="00244296" w:rsidP="004371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Пшехского сельского поселения МО Белореченский район»</w:t>
            </w:r>
          </w:p>
          <w:p w:rsidR="00244296" w:rsidRPr="00E95EE3" w:rsidRDefault="00244296" w:rsidP="00437193">
            <w:r w:rsidRPr="00E95EE3">
              <w:t>Пшехская с\б</w:t>
            </w:r>
          </w:p>
        </w:tc>
        <w:tc>
          <w:tcPr>
            <w:tcW w:w="2381" w:type="dxa"/>
          </w:tcPr>
          <w:p w:rsidR="00244296" w:rsidRPr="00E95EE3" w:rsidRDefault="00244296" w:rsidP="00437193">
            <w:r>
              <w:t>ст. Пшехская, ул. Мира, 25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Походнякова А.Д.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«В мире современных профессий»</w:t>
            </w:r>
          </w:p>
          <w:p w:rsidR="00244296" w:rsidRPr="00AD6D8D" w:rsidRDefault="00244296" w:rsidP="00437193">
            <w:r w:rsidRPr="00AD6D8D">
              <w:t>Час информации                                             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19.07.2020</w:t>
            </w:r>
          </w:p>
          <w:p w:rsidR="00244296" w:rsidRPr="00AD6D8D" w:rsidRDefault="00244296" w:rsidP="00437193">
            <w:r w:rsidRPr="00AD6D8D">
              <w:t>16-00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Долгогусевская библиотека</w:t>
            </w:r>
          </w:p>
        </w:tc>
        <w:tc>
          <w:tcPr>
            <w:tcW w:w="2381" w:type="dxa"/>
          </w:tcPr>
          <w:p w:rsidR="00244296" w:rsidRPr="00AD2D2B" w:rsidRDefault="00244296" w:rsidP="00437193">
            <w:r w:rsidRPr="00AD2D2B">
              <w:t>х. Долгогусевский, ул.</w:t>
            </w:r>
            <w:r>
              <w:t xml:space="preserve"> Луценко, 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Хочикян К.В.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«С книгой вся моя семья» </w:t>
            </w:r>
          </w:p>
          <w:p w:rsidR="00244296" w:rsidRPr="00AD6D8D" w:rsidRDefault="00244296" w:rsidP="00437193">
            <w:r w:rsidRPr="00AD6D8D">
              <w:t>Книжная  выставка 12+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19.07.2020</w:t>
            </w:r>
          </w:p>
          <w:p w:rsidR="00244296" w:rsidRPr="00AD6D8D" w:rsidRDefault="00244296" w:rsidP="00437193">
            <w:r w:rsidRPr="00AD6D8D">
              <w:t>11-00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Молодёжная с\б</w:t>
            </w:r>
          </w:p>
        </w:tc>
        <w:tc>
          <w:tcPr>
            <w:tcW w:w="2381" w:type="dxa"/>
          </w:tcPr>
          <w:p w:rsidR="00244296" w:rsidRPr="00AD6D8D" w:rsidRDefault="00244296" w:rsidP="00437193">
            <w:pPr>
              <w:snapToGrid w:val="0"/>
            </w:pPr>
            <w:r>
              <w:t>п. Молодежный, ул. Ленина СДК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Ефименко И.Н.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«По стране правознайка!». </w:t>
            </w:r>
          </w:p>
          <w:p w:rsidR="00244296" w:rsidRPr="00AD6D8D" w:rsidRDefault="00244296" w:rsidP="00437193">
            <w:pPr>
              <w:rPr>
                <w:b/>
              </w:rPr>
            </w:pPr>
            <w:r w:rsidRPr="00AD6D8D">
              <w:t>Правовой всеобуч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19.07.2020</w:t>
            </w:r>
          </w:p>
          <w:p w:rsidR="00244296" w:rsidRPr="00AD6D8D" w:rsidRDefault="00244296" w:rsidP="00437193">
            <w:r w:rsidRPr="00AD6D8D">
              <w:t xml:space="preserve">15-00 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Первомайского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Комсомольская сельская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Комсомольский, ул. Яровая,21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Рыбчинская М.И.</w:t>
            </w:r>
          </w:p>
          <w:p w:rsidR="00244296" w:rsidRPr="00AD6D8D" w:rsidRDefault="00244296" w:rsidP="00437193"/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«Ребенок. Книга. Экология»</w:t>
            </w:r>
          </w:p>
          <w:p w:rsidR="00244296" w:rsidRPr="00AD6D8D" w:rsidRDefault="00244296" w:rsidP="00437193">
            <w:r w:rsidRPr="00AD6D8D">
              <w:t xml:space="preserve">Час информации    6+ </w:t>
            </w:r>
          </w:p>
        </w:tc>
        <w:tc>
          <w:tcPr>
            <w:tcW w:w="1701" w:type="dxa"/>
          </w:tcPr>
          <w:p w:rsidR="00244296" w:rsidRPr="00AD6D8D" w:rsidRDefault="00244296" w:rsidP="00437193">
            <w:pPr>
              <w:tabs>
                <w:tab w:val="left" w:pos="280"/>
              </w:tabs>
            </w:pPr>
            <w:r w:rsidRPr="00AD6D8D">
              <w:t>19.07.2020</w:t>
            </w:r>
          </w:p>
          <w:p w:rsidR="00244296" w:rsidRPr="00AD6D8D" w:rsidRDefault="00244296" w:rsidP="00437193">
            <w:pPr>
              <w:tabs>
                <w:tab w:val="left" w:pos="280"/>
              </w:tabs>
            </w:pPr>
            <w:r w:rsidRPr="00AD6D8D">
              <w:t>12-00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Южненская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Южный, ул. Центральная, 28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Л.Н.Дидяева</w:t>
            </w:r>
          </w:p>
          <w:p w:rsidR="00244296" w:rsidRPr="00AD6D8D" w:rsidRDefault="00244296" w:rsidP="00437193"/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«Духовная поэзия русских поэтов» </w:t>
            </w:r>
          </w:p>
          <w:p w:rsidR="00244296" w:rsidRPr="00AD6D8D" w:rsidRDefault="00244296" w:rsidP="00437193">
            <w:r w:rsidRPr="00AD6D8D">
              <w:t>Час  поэзии     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20.07. 2020</w:t>
            </w:r>
          </w:p>
          <w:p w:rsidR="00244296" w:rsidRPr="00AD6D8D" w:rsidRDefault="00244296" w:rsidP="00437193">
            <w:r w:rsidRPr="00AD6D8D">
              <w:t>10.00.</w:t>
            </w:r>
          </w:p>
        </w:tc>
        <w:tc>
          <w:tcPr>
            <w:tcW w:w="2835" w:type="dxa"/>
          </w:tcPr>
          <w:p w:rsidR="00244296" w:rsidRDefault="00244296" w:rsidP="00437193">
            <w:r>
              <w:t>РМБУ Белореченская МЦБ</w:t>
            </w:r>
          </w:p>
          <w:p w:rsidR="00244296" w:rsidRPr="00E6686D" w:rsidRDefault="00244296" w:rsidP="00437193">
            <w:r w:rsidRPr="00E6686D">
              <w:t>Центральная библиотека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>г. Белореченск, ул. 40 л. Октября, 33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Бадьянова Л.С.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Экологическое просвещение</w:t>
            </w:r>
          </w:p>
          <w:p w:rsidR="00244296" w:rsidRPr="00AD6D8D" w:rsidRDefault="00244296" w:rsidP="00437193">
            <w:r w:rsidRPr="00AD6D8D">
              <w:t xml:space="preserve">«Жизнь замечательных зверей» </w:t>
            </w:r>
          </w:p>
          <w:p w:rsidR="00244296" w:rsidRPr="00AD6D8D" w:rsidRDefault="00244296" w:rsidP="00437193">
            <w:r w:rsidRPr="00AD6D8D">
              <w:t>Кн</w:t>
            </w:r>
            <w:r>
              <w:t>ижная</w:t>
            </w:r>
            <w:r w:rsidRPr="00AD6D8D">
              <w:t xml:space="preserve"> </w:t>
            </w:r>
            <w:r>
              <w:t>в</w:t>
            </w:r>
            <w:r w:rsidRPr="00AD6D8D">
              <w:t>ыставка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20.07.2020</w:t>
            </w:r>
          </w:p>
          <w:p w:rsidR="00244296" w:rsidRPr="00AD6D8D" w:rsidRDefault="00244296" w:rsidP="00437193">
            <w:r w:rsidRPr="00AD6D8D">
              <w:t>13.00.</w:t>
            </w:r>
          </w:p>
        </w:tc>
        <w:tc>
          <w:tcPr>
            <w:tcW w:w="2835" w:type="dxa"/>
          </w:tcPr>
          <w:p w:rsidR="00244296" w:rsidRDefault="00244296" w:rsidP="00437193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437193">
            <w:r w:rsidRPr="00E6686D">
              <w:t>Заречненская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r>
              <w:t>П. Заречный, ул. Комарова 125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Е.С.Серикова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>«Ликбез для фермеров »</w:t>
            </w:r>
          </w:p>
          <w:p w:rsidR="00244296" w:rsidRPr="00AD6D8D" w:rsidRDefault="00244296" w:rsidP="00437193">
            <w:r w:rsidRPr="00AD6D8D">
              <w:t>Встреча  с хлеборобами 6+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20.07.2020</w:t>
            </w:r>
          </w:p>
          <w:p w:rsidR="00244296" w:rsidRPr="00AD6D8D" w:rsidRDefault="00244296" w:rsidP="00437193">
            <w:r w:rsidRPr="00AD6D8D">
              <w:t>12-00</w:t>
            </w:r>
          </w:p>
        </w:tc>
        <w:tc>
          <w:tcPr>
            <w:tcW w:w="2835" w:type="dxa"/>
          </w:tcPr>
          <w:p w:rsidR="00244296" w:rsidRPr="00E6686D" w:rsidRDefault="00244296" w:rsidP="00437193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Гурийская с\б</w:t>
            </w:r>
          </w:p>
        </w:tc>
        <w:tc>
          <w:tcPr>
            <w:tcW w:w="2381" w:type="dxa"/>
          </w:tcPr>
          <w:p w:rsidR="00244296" w:rsidRPr="00E6686D" w:rsidRDefault="00244296" w:rsidP="00437193">
            <w:pPr>
              <w:snapToGrid w:val="0"/>
            </w:pPr>
            <w:r>
              <w:t>ст. Гурийская, ул. Школьная, 59</w:t>
            </w: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Лященко О.В.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437193">
            <w:r w:rsidRPr="00437193">
              <w:t xml:space="preserve">«Путешествие в шахматную </w:t>
            </w:r>
            <w:r>
              <w:t>страну»</w:t>
            </w:r>
          </w:p>
          <w:p w:rsidR="00244296" w:rsidRPr="00437193" w:rsidRDefault="00244296" w:rsidP="00437193">
            <w:r w:rsidRPr="00437193">
              <w:t>Познавательная</w:t>
            </w:r>
            <w:r>
              <w:t xml:space="preserve"> </w:t>
            </w:r>
            <w:r w:rsidRPr="00437193">
              <w:t xml:space="preserve"> программа, 0+</w:t>
            </w:r>
          </w:p>
        </w:tc>
        <w:tc>
          <w:tcPr>
            <w:tcW w:w="1701" w:type="dxa"/>
          </w:tcPr>
          <w:p w:rsidR="00244296" w:rsidRPr="00437193" w:rsidRDefault="00244296" w:rsidP="00437193">
            <w:r w:rsidRPr="00437193">
              <w:t>20.07</w:t>
            </w:r>
            <w:r>
              <w:t>.2020</w:t>
            </w:r>
          </w:p>
          <w:p w:rsidR="00244296" w:rsidRPr="00437193" w:rsidRDefault="00244296" w:rsidP="00437193">
            <w:r w:rsidRPr="00437193">
              <w:t>10.00</w:t>
            </w:r>
          </w:p>
        </w:tc>
        <w:tc>
          <w:tcPr>
            <w:tcW w:w="2835" w:type="dxa"/>
          </w:tcPr>
          <w:p w:rsidR="00244296" w:rsidRPr="00437193" w:rsidRDefault="00244296" w:rsidP="00437193">
            <w:r w:rsidRPr="00437193">
              <w:t>СП  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437193" w:rsidRDefault="00244296" w:rsidP="00437193">
            <w:r w:rsidRPr="00437193">
              <w:t>Г.Белореченск,  ул. Красная, 27</w:t>
            </w:r>
          </w:p>
        </w:tc>
        <w:tc>
          <w:tcPr>
            <w:tcW w:w="2339" w:type="dxa"/>
          </w:tcPr>
          <w:p w:rsidR="00244296" w:rsidRPr="00AD6D8D" w:rsidRDefault="00244296" w:rsidP="00437193">
            <w:r>
              <w:t>Москалёва Е.В.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43719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437193">
            <w:r w:rsidRPr="00AD6D8D">
              <w:t xml:space="preserve">«Не отнимай у себя завтра». </w:t>
            </w:r>
          </w:p>
          <w:p w:rsidR="00244296" w:rsidRPr="00AD6D8D" w:rsidRDefault="00244296" w:rsidP="00437193">
            <w:r w:rsidRPr="00AD6D8D">
              <w:t>Информационный час.      12+</w:t>
            </w:r>
          </w:p>
        </w:tc>
        <w:tc>
          <w:tcPr>
            <w:tcW w:w="1701" w:type="dxa"/>
          </w:tcPr>
          <w:p w:rsidR="00244296" w:rsidRPr="00AD6D8D" w:rsidRDefault="00244296" w:rsidP="00437193">
            <w:r w:rsidRPr="00AD6D8D">
              <w:t>22.07.2020</w:t>
            </w:r>
          </w:p>
          <w:p w:rsidR="00244296" w:rsidRPr="00AD6D8D" w:rsidRDefault="00244296" w:rsidP="00437193">
            <w:r w:rsidRPr="00AD6D8D">
              <w:t xml:space="preserve">16-00 </w:t>
            </w:r>
          </w:p>
          <w:p w:rsidR="00244296" w:rsidRPr="00AD6D8D" w:rsidRDefault="00244296" w:rsidP="00437193"/>
        </w:tc>
        <w:tc>
          <w:tcPr>
            <w:tcW w:w="2835" w:type="dxa"/>
          </w:tcPr>
          <w:p w:rsidR="00244296" w:rsidRPr="00AD6D8D" w:rsidRDefault="00244296" w:rsidP="00437193">
            <w:r w:rsidRPr="00AD6D8D">
              <w:t>Пункт выдачи литературы пос. Проточного</w:t>
            </w:r>
          </w:p>
        </w:tc>
        <w:tc>
          <w:tcPr>
            <w:tcW w:w="2381" w:type="dxa"/>
          </w:tcPr>
          <w:p w:rsidR="00244296" w:rsidRPr="00AD6D8D" w:rsidRDefault="00244296" w:rsidP="00437193">
            <w:pPr>
              <w:tabs>
                <w:tab w:val="left" w:pos="6990"/>
              </w:tabs>
            </w:pPr>
          </w:p>
        </w:tc>
        <w:tc>
          <w:tcPr>
            <w:tcW w:w="2339" w:type="dxa"/>
          </w:tcPr>
          <w:p w:rsidR="00244296" w:rsidRPr="00AD6D8D" w:rsidRDefault="00244296" w:rsidP="00437193">
            <w:r w:rsidRPr="00AD6D8D">
              <w:t>Фирсова Н.В.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502C09">
            <w:pPr>
              <w:rPr>
                <w:bCs/>
              </w:rPr>
            </w:pPr>
            <w:r w:rsidRPr="00502C09">
              <w:rPr>
                <w:bCs/>
              </w:rPr>
              <w:t>«Библиотека ЗОЖ»</w:t>
            </w:r>
          </w:p>
          <w:p w:rsidR="00244296" w:rsidRPr="00502C09" w:rsidRDefault="00244296" w:rsidP="00502C09">
            <w:pPr>
              <w:rPr>
                <w:bCs/>
              </w:rPr>
            </w:pPr>
            <w:r w:rsidRPr="00502C09">
              <w:t>Буклет</w:t>
            </w:r>
            <w:r>
              <w:t xml:space="preserve">    </w:t>
            </w:r>
            <w:r w:rsidRPr="00502C09">
              <w:t xml:space="preserve"> 0+</w:t>
            </w:r>
          </w:p>
        </w:tc>
        <w:tc>
          <w:tcPr>
            <w:tcW w:w="1701" w:type="dxa"/>
          </w:tcPr>
          <w:p w:rsidR="00244296" w:rsidRPr="00502C09" w:rsidRDefault="00244296" w:rsidP="00502C09">
            <w:r w:rsidRPr="00502C09">
              <w:t>24.07</w:t>
            </w:r>
            <w:r>
              <w:t>.2020</w:t>
            </w:r>
          </w:p>
        </w:tc>
        <w:tc>
          <w:tcPr>
            <w:tcW w:w="2835" w:type="dxa"/>
          </w:tcPr>
          <w:p w:rsidR="00244296" w:rsidRPr="00502C09" w:rsidRDefault="00244296" w:rsidP="00502C09">
            <w:r w:rsidRPr="00502C09">
              <w:t>МБУ «Библиотека Белореченского городского поселения Белореченского района»</w:t>
            </w:r>
          </w:p>
        </w:tc>
        <w:tc>
          <w:tcPr>
            <w:tcW w:w="2381" w:type="dxa"/>
          </w:tcPr>
          <w:p w:rsidR="00244296" w:rsidRPr="00502C09" w:rsidRDefault="00244296" w:rsidP="00502C09">
            <w:r w:rsidRPr="00502C09">
              <w:t>Г.Белореченск,  ул. Победы, 172 А</w:t>
            </w:r>
          </w:p>
        </w:tc>
        <w:tc>
          <w:tcPr>
            <w:tcW w:w="2339" w:type="dxa"/>
          </w:tcPr>
          <w:p w:rsidR="00244296" w:rsidRPr="00AD6D8D" w:rsidRDefault="00244296" w:rsidP="00502C09">
            <w:r>
              <w:t>Матюнина Л.А.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 Ко дню памяти М.Лермонтова</w:t>
            </w:r>
          </w:p>
          <w:p w:rsidR="00244296" w:rsidRPr="00AD6D8D" w:rsidRDefault="00244296" w:rsidP="00502C09">
            <w:r w:rsidRPr="00AD6D8D">
              <w:t>«Поэт трагической судьбы»</w:t>
            </w:r>
          </w:p>
          <w:p w:rsidR="00244296" w:rsidRPr="00AD6D8D" w:rsidRDefault="00244296" w:rsidP="00502C09">
            <w:r w:rsidRPr="00AD6D8D">
              <w:t xml:space="preserve"> Литературный</w:t>
            </w:r>
            <w:r>
              <w:t xml:space="preserve"> </w:t>
            </w:r>
            <w:r w:rsidRPr="00AD6D8D">
              <w:t xml:space="preserve"> час 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25.07.2020</w:t>
            </w:r>
          </w:p>
          <w:p w:rsidR="00244296" w:rsidRPr="00AD6D8D" w:rsidRDefault="00244296" w:rsidP="00502C09">
            <w:r w:rsidRPr="00AD6D8D">
              <w:t>11-00</w:t>
            </w:r>
          </w:p>
        </w:tc>
        <w:tc>
          <w:tcPr>
            <w:tcW w:w="2835" w:type="dxa"/>
          </w:tcPr>
          <w:p w:rsidR="00244296" w:rsidRPr="00E6686D" w:rsidRDefault="00244296" w:rsidP="00502C09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Черниговская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pPr>
              <w:snapToGrid w:val="0"/>
            </w:pPr>
            <w:r>
              <w:t>ст. Черниговская, ул. Красная, 65»А»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Ефименко Н.И.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«А Закон тебе знаком?»</w:t>
            </w:r>
          </w:p>
          <w:p w:rsidR="00244296" w:rsidRPr="00AD6D8D" w:rsidRDefault="00244296" w:rsidP="00502C09">
            <w:r w:rsidRPr="00AD6D8D">
              <w:t>Час вопросов и ответов                                  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25.07.2020</w:t>
            </w:r>
          </w:p>
          <w:p w:rsidR="00244296" w:rsidRPr="00AD6D8D" w:rsidRDefault="00244296" w:rsidP="00502C09">
            <w:r w:rsidRPr="00AD6D8D">
              <w:t>16-00</w:t>
            </w:r>
          </w:p>
        </w:tc>
        <w:tc>
          <w:tcPr>
            <w:tcW w:w="2835" w:type="dxa"/>
          </w:tcPr>
          <w:p w:rsidR="00244296" w:rsidRPr="00E6686D" w:rsidRDefault="00244296" w:rsidP="00502C09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Долгогусевская библиотека</w:t>
            </w:r>
          </w:p>
        </w:tc>
        <w:tc>
          <w:tcPr>
            <w:tcW w:w="2381" w:type="dxa"/>
          </w:tcPr>
          <w:p w:rsidR="00244296" w:rsidRPr="00AD2D2B" w:rsidRDefault="00244296" w:rsidP="00502C09">
            <w:r w:rsidRPr="00AD2D2B">
              <w:t>х. Долгогусевский, ул.</w:t>
            </w:r>
            <w:r>
              <w:t xml:space="preserve"> Луценко, 5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Хочикян К.В.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 «Молодежь - выбирает спорт» 0+ </w:t>
            </w:r>
          </w:p>
          <w:p w:rsidR="00244296" w:rsidRPr="00AD6D8D" w:rsidRDefault="00244296" w:rsidP="00502C09">
            <w:r w:rsidRPr="00AD6D8D">
              <w:t>Спортивная программа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25.07.2020</w:t>
            </w:r>
          </w:p>
          <w:p w:rsidR="00244296" w:rsidRPr="00AD6D8D" w:rsidRDefault="00244296" w:rsidP="00502C09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502C09">
            <w:r w:rsidRPr="00E6686D">
              <w:t>Новоалексеевская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с. Новоалексеевское ул.Красная, 19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Скорикова А.Н.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 «Наш добрый дедушка Корней» </w:t>
            </w:r>
          </w:p>
          <w:p w:rsidR="00244296" w:rsidRPr="00AD6D8D" w:rsidRDefault="00244296" w:rsidP="00502C09">
            <w:r w:rsidRPr="00AD6D8D">
              <w:t>Игра-викторина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25.07.2020</w:t>
            </w:r>
          </w:p>
          <w:p w:rsidR="00244296" w:rsidRPr="00AD6D8D" w:rsidRDefault="00244296" w:rsidP="00502C09">
            <w:r w:rsidRPr="00AD6D8D">
              <w:t>10-00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Пшехского сельского поселения МО Белореченский район»</w:t>
            </w:r>
          </w:p>
          <w:p w:rsidR="00244296" w:rsidRPr="00FF3F9F" w:rsidRDefault="00244296" w:rsidP="00502C09">
            <w:r w:rsidRPr="00FF3F9F">
              <w:rPr>
                <w:lang w:eastAsia="en-US"/>
              </w:rPr>
              <w:t>Кубанская с\б</w:t>
            </w:r>
          </w:p>
        </w:tc>
        <w:tc>
          <w:tcPr>
            <w:tcW w:w="2381" w:type="dxa"/>
          </w:tcPr>
          <w:p w:rsidR="00244296" w:rsidRPr="00FF3F9F" w:rsidRDefault="00244296" w:rsidP="00502C09">
            <w:r>
              <w:t>х. Кубанский, ул.Молодежная, СДК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Калинина Л.Н.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tabs>
                <w:tab w:val="left" w:pos="860"/>
              </w:tabs>
              <w:rPr>
                <w:spacing w:val="-2"/>
                <w:shd w:val="clear" w:color="auto" w:fill="FFFFFF"/>
              </w:rPr>
            </w:pPr>
            <w:r w:rsidRPr="00AD6D8D">
              <w:rPr>
                <w:spacing w:val="-2"/>
                <w:shd w:val="clear" w:color="auto" w:fill="FFFFFF"/>
              </w:rPr>
              <w:t xml:space="preserve">«Творчество Кубанских поэтов» </w:t>
            </w:r>
          </w:p>
          <w:p w:rsidR="00244296" w:rsidRPr="00AD6D8D" w:rsidRDefault="00244296" w:rsidP="00502C09">
            <w:pPr>
              <w:tabs>
                <w:tab w:val="left" w:pos="860"/>
              </w:tabs>
            </w:pPr>
            <w:r w:rsidRPr="00AD6D8D">
              <w:rPr>
                <w:spacing w:val="-2"/>
                <w:shd w:val="clear" w:color="auto" w:fill="FFFFFF"/>
              </w:rPr>
              <w:t>Презентация 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25.07.2020</w:t>
            </w:r>
          </w:p>
        </w:tc>
        <w:tc>
          <w:tcPr>
            <w:tcW w:w="2835" w:type="dxa"/>
          </w:tcPr>
          <w:p w:rsidR="00244296" w:rsidRDefault="00244296" w:rsidP="00502C09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502C09">
            <w:r w:rsidRPr="00E6686D">
              <w:t>Октябрьская с\б</w:t>
            </w:r>
          </w:p>
          <w:p w:rsidR="00244296" w:rsidRPr="00E6686D" w:rsidRDefault="00244296" w:rsidP="00502C09"/>
        </w:tc>
        <w:tc>
          <w:tcPr>
            <w:tcW w:w="2381" w:type="dxa"/>
          </w:tcPr>
          <w:p w:rsidR="00244296" w:rsidRPr="00E6686D" w:rsidRDefault="00244296" w:rsidP="00502C09">
            <w:r>
              <w:t>ст. Октябрьская, ул. Октябрьская, 6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Куликова И.М.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tabs>
                <w:tab w:val="left" w:pos="3540"/>
              </w:tabs>
              <w:rPr>
                <w:color w:val="000000"/>
              </w:rPr>
            </w:pPr>
            <w:r w:rsidRPr="00AD6D8D">
              <w:rPr>
                <w:color w:val="000000"/>
              </w:rPr>
              <w:t xml:space="preserve">Ко  Дню дружбы </w:t>
            </w:r>
          </w:p>
          <w:p w:rsidR="00244296" w:rsidRPr="00F85B79" w:rsidRDefault="00244296" w:rsidP="00502C09">
            <w:pPr>
              <w:tabs>
                <w:tab w:val="left" w:pos="3540"/>
              </w:tabs>
              <w:rPr>
                <w:color w:val="000000"/>
              </w:rPr>
            </w:pPr>
            <w:r w:rsidRPr="00AD6D8D">
              <w:rPr>
                <w:color w:val="000000"/>
              </w:rPr>
              <w:t>«В стране Доброты, Вежливости и Дружбы» игровая</w:t>
            </w:r>
            <w:r>
              <w:rPr>
                <w:color w:val="000000"/>
              </w:rPr>
              <w:t xml:space="preserve"> </w:t>
            </w:r>
            <w:r w:rsidRPr="00AD6D8D">
              <w:rPr>
                <w:color w:val="000000"/>
              </w:rPr>
              <w:t>программа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25.07.2020</w:t>
            </w:r>
          </w:p>
        </w:tc>
        <w:tc>
          <w:tcPr>
            <w:tcW w:w="2835" w:type="dxa"/>
          </w:tcPr>
          <w:p w:rsidR="00244296" w:rsidRDefault="00244296" w:rsidP="00502C09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502C09">
            <w:r w:rsidRPr="00E6686D">
              <w:t>Бжедуховская с/б</w:t>
            </w:r>
          </w:p>
        </w:tc>
        <w:tc>
          <w:tcPr>
            <w:tcW w:w="2381" w:type="dxa"/>
          </w:tcPr>
          <w:p w:rsidR="00244296" w:rsidRDefault="00244296" w:rsidP="00502C09">
            <w:r>
              <w:t>ст. Бжедуховская,</w:t>
            </w:r>
          </w:p>
          <w:p w:rsidR="00244296" w:rsidRPr="00E6686D" w:rsidRDefault="00244296" w:rsidP="00502C09">
            <w:r>
              <w:t>ул. Красная, 68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Бабенко О.В.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502C09">
            <w:r w:rsidRPr="00AD6D8D">
              <w:t xml:space="preserve"> «Страна газет и журналов » </w:t>
            </w:r>
          </w:p>
          <w:p w:rsidR="00244296" w:rsidRPr="00AD6D8D" w:rsidRDefault="00244296" w:rsidP="00502C09">
            <w:r w:rsidRPr="00AD6D8D">
              <w:t>Обзор</w:t>
            </w:r>
            <w:r>
              <w:t xml:space="preserve"> </w:t>
            </w:r>
            <w:r w:rsidRPr="00AD6D8D">
              <w:t xml:space="preserve"> 6+ 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26.07.2020</w:t>
            </w:r>
          </w:p>
          <w:p w:rsidR="00244296" w:rsidRPr="00AD6D8D" w:rsidRDefault="00244296" w:rsidP="00502C09">
            <w:r w:rsidRPr="00AD6D8D">
              <w:t>10.-00</w:t>
            </w:r>
          </w:p>
        </w:tc>
        <w:tc>
          <w:tcPr>
            <w:tcW w:w="2835" w:type="dxa"/>
          </w:tcPr>
          <w:p w:rsidR="00244296" w:rsidRPr="00E6686D" w:rsidRDefault="00244296" w:rsidP="00502C09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Молодёжная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pPr>
              <w:snapToGrid w:val="0"/>
            </w:pPr>
            <w:r>
              <w:t>п. Молодежный, ул. Ленина СДК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Ефименко И.Н.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«Угадай профессию»</w:t>
            </w:r>
          </w:p>
          <w:p w:rsidR="00244296" w:rsidRPr="00AD6D8D" w:rsidRDefault="00244296" w:rsidP="00502C09">
            <w:r w:rsidRPr="00AD6D8D">
              <w:t>Познавательно-игровая программа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26.07.2020 </w:t>
            </w:r>
          </w:p>
          <w:p w:rsidR="00244296" w:rsidRPr="00AD6D8D" w:rsidRDefault="00244296" w:rsidP="00502C09">
            <w:r w:rsidRPr="00AD6D8D">
              <w:t>12.30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Фокинская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х. Фокин, ул. Позиционная, 50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Потиенко О.Н.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rPr>
                <w:color w:val="000000"/>
              </w:rPr>
            </w:pPr>
            <w:r w:rsidRPr="00AD6D8D">
              <w:t xml:space="preserve"> «День Крещения Руси»</w:t>
            </w:r>
            <w:r w:rsidRPr="00AD6D8D">
              <w:rPr>
                <w:color w:val="000000"/>
              </w:rPr>
              <w:t xml:space="preserve"> </w:t>
            </w:r>
          </w:p>
          <w:p w:rsidR="00244296" w:rsidRPr="00AD6D8D" w:rsidRDefault="00244296" w:rsidP="00502C09">
            <w:pPr>
              <w:rPr>
                <w:color w:val="000000"/>
              </w:rPr>
            </w:pPr>
            <w:r w:rsidRPr="00AD6D8D">
              <w:rPr>
                <w:color w:val="000000"/>
              </w:rPr>
              <w:t>Слайд-презентация</w:t>
            </w:r>
            <w:r w:rsidRPr="00AD6D8D">
              <w:t xml:space="preserve">       </w:t>
            </w:r>
            <w:r w:rsidRPr="00AD6D8D">
              <w:rPr>
                <w:color w:val="000000"/>
              </w:rPr>
              <w:t>0+</w:t>
            </w:r>
          </w:p>
        </w:tc>
        <w:tc>
          <w:tcPr>
            <w:tcW w:w="1701" w:type="dxa"/>
          </w:tcPr>
          <w:p w:rsidR="00244296" w:rsidRPr="00AD6D8D" w:rsidRDefault="00244296" w:rsidP="00502C09">
            <w:pPr>
              <w:tabs>
                <w:tab w:val="center" w:pos="4677"/>
                <w:tab w:val="left" w:pos="8460"/>
              </w:tabs>
            </w:pPr>
            <w:r w:rsidRPr="00AD6D8D">
              <w:t>26.07.2020</w:t>
            </w:r>
          </w:p>
          <w:p w:rsidR="00244296" w:rsidRPr="00AD6D8D" w:rsidRDefault="00244296" w:rsidP="00502C09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AD6D8D">
              <w:t>15-00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Мамулашвили Н.В.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«Дружба крепкая, неразлучная» </w:t>
            </w:r>
          </w:p>
          <w:p w:rsidR="00244296" w:rsidRPr="00AD6D8D" w:rsidRDefault="00244296" w:rsidP="00502C09">
            <w:r w:rsidRPr="00AD6D8D">
              <w:t>Видеоролик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26.07.2020</w:t>
            </w:r>
          </w:p>
          <w:p w:rsidR="00244296" w:rsidRPr="00AD6D8D" w:rsidRDefault="00244296" w:rsidP="00502C09"/>
        </w:tc>
        <w:tc>
          <w:tcPr>
            <w:tcW w:w="2835" w:type="dxa"/>
          </w:tcPr>
          <w:p w:rsidR="00244296" w:rsidRDefault="00244296" w:rsidP="00502C09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502C09">
            <w:pPr>
              <w:tabs>
                <w:tab w:val="left" w:pos="269"/>
                <w:tab w:val="center" w:pos="1097"/>
              </w:tabs>
            </w:pPr>
            <w:r w:rsidRPr="00E6686D">
              <w:t>Нижневеденеевская 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Нижневеденеевский, ул. Клубная, 1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Панасенко А.В.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502C09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 xml:space="preserve">«Кубань – жемчужина России» </w:t>
            </w:r>
          </w:p>
          <w:p w:rsidR="00244296" w:rsidRPr="00AD6D8D" w:rsidRDefault="00244296" w:rsidP="00502C09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Виртуальная</w:t>
            </w:r>
            <w:r>
              <w:rPr>
                <w:sz w:val="24"/>
                <w:szCs w:val="24"/>
              </w:rPr>
              <w:t xml:space="preserve"> </w:t>
            </w:r>
            <w:r w:rsidRPr="00AD6D8D">
              <w:rPr>
                <w:sz w:val="24"/>
                <w:szCs w:val="24"/>
              </w:rPr>
              <w:t xml:space="preserve"> выставка одной книги    6+</w:t>
            </w:r>
          </w:p>
        </w:tc>
        <w:tc>
          <w:tcPr>
            <w:tcW w:w="1701" w:type="dxa"/>
          </w:tcPr>
          <w:p w:rsidR="00244296" w:rsidRPr="00AD6D8D" w:rsidRDefault="00244296" w:rsidP="00502C09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26.07.2020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«Белореченская МЦБ»</w:t>
            </w:r>
          </w:p>
          <w:p w:rsidR="00244296" w:rsidRPr="00E6686D" w:rsidRDefault="00244296" w:rsidP="00502C09">
            <w:r w:rsidRPr="00E6686D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Ленина, 85</w:t>
            </w:r>
          </w:p>
        </w:tc>
        <w:tc>
          <w:tcPr>
            <w:tcW w:w="2339" w:type="dxa"/>
          </w:tcPr>
          <w:p w:rsidR="00244296" w:rsidRPr="00AD6D8D" w:rsidRDefault="00244296" w:rsidP="00502C09">
            <w:pPr>
              <w:pStyle w:val="BodyText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Шарян Н.Г.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rPr>
                <w:b/>
              </w:rPr>
              <w:t>«</w:t>
            </w:r>
            <w:r w:rsidRPr="00AD6D8D">
              <w:t>Крещение Руси»</w:t>
            </w:r>
          </w:p>
          <w:p w:rsidR="00244296" w:rsidRPr="00AD6D8D" w:rsidRDefault="00244296" w:rsidP="00502C09">
            <w:r w:rsidRPr="00AD6D8D">
              <w:t>Видеопрезентация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27.07.2020</w:t>
            </w:r>
          </w:p>
          <w:p w:rsidR="00244296" w:rsidRPr="00AD6D8D" w:rsidRDefault="00244296" w:rsidP="00502C09">
            <w:r w:rsidRPr="00AD6D8D">
              <w:t>14-00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Мамулашвили Н.В.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«Экономика для экономных»</w:t>
            </w:r>
          </w:p>
          <w:p w:rsidR="00244296" w:rsidRPr="00AD6D8D" w:rsidRDefault="00244296" w:rsidP="00502C09">
            <w:r w:rsidRPr="00AD6D8D">
              <w:t>Час информации  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27.07.2020 </w:t>
            </w:r>
          </w:p>
          <w:p w:rsidR="00244296" w:rsidRPr="00AD6D8D" w:rsidRDefault="00244296" w:rsidP="00502C09">
            <w:r w:rsidRPr="00AD6D8D">
              <w:t>17.00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Фокинская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х. Фокин, ул. Позиционная, 50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Потиенко О.Н.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Ко дню памяти М.Ю.Лермонтова. </w:t>
            </w:r>
          </w:p>
          <w:p w:rsidR="00244296" w:rsidRPr="00AD6D8D" w:rsidRDefault="00244296" w:rsidP="00502C09">
            <w:r w:rsidRPr="00AD6D8D">
              <w:t xml:space="preserve">« А он встает над волнами забвенья…» </w:t>
            </w:r>
          </w:p>
          <w:p w:rsidR="00244296" w:rsidRPr="00F85B79" w:rsidRDefault="00244296" w:rsidP="00502C09">
            <w:r w:rsidRPr="00AD6D8D">
              <w:t>Поэтический час 6+</w:t>
            </w:r>
          </w:p>
        </w:tc>
        <w:tc>
          <w:tcPr>
            <w:tcW w:w="1701" w:type="dxa"/>
          </w:tcPr>
          <w:p w:rsidR="00244296" w:rsidRPr="00AD6D8D" w:rsidRDefault="00244296" w:rsidP="00502C09">
            <w:pPr>
              <w:tabs>
                <w:tab w:val="left" w:pos="280"/>
              </w:tabs>
            </w:pPr>
            <w:r w:rsidRPr="00AD6D8D">
              <w:t>27.07.2020</w:t>
            </w:r>
          </w:p>
          <w:p w:rsidR="00244296" w:rsidRPr="00AD6D8D" w:rsidRDefault="00244296" w:rsidP="00502C09">
            <w:pPr>
              <w:tabs>
                <w:tab w:val="left" w:pos="280"/>
              </w:tabs>
            </w:pPr>
            <w:r w:rsidRPr="00AD6D8D">
              <w:t>13-00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Южненская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Южный, ул. Центральная, 28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Л.Н.Дидяева</w:t>
            </w:r>
          </w:p>
          <w:p w:rsidR="00244296" w:rsidRPr="00AD6D8D" w:rsidRDefault="00244296" w:rsidP="00502C09"/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Ко дню памяти М.Ю.Лермонтова. </w:t>
            </w:r>
          </w:p>
          <w:p w:rsidR="00244296" w:rsidRDefault="00244296" w:rsidP="00502C09">
            <w:r w:rsidRPr="00AD6D8D">
              <w:t xml:space="preserve">« Над  Лермонтовской  строкой»                   </w:t>
            </w:r>
          </w:p>
          <w:p w:rsidR="00244296" w:rsidRPr="00AD6D8D" w:rsidRDefault="00244296" w:rsidP="00502C09">
            <w:r w:rsidRPr="00AD6D8D">
              <w:t xml:space="preserve"> Акция 12+                                          </w:t>
            </w:r>
          </w:p>
        </w:tc>
        <w:tc>
          <w:tcPr>
            <w:tcW w:w="1701" w:type="dxa"/>
          </w:tcPr>
          <w:p w:rsidR="00244296" w:rsidRPr="00AD6D8D" w:rsidRDefault="00244296" w:rsidP="00502C09">
            <w:pPr>
              <w:tabs>
                <w:tab w:val="left" w:pos="280"/>
              </w:tabs>
            </w:pPr>
            <w:r w:rsidRPr="00AD6D8D">
              <w:t>27.07.2020</w:t>
            </w:r>
          </w:p>
          <w:p w:rsidR="00244296" w:rsidRPr="00AD6D8D" w:rsidRDefault="00244296" w:rsidP="00502C09">
            <w:r w:rsidRPr="00AD6D8D">
              <w:t>13-00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Заречненская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Заречный, ул. Комарова 125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Е.С.Серикова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«Семейный книжный шкаф»</w:t>
            </w:r>
          </w:p>
          <w:p w:rsidR="00244296" w:rsidRPr="00AD6D8D" w:rsidRDefault="00244296" w:rsidP="00502C09">
            <w:r w:rsidRPr="00AD6D8D">
              <w:t xml:space="preserve">виртуальная книжная выставка 0+ 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27.07.2020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502C09">
            <w:r w:rsidRPr="00AD6D8D">
              <w:t>17 июля - </w:t>
            </w:r>
            <w:r w:rsidRPr="00AD6D8D">
              <w:rPr>
                <w:rStyle w:val="Strong"/>
                <w:b w:val="0"/>
              </w:rPr>
              <w:t>75</w:t>
            </w:r>
            <w:r w:rsidRPr="00AD6D8D">
              <w:t xml:space="preserve"> лет со дня рождения советского  российского композитора  Алексея Львовича Рыбникова  (род. в 1945 г.) </w:t>
            </w:r>
          </w:p>
          <w:p w:rsidR="00244296" w:rsidRPr="00AD6D8D" w:rsidRDefault="00244296" w:rsidP="00502C09">
            <w:r w:rsidRPr="00AD6D8D">
              <w:t xml:space="preserve">«Музыка души и настроения» </w:t>
            </w:r>
          </w:p>
          <w:p w:rsidR="00244296" w:rsidRPr="00F85B79" w:rsidRDefault="00244296" w:rsidP="00502C09">
            <w:r w:rsidRPr="00AD6D8D">
              <w:t>Литературно –музыкальная гостиная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27.07.2020</w:t>
            </w:r>
          </w:p>
          <w:p w:rsidR="00244296" w:rsidRPr="00AD6D8D" w:rsidRDefault="00244296" w:rsidP="00502C09">
            <w:r w:rsidRPr="00AD6D8D">
              <w:t>10.00.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Белореченская МЦБ</w:t>
            </w:r>
          </w:p>
          <w:p w:rsidR="00244296" w:rsidRPr="00E6686D" w:rsidRDefault="00244296" w:rsidP="00502C09">
            <w:r w:rsidRPr="00E6686D">
              <w:t>Центральная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pPr>
              <w:snapToGrid w:val="0"/>
            </w:pPr>
            <w:r>
              <w:t>г. Белореченск, ул. 40 л. Октября, 33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Бадьянова Л.С.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«Книга всякому нужна, книга всякая важна»  книжный обзор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28.07.2020</w:t>
            </w:r>
          </w:p>
          <w:p w:rsidR="00244296" w:rsidRPr="00AD6D8D" w:rsidRDefault="00244296" w:rsidP="00502C09">
            <w:r w:rsidRPr="00AD6D8D">
              <w:t>10-00</w:t>
            </w:r>
          </w:p>
        </w:tc>
        <w:tc>
          <w:tcPr>
            <w:tcW w:w="2835" w:type="dxa"/>
          </w:tcPr>
          <w:p w:rsidR="00244296" w:rsidRPr="00E6686D" w:rsidRDefault="00244296" w:rsidP="00502C09">
            <w:r>
              <w:t xml:space="preserve">МБУ «Библиотека Черниговского сельского поселения Белореченского района» </w:t>
            </w:r>
            <w:r w:rsidRPr="00E6686D">
              <w:t>Гурийская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pPr>
              <w:snapToGrid w:val="0"/>
            </w:pPr>
            <w:r>
              <w:t>ст. Гурийская, ул. Школьная, 59</w:t>
            </w:r>
          </w:p>
        </w:tc>
        <w:tc>
          <w:tcPr>
            <w:tcW w:w="2339" w:type="dxa"/>
          </w:tcPr>
          <w:p w:rsidR="00244296" w:rsidRPr="00AD6D8D" w:rsidRDefault="00244296" w:rsidP="00502C09">
            <w:pPr>
              <w:snapToGrid w:val="0"/>
            </w:pPr>
            <w:r w:rsidRPr="00AD6D8D">
              <w:t>Лященко О.В.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Ко дню крещения Руси </w:t>
            </w:r>
          </w:p>
          <w:p w:rsidR="00244296" w:rsidRPr="00AD6D8D" w:rsidRDefault="00244296" w:rsidP="00502C09">
            <w:r w:rsidRPr="00AD6D8D">
              <w:t>«И Русь крещенье приняла»</w:t>
            </w:r>
          </w:p>
          <w:p w:rsidR="00244296" w:rsidRPr="00AD6D8D" w:rsidRDefault="00244296" w:rsidP="00502C09">
            <w:r w:rsidRPr="00AD6D8D">
              <w:t xml:space="preserve"> Беседа, презентация                                              6+      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28.07.2020</w:t>
            </w:r>
          </w:p>
          <w:p w:rsidR="00244296" w:rsidRPr="00AD6D8D" w:rsidRDefault="00244296" w:rsidP="00502C09">
            <w:r w:rsidRPr="00AD6D8D">
              <w:t>12-00</w:t>
            </w:r>
          </w:p>
        </w:tc>
        <w:tc>
          <w:tcPr>
            <w:tcW w:w="2835" w:type="dxa"/>
          </w:tcPr>
          <w:p w:rsidR="00244296" w:rsidRPr="00E6686D" w:rsidRDefault="00244296" w:rsidP="00502C09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Дружненская</w:t>
            </w:r>
          </w:p>
          <w:p w:rsidR="00244296" w:rsidRPr="00E6686D" w:rsidRDefault="00244296" w:rsidP="00502C09">
            <w:r w:rsidRPr="00E6686D">
              <w:t>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Дружный, ул. Советская, 90»А»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Зав. библиотекой Хачатурова И.В.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К дню крещения Руси </w:t>
            </w:r>
          </w:p>
          <w:p w:rsidR="00244296" w:rsidRPr="00AD6D8D" w:rsidRDefault="00244296" w:rsidP="00502C09">
            <w:r w:rsidRPr="00AD6D8D">
              <w:t>«И Русь Крещенье приняла…»</w:t>
            </w:r>
          </w:p>
          <w:p w:rsidR="00244296" w:rsidRPr="00AD6D8D" w:rsidRDefault="00244296" w:rsidP="00502C09">
            <w:r w:rsidRPr="00AD6D8D">
              <w:t>Час истории                                                     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28.07.2020</w:t>
            </w:r>
          </w:p>
          <w:p w:rsidR="00244296" w:rsidRPr="00AD6D8D" w:rsidRDefault="00244296" w:rsidP="00502C09">
            <w:r w:rsidRPr="00AD6D8D">
              <w:t>16-00</w:t>
            </w:r>
          </w:p>
        </w:tc>
        <w:tc>
          <w:tcPr>
            <w:tcW w:w="2835" w:type="dxa"/>
          </w:tcPr>
          <w:p w:rsidR="00244296" w:rsidRPr="00E6686D" w:rsidRDefault="00244296" w:rsidP="00502C09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Долгогусевская библиотека</w:t>
            </w:r>
          </w:p>
        </w:tc>
        <w:tc>
          <w:tcPr>
            <w:tcW w:w="2381" w:type="dxa"/>
          </w:tcPr>
          <w:p w:rsidR="00244296" w:rsidRPr="00AD2D2B" w:rsidRDefault="00244296" w:rsidP="00502C09">
            <w:r w:rsidRPr="00AD2D2B">
              <w:t>х. Долгогусевский, ул.</w:t>
            </w:r>
            <w:r>
              <w:t xml:space="preserve"> Луценко, 5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Хочикян К.В.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Ко дню крещения Руси (28 июля)</w:t>
            </w:r>
          </w:p>
          <w:p w:rsidR="00244296" w:rsidRPr="00AD6D8D" w:rsidRDefault="00244296" w:rsidP="00502C09">
            <w:r w:rsidRPr="00AD6D8D">
              <w:t>«Как крестили Русь»</w:t>
            </w:r>
            <w:r w:rsidRPr="00AD6D8D">
              <w:tab/>
            </w:r>
          </w:p>
          <w:p w:rsidR="00244296" w:rsidRPr="00AD6D8D" w:rsidRDefault="00244296" w:rsidP="00502C09">
            <w:r w:rsidRPr="00AD6D8D">
              <w:t>Исторический калейдоскоп</w:t>
            </w:r>
            <w:r w:rsidRPr="00AD6D8D">
              <w:tab/>
              <w:t xml:space="preserve">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28.07.2020</w:t>
            </w:r>
          </w:p>
          <w:p w:rsidR="00244296" w:rsidRPr="00AD6D8D" w:rsidRDefault="00244296" w:rsidP="00502C09">
            <w:r w:rsidRPr="00AD6D8D">
              <w:t>16-00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Степная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Степной, ул.Мира, 20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Шестакова Е.В.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 «Край наш - земля кубанская»</w:t>
            </w:r>
          </w:p>
          <w:p w:rsidR="00244296" w:rsidRPr="00AD6D8D" w:rsidRDefault="00244296" w:rsidP="00502C09">
            <w:r w:rsidRPr="00AD6D8D">
              <w:t>Презентация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28.07.2020</w:t>
            </w:r>
          </w:p>
        </w:tc>
        <w:tc>
          <w:tcPr>
            <w:tcW w:w="2835" w:type="dxa"/>
          </w:tcPr>
          <w:p w:rsidR="00244296" w:rsidRDefault="00244296" w:rsidP="00502C09">
            <w:pPr>
              <w:tabs>
                <w:tab w:val="left" w:pos="269"/>
                <w:tab w:val="center" w:pos="1097"/>
              </w:tabs>
            </w:pPr>
            <w:r>
              <w:t>МБУ «Библиотека Бжедуховского сельского поселения Белореченского района»</w:t>
            </w:r>
          </w:p>
          <w:p w:rsidR="00244296" w:rsidRPr="00E6686D" w:rsidRDefault="00244296" w:rsidP="00502C09">
            <w:pPr>
              <w:tabs>
                <w:tab w:val="left" w:pos="269"/>
                <w:tab w:val="center" w:pos="1097"/>
              </w:tabs>
            </w:pPr>
            <w:r w:rsidRPr="00E6686D">
              <w:t>Нижневеденеевская 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Нижневеденеевский, ул. Клубная, 1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Панасенко А.В.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Ко дню крещения Руси.</w:t>
            </w:r>
          </w:p>
          <w:p w:rsidR="00244296" w:rsidRPr="00AD6D8D" w:rsidRDefault="00244296" w:rsidP="00502C09">
            <w:r w:rsidRPr="00AD6D8D">
              <w:t>« Как крестилась Русь»</w:t>
            </w:r>
          </w:p>
          <w:p w:rsidR="00244296" w:rsidRPr="00AD6D8D" w:rsidRDefault="00244296" w:rsidP="00502C09">
            <w:r w:rsidRPr="00AD6D8D">
              <w:t>Исторический калейдоскоп 6+</w:t>
            </w:r>
          </w:p>
        </w:tc>
        <w:tc>
          <w:tcPr>
            <w:tcW w:w="1701" w:type="dxa"/>
          </w:tcPr>
          <w:p w:rsidR="00244296" w:rsidRPr="00AD6D8D" w:rsidRDefault="00244296" w:rsidP="00502C09">
            <w:pPr>
              <w:tabs>
                <w:tab w:val="left" w:pos="280"/>
              </w:tabs>
            </w:pPr>
            <w:r w:rsidRPr="00AD6D8D">
              <w:t>28.07.2020</w:t>
            </w:r>
          </w:p>
          <w:p w:rsidR="00244296" w:rsidRPr="00AD6D8D" w:rsidRDefault="00244296" w:rsidP="00502C09">
            <w:pPr>
              <w:tabs>
                <w:tab w:val="left" w:pos="280"/>
              </w:tabs>
            </w:pPr>
            <w:r w:rsidRPr="00AD6D8D">
              <w:t>13-00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Южненская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Южный, ул. Центральная, 28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Л.Н.Дидяева</w:t>
            </w:r>
          </w:p>
          <w:p w:rsidR="00244296" w:rsidRPr="00AD6D8D" w:rsidRDefault="00244296" w:rsidP="00502C09"/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rPr>
                <w:color w:val="000000"/>
              </w:rPr>
            </w:pPr>
            <w:r w:rsidRPr="00AD6D8D">
              <w:rPr>
                <w:color w:val="000000"/>
              </w:rPr>
              <w:t xml:space="preserve">Ко дню дружбы  </w:t>
            </w:r>
          </w:p>
          <w:p w:rsidR="00244296" w:rsidRDefault="00244296" w:rsidP="00502C09">
            <w:pPr>
              <w:rPr>
                <w:color w:val="000000"/>
              </w:rPr>
            </w:pPr>
            <w:r w:rsidRPr="00AD6D8D">
              <w:rPr>
                <w:b/>
                <w:color w:val="000000"/>
              </w:rPr>
              <w:t>«</w:t>
            </w:r>
            <w:r w:rsidRPr="00AD6D8D">
              <w:rPr>
                <w:color w:val="000000"/>
              </w:rPr>
              <w:t xml:space="preserve">Что такое дружба»     </w:t>
            </w:r>
          </w:p>
          <w:p w:rsidR="00244296" w:rsidRPr="00AD6D8D" w:rsidRDefault="00244296" w:rsidP="00502C09">
            <w:pPr>
              <w:rPr>
                <w:b/>
                <w:color w:val="000000"/>
              </w:rPr>
            </w:pPr>
            <w:r w:rsidRPr="00AD6D8D">
              <w:t>Беседа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29.07.2020</w:t>
            </w:r>
          </w:p>
          <w:p w:rsidR="00244296" w:rsidRPr="00AD6D8D" w:rsidRDefault="00244296" w:rsidP="00502C09">
            <w:pPr>
              <w:tabs>
                <w:tab w:val="left" w:pos="280"/>
              </w:tabs>
            </w:pPr>
            <w:r w:rsidRPr="00AD6D8D">
              <w:t>11.00.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Заречненская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Заречный, ул. Комарова 125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Е.С.Серикова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«Дети и деньги» </w:t>
            </w:r>
          </w:p>
          <w:p w:rsidR="00244296" w:rsidRPr="00AD6D8D" w:rsidRDefault="00244296" w:rsidP="00502C09">
            <w:r w:rsidRPr="00AD6D8D">
              <w:t>Час экономики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29.07.2020</w:t>
            </w:r>
          </w:p>
          <w:p w:rsidR="00244296" w:rsidRPr="00AD6D8D" w:rsidRDefault="00244296" w:rsidP="00502C09">
            <w:r w:rsidRPr="00AD6D8D">
              <w:t>10-00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Пшехского сельского поселения МО Белореченский район»</w:t>
            </w:r>
          </w:p>
          <w:p w:rsidR="00244296" w:rsidRPr="00FF3F9F" w:rsidRDefault="00244296" w:rsidP="00502C09">
            <w:r w:rsidRPr="00FF3F9F">
              <w:rPr>
                <w:lang w:eastAsia="en-US"/>
              </w:rPr>
              <w:t>Кубанская с\б</w:t>
            </w:r>
          </w:p>
        </w:tc>
        <w:tc>
          <w:tcPr>
            <w:tcW w:w="2381" w:type="dxa"/>
          </w:tcPr>
          <w:p w:rsidR="00244296" w:rsidRPr="00FF3F9F" w:rsidRDefault="00244296" w:rsidP="00502C09">
            <w:r>
              <w:t>х. Кубанский, ул.Молодежная, СДК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Калинина Л.Н.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Международный день дружбы. в рамках Всероссийского проекта «Культурный норматив школьника»</w:t>
            </w:r>
          </w:p>
          <w:p w:rsidR="00244296" w:rsidRPr="00AD6D8D" w:rsidRDefault="00244296" w:rsidP="00502C09">
            <w:r w:rsidRPr="00AD6D8D">
              <w:t xml:space="preserve"> «Дружат люди всей Земли» </w:t>
            </w:r>
          </w:p>
          <w:p w:rsidR="00244296" w:rsidRPr="00AD6D8D" w:rsidRDefault="00244296" w:rsidP="00502C09">
            <w:r w:rsidRPr="00AD6D8D">
              <w:t>Игровая программа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29.07.2020</w:t>
            </w:r>
          </w:p>
          <w:p w:rsidR="00244296" w:rsidRPr="00AD6D8D" w:rsidRDefault="00244296" w:rsidP="00502C09">
            <w:r w:rsidRPr="00AD6D8D">
              <w:t>12-00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Мамулашвили Н.В.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Ко Дню дружбы  </w:t>
            </w:r>
          </w:p>
          <w:p w:rsidR="00244296" w:rsidRPr="00AD6D8D" w:rsidRDefault="00244296" w:rsidP="00502C09">
            <w:r w:rsidRPr="00AD6D8D">
              <w:t xml:space="preserve">«От улыбки станет всем светлей!   </w:t>
            </w:r>
          </w:p>
          <w:p w:rsidR="00244296" w:rsidRPr="00AD6D8D" w:rsidRDefault="00244296" w:rsidP="00502C09">
            <w:r w:rsidRPr="00AD6D8D">
              <w:t xml:space="preserve">Урок  добра, буклет     </w:t>
            </w:r>
            <w:r w:rsidRPr="00AD6D8D">
              <w:rPr>
                <w:i/>
              </w:rPr>
              <w:t xml:space="preserve">    </w:t>
            </w:r>
            <w:r w:rsidRPr="00AD6D8D">
              <w:t>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29.07.2020</w:t>
            </w:r>
          </w:p>
          <w:p w:rsidR="00244296" w:rsidRPr="00AD6D8D" w:rsidRDefault="00244296" w:rsidP="00502C09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Великовечненского сельского поселения МО Белореченский район»</w:t>
            </w:r>
          </w:p>
          <w:p w:rsidR="00244296" w:rsidRPr="00E6686D" w:rsidRDefault="00244296" w:rsidP="00502C09">
            <w:pPr>
              <w:rPr>
                <w:i/>
              </w:rPr>
            </w:pPr>
            <w:r w:rsidRPr="00E6686D">
              <w:t>Великовская сельская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с. Великовечное, у. Ленина, 50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Манько Н.Б.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Ко Дню дружбы. </w:t>
            </w:r>
          </w:p>
          <w:p w:rsidR="00244296" w:rsidRPr="00AD6D8D" w:rsidRDefault="00244296" w:rsidP="00502C09">
            <w:r w:rsidRPr="00AD6D8D">
              <w:t>«Мы все пассажиры корабля под названием «Земля» 0+</w:t>
            </w:r>
          </w:p>
          <w:p w:rsidR="00244296" w:rsidRPr="00AD6D8D" w:rsidRDefault="00244296" w:rsidP="00502C09">
            <w:r w:rsidRPr="00AD6D8D">
              <w:t xml:space="preserve"> Познавательно – игровая программа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30.07.2020</w:t>
            </w:r>
          </w:p>
          <w:p w:rsidR="00244296" w:rsidRPr="00AD6D8D" w:rsidRDefault="00244296" w:rsidP="00502C09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МО Школьненское сельское поселение Белореченского района»</w:t>
            </w:r>
          </w:p>
          <w:p w:rsidR="00244296" w:rsidRPr="00E6686D" w:rsidRDefault="00244296" w:rsidP="00502C09">
            <w:r w:rsidRPr="00E6686D">
              <w:t>Новоалексеевская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с. Новоалексеевское ул.Красная, 19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 xml:space="preserve"> Скорикова А.Н.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30 июля - Ко Дню дружбы</w:t>
            </w:r>
          </w:p>
          <w:p w:rsidR="00244296" w:rsidRDefault="00244296" w:rsidP="00502C09">
            <w:r w:rsidRPr="00AD6D8D">
              <w:t xml:space="preserve">«Друг в беде не бросит» </w:t>
            </w:r>
          </w:p>
          <w:p w:rsidR="00244296" w:rsidRPr="00AD6D8D" w:rsidRDefault="00244296" w:rsidP="00502C09">
            <w:r w:rsidRPr="00AD6D8D">
              <w:t>Урок толерантности   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30.07.2020</w:t>
            </w:r>
          </w:p>
          <w:p w:rsidR="00244296" w:rsidRPr="00AD6D8D" w:rsidRDefault="00244296" w:rsidP="00502C09">
            <w:r w:rsidRPr="00AD6D8D">
              <w:t>13-00</w:t>
            </w:r>
          </w:p>
        </w:tc>
        <w:tc>
          <w:tcPr>
            <w:tcW w:w="2835" w:type="dxa"/>
          </w:tcPr>
          <w:p w:rsidR="00244296" w:rsidRPr="00E6686D" w:rsidRDefault="00244296" w:rsidP="00502C09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Дружненская</w:t>
            </w:r>
          </w:p>
          <w:p w:rsidR="00244296" w:rsidRPr="00E6686D" w:rsidRDefault="00244296" w:rsidP="00502C09">
            <w:r w:rsidRPr="00E6686D">
              <w:t>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Дружный, ул. Советская, 90»А»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Хачатурова И.В.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30 июля - Ко Дню дружбы</w:t>
            </w:r>
          </w:p>
          <w:p w:rsidR="00244296" w:rsidRPr="00AD6D8D" w:rsidRDefault="00244296" w:rsidP="00502C09">
            <w:r w:rsidRPr="00AD6D8D">
              <w:t>«Не имей сто рублей. А имей 100 друзей»</w:t>
            </w:r>
          </w:p>
          <w:p w:rsidR="00244296" w:rsidRPr="00AD6D8D" w:rsidRDefault="00244296" w:rsidP="00502C09">
            <w:r w:rsidRPr="00AD6D8D">
              <w:t>Игровая программа                                          6+</w:t>
            </w:r>
          </w:p>
        </w:tc>
        <w:tc>
          <w:tcPr>
            <w:tcW w:w="1701" w:type="dxa"/>
          </w:tcPr>
          <w:p w:rsidR="00244296" w:rsidRPr="00AD6D8D" w:rsidRDefault="00244296" w:rsidP="00502C09">
            <w:r>
              <w:t>30.07.2020</w:t>
            </w:r>
          </w:p>
          <w:p w:rsidR="00244296" w:rsidRPr="00AD6D8D" w:rsidRDefault="00244296" w:rsidP="00502C09">
            <w:r w:rsidRPr="00AD6D8D">
              <w:t>16-00</w:t>
            </w:r>
          </w:p>
        </w:tc>
        <w:tc>
          <w:tcPr>
            <w:tcW w:w="2835" w:type="dxa"/>
          </w:tcPr>
          <w:p w:rsidR="00244296" w:rsidRPr="00E6686D" w:rsidRDefault="00244296" w:rsidP="00502C09">
            <w:r>
              <w:t xml:space="preserve">МБУ « Библиотека Дружненского сельского поселения МО Белореческий район» </w:t>
            </w:r>
            <w:r w:rsidRPr="00E6686D">
              <w:t>Долгогусевская библиотека</w:t>
            </w:r>
          </w:p>
        </w:tc>
        <w:tc>
          <w:tcPr>
            <w:tcW w:w="2381" w:type="dxa"/>
          </w:tcPr>
          <w:p w:rsidR="00244296" w:rsidRPr="00AD2D2B" w:rsidRDefault="00244296" w:rsidP="00502C09">
            <w:r w:rsidRPr="00AD2D2B">
              <w:t>х. Долгогусевский, ул.</w:t>
            </w:r>
            <w:r>
              <w:t xml:space="preserve"> Луценко, 5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Хочикян К.В.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Ко Дню дружбы – 30 июля</w:t>
            </w:r>
          </w:p>
          <w:p w:rsidR="00244296" w:rsidRPr="00AD6D8D" w:rsidRDefault="00244296" w:rsidP="00502C09">
            <w:r w:rsidRPr="00AD6D8D">
              <w:t>«Сила России – в дружбе народов»</w:t>
            </w:r>
          </w:p>
          <w:p w:rsidR="00244296" w:rsidRPr="00AD6D8D" w:rsidRDefault="00244296" w:rsidP="00502C09">
            <w:r w:rsidRPr="00AD6D8D">
              <w:t>Конкурс творческих работ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30.07.2020</w:t>
            </w:r>
          </w:p>
          <w:p w:rsidR="00244296" w:rsidRPr="00AD6D8D" w:rsidRDefault="00244296" w:rsidP="00502C09">
            <w:r w:rsidRPr="00AD6D8D">
              <w:t>16-00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Родниковского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Степная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Степной, ул.Мира, 20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Шестакова Е.В.</w:t>
            </w:r>
          </w:p>
        </w:tc>
      </w:tr>
      <w:tr w:rsidR="00244296" w:rsidRPr="00E6686D" w:rsidTr="009132D8">
        <w:trPr>
          <w:gridBefore w:val="1"/>
          <w:trHeight w:val="641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Ко дню крещения Руси</w:t>
            </w:r>
          </w:p>
          <w:p w:rsidR="00244296" w:rsidRPr="00AD6D8D" w:rsidRDefault="00244296" w:rsidP="00502C09">
            <w:r w:rsidRPr="00AD6D8D">
              <w:t>«Святые заступники Руси»</w:t>
            </w:r>
          </w:p>
          <w:p w:rsidR="00244296" w:rsidRPr="00AD6D8D" w:rsidRDefault="00244296" w:rsidP="00502C09">
            <w:r w:rsidRPr="00AD6D8D">
              <w:t>Презентация    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30.07.2020 </w:t>
            </w:r>
          </w:p>
          <w:p w:rsidR="00244296" w:rsidRPr="00AD6D8D" w:rsidRDefault="00244296" w:rsidP="00502C09">
            <w:r w:rsidRPr="00AD6D8D">
              <w:t>12-00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Фокинская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х. Фокин, ул. Позиционная, 50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Потиенко О.Н.</w:t>
            </w:r>
          </w:p>
        </w:tc>
      </w:tr>
      <w:tr w:rsidR="00244296" w:rsidRPr="00E6686D" w:rsidTr="009132D8">
        <w:trPr>
          <w:gridBefore w:val="1"/>
          <w:trHeight w:val="641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 дружбы</w:t>
            </w:r>
          </w:p>
          <w:p w:rsidR="00244296" w:rsidRPr="00AD6D8D" w:rsidRDefault="00244296" w:rsidP="00502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«Для друзей открыты двери» </w:t>
            </w:r>
          </w:p>
          <w:p w:rsidR="00244296" w:rsidRPr="00AD6D8D" w:rsidRDefault="00244296" w:rsidP="00502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Праздник  0+</w:t>
            </w:r>
          </w:p>
        </w:tc>
        <w:tc>
          <w:tcPr>
            <w:tcW w:w="1701" w:type="dxa"/>
          </w:tcPr>
          <w:p w:rsidR="00244296" w:rsidRPr="00AD6D8D" w:rsidRDefault="00244296" w:rsidP="00502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  <w:p w:rsidR="00244296" w:rsidRPr="00AD6D8D" w:rsidRDefault="00244296" w:rsidP="00502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D8D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Пшехского сельского поселения МО Белореченский район»</w:t>
            </w:r>
          </w:p>
          <w:p w:rsidR="00244296" w:rsidRPr="00E95EE3" w:rsidRDefault="00244296" w:rsidP="00502C09">
            <w:r w:rsidRPr="00E95EE3">
              <w:t>Пшехская с\б</w:t>
            </w:r>
          </w:p>
        </w:tc>
        <w:tc>
          <w:tcPr>
            <w:tcW w:w="2381" w:type="dxa"/>
          </w:tcPr>
          <w:p w:rsidR="00244296" w:rsidRPr="00E95EE3" w:rsidRDefault="00244296" w:rsidP="00502C09">
            <w:r>
              <w:t>ст. Пшехская, ул. Мира, 25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Походнякова А.Д.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30 июля - Ко Дню дружбы</w:t>
            </w:r>
          </w:p>
          <w:p w:rsidR="00244296" w:rsidRPr="00AD6D8D" w:rsidRDefault="00244296" w:rsidP="00502C09">
            <w:r w:rsidRPr="00AD6D8D">
              <w:t xml:space="preserve">«О дружбе расскажем» </w:t>
            </w:r>
          </w:p>
          <w:p w:rsidR="00244296" w:rsidRPr="00AD6D8D" w:rsidRDefault="00244296" w:rsidP="00502C09">
            <w:r w:rsidRPr="00AD6D8D">
              <w:t>Обзор литературы 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30.07.2020</w:t>
            </w:r>
          </w:p>
          <w:p w:rsidR="00244296" w:rsidRPr="00AD6D8D" w:rsidRDefault="00244296" w:rsidP="00502C09">
            <w:r w:rsidRPr="00AD6D8D">
              <w:t>10-00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Пшехского сельского поселения МО Белореченский район»</w:t>
            </w:r>
          </w:p>
          <w:p w:rsidR="00244296" w:rsidRPr="00FF3F9F" w:rsidRDefault="00244296" w:rsidP="00502C09">
            <w:r w:rsidRPr="00FF3F9F">
              <w:rPr>
                <w:lang w:eastAsia="en-US"/>
              </w:rPr>
              <w:t>Кубанская с\б</w:t>
            </w:r>
          </w:p>
        </w:tc>
        <w:tc>
          <w:tcPr>
            <w:tcW w:w="2381" w:type="dxa"/>
          </w:tcPr>
          <w:p w:rsidR="00244296" w:rsidRPr="00FF3F9F" w:rsidRDefault="00244296" w:rsidP="00502C09">
            <w:r>
              <w:t>х. Кубанский, ул.Молодежная, СДК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Калинина Л.Н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Ко Дню дружбы </w:t>
            </w:r>
          </w:p>
          <w:p w:rsidR="00244296" w:rsidRPr="00AD6D8D" w:rsidRDefault="00244296" w:rsidP="00502C09">
            <w:r w:rsidRPr="00AD6D8D">
              <w:t xml:space="preserve">«Нет друга - ищи, а нашёл – береги» </w:t>
            </w:r>
          </w:p>
          <w:p w:rsidR="00244296" w:rsidRPr="00AD6D8D" w:rsidRDefault="00244296" w:rsidP="00502C09">
            <w:pPr>
              <w:rPr>
                <w:b/>
              </w:rPr>
            </w:pPr>
            <w:r w:rsidRPr="00AD6D8D">
              <w:t>Игровая программа.   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30.07.2020</w:t>
            </w:r>
          </w:p>
          <w:p w:rsidR="00244296" w:rsidRPr="00AD6D8D" w:rsidRDefault="00244296" w:rsidP="00502C09">
            <w:r w:rsidRPr="00AD6D8D">
              <w:t xml:space="preserve">15-00 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Первомайского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Комсомольская сельская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Комсомольский, ул. Яровая,21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Рыбчинская М.И.</w:t>
            </w:r>
          </w:p>
          <w:p w:rsidR="00244296" w:rsidRPr="00AD6D8D" w:rsidRDefault="00244296" w:rsidP="00502C09"/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rPr>
                <w:b/>
              </w:rPr>
            </w:pPr>
            <w:r w:rsidRPr="00AD6D8D">
              <w:t>«Прочитай о войне – чтобы помнить»  рекомендательный список литературы.  В рамках краевого литературно-публицистического патриотического проекта «Солдатский треугольник». 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30.07.2020</w:t>
            </w:r>
          </w:p>
          <w:p w:rsidR="00244296" w:rsidRPr="00AD6D8D" w:rsidRDefault="00244296" w:rsidP="00502C09"/>
        </w:tc>
        <w:tc>
          <w:tcPr>
            <w:tcW w:w="2835" w:type="dxa"/>
          </w:tcPr>
          <w:p w:rsidR="00244296" w:rsidRDefault="00244296" w:rsidP="00502C09">
            <w:r>
              <w:t>МБУ «Библиотека Первомайского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Комсомольская сельская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Комсомольский, ул. Яровая,21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Рыбчинская М.И.</w:t>
            </w:r>
          </w:p>
          <w:p w:rsidR="00244296" w:rsidRPr="00AD6D8D" w:rsidRDefault="00244296" w:rsidP="00502C09"/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Ко Дню дружбы</w:t>
            </w:r>
          </w:p>
          <w:p w:rsidR="00244296" w:rsidRPr="00AD6D8D" w:rsidRDefault="00244296" w:rsidP="00502C09">
            <w:r w:rsidRPr="00AD6D8D">
              <w:t>«Добрым словом друг друга согреем»</w:t>
            </w:r>
          </w:p>
          <w:p w:rsidR="00244296" w:rsidRPr="00AD6D8D" w:rsidRDefault="00244296" w:rsidP="00502C09">
            <w:pPr>
              <w:rPr>
                <w:b/>
              </w:rPr>
            </w:pPr>
            <w:r w:rsidRPr="00AD6D8D">
              <w:t>Видео ролик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30.07.2020</w:t>
            </w:r>
          </w:p>
          <w:p w:rsidR="00244296" w:rsidRPr="00AD6D8D" w:rsidRDefault="00244296" w:rsidP="00502C09">
            <w:r w:rsidRPr="00AD6D8D">
              <w:t>11.00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rPr>
                <w:bCs/>
              </w:rPr>
            </w:pPr>
            <w:r w:rsidRPr="00AD6D8D">
              <w:rPr>
                <w:bCs/>
              </w:rPr>
              <w:t xml:space="preserve">Ко Дню дружбы </w:t>
            </w:r>
          </w:p>
          <w:p w:rsidR="00244296" w:rsidRPr="00AD6D8D" w:rsidRDefault="00244296" w:rsidP="00502C09">
            <w:r w:rsidRPr="00AD6D8D">
              <w:t xml:space="preserve">«Дружба – это…»    </w:t>
            </w:r>
          </w:p>
          <w:p w:rsidR="00244296" w:rsidRPr="00F85B79" w:rsidRDefault="00244296" w:rsidP="00502C09">
            <w:pPr>
              <w:rPr>
                <w:bCs/>
              </w:rPr>
            </w:pPr>
            <w:r w:rsidRPr="00AD6D8D">
              <w:rPr>
                <w:bCs/>
              </w:rPr>
              <w:t>Опрос  читателей   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30.07. 2020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Белореченская МЦБ</w:t>
            </w:r>
          </w:p>
          <w:p w:rsidR="00244296" w:rsidRPr="00E6686D" w:rsidRDefault="00244296" w:rsidP="00502C09">
            <w:r w:rsidRPr="00E6686D">
              <w:t>Центральная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pPr>
              <w:snapToGrid w:val="0"/>
            </w:pPr>
            <w:r>
              <w:t>г. Белореченск, ул. 40 л. Октября, 33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Бадьянова Л.С.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30 июля - Ко Дню дружбы</w:t>
            </w:r>
          </w:p>
          <w:p w:rsidR="00244296" w:rsidRPr="00AD6D8D" w:rsidRDefault="00244296" w:rsidP="00502C09">
            <w:r w:rsidRPr="00AD6D8D">
              <w:t>«Ты мой друг и я твой друг»</w:t>
            </w:r>
          </w:p>
          <w:p w:rsidR="00244296" w:rsidRPr="00AD6D8D" w:rsidRDefault="00244296" w:rsidP="00502C09">
            <w:r w:rsidRPr="00AD6D8D">
              <w:t>литературно-игровая викторина   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31.07.2020 </w:t>
            </w:r>
          </w:p>
          <w:p w:rsidR="00244296" w:rsidRPr="00AD6D8D" w:rsidRDefault="00244296" w:rsidP="00502C09">
            <w:r w:rsidRPr="00AD6D8D">
              <w:t>16.30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Фокинская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х. Фокин, ул. Позиционная, 50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Потиенко О.Н.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AD6D8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D6D8D">
              <w:rPr>
                <w:sz w:val="24"/>
                <w:szCs w:val="24"/>
              </w:rPr>
              <w:t xml:space="preserve"> Международный день дружбы.</w:t>
            </w:r>
            <w:r w:rsidRPr="00AD6D8D">
              <w:rPr>
                <w:sz w:val="24"/>
                <w:szCs w:val="24"/>
                <w:shd w:val="clear" w:color="auto" w:fill="FFFFFF"/>
              </w:rPr>
              <w:t xml:space="preserve"> «Вместе</w:t>
            </w:r>
            <w:r w:rsidRPr="00AD6D8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AD6D8D">
                <w:rPr>
                  <w:rStyle w:val="Hyperlink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весело шагать</w:t>
              </w:r>
            </w:hyperlink>
            <w:r w:rsidRPr="00AD6D8D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:rsidR="00244296" w:rsidRPr="00AD6D8D" w:rsidRDefault="00244296" w:rsidP="00502C09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  <w:r w:rsidRPr="00AD6D8D">
              <w:rPr>
                <w:sz w:val="24"/>
                <w:szCs w:val="24"/>
              </w:rPr>
              <w:t>Игровая программа</w:t>
            </w:r>
            <w:r w:rsidRPr="00AD6D8D">
              <w:rPr>
                <w:sz w:val="24"/>
                <w:szCs w:val="24"/>
                <w:shd w:val="clear" w:color="auto" w:fill="FFFFFF"/>
              </w:rPr>
              <w:t xml:space="preserve"> 0+ </w:t>
            </w:r>
          </w:p>
        </w:tc>
        <w:tc>
          <w:tcPr>
            <w:tcW w:w="1701" w:type="dxa"/>
          </w:tcPr>
          <w:p w:rsidR="00244296" w:rsidRPr="00AD6D8D" w:rsidRDefault="00244296" w:rsidP="00502C09">
            <w:pPr>
              <w:tabs>
                <w:tab w:val="left" w:pos="3540"/>
              </w:tabs>
              <w:rPr>
                <w:lang w:eastAsia="en-US"/>
              </w:rPr>
            </w:pPr>
            <w:r w:rsidRPr="00AD6D8D">
              <w:rPr>
                <w:lang w:eastAsia="en-US"/>
              </w:rPr>
              <w:t>31.07.2020</w:t>
            </w:r>
          </w:p>
          <w:p w:rsidR="00244296" w:rsidRPr="00AD6D8D" w:rsidRDefault="00244296" w:rsidP="00502C09">
            <w:r w:rsidRPr="00AD6D8D">
              <w:t>11-00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Рязанского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Рязанская с/б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ст. Рязанская, ул. Первомайская, 106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Мамулашвили Н.В.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Ко Дню Дружбы.</w:t>
            </w:r>
          </w:p>
          <w:p w:rsidR="00244296" w:rsidRPr="00AD6D8D" w:rsidRDefault="00244296" w:rsidP="00502C09">
            <w:r w:rsidRPr="00AD6D8D">
              <w:t>«Дружба-это ценный дар»</w:t>
            </w:r>
          </w:p>
          <w:p w:rsidR="00244296" w:rsidRPr="00AD6D8D" w:rsidRDefault="00244296" w:rsidP="00502C09">
            <w:r w:rsidRPr="00AD6D8D">
              <w:t>Игровая программа  0+</w:t>
            </w:r>
          </w:p>
        </w:tc>
        <w:tc>
          <w:tcPr>
            <w:tcW w:w="1701" w:type="dxa"/>
          </w:tcPr>
          <w:p w:rsidR="00244296" w:rsidRPr="00AD6D8D" w:rsidRDefault="00244296" w:rsidP="00502C09">
            <w:pPr>
              <w:tabs>
                <w:tab w:val="left" w:pos="280"/>
              </w:tabs>
            </w:pPr>
            <w:r w:rsidRPr="00AD6D8D">
              <w:t>31.07.2020</w:t>
            </w:r>
          </w:p>
          <w:p w:rsidR="00244296" w:rsidRPr="00AD6D8D" w:rsidRDefault="00244296" w:rsidP="00502C09">
            <w:pPr>
              <w:tabs>
                <w:tab w:val="left" w:pos="280"/>
              </w:tabs>
            </w:pPr>
            <w:r w:rsidRPr="00AD6D8D">
              <w:t>13-00</w:t>
            </w:r>
          </w:p>
        </w:tc>
        <w:tc>
          <w:tcPr>
            <w:tcW w:w="2835" w:type="dxa"/>
          </w:tcPr>
          <w:p w:rsidR="00244296" w:rsidRDefault="00244296" w:rsidP="00502C09">
            <w:r>
              <w:t>МБУ «Библиотека Южненского сельского поселения МО Белореченский район»</w:t>
            </w:r>
          </w:p>
          <w:p w:rsidR="00244296" w:rsidRPr="00E6686D" w:rsidRDefault="00244296" w:rsidP="00502C09">
            <w:r w:rsidRPr="00E6686D">
              <w:t>Южненская с\б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п. Южный, ул. Центральная, 28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Л.Н.Дидяева</w:t>
            </w:r>
          </w:p>
          <w:p w:rsidR="00244296" w:rsidRPr="00AD6D8D" w:rsidRDefault="00244296" w:rsidP="00502C09"/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«Писатели – юбиляры 2020 года»  -   информационный стенд, тематическая подборка, буклет    6+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Июль</w:t>
            </w:r>
            <w:r>
              <w:t xml:space="preserve"> </w:t>
            </w:r>
          </w:p>
          <w:p w:rsidR="00244296" w:rsidRPr="00AD6D8D" w:rsidRDefault="00244296" w:rsidP="00502C09"/>
        </w:tc>
        <w:tc>
          <w:tcPr>
            <w:tcW w:w="2835" w:type="dxa"/>
          </w:tcPr>
          <w:p w:rsidR="00244296" w:rsidRDefault="00244296" w:rsidP="00502C09">
            <w:r>
              <w:t>МБУ «Библиотека Великовечненского сельского поселения МО Белореченский район»</w:t>
            </w:r>
          </w:p>
          <w:p w:rsidR="00244296" w:rsidRPr="00E6686D" w:rsidRDefault="00244296" w:rsidP="00502C09">
            <w:pPr>
              <w:rPr>
                <w:i/>
              </w:rPr>
            </w:pPr>
            <w:r w:rsidRPr="00E6686D">
              <w:t>Великовская сельская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с. Великовечное, у. Ленина, 50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Манько Н.Б.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rPr>
                <w:u w:val="single"/>
              </w:rPr>
            </w:pPr>
            <w:r w:rsidRPr="00AD6D8D">
              <w:rPr>
                <w:u w:val="single"/>
              </w:rPr>
              <w:t>«Книгомультия»</w:t>
            </w:r>
          </w:p>
          <w:p w:rsidR="00244296" w:rsidRPr="00AD6D8D" w:rsidRDefault="00244296" w:rsidP="00502C09">
            <w:pPr>
              <w:rPr>
                <w:u w:val="single"/>
              </w:rPr>
            </w:pPr>
            <w:r w:rsidRPr="00AD6D8D">
              <w:rPr>
                <w:u w:val="single"/>
              </w:rPr>
              <w:t>Виртуальная рубрика</w:t>
            </w:r>
            <w:r>
              <w:rPr>
                <w:u w:val="single"/>
              </w:rPr>
              <w:t xml:space="preserve">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Ежедневно 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 xml:space="preserve">«Даты. Книги. Имена»  </w:t>
            </w:r>
          </w:p>
          <w:p w:rsidR="00244296" w:rsidRPr="00AD6D8D" w:rsidRDefault="00244296" w:rsidP="00502C09">
            <w:pPr>
              <w:rPr>
                <w:b/>
              </w:rPr>
            </w:pPr>
            <w:r w:rsidRPr="00AD6D8D">
              <w:t>Виртуальное инф</w:t>
            </w:r>
            <w:r>
              <w:t>о</w:t>
            </w:r>
            <w:r w:rsidRPr="00AD6D8D">
              <w:t xml:space="preserve">рмирование </w:t>
            </w:r>
            <w:r w:rsidRPr="00F85B79">
              <w:t>0</w:t>
            </w:r>
            <w:r w:rsidRPr="00AD6D8D">
              <w:t>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Ежедневно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«Солнечные встречи с книгой»</w:t>
            </w:r>
          </w:p>
          <w:p w:rsidR="00244296" w:rsidRPr="00AD6D8D" w:rsidRDefault="00244296" w:rsidP="00502C09">
            <w:r w:rsidRPr="00AD6D8D">
              <w:t>Громкие чтения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Ежедневно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«Читайте вместе»</w:t>
            </w:r>
          </w:p>
          <w:p w:rsidR="00244296" w:rsidRPr="00AD6D8D" w:rsidRDefault="00244296" w:rsidP="00502C09">
            <w:r w:rsidRPr="00AD6D8D">
              <w:t xml:space="preserve"> Обзор лучших детских книг для совместного чтения взрослых и детей в онлайн-формате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Ежедневно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«Сказки малышам»</w:t>
            </w:r>
          </w:p>
          <w:p w:rsidR="00244296" w:rsidRPr="00AD6D8D" w:rsidRDefault="00244296" w:rsidP="00502C09">
            <w:r w:rsidRPr="00AD6D8D">
              <w:t>Громкие чтения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Ежедневно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«В лето на всех парусах»</w:t>
            </w:r>
          </w:p>
          <w:p w:rsidR="00244296" w:rsidRPr="00AD6D8D" w:rsidRDefault="00244296" w:rsidP="00502C09">
            <w:r w:rsidRPr="00AD6D8D">
              <w:t>Стихокарусель (сетевая акция)</w:t>
            </w:r>
            <w:r>
              <w:t xml:space="preserve">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Ежедневно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r w:rsidRPr="00AD6D8D">
              <w:t>«Зачем и почему»</w:t>
            </w:r>
          </w:p>
          <w:p w:rsidR="00244296" w:rsidRPr="00AD6D8D" w:rsidRDefault="00244296" w:rsidP="00502C09">
            <w:r w:rsidRPr="00AD6D8D">
              <w:t>Виртуальная рубрика почемучек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2 раза неделю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AD6D8D" w:rsidRDefault="00244296" w:rsidP="00502C09">
            <w:pPr>
              <w:rPr>
                <w:b/>
              </w:rPr>
            </w:pPr>
            <w:r w:rsidRPr="00AD6D8D">
              <w:t>«Были и небылицы из жизни зверья и птицы» Видеопредставление, громкие чтения 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 xml:space="preserve">2 раза в неделю 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Default="00244296" w:rsidP="00502C09">
            <w:r w:rsidRPr="00AD6D8D">
              <w:t xml:space="preserve">«Страницы книг расскажут о войне» </w:t>
            </w:r>
          </w:p>
          <w:p w:rsidR="00244296" w:rsidRPr="00AD6D8D" w:rsidRDefault="00244296" w:rsidP="00502C09">
            <w:r w:rsidRPr="00AD6D8D">
              <w:t>Библиотечная вахта памяти 0+</w:t>
            </w:r>
          </w:p>
        </w:tc>
        <w:tc>
          <w:tcPr>
            <w:tcW w:w="1701" w:type="dxa"/>
          </w:tcPr>
          <w:p w:rsidR="00244296" w:rsidRPr="00AD6D8D" w:rsidRDefault="00244296" w:rsidP="00502C09">
            <w:r w:rsidRPr="00AD6D8D">
              <w:t>2-3 раза неделю</w:t>
            </w:r>
          </w:p>
        </w:tc>
        <w:tc>
          <w:tcPr>
            <w:tcW w:w="2835" w:type="dxa"/>
          </w:tcPr>
          <w:p w:rsidR="00244296" w:rsidRDefault="00244296" w:rsidP="00502C09">
            <w:r>
              <w:t>РМБУ « Белореченская МЦБ»</w:t>
            </w:r>
          </w:p>
          <w:p w:rsidR="00244296" w:rsidRPr="00E6686D" w:rsidRDefault="00244296" w:rsidP="00502C09">
            <w:r w:rsidRPr="00E6686D">
              <w:t>Детская библиотека</w:t>
            </w:r>
          </w:p>
        </w:tc>
        <w:tc>
          <w:tcPr>
            <w:tcW w:w="2381" w:type="dxa"/>
          </w:tcPr>
          <w:p w:rsidR="00244296" w:rsidRPr="00E6686D" w:rsidRDefault="00244296" w:rsidP="00502C09">
            <w:r>
              <w:t>г. Белореченск, ул. Интернациональная 1»А»</w:t>
            </w:r>
          </w:p>
        </w:tc>
        <w:tc>
          <w:tcPr>
            <w:tcW w:w="2339" w:type="dxa"/>
          </w:tcPr>
          <w:p w:rsidR="00244296" w:rsidRPr="00AD6D8D" w:rsidRDefault="00244296" w:rsidP="00502C09">
            <w:r w:rsidRPr="00AD6D8D">
              <w:t>Нестерова С.В.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991976" w:rsidRDefault="00244296" w:rsidP="00502C09">
            <w:r w:rsidRPr="00991976">
              <w:t>Выпуск информационных вестников библиотек</w:t>
            </w:r>
          </w:p>
        </w:tc>
        <w:tc>
          <w:tcPr>
            <w:tcW w:w="1701" w:type="dxa"/>
          </w:tcPr>
          <w:p w:rsidR="00244296" w:rsidRDefault="00244296" w:rsidP="00502C09">
            <w:r>
              <w:t>Июль</w:t>
            </w:r>
          </w:p>
        </w:tc>
        <w:tc>
          <w:tcPr>
            <w:tcW w:w="2835" w:type="dxa"/>
          </w:tcPr>
          <w:p w:rsidR="00244296" w:rsidRPr="00991976" w:rsidRDefault="00244296" w:rsidP="00502C09">
            <w:r w:rsidRPr="00991976">
              <w:t>Все библиотеки</w:t>
            </w:r>
          </w:p>
        </w:tc>
        <w:tc>
          <w:tcPr>
            <w:tcW w:w="2381" w:type="dxa"/>
          </w:tcPr>
          <w:p w:rsidR="00244296" w:rsidRPr="00991976" w:rsidRDefault="00244296" w:rsidP="00502C09"/>
        </w:tc>
        <w:tc>
          <w:tcPr>
            <w:tcW w:w="2339" w:type="dxa"/>
          </w:tcPr>
          <w:p w:rsidR="00244296" w:rsidRPr="00991976" w:rsidRDefault="00244296" w:rsidP="00502C09">
            <w:r w:rsidRPr="00991976">
              <w:t>Руководители, зав. библиотеками</w:t>
            </w:r>
          </w:p>
        </w:tc>
      </w:tr>
      <w:tr w:rsidR="00244296" w:rsidRPr="00E6686D" w:rsidTr="009132D8">
        <w:trPr>
          <w:gridBefore w:val="1"/>
          <w:trHeight w:val="345"/>
        </w:trPr>
        <w:tc>
          <w:tcPr>
            <w:tcW w:w="817" w:type="dxa"/>
          </w:tcPr>
          <w:p w:rsidR="00244296" w:rsidRPr="00E6686D" w:rsidRDefault="00244296" w:rsidP="00502C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244296" w:rsidRPr="00991976" w:rsidRDefault="00244296" w:rsidP="00502C09">
            <w:r w:rsidRPr="00991976">
              <w:t>Проведение Социального опроса</w:t>
            </w:r>
          </w:p>
        </w:tc>
        <w:tc>
          <w:tcPr>
            <w:tcW w:w="1701" w:type="dxa"/>
          </w:tcPr>
          <w:p w:rsidR="00244296" w:rsidRDefault="00244296" w:rsidP="00502C09">
            <w:r>
              <w:t>Июль</w:t>
            </w:r>
          </w:p>
        </w:tc>
        <w:tc>
          <w:tcPr>
            <w:tcW w:w="2835" w:type="dxa"/>
          </w:tcPr>
          <w:p w:rsidR="00244296" w:rsidRPr="00991976" w:rsidRDefault="00244296" w:rsidP="00502C09">
            <w:r w:rsidRPr="00991976">
              <w:t>Все библиотеки</w:t>
            </w:r>
          </w:p>
        </w:tc>
        <w:tc>
          <w:tcPr>
            <w:tcW w:w="2381" w:type="dxa"/>
          </w:tcPr>
          <w:p w:rsidR="00244296" w:rsidRPr="00991976" w:rsidRDefault="00244296" w:rsidP="00502C09"/>
        </w:tc>
        <w:tc>
          <w:tcPr>
            <w:tcW w:w="2339" w:type="dxa"/>
          </w:tcPr>
          <w:p w:rsidR="00244296" w:rsidRPr="00991976" w:rsidRDefault="00244296" w:rsidP="00502C09">
            <w:r w:rsidRPr="00991976">
              <w:t>Руководители, зав. библиотеками</w:t>
            </w:r>
          </w:p>
        </w:tc>
      </w:tr>
    </w:tbl>
    <w:p w:rsidR="00244296" w:rsidRPr="00E6686D" w:rsidRDefault="00244296" w:rsidP="001F4A5E">
      <w:r w:rsidRPr="00E6686D">
        <w:t xml:space="preserve">                                                                </w:t>
      </w:r>
    </w:p>
    <w:p w:rsidR="00244296" w:rsidRDefault="00244296" w:rsidP="001F4A5E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244296" w:rsidRDefault="00244296"/>
    <w:sectPr w:rsidR="00244296" w:rsidSect="00236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A5E"/>
    <w:rsid w:val="0003071E"/>
    <w:rsid w:val="00116875"/>
    <w:rsid w:val="001F437A"/>
    <w:rsid w:val="001F4A5E"/>
    <w:rsid w:val="00201822"/>
    <w:rsid w:val="00236051"/>
    <w:rsid w:val="00244296"/>
    <w:rsid w:val="00277A08"/>
    <w:rsid w:val="002939ED"/>
    <w:rsid w:val="002C4D2F"/>
    <w:rsid w:val="003010B7"/>
    <w:rsid w:val="003F2717"/>
    <w:rsid w:val="00414493"/>
    <w:rsid w:val="00437193"/>
    <w:rsid w:val="00496000"/>
    <w:rsid w:val="004F34A7"/>
    <w:rsid w:val="00502C09"/>
    <w:rsid w:val="00571363"/>
    <w:rsid w:val="005C7A12"/>
    <w:rsid w:val="00637B42"/>
    <w:rsid w:val="0065121E"/>
    <w:rsid w:val="00684B37"/>
    <w:rsid w:val="007415B3"/>
    <w:rsid w:val="008D1881"/>
    <w:rsid w:val="009132D8"/>
    <w:rsid w:val="0093013B"/>
    <w:rsid w:val="0094202A"/>
    <w:rsid w:val="0094782C"/>
    <w:rsid w:val="00991976"/>
    <w:rsid w:val="009F7666"/>
    <w:rsid w:val="00A76151"/>
    <w:rsid w:val="00AD2D2B"/>
    <w:rsid w:val="00AD6D8D"/>
    <w:rsid w:val="00B15E38"/>
    <w:rsid w:val="00B82A36"/>
    <w:rsid w:val="00C52B61"/>
    <w:rsid w:val="00D16D97"/>
    <w:rsid w:val="00E211FA"/>
    <w:rsid w:val="00E314E1"/>
    <w:rsid w:val="00E52E53"/>
    <w:rsid w:val="00E55FF9"/>
    <w:rsid w:val="00E6686D"/>
    <w:rsid w:val="00E95EE3"/>
    <w:rsid w:val="00F85B79"/>
    <w:rsid w:val="00F8710C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F4A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F4A5E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A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4A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A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4A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4A5E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A5E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4A5E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4A5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4A5E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4A5E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F4A5E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F4A5E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4A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1F4A5E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F4A5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F4A5E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1F4A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F4A5E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1F4A5E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17B42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1F4A5E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1F4A5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4A5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F4A5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17B42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1F4A5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1F4A5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4A5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1F4A5E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1F4A5E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1F4A5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F4A5E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1F4A5E"/>
    <w:rPr>
      <w:rFonts w:cs="Times New Roman"/>
    </w:rPr>
  </w:style>
  <w:style w:type="paragraph" w:customStyle="1" w:styleId="Default">
    <w:name w:val="Default"/>
    <w:uiPriority w:val="99"/>
    <w:rsid w:val="001F4A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F4A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1F4A5E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1F4A5E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1F4A5E"/>
    <w:rPr>
      <w:rFonts w:ascii="Times New Roman" w:eastAsia="SimSun" w:hAnsi="Times New Roman"/>
      <w:kern w:val="1"/>
      <w:sz w:val="21"/>
      <w:lang w:eastAsia="hi-IN" w:bidi="hi-IN"/>
    </w:rPr>
  </w:style>
  <w:style w:type="paragraph" w:customStyle="1" w:styleId="11">
    <w:name w:val="Обычный (веб)1"/>
    <w:basedOn w:val="Normal"/>
    <w:uiPriority w:val="99"/>
    <w:rsid w:val="001F4A5E"/>
    <w:pPr>
      <w:suppressAutoHyphens/>
      <w:spacing w:before="100" w:after="119" w:line="100" w:lineRule="atLeast"/>
    </w:pPr>
    <w:rPr>
      <w:rFonts w:eastAsia="Calibri"/>
      <w:lang w:eastAsia="ar-SA"/>
    </w:rPr>
  </w:style>
  <w:style w:type="paragraph" w:customStyle="1" w:styleId="a">
    <w:name w:val="Содержимое таблицы"/>
    <w:basedOn w:val="Normal"/>
    <w:uiPriority w:val="99"/>
    <w:rsid w:val="001F4A5E"/>
    <w:pPr>
      <w:suppressLineNumbers/>
      <w:suppressAutoHyphens/>
      <w:spacing w:line="100" w:lineRule="atLeast"/>
    </w:pPr>
    <w:rPr>
      <w:rFonts w:eastAsia="Calibri"/>
      <w:lang w:eastAsia="ar-SA"/>
    </w:rPr>
  </w:style>
  <w:style w:type="paragraph" w:customStyle="1" w:styleId="2">
    <w:name w:val="Обычный (веб)2"/>
    <w:basedOn w:val="Normal"/>
    <w:uiPriority w:val="99"/>
    <w:rsid w:val="001F4A5E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2">
    <w:name w:val="Без интервала1"/>
    <w:uiPriority w:val="99"/>
    <w:rsid w:val="001F4A5E"/>
    <w:rPr>
      <w:rFonts w:cs="Calibri"/>
    </w:rPr>
  </w:style>
  <w:style w:type="paragraph" w:customStyle="1" w:styleId="20">
    <w:name w:val="Без интервала2"/>
    <w:uiPriority w:val="99"/>
    <w:rsid w:val="001F4A5E"/>
    <w:rPr>
      <w:rFonts w:cs="Calibri"/>
    </w:rPr>
  </w:style>
  <w:style w:type="paragraph" w:customStyle="1" w:styleId="3">
    <w:name w:val="Без интервала3"/>
    <w:uiPriority w:val="99"/>
    <w:rsid w:val="002939E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tretim-prazdnik.com/kak-organizovat-prazdnovanie-mezhdunarodnogo-dnya-druzhbyi-v-detskom-letnem-lage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21</Pages>
  <Words>4797</Words>
  <Characters>27343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17</cp:revision>
  <dcterms:created xsi:type="dcterms:W3CDTF">2020-06-10T18:39:00Z</dcterms:created>
  <dcterms:modified xsi:type="dcterms:W3CDTF">2020-06-17T12:50:00Z</dcterms:modified>
</cp:coreProperties>
</file>