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10" w:rsidRDefault="00034510" w:rsidP="00DB6324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510" w:rsidRDefault="00034510" w:rsidP="00DB6324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034510" w:rsidRDefault="00034510" w:rsidP="00DB6324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034510" w:rsidRDefault="00034510" w:rsidP="00DB6324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34510" w:rsidRDefault="00034510" w:rsidP="00DB6324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034510" w:rsidRDefault="00034510" w:rsidP="00DB6324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     </w:t>
      </w:r>
    </w:p>
    <w:p w:rsidR="00034510" w:rsidRDefault="00034510" w:rsidP="00DB6324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034510" w:rsidRDefault="00034510" w:rsidP="00DB6324">
      <w:pPr>
        <w:jc w:val="center"/>
        <w:rPr>
          <w:b/>
        </w:rPr>
      </w:pPr>
    </w:p>
    <w:p w:rsidR="00034510" w:rsidRDefault="00034510" w:rsidP="00DB6324">
      <w:pPr>
        <w:jc w:val="center"/>
        <w:rPr>
          <w:b/>
        </w:rPr>
      </w:pPr>
    </w:p>
    <w:p w:rsidR="00034510" w:rsidRDefault="00034510" w:rsidP="00DB6324">
      <w:pPr>
        <w:jc w:val="center"/>
        <w:rPr>
          <w:b/>
        </w:rPr>
      </w:pPr>
      <w:r>
        <w:rPr>
          <w:b/>
        </w:rPr>
        <w:t>ПЛАН</w:t>
      </w:r>
    </w:p>
    <w:p w:rsidR="00034510" w:rsidRDefault="00034510" w:rsidP="00DB6324">
      <w:pPr>
        <w:jc w:val="center"/>
        <w:rPr>
          <w:b/>
        </w:rPr>
      </w:pPr>
      <w:r>
        <w:rPr>
          <w:b/>
        </w:rPr>
        <w:t>работы библиотек МО Белореченский район</w:t>
      </w:r>
    </w:p>
    <w:p w:rsidR="00034510" w:rsidRDefault="00034510" w:rsidP="00DB6324">
      <w:pPr>
        <w:jc w:val="center"/>
        <w:rPr>
          <w:b/>
        </w:rPr>
      </w:pPr>
      <w:r>
        <w:rPr>
          <w:b/>
        </w:rPr>
        <w:t>на   МАРТ месяц  2016 года</w:t>
      </w:r>
    </w:p>
    <w:p w:rsidR="00034510" w:rsidRDefault="00034510" w:rsidP="00DB6324">
      <w:pPr>
        <w:rPr>
          <w:b/>
        </w:rPr>
      </w:pPr>
    </w:p>
    <w:p w:rsidR="00034510" w:rsidRDefault="00034510" w:rsidP="00DB6324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88"/>
        <w:gridCol w:w="5038"/>
        <w:gridCol w:w="1631"/>
        <w:gridCol w:w="2507"/>
        <w:gridCol w:w="1619"/>
        <w:gridCol w:w="2294"/>
      </w:tblGrid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05575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034510" w:rsidRPr="00A86A6A" w:rsidRDefault="00034510" w:rsidP="00805575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40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2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8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20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295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40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2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8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20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295" w:type="dxa"/>
          </w:tcPr>
          <w:p w:rsidR="00034510" w:rsidRPr="00A86A6A" w:rsidRDefault="00034510" w:rsidP="00805575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DB632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snapToGrid w:val="0"/>
              <w:rPr>
                <w:kern w:val="2"/>
              </w:rPr>
            </w:pPr>
            <w:r>
              <w:t>« Экономим с умом» -</w:t>
            </w:r>
            <w:r w:rsidRPr="008B0C37">
              <w:t xml:space="preserve"> буклет полезных советов </w:t>
            </w:r>
            <w:r>
              <w:t xml:space="preserve">                                                          </w:t>
            </w:r>
            <w:r w:rsidRPr="008B0C37">
              <w:t xml:space="preserve"> 6+</w:t>
            </w:r>
          </w:p>
        </w:tc>
        <w:tc>
          <w:tcPr>
            <w:tcW w:w="1632" w:type="dxa"/>
          </w:tcPr>
          <w:p w:rsidR="00034510" w:rsidRPr="008B0C37" w:rsidRDefault="00034510" w:rsidP="008B0C37">
            <w:pPr>
              <w:spacing w:before="100" w:beforeAutospacing="1" w:after="100" w:afterAutospacing="1"/>
            </w:pPr>
            <w:r>
              <w:t>1 марта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Вечненская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Горбанева И.А.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06563C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06563C">
            <w:pPr>
              <w:jc w:val="both"/>
            </w:pPr>
            <w:r>
              <w:t xml:space="preserve">«Дорога, ведущая в пропасть» </w:t>
            </w:r>
          </w:p>
          <w:p w:rsidR="00034510" w:rsidRDefault="00034510" w:rsidP="00203FF7">
            <w:pPr>
              <w:jc w:val="both"/>
            </w:pPr>
            <w:r>
              <w:t>Час размышления.                                         12+</w:t>
            </w:r>
          </w:p>
        </w:tc>
        <w:tc>
          <w:tcPr>
            <w:tcW w:w="1632" w:type="dxa"/>
          </w:tcPr>
          <w:p w:rsidR="00034510" w:rsidRDefault="00034510" w:rsidP="00203FF7">
            <w:pPr>
              <w:jc w:val="both"/>
            </w:pPr>
            <w:r>
              <w:t xml:space="preserve">1 марта </w:t>
            </w:r>
          </w:p>
          <w:p w:rsidR="00034510" w:rsidRDefault="00034510" w:rsidP="00203FF7">
            <w:pPr>
              <w:jc w:val="both"/>
            </w:pPr>
            <w:r>
              <w:t>10-00</w:t>
            </w:r>
          </w:p>
        </w:tc>
        <w:tc>
          <w:tcPr>
            <w:tcW w:w="2508" w:type="dxa"/>
          </w:tcPr>
          <w:p w:rsidR="00034510" w:rsidRDefault="00034510" w:rsidP="0006563C">
            <w:pPr>
              <w:jc w:val="both"/>
            </w:pPr>
            <w:r>
              <w:t>Центральная библиотека</w:t>
            </w:r>
          </w:p>
        </w:tc>
        <w:tc>
          <w:tcPr>
            <w:tcW w:w="1620" w:type="dxa"/>
          </w:tcPr>
          <w:p w:rsidR="00034510" w:rsidRPr="008B0C37" w:rsidRDefault="00034510" w:rsidP="0006563C"/>
        </w:tc>
        <w:tc>
          <w:tcPr>
            <w:tcW w:w="2295" w:type="dxa"/>
          </w:tcPr>
          <w:p w:rsidR="00034510" w:rsidRPr="008B0C37" w:rsidRDefault="00034510" w:rsidP="0006563C">
            <w:r w:rsidRPr="008B0C37">
              <w:t>Бадьянова Л.С.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tabs>
                <w:tab w:val="left" w:pos="5103"/>
              </w:tabs>
              <w:ind w:right="-568"/>
            </w:pPr>
            <w:r w:rsidRPr="008B0C37">
              <w:t xml:space="preserve"> Международный день борьбы с наркоманией «Дорога ведущая в пропасть»</w:t>
            </w:r>
          </w:p>
          <w:p w:rsidR="00034510" w:rsidRPr="008B0C37" w:rsidRDefault="00034510" w:rsidP="008B0C37">
            <w:pPr>
              <w:tabs>
                <w:tab w:val="left" w:pos="5103"/>
              </w:tabs>
              <w:ind w:right="-568"/>
            </w:pPr>
            <w:r w:rsidRPr="008B0C37">
              <w:t xml:space="preserve">Час размышлений. Видеофильм                     12+ </w:t>
            </w:r>
          </w:p>
        </w:tc>
        <w:tc>
          <w:tcPr>
            <w:tcW w:w="1632" w:type="dxa"/>
          </w:tcPr>
          <w:p w:rsidR="00034510" w:rsidRPr="008B0C37" w:rsidRDefault="00034510" w:rsidP="008B0C37">
            <w:r w:rsidRPr="008B0C37">
              <w:t>1 марта</w:t>
            </w:r>
          </w:p>
          <w:p w:rsidR="00034510" w:rsidRPr="008B0C37" w:rsidRDefault="00034510" w:rsidP="008B0C3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Библиотека «Еврохим БМУ»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Хачатурова И.В.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 «Просто скажи «НЕТ» к международному  дню  борьбы с наркоманией</w:t>
            </w:r>
          </w:p>
          <w:p w:rsidR="00034510" w:rsidRPr="008B0C37" w:rsidRDefault="00034510" w:rsidP="008B0C37">
            <w:r w:rsidRPr="008B0C37">
              <w:t>Час информации</w:t>
            </w:r>
            <w:r>
              <w:t xml:space="preserve">                                             12+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1 марта</w:t>
            </w:r>
          </w:p>
          <w:p w:rsidR="00034510" w:rsidRPr="008B0C37" w:rsidRDefault="00034510" w:rsidP="008B0C3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>
              <w:t>Походнякова А.Д.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>«Кубань – территория здоровья» - к Международному дню борьбы с наркоманией и наркобизнесом.(1 марта)</w:t>
            </w:r>
          </w:p>
          <w:p w:rsidR="00034510" w:rsidRDefault="00034510" w:rsidP="008A3084">
            <w:r w:rsidRPr="008B0C37">
              <w:t>Просмотр видеофильма</w:t>
            </w:r>
            <w:r>
              <w:t xml:space="preserve">                                 12+</w:t>
            </w:r>
          </w:p>
          <w:p w:rsidR="00034510" w:rsidRPr="008B0C37" w:rsidRDefault="00034510" w:rsidP="008A3084"/>
        </w:tc>
        <w:tc>
          <w:tcPr>
            <w:tcW w:w="1632" w:type="dxa"/>
          </w:tcPr>
          <w:p w:rsidR="00034510" w:rsidRPr="008B0C37" w:rsidRDefault="00034510" w:rsidP="008B0C37">
            <w:r>
              <w:t>1 марта</w:t>
            </w:r>
          </w:p>
          <w:p w:rsidR="00034510" w:rsidRPr="008B0C37" w:rsidRDefault="00034510" w:rsidP="008B0C37">
            <w:r w:rsidRPr="008B0C37">
              <w:t>13-30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Серейкина Е.Е.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«Антинарко». </w:t>
            </w:r>
          </w:p>
          <w:p w:rsidR="00034510" w:rsidRPr="008B0C37" w:rsidRDefault="00034510" w:rsidP="008B0C37">
            <w:r w:rsidRPr="008B0C37">
              <w:t xml:space="preserve">Просмотр видеофильма. </w:t>
            </w:r>
            <w:r>
              <w:t xml:space="preserve">                               </w:t>
            </w:r>
            <w:r w:rsidRPr="008B0C37">
              <w:t>12+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8B0C37">
            <w:r>
              <w:t>2 марта</w:t>
            </w:r>
          </w:p>
          <w:p w:rsidR="00034510" w:rsidRPr="008B0C37" w:rsidRDefault="00034510" w:rsidP="008B0C37">
            <w:r w:rsidRPr="008B0C37">
              <w:t>13-30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8B0C37">
            <w:r w:rsidRPr="008B0C37">
              <w:t>Школа № 36</w:t>
            </w:r>
          </w:p>
          <w:p w:rsidR="00034510" w:rsidRPr="008B0C37" w:rsidRDefault="00034510" w:rsidP="008B0C37">
            <w:r w:rsidRPr="008B0C37">
              <w:t>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8B0C37"/>
        </w:tc>
        <w:tc>
          <w:tcPr>
            <w:tcW w:w="2295" w:type="dxa"/>
            <w:vAlign w:val="center"/>
          </w:tcPr>
          <w:p w:rsidR="00034510" w:rsidRPr="008B0C37" w:rsidRDefault="00034510" w:rsidP="008B0C37">
            <w:r w:rsidRPr="008B0C37">
              <w:t>Шестакова Е.В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tabs>
                <w:tab w:val="left" w:pos="1800"/>
              </w:tabs>
            </w:pPr>
            <w:r w:rsidRPr="008B0C37">
              <w:t>«Сделай здоровый выбор».</w:t>
            </w:r>
          </w:p>
          <w:p w:rsidR="00034510" w:rsidRPr="008B0C37" w:rsidRDefault="00034510" w:rsidP="008B0C37">
            <w:r w:rsidRPr="008B0C37">
              <w:t xml:space="preserve">Час информации. </w:t>
            </w:r>
            <w:r>
              <w:t xml:space="preserve">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 марта</w:t>
            </w:r>
          </w:p>
          <w:p w:rsidR="00034510" w:rsidRPr="008B0C37" w:rsidRDefault="00034510" w:rsidP="008B0C37">
            <w:pPr>
              <w:pStyle w:val="a"/>
              <w:rPr>
                <w:rFonts w:cs="Times New Roman"/>
              </w:rPr>
            </w:pPr>
            <w:r w:rsidRPr="008B0C37">
              <w:rPr>
                <w:rFonts w:cs="Times New Roman"/>
              </w:rPr>
              <w:t xml:space="preserve"> 15-00</w:t>
            </w:r>
          </w:p>
        </w:tc>
        <w:tc>
          <w:tcPr>
            <w:tcW w:w="2508" w:type="dxa"/>
          </w:tcPr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 xml:space="preserve">Восточненская </w:t>
            </w:r>
            <w:r>
              <w:rPr>
                <w:rFonts w:cs="Times New Roman"/>
              </w:rPr>
              <w:t xml:space="preserve">сельская </w:t>
            </w:r>
            <w:r w:rsidRPr="008B0C37">
              <w:rPr>
                <w:rFonts w:cs="Times New Roman"/>
              </w:rPr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</w:tcPr>
          <w:p w:rsidR="00034510" w:rsidRPr="008B0C37" w:rsidRDefault="00034510" w:rsidP="008B0C37">
            <w:r w:rsidRPr="008B0C37">
              <w:t xml:space="preserve">Досалиева  Е.М.   </w:t>
            </w:r>
          </w:p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«Скажи жизни – ДА!» - видеофильм обсуждение  к Международному дню борьбы с наркоманией                 </w:t>
            </w:r>
            <w:r>
              <w:t xml:space="preserve">                               </w:t>
            </w:r>
            <w:r w:rsidRPr="008B0C37">
              <w:t>12+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2 марта</w:t>
            </w:r>
          </w:p>
          <w:p w:rsidR="00034510" w:rsidRPr="008B0C37" w:rsidRDefault="00034510" w:rsidP="008B0C37">
            <w:r w:rsidRPr="008B0C37">
              <w:t>13.30.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Новоалексеевская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Фоменко С.В.</w:t>
            </w:r>
          </w:p>
          <w:p w:rsidR="00034510" w:rsidRPr="008B0C37" w:rsidRDefault="00034510" w:rsidP="008B0C37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«Дорога, ведущая в пропасть!»- час размышлений </w:t>
            </w:r>
            <w:r>
              <w:t>/</w:t>
            </w:r>
            <w:r w:rsidRPr="008B0C37">
              <w:t xml:space="preserve">к Международному дню борьбы с наркоманией                  </w:t>
            </w:r>
            <w:r>
              <w:t xml:space="preserve">                </w:t>
            </w:r>
            <w:r w:rsidRPr="008B0C37">
              <w:t xml:space="preserve"> 12+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2 марта</w:t>
            </w:r>
          </w:p>
          <w:p w:rsidR="00034510" w:rsidRPr="008B0C37" w:rsidRDefault="00034510" w:rsidP="008B0C37">
            <w:r w:rsidRPr="008B0C37">
              <w:t>15.00</w:t>
            </w:r>
          </w:p>
          <w:p w:rsidR="00034510" w:rsidRPr="008B0C37" w:rsidRDefault="00034510" w:rsidP="008B0C37"/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Архиповская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Ефименко О.Е</w:t>
            </w:r>
          </w:p>
          <w:p w:rsidR="00034510" w:rsidRPr="008B0C37" w:rsidRDefault="00034510" w:rsidP="008B0C37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8A3084">
            <w:r w:rsidRPr="008B0C37">
              <w:t>«Что</w:t>
            </w:r>
            <w:r w:rsidRPr="008B0C37">
              <w:softHyphen/>
              <w:t>бы счас</w:t>
            </w:r>
            <w:r w:rsidRPr="008B0C37">
              <w:softHyphen/>
              <w:t>тли</w:t>
            </w:r>
            <w:r w:rsidRPr="008B0C37">
              <w:softHyphen/>
              <w:t>во жить – на</w:t>
            </w:r>
            <w:r w:rsidRPr="008B0C37">
              <w:softHyphen/>
              <w:t>до здо</w:t>
            </w:r>
            <w:r w:rsidRPr="008B0C37">
              <w:softHyphen/>
              <w:t>ровым быть!»</w:t>
            </w:r>
            <w:r>
              <w:t xml:space="preserve"> - </w:t>
            </w:r>
            <w:r w:rsidRPr="008B0C37">
              <w:t>Спортивно-интеллектуальная игра 6+</w:t>
            </w:r>
          </w:p>
          <w:p w:rsidR="00034510" w:rsidRPr="008B0C37" w:rsidRDefault="00034510" w:rsidP="008A3084"/>
        </w:tc>
        <w:tc>
          <w:tcPr>
            <w:tcW w:w="1632" w:type="dxa"/>
          </w:tcPr>
          <w:p w:rsidR="00034510" w:rsidRPr="008B0C37" w:rsidRDefault="00034510" w:rsidP="008B0C37">
            <w:r>
              <w:t>2 марта</w:t>
            </w:r>
          </w:p>
          <w:p w:rsidR="00034510" w:rsidRPr="008B0C37" w:rsidRDefault="00034510" w:rsidP="008B0C37">
            <w:r w:rsidRPr="008B0C37">
              <w:t>16-30</w:t>
            </w:r>
          </w:p>
        </w:tc>
        <w:tc>
          <w:tcPr>
            <w:tcW w:w="2508" w:type="dxa"/>
          </w:tcPr>
          <w:p w:rsidR="00034510" w:rsidRPr="008B0C37" w:rsidRDefault="00034510" w:rsidP="008A3084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pPr>
              <w:tabs>
                <w:tab w:val="left" w:pos="3540"/>
              </w:tabs>
            </w:pPr>
            <w:r w:rsidRPr="008B0C37">
              <w:t>Потиенко О.Н.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8A3084">
            <w:r w:rsidRPr="008B0C37">
              <w:t>«Русской истории славные лица»</w:t>
            </w:r>
            <w:r>
              <w:t xml:space="preserve"> </w:t>
            </w:r>
            <w:r w:rsidRPr="008B0C37">
              <w:t>-</w:t>
            </w:r>
            <w:r>
              <w:t xml:space="preserve"> </w:t>
            </w:r>
          </w:p>
          <w:p w:rsidR="00034510" w:rsidRDefault="00034510" w:rsidP="008A3084">
            <w:r w:rsidRPr="008B0C37">
              <w:t>час истории</w:t>
            </w:r>
            <w:r>
              <w:t xml:space="preserve">                                                     12+</w:t>
            </w:r>
          </w:p>
          <w:p w:rsidR="00034510" w:rsidRPr="008B0C37" w:rsidRDefault="00034510" w:rsidP="008A3084"/>
        </w:tc>
        <w:tc>
          <w:tcPr>
            <w:tcW w:w="1632" w:type="dxa"/>
          </w:tcPr>
          <w:p w:rsidR="00034510" w:rsidRPr="008B0C37" w:rsidRDefault="00034510" w:rsidP="008B0C37">
            <w:r>
              <w:t>2 марта</w:t>
            </w:r>
          </w:p>
          <w:p w:rsidR="00034510" w:rsidRPr="008B0C37" w:rsidRDefault="00034510" w:rsidP="008B0C37">
            <w:r w:rsidRPr="008B0C37">
              <w:t>10-00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Молодёжная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Ефименко И.Н.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>«Остановись  и  подумай!» - выставка - обзор</w:t>
            </w:r>
          </w:p>
          <w:p w:rsidR="00034510" w:rsidRPr="008B0C37" w:rsidRDefault="00034510" w:rsidP="008B0C37">
            <w:r w:rsidRPr="008B0C37">
              <w:rPr>
                <w:i/>
              </w:rPr>
              <w:t xml:space="preserve">к Международному   дню   борьбы   с наркоманией            </w:t>
            </w:r>
            <w:r>
              <w:rPr>
                <w:i/>
              </w:rPr>
              <w:t xml:space="preserve">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8B0C37">
            <w:r w:rsidRPr="008B0C37">
              <w:t>2 марта</w:t>
            </w:r>
          </w:p>
          <w:p w:rsidR="00034510" w:rsidRPr="008B0C37" w:rsidRDefault="00034510" w:rsidP="008B0C37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8A3084">
            <w:pPr>
              <w:shd w:val="clear" w:color="auto" w:fill="FFFFFF"/>
            </w:pPr>
            <w:r w:rsidRPr="008B0C37">
              <w:t xml:space="preserve">Великовская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A3084">
            <w:pPr>
              <w:pStyle w:val="NormalWeb"/>
              <w:spacing w:before="0" w:beforeAutospacing="0" w:after="0"/>
              <w:jc w:val="both"/>
            </w:pPr>
            <w:r w:rsidRPr="008B0C37">
              <w:t>Манько Н.Б.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B0C37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«Я выбираю жизнь в ярких красках» Международный  день борьбы с наркоманией и наркобизнесом</w:t>
            </w:r>
            <w:r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12+</w:t>
            </w:r>
          </w:p>
        </w:tc>
        <w:tc>
          <w:tcPr>
            <w:tcW w:w="1632" w:type="dxa"/>
          </w:tcPr>
          <w:p w:rsidR="00034510" w:rsidRPr="008B0C37" w:rsidRDefault="00034510" w:rsidP="008B0C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марта</w:t>
            </w:r>
          </w:p>
          <w:p w:rsidR="00034510" w:rsidRPr="008B0C37" w:rsidRDefault="00034510" w:rsidP="008A3084">
            <w:r w:rsidRPr="008B0C3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</w:t>
            </w:r>
            <w:r w:rsidRPr="008B0C37">
              <w:rPr>
                <w:shd w:val="clear" w:color="auto" w:fill="FFFFFF"/>
              </w:rPr>
              <w:t>3-00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  <w:p w:rsidR="00034510" w:rsidRPr="008B0C37" w:rsidRDefault="00034510" w:rsidP="008B0C37"/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Мамулашвили Н.В.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8B0C37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«Не отнимай у себя завтра». </w:t>
            </w:r>
          </w:p>
          <w:p w:rsidR="00034510" w:rsidRPr="008B0C37" w:rsidRDefault="00034510" w:rsidP="00047BDD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Тематическая беседа.                                    12+</w:t>
            </w:r>
          </w:p>
        </w:tc>
        <w:tc>
          <w:tcPr>
            <w:tcW w:w="1632" w:type="dxa"/>
          </w:tcPr>
          <w:p w:rsidR="00034510" w:rsidRDefault="00034510" w:rsidP="008B0C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марта</w:t>
            </w:r>
          </w:p>
          <w:p w:rsidR="00034510" w:rsidRDefault="00034510" w:rsidP="008B0C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15-00</w:t>
            </w:r>
          </w:p>
        </w:tc>
        <w:tc>
          <w:tcPr>
            <w:tcW w:w="2508" w:type="dxa"/>
          </w:tcPr>
          <w:p w:rsidR="00034510" w:rsidRPr="008B0C37" w:rsidRDefault="00034510" w:rsidP="008B0C37">
            <w:r>
              <w:t>Библиотека п.Проточный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>
              <w:t>Фирсова Н.В.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047BDD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«Женщина – вечная тема в искусстве» к Международному женскому дню.</w:t>
            </w:r>
          </w:p>
          <w:p w:rsidR="00034510" w:rsidRDefault="00034510" w:rsidP="00047BDD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Слайд фильм                                                  12+</w:t>
            </w:r>
          </w:p>
        </w:tc>
        <w:tc>
          <w:tcPr>
            <w:tcW w:w="1632" w:type="dxa"/>
          </w:tcPr>
          <w:p w:rsidR="00034510" w:rsidRDefault="00034510" w:rsidP="008B0C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марта</w:t>
            </w:r>
          </w:p>
          <w:p w:rsidR="00034510" w:rsidRDefault="00034510" w:rsidP="008B0C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13-00</w:t>
            </w:r>
          </w:p>
        </w:tc>
        <w:tc>
          <w:tcPr>
            <w:tcW w:w="2508" w:type="dxa"/>
          </w:tcPr>
          <w:p w:rsidR="00034510" w:rsidRDefault="00034510" w:rsidP="008B0C37">
            <w:r>
              <w:t>Городская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Default="00034510" w:rsidP="008B0C37">
            <w:r>
              <w:t>Матюнина Л.А.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>«Во славу Кубани, на благо России!» Патриотический час</w:t>
            </w:r>
            <w:r>
              <w:t xml:space="preserve">                                      12+</w:t>
            </w:r>
          </w:p>
        </w:tc>
        <w:tc>
          <w:tcPr>
            <w:tcW w:w="1632" w:type="dxa"/>
          </w:tcPr>
          <w:p w:rsidR="00034510" w:rsidRDefault="00034510" w:rsidP="008B0C37">
            <w:r w:rsidRPr="008B0C37">
              <w:t xml:space="preserve">3 марта </w:t>
            </w:r>
          </w:p>
          <w:p w:rsidR="00034510" w:rsidRPr="008B0C37" w:rsidRDefault="00034510" w:rsidP="008B0C37">
            <w:r w:rsidRPr="008B0C37">
              <w:t>13.30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Шарян Н.Г.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rPr>
                <w:shd w:val="clear" w:color="auto" w:fill="FFFFFF"/>
              </w:rPr>
            </w:pPr>
            <w:r w:rsidRPr="008B0C37">
              <w:rPr>
                <w:shd w:val="clear" w:color="auto" w:fill="FFFFFF"/>
              </w:rPr>
              <w:t xml:space="preserve"> «Милая, любимая, родная!» /8 марта/ Книжная выставка</w:t>
            </w:r>
            <w:r>
              <w:rPr>
                <w:shd w:val="clear" w:color="auto" w:fill="FFFFFF"/>
              </w:rPr>
              <w:t xml:space="preserve">                                           6+ 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3 марта</w:t>
            </w:r>
          </w:p>
        </w:tc>
        <w:tc>
          <w:tcPr>
            <w:tcW w:w="2508" w:type="dxa"/>
          </w:tcPr>
          <w:p w:rsidR="00034510" w:rsidRPr="008B0C37" w:rsidRDefault="00034510" w:rsidP="008A3084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Мамулашвили Н.В.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A3084">
            <w:pPr>
              <w:pStyle w:val="news1"/>
              <w:spacing w:before="120" w:after="120" w:line="240" w:lineRule="auto"/>
              <w:ind w:left="-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«Замечательные женщины разных эпох» Книжная выставка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8A3084">
            <w:r>
              <w:t>3 марта</w:t>
            </w:r>
          </w:p>
        </w:tc>
        <w:tc>
          <w:tcPr>
            <w:tcW w:w="2508" w:type="dxa"/>
          </w:tcPr>
          <w:p w:rsidR="00034510" w:rsidRPr="008B0C37" w:rsidRDefault="00034510" w:rsidP="008A3084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A3084"/>
        </w:tc>
        <w:tc>
          <w:tcPr>
            <w:tcW w:w="2295" w:type="dxa"/>
          </w:tcPr>
          <w:p w:rsidR="00034510" w:rsidRPr="008B0C37" w:rsidRDefault="00034510" w:rsidP="008A3084">
            <w:pPr>
              <w:pStyle w:val="news1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sz w:val="24"/>
                <w:szCs w:val="24"/>
              </w:rPr>
              <w:t>Потиенко О.Н.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«Кубань,  воспетая мгновеньем» </w:t>
            </w:r>
          </w:p>
          <w:p w:rsidR="00034510" w:rsidRPr="008B0C37" w:rsidRDefault="00034510" w:rsidP="00DC3731">
            <w:r>
              <w:t xml:space="preserve">книжная </w:t>
            </w:r>
            <w:r w:rsidRPr="008B0C37">
              <w:t xml:space="preserve">выставка                                          </w:t>
            </w:r>
            <w:r>
              <w:t xml:space="preserve">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4 марта</w:t>
            </w:r>
          </w:p>
          <w:p w:rsidR="00034510" w:rsidRPr="008B0C37" w:rsidRDefault="00034510" w:rsidP="008B0C3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DC3731">
            <w:r w:rsidRPr="008B0C37">
              <w:t>Бжедуховская с</w:t>
            </w:r>
            <w:r>
              <w:t xml:space="preserve">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Быханова Н.А.</w:t>
            </w:r>
          </w:p>
          <w:p w:rsidR="00034510" w:rsidRPr="008B0C37" w:rsidRDefault="00034510" w:rsidP="008B0C37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>«Образ пленительный,  образ прекрасный»</w:t>
            </w:r>
          </w:p>
          <w:p w:rsidR="00034510" w:rsidRPr="008B0C37" w:rsidRDefault="00034510" w:rsidP="008B0C37">
            <w:r w:rsidRPr="008B0C37">
              <w:t>Конкурс рисунков</w:t>
            </w:r>
            <w:r>
              <w:t xml:space="preserve">                                            0+  </w:t>
            </w:r>
          </w:p>
        </w:tc>
        <w:tc>
          <w:tcPr>
            <w:tcW w:w="1632" w:type="dxa"/>
          </w:tcPr>
          <w:p w:rsidR="00034510" w:rsidRDefault="00034510" w:rsidP="00DC3731">
            <w:r w:rsidRPr="008B0C37">
              <w:t xml:space="preserve">4 </w:t>
            </w:r>
            <w:r>
              <w:t xml:space="preserve">марта по  </w:t>
            </w:r>
          </w:p>
          <w:p w:rsidR="00034510" w:rsidRPr="008B0C37" w:rsidRDefault="00034510" w:rsidP="00DC3731">
            <w:r w:rsidRPr="008B0C37">
              <w:t>8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Серейкина Е.Е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rPr>
                <w:color w:val="000000"/>
              </w:rPr>
              <w:t>«Прочти книгу о войне – передай другому».</w:t>
            </w:r>
            <w:r w:rsidRPr="008B0C37">
              <w:t xml:space="preserve"> Акция. </w:t>
            </w:r>
            <w:r>
              <w:t xml:space="preserve">                                                             </w:t>
            </w:r>
            <w:r w:rsidRPr="008B0C37">
              <w:t>12+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8B0C37">
            <w:r>
              <w:t>4 марта</w:t>
            </w:r>
          </w:p>
          <w:p w:rsidR="00034510" w:rsidRPr="008B0C37" w:rsidRDefault="00034510" w:rsidP="008B0C37">
            <w:r w:rsidRPr="008B0C37">
              <w:t>15-00</w:t>
            </w:r>
          </w:p>
        </w:tc>
        <w:tc>
          <w:tcPr>
            <w:tcW w:w="2508" w:type="dxa"/>
            <w:vAlign w:val="center"/>
          </w:tcPr>
          <w:p w:rsidR="00034510" w:rsidRDefault="00034510" w:rsidP="008B0C37">
            <w:r w:rsidRPr="008B0C37">
              <w:t>Библиотека</w:t>
            </w:r>
          </w:p>
          <w:p w:rsidR="00034510" w:rsidRPr="008B0C37" w:rsidRDefault="00034510" w:rsidP="008B0C37">
            <w:r w:rsidRPr="008B0C37">
              <w:t xml:space="preserve"> 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8B0C37"/>
        </w:tc>
        <w:tc>
          <w:tcPr>
            <w:tcW w:w="2295" w:type="dxa"/>
            <w:vAlign w:val="center"/>
          </w:tcPr>
          <w:p w:rsidR="00034510" w:rsidRPr="008B0C37" w:rsidRDefault="00034510" w:rsidP="008B0C37">
            <w:r w:rsidRPr="008B0C37">
              <w:t>Шестакова Е.В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DC3731">
            <w:r w:rsidRPr="008B0C37">
              <w:t xml:space="preserve">«Великая Екатерина» - час информации </w:t>
            </w:r>
            <w:r>
              <w:t xml:space="preserve">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4 марта</w:t>
            </w:r>
          </w:p>
          <w:p w:rsidR="00034510" w:rsidRPr="008B0C37" w:rsidRDefault="00034510" w:rsidP="008B0C37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Школьненская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Бахирева Г.С.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>«Я бы в фермеры пошёл, пусть меня научат»</w:t>
            </w:r>
          </w:p>
          <w:p w:rsidR="00034510" w:rsidRPr="008B0C37" w:rsidRDefault="00034510" w:rsidP="008B0C37">
            <w:r w:rsidRPr="008B0C37">
              <w:t>Урок профориентации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8B0C37">
            <w:r w:rsidRPr="008B0C37">
              <w:t>5 марта</w:t>
            </w:r>
          </w:p>
          <w:p w:rsidR="00034510" w:rsidRPr="008B0C37" w:rsidRDefault="00034510" w:rsidP="008B0C37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DC3731">
            <w:r w:rsidRPr="008B0C37">
              <w:t xml:space="preserve">Долгогусевская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Игнатенко И.П.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«Знать, чтобы не оступиться». Буклет. </w:t>
            </w:r>
            <w:r>
              <w:t xml:space="preserve">      </w:t>
            </w:r>
            <w:r w:rsidRPr="008B0C37">
              <w:t>12+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7F7CF0">
            <w:r>
              <w:t xml:space="preserve"> </w:t>
            </w:r>
            <w:r w:rsidRPr="008B0C37">
              <w:t>5</w:t>
            </w:r>
            <w:r>
              <w:t xml:space="preserve"> марта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8B0C37">
            <w:r w:rsidRPr="008B0C37">
              <w:t>Библиотека 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8B0C37"/>
        </w:tc>
        <w:tc>
          <w:tcPr>
            <w:tcW w:w="2295" w:type="dxa"/>
            <w:vAlign w:val="center"/>
          </w:tcPr>
          <w:p w:rsidR="00034510" w:rsidRPr="008B0C37" w:rsidRDefault="00034510" w:rsidP="008B0C37">
            <w:r w:rsidRPr="008B0C37">
              <w:t>Шестакова Е.В.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8B0C37">
            <w:r>
              <w:t>«Женщины и образование».</w:t>
            </w:r>
          </w:p>
          <w:p w:rsidR="00034510" w:rsidRPr="008B0C37" w:rsidRDefault="00034510" w:rsidP="008B0C37">
            <w:r>
              <w:t xml:space="preserve">Познавательный час.                                     12+   </w:t>
            </w:r>
          </w:p>
        </w:tc>
        <w:tc>
          <w:tcPr>
            <w:tcW w:w="1632" w:type="dxa"/>
            <w:vAlign w:val="center"/>
          </w:tcPr>
          <w:p w:rsidR="00034510" w:rsidRDefault="00034510" w:rsidP="007F7CF0">
            <w:r>
              <w:t>5 марта</w:t>
            </w:r>
          </w:p>
          <w:p w:rsidR="00034510" w:rsidRDefault="00034510" w:rsidP="007F7CF0">
            <w:r>
              <w:t>15-00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8B0C37">
            <w:r>
              <w:t>Библиотека п.Проточный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8B0C37"/>
        </w:tc>
        <w:tc>
          <w:tcPr>
            <w:tcW w:w="2295" w:type="dxa"/>
            <w:vAlign w:val="center"/>
          </w:tcPr>
          <w:p w:rsidR="00034510" w:rsidRPr="008B0C37" w:rsidRDefault="00034510" w:rsidP="008B0C37">
            <w:r>
              <w:t>Фирсова Н.В.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8B0C37">
            <w:r>
              <w:t>«В день 8 марта»</w:t>
            </w:r>
          </w:p>
          <w:p w:rsidR="00034510" w:rsidRDefault="00034510" w:rsidP="008B0C37">
            <w:r>
              <w:t>Книжная выставка                                          6+</w:t>
            </w:r>
          </w:p>
        </w:tc>
        <w:tc>
          <w:tcPr>
            <w:tcW w:w="1632" w:type="dxa"/>
            <w:vAlign w:val="center"/>
          </w:tcPr>
          <w:p w:rsidR="00034510" w:rsidRDefault="00034510" w:rsidP="007F7CF0">
            <w:r>
              <w:t>5 марта</w:t>
            </w:r>
          </w:p>
        </w:tc>
        <w:tc>
          <w:tcPr>
            <w:tcW w:w="2508" w:type="dxa"/>
            <w:vAlign w:val="center"/>
          </w:tcPr>
          <w:p w:rsidR="00034510" w:rsidRDefault="00034510" w:rsidP="008B0C37">
            <w:r>
              <w:t>Городская библиотека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8B0C37"/>
        </w:tc>
        <w:tc>
          <w:tcPr>
            <w:tcW w:w="2295" w:type="dxa"/>
            <w:vAlign w:val="center"/>
          </w:tcPr>
          <w:p w:rsidR="00034510" w:rsidRDefault="00034510" w:rsidP="008B0C37">
            <w:r>
              <w:t>Матюнина Л.А.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8B0C37">
            <w:r w:rsidRPr="008B0C37">
              <w:t xml:space="preserve">Проводы масленицы  «Сударыня-масленица» </w:t>
            </w:r>
          </w:p>
          <w:p w:rsidR="00034510" w:rsidRPr="008B0C37" w:rsidRDefault="00034510" w:rsidP="008B0C37">
            <w:r>
              <w:t xml:space="preserve">                                                                          0+                                                 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6 марта</w:t>
            </w:r>
          </w:p>
          <w:p w:rsidR="00034510" w:rsidRPr="008B0C37" w:rsidRDefault="00034510" w:rsidP="008B0C37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7F7CF0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 xml:space="preserve">библиотека    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pPr>
              <w:tabs>
                <w:tab w:val="left" w:pos="3540"/>
              </w:tabs>
            </w:pPr>
            <w:r w:rsidRPr="008B0C37">
              <w:t>Потиенко О.Н.</w:t>
            </w:r>
          </w:p>
          <w:p w:rsidR="00034510" w:rsidRPr="008B0C37" w:rsidRDefault="00034510" w:rsidP="008B0C37">
            <w:pPr>
              <w:tabs>
                <w:tab w:val="left" w:pos="3540"/>
              </w:tabs>
            </w:pP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7F7CF0">
            <w:r w:rsidRPr="008B0C37">
              <w:t>«Самая обаятельная и привлекательная!»- час интересных сообщений к 8 марта</w:t>
            </w:r>
            <w:r>
              <w:t xml:space="preserve">          </w:t>
            </w:r>
            <w:r w:rsidRPr="008B0C37">
              <w:t xml:space="preserve">        0+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6 марта</w:t>
            </w:r>
          </w:p>
          <w:p w:rsidR="00034510" w:rsidRPr="008B0C37" w:rsidRDefault="00034510" w:rsidP="008B0C37">
            <w:r w:rsidRPr="008B0C37">
              <w:t>10.00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Архиповская </w:t>
            </w:r>
            <w:r>
              <w:t xml:space="preserve">сельская </w:t>
            </w:r>
            <w:r w:rsidRPr="008B0C37"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Ефименко О.Е</w:t>
            </w:r>
          </w:p>
          <w:p w:rsidR="00034510" w:rsidRPr="008B0C37" w:rsidRDefault="00034510" w:rsidP="008B0C37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7F7CF0">
            <w:pPr>
              <w:keepNext/>
              <w:rPr>
                <w:color w:val="000000"/>
              </w:rPr>
            </w:pPr>
            <w:r w:rsidRPr="008B0C37">
              <w:rPr>
                <w:color w:val="000000"/>
              </w:rPr>
              <w:t>«Праздник самых милых дам бабушек,</w:t>
            </w:r>
            <w:r>
              <w:rPr>
                <w:color w:val="000000"/>
              </w:rPr>
              <w:t xml:space="preserve"> </w:t>
            </w:r>
            <w:r w:rsidRPr="008B0C37">
              <w:rPr>
                <w:color w:val="000000"/>
              </w:rPr>
              <w:t>сестренок, мам».</w:t>
            </w:r>
          </w:p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  <w:color w:val="000000"/>
              </w:rPr>
              <w:t xml:space="preserve">Литературно-музыкальный вечер. </w:t>
            </w:r>
            <w:r>
              <w:rPr>
                <w:rFonts w:cs="Times New Roman"/>
                <w:color w:val="000000"/>
              </w:rPr>
              <w:t xml:space="preserve">                 </w:t>
            </w:r>
            <w:r w:rsidRPr="008B0C37">
              <w:rPr>
                <w:rFonts w:cs="Times New Roman"/>
                <w:color w:val="000000"/>
              </w:rPr>
              <w:t>6+</w:t>
            </w:r>
          </w:p>
        </w:tc>
        <w:tc>
          <w:tcPr>
            <w:tcW w:w="1632" w:type="dxa"/>
          </w:tcPr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 марта</w:t>
            </w:r>
          </w:p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>15-00</w:t>
            </w:r>
          </w:p>
        </w:tc>
        <w:tc>
          <w:tcPr>
            <w:tcW w:w="2508" w:type="dxa"/>
          </w:tcPr>
          <w:p w:rsidR="00034510" w:rsidRPr="008B0C37" w:rsidRDefault="00034510" w:rsidP="007F7CF0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 xml:space="preserve">Восточная </w:t>
            </w:r>
            <w:r>
              <w:rPr>
                <w:rFonts w:cs="Times New Roman"/>
              </w:rPr>
              <w:t xml:space="preserve">сельская </w:t>
            </w:r>
            <w:r w:rsidRPr="008B0C37">
              <w:rPr>
                <w:rFonts w:cs="Times New Roman"/>
              </w:rPr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</w:tcPr>
          <w:p w:rsidR="00034510" w:rsidRPr="008B0C37" w:rsidRDefault="00034510" w:rsidP="008B0C37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>Досалиева Е.М.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 Очень маму я люблю» -   литературный праздник к 8 марта     </w:t>
            </w:r>
            <w:r>
              <w:t xml:space="preserve">                              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6 марта</w:t>
            </w:r>
          </w:p>
          <w:p w:rsidR="00034510" w:rsidRPr="008B0C37" w:rsidRDefault="00034510" w:rsidP="008B0C37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Школьненская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Бахирева Г.С.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 Новое поколение выбирает здоровье  »- обзор литературы</w:t>
            </w:r>
            <w:r>
              <w:t xml:space="preserve">      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6 марта</w:t>
            </w:r>
          </w:p>
          <w:p w:rsidR="00034510" w:rsidRPr="008B0C37" w:rsidRDefault="00034510" w:rsidP="008B0C37">
            <w:r w:rsidRPr="008B0C37">
              <w:t>10-00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Молодёжная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Ефименко И.Н.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«Этот праздник цветами украшен!». </w:t>
            </w:r>
          </w:p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 Час поэзии.</w:t>
            </w:r>
            <w:r>
              <w:rPr>
                <w:lang w:eastAsia="en-US"/>
              </w:rPr>
              <w:t xml:space="preserve">                                                      </w:t>
            </w:r>
            <w:r w:rsidRPr="008B0C37">
              <w:rPr>
                <w:lang w:eastAsia="en-US"/>
              </w:rPr>
              <w:t xml:space="preserve"> 6+</w:t>
            </w:r>
          </w:p>
        </w:tc>
        <w:tc>
          <w:tcPr>
            <w:tcW w:w="1632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14-00</w:t>
            </w:r>
          </w:p>
        </w:tc>
        <w:tc>
          <w:tcPr>
            <w:tcW w:w="2508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Родниковская </w:t>
            </w:r>
            <w:r>
              <w:rPr>
                <w:lang w:eastAsia="en-US"/>
              </w:rPr>
              <w:t xml:space="preserve">сельская </w:t>
            </w:r>
            <w:r w:rsidRPr="008B0C37">
              <w:rPr>
                <w:lang w:eastAsia="en-US"/>
              </w:rPr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Воронежская</w:t>
            </w:r>
            <w:r>
              <w:rPr>
                <w:lang w:eastAsia="en-US"/>
              </w:rPr>
              <w:t xml:space="preserve"> </w:t>
            </w:r>
            <w:r w:rsidRPr="008B0C37">
              <w:rPr>
                <w:lang w:eastAsia="en-US"/>
              </w:rPr>
              <w:t xml:space="preserve"> Т.К.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8B0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«Этот праздник цветами украшен». </w:t>
            </w:r>
          </w:p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Мастер-класс.                                                  0+</w:t>
            </w:r>
          </w:p>
        </w:tc>
        <w:tc>
          <w:tcPr>
            <w:tcW w:w="1632" w:type="dxa"/>
          </w:tcPr>
          <w:p w:rsidR="00034510" w:rsidRDefault="00034510" w:rsidP="008B0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  <w:p w:rsidR="00034510" w:rsidRDefault="00034510" w:rsidP="008B0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</w:tc>
        <w:tc>
          <w:tcPr>
            <w:tcW w:w="2508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Комсомольская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Рыбчинская М.И.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tabs>
                <w:tab w:val="left" w:pos="3540"/>
              </w:tabs>
            </w:pPr>
            <w:r w:rsidRPr="008B0C37">
              <w:t xml:space="preserve"> «Этот праздник цветами украшен!»</w:t>
            </w:r>
          </w:p>
          <w:p w:rsidR="00034510" w:rsidRPr="008B0C37" w:rsidRDefault="00034510" w:rsidP="007F7CF0">
            <w:r w:rsidRPr="008B0C37">
              <w:t xml:space="preserve">/к Дню 8 марта/ </w:t>
            </w:r>
            <w:r>
              <w:t>- праздник</w:t>
            </w:r>
            <w:r w:rsidRPr="008B0C37">
              <w:t xml:space="preserve">                     </w:t>
            </w:r>
            <w:r>
              <w:t xml:space="preserve">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7 марта</w:t>
            </w:r>
          </w:p>
          <w:p w:rsidR="00034510" w:rsidRPr="008B0C37" w:rsidRDefault="00034510" w:rsidP="008B0C37">
            <w:r w:rsidRPr="008B0C37">
              <w:t>14-00</w:t>
            </w:r>
          </w:p>
        </w:tc>
        <w:tc>
          <w:tcPr>
            <w:tcW w:w="2508" w:type="dxa"/>
          </w:tcPr>
          <w:p w:rsidR="00034510" w:rsidRPr="008B0C37" w:rsidRDefault="00034510" w:rsidP="007F7CF0">
            <w:r w:rsidRPr="008B0C37">
              <w:t>Октябрьская с</w:t>
            </w:r>
            <w:r>
              <w:t>ельская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Куликова И.М.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«Любимым женщинам – букет стихов и песен!». Праздник. </w:t>
            </w:r>
            <w:r>
              <w:t xml:space="preserve">                                          </w:t>
            </w:r>
            <w:r w:rsidRPr="008B0C37">
              <w:t>0+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8B0C37">
            <w:r>
              <w:t>7 марта</w:t>
            </w:r>
          </w:p>
          <w:p w:rsidR="00034510" w:rsidRPr="008B0C37" w:rsidRDefault="00034510" w:rsidP="008B0C37">
            <w:r w:rsidRPr="008B0C37">
              <w:t>15-00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8B0C37">
            <w:r w:rsidRPr="008B0C37">
              <w:t>Библиотека 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8B0C37"/>
        </w:tc>
        <w:tc>
          <w:tcPr>
            <w:tcW w:w="2295" w:type="dxa"/>
            <w:vAlign w:val="center"/>
          </w:tcPr>
          <w:p w:rsidR="00034510" w:rsidRPr="008B0C37" w:rsidRDefault="00034510" w:rsidP="008B0C37">
            <w:r w:rsidRPr="008B0C37">
              <w:t>Шестакова Е.В.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7F7CF0">
            <w:r w:rsidRPr="008B0C37">
              <w:t>«Как хорошо ,что есть на свете мама!»</w:t>
            </w:r>
            <w:r>
              <w:t xml:space="preserve"> / </w:t>
            </w:r>
            <w:r w:rsidRPr="008B0C37">
              <w:t>Международный женский день</w:t>
            </w:r>
            <w:r>
              <w:t xml:space="preserve"> – </w:t>
            </w:r>
            <w:r w:rsidRPr="008B0C37">
              <w:t>утренник</w:t>
            </w:r>
            <w:r>
              <w:t xml:space="preserve">  0+</w:t>
            </w:r>
          </w:p>
          <w:p w:rsidR="00034510" w:rsidRPr="008B0C37" w:rsidRDefault="00034510" w:rsidP="007F7CF0"/>
        </w:tc>
        <w:tc>
          <w:tcPr>
            <w:tcW w:w="1632" w:type="dxa"/>
          </w:tcPr>
          <w:p w:rsidR="00034510" w:rsidRPr="008B0C37" w:rsidRDefault="00034510" w:rsidP="008B0C37">
            <w:r>
              <w:t>7 марта</w:t>
            </w:r>
          </w:p>
          <w:p w:rsidR="00034510" w:rsidRPr="008B0C37" w:rsidRDefault="00034510" w:rsidP="008B0C3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>
              <w:t>Походнякова А.Д.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7F7CF0">
            <w:r w:rsidRPr="008B0C37">
              <w:t>«Сударыня-масленица»</w:t>
            </w:r>
            <w:r>
              <w:t xml:space="preserve"> - </w:t>
            </w:r>
            <w:r w:rsidRPr="008B0C37">
              <w:t>Праздник</w:t>
            </w:r>
            <w:r>
              <w:t xml:space="preserve">               0+      </w:t>
            </w:r>
          </w:p>
        </w:tc>
        <w:tc>
          <w:tcPr>
            <w:tcW w:w="1632" w:type="dxa"/>
          </w:tcPr>
          <w:p w:rsidR="00034510" w:rsidRDefault="00034510" w:rsidP="008B0C37">
            <w:r w:rsidRPr="008B0C37">
              <w:t>7</w:t>
            </w:r>
            <w:r>
              <w:t xml:space="preserve"> марта по</w:t>
            </w:r>
            <w:r w:rsidRPr="008B0C37">
              <w:t xml:space="preserve"> </w:t>
            </w:r>
          </w:p>
          <w:p w:rsidR="00034510" w:rsidRPr="008B0C37" w:rsidRDefault="00034510" w:rsidP="007F7CF0">
            <w:r w:rsidRPr="008B0C37">
              <w:t>13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Серейкина Е.Е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rPr>
                <w:u w:val="single"/>
              </w:rPr>
            </w:pPr>
            <w:r w:rsidRPr="008B0C37">
              <w:rPr>
                <w:u w:val="single"/>
              </w:rPr>
              <w:t xml:space="preserve">Масленица </w:t>
            </w:r>
          </w:p>
          <w:p w:rsidR="00034510" w:rsidRDefault="00034510" w:rsidP="007F7CF0">
            <w:r w:rsidRPr="008B0C37">
              <w:t>«Масленичный календарь»</w:t>
            </w:r>
            <w:r>
              <w:t xml:space="preserve"> - </w:t>
            </w:r>
            <w:r w:rsidRPr="008B0C37">
              <w:t>Буклет</w:t>
            </w:r>
            <w:r>
              <w:t xml:space="preserve">              </w:t>
            </w:r>
            <w:r w:rsidRPr="008B0C37">
              <w:t>6+</w:t>
            </w:r>
          </w:p>
          <w:p w:rsidR="00034510" w:rsidRPr="008B0C37" w:rsidRDefault="00034510" w:rsidP="007F7CF0"/>
        </w:tc>
        <w:tc>
          <w:tcPr>
            <w:tcW w:w="1632" w:type="dxa"/>
          </w:tcPr>
          <w:p w:rsidR="00034510" w:rsidRPr="008B0C37" w:rsidRDefault="00034510" w:rsidP="008B0C37">
            <w:r>
              <w:t>7 марта</w:t>
            </w:r>
          </w:p>
          <w:p w:rsidR="00034510" w:rsidRPr="008B0C37" w:rsidRDefault="00034510" w:rsidP="008B0C37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Детская библиотека </w:t>
            </w:r>
          </w:p>
        </w:tc>
        <w:tc>
          <w:tcPr>
            <w:tcW w:w="1620" w:type="dxa"/>
          </w:tcPr>
          <w:p w:rsidR="00034510" w:rsidRPr="008B0C37" w:rsidRDefault="00034510" w:rsidP="007F7CF0"/>
        </w:tc>
        <w:tc>
          <w:tcPr>
            <w:tcW w:w="2295" w:type="dxa"/>
          </w:tcPr>
          <w:p w:rsidR="00034510" w:rsidRPr="008B0C37" w:rsidRDefault="00034510" w:rsidP="008B0C37">
            <w:r w:rsidRPr="008B0C37">
              <w:t>Калайда О.А.</w:t>
            </w:r>
          </w:p>
          <w:p w:rsidR="00034510" w:rsidRPr="008B0C37" w:rsidRDefault="00034510" w:rsidP="008B0C37"/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7F7CF0">
            <w:r w:rsidRPr="008B0C37">
              <w:t>«Цветы для милых мам»</w:t>
            </w:r>
            <w:r>
              <w:t xml:space="preserve"> - </w:t>
            </w:r>
            <w:r w:rsidRPr="008B0C37">
              <w:t>Конкурс детских работ</w:t>
            </w:r>
            <w:r>
              <w:t xml:space="preserve">                                                                 </w:t>
            </w:r>
            <w:r w:rsidRPr="008B0C37">
              <w:t xml:space="preserve"> 0+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7 марта</w:t>
            </w:r>
          </w:p>
          <w:p w:rsidR="00034510" w:rsidRPr="008B0C37" w:rsidRDefault="00034510" w:rsidP="008B0C37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Калайда О.А.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7F7CF0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«Сударыня – масленица» </w:t>
            </w:r>
            <w:r>
              <w:rPr>
                <w:lang w:eastAsia="en-US"/>
              </w:rPr>
              <w:t xml:space="preserve">- </w:t>
            </w:r>
            <w:r w:rsidRPr="008B0C37">
              <w:rPr>
                <w:lang w:eastAsia="en-US"/>
              </w:rPr>
              <w:t>викторина</w:t>
            </w:r>
            <w:r>
              <w:rPr>
                <w:lang w:eastAsia="en-US"/>
              </w:rPr>
              <w:t xml:space="preserve">           </w:t>
            </w:r>
            <w:r w:rsidRPr="008B0C37">
              <w:rPr>
                <w:lang w:eastAsia="en-US"/>
              </w:rPr>
              <w:t>6+</w:t>
            </w:r>
          </w:p>
        </w:tc>
        <w:tc>
          <w:tcPr>
            <w:tcW w:w="1632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7-13</w:t>
            </w:r>
            <w:r>
              <w:rPr>
                <w:lang w:eastAsia="en-US"/>
              </w:rP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Родниковская </w:t>
            </w:r>
            <w:r>
              <w:rPr>
                <w:lang w:eastAsia="en-US"/>
              </w:rPr>
              <w:t xml:space="preserve">сельская </w:t>
            </w:r>
            <w:r w:rsidRPr="008B0C37">
              <w:rPr>
                <w:lang w:eastAsia="en-US"/>
              </w:rPr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8B0C37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Воронежская</w:t>
            </w:r>
            <w:r>
              <w:rPr>
                <w:lang w:eastAsia="en-US"/>
              </w:rPr>
              <w:t xml:space="preserve"> </w:t>
            </w:r>
            <w:r w:rsidRPr="008B0C37">
              <w:rPr>
                <w:lang w:eastAsia="en-US"/>
              </w:rPr>
              <w:t xml:space="preserve"> Т.К.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pPr>
              <w:rPr>
                <w:color w:val="000000"/>
              </w:rPr>
            </w:pPr>
            <w:r w:rsidRPr="008B0C37">
              <w:rPr>
                <w:shd w:val="clear" w:color="auto" w:fill="FFFFFF"/>
              </w:rPr>
              <w:t xml:space="preserve"> «Букет для мамы»</w:t>
            </w:r>
            <w:r w:rsidRPr="008B0C37">
              <w:t xml:space="preserve"> </w:t>
            </w:r>
            <w:r>
              <w:t xml:space="preserve">- </w:t>
            </w:r>
            <w:r w:rsidRPr="008B0C37">
              <w:rPr>
                <w:shd w:val="clear" w:color="auto" w:fill="FFFFFF"/>
              </w:rPr>
              <w:t xml:space="preserve"> Мастер-класс</w:t>
            </w:r>
            <w:r>
              <w:rPr>
                <w:shd w:val="clear" w:color="auto" w:fill="FFFFFF"/>
              </w:rPr>
              <w:t xml:space="preserve">                6+ </w:t>
            </w:r>
          </w:p>
        </w:tc>
        <w:tc>
          <w:tcPr>
            <w:tcW w:w="1632" w:type="dxa"/>
          </w:tcPr>
          <w:p w:rsidR="00034510" w:rsidRPr="008B0C37" w:rsidRDefault="00034510" w:rsidP="008B0C37">
            <w:r>
              <w:t>7 марта</w:t>
            </w:r>
            <w:r w:rsidRPr="008B0C37">
              <w:t xml:space="preserve"> </w:t>
            </w:r>
          </w:p>
          <w:p w:rsidR="00034510" w:rsidRPr="008B0C37" w:rsidRDefault="00034510" w:rsidP="008B0C37">
            <w:r w:rsidRPr="008B0C37">
              <w:t xml:space="preserve">   </w:t>
            </w:r>
            <w:r w:rsidRPr="008B0C37">
              <w:rPr>
                <w:shd w:val="clear" w:color="auto" w:fill="FFFFFF"/>
              </w:rPr>
              <w:t>13-00</w:t>
            </w:r>
          </w:p>
        </w:tc>
        <w:tc>
          <w:tcPr>
            <w:tcW w:w="2508" w:type="dxa"/>
          </w:tcPr>
          <w:p w:rsidR="00034510" w:rsidRPr="008B0C37" w:rsidRDefault="00034510" w:rsidP="007F7CF0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Мамулашвили Н.В.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Ко  Дню 8 Марта </w:t>
            </w:r>
          </w:p>
          <w:p w:rsidR="00034510" w:rsidRPr="008B0C37" w:rsidRDefault="00034510" w:rsidP="00A80FD8">
            <w:r w:rsidRPr="008B0C37">
              <w:t>«Этот праздник цветами украшен!»</w:t>
            </w:r>
            <w:r>
              <w:t xml:space="preserve"> - </w:t>
            </w:r>
            <w:r w:rsidRPr="008B0C37">
              <w:t>Праздник                    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8B0C37">
            <w:r w:rsidRPr="008B0C37">
              <w:t>7 марта</w:t>
            </w:r>
          </w:p>
          <w:p w:rsidR="00034510" w:rsidRPr="008B0C37" w:rsidRDefault="00034510" w:rsidP="008B0C37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Долгогусевская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Игнатенко И.П.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 xml:space="preserve">«Красота живет повсюду, важно только верить чуду», чай – клуб </w:t>
            </w:r>
            <w:r>
              <w:t xml:space="preserve">                                           </w:t>
            </w:r>
            <w:r w:rsidRPr="008B0C37">
              <w:t>12+</w:t>
            </w:r>
          </w:p>
        </w:tc>
        <w:tc>
          <w:tcPr>
            <w:tcW w:w="1632" w:type="dxa"/>
          </w:tcPr>
          <w:p w:rsidR="00034510" w:rsidRDefault="00034510" w:rsidP="008B0C37">
            <w:r>
              <w:t>7 марта</w:t>
            </w:r>
          </w:p>
          <w:p w:rsidR="00034510" w:rsidRPr="008B0C37" w:rsidRDefault="00034510" w:rsidP="008B0C37">
            <w:r w:rsidRPr="008B0C37">
              <w:t xml:space="preserve"> 14.00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 xml:space="preserve">Вечненская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8B0C37" w:rsidRDefault="00034510" w:rsidP="008B0C37">
            <w:r w:rsidRPr="008B0C37">
              <w:t>Горбанева И. А.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A80FD8">
            <w:r w:rsidRPr="008B0C37">
              <w:t xml:space="preserve">«Все на земле от материнских рук» -  литературно-музыкальная  композиция      </w:t>
            </w:r>
            <w:r>
              <w:t xml:space="preserve">  6+</w:t>
            </w:r>
          </w:p>
        </w:tc>
        <w:tc>
          <w:tcPr>
            <w:tcW w:w="1632" w:type="dxa"/>
          </w:tcPr>
          <w:p w:rsidR="00034510" w:rsidRPr="008B0C37" w:rsidRDefault="00034510" w:rsidP="008B0C37">
            <w:r w:rsidRPr="008B0C37">
              <w:t>7 марта</w:t>
            </w:r>
          </w:p>
          <w:p w:rsidR="00034510" w:rsidRPr="008B0C37" w:rsidRDefault="00034510" w:rsidP="008B0C37">
            <w:r w:rsidRPr="008B0C37">
              <w:t>12.00</w:t>
            </w:r>
          </w:p>
        </w:tc>
        <w:tc>
          <w:tcPr>
            <w:tcW w:w="2508" w:type="dxa"/>
          </w:tcPr>
          <w:p w:rsidR="00034510" w:rsidRPr="008B0C37" w:rsidRDefault="00034510" w:rsidP="00A80FD8">
            <w:pPr>
              <w:shd w:val="clear" w:color="auto" w:fill="FFFFFF"/>
              <w:ind w:left="-63"/>
            </w:pPr>
            <w:r w:rsidRPr="008B0C37">
              <w:t xml:space="preserve">Великовская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A80FD8">
            <w:pPr>
              <w:pStyle w:val="NormalWeb"/>
              <w:spacing w:before="0" w:beforeAutospacing="0" w:after="0"/>
            </w:pPr>
            <w:r w:rsidRPr="008B0C37">
              <w:t>Манько Н.Б.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8B0C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8B0C37">
            <w:r w:rsidRPr="008B0C37">
              <w:t>Международный женский день</w:t>
            </w:r>
          </w:p>
          <w:p w:rsidR="00034510" w:rsidRPr="008B0C37" w:rsidRDefault="00034510" w:rsidP="008B0C37">
            <w:r w:rsidRPr="008B0C37">
              <w:t xml:space="preserve"> «Образ пленительный, образ прекрасный» Поэтический час        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8B0C37">
            <w:r w:rsidRPr="008B0C37">
              <w:t>7 марта</w:t>
            </w:r>
          </w:p>
          <w:p w:rsidR="00034510" w:rsidRPr="008B0C37" w:rsidRDefault="00034510" w:rsidP="008B0C3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8B0C37">
            <w:r w:rsidRPr="008B0C37">
              <w:t>Библиотека «Еврохим БМУ»</w:t>
            </w:r>
          </w:p>
        </w:tc>
        <w:tc>
          <w:tcPr>
            <w:tcW w:w="1620" w:type="dxa"/>
          </w:tcPr>
          <w:p w:rsidR="00034510" w:rsidRPr="008B0C37" w:rsidRDefault="00034510" w:rsidP="008B0C37"/>
        </w:tc>
        <w:tc>
          <w:tcPr>
            <w:tcW w:w="2295" w:type="dxa"/>
          </w:tcPr>
          <w:p w:rsidR="00034510" w:rsidRPr="008B0C37" w:rsidRDefault="00034510" w:rsidP="008B0C37">
            <w:r w:rsidRPr="008B0C37">
              <w:t>Хачатурова И.В.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203FF7">
            <w:pPr>
              <w:jc w:val="both"/>
            </w:pPr>
            <w:r>
              <w:t>«Ах,  эта масленица…» Праздник</w:t>
            </w:r>
          </w:p>
        </w:tc>
        <w:tc>
          <w:tcPr>
            <w:tcW w:w="1632" w:type="dxa"/>
          </w:tcPr>
          <w:p w:rsidR="00034510" w:rsidRDefault="00034510" w:rsidP="00203FF7">
            <w:pPr>
              <w:jc w:val="both"/>
            </w:pPr>
            <w:r>
              <w:t>7 марта</w:t>
            </w:r>
          </w:p>
          <w:p w:rsidR="00034510" w:rsidRDefault="00034510" w:rsidP="00203FF7">
            <w:pPr>
              <w:jc w:val="both"/>
            </w:pPr>
            <w:r>
              <w:t>10-00</w:t>
            </w:r>
          </w:p>
        </w:tc>
        <w:tc>
          <w:tcPr>
            <w:tcW w:w="2508" w:type="dxa"/>
          </w:tcPr>
          <w:p w:rsidR="00034510" w:rsidRPr="00547D7B" w:rsidRDefault="00034510" w:rsidP="00255A46">
            <w:r>
              <w:t>ВОС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>
              <w:t>Бадьянова Л.С.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Цикл мероприятий «Широкая масленица»:</w:t>
            </w:r>
          </w:p>
          <w:p w:rsidR="00034510" w:rsidRPr="008B0C37" w:rsidRDefault="00034510" w:rsidP="00203FF7">
            <w:r w:rsidRPr="008B0C37">
              <w:t>1.Буклет «Широкая масленица»</w:t>
            </w:r>
          </w:p>
          <w:p w:rsidR="00034510" w:rsidRPr="008B0C37" w:rsidRDefault="00034510" w:rsidP="00203FF7">
            <w:r w:rsidRPr="008B0C37">
              <w:t>2.Православные чтения «Как на масленой неделе»</w:t>
            </w:r>
            <w:r>
              <w:t xml:space="preserve">                                                              0+          </w:t>
            </w:r>
          </w:p>
        </w:tc>
        <w:tc>
          <w:tcPr>
            <w:tcW w:w="1632" w:type="dxa"/>
          </w:tcPr>
          <w:p w:rsidR="00034510" w:rsidRPr="008B0C37" w:rsidRDefault="00034510" w:rsidP="00203FF7">
            <w:r w:rsidRPr="008B0C37">
              <w:t>7</w:t>
            </w:r>
            <w:r>
              <w:t xml:space="preserve"> </w:t>
            </w:r>
            <w:r w:rsidRPr="008B0C37">
              <w:t>-</w:t>
            </w:r>
            <w:r>
              <w:t xml:space="preserve"> </w:t>
            </w:r>
            <w:r w:rsidRPr="008B0C37">
              <w:t>13</w:t>
            </w:r>
            <w:r>
              <w:t>марта</w:t>
            </w:r>
          </w:p>
          <w:p w:rsidR="00034510" w:rsidRPr="008B0C37" w:rsidRDefault="00034510" w:rsidP="00203FF7">
            <w:r w:rsidRPr="008B0C37">
              <w:t>10-00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  <w:p w:rsidR="00034510" w:rsidRPr="008B0C37" w:rsidRDefault="00034510" w:rsidP="00203FF7"/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pPr>
              <w:spacing w:after="200" w:line="276" w:lineRule="auto"/>
            </w:pPr>
            <w:r w:rsidRPr="008B0C37">
              <w:t xml:space="preserve">                    Мамулашвили Н.В.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«О , женщина краса земная», к Международному женскому дню 8 марта</w:t>
            </w:r>
            <w:r>
              <w:t xml:space="preserve"> -</w:t>
            </w:r>
          </w:p>
          <w:p w:rsidR="00034510" w:rsidRPr="008B0C37" w:rsidRDefault="00034510" w:rsidP="00203FF7">
            <w:r w:rsidRPr="008B0C37">
              <w:t>конкурсно- игровая программа</w:t>
            </w:r>
            <w:r>
              <w:t xml:space="preserve">         </w:t>
            </w:r>
            <w:r w:rsidRPr="008B0C37">
              <w:t xml:space="preserve">          </w:t>
            </w:r>
            <w:r>
              <w:t xml:space="preserve">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203FF7">
            <w:r>
              <w:t>7 марта</w:t>
            </w:r>
          </w:p>
          <w:p w:rsidR="00034510" w:rsidRPr="008B0C37" w:rsidRDefault="00034510" w:rsidP="00203FF7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>Нижневеденеевская  с</w:t>
            </w:r>
            <w:r>
              <w:t xml:space="preserve">ельская </w:t>
            </w:r>
            <w:r w:rsidRPr="008B0C37"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Панасенко А.М.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«Юная принцесса», к Международному женскому дню 8 марта</w:t>
            </w:r>
            <w:r>
              <w:t xml:space="preserve"> - </w:t>
            </w:r>
            <w:r w:rsidRPr="008B0C37">
              <w:t>конкурсно- игровая программа</w:t>
            </w:r>
            <w:r>
              <w:t xml:space="preserve">                                                         0+ </w:t>
            </w:r>
            <w:r w:rsidRPr="008B0C37">
              <w:t xml:space="preserve">                                             </w:t>
            </w:r>
          </w:p>
        </w:tc>
        <w:tc>
          <w:tcPr>
            <w:tcW w:w="1632" w:type="dxa"/>
          </w:tcPr>
          <w:p w:rsidR="00034510" w:rsidRPr="008B0C37" w:rsidRDefault="00034510" w:rsidP="00203FF7">
            <w:r>
              <w:t>7 марта</w:t>
            </w:r>
          </w:p>
          <w:p w:rsidR="00034510" w:rsidRPr="008B0C37" w:rsidRDefault="00034510" w:rsidP="00203FF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203FF7">
            <w:r>
              <w:t xml:space="preserve">Бжедуховская 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Быханова Н.А.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203FF7">
            <w:r w:rsidRPr="008B0C37">
              <w:t>«Образ пленительный,  образ прекрасный » - литературная игра</w:t>
            </w:r>
            <w:r>
              <w:t xml:space="preserve">                                            0+</w:t>
            </w:r>
          </w:p>
          <w:p w:rsidR="00034510" w:rsidRPr="008B0C37" w:rsidRDefault="00034510" w:rsidP="00203FF7"/>
        </w:tc>
        <w:tc>
          <w:tcPr>
            <w:tcW w:w="1632" w:type="dxa"/>
          </w:tcPr>
          <w:p w:rsidR="00034510" w:rsidRPr="008B0C37" w:rsidRDefault="00034510" w:rsidP="00203FF7">
            <w:r>
              <w:t>7 марта</w:t>
            </w:r>
          </w:p>
          <w:p w:rsidR="00034510" w:rsidRPr="008B0C37" w:rsidRDefault="00034510" w:rsidP="00203FF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>Черниговская 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tbl>
            <w:tblPr>
              <w:tblpPr w:leftFromText="180" w:rightFromText="180" w:vertAnchor="text" w:horzAnchor="page" w:tblpX="1747" w:tblpY="7"/>
              <w:tblOverlap w:val="never"/>
              <w:tblW w:w="2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0"/>
            </w:tblGrid>
            <w:tr w:rsidR="00034510" w:rsidRPr="008B0C37" w:rsidTr="00A80FD8">
              <w:trPr>
                <w:trHeight w:val="345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510" w:rsidRPr="008B0C37" w:rsidRDefault="00034510" w:rsidP="00203FF7">
                  <w:r w:rsidRPr="008B0C37">
                    <w:t>Ефименко Н.И.</w:t>
                  </w:r>
                </w:p>
              </w:tc>
            </w:tr>
          </w:tbl>
          <w:p w:rsidR="00034510" w:rsidRPr="008B0C37" w:rsidRDefault="00034510" w:rsidP="00203FF7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«Образ пленительный ,образ прекрасный  »</w:t>
            </w:r>
            <w:r>
              <w:t xml:space="preserve"> </w:t>
            </w:r>
            <w:r w:rsidRPr="008B0C37">
              <w:t>-праздник</w:t>
            </w:r>
            <w:r>
              <w:t xml:space="preserve">                    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203FF7">
            <w:r>
              <w:t>8 марта</w:t>
            </w:r>
          </w:p>
          <w:p w:rsidR="00034510" w:rsidRPr="008B0C37" w:rsidRDefault="00034510" w:rsidP="00203FF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 xml:space="preserve">Гурийская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Лященко О.В.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203FF7">
            <w:r w:rsidRPr="008B0C37">
              <w:t xml:space="preserve">«О, женщина, краса земная!» - праздничная листовка                  </w:t>
            </w:r>
            <w:r>
              <w:t xml:space="preserve">                                         </w:t>
            </w:r>
            <w:r w:rsidRPr="008B0C37">
              <w:t xml:space="preserve"> </w:t>
            </w:r>
            <w:r>
              <w:t>6</w:t>
            </w:r>
            <w:r w:rsidRPr="008B0C37">
              <w:t>+</w:t>
            </w:r>
          </w:p>
          <w:p w:rsidR="00034510" w:rsidRPr="008B0C37" w:rsidRDefault="00034510" w:rsidP="00203FF7"/>
        </w:tc>
        <w:tc>
          <w:tcPr>
            <w:tcW w:w="1632" w:type="dxa"/>
          </w:tcPr>
          <w:p w:rsidR="00034510" w:rsidRPr="008B0C37" w:rsidRDefault="00034510" w:rsidP="00203FF7">
            <w:r>
              <w:t>8 марта</w:t>
            </w:r>
          </w:p>
          <w:p w:rsidR="00034510" w:rsidRPr="008B0C37" w:rsidRDefault="00034510" w:rsidP="00203FF7">
            <w:r w:rsidRPr="008B0C37">
              <w:t>12.30.</w:t>
            </w:r>
          </w:p>
        </w:tc>
        <w:tc>
          <w:tcPr>
            <w:tcW w:w="2508" w:type="dxa"/>
          </w:tcPr>
          <w:p w:rsidR="00034510" w:rsidRPr="008B0C37" w:rsidRDefault="00034510" w:rsidP="00203FF7">
            <w:r>
              <w:t>Новоалексеевская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Фоменко С.В.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«Образ пленительный,  образ прекрасный»</w:t>
            </w:r>
          </w:p>
          <w:p w:rsidR="00034510" w:rsidRPr="008B0C37" w:rsidRDefault="00034510" w:rsidP="00203FF7">
            <w:r w:rsidRPr="008B0C37">
              <w:t>Праздник</w:t>
            </w:r>
            <w:r>
              <w:t xml:space="preserve">                                                           0+         </w:t>
            </w:r>
          </w:p>
        </w:tc>
        <w:tc>
          <w:tcPr>
            <w:tcW w:w="1632" w:type="dxa"/>
          </w:tcPr>
          <w:p w:rsidR="00034510" w:rsidRPr="008B0C37" w:rsidRDefault="00034510" w:rsidP="00203FF7">
            <w:r>
              <w:t>8 марта</w:t>
            </w:r>
          </w:p>
          <w:p w:rsidR="00034510" w:rsidRPr="008B0C37" w:rsidRDefault="00034510" w:rsidP="00203FF7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Серейкина Е.Е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«Любимые сказки» - ко дню  детского кино. Экскурс по сказкам А.Роу</w:t>
            </w:r>
            <w:r>
              <w:t xml:space="preserve">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203FF7">
            <w:r>
              <w:t>9 марта</w:t>
            </w:r>
          </w:p>
          <w:p w:rsidR="00034510" w:rsidRPr="008B0C37" w:rsidRDefault="00034510" w:rsidP="00203FF7">
            <w:r w:rsidRPr="008B0C37">
              <w:t>14-00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Серейкина Е.Е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Час искусства «В союзе нот, пера и вдохновенья,  всегда рождается прекрасное творенье» /110 лет со дня рождения Александра Роу (1906 -1973) (год кино)</w:t>
            </w:r>
            <w:r>
              <w:t xml:space="preserve">        6+</w:t>
            </w:r>
          </w:p>
        </w:tc>
        <w:tc>
          <w:tcPr>
            <w:tcW w:w="1632" w:type="dxa"/>
          </w:tcPr>
          <w:p w:rsidR="00034510" w:rsidRPr="008B0C37" w:rsidRDefault="00034510" w:rsidP="00203FF7">
            <w:r>
              <w:t>9 марта</w:t>
            </w:r>
          </w:p>
          <w:p w:rsidR="00034510" w:rsidRPr="008B0C37" w:rsidRDefault="00034510" w:rsidP="00203FF7">
            <w:r w:rsidRPr="008B0C37">
              <w:t>14-00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  <w:p w:rsidR="00034510" w:rsidRPr="008B0C37" w:rsidRDefault="00034510" w:rsidP="00203FF7"/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pPr>
              <w:spacing w:after="200" w:line="276" w:lineRule="auto"/>
            </w:pPr>
            <w:r w:rsidRPr="008B0C37">
              <w:t>Мамулашвили Н.В.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203FF7">
            <w:r w:rsidRPr="008B0C37">
              <w:t>«Мы за здоровый образ жизни»  Встреча с сотрудником Госнаркоконтр</w:t>
            </w:r>
            <w:r>
              <w:t>оля                         12+</w:t>
            </w:r>
          </w:p>
          <w:p w:rsidR="00034510" w:rsidRPr="008B0C37" w:rsidRDefault="00034510" w:rsidP="00203FF7"/>
        </w:tc>
        <w:tc>
          <w:tcPr>
            <w:tcW w:w="1632" w:type="dxa"/>
          </w:tcPr>
          <w:p w:rsidR="00034510" w:rsidRDefault="00034510" w:rsidP="00203FF7">
            <w:r w:rsidRPr="008B0C37">
              <w:t xml:space="preserve">9 марта </w:t>
            </w:r>
          </w:p>
          <w:p w:rsidR="00034510" w:rsidRPr="008B0C37" w:rsidRDefault="00034510" w:rsidP="00203FF7">
            <w:r w:rsidRPr="008B0C37">
              <w:t>13.30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Шарян Н.Г.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 xml:space="preserve">«Из сказки в сказку…» -  викторина  </w:t>
            </w:r>
            <w:r>
              <w:t xml:space="preserve">          </w:t>
            </w:r>
            <w:r w:rsidRPr="008B0C37">
              <w:t xml:space="preserve"> 0+</w:t>
            </w:r>
          </w:p>
        </w:tc>
        <w:tc>
          <w:tcPr>
            <w:tcW w:w="1632" w:type="dxa"/>
          </w:tcPr>
          <w:p w:rsidR="00034510" w:rsidRPr="008B0C37" w:rsidRDefault="00034510" w:rsidP="00203FF7">
            <w:r w:rsidRPr="008B0C37">
              <w:t>09.03</w:t>
            </w:r>
          </w:p>
          <w:p w:rsidR="00034510" w:rsidRPr="008B0C37" w:rsidRDefault="00034510" w:rsidP="00203FF7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203FF7">
            <w:r>
              <w:t>Школьненская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Бахирева Г.С.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«Честная Масленица, широкая боярыня»</w:t>
            </w:r>
          </w:p>
          <w:p w:rsidR="00034510" w:rsidRPr="008B0C37" w:rsidRDefault="00034510" w:rsidP="00255A46">
            <w:r w:rsidRPr="008B0C37">
              <w:t>Духовный час общения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203FF7">
            <w:r w:rsidRPr="008B0C37">
              <w:t>10 марта</w:t>
            </w:r>
          </w:p>
          <w:p w:rsidR="00034510" w:rsidRPr="008B0C37" w:rsidRDefault="00034510" w:rsidP="00203FF7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>Библиотека «Еврохим БМУ»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Хачатурова И.В.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203FF7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203FF7">
            <w:r w:rsidRPr="008B0C37">
              <w:t>«Удивительный сказочник А.А.Роу»</w:t>
            </w:r>
          </w:p>
          <w:p w:rsidR="00034510" w:rsidRPr="008B0C37" w:rsidRDefault="00034510" w:rsidP="00203FF7">
            <w:r w:rsidRPr="008B0C37">
              <w:t>(к 110 - летию со дня рождения)</w:t>
            </w:r>
          </w:p>
          <w:p w:rsidR="00034510" w:rsidRPr="008B0C37" w:rsidRDefault="00034510" w:rsidP="00203FF7">
            <w:r w:rsidRPr="008B0C37">
              <w:t>Слайд-шоу</w:t>
            </w:r>
            <w:r>
              <w:t xml:space="preserve">       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203FF7">
            <w:r>
              <w:t>10 марта</w:t>
            </w:r>
          </w:p>
          <w:p w:rsidR="00034510" w:rsidRPr="008B0C37" w:rsidRDefault="00034510" w:rsidP="00203FF7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203FF7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203FF7"/>
        </w:tc>
        <w:tc>
          <w:tcPr>
            <w:tcW w:w="2295" w:type="dxa"/>
          </w:tcPr>
          <w:p w:rsidR="00034510" w:rsidRPr="008B0C37" w:rsidRDefault="00034510" w:rsidP="00203FF7">
            <w:r w:rsidRPr="008B0C37">
              <w:t>Калайда О.А.</w:t>
            </w:r>
          </w:p>
        </w:tc>
      </w:tr>
      <w:tr w:rsidR="00034510" w:rsidRPr="00A86A6A" w:rsidTr="00C9692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EB76CD">
            <w:r>
              <w:t>«Маршруты успеха»</w:t>
            </w:r>
          </w:p>
          <w:p w:rsidR="00034510" w:rsidRPr="008B0C37" w:rsidRDefault="00034510" w:rsidP="00EB76CD">
            <w:r>
              <w:t>Книжная выставка по профориентации и трудоустройству                                            16+</w:t>
            </w:r>
          </w:p>
        </w:tc>
        <w:tc>
          <w:tcPr>
            <w:tcW w:w="1632" w:type="dxa"/>
          </w:tcPr>
          <w:p w:rsidR="00034510" w:rsidRDefault="00034510" w:rsidP="00EB76CD">
            <w:r>
              <w:t>10 марта</w:t>
            </w:r>
          </w:p>
        </w:tc>
        <w:tc>
          <w:tcPr>
            <w:tcW w:w="2508" w:type="dxa"/>
            <w:vAlign w:val="center"/>
          </w:tcPr>
          <w:p w:rsidR="00034510" w:rsidRDefault="00034510" w:rsidP="00EB76CD">
            <w:r>
              <w:t>Городская библиотека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EB76CD"/>
        </w:tc>
        <w:tc>
          <w:tcPr>
            <w:tcW w:w="2295" w:type="dxa"/>
            <w:vAlign w:val="center"/>
          </w:tcPr>
          <w:p w:rsidR="00034510" w:rsidRDefault="00034510" w:rsidP="00EB76CD">
            <w:r>
              <w:t>Матюнина Л.А.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pStyle w:val="news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«Н.М. Карамзин – историк, поэт, писатель»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B0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12+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10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  <w:p w:rsidR="00034510" w:rsidRPr="008B0C37" w:rsidRDefault="00034510" w:rsidP="00EB76CD"/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B66BF0" w:rsidRDefault="00034510" w:rsidP="00EB76CD">
            <w:pPr>
              <w:spacing w:after="200" w:line="276" w:lineRule="auto"/>
              <w:ind w:left="-81"/>
              <w:rPr>
                <w:lang w:eastAsia="en-US"/>
              </w:rPr>
            </w:pPr>
            <w:r w:rsidRPr="008B0C37">
              <w:t xml:space="preserve">  Мамулашвили Н.В.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«Честная Масленица, широкая боярыня»</w:t>
            </w:r>
          </w:p>
          <w:p w:rsidR="00034510" w:rsidRPr="008B0C37" w:rsidRDefault="00034510" w:rsidP="00EB76CD">
            <w:r w:rsidRPr="008B0C37">
              <w:t>Духовный час общения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10 марта</w:t>
            </w:r>
          </w:p>
          <w:p w:rsidR="00034510" w:rsidRPr="008B0C37" w:rsidRDefault="00034510" w:rsidP="00EB76CD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Библиотека «Еврохим БМУ»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Хачатурова И.В.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tabs>
                <w:tab w:val="left" w:pos="3200"/>
              </w:tabs>
            </w:pPr>
            <w:r w:rsidRPr="008B0C37">
              <w:t>«Закон для тебя» Встреча с сотрудником с комитета по делам несовершеннолетних</w:t>
            </w:r>
            <w:r>
              <w:t xml:space="preserve">    12+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11 марта 13.30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Шарян Н.Г.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EB76CD">
            <w:pPr>
              <w:tabs>
                <w:tab w:val="left" w:pos="3200"/>
              </w:tabs>
            </w:pPr>
            <w:r>
              <w:t xml:space="preserve">«Широкая масленица». Народный праздник     </w:t>
            </w:r>
          </w:p>
          <w:p w:rsidR="00034510" w:rsidRPr="008B0C37" w:rsidRDefault="00034510" w:rsidP="00EB76CD">
            <w:pPr>
              <w:tabs>
                <w:tab w:val="left" w:pos="3200"/>
              </w:tabs>
            </w:pPr>
            <w:r>
              <w:t xml:space="preserve">                                                                           0+</w:t>
            </w:r>
          </w:p>
        </w:tc>
        <w:tc>
          <w:tcPr>
            <w:tcW w:w="1632" w:type="dxa"/>
          </w:tcPr>
          <w:p w:rsidR="00034510" w:rsidRDefault="00034510" w:rsidP="00EB76CD">
            <w:r>
              <w:t>11 марта</w:t>
            </w:r>
          </w:p>
          <w:p w:rsidR="00034510" w:rsidRPr="008B0C37" w:rsidRDefault="00034510" w:rsidP="00EB76CD">
            <w:r>
              <w:t>12-00</w:t>
            </w:r>
          </w:p>
        </w:tc>
        <w:tc>
          <w:tcPr>
            <w:tcW w:w="2508" w:type="dxa"/>
          </w:tcPr>
          <w:p w:rsidR="00034510" w:rsidRPr="008B0C37" w:rsidRDefault="00034510" w:rsidP="00EB76CD">
            <w:r>
              <w:t>Первомайская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Другова С.Ю.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pStyle w:val="NormalWeb"/>
              <w:shd w:val="clear" w:color="auto" w:fill="F8F8F8"/>
              <w:spacing w:before="0" w:beforeAutospacing="0" w:after="0"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 «Мы не гости на планете»</w:t>
            </w:r>
            <w:r>
              <w:rPr>
                <w:lang w:eastAsia="en-US"/>
              </w:rPr>
              <w:t xml:space="preserve"> - </w:t>
            </w:r>
            <w:r w:rsidRPr="008B0C37">
              <w:rPr>
                <w:i/>
              </w:rPr>
              <w:t xml:space="preserve"> День информации</w:t>
            </w:r>
            <w:r>
              <w:rPr>
                <w:i/>
              </w:rPr>
              <w:t xml:space="preserve">                                                    </w:t>
            </w:r>
            <w:r w:rsidRPr="008B0C37">
              <w:t>12+</w:t>
            </w:r>
          </w:p>
        </w:tc>
        <w:tc>
          <w:tcPr>
            <w:tcW w:w="1632" w:type="dxa"/>
          </w:tcPr>
          <w:p w:rsidR="00034510" w:rsidRPr="008B0C37" w:rsidRDefault="00034510" w:rsidP="00EB76CD">
            <w:r>
              <w:t>11 марта</w:t>
            </w:r>
          </w:p>
          <w:p w:rsidR="00034510" w:rsidRPr="008B0C37" w:rsidRDefault="00034510" w:rsidP="00EB76CD">
            <w:pPr>
              <w:rPr>
                <w:i/>
              </w:rPr>
            </w:pPr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Рязанская</w:t>
            </w:r>
            <w:r>
              <w:t xml:space="preserve"> сельская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spacing w:after="200" w:line="276" w:lineRule="auto"/>
            </w:pPr>
            <w:r w:rsidRPr="008B0C37">
              <w:t>Мамулашвили Н.В.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vAlign w:val="center"/>
          </w:tcPr>
          <w:p w:rsidR="00034510" w:rsidRDefault="00034510" w:rsidP="00EB76CD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B0C37">
              <w:rPr>
                <w:color w:val="000000"/>
              </w:rPr>
              <w:t>Мы  за чаем и блином речь о Масленице ведем</w:t>
            </w:r>
            <w:r>
              <w:rPr>
                <w:color w:val="000000"/>
              </w:rPr>
              <w:t xml:space="preserve">» - </w:t>
            </w:r>
            <w:r w:rsidRPr="008B0C37">
              <w:rPr>
                <w:color w:val="000000"/>
              </w:rPr>
              <w:t xml:space="preserve"> Беседа о русских традициях и обрядах масленичной недели</w:t>
            </w:r>
            <w:r>
              <w:rPr>
                <w:color w:val="000000"/>
              </w:rPr>
              <w:t xml:space="preserve">                         0+</w:t>
            </w:r>
          </w:p>
          <w:p w:rsidR="00034510" w:rsidRPr="008B0C37" w:rsidRDefault="00034510" w:rsidP="00EB76CD">
            <w:pPr>
              <w:spacing w:line="270" w:lineRule="atLeast"/>
              <w:rPr>
                <w:color w:val="646464"/>
              </w:rPr>
            </w:pPr>
          </w:p>
        </w:tc>
        <w:tc>
          <w:tcPr>
            <w:tcW w:w="1632" w:type="dxa"/>
            <w:vAlign w:val="center"/>
          </w:tcPr>
          <w:p w:rsidR="00034510" w:rsidRPr="008B0C37" w:rsidRDefault="00034510" w:rsidP="00EB76CD">
            <w:r w:rsidRPr="008B0C37">
              <w:t>11.03</w:t>
            </w:r>
          </w:p>
          <w:p w:rsidR="00034510" w:rsidRPr="008B0C37" w:rsidRDefault="00034510" w:rsidP="00EB76CD">
            <w:r w:rsidRPr="008B0C37">
              <w:t>15-00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EB76CD">
            <w:r w:rsidRPr="008B0C37">
              <w:t>Детский сад № 40</w:t>
            </w:r>
          </w:p>
          <w:p w:rsidR="00034510" w:rsidRPr="008B0C37" w:rsidRDefault="00034510" w:rsidP="00EB76CD">
            <w:r w:rsidRPr="008B0C37">
              <w:t>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EB76CD"/>
        </w:tc>
        <w:tc>
          <w:tcPr>
            <w:tcW w:w="2295" w:type="dxa"/>
            <w:vAlign w:val="center"/>
          </w:tcPr>
          <w:p w:rsidR="00034510" w:rsidRPr="008B0C37" w:rsidRDefault="00034510" w:rsidP="00EB76CD">
            <w:r w:rsidRPr="008B0C37">
              <w:t>Шестакова Е.В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rPr>
                <w:color w:val="000000"/>
              </w:rPr>
            </w:pPr>
            <w:r w:rsidRPr="008B0C37">
              <w:rPr>
                <w:color w:val="000000"/>
              </w:rPr>
              <w:t>«Ой, маслена, ты маслена…»</w:t>
            </w:r>
            <w:r>
              <w:rPr>
                <w:color w:val="000000"/>
              </w:rPr>
              <w:t xml:space="preserve"> - </w:t>
            </w:r>
          </w:p>
          <w:p w:rsidR="00034510" w:rsidRPr="008B0C37" w:rsidRDefault="00034510" w:rsidP="00EB76CD">
            <w:r w:rsidRPr="008B0C37">
              <w:t>познавательно- игровая программа</w:t>
            </w:r>
            <w:r>
              <w:t xml:space="preserve">               0+   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11</w:t>
            </w:r>
            <w:r>
              <w:t>марта</w:t>
            </w:r>
          </w:p>
          <w:p w:rsidR="00034510" w:rsidRPr="008B0C37" w:rsidRDefault="00034510" w:rsidP="00EB76CD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Бжедуховская с</w:t>
            </w:r>
            <w:r>
              <w:t xml:space="preserve">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Быханова Н.А.</w:t>
            </w:r>
          </w:p>
          <w:p w:rsidR="00034510" w:rsidRPr="008B0C37" w:rsidRDefault="00034510" w:rsidP="00EB76CD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 «Волшебный мир кино»</w:t>
            </w:r>
            <w:r>
              <w:t xml:space="preserve"> </w:t>
            </w:r>
            <w:r w:rsidRPr="008B0C37">
              <w:t>110 лет со дня рождения Александра Роу</w:t>
            </w:r>
          </w:p>
          <w:p w:rsidR="00034510" w:rsidRPr="008B0C37" w:rsidRDefault="00034510" w:rsidP="00EB76CD">
            <w:r w:rsidRPr="008B0C37">
              <w:t>Показ фильмов         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12 марта</w:t>
            </w:r>
          </w:p>
          <w:p w:rsidR="00034510" w:rsidRPr="008B0C37" w:rsidRDefault="00034510" w:rsidP="00EB76CD">
            <w:r w:rsidRPr="008B0C37">
              <w:t>15-00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Долгогусевская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Игнатенко И.П.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  <w:color w:val="000000"/>
                <w:shd w:val="clear" w:color="auto" w:fill="F5F5F5"/>
              </w:rPr>
            </w:pPr>
            <w:r w:rsidRPr="008B0C37">
              <w:rPr>
                <w:rFonts w:cs="Times New Roman"/>
                <w:color w:val="000000"/>
                <w:shd w:val="clear" w:color="auto" w:fill="F5F5F5"/>
              </w:rPr>
              <w:t>«Я в этом огромном мире».</w:t>
            </w:r>
          </w:p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  <w:color w:val="000000"/>
                <w:shd w:val="clear" w:color="auto" w:fill="F5F5F5"/>
              </w:rPr>
              <w:t xml:space="preserve">Час правовой информации. </w:t>
            </w:r>
            <w:r>
              <w:rPr>
                <w:rFonts w:cs="Times New Roman"/>
                <w:color w:val="000000"/>
                <w:shd w:val="clear" w:color="auto" w:fill="F5F5F5"/>
              </w:rPr>
              <w:t xml:space="preserve">                          </w:t>
            </w:r>
            <w:r w:rsidRPr="008B0C37">
              <w:rPr>
                <w:rFonts w:cs="Times New Roman"/>
                <w:color w:val="000000"/>
                <w:shd w:val="clear" w:color="auto" w:fill="F5F5F5"/>
              </w:rPr>
              <w:t>12+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>12</w:t>
            </w:r>
            <w:r>
              <w:rPr>
                <w:rFonts w:cs="Times New Roman"/>
              </w:rPr>
              <w:t xml:space="preserve"> марта</w:t>
            </w:r>
          </w:p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>16-00</w:t>
            </w:r>
          </w:p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</w:rPr>
            </w:pPr>
          </w:p>
        </w:tc>
        <w:tc>
          <w:tcPr>
            <w:tcW w:w="2508" w:type="dxa"/>
          </w:tcPr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 xml:space="preserve">Восточная </w:t>
            </w:r>
            <w:r>
              <w:rPr>
                <w:rFonts w:cs="Times New Roman"/>
              </w:rPr>
              <w:t xml:space="preserve">сельская </w:t>
            </w:r>
            <w:r w:rsidRPr="008B0C37">
              <w:rPr>
                <w:rFonts w:cs="Times New Roman"/>
              </w:rPr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pPr>
              <w:pStyle w:val="a"/>
              <w:snapToGrid w:val="0"/>
              <w:rPr>
                <w:rFonts w:cs="Times New Roman"/>
              </w:rPr>
            </w:pPr>
            <w:r w:rsidRPr="008B0C37">
              <w:rPr>
                <w:rFonts w:cs="Times New Roman"/>
              </w:rPr>
              <w:t>Досалиева Е.М.</w:t>
            </w:r>
          </w:p>
        </w:tc>
      </w:tr>
      <w:tr w:rsidR="00034510" w:rsidRPr="00A86A6A" w:rsidTr="008B0C37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rPr>
                <w:color w:val="000000"/>
              </w:rPr>
            </w:pPr>
            <w:r w:rsidRPr="008B0C37">
              <w:rPr>
                <w:color w:val="000000"/>
              </w:rPr>
              <w:t xml:space="preserve">"Кумиры советского кино" </w:t>
            </w:r>
          </w:p>
          <w:p w:rsidR="00034510" w:rsidRDefault="00034510" w:rsidP="00EB76CD">
            <w:r w:rsidRPr="008B0C37">
              <w:t>Год российского кино</w:t>
            </w:r>
            <w:r>
              <w:t xml:space="preserve">. </w:t>
            </w:r>
          </w:p>
          <w:p w:rsidR="00034510" w:rsidRPr="008B0C37" w:rsidRDefault="00034510" w:rsidP="00EB76CD">
            <w:r w:rsidRPr="008B0C37">
              <w:rPr>
                <w:color w:val="000000"/>
              </w:rPr>
              <w:t xml:space="preserve">Ретровидеосалон. </w:t>
            </w:r>
            <w:r>
              <w:rPr>
                <w:color w:val="000000"/>
              </w:rPr>
              <w:t xml:space="preserve">                                           </w:t>
            </w:r>
            <w:r w:rsidRPr="008B0C37">
              <w:rPr>
                <w:color w:val="000000"/>
              </w:rPr>
              <w:t>6+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EB76CD">
            <w:r w:rsidRPr="008B0C37">
              <w:t>12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15-00</w:t>
            </w:r>
          </w:p>
        </w:tc>
        <w:tc>
          <w:tcPr>
            <w:tcW w:w="2508" w:type="dxa"/>
            <w:vAlign w:val="center"/>
          </w:tcPr>
          <w:p w:rsidR="00034510" w:rsidRDefault="00034510" w:rsidP="00EB76CD">
            <w:r w:rsidRPr="008B0C37">
              <w:t xml:space="preserve">Библиотека </w:t>
            </w:r>
          </w:p>
          <w:p w:rsidR="00034510" w:rsidRPr="008B0C37" w:rsidRDefault="00034510" w:rsidP="00EB76CD">
            <w:r w:rsidRPr="008B0C37">
              <w:t>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EB76CD"/>
        </w:tc>
        <w:tc>
          <w:tcPr>
            <w:tcW w:w="2295" w:type="dxa"/>
            <w:vAlign w:val="center"/>
          </w:tcPr>
          <w:p w:rsidR="00034510" w:rsidRPr="008B0C37" w:rsidRDefault="00034510" w:rsidP="00EB76CD">
            <w:r w:rsidRPr="008B0C37">
              <w:t>Шестакова Е.В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255A46">
            <w:r w:rsidRPr="008B0C37">
              <w:t xml:space="preserve">«Белый, синий, красный цвет – символ славы и побед» -  час информации о государственных символах               </w:t>
            </w:r>
            <w:r>
              <w:t xml:space="preserve">           </w:t>
            </w:r>
            <w:r w:rsidRPr="008B0C37">
              <w:t xml:space="preserve">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12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16.00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Школьненская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Бахирева Г.С.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rPr>
                <w:color w:val="000000"/>
              </w:rPr>
            </w:pPr>
            <w:r w:rsidRPr="008B0C37">
              <w:rPr>
                <w:color w:val="000000"/>
              </w:rPr>
              <w:t> «Масленица в гостях у самовара».</w:t>
            </w:r>
          </w:p>
          <w:p w:rsidR="00034510" w:rsidRPr="008B0C37" w:rsidRDefault="00034510" w:rsidP="00EB76CD">
            <w:r w:rsidRPr="008B0C37">
              <w:rPr>
                <w:color w:val="000000"/>
              </w:rPr>
              <w:t>Фольклорный праздник.</w:t>
            </w:r>
            <w:r>
              <w:rPr>
                <w:color w:val="000000"/>
              </w:rPr>
              <w:t xml:space="preserve">                              </w:t>
            </w:r>
            <w:r w:rsidRPr="008B0C37">
              <w:rPr>
                <w:color w:val="000000"/>
              </w:rPr>
              <w:t xml:space="preserve">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Восточная </w:t>
            </w:r>
            <w:r>
              <w:t xml:space="preserve">сельская </w:t>
            </w:r>
            <w:r w:rsidRPr="008B0C37">
              <w:t>библиотека совместно с с/к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Досалиева Е.М.</w:t>
            </w:r>
          </w:p>
          <w:p w:rsidR="00034510" w:rsidRPr="008B0C37" w:rsidRDefault="00034510" w:rsidP="00EB76CD"/>
          <w:p w:rsidR="00034510" w:rsidRPr="008B0C37" w:rsidRDefault="00034510" w:rsidP="00EB76CD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rPr>
                <w:color w:val="000000"/>
              </w:rPr>
            </w:pPr>
            <w:r>
              <w:rPr>
                <w:color w:val="000000"/>
              </w:rPr>
              <w:t>«Сударыня-масленица». Вечер угощений  0+</w:t>
            </w:r>
          </w:p>
        </w:tc>
        <w:tc>
          <w:tcPr>
            <w:tcW w:w="1632" w:type="dxa"/>
          </w:tcPr>
          <w:p w:rsidR="00034510" w:rsidRDefault="00034510" w:rsidP="00EB76CD">
            <w:r>
              <w:t>13 марта</w:t>
            </w:r>
          </w:p>
          <w:p w:rsidR="00034510" w:rsidRPr="008B0C37" w:rsidRDefault="00034510" w:rsidP="00EB76CD">
            <w:r>
              <w:t>15-00</w:t>
            </w:r>
          </w:p>
        </w:tc>
        <w:tc>
          <w:tcPr>
            <w:tcW w:w="2508" w:type="dxa"/>
          </w:tcPr>
          <w:p w:rsidR="00034510" w:rsidRPr="008B0C37" w:rsidRDefault="00034510" w:rsidP="00EB76CD">
            <w:r>
              <w:t>Комсомольская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Рыбчинская М.И.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 «К истокам нравственности - через православную книгу»</w:t>
            </w:r>
            <w:r>
              <w:t xml:space="preserve"> -</w:t>
            </w:r>
            <w:r w:rsidRPr="008B0C37">
              <w:t xml:space="preserve"> День православной  книги</w:t>
            </w:r>
            <w:r>
              <w:t xml:space="preserve">. </w:t>
            </w:r>
          </w:p>
          <w:p w:rsidR="00034510" w:rsidRPr="008B0C37" w:rsidRDefault="00034510" w:rsidP="00EB76CD">
            <w:r w:rsidRPr="008B0C37">
              <w:t xml:space="preserve"> Урок-презентация</w:t>
            </w:r>
          </w:p>
          <w:p w:rsidR="00034510" w:rsidRPr="008B0C37" w:rsidRDefault="00034510" w:rsidP="00EB76CD">
            <w:r w:rsidRPr="008B0C37">
              <w:t>Книжная выставка    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 марта</w:t>
            </w:r>
          </w:p>
          <w:p w:rsidR="00034510" w:rsidRPr="008B0C37" w:rsidRDefault="00034510" w:rsidP="00EB76CD">
            <w:r w:rsidRPr="008B0C37">
              <w:t>15-00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Долгогусевская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Игнатенко И.П..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«Широкая Масленица.История. Традиции» - видео презентация                      </w:t>
            </w:r>
            <w:r>
              <w:t xml:space="preserve">        </w:t>
            </w:r>
            <w:r w:rsidRPr="008B0C37">
              <w:t xml:space="preserve">    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10.00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Архиповская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Ефименко О.Е</w:t>
            </w:r>
          </w:p>
          <w:p w:rsidR="00034510" w:rsidRPr="008B0C37" w:rsidRDefault="00034510" w:rsidP="00EB76CD"/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 w:rsidRPr="008B0C37">
              <w:t xml:space="preserve">«Масленица - Широкая боярыня»   </w:t>
            </w:r>
          </w:p>
          <w:p w:rsidR="00034510" w:rsidRPr="008B0C37" w:rsidRDefault="00034510" w:rsidP="00EB76CD">
            <w:r>
              <w:t>В</w:t>
            </w:r>
            <w:r w:rsidRPr="008B0C37">
              <w:t xml:space="preserve">идео презентация                       </w:t>
            </w:r>
            <w:r>
              <w:t xml:space="preserve">                  </w:t>
            </w:r>
            <w:r w:rsidRPr="008B0C37">
              <w:t xml:space="preserve">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10.00.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Новоалексеевская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Фоменко С.В.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«Широкая Масленица»</w:t>
            </w:r>
            <w:r>
              <w:t xml:space="preserve"> </w:t>
            </w:r>
            <w:r w:rsidRPr="008B0C37">
              <w:t>-</w:t>
            </w:r>
            <w:r>
              <w:t xml:space="preserve"> </w:t>
            </w:r>
            <w:r w:rsidRPr="008B0C37">
              <w:t>праздник</w:t>
            </w:r>
            <w:r>
              <w:t xml:space="preserve">       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11-00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Гурийская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Лященко О.В.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 Масленица всех зовет в праздничный хоровод »</w:t>
            </w:r>
            <w:r>
              <w:t xml:space="preserve"> </w:t>
            </w:r>
            <w:r w:rsidRPr="008B0C37">
              <w:t>- праздник</w:t>
            </w:r>
            <w:r>
              <w:t xml:space="preserve">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Черниговская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Ефименко Н.И.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«Как на Масляной неделе»</w:t>
            </w:r>
            <w:r>
              <w:t xml:space="preserve"> </w:t>
            </w:r>
            <w:r w:rsidRPr="008B0C37">
              <w:t>-</w:t>
            </w:r>
            <w:r>
              <w:t xml:space="preserve"> </w:t>
            </w:r>
            <w:r w:rsidRPr="008B0C37">
              <w:t>праздник.</w:t>
            </w:r>
            <w:r>
              <w:t xml:space="preserve">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11-00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Молодёжная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Ефименко И.Н.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«Масленица всех зовет в разудалый хоровод»</w:t>
            </w:r>
          </w:p>
          <w:p w:rsidR="00034510" w:rsidRPr="008B0C37" w:rsidRDefault="00034510" w:rsidP="00EB76CD">
            <w:r w:rsidRPr="008B0C37">
              <w:t>Праздничная встреча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 марта</w:t>
            </w:r>
          </w:p>
          <w:p w:rsidR="00034510" w:rsidRPr="008B0C37" w:rsidRDefault="00034510" w:rsidP="00EB76CD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Долгогусевская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rPr>
                <w:color w:val="FF0000"/>
              </w:rPr>
            </w:pPr>
            <w:r w:rsidRPr="008B0C37">
              <w:t>Игнатенко И.П..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tabs>
                <w:tab w:val="left" w:pos="270"/>
              </w:tabs>
              <w:rPr>
                <w:color w:val="000000"/>
              </w:rPr>
            </w:pPr>
            <w:r w:rsidRPr="008B0C37">
              <w:rPr>
                <w:color w:val="000000"/>
              </w:rPr>
              <w:t xml:space="preserve">«Масленица всех зовет в разудалый хоровод»  </w:t>
            </w:r>
            <w:r>
              <w:rPr>
                <w:color w:val="000000"/>
              </w:rPr>
              <w:t>П</w:t>
            </w:r>
            <w:r w:rsidRPr="008B0C37">
              <w:rPr>
                <w:color w:val="000000"/>
              </w:rPr>
              <w:t>раздник масленицы</w:t>
            </w:r>
            <w:r>
              <w:rPr>
                <w:color w:val="000000"/>
              </w:rPr>
              <w:t xml:space="preserve">  </w:t>
            </w:r>
            <w:r w:rsidRPr="008B0C3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</w:t>
            </w:r>
            <w:r w:rsidRPr="008B0C37">
              <w:rPr>
                <w:color w:val="000000"/>
              </w:rPr>
              <w:t>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 xml:space="preserve"> 12-00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Нижневеденеевская  с</w:t>
            </w:r>
            <w:r>
              <w:t xml:space="preserve">ельская </w:t>
            </w:r>
            <w:r w:rsidRPr="008B0C37">
              <w:t xml:space="preserve"> библиотека 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Панасенко А.М.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E96764" w:rsidRDefault="00034510" w:rsidP="00EB76CD">
            <w:pPr>
              <w:pStyle w:val="ListParagraph"/>
              <w:tabs>
                <w:tab w:val="left" w:pos="3540"/>
              </w:tabs>
              <w:ind w:left="-54"/>
            </w:pPr>
            <w:r w:rsidRPr="00E96764">
              <w:rPr>
                <w:rFonts w:ascii="Times New Roman" w:hAnsi="Times New Roman"/>
                <w:sz w:val="24"/>
                <w:szCs w:val="24"/>
              </w:rPr>
              <w:t>«Широкая масленица» - П</w:t>
            </w:r>
            <w:r w:rsidRPr="00E96764">
              <w:rPr>
                <w:rFonts w:ascii="Times New Roman" w:hAnsi="Times New Roman"/>
              </w:rPr>
              <w:t>раздник          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>
              <w:t>13 марта</w:t>
            </w:r>
          </w:p>
          <w:p w:rsidR="00034510" w:rsidRPr="008B0C37" w:rsidRDefault="00034510" w:rsidP="00EB76CD">
            <w:r w:rsidRPr="008B0C37">
              <w:t>11-00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Октябрьская с</w:t>
            </w:r>
            <w:r>
              <w:t>ельская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Куликова И.М.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«Эти книги возвышают душу»  - обзор книжной выставки</w:t>
            </w:r>
            <w:r w:rsidRPr="008B0C37">
              <w:rPr>
                <w:i/>
              </w:rPr>
              <w:t xml:space="preserve">  - Ко Дню православной книги                          </w:t>
            </w:r>
            <w:r>
              <w:rPr>
                <w:i/>
              </w:rPr>
              <w:t xml:space="preserve">                                      </w:t>
            </w:r>
            <w:r w:rsidRPr="008B0C37">
              <w:rPr>
                <w:i/>
              </w:rPr>
              <w:t xml:space="preserve">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 марта</w:t>
            </w:r>
          </w:p>
          <w:p w:rsidR="00034510" w:rsidRPr="008B0C37" w:rsidRDefault="00034510" w:rsidP="00EB76CD">
            <w:pPr>
              <w:rPr>
                <w:highlight w:val="yellow"/>
              </w:rPr>
            </w:pPr>
          </w:p>
        </w:tc>
        <w:tc>
          <w:tcPr>
            <w:tcW w:w="2508" w:type="dxa"/>
          </w:tcPr>
          <w:p w:rsidR="00034510" w:rsidRPr="008B0C37" w:rsidRDefault="00034510" w:rsidP="00EB76CD">
            <w:pPr>
              <w:shd w:val="clear" w:color="auto" w:fill="FFFFFF"/>
              <w:ind w:left="-63"/>
            </w:pPr>
            <w:r w:rsidRPr="008B0C37">
              <w:t xml:space="preserve">Великовская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pStyle w:val="NormalWeb"/>
              <w:spacing w:before="0" w:beforeAutospacing="0" w:after="0"/>
            </w:pPr>
            <w:r w:rsidRPr="008B0C37">
              <w:t>Манько Н.Б.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 "Сударыня-Масленица"  - посиделки      </w:t>
            </w:r>
            <w:r>
              <w:t xml:space="preserve">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13 марта</w:t>
            </w:r>
          </w:p>
          <w:p w:rsidR="00034510" w:rsidRPr="008B0C37" w:rsidRDefault="00034510" w:rsidP="00EB76CD">
            <w:r w:rsidRPr="008B0C37">
              <w:t>12.00</w:t>
            </w:r>
          </w:p>
        </w:tc>
        <w:tc>
          <w:tcPr>
            <w:tcW w:w="2508" w:type="dxa"/>
          </w:tcPr>
          <w:p w:rsidR="00034510" w:rsidRPr="008B0C37" w:rsidRDefault="00034510" w:rsidP="00EB76CD">
            <w:pPr>
              <w:shd w:val="clear" w:color="auto" w:fill="FFFFFF"/>
            </w:pPr>
            <w:r w:rsidRPr="008B0C37">
              <w:t xml:space="preserve">Великовская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pStyle w:val="NormalWeb"/>
              <w:spacing w:before="0" w:beforeAutospacing="0" w:after="0"/>
            </w:pPr>
            <w:r w:rsidRPr="008B0C37">
              <w:t>Манько Н.Б.</w:t>
            </w:r>
          </w:p>
        </w:tc>
      </w:tr>
      <w:tr w:rsidR="00034510" w:rsidRPr="00A86A6A" w:rsidTr="000B69AD">
        <w:trPr>
          <w:trHeight w:val="345"/>
        </w:trPr>
        <w:tc>
          <w:tcPr>
            <w:tcW w:w="1188" w:type="dxa"/>
            <w:gridSpan w:val="2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 w:rsidRPr="008B0C37">
              <w:t>«Духовных книг божественная мудрость»</w:t>
            </w:r>
            <w:r>
              <w:t xml:space="preserve"> - </w:t>
            </w:r>
            <w:r w:rsidRPr="008B0C37">
              <w:t>к</w:t>
            </w:r>
            <w:r>
              <w:t>о</w:t>
            </w:r>
            <w:r w:rsidRPr="008B0C37">
              <w:t xml:space="preserve"> Дню православной книги</w:t>
            </w:r>
            <w:r>
              <w:t>.</w:t>
            </w:r>
            <w:r w:rsidRPr="008B0C37">
              <w:t xml:space="preserve">  </w:t>
            </w:r>
            <w:r>
              <w:t>Б</w:t>
            </w:r>
            <w:r w:rsidRPr="008B0C37">
              <w:t>уклеты</w:t>
            </w:r>
            <w:r>
              <w:t xml:space="preserve">            </w:t>
            </w:r>
            <w:r w:rsidRPr="008B0C37">
              <w:t xml:space="preserve"> 6+</w:t>
            </w:r>
          </w:p>
          <w:p w:rsidR="00034510" w:rsidRPr="008B0C37" w:rsidRDefault="00034510" w:rsidP="00EB76CD"/>
        </w:tc>
        <w:tc>
          <w:tcPr>
            <w:tcW w:w="1632" w:type="dxa"/>
          </w:tcPr>
          <w:p w:rsidR="00034510" w:rsidRPr="008B0C37" w:rsidRDefault="00034510" w:rsidP="00EB76CD">
            <w:pPr>
              <w:ind w:left="9" w:hanging="9"/>
            </w:pPr>
            <w:r w:rsidRPr="008B0C37">
              <w:t>14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Бжедуховская с</w:t>
            </w:r>
            <w:r>
              <w:t xml:space="preserve">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Быханова Н.А.</w:t>
            </w:r>
          </w:p>
          <w:p w:rsidR="00034510" w:rsidRPr="008B0C37" w:rsidRDefault="00034510" w:rsidP="00EB76CD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«Мудрость и благодать духовной книги». Обзор. </w:t>
            </w:r>
            <w:r>
              <w:rPr>
                <w:lang w:eastAsia="en-US"/>
              </w:rPr>
              <w:t xml:space="preserve">                                                              </w:t>
            </w:r>
            <w:r w:rsidRPr="008B0C37">
              <w:rPr>
                <w:lang w:eastAsia="en-US"/>
              </w:rPr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16-00</w:t>
            </w:r>
          </w:p>
        </w:tc>
        <w:tc>
          <w:tcPr>
            <w:tcW w:w="2508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Школа </w:t>
            </w:r>
            <w:r>
              <w:rPr>
                <w:lang w:eastAsia="en-US"/>
              </w:rPr>
              <w:t>п.Родники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Воронежская</w:t>
            </w:r>
            <w:r>
              <w:rPr>
                <w:lang w:eastAsia="en-US"/>
              </w:rPr>
              <w:t xml:space="preserve"> </w:t>
            </w:r>
            <w:r w:rsidRPr="008B0C37">
              <w:rPr>
                <w:lang w:eastAsia="en-US"/>
              </w:rPr>
              <w:t xml:space="preserve"> Т.К.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 w:rsidRPr="008B0C37">
              <w:t>«Неопознанный мир веры» - православный час ко Дню православной книги                   0+</w:t>
            </w:r>
          </w:p>
          <w:p w:rsidR="00034510" w:rsidRPr="008B0C37" w:rsidRDefault="00034510" w:rsidP="00EB76CD"/>
        </w:tc>
        <w:tc>
          <w:tcPr>
            <w:tcW w:w="1632" w:type="dxa"/>
          </w:tcPr>
          <w:p w:rsidR="00034510" w:rsidRPr="008B0C37" w:rsidRDefault="00034510" w:rsidP="00EB76CD">
            <w:r w:rsidRPr="008B0C37">
              <w:t>14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Архиповская </w:t>
            </w:r>
            <w:r>
              <w:t xml:space="preserve">сельская </w:t>
            </w:r>
            <w:r w:rsidRPr="008B0C37"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Ефименко О.Е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«Мудрость и благодать православной книги» - час общения                    </w:t>
            </w:r>
            <w:r>
              <w:t xml:space="preserve">                                </w:t>
            </w:r>
            <w:r w:rsidRPr="008B0C37">
              <w:t xml:space="preserve">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14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13.30.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Новоалексеевская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Фоменко С.В.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jc w:val="both"/>
            </w:pPr>
            <w:r w:rsidRPr="006E06F3">
              <w:t xml:space="preserve">«Величие подвига Ивана Федорова» </w:t>
            </w:r>
          </w:p>
          <w:p w:rsidR="00034510" w:rsidRDefault="00034510" w:rsidP="00EB76CD">
            <w:pPr>
              <w:jc w:val="both"/>
            </w:pPr>
            <w:r w:rsidRPr="006E06F3">
              <w:t xml:space="preserve">/День православной книги/ </w:t>
            </w:r>
          </w:p>
          <w:p w:rsidR="00034510" w:rsidRPr="006E06F3" w:rsidRDefault="00034510" w:rsidP="00EB76CD">
            <w:pPr>
              <w:jc w:val="both"/>
            </w:pPr>
            <w:r w:rsidRPr="006E06F3">
              <w:t>Исторический час</w:t>
            </w:r>
            <w:r>
              <w:t xml:space="preserve">                                          12+</w:t>
            </w:r>
            <w:r w:rsidRPr="006E06F3">
              <w:t xml:space="preserve"> </w:t>
            </w:r>
          </w:p>
        </w:tc>
        <w:tc>
          <w:tcPr>
            <w:tcW w:w="1632" w:type="dxa"/>
          </w:tcPr>
          <w:p w:rsidR="00034510" w:rsidRDefault="00034510" w:rsidP="00EB76CD">
            <w:pPr>
              <w:jc w:val="both"/>
            </w:pPr>
            <w:r>
              <w:t xml:space="preserve">14 марта </w:t>
            </w:r>
          </w:p>
          <w:p w:rsidR="00034510" w:rsidRPr="006E06F3" w:rsidRDefault="00034510" w:rsidP="00EB76CD">
            <w:pPr>
              <w:jc w:val="both"/>
            </w:pPr>
            <w:r>
              <w:t>10-00</w:t>
            </w:r>
          </w:p>
        </w:tc>
        <w:tc>
          <w:tcPr>
            <w:tcW w:w="2508" w:type="dxa"/>
          </w:tcPr>
          <w:p w:rsidR="00034510" w:rsidRPr="00547D7B" w:rsidRDefault="00034510" w:rsidP="00EB76CD">
            <w:r>
              <w:t>Центральная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Бадьянова Л.С.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shd w:val="clear" w:color="auto" w:fill="FFFFFF"/>
              <w:rPr>
                <w:shd w:val="clear" w:color="auto" w:fill="FFFFFF"/>
              </w:rPr>
            </w:pPr>
            <w:r w:rsidRPr="008B0C37">
              <w:t xml:space="preserve"> «Книга нам откроет дверь в мир растений и зверей»</w:t>
            </w:r>
            <w:r>
              <w:t xml:space="preserve"> - </w:t>
            </w:r>
            <w:r w:rsidRPr="008B0C37">
              <w:t xml:space="preserve"> Обзор литературы</w:t>
            </w:r>
            <w:r>
              <w:t xml:space="preserve">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14</w:t>
            </w:r>
            <w:r>
              <w:t xml:space="preserve"> марта</w:t>
            </w:r>
            <w:r w:rsidRPr="008B0C37">
              <w:t xml:space="preserve">          </w:t>
            </w:r>
            <w:r w:rsidRPr="008B0C37">
              <w:rPr>
                <w:shd w:val="clear" w:color="auto" w:fill="FFFFFF"/>
              </w:rPr>
              <w:t>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Рязанская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 «Сокровища мудрости духовной»</w:t>
            </w:r>
          </w:p>
          <w:p w:rsidR="00034510" w:rsidRDefault="00034510" w:rsidP="00EB76CD">
            <w:pPr>
              <w:tabs>
                <w:tab w:val="left" w:pos="3540"/>
              </w:tabs>
            </w:pPr>
            <w:r w:rsidRPr="008B0C37">
              <w:t xml:space="preserve"> /День православной книги/</w:t>
            </w:r>
          </w:p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Обзор духовной литературы</w:t>
            </w:r>
            <w:r>
              <w:t xml:space="preserve">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14</w:t>
            </w:r>
            <w:r>
              <w:t xml:space="preserve"> марта</w:t>
            </w:r>
          </w:p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16 - 00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  <w:r>
              <w:t xml:space="preserve">. </w:t>
            </w:r>
            <w:r w:rsidRPr="008B0C37">
              <w:t>Клуб</w:t>
            </w:r>
            <w:r>
              <w:t xml:space="preserve"> </w:t>
            </w:r>
            <w:r w:rsidRPr="008B0C37">
              <w:t>семейного</w:t>
            </w:r>
            <w:r>
              <w:t xml:space="preserve"> </w:t>
            </w:r>
            <w:r w:rsidRPr="008B0C37">
              <w:t xml:space="preserve">чтения «Наследие» 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Потиенко О.Н.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 «Неопознанный мир веры» /День Православной книги/ Цикл просмотров</w:t>
            </w:r>
            <w:r>
              <w:t xml:space="preserve">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14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spacing w:after="200" w:line="276" w:lineRule="auto"/>
            </w:pPr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rPr>
                <w:kern w:val="2"/>
              </w:rPr>
            </w:pPr>
            <w:r w:rsidRPr="008B0C37">
              <w:rPr>
                <w:kern w:val="2"/>
              </w:rPr>
              <w:t xml:space="preserve">«Свет православной эры» </w:t>
            </w:r>
            <w:r w:rsidRPr="008B0C37">
              <w:rPr>
                <w:i/>
                <w:iCs/>
                <w:kern w:val="2"/>
              </w:rPr>
              <w:t xml:space="preserve">(День православной книги), </w:t>
            </w:r>
            <w:r w:rsidRPr="008B0C37">
              <w:rPr>
                <w:kern w:val="2"/>
              </w:rPr>
              <w:t xml:space="preserve">выставка-событие </w:t>
            </w:r>
            <w:r>
              <w:rPr>
                <w:kern w:val="2"/>
              </w:rPr>
              <w:t xml:space="preserve">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spacing w:before="100" w:beforeAutospacing="1" w:after="100" w:afterAutospacing="1"/>
            </w:pPr>
            <w:r>
              <w:t>14 марта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Вечненская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r w:rsidRPr="008B0C37">
              <w:t>Горбанева И.А.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spacing w:before="100" w:beforeAutospacing="1" w:after="100" w:afterAutospacing="1"/>
            </w:pPr>
            <w:r w:rsidRPr="008B0C37">
              <w:t xml:space="preserve">«Мудрость и благодать православной книги», </w:t>
            </w:r>
            <w:r w:rsidRPr="005C7363">
              <w:rPr>
                <w:rStyle w:val="Strong"/>
                <w:b w:val="0"/>
              </w:rPr>
              <w:t xml:space="preserve">час духовного общения </w:t>
            </w:r>
            <w:r>
              <w:rPr>
                <w:rStyle w:val="Strong"/>
                <w:b w:val="0"/>
              </w:rPr>
              <w:t xml:space="preserve">                                  </w:t>
            </w:r>
            <w:r w:rsidRPr="005C7363">
              <w:rPr>
                <w:rStyle w:val="Strong"/>
                <w:b w:val="0"/>
              </w:rPr>
              <w:t>6+</w:t>
            </w:r>
            <w:r w:rsidRPr="008B0C37">
              <w:rPr>
                <w:rStyle w:val="Strong"/>
              </w:rPr>
              <w:t xml:space="preserve"> 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spacing w:before="100" w:beforeAutospacing="1" w:after="100" w:afterAutospacing="1"/>
            </w:pPr>
            <w:r w:rsidRPr="008B0C37">
              <w:t>14</w:t>
            </w:r>
            <w:r>
              <w:t xml:space="preserve"> марта</w:t>
            </w:r>
            <w:r w:rsidRPr="008B0C37">
              <w:t xml:space="preserve"> 13.00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Вечненская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r w:rsidRPr="008B0C37">
              <w:t>Горбанева И.А.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EB76CD" w:rsidRDefault="00034510" w:rsidP="00EB76CD">
            <w:r w:rsidRPr="00EB76CD">
              <w:t>«Карамзинские дни в Белореченском районе»</w:t>
            </w:r>
          </w:p>
          <w:p w:rsidR="00034510" w:rsidRPr="00E96764" w:rsidRDefault="00034510" w:rsidP="00EB7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6764">
              <w:rPr>
                <w:rFonts w:ascii="Times New Roman" w:hAnsi="Times New Roman"/>
              </w:rPr>
              <w:t>«Во славу Отечества» - книжная выставка</w:t>
            </w:r>
          </w:p>
          <w:p w:rsidR="00034510" w:rsidRPr="00E96764" w:rsidRDefault="00034510" w:rsidP="00EB7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6764">
              <w:rPr>
                <w:rFonts w:ascii="Times New Roman" w:hAnsi="Times New Roman"/>
              </w:rPr>
              <w:t xml:space="preserve">«Первый русский историк»- литературное досье.                                                                                </w:t>
            </w:r>
          </w:p>
          <w:p w:rsidR="00034510" w:rsidRPr="00E96764" w:rsidRDefault="00034510" w:rsidP="00EB7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6764">
              <w:rPr>
                <w:rFonts w:ascii="Times New Roman" w:hAnsi="Times New Roman"/>
              </w:rPr>
              <w:t xml:space="preserve">                                                                                 16+</w:t>
            </w:r>
          </w:p>
        </w:tc>
        <w:tc>
          <w:tcPr>
            <w:tcW w:w="1632" w:type="dxa"/>
          </w:tcPr>
          <w:p w:rsidR="00034510" w:rsidRPr="00EB76CD" w:rsidRDefault="00034510" w:rsidP="00EB76CD">
            <w:r w:rsidRPr="00EB76CD">
              <w:t>15 марта</w:t>
            </w:r>
          </w:p>
          <w:p w:rsidR="00034510" w:rsidRPr="00EB76CD" w:rsidRDefault="00034510" w:rsidP="00EB76CD">
            <w:r w:rsidRPr="00EB76CD">
              <w:t>13.30</w:t>
            </w:r>
          </w:p>
        </w:tc>
        <w:tc>
          <w:tcPr>
            <w:tcW w:w="2508" w:type="dxa"/>
          </w:tcPr>
          <w:p w:rsidR="00034510" w:rsidRPr="00EB76CD" w:rsidRDefault="00034510" w:rsidP="00EB76CD">
            <w:r w:rsidRPr="00EB76CD">
              <w:t>Городская библиотека</w:t>
            </w:r>
          </w:p>
        </w:tc>
        <w:tc>
          <w:tcPr>
            <w:tcW w:w="1620" w:type="dxa"/>
          </w:tcPr>
          <w:p w:rsidR="00034510" w:rsidRPr="00EB76CD" w:rsidRDefault="00034510" w:rsidP="00EB76CD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EB76CD" w:rsidRDefault="00034510" w:rsidP="00EB76CD">
            <w:r w:rsidRPr="00EB76CD">
              <w:t>Матюнина Л.А.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«Знай свои права»</w:t>
            </w:r>
            <w:r>
              <w:t xml:space="preserve">  - </w:t>
            </w:r>
            <w:r w:rsidRPr="008B0C37">
              <w:t xml:space="preserve">Всемирный день защиты прав потребителя .  Час информации    </w:t>
            </w:r>
            <w:r>
              <w:t xml:space="preserve">      12+</w:t>
            </w:r>
            <w:r w:rsidRPr="008B0C37">
              <w:t xml:space="preserve">                   </w:t>
            </w:r>
          </w:p>
        </w:tc>
        <w:tc>
          <w:tcPr>
            <w:tcW w:w="1632" w:type="dxa"/>
          </w:tcPr>
          <w:p w:rsidR="00034510" w:rsidRPr="008B0C37" w:rsidRDefault="00034510" w:rsidP="00EB76CD">
            <w:r>
              <w:t>15 марта</w:t>
            </w:r>
          </w:p>
          <w:p w:rsidR="00034510" w:rsidRPr="008B0C37" w:rsidRDefault="00034510" w:rsidP="00EB76CD">
            <w:r w:rsidRPr="008B0C37">
              <w:t>15-00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Походнякова А.Д.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jc w:val="both"/>
            </w:pPr>
            <w:r>
              <w:t>«Благословите женщину!» Заседание клубов «Белая трость» и «Оптимист»</w:t>
            </w:r>
          </w:p>
        </w:tc>
        <w:tc>
          <w:tcPr>
            <w:tcW w:w="1632" w:type="dxa"/>
          </w:tcPr>
          <w:p w:rsidR="00034510" w:rsidRDefault="00034510" w:rsidP="00EB76CD">
            <w:pPr>
              <w:jc w:val="both"/>
            </w:pPr>
            <w:r>
              <w:t xml:space="preserve">16 марта </w:t>
            </w:r>
          </w:p>
          <w:p w:rsidR="00034510" w:rsidRDefault="00034510" w:rsidP="00EB76CD">
            <w:pPr>
              <w:jc w:val="both"/>
            </w:pPr>
            <w:r>
              <w:t>10-00</w:t>
            </w:r>
          </w:p>
        </w:tc>
        <w:tc>
          <w:tcPr>
            <w:tcW w:w="2508" w:type="dxa"/>
          </w:tcPr>
          <w:p w:rsidR="00034510" w:rsidRPr="00547D7B" w:rsidRDefault="00034510" w:rsidP="00EB76CD">
            <w:r>
              <w:t>Центральная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Бадьянова Л.С.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jc w:val="both"/>
            </w:pPr>
            <w:r>
              <w:t xml:space="preserve">«По страницам русской поэзии» </w:t>
            </w:r>
          </w:p>
          <w:p w:rsidR="00034510" w:rsidRDefault="00034510" w:rsidP="00EB76CD">
            <w:pPr>
              <w:jc w:val="both"/>
            </w:pPr>
            <w:r>
              <w:t>Книжная выставка                                        12+</w:t>
            </w:r>
          </w:p>
        </w:tc>
        <w:tc>
          <w:tcPr>
            <w:tcW w:w="1632" w:type="dxa"/>
          </w:tcPr>
          <w:p w:rsidR="00034510" w:rsidRDefault="00034510" w:rsidP="00EB76CD">
            <w:pPr>
              <w:jc w:val="both"/>
            </w:pPr>
            <w:r>
              <w:t>16 марта</w:t>
            </w:r>
          </w:p>
        </w:tc>
        <w:tc>
          <w:tcPr>
            <w:tcW w:w="2508" w:type="dxa"/>
          </w:tcPr>
          <w:p w:rsidR="00034510" w:rsidRPr="00EB76CD" w:rsidRDefault="00034510" w:rsidP="00EB76CD">
            <w:r>
              <w:t>Структурное подразделение г</w:t>
            </w:r>
            <w:r w:rsidRPr="00EB76CD">
              <w:t>ородск</w:t>
            </w:r>
            <w:r>
              <w:t>ой</w:t>
            </w:r>
            <w:r w:rsidRPr="00EB76CD">
              <w:t xml:space="preserve"> библиотек</w:t>
            </w:r>
            <w:r>
              <w:t>и</w:t>
            </w:r>
          </w:p>
        </w:tc>
        <w:tc>
          <w:tcPr>
            <w:tcW w:w="1620" w:type="dxa"/>
          </w:tcPr>
          <w:p w:rsidR="00034510" w:rsidRPr="00EB76CD" w:rsidRDefault="00034510" w:rsidP="00EB76CD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EB76CD" w:rsidRDefault="00034510" w:rsidP="00EB76CD">
            <w:r>
              <w:t>Москалёва Е.В.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sz w:val="24"/>
                <w:szCs w:val="24"/>
              </w:rPr>
              <w:t xml:space="preserve"> «Мир новых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C37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14+     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16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14-00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«Храмы Белореченского района». Виртуальное путешествие. </w:t>
            </w:r>
            <w:r>
              <w:rPr>
                <w:lang w:eastAsia="en-US"/>
              </w:rPr>
              <w:t xml:space="preserve">                             </w:t>
            </w:r>
            <w:r w:rsidRPr="008B0C37">
              <w:rPr>
                <w:lang w:eastAsia="en-US"/>
              </w:rPr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марта</w:t>
            </w:r>
          </w:p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16-00</w:t>
            </w:r>
          </w:p>
        </w:tc>
        <w:tc>
          <w:tcPr>
            <w:tcW w:w="2508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Родниковская </w:t>
            </w:r>
            <w:r>
              <w:rPr>
                <w:lang w:eastAsia="en-US"/>
              </w:rPr>
              <w:t xml:space="preserve"> сельская </w:t>
            </w:r>
            <w:r w:rsidRPr="008B0C37">
              <w:rPr>
                <w:lang w:eastAsia="en-US"/>
              </w:rPr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Воронежская</w:t>
            </w:r>
            <w:r>
              <w:rPr>
                <w:lang w:eastAsia="en-US"/>
              </w:rPr>
              <w:t xml:space="preserve"> </w:t>
            </w:r>
            <w:r w:rsidRPr="008B0C37">
              <w:rPr>
                <w:lang w:eastAsia="en-US"/>
              </w:rPr>
              <w:t xml:space="preserve"> Т.К.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«С чего начинается подвиг» -  час размышления по произведению</w:t>
            </w:r>
          </w:p>
          <w:p w:rsidR="00034510" w:rsidRPr="008B0C37" w:rsidRDefault="00034510" w:rsidP="00EB76CD">
            <w:r w:rsidRPr="008B0C37">
              <w:t xml:space="preserve">Л.Касиля « Дорогие мои мальчишки»     </w:t>
            </w:r>
            <w:r>
              <w:t xml:space="preserve">      0+  </w:t>
            </w:r>
          </w:p>
        </w:tc>
        <w:tc>
          <w:tcPr>
            <w:tcW w:w="1632" w:type="dxa"/>
          </w:tcPr>
          <w:p w:rsidR="00034510" w:rsidRPr="008B0C37" w:rsidRDefault="00034510" w:rsidP="00EB76CD">
            <w:r>
              <w:t>16 марта</w:t>
            </w:r>
          </w:p>
          <w:p w:rsidR="00034510" w:rsidRPr="008B0C37" w:rsidRDefault="00034510" w:rsidP="00EB76CD">
            <w:r w:rsidRPr="008B0C37">
              <w:t>16.00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Школьненская </w:t>
            </w:r>
            <w:r>
              <w:t xml:space="preserve"> сельская </w:t>
            </w:r>
            <w:r w:rsidRPr="008B0C37"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Бахирева Г.С.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tabs>
                <w:tab w:val="left" w:pos="3540"/>
              </w:tabs>
            </w:pPr>
            <w:r w:rsidRPr="008B0C37">
              <w:t xml:space="preserve"> «Меня охраняет закон» </w:t>
            </w:r>
          </w:p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Книжно-информационная</w:t>
            </w:r>
            <w:r>
              <w:t xml:space="preserve"> </w:t>
            </w:r>
            <w:r w:rsidRPr="008B0C37">
              <w:t xml:space="preserve">выставка  </w:t>
            </w:r>
            <w:r>
              <w:t xml:space="preserve">            6+  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17</w:t>
            </w:r>
            <w:r>
              <w:t>марта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Потиенко О.Н.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>
              <w:t>«Н.М.Карамзин – историк государства Российского». Час познаний.                        16+</w:t>
            </w:r>
          </w:p>
        </w:tc>
        <w:tc>
          <w:tcPr>
            <w:tcW w:w="1632" w:type="dxa"/>
          </w:tcPr>
          <w:p w:rsidR="00034510" w:rsidRDefault="00034510" w:rsidP="00EB76CD">
            <w:pPr>
              <w:tabs>
                <w:tab w:val="left" w:pos="3540"/>
              </w:tabs>
            </w:pPr>
            <w:r>
              <w:t>17 марта</w:t>
            </w:r>
          </w:p>
          <w:p w:rsidR="00034510" w:rsidRPr="008B0C37" w:rsidRDefault="00034510" w:rsidP="00EB76CD">
            <w:pPr>
              <w:tabs>
                <w:tab w:val="left" w:pos="3540"/>
              </w:tabs>
            </w:pPr>
            <w:r>
              <w:t>11-00</w:t>
            </w:r>
          </w:p>
        </w:tc>
        <w:tc>
          <w:tcPr>
            <w:tcW w:w="2508" w:type="dxa"/>
          </w:tcPr>
          <w:p w:rsidR="00034510" w:rsidRPr="00EB76CD" w:rsidRDefault="00034510" w:rsidP="00EB76CD">
            <w:r>
              <w:t>Структурное подразделение г</w:t>
            </w:r>
            <w:r w:rsidRPr="00EB76CD">
              <w:t>ородск</w:t>
            </w:r>
            <w:r>
              <w:t>ой</w:t>
            </w:r>
            <w:r w:rsidRPr="00EB76CD">
              <w:t xml:space="preserve"> библиотек</w:t>
            </w:r>
            <w:r>
              <w:t>и</w:t>
            </w:r>
          </w:p>
        </w:tc>
        <w:tc>
          <w:tcPr>
            <w:tcW w:w="1620" w:type="dxa"/>
          </w:tcPr>
          <w:p w:rsidR="00034510" w:rsidRPr="00EB76CD" w:rsidRDefault="00034510" w:rsidP="00EB76CD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EB76CD" w:rsidRDefault="00034510" w:rsidP="00EB76CD">
            <w:r>
              <w:t>Москалёва Е.В.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tabs>
                <w:tab w:val="left" w:pos="3540"/>
              </w:tabs>
            </w:pPr>
            <w:r>
              <w:t>«По страницам истории России»</w:t>
            </w:r>
          </w:p>
          <w:p w:rsidR="00034510" w:rsidRDefault="00034510" w:rsidP="00EB76CD">
            <w:pPr>
              <w:tabs>
                <w:tab w:val="left" w:pos="3540"/>
              </w:tabs>
            </w:pPr>
            <w:r>
              <w:t>Книжная выставка                                          12+</w:t>
            </w:r>
          </w:p>
        </w:tc>
        <w:tc>
          <w:tcPr>
            <w:tcW w:w="1632" w:type="dxa"/>
          </w:tcPr>
          <w:p w:rsidR="00034510" w:rsidRDefault="00034510" w:rsidP="00EB76CD">
            <w:pPr>
              <w:tabs>
                <w:tab w:val="left" w:pos="3540"/>
              </w:tabs>
            </w:pPr>
            <w:r>
              <w:t>17 марта</w:t>
            </w:r>
          </w:p>
        </w:tc>
        <w:tc>
          <w:tcPr>
            <w:tcW w:w="2508" w:type="dxa"/>
          </w:tcPr>
          <w:p w:rsidR="00034510" w:rsidRPr="00EB76CD" w:rsidRDefault="00034510" w:rsidP="00EB76CD">
            <w:r>
              <w:t>Структурное подразделение г</w:t>
            </w:r>
            <w:r w:rsidRPr="00EB76CD">
              <w:t>ородск</w:t>
            </w:r>
            <w:r>
              <w:t>ой</w:t>
            </w:r>
            <w:r w:rsidRPr="00EB76CD">
              <w:t xml:space="preserve"> библиотек</w:t>
            </w:r>
            <w:r>
              <w:t>и</w:t>
            </w:r>
          </w:p>
        </w:tc>
        <w:tc>
          <w:tcPr>
            <w:tcW w:w="1620" w:type="dxa"/>
          </w:tcPr>
          <w:p w:rsidR="00034510" w:rsidRPr="00EB76CD" w:rsidRDefault="00034510" w:rsidP="00EB76CD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EB76CD" w:rsidRDefault="00034510" w:rsidP="00EB76CD">
            <w:r>
              <w:t>Москалёва Е.В.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jc w:val="both"/>
            </w:pPr>
            <w:r>
              <w:t>«Моя планета» /Ко Всемирному дню земли/ Выставка</w:t>
            </w:r>
          </w:p>
          <w:p w:rsidR="00034510" w:rsidRDefault="00034510" w:rsidP="00EB76CD">
            <w:pPr>
              <w:jc w:val="both"/>
            </w:pPr>
          </w:p>
        </w:tc>
        <w:tc>
          <w:tcPr>
            <w:tcW w:w="1632" w:type="dxa"/>
          </w:tcPr>
          <w:p w:rsidR="00034510" w:rsidRDefault="00034510" w:rsidP="00EB76CD">
            <w:pPr>
              <w:jc w:val="both"/>
            </w:pPr>
            <w:r>
              <w:t>17марта</w:t>
            </w:r>
          </w:p>
        </w:tc>
        <w:tc>
          <w:tcPr>
            <w:tcW w:w="2508" w:type="dxa"/>
          </w:tcPr>
          <w:p w:rsidR="00034510" w:rsidRPr="00061B6D" w:rsidRDefault="00034510" w:rsidP="00EB76CD">
            <w:pPr>
              <w:jc w:val="both"/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>
              <w:t>Бадьянова Л.С.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jc w:val="both"/>
            </w:pPr>
            <w:r>
              <w:t>«Родники России» /Международный день воды/. Выставка</w:t>
            </w:r>
          </w:p>
        </w:tc>
        <w:tc>
          <w:tcPr>
            <w:tcW w:w="1632" w:type="dxa"/>
          </w:tcPr>
          <w:p w:rsidR="00034510" w:rsidRDefault="00034510" w:rsidP="00EB76CD">
            <w:pPr>
              <w:jc w:val="both"/>
            </w:pPr>
            <w:r>
              <w:t>17марта</w:t>
            </w:r>
          </w:p>
        </w:tc>
        <w:tc>
          <w:tcPr>
            <w:tcW w:w="2508" w:type="dxa"/>
          </w:tcPr>
          <w:p w:rsidR="00034510" w:rsidRPr="00061B6D" w:rsidRDefault="00034510" w:rsidP="00EB76CD">
            <w:pPr>
              <w:jc w:val="both"/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>
              <w:t>Бадьянова Л.С.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 w:rsidRPr="008B0C37">
              <w:t xml:space="preserve">«Сердцу милая сторонка» </w:t>
            </w:r>
          </w:p>
          <w:p w:rsidR="00034510" w:rsidRPr="008B0C37" w:rsidRDefault="00034510" w:rsidP="00EB76CD">
            <w:r>
              <w:t>К</w:t>
            </w:r>
            <w:r w:rsidRPr="008B0C37">
              <w:t xml:space="preserve">онкурс рисунков        </w:t>
            </w:r>
            <w:r>
              <w:t xml:space="preserve">                          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17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12.30.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Новоалексеевская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Фоменко С. 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pStyle w:val="news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Громкие чтения «Карамзинские чтения»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8B0C37">
              <w:t>12+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18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pStyle w:val="news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sz w:val="24"/>
                <w:szCs w:val="24"/>
              </w:rPr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«Моя планета». Экологический урок. </w:t>
            </w:r>
            <w:r>
              <w:rPr>
                <w:lang w:eastAsia="en-US"/>
              </w:rPr>
              <w:t xml:space="preserve">         </w:t>
            </w:r>
            <w:r w:rsidRPr="008B0C37">
              <w:rPr>
                <w:lang w:eastAsia="en-US"/>
              </w:rPr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марта</w:t>
            </w:r>
          </w:p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16-00</w:t>
            </w:r>
          </w:p>
        </w:tc>
        <w:tc>
          <w:tcPr>
            <w:tcW w:w="2508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Родниковская </w:t>
            </w:r>
            <w:r>
              <w:rPr>
                <w:lang w:eastAsia="en-US"/>
              </w:rPr>
              <w:t xml:space="preserve">сельская </w:t>
            </w:r>
            <w:r w:rsidRPr="008B0C37">
              <w:rPr>
                <w:lang w:eastAsia="en-US"/>
              </w:rPr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Воронежская</w:t>
            </w:r>
            <w:r>
              <w:rPr>
                <w:lang w:eastAsia="en-US"/>
              </w:rPr>
              <w:t xml:space="preserve"> </w:t>
            </w:r>
            <w:r w:rsidRPr="008B0C37">
              <w:rPr>
                <w:lang w:eastAsia="en-US"/>
              </w:rPr>
              <w:t xml:space="preserve"> Т.К.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 w:rsidRPr="008B0C37">
              <w:t>«Молодежь и время» Дискуссионный клуб</w:t>
            </w:r>
            <w:r>
              <w:t xml:space="preserve">         </w:t>
            </w:r>
          </w:p>
          <w:p w:rsidR="00034510" w:rsidRPr="008B0C37" w:rsidRDefault="00034510" w:rsidP="00EB76CD">
            <w:r>
              <w:t xml:space="preserve">                                                                         12+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18 марта 13.30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Шарян Н.Г.</w:t>
            </w:r>
          </w:p>
          <w:p w:rsidR="00034510" w:rsidRPr="008B0C37" w:rsidRDefault="00034510" w:rsidP="00EB76CD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«Скажи, что ты читаешь, и я скажу кто ты: </w:t>
            </w:r>
          </w:p>
          <w:p w:rsidR="00034510" w:rsidRPr="008B0C37" w:rsidRDefault="00034510" w:rsidP="00EB76CD">
            <w:r w:rsidRPr="008B0C37">
              <w:t>В поиске своей книги»</w:t>
            </w:r>
          </w:p>
          <w:p w:rsidR="00034510" w:rsidRPr="008B0C37" w:rsidRDefault="00034510" w:rsidP="00EB76CD">
            <w:r w:rsidRPr="008B0C37">
              <w:t>Виртуальная выставка библиографических изданий</w:t>
            </w:r>
            <w:r>
              <w:t xml:space="preserve">            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18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Калайда О.А.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keepNext/>
            </w:pPr>
            <w:r w:rsidRPr="008B0C37">
              <w:t xml:space="preserve">«Профессий много есть на свете, найди призванье по душе», час общения </w:t>
            </w:r>
            <w:r>
              <w:t xml:space="preserve">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18</w:t>
            </w:r>
            <w:r>
              <w:t xml:space="preserve"> марта</w:t>
            </w:r>
            <w:r w:rsidRPr="008B0C37">
              <w:t xml:space="preserve"> 13.30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Вечненская </w:t>
            </w:r>
            <w:r>
              <w:t xml:space="preserve"> 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r w:rsidRPr="008B0C37">
              <w:t>Горбанева И. 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«Запечатленная память войны»</w:t>
            </w:r>
          </w:p>
          <w:p w:rsidR="00034510" w:rsidRPr="008B0C37" w:rsidRDefault="00034510" w:rsidP="00EB76CD">
            <w:r w:rsidRPr="008B0C37">
              <w:t>Выставка фотографий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19 марта</w:t>
            </w:r>
          </w:p>
          <w:p w:rsidR="00034510" w:rsidRPr="008B0C37" w:rsidRDefault="00034510" w:rsidP="00EB76CD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Долгогусевская </w:t>
            </w:r>
            <w:r>
              <w:t xml:space="preserve"> 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Игнатенко И.П.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>
              <w:t>«Физкультура всем нужна и для каждого важна». Час здоровья.                                      0+</w:t>
            </w:r>
          </w:p>
        </w:tc>
        <w:tc>
          <w:tcPr>
            <w:tcW w:w="1632" w:type="dxa"/>
          </w:tcPr>
          <w:p w:rsidR="00034510" w:rsidRDefault="00034510" w:rsidP="00EB76CD">
            <w:r>
              <w:t>19 марта</w:t>
            </w:r>
          </w:p>
          <w:p w:rsidR="00034510" w:rsidRPr="008B0C37" w:rsidRDefault="00034510" w:rsidP="00EB76CD">
            <w:r>
              <w:t>15-00</w:t>
            </w:r>
          </w:p>
        </w:tc>
        <w:tc>
          <w:tcPr>
            <w:tcW w:w="2508" w:type="dxa"/>
          </w:tcPr>
          <w:p w:rsidR="00034510" w:rsidRPr="008B0C37" w:rsidRDefault="00034510" w:rsidP="00EB76CD">
            <w:r>
              <w:t>Библиотека п.Проточный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Фирсова Н.В.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«Читаем всей семьёй!». </w:t>
            </w:r>
          </w:p>
          <w:p w:rsidR="00034510" w:rsidRPr="008B0C37" w:rsidRDefault="00034510" w:rsidP="00EB76CD">
            <w:r w:rsidRPr="008B0C37">
              <w:t>Книжная выставка.</w:t>
            </w:r>
            <w:r>
              <w:t xml:space="preserve">                                          </w:t>
            </w:r>
            <w:r w:rsidRPr="008B0C37">
              <w:t xml:space="preserve"> 6+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EB76CD">
            <w:r w:rsidRPr="008B0C37">
              <w:t>19</w:t>
            </w:r>
            <w:r>
              <w:t xml:space="preserve"> марта</w:t>
            </w:r>
          </w:p>
          <w:p w:rsidR="00034510" w:rsidRPr="008B0C37" w:rsidRDefault="00034510" w:rsidP="00EB76CD"/>
        </w:tc>
        <w:tc>
          <w:tcPr>
            <w:tcW w:w="2508" w:type="dxa"/>
            <w:vAlign w:val="center"/>
          </w:tcPr>
          <w:p w:rsidR="00034510" w:rsidRDefault="00034510" w:rsidP="00EB76CD">
            <w:r w:rsidRPr="008B0C37">
              <w:t xml:space="preserve">Библиотека </w:t>
            </w:r>
          </w:p>
          <w:p w:rsidR="00034510" w:rsidRPr="008B0C37" w:rsidRDefault="00034510" w:rsidP="00EB76CD">
            <w:r w:rsidRPr="008B0C37">
              <w:t>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EB76CD"/>
        </w:tc>
        <w:tc>
          <w:tcPr>
            <w:tcW w:w="2295" w:type="dxa"/>
            <w:vAlign w:val="center"/>
          </w:tcPr>
          <w:p w:rsidR="00034510" w:rsidRPr="008B0C37" w:rsidRDefault="00034510" w:rsidP="00EB76CD">
            <w:r w:rsidRPr="008B0C37">
              <w:t>Шестакова Е.В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«В гостях у сказки  »-  книжн.выст</w:t>
            </w:r>
            <w:r>
              <w:t xml:space="preserve">       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19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Черниговская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Ефименко Н.И.</w:t>
            </w:r>
          </w:p>
          <w:p w:rsidR="00034510" w:rsidRPr="008B0C37" w:rsidRDefault="00034510" w:rsidP="00EB76CD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>
              <w:t>«Путешествуем по Красной книге». Экологическая викторина.                              0+</w:t>
            </w:r>
          </w:p>
        </w:tc>
        <w:tc>
          <w:tcPr>
            <w:tcW w:w="1632" w:type="dxa"/>
          </w:tcPr>
          <w:p w:rsidR="00034510" w:rsidRDefault="00034510" w:rsidP="00EB76CD">
            <w:r>
              <w:t>19 марта</w:t>
            </w:r>
          </w:p>
          <w:p w:rsidR="00034510" w:rsidRPr="008B0C37" w:rsidRDefault="00034510" w:rsidP="00EB76CD">
            <w:r>
              <w:t>12-00</w:t>
            </w:r>
          </w:p>
        </w:tc>
        <w:tc>
          <w:tcPr>
            <w:tcW w:w="2508" w:type="dxa"/>
          </w:tcPr>
          <w:p w:rsidR="00034510" w:rsidRPr="008B0C37" w:rsidRDefault="00034510" w:rsidP="00EB76CD">
            <w:r>
              <w:t>Первомайская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Другова С.Ю.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 w:rsidRPr="008B0C37">
              <w:t xml:space="preserve">«Природные богатства земли родной» - </w:t>
            </w:r>
            <w:r w:rsidRPr="008B0C37">
              <w:rPr>
                <w:i/>
              </w:rPr>
              <w:t xml:space="preserve">(Международный день Земли), </w:t>
            </w:r>
            <w:r w:rsidRPr="008B0C37">
              <w:t xml:space="preserve">урок экологии </w:t>
            </w:r>
            <w:r>
              <w:t xml:space="preserve">                               </w:t>
            </w:r>
          </w:p>
          <w:p w:rsidR="00034510" w:rsidRPr="008B0C37" w:rsidRDefault="00034510" w:rsidP="00EB76CD">
            <w:r>
              <w:t xml:space="preserve">                            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spacing w:before="100" w:beforeAutospacing="1" w:after="100" w:afterAutospacing="1"/>
            </w:pPr>
            <w:r w:rsidRPr="008B0C37">
              <w:t>20</w:t>
            </w:r>
            <w:r>
              <w:t xml:space="preserve"> марта</w:t>
            </w:r>
            <w:r w:rsidRPr="008B0C37">
              <w:t xml:space="preserve"> 13.30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Вечненская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outlineLvl w:val="0"/>
              <w:rPr>
                <w:color w:val="000000"/>
                <w:kern w:val="36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r w:rsidRPr="008B0C37">
              <w:t>Горбанева И.А.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«Поэзия-музыка слов»</w:t>
            </w:r>
            <w:r>
              <w:t xml:space="preserve"> </w:t>
            </w:r>
            <w:r w:rsidRPr="008B0C37">
              <w:t>- лит</w:t>
            </w:r>
            <w:r>
              <w:t xml:space="preserve">ературная </w:t>
            </w:r>
            <w:r w:rsidRPr="008B0C37">
              <w:t>игра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20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13- 00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Черниговская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Ефименко Н.И.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«Отчёт перед населением».</w:t>
            </w:r>
          </w:p>
          <w:p w:rsidR="00034510" w:rsidRDefault="00034510" w:rsidP="00EB76CD">
            <w:r w:rsidRPr="008B0C37">
              <w:t xml:space="preserve"> Презентация.</w:t>
            </w:r>
            <w:r>
              <w:t xml:space="preserve">                                                   </w:t>
            </w:r>
            <w:r w:rsidRPr="008B0C37">
              <w:t xml:space="preserve"> 6+</w:t>
            </w:r>
          </w:p>
          <w:p w:rsidR="00034510" w:rsidRPr="008B0C37" w:rsidRDefault="00034510" w:rsidP="00EB76CD"/>
        </w:tc>
        <w:tc>
          <w:tcPr>
            <w:tcW w:w="1632" w:type="dxa"/>
            <w:vAlign w:val="center"/>
          </w:tcPr>
          <w:p w:rsidR="00034510" w:rsidRPr="008B0C37" w:rsidRDefault="00034510" w:rsidP="00EB76CD">
            <w:r w:rsidRPr="008B0C37">
              <w:t>20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15-00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EB76CD">
            <w:r w:rsidRPr="008B0C37">
              <w:t>Библиотека п.Степной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EB76CD"/>
        </w:tc>
        <w:tc>
          <w:tcPr>
            <w:tcW w:w="2295" w:type="dxa"/>
            <w:vAlign w:val="center"/>
          </w:tcPr>
          <w:p w:rsidR="00034510" w:rsidRPr="008B0C37" w:rsidRDefault="00034510" w:rsidP="00EB76CD">
            <w:r w:rsidRPr="008B0C37">
              <w:t>Шестакова Е.В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«Земля наш общий дом» -  викторина ко Дню Земли                                   </w:t>
            </w:r>
            <w:r>
              <w:t xml:space="preserve">                      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20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14.00.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Новоалексеевская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Фоменко С. 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 Кубань- территория здоровья»</w:t>
            </w:r>
            <w:r>
              <w:t xml:space="preserve"> </w:t>
            </w:r>
            <w:r w:rsidRPr="008B0C37">
              <w:t xml:space="preserve"> Буклеты</w:t>
            </w:r>
            <w:r>
              <w:t xml:space="preserve">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20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Передвижной фонд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Звягина Л.В.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pPr>
              <w:tabs>
                <w:tab w:val="left" w:pos="3540"/>
              </w:tabs>
            </w:pPr>
            <w:r w:rsidRPr="008B0C37">
              <w:t xml:space="preserve"> «Земля, которой краше нет!»</w:t>
            </w:r>
            <w:r>
              <w:t xml:space="preserve"> </w:t>
            </w:r>
            <w:r w:rsidRPr="008B0C37">
              <w:t xml:space="preserve"> </w:t>
            </w:r>
          </w:p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 xml:space="preserve">Книжная выставка  </w:t>
            </w:r>
            <w:r>
              <w:t xml:space="preserve"> 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20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pPr>
              <w:tabs>
                <w:tab w:val="left" w:pos="3540"/>
              </w:tabs>
            </w:pPr>
            <w:r w:rsidRPr="008B0C37">
              <w:t>Потиенко О.Н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keepNext/>
              <w:outlineLvl w:val="3"/>
              <w:rPr>
                <w:iCs/>
                <w:color w:val="000000"/>
              </w:rPr>
            </w:pPr>
            <w:r w:rsidRPr="008B0C37">
              <w:rPr>
                <w:color w:val="000000"/>
              </w:rPr>
              <w:t>«В библиотеку всей семьей».</w:t>
            </w:r>
          </w:p>
          <w:p w:rsidR="00034510" w:rsidRPr="008B0C37" w:rsidRDefault="00034510" w:rsidP="00EB76CD">
            <w:r w:rsidRPr="008B0C37">
              <w:rPr>
                <w:color w:val="000000"/>
              </w:rPr>
              <w:t>Отчёт перед населением.</w:t>
            </w:r>
            <w:r>
              <w:rPr>
                <w:color w:val="000000"/>
              </w:rPr>
              <w:t xml:space="preserve">                               </w:t>
            </w:r>
            <w:r w:rsidRPr="008B0C37">
              <w:rPr>
                <w:color w:val="000000"/>
              </w:rPr>
              <w:t xml:space="preserve"> 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ind w:left="-36"/>
            </w:pPr>
            <w:r w:rsidRPr="008B0C37">
              <w:t>20</w:t>
            </w:r>
            <w:r>
              <w:t xml:space="preserve"> марта</w:t>
            </w:r>
          </w:p>
          <w:p w:rsidR="00034510" w:rsidRPr="008B0C37" w:rsidRDefault="00034510" w:rsidP="00EB76CD">
            <w:pPr>
              <w:ind w:left="-36"/>
            </w:pPr>
            <w:r w:rsidRPr="008B0C37">
              <w:t>14-00</w:t>
            </w:r>
          </w:p>
        </w:tc>
        <w:tc>
          <w:tcPr>
            <w:tcW w:w="2508" w:type="dxa"/>
          </w:tcPr>
          <w:p w:rsidR="00034510" w:rsidRPr="008B0C37" w:rsidRDefault="00034510" w:rsidP="00EB76CD">
            <w:pPr>
              <w:ind w:left="-36"/>
            </w:pPr>
            <w:r w:rsidRPr="008B0C37">
              <w:t>Восточная</w:t>
            </w:r>
            <w:r>
              <w:t xml:space="preserve"> сельская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ind w:left="-36"/>
            </w:pPr>
          </w:p>
        </w:tc>
        <w:tc>
          <w:tcPr>
            <w:tcW w:w="2295" w:type="dxa"/>
          </w:tcPr>
          <w:p w:rsidR="00034510" w:rsidRPr="008B0C37" w:rsidRDefault="00034510" w:rsidP="00EB76CD">
            <w:pPr>
              <w:ind w:left="-36"/>
            </w:pPr>
            <w:r w:rsidRPr="008B0C37">
              <w:t>Досалиева  Е.М.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 Сказки детям»</w:t>
            </w:r>
            <w:r>
              <w:t xml:space="preserve"> </w:t>
            </w:r>
            <w:r w:rsidRPr="008B0C37">
              <w:t>-</w:t>
            </w:r>
            <w:r>
              <w:t xml:space="preserve"> </w:t>
            </w:r>
            <w:r w:rsidRPr="008B0C37">
              <w:t>книжная выст</w:t>
            </w:r>
            <w:r>
              <w:t>авка            0+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20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Гурийская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Лященко О.В.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pStyle w:val="NormalWeb"/>
              <w:shd w:val="clear" w:color="auto" w:fill="FFFFFF"/>
              <w:spacing w:line="333" w:lineRule="atLeast"/>
            </w:pPr>
            <w:r w:rsidRPr="008B0C37">
              <w:rPr>
                <w:shd w:val="clear" w:color="auto" w:fill="FFFFFF"/>
              </w:rPr>
              <w:t>«Сохранить красу родной Земли»</w:t>
            </w:r>
            <w:r w:rsidRPr="008B0C37">
              <w:t xml:space="preserve"> Всемирный</w:t>
            </w:r>
            <w:r w:rsidRPr="008B0C37">
              <w:rPr>
                <w:rStyle w:val="apple-converted-space"/>
              </w:rPr>
              <w:t> </w:t>
            </w:r>
            <w:hyperlink r:id="rId5" w:history="1">
              <w:r w:rsidRPr="008B0C37">
                <w:rPr>
                  <w:rStyle w:val="Hyperlink"/>
                  <w:color w:val="000000"/>
                </w:rPr>
                <w:t>день Земли</w:t>
              </w:r>
            </w:hyperlink>
            <w:r>
              <w:t xml:space="preserve">. </w:t>
            </w:r>
            <w:r w:rsidRPr="008B0C37">
              <w:t xml:space="preserve"> Презентация</w:t>
            </w:r>
            <w:r>
              <w:t xml:space="preserve">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>20</w:t>
            </w:r>
            <w:r>
              <w:t xml:space="preserve"> марта</w:t>
            </w:r>
          </w:p>
          <w:p w:rsidR="00034510" w:rsidRPr="008B0C37" w:rsidRDefault="00034510" w:rsidP="00EB76CD">
            <w:r w:rsidRPr="008B0C37">
              <w:rPr>
                <w:shd w:val="clear" w:color="auto" w:fill="FFFFFF"/>
              </w:rPr>
              <w:t xml:space="preserve">  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Рязанская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5E4A1A" w:rsidRDefault="00034510" w:rsidP="00EB76CD">
            <w:pPr>
              <w:jc w:val="both"/>
            </w:pPr>
            <w:r>
              <w:rPr>
                <w:sz w:val="22"/>
                <w:szCs w:val="22"/>
              </w:rPr>
              <w:t xml:space="preserve">«По душам с друзьями говорим» </w:t>
            </w:r>
            <w:r w:rsidRPr="005E4A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5E4A1A">
              <w:rPr>
                <w:sz w:val="22"/>
                <w:szCs w:val="22"/>
              </w:rPr>
              <w:t>К Всемирному дню поэзии/</w:t>
            </w:r>
          </w:p>
          <w:p w:rsidR="00034510" w:rsidRDefault="00034510" w:rsidP="00EB76CD">
            <w:r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632" w:type="dxa"/>
          </w:tcPr>
          <w:p w:rsidR="00034510" w:rsidRDefault="00034510" w:rsidP="00EB76CD">
            <w:pPr>
              <w:jc w:val="both"/>
            </w:pPr>
            <w:r>
              <w:rPr>
                <w:sz w:val="22"/>
                <w:szCs w:val="22"/>
              </w:rPr>
              <w:t xml:space="preserve">20 марта  </w:t>
            </w:r>
          </w:p>
          <w:p w:rsidR="00034510" w:rsidRDefault="00034510" w:rsidP="00EB76CD">
            <w:pPr>
              <w:jc w:val="both"/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2508" w:type="dxa"/>
          </w:tcPr>
          <w:p w:rsidR="00034510" w:rsidRDefault="00034510" w:rsidP="00EB76CD">
            <w:pPr>
              <w:jc w:val="both"/>
            </w:pPr>
            <w:r>
              <w:rPr>
                <w:sz w:val="22"/>
                <w:szCs w:val="22"/>
              </w:rPr>
              <w:t>Клуб «Оптимист»</w:t>
            </w:r>
          </w:p>
          <w:p w:rsidR="00034510" w:rsidRDefault="00034510" w:rsidP="00EB76CD">
            <w:pPr>
              <w:jc w:val="both"/>
            </w:pPr>
            <w:r>
              <w:rPr>
                <w:sz w:val="22"/>
                <w:szCs w:val="22"/>
              </w:rPr>
              <w:t>ВОС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Бадьянова Л.С.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 xml:space="preserve"> «Поэзии все возрасты покорны»  Всемирный день поэзии</w:t>
            </w:r>
            <w:r>
              <w:t>.</w:t>
            </w:r>
            <w:r w:rsidRPr="008B0C37">
              <w:t xml:space="preserve"> Флеш-моб, праздник</w:t>
            </w:r>
            <w:r>
              <w:t>.</w:t>
            </w:r>
            <w:r w:rsidRPr="008B0C37">
              <w:t xml:space="preserve">               6+</w:t>
            </w:r>
          </w:p>
        </w:tc>
        <w:tc>
          <w:tcPr>
            <w:tcW w:w="1632" w:type="dxa"/>
          </w:tcPr>
          <w:p w:rsidR="00034510" w:rsidRPr="008B0C37" w:rsidRDefault="00034510" w:rsidP="00EB76CD">
            <w:r w:rsidRPr="008B0C37">
              <w:t xml:space="preserve">20 марта </w:t>
            </w:r>
          </w:p>
          <w:p w:rsidR="00034510" w:rsidRPr="008B0C37" w:rsidRDefault="00034510" w:rsidP="00EB76CD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 xml:space="preserve">Долгогусевская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 w:rsidRPr="008B0C37">
              <w:t>Игнатенко И.П.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>
              <w:t xml:space="preserve">«Книга – юбиляр». </w:t>
            </w:r>
          </w:p>
          <w:p w:rsidR="00034510" w:rsidRPr="008B0C37" w:rsidRDefault="00034510" w:rsidP="00EB76CD">
            <w:r>
              <w:t xml:space="preserve">День представления книги.                            6+ </w:t>
            </w:r>
          </w:p>
        </w:tc>
        <w:tc>
          <w:tcPr>
            <w:tcW w:w="1632" w:type="dxa"/>
          </w:tcPr>
          <w:p w:rsidR="00034510" w:rsidRDefault="00034510" w:rsidP="00EB76CD">
            <w:r>
              <w:t>20 марта</w:t>
            </w:r>
          </w:p>
          <w:p w:rsidR="00034510" w:rsidRPr="008B0C37" w:rsidRDefault="00034510" w:rsidP="00EB76CD">
            <w:r>
              <w:t>15-00</w:t>
            </w:r>
          </w:p>
        </w:tc>
        <w:tc>
          <w:tcPr>
            <w:tcW w:w="2508" w:type="dxa"/>
          </w:tcPr>
          <w:p w:rsidR="00034510" w:rsidRPr="008B0C37" w:rsidRDefault="00034510" w:rsidP="00EB76CD">
            <w:r>
              <w:t>Комсомольская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Рыбчинская М.И.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Отчет перед населением. </w:t>
            </w:r>
            <w:r>
              <w:rPr>
                <w:lang w:eastAsia="en-US"/>
              </w:rPr>
              <w:t xml:space="preserve">                               </w:t>
            </w:r>
            <w:r w:rsidRPr="008B0C37">
              <w:rPr>
                <w:lang w:eastAsia="en-US"/>
              </w:rPr>
              <w:t>6+</w:t>
            </w:r>
          </w:p>
        </w:tc>
        <w:tc>
          <w:tcPr>
            <w:tcW w:w="1632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Родниковская </w:t>
            </w:r>
            <w:r>
              <w:rPr>
                <w:lang w:eastAsia="en-US"/>
              </w:rPr>
              <w:t xml:space="preserve">сельская </w:t>
            </w:r>
            <w:r w:rsidRPr="008B0C37">
              <w:rPr>
                <w:lang w:eastAsia="en-US"/>
              </w:rPr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EB76CD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Воронежская</w:t>
            </w:r>
            <w:r>
              <w:rPr>
                <w:lang w:eastAsia="en-US"/>
              </w:rPr>
              <w:t xml:space="preserve"> </w:t>
            </w:r>
            <w:r w:rsidRPr="008B0C37">
              <w:rPr>
                <w:lang w:eastAsia="en-US"/>
              </w:rPr>
              <w:t xml:space="preserve"> Т.К.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EB76CD">
            <w:r w:rsidRPr="008B0C37">
              <w:t>«Гори свеча поэзии моей!»-Всемирный день поэзии ,к 130-летию Л.Н. Гумилёва .</w:t>
            </w:r>
          </w:p>
          <w:p w:rsidR="00034510" w:rsidRPr="008B0C37" w:rsidRDefault="00034510" w:rsidP="00EB76CD">
            <w:pPr>
              <w:ind w:left="-54"/>
            </w:pPr>
            <w:r w:rsidRPr="008B0C37">
              <w:t>Л</w:t>
            </w:r>
            <w:r>
              <w:t>и</w:t>
            </w:r>
            <w:r w:rsidRPr="008B0C37">
              <w:t>тературно-поэтический час</w:t>
            </w:r>
            <w:r>
              <w:t xml:space="preserve">                       12+    </w:t>
            </w:r>
          </w:p>
        </w:tc>
        <w:tc>
          <w:tcPr>
            <w:tcW w:w="1632" w:type="dxa"/>
          </w:tcPr>
          <w:p w:rsidR="00034510" w:rsidRPr="008B0C37" w:rsidRDefault="00034510" w:rsidP="00EB76CD">
            <w:r>
              <w:t>21 марта</w:t>
            </w:r>
          </w:p>
          <w:p w:rsidR="00034510" w:rsidRPr="008B0C37" w:rsidRDefault="00034510" w:rsidP="00EB76CD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EB76CD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Pr="008B0C37" w:rsidRDefault="00034510" w:rsidP="00EB76CD">
            <w:r>
              <w:t>Походнякова А.Д.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EB76C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EB76CD">
            <w:r>
              <w:t>«Мир книг – мир чудес» - литературный калейдоскоп</w:t>
            </w:r>
          </w:p>
          <w:p w:rsidR="00034510" w:rsidRDefault="00034510" w:rsidP="00EB76CD">
            <w:r>
              <w:t xml:space="preserve">«Время читать» - мультимедийная-выставка просмотр </w:t>
            </w:r>
          </w:p>
          <w:p w:rsidR="00034510" w:rsidRPr="008B0C37" w:rsidRDefault="00034510" w:rsidP="00EB76CD">
            <w:r>
              <w:t xml:space="preserve">Неделя детской и юношеской книги             6+      </w:t>
            </w:r>
          </w:p>
        </w:tc>
        <w:tc>
          <w:tcPr>
            <w:tcW w:w="1632" w:type="dxa"/>
          </w:tcPr>
          <w:p w:rsidR="00034510" w:rsidRDefault="00034510" w:rsidP="00EB76CD">
            <w:r>
              <w:t>21 марта</w:t>
            </w:r>
          </w:p>
          <w:p w:rsidR="00034510" w:rsidRDefault="00034510" w:rsidP="00EB76CD">
            <w:r>
              <w:t>12-30</w:t>
            </w:r>
          </w:p>
        </w:tc>
        <w:tc>
          <w:tcPr>
            <w:tcW w:w="2508" w:type="dxa"/>
          </w:tcPr>
          <w:p w:rsidR="00034510" w:rsidRPr="008B0C37" w:rsidRDefault="00034510" w:rsidP="00EB76CD">
            <w:r>
              <w:t>Городская библиотека</w:t>
            </w:r>
          </w:p>
        </w:tc>
        <w:tc>
          <w:tcPr>
            <w:tcW w:w="1620" w:type="dxa"/>
          </w:tcPr>
          <w:p w:rsidR="00034510" w:rsidRPr="008B0C37" w:rsidRDefault="00034510" w:rsidP="00EB76CD"/>
        </w:tc>
        <w:tc>
          <w:tcPr>
            <w:tcW w:w="2295" w:type="dxa"/>
          </w:tcPr>
          <w:p w:rsidR="00034510" w:rsidRDefault="00034510" w:rsidP="00EB76CD">
            <w:r>
              <w:t>Матюнина Л.А.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r>
              <w:t>«Поэзия для всех»</w:t>
            </w:r>
          </w:p>
          <w:p w:rsidR="00034510" w:rsidRDefault="00034510" w:rsidP="00653A20">
            <w:r>
              <w:t>Литературный час                                          12+</w:t>
            </w:r>
          </w:p>
        </w:tc>
        <w:tc>
          <w:tcPr>
            <w:tcW w:w="1632" w:type="dxa"/>
          </w:tcPr>
          <w:p w:rsidR="00034510" w:rsidRDefault="00034510" w:rsidP="00653A20">
            <w:r>
              <w:t>21 марта</w:t>
            </w:r>
          </w:p>
          <w:p w:rsidR="00034510" w:rsidRDefault="00034510" w:rsidP="00653A20">
            <w:r>
              <w:t>14-00</w:t>
            </w:r>
          </w:p>
        </w:tc>
        <w:tc>
          <w:tcPr>
            <w:tcW w:w="2508" w:type="dxa"/>
          </w:tcPr>
          <w:p w:rsidR="00034510" w:rsidRPr="00EB76CD" w:rsidRDefault="00034510" w:rsidP="00653A20">
            <w:r>
              <w:t>Структурное подразделение г</w:t>
            </w:r>
            <w:r w:rsidRPr="00EB76CD">
              <w:t>ородск</w:t>
            </w:r>
            <w:r>
              <w:t>ой</w:t>
            </w:r>
            <w:r w:rsidRPr="00EB76CD">
              <w:t xml:space="preserve"> библиотек</w:t>
            </w:r>
            <w:r>
              <w:t>и</w:t>
            </w:r>
          </w:p>
        </w:tc>
        <w:tc>
          <w:tcPr>
            <w:tcW w:w="1620" w:type="dxa"/>
          </w:tcPr>
          <w:p w:rsidR="00034510" w:rsidRPr="00EB76CD" w:rsidRDefault="00034510" w:rsidP="00653A20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EB76CD" w:rsidRDefault="00034510" w:rsidP="00653A20">
            <w:r>
              <w:t>Москалёва Е.В.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«Здравствуй, Книжкина неделя!»</w:t>
            </w:r>
          </w:p>
          <w:p w:rsidR="00034510" w:rsidRDefault="00034510" w:rsidP="00653A20">
            <w:pPr>
              <w:ind w:left="-54"/>
            </w:pPr>
            <w:r w:rsidRPr="008B0C37">
              <w:t>Неделя детской книги</w:t>
            </w:r>
            <w:r>
              <w:t xml:space="preserve">. </w:t>
            </w:r>
            <w:r w:rsidRPr="008B0C37">
              <w:t>Праздник</w:t>
            </w:r>
            <w:r>
              <w:t>.                  0+</w:t>
            </w:r>
          </w:p>
          <w:p w:rsidR="00034510" w:rsidRPr="008B0C37" w:rsidRDefault="00034510" w:rsidP="00653A20">
            <w:pPr>
              <w:ind w:left="-54"/>
            </w:pP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12-30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>
              <w:t>Походнякова А.Д.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«Поэзия – музыка слов»- час поэзии к Всемирному дню поэзии                  </w:t>
            </w:r>
            <w:r>
              <w:t xml:space="preserve">            </w:t>
            </w:r>
            <w:r w:rsidRPr="008B0C37">
              <w:t xml:space="preserve"> 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Архиповская </w:t>
            </w:r>
            <w:r>
              <w:t xml:space="preserve">сельская </w:t>
            </w:r>
            <w:r w:rsidRPr="008B0C37">
              <w:t xml:space="preserve">библиотека 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Ефименко О.Е</w:t>
            </w:r>
          </w:p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rPr>
                <w:u w:val="single"/>
              </w:rPr>
            </w:pPr>
            <w:r w:rsidRPr="008B0C37">
              <w:rPr>
                <w:u w:val="single"/>
              </w:rPr>
              <w:t>К Всемирному Дню поэзии</w:t>
            </w:r>
          </w:p>
          <w:p w:rsidR="00034510" w:rsidRPr="008B0C37" w:rsidRDefault="00034510" w:rsidP="00653A20">
            <w:r w:rsidRPr="008B0C37">
              <w:t>«Капели звонкие стихов»</w:t>
            </w:r>
          </w:p>
          <w:p w:rsidR="00034510" w:rsidRPr="008B0C37" w:rsidRDefault="00034510" w:rsidP="00653A20">
            <w:r w:rsidRPr="008B0C37">
              <w:t>Поэтический марафон</w:t>
            </w:r>
            <w:r>
              <w:t xml:space="preserve">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11.00.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Калайда О.А.</w:t>
            </w:r>
          </w:p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«Земля – наш общий дом!»</w:t>
            </w:r>
            <w:r>
              <w:t xml:space="preserve"> </w:t>
            </w:r>
            <w:r w:rsidRPr="008B0C37">
              <w:t>/к Международному Дню Земли</w:t>
            </w:r>
          </w:p>
          <w:p w:rsidR="00034510" w:rsidRPr="008B0C37" w:rsidRDefault="00034510" w:rsidP="00653A20">
            <w:r>
              <w:t>К</w:t>
            </w:r>
            <w:r w:rsidRPr="008B0C37">
              <w:t xml:space="preserve">нижная выставка           </w:t>
            </w:r>
            <w:r>
              <w:t xml:space="preserve">                                 </w:t>
            </w:r>
            <w:r w:rsidRPr="008B0C37">
              <w:t xml:space="preserve">6+                                      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Октябрьская с</w:t>
            </w:r>
            <w:r>
              <w:t>ельская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Куликова И.М.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 xml:space="preserve"> «Волшебство поэзии» /К Всемирному дню поэзии/ Поэтический час</w:t>
            </w:r>
            <w:r>
              <w:t xml:space="preserve">                                6+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 xml:space="preserve"> марта</w:t>
            </w:r>
          </w:p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Потиенко О.Н.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«Волшебство поэзии» -  поэтический час ко Дню поэзии                            </w:t>
            </w:r>
            <w:r>
              <w:t xml:space="preserve">                         </w:t>
            </w:r>
            <w:r w:rsidRPr="008B0C37">
              <w:t xml:space="preserve"> 0+</w:t>
            </w:r>
          </w:p>
        </w:tc>
        <w:tc>
          <w:tcPr>
            <w:tcW w:w="1632" w:type="dxa"/>
          </w:tcPr>
          <w:p w:rsidR="00034510" w:rsidRPr="008B0C37" w:rsidRDefault="00034510" w:rsidP="00653A20">
            <w:r>
              <w:t>21 марта</w:t>
            </w:r>
          </w:p>
          <w:p w:rsidR="00034510" w:rsidRPr="008B0C37" w:rsidRDefault="00034510" w:rsidP="00653A20">
            <w:r w:rsidRPr="008B0C37">
              <w:t>13.30.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Новоалексеевская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Фоменко С. 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 Библиотека против террора» -</w:t>
            </w:r>
            <w:r>
              <w:t xml:space="preserve"> </w:t>
            </w:r>
            <w:r w:rsidRPr="008B0C37">
              <w:t>видео</w:t>
            </w:r>
            <w:r>
              <w:t xml:space="preserve">        12+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10.-00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Молодёжная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Ефименко И.Н.</w:t>
            </w:r>
          </w:p>
        </w:tc>
      </w:tr>
      <w:tr w:rsidR="00034510" w:rsidRPr="00A86A6A" w:rsidTr="00D5567E">
        <w:trPr>
          <w:gridBefore w:val="1"/>
          <w:trHeight w:val="70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255A46">
            <w:pPr>
              <w:tabs>
                <w:tab w:val="left" w:pos="5103"/>
              </w:tabs>
            </w:pPr>
            <w:r w:rsidRPr="008B0C37">
              <w:t xml:space="preserve"> «Поэзии все возрасты покорны» Всемирный день поэзии</w:t>
            </w:r>
            <w:r>
              <w:t>.</w:t>
            </w:r>
            <w:r w:rsidRPr="008B0C37">
              <w:t xml:space="preserve"> Поэтический час        </w:t>
            </w:r>
            <w:r>
              <w:t xml:space="preserve">              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 марта</w:t>
            </w:r>
          </w:p>
          <w:p w:rsidR="00034510" w:rsidRPr="008B0C37" w:rsidRDefault="00034510" w:rsidP="00653A20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Библиотека </w:t>
            </w:r>
          </w:p>
          <w:p w:rsidR="00034510" w:rsidRPr="008B0C37" w:rsidRDefault="00034510" w:rsidP="00653A20">
            <w:r w:rsidRPr="008B0C37">
              <w:t>«Еврохим БМУ»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Хачатурова И.В.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«Поэзия – музыка слов» /Всемирный День поэзии/ Час поэзии  </w:t>
            </w:r>
            <w:r>
              <w:t xml:space="preserve">                            </w:t>
            </w:r>
            <w:r w:rsidRPr="008B0C37">
              <w:t xml:space="preserve"> </w:t>
            </w:r>
            <w:r>
              <w:t xml:space="preserve">      </w:t>
            </w:r>
            <w:r w:rsidRPr="008B0C37">
              <w:t>все</w:t>
            </w:r>
            <w:r>
              <w:t xml:space="preserve">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>
              <w:t>Рязанская сельская б</w:t>
            </w:r>
            <w:r w:rsidRPr="008B0C37">
              <w:t>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spacing w:after="200" w:line="276" w:lineRule="auto"/>
            </w:pPr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«Душа моя, поэзия…» - литературно-музыкальная гостиная - </w:t>
            </w:r>
            <w:r w:rsidRPr="008B0C37">
              <w:rPr>
                <w:i/>
              </w:rPr>
              <w:t>К Всемирному дню поэзии</w:t>
            </w:r>
            <w:r w:rsidRPr="008B0C37">
              <w:t xml:space="preserve">                                   </w:t>
            </w:r>
            <w:r>
              <w:t xml:space="preserve">                            </w:t>
            </w:r>
            <w:r w:rsidRPr="008B0C37">
              <w:t xml:space="preserve">6+                                             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 марта</w:t>
            </w:r>
          </w:p>
          <w:p w:rsidR="00034510" w:rsidRPr="008B0C37" w:rsidRDefault="00034510" w:rsidP="00653A20">
            <w:r w:rsidRPr="008B0C37">
              <w:t>13.00</w:t>
            </w:r>
          </w:p>
        </w:tc>
        <w:tc>
          <w:tcPr>
            <w:tcW w:w="2508" w:type="dxa"/>
          </w:tcPr>
          <w:p w:rsidR="00034510" w:rsidRPr="008B0C37" w:rsidRDefault="00034510" w:rsidP="00653A20">
            <w:pPr>
              <w:shd w:val="clear" w:color="auto" w:fill="FFFFFF"/>
            </w:pPr>
            <w:r w:rsidRPr="008B0C37">
              <w:t xml:space="preserve">Великовская </w:t>
            </w:r>
            <w:r>
              <w:t xml:space="preserve"> 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pStyle w:val="NormalWeb"/>
              <w:spacing w:before="0" w:beforeAutospacing="0" w:after="0"/>
              <w:ind w:left="-81"/>
            </w:pPr>
            <w:r>
              <w:t xml:space="preserve"> </w:t>
            </w:r>
            <w:r w:rsidRPr="008B0C37">
              <w:t>Манько Н.Б.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«Чудо,  именуемое поэзией», к Всемирному Дню поэзии</w:t>
            </w:r>
            <w:r>
              <w:t>. Ч</w:t>
            </w:r>
            <w:r w:rsidRPr="008B0C37">
              <w:t>тение стихов</w:t>
            </w:r>
            <w:r>
              <w:t>.</w:t>
            </w:r>
            <w:r w:rsidRPr="008B0C37">
              <w:tab/>
              <w:t xml:space="preserve">  </w:t>
            </w:r>
            <w:r>
              <w:t xml:space="preserve">     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21.03</w:t>
            </w:r>
          </w:p>
          <w:p w:rsidR="00034510" w:rsidRPr="008B0C37" w:rsidRDefault="00034510" w:rsidP="00653A20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Бжедуховская с</w:t>
            </w:r>
            <w:r>
              <w:t xml:space="preserve">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Быханова Н.А.</w:t>
            </w:r>
          </w:p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r w:rsidRPr="008B0C37">
              <w:t xml:space="preserve">«Про зелёные леса и лесные чудеса», </w:t>
            </w:r>
          </w:p>
          <w:p w:rsidR="00034510" w:rsidRPr="008B0C37" w:rsidRDefault="00034510" w:rsidP="00255A46">
            <w:r>
              <w:t xml:space="preserve">Кинжная </w:t>
            </w:r>
            <w:r w:rsidRPr="008B0C37">
              <w:t xml:space="preserve">выставка </w:t>
            </w:r>
            <w:r>
              <w:t xml:space="preserve">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pPr>
              <w:spacing w:before="100" w:beforeAutospacing="1" w:after="100" w:afterAutospacing="1"/>
            </w:pPr>
            <w:r>
              <w:t>21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Вечненская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8B0C37" w:rsidRDefault="00034510" w:rsidP="00653A20">
            <w:r w:rsidRPr="008B0C37">
              <w:t>Горбанева И.А.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r w:rsidRPr="008B0C37">
              <w:t xml:space="preserve"> «Мои любимые стихи» - К Всемирному дню поэзии</w:t>
            </w:r>
            <w:r>
              <w:t xml:space="preserve">. </w:t>
            </w:r>
            <w:r w:rsidRPr="008B0C37">
              <w:t>Конкурс стихов</w:t>
            </w:r>
            <w:r>
              <w:t xml:space="preserve">.                                6+  </w:t>
            </w:r>
          </w:p>
          <w:p w:rsidR="00034510" w:rsidRPr="008B0C37" w:rsidRDefault="00034510" w:rsidP="00653A20">
            <w:r>
              <w:t xml:space="preserve">    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21</w:t>
            </w:r>
            <w:r>
              <w:t>марта</w:t>
            </w:r>
          </w:p>
          <w:p w:rsidR="00034510" w:rsidRPr="008B0C37" w:rsidRDefault="00034510" w:rsidP="00653A20">
            <w:r w:rsidRPr="008B0C37">
              <w:t>14-00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Серейкина Е.Е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«В стране весёлого детства»- к 110 лет со дня рождения .А.Л. Барто(Неделя детской книги)</w:t>
            </w:r>
            <w:r>
              <w:t>.</w:t>
            </w:r>
          </w:p>
          <w:p w:rsidR="00034510" w:rsidRPr="008B0C37" w:rsidRDefault="00034510" w:rsidP="00653A20">
            <w:r>
              <w:t>Л</w:t>
            </w:r>
            <w:r w:rsidRPr="008B0C37">
              <w:t>итературный час</w:t>
            </w:r>
            <w:r>
              <w:t xml:space="preserve">    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22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>
              <w:t>Походнякова А.Д.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«Со страничек на экран, герои книг приходят к нам» (Неделя детской книги)</w:t>
            </w:r>
          </w:p>
          <w:p w:rsidR="00034510" w:rsidRPr="008B0C37" w:rsidRDefault="00034510" w:rsidP="00653A20">
            <w:r w:rsidRPr="008B0C37">
              <w:t>Видео-день</w:t>
            </w:r>
            <w:r>
              <w:t xml:space="preserve">               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 xml:space="preserve"> 23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>
              <w:t>Походнякова А.Д.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rPr>
                <w:i/>
              </w:rPr>
            </w:pPr>
            <w:r w:rsidRPr="008B0C37">
              <w:t xml:space="preserve">«Весь мир в твоих руках!» - видеокруиз </w:t>
            </w:r>
            <w:r w:rsidRPr="008B0C37">
              <w:rPr>
                <w:i/>
              </w:rPr>
              <w:t xml:space="preserve">ко дню Земли         </w:t>
            </w:r>
            <w:r>
              <w:rPr>
                <w:i/>
              </w:rPr>
              <w:t xml:space="preserve">         </w:t>
            </w:r>
            <w:r w:rsidRPr="008B0C37">
              <w:rPr>
                <w:i/>
              </w:rPr>
              <w:t xml:space="preserve">                                       </w:t>
            </w:r>
            <w:r w:rsidRPr="008B0C37">
              <w:t>6+</w:t>
            </w:r>
            <w:r w:rsidRPr="008B0C37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23 марта</w:t>
            </w:r>
          </w:p>
          <w:p w:rsidR="00034510" w:rsidRPr="008B0C37" w:rsidRDefault="00034510" w:rsidP="00653A20">
            <w:r w:rsidRPr="008B0C37">
              <w:t>12.00</w:t>
            </w:r>
          </w:p>
        </w:tc>
        <w:tc>
          <w:tcPr>
            <w:tcW w:w="2508" w:type="dxa"/>
          </w:tcPr>
          <w:p w:rsidR="00034510" w:rsidRPr="008B0C37" w:rsidRDefault="00034510" w:rsidP="00653A20">
            <w:pPr>
              <w:shd w:val="clear" w:color="auto" w:fill="FFFFFF"/>
              <w:ind w:left="-63"/>
            </w:pPr>
            <w:r w:rsidRPr="008B0C37">
              <w:t xml:space="preserve">Великовская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>
            <w:pPr>
              <w:shd w:val="clear" w:color="auto" w:fill="FFFFFF"/>
            </w:pPr>
          </w:p>
        </w:tc>
        <w:tc>
          <w:tcPr>
            <w:tcW w:w="2295" w:type="dxa"/>
          </w:tcPr>
          <w:p w:rsidR="00034510" w:rsidRPr="008B0C37" w:rsidRDefault="00034510" w:rsidP="00653A20">
            <w:pPr>
              <w:pStyle w:val="NormalWeb"/>
              <w:spacing w:before="0" w:beforeAutospacing="0" w:after="0"/>
              <w:ind w:left="-81"/>
            </w:pPr>
            <w:r w:rsidRPr="008B0C37">
              <w:t>Манько Н.Б.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 Историк, писатель, публицист» - час информации о жизни и творчестве</w:t>
            </w:r>
          </w:p>
          <w:p w:rsidR="00034510" w:rsidRPr="008B0C37" w:rsidRDefault="00034510" w:rsidP="00653A20">
            <w:r w:rsidRPr="008B0C37">
              <w:t xml:space="preserve"> Н.М. Карамзина                                 </w:t>
            </w:r>
            <w:r>
              <w:t xml:space="preserve">            </w:t>
            </w:r>
            <w:r w:rsidRPr="008B0C37">
              <w:t xml:space="preserve">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23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Школьненская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Бахирева Г.С.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НЕДЕЛЯ детской и юношеской книги  - Циклы мероприятий, посвященных году кино в РФ                                                                   6+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 xml:space="preserve">24 марта – </w:t>
            </w:r>
          </w:p>
          <w:p w:rsidR="00034510" w:rsidRPr="008B0C37" w:rsidRDefault="00034510" w:rsidP="00653A20">
            <w:r w:rsidRPr="008B0C37">
              <w:t>1 апреля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Долгогусевская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Игнатенко И.П.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>
              <w:t>«Наш формат» - Конкурс на лучший плакат мотиватор в поддержку чтения</w:t>
            </w:r>
          </w:p>
        </w:tc>
        <w:tc>
          <w:tcPr>
            <w:tcW w:w="1632" w:type="dxa"/>
          </w:tcPr>
          <w:p w:rsidR="00034510" w:rsidRPr="008B0C37" w:rsidRDefault="00034510" w:rsidP="00653A20">
            <w:r>
              <w:t>24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>
              <w:t>Городская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>
              <w:t>Матюнина Л.А.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«Любимых книг знакомые приметы»-  литературная викторина к неделе детской и юношеской книги            </w:t>
            </w:r>
            <w:r>
              <w:t xml:space="preserve">                        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24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13.30.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Новоалексеевская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Фоменко С. 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«Кубанская литература: территория молодежных открытий» (ККЮБ) </w:t>
            </w:r>
          </w:p>
          <w:p w:rsidR="00034510" w:rsidRPr="008B0C37" w:rsidRDefault="00034510" w:rsidP="00653A20">
            <w:r w:rsidRPr="008B0C37">
              <w:t>Неделя юношеской книги-2016</w:t>
            </w:r>
            <w:r>
              <w:t xml:space="preserve">                    12+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24 марта 13.30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Шарян Н.Г.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rPr>
                <w:color w:val="000000"/>
              </w:rPr>
            </w:pPr>
            <w:r w:rsidRPr="008B0C37">
              <w:rPr>
                <w:color w:val="000000"/>
              </w:rPr>
              <w:t>«Поэзия – музыка слов»,</w:t>
            </w:r>
            <w:r w:rsidRPr="008B0C37">
              <w:t xml:space="preserve"> к  Всемирному Д</w:t>
            </w:r>
            <w:r>
              <w:t xml:space="preserve">ню поэзии. Поэтический час.                        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653A20">
            <w:r>
              <w:t>24 марта</w:t>
            </w:r>
          </w:p>
          <w:p w:rsidR="00034510" w:rsidRPr="008B0C37" w:rsidRDefault="00034510" w:rsidP="00653A20">
            <w:r w:rsidRPr="008B0C37">
              <w:t>16-00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Нижневеденеевская  </w:t>
            </w:r>
            <w:r>
              <w:t>сельская</w:t>
            </w:r>
            <w:r w:rsidRPr="008B0C37">
              <w:t xml:space="preserve"> библиотека 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Панасенко А.М.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 Культура детям»</w:t>
            </w:r>
            <w:r>
              <w:t xml:space="preserve"> </w:t>
            </w:r>
            <w:r w:rsidRPr="008B0C37">
              <w:t>-</w:t>
            </w:r>
            <w:r>
              <w:t xml:space="preserve"> </w:t>
            </w:r>
            <w:r w:rsidRPr="008B0C37">
              <w:t>неделя детской книги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24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10-00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Шк.№25 ст.Гурийская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tbl>
            <w:tblPr>
              <w:tblpPr w:leftFromText="180" w:rightFromText="180" w:vertAnchor="text" w:horzAnchor="page" w:tblpX="1747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0"/>
            </w:tblGrid>
            <w:tr w:rsidR="00034510" w:rsidRPr="008B0C37" w:rsidTr="00D44282">
              <w:trPr>
                <w:trHeight w:val="526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510" w:rsidRPr="008B0C37" w:rsidRDefault="00034510" w:rsidP="00653A20">
                  <w:r w:rsidRPr="008B0C37">
                    <w:t>Лященко О.В.</w:t>
                  </w:r>
                </w:p>
              </w:tc>
            </w:tr>
          </w:tbl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 xml:space="preserve"> </w:t>
            </w:r>
            <w:r w:rsidRPr="008B0C37">
              <w:rPr>
                <w:color w:val="000000"/>
              </w:rPr>
              <w:t>«Путешествие в Читайгород» /Открытие Недели детской книги/</w:t>
            </w:r>
            <w:r w:rsidRPr="008B0C37">
              <w:t xml:space="preserve"> Игровая программа  </w:t>
            </w:r>
            <w:r>
              <w:t>6+</w:t>
            </w:r>
            <w:r w:rsidRPr="008B0C37">
              <w:t xml:space="preserve">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24</w:t>
            </w:r>
            <w:r>
              <w:t xml:space="preserve"> марта</w:t>
            </w:r>
          </w:p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Потиенко О.Н.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«Новые книги – новые открытия»</w:t>
            </w:r>
          </w:p>
          <w:p w:rsidR="00034510" w:rsidRPr="008B0C37" w:rsidRDefault="00034510" w:rsidP="00653A20">
            <w:pPr>
              <w:rPr>
                <w:u w:val="single"/>
              </w:rPr>
            </w:pPr>
            <w:r w:rsidRPr="008B0C37">
              <w:t>Выставка-обзор</w:t>
            </w:r>
            <w:r>
              <w:t xml:space="preserve">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24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Калайда О.А.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«Нам книга праздник подарила»</w:t>
            </w:r>
          </w:p>
          <w:p w:rsidR="00034510" w:rsidRPr="008B0C37" w:rsidRDefault="00034510" w:rsidP="00653A20">
            <w:r>
              <w:t>Н</w:t>
            </w:r>
            <w:r w:rsidRPr="008B0C37">
              <w:t xml:space="preserve">еделя  детской и юношеской  книги  </w:t>
            </w:r>
            <w:r>
              <w:t xml:space="preserve">         0+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 xml:space="preserve"> 24</w:t>
            </w:r>
            <w:r>
              <w:t>–</w:t>
            </w:r>
            <w:r w:rsidRPr="008B0C37">
              <w:t>31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Бжедуховская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Быханова Н.А.</w:t>
            </w:r>
          </w:p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«Нам книга праздник подарила» - к  открытию  Недели детской и юношеской книги </w:t>
            </w:r>
          </w:p>
          <w:p w:rsidR="00034510" w:rsidRPr="008B0C37" w:rsidRDefault="00034510" w:rsidP="00653A20">
            <w:r w:rsidRPr="008B0C37">
              <w:t>Праздник</w:t>
            </w:r>
            <w:r>
              <w:t xml:space="preserve">                   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653A20">
            <w:r>
              <w:t>24 марта</w:t>
            </w:r>
          </w:p>
          <w:p w:rsidR="00034510" w:rsidRPr="008B0C37" w:rsidRDefault="00034510" w:rsidP="00653A20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Серейкина Е.Е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«По примеру маленького принца, приведём планету в порядок» (Неделя детской книги)</w:t>
            </w:r>
          </w:p>
          <w:p w:rsidR="00034510" w:rsidRPr="008B0C37" w:rsidRDefault="00034510" w:rsidP="00653A20">
            <w:r>
              <w:t>Э</w:t>
            </w:r>
            <w:r w:rsidRPr="008B0C37">
              <w:t>кологический час</w:t>
            </w:r>
            <w:r>
              <w:t xml:space="preserve">                                           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25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11-00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Пшехская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>
              <w:t>Походнякова А.Д.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«Дню культработника посвящается»</w:t>
            </w:r>
          </w:p>
          <w:p w:rsidR="00034510" w:rsidRPr="008B0C37" w:rsidRDefault="00034510" w:rsidP="00653A20">
            <w:r w:rsidRPr="008B0C37">
              <w:t>Торжественно-праздничные мероприятия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25</w:t>
            </w:r>
            <w:r>
              <w:t xml:space="preserve"> марта</w:t>
            </w:r>
          </w:p>
          <w:p w:rsidR="00034510" w:rsidRPr="008B0C37" w:rsidRDefault="00034510" w:rsidP="00653A20"/>
        </w:tc>
        <w:tc>
          <w:tcPr>
            <w:tcW w:w="2508" w:type="dxa"/>
          </w:tcPr>
          <w:p w:rsidR="00034510" w:rsidRPr="008B0C37" w:rsidRDefault="00034510" w:rsidP="00653A20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Серейкина Е.Е</w:t>
            </w:r>
          </w:p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r>
              <w:t>«В гостях у книги»</w:t>
            </w:r>
          </w:p>
          <w:p w:rsidR="00034510" w:rsidRPr="008B0C37" w:rsidRDefault="00034510" w:rsidP="00653A20">
            <w:r>
              <w:t>Познавательная программа                             6+</w:t>
            </w:r>
          </w:p>
        </w:tc>
        <w:tc>
          <w:tcPr>
            <w:tcW w:w="1632" w:type="dxa"/>
          </w:tcPr>
          <w:p w:rsidR="00034510" w:rsidRDefault="00034510" w:rsidP="00653A20">
            <w:r>
              <w:t>25 марта</w:t>
            </w:r>
          </w:p>
          <w:p w:rsidR="00034510" w:rsidRPr="008B0C37" w:rsidRDefault="00034510" w:rsidP="00653A20">
            <w:r>
              <w:t>14-00</w:t>
            </w:r>
          </w:p>
        </w:tc>
        <w:tc>
          <w:tcPr>
            <w:tcW w:w="2508" w:type="dxa"/>
          </w:tcPr>
          <w:p w:rsidR="00034510" w:rsidRPr="00EB76CD" w:rsidRDefault="00034510" w:rsidP="00653A20">
            <w:r>
              <w:t>Структурное подразделение г</w:t>
            </w:r>
            <w:r w:rsidRPr="00EB76CD">
              <w:t>ородск</w:t>
            </w:r>
            <w:r>
              <w:t>ой</w:t>
            </w:r>
            <w:r w:rsidRPr="00EB76CD">
              <w:t xml:space="preserve"> библиотек</w:t>
            </w:r>
            <w:r>
              <w:t>и</w:t>
            </w:r>
          </w:p>
        </w:tc>
        <w:tc>
          <w:tcPr>
            <w:tcW w:w="1620" w:type="dxa"/>
          </w:tcPr>
          <w:p w:rsidR="00034510" w:rsidRPr="00EB76CD" w:rsidRDefault="00034510" w:rsidP="00653A20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EB76CD" w:rsidRDefault="00034510" w:rsidP="00653A20">
            <w:r>
              <w:t>Москалёва Е.В.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«Профессия: твой выбор». </w:t>
            </w:r>
          </w:p>
          <w:p w:rsidR="00034510" w:rsidRPr="008B0C37" w:rsidRDefault="00034510" w:rsidP="00653A20">
            <w:r w:rsidRPr="008B0C37">
              <w:t xml:space="preserve">Информационная выставка. </w:t>
            </w:r>
            <w:r>
              <w:t xml:space="preserve">                         </w:t>
            </w:r>
            <w:r w:rsidRPr="008B0C37">
              <w:t>12+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653A20">
            <w:r w:rsidRPr="008B0C37">
              <w:t>25</w:t>
            </w:r>
            <w:r>
              <w:t xml:space="preserve"> марта</w:t>
            </w:r>
          </w:p>
          <w:p w:rsidR="00034510" w:rsidRPr="008B0C37" w:rsidRDefault="00034510" w:rsidP="00653A20"/>
        </w:tc>
        <w:tc>
          <w:tcPr>
            <w:tcW w:w="2508" w:type="dxa"/>
            <w:vAlign w:val="center"/>
          </w:tcPr>
          <w:p w:rsidR="00034510" w:rsidRPr="008B0C37" w:rsidRDefault="00034510" w:rsidP="00653A20">
            <w:r w:rsidRPr="008B0C37">
              <w:t>Библиотека 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653A20"/>
        </w:tc>
        <w:tc>
          <w:tcPr>
            <w:tcW w:w="2295" w:type="dxa"/>
            <w:vAlign w:val="center"/>
          </w:tcPr>
          <w:p w:rsidR="00034510" w:rsidRPr="008B0C37" w:rsidRDefault="00034510" w:rsidP="00653A20">
            <w:r w:rsidRPr="008B0C37">
              <w:t>Шестакова Е.В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pStyle w:val="NormalWeb"/>
              <w:shd w:val="clear" w:color="auto" w:fill="FFFFFF"/>
              <w:spacing w:before="0" w:beforeAutospacing="0" w:after="0"/>
            </w:pPr>
            <w:r w:rsidRPr="008B0C37">
              <w:t xml:space="preserve"> «Книга – это маленькая жизнь» </w:t>
            </w:r>
            <w:r w:rsidRPr="008B0C37">
              <w:rPr>
                <w:bCs/>
              </w:rPr>
              <w:t>Неделя детской и юношеской книги</w:t>
            </w:r>
            <w:r>
              <w:rPr>
                <w:bCs/>
              </w:rPr>
              <w:t xml:space="preserve">. </w:t>
            </w:r>
            <w:r w:rsidRPr="008B0C37">
              <w:rPr>
                <w:shd w:val="clear" w:color="auto" w:fill="FFFFFF"/>
              </w:rPr>
              <w:t xml:space="preserve"> Литературная игра-путешествие</w:t>
            </w:r>
            <w:r>
              <w:rPr>
                <w:shd w:val="clear" w:color="auto" w:fill="FFFFFF"/>
              </w:rPr>
              <w:t>.</w:t>
            </w:r>
            <w:r w:rsidRPr="008B0C37">
              <w:t xml:space="preserve"> </w:t>
            </w:r>
            <w:r>
              <w:t>В</w:t>
            </w:r>
            <w:r w:rsidRPr="008B0C37">
              <w:t>ыставка-обзор</w:t>
            </w:r>
            <w:r>
              <w:t>.              6+</w:t>
            </w:r>
            <w:r w:rsidRPr="008B0C37">
              <w:rPr>
                <w:rStyle w:val="apple-converted-space"/>
                <w:bCs/>
              </w:rPr>
              <w:t> 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25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rPr>
                <w:shd w:val="clear" w:color="auto" w:fill="FFFFFF"/>
              </w:rPr>
              <w:t xml:space="preserve">  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  <w:p w:rsidR="00034510" w:rsidRPr="008B0C37" w:rsidRDefault="00034510" w:rsidP="00653A20"/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255A46">
            <w:pPr>
              <w:shd w:val="clear" w:color="auto" w:fill="FFFFFF"/>
            </w:pPr>
            <w:r w:rsidRPr="008B0C37">
              <w:t xml:space="preserve"> «Юбилей в стране Читалии»</w:t>
            </w:r>
            <w:r>
              <w:t xml:space="preserve"> </w:t>
            </w:r>
          </w:p>
          <w:p w:rsidR="00034510" w:rsidRPr="008B0C37" w:rsidRDefault="00034510" w:rsidP="00255A46">
            <w:pPr>
              <w:shd w:val="clear" w:color="auto" w:fill="FFFFFF"/>
            </w:pPr>
            <w:r w:rsidRPr="008B0C37">
              <w:t xml:space="preserve">Книжная выставка  </w:t>
            </w:r>
            <w:r>
              <w:t xml:space="preserve">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25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255A46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Потиенко О.Н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«Книжкина неделя» /Неделя детской и юношеской книги/ Цикл просмотров</w:t>
            </w:r>
            <w:r>
              <w:t xml:space="preserve">         </w:t>
            </w:r>
            <w:r w:rsidRPr="008B0C37">
              <w:t xml:space="preserve"> все</w:t>
            </w:r>
          </w:p>
        </w:tc>
        <w:tc>
          <w:tcPr>
            <w:tcW w:w="1632" w:type="dxa"/>
          </w:tcPr>
          <w:p w:rsidR="00034510" w:rsidRPr="008B0C37" w:rsidRDefault="00034510" w:rsidP="00653A20">
            <w:r>
              <w:t>25-31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Рязанская</w:t>
            </w:r>
            <w:r>
              <w:t xml:space="preserve"> сельская </w:t>
            </w:r>
            <w:r w:rsidRPr="008B0C37">
              <w:t xml:space="preserve"> библиотека 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spacing w:after="200" w:line="276" w:lineRule="auto"/>
            </w:pPr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«Зажги в себе звезду!» /ко дню работника культуры /  Книжно-иллюстративная выставка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25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Рязанская библиотека</w:t>
            </w:r>
          </w:p>
          <w:p w:rsidR="00034510" w:rsidRPr="008B0C37" w:rsidRDefault="00034510" w:rsidP="00653A20"/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spacing w:after="200" w:line="276" w:lineRule="auto"/>
            </w:pPr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rPr>
                <w:u w:val="single"/>
              </w:rPr>
            </w:pPr>
            <w:r w:rsidRPr="008B0C37">
              <w:rPr>
                <w:u w:val="single"/>
              </w:rPr>
              <w:t>Неделя детской и юношеской книги</w:t>
            </w:r>
          </w:p>
          <w:p w:rsidR="00034510" w:rsidRPr="008B0C37" w:rsidRDefault="00034510" w:rsidP="00653A20">
            <w:r w:rsidRPr="008B0C37">
              <w:t>«Нам книга праздник подарила»</w:t>
            </w:r>
          </w:p>
          <w:p w:rsidR="00034510" w:rsidRPr="008B0C37" w:rsidRDefault="00034510" w:rsidP="00653A20">
            <w:r w:rsidRPr="008B0C37">
              <w:t>Литературный досуг</w:t>
            </w:r>
            <w:r>
              <w:t xml:space="preserve">                                       </w:t>
            </w:r>
            <w:r w:rsidRPr="008B0C37">
              <w:t xml:space="preserve"> 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25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Калайда О.А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«Книжная радуга 2016»</w:t>
            </w:r>
          </w:p>
          <w:p w:rsidR="00034510" w:rsidRPr="008B0C37" w:rsidRDefault="00034510" w:rsidP="00653A20">
            <w:pPr>
              <w:tabs>
                <w:tab w:val="left" w:pos="1408"/>
              </w:tabs>
              <w:rPr>
                <w:u w:val="single"/>
              </w:rPr>
            </w:pPr>
            <w:r w:rsidRPr="008B0C37">
              <w:t>Буклет</w:t>
            </w:r>
            <w:r>
              <w:t xml:space="preserve">                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25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Калайда О.А.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«Панорама  библиотечной  жизни -2016» - слайд-презентация  </w:t>
            </w:r>
            <w:r w:rsidRPr="008B0C37">
              <w:rPr>
                <w:i/>
              </w:rPr>
              <w:t xml:space="preserve">ко Дню работников культуры                  </w:t>
            </w:r>
            <w:r>
              <w:rPr>
                <w:i/>
              </w:rPr>
              <w:t xml:space="preserve">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26 марта</w:t>
            </w:r>
          </w:p>
          <w:p w:rsidR="00034510" w:rsidRPr="008B0C37" w:rsidRDefault="00034510" w:rsidP="00653A20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653A20">
            <w:pPr>
              <w:shd w:val="clear" w:color="auto" w:fill="FFFFFF"/>
            </w:pPr>
            <w:r w:rsidRPr="008B0C37">
              <w:t xml:space="preserve">Великовская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>
            <w:pPr>
              <w:shd w:val="clear" w:color="auto" w:fill="FFFFFF"/>
            </w:pPr>
          </w:p>
        </w:tc>
        <w:tc>
          <w:tcPr>
            <w:tcW w:w="2295" w:type="dxa"/>
          </w:tcPr>
          <w:p w:rsidR="00034510" w:rsidRPr="008B0C37" w:rsidRDefault="00034510" w:rsidP="00653A20">
            <w:pPr>
              <w:pStyle w:val="NormalWeb"/>
              <w:spacing w:before="0" w:beforeAutospacing="0" w:after="0"/>
            </w:pPr>
            <w:r w:rsidRPr="008B0C37">
              <w:t>Манько Н.Б.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 xml:space="preserve">«Образование, карьера, успех». Буклет. </w:t>
            </w:r>
            <w:r>
              <w:rPr>
                <w:lang w:eastAsia="en-US"/>
              </w:rPr>
              <w:t xml:space="preserve">    </w:t>
            </w:r>
            <w:r w:rsidRPr="008B0C37">
              <w:rPr>
                <w:lang w:eastAsia="en-US"/>
              </w:rPr>
              <w:t>12+</w:t>
            </w:r>
          </w:p>
        </w:tc>
        <w:tc>
          <w:tcPr>
            <w:tcW w:w="1632" w:type="dxa"/>
          </w:tcPr>
          <w:p w:rsidR="00034510" w:rsidRPr="008B0C37" w:rsidRDefault="00034510" w:rsidP="00653A20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марта</w:t>
            </w:r>
          </w:p>
          <w:p w:rsidR="00034510" w:rsidRPr="008B0C37" w:rsidRDefault="00034510" w:rsidP="00653A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</w:tcPr>
          <w:p w:rsidR="00034510" w:rsidRPr="008B0C37" w:rsidRDefault="00034510" w:rsidP="00653A20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Родниковская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5" w:type="dxa"/>
          </w:tcPr>
          <w:p w:rsidR="00034510" w:rsidRPr="008B0C37" w:rsidRDefault="00034510" w:rsidP="00653A20">
            <w:pPr>
              <w:spacing w:line="276" w:lineRule="auto"/>
              <w:rPr>
                <w:lang w:eastAsia="en-US"/>
              </w:rPr>
            </w:pPr>
            <w:r w:rsidRPr="008B0C37">
              <w:rPr>
                <w:lang w:eastAsia="en-US"/>
              </w:rPr>
              <w:t>Воронежская</w:t>
            </w:r>
            <w:r>
              <w:rPr>
                <w:lang w:eastAsia="en-US"/>
              </w:rPr>
              <w:t xml:space="preserve"> </w:t>
            </w:r>
            <w:r w:rsidRPr="008B0C37">
              <w:rPr>
                <w:lang w:eastAsia="en-US"/>
              </w:rPr>
              <w:t xml:space="preserve"> Т.К.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rPr>
                <w:shd w:val="clear" w:color="auto" w:fill="FFFFFF"/>
              </w:rPr>
            </w:pPr>
            <w:r w:rsidRPr="008B0C37">
              <w:rPr>
                <w:shd w:val="clear" w:color="auto" w:fill="FFFFFF"/>
              </w:rPr>
              <w:t>«Гардероб для моей книги».</w:t>
            </w:r>
          </w:p>
          <w:p w:rsidR="00034510" w:rsidRPr="008B0C37" w:rsidRDefault="00034510" w:rsidP="00653A20">
            <w:pPr>
              <w:rPr>
                <w:color w:val="000000"/>
              </w:rPr>
            </w:pPr>
            <w:r w:rsidRPr="008B0C37">
              <w:t xml:space="preserve">Мастер класс. </w:t>
            </w:r>
            <w:r>
              <w:t xml:space="preserve"> 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pPr>
              <w:ind w:left="-36"/>
            </w:pPr>
            <w:r w:rsidRPr="008B0C37">
              <w:t>26</w:t>
            </w:r>
            <w:r>
              <w:t xml:space="preserve"> марта</w:t>
            </w:r>
          </w:p>
          <w:p w:rsidR="00034510" w:rsidRPr="008B0C37" w:rsidRDefault="00034510" w:rsidP="00653A20">
            <w:pPr>
              <w:ind w:left="-36"/>
            </w:pPr>
            <w:r w:rsidRPr="008B0C37">
              <w:t>15-00</w:t>
            </w:r>
          </w:p>
        </w:tc>
        <w:tc>
          <w:tcPr>
            <w:tcW w:w="2508" w:type="dxa"/>
          </w:tcPr>
          <w:p w:rsidR="00034510" w:rsidRPr="008B0C37" w:rsidRDefault="00034510" w:rsidP="00653A20">
            <w:pPr>
              <w:ind w:left="-36"/>
            </w:pPr>
            <w:r w:rsidRPr="008B0C37">
              <w:t xml:space="preserve">Восточная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>
            <w:pPr>
              <w:ind w:left="-36"/>
            </w:pPr>
          </w:p>
        </w:tc>
        <w:tc>
          <w:tcPr>
            <w:tcW w:w="2295" w:type="dxa"/>
          </w:tcPr>
          <w:p w:rsidR="00034510" w:rsidRPr="008B0C37" w:rsidRDefault="00034510" w:rsidP="00653A20">
            <w:pPr>
              <w:ind w:left="-36"/>
            </w:pPr>
            <w:r w:rsidRPr="008B0C37">
              <w:t>Досалиева Е.М.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vAlign w:val="center"/>
          </w:tcPr>
          <w:p w:rsidR="00034510" w:rsidRPr="008B0C37" w:rsidRDefault="00034510" w:rsidP="00653A20">
            <w:pPr>
              <w:spacing w:line="270" w:lineRule="atLeast"/>
              <w:rPr>
                <w:color w:val="000000"/>
              </w:rPr>
            </w:pPr>
            <w:r w:rsidRPr="008B0C37">
              <w:rPr>
                <w:color w:val="000000"/>
              </w:rPr>
              <w:t xml:space="preserve">«Цветочный калейдоскоп»  </w:t>
            </w:r>
          </w:p>
          <w:p w:rsidR="00034510" w:rsidRPr="008B0C37" w:rsidRDefault="00034510" w:rsidP="00653A20">
            <w:pPr>
              <w:spacing w:line="270" w:lineRule="atLeast"/>
              <w:rPr>
                <w:color w:val="000000"/>
              </w:rPr>
            </w:pPr>
            <w:r w:rsidRPr="008B0C37">
              <w:rPr>
                <w:color w:val="000000"/>
              </w:rPr>
              <w:t>К Всемирному дню цветов. </w:t>
            </w:r>
          </w:p>
          <w:p w:rsidR="00034510" w:rsidRPr="008B0C37" w:rsidRDefault="00034510" w:rsidP="00653A20">
            <w:pPr>
              <w:spacing w:line="270" w:lineRule="atLeast"/>
              <w:rPr>
                <w:color w:val="646464"/>
              </w:rPr>
            </w:pPr>
            <w:r w:rsidRPr="008B0C37">
              <w:rPr>
                <w:color w:val="000000"/>
              </w:rPr>
              <w:t xml:space="preserve">Игра-викторина. </w:t>
            </w:r>
            <w:r>
              <w:rPr>
                <w:color w:val="000000"/>
              </w:rPr>
              <w:t xml:space="preserve">                                             </w:t>
            </w:r>
            <w:r w:rsidRPr="008B0C37">
              <w:rPr>
                <w:color w:val="000000"/>
              </w:rPr>
              <w:t>6+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653A20">
            <w:r w:rsidRPr="008B0C37">
              <w:t>26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15-00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653A20">
            <w:r w:rsidRPr="008B0C37">
              <w:t>Библиотека 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653A20"/>
        </w:tc>
        <w:tc>
          <w:tcPr>
            <w:tcW w:w="2295" w:type="dxa"/>
            <w:vAlign w:val="center"/>
          </w:tcPr>
          <w:p w:rsidR="00034510" w:rsidRPr="008B0C37" w:rsidRDefault="00034510" w:rsidP="00653A20">
            <w:r w:rsidRPr="008B0C37">
              <w:t>Шестакова Е.В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«Все свои –день работника культуры  »- посиделки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26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10-00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Гурийская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Лященко О.В.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«Нам с книгой назначена встреча» -  праздник детской и юношеской  книги  </w:t>
            </w:r>
            <w:r>
              <w:t xml:space="preserve">         </w:t>
            </w:r>
            <w:r w:rsidRPr="008B0C37">
              <w:t xml:space="preserve">             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26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Школьненская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Бахирева Г.С.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«Край мой славен именами»</w:t>
            </w:r>
            <w:r>
              <w:t xml:space="preserve"> </w:t>
            </w:r>
            <w:r w:rsidRPr="008B0C37">
              <w:t>- встреча</w:t>
            </w:r>
            <w:r>
              <w:t xml:space="preserve">        12+</w:t>
            </w:r>
          </w:p>
        </w:tc>
        <w:tc>
          <w:tcPr>
            <w:tcW w:w="1632" w:type="dxa"/>
          </w:tcPr>
          <w:p w:rsidR="00034510" w:rsidRPr="008B0C37" w:rsidRDefault="00034510" w:rsidP="00653A20">
            <w:r>
              <w:t>26 марта</w:t>
            </w:r>
          </w:p>
          <w:p w:rsidR="00034510" w:rsidRPr="008B0C37" w:rsidRDefault="00034510" w:rsidP="00653A20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Черниговская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Ефименко Н.И.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«Гомер русской литературы и Колумб отечественной истории» </w:t>
            </w:r>
          </w:p>
          <w:p w:rsidR="00034510" w:rsidRPr="008B0C37" w:rsidRDefault="00034510" w:rsidP="00255A46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(Н.М.Карамзин)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B0C3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все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26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«Книжкина неделя» - познавательная программа к неделе детской и юношеской книги                         </w:t>
            </w:r>
            <w:r>
              <w:t xml:space="preserve">                                     </w:t>
            </w:r>
            <w:r w:rsidRPr="008B0C37">
              <w:t xml:space="preserve"> 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26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15.00</w:t>
            </w:r>
          </w:p>
          <w:p w:rsidR="00034510" w:rsidRPr="008B0C37" w:rsidRDefault="00034510" w:rsidP="00653A20"/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Архиповская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Ефименко О.Е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spacing w:line="270" w:lineRule="atLeast"/>
              <w:rPr>
                <w:color w:val="000000"/>
              </w:rPr>
            </w:pPr>
            <w:r w:rsidRPr="008B0C37">
              <w:rPr>
                <w:color w:val="000000"/>
              </w:rPr>
              <w:t xml:space="preserve">«Живое слово мудрости духовной». </w:t>
            </w:r>
          </w:p>
          <w:p w:rsidR="00034510" w:rsidRPr="008B0C37" w:rsidRDefault="00034510" w:rsidP="00653A20">
            <w:pPr>
              <w:spacing w:line="270" w:lineRule="atLeast"/>
            </w:pPr>
            <w:r w:rsidRPr="008B0C37">
              <w:rPr>
                <w:color w:val="000000"/>
              </w:rPr>
              <w:t>День православной книги.</w:t>
            </w:r>
            <w:r w:rsidRPr="008B0C37">
              <w:t xml:space="preserve"> </w:t>
            </w:r>
          </w:p>
          <w:p w:rsidR="00034510" w:rsidRPr="008B0C37" w:rsidRDefault="00034510" w:rsidP="00653A20">
            <w:pPr>
              <w:spacing w:line="270" w:lineRule="atLeast"/>
            </w:pPr>
            <w:r w:rsidRPr="008B0C37">
              <w:t xml:space="preserve">Электронная презентация. </w:t>
            </w:r>
            <w:r>
              <w:t xml:space="preserve">                            </w:t>
            </w:r>
            <w:r w:rsidRPr="008B0C37">
              <w:t>6+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653A20">
            <w:r w:rsidRPr="008B0C37">
              <w:t>27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14-00.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653A20">
            <w:r w:rsidRPr="008B0C37">
              <w:t>Школа № 36</w:t>
            </w:r>
          </w:p>
          <w:p w:rsidR="00034510" w:rsidRPr="008B0C37" w:rsidRDefault="00034510" w:rsidP="00653A20">
            <w:r w:rsidRPr="008B0C37">
              <w:t>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653A20"/>
        </w:tc>
        <w:tc>
          <w:tcPr>
            <w:tcW w:w="2295" w:type="dxa"/>
            <w:vAlign w:val="center"/>
          </w:tcPr>
          <w:p w:rsidR="00034510" w:rsidRPr="008B0C37" w:rsidRDefault="00034510" w:rsidP="00653A20">
            <w:r w:rsidRPr="008B0C37">
              <w:t>Шестакова Е.В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«Дорога, ведущая в пропасть». «Антинарко».</w:t>
            </w:r>
          </w:p>
          <w:p w:rsidR="00034510" w:rsidRPr="008B0C37" w:rsidRDefault="00034510" w:rsidP="00653A20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Час размышлений. Видеофильм.                 12+</w:t>
            </w:r>
          </w:p>
        </w:tc>
        <w:tc>
          <w:tcPr>
            <w:tcW w:w="1632" w:type="dxa"/>
            <w:vAlign w:val="center"/>
          </w:tcPr>
          <w:p w:rsidR="00034510" w:rsidRDefault="00034510" w:rsidP="00653A20">
            <w:r>
              <w:t>27 марта</w:t>
            </w:r>
          </w:p>
          <w:p w:rsidR="00034510" w:rsidRPr="008B0C37" w:rsidRDefault="00034510" w:rsidP="00653A20">
            <w:r>
              <w:t>12-00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653A20">
            <w:r>
              <w:t>Первомайская сельская библиотека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653A20"/>
        </w:tc>
        <w:tc>
          <w:tcPr>
            <w:tcW w:w="2295" w:type="dxa"/>
            <w:vAlign w:val="center"/>
          </w:tcPr>
          <w:p w:rsidR="00034510" w:rsidRPr="008B0C37" w:rsidRDefault="00034510" w:rsidP="00653A20">
            <w:r>
              <w:t>Другова С.Ю.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«Наш дом – планета Земля», к Дню Земли</w:t>
            </w:r>
          </w:p>
          <w:p w:rsidR="00034510" w:rsidRPr="008B0C37" w:rsidRDefault="00034510" w:rsidP="00653A20">
            <w:r w:rsidRPr="008B0C37">
              <w:t>Урок экологии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 xml:space="preserve"> 27</w:t>
            </w:r>
            <w:r>
              <w:t>марта</w:t>
            </w:r>
          </w:p>
          <w:p w:rsidR="00034510" w:rsidRPr="008B0C37" w:rsidRDefault="00034510" w:rsidP="00653A20">
            <w:r w:rsidRPr="008B0C37">
              <w:t xml:space="preserve">12-00  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Бжедуховская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Быханова Н.А.</w:t>
            </w:r>
          </w:p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653A20">
            <w:r w:rsidRPr="008B0C37">
              <w:t xml:space="preserve">  «Путешествие в книжное царство – премудрое государство»</w:t>
            </w:r>
            <w:r>
              <w:t xml:space="preserve"> </w:t>
            </w:r>
          </w:p>
          <w:p w:rsidR="00034510" w:rsidRDefault="00034510" w:rsidP="00653A20">
            <w:r w:rsidRPr="008B0C37">
              <w:t>/к Недели детской книги/</w:t>
            </w:r>
            <w:r>
              <w:t xml:space="preserve"> </w:t>
            </w:r>
          </w:p>
          <w:p w:rsidR="00034510" w:rsidRPr="008B0C37" w:rsidRDefault="00034510" w:rsidP="00653A20">
            <w:r>
              <w:t>Л</w:t>
            </w:r>
            <w:r w:rsidRPr="008B0C37">
              <w:t>итературный утренник</w:t>
            </w:r>
            <w:r>
              <w:t xml:space="preserve">            </w:t>
            </w:r>
            <w:r w:rsidRPr="008B0C37">
              <w:t xml:space="preserve">     </w:t>
            </w:r>
            <w:r>
              <w:t xml:space="preserve">                6+</w:t>
            </w:r>
            <w:r w:rsidRPr="008B0C37">
              <w:t xml:space="preserve">  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27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12-00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Октябрьская с</w:t>
            </w:r>
            <w:r>
              <w:t>ельская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/>
          <w:p w:rsidR="00034510" w:rsidRPr="008B0C37" w:rsidRDefault="00034510" w:rsidP="00653A20">
            <w:r w:rsidRPr="008B0C37">
              <w:t>Куликова И.М.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«Культура –детям» - к неделе  детской и юношеской  книги </w:t>
            </w:r>
            <w:r w:rsidRPr="008B0C37">
              <w:br/>
              <w:t>«Мульти-пульти-карнавал»</w:t>
            </w:r>
          </w:p>
          <w:p w:rsidR="00034510" w:rsidRPr="008B0C37" w:rsidRDefault="00034510" w:rsidP="00653A20">
            <w:r w:rsidRPr="008B0C37">
              <w:t>Мультимедийное шоу</w:t>
            </w:r>
            <w:r>
              <w:t xml:space="preserve">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27</w:t>
            </w:r>
            <w:r>
              <w:t>марта</w:t>
            </w:r>
          </w:p>
          <w:p w:rsidR="00034510" w:rsidRPr="008B0C37" w:rsidRDefault="00034510" w:rsidP="00653A20">
            <w:r w:rsidRPr="008B0C37">
              <w:t>15-00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Серейкина Е.Е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«Любители сказок»</w:t>
            </w:r>
            <w:r>
              <w:t xml:space="preserve"> </w:t>
            </w:r>
            <w:r w:rsidRPr="008B0C37">
              <w:t xml:space="preserve"> КЛО</w:t>
            </w:r>
          </w:p>
          <w:p w:rsidR="00034510" w:rsidRPr="008B0C37" w:rsidRDefault="00034510" w:rsidP="00653A20">
            <w:pPr>
              <w:tabs>
                <w:tab w:val="right" w:pos="4464"/>
              </w:tabs>
            </w:pPr>
            <w:r w:rsidRPr="008B0C37">
              <w:t>Любительское объединение</w:t>
            </w:r>
            <w:r>
              <w:t xml:space="preserve">                         12+  </w:t>
            </w:r>
            <w:r w:rsidRPr="008B0C37">
              <w:tab/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Последняя суббота месяца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Кубанская сельская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Серейкина Е.Е</w:t>
            </w:r>
          </w:p>
          <w:p w:rsidR="00034510" w:rsidRPr="008B0C37" w:rsidRDefault="00034510" w:rsidP="00653A20"/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«И память о войне вам книга оставляет   »-</w:t>
            </w:r>
            <w:r>
              <w:t>К</w:t>
            </w:r>
            <w:r w:rsidRPr="008B0C37">
              <w:t>нижная выст</w:t>
            </w:r>
            <w:r>
              <w:t>авка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28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10-00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Молодёжная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Ефименко И.Н.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rPr>
                <w:color w:val="000000"/>
              </w:rPr>
            </w:pPr>
            <w:r w:rsidRPr="008B0C37">
              <w:rPr>
                <w:color w:val="000000"/>
              </w:rPr>
              <w:t xml:space="preserve">"Поэзия сердцем с тобой говорит". </w:t>
            </w:r>
          </w:p>
          <w:p w:rsidR="00034510" w:rsidRPr="008B0C37" w:rsidRDefault="00034510" w:rsidP="00653A20">
            <w:pPr>
              <w:rPr>
                <w:color w:val="000000"/>
              </w:rPr>
            </w:pPr>
            <w:r w:rsidRPr="008B0C37">
              <w:rPr>
                <w:color w:val="000000"/>
              </w:rPr>
              <w:t xml:space="preserve">(Ко Дню поэзии). Час поэзии. </w:t>
            </w:r>
            <w:r>
              <w:rPr>
                <w:color w:val="000000"/>
              </w:rPr>
              <w:t xml:space="preserve">                       </w:t>
            </w:r>
            <w:r w:rsidRPr="008B0C37">
              <w:rPr>
                <w:color w:val="000000"/>
              </w:rPr>
              <w:t>6+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653A20">
            <w:r w:rsidRPr="008B0C37">
              <w:t>28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14-00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653A20">
            <w:r w:rsidRPr="008B0C37">
              <w:t>Школа № 36</w:t>
            </w:r>
          </w:p>
          <w:p w:rsidR="00034510" w:rsidRPr="008B0C37" w:rsidRDefault="00034510" w:rsidP="00653A20">
            <w:r w:rsidRPr="008B0C37">
              <w:t>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653A20"/>
        </w:tc>
        <w:tc>
          <w:tcPr>
            <w:tcW w:w="2295" w:type="dxa"/>
            <w:vAlign w:val="center"/>
          </w:tcPr>
          <w:p w:rsidR="00034510" w:rsidRPr="008B0C37" w:rsidRDefault="00034510" w:rsidP="00653A20">
            <w:r w:rsidRPr="008B0C37">
              <w:t>Шестакова Е.В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653A20">
            <w:r w:rsidRPr="008B0C37">
              <w:t xml:space="preserve">«Стихи люблю, я вам их прочитаю» -  час поэтического настроения к неделе детской и юношеской </w:t>
            </w:r>
            <w:r>
              <w:t>книги</w:t>
            </w:r>
            <w:r w:rsidRPr="008B0C37">
              <w:t xml:space="preserve">           </w:t>
            </w:r>
            <w:r>
              <w:t xml:space="preserve">                       </w:t>
            </w:r>
            <w:r w:rsidRPr="008B0C37">
              <w:t xml:space="preserve">          0+</w:t>
            </w:r>
          </w:p>
          <w:p w:rsidR="00034510" w:rsidRPr="008B0C37" w:rsidRDefault="00034510" w:rsidP="00653A20"/>
        </w:tc>
        <w:tc>
          <w:tcPr>
            <w:tcW w:w="1632" w:type="dxa"/>
          </w:tcPr>
          <w:p w:rsidR="00034510" w:rsidRPr="008B0C37" w:rsidRDefault="00034510" w:rsidP="00653A20">
            <w:r w:rsidRPr="008B0C37">
              <w:t>28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14.00.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Новоалексеевская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Фоменко С. 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«Великие люди – любимые лица» - информационный буклет к Году российского кино</w:t>
            </w:r>
            <w:r>
              <w:t xml:space="preserve">            </w:t>
            </w:r>
            <w:r w:rsidRPr="008B0C37">
              <w:t xml:space="preserve">              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653A20"/>
          <w:p w:rsidR="00034510" w:rsidRPr="008B0C37" w:rsidRDefault="00034510" w:rsidP="00653A20">
            <w:r w:rsidRPr="008B0C37">
              <w:t>28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Архиповская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Ефименко О.Е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Путешествие в страну «Читалию»</w:t>
            </w:r>
          </w:p>
          <w:p w:rsidR="00034510" w:rsidRPr="008B0C37" w:rsidRDefault="00034510" w:rsidP="00653A20">
            <w:r w:rsidRPr="008B0C37">
              <w:t>Слайд</w:t>
            </w:r>
            <w:r>
              <w:t xml:space="preserve"> - видео</w:t>
            </w:r>
            <w:r w:rsidRPr="008B0C37">
              <w:t xml:space="preserve"> </w:t>
            </w:r>
            <w:r>
              <w:t xml:space="preserve">                                                  </w:t>
            </w:r>
            <w:r w:rsidRPr="008B0C37">
              <w:t>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28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Калайда О.А.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Литературный конкурс</w:t>
            </w:r>
            <w:r w:rsidRPr="008B0C37">
              <w:rPr>
                <w:color w:val="000000"/>
              </w:rPr>
              <w:t xml:space="preserve"> «Сражение книгочеев»</w:t>
            </w:r>
          </w:p>
          <w:p w:rsidR="00034510" w:rsidRPr="008B0C37" w:rsidRDefault="00034510" w:rsidP="00653A20">
            <w:pPr>
              <w:tabs>
                <w:tab w:val="left" w:pos="3540"/>
              </w:tabs>
            </w:pPr>
            <w:r>
              <w:t xml:space="preserve">                           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28</w:t>
            </w:r>
            <w:r>
              <w:t xml:space="preserve"> марта</w:t>
            </w:r>
          </w:p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11-00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Потиенко О.Н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653A20">
            <w:pPr>
              <w:tabs>
                <w:tab w:val="left" w:pos="3540"/>
              </w:tabs>
            </w:pPr>
            <w:r>
              <w:t>«Век информации. Общение»</w:t>
            </w:r>
          </w:p>
          <w:p w:rsidR="00034510" w:rsidRPr="008B0C37" w:rsidRDefault="00034510" w:rsidP="00653A20">
            <w:pPr>
              <w:tabs>
                <w:tab w:val="left" w:pos="3540"/>
              </w:tabs>
            </w:pPr>
            <w:r>
              <w:t>Дискуссия                                                       16+</w:t>
            </w:r>
          </w:p>
        </w:tc>
        <w:tc>
          <w:tcPr>
            <w:tcW w:w="1632" w:type="dxa"/>
          </w:tcPr>
          <w:p w:rsidR="00034510" w:rsidRDefault="00034510" w:rsidP="00653A20">
            <w:r>
              <w:t>29 марта</w:t>
            </w:r>
          </w:p>
          <w:p w:rsidR="00034510" w:rsidRPr="008B0C37" w:rsidRDefault="00034510" w:rsidP="00653A20">
            <w:r>
              <w:t>13-30</w:t>
            </w:r>
          </w:p>
        </w:tc>
        <w:tc>
          <w:tcPr>
            <w:tcW w:w="2508" w:type="dxa"/>
          </w:tcPr>
          <w:p w:rsidR="00034510" w:rsidRPr="008B0C37" w:rsidRDefault="00034510" w:rsidP="00653A20">
            <w:r>
              <w:t>Городская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>
              <w:t>Матюнина Л.А.</w:t>
            </w:r>
          </w:p>
        </w:tc>
      </w:tr>
      <w:tr w:rsidR="00034510" w:rsidRPr="004C29A7" w:rsidTr="000B69AD">
        <w:trPr>
          <w:gridBefore w:val="1"/>
          <w:trHeight w:val="345"/>
        </w:trPr>
        <w:tc>
          <w:tcPr>
            <w:tcW w:w="1188" w:type="dxa"/>
          </w:tcPr>
          <w:p w:rsidR="00034510" w:rsidRPr="004C29A7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E96764" w:rsidRDefault="00034510" w:rsidP="00653A20">
            <w:pPr>
              <w:pStyle w:val="ListParagraph"/>
              <w:tabs>
                <w:tab w:val="left" w:pos="1147"/>
              </w:tabs>
              <w:spacing w:after="0"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  <w:r w:rsidRPr="00E96764">
              <w:rPr>
                <w:rFonts w:ascii="Times New Roman" w:hAnsi="Times New Roman"/>
                <w:sz w:val="24"/>
                <w:szCs w:val="24"/>
              </w:rPr>
              <w:t xml:space="preserve">        «Что за прелесть эти сказки», </w:t>
            </w:r>
          </w:p>
          <w:p w:rsidR="00034510" w:rsidRPr="00E96764" w:rsidRDefault="00034510" w:rsidP="00653A20">
            <w:pPr>
              <w:pStyle w:val="ListParagraph"/>
              <w:tabs>
                <w:tab w:val="left" w:pos="1147"/>
              </w:tabs>
              <w:spacing w:after="0" w:line="240" w:lineRule="auto"/>
              <w:ind w:left="-426"/>
            </w:pPr>
            <w:r w:rsidRPr="00E96764">
              <w:rPr>
                <w:rFonts w:ascii="Times New Roman" w:hAnsi="Times New Roman"/>
                <w:sz w:val="24"/>
                <w:szCs w:val="24"/>
              </w:rPr>
              <w:t>/      к  110-летию со д.р. кинорежиссера                                                            .        А. Роу. Видео-час.                                        0+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 xml:space="preserve"> 30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15-00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Октябрьская с</w:t>
            </w:r>
            <w:r>
              <w:t>ельская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/>
          <w:p w:rsidR="00034510" w:rsidRPr="008B0C37" w:rsidRDefault="00034510" w:rsidP="00653A20">
            <w:r w:rsidRPr="008B0C37">
              <w:t>Куликова И.М.</w:t>
            </w:r>
          </w:p>
        </w:tc>
      </w:tr>
      <w:tr w:rsidR="00034510" w:rsidRPr="004C29A7" w:rsidTr="000B69AD">
        <w:trPr>
          <w:gridBefore w:val="1"/>
          <w:trHeight w:val="345"/>
        </w:trPr>
        <w:tc>
          <w:tcPr>
            <w:tcW w:w="1188" w:type="dxa"/>
          </w:tcPr>
          <w:p w:rsidR="00034510" w:rsidRPr="004C29A7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«Что такое библиотечный каталог?»</w:t>
            </w:r>
          </w:p>
          <w:p w:rsidR="00034510" w:rsidRPr="008B0C37" w:rsidRDefault="00034510" w:rsidP="00653A20">
            <w:r>
              <w:t xml:space="preserve">Библиотечный урок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30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11.00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Детская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Калайда О.А.</w:t>
            </w:r>
          </w:p>
        </w:tc>
      </w:tr>
      <w:tr w:rsidR="00034510" w:rsidRPr="004C29A7" w:rsidTr="000B69AD">
        <w:trPr>
          <w:gridBefore w:val="1"/>
          <w:trHeight w:val="345"/>
        </w:trPr>
        <w:tc>
          <w:tcPr>
            <w:tcW w:w="1188" w:type="dxa"/>
          </w:tcPr>
          <w:p w:rsidR="00034510" w:rsidRPr="004C29A7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«Уважай права других» , урок права </w:t>
            </w:r>
            <w:r>
              <w:t xml:space="preserve">         </w:t>
            </w:r>
            <w:r w:rsidRPr="008B0C37">
              <w:t>12+</w:t>
            </w:r>
          </w:p>
        </w:tc>
        <w:tc>
          <w:tcPr>
            <w:tcW w:w="1632" w:type="dxa"/>
          </w:tcPr>
          <w:p w:rsidR="00034510" w:rsidRDefault="00034510" w:rsidP="00653A20">
            <w:r w:rsidRPr="008B0C37">
              <w:t>30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12.00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Вечненская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>
            <w:pPr>
              <w:rPr>
                <w:color w:val="000000"/>
              </w:rPr>
            </w:pPr>
          </w:p>
        </w:tc>
        <w:tc>
          <w:tcPr>
            <w:tcW w:w="2295" w:type="dxa"/>
          </w:tcPr>
          <w:p w:rsidR="00034510" w:rsidRPr="008B0C37" w:rsidRDefault="00034510" w:rsidP="00653A20">
            <w:r w:rsidRPr="008B0C37">
              <w:t>Горбанева И. А.</w:t>
            </w:r>
          </w:p>
        </w:tc>
      </w:tr>
      <w:tr w:rsidR="00034510" w:rsidRPr="004C29A7" w:rsidTr="000B69AD">
        <w:trPr>
          <w:gridBefore w:val="1"/>
          <w:trHeight w:val="345"/>
        </w:trPr>
        <w:tc>
          <w:tcPr>
            <w:tcW w:w="1188" w:type="dxa"/>
          </w:tcPr>
          <w:p w:rsidR="00034510" w:rsidRPr="004C29A7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pStyle w:val="NormalWeb"/>
              <w:shd w:val="clear" w:color="auto" w:fill="F8F8F8"/>
              <w:spacing w:before="0" w:beforeAutospacing="0" w:after="0"/>
              <w:rPr>
                <w:shd w:val="clear" w:color="auto" w:fill="FFFCD6"/>
              </w:rPr>
            </w:pPr>
            <w:r w:rsidRPr="008B0C37">
              <w:t xml:space="preserve"> </w:t>
            </w:r>
            <w:r w:rsidRPr="008B0C37">
              <w:rPr>
                <w:shd w:val="clear" w:color="auto" w:fill="FFFFFF"/>
              </w:rPr>
              <w:t>«Научимся ценить друг друга»</w:t>
            </w:r>
            <w:r>
              <w:rPr>
                <w:shd w:val="clear" w:color="auto" w:fill="FFFFFF"/>
              </w:rPr>
              <w:t xml:space="preserve"> -</w:t>
            </w:r>
            <w:r w:rsidRPr="008B0C37">
              <w:rPr>
                <w:rStyle w:val="apple-converted-space"/>
                <w:shd w:val="clear" w:color="auto" w:fill="FFFFFF"/>
              </w:rPr>
              <w:t> </w:t>
            </w:r>
            <w:r w:rsidRPr="008B0C37">
              <w:t xml:space="preserve"> Урок толерантности</w:t>
            </w:r>
            <w:r>
              <w:t xml:space="preserve">                                                 </w:t>
            </w:r>
            <w:r w:rsidRPr="008B0C37">
              <w:t>6+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30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rPr>
                <w:shd w:val="clear" w:color="auto" w:fill="FFFFFF"/>
              </w:rPr>
              <w:t>13-00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Рязанская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r w:rsidRPr="008B0C37">
              <w:t xml:space="preserve"> «Карамзин - историк, поэт, писатель»</w:t>
            </w:r>
            <w:r>
              <w:t xml:space="preserve"> </w:t>
            </w:r>
          </w:p>
          <w:p w:rsidR="00034510" w:rsidRPr="008B0C37" w:rsidRDefault="00034510" w:rsidP="00653A20">
            <w:r w:rsidRPr="008B0C37">
              <w:t>Книжная выставка</w:t>
            </w:r>
            <w:r>
              <w:t xml:space="preserve">                                        12+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30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Потиенко О.Н.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</w:tcPr>
          <w:p w:rsidR="00034510" w:rsidRDefault="00034510" w:rsidP="00653A20">
            <w:r w:rsidRPr="008B0C37">
              <w:t>«Карамзин - историк, поэт, писатель»</w:t>
            </w:r>
          </w:p>
          <w:p w:rsidR="00034510" w:rsidRPr="008B0C37" w:rsidRDefault="00034510" w:rsidP="00653A20">
            <w:r w:rsidRPr="008B0C37">
              <w:t>Книжная выставка</w:t>
            </w:r>
            <w:r>
              <w:t xml:space="preserve">                                        12+</w:t>
            </w:r>
          </w:p>
          <w:p w:rsidR="00034510" w:rsidRPr="008B0C37" w:rsidRDefault="00034510" w:rsidP="00653A20"/>
        </w:tc>
        <w:tc>
          <w:tcPr>
            <w:tcW w:w="1632" w:type="dxa"/>
          </w:tcPr>
          <w:p w:rsidR="00034510" w:rsidRPr="008B0C37" w:rsidRDefault="00034510" w:rsidP="00653A20">
            <w:r w:rsidRPr="008B0C37">
              <w:t>30</w:t>
            </w:r>
            <w:r>
              <w:t xml:space="preserve">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 xml:space="preserve">Фокинская </w:t>
            </w:r>
            <w:r>
              <w:t xml:space="preserve">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tabs>
                <w:tab w:val="left" w:pos="3540"/>
              </w:tabs>
            </w:pPr>
            <w:r w:rsidRPr="008B0C37">
              <w:t>Потиенко О.Н.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«Книга на дом». </w:t>
            </w:r>
          </w:p>
          <w:p w:rsidR="00034510" w:rsidRPr="008B0C37" w:rsidRDefault="00034510" w:rsidP="00653A20">
            <w:r w:rsidRPr="008B0C37">
              <w:t xml:space="preserve">Надомный абонемент </w:t>
            </w:r>
            <w:r>
              <w:t xml:space="preserve">                                   </w:t>
            </w:r>
            <w:r w:rsidRPr="008B0C37">
              <w:t>6+</w:t>
            </w:r>
          </w:p>
        </w:tc>
        <w:tc>
          <w:tcPr>
            <w:tcW w:w="1632" w:type="dxa"/>
            <w:vAlign w:val="center"/>
          </w:tcPr>
          <w:p w:rsidR="00034510" w:rsidRPr="008B0C37" w:rsidRDefault="00034510" w:rsidP="00653A20">
            <w:r w:rsidRPr="008B0C37">
              <w:t>30</w:t>
            </w:r>
            <w:r>
              <w:t xml:space="preserve"> марта</w:t>
            </w:r>
          </w:p>
          <w:p w:rsidR="00034510" w:rsidRPr="008B0C37" w:rsidRDefault="00034510" w:rsidP="00653A20">
            <w:r w:rsidRPr="008B0C37">
              <w:t>12-00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653A20">
            <w:r w:rsidRPr="008B0C37">
              <w:t>Библиотека 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653A20"/>
        </w:tc>
        <w:tc>
          <w:tcPr>
            <w:tcW w:w="2295" w:type="dxa"/>
            <w:vAlign w:val="center"/>
          </w:tcPr>
          <w:p w:rsidR="00034510" w:rsidRPr="008B0C37" w:rsidRDefault="00034510" w:rsidP="00653A20">
            <w:r w:rsidRPr="008B0C37">
              <w:t>Шестакова Е.В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pStyle w:val="BodyText"/>
              <w:jc w:val="left"/>
              <w:rPr>
                <w:sz w:val="24"/>
                <w:szCs w:val="24"/>
              </w:rPr>
            </w:pPr>
            <w:r w:rsidRPr="008B0C37">
              <w:rPr>
                <w:sz w:val="24"/>
                <w:szCs w:val="24"/>
              </w:rPr>
              <w:t>«С книжных страниц – на большой экран» Вестник «Парус»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30 марта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Шарян Н.Г.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Default="00034510" w:rsidP="00653A20">
            <w:pPr>
              <w:pStyle w:val="BodyText"/>
              <w:jc w:val="left"/>
              <w:rPr>
                <w:sz w:val="24"/>
                <w:szCs w:val="24"/>
              </w:rPr>
            </w:pPr>
            <w:r w:rsidRPr="008B0C37">
              <w:rPr>
                <w:sz w:val="24"/>
                <w:szCs w:val="24"/>
              </w:rPr>
              <w:t>«Волшебный мир кино» Открытый кинозал</w:t>
            </w:r>
          </w:p>
          <w:p w:rsidR="00034510" w:rsidRPr="008B0C37" w:rsidRDefault="00034510" w:rsidP="00653A20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12+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30 марта 14.00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Шарян Н.Г.</w:t>
            </w:r>
          </w:p>
        </w:tc>
      </w:tr>
      <w:tr w:rsidR="00034510" w:rsidRPr="00A86A6A" w:rsidTr="008B0C37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 xml:space="preserve"> «Быт кубанского казака». </w:t>
            </w:r>
          </w:p>
          <w:p w:rsidR="00034510" w:rsidRPr="008B0C37" w:rsidRDefault="00034510" w:rsidP="00653A20">
            <w:r w:rsidRPr="008B0C37">
              <w:t xml:space="preserve">Электронная презентация. </w:t>
            </w:r>
            <w:r>
              <w:t xml:space="preserve">                             </w:t>
            </w:r>
            <w:r w:rsidRPr="008B0C37">
              <w:t>6+</w:t>
            </w:r>
          </w:p>
          <w:p w:rsidR="00034510" w:rsidRPr="008B0C37" w:rsidRDefault="00034510" w:rsidP="00653A20"/>
        </w:tc>
        <w:tc>
          <w:tcPr>
            <w:tcW w:w="1632" w:type="dxa"/>
            <w:vAlign w:val="center"/>
          </w:tcPr>
          <w:p w:rsidR="00034510" w:rsidRPr="008B0C37" w:rsidRDefault="00034510" w:rsidP="00653A20">
            <w:r w:rsidRPr="008B0C37">
              <w:t>31</w:t>
            </w:r>
            <w:r>
              <w:t>марта</w:t>
            </w:r>
          </w:p>
          <w:p w:rsidR="00034510" w:rsidRPr="008B0C37" w:rsidRDefault="00034510" w:rsidP="00653A20">
            <w:r w:rsidRPr="008B0C37">
              <w:t>15-00</w:t>
            </w:r>
          </w:p>
        </w:tc>
        <w:tc>
          <w:tcPr>
            <w:tcW w:w="2508" w:type="dxa"/>
            <w:vAlign w:val="center"/>
          </w:tcPr>
          <w:p w:rsidR="00034510" w:rsidRPr="008B0C37" w:rsidRDefault="00034510" w:rsidP="00653A20">
            <w:r w:rsidRPr="008B0C37">
              <w:t>Библиотека п. Степной</w:t>
            </w:r>
          </w:p>
        </w:tc>
        <w:tc>
          <w:tcPr>
            <w:tcW w:w="1620" w:type="dxa"/>
            <w:vAlign w:val="center"/>
          </w:tcPr>
          <w:p w:rsidR="00034510" w:rsidRPr="008B0C37" w:rsidRDefault="00034510" w:rsidP="00653A20"/>
        </w:tc>
        <w:tc>
          <w:tcPr>
            <w:tcW w:w="2295" w:type="dxa"/>
            <w:vAlign w:val="center"/>
          </w:tcPr>
          <w:p w:rsidR="00034510" w:rsidRPr="008B0C37" w:rsidRDefault="00034510" w:rsidP="00653A20">
            <w:r w:rsidRPr="008B0C37">
              <w:t>Шестакова Е.В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pPr>
              <w:pStyle w:val="news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«Карамзинские чтения» Громкие чтения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B0C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31</w:t>
            </w:r>
            <w:r>
              <w:t>марта</w:t>
            </w:r>
          </w:p>
          <w:p w:rsidR="00034510" w:rsidRPr="008B0C37" w:rsidRDefault="00034510" w:rsidP="00653A20">
            <w:r w:rsidRPr="008B0C37">
              <w:t>13-00</w:t>
            </w:r>
          </w:p>
        </w:tc>
        <w:tc>
          <w:tcPr>
            <w:tcW w:w="2508" w:type="dxa"/>
          </w:tcPr>
          <w:p w:rsidR="00034510" w:rsidRPr="008B0C37" w:rsidRDefault="00034510" w:rsidP="00255A46">
            <w:r w:rsidRPr="008B0C37">
              <w:t>Рязанская</w:t>
            </w:r>
            <w:r>
              <w:t xml:space="preserve"> сельская </w:t>
            </w:r>
            <w:r w:rsidRPr="008B0C37">
              <w:t>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pPr>
              <w:pStyle w:val="news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C37">
              <w:rPr>
                <w:rFonts w:ascii="Times New Roman" w:hAnsi="Times New Roman" w:cs="Times New Roman"/>
                <w:sz w:val="24"/>
                <w:szCs w:val="24"/>
              </w:rPr>
              <w:t>Мамулашвили Н.В.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</w:t>
            </w:r>
            <w:r w:rsidRPr="008B0C37">
              <w:rPr>
                <w:bCs/>
              </w:rPr>
              <w:t>Ярмарка профессий» -</w:t>
            </w:r>
            <w:r w:rsidRPr="008B0C37">
              <w:t xml:space="preserve"> видеоликбез       </w:t>
            </w:r>
            <w:r>
              <w:t xml:space="preserve">   6+    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31 марта</w:t>
            </w:r>
          </w:p>
          <w:p w:rsidR="00034510" w:rsidRPr="008B0C37" w:rsidRDefault="00034510" w:rsidP="00653A20">
            <w:r w:rsidRPr="008B0C37">
              <w:t>15.00</w:t>
            </w:r>
          </w:p>
        </w:tc>
        <w:tc>
          <w:tcPr>
            <w:tcW w:w="2508" w:type="dxa"/>
          </w:tcPr>
          <w:p w:rsidR="00034510" w:rsidRPr="008B0C37" w:rsidRDefault="00034510" w:rsidP="00653A20">
            <w:pPr>
              <w:shd w:val="clear" w:color="auto" w:fill="FFFFFF"/>
              <w:ind w:left="-63"/>
            </w:pPr>
            <w:r w:rsidRPr="008B0C37">
              <w:t>Великовская</w:t>
            </w:r>
            <w:r>
              <w:t xml:space="preserve"> сельская </w:t>
            </w:r>
            <w:r w:rsidRPr="008B0C37">
              <w:t xml:space="preserve"> библиотека</w:t>
            </w:r>
          </w:p>
        </w:tc>
        <w:tc>
          <w:tcPr>
            <w:tcW w:w="1620" w:type="dxa"/>
          </w:tcPr>
          <w:p w:rsidR="00034510" w:rsidRPr="008B0C37" w:rsidRDefault="00034510" w:rsidP="00653A20">
            <w:pPr>
              <w:shd w:val="clear" w:color="auto" w:fill="FFFFFF"/>
            </w:pPr>
          </w:p>
        </w:tc>
        <w:tc>
          <w:tcPr>
            <w:tcW w:w="2295" w:type="dxa"/>
          </w:tcPr>
          <w:p w:rsidR="00034510" w:rsidRPr="008B0C37" w:rsidRDefault="00034510" w:rsidP="00653A20">
            <w:pPr>
              <w:pStyle w:val="NormalWeb"/>
              <w:spacing w:before="0" w:beforeAutospacing="0" w:after="0"/>
              <w:ind w:left="-81"/>
            </w:pPr>
            <w:r w:rsidRPr="008B0C37">
              <w:t>Манько Н.Б.</w:t>
            </w:r>
          </w:p>
        </w:tc>
      </w:tr>
      <w:tr w:rsidR="00034510" w:rsidRPr="00A86A6A" w:rsidTr="000B69AD">
        <w:trPr>
          <w:gridBefore w:val="1"/>
          <w:trHeight w:val="345"/>
        </w:trPr>
        <w:tc>
          <w:tcPr>
            <w:tcW w:w="1188" w:type="dxa"/>
          </w:tcPr>
          <w:p w:rsidR="00034510" w:rsidRPr="00A86A6A" w:rsidRDefault="00034510" w:rsidP="00653A20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</w:tcPr>
          <w:p w:rsidR="00034510" w:rsidRPr="008B0C37" w:rsidRDefault="00034510" w:rsidP="00653A20">
            <w:r w:rsidRPr="008B0C37">
              <w:t>«Летопись населённых пунктов» Ведение летописи</w:t>
            </w:r>
          </w:p>
        </w:tc>
        <w:tc>
          <w:tcPr>
            <w:tcW w:w="1632" w:type="dxa"/>
          </w:tcPr>
          <w:p w:rsidR="00034510" w:rsidRPr="008B0C37" w:rsidRDefault="00034510" w:rsidP="00653A20">
            <w:r w:rsidRPr="008B0C37">
              <w:t>постоянно</w:t>
            </w:r>
          </w:p>
        </w:tc>
        <w:tc>
          <w:tcPr>
            <w:tcW w:w="2508" w:type="dxa"/>
          </w:tcPr>
          <w:p w:rsidR="00034510" w:rsidRPr="008B0C37" w:rsidRDefault="00034510" w:rsidP="00653A20">
            <w:r w:rsidRPr="008B0C37">
              <w:t>Юношеская библиотека</w:t>
            </w:r>
          </w:p>
        </w:tc>
        <w:tc>
          <w:tcPr>
            <w:tcW w:w="1620" w:type="dxa"/>
          </w:tcPr>
          <w:p w:rsidR="00034510" w:rsidRPr="008B0C37" w:rsidRDefault="00034510" w:rsidP="00653A20"/>
        </w:tc>
        <w:tc>
          <w:tcPr>
            <w:tcW w:w="2295" w:type="dxa"/>
          </w:tcPr>
          <w:p w:rsidR="00034510" w:rsidRPr="008B0C37" w:rsidRDefault="00034510" w:rsidP="00653A20">
            <w:r w:rsidRPr="008B0C37">
              <w:t>Шарян Н.Г.</w:t>
            </w:r>
          </w:p>
        </w:tc>
      </w:tr>
    </w:tbl>
    <w:p w:rsidR="00034510" w:rsidRDefault="00034510" w:rsidP="00DB6324"/>
    <w:p w:rsidR="00034510" w:rsidRDefault="00034510" w:rsidP="00DB6324">
      <w:r>
        <w:t xml:space="preserve">                                                                                                 </w:t>
      </w:r>
    </w:p>
    <w:p w:rsidR="00034510" w:rsidRDefault="00034510" w:rsidP="00467F86">
      <w:pPr>
        <w:ind w:left="142" w:firstLine="708"/>
      </w:pPr>
      <w:r>
        <w:t xml:space="preserve">    Директор МЦБ                                                                                                                                   Н.Н.КАСЮКЕВИЧ           </w:t>
      </w:r>
    </w:p>
    <w:p w:rsidR="00034510" w:rsidRDefault="00034510"/>
    <w:sectPr w:rsidR="00034510" w:rsidSect="0080557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45471E"/>
    <w:multiLevelType w:val="hybridMultilevel"/>
    <w:tmpl w:val="17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208C4"/>
    <w:multiLevelType w:val="hybridMultilevel"/>
    <w:tmpl w:val="DF2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24"/>
    <w:rsid w:val="00034510"/>
    <w:rsid w:val="00047BDD"/>
    <w:rsid w:val="00061B6D"/>
    <w:rsid w:val="0006563C"/>
    <w:rsid w:val="000B69AD"/>
    <w:rsid w:val="001254D5"/>
    <w:rsid w:val="001848BF"/>
    <w:rsid w:val="001F7B55"/>
    <w:rsid w:val="002023F2"/>
    <w:rsid w:val="00203FF7"/>
    <w:rsid w:val="00255A46"/>
    <w:rsid w:val="00281B93"/>
    <w:rsid w:val="002A5A38"/>
    <w:rsid w:val="002F47C5"/>
    <w:rsid w:val="00367924"/>
    <w:rsid w:val="003A730F"/>
    <w:rsid w:val="00467F86"/>
    <w:rsid w:val="00497E20"/>
    <w:rsid w:val="004C29A7"/>
    <w:rsid w:val="00535BF8"/>
    <w:rsid w:val="00547D7B"/>
    <w:rsid w:val="00561894"/>
    <w:rsid w:val="00592EC9"/>
    <w:rsid w:val="005A5CE4"/>
    <w:rsid w:val="005C7363"/>
    <w:rsid w:val="005E4167"/>
    <w:rsid w:val="005E4A1A"/>
    <w:rsid w:val="00653A20"/>
    <w:rsid w:val="006E06F3"/>
    <w:rsid w:val="00751A97"/>
    <w:rsid w:val="00777743"/>
    <w:rsid w:val="007F7CF0"/>
    <w:rsid w:val="00805575"/>
    <w:rsid w:val="00852EAE"/>
    <w:rsid w:val="008A3084"/>
    <w:rsid w:val="008B0C37"/>
    <w:rsid w:val="008B4805"/>
    <w:rsid w:val="009B1B53"/>
    <w:rsid w:val="009C3717"/>
    <w:rsid w:val="00A23BDE"/>
    <w:rsid w:val="00A605E6"/>
    <w:rsid w:val="00A80FD8"/>
    <w:rsid w:val="00A86A6A"/>
    <w:rsid w:val="00A96EF8"/>
    <w:rsid w:val="00AB67C5"/>
    <w:rsid w:val="00B66BF0"/>
    <w:rsid w:val="00BB1866"/>
    <w:rsid w:val="00BE50F2"/>
    <w:rsid w:val="00C62E08"/>
    <w:rsid w:val="00C9692D"/>
    <w:rsid w:val="00CF236E"/>
    <w:rsid w:val="00D05104"/>
    <w:rsid w:val="00D0694D"/>
    <w:rsid w:val="00D42678"/>
    <w:rsid w:val="00D44282"/>
    <w:rsid w:val="00D5567E"/>
    <w:rsid w:val="00D55BD9"/>
    <w:rsid w:val="00DB6324"/>
    <w:rsid w:val="00DC3731"/>
    <w:rsid w:val="00DC40BD"/>
    <w:rsid w:val="00E06688"/>
    <w:rsid w:val="00E96764"/>
    <w:rsid w:val="00E96DF7"/>
    <w:rsid w:val="00EB76CD"/>
    <w:rsid w:val="00F0257F"/>
    <w:rsid w:val="00F568CE"/>
    <w:rsid w:val="00F8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167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167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table" w:styleId="TableGrid">
    <w:name w:val="Table Grid"/>
    <w:basedOn w:val="TableNormal"/>
    <w:uiPriority w:val="99"/>
    <w:rsid w:val="00DB63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B6324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632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B6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B6324"/>
    <w:pPr>
      <w:spacing w:before="100" w:beforeAutospacing="1" w:after="119"/>
    </w:pPr>
  </w:style>
  <w:style w:type="character" w:styleId="Strong">
    <w:name w:val="Strong"/>
    <w:basedOn w:val="DefaultParagraphFont"/>
    <w:uiPriority w:val="99"/>
    <w:qFormat/>
    <w:rsid w:val="00DB632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4167"/>
    <w:rPr>
      <w:rFonts w:cs="Times New Roman"/>
    </w:rPr>
  </w:style>
  <w:style w:type="paragraph" w:customStyle="1" w:styleId="news1">
    <w:name w:val="news1"/>
    <w:basedOn w:val="Normal"/>
    <w:uiPriority w:val="99"/>
    <w:rsid w:val="005E4167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5E4167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F568C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4%E5%ED%FC_%C7%E5%EC%EB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908</TotalTime>
  <Pages>16</Pages>
  <Words>5298</Words>
  <Characters>30201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14</cp:revision>
  <dcterms:created xsi:type="dcterms:W3CDTF">2016-02-04T06:26:00Z</dcterms:created>
  <dcterms:modified xsi:type="dcterms:W3CDTF">2016-02-29T10:29:00Z</dcterms:modified>
</cp:coreProperties>
</file>