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A" w:rsidRDefault="00171D4A" w:rsidP="009027BE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D4A" w:rsidRDefault="00171D4A" w:rsidP="009027BE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171D4A" w:rsidRDefault="00171D4A" w:rsidP="009027BE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171D4A" w:rsidRDefault="00171D4A" w:rsidP="009027BE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71D4A" w:rsidRDefault="00171D4A" w:rsidP="009027BE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171D4A" w:rsidRDefault="00171D4A" w:rsidP="009027BE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</w:t>
      </w:r>
    </w:p>
    <w:p w:rsidR="00171D4A" w:rsidRDefault="00171D4A" w:rsidP="009027BE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171D4A" w:rsidRDefault="00171D4A" w:rsidP="009027BE">
      <w:pPr>
        <w:jc w:val="center"/>
        <w:rPr>
          <w:b/>
        </w:rPr>
      </w:pPr>
    </w:p>
    <w:p w:rsidR="00171D4A" w:rsidRDefault="00171D4A" w:rsidP="009027BE">
      <w:pPr>
        <w:jc w:val="center"/>
        <w:rPr>
          <w:b/>
        </w:rPr>
      </w:pPr>
    </w:p>
    <w:p w:rsidR="00171D4A" w:rsidRDefault="00171D4A" w:rsidP="009027BE">
      <w:pPr>
        <w:jc w:val="center"/>
        <w:rPr>
          <w:b/>
        </w:rPr>
      </w:pPr>
    </w:p>
    <w:p w:rsidR="00171D4A" w:rsidRDefault="00171D4A" w:rsidP="009027BE">
      <w:pPr>
        <w:jc w:val="center"/>
        <w:rPr>
          <w:b/>
        </w:rPr>
      </w:pPr>
      <w:r>
        <w:rPr>
          <w:b/>
        </w:rPr>
        <w:t>ПЛАН</w:t>
      </w:r>
    </w:p>
    <w:p w:rsidR="00171D4A" w:rsidRDefault="00171D4A" w:rsidP="009027BE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171D4A" w:rsidRDefault="00171D4A" w:rsidP="009027BE">
      <w:pPr>
        <w:jc w:val="center"/>
        <w:rPr>
          <w:b/>
        </w:rPr>
      </w:pPr>
      <w:r>
        <w:rPr>
          <w:b/>
        </w:rPr>
        <w:t>на   СЕНТЯБРЬ  месяц  2017 года</w:t>
      </w:r>
    </w:p>
    <w:p w:rsidR="00171D4A" w:rsidRPr="00AF1A44" w:rsidRDefault="00171D4A" w:rsidP="009027BE">
      <w:pPr>
        <w:jc w:val="center"/>
        <w:rPr>
          <w:b/>
        </w:rPr>
      </w:pPr>
    </w:p>
    <w:p w:rsidR="00171D4A" w:rsidRDefault="00171D4A" w:rsidP="009027BE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A86A6A" w:rsidRDefault="00171D4A" w:rsidP="009027BE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171D4A" w:rsidRPr="00A86A6A" w:rsidRDefault="00171D4A" w:rsidP="009027BE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171D4A" w:rsidRPr="00A86A6A" w:rsidRDefault="00171D4A" w:rsidP="009027BE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«Мой первый день в библиотеке»</w:t>
            </w:r>
          </w:p>
          <w:p w:rsidR="00171D4A" w:rsidRPr="009D300C" w:rsidRDefault="00171D4A" w:rsidP="009D300C">
            <w:r w:rsidRPr="009D300C">
              <w:t xml:space="preserve">День дошкольника </w:t>
            </w:r>
            <w:r>
              <w:t xml:space="preserve">       </w:t>
            </w:r>
            <w:r w:rsidRPr="009D300C">
              <w:t>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01.09.2017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 xml:space="preserve">«День знаний. День мира» 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Час информации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01.09.2017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D300C">
            <w:r w:rsidRPr="009D300C">
              <w:t>«О природе поэтической строкой»</w:t>
            </w:r>
          </w:p>
          <w:p w:rsidR="00171D4A" w:rsidRPr="009D300C" w:rsidRDefault="00171D4A" w:rsidP="003D131A">
            <w:r w:rsidRPr="009D300C">
              <w:rPr>
                <w:color w:val="000000"/>
              </w:rPr>
              <w:t>Книжная</w:t>
            </w:r>
            <w:r>
              <w:rPr>
                <w:color w:val="000000"/>
              </w:rPr>
              <w:t xml:space="preserve"> </w:t>
            </w:r>
            <w:r w:rsidRPr="009D300C">
              <w:rPr>
                <w:color w:val="000000"/>
              </w:rPr>
              <w:t xml:space="preserve"> выставка</w:t>
            </w:r>
            <w:r>
              <w:rPr>
                <w:color w:val="000000"/>
              </w:rPr>
              <w:t xml:space="preserve">          </w:t>
            </w:r>
            <w:r w:rsidRPr="009D300C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01.09.2017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С/П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«День знаний» </w:t>
            </w:r>
          </w:p>
          <w:p w:rsidR="00171D4A" w:rsidRPr="009D300C" w:rsidRDefault="00171D4A" w:rsidP="009D300C">
            <w:r w:rsidRPr="009D300C">
              <w:t>Открытый урок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01.09.2017 </w:t>
            </w:r>
          </w:p>
          <w:p w:rsidR="00171D4A" w:rsidRPr="009D300C" w:rsidRDefault="00171D4A" w:rsidP="009D300C"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Центральная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Бадьянова Л.С.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День   борьбы с терроризмом </w:t>
            </w:r>
          </w:p>
          <w:p w:rsidR="00171D4A" w:rsidRDefault="00171D4A" w:rsidP="009D300C">
            <w:r w:rsidRPr="009D300C">
              <w:t xml:space="preserve">«Беслан навсегда в наших сердцах» </w:t>
            </w:r>
          </w:p>
          <w:p w:rsidR="00171D4A" w:rsidRPr="009D300C" w:rsidRDefault="00171D4A" w:rsidP="00C42745">
            <w:r w:rsidRPr="009D300C">
              <w:t>Беседа,</w:t>
            </w:r>
            <w:r>
              <w:t xml:space="preserve"> </w:t>
            </w:r>
            <w:r w:rsidRPr="009D300C">
              <w:t xml:space="preserve"> видеопрезентация 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01.09.2017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12.00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ЕвроХим БМУ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Хачатурова И.В.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46423C" w:rsidRDefault="00171D4A" w:rsidP="00970D16">
            <w:r w:rsidRPr="0046423C">
              <w:t xml:space="preserve">«За знаниями в Библиоленд» </w:t>
            </w:r>
          </w:p>
          <w:p w:rsidR="00171D4A" w:rsidRPr="0046423C" w:rsidRDefault="00171D4A" w:rsidP="00970D16">
            <w:r w:rsidRPr="0046423C">
              <w:t xml:space="preserve">буклет - акция     6+                                                 </w:t>
            </w:r>
          </w:p>
        </w:tc>
        <w:tc>
          <w:tcPr>
            <w:tcW w:w="1631" w:type="dxa"/>
          </w:tcPr>
          <w:p w:rsidR="00171D4A" w:rsidRPr="0046423C" w:rsidRDefault="00171D4A" w:rsidP="00970D16">
            <w:r w:rsidRPr="0046423C">
              <w:t>01.09.2017</w:t>
            </w:r>
          </w:p>
          <w:p w:rsidR="00171D4A" w:rsidRPr="0046423C" w:rsidRDefault="00171D4A" w:rsidP="00970D16">
            <w:r w:rsidRPr="0046423C">
              <w:t>10.00</w:t>
            </w:r>
          </w:p>
        </w:tc>
        <w:tc>
          <w:tcPr>
            <w:tcW w:w="2507" w:type="dxa"/>
          </w:tcPr>
          <w:p w:rsidR="00171D4A" w:rsidRPr="0046423C" w:rsidRDefault="00171D4A" w:rsidP="00970D16">
            <w:pPr>
              <w:shd w:val="clear" w:color="auto" w:fill="FFFFFF"/>
            </w:pPr>
            <w:r w:rsidRPr="0046423C">
              <w:t>Великовская сельская библиотека</w:t>
            </w:r>
          </w:p>
        </w:tc>
        <w:tc>
          <w:tcPr>
            <w:tcW w:w="1619" w:type="dxa"/>
          </w:tcPr>
          <w:p w:rsidR="00171D4A" w:rsidRPr="0046423C" w:rsidRDefault="00171D4A" w:rsidP="00970D16"/>
        </w:tc>
        <w:tc>
          <w:tcPr>
            <w:tcW w:w="2339" w:type="dxa"/>
          </w:tcPr>
          <w:p w:rsidR="00171D4A" w:rsidRPr="0046423C" w:rsidRDefault="00171D4A" w:rsidP="00970D16">
            <w:r w:rsidRPr="0046423C">
              <w:t>Манько Н.Б.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Знаний    </w:t>
            </w:r>
          </w:p>
          <w:p w:rsidR="00171D4A" w:rsidRDefault="00171D4A" w:rsidP="009D300C">
            <w:r w:rsidRPr="009D300C">
              <w:t xml:space="preserve">«Что за прелесть эти книжки!»  </w:t>
            </w:r>
          </w:p>
          <w:p w:rsidR="00171D4A" w:rsidRPr="009D300C" w:rsidRDefault="00171D4A" w:rsidP="009D300C">
            <w:r w:rsidRPr="009D300C">
              <w:t>Книжная</w:t>
            </w:r>
            <w:r>
              <w:t xml:space="preserve"> </w:t>
            </w:r>
            <w:r w:rsidRPr="009D300C">
              <w:t xml:space="preserve"> выставка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01.09.2017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Новоалексеевская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Скорикова А.Н.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70D16">
            <w:pPr>
              <w:ind w:firstLine="34"/>
            </w:pPr>
            <w:r w:rsidRPr="002D266B">
              <w:t>«Твой голос нужен России»</w:t>
            </w:r>
          </w:p>
          <w:p w:rsidR="00171D4A" w:rsidRPr="00EB3F39" w:rsidRDefault="00171D4A" w:rsidP="00970D16">
            <w:pPr>
              <w:ind w:firstLine="34"/>
            </w:pPr>
            <w:r w:rsidRPr="002D266B">
              <w:t>Информационный</w:t>
            </w:r>
            <w:r>
              <w:t xml:space="preserve"> </w:t>
            </w:r>
            <w:r w:rsidRPr="002D266B">
              <w:t xml:space="preserve"> стенд</w:t>
            </w:r>
            <w:r>
              <w:t xml:space="preserve">                                    0+</w:t>
            </w:r>
          </w:p>
        </w:tc>
        <w:tc>
          <w:tcPr>
            <w:tcW w:w="1631" w:type="dxa"/>
          </w:tcPr>
          <w:p w:rsidR="00171D4A" w:rsidRPr="00EB3F39" w:rsidRDefault="00171D4A" w:rsidP="00970D16">
            <w:pPr>
              <w:widowControl w:val="0"/>
              <w:jc w:val="center"/>
            </w:pPr>
            <w:r>
              <w:t>01.09.2017</w:t>
            </w:r>
          </w:p>
        </w:tc>
        <w:tc>
          <w:tcPr>
            <w:tcW w:w="2507" w:type="dxa"/>
          </w:tcPr>
          <w:p w:rsidR="00171D4A" w:rsidRPr="00EB3F39" w:rsidRDefault="00171D4A" w:rsidP="00970D16">
            <w:r>
              <w:t xml:space="preserve">Вечненская сельская </w:t>
            </w:r>
            <w:r w:rsidRPr="00EB3F39">
              <w:t>библиотека</w:t>
            </w:r>
          </w:p>
        </w:tc>
        <w:tc>
          <w:tcPr>
            <w:tcW w:w="1619" w:type="dxa"/>
          </w:tcPr>
          <w:p w:rsidR="00171D4A" w:rsidRPr="00EB3F39" w:rsidRDefault="00171D4A" w:rsidP="00970D16"/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EB3F39">
              <w:t>Горбанева И.А.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«Здравствуй, к знаниям дорога» </w:t>
            </w:r>
          </w:p>
          <w:p w:rsidR="00171D4A" w:rsidRPr="009D300C" w:rsidRDefault="00171D4A" w:rsidP="009D300C">
            <w:r w:rsidRPr="009D300C">
              <w:t>Урок мира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Школа №36 п.Степной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b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знаний  </w:t>
            </w:r>
          </w:p>
          <w:p w:rsidR="00171D4A" w:rsidRDefault="00171D4A" w:rsidP="009D300C">
            <w:r w:rsidRPr="009D300C">
              <w:t xml:space="preserve"> «Что за прелесть эти книжки»</w:t>
            </w:r>
          </w:p>
          <w:p w:rsidR="00171D4A" w:rsidRPr="009D300C" w:rsidRDefault="00171D4A" w:rsidP="009D300C">
            <w:r w:rsidRPr="009D300C">
              <w:t xml:space="preserve">  книжная выставка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01.09.2017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</w:pPr>
            <w:r w:rsidRPr="009D300C">
              <w:t xml:space="preserve">  День знаний </w:t>
            </w:r>
          </w:p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</w:pPr>
            <w:r w:rsidRPr="009D300C">
              <w:t xml:space="preserve">«Чему учат в школе?» </w:t>
            </w:r>
          </w:p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</w:pPr>
            <w:r w:rsidRPr="009D300C">
              <w:t xml:space="preserve">  Развлекательная программа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pStyle w:val="NormalWeb"/>
              <w:spacing w:before="0" w:beforeAutospacing="0" w:after="0"/>
              <w:textAlignment w:val="baseline"/>
              <w:rPr>
                <w:color w:val="000000"/>
              </w:rPr>
            </w:pPr>
            <w:r w:rsidRPr="009D300C">
              <w:rPr>
                <w:color w:val="000000"/>
              </w:rPr>
              <w:t xml:space="preserve">01.09.2017 </w:t>
            </w:r>
          </w:p>
          <w:p w:rsidR="00171D4A" w:rsidRPr="009D300C" w:rsidRDefault="00171D4A" w:rsidP="009D300C">
            <w:pPr>
              <w:pStyle w:val="NormalWeb"/>
              <w:spacing w:before="0" w:beforeAutospacing="0" w:after="0"/>
              <w:textAlignment w:val="baseline"/>
              <w:rPr>
                <w:color w:val="000000"/>
              </w:rPr>
            </w:pPr>
            <w:r w:rsidRPr="009D300C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rStyle w:val="Emphasis"/>
                <w:i w:val="0"/>
              </w:rPr>
            </w:pPr>
            <w:r w:rsidRPr="009D300C">
              <w:rPr>
                <w:rStyle w:val="Emphasis"/>
                <w:i w:val="0"/>
              </w:rPr>
              <w:t xml:space="preserve"> «Боль Беслана»             0+</w:t>
            </w:r>
          </w:p>
          <w:p w:rsidR="00171D4A" w:rsidRPr="009D300C" w:rsidRDefault="00171D4A" w:rsidP="009D300C">
            <w:pPr>
              <w:rPr>
                <w:spacing w:val="10"/>
              </w:rPr>
            </w:pPr>
            <w:r w:rsidRPr="009D300C">
              <w:rPr>
                <w:rStyle w:val="Emphasis"/>
                <w:i w:val="0"/>
              </w:rPr>
              <w:t xml:space="preserve">Книжная выставка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01.09.2017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shd w:val="clear" w:color="auto" w:fill="FFFFFF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«Растоптанное детство. Беслан»</w:t>
            </w:r>
          </w:p>
          <w:p w:rsidR="00171D4A" w:rsidRPr="009D300C" w:rsidRDefault="00171D4A" w:rsidP="009D300C">
            <w:r w:rsidRPr="009D300C">
              <w:t>Час памяти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01.09.2017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солидарности в борьбе с терроризмом «Кубань - территория безопасности»  </w:t>
            </w:r>
          </w:p>
          <w:p w:rsidR="00171D4A" w:rsidRPr="009D300C" w:rsidRDefault="00171D4A" w:rsidP="009D300C">
            <w:r w:rsidRPr="009D300C">
              <w:t>урок безопасности  15+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01.09.2017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«Растоптанное детство. Беслан» </w:t>
            </w:r>
          </w:p>
          <w:p w:rsidR="00171D4A" w:rsidRPr="009D300C" w:rsidRDefault="00171D4A" w:rsidP="009D300C">
            <w:r w:rsidRPr="009D300C">
              <w:t>час памяти            15+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01.09.2017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Школьненская сельская</w:t>
            </w:r>
          </w:p>
          <w:p w:rsidR="00171D4A" w:rsidRPr="009D300C" w:rsidRDefault="00171D4A" w:rsidP="009D300C">
            <w:r w:rsidRPr="009D300C">
              <w:t xml:space="preserve">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outlineLvl w:val="0"/>
            </w:pPr>
            <w:r w:rsidRPr="009D300C">
              <w:t xml:space="preserve">к Дню знаний </w:t>
            </w:r>
          </w:p>
          <w:p w:rsidR="00171D4A" w:rsidRPr="009D300C" w:rsidRDefault="00171D4A" w:rsidP="009D300C">
            <w:pPr>
              <w:outlineLvl w:val="0"/>
            </w:pPr>
            <w:r w:rsidRPr="009D300C">
              <w:t xml:space="preserve">«Что за прелесть эти книжки» </w:t>
            </w:r>
          </w:p>
          <w:p w:rsidR="00171D4A" w:rsidRPr="009D300C" w:rsidRDefault="00171D4A" w:rsidP="009D300C">
            <w:pPr>
              <w:outlineLvl w:val="0"/>
            </w:pPr>
            <w:r w:rsidRPr="009D300C">
              <w:t>литературный турнир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outlineLvl w:val="0"/>
            </w:pPr>
            <w:r w:rsidRPr="009D300C">
              <w:t>02.09.2017</w:t>
            </w:r>
          </w:p>
          <w:p w:rsidR="00171D4A" w:rsidRPr="009D300C" w:rsidRDefault="00171D4A" w:rsidP="009D300C">
            <w:pPr>
              <w:outlineLvl w:val="0"/>
            </w:pPr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iCs/>
              </w:rPr>
            </w:pPr>
            <w:r w:rsidRPr="009D300C">
              <w:t xml:space="preserve"> </w:t>
            </w:r>
            <w:r w:rsidRPr="009D300C">
              <w:rPr>
                <w:iCs/>
              </w:rPr>
              <w:t>«По лесной тропе родного края»</w:t>
            </w:r>
          </w:p>
          <w:p w:rsidR="00171D4A" w:rsidRPr="009D300C" w:rsidRDefault="00171D4A" w:rsidP="009D300C">
            <w:r w:rsidRPr="009D300C">
              <w:t>Экологическая викторина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02.09.2017 </w:t>
            </w:r>
          </w:p>
          <w:p w:rsidR="00171D4A" w:rsidRPr="009D300C" w:rsidRDefault="00171D4A" w:rsidP="009D300C">
            <w:r w:rsidRPr="009D300C">
              <w:t>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«Твой голос нужен России» - информационный стенд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02.09.2017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«Ты и закон».</w:t>
            </w:r>
          </w:p>
          <w:p w:rsidR="00171D4A" w:rsidRPr="009D300C" w:rsidRDefault="00171D4A" w:rsidP="009D300C">
            <w:r w:rsidRPr="009D300C">
              <w:t xml:space="preserve"> Правовой урок.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02.09.2017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п.Проточный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Фирсова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С книгой на скамейке» </w:t>
            </w:r>
          </w:p>
          <w:p w:rsidR="00171D4A" w:rsidRPr="009D300C" w:rsidRDefault="00171D4A" w:rsidP="009D300C">
            <w:r w:rsidRPr="009D300C">
              <w:t>Библиотечные</w:t>
            </w:r>
            <w:r>
              <w:t xml:space="preserve"> </w:t>
            </w:r>
            <w:r w:rsidRPr="009D300C">
              <w:t xml:space="preserve"> чтения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02.09.2017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«Я - ребенок, я - человек!» </w:t>
            </w:r>
          </w:p>
          <w:p w:rsidR="00171D4A" w:rsidRPr="009D300C" w:rsidRDefault="00171D4A" w:rsidP="009D300C">
            <w:r w:rsidRPr="009D300C">
              <w:t xml:space="preserve"> Книжная выставка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02.09.2017</w:t>
            </w:r>
          </w:p>
          <w:p w:rsidR="00171D4A" w:rsidRPr="009D300C" w:rsidRDefault="00171D4A" w:rsidP="009D300C">
            <w:r w:rsidRPr="009D300C">
              <w:t>13-00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Восточная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Досалиева Е.М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борьбы с терроризмом- 3 сентября</w:t>
            </w:r>
          </w:p>
          <w:p w:rsidR="00171D4A" w:rsidRPr="009D300C" w:rsidRDefault="00171D4A" w:rsidP="009D300C">
            <w:r w:rsidRPr="009D300C">
              <w:t xml:space="preserve">« «Будущее без терроризма, терроризм без будущего» </w:t>
            </w:r>
          </w:p>
          <w:p w:rsidR="00171D4A" w:rsidRPr="009D300C" w:rsidRDefault="00171D4A" w:rsidP="009D300C">
            <w:r w:rsidRPr="009D300C">
              <w:t xml:space="preserve"> Книжная  выставка 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02.09.2017</w:t>
            </w:r>
          </w:p>
          <w:p w:rsidR="00171D4A" w:rsidRPr="009D300C" w:rsidRDefault="00171D4A" w:rsidP="009D300C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Южненская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  <w:p w:rsidR="00171D4A" w:rsidRPr="009D300C" w:rsidRDefault="00171D4A" w:rsidP="009D300C"/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«Экстремизму - НЕТ!»</w:t>
            </w:r>
          </w:p>
          <w:p w:rsidR="00171D4A" w:rsidRPr="009D300C" w:rsidRDefault="00171D4A" w:rsidP="009D300C">
            <w:r w:rsidRPr="009D300C">
              <w:t>Буклет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03.09.2017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«Последний первый звонок. Беслан»</w:t>
            </w:r>
            <w:r w:rsidRPr="009D300C">
              <w:t xml:space="preserve"> час памяти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12.30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«От книги – к дружбе и согласию» - книжная выставка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Молодежная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Ефименко И.Н.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 xml:space="preserve">«Экстремизм не пройдет» 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Буклет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«Общая память  сближает народы» - урок памяти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Черниговская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Ефименко Н.И.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3540"/>
              </w:tabs>
            </w:pPr>
            <w:r w:rsidRPr="009D300C">
              <w:t xml:space="preserve"> «Библиотека против террора и экстремизма»</w:t>
            </w:r>
          </w:p>
          <w:p w:rsidR="00171D4A" w:rsidRPr="009D300C" w:rsidRDefault="00171D4A" w:rsidP="009D300C">
            <w:r w:rsidRPr="009D300C">
              <w:t xml:space="preserve"> Буклет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Бжедуховская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«Вместе против террора» </w:t>
            </w:r>
          </w:p>
          <w:p w:rsidR="00171D4A" w:rsidRPr="009D300C" w:rsidRDefault="00171D4A" w:rsidP="009D300C">
            <w:r w:rsidRPr="009D300C">
              <w:t xml:space="preserve"> Час информации        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Восточная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Досалиева Е.М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30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00C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«Терроризм: истоки и реалии»</w:t>
            </w:r>
          </w:p>
          <w:p w:rsidR="00171D4A" w:rsidRPr="009D300C" w:rsidRDefault="00171D4A" w:rsidP="009D300C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D300C">
              <w:rPr>
                <w:b w:val="0"/>
                <w:color w:val="000000"/>
                <w:sz w:val="24"/>
                <w:szCs w:val="24"/>
              </w:rPr>
              <w:t>Час</w:t>
            </w:r>
            <w:r w:rsidRPr="009D300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00C">
              <w:rPr>
                <w:b w:val="0"/>
                <w:color w:val="000000"/>
                <w:sz w:val="24"/>
                <w:szCs w:val="24"/>
              </w:rPr>
              <w:t>информации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03.09.2017       10-00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D300C">
              <w:rPr>
                <w:b w:val="0"/>
                <w:color w:val="000000"/>
                <w:sz w:val="24"/>
                <w:szCs w:val="24"/>
              </w:rPr>
              <w:t>«Школа Энергосбережения»        6+</w:t>
            </w:r>
          </w:p>
          <w:p w:rsidR="00171D4A" w:rsidRPr="009D300C" w:rsidRDefault="00171D4A" w:rsidP="009D300C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D300C">
              <w:rPr>
                <w:b w:val="0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03.09.2017      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rStyle w:val="Emphasis"/>
                <w:i w:val="0"/>
              </w:rPr>
            </w:pPr>
            <w:r w:rsidRPr="009D300C">
              <w:rPr>
                <w:rStyle w:val="Emphasis"/>
                <w:b/>
                <w:i w:val="0"/>
              </w:rPr>
              <w:t xml:space="preserve">  </w:t>
            </w:r>
            <w:r w:rsidRPr="009D300C">
              <w:rPr>
                <w:rStyle w:val="Emphasis"/>
                <w:i w:val="0"/>
              </w:rPr>
              <w:t>«Беслан в наших сердцах»         12+</w:t>
            </w:r>
          </w:p>
          <w:p w:rsidR="00171D4A" w:rsidRPr="009D300C" w:rsidRDefault="00171D4A" w:rsidP="009D300C">
            <w:pPr>
              <w:rPr>
                <w:rStyle w:val="Emphasis"/>
                <w:b/>
                <w:bCs/>
                <w:i w:val="0"/>
                <w:iCs w:val="0"/>
              </w:rPr>
            </w:pPr>
            <w:r w:rsidRPr="009D300C">
              <w:rPr>
                <w:rStyle w:val="Emphasis"/>
                <w:i w:val="0"/>
              </w:rPr>
              <w:t>Видеопрезентация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03.09.2017</w:t>
            </w:r>
          </w:p>
          <w:p w:rsidR="00171D4A" w:rsidRPr="009D300C" w:rsidRDefault="00171D4A" w:rsidP="009D300C">
            <w:pPr>
              <w:rPr>
                <w:b/>
                <w:i/>
              </w:rPr>
            </w:pPr>
            <w:r w:rsidRPr="009D300C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shd w:val="clear" w:color="auto" w:fill="FFFFFF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«Беслан навсегда в наших сердцах»  </w:t>
            </w:r>
          </w:p>
          <w:p w:rsidR="00171D4A" w:rsidRPr="009D300C" w:rsidRDefault="00171D4A" w:rsidP="009D300C">
            <w:pPr>
              <w:rPr>
                <w:b/>
              </w:rPr>
            </w:pPr>
            <w:r w:rsidRPr="009D300C">
              <w:t>Час  информации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03.09.2017</w:t>
            </w:r>
          </w:p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СОШ №6 п.Южный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  <w:p w:rsidR="00171D4A" w:rsidRPr="009D300C" w:rsidRDefault="00171D4A" w:rsidP="009D300C"/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борьбы с терроризмом- 3 сентября</w:t>
            </w:r>
          </w:p>
          <w:p w:rsidR="00171D4A" w:rsidRPr="009D300C" w:rsidRDefault="00171D4A" w:rsidP="009D300C">
            <w:r w:rsidRPr="009D300C">
              <w:t>«Мы против террора» 6+ час информации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ООШ №6 п.Заречный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Холоденко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борьбы с терроризмом </w:t>
            </w:r>
          </w:p>
          <w:p w:rsidR="00171D4A" w:rsidRPr="009D300C" w:rsidRDefault="00171D4A" w:rsidP="009D300C">
            <w:r w:rsidRPr="009D300C">
              <w:t xml:space="preserve"> « Разве для смерти рождаются дети…»</w:t>
            </w:r>
          </w:p>
          <w:p w:rsidR="00171D4A" w:rsidRPr="009D300C" w:rsidRDefault="00171D4A" w:rsidP="009D300C">
            <w:r w:rsidRPr="009D300C">
              <w:t>Час памяти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13-30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Походнякова А.Д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044C98" w:rsidRDefault="00171D4A" w:rsidP="00970D16">
            <w:pPr>
              <w:ind w:firstLine="34"/>
            </w:pPr>
            <w:r w:rsidRPr="00044C98">
              <w:t>День солидарности в борьбе с терроризмом</w:t>
            </w:r>
          </w:p>
          <w:p w:rsidR="00171D4A" w:rsidRPr="00044C98" w:rsidRDefault="00171D4A" w:rsidP="00970D16">
            <w:pPr>
              <w:ind w:firstLine="34"/>
            </w:pPr>
            <w:r w:rsidRPr="00044C98">
              <w:t>«Растоптанное детство. Беслан»</w:t>
            </w:r>
          </w:p>
          <w:p w:rsidR="00171D4A" w:rsidRPr="002D266B" w:rsidRDefault="00171D4A" w:rsidP="00970D16">
            <w:pPr>
              <w:ind w:firstLine="34"/>
              <w:rPr>
                <w:b/>
              </w:rPr>
            </w:pPr>
            <w:r w:rsidRPr="00044C98">
              <w:t>урок- профилактика                            12+</w:t>
            </w:r>
          </w:p>
        </w:tc>
        <w:tc>
          <w:tcPr>
            <w:tcW w:w="1631" w:type="dxa"/>
          </w:tcPr>
          <w:p w:rsidR="00171D4A" w:rsidRDefault="00171D4A" w:rsidP="00970D16">
            <w:r w:rsidRPr="00044C98">
              <w:t>03.09.</w:t>
            </w:r>
            <w:r>
              <w:t>2017</w:t>
            </w:r>
          </w:p>
          <w:p w:rsidR="00171D4A" w:rsidRPr="00044C98" w:rsidRDefault="00171D4A" w:rsidP="00970D16">
            <w:r w:rsidRPr="00044C98">
              <w:t>12.00</w:t>
            </w:r>
          </w:p>
        </w:tc>
        <w:tc>
          <w:tcPr>
            <w:tcW w:w="2507" w:type="dxa"/>
          </w:tcPr>
          <w:p w:rsidR="00171D4A" w:rsidRDefault="00171D4A" w:rsidP="00970D16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044C98" w:rsidRDefault="00171D4A" w:rsidP="00970D16">
            <w:pPr>
              <w:ind w:firstLine="34"/>
              <w:jc w:val="both"/>
            </w:pPr>
          </w:p>
        </w:tc>
        <w:tc>
          <w:tcPr>
            <w:tcW w:w="2339" w:type="dxa"/>
          </w:tcPr>
          <w:p w:rsidR="00171D4A" w:rsidRPr="00044C98" w:rsidRDefault="00171D4A" w:rsidP="00970D16">
            <w:pPr>
              <w:ind w:firstLine="34"/>
              <w:jc w:val="both"/>
            </w:pPr>
            <w:r w:rsidRPr="00044C98">
              <w:t>Горбанева И.А.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борьбы с терроризмом </w:t>
            </w:r>
          </w:p>
          <w:p w:rsidR="00171D4A" w:rsidRPr="009D300C" w:rsidRDefault="00171D4A" w:rsidP="009D300C">
            <w:r w:rsidRPr="009D300C">
              <w:t xml:space="preserve"> « Разве для смерти рождаются дети…»</w:t>
            </w:r>
          </w:p>
          <w:p w:rsidR="00171D4A" w:rsidRPr="009D300C" w:rsidRDefault="00171D4A" w:rsidP="009D300C">
            <w:r w:rsidRPr="009D300C">
              <w:t>Час памяти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03.09.2017</w:t>
            </w:r>
          </w:p>
          <w:p w:rsidR="00171D4A" w:rsidRPr="009D300C" w:rsidRDefault="00171D4A" w:rsidP="009D300C">
            <w:r w:rsidRPr="009D300C">
              <w:t>15-30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Кубанская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Серейкина Е.Е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«Терроризм - угроза человечеству»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Час  диалога       16+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04.09.2017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солидарности в борьбе с терроризмом </w:t>
            </w:r>
          </w:p>
          <w:p w:rsidR="00171D4A" w:rsidRDefault="00171D4A" w:rsidP="009D300C">
            <w:r w:rsidRPr="009D300C">
              <w:t>«Кубань - территория безопасности»</w:t>
            </w:r>
          </w:p>
          <w:p w:rsidR="00171D4A" w:rsidRPr="009D300C" w:rsidRDefault="00171D4A" w:rsidP="009D300C">
            <w:r w:rsidRPr="009D300C">
              <w:t>Урок безопасности, с просмотром презентации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04.09.2017</w:t>
            </w:r>
          </w:p>
          <w:p w:rsidR="00171D4A" w:rsidRPr="009D300C" w:rsidRDefault="00171D4A" w:rsidP="009D300C"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Центральная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Бадьянова Л.С.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46423C" w:rsidRDefault="00171D4A" w:rsidP="00970D16">
            <w:r w:rsidRPr="0046423C">
              <w:t xml:space="preserve">Ко дню борьбы с терроризмом    </w:t>
            </w:r>
          </w:p>
          <w:p w:rsidR="00171D4A" w:rsidRPr="0046423C" w:rsidRDefault="00171D4A" w:rsidP="00970D16">
            <w:r w:rsidRPr="0046423C">
              <w:t>«Кубань – территория  безопасности» - видеолекторий</w:t>
            </w:r>
            <w:r w:rsidRPr="0046423C">
              <w:rPr>
                <w:i/>
              </w:rPr>
              <w:t xml:space="preserve">                       </w:t>
            </w:r>
            <w:r w:rsidRPr="0046423C">
              <w:t>6+</w:t>
            </w:r>
            <w:r w:rsidRPr="0046423C">
              <w:rPr>
                <w:i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171D4A" w:rsidRPr="0046423C" w:rsidRDefault="00171D4A" w:rsidP="00970D16">
            <w:r w:rsidRPr="0046423C">
              <w:t>04.09.2017</w:t>
            </w:r>
          </w:p>
          <w:p w:rsidR="00171D4A" w:rsidRPr="0046423C" w:rsidRDefault="00171D4A" w:rsidP="00970D16">
            <w:r w:rsidRPr="0046423C">
              <w:t xml:space="preserve">11.00 </w:t>
            </w:r>
          </w:p>
        </w:tc>
        <w:tc>
          <w:tcPr>
            <w:tcW w:w="2507" w:type="dxa"/>
          </w:tcPr>
          <w:p w:rsidR="00171D4A" w:rsidRPr="0046423C" w:rsidRDefault="00171D4A" w:rsidP="00970D16">
            <w:r w:rsidRPr="0046423C">
              <w:t>Великовская сельская библиотека</w:t>
            </w:r>
          </w:p>
        </w:tc>
        <w:tc>
          <w:tcPr>
            <w:tcW w:w="1619" w:type="dxa"/>
          </w:tcPr>
          <w:p w:rsidR="00171D4A" w:rsidRPr="0046423C" w:rsidRDefault="00171D4A" w:rsidP="00970D16"/>
        </w:tc>
        <w:tc>
          <w:tcPr>
            <w:tcW w:w="2339" w:type="dxa"/>
          </w:tcPr>
          <w:p w:rsidR="00171D4A" w:rsidRPr="0046423C" w:rsidRDefault="00171D4A" w:rsidP="00970D16">
            <w:r w:rsidRPr="0046423C">
              <w:t>Манько Н.Б.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 200-летию со дня рождения  А.К.Толстого.</w:t>
            </w:r>
          </w:p>
          <w:p w:rsidR="00171D4A" w:rsidRPr="009D300C" w:rsidRDefault="00171D4A" w:rsidP="009D300C">
            <w:r w:rsidRPr="009D300C">
              <w:t xml:space="preserve"> «Русский драматург».  </w:t>
            </w:r>
          </w:p>
          <w:p w:rsidR="00171D4A" w:rsidRPr="009D300C" w:rsidRDefault="00171D4A" w:rsidP="009D300C">
            <w:r w:rsidRPr="009D300C">
              <w:t>Литературный урок.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04.09.2017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Комсосмольская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Рыбчинская М.И.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«Беслан навсегда в наших сердцах»</w:t>
            </w:r>
          </w:p>
          <w:p w:rsidR="00171D4A" w:rsidRPr="009D300C" w:rsidRDefault="00171D4A" w:rsidP="009D300C">
            <w:r w:rsidRPr="009D300C">
              <w:t xml:space="preserve"> беседа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04.09.2017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Школа № 36 п.Степной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«Наш выбор - наше будущее»</w:t>
            </w:r>
          </w:p>
          <w:p w:rsidR="00171D4A" w:rsidRPr="009D300C" w:rsidRDefault="00171D4A" w:rsidP="009D300C">
            <w:r w:rsidRPr="009D300C">
              <w:t>Выставка – информация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04.09.2017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</w:t>
            </w:r>
            <w:r>
              <w:t xml:space="preserve"> </w:t>
            </w:r>
            <w:r w:rsidRPr="009D300C">
              <w:t xml:space="preserve"> единому дню голосования-10 сентября.</w:t>
            </w:r>
          </w:p>
          <w:p w:rsidR="00171D4A" w:rsidRPr="009D300C" w:rsidRDefault="00171D4A" w:rsidP="009D300C">
            <w:r w:rsidRPr="009D300C">
              <w:t xml:space="preserve">«Время выбора» </w:t>
            </w:r>
          </w:p>
          <w:p w:rsidR="00171D4A" w:rsidRPr="009D300C" w:rsidRDefault="00171D4A" w:rsidP="009D300C">
            <w:r w:rsidRPr="009D300C">
              <w:t>Книжная  выставка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04.09.2017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Южненская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 xml:space="preserve">«Идем на выборы впервые» 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Час информации   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05.09.2017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200 лет со дня рождения русского писателя</w:t>
            </w:r>
          </w:p>
          <w:p w:rsidR="00171D4A" w:rsidRPr="009D300C" w:rsidRDefault="00171D4A" w:rsidP="009D300C">
            <w:r w:rsidRPr="009D300C">
              <w:t>Алексея Константиновича Толстого</w:t>
            </w:r>
          </w:p>
          <w:p w:rsidR="00171D4A" w:rsidRPr="009D300C" w:rsidRDefault="00171D4A" w:rsidP="009D300C">
            <w:r w:rsidRPr="009D300C">
              <w:t>«Что не выскажешь словами»</w:t>
            </w:r>
            <w:r w:rsidRPr="009D300C">
              <w:tab/>
            </w:r>
          </w:p>
          <w:p w:rsidR="00171D4A" w:rsidRPr="009D300C" w:rsidRDefault="00171D4A" w:rsidP="009D300C">
            <w:r w:rsidRPr="009D300C">
              <w:t xml:space="preserve">Буклет </w:t>
            </w:r>
            <w:r w:rsidRPr="009D300C">
              <w:tab/>
              <w:t>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05.09.2017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«Большое книжное событие»: </w:t>
            </w:r>
          </w:p>
          <w:p w:rsidR="00171D4A" w:rsidRPr="009D300C" w:rsidRDefault="00171D4A" w:rsidP="009D300C">
            <w:r w:rsidRPr="009D300C">
              <w:t>200-летие со дня рождения А.К. Толстого</w:t>
            </w:r>
          </w:p>
          <w:p w:rsidR="00171D4A" w:rsidRPr="009D300C" w:rsidRDefault="00171D4A" w:rsidP="009D300C">
            <w:r w:rsidRPr="009D300C">
              <w:t>Обзор жизни и творчества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05.09.2017</w:t>
            </w:r>
          </w:p>
          <w:p w:rsidR="00171D4A" w:rsidRPr="009D300C" w:rsidRDefault="00171D4A" w:rsidP="009D300C">
            <w:r w:rsidRPr="009D300C">
              <w:t>14-00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Кубанская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Серейкина Е.Е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«Осеннее настроение»,</w:t>
            </w:r>
            <w:r w:rsidRPr="009D300C">
              <w:t xml:space="preserve"> мастер класс по созданию gif-анимации, клуб «Радуга»,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05.09.2017</w:t>
            </w:r>
          </w:p>
          <w:p w:rsidR="00171D4A" w:rsidRPr="009D300C" w:rsidRDefault="00171D4A" w:rsidP="009D300C">
            <w:r w:rsidRPr="009D300C">
              <w:t>12.30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«А.К. Толстой - поэт, прозаик, драматург»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Литературный  час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05.09.2017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12.30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«Жизнь и творчество А.К. Толстого»  </w:t>
            </w:r>
          </w:p>
          <w:p w:rsidR="00171D4A" w:rsidRPr="009D300C" w:rsidRDefault="00171D4A" w:rsidP="009D300C">
            <w:r w:rsidRPr="009D300C">
              <w:t>к 200-летию со д.р. – литературный вечер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05.09.2017 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ЕвроХим БМУ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Хачатурова И.В.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155 лет со дня рождения американского писателя О. Генри. (1862-1910).</w:t>
            </w:r>
          </w:p>
          <w:p w:rsidR="00171D4A" w:rsidRPr="009D300C" w:rsidRDefault="00171D4A" w:rsidP="009D300C">
            <w:r w:rsidRPr="009D300C">
              <w:t xml:space="preserve"> «Города минувшего блеска»</w:t>
            </w:r>
          </w:p>
          <w:p w:rsidR="00171D4A" w:rsidRPr="009D300C" w:rsidRDefault="00171D4A" w:rsidP="009D300C">
            <w:r w:rsidRPr="009D300C">
              <w:t>Вечер-портрет.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05.09.2017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Первомайская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Другова С.Ю.</w:t>
            </w:r>
          </w:p>
        </w:tc>
      </w:tr>
      <w:tr w:rsidR="00171D4A" w:rsidRPr="004C29A7" w:rsidTr="009D300C">
        <w:trPr>
          <w:trHeight w:val="641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Я- будущий избиратель»  </w:t>
            </w:r>
          </w:p>
          <w:p w:rsidR="00171D4A" w:rsidRPr="009D300C" w:rsidRDefault="00171D4A" w:rsidP="009D300C">
            <w:r w:rsidRPr="009D300C">
              <w:t>Анкета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05.09.2017</w:t>
            </w:r>
          </w:p>
          <w:p w:rsidR="00171D4A" w:rsidRPr="009D300C" w:rsidRDefault="00171D4A" w:rsidP="009D300C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Южненская сельская б</w:t>
            </w:r>
            <w:r>
              <w:t>иб</w:t>
            </w:r>
            <w:r w:rsidRPr="009D300C">
              <w:t>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70D16">
            <w:r w:rsidRPr="002D266B">
              <w:t>«Мы учимся выбирать»</w:t>
            </w:r>
          </w:p>
          <w:p w:rsidR="00171D4A" w:rsidRPr="002D266B" w:rsidRDefault="00171D4A" w:rsidP="00684AF8">
            <w:r w:rsidRPr="002D266B">
              <w:t>деловая игра</w:t>
            </w:r>
            <w:r>
              <w:t xml:space="preserve">                                          6+</w:t>
            </w:r>
          </w:p>
        </w:tc>
        <w:tc>
          <w:tcPr>
            <w:tcW w:w="1631" w:type="dxa"/>
          </w:tcPr>
          <w:p w:rsidR="00171D4A" w:rsidRDefault="00171D4A" w:rsidP="00970D16">
            <w:r>
              <w:t>06.09.2017</w:t>
            </w:r>
          </w:p>
          <w:p w:rsidR="00171D4A" w:rsidRPr="002D266B" w:rsidRDefault="00171D4A" w:rsidP="00970D16">
            <w:r>
              <w:t>12.00</w:t>
            </w:r>
          </w:p>
        </w:tc>
        <w:tc>
          <w:tcPr>
            <w:tcW w:w="2507" w:type="dxa"/>
          </w:tcPr>
          <w:p w:rsidR="00171D4A" w:rsidRDefault="00171D4A" w:rsidP="00970D16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2D266B" w:rsidRDefault="00171D4A" w:rsidP="00970D16">
            <w:pPr>
              <w:ind w:firstLine="34"/>
            </w:pPr>
          </w:p>
        </w:tc>
        <w:tc>
          <w:tcPr>
            <w:tcW w:w="2339" w:type="dxa"/>
          </w:tcPr>
          <w:p w:rsidR="00171D4A" w:rsidRPr="002D266B" w:rsidRDefault="00171D4A" w:rsidP="00970D16">
            <w:pPr>
              <w:ind w:firstLine="34"/>
            </w:pPr>
            <w:r w:rsidRPr="002D266B">
              <w:t>Горбанева И.А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Единый день голосования </w:t>
            </w:r>
          </w:p>
          <w:p w:rsidR="00171D4A" w:rsidRPr="009D300C" w:rsidRDefault="00171D4A" w:rsidP="009D300C">
            <w:r w:rsidRPr="009D300C">
              <w:t xml:space="preserve"> «Правовое просвещение избирателей»</w:t>
            </w:r>
          </w:p>
          <w:p w:rsidR="00171D4A" w:rsidRPr="009D300C" w:rsidRDefault="00171D4A" w:rsidP="009D300C">
            <w:r w:rsidRPr="009D300C">
              <w:t xml:space="preserve">Правовой урок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06.09.2017 </w:t>
            </w:r>
          </w:p>
          <w:p w:rsidR="00171D4A" w:rsidRPr="009D300C" w:rsidRDefault="00171D4A" w:rsidP="009D300C">
            <w:r w:rsidRPr="009D300C">
              <w:t>16-30</w:t>
            </w:r>
          </w:p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«Полтавская битва»</w:t>
            </w:r>
          </w:p>
          <w:p w:rsidR="00171D4A" w:rsidRPr="009D300C" w:rsidRDefault="00171D4A" w:rsidP="009D300C">
            <w:r w:rsidRPr="009D300C">
              <w:t xml:space="preserve"> Урок  истории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06.09.2017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Школа №31 п.Родники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«Школа энергосбережения»  </w:t>
            </w:r>
          </w:p>
          <w:p w:rsidR="00171D4A" w:rsidRPr="009D300C" w:rsidRDefault="00171D4A" w:rsidP="009D300C">
            <w:r w:rsidRPr="009D300C">
              <w:t>Буклет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06.09.2017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«Как же край нам наш не величать». </w:t>
            </w:r>
          </w:p>
          <w:p w:rsidR="00171D4A" w:rsidRPr="009D300C" w:rsidRDefault="00171D4A" w:rsidP="009D300C">
            <w:r w:rsidRPr="009D300C">
              <w:t>Час поэзии.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06.09.2017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п.Проточный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Фирсова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«Как научиться беречь электричество»</w:t>
            </w:r>
          </w:p>
          <w:p w:rsidR="00171D4A" w:rsidRPr="009D300C" w:rsidRDefault="00171D4A" w:rsidP="009D300C">
            <w:pPr>
              <w:rPr>
                <w:bCs/>
                <w:color w:val="000000"/>
              </w:rPr>
            </w:pPr>
            <w:r w:rsidRPr="009D300C">
              <w:t>Электронная  презентация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06.09.2017</w:t>
            </w:r>
          </w:p>
          <w:p w:rsidR="00171D4A" w:rsidRPr="009D300C" w:rsidRDefault="00171D4A" w:rsidP="009D300C">
            <w:r w:rsidRPr="009D300C">
              <w:t>09.00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«Твой голос нужен России»</w:t>
            </w:r>
          </w:p>
          <w:p w:rsidR="00171D4A" w:rsidRPr="009D300C" w:rsidRDefault="00171D4A" w:rsidP="009D300C">
            <w:r w:rsidRPr="009D300C">
              <w:t xml:space="preserve"> Информационный стенд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07.09.2017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«Грамотный потребитель» </w:t>
            </w:r>
          </w:p>
          <w:p w:rsidR="00171D4A" w:rsidRPr="009D300C" w:rsidRDefault="00171D4A" w:rsidP="009D300C">
            <w:r w:rsidRPr="009D300C">
              <w:t>час информации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outlineLvl w:val="0"/>
            </w:pPr>
            <w:r w:rsidRPr="009D300C">
              <w:t>07.09.2017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D300C">
            <w:bookmarkStart w:id="0" w:name="_GoBack"/>
            <w:bookmarkEnd w:id="0"/>
            <w:r w:rsidRPr="009D300C">
              <w:t xml:space="preserve">к 200-летию со д.р. А.К. Толстого </w:t>
            </w:r>
          </w:p>
          <w:p w:rsidR="00171D4A" w:rsidRPr="009D300C" w:rsidRDefault="00171D4A" w:rsidP="009D300C">
            <w:r w:rsidRPr="009D300C">
              <w:t>«Великий талант»</w:t>
            </w:r>
          </w:p>
          <w:p w:rsidR="00171D4A" w:rsidRPr="009D300C" w:rsidRDefault="00171D4A" w:rsidP="009D300C">
            <w:r w:rsidRPr="009D300C">
              <w:t>вечер - портрет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07.09.2017</w:t>
            </w:r>
          </w:p>
          <w:p w:rsidR="00171D4A" w:rsidRPr="009D300C" w:rsidRDefault="00171D4A" w:rsidP="009D300C">
            <w:r w:rsidRPr="009D300C"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pacing w:before="0" w:beforeAutospacing="0" w:after="0"/>
            </w:pPr>
            <w:r w:rsidRPr="009D300C">
              <w:t xml:space="preserve"> «Мы за экономию и бережливость»</w:t>
            </w:r>
          </w:p>
          <w:p w:rsidR="00171D4A" w:rsidRPr="009D300C" w:rsidRDefault="00171D4A" w:rsidP="009D300C">
            <w:pPr>
              <w:pStyle w:val="NormalWeb"/>
              <w:spacing w:before="0" w:beforeAutospacing="0" w:after="0"/>
            </w:pPr>
            <w:r w:rsidRPr="009D300C">
              <w:t>Информационная акция  по распространению  листовок и буклетов В рамках  Всероссийского  фестиваля  энергосбережения «Вместе Ярче»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07.09.2017 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70D16">
            <w:pPr>
              <w:ind w:firstLine="34"/>
            </w:pPr>
            <w:r w:rsidRPr="002D266B">
              <w:t>День воинской славы, Бородинское сражение (1812)</w:t>
            </w:r>
          </w:p>
          <w:p w:rsidR="00171D4A" w:rsidRDefault="00171D4A" w:rsidP="00970D16">
            <w:pPr>
              <w:ind w:firstLine="34"/>
            </w:pPr>
            <w:r w:rsidRPr="002D266B">
              <w:t xml:space="preserve"> «Да, были люди в ваше время!..» </w:t>
            </w:r>
          </w:p>
          <w:p w:rsidR="00171D4A" w:rsidRPr="00EB3F39" w:rsidRDefault="00171D4A" w:rsidP="00970D16">
            <w:pPr>
              <w:ind w:firstLine="34"/>
            </w:pPr>
            <w:r w:rsidRPr="002D266B">
              <w:t>час истории</w:t>
            </w:r>
            <w:r>
              <w:t xml:space="preserve">                                     12+                                                                              </w:t>
            </w:r>
          </w:p>
        </w:tc>
        <w:tc>
          <w:tcPr>
            <w:tcW w:w="1631" w:type="dxa"/>
          </w:tcPr>
          <w:p w:rsidR="00171D4A" w:rsidRDefault="00171D4A" w:rsidP="00970D16">
            <w:r>
              <w:t>07.09.2017</w:t>
            </w:r>
          </w:p>
          <w:p w:rsidR="00171D4A" w:rsidRPr="00EB3F39" w:rsidRDefault="00171D4A" w:rsidP="00970D16">
            <w:r>
              <w:t>13.00</w:t>
            </w:r>
          </w:p>
        </w:tc>
        <w:tc>
          <w:tcPr>
            <w:tcW w:w="2507" w:type="dxa"/>
          </w:tcPr>
          <w:p w:rsidR="00171D4A" w:rsidRDefault="00171D4A" w:rsidP="00970D16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EB3F39" w:rsidRDefault="00171D4A" w:rsidP="00970D16"/>
        </w:tc>
        <w:tc>
          <w:tcPr>
            <w:tcW w:w="2339" w:type="dxa"/>
          </w:tcPr>
          <w:p w:rsidR="00171D4A" w:rsidRPr="00EB3F39" w:rsidRDefault="00171D4A" w:rsidP="00970D16">
            <w:r w:rsidRPr="00EB3F39">
              <w:t>Горбанева И.А.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«Что можно сделать дома, чтобы экономить энергоресурсы» беседа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08.09.2017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«Твой голос нужен России». </w:t>
            </w:r>
          </w:p>
          <w:p w:rsidR="00171D4A" w:rsidRPr="009D300C" w:rsidRDefault="00171D4A" w:rsidP="009D300C">
            <w:r w:rsidRPr="009D300C">
              <w:t>Информационный стенд.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08.09.2017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Комсосмольская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Рыбчинская М.И.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«Главные символы Кубани»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t>Урок  гражданственности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08.08.2017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Школа №31 п.Родники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205 лет Бородинскому сражению (1812) 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«Недаром помнит вся Россия</w:t>
            </w:r>
            <w:r w:rsidRPr="009D300C">
              <w:rPr>
                <w:rStyle w:val="apple-converted-space"/>
                <w:color w:val="000000"/>
              </w:rPr>
              <w:t> </w:t>
            </w:r>
            <w:r w:rsidRPr="009D300C">
              <w:rPr>
                <w:color w:val="000000"/>
              </w:rPr>
              <w:t>про день Бородина!»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Книжная выставка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08.09.2017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46423C" w:rsidRDefault="00171D4A" w:rsidP="00970D16">
            <w:r w:rsidRPr="0046423C">
              <w:t>«Идем на выборы впервые»</w:t>
            </w:r>
          </w:p>
          <w:p w:rsidR="00171D4A" w:rsidRPr="0046423C" w:rsidRDefault="00171D4A" w:rsidP="00970D16">
            <w:r w:rsidRPr="0046423C">
              <w:t>Час  молодого избирателя       6+</w:t>
            </w:r>
          </w:p>
        </w:tc>
        <w:tc>
          <w:tcPr>
            <w:tcW w:w="1631" w:type="dxa"/>
          </w:tcPr>
          <w:p w:rsidR="00171D4A" w:rsidRPr="0046423C" w:rsidRDefault="00171D4A" w:rsidP="00970D16">
            <w:r w:rsidRPr="0046423C">
              <w:t>08.09.2017</w:t>
            </w:r>
          </w:p>
          <w:p w:rsidR="00171D4A" w:rsidRPr="0046423C" w:rsidRDefault="00171D4A" w:rsidP="00970D16">
            <w:r w:rsidRPr="0046423C">
              <w:t>15.30</w:t>
            </w:r>
          </w:p>
        </w:tc>
        <w:tc>
          <w:tcPr>
            <w:tcW w:w="2507" w:type="dxa"/>
          </w:tcPr>
          <w:p w:rsidR="00171D4A" w:rsidRPr="0046423C" w:rsidRDefault="00171D4A" w:rsidP="00970D16">
            <w:r w:rsidRPr="0046423C">
              <w:t>Великовская сельская библиотека</w:t>
            </w:r>
          </w:p>
        </w:tc>
        <w:tc>
          <w:tcPr>
            <w:tcW w:w="1619" w:type="dxa"/>
          </w:tcPr>
          <w:p w:rsidR="00171D4A" w:rsidRPr="0046423C" w:rsidRDefault="00171D4A" w:rsidP="00970D16"/>
        </w:tc>
        <w:tc>
          <w:tcPr>
            <w:tcW w:w="2339" w:type="dxa"/>
          </w:tcPr>
          <w:p w:rsidR="00171D4A" w:rsidRPr="0046423C" w:rsidRDefault="00171D4A" w:rsidP="00970D16">
            <w:r w:rsidRPr="0046423C">
              <w:t>Манько Н.Б.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«Мы за чистоту!»</w:t>
            </w:r>
          </w:p>
          <w:p w:rsidR="00171D4A" w:rsidRPr="009D300C" w:rsidRDefault="00171D4A" w:rsidP="009D300C">
            <w:r w:rsidRPr="009D300C">
              <w:t xml:space="preserve"> Экологический час           12+           </w:t>
            </w:r>
          </w:p>
          <w:p w:rsidR="00171D4A" w:rsidRPr="009D300C" w:rsidRDefault="00171D4A" w:rsidP="009D300C"/>
        </w:tc>
        <w:tc>
          <w:tcPr>
            <w:tcW w:w="1631" w:type="dxa"/>
          </w:tcPr>
          <w:p w:rsidR="00171D4A" w:rsidRPr="009D300C" w:rsidRDefault="00171D4A" w:rsidP="009D300C">
            <w:r w:rsidRPr="009D300C">
              <w:t>09.09.2017</w:t>
            </w:r>
          </w:p>
          <w:p w:rsidR="00171D4A" w:rsidRPr="009D300C" w:rsidRDefault="00171D4A" w:rsidP="009D300C">
            <w:r w:rsidRPr="009D300C">
              <w:t>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Библиотеки Бжедуховского поселения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«Три страницы о кубанской столице»</w:t>
            </w:r>
          </w:p>
          <w:p w:rsidR="00171D4A" w:rsidRPr="009D300C" w:rsidRDefault="00171D4A" w:rsidP="009D300C">
            <w:r w:rsidRPr="009D300C">
              <w:t>Презентация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09.09.2017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9D300C">
              <w:rPr>
                <w:rFonts w:cs="Times New Roman"/>
                <w:color w:val="2F2B23"/>
                <w:szCs w:val="24"/>
                <w:shd w:val="clear" w:color="auto" w:fill="FFFFFF"/>
              </w:rPr>
              <w:t xml:space="preserve">«Моя Родина – Кубань» </w:t>
            </w:r>
          </w:p>
          <w:p w:rsidR="00171D4A" w:rsidRPr="009D300C" w:rsidRDefault="00171D4A" w:rsidP="009D300C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9D300C">
              <w:rPr>
                <w:rFonts w:cs="Times New Roman"/>
                <w:color w:val="2F2B23"/>
                <w:szCs w:val="24"/>
                <w:shd w:val="clear" w:color="auto" w:fill="FFFFFF"/>
              </w:rPr>
              <w:t xml:space="preserve"> </w:t>
            </w:r>
            <w:r w:rsidRPr="009D300C">
              <w:rPr>
                <w:rFonts w:cs="Times New Roman"/>
                <w:szCs w:val="24"/>
              </w:rPr>
              <w:t>Час истории              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09.09.2017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Восточная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Досалиева Е.М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«Основы безопасности»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Игровая программа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09.09.2017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Здоровое поколение - богатство России» </w:t>
            </w:r>
          </w:p>
          <w:p w:rsidR="00171D4A" w:rsidRPr="009D300C" w:rsidRDefault="00171D4A" w:rsidP="009D300C">
            <w:r w:rsidRPr="009D300C">
              <w:t>час общения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09.09.2017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«Люби и знай свой край!» 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Презентация               6+</w:t>
            </w:r>
            <w:r w:rsidRPr="009D300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«Закон на защите детства»  видеопрезентация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«Кубань – казачий край» </w:t>
            </w:r>
          </w:p>
          <w:p w:rsidR="00171D4A" w:rsidRPr="009D300C" w:rsidRDefault="00171D4A" w:rsidP="009D300C">
            <w:r w:rsidRPr="009D300C">
              <w:t>Час  истории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Молодежная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Ефименко И.Н.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«Край мой – земля кубанская» </w:t>
            </w:r>
          </w:p>
          <w:p w:rsidR="00171D4A" w:rsidRPr="009D300C" w:rsidRDefault="00171D4A" w:rsidP="009D300C">
            <w:r w:rsidRPr="009D300C">
              <w:t>Час  краеведения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Черниговская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Ефименко Н.И.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«Мы – молодые, нам выбирать»</w:t>
            </w:r>
          </w:p>
          <w:p w:rsidR="00171D4A" w:rsidRPr="009D300C" w:rsidRDefault="00171D4A" w:rsidP="009D300C">
            <w:r w:rsidRPr="009D300C">
              <w:t>Час  информации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11.30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Черниговская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Ефименко Н.И.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00C">
              <w:rPr>
                <w:rFonts w:ascii="Times New Roman" w:hAnsi="Times New Roman"/>
                <w:sz w:val="24"/>
                <w:szCs w:val="24"/>
                <w:lang w:val="ru-RU"/>
              </w:rPr>
              <w:t>« Идем на выборы впервые»</w:t>
            </w:r>
          </w:p>
          <w:p w:rsidR="00171D4A" w:rsidRPr="009D300C" w:rsidRDefault="00171D4A" w:rsidP="009D300C">
            <w:r w:rsidRPr="009D300C">
              <w:t xml:space="preserve"> Памятки                   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 xml:space="preserve">      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Бжедуховская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«Молодому избирателю»</w:t>
            </w:r>
          </w:p>
          <w:p w:rsidR="00171D4A" w:rsidRPr="009D300C" w:rsidRDefault="00171D4A" w:rsidP="009D300C">
            <w:r w:rsidRPr="009D300C">
              <w:t xml:space="preserve"> Буклет                 18+                                        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Октябрьская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 xml:space="preserve">«От лучины до энергосберегающей лампочки». 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Книжно-иллюстрированная выставка.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9D300C">
            <w:r w:rsidRPr="009D300C">
              <w:t>Комсосмольская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Рыбчинская М.И.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«Книжка, книжечка душа, до чего ж ты хороша»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Литературное ассорти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10.09.2017 17.09.2017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283FDE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  <w:vAlign w:val="center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«Золотые страницы классики»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Просмотры литературы         </w:t>
            </w:r>
          </w:p>
        </w:tc>
        <w:tc>
          <w:tcPr>
            <w:tcW w:w="1631" w:type="dxa"/>
            <w:vAlign w:val="center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образования Краснодарского края  «Родного края облик многоликий!»  патриотическая программа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outlineLvl w:val="0"/>
            </w:pPr>
            <w:r w:rsidRPr="009D300C">
              <w:t>10.09.2017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trHeight w:val="647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«Твое право выбора»</w:t>
            </w:r>
          </w:p>
          <w:p w:rsidR="00171D4A" w:rsidRPr="009D300C" w:rsidRDefault="00171D4A" w:rsidP="009D300C">
            <w:r w:rsidRPr="009D300C">
              <w:t xml:space="preserve"> урок гражданственности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280"/>
              </w:tabs>
            </w:pPr>
          </w:p>
          <w:p w:rsidR="00171D4A" w:rsidRPr="009D300C" w:rsidRDefault="00171D4A" w:rsidP="009D300C">
            <w:pPr>
              <w:tabs>
                <w:tab w:val="left" w:pos="280"/>
              </w:tabs>
            </w:pPr>
            <w:r w:rsidRPr="009D300C">
              <w:t>10.09.2017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Южненская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/>
          <w:p w:rsidR="00171D4A" w:rsidRPr="009D300C" w:rsidRDefault="00171D4A" w:rsidP="009D300C">
            <w:r w:rsidRPr="009D300C">
              <w:t>Лысакова Е.И.</w:t>
            </w:r>
          </w:p>
        </w:tc>
      </w:tr>
      <w:tr w:rsidR="00171D4A" w:rsidRPr="004C29A7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Работа библиотеки к единому дню голосования-10 сентября.</w:t>
            </w:r>
          </w:p>
          <w:p w:rsidR="00171D4A" w:rsidRPr="009D300C" w:rsidRDefault="00171D4A" w:rsidP="009D300C">
            <w:r w:rsidRPr="009D300C">
              <w:t>«Выбор за молодыми» 18+ урок права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10.09.2017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Заречненская сельская библиотека.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Холоденко Е.В.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70D16" w:rsidRDefault="00171D4A" w:rsidP="00970D16">
            <w:r w:rsidRPr="00970D16">
              <w:t xml:space="preserve">Ко дню образования Краснодарского края </w:t>
            </w:r>
          </w:p>
          <w:p w:rsidR="00171D4A" w:rsidRPr="0046423C" w:rsidRDefault="00171D4A" w:rsidP="00970D16">
            <w:r w:rsidRPr="0046423C">
              <w:t xml:space="preserve">«Всему начало здесь, в краю моем родном» </w:t>
            </w:r>
          </w:p>
          <w:p w:rsidR="00171D4A" w:rsidRPr="0046423C" w:rsidRDefault="00171D4A" w:rsidP="00970D16">
            <w:r w:rsidRPr="0046423C">
              <w:t>Урок  краеведения          6+</w:t>
            </w:r>
          </w:p>
        </w:tc>
        <w:tc>
          <w:tcPr>
            <w:tcW w:w="1631" w:type="dxa"/>
          </w:tcPr>
          <w:p w:rsidR="00171D4A" w:rsidRPr="0046423C" w:rsidRDefault="00171D4A" w:rsidP="00970D16">
            <w:r w:rsidRPr="0046423C">
              <w:t>11.09.2017</w:t>
            </w:r>
          </w:p>
          <w:p w:rsidR="00171D4A" w:rsidRPr="0046423C" w:rsidRDefault="00171D4A" w:rsidP="00970D16">
            <w:r w:rsidRPr="0046423C">
              <w:t>12.00</w:t>
            </w:r>
          </w:p>
        </w:tc>
        <w:tc>
          <w:tcPr>
            <w:tcW w:w="2507" w:type="dxa"/>
          </w:tcPr>
          <w:p w:rsidR="00171D4A" w:rsidRPr="0046423C" w:rsidRDefault="00171D4A" w:rsidP="00970D16">
            <w:r w:rsidRPr="0046423C">
              <w:t>Великовская сельская библиотека</w:t>
            </w:r>
          </w:p>
        </w:tc>
        <w:tc>
          <w:tcPr>
            <w:tcW w:w="1619" w:type="dxa"/>
          </w:tcPr>
          <w:p w:rsidR="00171D4A" w:rsidRPr="0046423C" w:rsidRDefault="00171D4A" w:rsidP="00970D16"/>
        </w:tc>
        <w:tc>
          <w:tcPr>
            <w:tcW w:w="2339" w:type="dxa"/>
          </w:tcPr>
          <w:p w:rsidR="00171D4A" w:rsidRPr="0046423C" w:rsidRDefault="00171D4A" w:rsidP="00970D16">
            <w:r w:rsidRPr="0046423C">
              <w:t>Манько Н.Б.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 Дню трезвости в России</w:t>
            </w:r>
          </w:p>
          <w:p w:rsidR="00171D4A" w:rsidRPr="009D300C" w:rsidRDefault="00171D4A" w:rsidP="009D300C">
            <w:r w:rsidRPr="009D300C">
              <w:t>«Будущее принадлежит трезвым нациям»</w:t>
            </w:r>
          </w:p>
          <w:p w:rsidR="00171D4A" w:rsidRPr="009D300C" w:rsidRDefault="00171D4A" w:rsidP="009D300C">
            <w:r w:rsidRPr="009D300C">
              <w:t>Час   сообщения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 xml:space="preserve">ко Дню образования Краснодарского края 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«Родного края образ многоликий»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t>Краеведческая  игра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образования Краснодарского края </w:t>
            </w:r>
          </w:p>
          <w:p w:rsidR="00171D4A" w:rsidRDefault="00171D4A" w:rsidP="00684AF8">
            <w:r w:rsidRPr="009D300C">
              <w:t xml:space="preserve">«Кубанская кухня со вкусом истории» </w:t>
            </w:r>
          </w:p>
          <w:p w:rsidR="00171D4A" w:rsidRPr="009D300C" w:rsidRDefault="00171D4A" w:rsidP="00684AF8">
            <w:r w:rsidRPr="009D300C">
              <w:t>Обзор книги, громкие чтения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  <w:p w:rsidR="00171D4A" w:rsidRPr="009D300C" w:rsidRDefault="00171D4A" w:rsidP="009D300C"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Центральная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Бадьянова Л.С.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«Не опоздай спасти мир»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t xml:space="preserve"> слайд-беседа  (Анти-террор)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11.09.2017 16-00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1A10F7">
            <w:pPr>
              <w:pStyle w:val="news1"/>
              <w:spacing w:before="0" w:after="0" w:line="240" w:lineRule="auto"/>
            </w:pPr>
            <w:r w:rsidRPr="009D300C">
              <w:rPr>
                <w:rFonts w:ascii="Times New Roman" w:hAnsi="Times New Roman" w:cs="Times New Roman"/>
                <w:sz w:val="24"/>
                <w:szCs w:val="24"/>
              </w:rPr>
              <w:t xml:space="preserve">к 135 летию со дня рождения </w:t>
            </w:r>
            <w:r w:rsidRPr="001A10F7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Житкова 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«Рассказы о животных Бориса Житкова»</w:t>
            </w:r>
          </w:p>
          <w:p w:rsidR="00171D4A" w:rsidRPr="001A10F7" w:rsidRDefault="00171D4A" w:rsidP="001A10F7">
            <w:pPr>
              <w:rPr>
                <w:color w:val="000000"/>
              </w:rPr>
            </w:pPr>
            <w:r w:rsidRPr="009D300C">
              <w:rPr>
                <w:color w:val="000000"/>
              </w:rPr>
              <w:t>Громкие чтения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     12-30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trHeight w:val="345"/>
        </w:trPr>
        <w:tc>
          <w:tcPr>
            <w:tcW w:w="1194" w:type="dxa"/>
            <w:gridSpan w:val="2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образования Краснодарского края.</w:t>
            </w:r>
          </w:p>
          <w:p w:rsidR="00171D4A" w:rsidRPr="009D300C" w:rsidRDefault="00171D4A" w:rsidP="009D300C">
            <w:r w:rsidRPr="009D300C">
              <w:t>«Во славу Кубани, на благо России!»</w:t>
            </w:r>
          </w:p>
          <w:p w:rsidR="00171D4A" w:rsidRPr="001A10F7" w:rsidRDefault="00171D4A" w:rsidP="009D300C">
            <w:r w:rsidRPr="009D300C">
              <w:t xml:space="preserve"> Книжная  экспозиция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9D300C">
            <w:r w:rsidRPr="009D300C">
              <w:t>Южненская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Лысакова Е.И.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образования Краснодарского края.</w:t>
            </w:r>
          </w:p>
          <w:p w:rsidR="00171D4A" w:rsidRPr="009D300C" w:rsidRDefault="00171D4A" w:rsidP="009D300C">
            <w:r w:rsidRPr="009D300C">
              <w:t>«Во славу Кубани, на благо России!» 0+</w:t>
            </w:r>
          </w:p>
          <w:p w:rsidR="00171D4A" w:rsidRPr="009D300C" w:rsidRDefault="00171D4A" w:rsidP="009D300C">
            <w:r w:rsidRPr="009D300C">
              <w:t>Книжная экспозиция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Заречненская сельская библиотека.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Холоденко Е.В.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135 лет со дня рождения русского писателя</w:t>
            </w:r>
          </w:p>
          <w:p w:rsidR="00171D4A" w:rsidRPr="009D300C" w:rsidRDefault="00171D4A" w:rsidP="009D300C">
            <w:r w:rsidRPr="009D300C">
              <w:t>Бориса Степановича Житкова</w:t>
            </w:r>
          </w:p>
          <w:p w:rsidR="00171D4A" w:rsidRPr="009D300C" w:rsidRDefault="00171D4A" w:rsidP="009D300C">
            <w:r w:rsidRPr="009D300C">
              <w:t>«Бывалый человек – Б. Житков»</w:t>
            </w:r>
          </w:p>
          <w:p w:rsidR="00171D4A" w:rsidRPr="009D300C" w:rsidRDefault="00171D4A" w:rsidP="009D300C">
            <w:r w:rsidRPr="009D300C">
              <w:t>Юбилей писателя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11.09.2017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«Екатеринодар – град казачий»</w:t>
            </w:r>
          </w:p>
          <w:p w:rsidR="00171D4A" w:rsidRPr="009D300C" w:rsidRDefault="00171D4A" w:rsidP="009D300C">
            <w:r w:rsidRPr="009D300C">
              <w:t>Буклет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12.09.2017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«Правила электробезопасности»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Памятка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12.09.2017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День образования Краснодарского края</w:t>
            </w:r>
          </w:p>
          <w:p w:rsidR="00171D4A" w:rsidRPr="009D300C" w:rsidRDefault="00171D4A" w:rsidP="009D300C">
            <w:r w:rsidRPr="009D300C">
              <w:t>«Казачий край, земля моя — Кубань!»</w:t>
            </w:r>
          </w:p>
          <w:p w:rsidR="00171D4A" w:rsidRPr="009D300C" w:rsidRDefault="00171D4A" w:rsidP="009D300C">
            <w:r w:rsidRPr="009D300C">
              <w:t>Выставка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«С казаков начиналась Кубань» 0+</w:t>
            </w:r>
          </w:p>
          <w:p w:rsidR="00171D4A" w:rsidRPr="009D300C" w:rsidRDefault="00171D4A" w:rsidP="009D300C">
            <w:r w:rsidRPr="009D300C">
              <w:t>Урок казачьей истории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ООШ №6 п.Заречный</w:t>
            </w:r>
          </w:p>
          <w:p w:rsidR="00171D4A" w:rsidRPr="009D300C" w:rsidRDefault="00171D4A" w:rsidP="009D300C"/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Холоденко Е.В.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«На Кубани мы живем!» </w:t>
            </w:r>
          </w:p>
          <w:p w:rsidR="00171D4A" w:rsidRPr="009D300C" w:rsidRDefault="00171D4A" w:rsidP="009D300C">
            <w:pPr>
              <w:rPr>
                <w:b/>
              </w:rPr>
            </w:pPr>
            <w:r w:rsidRPr="009D300C">
              <w:t>литературно-музыкальная композиция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СОШ №6  п.Южный 13 ч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  <w:p w:rsidR="00171D4A" w:rsidRPr="009D300C" w:rsidRDefault="00171D4A" w:rsidP="009D300C"/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 xml:space="preserve">ко Дню образования Краснодарского края 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«Кубань - мой край, души моей отрада»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Цикл мероприятий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13.09.2017 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«Край мой - земля кубанская!»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9D300C">
              <w:rPr>
                <w:color w:val="000000"/>
              </w:rPr>
              <w:t>Час краеведения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13.09.2017 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 xml:space="preserve"> «История символов земли кубанской»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Исторический экскурс 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     13-00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 xml:space="preserve"> «Кубань - жемчужина России»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Час истории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    14-00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 xml:space="preserve"> «Кубань - казачий край»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Урок краеведения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Default="00171D4A" w:rsidP="009D300C">
            <w:r w:rsidRPr="009D300C">
              <w:t>Рязанская сельская библиотека</w:t>
            </w:r>
          </w:p>
          <w:p w:rsidR="00171D4A" w:rsidRPr="009D300C" w:rsidRDefault="00171D4A" w:rsidP="009D300C"/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«Екатерины дар»</w:t>
            </w:r>
          </w:p>
          <w:p w:rsidR="00171D4A" w:rsidRPr="009D300C" w:rsidRDefault="00171D4A" w:rsidP="009D300C">
            <w:r w:rsidRPr="009D300C">
              <w:t>Историческое путешествие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    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«Кубань - ты наша Родина»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Урок  краеведения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13.09.2017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Ко Дню образования Краснодарского края       </w:t>
            </w:r>
          </w:p>
          <w:p w:rsidR="00171D4A" w:rsidRPr="009D300C" w:rsidRDefault="00171D4A" w:rsidP="009D300C">
            <w:r w:rsidRPr="009D300C">
              <w:t>«Кубань мой край, души моей отрада»</w:t>
            </w:r>
          </w:p>
          <w:p w:rsidR="00171D4A" w:rsidRPr="009D300C" w:rsidRDefault="00171D4A" w:rsidP="009D300C">
            <w:r w:rsidRPr="009D300C">
              <w:t xml:space="preserve">Час краеведения                             6+    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Бжедуховская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«Путешествие по родному краю»</w:t>
            </w:r>
          </w:p>
          <w:p w:rsidR="00171D4A" w:rsidRPr="009D300C" w:rsidRDefault="00171D4A" w:rsidP="009D300C">
            <w:r w:rsidRPr="009D300C">
              <w:t xml:space="preserve"> Час информации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Октябрьская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 Дню образования Краснодарского края</w:t>
            </w:r>
          </w:p>
          <w:p w:rsidR="00171D4A" w:rsidRPr="009D300C" w:rsidRDefault="00171D4A" w:rsidP="009D300C">
            <w:r w:rsidRPr="009D300C">
              <w:t xml:space="preserve">«Край мой, услышь ещё одно признание в любви!». </w:t>
            </w:r>
          </w:p>
          <w:p w:rsidR="00171D4A" w:rsidRPr="009D300C" w:rsidRDefault="00171D4A" w:rsidP="009D300C">
            <w:r w:rsidRPr="009D300C">
              <w:t xml:space="preserve"> Литературно-музыкальный вечер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«Быть здоровым - это стильно, это модно и престижно»</w:t>
            </w:r>
          </w:p>
          <w:p w:rsidR="00171D4A" w:rsidRPr="009D300C" w:rsidRDefault="00171D4A" w:rsidP="009D300C">
            <w:r w:rsidRPr="009D300C">
              <w:t>Урок  здоровья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Школа №31 п.Родники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iCs/>
                <w:color w:val="000000"/>
              </w:rPr>
            </w:pPr>
            <w:r w:rsidRPr="009D300C">
              <w:rPr>
                <w:iCs/>
                <w:color w:val="000000"/>
              </w:rPr>
              <w:t xml:space="preserve"> К 80- летию со дня образования Краснодарского края </w:t>
            </w:r>
          </w:p>
          <w:p w:rsidR="00171D4A" w:rsidRPr="009D300C" w:rsidRDefault="00171D4A" w:rsidP="009D300C">
            <w:pPr>
              <w:rPr>
                <w:iCs/>
                <w:color w:val="000000"/>
              </w:rPr>
            </w:pPr>
            <w:r w:rsidRPr="009D300C">
              <w:rPr>
                <w:iCs/>
                <w:color w:val="000000"/>
              </w:rPr>
              <w:t>«Ты всех краёв дороже мне»</w:t>
            </w:r>
          </w:p>
          <w:p w:rsidR="00171D4A" w:rsidRPr="009D300C" w:rsidRDefault="00171D4A" w:rsidP="009D300C">
            <w:r w:rsidRPr="009D300C">
              <w:rPr>
                <w:iCs/>
                <w:color w:val="000000"/>
              </w:rPr>
              <w:t xml:space="preserve">  Час краеведения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13.09.2017 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образования краснодарского края </w:t>
            </w:r>
          </w:p>
          <w:p w:rsidR="00171D4A" w:rsidRPr="009D300C" w:rsidRDefault="00171D4A" w:rsidP="009D300C">
            <w:r w:rsidRPr="009D300C">
              <w:t xml:space="preserve">«Я, Мой дом, моя Кубань» </w:t>
            </w:r>
          </w:p>
          <w:p w:rsidR="00171D4A" w:rsidRPr="009D300C" w:rsidRDefault="00171D4A" w:rsidP="009D300C">
            <w:r w:rsidRPr="009D300C">
              <w:t>тематическая выставка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 xml:space="preserve">ко Дню образования Краснодарского края </w:t>
            </w:r>
          </w:p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>« Кубань мой край – души моей отрада» Тематический вечер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13.09.2017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Default="00171D4A" w:rsidP="00970D16">
            <w:pPr>
              <w:ind w:firstLine="34"/>
              <w:rPr>
                <w:bCs/>
              </w:rPr>
            </w:pPr>
            <w:r w:rsidRPr="002D266B">
              <w:rPr>
                <w:bCs/>
              </w:rPr>
              <w:t>«Больш</w:t>
            </w:r>
            <w:r>
              <w:rPr>
                <w:bCs/>
              </w:rPr>
              <w:t>ое путешествие по родному краю»</w:t>
            </w:r>
          </w:p>
          <w:p w:rsidR="00171D4A" w:rsidRPr="00EB3F39" w:rsidRDefault="00171D4A" w:rsidP="00970D16">
            <w:pPr>
              <w:ind w:firstLine="34"/>
              <w:rPr>
                <w:bCs/>
              </w:rPr>
            </w:pPr>
            <w:r w:rsidRPr="002D266B">
              <w:rPr>
                <w:bCs/>
              </w:rPr>
              <w:t>час интересных сообщений</w:t>
            </w:r>
            <w:r>
              <w:rPr>
                <w:bCs/>
              </w:rPr>
              <w:t xml:space="preserve">       0+</w:t>
            </w:r>
          </w:p>
        </w:tc>
        <w:tc>
          <w:tcPr>
            <w:tcW w:w="1631" w:type="dxa"/>
          </w:tcPr>
          <w:p w:rsidR="00171D4A" w:rsidRDefault="00171D4A" w:rsidP="00970D16">
            <w:r>
              <w:t>13.09.2017</w:t>
            </w:r>
          </w:p>
          <w:p w:rsidR="00171D4A" w:rsidRPr="00EB3F39" w:rsidRDefault="00171D4A" w:rsidP="00970D16">
            <w:r>
              <w:t>12.30</w:t>
            </w:r>
          </w:p>
        </w:tc>
        <w:tc>
          <w:tcPr>
            <w:tcW w:w="2507" w:type="dxa"/>
          </w:tcPr>
          <w:p w:rsidR="00171D4A" w:rsidRDefault="00171D4A" w:rsidP="00970D16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EB3F39" w:rsidRDefault="00171D4A" w:rsidP="00970D16"/>
        </w:tc>
        <w:tc>
          <w:tcPr>
            <w:tcW w:w="2339" w:type="dxa"/>
          </w:tcPr>
          <w:p w:rsidR="00171D4A" w:rsidRPr="00EB3F39" w:rsidRDefault="00171D4A" w:rsidP="00970D16">
            <w:r w:rsidRPr="00EB3F39">
              <w:t>Горбанева И.А.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Default="00171D4A" w:rsidP="00970D16">
            <w:pPr>
              <w:keepNext/>
              <w:spacing w:line="100" w:lineRule="atLeast"/>
              <w:ind w:firstLine="34"/>
            </w:pPr>
            <w:r w:rsidRPr="002D266B">
              <w:t>«Край родной, навек любимый!»</w:t>
            </w:r>
          </w:p>
          <w:p w:rsidR="00171D4A" w:rsidRPr="002D266B" w:rsidRDefault="00171D4A" w:rsidP="00970D16">
            <w:pPr>
              <w:keepNext/>
              <w:spacing w:line="100" w:lineRule="atLeast"/>
              <w:ind w:firstLine="34"/>
            </w:pPr>
            <w:r w:rsidRPr="002D266B">
              <w:t xml:space="preserve"> буклет</w:t>
            </w:r>
            <w:r>
              <w:t xml:space="preserve">                                                          0+</w:t>
            </w:r>
          </w:p>
        </w:tc>
        <w:tc>
          <w:tcPr>
            <w:tcW w:w="1631" w:type="dxa"/>
          </w:tcPr>
          <w:p w:rsidR="00171D4A" w:rsidRPr="002D266B" w:rsidRDefault="00171D4A" w:rsidP="00970D16">
            <w:pPr>
              <w:widowControl w:val="0"/>
            </w:pPr>
            <w:r w:rsidRPr="002D266B">
              <w:t>13.09</w:t>
            </w:r>
            <w:r>
              <w:t>.2017</w:t>
            </w:r>
          </w:p>
        </w:tc>
        <w:tc>
          <w:tcPr>
            <w:tcW w:w="2507" w:type="dxa"/>
          </w:tcPr>
          <w:p w:rsidR="00171D4A" w:rsidRDefault="00171D4A" w:rsidP="00970D16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2D266B" w:rsidRDefault="00171D4A" w:rsidP="00970D16"/>
        </w:tc>
        <w:tc>
          <w:tcPr>
            <w:tcW w:w="2339" w:type="dxa"/>
          </w:tcPr>
          <w:p w:rsidR="00171D4A" w:rsidRPr="002D266B" w:rsidRDefault="00171D4A" w:rsidP="00970D16">
            <w:r w:rsidRPr="002D266B">
              <w:t>Горбанева И.А.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«Сохраним русскую речь» </w:t>
            </w:r>
          </w:p>
          <w:p w:rsidR="00171D4A" w:rsidRDefault="00171D4A" w:rsidP="009D300C">
            <w:r w:rsidRPr="009D300C">
              <w:t>урок беседа с элементами викторины   12+</w:t>
            </w:r>
          </w:p>
          <w:p w:rsidR="00171D4A" w:rsidRPr="009D300C" w:rsidRDefault="00171D4A" w:rsidP="009D300C"/>
        </w:tc>
        <w:tc>
          <w:tcPr>
            <w:tcW w:w="1631" w:type="dxa"/>
          </w:tcPr>
          <w:p w:rsidR="00171D4A" w:rsidRPr="009D300C" w:rsidRDefault="00171D4A" w:rsidP="009D300C">
            <w:pPr>
              <w:outlineLvl w:val="0"/>
            </w:pPr>
            <w:r w:rsidRPr="009D300C">
              <w:t>14.09.2017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outlineLvl w:val="0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образования Краснодарского края  </w:t>
            </w:r>
          </w:p>
          <w:p w:rsidR="00171D4A" w:rsidRPr="009D300C" w:rsidRDefault="00171D4A" w:rsidP="009D300C">
            <w:r w:rsidRPr="009D300C">
              <w:t xml:space="preserve">« Кубань – земля такая»     6+ </w:t>
            </w:r>
          </w:p>
          <w:p w:rsidR="00171D4A" w:rsidRPr="009D300C" w:rsidRDefault="00171D4A" w:rsidP="009D300C">
            <w:r w:rsidRPr="009D300C">
              <w:t xml:space="preserve"> Электронная презентация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14.09.2017</w:t>
            </w:r>
          </w:p>
          <w:p w:rsidR="00171D4A" w:rsidRPr="009D300C" w:rsidRDefault="00171D4A" w:rsidP="009D300C">
            <w:pPr>
              <w:rPr>
                <w:highlight w:val="lightGray"/>
              </w:rPr>
            </w:pPr>
            <w:r w:rsidRPr="009D300C">
              <w:t>14-00</w:t>
            </w:r>
          </w:p>
        </w:tc>
        <w:tc>
          <w:tcPr>
            <w:tcW w:w="2507" w:type="dxa"/>
          </w:tcPr>
          <w:p w:rsidR="00171D4A" w:rsidRPr="009D300C" w:rsidRDefault="00171D4A" w:rsidP="009D300C">
            <w:pPr>
              <w:rPr>
                <w:highlight w:val="yellow"/>
              </w:rPr>
            </w:pPr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Походнякова А.Д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«Урок безопасности»</w:t>
            </w:r>
          </w:p>
          <w:p w:rsidR="00171D4A" w:rsidRPr="009D300C" w:rsidRDefault="00171D4A" w:rsidP="009D300C">
            <w:r w:rsidRPr="009D300C">
              <w:t>Игровая программа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14.09.2017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 xml:space="preserve"> «Человек и его экослед». </w:t>
            </w:r>
          </w:p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Книжная выставка.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15.09.2017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Первомайская сельсая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Другова С.Ю.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 дню  образования  Краснодарского края</w:t>
            </w:r>
          </w:p>
          <w:p w:rsidR="00171D4A" w:rsidRPr="009D300C" w:rsidRDefault="00171D4A" w:rsidP="009D300C">
            <w:r w:rsidRPr="009D300C">
              <w:t xml:space="preserve"> «Кубанская старина: легенды и были»</w:t>
            </w:r>
          </w:p>
          <w:p w:rsidR="00171D4A" w:rsidRPr="009D300C" w:rsidRDefault="00171D4A" w:rsidP="001A10F7">
            <w:r w:rsidRPr="009D300C">
              <w:t>историческая викторина, видеопрезентация</w:t>
            </w:r>
            <w:r>
              <w:t xml:space="preserve"> </w:t>
            </w:r>
            <w:r w:rsidRPr="009D300C">
              <w:t>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15.09.2017</w:t>
            </w:r>
          </w:p>
          <w:p w:rsidR="00171D4A" w:rsidRPr="009D300C" w:rsidRDefault="00171D4A" w:rsidP="009D300C">
            <w:r w:rsidRPr="009D300C">
              <w:t>12.00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ЕвроХим БМУ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Хачатурова И.В.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 дню образования Краснодарского края</w:t>
            </w:r>
          </w:p>
          <w:p w:rsidR="00171D4A" w:rsidRDefault="00171D4A" w:rsidP="009D300C">
            <w:r w:rsidRPr="009D300C">
              <w:t xml:space="preserve"> «Край наш  кубанский»</w:t>
            </w:r>
          </w:p>
          <w:p w:rsidR="00171D4A" w:rsidRPr="009D300C" w:rsidRDefault="00171D4A" w:rsidP="009D300C">
            <w:r w:rsidRPr="009D300C">
              <w:t xml:space="preserve"> видеопрезентация-викторина, буклет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  <w:p w:rsidR="00171D4A" w:rsidRPr="009D300C" w:rsidRDefault="00171D4A" w:rsidP="009D300C">
            <w:r w:rsidRPr="009D300C"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«Земля отцов – моя земля» </w:t>
            </w:r>
          </w:p>
          <w:p w:rsidR="00171D4A" w:rsidRPr="009D300C" w:rsidRDefault="00171D4A" w:rsidP="009D300C">
            <w:r w:rsidRPr="009D300C">
              <w:t>Книжная  выставка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Молодежная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Ефименко И.Н.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«Терроризм - угроза обществу»</w:t>
            </w:r>
          </w:p>
          <w:p w:rsidR="00171D4A" w:rsidRPr="009D300C" w:rsidRDefault="00171D4A" w:rsidP="009D300C">
            <w:pPr>
              <w:tabs>
                <w:tab w:val="left" w:pos="1147"/>
              </w:tabs>
            </w:pPr>
            <w:r w:rsidRPr="009D300C">
              <w:t xml:space="preserve">Информационный  бюллетень              12+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Октябрьская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ко Дню кубанской семьи </w:t>
            </w:r>
          </w:p>
          <w:p w:rsidR="00171D4A" w:rsidRPr="009D300C" w:rsidRDefault="00171D4A" w:rsidP="009D300C">
            <w:r w:rsidRPr="009D300C">
              <w:t xml:space="preserve">«Наш семейный очаг»  </w:t>
            </w:r>
          </w:p>
          <w:p w:rsidR="00171D4A" w:rsidRPr="009D300C" w:rsidRDefault="00171D4A" w:rsidP="009D300C">
            <w:r w:rsidRPr="009D300C">
              <w:t>Литературный вечер        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b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«Что можно сделать дома, чтобы экономить энергоресурсы?»</w:t>
            </w:r>
          </w:p>
          <w:p w:rsidR="00171D4A" w:rsidRPr="009D300C" w:rsidRDefault="00171D4A" w:rsidP="009D300C">
            <w:r w:rsidRPr="009D300C">
              <w:t>Беседа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outlineLvl w:val="0"/>
            </w:pPr>
            <w:r w:rsidRPr="009D300C">
              <w:t xml:space="preserve">«В страну книг с мамой и папой» </w:t>
            </w:r>
          </w:p>
          <w:p w:rsidR="00171D4A" w:rsidRPr="009D300C" w:rsidRDefault="00171D4A" w:rsidP="009D300C">
            <w:pPr>
              <w:outlineLvl w:val="0"/>
            </w:pPr>
            <w:r w:rsidRPr="009D300C">
              <w:t>Тематическая беседа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outlineLvl w:val="0"/>
            </w:pPr>
            <w:r w:rsidRPr="009D300C">
              <w:t>16.09.2017</w:t>
            </w:r>
          </w:p>
          <w:p w:rsidR="00171D4A" w:rsidRPr="009D300C" w:rsidRDefault="00171D4A" w:rsidP="009D300C">
            <w:pPr>
              <w:outlineLvl w:val="0"/>
            </w:pPr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A86A6A" w:rsidTr="00283FDE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О красоте, моде и хорошем вкусе» </w:t>
            </w:r>
          </w:p>
          <w:p w:rsidR="00171D4A" w:rsidRPr="009D300C" w:rsidRDefault="00171D4A" w:rsidP="009D300C">
            <w:r w:rsidRPr="009D300C">
              <w:t>Беседа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16.09.2017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 xml:space="preserve">«Уголок природы» 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Экспозиция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17.09.2017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Ко Дню кубанской семьи</w:t>
            </w:r>
          </w:p>
          <w:p w:rsidR="00171D4A" w:rsidRPr="009D300C" w:rsidRDefault="00171D4A" w:rsidP="009D300C">
            <w:r w:rsidRPr="009D300C">
              <w:t xml:space="preserve"> «Семья, согретая любовью, всегда надёжна и крепка»               0+</w:t>
            </w:r>
          </w:p>
          <w:p w:rsidR="00171D4A" w:rsidRPr="009D300C" w:rsidRDefault="00171D4A" w:rsidP="009D300C">
            <w:r w:rsidRPr="009D300C">
              <w:t xml:space="preserve">  Литературный час   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17.09.2017 </w:t>
            </w:r>
          </w:p>
          <w:p w:rsidR="00171D4A" w:rsidRPr="009D300C" w:rsidRDefault="00171D4A" w:rsidP="009D300C">
            <w:r w:rsidRPr="009D300C">
              <w:t>11-00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pacing w:before="0" w:beforeAutospacing="0" w:after="0"/>
            </w:pPr>
            <w:r w:rsidRPr="009D300C">
              <w:t xml:space="preserve">«Основы безопасности» </w:t>
            </w:r>
          </w:p>
          <w:p w:rsidR="00171D4A" w:rsidRPr="009D300C" w:rsidRDefault="00171D4A" w:rsidP="001A10F7">
            <w:pPr>
              <w:pStyle w:val="NormalWeb"/>
              <w:spacing w:before="0" w:beforeAutospacing="0" w:after="0"/>
            </w:pPr>
            <w:r w:rsidRPr="009D300C">
              <w:t>игровые программы для детей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17.09.2017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outlineLvl w:val="0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 xml:space="preserve">« Обелиски памяти» </w:t>
            </w:r>
            <w:r>
              <w:t xml:space="preserve">          </w:t>
            </w:r>
            <w:r w:rsidRPr="009D300C">
              <w:t>12+</w:t>
            </w:r>
          </w:p>
          <w:p w:rsidR="00171D4A" w:rsidRPr="009D300C" w:rsidRDefault="00171D4A" w:rsidP="00684AF8">
            <w:pPr>
              <w:tabs>
                <w:tab w:val="left" w:pos="1275"/>
                <w:tab w:val="center" w:pos="4679"/>
              </w:tabs>
            </w:pPr>
            <w:r w:rsidRPr="009D300C">
              <w:t xml:space="preserve">исторический экскурс о местах боевой славы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17.09.2017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«Что нужно знать о витаминах»</w:t>
            </w:r>
          </w:p>
          <w:p w:rsidR="00171D4A" w:rsidRPr="009D300C" w:rsidRDefault="00171D4A" w:rsidP="009D300C">
            <w:r w:rsidRPr="009D300C">
              <w:t xml:space="preserve">  Урок здоровья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17.09.2017</w:t>
            </w:r>
          </w:p>
          <w:p w:rsidR="00171D4A" w:rsidRPr="009D300C" w:rsidRDefault="00171D4A" w:rsidP="009D300C">
            <w:r w:rsidRPr="009D300C">
              <w:t>10-30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Походнякова А.Д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«Заповедный мир природы»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t>Виртуальная  книжная выставка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18.09.2017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День кубанской семьи</w:t>
            </w:r>
          </w:p>
          <w:p w:rsidR="00171D4A" w:rsidRPr="009D300C" w:rsidRDefault="00171D4A" w:rsidP="009D300C">
            <w:r w:rsidRPr="009D300C">
              <w:t>«Мир семьи, мир любви. Семейные традиции на Кубани»</w:t>
            </w:r>
          </w:p>
          <w:p w:rsidR="00171D4A" w:rsidRPr="009D300C" w:rsidRDefault="00171D4A" w:rsidP="009D300C">
            <w:r w:rsidRPr="009D300C">
              <w:t>Этнический калейдоскоп</w:t>
            </w:r>
            <w:r w:rsidRPr="009D300C">
              <w:tab/>
              <w:t xml:space="preserve">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18.09.2017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«Литературные имена Белореченска»</w:t>
            </w:r>
          </w:p>
          <w:p w:rsidR="00171D4A" w:rsidRPr="009D300C" w:rsidRDefault="00171D4A" w:rsidP="009D300C">
            <w:pPr>
              <w:rPr>
                <w:rStyle w:val="apple-converted-space"/>
              </w:rPr>
            </w:pPr>
            <w:r w:rsidRPr="009D300C">
              <w:t>Библиографическое  пособие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left" w:pos="3540"/>
              </w:tabs>
            </w:pPr>
            <w:r w:rsidRPr="009D300C">
              <w:t>19.09.2017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«Щедра поэтами родная сторона»</w:t>
            </w:r>
          </w:p>
          <w:p w:rsidR="00171D4A" w:rsidRPr="009D300C" w:rsidRDefault="00171D4A" w:rsidP="009D300C">
            <w:pPr>
              <w:rPr>
                <w:rStyle w:val="apple-converted-space"/>
              </w:rPr>
            </w:pPr>
            <w:r w:rsidRPr="009D300C">
              <w:rPr>
                <w:rStyle w:val="apple-converted-space"/>
              </w:rPr>
              <w:t xml:space="preserve"> Презентация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rStyle w:val="Strong"/>
              </w:rPr>
            </w:pPr>
            <w:r w:rsidRPr="009D300C">
              <w:rPr>
                <w:rStyle w:val="apple-converted-space"/>
              </w:rPr>
              <w:t>20.09.2017</w:t>
            </w:r>
          </w:p>
          <w:p w:rsidR="00171D4A" w:rsidRPr="009D300C" w:rsidRDefault="00171D4A" w:rsidP="009D300C">
            <w:pPr>
              <w:rPr>
                <w:rStyle w:val="Strong"/>
                <w:b w:val="0"/>
              </w:rPr>
            </w:pPr>
            <w:r w:rsidRPr="009D300C">
              <w:rPr>
                <w:rStyle w:val="Strong"/>
                <w:b w:val="0"/>
              </w:rPr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Путешествие по библиотечной стране» </w:t>
            </w:r>
          </w:p>
          <w:p w:rsidR="00171D4A" w:rsidRPr="009D300C" w:rsidRDefault="00171D4A" w:rsidP="009D300C">
            <w:r w:rsidRPr="009D300C">
              <w:t>час информации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20.09.2017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 xml:space="preserve">« Как пройти в библиотеку?» </w:t>
            </w:r>
          </w:p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>рекламная акция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20.09.2017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3800"/>
              </w:tabs>
              <w:rPr>
                <w:color w:val="000000"/>
              </w:rPr>
            </w:pPr>
            <w:r w:rsidRPr="009D300C">
              <w:rPr>
                <w:color w:val="000000"/>
              </w:rPr>
              <w:t xml:space="preserve">День г. Краснодара </w:t>
            </w:r>
          </w:p>
          <w:p w:rsidR="00171D4A" w:rsidRPr="009D300C" w:rsidRDefault="00171D4A" w:rsidP="009D300C">
            <w:pPr>
              <w:tabs>
                <w:tab w:val="left" w:pos="3800"/>
              </w:tabs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«В названиях улиц – история города» </w:t>
            </w:r>
          </w:p>
          <w:p w:rsidR="00171D4A" w:rsidRPr="009D300C" w:rsidRDefault="00171D4A" w:rsidP="009D300C">
            <w:pPr>
              <w:tabs>
                <w:tab w:val="left" w:pos="3800"/>
              </w:tabs>
              <w:rPr>
                <w:color w:val="000000"/>
              </w:rPr>
            </w:pPr>
            <w:r w:rsidRPr="009D300C">
              <w:rPr>
                <w:color w:val="000000"/>
              </w:rPr>
              <w:t>Электронный путеводитель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20.09.2017 </w:t>
            </w:r>
          </w:p>
          <w:p w:rsidR="00171D4A" w:rsidRPr="009D300C" w:rsidRDefault="00171D4A" w:rsidP="009D300C">
            <w:r w:rsidRPr="009D300C">
              <w:t>12-30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«Книги и газеты - вместо сигареты». </w:t>
            </w:r>
          </w:p>
          <w:p w:rsidR="00171D4A" w:rsidRPr="009D300C" w:rsidRDefault="00171D4A" w:rsidP="009D300C">
            <w:r w:rsidRPr="009D300C">
              <w:t>Час полезной информации.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20.09.2017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Первомайская сельсая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Другова С.Ю.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684AF8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 xml:space="preserve">«В мире есть один лишь рай – это Краснодарский край». Викторина.            0+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20.09.2017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Комсосмольская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Рыбчинская М.И.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shd w:val="clear" w:color="auto" w:fill="FFFFFF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 xml:space="preserve"> «Заглянем в мир дикой природы»</w:t>
            </w:r>
          </w:p>
          <w:p w:rsidR="00171D4A" w:rsidRPr="009D300C" w:rsidRDefault="00171D4A" w:rsidP="009D300C">
            <w:pPr>
              <w:shd w:val="clear" w:color="auto" w:fill="FFFFFF"/>
            </w:pPr>
            <w:r w:rsidRPr="009D300C">
              <w:t>Экологическое путешествие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20.09.2017 </w:t>
            </w:r>
          </w:p>
          <w:p w:rsidR="00171D4A" w:rsidRPr="009D300C" w:rsidRDefault="00171D4A" w:rsidP="009D300C">
            <w:pPr>
              <w:shd w:val="clear" w:color="auto" w:fill="FFFFFF"/>
            </w:pP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shd w:val="clear" w:color="auto" w:fill="FFFFFF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trHeight w:val="345"/>
        </w:trPr>
        <w:tc>
          <w:tcPr>
            <w:tcW w:w="1194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Default="00171D4A" w:rsidP="009E0913">
            <w:pPr>
              <w:ind w:firstLine="34"/>
            </w:pPr>
            <w:r w:rsidRPr="002D266B">
              <w:t>«Нау</w:t>
            </w:r>
            <w:r>
              <w:t>ка семейного сосуществования»</w:t>
            </w:r>
          </w:p>
          <w:p w:rsidR="00171D4A" w:rsidRPr="00EB3F39" w:rsidRDefault="00171D4A" w:rsidP="009E0913">
            <w:pPr>
              <w:ind w:firstLine="34"/>
            </w:pPr>
            <w:r w:rsidRPr="002D266B">
              <w:t>беседа</w:t>
            </w:r>
            <w:r>
              <w:t xml:space="preserve">                                                  </w:t>
            </w:r>
            <w:r w:rsidRPr="00637D8A">
              <w:t>12+</w:t>
            </w:r>
            <w:r>
              <w:t xml:space="preserve">                         </w:t>
            </w:r>
          </w:p>
        </w:tc>
        <w:tc>
          <w:tcPr>
            <w:tcW w:w="1631" w:type="dxa"/>
          </w:tcPr>
          <w:p w:rsidR="00171D4A" w:rsidRDefault="00171D4A" w:rsidP="009E0913">
            <w:pPr>
              <w:ind w:firstLine="34"/>
            </w:pPr>
            <w:r>
              <w:t>20.09.2017</w:t>
            </w:r>
          </w:p>
          <w:p w:rsidR="00171D4A" w:rsidRPr="00EB3F39" w:rsidRDefault="00171D4A" w:rsidP="009E0913">
            <w:pPr>
              <w:ind w:firstLine="34"/>
            </w:pPr>
            <w:r>
              <w:t>13.00</w:t>
            </w:r>
          </w:p>
        </w:tc>
        <w:tc>
          <w:tcPr>
            <w:tcW w:w="2507" w:type="dxa"/>
          </w:tcPr>
          <w:p w:rsidR="00171D4A" w:rsidRDefault="00171D4A" w:rsidP="009E0913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EB3F39" w:rsidRDefault="00171D4A" w:rsidP="009E0913">
            <w:pPr>
              <w:ind w:firstLine="34"/>
            </w:pPr>
          </w:p>
        </w:tc>
        <w:tc>
          <w:tcPr>
            <w:tcW w:w="2339" w:type="dxa"/>
          </w:tcPr>
          <w:p w:rsidR="00171D4A" w:rsidRPr="00EB3F39" w:rsidRDefault="00171D4A" w:rsidP="009E0913">
            <w:pPr>
              <w:ind w:firstLine="34"/>
            </w:pPr>
            <w:r w:rsidRPr="00EB3F39">
              <w:t>Горбанева И.А.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«Искушение любопытством»</w:t>
            </w:r>
          </w:p>
          <w:p w:rsidR="00171D4A" w:rsidRPr="009D300C" w:rsidRDefault="00171D4A" w:rsidP="009D300C">
            <w:r w:rsidRPr="009D300C">
              <w:t>Информационный буклет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21.09.2017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«Библиопанорама»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t xml:space="preserve"> Библиотечный  вестник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21.09.2017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 xml:space="preserve"> </w:t>
            </w:r>
            <w:r w:rsidRPr="009D300C">
              <w:t xml:space="preserve"> Международный день мира</w:t>
            </w:r>
            <w:r w:rsidRPr="009D300C">
              <w:rPr>
                <w:shd w:val="clear" w:color="auto" w:fill="FFFFFF"/>
              </w:rPr>
              <w:t xml:space="preserve"> </w:t>
            </w:r>
          </w:p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>«День мира – повод «Нет!» сказать войне!»</w:t>
            </w:r>
          </w:p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 xml:space="preserve"> </w:t>
            </w:r>
            <w:r w:rsidRPr="009D300C">
              <w:t xml:space="preserve"> Час информации</w:t>
            </w:r>
            <w:r w:rsidRPr="009D300C">
              <w:rPr>
                <w:shd w:val="clear" w:color="auto" w:fill="FFFFFF"/>
              </w:rPr>
              <w:t xml:space="preserve">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21.09.2017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13-00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shd w:val="clear" w:color="auto" w:fill="FFFFFF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«Братья наши меньшие, чем удивляют животные» </w:t>
            </w:r>
          </w:p>
          <w:p w:rsidR="00171D4A" w:rsidRPr="009D300C" w:rsidRDefault="00171D4A" w:rsidP="009D300C">
            <w:r w:rsidRPr="009D300C">
              <w:t>час интересных сообщений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21.09.2017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46423C" w:rsidRDefault="00171D4A" w:rsidP="00970D16">
            <w:pPr>
              <w:rPr>
                <w:rStyle w:val="Emphasis"/>
                <w:i w:val="0"/>
              </w:rPr>
            </w:pPr>
            <w:r w:rsidRPr="0046423C">
              <w:rPr>
                <w:rStyle w:val="Emphasis"/>
                <w:i w:val="0"/>
              </w:rPr>
              <w:t xml:space="preserve">Куликовская битва 1380 года       </w:t>
            </w:r>
          </w:p>
          <w:p w:rsidR="00171D4A" w:rsidRPr="0046423C" w:rsidRDefault="00171D4A" w:rsidP="00970D16">
            <w:r w:rsidRPr="0046423C">
              <w:t>«Учись у Героев Россию беречь!»</w:t>
            </w:r>
          </w:p>
          <w:p w:rsidR="00171D4A" w:rsidRPr="0046423C" w:rsidRDefault="00171D4A" w:rsidP="00970D16">
            <w:pPr>
              <w:rPr>
                <w:i/>
              </w:rPr>
            </w:pPr>
            <w:r w:rsidRPr="0046423C">
              <w:t xml:space="preserve">Час  истории             </w:t>
            </w:r>
            <w:r w:rsidRPr="0046423C">
              <w:rPr>
                <w:rStyle w:val="Emphasis"/>
              </w:rPr>
              <w:t xml:space="preserve"> </w:t>
            </w:r>
            <w:r w:rsidRPr="0046423C">
              <w:t>6+</w:t>
            </w:r>
            <w:r w:rsidRPr="0046423C">
              <w:rPr>
                <w:rStyle w:val="Emphasis"/>
              </w:rPr>
              <w:t xml:space="preserve">                                       </w:t>
            </w:r>
          </w:p>
        </w:tc>
        <w:tc>
          <w:tcPr>
            <w:tcW w:w="1631" w:type="dxa"/>
          </w:tcPr>
          <w:p w:rsidR="00171D4A" w:rsidRPr="0046423C" w:rsidRDefault="00171D4A" w:rsidP="00970D16">
            <w:r w:rsidRPr="0046423C">
              <w:t>21.09.2017</w:t>
            </w:r>
          </w:p>
          <w:p w:rsidR="00171D4A" w:rsidRPr="0046423C" w:rsidRDefault="00171D4A" w:rsidP="00970D16">
            <w:r w:rsidRPr="0046423C">
              <w:t>11.00</w:t>
            </w:r>
          </w:p>
        </w:tc>
        <w:tc>
          <w:tcPr>
            <w:tcW w:w="2507" w:type="dxa"/>
          </w:tcPr>
          <w:p w:rsidR="00171D4A" w:rsidRPr="0046423C" w:rsidRDefault="00171D4A" w:rsidP="00970D16">
            <w:r w:rsidRPr="0046423C">
              <w:t>Великовская сельская библиотека</w:t>
            </w:r>
          </w:p>
        </w:tc>
        <w:tc>
          <w:tcPr>
            <w:tcW w:w="1619" w:type="dxa"/>
          </w:tcPr>
          <w:p w:rsidR="00171D4A" w:rsidRPr="0046423C" w:rsidRDefault="00171D4A" w:rsidP="00970D16"/>
        </w:tc>
        <w:tc>
          <w:tcPr>
            <w:tcW w:w="2339" w:type="dxa"/>
          </w:tcPr>
          <w:p w:rsidR="00171D4A" w:rsidRPr="0046423C" w:rsidRDefault="00171D4A" w:rsidP="00970D16">
            <w:r w:rsidRPr="0046423C">
              <w:t>Манько Н.Б.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«Ты журнал полистай – миллион чудес узнай»</w:t>
            </w:r>
          </w:p>
          <w:p w:rsidR="00171D4A" w:rsidRPr="009D300C" w:rsidRDefault="00171D4A" w:rsidP="009D300C">
            <w:r w:rsidRPr="009D300C">
              <w:t xml:space="preserve"> Информационно-обзорная игра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22.09.2017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Бжедуховская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«Поговорим о важном»</w:t>
            </w:r>
          </w:p>
          <w:p w:rsidR="00171D4A" w:rsidRPr="009D300C" w:rsidRDefault="00171D4A" w:rsidP="009D300C">
            <w:r w:rsidRPr="009D300C">
              <w:t>Час здоровья   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22.09.2017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Октябрьская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«Учиться бизнесу – учиться у бизнеса»</w:t>
            </w:r>
          </w:p>
          <w:p w:rsidR="00171D4A" w:rsidRPr="009D300C" w:rsidRDefault="00171D4A" w:rsidP="009D300C">
            <w:r w:rsidRPr="009D300C">
              <w:t>Бизнес-час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22.09.2017      13-00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 xml:space="preserve">« Люблю берёзку русскую» </w:t>
            </w:r>
          </w:p>
          <w:p w:rsidR="00171D4A" w:rsidRPr="009D300C" w:rsidRDefault="00171D4A" w:rsidP="009D300C">
            <w:pPr>
              <w:tabs>
                <w:tab w:val="left" w:pos="1275"/>
                <w:tab w:val="center" w:pos="4679"/>
              </w:tabs>
            </w:pPr>
            <w:r w:rsidRPr="009D300C">
              <w:t>поэтический час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22.09.2017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 xml:space="preserve">«И это всё  - моё село!» 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Слайд – презентация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  <w:p w:rsidR="00171D4A" w:rsidRPr="009D300C" w:rsidRDefault="00171D4A" w:rsidP="009D300C">
            <w:r w:rsidRPr="009D300C">
              <w:t>16.00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Долгогусевская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Хочикян К.В.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 xml:space="preserve">«Я – ребёнок, я – человек!» 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Правовой  урок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  <w:p w:rsidR="00171D4A" w:rsidRPr="009D300C" w:rsidRDefault="00171D4A" w:rsidP="009D300C">
            <w:r w:rsidRPr="009D300C">
              <w:t>12.00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Черниговская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Ефименко Н.И.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«Общество. Человек. Право». </w:t>
            </w:r>
          </w:p>
          <w:p w:rsidR="00171D4A" w:rsidRPr="009D300C" w:rsidRDefault="00171D4A" w:rsidP="009D300C">
            <w:r w:rsidRPr="009D300C">
              <w:t>Час информации.           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п.Проточный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Фирсова Н.В.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«Калейдоскоп экономических знаний»</w:t>
            </w:r>
          </w:p>
          <w:p w:rsidR="00171D4A" w:rsidRPr="009D300C" w:rsidRDefault="00171D4A" w:rsidP="009D300C">
            <w:r w:rsidRPr="009D300C">
              <w:t xml:space="preserve"> Час информации         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Восточная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Досалиева Е.М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pacing w:before="0" w:beforeAutospacing="0" w:after="0"/>
            </w:pPr>
            <w:r w:rsidRPr="009D300C">
              <w:t>«Энергосбережение в быту»</w:t>
            </w:r>
          </w:p>
          <w:p w:rsidR="00171D4A" w:rsidRPr="009D300C" w:rsidRDefault="00171D4A" w:rsidP="009D300C">
            <w:pPr>
              <w:pStyle w:val="NormalWeb"/>
              <w:spacing w:before="0" w:beforeAutospacing="0" w:after="0"/>
            </w:pPr>
            <w:r w:rsidRPr="009D300C">
              <w:t xml:space="preserve"> Викторина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День </w:t>
            </w:r>
            <w:r>
              <w:t>станицы ,Рождество пресвятой Б</w:t>
            </w:r>
            <w:r w:rsidRPr="009D300C">
              <w:t>огородицы</w:t>
            </w:r>
          </w:p>
          <w:p w:rsidR="00171D4A" w:rsidRPr="009D300C" w:rsidRDefault="00171D4A" w:rsidP="009D300C">
            <w:r w:rsidRPr="009D300C">
              <w:t xml:space="preserve"> «Под покровом Пресвятой Богородицы»</w:t>
            </w:r>
          </w:p>
          <w:p w:rsidR="00171D4A" w:rsidRPr="009D300C" w:rsidRDefault="00171D4A" w:rsidP="009D300C">
            <w:r w:rsidRPr="009D300C">
              <w:t xml:space="preserve"> Час духовности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23.09.2017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Походнякова А.Д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rStyle w:val="apple-converted-space"/>
              </w:rPr>
            </w:pPr>
            <w:r w:rsidRPr="009D300C">
              <w:rPr>
                <w:color w:val="000000"/>
                <w:spacing w:val="-1"/>
              </w:rPr>
              <w:t>«Имя твое Белореченск»</w:t>
            </w:r>
            <w:r w:rsidRPr="009D300C">
              <w:rPr>
                <w:rStyle w:val="apple-converted-space"/>
              </w:rPr>
              <w:t xml:space="preserve"> </w:t>
            </w:r>
          </w:p>
          <w:p w:rsidR="00171D4A" w:rsidRPr="009D300C" w:rsidRDefault="00171D4A" w:rsidP="009D300C">
            <w:pPr>
              <w:rPr>
                <w:rStyle w:val="apple-converted-space"/>
              </w:rPr>
            </w:pPr>
            <w:r w:rsidRPr="009D300C">
              <w:rPr>
                <w:rStyle w:val="apple-converted-space"/>
              </w:rPr>
              <w:t>Методическое пособие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rStyle w:val="apple-converted-space"/>
              </w:rPr>
            </w:pPr>
            <w:r w:rsidRPr="009D300C">
              <w:rPr>
                <w:rStyle w:val="apple-converted-space"/>
              </w:rPr>
              <w:t>23.09.2017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«Чистому поселку быть!» </w:t>
            </w:r>
          </w:p>
          <w:p w:rsidR="00171D4A" w:rsidRPr="009D300C" w:rsidRDefault="00171D4A" w:rsidP="009D300C">
            <w:r w:rsidRPr="009D300C">
              <w:t>экологический десант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24.09.2017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outlineLvl w:val="0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С книгой мир добрей и ярче» </w:t>
            </w:r>
          </w:p>
          <w:p w:rsidR="00171D4A" w:rsidRPr="009D300C" w:rsidRDefault="00171D4A" w:rsidP="009D300C">
            <w:r w:rsidRPr="009D300C">
              <w:t>беседа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24.09.2017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Default="00171D4A" w:rsidP="009E0913">
            <w:r w:rsidRPr="004642C0">
              <w:t>«Это опасно - не рискуй напрасно!»</w:t>
            </w:r>
          </w:p>
          <w:p w:rsidR="00171D4A" w:rsidRPr="004642C0" w:rsidRDefault="00171D4A" w:rsidP="009E0913">
            <w:r w:rsidRPr="004642C0">
              <w:t xml:space="preserve"> шок-урок                                         </w:t>
            </w:r>
            <w:r>
              <w:t xml:space="preserve">     </w:t>
            </w:r>
            <w:r w:rsidRPr="004642C0">
              <w:t xml:space="preserve">  12+</w:t>
            </w:r>
          </w:p>
        </w:tc>
        <w:tc>
          <w:tcPr>
            <w:tcW w:w="1631" w:type="dxa"/>
          </w:tcPr>
          <w:p w:rsidR="00171D4A" w:rsidRDefault="00171D4A" w:rsidP="009E0913">
            <w:r w:rsidRPr="004642C0">
              <w:t>25.09</w:t>
            </w:r>
            <w:r>
              <w:t>.2017</w:t>
            </w:r>
          </w:p>
          <w:p w:rsidR="00171D4A" w:rsidRPr="004642C0" w:rsidRDefault="00171D4A" w:rsidP="009E0913">
            <w:r>
              <w:t>12.30</w:t>
            </w:r>
          </w:p>
        </w:tc>
        <w:tc>
          <w:tcPr>
            <w:tcW w:w="2507" w:type="dxa"/>
          </w:tcPr>
          <w:p w:rsidR="00171D4A" w:rsidRDefault="00171D4A" w:rsidP="009E0913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4642C0" w:rsidRDefault="00171D4A" w:rsidP="009E0913"/>
        </w:tc>
        <w:tc>
          <w:tcPr>
            <w:tcW w:w="2339" w:type="dxa"/>
          </w:tcPr>
          <w:p w:rsidR="00171D4A" w:rsidRPr="004642C0" w:rsidRDefault="00171D4A" w:rsidP="009E0913">
            <w:r w:rsidRPr="004642C0">
              <w:t>Горбанева И.А.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«Экологический след»</w:t>
            </w:r>
          </w:p>
          <w:p w:rsidR="00171D4A" w:rsidRPr="009D300C" w:rsidRDefault="00171D4A" w:rsidP="009D300C">
            <w:r w:rsidRPr="009D300C">
              <w:t>Игра – путешествие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26.09.2017.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  <w:spacing w:val="-3"/>
              </w:rPr>
            </w:pPr>
            <w:r w:rsidRPr="009D300C">
              <w:rPr>
                <w:color w:val="000000"/>
                <w:spacing w:val="-3"/>
              </w:rPr>
              <w:t>«Музе Серебряного века»  к 125-летию со дня рождения  М.И. Цветаевой   «Золотая полка юбиляра»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26.09.2017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Степная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b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Шестакова Е.В.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«Профессия моей мечты»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Урок  профориентации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26.09.2017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bCs/>
              </w:rPr>
            </w:pPr>
            <w:r w:rsidRPr="009D300C">
              <w:rPr>
                <w:bCs/>
              </w:rPr>
              <w:t>«Социально значимую информацию – каждому!»</w:t>
            </w:r>
          </w:p>
          <w:p w:rsidR="00171D4A" w:rsidRPr="009D300C" w:rsidRDefault="00171D4A" w:rsidP="009D300C">
            <w:pPr>
              <w:rPr>
                <w:bCs/>
              </w:rPr>
            </w:pPr>
            <w:r w:rsidRPr="009D300C">
              <w:t>встреча со специалистами МФЦ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27.09.2017</w:t>
            </w:r>
          </w:p>
          <w:p w:rsidR="00171D4A" w:rsidRPr="009D300C" w:rsidRDefault="00171D4A" w:rsidP="009D300C">
            <w:r w:rsidRPr="009D300C">
              <w:t>12.30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Библиотека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Матюнина Л.А.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«Трезвость – норма жизни»</w:t>
            </w:r>
          </w:p>
          <w:p w:rsidR="00171D4A" w:rsidRPr="009D300C" w:rsidRDefault="00171D4A" w:rsidP="009D300C">
            <w:r w:rsidRPr="009D300C">
              <w:t xml:space="preserve"> Презентация                            12+   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27.09.2017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Бжедуховская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Быханова Н.А.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«Знаете ли вы историю Кубани?» </w:t>
            </w:r>
          </w:p>
          <w:p w:rsidR="00171D4A" w:rsidRPr="009D300C" w:rsidRDefault="00171D4A" w:rsidP="009D300C">
            <w:r w:rsidRPr="009D300C">
              <w:t>Краеведческая викторина 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27.09.2017</w:t>
            </w:r>
          </w:p>
          <w:p w:rsidR="00171D4A" w:rsidRPr="009D300C" w:rsidRDefault="00171D4A" w:rsidP="009D300C">
            <w:r w:rsidRPr="009D300C">
              <w:t>16-00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Восточная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Досалиева Е.М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3800"/>
              </w:tabs>
            </w:pPr>
            <w:r w:rsidRPr="009D300C">
              <w:t xml:space="preserve"> «Будь здорова, книжка!»</w:t>
            </w:r>
          </w:p>
          <w:p w:rsidR="00171D4A" w:rsidRPr="009D300C" w:rsidRDefault="00171D4A" w:rsidP="009D300C">
            <w:pPr>
              <w:tabs>
                <w:tab w:val="left" w:pos="3800"/>
              </w:tabs>
              <w:rPr>
                <w:color w:val="000000"/>
              </w:rPr>
            </w:pPr>
            <w:r w:rsidRPr="009D300C">
              <w:t>Библиотечный урок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27.09.2017 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«История становления местного самоуправления в России» </w:t>
            </w:r>
          </w:p>
          <w:p w:rsidR="00171D4A" w:rsidRPr="009D300C" w:rsidRDefault="00171D4A" w:rsidP="009D300C">
            <w:r w:rsidRPr="009D300C">
              <w:t>час информации             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27.09.2017</w:t>
            </w:r>
          </w:p>
          <w:p w:rsidR="00171D4A" w:rsidRPr="009D300C" w:rsidRDefault="00171D4A" w:rsidP="009D300C">
            <w:r w:rsidRPr="009D300C">
              <w:t>15.00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«Профессий много есть на свете, найди призванье по душе»</w:t>
            </w:r>
          </w:p>
          <w:p w:rsidR="00171D4A" w:rsidRPr="009D300C" w:rsidRDefault="00171D4A" w:rsidP="009D300C">
            <w:r w:rsidRPr="009D300C">
              <w:t>Навигатор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27.09.2017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Детская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Нестерова С.В.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«Закон на защите детства» Встреча с представителями подразделения по делам несовершеннолетних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27.09.2017 13.00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«Как воспитать у детей интерес к чтению»  </w:t>
            </w:r>
          </w:p>
          <w:p w:rsidR="00171D4A" w:rsidRPr="009D300C" w:rsidRDefault="00171D4A" w:rsidP="009D300C">
            <w:r w:rsidRPr="009D300C">
              <w:t>Методический буклет       16+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28.09.2017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D300C">
            <w:r w:rsidRPr="009D300C">
              <w:t xml:space="preserve">«Путь длиною   в 100 лет» </w:t>
            </w:r>
          </w:p>
          <w:p w:rsidR="00171D4A" w:rsidRPr="009D300C" w:rsidRDefault="00171D4A" w:rsidP="009D300C">
            <w:r w:rsidRPr="009D300C">
              <w:t>информационный час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29.09.2017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ООШ №6 п.Заречный</w:t>
            </w:r>
          </w:p>
          <w:p w:rsidR="00171D4A" w:rsidRPr="009D300C" w:rsidRDefault="00171D4A" w:rsidP="009D300C"/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Холоденко Е.В.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rPr>
                <w:color w:val="000000"/>
              </w:rPr>
              <w:t>ко Дню пожилого человека</w:t>
            </w:r>
            <w:r w:rsidRPr="009D300C">
              <w:t xml:space="preserve"> </w:t>
            </w:r>
          </w:p>
          <w:p w:rsidR="00171D4A" w:rsidRPr="009D300C" w:rsidRDefault="00171D4A" w:rsidP="009D300C">
            <w:r w:rsidRPr="009D300C">
              <w:t>«Тепло души вам дарим, дорогие»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>Праздник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29.09.2017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СП библиотеки  БГП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t>Москалева Е.В.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«Войди в природу другом» - видеопрезентация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29.09.2017</w:t>
            </w:r>
          </w:p>
          <w:p w:rsidR="00171D4A" w:rsidRPr="009D300C" w:rsidRDefault="00171D4A" w:rsidP="009D300C">
            <w:pPr>
              <w:tabs>
                <w:tab w:val="center" w:pos="4677"/>
                <w:tab w:val="left" w:pos="8460"/>
              </w:tabs>
            </w:pPr>
            <w:r w:rsidRPr="009D300C">
              <w:t>10.00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Молодежная с/б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Ефименко И.Н.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«Книга знанием славится - читайте, вам понравится!». </w:t>
            </w:r>
          </w:p>
          <w:p w:rsidR="00171D4A" w:rsidRPr="009D300C" w:rsidRDefault="00171D4A" w:rsidP="009D300C">
            <w:r w:rsidRPr="009D300C">
              <w:t>Тематическая беседа.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29.09.2017</w:t>
            </w:r>
          </w:p>
          <w:p w:rsidR="00171D4A" w:rsidRPr="009D300C" w:rsidRDefault="00171D4A" w:rsidP="009D300C">
            <w:r w:rsidRPr="009D300C">
              <w:t>12-00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Первомайская сельсая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sz w:val="24"/>
                <w:szCs w:val="24"/>
              </w:rPr>
              <w:t>Другова С.Ю.</w:t>
            </w:r>
          </w:p>
        </w:tc>
      </w:tr>
      <w:tr w:rsidR="00171D4A" w:rsidRPr="00A86A6A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«Россия. Кубань. Мы» 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t>Экспозиция  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29.09.2017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shd w:val="clear" w:color="auto" w:fill="FFFFFF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 xml:space="preserve"> «Ждёт помощников природа!»</w:t>
            </w:r>
          </w:p>
          <w:p w:rsidR="00171D4A" w:rsidRPr="009D300C" w:rsidRDefault="00171D4A" w:rsidP="009D300C">
            <w:pPr>
              <w:shd w:val="clear" w:color="auto" w:fill="FFFFFF"/>
            </w:pPr>
            <w:r w:rsidRPr="009D300C">
              <w:t>Акция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29.09.2017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shd w:val="clear" w:color="auto" w:fill="FFFFFF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FFF"/>
              </w:rPr>
            </w:pPr>
            <w:r w:rsidRPr="009D300C">
              <w:rPr>
                <w:shd w:val="clear" w:color="auto" w:fill="FFFFFF"/>
              </w:rPr>
              <w:t xml:space="preserve"> «Эти вредные привычки»</w:t>
            </w:r>
          </w:p>
          <w:p w:rsidR="00171D4A" w:rsidRPr="009D300C" w:rsidRDefault="00171D4A" w:rsidP="009D300C">
            <w:pPr>
              <w:pStyle w:val="NormalWeb"/>
              <w:shd w:val="clear" w:color="auto" w:fill="F8F8F8"/>
              <w:spacing w:before="0" w:beforeAutospacing="0" w:after="0"/>
              <w:rPr>
                <w:shd w:val="clear" w:color="auto" w:fill="FFFFFF"/>
              </w:rPr>
            </w:pPr>
            <w:r w:rsidRPr="009D300C">
              <w:t>Час информации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29.09.2017</w:t>
            </w:r>
          </w:p>
          <w:p w:rsidR="00171D4A" w:rsidRPr="009D300C" w:rsidRDefault="00171D4A" w:rsidP="009D300C">
            <w:r w:rsidRPr="009D300C">
              <w:rPr>
                <w:color w:val="000000"/>
              </w:rPr>
              <w:t xml:space="preserve"> 17-00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D300C">
            <w:r w:rsidRPr="009D300C">
              <w:t xml:space="preserve">«Путь длиною   в 100 лет» </w:t>
            </w:r>
          </w:p>
          <w:p w:rsidR="00171D4A" w:rsidRPr="009D300C" w:rsidRDefault="00171D4A" w:rsidP="009D300C">
            <w:r w:rsidRPr="009D300C">
              <w:t>информационный  час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29.09.2017</w:t>
            </w:r>
          </w:p>
          <w:p w:rsidR="00171D4A" w:rsidRPr="009D300C" w:rsidRDefault="00171D4A" w:rsidP="009D300C">
            <w:r w:rsidRPr="009D300C">
              <w:t>13.00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СОШ №6</w:t>
            </w:r>
          </w:p>
          <w:p w:rsidR="00171D4A" w:rsidRPr="009D300C" w:rsidRDefault="00171D4A" w:rsidP="009D300C">
            <w:r w:rsidRPr="009D300C">
              <w:t>п.Южный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Лысакова Е.И.</w:t>
            </w:r>
          </w:p>
          <w:p w:rsidR="00171D4A" w:rsidRPr="009D300C" w:rsidRDefault="00171D4A" w:rsidP="009D300C"/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3540"/>
              </w:tabs>
            </w:pPr>
            <w:r w:rsidRPr="009D300C">
              <w:t>Литературное объединения «Белореченские родники» на базе ЮБ Выступление на заседании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pStyle w:val="BodyText"/>
              <w:jc w:val="left"/>
              <w:rPr>
                <w:sz w:val="24"/>
                <w:szCs w:val="24"/>
              </w:rPr>
            </w:pPr>
            <w:r w:rsidRPr="009D300C">
              <w:rPr>
                <w:rStyle w:val="apple-converted-space"/>
                <w:sz w:val="24"/>
                <w:szCs w:val="24"/>
              </w:rPr>
              <w:t>30.09.2017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Юношеская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Шарян Н.Г.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«Наш добрый Ханс Кристиан Андерсен»</w:t>
            </w:r>
          </w:p>
          <w:p w:rsidR="00171D4A" w:rsidRPr="009D300C" w:rsidRDefault="00171D4A" w:rsidP="009D300C">
            <w:r w:rsidRPr="009D300C">
              <w:t>Литературная викторина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>
            <w:r w:rsidRPr="009D300C">
              <w:t>13-00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Кубанская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Серейкина Е.Е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 Солнечный город Н.Носова»</w:t>
            </w:r>
          </w:p>
          <w:p w:rsidR="00171D4A" w:rsidRPr="009D300C" w:rsidRDefault="00171D4A" w:rsidP="009D300C">
            <w:r w:rsidRPr="009D300C">
              <w:t>Рассказ о творчестве писателя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>
            <w:r w:rsidRPr="009D300C">
              <w:t>10- 30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Походнякова А.Д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 Кубань без наркотиков»  </w:t>
            </w:r>
          </w:p>
          <w:p w:rsidR="00171D4A" w:rsidRPr="009D300C" w:rsidRDefault="00171D4A" w:rsidP="009D300C">
            <w:r w:rsidRPr="009D300C">
              <w:t>акция              15+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>
            <w:r w:rsidRPr="009D300C">
              <w:t>11.00</w:t>
            </w:r>
          </w:p>
        </w:tc>
        <w:tc>
          <w:tcPr>
            <w:tcW w:w="2507" w:type="dxa"/>
          </w:tcPr>
          <w:p w:rsidR="00171D4A" w:rsidRPr="009D300C" w:rsidRDefault="00171D4A" w:rsidP="00684AF8">
            <w:r w:rsidRPr="009D300C">
              <w:t xml:space="preserve"> Школьненская сельская библиотека 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Быстрова А.С.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  <w:shd w:val="clear" w:color="auto" w:fill="FFF9EE"/>
              </w:rPr>
            </w:pPr>
            <w:r w:rsidRPr="009D300C">
              <w:rPr>
                <w:color w:val="000000"/>
                <w:shd w:val="clear" w:color="auto" w:fill="FFF9EE"/>
              </w:rPr>
              <w:t xml:space="preserve"> «Здоровый образ жизни - дело семейное»</w:t>
            </w:r>
          </w:p>
          <w:p w:rsidR="00171D4A" w:rsidRPr="009D300C" w:rsidRDefault="00171D4A" w:rsidP="009D300C">
            <w:r w:rsidRPr="009D300C">
              <w:rPr>
                <w:color w:val="000000"/>
                <w:shd w:val="clear" w:color="auto" w:fill="FFF9EE"/>
              </w:rPr>
              <w:t>Семейный праздник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 xml:space="preserve">30.09.2017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Фокинская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Потиенко О.Н.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«Экологический калейдоскоп»</w:t>
            </w:r>
          </w:p>
          <w:p w:rsidR="00171D4A" w:rsidRPr="009D300C" w:rsidRDefault="00171D4A" w:rsidP="009D300C">
            <w:r w:rsidRPr="009D300C">
              <w:t>Игра-викторина           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>
            <w:r w:rsidRPr="009D300C">
              <w:t>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Октябрьская</w:t>
            </w:r>
          </w:p>
          <w:p w:rsidR="00171D4A" w:rsidRPr="009D300C" w:rsidRDefault="00171D4A" w:rsidP="009D300C">
            <w:r w:rsidRPr="009D300C">
              <w:t>с/библиотека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Куликова И.М.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 xml:space="preserve">«Человек и его  экослед»  </w:t>
            </w:r>
          </w:p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Буклет, книжная выставка            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30.09.2017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rPr>
                <w:lang w:eastAsia="en-US"/>
              </w:rPr>
              <w:t>Родниковская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pPr>
              <w:rPr>
                <w:lang w:eastAsia="en-US"/>
              </w:rPr>
            </w:pPr>
            <w:r w:rsidRPr="009D300C">
              <w:rPr>
                <w:lang w:eastAsia="en-US"/>
              </w:rPr>
              <w:t>Воронежская Т.К.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«Семью сплотить сумеет книга»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День семейного чтения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30.09.2017     16-00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Мастер класс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>30.09.2017</w:t>
            </w:r>
          </w:p>
          <w:p w:rsidR="00171D4A" w:rsidRPr="009D300C" w:rsidRDefault="00171D4A" w:rsidP="009D300C">
            <w:pPr>
              <w:rPr>
                <w:color w:val="000000"/>
              </w:rPr>
            </w:pPr>
            <w:r w:rsidRPr="009D300C">
              <w:rPr>
                <w:color w:val="000000"/>
              </w:rPr>
              <w:t xml:space="preserve"> 15-00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tabs>
                <w:tab w:val="left" w:pos="3540"/>
              </w:tabs>
            </w:pPr>
            <w:r w:rsidRPr="009D300C">
              <w:t xml:space="preserve"> «Я в стране своей живу, свет и воду берегу!»</w:t>
            </w:r>
          </w:p>
          <w:p w:rsidR="00171D4A" w:rsidRPr="009D300C" w:rsidRDefault="00171D4A" w:rsidP="009D300C">
            <w:pPr>
              <w:tabs>
                <w:tab w:val="left" w:pos="3540"/>
              </w:tabs>
            </w:pPr>
            <w:r w:rsidRPr="009D300C">
              <w:t>Конкурс рисунка             0+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Рязанская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tabs>
                <w:tab w:val="left" w:pos="3540"/>
              </w:tabs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Мамулашвили Н.В.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 «Мы за экономию и бережливость» - информационная акция  по распространению  листовок и буклетов         6+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>
            <w:pPr>
              <w:outlineLvl w:val="0"/>
            </w:pPr>
          </w:p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Default="00171D4A" w:rsidP="009D300C">
            <w:r w:rsidRPr="009D300C">
              <w:t xml:space="preserve">«Документы органов местного самоуправления» </w:t>
            </w:r>
          </w:p>
          <w:p w:rsidR="00171D4A" w:rsidRPr="009D300C" w:rsidRDefault="00171D4A" w:rsidP="009D300C">
            <w:r w:rsidRPr="009D300C">
              <w:t>Информационный</w:t>
            </w:r>
            <w:r>
              <w:t xml:space="preserve"> </w:t>
            </w:r>
            <w:r w:rsidRPr="009D300C">
              <w:t xml:space="preserve"> бюллетень          18+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30.09.2017</w:t>
            </w:r>
          </w:p>
          <w:p w:rsidR="00171D4A" w:rsidRPr="009D300C" w:rsidRDefault="00171D4A" w:rsidP="009D300C"/>
          <w:p w:rsidR="00171D4A" w:rsidRPr="009D300C" w:rsidRDefault="00171D4A" w:rsidP="009D300C"/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044C98" w:rsidRDefault="00171D4A" w:rsidP="009E0913">
            <w:pPr>
              <w:keepNext/>
              <w:spacing w:line="100" w:lineRule="atLeast"/>
              <w:ind w:firstLine="34"/>
            </w:pPr>
            <w:r w:rsidRPr="00044C98">
              <w:t>«Когда наступает ответственность»</w:t>
            </w:r>
          </w:p>
          <w:p w:rsidR="00171D4A" w:rsidRPr="004642C0" w:rsidRDefault="00171D4A" w:rsidP="009E0913">
            <w:pPr>
              <w:keepNext/>
              <w:spacing w:line="100" w:lineRule="atLeast"/>
              <w:ind w:firstLine="34"/>
              <w:rPr>
                <w:b/>
              </w:rPr>
            </w:pPr>
            <w:r w:rsidRPr="00044C98">
              <w:t xml:space="preserve"> беседа                                                   6+</w:t>
            </w:r>
          </w:p>
        </w:tc>
        <w:tc>
          <w:tcPr>
            <w:tcW w:w="1631" w:type="dxa"/>
          </w:tcPr>
          <w:p w:rsidR="00171D4A" w:rsidRDefault="00171D4A" w:rsidP="009E0913">
            <w:pPr>
              <w:widowControl w:val="0"/>
            </w:pPr>
            <w:r w:rsidRPr="00044C98">
              <w:t>30.09</w:t>
            </w:r>
            <w:r>
              <w:t>.2017</w:t>
            </w:r>
          </w:p>
          <w:p w:rsidR="00171D4A" w:rsidRPr="00044C98" w:rsidRDefault="00171D4A" w:rsidP="009E0913">
            <w:pPr>
              <w:widowControl w:val="0"/>
            </w:pPr>
            <w:r w:rsidRPr="00044C98">
              <w:t>12.00</w:t>
            </w:r>
          </w:p>
        </w:tc>
        <w:tc>
          <w:tcPr>
            <w:tcW w:w="2507" w:type="dxa"/>
          </w:tcPr>
          <w:p w:rsidR="00171D4A" w:rsidRDefault="00171D4A" w:rsidP="009E0913">
            <w:r w:rsidRPr="00FB0385">
              <w:t>Вечненская сельская библиотека</w:t>
            </w:r>
          </w:p>
        </w:tc>
        <w:tc>
          <w:tcPr>
            <w:tcW w:w="1619" w:type="dxa"/>
          </w:tcPr>
          <w:p w:rsidR="00171D4A" w:rsidRPr="00044C98" w:rsidRDefault="00171D4A" w:rsidP="009E0913"/>
        </w:tc>
        <w:tc>
          <w:tcPr>
            <w:tcW w:w="2339" w:type="dxa"/>
          </w:tcPr>
          <w:p w:rsidR="00171D4A" w:rsidRPr="00044C98" w:rsidRDefault="00171D4A" w:rsidP="009E0913">
            <w:r w:rsidRPr="00044C98">
              <w:t>Горбанева И.А.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«Твой голос нужен России»</w:t>
            </w:r>
          </w:p>
          <w:p w:rsidR="00171D4A" w:rsidRPr="009D300C" w:rsidRDefault="00171D4A" w:rsidP="009D300C">
            <w:r w:rsidRPr="009D300C">
              <w:t>К единому дню голосования</w:t>
            </w:r>
          </w:p>
          <w:p w:rsidR="00171D4A" w:rsidRPr="009D300C" w:rsidRDefault="00171D4A" w:rsidP="009D300C">
            <w:r w:rsidRPr="009D300C">
              <w:t>Информационный стенд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Сентябрь</w:t>
            </w:r>
            <w:r>
              <w:t xml:space="preserve">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Пшехская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 xml:space="preserve">Походнякова А.Д </w:t>
            </w:r>
          </w:p>
          <w:p w:rsidR="00171D4A" w:rsidRPr="009D300C" w:rsidRDefault="00171D4A" w:rsidP="009D300C"/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pPr>
              <w:outlineLvl w:val="0"/>
            </w:pPr>
            <w:r w:rsidRPr="009D300C">
              <w:t>«У жизни много дорог - выбери правильную» Стендовая экспозиция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Сентябрь</w:t>
            </w:r>
            <w:r>
              <w:t xml:space="preserve">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 xml:space="preserve">«Твой голос нужен России» </w:t>
            </w:r>
          </w:p>
          <w:p w:rsidR="00171D4A" w:rsidRPr="009D300C" w:rsidRDefault="00171D4A" w:rsidP="009D300C">
            <w:r w:rsidRPr="009D300C">
              <w:t>Информационный</w:t>
            </w:r>
            <w:r>
              <w:t xml:space="preserve"> </w:t>
            </w:r>
            <w:r w:rsidRPr="009D300C">
              <w:t xml:space="preserve"> стенд             12+</w:t>
            </w:r>
          </w:p>
        </w:tc>
        <w:tc>
          <w:tcPr>
            <w:tcW w:w="1631" w:type="dxa"/>
          </w:tcPr>
          <w:p w:rsidR="00171D4A" w:rsidRPr="009D300C" w:rsidRDefault="00171D4A" w:rsidP="009D300C">
            <w:r w:rsidRPr="009D300C">
              <w:t>Сентябрь</w:t>
            </w:r>
            <w:r>
              <w:t xml:space="preserve">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Архиповская сельская библиотека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Матышева Л.А.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highlight w:val="red"/>
              </w:rPr>
            </w:pPr>
            <w:r w:rsidRPr="009D300C">
              <w:t xml:space="preserve">Сентябрь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Все библиотеки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Руководители, зав. библиотеками</w:t>
            </w:r>
          </w:p>
        </w:tc>
      </w:tr>
      <w:tr w:rsidR="00171D4A" w:rsidRPr="004C29A7" w:rsidTr="00644107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71D4A" w:rsidRPr="00C42745" w:rsidRDefault="00171D4A" w:rsidP="00C427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71D4A" w:rsidRPr="009D300C" w:rsidRDefault="00171D4A" w:rsidP="009D300C">
            <w:r w:rsidRPr="009D300C">
              <w:t>Проведение Соц.опроса</w:t>
            </w:r>
          </w:p>
        </w:tc>
        <w:tc>
          <w:tcPr>
            <w:tcW w:w="1631" w:type="dxa"/>
          </w:tcPr>
          <w:p w:rsidR="00171D4A" w:rsidRPr="009D300C" w:rsidRDefault="00171D4A" w:rsidP="009D300C">
            <w:pPr>
              <w:rPr>
                <w:highlight w:val="red"/>
              </w:rPr>
            </w:pPr>
            <w:r w:rsidRPr="009D300C">
              <w:t xml:space="preserve">Сентябрь </w:t>
            </w:r>
          </w:p>
        </w:tc>
        <w:tc>
          <w:tcPr>
            <w:tcW w:w="2507" w:type="dxa"/>
          </w:tcPr>
          <w:p w:rsidR="00171D4A" w:rsidRPr="009D300C" w:rsidRDefault="00171D4A" w:rsidP="009D300C">
            <w:r w:rsidRPr="009D300C">
              <w:t>Все библиотеки</w:t>
            </w:r>
          </w:p>
        </w:tc>
        <w:tc>
          <w:tcPr>
            <w:tcW w:w="1619" w:type="dxa"/>
          </w:tcPr>
          <w:p w:rsidR="00171D4A" w:rsidRPr="009D300C" w:rsidRDefault="00171D4A" w:rsidP="009D300C"/>
        </w:tc>
        <w:tc>
          <w:tcPr>
            <w:tcW w:w="2339" w:type="dxa"/>
          </w:tcPr>
          <w:p w:rsidR="00171D4A" w:rsidRPr="009D300C" w:rsidRDefault="00171D4A" w:rsidP="009D300C">
            <w:r w:rsidRPr="009D300C">
              <w:t>Руководители, зав. библиотеками</w:t>
            </w:r>
          </w:p>
        </w:tc>
      </w:tr>
    </w:tbl>
    <w:p w:rsidR="00171D4A" w:rsidRDefault="00171D4A">
      <w:r>
        <w:t xml:space="preserve">                                 </w:t>
      </w:r>
    </w:p>
    <w:p w:rsidR="00171D4A" w:rsidRDefault="00171D4A">
      <w:r>
        <w:t xml:space="preserve">                               </w:t>
      </w:r>
    </w:p>
    <w:p w:rsidR="00171D4A" w:rsidRDefault="00171D4A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sectPr w:rsidR="00171D4A" w:rsidSect="00902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BE"/>
    <w:rsid w:val="000275F8"/>
    <w:rsid w:val="000368DF"/>
    <w:rsid w:val="00044C98"/>
    <w:rsid w:val="000634E7"/>
    <w:rsid w:val="000A12B8"/>
    <w:rsid w:val="000A2294"/>
    <w:rsid w:val="000A5A6B"/>
    <w:rsid w:val="000D692A"/>
    <w:rsid w:val="00151FF7"/>
    <w:rsid w:val="00171D4A"/>
    <w:rsid w:val="001A10F7"/>
    <w:rsid w:val="001E6B15"/>
    <w:rsid w:val="0020611B"/>
    <w:rsid w:val="00224450"/>
    <w:rsid w:val="00263C5F"/>
    <w:rsid w:val="002730D7"/>
    <w:rsid w:val="00273757"/>
    <w:rsid w:val="00281220"/>
    <w:rsid w:val="00281B7B"/>
    <w:rsid w:val="00283FDE"/>
    <w:rsid w:val="002874F4"/>
    <w:rsid w:val="002B32F6"/>
    <w:rsid w:val="002B3E21"/>
    <w:rsid w:val="002D266B"/>
    <w:rsid w:val="002E1442"/>
    <w:rsid w:val="002E2053"/>
    <w:rsid w:val="0032061C"/>
    <w:rsid w:val="00330F2D"/>
    <w:rsid w:val="00351038"/>
    <w:rsid w:val="003B2576"/>
    <w:rsid w:val="003C7407"/>
    <w:rsid w:val="003D127F"/>
    <w:rsid w:val="003D131A"/>
    <w:rsid w:val="003E00FC"/>
    <w:rsid w:val="00411ADC"/>
    <w:rsid w:val="0046423C"/>
    <w:rsid w:val="004642C0"/>
    <w:rsid w:val="00471A28"/>
    <w:rsid w:val="004B0382"/>
    <w:rsid w:val="004B0E70"/>
    <w:rsid w:val="004C29A7"/>
    <w:rsid w:val="005C3252"/>
    <w:rsid w:val="005D0F67"/>
    <w:rsid w:val="005E2D83"/>
    <w:rsid w:val="00603AE2"/>
    <w:rsid w:val="00637D8A"/>
    <w:rsid w:val="00644107"/>
    <w:rsid w:val="00684AF8"/>
    <w:rsid w:val="006B5951"/>
    <w:rsid w:val="006B5EFE"/>
    <w:rsid w:val="007019AC"/>
    <w:rsid w:val="00730AED"/>
    <w:rsid w:val="007B6501"/>
    <w:rsid w:val="007D6B64"/>
    <w:rsid w:val="008160EF"/>
    <w:rsid w:val="00825922"/>
    <w:rsid w:val="00836CAE"/>
    <w:rsid w:val="00851723"/>
    <w:rsid w:val="008755CF"/>
    <w:rsid w:val="008E4135"/>
    <w:rsid w:val="009027BE"/>
    <w:rsid w:val="00932772"/>
    <w:rsid w:val="00933263"/>
    <w:rsid w:val="00970D16"/>
    <w:rsid w:val="00981DC9"/>
    <w:rsid w:val="009A0034"/>
    <w:rsid w:val="009B78EB"/>
    <w:rsid w:val="009C0C4C"/>
    <w:rsid w:val="009C10D5"/>
    <w:rsid w:val="009C695D"/>
    <w:rsid w:val="009D300C"/>
    <w:rsid w:val="009E0913"/>
    <w:rsid w:val="009E3725"/>
    <w:rsid w:val="009E7963"/>
    <w:rsid w:val="009F7C7A"/>
    <w:rsid w:val="00A132D5"/>
    <w:rsid w:val="00A13D46"/>
    <w:rsid w:val="00A22437"/>
    <w:rsid w:val="00A32708"/>
    <w:rsid w:val="00A86A6A"/>
    <w:rsid w:val="00A90956"/>
    <w:rsid w:val="00AF1A44"/>
    <w:rsid w:val="00B323F3"/>
    <w:rsid w:val="00B34BFC"/>
    <w:rsid w:val="00B64EA5"/>
    <w:rsid w:val="00B75CE8"/>
    <w:rsid w:val="00B967C9"/>
    <w:rsid w:val="00BB7891"/>
    <w:rsid w:val="00C25FCA"/>
    <w:rsid w:val="00C42745"/>
    <w:rsid w:val="00C47A18"/>
    <w:rsid w:val="00C5229F"/>
    <w:rsid w:val="00C52607"/>
    <w:rsid w:val="00C72FDE"/>
    <w:rsid w:val="00C83F7F"/>
    <w:rsid w:val="00CA0304"/>
    <w:rsid w:val="00CB43AC"/>
    <w:rsid w:val="00D145F2"/>
    <w:rsid w:val="00D26EC3"/>
    <w:rsid w:val="00D45743"/>
    <w:rsid w:val="00D91800"/>
    <w:rsid w:val="00DA705F"/>
    <w:rsid w:val="00DC0FF9"/>
    <w:rsid w:val="00DC26A6"/>
    <w:rsid w:val="00DF7BC3"/>
    <w:rsid w:val="00E02755"/>
    <w:rsid w:val="00E11375"/>
    <w:rsid w:val="00E4271D"/>
    <w:rsid w:val="00EB3F39"/>
    <w:rsid w:val="00ED19C0"/>
    <w:rsid w:val="00EE0B98"/>
    <w:rsid w:val="00F0232B"/>
    <w:rsid w:val="00F46DBF"/>
    <w:rsid w:val="00F6092E"/>
    <w:rsid w:val="00F75CFA"/>
    <w:rsid w:val="00FB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52607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6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07"/>
    <w:rPr>
      <w:rFonts w:ascii="Times New Roman" w:hAnsi="Times New Roman" w:cs="Times New Roman"/>
      <w:b/>
      <w:bCs/>
      <w:color w:val="F38D43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2607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9027BE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7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02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027BE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9027B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9027BE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027B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027BE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9027BE"/>
    <w:rPr>
      <w:rFonts w:cs="Times New Roman"/>
    </w:rPr>
  </w:style>
  <w:style w:type="character" w:styleId="Strong">
    <w:name w:val="Strong"/>
    <w:basedOn w:val="DefaultParagraphFont"/>
    <w:uiPriority w:val="99"/>
    <w:qFormat/>
    <w:rsid w:val="009027BE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9027B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9027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027B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9027B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27BE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027B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9027BE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9027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886</TotalTime>
  <Pages>16</Pages>
  <Words>4562</Words>
  <Characters>26005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47</cp:revision>
  <dcterms:created xsi:type="dcterms:W3CDTF">2017-07-03T05:10:00Z</dcterms:created>
  <dcterms:modified xsi:type="dcterms:W3CDTF">2017-08-22T05:14:00Z</dcterms:modified>
</cp:coreProperties>
</file>