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00" w:rsidRDefault="00D25600" w:rsidP="004B59A8">
      <w:pPr>
        <w:spacing w:after="0" w:line="240" w:lineRule="auto"/>
        <w:jc w:val="center"/>
        <w:rPr>
          <w:b/>
          <w:sz w:val="28"/>
          <w:szCs w:val="28"/>
        </w:rPr>
      </w:pPr>
      <w:r w:rsidRPr="005E5F8A">
        <w:rPr>
          <w:b/>
          <w:sz w:val="28"/>
          <w:szCs w:val="28"/>
        </w:rPr>
        <w:t>РМБУ Белореченская МЦБ Детская библиотека</w:t>
      </w:r>
      <w:r>
        <w:rPr>
          <w:b/>
          <w:sz w:val="28"/>
          <w:szCs w:val="28"/>
        </w:rPr>
        <w:t xml:space="preserve">. </w:t>
      </w:r>
    </w:p>
    <w:p w:rsidR="00D25600" w:rsidRDefault="00D25600" w:rsidP="004B59A8">
      <w:pPr>
        <w:spacing w:after="0" w:line="240" w:lineRule="auto"/>
        <w:jc w:val="center"/>
        <w:rPr>
          <w:b/>
          <w:sz w:val="28"/>
          <w:szCs w:val="28"/>
        </w:rPr>
      </w:pPr>
      <w:r w:rsidRPr="005E5F8A">
        <w:rPr>
          <w:b/>
          <w:sz w:val="28"/>
          <w:szCs w:val="28"/>
        </w:rPr>
        <w:t>План работы</w:t>
      </w:r>
      <w:r>
        <w:rPr>
          <w:b/>
          <w:sz w:val="28"/>
          <w:szCs w:val="28"/>
        </w:rPr>
        <w:t xml:space="preserve"> ноябрь 2018г.</w:t>
      </w:r>
    </w:p>
    <w:tbl>
      <w:tblPr>
        <w:tblpPr w:leftFromText="180" w:rightFromText="180" w:vertAnchor="page" w:horzAnchor="margin" w:tblpY="2602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50"/>
        <w:gridCol w:w="1701"/>
        <w:gridCol w:w="2409"/>
        <w:gridCol w:w="2268"/>
        <w:gridCol w:w="3431"/>
      </w:tblGrid>
      <w:tr w:rsidR="00D25600" w:rsidRPr="00C54FEA" w:rsidTr="004B59A8">
        <w:tc>
          <w:tcPr>
            <w:tcW w:w="720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50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Наименование и форма мероприятий</w:t>
            </w:r>
          </w:p>
        </w:tc>
        <w:tc>
          <w:tcPr>
            <w:tcW w:w="170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2409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Курирующий зам.</w:t>
            </w:r>
          </w:p>
        </w:tc>
        <w:tc>
          <w:tcPr>
            <w:tcW w:w="343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25600" w:rsidRPr="00C54FEA" w:rsidTr="004B59A8">
        <w:tc>
          <w:tcPr>
            <w:tcW w:w="720" w:type="dxa"/>
          </w:tcPr>
          <w:p w:rsidR="00D25600" w:rsidRPr="00C54FEA" w:rsidRDefault="00D25600" w:rsidP="004B59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«Россия. Родина. Единство» /Патриотический час 6+</w:t>
            </w:r>
          </w:p>
        </w:tc>
        <w:tc>
          <w:tcPr>
            <w:tcW w:w="170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05 ноябрь</w:t>
            </w:r>
          </w:p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</w:tc>
        <w:tc>
          <w:tcPr>
            <w:tcW w:w="343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 xml:space="preserve">Бердникова В.А. </w:t>
            </w:r>
          </w:p>
        </w:tc>
      </w:tr>
      <w:tr w:rsidR="00D25600" w:rsidRPr="00C54FEA" w:rsidTr="004B59A8">
        <w:tc>
          <w:tcPr>
            <w:tcW w:w="720" w:type="dxa"/>
          </w:tcPr>
          <w:p w:rsidR="00D25600" w:rsidRPr="00C54FEA" w:rsidRDefault="00D25600" w:rsidP="004B59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 xml:space="preserve">200 лет со дня рождения Ивана Сергеевича Тургенева (1818-1883), писателя, поэта, драматурга </w:t>
            </w:r>
          </w:p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«Классик на все времена» /Буклет 6+</w:t>
            </w:r>
          </w:p>
        </w:tc>
        <w:tc>
          <w:tcPr>
            <w:tcW w:w="170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09 ноябрь</w:t>
            </w:r>
          </w:p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</w:tc>
        <w:tc>
          <w:tcPr>
            <w:tcW w:w="343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Еременко И.В.</w:t>
            </w:r>
          </w:p>
        </w:tc>
      </w:tr>
      <w:tr w:rsidR="00D25600" w:rsidRPr="00C54FEA" w:rsidTr="004B59A8">
        <w:tc>
          <w:tcPr>
            <w:tcW w:w="720" w:type="dxa"/>
          </w:tcPr>
          <w:p w:rsidR="00D25600" w:rsidRPr="00C54FEA" w:rsidRDefault="00D25600" w:rsidP="004B59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0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110 лет со дня рождения Николая Николаевича Носова (1908-1976), писателя</w:t>
            </w:r>
          </w:p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«Фантазеры и затейники» /Громкие чтения 0+</w:t>
            </w:r>
          </w:p>
        </w:tc>
        <w:tc>
          <w:tcPr>
            <w:tcW w:w="170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 xml:space="preserve">12 Ноябрь </w:t>
            </w:r>
          </w:p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</w:tc>
        <w:tc>
          <w:tcPr>
            <w:tcW w:w="343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Ляшенко И.А.</w:t>
            </w:r>
          </w:p>
        </w:tc>
      </w:tr>
      <w:tr w:rsidR="00D25600" w:rsidRPr="00C54FEA" w:rsidTr="004B59A8">
        <w:tc>
          <w:tcPr>
            <w:tcW w:w="720" w:type="dxa"/>
          </w:tcPr>
          <w:p w:rsidR="00D25600" w:rsidRPr="00C54FEA" w:rsidRDefault="00D25600" w:rsidP="004B59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0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105 лет со дня рождения Виктора Юзефовича Драгунского (1913-1972)</w:t>
            </w:r>
          </w:p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«Веселых детских книг творец» /Литературная игра 0+</w:t>
            </w:r>
          </w:p>
        </w:tc>
        <w:tc>
          <w:tcPr>
            <w:tcW w:w="170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</w:tc>
        <w:tc>
          <w:tcPr>
            <w:tcW w:w="343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Спирина О.В.</w:t>
            </w:r>
          </w:p>
        </w:tc>
      </w:tr>
      <w:tr w:rsidR="00D25600" w:rsidRPr="00C54FEA" w:rsidTr="004B59A8">
        <w:tc>
          <w:tcPr>
            <w:tcW w:w="720" w:type="dxa"/>
          </w:tcPr>
          <w:p w:rsidR="00D25600" w:rsidRPr="00C54FEA" w:rsidRDefault="00D25600" w:rsidP="004B59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0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«Любить Отечество как Минин и Пожарский» /Буклет 0+</w:t>
            </w:r>
          </w:p>
        </w:tc>
        <w:tc>
          <w:tcPr>
            <w:tcW w:w="170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</w:tc>
        <w:tc>
          <w:tcPr>
            <w:tcW w:w="343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Еременко И.В.</w:t>
            </w:r>
          </w:p>
        </w:tc>
      </w:tr>
      <w:tr w:rsidR="00D25600" w:rsidRPr="00C54FEA" w:rsidTr="004B59A8">
        <w:tc>
          <w:tcPr>
            <w:tcW w:w="720" w:type="dxa"/>
          </w:tcPr>
          <w:p w:rsidR="00D25600" w:rsidRPr="00C54FEA" w:rsidRDefault="00D25600" w:rsidP="004B59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0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«Я ребенок, я - человек!» /Правовая викторина 0+</w:t>
            </w:r>
          </w:p>
        </w:tc>
        <w:tc>
          <w:tcPr>
            <w:tcW w:w="170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</w:tc>
        <w:tc>
          <w:tcPr>
            <w:tcW w:w="343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Бердникова В.А</w:t>
            </w:r>
          </w:p>
        </w:tc>
      </w:tr>
      <w:tr w:rsidR="00D25600" w:rsidRPr="00C54FEA" w:rsidTr="004B59A8">
        <w:tc>
          <w:tcPr>
            <w:tcW w:w="720" w:type="dxa"/>
          </w:tcPr>
          <w:p w:rsidR="00D25600" w:rsidRPr="00C54FEA" w:rsidRDefault="00D25600" w:rsidP="004B59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0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«Мы разные, но не чужие»/Урок толерантности 6+</w:t>
            </w:r>
          </w:p>
        </w:tc>
        <w:tc>
          <w:tcPr>
            <w:tcW w:w="170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</w:tc>
        <w:tc>
          <w:tcPr>
            <w:tcW w:w="343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Ляшенко И.А.</w:t>
            </w:r>
          </w:p>
        </w:tc>
      </w:tr>
      <w:tr w:rsidR="00D25600" w:rsidRPr="00C54FEA" w:rsidTr="004B59A8">
        <w:tc>
          <w:tcPr>
            <w:tcW w:w="720" w:type="dxa"/>
          </w:tcPr>
          <w:p w:rsidR="00D25600" w:rsidRPr="00C54FEA" w:rsidRDefault="00D25600" w:rsidP="004B59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0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«С Днем рожденья, Дед Мороз» /Праздник 0+</w:t>
            </w:r>
          </w:p>
        </w:tc>
        <w:tc>
          <w:tcPr>
            <w:tcW w:w="170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Нестерова С.В</w:t>
            </w:r>
          </w:p>
        </w:tc>
        <w:tc>
          <w:tcPr>
            <w:tcW w:w="343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Спирина О.В.</w:t>
            </w:r>
          </w:p>
        </w:tc>
      </w:tr>
      <w:tr w:rsidR="00D25600" w:rsidRPr="00C54FEA" w:rsidTr="004B59A8">
        <w:tc>
          <w:tcPr>
            <w:tcW w:w="720" w:type="dxa"/>
          </w:tcPr>
          <w:p w:rsidR="00D25600" w:rsidRPr="00C54FEA" w:rsidRDefault="00D25600" w:rsidP="004B59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50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Краевая акция</w:t>
            </w:r>
          </w:p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«Старт здоровью детей» /Литературно-спортивный марафон 0+</w:t>
            </w:r>
          </w:p>
        </w:tc>
        <w:tc>
          <w:tcPr>
            <w:tcW w:w="170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</w:tc>
        <w:tc>
          <w:tcPr>
            <w:tcW w:w="343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Волкова Д.В.</w:t>
            </w:r>
          </w:p>
        </w:tc>
      </w:tr>
      <w:tr w:rsidR="00D25600" w:rsidRPr="00C54FEA" w:rsidTr="004B59A8">
        <w:tc>
          <w:tcPr>
            <w:tcW w:w="720" w:type="dxa"/>
          </w:tcPr>
          <w:p w:rsidR="00D25600" w:rsidRPr="00C54FEA" w:rsidRDefault="00D25600" w:rsidP="004B59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0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День информации «Библиотека как поисковая система»/Час информации</w:t>
            </w:r>
            <w:bookmarkStart w:id="0" w:name="_GoBack"/>
            <w:bookmarkEnd w:id="0"/>
            <w:r w:rsidRPr="00C54FE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</w:tc>
        <w:tc>
          <w:tcPr>
            <w:tcW w:w="343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Волкова Д.В.</w:t>
            </w:r>
          </w:p>
        </w:tc>
      </w:tr>
      <w:tr w:rsidR="00D25600" w:rsidRPr="00C54FEA" w:rsidTr="004B59A8">
        <w:tc>
          <w:tcPr>
            <w:tcW w:w="720" w:type="dxa"/>
          </w:tcPr>
          <w:p w:rsidR="00D25600" w:rsidRPr="00C54FEA" w:rsidRDefault="00D25600" w:rsidP="004B59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50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«Искусство жить вместе» /Разговор-размышление 6+</w:t>
            </w:r>
          </w:p>
        </w:tc>
        <w:tc>
          <w:tcPr>
            <w:tcW w:w="170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</w:tc>
        <w:tc>
          <w:tcPr>
            <w:tcW w:w="343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Еременко И.В.</w:t>
            </w:r>
          </w:p>
        </w:tc>
      </w:tr>
      <w:tr w:rsidR="00D25600" w:rsidRPr="00C54FEA" w:rsidTr="004B59A8">
        <w:tc>
          <w:tcPr>
            <w:tcW w:w="720" w:type="dxa"/>
          </w:tcPr>
          <w:p w:rsidR="00D25600" w:rsidRPr="00C54FEA" w:rsidRDefault="00D25600" w:rsidP="004B59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50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«Мама! как много в этом слове» /Праздник 0+</w:t>
            </w:r>
          </w:p>
        </w:tc>
        <w:tc>
          <w:tcPr>
            <w:tcW w:w="170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</w:tc>
        <w:tc>
          <w:tcPr>
            <w:tcW w:w="343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Спирина О.В</w:t>
            </w:r>
          </w:p>
        </w:tc>
      </w:tr>
      <w:tr w:rsidR="00D25600" w:rsidRPr="00C54FEA" w:rsidTr="004B59A8">
        <w:tc>
          <w:tcPr>
            <w:tcW w:w="720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50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FEA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вестники Белоречья «БиблиоМозаика» </w:t>
            </w:r>
          </w:p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FEA">
              <w:rPr>
                <w:rFonts w:ascii="Times New Roman" w:hAnsi="Times New Roman"/>
                <w:bCs/>
                <w:sz w:val="24"/>
                <w:szCs w:val="24"/>
              </w:rPr>
              <w:t>/Информационный вестник</w:t>
            </w:r>
          </w:p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FEA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2409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</w:tc>
        <w:tc>
          <w:tcPr>
            <w:tcW w:w="3431" w:type="dxa"/>
          </w:tcPr>
          <w:p w:rsidR="00D25600" w:rsidRPr="00C54FEA" w:rsidRDefault="00D25600" w:rsidP="004B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EA">
              <w:rPr>
                <w:rFonts w:ascii="Times New Roman" w:hAnsi="Times New Roman"/>
                <w:bCs/>
                <w:sz w:val="24"/>
                <w:szCs w:val="24"/>
              </w:rPr>
              <w:t>Бердникова В.А.</w:t>
            </w:r>
          </w:p>
        </w:tc>
      </w:tr>
    </w:tbl>
    <w:p w:rsidR="00D25600" w:rsidRDefault="00D25600" w:rsidP="004B59A8">
      <w:pPr>
        <w:spacing w:after="0" w:line="240" w:lineRule="auto"/>
        <w:jc w:val="center"/>
        <w:rPr>
          <w:b/>
          <w:sz w:val="28"/>
          <w:szCs w:val="28"/>
        </w:rPr>
      </w:pPr>
    </w:p>
    <w:p w:rsidR="00D25600" w:rsidRPr="005E5F8A" w:rsidRDefault="00D25600" w:rsidP="004B59A8">
      <w:pPr>
        <w:spacing w:after="0" w:line="240" w:lineRule="auto"/>
        <w:jc w:val="center"/>
        <w:rPr>
          <w:b/>
          <w:sz w:val="28"/>
          <w:szCs w:val="28"/>
        </w:rPr>
      </w:pPr>
    </w:p>
    <w:p w:rsidR="00D25600" w:rsidRPr="00BD4BE1" w:rsidRDefault="00D25600" w:rsidP="004B59A8">
      <w:pPr>
        <w:spacing w:after="0" w:line="240" w:lineRule="auto"/>
        <w:rPr>
          <w:sz w:val="28"/>
        </w:rPr>
      </w:pPr>
      <w:r w:rsidRPr="00BD4BE1">
        <w:rPr>
          <w:sz w:val="28"/>
        </w:rPr>
        <w:t>Зам. директора МЦБ по работе с детьми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Нестерова С.В.</w:t>
      </w:r>
    </w:p>
    <w:sectPr w:rsidR="00D25600" w:rsidRPr="00BD4BE1" w:rsidSect="006D1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DAA"/>
    <w:multiLevelType w:val="hybridMultilevel"/>
    <w:tmpl w:val="539CE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D22"/>
    <w:rsid w:val="003C13B4"/>
    <w:rsid w:val="004B59A8"/>
    <w:rsid w:val="00501D22"/>
    <w:rsid w:val="00507ABC"/>
    <w:rsid w:val="005A6571"/>
    <w:rsid w:val="005E5F8A"/>
    <w:rsid w:val="006D1867"/>
    <w:rsid w:val="007C3B3B"/>
    <w:rsid w:val="007E459F"/>
    <w:rsid w:val="00B77138"/>
    <w:rsid w:val="00BD4BE1"/>
    <w:rsid w:val="00C54FEA"/>
    <w:rsid w:val="00D25600"/>
    <w:rsid w:val="00E2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B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2</Pages>
  <Words>300</Words>
  <Characters>1711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Admin</cp:lastModifiedBy>
  <cp:revision>4</cp:revision>
  <dcterms:created xsi:type="dcterms:W3CDTF">2018-10-02T08:50:00Z</dcterms:created>
  <dcterms:modified xsi:type="dcterms:W3CDTF">2018-11-13T08:21:00Z</dcterms:modified>
</cp:coreProperties>
</file>