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A68" w:rsidRDefault="00282A68" w:rsidP="000E6263">
      <w:pPr>
        <w:jc w:val="center"/>
        <w:rPr>
          <w:b/>
        </w:rPr>
      </w:pPr>
      <w:r>
        <w:rPr>
          <w:b/>
        </w:rPr>
        <w:t>ПЛАН</w:t>
      </w:r>
    </w:p>
    <w:p w:rsidR="00282A68" w:rsidRDefault="00282A68" w:rsidP="000E6263">
      <w:pPr>
        <w:jc w:val="center"/>
        <w:rPr>
          <w:b/>
        </w:rPr>
      </w:pPr>
      <w:r>
        <w:rPr>
          <w:b/>
        </w:rPr>
        <w:t>работы библиотек к 80-летию   Краснодарского края</w:t>
      </w:r>
    </w:p>
    <w:p w:rsidR="00282A68" w:rsidRDefault="00282A68" w:rsidP="000E6263">
      <w:pPr>
        <w:jc w:val="center"/>
        <w:rPr>
          <w:b/>
        </w:rPr>
      </w:pPr>
    </w:p>
    <w:p w:rsidR="00282A68" w:rsidRDefault="00282A68" w:rsidP="00F13ECA">
      <w:pPr>
        <w:tabs>
          <w:tab w:val="left" w:pos="486"/>
        </w:tabs>
        <w:rPr>
          <w:b/>
        </w:rPr>
      </w:pPr>
      <w:r>
        <w:rPr>
          <w:b/>
        </w:rPr>
        <w:tab/>
        <w:t>Дата проведения мероприятий – 16 сентября 2017 года</w:t>
      </w:r>
    </w:p>
    <w:p w:rsidR="00282A68" w:rsidRDefault="00282A68" w:rsidP="00F13ECA">
      <w:pPr>
        <w:tabs>
          <w:tab w:val="left" w:pos="486"/>
        </w:tabs>
        <w:rPr>
          <w:b/>
        </w:rPr>
      </w:pPr>
      <w:r>
        <w:rPr>
          <w:b/>
        </w:rPr>
        <w:t xml:space="preserve">        Время проведения -                        16.00 – 20.00 часов</w:t>
      </w:r>
    </w:p>
    <w:p w:rsidR="00282A68" w:rsidRDefault="00282A68" w:rsidP="000E6263">
      <w:pPr>
        <w:rPr>
          <w:b/>
        </w:rPr>
      </w:pPr>
    </w:p>
    <w:p w:rsidR="00282A68" w:rsidRDefault="00282A68" w:rsidP="000E6263">
      <w:pPr>
        <w:rPr>
          <w:b/>
        </w:rPr>
      </w:pPr>
    </w:p>
    <w:p w:rsidR="00282A68" w:rsidRDefault="00282A68" w:rsidP="000E6263">
      <w:pPr>
        <w:rPr>
          <w:b/>
        </w:rPr>
      </w:pPr>
    </w:p>
    <w:tbl>
      <w:tblPr>
        <w:tblpPr w:leftFromText="180" w:rightFromText="180" w:vertAnchor="text" w:horzAnchor="page" w:tblpX="1476" w:tblpY="7"/>
        <w:tblOverlap w:val="never"/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5940"/>
        <w:gridCol w:w="1980"/>
        <w:gridCol w:w="2700"/>
        <w:gridCol w:w="2700"/>
      </w:tblGrid>
      <w:tr w:rsidR="00282A68" w:rsidRPr="000A79C4" w:rsidTr="000A11BB">
        <w:trPr>
          <w:trHeight w:val="345"/>
        </w:trPr>
        <w:tc>
          <w:tcPr>
            <w:tcW w:w="1188" w:type="dxa"/>
          </w:tcPr>
          <w:p w:rsidR="00282A68" w:rsidRPr="000A79C4" w:rsidRDefault="00282A68" w:rsidP="00D02112">
            <w:pPr>
              <w:jc w:val="both"/>
              <w:rPr>
                <w:b/>
              </w:rPr>
            </w:pPr>
            <w:r w:rsidRPr="000A79C4">
              <w:rPr>
                <w:b/>
              </w:rPr>
              <w:t>№№</w:t>
            </w:r>
          </w:p>
          <w:p w:rsidR="00282A68" w:rsidRPr="000A79C4" w:rsidRDefault="00282A68" w:rsidP="00D02112">
            <w:pPr>
              <w:jc w:val="both"/>
              <w:rPr>
                <w:b/>
              </w:rPr>
            </w:pPr>
            <w:r w:rsidRPr="000A79C4">
              <w:rPr>
                <w:b/>
              </w:rPr>
              <w:t xml:space="preserve"> п/п</w:t>
            </w:r>
          </w:p>
        </w:tc>
        <w:tc>
          <w:tcPr>
            <w:tcW w:w="5940" w:type="dxa"/>
          </w:tcPr>
          <w:p w:rsidR="00282A68" w:rsidRPr="000A79C4" w:rsidRDefault="00282A68" w:rsidP="00D02112">
            <w:pPr>
              <w:jc w:val="center"/>
              <w:rPr>
                <w:b/>
              </w:rPr>
            </w:pPr>
            <w:r w:rsidRPr="000A79C4">
              <w:rPr>
                <w:b/>
              </w:rPr>
              <w:t>Наименование мероприятий</w:t>
            </w:r>
          </w:p>
        </w:tc>
        <w:tc>
          <w:tcPr>
            <w:tcW w:w="1980" w:type="dxa"/>
          </w:tcPr>
          <w:p w:rsidR="00282A68" w:rsidRPr="000A79C4" w:rsidRDefault="00282A68" w:rsidP="00D02112">
            <w:pPr>
              <w:jc w:val="center"/>
              <w:rPr>
                <w:b/>
              </w:rPr>
            </w:pPr>
            <w:r w:rsidRPr="000A79C4">
              <w:rPr>
                <w:b/>
              </w:rPr>
              <w:t>Дата и время</w:t>
            </w:r>
          </w:p>
        </w:tc>
        <w:tc>
          <w:tcPr>
            <w:tcW w:w="2700" w:type="dxa"/>
          </w:tcPr>
          <w:p w:rsidR="00282A68" w:rsidRPr="000A79C4" w:rsidRDefault="00282A68" w:rsidP="00D02112">
            <w:pPr>
              <w:jc w:val="center"/>
              <w:rPr>
                <w:b/>
              </w:rPr>
            </w:pPr>
            <w:r w:rsidRPr="000A79C4">
              <w:rPr>
                <w:b/>
              </w:rPr>
              <w:t>Место проведения</w:t>
            </w:r>
          </w:p>
        </w:tc>
        <w:tc>
          <w:tcPr>
            <w:tcW w:w="2700" w:type="dxa"/>
          </w:tcPr>
          <w:p w:rsidR="00282A68" w:rsidRPr="000A79C4" w:rsidRDefault="00282A68" w:rsidP="00D02112">
            <w:pPr>
              <w:jc w:val="center"/>
              <w:rPr>
                <w:b/>
              </w:rPr>
            </w:pPr>
            <w:r w:rsidRPr="000A79C4">
              <w:rPr>
                <w:b/>
              </w:rPr>
              <w:t>Ответственные</w:t>
            </w:r>
          </w:p>
        </w:tc>
      </w:tr>
      <w:tr w:rsidR="00282A68" w:rsidRPr="000A79C4" w:rsidTr="000A11BB">
        <w:trPr>
          <w:trHeight w:val="345"/>
        </w:trPr>
        <w:tc>
          <w:tcPr>
            <w:tcW w:w="1188" w:type="dxa"/>
          </w:tcPr>
          <w:p w:rsidR="00282A68" w:rsidRPr="000A79C4" w:rsidRDefault="00282A68" w:rsidP="00D02112">
            <w:pPr>
              <w:jc w:val="center"/>
              <w:rPr>
                <w:b/>
              </w:rPr>
            </w:pPr>
            <w:r w:rsidRPr="000A79C4">
              <w:rPr>
                <w:b/>
              </w:rPr>
              <w:t>1</w:t>
            </w:r>
          </w:p>
        </w:tc>
        <w:tc>
          <w:tcPr>
            <w:tcW w:w="5940" w:type="dxa"/>
          </w:tcPr>
          <w:p w:rsidR="00282A68" w:rsidRPr="000A79C4" w:rsidRDefault="00282A68" w:rsidP="00D02112">
            <w:pPr>
              <w:jc w:val="center"/>
              <w:rPr>
                <w:b/>
              </w:rPr>
            </w:pPr>
            <w:r w:rsidRPr="000A79C4">
              <w:rPr>
                <w:b/>
              </w:rPr>
              <w:t>2</w:t>
            </w:r>
          </w:p>
        </w:tc>
        <w:tc>
          <w:tcPr>
            <w:tcW w:w="1980" w:type="dxa"/>
          </w:tcPr>
          <w:p w:rsidR="00282A68" w:rsidRPr="000A79C4" w:rsidRDefault="00282A68" w:rsidP="00D02112">
            <w:pPr>
              <w:jc w:val="center"/>
              <w:rPr>
                <w:b/>
              </w:rPr>
            </w:pPr>
            <w:r w:rsidRPr="000A79C4">
              <w:rPr>
                <w:b/>
              </w:rPr>
              <w:t>3</w:t>
            </w:r>
          </w:p>
        </w:tc>
        <w:tc>
          <w:tcPr>
            <w:tcW w:w="2700" w:type="dxa"/>
          </w:tcPr>
          <w:p w:rsidR="00282A68" w:rsidRPr="000A79C4" w:rsidRDefault="00282A68" w:rsidP="00D02112">
            <w:pPr>
              <w:jc w:val="center"/>
              <w:rPr>
                <w:b/>
              </w:rPr>
            </w:pPr>
            <w:r w:rsidRPr="000A79C4">
              <w:rPr>
                <w:b/>
              </w:rPr>
              <w:t>4</w:t>
            </w:r>
          </w:p>
        </w:tc>
        <w:tc>
          <w:tcPr>
            <w:tcW w:w="2700" w:type="dxa"/>
          </w:tcPr>
          <w:p w:rsidR="00282A68" w:rsidRPr="000A79C4" w:rsidRDefault="00282A68" w:rsidP="00D02112">
            <w:pPr>
              <w:jc w:val="center"/>
              <w:rPr>
                <w:b/>
              </w:rPr>
            </w:pPr>
            <w:r w:rsidRPr="000A79C4">
              <w:rPr>
                <w:b/>
              </w:rPr>
              <w:t>6</w:t>
            </w:r>
          </w:p>
        </w:tc>
      </w:tr>
      <w:tr w:rsidR="00282A68" w:rsidRPr="000A79C4" w:rsidTr="000A11BB">
        <w:trPr>
          <w:trHeight w:val="579"/>
        </w:trPr>
        <w:tc>
          <w:tcPr>
            <w:tcW w:w="1188" w:type="dxa"/>
          </w:tcPr>
          <w:p w:rsidR="00282A68" w:rsidRPr="000A79C4" w:rsidRDefault="00282A68" w:rsidP="0011592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940" w:type="dxa"/>
          </w:tcPr>
          <w:p w:rsidR="00282A68" w:rsidRPr="000A79C4" w:rsidRDefault="00282A68" w:rsidP="0011592D">
            <w:pPr>
              <w:rPr>
                <w:b/>
                <w:i/>
                <w:lang w:eastAsia="en-US"/>
              </w:rPr>
            </w:pPr>
            <w:r w:rsidRPr="000A79C4">
              <w:rPr>
                <w:b/>
                <w:i/>
                <w:lang w:eastAsia="en-US"/>
              </w:rPr>
              <w:t>«О Кубани с любовью и гордостью» - вечер-встреча</w:t>
            </w:r>
          </w:p>
        </w:tc>
        <w:tc>
          <w:tcPr>
            <w:tcW w:w="1980" w:type="dxa"/>
          </w:tcPr>
          <w:p w:rsidR="00282A68" w:rsidRPr="000A79C4" w:rsidRDefault="00282A68" w:rsidP="0011592D">
            <w:pPr>
              <w:rPr>
                <w:lang w:eastAsia="en-US"/>
              </w:rPr>
            </w:pPr>
            <w:r w:rsidRPr="000A79C4">
              <w:rPr>
                <w:lang w:eastAsia="en-US"/>
              </w:rPr>
              <w:t>16.09</w:t>
            </w:r>
          </w:p>
          <w:p w:rsidR="00282A68" w:rsidRPr="000A79C4" w:rsidRDefault="00282A68" w:rsidP="0011592D">
            <w:pPr>
              <w:rPr>
                <w:lang w:eastAsia="en-US"/>
              </w:rPr>
            </w:pPr>
            <w:r w:rsidRPr="000A79C4">
              <w:rPr>
                <w:lang w:eastAsia="en-US"/>
              </w:rPr>
              <w:t>16.00-20.00</w:t>
            </w:r>
          </w:p>
        </w:tc>
        <w:tc>
          <w:tcPr>
            <w:tcW w:w="2700" w:type="dxa"/>
          </w:tcPr>
          <w:p w:rsidR="00282A68" w:rsidRPr="000A79C4" w:rsidRDefault="00282A68" w:rsidP="0011592D">
            <w:pPr>
              <w:rPr>
                <w:lang w:eastAsia="en-US"/>
              </w:rPr>
            </w:pPr>
            <w:r w:rsidRPr="000A79C4">
              <w:rPr>
                <w:lang w:eastAsia="en-US"/>
              </w:rPr>
              <w:t>Центральная библиотека</w:t>
            </w:r>
          </w:p>
        </w:tc>
        <w:tc>
          <w:tcPr>
            <w:tcW w:w="2700" w:type="dxa"/>
          </w:tcPr>
          <w:p w:rsidR="00282A68" w:rsidRPr="000A79C4" w:rsidRDefault="00282A68" w:rsidP="0011592D">
            <w:pPr>
              <w:rPr>
                <w:lang w:eastAsia="en-US"/>
              </w:rPr>
            </w:pPr>
            <w:r w:rsidRPr="000A79C4">
              <w:rPr>
                <w:lang w:eastAsia="en-US"/>
              </w:rPr>
              <w:t>Бадьянова Л.С.</w:t>
            </w:r>
          </w:p>
        </w:tc>
      </w:tr>
      <w:tr w:rsidR="00282A68" w:rsidRPr="000A79C4" w:rsidTr="000A11BB">
        <w:trPr>
          <w:trHeight w:val="579"/>
        </w:trPr>
        <w:tc>
          <w:tcPr>
            <w:tcW w:w="1188" w:type="dxa"/>
          </w:tcPr>
          <w:p w:rsidR="00282A68" w:rsidRPr="000A79C4" w:rsidRDefault="00282A68" w:rsidP="00AF3AB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940" w:type="dxa"/>
          </w:tcPr>
          <w:p w:rsidR="00282A68" w:rsidRPr="000A79C4" w:rsidRDefault="00282A68" w:rsidP="00AF3ABD">
            <w:pPr>
              <w:rPr>
                <w:b/>
              </w:rPr>
            </w:pPr>
            <w:r w:rsidRPr="000A79C4">
              <w:t xml:space="preserve">«Красавица Кубань» - просмотр видеофильма о Краснодарском крае </w:t>
            </w:r>
          </w:p>
          <w:p w:rsidR="00282A68" w:rsidRPr="000A79C4" w:rsidRDefault="00282A68" w:rsidP="00AF3ABD">
            <w:pPr>
              <w:rPr>
                <w:lang w:eastAsia="en-US"/>
              </w:rPr>
            </w:pPr>
          </w:p>
        </w:tc>
        <w:tc>
          <w:tcPr>
            <w:tcW w:w="1980" w:type="dxa"/>
          </w:tcPr>
          <w:p w:rsidR="00282A68" w:rsidRPr="000A79C4" w:rsidRDefault="00282A68" w:rsidP="00AF3ABD">
            <w:r w:rsidRPr="000A79C4">
              <w:t xml:space="preserve"> 16-00 -16-40</w:t>
            </w:r>
          </w:p>
          <w:p w:rsidR="00282A68" w:rsidRPr="000A79C4" w:rsidRDefault="00282A68" w:rsidP="00AF3ABD">
            <w:pPr>
              <w:rPr>
                <w:lang w:eastAsia="en-US"/>
              </w:rPr>
            </w:pPr>
          </w:p>
        </w:tc>
        <w:tc>
          <w:tcPr>
            <w:tcW w:w="2700" w:type="dxa"/>
          </w:tcPr>
          <w:p w:rsidR="00282A68" w:rsidRPr="000A79C4" w:rsidRDefault="00282A68" w:rsidP="00AF3ABD">
            <w:pPr>
              <w:rPr>
                <w:lang w:eastAsia="en-US"/>
              </w:rPr>
            </w:pPr>
            <w:r w:rsidRPr="000A79C4">
              <w:rPr>
                <w:lang w:eastAsia="en-US"/>
              </w:rPr>
              <w:t>Центральная библиотека</w:t>
            </w:r>
          </w:p>
        </w:tc>
        <w:tc>
          <w:tcPr>
            <w:tcW w:w="2700" w:type="dxa"/>
          </w:tcPr>
          <w:p w:rsidR="00282A68" w:rsidRPr="000A79C4" w:rsidRDefault="00282A68" w:rsidP="00AF3ABD">
            <w:pPr>
              <w:rPr>
                <w:lang w:eastAsia="en-US"/>
              </w:rPr>
            </w:pPr>
            <w:r w:rsidRPr="000A79C4">
              <w:rPr>
                <w:lang w:eastAsia="en-US"/>
              </w:rPr>
              <w:t>Бадьянова Л.С.</w:t>
            </w:r>
          </w:p>
        </w:tc>
      </w:tr>
      <w:tr w:rsidR="00282A68" w:rsidRPr="000A79C4" w:rsidTr="000A11BB">
        <w:trPr>
          <w:trHeight w:val="579"/>
        </w:trPr>
        <w:tc>
          <w:tcPr>
            <w:tcW w:w="1188" w:type="dxa"/>
          </w:tcPr>
          <w:p w:rsidR="00282A68" w:rsidRPr="000A79C4" w:rsidRDefault="00282A68" w:rsidP="00780E3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940" w:type="dxa"/>
          </w:tcPr>
          <w:p w:rsidR="00282A68" w:rsidRPr="000A79C4" w:rsidRDefault="00282A68" w:rsidP="00780E38">
            <w:r w:rsidRPr="000A79C4">
              <w:t xml:space="preserve">«Кубанские легенды и сказания» - литературные чтения </w:t>
            </w:r>
          </w:p>
        </w:tc>
        <w:tc>
          <w:tcPr>
            <w:tcW w:w="1980" w:type="dxa"/>
          </w:tcPr>
          <w:p w:rsidR="00282A68" w:rsidRPr="000A79C4" w:rsidRDefault="00282A68" w:rsidP="00780E38">
            <w:pPr>
              <w:rPr>
                <w:lang w:eastAsia="en-US"/>
              </w:rPr>
            </w:pPr>
            <w:r w:rsidRPr="000A79C4">
              <w:t xml:space="preserve"> 16-40 -17-30</w:t>
            </w:r>
          </w:p>
        </w:tc>
        <w:tc>
          <w:tcPr>
            <w:tcW w:w="2700" w:type="dxa"/>
          </w:tcPr>
          <w:p w:rsidR="00282A68" w:rsidRPr="000A79C4" w:rsidRDefault="00282A68" w:rsidP="00780E38">
            <w:pPr>
              <w:rPr>
                <w:lang w:eastAsia="en-US"/>
              </w:rPr>
            </w:pPr>
            <w:r w:rsidRPr="000A79C4">
              <w:rPr>
                <w:lang w:eastAsia="en-US"/>
              </w:rPr>
              <w:t>Центральная библиотека</w:t>
            </w:r>
          </w:p>
        </w:tc>
        <w:tc>
          <w:tcPr>
            <w:tcW w:w="2700" w:type="dxa"/>
          </w:tcPr>
          <w:p w:rsidR="00282A68" w:rsidRPr="000A79C4" w:rsidRDefault="00282A68" w:rsidP="00780E38">
            <w:pPr>
              <w:rPr>
                <w:lang w:eastAsia="en-US"/>
              </w:rPr>
            </w:pPr>
            <w:r w:rsidRPr="000A79C4">
              <w:rPr>
                <w:lang w:eastAsia="en-US"/>
              </w:rPr>
              <w:t>Бадьянова Л.С.</w:t>
            </w:r>
          </w:p>
        </w:tc>
      </w:tr>
      <w:tr w:rsidR="00282A68" w:rsidRPr="000A79C4" w:rsidTr="000A11BB">
        <w:trPr>
          <w:trHeight w:val="579"/>
        </w:trPr>
        <w:tc>
          <w:tcPr>
            <w:tcW w:w="1188" w:type="dxa"/>
          </w:tcPr>
          <w:p w:rsidR="00282A68" w:rsidRPr="000A79C4" w:rsidRDefault="00282A68" w:rsidP="00780E3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940" w:type="dxa"/>
          </w:tcPr>
          <w:p w:rsidR="00282A68" w:rsidRPr="000A79C4" w:rsidRDefault="00282A68" w:rsidP="00780E38">
            <w:r w:rsidRPr="000A79C4">
              <w:t xml:space="preserve">Встреча с </w:t>
            </w:r>
            <w:r>
              <w:t>образцовым детским фольклорным ансамблем «Кубанские голоса»</w:t>
            </w:r>
            <w:r w:rsidRPr="000A79C4">
              <w:t xml:space="preserve"> </w:t>
            </w:r>
          </w:p>
        </w:tc>
        <w:tc>
          <w:tcPr>
            <w:tcW w:w="1980" w:type="dxa"/>
          </w:tcPr>
          <w:p w:rsidR="00282A68" w:rsidRPr="000A79C4" w:rsidRDefault="00282A68" w:rsidP="00780E38">
            <w:pPr>
              <w:rPr>
                <w:lang w:eastAsia="en-US"/>
              </w:rPr>
            </w:pPr>
            <w:r w:rsidRPr="000A79C4">
              <w:t>17-30 - 18-10</w:t>
            </w:r>
          </w:p>
        </w:tc>
        <w:tc>
          <w:tcPr>
            <w:tcW w:w="2700" w:type="dxa"/>
          </w:tcPr>
          <w:p w:rsidR="00282A68" w:rsidRPr="000A79C4" w:rsidRDefault="00282A68" w:rsidP="00780E38">
            <w:pPr>
              <w:rPr>
                <w:lang w:eastAsia="en-US"/>
              </w:rPr>
            </w:pPr>
            <w:r w:rsidRPr="000A79C4">
              <w:rPr>
                <w:lang w:eastAsia="en-US"/>
              </w:rPr>
              <w:t>Центральная библиотека</w:t>
            </w:r>
          </w:p>
        </w:tc>
        <w:tc>
          <w:tcPr>
            <w:tcW w:w="2700" w:type="dxa"/>
          </w:tcPr>
          <w:p w:rsidR="00282A68" w:rsidRPr="000A79C4" w:rsidRDefault="00282A68" w:rsidP="00780E38">
            <w:pPr>
              <w:rPr>
                <w:lang w:eastAsia="en-US"/>
              </w:rPr>
            </w:pPr>
            <w:r w:rsidRPr="000A79C4">
              <w:rPr>
                <w:lang w:eastAsia="en-US"/>
              </w:rPr>
              <w:t>Бадьянова Л.С.</w:t>
            </w:r>
          </w:p>
        </w:tc>
      </w:tr>
      <w:tr w:rsidR="00282A68" w:rsidRPr="000A79C4" w:rsidTr="000A11BB">
        <w:trPr>
          <w:trHeight w:val="579"/>
        </w:trPr>
        <w:tc>
          <w:tcPr>
            <w:tcW w:w="1188" w:type="dxa"/>
          </w:tcPr>
          <w:p w:rsidR="00282A68" w:rsidRPr="000A79C4" w:rsidRDefault="00282A68" w:rsidP="00DC18A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940" w:type="dxa"/>
          </w:tcPr>
          <w:p w:rsidR="00282A68" w:rsidRPr="000A79C4" w:rsidRDefault="00282A68" w:rsidP="00DC18A0">
            <w:r w:rsidRPr="000A79C4">
              <w:t xml:space="preserve">Просмотр художественного фильма «Кубанские казаки»  </w:t>
            </w:r>
          </w:p>
        </w:tc>
        <w:tc>
          <w:tcPr>
            <w:tcW w:w="1980" w:type="dxa"/>
          </w:tcPr>
          <w:p w:rsidR="00282A68" w:rsidRPr="000A79C4" w:rsidRDefault="00282A68" w:rsidP="00DC18A0">
            <w:pPr>
              <w:rPr>
                <w:lang w:eastAsia="en-US"/>
              </w:rPr>
            </w:pPr>
            <w:r w:rsidRPr="000A79C4">
              <w:t>18.10 - 20.00</w:t>
            </w:r>
          </w:p>
        </w:tc>
        <w:tc>
          <w:tcPr>
            <w:tcW w:w="2700" w:type="dxa"/>
          </w:tcPr>
          <w:p w:rsidR="00282A68" w:rsidRPr="000A79C4" w:rsidRDefault="00282A68" w:rsidP="00DC18A0">
            <w:pPr>
              <w:rPr>
                <w:lang w:eastAsia="en-US"/>
              </w:rPr>
            </w:pPr>
            <w:r w:rsidRPr="000A79C4">
              <w:rPr>
                <w:lang w:eastAsia="en-US"/>
              </w:rPr>
              <w:t>Центральная библиотека</w:t>
            </w:r>
          </w:p>
        </w:tc>
        <w:tc>
          <w:tcPr>
            <w:tcW w:w="2700" w:type="dxa"/>
          </w:tcPr>
          <w:p w:rsidR="00282A68" w:rsidRPr="000A79C4" w:rsidRDefault="00282A68" w:rsidP="00DC18A0">
            <w:pPr>
              <w:rPr>
                <w:lang w:eastAsia="en-US"/>
              </w:rPr>
            </w:pPr>
            <w:r w:rsidRPr="000A79C4">
              <w:rPr>
                <w:lang w:eastAsia="en-US"/>
              </w:rPr>
              <w:t>Бадьянова Л.С.</w:t>
            </w:r>
          </w:p>
        </w:tc>
      </w:tr>
      <w:tr w:rsidR="00282A68" w:rsidRPr="000A79C4" w:rsidTr="000A11BB">
        <w:trPr>
          <w:trHeight w:val="579"/>
        </w:trPr>
        <w:tc>
          <w:tcPr>
            <w:tcW w:w="1188" w:type="dxa"/>
          </w:tcPr>
          <w:p w:rsidR="00282A68" w:rsidRPr="000A79C4" w:rsidRDefault="00282A68" w:rsidP="00DC18A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940" w:type="dxa"/>
          </w:tcPr>
          <w:p w:rsidR="00282A68" w:rsidRPr="000A79C4" w:rsidRDefault="00282A68" w:rsidP="00DC18A0">
            <w:pPr>
              <w:rPr>
                <w:b/>
                <w:i/>
              </w:rPr>
            </w:pPr>
            <w:r w:rsidRPr="000A79C4">
              <w:rPr>
                <w:b/>
                <w:i/>
              </w:rPr>
              <w:t>«Кубань - красавица»-информационно-познавательная программа</w:t>
            </w:r>
          </w:p>
        </w:tc>
        <w:tc>
          <w:tcPr>
            <w:tcW w:w="1980" w:type="dxa"/>
          </w:tcPr>
          <w:p w:rsidR="00282A68" w:rsidRPr="000A79C4" w:rsidRDefault="00282A68" w:rsidP="00DC18A0">
            <w:r w:rsidRPr="000A79C4">
              <w:t>16.09</w:t>
            </w:r>
          </w:p>
          <w:p w:rsidR="00282A68" w:rsidRPr="000A79C4" w:rsidRDefault="00282A68" w:rsidP="00DC18A0">
            <w:r w:rsidRPr="000A79C4">
              <w:t>16.00-20.00</w:t>
            </w:r>
          </w:p>
        </w:tc>
        <w:tc>
          <w:tcPr>
            <w:tcW w:w="2700" w:type="dxa"/>
          </w:tcPr>
          <w:p w:rsidR="00282A68" w:rsidRPr="000A79C4" w:rsidRDefault="00282A68" w:rsidP="00DC18A0">
            <w:pPr>
              <w:rPr>
                <w:lang w:eastAsia="en-US"/>
              </w:rPr>
            </w:pPr>
            <w:r w:rsidRPr="000A79C4">
              <w:rPr>
                <w:lang w:eastAsia="en-US"/>
              </w:rPr>
              <w:t>Юношеская библиотека</w:t>
            </w:r>
          </w:p>
        </w:tc>
        <w:tc>
          <w:tcPr>
            <w:tcW w:w="2700" w:type="dxa"/>
          </w:tcPr>
          <w:p w:rsidR="00282A68" w:rsidRPr="000A79C4" w:rsidRDefault="00282A68" w:rsidP="00DC18A0">
            <w:pPr>
              <w:rPr>
                <w:lang w:eastAsia="en-US"/>
              </w:rPr>
            </w:pPr>
            <w:r w:rsidRPr="000A79C4">
              <w:rPr>
                <w:lang w:eastAsia="en-US"/>
              </w:rPr>
              <w:t>Шарян Н.Г.</w:t>
            </w:r>
          </w:p>
        </w:tc>
      </w:tr>
      <w:tr w:rsidR="00282A68" w:rsidRPr="000A79C4" w:rsidTr="000A11BB">
        <w:trPr>
          <w:trHeight w:val="345"/>
        </w:trPr>
        <w:tc>
          <w:tcPr>
            <w:tcW w:w="1188" w:type="dxa"/>
          </w:tcPr>
          <w:p w:rsidR="00282A68" w:rsidRPr="000A79C4" w:rsidRDefault="00282A68" w:rsidP="00CC7D4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940" w:type="dxa"/>
          </w:tcPr>
          <w:p w:rsidR="00282A68" w:rsidRPr="000A79C4" w:rsidRDefault="00282A68" w:rsidP="00CC7D44">
            <w:pPr>
              <w:pStyle w:val="BodyText"/>
              <w:jc w:val="both"/>
              <w:rPr>
                <w:sz w:val="24"/>
                <w:szCs w:val="24"/>
              </w:rPr>
            </w:pPr>
            <w:r w:rsidRPr="000A79C4">
              <w:rPr>
                <w:sz w:val="24"/>
                <w:szCs w:val="24"/>
              </w:rPr>
              <w:t xml:space="preserve">«Кубань - красавица» - информационный стенд </w:t>
            </w:r>
          </w:p>
        </w:tc>
        <w:tc>
          <w:tcPr>
            <w:tcW w:w="1980" w:type="dxa"/>
          </w:tcPr>
          <w:p w:rsidR="00282A68" w:rsidRPr="000A79C4" w:rsidRDefault="00282A68" w:rsidP="00CC7D44">
            <w:pPr>
              <w:tabs>
                <w:tab w:val="left" w:pos="3540"/>
              </w:tabs>
            </w:pPr>
            <w:r w:rsidRPr="000A79C4">
              <w:t>16.00-18.00</w:t>
            </w:r>
          </w:p>
          <w:p w:rsidR="00282A68" w:rsidRPr="000A79C4" w:rsidRDefault="00282A68" w:rsidP="00CC7D44">
            <w:pPr>
              <w:tabs>
                <w:tab w:val="left" w:pos="3540"/>
              </w:tabs>
            </w:pPr>
          </w:p>
        </w:tc>
        <w:tc>
          <w:tcPr>
            <w:tcW w:w="2700" w:type="dxa"/>
          </w:tcPr>
          <w:p w:rsidR="00282A68" w:rsidRPr="000A79C4" w:rsidRDefault="00282A68" w:rsidP="00CC7D44">
            <w:pPr>
              <w:rPr>
                <w:lang w:eastAsia="en-US"/>
              </w:rPr>
            </w:pPr>
            <w:r w:rsidRPr="000A79C4">
              <w:rPr>
                <w:lang w:eastAsia="en-US"/>
              </w:rPr>
              <w:t>Юношеская библиотека</w:t>
            </w:r>
          </w:p>
        </w:tc>
        <w:tc>
          <w:tcPr>
            <w:tcW w:w="2700" w:type="dxa"/>
          </w:tcPr>
          <w:p w:rsidR="00282A68" w:rsidRPr="000A79C4" w:rsidRDefault="00282A68" w:rsidP="00CC7D44">
            <w:pPr>
              <w:rPr>
                <w:lang w:eastAsia="en-US"/>
              </w:rPr>
            </w:pPr>
            <w:r w:rsidRPr="000A79C4">
              <w:rPr>
                <w:lang w:eastAsia="en-US"/>
              </w:rPr>
              <w:t>Шарян Н.Г.</w:t>
            </w:r>
          </w:p>
        </w:tc>
      </w:tr>
      <w:tr w:rsidR="00282A68" w:rsidRPr="000A79C4" w:rsidTr="000A11BB">
        <w:trPr>
          <w:trHeight w:val="345"/>
        </w:trPr>
        <w:tc>
          <w:tcPr>
            <w:tcW w:w="1188" w:type="dxa"/>
          </w:tcPr>
          <w:p w:rsidR="00282A68" w:rsidRPr="000A79C4" w:rsidRDefault="00282A68" w:rsidP="00CC7D4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940" w:type="dxa"/>
          </w:tcPr>
          <w:p w:rsidR="00282A68" w:rsidRPr="000A79C4" w:rsidRDefault="00282A68" w:rsidP="00CC7D44">
            <w:pPr>
              <w:jc w:val="both"/>
            </w:pPr>
            <w:r w:rsidRPr="000A79C4">
              <w:t>«Кубань моя, ты дочь России» -  информационный стенд</w:t>
            </w:r>
          </w:p>
        </w:tc>
        <w:tc>
          <w:tcPr>
            <w:tcW w:w="1980" w:type="dxa"/>
          </w:tcPr>
          <w:p w:rsidR="00282A68" w:rsidRPr="000A79C4" w:rsidRDefault="00282A68" w:rsidP="00CC7D44">
            <w:pPr>
              <w:tabs>
                <w:tab w:val="left" w:pos="3540"/>
              </w:tabs>
            </w:pPr>
            <w:r w:rsidRPr="000A79C4">
              <w:t>16.00-18.00</w:t>
            </w:r>
          </w:p>
          <w:p w:rsidR="00282A68" w:rsidRPr="000A79C4" w:rsidRDefault="00282A68" w:rsidP="00CC7D44">
            <w:pPr>
              <w:jc w:val="both"/>
              <w:rPr>
                <w:rStyle w:val="apple-converted-space"/>
              </w:rPr>
            </w:pPr>
          </w:p>
        </w:tc>
        <w:tc>
          <w:tcPr>
            <w:tcW w:w="2700" w:type="dxa"/>
          </w:tcPr>
          <w:p w:rsidR="00282A68" w:rsidRPr="000A79C4" w:rsidRDefault="00282A68" w:rsidP="00CC7D44">
            <w:pPr>
              <w:rPr>
                <w:lang w:eastAsia="en-US"/>
              </w:rPr>
            </w:pPr>
            <w:r w:rsidRPr="000A79C4">
              <w:rPr>
                <w:lang w:eastAsia="en-US"/>
              </w:rPr>
              <w:t>Юношеская библиотека</w:t>
            </w:r>
          </w:p>
        </w:tc>
        <w:tc>
          <w:tcPr>
            <w:tcW w:w="2700" w:type="dxa"/>
          </w:tcPr>
          <w:p w:rsidR="00282A68" w:rsidRPr="000A79C4" w:rsidRDefault="00282A68" w:rsidP="00CC7D44">
            <w:pPr>
              <w:rPr>
                <w:lang w:eastAsia="en-US"/>
              </w:rPr>
            </w:pPr>
            <w:r w:rsidRPr="000A79C4">
              <w:rPr>
                <w:lang w:eastAsia="en-US"/>
              </w:rPr>
              <w:t>Шарян Н.Г.</w:t>
            </w:r>
          </w:p>
        </w:tc>
      </w:tr>
      <w:tr w:rsidR="00282A68" w:rsidRPr="000A79C4" w:rsidTr="000A11BB">
        <w:trPr>
          <w:trHeight w:val="345"/>
        </w:trPr>
        <w:tc>
          <w:tcPr>
            <w:tcW w:w="1188" w:type="dxa"/>
          </w:tcPr>
          <w:p w:rsidR="00282A68" w:rsidRPr="000A79C4" w:rsidRDefault="00282A68" w:rsidP="00CC7D4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940" w:type="dxa"/>
          </w:tcPr>
          <w:p w:rsidR="00282A68" w:rsidRPr="000A79C4" w:rsidRDefault="00282A68" w:rsidP="00CC7D44">
            <w:r w:rsidRPr="000A79C4">
              <w:t>«Символы Краснодарского края» - раздача информационных материалов</w:t>
            </w:r>
          </w:p>
        </w:tc>
        <w:tc>
          <w:tcPr>
            <w:tcW w:w="1980" w:type="dxa"/>
          </w:tcPr>
          <w:p w:rsidR="00282A68" w:rsidRPr="000A79C4" w:rsidRDefault="00282A68" w:rsidP="00CC7D44">
            <w:r w:rsidRPr="000A79C4">
              <w:t>16.00-18.00</w:t>
            </w:r>
          </w:p>
        </w:tc>
        <w:tc>
          <w:tcPr>
            <w:tcW w:w="2700" w:type="dxa"/>
          </w:tcPr>
          <w:p w:rsidR="00282A68" w:rsidRPr="000A79C4" w:rsidRDefault="00282A68" w:rsidP="00CC7D44">
            <w:pPr>
              <w:rPr>
                <w:lang w:eastAsia="en-US"/>
              </w:rPr>
            </w:pPr>
            <w:r w:rsidRPr="000A79C4">
              <w:rPr>
                <w:lang w:eastAsia="en-US"/>
              </w:rPr>
              <w:t>Юношеская библиотека</w:t>
            </w:r>
          </w:p>
        </w:tc>
        <w:tc>
          <w:tcPr>
            <w:tcW w:w="2700" w:type="dxa"/>
          </w:tcPr>
          <w:p w:rsidR="00282A68" w:rsidRPr="000A79C4" w:rsidRDefault="00282A68" w:rsidP="00CC7D44">
            <w:pPr>
              <w:rPr>
                <w:lang w:eastAsia="en-US"/>
              </w:rPr>
            </w:pPr>
            <w:r w:rsidRPr="000A79C4">
              <w:rPr>
                <w:lang w:eastAsia="en-US"/>
              </w:rPr>
              <w:t>Шарян Н.Г.</w:t>
            </w:r>
          </w:p>
        </w:tc>
      </w:tr>
      <w:tr w:rsidR="00282A68" w:rsidRPr="000A79C4" w:rsidTr="000A11BB">
        <w:trPr>
          <w:trHeight w:val="345"/>
        </w:trPr>
        <w:tc>
          <w:tcPr>
            <w:tcW w:w="1188" w:type="dxa"/>
          </w:tcPr>
          <w:p w:rsidR="00282A68" w:rsidRPr="000A79C4" w:rsidRDefault="00282A68" w:rsidP="008A00D3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940" w:type="dxa"/>
          </w:tcPr>
          <w:p w:rsidR="00282A68" w:rsidRPr="000A79C4" w:rsidRDefault="00282A68" w:rsidP="008A00D3">
            <w:r w:rsidRPr="000A79C4">
              <w:t>«Я рисую Кубань» - мини-конкурс на лучшую аппликацию и рисунок о Кубани</w:t>
            </w:r>
          </w:p>
        </w:tc>
        <w:tc>
          <w:tcPr>
            <w:tcW w:w="1980" w:type="dxa"/>
          </w:tcPr>
          <w:p w:rsidR="00282A68" w:rsidRPr="000A79C4" w:rsidRDefault="00282A68" w:rsidP="008A00D3">
            <w:r w:rsidRPr="000A79C4">
              <w:t>16.00-18.00</w:t>
            </w:r>
          </w:p>
        </w:tc>
        <w:tc>
          <w:tcPr>
            <w:tcW w:w="2700" w:type="dxa"/>
          </w:tcPr>
          <w:p w:rsidR="00282A68" w:rsidRPr="000A79C4" w:rsidRDefault="00282A68" w:rsidP="008A00D3">
            <w:pPr>
              <w:rPr>
                <w:lang w:eastAsia="en-US"/>
              </w:rPr>
            </w:pPr>
            <w:r w:rsidRPr="000A79C4">
              <w:rPr>
                <w:lang w:eastAsia="en-US"/>
              </w:rPr>
              <w:t>Юношеская библиотека</w:t>
            </w:r>
          </w:p>
        </w:tc>
        <w:tc>
          <w:tcPr>
            <w:tcW w:w="2700" w:type="dxa"/>
          </w:tcPr>
          <w:p w:rsidR="00282A68" w:rsidRPr="000A79C4" w:rsidRDefault="00282A68" w:rsidP="008A00D3">
            <w:pPr>
              <w:rPr>
                <w:lang w:eastAsia="en-US"/>
              </w:rPr>
            </w:pPr>
            <w:r w:rsidRPr="000A79C4">
              <w:rPr>
                <w:lang w:eastAsia="en-US"/>
              </w:rPr>
              <w:t>Шарян Н.Г.</w:t>
            </w:r>
          </w:p>
        </w:tc>
      </w:tr>
      <w:tr w:rsidR="00282A68" w:rsidRPr="000A79C4" w:rsidTr="000A11BB">
        <w:trPr>
          <w:trHeight w:val="345"/>
        </w:trPr>
        <w:tc>
          <w:tcPr>
            <w:tcW w:w="1188" w:type="dxa"/>
          </w:tcPr>
          <w:p w:rsidR="00282A68" w:rsidRPr="000A79C4" w:rsidRDefault="00282A68" w:rsidP="00E951A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940" w:type="dxa"/>
          </w:tcPr>
          <w:p w:rsidR="00282A68" w:rsidRPr="000A79C4" w:rsidRDefault="00282A68" w:rsidP="00E951A8">
            <w:r w:rsidRPr="000A79C4">
              <w:t xml:space="preserve">«Тамань историческая», «Земля Кубанская» и х/ф «Стряпуха» - кинопоказ </w:t>
            </w:r>
          </w:p>
        </w:tc>
        <w:tc>
          <w:tcPr>
            <w:tcW w:w="1980" w:type="dxa"/>
          </w:tcPr>
          <w:p w:rsidR="00282A68" w:rsidRPr="000A79C4" w:rsidRDefault="00282A68" w:rsidP="00E951A8">
            <w:pPr>
              <w:tabs>
                <w:tab w:val="left" w:pos="3540"/>
              </w:tabs>
            </w:pPr>
            <w:r w:rsidRPr="000A79C4">
              <w:t>18.00-20.00</w:t>
            </w:r>
          </w:p>
          <w:p w:rsidR="00282A68" w:rsidRPr="000A79C4" w:rsidRDefault="00282A68" w:rsidP="00E951A8">
            <w:pPr>
              <w:jc w:val="both"/>
            </w:pPr>
          </w:p>
        </w:tc>
        <w:tc>
          <w:tcPr>
            <w:tcW w:w="2700" w:type="dxa"/>
          </w:tcPr>
          <w:p w:rsidR="00282A68" w:rsidRPr="000A79C4" w:rsidRDefault="00282A68" w:rsidP="00E951A8">
            <w:pPr>
              <w:rPr>
                <w:lang w:eastAsia="en-US"/>
              </w:rPr>
            </w:pPr>
            <w:r w:rsidRPr="000A79C4">
              <w:rPr>
                <w:lang w:eastAsia="en-US"/>
              </w:rPr>
              <w:t>Юношеская библиотека</w:t>
            </w:r>
          </w:p>
        </w:tc>
        <w:tc>
          <w:tcPr>
            <w:tcW w:w="2700" w:type="dxa"/>
          </w:tcPr>
          <w:p w:rsidR="00282A68" w:rsidRPr="000A79C4" w:rsidRDefault="00282A68" w:rsidP="00E951A8">
            <w:pPr>
              <w:rPr>
                <w:lang w:eastAsia="en-US"/>
              </w:rPr>
            </w:pPr>
            <w:r w:rsidRPr="000A79C4">
              <w:rPr>
                <w:lang w:eastAsia="en-US"/>
              </w:rPr>
              <w:t>Шарян Н.Г.</w:t>
            </w:r>
          </w:p>
        </w:tc>
      </w:tr>
      <w:tr w:rsidR="00282A68" w:rsidRPr="000A79C4" w:rsidTr="000A11BB">
        <w:trPr>
          <w:trHeight w:val="345"/>
        </w:trPr>
        <w:tc>
          <w:tcPr>
            <w:tcW w:w="1188" w:type="dxa"/>
          </w:tcPr>
          <w:p w:rsidR="00282A68" w:rsidRPr="000A79C4" w:rsidRDefault="00282A68" w:rsidP="00F1321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940" w:type="dxa"/>
          </w:tcPr>
          <w:p w:rsidR="00282A68" w:rsidRPr="000A79C4" w:rsidRDefault="00282A68" w:rsidP="00F13218">
            <w:pPr>
              <w:rPr>
                <w:b/>
                <w:i/>
              </w:rPr>
            </w:pPr>
            <w:r w:rsidRPr="000A79C4">
              <w:rPr>
                <w:b/>
                <w:i/>
              </w:rPr>
              <w:t>«Я люблю Кубань» - акция</w:t>
            </w:r>
          </w:p>
          <w:p w:rsidR="00282A68" w:rsidRPr="000A79C4" w:rsidRDefault="00282A68" w:rsidP="00F13218"/>
        </w:tc>
        <w:tc>
          <w:tcPr>
            <w:tcW w:w="1980" w:type="dxa"/>
          </w:tcPr>
          <w:p w:rsidR="00282A68" w:rsidRPr="000A79C4" w:rsidRDefault="00282A68" w:rsidP="00F13218">
            <w:r w:rsidRPr="000A79C4">
              <w:t>16.09</w:t>
            </w:r>
          </w:p>
          <w:p w:rsidR="00282A68" w:rsidRPr="000A79C4" w:rsidRDefault="00282A68" w:rsidP="00F13218">
            <w:r w:rsidRPr="000A79C4">
              <w:t>16.00- 20.00</w:t>
            </w:r>
          </w:p>
        </w:tc>
        <w:tc>
          <w:tcPr>
            <w:tcW w:w="2700" w:type="dxa"/>
          </w:tcPr>
          <w:p w:rsidR="00282A68" w:rsidRPr="000A79C4" w:rsidRDefault="00282A68" w:rsidP="00F13218">
            <w:r w:rsidRPr="000A79C4">
              <w:t>Детская библиотека</w:t>
            </w:r>
          </w:p>
        </w:tc>
        <w:tc>
          <w:tcPr>
            <w:tcW w:w="2700" w:type="dxa"/>
          </w:tcPr>
          <w:p w:rsidR="00282A68" w:rsidRPr="000A79C4" w:rsidRDefault="00282A68" w:rsidP="00F13218">
            <w:pPr>
              <w:rPr>
                <w:lang w:eastAsia="en-US"/>
              </w:rPr>
            </w:pPr>
            <w:r w:rsidRPr="000A79C4">
              <w:rPr>
                <w:lang w:eastAsia="en-US"/>
              </w:rPr>
              <w:t>Нестерова С.В.</w:t>
            </w:r>
          </w:p>
        </w:tc>
      </w:tr>
      <w:tr w:rsidR="00282A68" w:rsidRPr="000A79C4" w:rsidTr="000A11BB">
        <w:trPr>
          <w:trHeight w:val="345"/>
        </w:trPr>
        <w:tc>
          <w:tcPr>
            <w:tcW w:w="1188" w:type="dxa"/>
          </w:tcPr>
          <w:p w:rsidR="00282A68" w:rsidRPr="000A79C4" w:rsidRDefault="00282A68" w:rsidP="00F1321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940" w:type="dxa"/>
          </w:tcPr>
          <w:p w:rsidR="00282A68" w:rsidRPr="000A79C4" w:rsidRDefault="00282A68" w:rsidP="00F13218">
            <w:r w:rsidRPr="000A79C4">
              <w:t>«Екатеринодар – град казачий»  - раздача</w:t>
            </w:r>
            <w:r w:rsidRPr="000A79C4">
              <w:rPr>
                <w:b/>
              </w:rPr>
              <w:t xml:space="preserve">  </w:t>
            </w:r>
            <w:r>
              <w:t>бу</w:t>
            </w:r>
            <w:r w:rsidRPr="000A79C4">
              <w:t xml:space="preserve">клета </w:t>
            </w:r>
          </w:p>
        </w:tc>
        <w:tc>
          <w:tcPr>
            <w:tcW w:w="1980" w:type="dxa"/>
          </w:tcPr>
          <w:p w:rsidR="00282A68" w:rsidRPr="000A79C4" w:rsidRDefault="00282A68" w:rsidP="00F13218">
            <w:r w:rsidRPr="000A79C4">
              <w:t>16.00- 20.00</w:t>
            </w:r>
          </w:p>
        </w:tc>
        <w:tc>
          <w:tcPr>
            <w:tcW w:w="2700" w:type="dxa"/>
          </w:tcPr>
          <w:p w:rsidR="00282A68" w:rsidRPr="000A79C4" w:rsidRDefault="00282A68" w:rsidP="00F13218">
            <w:r w:rsidRPr="000A79C4">
              <w:t>Детская библиотека</w:t>
            </w:r>
          </w:p>
        </w:tc>
        <w:tc>
          <w:tcPr>
            <w:tcW w:w="2700" w:type="dxa"/>
          </w:tcPr>
          <w:p w:rsidR="00282A68" w:rsidRPr="000A79C4" w:rsidRDefault="00282A68" w:rsidP="00F13218">
            <w:pPr>
              <w:rPr>
                <w:lang w:eastAsia="en-US"/>
              </w:rPr>
            </w:pPr>
            <w:r w:rsidRPr="000A79C4">
              <w:rPr>
                <w:lang w:eastAsia="en-US"/>
              </w:rPr>
              <w:t>Нестерова С.В.</w:t>
            </w:r>
          </w:p>
        </w:tc>
      </w:tr>
      <w:tr w:rsidR="00282A68" w:rsidRPr="000A79C4" w:rsidTr="000A11BB">
        <w:trPr>
          <w:trHeight w:val="345"/>
        </w:trPr>
        <w:tc>
          <w:tcPr>
            <w:tcW w:w="1188" w:type="dxa"/>
          </w:tcPr>
          <w:p w:rsidR="00282A68" w:rsidRPr="000A79C4" w:rsidRDefault="00282A68" w:rsidP="00F1321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940" w:type="dxa"/>
          </w:tcPr>
          <w:p w:rsidR="00282A68" w:rsidRPr="000A79C4" w:rsidRDefault="00282A68" w:rsidP="00F13218">
            <w:r w:rsidRPr="000A79C4">
              <w:t xml:space="preserve">«Казачий край, земля моя — Кубань!» - книжная </w:t>
            </w:r>
          </w:p>
          <w:p w:rsidR="00282A68" w:rsidRPr="000A79C4" w:rsidRDefault="00282A68" w:rsidP="00F13218">
            <w:r w:rsidRPr="000A79C4">
              <w:t>выставка</w:t>
            </w:r>
          </w:p>
        </w:tc>
        <w:tc>
          <w:tcPr>
            <w:tcW w:w="1980" w:type="dxa"/>
          </w:tcPr>
          <w:p w:rsidR="00282A68" w:rsidRPr="000A79C4" w:rsidRDefault="00282A68" w:rsidP="00F13218">
            <w:r w:rsidRPr="000A79C4">
              <w:t>16.00 – 20.00</w:t>
            </w:r>
          </w:p>
        </w:tc>
        <w:tc>
          <w:tcPr>
            <w:tcW w:w="2700" w:type="dxa"/>
          </w:tcPr>
          <w:p w:rsidR="00282A68" w:rsidRPr="000A79C4" w:rsidRDefault="00282A68" w:rsidP="00F13218">
            <w:r w:rsidRPr="000A79C4">
              <w:t>Детская библиотека</w:t>
            </w:r>
          </w:p>
        </w:tc>
        <w:tc>
          <w:tcPr>
            <w:tcW w:w="2700" w:type="dxa"/>
          </w:tcPr>
          <w:p w:rsidR="00282A68" w:rsidRPr="000A79C4" w:rsidRDefault="00282A68" w:rsidP="00F13218">
            <w:pPr>
              <w:rPr>
                <w:lang w:eastAsia="en-US"/>
              </w:rPr>
            </w:pPr>
            <w:r w:rsidRPr="000A79C4">
              <w:rPr>
                <w:lang w:eastAsia="en-US"/>
              </w:rPr>
              <w:t>Нестерова С.В.</w:t>
            </w:r>
          </w:p>
        </w:tc>
      </w:tr>
      <w:tr w:rsidR="00282A68" w:rsidRPr="000A79C4" w:rsidTr="000A11BB">
        <w:trPr>
          <w:trHeight w:val="345"/>
        </w:trPr>
        <w:tc>
          <w:tcPr>
            <w:tcW w:w="1188" w:type="dxa"/>
          </w:tcPr>
          <w:p w:rsidR="00282A68" w:rsidRPr="000A79C4" w:rsidRDefault="00282A68" w:rsidP="000030A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940" w:type="dxa"/>
          </w:tcPr>
          <w:p w:rsidR="00282A68" w:rsidRPr="000A79C4" w:rsidRDefault="00282A68" w:rsidP="000030A7">
            <w:r w:rsidRPr="000A79C4">
              <w:t>«Мир семьи, мир любви. Семейные традиции на Кубани» - этнический калейдоскоп</w:t>
            </w:r>
            <w:r w:rsidRPr="000A79C4">
              <w:tab/>
              <w:t xml:space="preserve"> </w:t>
            </w:r>
          </w:p>
        </w:tc>
        <w:tc>
          <w:tcPr>
            <w:tcW w:w="1980" w:type="dxa"/>
          </w:tcPr>
          <w:p w:rsidR="00282A68" w:rsidRPr="000A79C4" w:rsidRDefault="00282A68" w:rsidP="000030A7">
            <w:r w:rsidRPr="000A79C4">
              <w:t>16.00 – 17.00</w:t>
            </w:r>
          </w:p>
        </w:tc>
        <w:tc>
          <w:tcPr>
            <w:tcW w:w="2700" w:type="dxa"/>
          </w:tcPr>
          <w:p w:rsidR="00282A68" w:rsidRPr="000A79C4" w:rsidRDefault="00282A68" w:rsidP="000030A7">
            <w:r w:rsidRPr="000A79C4">
              <w:t>Детская библиотека</w:t>
            </w:r>
          </w:p>
        </w:tc>
        <w:tc>
          <w:tcPr>
            <w:tcW w:w="2700" w:type="dxa"/>
          </w:tcPr>
          <w:p w:rsidR="00282A68" w:rsidRPr="000A79C4" w:rsidRDefault="00282A68" w:rsidP="000030A7">
            <w:pPr>
              <w:rPr>
                <w:lang w:eastAsia="en-US"/>
              </w:rPr>
            </w:pPr>
            <w:r w:rsidRPr="000A79C4">
              <w:rPr>
                <w:lang w:eastAsia="en-US"/>
              </w:rPr>
              <w:t>Нестерова С.В.</w:t>
            </w:r>
          </w:p>
        </w:tc>
      </w:tr>
      <w:tr w:rsidR="00282A68" w:rsidRPr="000A79C4" w:rsidTr="000A11BB">
        <w:trPr>
          <w:trHeight w:val="345"/>
        </w:trPr>
        <w:tc>
          <w:tcPr>
            <w:tcW w:w="1188" w:type="dxa"/>
          </w:tcPr>
          <w:p w:rsidR="00282A68" w:rsidRPr="000A79C4" w:rsidRDefault="00282A68" w:rsidP="001E1F7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940" w:type="dxa"/>
          </w:tcPr>
          <w:p w:rsidR="00282A68" w:rsidRPr="001E1F79" w:rsidRDefault="00282A68" w:rsidP="001E1F79">
            <w:r>
              <w:t>«Кубань моя Р</w:t>
            </w:r>
            <w:r w:rsidRPr="001E1F79">
              <w:t>одина»</w:t>
            </w:r>
            <w:r>
              <w:t xml:space="preserve"> - э</w:t>
            </w:r>
            <w:r w:rsidRPr="001E1F79">
              <w:t>лектронная презентация</w:t>
            </w:r>
          </w:p>
        </w:tc>
        <w:tc>
          <w:tcPr>
            <w:tcW w:w="1980" w:type="dxa"/>
          </w:tcPr>
          <w:p w:rsidR="00282A68" w:rsidRDefault="00282A68" w:rsidP="001E1F79">
            <w:r>
              <w:t>17. 00- 18</w:t>
            </w:r>
            <w:r w:rsidRPr="00007577">
              <w:t>.00</w:t>
            </w:r>
          </w:p>
        </w:tc>
        <w:tc>
          <w:tcPr>
            <w:tcW w:w="2700" w:type="dxa"/>
          </w:tcPr>
          <w:p w:rsidR="00282A68" w:rsidRPr="000A79C4" w:rsidRDefault="00282A68" w:rsidP="001E1F79">
            <w:r w:rsidRPr="000A79C4">
              <w:t>Детская библиотека</w:t>
            </w:r>
          </w:p>
        </w:tc>
        <w:tc>
          <w:tcPr>
            <w:tcW w:w="2700" w:type="dxa"/>
          </w:tcPr>
          <w:p w:rsidR="00282A68" w:rsidRPr="000A79C4" w:rsidRDefault="00282A68" w:rsidP="001E1F79">
            <w:pPr>
              <w:rPr>
                <w:lang w:eastAsia="en-US"/>
              </w:rPr>
            </w:pPr>
            <w:r w:rsidRPr="000A79C4">
              <w:rPr>
                <w:lang w:eastAsia="en-US"/>
              </w:rPr>
              <w:t>Нестерова С.В.</w:t>
            </w:r>
          </w:p>
        </w:tc>
      </w:tr>
      <w:tr w:rsidR="00282A68" w:rsidRPr="000A79C4" w:rsidTr="000A11BB">
        <w:trPr>
          <w:trHeight w:val="345"/>
        </w:trPr>
        <w:tc>
          <w:tcPr>
            <w:tcW w:w="1188" w:type="dxa"/>
          </w:tcPr>
          <w:p w:rsidR="00282A68" w:rsidRPr="000A79C4" w:rsidRDefault="00282A68" w:rsidP="001E1F7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940" w:type="dxa"/>
          </w:tcPr>
          <w:p w:rsidR="00282A68" w:rsidRPr="000A79C4" w:rsidRDefault="00282A68" w:rsidP="001E1F79">
            <w:pPr>
              <w:rPr>
                <w:b/>
                <w:bCs/>
                <w:i/>
              </w:rPr>
            </w:pPr>
            <w:r w:rsidRPr="000A79C4">
              <w:rPr>
                <w:b/>
                <w:bCs/>
                <w:i/>
              </w:rPr>
              <w:t>«Родного края образ многоликий» - праздничная познавательная программа</w:t>
            </w:r>
          </w:p>
        </w:tc>
        <w:tc>
          <w:tcPr>
            <w:tcW w:w="1980" w:type="dxa"/>
          </w:tcPr>
          <w:p w:rsidR="00282A68" w:rsidRPr="000A79C4" w:rsidRDefault="00282A68" w:rsidP="001E1F79">
            <w:r w:rsidRPr="000A79C4">
              <w:t>16.09</w:t>
            </w:r>
          </w:p>
          <w:p w:rsidR="00282A68" w:rsidRPr="000A79C4" w:rsidRDefault="00282A68" w:rsidP="001E1F79">
            <w:r w:rsidRPr="000A79C4">
              <w:t>16.00-20.00</w:t>
            </w:r>
          </w:p>
        </w:tc>
        <w:tc>
          <w:tcPr>
            <w:tcW w:w="2700" w:type="dxa"/>
          </w:tcPr>
          <w:p w:rsidR="00282A68" w:rsidRPr="000A79C4" w:rsidRDefault="00282A68" w:rsidP="001E1F79">
            <w:r w:rsidRPr="000A79C4">
              <w:t>Б-ка городского поселения</w:t>
            </w:r>
          </w:p>
        </w:tc>
        <w:tc>
          <w:tcPr>
            <w:tcW w:w="2700" w:type="dxa"/>
          </w:tcPr>
          <w:p w:rsidR="00282A68" w:rsidRPr="000A79C4" w:rsidRDefault="00282A68" w:rsidP="001E1F79">
            <w:pPr>
              <w:pStyle w:val="NormalWeb"/>
              <w:spacing w:after="0"/>
              <w:rPr>
                <w:bCs/>
              </w:rPr>
            </w:pPr>
            <w:r w:rsidRPr="000A79C4">
              <w:rPr>
                <w:bCs/>
              </w:rPr>
              <w:t>Матюнина Л.А.</w:t>
            </w:r>
          </w:p>
        </w:tc>
      </w:tr>
      <w:tr w:rsidR="00282A68" w:rsidRPr="000A79C4" w:rsidTr="000A11BB">
        <w:trPr>
          <w:trHeight w:val="345"/>
        </w:trPr>
        <w:tc>
          <w:tcPr>
            <w:tcW w:w="1188" w:type="dxa"/>
          </w:tcPr>
          <w:p w:rsidR="00282A68" w:rsidRPr="000A79C4" w:rsidRDefault="00282A68" w:rsidP="001E1F7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940" w:type="dxa"/>
          </w:tcPr>
          <w:p w:rsidR="00282A68" w:rsidRPr="000A79C4" w:rsidRDefault="00282A68" w:rsidP="001E1F79">
            <w:pPr>
              <w:pStyle w:val="BodyText"/>
              <w:jc w:val="both"/>
              <w:rPr>
                <w:sz w:val="24"/>
                <w:szCs w:val="24"/>
              </w:rPr>
            </w:pPr>
            <w:r w:rsidRPr="000A79C4">
              <w:rPr>
                <w:sz w:val="24"/>
                <w:szCs w:val="24"/>
              </w:rPr>
              <w:t>«Родного края образ многоликий</w:t>
            </w:r>
            <w:r>
              <w:rPr>
                <w:sz w:val="24"/>
                <w:szCs w:val="24"/>
              </w:rPr>
              <w:t xml:space="preserve">» </w:t>
            </w:r>
            <w:r w:rsidRPr="000A79C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0A79C4">
              <w:rPr>
                <w:sz w:val="24"/>
                <w:szCs w:val="24"/>
              </w:rPr>
              <w:t>краеведческая игра</w:t>
            </w:r>
          </w:p>
        </w:tc>
        <w:tc>
          <w:tcPr>
            <w:tcW w:w="1980" w:type="dxa"/>
          </w:tcPr>
          <w:p w:rsidR="00282A68" w:rsidRPr="000A79C4" w:rsidRDefault="00282A68" w:rsidP="001E1F79">
            <w:pPr>
              <w:pStyle w:val="BodyText"/>
              <w:jc w:val="both"/>
              <w:rPr>
                <w:sz w:val="24"/>
                <w:szCs w:val="24"/>
              </w:rPr>
            </w:pPr>
            <w:r w:rsidRPr="000A79C4">
              <w:rPr>
                <w:sz w:val="24"/>
                <w:szCs w:val="24"/>
              </w:rPr>
              <w:t>16.00</w:t>
            </w:r>
          </w:p>
        </w:tc>
        <w:tc>
          <w:tcPr>
            <w:tcW w:w="2700" w:type="dxa"/>
          </w:tcPr>
          <w:p w:rsidR="00282A68" w:rsidRPr="000A79C4" w:rsidRDefault="00282A68" w:rsidP="001E1F79">
            <w:r w:rsidRPr="000A79C4">
              <w:t>Б-ка городского поселения</w:t>
            </w:r>
          </w:p>
        </w:tc>
        <w:tc>
          <w:tcPr>
            <w:tcW w:w="2700" w:type="dxa"/>
          </w:tcPr>
          <w:p w:rsidR="00282A68" w:rsidRPr="000A79C4" w:rsidRDefault="00282A68" w:rsidP="001E1F79">
            <w:pPr>
              <w:pStyle w:val="NormalWeb"/>
              <w:spacing w:after="0"/>
              <w:rPr>
                <w:bCs/>
              </w:rPr>
            </w:pPr>
            <w:r w:rsidRPr="000A79C4">
              <w:rPr>
                <w:bCs/>
              </w:rPr>
              <w:t>Матюнина Л.А.</w:t>
            </w:r>
          </w:p>
        </w:tc>
      </w:tr>
      <w:tr w:rsidR="00282A68" w:rsidRPr="000A79C4" w:rsidTr="000A11BB">
        <w:trPr>
          <w:trHeight w:val="345"/>
        </w:trPr>
        <w:tc>
          <w:tcPr>
            <w:tcW w:w="1188" w:type="dxa"/>
          </w:tcPr>
          <w:p w:rsidR="00282A68" w:rsidRPr="000A79C4" w:rsidRDefault="00282A68" w:rsidP="001E1F7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940" w:type="dxa"/>
          </w:tcPr>
          <w:p w:rsidR="00282A68" w:rsidRPr="000A79C4" w:rsidRDefault="00282A68" w:rsidP="001E1F79">
            <w:r w:rsidRPr="000A79C4">
              <w:t>«Жемчужина Кавказа» - виртуальное путешествие по Кавказскому биосферному заповеднику</w:t>
            </w:r>
          </w:p>
        </w:tc>
        <w:tc>
          <w:tcPr>
            <w:tcW w:w="1980" w:type="dxa"/>
          </w:tcPr>
          <w:p w:rsidR="00282A68" w:rsidRPr="000A79C4" w:rsidRDefault="00282A68" w:rsidP="001E1F79">
            <w:r w:rsidRPr="000A79C4">
              <w:t>17.00</w:t>
            </w:r>
          </w:p>
        </w:tc>
        <w:tc>
          <w:tcPr>
            <w:tcW w:w="2700" w:type="dxa"/>
          </w:tcPr>
          <w:p w:rsidR="00282A68" w:rsidRPr="000A79C4" w:rsidRDefault="00282A68" w:rsidP="001E1F79">
            <w:r w:rsidRPr="000A79C4">
              <w:t>Б-ка городского поселения</w:t>
            </w:r>
          </w:p>
        </w:tc>
        <w:tc>
          <w:tcPr>
            <w:tcW w:w="2700" w:type="dxa"/>
          </w:tcPr>
          <w:p w:rsidR="00282A68" w:rsidRPr="000A79C4" w:rsidRDefault="00282A68" w:rsidP="001E1F79">
            <w:pPr>
              <w:pStyle w:val="NormalWeb"/>
              <w:spacing w:after="0"/>
              <w:rPr>
                <w:bCs/>
              </w:rPr>
            </w:pPr>
            <w:r w:rsidRPr="000A79C4">
              <w:rPr>
                <w:bCs/>
              </w:rPr>
              <w:t>Матюнина Л.А.</w:t>
            </w:r>
          </w:p>
        </w:tc>
      </w:tr>
      <w:tr w:rsidR="00282A68" w:rsidRPr="000A79C4" w:rsidTr="000A11BB">
        <w:trPr>
          <w:trHeight w:val="345"/>
        </w:trPr>
        <w:tc>
          <w:tcPr>
            <w:tcW w:w="1188" w:type="dxa"/>
          </w:tcPr>
          <w:p w:rsidR="00282A68" w:rsidRPr="000A79C4" w:rsidRDefault="00282A68" w:rsidP="001E1F7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940" w:type="dxa"/>
          </w:tcPr>
          <w:p w:rsidR="00282A68" w:rsidRPr="000A79C4" w:rsidRDefault="00282A68" w:rsidP="001E1F79">
            <w:r w:rsidRPr="000A79C4">
              <w:t>«Край наш кубанский» -   интерактивная познавательно-игровая площадка</w:t>
            </w:r>
          </w:p>
        </w:tc>
        <w:tc>
          <w:tcPr>
            <w:tcW w:w="1980" w:type="dxa"/>
          </w:tcPr>
          <w:p w:rsidR="00282A68" w:rsidRPr="000A79C4" w:rsidRDefault="00282A68" w:rsidP="001E1F79">
            <w:r w:rsidRPr="000A79C4">
              <w:t>18.00-20.00</w:t>
            </w:r>
          </w:p>
        </w:tc>
        <w:tc>
          <w:tcPr>
            <w:tcW w:w="2700" w:type="dxa"/>
          </w:tcPr>
          <w:p w:rsidR="00282A68" w:rsidRPr="000A79C4" w:rsidRDefault="00282A68" w:rsidP="001E1F79">
            <w:r w:rsidRPr="000A79C4">
              <w:t>Б-ка городского поселения</w:t>
            </w:r>
          </w:p>
        </w:tc>
        <w:tc>
          <w:tcPr>
            <w:tcW w:w="2700" w:type="dxa"/>
          </w:tcPr>
          <w:p w:rsidR="00282A68" w:rsidRPr="000A79C4" w:rsidRDefault="00282A68" w:rsidP="001E1F79">
            <w:pPr>
              <w:pStyle w:val="NormalWeb"/>
              <w:spacing w:after="0"/>
              <w:rPr>
                <w:bCs/>
              </w:rPr>
            </w:pPr>
            <w:r w:rsidRPr="000A79C4">
              <w:rPr>
                <w:bCs/>
              </w:rPr>
              <w:t>Матюнина Л.А.</w:t>
            </w:r>
          </w:p>
        </w:tc>
      </w:tr>
      <w:tr w:rsidR="00282A68" w:rsidRPr="000A79C4" w:rsidTr="000A11BB">
        <w:trPr>
          <w:trHeight w:val="345"/>
        </w:trPr>
        <w:tc>
          <w:tcPr>
            <w:tcW w:w="1188" w:type="dxa"/>
          </w:tcPr>
          <w:p w:rsidR="00282A68" w:rsidRPr="000A79C4" w:rsidRDefault="00282A68" w:rsidP="001E1F7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940" w:type="dxa"/>
          </w:tcPr>
          <w:p w:rsidR="00282A68" w:rsidRPr="000A79C4" w:rsidRDefault="00282A68" w:rsidP="001E1F79">
            <w:pPr>
              <w:rPr>
                <w:b/>
                <w:i/>
              </w:rPr>
            </w:pPr>
            <w:r w:rsidRPr="000A79C4">
              <w:rPr>
                <w:b/>
                <w:i/>
              </w:rPr>
              <w:t>«Наш край – земля кубанская» - цикл краеведческих программ</w:t>
            </w:r>
          </w:p>
        </w:tc>
        <w:tc>
          <w:tcPr>
            <w:tcW w:w="1980" w:type="dxa"/>
          </w:tcPr>
          <w:p w:rsidR="00282A68" w:rsidRPr="000A79C4" w:rsidRDefault="00282A68" w:rsidP="001E1F79">
            <w:pPr>
              <w:rPr>
                <w:lang w:eastAsia="en-US"/>
              </w:rPr>
            </w:pPr>
            <w:r w:rsidRPr="000A79C4">
              <w:t>16.09</w:t>
            </w:r>
          </w:p>
          <w:p w:rsidR="00282A68" w:rsidRPr="000A79C4" w:rsidRDefault="00282A68" w:rsidP="001E1F79">
            <w:pPr>
              <w:rPr>
                <w:lang w:eastAsia="en-US"/>
              </w:rPr>
            </w:pPr>
            <w:r w:rsidRPr="000A79C4">
              <w:t xml:space="preserve">16.00-20.00 </w:t>
            </w:r>
          </w:p>
        </w:tc>
        <w:tc>
          <w:tcPr>
            <w:tcW w:w="2700" w:type="dxa"/>
          </w:tcPr>
          <w:p w:rsidR="00282A68" w:rsidRPr="000A79C4" w:rsidRDefault="00282A68" w:rsidP="001E1F79">
            <w:r w:rsidRPr="000A79C4">
              <w:t>СП Б-ки городского поселения</w:t>
            </w:r>
          </w:p>
        </w:tc>
        <w:tc>
          <w:tcPr>
            <w:tcW w:w="2700" w:type="dxa"/>
          </w:tcPr>
          <w:p w:rsidR="00282A68" w:rsidRPr="000A79C4" w:rsidRDefault="00282A68" w:rsidP="001E1F79">
            <w:pPr>
              <w:pStyle w:val="NormalWeb"/>
              <w:spacing w:after="0"/>
              <w:rPr>
                <w:bCs/>
              </w:rPr>
            </w:pPr>
            <w:r w:rsidRPr="000A79C4">
              <w:rPr>
                <w:bCs/>
              </w:rPr>
              <w:t>Москалёва Е.В.</w:t>
            </w:r>
          </w:p>
        </w:tc>
      </w:tr>
      <w:tr w:rsidR="00282A68" w:rsidRPr="000A79C4" w:rsidTr="000A11BB">
        <w:trPr>
          <w:trHeight w:val="345"/>
        </w:trPr>
        <w:tc>
          <w:tcPr>
            <w:tcW w:w="1188" w:type="dxa"/>
          </w:tcPr>
          <w:p w:rsidR="00282A68" w:rsidRPr="000A79C4" w:rsidRDefault="00282A68" w:rsidP="001E1F7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940" w:type="dxa"/>
          </w:tcPr>
          <w:p w:rsidR="00282A68" w:rsidRPr="000A79C4" w:rsidRDefault="00282A68" w:rsidP="001E1F79">
            <w:r w:rsidRPr="000A79C4">
              <w:t>«На кубанских широких просторах»  - книжная выставка</w:t>
            </w:r>
          </w:p>
        </w:tc>
        <w:tc>
          <w:tcPr>
            <w:tcW w:w="1980" w:type="dxa"/>
          </w:tcPr>
          <w:p w:rsidR="00282A68" w:rsidRPr="000A79C4" w:rsidRDefault="00282A68" w:rsidP="001E1F79">
            <w:pPr>
              <w:rPr>
                <w:lang w:eastAsia="en-US"/>
              </w:rPr>
            </w:pPr>
            <w:r w:rsidRPr="000A79C4">
              <w:t xml:space="preserve">16.00-20.00 </w:t>
            </w:r>
          </w:p>
        </w:tc>
        <w:tc>
          <w:tcPr>
            <w:tcW w:w="2700" w:type="dxa"/>
          </w:tcPr>
          <w:p w:rsidR="00282A68" w:rsidRPr="000A79C4" w:rsidRDefault="00282A68" w:rsidP="001E1F79">
            <w:r w:rsidRPr="000A79C4">
              <w:t>СП Б-ки городского поселения</w:t>
            </w:r>
          </w:p>
        </w:tc>
        <w:tc>
          <w:tcPr>
            <w:tcW w:w="2700" w:type="dxa"/>
          </w:tcPr>
          <w:p w:rsidR="00282A68" w:rsidRPr="000A79C4" w:rsidRDefault="00282A68" w:rsidP="001E1F79">
            <w:pPr>
              <w:pStyle w:val="NormalWeb"/>
              <w:spacing w:after="0"/>
              <w:rPr>
                <w:bCs/>
              </w:rPr>
            </w:pPr>
            <w:r w:rsidRPr="000A79C4">
              <w:rPr>
                <w:bCs/>
              </w:rPr>
              <w:t>Москалёва Е.В.</w:t>
            </w:r>
          </w:p>
        </w:tc>
      </w:tr>
      <w:tr w:rsidR="00282A68" w:rsidRPr="000A79C4" w:rsidTr="000A11BB">
        <w:trPr>
          <w:trHeight w:val="345"/>
        </w:trPr>
        <w:tc>
          <w:tcPr>
            <w:tcW w:w="1188" w:type="dxa"/>
          </w:tcPr>
          <w:p w:rsidR="00282A68" w:rsidRPr="000A79C4" w:rsidRDefault="00282A68" w:rsidP="001E1F7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940" w:type="dxa"/>
          </w:tcPr>
          <w:p w:rsidR="00282A68" w:rsidRPr="000A79C4" w:rsidRDefault="00282A68" w:rsidP="001E1F79">
            <w:r w:rsidRPr="000A79C4">
              <w:t>«Наш край - земля кубанская» познавательная программа, раздача буклетов</w:t>
            </w:r>
          </w:p>
        </w:tc>
        <w:tc>
          <w:tcPr>
            <w:tcW w:w="1980" w:type="dxa"/>
          </w:tcPr>
          <w:p w:rsidR="00282A68" w:rsidRPr="000A79C4" w:rsidRDefault="00282A68" w:rsidP="001E1F79">
            <w:pPr>
              <w:rPr>
                <w:lang w:eastAsia="en-US"/>
              </w:rPr>
            </w:pPr>
          </w:p>
        </w:tc>
        <w:tc>
          <w:tcPr>
            <w:tcW w:w="2700" w:type="dxa"/>
          </w:tcPr>
          <w:p w:rsidR="00282A68" w:rsidRPr="000A79C4" w:rsidRDefault="00282A68" w:rsidP="001E1F79">
            <w:r w:rsidRPr="000A79C4">
              <w:t>СП Б-ки городского поселения</w:t>
            </w:r>
          </w:p>
        </w:tc>
        <w:tc>
          <w:tcPr>
            <w:tcW w:w="2700" w:type="dxa"/>
          </w:tcPr>
          <w:p w:rsidR="00282A68" w:rsidRPr="000A79C4" w:rsidRDefault="00282A68" w:rsidP="001E1F79">
            <w:pPr>
              <w:pStyle w:val="NormalWeb"/>
              <w:spacing w:after="0"/>
              <w:rPr>
                <w:bCs/>
              </w:rPr>
            </w:pPr>
            <w:r w:rsidRPr="000A79C4">
              <w:rPr>
                <w:bCs/>
              </w:rPr>
              <w:t>Москалёва Е.В.</w:t>
            </w:r>
          </w:p>
        </w:tc>
      </w:tr>
      <w:tr w:rsidR="00282A68" w:rsidRPr="000A79C4" w:rsidTr="000A11BB">
        <w:trPr>
          <w:trHeight w:val="345"/>
        </w:trPr>
        <w:tc>
          <w:tcPr>
            <w:tcW w:w="1188" w:type="dxa"/>
          </w:tcPr>
          <w:p w:rsidR="00282A68" w:rsidRPr="000A79C4" w:rsidRDefault="00282A68" w:rsidP="001E1F7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940" w:type="dxa"/>
          </w:tcPr>
          <w:p w:rsidR="00282A68" w:rsidRPr="000A79C4" w:rsidRDefault="00282A68" w:rsidP="001E1F79">
            <w:r w:rsidRPr="000A79C4">
              <w:t>Творческая мастерская (для детей)</w:t>
            </w:r>
          </w:p>
        </w:tc>
        <w:tc>
          <w:tcPr>
            <w:tcW w:w="1980" w:type="dxa"/>
          </w:tcPr>
          <w:p w:rsidR="00282A68" w:rsidRPr="000A79C4" w:rsidRDefault="00282A68" w:rsidP="001E1F79">
            <w:r w:rsidRPr="000A79C4">
              <w:t>16.00-18.00</w:t>
            </w:r>
          </w:p>
        </w:tc>
        <w:tc>
          <w:tcPr>
            <w:tcW w:w="2700" w:type="dxa"/>
          </w:tcPr>
          <w:p w:rsidR="00282A68" w:rsidRPr="000A79C4" w:rsidRDefault="00282A68" w:rsidP="001E1F79">
            <w:r w:rsidRPr="000A79C4">
              <w:t>СП Б-ки городского поселения</w:t>
            </w:r>
          </w:p>
        </w:tc>
        <w:tc>
          <w:tcPr>
            <w:tcW w:w="2700" w:type="dxa"/>
          </w:tcPr>
          <w:p w:rsidR="00282A68" w:rsidRPr="000A79C4" w:rsidRDefault="00282A68" w:rsidP="001E1F79">
            <w:pPr>
              <w:pStyle w:val="NormalWeb"/>
              <w:spacing w:after="0"/>
              <w:rPr>
                <w:bCs/>
              </w:rPr>
            </w:pPr>
            <w:r w:rsidRPr="000A79C4">
              <w:rPr>
                <w:bCs/>
              </w:rPr>
              <w:t>Москалёва Е.В.</w:t>
            </w:r>
          </w:p>
        </w:tc>
      </w:tr>
      <w:tr w:rsidR="00282A68" w:rsidRPr="000A79C4" w:rsidTr="000A11BB">
        <w:trPr>
          <w:trHeight w:val="345"/>
        </w:trPr>
        <w:tc>
          <w:tcPr>
            <w:tcW w:w="1188" w:type="dxa"/>
          </w:tcPr>
          <w:p w:rsidR="00282A68" w:rsidRPr="000A79C4" w:rsidRDefault="00282A68" w:rsidP="004D6A86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940" w:type="dxa"/>
          </w:tcPr>
          <w:p w:rsidR="00282A68" w:rsidRPr="004D6A86" w:rsidRDefault="00282A68" w:rsidP="004D6A86">
            <w:pPr>
              <w:rPr>
                <w:b/>
                <w:i/>
              </w:rPr>
            </w:pPr>
            <w:r w:rsidRPr="004D6A86">
              <w:rPr>
                <w:b/>
                <w:i/>
              </w:rPr>
              <w:t>«Кубань мой край, души моей отрада» -</w:t>
            </w:r>
          </w:p>
          <w:p w:rsidR="00282A68" w:rsidRPr="004D6A86" w:rsidRDefault="00282A68" w:rsidP="004D6A86">
            <w:r w:rsidRPr="004D6A86">
              <w:rPr>
                <w:b/>
                <w:i/>
              </w:rPr>
              <w:t>познавательная программа</w:t>
            </w:r>
            <w:r w:rsidRPr="004D6A86">
              <w:t xml:space="preserve"> </w:t>
            </w:r>
            <w:r>
              <w:t xml:space="preserve">                        </w:t>
            </w:r>
            <w:r w:rsidRPr="004D6A86">
              <w:t xml:space="preserve">    </w:t>
            </w:r>
          </w:p>
        </w:tc>
        <w:tc>
          <w:tcPr>
            <w:tcW w:w="1980" w:type="dxa"/>
          </w:tcPr>
          <w:p w:rsidR="00282A68" w:rsidRPr="004D6A86" w:rsidRDefault="00282A68" w:rsidP="004D6A86">
            <w:r>
              <w:t>16</w:t>
            </w:r>
            <w:r w:rsidRPr="004D6A86">
              <w:t>.09</w:t>
            </w:r>
          </w:p>
          <w:p w:rsidR="00282A68" w:rsidRPr="004D6A86" w:rsidRDefault="00282A68" w:rsidP="004D6A86">
            <w:r w:rsidRPr="004D6A86">
              <w:t>16</w:t>
            </w:r>
            <w:r>
              <w:t>.</w:t>
            </w:r>
            <w:r w:rsidRPr="004D6A86">
              <w:t>00</w:t>
            </w:r>
            <w:r>
              <w:t>-20.00</w:t>
            </w:r>
          </w:p>
        </w:tc>
        <w:tc>
          <w:tcPr>
            <w:tcW w:w="2700" w:type="dxa"/>
          </w:tcPr>
          <w:p w:rsidR="00282A68" w:rsidRPr="004D6A86" w:rsidRDefault="00282A68" w:rsidP="004D6A86">
            <w:r w:rsidRPr="004D6A86">
              <w:t>Бжедуховская</w:t>
            </w:r>
            <w:r>
              <w:t xml:space="preserve"> с/б</w:t>
            </w:r>
          </w:p>
          <w:p w:rsidR="00282A68" w:rsidRPr="004D6A86" w:rsidRDefault="00282A68" w:rsidP="004D6A86"/>
        </w:tc>
        <w:tc>
          <w:tcPr>
            <w:tcW w:w="2700" w:type="dxa"/>
          </w:tcPr>
          <w:p w:rsidR="00282A68" w:rsidRPr="000A79C4" w:rsidRDefault="00282A68" w:rsidP="004D6A86">
            <w:pPr>
              <w:pStyle w:val="NormalWeb"/>
              <w:spacing w:after="0"/>
              <w:rPr>
                <w:bCs/>
              </w:rPr>
            </w:pPr>
            <w:r>
              <w:rPr>
                <w:bCs/>
              </w:rPr>
              <w:t>Быханова Н.А.</w:t>
            </w:r>
          </w:p>
        </w:tc>
      </w:tr>
      <w:tr w:rsidR="00282A68" w:rsidRPr="000A79C4" w:rsidTr="000A11BB">
        <w:trPr>
          <w:trHeight w:val="345"/>
        </w:trPr>
        <w:tc>
          <w:tcPr>
            <w:tcW w:w="1188" w:type="dxa"/>
          </w:tcPr>
          <w:p w:rsidR="00282A68" w:rsidRPr="000A79C4" w:rsidRDefault="00282A68" w:rsidP="00AA3FAA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940" w:type="dxa"/>
          </w:tcPr>
          <w:p w:rsidR="00282A68" w:rsidRPr="00AA3FAA" w:rsidRDefault="00282A68" w:rsidP="00AA3FAA">
            <w:r w:rsidRPr="00AA3FAA">
              <w:t xml:space="preserve">«Кубань- житница России» -  </w:t>
            </w:r>
            <w:r>
              <w:t>к</w:t>
            </w:r>
            <w:r w:rsidRPr="00AA3FAA">
              <w:t>нижная выставка</w:t>
            </w:r>
          </w:p>
        </w:tc>
        <w:tc>
          <w:tcPr>
            <w:tcW w:w="1980" w:type="dxa"/>
          </w:tcPr>
          <w:p w:rsidR="00282A68" w:rsidRPr="00CA10B7" w:rsidRDefault="00282A68" w:rsidP="00CA10B7">
            <w:pPr>
              <w:rPr>
                <w:lang w:eastAsia="en-US"/>
              </w:rPr>
            </w:pPr>
            <w:r w:rsidRPr="00AA3FAA">
              <w:rPr>
                <w:lang w:eastAsia="en-US"/>
              </w:rPr>
              <w:t>16.00-20.00</w:t>
            </w:r>
          </w:p>
        </w:tc>
        <w:tc>
          <w:tcPr>
            <w:tcW w:w="2700" w:type="dxa"/>
          </w:tcPr>
          <w:p w:rsidR="00282A68" w:rsidRPr="004D6A86" w:rsidRDefault="00282A68" w:rsidP="00AA3FAA">
            <w:r w:rsidRPr="004D6A86">
              <w:t>Бжедуховская</w:t>
            </w:r>
            <w:r>
              <w:t xml:space="preserve"> с/б</w:t>
            </w:r>
          </w:p>
        </w:tc>
        <w:tc>
          <w:tcPr>
            <w:tcW w:w="2700" w:type="dxa"/>
          </w:tcPr>
          <w:p w:rsidR="00282A68" w:rsidRPr="000A79C4" w:rsidRDefault="00282A68" w:rsidP="00AA3FAA">
            <w:pPr>
              <w:pStyle w:val="NormalWeb"/>
              <w:spacing w:after="0"/>
              <w:rPr>
                <w:bCs/>
              </w:rPr>
            </w:pPr>
            <w:r>
              <w:rPr>
                <w:bCs/>
              </w:rPr>
              <w:t>Быханова Н.А.</w:t>
            </w:r>
          </w:p>
        </w:tc>
      </w:tr>
      <w:tr w:rsidR="00282A68" w:rsidRPr="000A79C4" w:rsidTr="000A11BB">
        <w:trPr>
          <w:trHeight w:val="345"/>
        </w:trPr>
        <w:tc>
          <w:tcPr>
            <w:tcW w:w="1188" w:type="dxa"/>
          </w:tcPr>
          <w:p w:rsidR="00282A68" w:rsidRPr="000A79C4" w:rsidRDefault="00282A68" w:rsidP="00AA3FAA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940" w:type="dxa"/>
          </w:tcPr>
          <w:p w:rsidR="00282A68" w:rsidRPr="00CA10B7" w:rsidRDefault="00282A68" w:rsidP="00CA10B7">
            <w:pPr>
              <w:tabs>
                <w:tab w:val="left" w:pos="525"/>
              </w:tabs>
            </w:pPr>
            <w:r w:rsidRPr="00AA3FAA">
              <w:t>«Кубань – моя Родина»</w:t>
            </w:r>
            <w:r>
              <w:t xml:space="preserve"> - </w:t>
            </w:r>
            <w:r w:rsidRPr="00AA3FAA">
              <w:t xml:space="preserve"> </w:t>
            </w:r>
            <w:r>
              <w:t>видеоп</w:t>
            </w:r>
            <w:r w:rsidRPr="00AA3FAA">
              <w:t>резентация</w:t>
            </w:r>
          </w:p>
        </w:tc>
        <w:tc>
          <w:tcPr>
            <w:tcW w:w="1980" w:type="dxa"/>
          </w:tcPr>
          <w:p w:rsidR="00282A68" w:rsidRDefault="00282A68" w:rsidP="00AA3FAA">
            <w:r>
              <w:t>17.00-17.30</w:t>
            </w:r>
          </w:p>
        </w:tc>
        <w:tc>
          <w:tcPr>
            <w:tcW w:w="2700" w:type="dxa"/>
          </w:tcPr>
          <w:p w:rsidR="00282A68" w:rsidRPr="004D6A86" w:rsidRDefault="00282A68" w:rsidP="00AA3FAA">
            <w:r w:rsidRPr="004D6A86">
              <w:t>Бжедуховская</w:t>
            </w:r>
            <w:r>
              <w:t xml:space="preserve"> с/б</w:t>
            </w:r>
          </w:p>
        </w:tc>
        <w:tc>
          <w:tcPr>
            <w:tcW w:w="2700" w:type="dxa"/>
          </w:tcPr>
          <w:p w:rsidR="00282A68" w:rsidRPr="000A79C4" w:rsidRDefault="00282A68" w:rsidP="00AA3FAA">
            <w:pPr>
              <w:pStyle w:val="NormalWeb"/>
              <w:spacing w:after="0"/>
              <w:rPr>
                <w:bCs/>
              </w:rPr>
            </w:pPr>
            <w:r>
              <w:rPr>
                <w:bCs/>
              </w:rPr>
              <w:t>Быханова Н.А.</w:t>
            </w:r>
          </w:p>
        </w:tc>
      </w:tr>
      <w:tr w:rsidR="00282A68" w:rsidRPr="000A79C4" w:rsidTr="000A11BB">
        <w:trPr>
          <w:trHeight w:val="345"/>
        </w:trPr>
        <w:tc>
          <w:tcPr>
            <w:tcW w:w="1188" w:type="dxa"/>
          </w:tcPr>
          <w:p w:rsidR="00282A68" w:rsidRPr="000A79C4" w:rsidRDefault="00282A68" w:rsidP="00AA3FAA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940" w:type="dxa"/>
          </w:tcPr>
          <w:p w:rsidR="00282A68" w:rsidRPr="00AA3FAA" w:rsidRDefault="00282A68" w:rsidP="00AA3FAA">
            <w:pPr>
              <w:tabs>
                <w:tab w:val="center" w:pos="2342"/>
              </w:tabs>
            </w:pPr>
            <w:r w:rsidRPr="00AA3FAA">
              <w:t>«Мой прекрасный  уголок Отчизны»</w:t>
            </w:r>
            <w:r>
              <w:t xml:space="preserve"> -</w:t>
            </w:r>
            <w:r w:rsidRPr="00AA3FAA">
              <w:t xml:space="preserve"> </w:t>
            </w:r>
            <w:r>
              <w:t>к</w:t>
            </w:r>
            <w:r w:rsidRPr="00AA3FAA">
              <w:t>онкурс  рисунка</w:t>
            </w:r>
          </w:p>
        </w:tc>
        <w:tc>
          <w:tcPr>
            <w:tcW w:w="1980" w:type="dxa"/>
          </w:tcPr>
          <w:p w:rsidR="00282A68" w:rsidRDefault="00282A68" w:rsidP="00AA3FAA">
            <w:r>
              <w:t>16.00 - 18.00</w:t>
            </w:r>
          </w:p>
        </w:tc>
        <w:tc>
          <w:tcPr>
            <w:tcW w:w="2700" w:type="dxa"/>
          </w:tcPr>
          <w:p w:rsidR="00282A68" w:rsidRPr="004D6A86" w:rsidRDefault="00282A68" w:rsidP="00AA3FAA">
            <w:r w:rsidRPr="004D6A86">
              <w:t>Бжедуховская</w:t>
            </w:r>
            <w:r>
              <w:t xml:space="preserve"> с/б</w:t>
            </w:r>
          </w:p>
          <w:p w:rsidR="00282A68" w:rsidRPr="004D6A86" w:rsidRDefault="00282A68" w:rsidP="00AA3FAA"/>
        </w:tc>
        <w:tc>
          <w:tcPr>
            <w:tcW w:w="2700" w:type="dxa"/>
          </w:tcPr>
          <w:p w:rsidR="00282A68" w:rsidRPr="000A79C4" w:rsidRDefault="00282A68" w:rsidP="00AA3FAA">
            <w:pPr>
              <w:pStyle w:val="NormalWeb"/>
              <w:spacing w:after="0"/>
              <w:rPr>
                <w:bCs/>
              </w:rPr>
            </w:pPr>
            <w:r>
              <w:rPr>
                <w:bCs/>
              </w:rPr>
              <w:t>Быханова Н.А.</w:t>
            </w:r>
          </w:p>
        </w:tc>
      </w:tr>
      <w:tr w:rsidR="00282A68" w:rsidRPr="000A79C4" w:rsidTr="000A11BB">
        <w:trPr>
          <w:trHeight w:val="345"/>
        </w:trPr>
        <w:tc>
          <w:tcPr>
            <w:tcW w:w="1188" w:type="dxa"/>
          </w:tcPr>
          <w:p w:rsidR="00282A68" w:rsidRPr="000A79C4" w:rsidRDefault="00282A68" w:rsidP="00AA3FAA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940" w:type="dxa"/>
          </w:tcPr>
          <w:p w:rsidR="00282A68" w:rsidRPr="00AA3FAA" w:rsidRDefault="00282A68" w:rsidP="00AA3FAA">
            <w:pPr>
              <w:rPr>
                <w:b/>
                <w:i/>
              </w:rPr>
            </w:pPr>
            <w:r w:rsidRPr="00AA3FAA">
              <w:t>«Родная Кубань»</w:t>
            </w:r>
            <w:r w:rsidRPr="00AA3FAA">
              <w:tab/>
            </w:r>
            <w:r>
              <w:t>-</w:t>
            </w:r>
            <w:r w:rsidRPr="00AA3FAA">
              <w:t xml:space="preserve"> </w:t>
            </w:r>
            <w:r>
              <w:t>в</w:t>
            </w:r>
            <w:r w:rsidRPr="00AA3FAA">
              <w:t>икторина</w:t>
            </w:r>
          </w:p>
        </w:tc>
        <w:tc>
          <w:tcPr>
            <w:tcW w:w="1980" w:type="dxa"/>
          </w:tcPr>
          <w:p w:rsidR="00282A68" w:rsidRDefault="00282A68" w:rsidP="00AA3FAA">
            <w:r>
              <w:t>18.30</w:t>
            </w:r>
          </w:p>
        </w:tc>
        <w:tc>
          <w:tcPr>
            <w:tcW w:w="2700" w:type="dxa"/>
          </w:tcPr>
          <w:p w:rsidR="00282A68" w:rsidRPr="004D6A86" w:rsidRDefault="00282A68" w:rsidP="00AA3FAA">
            <w:r w:rsidRPr="004D6A86">
              <w:t>Бжедуховская</w:t>
            </w:r>
            <w:r>
              <w:t xml:space="preserve"> с/б</w:t>
            </w:r>
          </w:p>
          <w:p w:rsidR="00282A68" w:rsidRPr="004D6A86" w:rsidRDefault="00282A68" w:rsidP="00AA3FAA"/>
        </w:tc>
        <w:tc>
          <w:tcPr>
            <w:tcW w:w="2700" w:type="dxa"/>
          </w:tcPr>
          <w:p w:rsidR="00282A68" w:rsidRPr="000A79C4" w:rsidRDefault="00282A68" w:rsidP="00AA3FAA">
            <w:pPr>
              <w:pStyle w:val="NormalWeb"/>
              <w:spacing w:after="0"/>
              <w:rPr>
                <w:bCs/>
              </w:rPr>
            </w:pPr>
            <w:r>
              <w:rPr>
                <w:bCs/>
              </w:rPr>
              <w:t>Быханова Н.А.</w:t>
            </w:r>
          </w:p>
        </w:tc>
      </w:tr>
      <w:tr w:rsidR="00282A68" w:rsidRPr="000A79C4" w:rsidTr="000A11BB">
        <w:trPr>
          <w:trHeight w:val="345"/>
        </w:trPr>
        <w:tc>
          <w:tcPr>
            <w:tcW w:w="1188" w:type="dxa"/>
          </w:tcPr>
          <w:p w:rsidR="00282A68" w:rsidRPr="000A79C4" w:rsidRDefault="00282A68" w:rsidP="00AA3FAA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940" w:type="dxa"/>
          </w:tcPr>
          <w:p w:rsidR="00282A68" w:rsidRPr="00AA3FAA" w:rsidRDefault="00282A68" w:rsidP="00AA3FAA">
            <w:r w:rsidRPr="00AA3FAA">
              <w:t>«Все о Красн</w:t>
            </w:r>
            <w:r>
              <w:t xml:space="preserve">одарском крае» - час чтения  </w:t>
            </w:r>
            <w:r w:rsidRPr="00AA3FAA">
              <w:t xml:space="preserve">                                                          </w:t>
            </w:r>
          </w:p>
        </w:tc>
        <w:tc>
          <w:tcPr>
            <w:tcW w:w="1980" w:type="dxa"/>
          </w:tcPr>
          <w:p w:rsidR="00282A68" w:rsidRDefault="00282A68" w:rsidP="00AA3FAA">
            <w:r>
              <w:t>19.00</w:t>
            </w:r>
          </w:p>
        </w:tc>
        <w:tc>
          <w:tcPr>
            <w:tcW w:w="2700" w:type="dxa"/>
          </w:tcPr>
          <w:p w:rsidR="00282A68" w:rsidRPr="004D6A86" w:rsidRDefault="00282A68" w:rsidP="00AA3FAA">
            <w:r w:rsidRPr="004D6A86">
              <w:t>Бжедуховская</w:t>
            </w:r>
            <w:r>
              <w:t xml:space="preserve"> с/б</w:t>
            </w:r>
          </w:p>
          <w:p w:rsidR="00282A68" w:rsidRPr="004D6A86" w:rsidRDefault="00282A68" w:rsidP="00AA3FAA"/>
        </w:tc>
        <w:tc>
          <w:tcPr>
            <w:tcW w:w="2700" w:type="dxa"/>
          </w:tcPr>
          <w:p w:rsidR="00282A68" w:rsidRPr="000A79C4" w:rsidRDefault="00282A68" w:rsidP="00AA3FAA">
            <w:pPr>
              <w:pStyle w:val="NormalWeb"/>
              <w:spacing w:after="0"/>
              <w:rPr>
                <w:bCs/>
              </w:rPr>
            </w:pPr>
            <w:r>
              <w:rPr>
                <w:bCs/>
              </w:rPr>
              <w:t>Быханова Н.А.</w:t>
            </w:r>
          </w:p>
        </w:tc>
      </w:tr>
      <w:tr w:rsidR="00282A68" w:rsidRPr="000A79C4" w:rsidTr="00E56095">
        <w:trPr>
          <w:trHeight w:val="492"/>
        </w:trPr>
        <w:tc>
          <w:tcPr>
            <w:tcW w:w="1188" w:type="dxa"/>
          </w:tcPr>
          <w:p w:rsidR="00282A68" w:rsidRPr="000A79C4" w:rsidRDefault="00282A68" w:rsidP="00AA3FAA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940" w:type="dxa"/>
          </w:tcPr>
          <w:p w:rsidR="00282A68" w:rsidRPr="00E56095" w:rsidRDefault="00282A68" w:rsidP="00AA3FAA">
            <w:pPr>
              <w:rPr>
                <w:b/>
                <w:i/>
              </w:rPr>
            </w:pPr>
            <w:r w:rsidRPr="00E56095">
              <w:rPr>
                <w:b/>
                <w:i/>
              </w:rPr>
              <w:t>«Путешествие по родному краю» - час информации</w:t>
            </w:r>
          </w:p>
        </w:tc>
        <w:tc>
          <w:tcPr>
            <w:tcW w:w="1980" w:type="dxa"/>
          </w:tcPr>
          <w:p w:rsidR="00282A68" w:rsidRPr="004D6A86" w:rsidRDefault="00282A68" w:rsidP="00AA3FAA">
            <w:r>
              <w:t>16</w:t>
            </w:r>
            <w:r w:rsidRPr="004D6A86">
              <w:t>.09</w:t>
            </w:r>
          </w:p>
          <w:p w:rsidR="00282A68" w:rsidRPr="004D6A86" w:rsidRDefault="00282A68" w:rsidP="00AA3FAA">
            <w:r>
              <w:t>16.</w:t>
            </w:r>
            <w:r w:rsidRPr="004D6A86">
              <w:t>00</w:t>
            </w:r>
          </w:p>
        </w:tc>
        <w:tc>
          <w:tcPr>
            <w:tcW w:w="2700" w:type="dxa"/>
          </w:tcPr>
          <w:p w:rsidR="00282A68" w:rsidRPr="004D6A86" w:rsidRDefault="00282A68" w:rsidP="00AA3FAA">
            <w:r w:rsidRPr="004D6A86">
              <w:t>Октябрьская</w:t>
            </w:r>
            <w:r>
              <w:t xml:space="preserve"> с/б</w:t>
            </w:r>
          </w:p>
        </w:tc>
        <w:tc>
          <w:tcPr>
            <w:tcW w:w="2700" w:type="dxa"/>
          </w:tcPr>
          <w:p w:rsidR="00282A68" w:rsidRPr="000A79C4" w:rsidRDefault="00282A68" w:rsidP="00AA3FAA">
            <w:pPr>
              <w:pStyle w:val="NormalWeb"/>
              <w:spacing w:after="0"/>
              <w:rPr>
                <w:bCs/>
              </w:rPr>
            </w:pPr>
            <w:r>
              <w:rPr>
                <w:bCs/>
              </w:rPr>
              <w:t>Куликова И.М.</w:t>
            </w:r>
          </w:p>
        </w:tc>
      </w:tr>
      <w:tr w:rsidR="00282A68" w:rsidRPr="000A79C4" w:rsidTr="000A11BB">
        <w:trPr>
          <w:trHeight w:val="345"/>
        </w:trPr>
        <w:tc>
          <w:tcPr>
            <w:tcW w:w="1188" w:type="dxa"/>
          </w:tcPr>
          <w:p w:rsidR="00282A68" w:rsidRPr="000A79C4" w:rsidRDefault="00282A68" w:rsidP="0030018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940" w:type="dxa"/>
          </w:tcPr>
          <w:p w:rsidR="00282A68" w:rsidRPr="00300184" w:rsidRDefault="00282A68" w:rsidP="00300184">
            <w:r w:rsidRPr="00300184">
              <w:t>«Мой край родной – Кубань» -  Книжная выставка</w:t>
            </w:r>
          </w:p>
        </w:tc>
        <w:tc>
          <w:tcPr>
            <w:tcW w:w="1980" w:type="dxa"/>
          </w:tcPr>
          <w:p w:rsidR="00282A68" w:rsidRPr="00CA10B7" w:rsidRDefault="00282A68" w:rsidP="00300184">
            <w:r w:rsidRPr="00CA10B7">
              <w:t>16.00-20.00</w:t>
            </w:r>
          </w:p>
        </w:tc>
        <w:tc>
          <w:tcPr>
            <w:tcW w:w="2700" w:type="dxa"/>
          </w:tcPr>
          <w:p w:rsidR="00282A68" w:rsidRPr="00CA10B7" w:rsidRDefault="00282A68" w:rsidP="00300184">
            <w:r w:rsidRPr="00CA10B7">
              <w:t>Октябрьская с/б</w:t>
            </w:r>
          </w:p>
        </w:tc>
        <w:tc>
          <w:tcPr>
            <w:tcW w:w="2700" w:type="dxa"/>
          </w:tcPr>
          <w:p w:rsidR="00282A68" w:rsidRPr="000A79C4" w:rsidRDefault="00282A68" w:rsidP="00300184">
            <w:pPr>
              <w:pStyle w:val="NormalWeb"/>
              <w:spacing w:after="0"/>
              <w:rPr>
                <w:bCs/>
              </w:rPr>
            </w:pPr>
            <w:r>
              <w:rPr>
                <w:bCs/>
              </w:rPr>
              <w:t>Куликова И.М.</w:t>
            </w:r>
          </w:p>
        </w:tc>
      </w:tr>
      <w:tr w:rsidR="00282A68" w:rsidRPr="000A79C4" w:rsidTr="000A11BB">
        <w:trPr>
          <w:trHeight w:val="345"/>
        </w:trPr>
        <w:tc>
          <w:tcPr>
            <w:tcW w:w="1188" w:type="dxa"/>
          </w:tcPr>
          <w:p w:rsidR="00282A68" w:rsidRPr="000A79C4" w:rsidRDefault="00282A68" w:rsidP="0030018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940" w:type="dxa"/>
          </w:tcPr>
          <w:p w:rsidR="00282A68" w:rsidRPr="00300184" w:rsidRDefault="00282A68" w:rsidP="00300184">
            <w:r>
              <w:rPr>
                <w:sz w:val="28"/>
              </w:rPr>
              <w:t xml:space="preserve"> </w:t>
            </w:r>
            <w:r w:rsidRPr="00300184">
              <w:t xml:space="preserve">«Край родной чарует красотой» - Конкурс рисунка  </w:t>
            </w:r>
          </w:p>
        </w:tc>
        <w:tc>
          <w:tcPr>
            <w:tcW w:w="1980" w:type="dxa"/>
          </w:tcPr>
          <w:p w:rsidR="00282A68" w:rsidRDefault="00282A68" w:rsidP="00300184">
            <w:r>
              <w:t>17. 00</w:t>
            </w:r>
          </w:p>
        </w:tc>
        <w:tc>
          <w:tcPr>
            <w:tcW w:w="2700" w:type="dxa"/>
          </w:tcPr>
          <w:p w:rsidR="00282A68" w:rsidRPr="004D6A86" w:rsidRDefault="00282A68" w:rsidP="00300184">
            <w:r w:rsidRPr="004D6A86">
              <w:t>Октябрьская</w:t>
            </w:r>
            <w:r>
              <w:t xml:space="preserve"> с/б</w:t>
            </w:r>
          </w:p>
        </w:tc>
        <w:tc>
          <w:tcPr>
            <w:tcW w:w="2700" w:type="dxa"/>
          </w:tcPr>
          <w:p w:rsidR="00282A68" w:rsidRPr="000A79C4" w:rsidRDefault="00282A68" w:rsidP="00300184">
            <w:pPr>
              <w:pStyle w:val="NormalWeb"/>
              <w:spacing w:after="0"/>
              <w:rPr>
                <w:bCs/>
              </w:rPr>
            </w:pPr>
            <w:r>
              <w:rPr>
                <w:bCs/>
              </w:rPr>
              <w:t>Куликова И.М.</w:t>
            </w:r>
          </w:p>
        </w:tc>
      </w:tr>
      <w:tr w:rsidR="00282A68" w:rsidRPr="000A79C4" w:rsidTr="000A11BB">
        <w:trPr>
          <w:trHeight w:val="345"/>
        </w:trPr>
        <w:tc>
          <w:tcPr>
            <w:tcW w:w="1188" w:type="dxa"/>
          </w:tcPr>
          <w:p w:rsidR="00282A68" w:rsidRPr="000A79C4" w:rsidRDefault="00282A68" w:rsidP="0030018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940" w:type="dxa"/>
          </w:tcPr>
          <w:p w:rsidR="00282A68" w:rsidRPr="00300184" w:rsidRDefault="00282A68" w:rsidP="00300184">
            <w:r w:rsidRPr="00300184">
              <w:t xml:space="preserve"> «Кубань красавица» - Слайд- экскурсия</w:t>
            </w:r>
          </w:p>
        </w:tc>
        <w:tc>
          <w:tcPr>
            <w:tcW w:w="1980" w:type="dxa"/>
          </w:tcPr>
          <w:p w:rsidR="00282A68" w:rsidRDefault="00282A68" w:rsidP="00300184">
            <w:r>
              <w:t>18.00</w:t>
            </w:r>
          </w:p>
        </w:tc>
        <w:tc>
          <w:tcPr>
            <w:tcW w:w="2700" w:type="dxa"/>
          </w:tcPr>
          <w:p w:rsidR="00282A68" w:rsidRPr="004D6A86" w:rsidRDefault="00282A68" w:rsidP="00300184">
            <w:r w:rsidRPr="004D6A86">
              <w:t>Октябрьская</w:t>
            </w:r>
            <w:r>
              <w:t xml:space="preserve"> с/б</w:t>
            </w:r>
          </w:p>
        </w:tc>
        <w:tc>
          <w:tcPr>
            <w:tcW w:w="2700" w:type="dxa"/>
          </w:tcPr>
          <w:p w:rsidR="00282A68" w:rsidRPr="000A79C4" w:rsidRDefault="00282A68" w:rsidP="00300184">
            <w:pPr>
              <w:pStyle w:val="NormalWeb"/>
              <w:spacing w:after="0"/>
              <w:rPr>
                <w:bCs/>
              </w:rPr>
            </w:pPr>
            <w:r>
              <w:rPr>
                <w:bCs/>
              </w:rPr>
              <w:t>Куликова И.М.</w:t>
            </w:r>
          </w:p>
        </w:tc>
      </w:tr>
      <w:tr w:rsidR="00282A68" w:rsidRPr="000A79C4" w:rsidTr="000A11BB">
        <w:trPr>
          <w:trHeight w:val="345"/>
        </w:trPr>
        <w:tc>
          <w:tcPr>
            <w:tcW w:w="1188" w:type="dxa"/>
          </w:tcPr>
          <w:p w:rsidR="00282A68" w:rsidRPr="000A79C4" w:rsidRDefault="00282A68" w:rsidP="0030018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940" w:type="dxa"/>
          </w:tcPr>
          <w:p w:rsidR="00282A68" w:rsidRPr="00300184" w:rsidRDefault="00282A68" w:rsidP="00300184">
            <w:pPr>
              <w:tabs>
                <w:tab w:val="center" w:pos="2342"/>
              </w:tabs>
            </w:pPr>
            <w:r w:rsidRPr="00300184">
              <w:t xml:space="preserve"> «Поэзия родного края» - час поэзии          </w:t>
            </w:r>
          </w:p>
        </w:tc>
        <w:tc>
          <w:tcPr>
            <w:tcW w:w="1980" w:type="dxa"/>
          </w:tcPr>
          <w:p w:rsidR="00282A68" w:rsidRPr="00300184" w:rsidRDefault="00282A68" w:rsidP="00300184">
            <w:r w:rsidRPr="00300184">
              <w:t>19-00</w:t>
            </w:r>
          </w:p>
        </w:tc>
        <w:tc>
          <w:tcPr>
            <w:tcW w:w="2700" w:type="dxa"/>
          </w:tcPr>
          <w:p w:rsidR="00282A68" w:rsidRPr="004D6A86" w:rsidRDefault="00282A68" w:rsidP="00300184">
            <w:r w:rsidRPr="004D6A86">
              <w:t>Октябрьская</w:t>
            </w:r>
            <w:r>
              <w:t xml:space="preserve"> с/б</w:t>
            </w:r>
          </w:p>
        </w:tc>
        <w:tc>
          <w:tcPr>
            <w:tcW w:w="2700" w:type="dxa"/>
          </w:tcPr>
          <w:p w:rsidR="00282A68" w:rsidRPr="000A79C4" w:rsidRDefault="00282A68" w:rsidP="00300184">
            <w:pPr>
              <w:pStyle w:val="NormalWeb"/>
              <w:spacing w:after="0"/>
              <w:rPr>
                <w:bCs/>
              </w:rPr>
            </w:pPr>
            <w:r>
              <w:rPr>
                <w:bCs/>
              </w:rPr>
              <w:t>Куликова И.М.</w:t>
            </w:r>
          </w:p>
        </w:tc>
      </w:tr>
      <w:tr w:rsidR="00282A68" w:rsidRPr="000A79C4" w:rsidTr="000A11BB">
        <w:trPr>
          <w:trHeight w:val="345"/>
        </w:trPr>
        <w:tc>
          <w:tcPr>
            <w:tcW w:w="1188" w:type="dxa"/>
          </w:tcPr>
          <w:p w:rsidR="00282A68" w:rsidRPr="000A79C4" w:rsidRDefault="00282A68" w:rsidP="00E56095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940" w:type="dxa"/>
          </w:tcPr>
          <w:p w:rsidR="00282A68" w:rsidRPr="000A79C4" w:rsidRDefault="00282A68" w:rsidP="00E56095">
            <w:pPr>
              <w:rPr>
                <w:b/>
                <w:i/>
              </w:rPr>
            </w:pPr>
            <w:r w:rsidRPr="000A79C4">
              <w:rPr>
                <w:b/>
                <w:i/>
              </w:rPr>
              <w:t>«Кубань - моя Родина!» - праздничная программа</w:t>
            </w:r>
          </w:p>
        </w:tc>
        <w:tc>
          <w:tcPr>
            <w:tcW w:w="1980" w:type="dxa"/>
          </w:tcPr>
          <w:p w:rsidR="00282A68" w:rsidRPr="000A79C4" w:rsidRDefault="00282A68" w:rsidP="00E56095">
            <w:pPr>
              <w:spacing w:line="294" w:lineRule="atLeast"/>
            </w:pPr>
            <w:r w:rsidRPr="000A79C4">
              <w:t>16.09</w:t>
            </w:r>
          </w:p>
          <w:p w:rsidR="00282A68" w:rsidRPr="000A79C4" w:rsidRDefault="00282A68" w:rsidP="00E56095">
            <w:pPr>
              <w:rPr>
                <w:lang w:eastAsia="en-US"/>
              </w:rPr>
            </w:pPr>
            <w:r w:rsidRPr="000A79C4">
              <w:t>16.00-20.00</w:t>
            </w:r>
          </w:p>
        </w:tc>
        <w:tc>
          <w:tcPr>
            <w:tcW w:w="2700" w:type="dxa"/>
          </w:tcPr>
          <w:p w:rsidR="00282A68" w:rsidRPr="000A79C4" w:rsidRDefault="00282A68" w:rsidP="00E56095">
            <w:pPr>
              <w:rPr>
                <w:lang w:eastAsia="en-US"/>
              </w:rPr>
            </w:pPr>
            <w:r w:rsidRPr="000A79C4">
              <w:rPr>
                <w:lang w:eastAsia="en-US"/>
              </w:rPr>
              <w:t>Пшехская с/б</w:t>
            </w:r>
          </w:p>
        </w:tc>
        <w:tc>
          <w:tcPr>
            <w:tcW w:w="2700" w:type="dxa"/>
          </w:tcPr>
          <w:p w:rsidR="00282A68" w:rsidRPr="000A79C4" w:rsidRDefault="00282A68" w:rsidP="00E56095">
            <w:pPr>
              <w:rPr>
                <w:lang w:eastAsia="en-US"/>
              </w:rPr>
            </w:pPr>
            <w:r w:rsidRPr="000A79C4">
              <w:rPr>
                <w:lang w:eastAsia="en-US"/>
              </w:rPr>
              <w:t>Походнякова А.Д.</w:t>
            </w:r>
          </w:p>
        </w:tc>
      </w:tr>
      <w:tr w:rsidR="00282A68" w:rsidRPr="000A79C4" w:rsidTr="000A11BB">
        <w:trPr>
          <w:trHeight w:val="345"/>
        </w:trPr>
        <w:tc>
          <w:tcPr>
            <w:tcW w:w="1188" w:type="dxa"/>
          </w:tcPr>
          <w:p w:rsidR="00282A68" w:rsidRPr="000A79C4" w:rsidRDefault="00282A68" w:rsidP="00E56095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940" w:type="dxa"/>
          </w:tcPr>
          <w:p w:rsidR="00282A68" w:rsidRPr="000A79C4" w:rsidRDefault="00282A68" w:rsidP="00E56095">
            <w:r w:rsidRPr="000A79C4">
              <w:t>«Кубань - моя Родина» - час истории</w:t>
            </w:r>
          </w:p>
        </w:tc>
        <w:tc>
          <w:tcPr>
            <w:tcW w:w="1980" w:type="dxa"/>
          </w:tcPr>
          <w:p w:rsidR="00282A68" w:rsidRPr="000A79C4" w:rsidRDefault="00282A68" w:rsidP="00E56095">
            <w:pPr>
              <w:spacing w:line="294" w:lineRule="atLeast"/>
            </w:pPr>
            <w:r w:rsidRPr="000A79C4">
              <w:t>16.00</w:t>
            </w:r>
          </w:p>
        </w:tc>
        <w:tc>
          <w:tcPr>
            <w:tcW w:w="2700" w:type="dxa"/>
          </w:tcPr>
          <w:p w:rsidR="00282A68" w:rsidRPr="000A79C4" w:rsidRDefault="00282A68" w:rsidP="00E56095">
            <w:pPr>
              <w:rPr>
                <w:lang w:eastAsia="en-US"/>
              </w:rPr>
            </w:pPr>
            <w:r w:rsidRPr="000A79C4">
              <w:rPr>
                <w:lang w:eastAsia="en-US"/>
              </w:rPr>
              <w:t>Пшехская с/б</w:t>
            </w:r>
          </w:p>
        </w:tc>
        <w:tc>
          <w:tcPr>
            <w:tcW w:w="2700" w:type="dxa"/>
          </w:tcPr>
          <w:p w:rsidR="00282A68" w:rsidRPr="000A79C4" w:rsidRDefault="00282A68" w:rsidP="00E56095">
            <w:pPr>
              <w:rPr>
                <w:lang w:eastAsia="en-US"/>
              </w:rPr>
            </w:pPr>
            <w:r w:rsidRPr="000A79C4">
              <w:rPr>
                <w:lang w:eastAsia="en-US"/>
              </w:rPr>
              <w:t>Походнякова А.Д.</w:t>
            </w:r>
          </w:p>
        </w:tc>
      </w:tr>
      <w:tr w:rsidR="00282A68" w:rsidRPr="000A79C4" w:rsidTr="000A11BB">
        <w:trPr>
          <w:trHeight w:val="345"/>
        </w:trPr>
        <w:tc>
          <w:tcPr>
            <w:tcW w:w="1188" w:type="dxa"/>
          </w:tcPr>
          <w:p w:rsidR="00282A68" w:rsidRPr="000A79C4" w:rsidRDefault="00282A68" w:rsidP="00E56095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940" w:type="dxa"/>
          </w:tcPr>
          <w:p w:rsidR="00282A68" w:rsidRPr="000A79C4" w:rsidRDefault="00282A68" w:rsidP="00E56095">
            <w:pPr>
              <w:rPr>
                <w:b/>
                <w:i/>
              </w:rPr>
            </w:pPr>
            <w:r w:rsidRPr="000A79C4">
              <w:rPr>
                <w:color w:val="000000"/>
              </w:rPr>
              <w:t>«7 чудес  Кубани» - познавательная программа</w:t>
            </w:r>
          </w:p>
        </w:tc>
        <w:tc>
          <w:tcPr>
            <w:tcW w:w="1980" w:type="dxa"/>
          </w:tcPr>
          <w:p w:rsidR="00282A68" w:rsidRPr="000A79C4" w:rsidRDefault="00282A68" w:rsidP="00E56095">
            <w:pPr>
              <w:spacing w:line="294" w:lineRule="atLeast"/>
            </w:pPr>
            <w:r w:rsidRPr="000A79C4">
              <w:t>17.00</w:t>
            </w:r>
          </w:p>
        </w:tc>
        <w:tc>
          <w:tcPr>
            <w:tcW w:w="2700" w:type="dxa"/>
          </w:tcPr>
          <w:p w:rsidR="00282A68" w:rsidRPr="000A79C4" w:rsidRDefault="00282A68" w:rsidP="00E56095">
            <w:pPr>
              <w:rPr>
                <w:lang w:eastAsia="en-US"/>
              </w:rPr>
            </w:pPr>
            <w:r w:rsidRPr="000A79C4">
              <w:rPr>
                <w:lang w:eastAsia="en-US"/>
              </w:rPr>
              <w:t>Пшехская с/б</w:t>
            </w:r>
          </w:p>
        </w:tc>
        <w:tc>
          <w:tcPr>
            <w:tcW w:w="2700" w:type="dxa"/>
          </w:tcPr>
          <w:p w:rsidR="00282A68" w:rsidRPr="000A79C4" w:rsidRDefault="00282A68" w:rsidP="00E56095">
            <w:pPr>
              <w:rPr>
                <w:lang w:eastAsia="en-US"/>
              </w:rPr>
            </w:pPr>
            <w:r w:rsidRPr="000A79C4">
              <w:rPr>
                <w:lang w:eastAsia="en-US"/>
              </w:rPr>
              <w:t>Походнякова А.Д.</w:t>
            </w:r>
          </w:p>
        </w:tc>
      </w:tr>
      <w:tr w:rsidR="00282A68" w:rsidRPr="000A79C4" w:rsidTr="000A11BB">
        <w:trPr>
          <w:trHeight w:val="345"/>
        </w:trPr>
        <w:tc>
          <w:tcPr>
            <w:tcW w:w="1188" w:type="dxa"/>
          </w:tcPr>
          <w:p w:rsidR="00282A68" w:rsidRPr="000A79C4" w:rsidRDefault="00282A68" w:rsidP="00E56095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940" w:type="dxa"/>
          </w:tcPr>
          <w:p w:rsidR="00282A68" w:rsidRPr="000A79C4" w:rsidRDefault="00282A68" w:rsidP="00E56095">
            <w:pPr>
              <w:pStyle w:val="NormalWeb"/>
              <w:rPr>
                <w:color w:val="000000"/>
              </w:rPr>
            </w:pPr>
            <w:r w:rsidRPr="000A79C4">
              <w:rPr>
                <w:color w:val="000000"/>
              </w:rPr>
              <w:t>«Люблю тебя, мой край родной» - э</w:t>
            </w:r>
            <w:r w:rsidRPr="000A79C4">
              <w:t>лектронная презентация с показом видеоролика «Краснодарский край»</w:t>
            </w:r>
          </w:p>
        </w:tc>
        <w:tc>
          <w:tcPr>
            <w:tcW w:w="1980" w:type="dxa"/>
          </w:tcPr>
          <w:p w:rsidR="00282A68" w:rsidRPr="000A79C4" w:rsidRDefault="00282A68" w:rsidP="00E56095">
            <w:pPr>
              <w:spacing w:line="294" w:lineRule="atLeast"/>
            </w:pPr>
            <w:r w:rsidRPr="000A79C4">
              <w:t>18.00</w:t>
            </w:r>
          </w:p>
        </w:tc>
        <w:tc>
          <w:tcPr>
            <w:tcW w:w="2700" w:type="dxa"/>
          </w:tcPr>
          <w:p w:rsidR="00282A68" w:rsidRPr="000A79C4" w:rsidRDefault="00282A68" w:rsidP="00E56095">
            <w:pPr>
              <w:rPr>
                <w:lang w:eastAsia="en-US"/>
              </w:rPr>
            </w:pPr>
            <w:r w:rsidRPr="000A79C4">
              <w:rPr>
                <w:lang w:eastAsia="en-US"/>
              </w:rPr>
              <w:t>Пшехская с/б</w:t>
            </w:r>
          </w:p>
        </w:tc>
        <w:tc>
          <w:tcPr>
            <w:tcW w:w="2700" w:type="dxa"/>
          </w:tcPr>
          <w:p w:rsidR="00282A68" w:rsidRPr="000A79C4" w:rsidRDefault="00282A68" w:rsidP="00E56095">
            <w:pPr>
              <w:rPr>
                <w:lang w:eastAsia="en-US"/>
              </w:rPr>
            </w:pPr>
            <w:r w:rsidRPr="000A79C4">
              <w:rPr>
                <w:lang w:eastAsia="en-US"/>
              </w:rPr>
              <w:t>Походнякова А.Д.</w:t>
            </w:r>
          </w:p>
        </w:tc>
      </w:tr>
      <w:tr w:rsidR="00282A68" w:rsidRPr="000A79C4" w:rsidTr="000A11BB">
        <w:trPr>
          <w:trHeight w:val="345"/>
        </w:trPr>
        <w:tc>
          <w:tcPr>
            <w:tcW w:w="1188" w:type="dxa"/>
          </w:tcPr>
          <w:p w:rsidR="00282A68" w:rsidRPr="000A79C4" w:rsidRDefault="00282A68" w:rsidP="00E56095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940" w:type="dxa"/>
          </w:tcPr>
          <w:p w:rsidR="00282A68" w:rsidRPr="000A79C4" w:rsidRDefault="00282A68" w:rsidP="00E56095">
            <w:pPr>
              <w:rPr>
                <w:b/>
                <w:i/>
              </w:rPr>
            </w:pPr>
            <w:r w:rsidRPr="000A79C4">
              <w:t>«Краснодарский край» - просмотр документального фильма</w:t>
            </w:r>
          </w:p>
        </w:tc>
        <w:tc>
          <w:tcPr>
            <w:tcW w:w="1980" w:type="dxa"/>
          </w:tcPr>
          <w:p w:rsidR="00282A68" w:rsidRPr="000A79C4" w:rsidRDefault="00282A68" w:rsidP="00E56095">
            <w:pPr>
              <w:spacing w:line="294" w:lineRule="atLeast"/>
            </w:pPr>
            <w:r w:rsidRPr="000A79C4">
              <w:t>19.00</w:t>
            </w:r>
          </w:p>
        </w:tc>
        <w:tc>
          <w:tcPr>
            <w:tcW w:w="2700" w:type="dxa"/>
          </w:tcPr>
          <w:p w:rsidR="00282A68" w:rsidRPr="000A79C4" w:rsidRDefault="00282A68" w:rsidP="00E56095">
            <w:pPr>
              <w:rPr>
                <w:lang w:eastAsia="en-US"/>
              </w:rPr>
            </w:pPr>
            <w:r w:rsidRPr="000A79C4">
              <w:rPr>
                <w:lang w:eastAsia="en-US"/>
              </w:rPr>
              <w:t>Пшехская с/б</w:t>
            </w:r>
          </w:p>
        </w:tc>
        <w:tc>
          <w:tcPr>
            <w:tcW w:w="2700" w:type="dxa"/>
          </w:tcPr>
          <w:p w:rsidR="00282A68" w:rsidRPr="000A79C4" w:rsidRDefault="00282A68" w:rsidP="00E56095">
            <w:pPr>
              <w:rPr>
                <w:lang w:eastAsia="en-US"/>
              </w:rPr>
            </w:pPr>
            <w:r w:rsidRPr="000A79C4">
              <w:rPr>
                <w:lang w:eastAsia="en-US"/>
              </w:rPr>
              <w:t>Походнякова А.Д.</w:t>
            </w:r>
          </w:p>
        </w:tc>
      </w:tr>
      <w:tr w:rsidR="00282A68" w:rsidRPr="000A79C4" w:rsidTr="000A11BB">
        <w:trPr>
          <w:trHeight w:val="345"/>
        </w:trPr>
        <w:tc>
          <w:tcPr>
            <w:tcW w:w="1188" w:type="dxa"/>
          </w:tcPr>
          <w:p w:rsidR="00282A68" w:rsidRPr="000A79C4" w:rsidRDefault="00282A68" w:rsidP="00E56095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940" w:type="dxa"/>
          </w:tcPr>
          <w:p w:rsidR="00282A68" w:rsidRPr="003977B9" w:rsidRDefault="00282A68" w:rsidP="00E56095">
            <w:pPr>
              <w:jc w:val="both"/>
              <w:rPr>
                <w:b/>
                <w:i/>
              </w:rPr>
            </w:pPr>
            <w:r w:rsidRPr="003977B9">
              <w:rPr>
                <w:b/>
                <w:i/>
              </w:rPr>
              <w:t>«С малой Родины моей начинается Россия!»- познавательная  программа</w:t>
            </w:r>
          </w:p>
        </w:tc>
        <w:tc>
          <w:tcPr>
            <w:tcW w:w="1980" w:type="dxa"/>
          </w:tcPr>
          <w:p w:rsidR="00282A68" w:rsidRDefault="00282A68" w:rsidP="00E56095">
            <w:r>
              <w:t>16.09</w:t>
            </w:r>
          </w:p>
          <w:p w:rsidR="00282A68" w:rsidRPr="00DC67E0" w:rsidRDefault="00282A68" w:rsidP="00E56095">
            <w:r w:rsidRPr="00DC67E0">
              <w:t>1</w:t>
            </w:r>
            <w:r>
              <w:t>6.</w:t>
            </w:r>
            <w:r w:rsidRPr="00DC67E0">
              <w:t>00</w:t>
            </w:r>
            <w:r>
              <w:t xml:space="preserve"> -20.00</w:t>
            </w:r>
          </w:p>
        </w:tc>
        <w:tc>
          <w:tcPr>
            <w:tcW w:w="2700" w:type="dxa"/>
          </w:tcPr>
          <w:p w:rsidR="00282A68" w:rsidRPr="00DC67E0" w:rsidRDefault="00282A68" w:rsidP="00E56095">
            <w:r w:rsidRPr="00DC67E0">
              <w:t>Первомайск</w:t>
            </w:r>
            <w:r>
              <w:t>ая с/б</w:t>
            </w:r>
            <w:r w:rsidRPr="00DC67E0">
              <w:t xml:space="preserve"> </w:t>
            </w:r>
          </w:p>
        </w:tc>
        <w:tc>
          <w:tcPr>
            <w:tcW w:w="2700" w:type="dxa"/>
          </w:tcPr>
          <w:p w:rsidR="00282A68" w:rsidRPr="00DC67E0" w:rsidRDefault="00282A68" w:rsidP="00E56095">
            <w:r w:rsidRPr="00DC67E0">
              <w:t>Другова С.Ю.</w:t>
            </w:r>
          </w:p>
        </w:tc>
      </w:tr>
      <w:tr w:rsidR="00282A68" w:rsidRPr="000A79C4" w:rsidTr="000A11BB">
        <w:trPr>
          <w:trHeight w:val="345"/>
        </w:trPr>
        <w:tc>
          <w:tcPr>
            <w:tcW w:w="1188" w:type="dxa"/>
          </w:tcPr>
          <w:p w:rsidR="00282A68" w:rsidRPr="000A79C4" w:rsidRDefault="00282A68" w:rsidP="00E56095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940" w:type="dxa"/>
          </w:tcPr>
          <w:p w:rsidR="00282A68" w:rsidRPr="00DC67E0" w:rsidRDefault="00282A68" w:rsidP="00E56095">
            <w:pPr>
              <w:jc w:val="both"/>
            </w:pPr>
            <w:r w:rsidRPr="00DC67E0">
              <w:t xml:space="preserve">«С малой Родины моей начинается Россия!» </w:t>
            </w:r>
            <w:r>
              <w:t>-</w:t>
            </w:r>
            <w:r w:rsidRPr="00DC67E0">
              <w:t>беседа</w:t>
            </w:r>
            <w:r>
              <w:t>,</w:t>
            </w:r>
          </w:p>
          <w:p w:rsidR="00282A68" w:rsidRPr="000A79C4" w:rsidRDefault="00282A68" w:rsidP="00E56095">
            <w:r w:rsidRPr="00DC67E0">
              <w:t xml:space="preserve"> викторина</w:t>
            </w:r>
          </w:p>
        </w:tc>
        <w:tc>
          <w:tcPr>
            <w:tcW w:w="1980" w:type="dxa"/>
          </w:tcPr>
          <w:p w:rsidR="00282A68" w:rsidRPr="000A79C4" w:rsidRDefault="00282A68" w:rsidP="00E56095">
            <w:pPr>
              <w:spacing w:line="294" w:lineRule="atLeast"/>
            </w:pPr>
            <w:r>
              <w:t>16.00-17.00</w:t>
            </w:r>
          </w:p>
        </w:tc>
        <w:tc>
          <w:tcPr>
            <w:tcW w:w="2700" w:type="dxa"/>
          </w:tcPr>
          <w:p w:rsidR="00282A68" w:rsidRPr="00DC67E0" w:rsidRDefault="00282A68" w:rsidP="00E56095">
            <w:r w:rsidRPr="00DC67E0">
              <w:t>Первомайск</w:t>
            </w:r>
            <w:r>
              <w:t>ая с/б</w:t>
            </w:r>
            <w:r w:rsidRPr="00DC67E0">
              <w:t xml:space="preserve"> </w:t>
            </w:r>
          </w:p>
        </w:tc>
        <w:tc>
          <w:tcPr>
            <w:tcW w:w="2700" w:type="dxa"/>
          </w:tcPr>
          <w:p w:rsidR="00282A68" w:rsidRPr="00DC67E0" w:rsidRDefault="00282A68" w:rsidP="00E56095">
            <w:r w:rsidRPr="00DC67E0">
              <w:t>Другова С.Ю.</w:t>
            </w:r>
          </w:p>
        </w:tc>
      </w:tr>
      <w:tr w:rsidR="00282A68" w:rsidRPr="000A79C4" w:rsidTr="000A11BB">
        <w:trPr>
          <w:trHeight w:val="345"/>
        </w:trPr>
        <w:tc>
          <w:tcPr>
            <w:tcW w:w="1188" w:type="dxa"/>
          </w:tcPr>
          <w:p w:rsidR="00282A68" w:rsidRPr="000A79C4" w:rsidRDefault="00282A68" w:rsidP="00E56095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940" w:type="dxa"/>
          </w:tcPr>
          <w:p w:rsidR="00282A68" w:rsidRPr="00DC67E0" w:rsidRDefault="00282A68" w:rsidP="00E56095">
            <w:r w:rsidRPr="00DC67E0">
              <w:t>«Отечество мое, Кубанская земля»</w:t>
            </w:r>
            <w:r>
              <w:t xml:space="preserve"> - у</w:t>
            </w:r>
            <w:r w:rsidRPr="00DC67E0">
              <w:t>рок краеведения</w:t>
            </w:r>
            <w:r>
              <w:t xml:space="preserve">. </w:t>
            </w:r>
          </w:p>
        </w:tc>
        <w:tc>
          <w:tcPr>
            <w:tcW w:w="1980" w:type="dxa"/>
          </w:tcPr>
          <w:p w:rsidR="00282A68" w:rsidRPr="00DC67E0" w:rsidRDefault="00282A68" w:rsidP="00E56095">
            <w:r>
              <w:t>17.30</w:t>
            </w:r>
          </w:p>
        </w:tc>
        <w:tc>
          <w:tcPr>
            <w:tcW w:w="2700" w:type="dxa"/>
          </w:tcPr>
          <w:p w:rsidR="00282A68" w:rsidRPr="00DC67E0" w:rsidRDefault="00282A68" w:rsidP="00E56095">
            <w:r w:rsidRPr="00DC67E0">
              <w:t>Первомайск</w:t>
            </w:r>
            <w:r>
              <w:t>ая с/б</w:t>
            </w:r>
            <w:r w:rsidRPr="00DC67E0">
              <w:t xml:space="preserve"> </w:t>
            </w:r>
          </w:p>
        </w:tc>
        <w:tc>
          <w:tcPr>
            <w:tcW w:w="2700" w:type="dxa"/>
          </w:tcPr>
          <w:p w:rsidR="00282A68" w:rsidRPr="00DC67E0" w:rsidRDefault="00282A68" w:rsidP="00E56095">
            <w:r w:rsidRPr="00DC67E0">
              <w:t>Другова С.Ю.</w:t>
            </w:r>
          </w:p>
        </w:tc>
      </w:tr>
      <w:tr w:rsidR="00282A68" w:rsidRPr="000A79C4" w:rsidTr="000A11BB">
        <w:trPr>
          <w:trHeight w:val="345"/>
        </w:trPr>
        <w:tc>
          <w:tcPr>
            <w:tcW w:w="1188" w:type="dxa"/>
          </w:tcPr>
          <w:p w:rsidR="00282A68" w:rsidRPr="000A79C4" w:rsidRDefault="00282A68" w:rsidP="00E56095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940" w:type="dxa"/>
          </w:tcPr>
          <w:p w:rsidR="00282A68" w:rsidRPr="000A79C4" w:rsidRDefault="00282A68" w:rsidP="00E56095">
            <w:r w:rsidRPr="00DC67E0">
              <w:t>«Листая книжные страницы, мы путешествуем по краю»</w:t>
            </w:r>
            <w:r>
              <w:t xml:space="preserve"> -ч</w:t>
            </w:r>
            <w:r w:rsidRPr="00DC67E0">
              <w:t>ас краеведения</w:t>
            </w:r>
          </w:p>
        </w:tc>
        <w:tc>
          <w:tcPr>
            <w:tcW w:w="1980" w:type="dxa"/>
          </w:tcPr>
          <w:p w:rsidR="00282A68" w:rsidRPr="000A79C4" w:rsidRDefault="00282A68" w:rsidP="00E56095">
            <w:pPr>
              <w:spacing w:line="294" w:lineRule="atLeast"/>
            </w:pPr>
            <w:r>
              <w:t>18.00</w:t>
            </w:r>
          </w:p>
        </w:tc>
        <w:tc>
          <w:tcPr>
            <w:tcW w:w="2700" w:type="dxa"/>
          </w:tcPr>
          <w:p w:rsidR="00282A68" w:rsidRPr="00DC67E0" w:rsidRDefault="00282A68" w:rsidP="00E56095">
            <w:r w:rsidRPr="00DC67E0">
              <w:t>Первомайск</w:t>
            </w:r>
            <w:r>
              <w:t>ая с/б</w:t>
            </w:r>
            <w:r w:rsidRPr="00DC67E0">
              <w:t xml:space="preserve"> </w:t>
            </w:r>
          </w:p>
        </w:tc>
        <w:tc>
          <w:tcPr>
            <w:tcW w:w="2700" w:type="dxa"/>
          </w:tcPr>
          <w:p w:rsidR="00282A68" w:rsidRPr="00DC67E0" w:rsidRDefault="00282A68" w:rsidP="00E56095">
            <w:r w:rsidRPr="00DC67E0">
              <w:t>Другова С.Ю.</w:t>
            </w:r>
          </w:p>
        </w:tc>
      </w:tr>
      <w:tr w:rsidR="00282A68" w:rsidRPr="000A79C4" w:rsidTr="000A11BB">
        <w:trPr>
          <w:trHeight w:val="345"/>
        </w:trPr>
        <w:tc>
          <w:tcPr>
            <w:tcW w:w="1188" w:type="dxa"/>
          </w:tcPr>
          <w:p w:rsidR="00282A68" w:rsidRPr="000A79C4" w:rsidRDefault="00282A68" w:rsidP="00E56095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940" w:type="dxa"/>
          </w:tcPr>
          <w:p w:rsidR="00282A68" w:rsidRPr="004B7EB8" w:rsidRDefault="00282A68" w:rsidP="00E56095">
            <w:pPr>
              <w:rPr>
                <w:b/>
                <w:i/>
              </w:rPr>
            </w:pPr>
            <w:r w:rsidRPr="004B7EB8">
              <w:rPr>
                <w:b/>
                <w:i/>
              </w:rPr>
              <w:t>«В мире есть один лишь рай – это Краснодарский край» - викторина</w:t>
            </w:r>
          </w:p>
        </w:tc>
        <w:tc>
          <w:tcPr>
            <w:tcW w:w="1980" w:type="dxa"/>
          </w:tcPr>
          <w:p w:rsidR="00282A68" w:rsidRDefault="00282A68" w:rsidP="00E56095">
            <w:pPr>
              <w:spacing w:line="294" w:lineRule="atLeast"/>
            </w:pPr>
            <w:r>
              <w:t>16.09</w:t>
            </w:r>
          </w:p>
          <w:p w:rsidR="00282A68" w:rsidRPr="000A79C4" w:rsidRDefault="00282A68" w:rsidP="00E56095">
            <w:pPr>
              <w:spacing w:line="294" w:lineRule="atLeast"/>
            </w:pPr>
            <w:r>
              <w:t>16.00-20.00</w:t>
            </w:r>
          </w:p>
        </w:tc>
        <w:tc>
          <w:tcPr>
            <w:tcW w:w="2700" w:type="dxa"/>
          </w:tcPr>
          <w:p w:rsidR="00282A68" w:rsidRPr="000A79C4" w:rsidRDefault="00282A68" w:rsidP="00E56095">
            <w:pPr>
              <w:rPr>
                <w:lang w:eastAsia="en-US"/>
              </w:rPr>
            </w:pPr>
            <w:r>
              <w:rPr>
                <w:lang w:eastAsia="en-US"/>
              </w:rPr>
              <w:t>Комсомольская с/б</w:t>
            </w:r>
          </w:p>
        </w:tc>
        <w:tc>
          <w:tcPr>
            <w:tcW w:w="2700" w:type="dxa"/>
          </w:tcPr>
          <w:p w:rsidR="00282A68" w:rsidRPr="000A79C4" w:rsidRDefault="00282A68" w:rsidP="00E56095">
            <w:pPr>
              <w:rPr>
                <w:lang w:eastAsia="en-US"/>
              </w:rPr>
            </w:pPr>
            <w:r>
              <w:rPr>
                <w:lang w:eastAsia="en-US"/>
              </w:rPr>
              <w:t>Рыбчинская М.И.</w:t>
            </w:r>
          </w:p>
        </w:tc>
      </w:tr>
      <w:tr w:rsidR="00282A68" w:rsidRPr="000A79C4" w:rsidTr="000A11BB">
        <w:trPr>
          <w:trHeight w:val="345"/>
        </w:trPr>
        <w:tc>
          <w:tcPr>
            <w:tcW w:w="1188" w:type="dxa"/>
          </w:tcPr>
          <w:p w:rsidR="00282A68" w:rsidRPr="000A79C4" w:rsidRDefault="00282A68" w:rsidP="00E56095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940" w:type="dxa"/>
          </w:tcPr>
          <w:p w:rsidR="00282A68" w:rsidRPr="004B7EB8" w:rsidRDefault="00282A68" w:rsidP="00E56095">
            <w:pPr>
              <w:rPr>
                <w:b/>
                <w:i/>
              </w:rPr>
            </w:pPr>
            <w:r w:rsidRPr="00DC67E0">
              <w:t>«Люби и знай Кубанский край»</w:t>
            </w:r>
            <w:r>
              <w:t xml:space="preserve"> - у</w:t>
            </w:r>
            <w:r w:rsidRPr="00DC67E0">
              <w:t>рок кубановедения</w:t>
            </w:r>
            <w:r>
              <w:t xml:space="preserve"> ,  </w:t>
            </w:r>
            <w:r w:rsidRPr="00DC67E0">
              <w:t xml:space="preserve"> викторина</w:t>
            </w:r>
          </w:p>
        </w:tc>
        <w:tc>
          <w:tcPr>
            <w:tcW w:w="1980" w:type="dxa"/>
          </w:tcPr>
          <w:p w:rsidR="00282A68" w:rsidRDefault="00282A68" w:rsidP="00E56095">
            <w:pPr>
              <w:spacing w:line="294" w:lineRule="atLeast"/>
            </w:pPr>
            <w:r>
              <w:t>17.00</w:t>
            </w:r>
          </w:p>
        </w:tc>
        <w:tc>
          <w:tcPr>
            <w:tcW w:w="2700" w:type="dxa"/>
          </w:tcPr>
          <w:p w:rsidR="00282A68" w:rsidRPr="000A79C4" w:rsidRDefault="00282A68" w:rsidP="00E56095">
            <w:pPr>
              <w:rPr>
                <w:lang w:eastAsia="en-US"/>
              </w:rPr>
            </w:pPr>
            <w:r>
              <w:rPr>
                <w:lang w:eastAsia="en-US"/>
              </w:rPr>
              <w:t>Комсомольская с/б</w:t>
            </w:r>
          </w:p>
        </w:tc>
        <w:tc>
          <w:tcPr>
            <w:tcW w:w="2700" w:type="dxa"/>
          </w:tcPr>
          <w:p w:rsidR="00282A68" w:rsidRPr="000A79C4" w:rsidRDefault="00282A68" w:rsidP="00E56095">
            <w:pPr>
              <w:rPr>
                <w:lang w:eastAsia="en-US"/>
              </w:rPr>
            </w:pPr>
            <w:r>
              <w:rPr>
                <w:lang w:eastAsia="en-US"/>
              </w:rPr>
              <w:t>Рыбчинская М.И.</w:t>
            </w:r>
          </w:p>
        </w:tc>
      </w:tr>
      <w:tr w:rsidR="00282A68" w:rsidRPr="000A79C4" w:rsidTr="000A11BB">
        <w:trPr>
          <w:trHeight w:val="345"/>
        </w:trPr>
        <w:tc>
          <w:tcPr>
            <w:tcW w:w="1188" w:type="dxa"/>
          </w:tcPr>
          <w:p w:rsidR="00282A68" w:rsidRPr="000A79C4" w:rsidRDefault="00282A68" w:rsidP="00E56095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940" w:type="dxa"/>
          </w:tcPr>
          <w:p w:rsidR="00282A68" w:rsidRPr="00DC67E0" w:rsidRDefault="00282A68" w:rsidP="00E56095">
            <w:r w:rsidRPr="00DC67E0">
              <w:t>«</w:t>
            </w:r>
            <w:r>
              <w:t>80 лет Краснодарскому краю</w:t>
            </w:r>
            <w:r w:rsidRPr="00DC67E0">
              <w:t>»</w:t>
            </w:r>
            <w:r>
              <w:t xml:space="preserve"> - слайд презентация.</w:t>
            </w:r>
          </w:p>
        </w:tc>
        <w:tc>
          <w:tcPr>
            <w:tcW w:w="1980" w:type="dxa"/>
          </w:tcPr>
          <w:p w:rsidR="00282A68" w:rsidRPr="00DC67E0" w:rsidRDefault="00282A68" w:rsidP="00E56095">
            <w:r>
              <w:t>18.00</w:t>
            </w:r>
          </w:p>
        </w:tc>
        <w:tc>
          <w:tcPr>
            <w:tcW w:w="2700" w:type="dxa"/>
          </w:tcPr>
          <w:p w:rsidR="00282A68" w:rsidRPr="000A79C4" w:rsidRDefault="00282A68" w:rsidP="00E56095">
            <w:pPr>
              <w:rPr>
                <w:lang w:eastAsia="en-US"/>
              </w:rPr>
            </w:pPr>
            <w:r>
              <w:rPr>
                <w:lang w:eastAsia="en-US"/>
              </w:rPr>
              <w:t>Комсомольская с/б</w:t>
            </w:r>
          </w:p>
        </w:tc>
        <w:tc>
          <w:tcPr>
            <w:tcW w:w="2700" w:type="dxa"/>
          </w:tcPr>
          <w:p w:rsidR="00282A68" w:rsidRPr="000A79C4" w:rsidRDefault="00282A68" w:rsidP="00E56095">
            <w:pPr>
              <w:rPr>
                <w:lang w:eastAsia="en-US"/>
              </w:rPr>
            </w:pPr>
            <w:r>
              <w:rPr>
                <w:lang w:eastAsia="en-US"/>
              </w:rPr>
              <w:t>Рыбчинская М.И.</w:t>
            </w:r>
          </w:p>
        </w:tc>
      </w:tr>
      <w:tr w:rsidR="00282A68" w:rsidRPr="000A79C4" w:rsidTr="000A11BB">
        <w:trPr>
          <w:trHeight w:val="345"/>
        </w:trPr>
        <w:tc>
          <w:tcPr>
            <w:tcW w:w="1188" w:type="dxa"/>
          </w:tcPr>
          <w:p w:rsidR="00282A68" w:rsidRPr="000A79C4" w:rsidRDefault="00282A68" w:rsidP="00E56095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940" w:type="dxa"/>
          </w:tcPr>
          <w:p w:rsidR="00282A68" w:rsidRPr="00DC67E0" w:rsidRDefault="00282A68" w:rsidP="00E56095">
            <w:pPr>
              <w:shd w:val="clear" w:color="auto" w:fill="FFFFFF"/>
            </w:pPr>
            <w:r w:rsidRPr="00DC67E0">
              <w:t>«Как же край нам наш не величать»</w:t>
            </w:r>
            <w:r>
              <w:t xml:space="preserve"> -вечер</w:t>
            </w:r>
            <w:r w:rsidRPr="00DC67E0">
              <w:t xml:space="preserve"> поэзии</w:t>
            </w:r>
          </w:p>
        </w:tc>
        <w:tc>
          <w:tcPr>
            <w:tcW w:w="1980" w:type="dxa"/>
          </w:tcPr>
          <w:p w:rsidR="00282A68" w:rsidRPr="00DC67E0" w:rsidRDefault="00282A68" w:rsidP="00E56095">
            <w:r>
              <w:t xml:space="preserve"> 17.</w:t>
            </w:r>
            <w:r w:rsidRPr="00DC67E0">
              <w:t>00</w:t>
            </w:r>
            <w:r>
              <w:t>- 20.00</w:t>
            </w:r>
          </w:p>
        </w:tc>
        <w:tc>
          <w:tcPr>
            <w:tcW w:w="2700" w:type="dxa"/>
          </w:tcPr>
          <w:p w:rsidR="00282A68" w:rsidRPr="000A79C4" w:rsidRDefault="00282A68" w:rsidP="00E56095">
            <w:pPr>
              <w:rPr>
                <w:lang w:eastAsia="en-US"/>
              </w:rPr>
            </w:pPr>
            <w:r>
              <w:rPr>
                <w:lang w:eastAsia="en-US"/>
              </w:rPr>
              <w:t>Комсомольская с/б</w:t>
            </w:r>
          </w:p>
        </w:tc>
        <w:tc>
          <w:tcPr>
            <w:tcW w:w="2700" w:type="dxa"/>
          </w:tcPr>
          <w:p w:rsidR="00282A68" w:rsidRPr="000A79C4" w:rsidRDefault="00282A68" w:rsidP="00E56095">
            <w:pPr>
              <w:rPr>
                <w:lang w:eastAsia="en-US"/>
              </w:rPr>
            </w:pPr>
            <w:r>
              <w:rPr>
                <w:lang w:eastAsia="en-US"/>
              </w:rPr>
              <w:t>Рыбчинская М.И.</w:t>
            </w:r>
          </w:p>
        </w:tc>
      </w:tr>
      <w:tr w:rsidR="00282A68" w:rsidRPr="000A79C4" w:rsidTr="001524E7">
        <w:trPr>
          <w:trHeight w:val="345"/>
        </w:trPr>
        <w:tc>
          <w:tcPr>
            <w:tcW w:w="1188" w:type="dxa"/>
          </w:tcPr>
          <w:p w:rsidR="00282A68" w:rsidRPr="000A79C4" w:rsidRDefault="00282A68" w:rsidP="00E56095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940" w:type="dxa"/>
            <w:vAlign w:val="center"/>
          </w:tcPr>
          <w:p w:rsidR="00282A68" w:rsidRPr="000A79C4" w:rsidRDefault="00282A68" w:rsidP="00E56095">
            <w:pPr>
              <w:spacing w:line="294" w:lineRule="atLeast"/>
              <w:rPr>
                <w:b/>
                <w:i/>
              </w:rPr>
            </w:pPr>
            <w:r w:rsidRPr="000A79C4">
              <w:rPr>
                <w:b/>
                <w:i/>
              </w:rPr>
              <w:t>«Люби и знай свой край» - праздничная программа</w:t>
            </w:r>
          </w:p>
        </w:tc>
        <w:tc>
          <w:tcPr>
            <w:tcW w:w="1980" w:type="dxa"/>
            <w:vAlign w:val="center"/>
          </w:tcPr>
          <w:p w:rsidR="00282A68" w:rsidRPr="000A79C4" w:rsidRDefault="00282A68" w:rsidP="00E56095">
            <w:pPr>
              <w:spacing w:line="294" w:lineRule="atLeast"/>
            </w:pPr>
            <w:r w:rsidRPr="000A79C4">
              <w:t>16.09</w:t>
            </w:r>
          </w:p>
          <w:p w:rsidR="00282A68" w:rsidRPr="000A79C4" w:rsidRDefault="00282A68" w:rsidP="00E56095">
            <w:pPr>
              <w:spacing w:line="294" w:lineRule="atLeast"/>
            </w:pPr>
            <w:r w:rsidRPr="000A79C4">
              <w:t>16.00-20.00</w:t>
            </w:r>
          </w:p>
        </w:tc>
        <w:tc>
          <w:tcPr>
            <w:tcW w:w="2700" w:type="dxa"/>
          </w:tcPr>
          <w:p w:rsidR="00282A68" w:rsidRPr="000A79C4" w:rsidRDefault="00282A68" w:rsidP="00E56095">
            <w:pPr>
              <w:rPr>
                <w:lang w:eastAsia="en-US"/>
              </w:rPr>
            </w:pPr>
            <w:r w:rsidRPr="000A79C4">
              <w:rPr>
                <w:lang w:eastAsia="en-US"/>
              </w:rPr>
              <w:t>Степная  с/б</w:t>
            </w:r>
          </w:p>
        </w:tc>
        <w:tc>
          <w:tcPr>
            <w:tcW w:w="2700" w:type="dxa"/>
          </w:tcPr>
          <w:p w:rsidR="00282A68" w:rsidRPr="000A79C4" w:rsidRDefault="00282A68" w:rsidP="00E56095">
            <w:pPr>
              <w:rPr>
                <w:lang w:eastAsia="en-US"/>
              </w:rPr>
            </w:pPr>
            <w:r w:rsidRPr="000A79C4">
              <w:rPr>
                <w:lang w:eastAsia="en-US"/>
              </w:rPr>
              <w:t>Шестакова Е.В.</w:t>
            </w:r>
          </w:p>
        </w:tc>
      </w:tr>
      <w:tr w:rsidR="00282A68" w:rsidRPr="000A79C4" w:rsidTr="000A11BB">
        <w:trPr>
          <w:trHeight w:val="345"/>
        </w:trPr>
        <w:tc>
          <w:tcPr>
            <w:tcW w:w="1188" w:type="dxa"/>
          </w:tcPr>
          <w:p w:rsidR="00282A68" w:rsidRPr="000A79C4" w:rsidRDefault="00282A68" w:rsidP="00E56095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940" w:type="dxa"/>
          </w:tcPr>
          <w:p w:rsidR="00282A68" w:rsidRPr="000A79C4" w:rsidRDefault="00282A68" w:rsidP="00E56095">
            <w:r w:rsidRPr="000A79C4">
              <w:t>«Умельцы родного края» - выставка народно прикладного искусства</w:t>
            </w:r>
          </w:p>
        </w:tc>
        <w:tc>
          <w:tcPr>
            <w:tcW w:w="1980" w:type="dxa"/>
          </w:tcPr>
          <w:p w:rsidR="00282A68" w:rsidRPr="000A79C4" w:rsidRDefault="00282A68" w:rsidP="00E56095">
            <w:r w:rsidRPr="000A79C4">
              <w:t xml:space="preserve"> 16-00- 20-00</w:t>
            </w:r>
          </w:p>
        </w:tc>
        <w:tc>
          <w:tcPr>
            <w:tcW w:w="2700" w:type="dxa"/>
          </w:tcPr>
          <w:p w:rsidR="00282A68" w:rsidRPr="000A79C4" w:rsidRDefault="00282A68" w:rsidP="00E56095">
            <w:pPr>
              <w:rPr>
                <w:lang w:eastAsia="en-US"/>
              </w:rPr>
            </w:pPr>
            <w:r w:rsidRPr="000A79C4">
              <w:rPr>
                <w:lang w:eastAsia="en-US"/>
              </w:rPr>
              <w:t>Степная  с/б</w:t>
            </w:r>
          </w:p>
        </w:tc>
        <w:tc>
          <w:tcPr>
            <w:tcW w:w="2700" w:type="dxa"/>
          </w:tcPr>
          <w:p w:rsidR="00282A68" w:rsidRPr="000A79C4" w:rsidRDefault="00282A68" w:rsidP="00E56095">
            <w:pPr>
              <w:rPr>
                <w:lang w:eastAsia="en-US"/>
              </w:rPr>
            </w:pPr>
            <w:r w:rsidRPr="000A79C4">
              <w:rPr>
                <w:lang w:eastAsia="en-US"/>
              </w:rPr>
              <w:t>Шестакова Е.В.</w:t>
            </w:r>
          </w:p>
        </w:tc>
      </w:tr>
      <w:tr w:rsidR="00282A68" w:rsidRPr="000A79C4" w:rsidTr="000A11BB">
        <w:trPr>
          <w:trHeight w:val="345"/>
        </w:trPr>
        <w:tc>
          <w:tcPr>
            <w:tcW w:w="1188" w:type="dxa"/>
          </w:tcPr>
          <w:p w:rsidR="00282A68" w:rsidRPr="000A79C4" w:rsidRDefault="00282A68" w:rsidP="00E56095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940" w:type="dxa"/>
          </w:tcPr>
          <w:p w:rsidR="00282A68" w:rsidRPr="000A79C4" w:rsidRDefault="00282A68" w:rsidP="00E56095">
            <w:r w:rsidRPr="000A79C4">
              <w:t>«Люби и знай свой край» - виртуальная экскурсия</w:t>
            </w:r>
          </w:p>
          <w:p w:rsidR="00282A68" w:rsidRPr="000A79C4" w:rsidRDefault="00282A68" w:rsidP="00E56095"/>
        </w:tc>
        <w:tc>
          <w:tcPr>
            <w:tcW w:w="1980" w:type="dxa"/>
          </w:tcPr>
          <w:p w:rsidR="00282A68" w:rsidRPr="000A79C4" w:rsidRDefault="00282A68" w:rsidP="00E56095">
            <w:r w:rsidRPr="000A79C4">
              <w:t xml:space="preserve"> 16-00 - 16-20</w:t>
            </w:r>
          </w:p>
        </w:tc>
        <w:tc>
          <w:tcPr>
            <w:tcW w:w="2700" w:type="dxa"/>
          </w:tcPr>
          <w:p w:rsidR="00282A68" w:rsidRPr="000A79C4" w:rsidRDefault="00282A68" w:rsidP="00E56095">
            <w:pPr>
              <w:rPr>
                <w:lang w:eastAsia="en-US"/>
              </w:rPr>
            </w:pPr>
            <w:r w:rsidRPr="000A79C4">
              <w:rPr>
                <w:lang w:eastAsia="en-US"/>
              </w:rPr>
              <w:t>Степная  с/б</w:t>
            </w:r>
          </w:p>
        </w:tc>
        <w:tc>
          <w:tcPr>
            <w:tcW w:w="2700" w:type="dxa"/>
          </w:tcPr>
          <w:p w:rsidR="00282A68" w:rsidRPr="000A79C4" w:rsidRDefault="00282A68" w:rsidP="00E56095">
            <w:pPr>
              <w:rPr>
                <w:lang w:eastAsia="en-US"/>
              </w:rPr>
            </w:pPr>
            <w:r w:rsidRPr="000A79C4">
              <w:rPr>
                <w:lang w:eastAsia="en-US"/>
              </w:rPr>
              <w:t>Шестакова Е.В.</w:t>
            </w:r>
          </w:p>
        </w:tc>
      </w:tr>
      <w:tr w:rsidR="00282A68" w:rsidRPr="000A79C4" w:rsidTr="000A11BB">
        <w:trPr>
          <w:trHeight w:val="345"/>
        </w:trPr>
        <w:tc>
          <w:tcPr>
            <w:tcW w:w="1188" w:type="dxa"/>
          </w:tcPr>
          <w:p w:rsidR="00282A68" w:rsidRPr="000A79C4" w:rsidRDefault="00282A68" w:rsidP="00E56095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940" w:type="dxa"/>
          </w:tcPr>
          <w:p w:rsidR="00282A68" w:rsidRPr="000A79C4" w:rsidRDefault="00282A68" w:rsidP="00E56095">
            <w:r w:rsidRPr="000A79C4">
              <w:t>«Занимательное краеведение» - игровая программа</w:t>
            </w:r>
          </w:p>
        </w:tc>
        <w:tc>
          <w:tcPr>
            <w:tcW w:w="1980" w:type="dxa"/>
          </w:tcPr>
          <w:p w:rsidR="00282A68" w:rsidRPr="000A79C4" w:rsidRDefault="00282A68" w:rsidP="00E56095">
            <w:r w:rsidRPr="000A79C4">
              <w:t xml:space="preserve"> 16-20- 19-30</w:t>
            </w:r>
          </w:p>
        </w:tc>
        <w:tc>
          <w:tcPr>
            <w:tcW w:w="2700" w:type="dxa"/>
          </w:tcPr>
          <w:p w:rsidR="00282A68" w:rsidRPr="000A79C4" w:rsidRDefault="00282A68" w:rsidP="00E56095">
            <w:pPr>
              <w:rPr>
                <w:lang w:eastAsia="en-US"/>
              </w:rPr>
            </w:pPr>
            <w:r w:rsidRPr="000A79C4">
              <w:rPr>
                <w:lang w:eastAsia="en-US"/>
              </w:rPr>
              <w:t>Степная  с/б</w:t>
            </w:r>
          </w:p>
        </w:tc>
        <w:tc>
          <w:tcPr>
            <w:tcW w:w="2700" w:type="dxa"/>
          </w:tcPr>
          <w:p w:rsidR="00282A68" w:rsidRPr="000A79C4" w:rsidRDefault="00282A68" w:rsidP="00E56095">
            <w:pPr>
              <w:rPr>
                <w:lang w:eastAsia="en-US"/>
              </w:rPr>
            </w:pPr>
            <w:r w:rsidRPr="000A79C4">
              <w:rPr>
                <w:lang w:eastAsia="en-US"/>
              </w:rPr>
              <w:t>Шестакова Е.В.</w:t>
            </w:r>
          </w:p>
        </w:tc>
      </w:tr>
      <w:tr w:rsidR="00282A68" w:rsidRPr="000A79C4" w:rsidTr="000A11BB">
        <w:trPr>
          <w:trHeight w:val="345"/>
        </w:trPr>
        <w:tc>
          <w:tcPr>
            <w:tcW w:w="1188" w:type="dxa"/>
          </w:tcPr>
          <w:p w:rsidR="00282A68" w:rsidRPr="000A79C4" w:rsidRDefault="00282A68" w:rsidP="00E56095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940" w:type="dxa"/>
          </w:tcPr>
          <w:p w:rsidR="00282A68" w:rsidRPr="000A79C4" w:rsidRDefault="00282A68" w:rsidP="00E56095">
            <w:r w:rsidRPr="000A79C4">
              <w:t>«Кубанская кухня»   - конкурс кулинара</w:t>
            </w:r>
          </w:p>
        </w:tc>
        <w:tc>
          <w:tcPr>
            <w:tcW w:w="1980" w:type="dxa"/>
          </w:tcPr>
          <w:p w:rsidR="00282A68" w:rsidRPr="000A79C4" w:rsidRDefault="00282A68" w:rsidP="00E56095">
            <w:r w:rsidRPr="000A79C4">
              <w:t>19-30 - 20-00</w:t>
            </w:r>
          </w:p>
          <w:p w:rsidR="00282A68" w:rsidRPr="000A79C4" w:rsidRDefault="00282A68" w:rsidP="00E56095"/>
        </w:tc>
        <w:tc>
          <w:tcPr>
            <w:tcW w:w="2700" w:type="dxa"/>
          </w:tcPr>
          <w:p w:rsidR="00282A68" w:rsidRPr="000A79C4" w:rsidRDefault="00282A68" w:rsidP="00E56095">
            <w:pPr>
              <w:rPr>
                <w:lang w:eastAsia="en-US"/>
              </w:rPr>
            </w:pPr>
            <w:r w:rsidRPr="000A79C4">
              <w:rPr>
                <w:lang w:eastAsia="en-US"/>
              </w:rPr>
              <w:t>Степная  с/б</w:t>
            </w:r>
          </w:p>
        </w:tc>
        <w:tc>
          <w:tcPr>
            <w:tcW w:w="2700" w:type="dxa"/>
          </w:tcPr>
          <w:p w:rsidR="00282A68" w:rsidRPr="000A79C4" w:rsidRDefault="00282A68" w:rsidP="00E56095">
            <w:pPr>
              <w:rPr>
                <w:lang w:eastAsia="en-US"/>
              </w:rPr>
            </w:pPr>
            <w:r w:rsidRPr="000A79C4">
              <w:rPr>
                <w:lang w:eastAsia="en-US"/>
              </w:rPr>
              <w:t>Шестакова Е.В.</w:t>
            </w:r>
          </w:p>
        </w:tc>
      </w:tr>
      <w:tr w:rsidR="00282A68" w:rsidRPr="000A79C4" w:rsidTr="000E47AC">
        <w:trPr>
          <w:trHeight w:val="345"/>
        </w:trPr>
        <w:tc>
          <w:tcPr>
            <w:tcW w:w="1188" w:type="dxa"/>
          </w:tcPr>
          <w:p w:rsidR="00282A68" w:rsidRPr="000A79C4" w:rsidRDefault="00282A68" w:rsidP="00E56095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940" w:type="dxa"/>
            <w:vAlign w:val="center"/>
          </w:tcPr>
          <w:p w:rsidR="00282A68" w:rsidRPr="000A79C4" w:rsidRDefault="00282A68" w:rsidP="00E56095">
            <w:pPr>
              <w:spacing w:line="294" w:lineRule="atLeast"/>
              <w:rPr>
                <w:b/>
                <w:i/>
              </w:rPr>
            </w:pPr>
            <w:r w:rsidRPr="000A79C4">
              <w:rPr>
                <w:b/>
                <w:i/>
              </w:rPr>
              <w:t>«Край мой славен именами» - праздничная программа</w:t>
            </w:r>
          </w:p>
        </w:tc>
        <w:tc>
          <w:tcPr>
            <w:tcW w:w="1980" w:type="dxa"/>
            <w:vAlign w:val="center"/>
          </w:tcPr>
          <w:p w:rsidR="00282A68" w:rsidRDefault="00282A68" w:rsidP="00E56095">
            <w:pPr>
              <w:spacing w:line="294" w:lineRule="atLeast"/>
            </w:pPr>
            <w:r>
              <w:t>1</w:t>
            </w:r>
            <w:r w:rsidRPr="000A79C4">
              <w:t>6.09</w:t>
            </w:r>
            <w:r>
              <w:t xml:space="preserve"> </w:t>
            </w:r>
          </w:p>
          <w:p w:rsidR="00282A68" w:rsidRPr="000A79C4" w:rsidRDefault="00282A68" w:rsidP="00E56095">
            <w:pPr>
              <w:spacing w:line="294" w:lineRule="atLeast"/>
            </w:pPr>
            <w:r w:rsidRPr="000A79C4">
              <w:t>16.00-20.00</w:t>
            </w:r>
          </w:p>
        </w:tc>
        <w:tc>
          <w:tcPr>
            <w:tcW w:w="2700" w:type="dxa"/>
            <w:vAlign w:val="center"/>
          </w:tcPr>
          <w:p w:rsidR="00282A68" w:rsidRPr="000A79C4" w:rsidRDefault="00282A68" w:rsidP="00E56095">
            <w:r w:rsidRPr="000A79C4">
              <w:t>Родниковская с/б</w:t>
            </w:r>
          </w:p>
        </w:tc>
        <w:tc>
          <w:tcPr>
            <w:tcW w:w="2700" w:type="dxa"/>
          </w:tcPr>
          <w:p w:rsidR="00282A68" w:rsidRPr="000A79C4" w:rsidRDefault="00282A68" w:rsidP="00E56095">
            <w:pPr>
              <w:jc w:val="both"/>
            </w:pPr>
            <w:r w:rsidRPr="000A79C4">
              <w:t>Воронежская Т.К.</w:t>
            </w:r>
          </w:p>
        </w:tc>
      </w:tr>
      <w:tr w:rsidR="00282A68" w:rsidRPr="000A79C4" w:rsidTr="0080480B">
        <w:trPr>
          <w:trHeight w:val="345"/>
        </w:trPr>
        <w:tc>
          <w:tcPr>
            <w:tcW w:w="1188" w:type="dxa"/>
          </w:tcPr>
          <w:p w:rsidR="00282A68" w:rsidRPr="000A79C4" w:rsidRDefault="00282A68" w:rsidP="00E56095">
            <w:pPr>
              <w:numPr>
                <w:ilvl w:val="0"/>
                <w:numId w:val="1"/>
              </w:numPr>
            </w:pPr>
          </w:p>
        </w:tc>
        <w:tc>
          <w:tcPr>
            <w:tcW w:w="5940" w:type="dxa"/>
          </w:tcPr>
          <w:p w:rsidR="00282A68" w:rsidRPr="000A79C4" w:rsidRDefault="00282A68" w:rsidP="00E56095">
            <w:r w:rsidRPr="000A79C4">
              <w:t xml:space="preserve">«Люби и знай свой край» - викторина для детей  </w:t>
            </w:r>
          </w:p>
        </w:tc>
        <w:tc>
          <w:tcPr>
            <w:tcW w:w="1980" w:type="dxa"/>
          </w:tcPr>
          <w:p w:rsidR="00282A68" w:rsidRPr="000A79C4" w:rsidRDefault="00282A68" w:rsidP="00E56095">
            <w:r w:rsidRPr="000A79C4">
              <w:t>16-00 - 17-00</w:t>
            </w:r>
          </w:p>
        </w:tc>
        <w:tc>
          <w:tcPr>
            <w:tcW w:w="2700" w:type="dxa"/>
            <w:vAlign w:val="center"/>
          </w:tcPr>
          <w:p w:rsidR="00282A68" w:rsidRPr="000A79C4" w:rsidRDefault="00282A68" w:rsidP="00E56095">
            <w:r w:rsidRPr="000A79C4">
              <w:t>Родниковская с/б</w:t>
            </w:r>
          </w:p>
        </w:tc>
        <w:tc>
          <w:tcPr>
            <w:tcW w:w="2700" w:type="dxa"/>
          </w:tcPr>
          <w:p w:rsidR="00282A68" w:rsidRPr="000A79C4" w:rsidRDefault="00282A68" w:rsidP="00E56095">
            <w:pPr>
              <w:jc w:val="both"/>
            </w:pPr>
          </w:p>
          <w:p w:rsidR="00282A68" w:rsidRPr="000A79C4" w:rsidRDefault="00282A68" w:rsidP="00E56095">
            <w:pPr>
              <w:jc w:val="both"/>
            </w:pPr>
            <w:r w:rsidRPr="000A79C4">
              <w:t>Воронежская Т.К.</w:t>
            </w:r>
          </w:p>
        </w:tc>
      </w:tr>
      <w:tr w:rsidR="00282A68" w:rsidRPr="000A79C4" w:rsidTr="001C5B20">
        <w:trPr>
          <w:trHeight w:val="345"/>
        </w:trPr>
        <w:tc>
          <w:tcPr>
            <w:tcW w:w="1188" w:type="dxa"/>
          </w:tcPr>
          <w:p w:rsidR="00282A68" w:rsidRPr="000A79C4" w:rsidRDefault="00282A68" w:rsidP="00E56095">
            <w:pPr>
              <w:numPr>
                <w:ilvl w:val="0"/>
                <w:numId w:val="1"/>
              </w:numPr>
            </w:pPr>
          </w:p>
        </w:tc>
        <w:tc>
          <w:tcPr>
            <w:tcW w:w="5940" w:type="dxa"/>
          </w:tcPr>
          <w:p w:rsidR="00282A68" w:rsidRPr="000A79C4" w:rsidRDefault="00282A68" w:rsidP="00E56095">
            <w:r w:rsidRPr="000A79C4">
              <w:t>«Люблю тебя моя Кубань!»  - познавательно – игровая программа для юношества</w:t>
            </w:r>
          </w:p>
        </w:tc>
        <w:tc>
          <w:tcPr>
            <w:tcW w:w="1980" w:type="dxa"/>
          </w:tcPr>
          <w:p w:rsidR="00282A68" w:rsidRPr="000A79C4" w:rsidRDefault="00282A68" w:rsidP="00E56095">
            <w:r w:rsidRPr="000A79C4">
              <w:t xml:space="preserve"> 17-00- 18-30</w:t>
            </w:r>
          </w:p>
        </w:tc>
        <w:tc>
          <w:tcPr>
            <w:tcW w:w="2700" w:type="dxa"/>
            <w:vAlign w:val="center"/>
          </w:tcPr>
          <w:p w:rsidR="00282A68" w:rsidRPr="000A79C4" w:rsidRDefault="00282A68" w:rsidP="00E56095">
            <w:r w:rsidRPr="000A79C4">
              <w:t>Родниковская с/б</w:t>
            </w:r>
          </w:p>
        </w:tc>
        <w:tc>
          <w:tcPr>
            <w:tcW w:w="2700" w:type="dxa"/>
          </w:tcPr>
          <w:p w:rsidR="00282A68" w:rsidRPr="000A79C4" w:rsidRDefault="00282A68" w:rsidP="00E56095">
            <w:pPr>
              <w:jc w:val="both"/>
            </w:pPr>
            <w:r w:rsidRPr="000A79C4">
              <w:t>Воронежская Т.К.</w:t>
            </w:r>
          </w:p>
        </w:tc>
      </w:tr>
      <w:tr w:rsidR="00282A68" w:rsidRPr="000A79C4" w:rsidTr="00423D74">
        <w:trPr>
          <w:trHeight w:val="345"/>
        </w:trPr>
        <w:tc>
          <w:tcPr>
            <w:tcW w:w="1188" w:type="dxa"/>
          </w:tcPr>
          <w:p w:rsidR="00282A68" w:rsidRPr="000A79C4" w:rsidRDefault="00282A68" w:rsidP="00E56095">
            <w:pPr>
              <w:numPr>
                <w:ilvl w:val="0"/>
                <w:numId w:val="1"/>
              </w:numPr>
            </w:pPr>
          </w:p>
        </w:tc>
        <w:tc>
          <w:tcPr>
            <w:tcW w:w="5940" w:type="dxa"/>
          </w:tcPr>
          <w:p w:rsidR="00282A68" w:rsidRPr="000A79C4" w:rsidRDefault="00282A68" w:rsidP="00E56095">
            <w:r w:rsidRPr="000A79C4">
              <w:t>«Кубань воспетая мгновеньем» - вечер-портрет</w:t>
            </w:r>
          </w:p>
        </w:tc>
        <w:tc>
          <w:tcPr>
            <w:tcW w:w="1980" w:type="dxa"/>
          </w:tcPr>
          <w:p w:rsidR="00282A68" w:rsidRPr="000A79C4" w:rsidRDefault="00282A68" w:rsidP="00E56095">
            <w:r w:rsidRPr="000A79C4">
              <w:t>18-30- 20-00</w:t>
            </w:r>
          </w:p>
        </w:tc>
        <w:tc>
          <w:tcPr>
            <w:tcW w:w="2700" w:type="dxa"/>
            <w:vAlign w:val="center"/>
          </w:tcPr>
          <w:p w:rsidR="00282A68" w:rsidRPr="000A79C4" w:rsidRDefault="00282A68" w:rsidP="00E56095">
            <w:r w:rsidRPr="000A79C4">
              <w:t>Родниковская с/б</w:t>
            </w:r>
          </w:p>
        </w:tc>
        <w:tc>
          <w:tcPr>
            <w:tcW w:w="2700" w:type="dxa"/>
          </w:tcPr>
          <w:p w:rsidR="00282A68" w:rsidRPr="000A79C4" w:rsidRDefault="00282A68" w:rsidP="00E56095">
            <w:pPr>
              <w:jc w:val="both"/>
            </w:pPr>
            <w:r w:rsidRPr="000A79C4">
              <w:t>Воронежская Т.К.</w:t>
            </w:r>
          </w:p>
        </w:tc>
      </w:tr>
      <w:tr w:rsidR="00282A68" w:rsidRPr="000A79C4" w:rsidTr="000A11BB">
        <w:trPr>
          <w:trHeight w:val="345"/>
        </w:trPr>
        <w:tc>
          <w:tcPr>
            <w:tcW w:w="1188" w:type="dxa"/>
          </w:tcPr>
          <w:p w:rsidR="00282A68" w:rsidRPr="000A79C4" w:rsidRDefault="00282A68" w:rsidP="00E56095">
            <w:pPr>
              <w:numPr>
                <w:ilvl w:val="0"/>
                <w:numId w:val="1"/>
              </w:numPr>
            </w:pPr>
          </w:p>
        </w:tc>
        <w:tc>
          <w:tcPr>
            <w:tcW w:w="5940" w:type="dxa"/>
          </w:tcPr>
          <w:p w:rsidR="00282A68" w:rsidRPr="000A79C4" w:rsidRDefault="00282A68" w:rsidP="00E56095">
            <w:pPr>
              <w:jc w:val="both"/>
            </w:pPr>
            <w:r w:rsidRPr="000A79C4">
              <w:rPr>
                <w:b/>
                <w:i/>
              </w:rPr>
              <w:t>«Люби свой край» - праздничная программа</w:t>
            </w:r>
          </w:p>
        </w:tc>
        <w:tc>
          <w:tcPr>
            <w:tcW w:w="1980" w:type="dxa"/>
          </w:tcPr>
          <w:p w:rsidR="00282A68" w:rsidRPr="000A79C4" w:rsidRDefault="00282A68" w:rsidP="00E56095">
            <w:pPr>
              <w:spacing w:line="294" w:lineRule="atLeast"/>
            </w:pPr>
            <w:r w:rsidRPr="000A79C4">
              <w:t>16.09</w:t>
            </w:r>
          </w:p>
          <w:p w:rsidR="00282A68" w:rsidRPr="000A79C4" w:rsidRDefault="00282A68" w:rsidP="00E56095">
            <w:r w:rsidRPr="000A79C4">
              <w:t>16.00-20.00</w:t>
            </w:r>
          </w:p>
        </w:tc>
        <w:tc>
          <w:tcPr>
            <w:tcW w:w="2700" w:type="dxa"/>
          </w:tcPr>
          <w:p w:rsidR="00282A68" w:rsidRPr="000A79C4" w:rsidRDefault="00282A68" w:rsidP="00E56095">
            <w:r w:rsidRPr="000A79C4">
              <w:t>Восточная с/б</w:t>
            </w:r>
          </w:p>
        </w:tc>
        <w:tc>
          <w:tcPr>
            <w:tcW w:w="2700" w:type="dxa"/>
          </w:tcPr>
          <w:p w:rsidR="00282A68" w:rsidRPr="000A79C4" w:rsidRDefault="00282A68" w:rsidP="00E56095">
            <w:r w:rsidRPr="000A79C4">
              <w:t>Досалиева Е.М.</w:t>
            </w:r>
          </w:p>
        </w:tc>
      </w:tr>
      <w:tr w:rsidR="00282A68" w:rsidRPr="000A79C4" w:rsidTr="000A11BB">
        <w:trPr>
          <w:trHeight w:val="345"/>
        </w:trPr>
        <w:tc>
          <w:tcPr>
            <w:tcW w:w="1188" w:type="dxa"/>
          </w:tcPr>
          <w:p w:rsidR="00282A68" w:rsidRPr="000A79C4" w:rsidRDefault="00282A68" w:rsidP="00E56095">
            <w:pPr>
              <w:numPr>
                <w:ilvl w:val="0"/>
                <w:numId w:val="1"/>
              </w:numPr>
            </w:pPr>
          </w:p>
        </w:tc>
        <w:tc>
          <w:tcPr>
            <w:tcW w:w="5940" w:type="dxa"/>
          </w:tcPr>
          <w:p w:rsidR="00282A68" w:rsidRPr="000A79C4" w:rsidRDefault="00282A68" w:rsidP="00E56095">
            <w:r w:rsidRPr="000A79C4">
              <w:t>«Экология родного края» - «Поле чудес»  -краеведческая игра</w:t>
            </w:r>
          </w:p>
        </w:tc>
        <w:tc>
          <w:tcPr>
            <w:tcW w:w="1980" w:type="dxa"/>
          </w:tcPr>
          <w:p w:rsidR="00282A68" w:rsidRPr="000A79C4" w:rsidRDefault="00282A68" w:rsidP="00E56095">
            <w:r w:rsidRPr="000A79C4">
              <w:t>16-00 - 18-30</w:t>
            </w:r>
          </w:p>
        </w:tc>
        <w:tc>
          <w:tcPr>
            <w:tcW w:w="2700" w:type="dxa"/>
          </w:tcPr>
          <w:p w:rsidR="00282A68" w:rsidRPr="000A79C4" w:rsidRDefault="00282A68" w:rsidP="00E56095">
            <w:r w:rsidRPr="000A79C4">
              <w:t>Восточная с/б</w:t>
            </w:r>
          </w:p>
        </w:tc>
        <w:tc>
          <w:tcPr>
            <w:tcW w:w="2700" w:type="dxa"/>
          </w:tcPr>
          <w:p w:rsidR="00282A68" w:rsidRPr="000A79C4" w:rsidRDefault="00282A68" w:rsidP="00E56095">
            <w:r w:rsidRPr="000A79C4">
              <w:t>Досалиева Е.М.</w:t>
            </w:r>
          </w:p>
        </w:tc>
      </w:tr>
      <w:tr w:rsidR="00282A68" w:rsidRPr="000A79C4" w:rsidTr="000A11BB">
        <w:trPr>
          <w:trHeight w:val="345"/>
        </w:trPr>
        <w:tc>
          <w:tcPr>
            <w:tcW w:w="1188" w:type="dxa"/>
          </w:tcPr>
          <w:p w:rsidR="00282A68" w:rsidRPr="000A79C4" w:rsidRDefault="00282A68" w:rsidP="00E56095">
            <w:pPr>
              <w:numPr>
                <w:ilvl w:val="0"/>
                <w:numId w:val="1"/>
              </w:numPr>
            </w:pPr>
          </w:p>
        </w:tc>
        <w:tc>
          <w:tcPr>
            <w:tcW w:w="5940" w:type="dxa"/>
          </w:tcPr>
          <w:p w:rsidR="00282A68" w:rsidRPr="000A79C4" w:rsidRDefault="00282A68" w:rsidP="00E56095">
            <w:r w:rsidRPr="000A79C4">
              <w:t>«Кубанский быт» - видеопрезентация, буклет</w:t>
            </w:r>
          </w:p>
        </w:tc>
        <w:tc>
          <w:tcPr>
            <w:tcW w:w="1980" w:type="dxa"/>
          </w:tcPr>
          <w:p w:rsidR="00282A68" w:rsidRPr="000A79C4" w:rsidRDefault="00282A68" w:rsidP="00E56095">
            <w:r w:rsidRPr="000A79C4">
              <w:t xml:space="preserve"> 18-30- 19-00</w:t>
            </w:r>
          </w:p>
        </w:tc>
        <w:tc>
          <w:tcPr>
            <w:tcW w:w="2700" w:type="dxa"/>
          </w:tcPr>
          <w:p w:rsidR="00282A68" w:rsidRPr="000A79C4" w:rsidRDefault="00282A68" w:rsidP="00E56095">
            <w:r w:rsidRPr="000A79C4">
              <w:t>Восточная с/б</w:t>
            </w:r>
          </w:p>
        </w:tc>
        <w:tc>
          <w:tcPr>
            <w:tcW w:w="2700" w:type="dxa"/>
          </w:tcPr>
          <w:p w:rsidR="00282A68" w:rsidRPr="000A79C4" w:rsidRDefault="00282A68" w:rsidP="00E56095">
            <w:r w:rsidRPr="000A79C4">
              <w:t>Досалиева Е.М.</w:t>
            </w:r>
          </w:p>
        </w:tc>
      </w:tr>
      <w:tr w:rsidR="00282A68" w:rsidRPr="000A79C4" w:rsidTr="000A11BB">
        <w:trPr>
          <w:trHeight w:val="345"/>
        </w:trPr>
        <w:tc>
          <w:tcPr>
            <w:tcW w:w="1188" w:type="dxa"/>
          </w:tcPr>
          <w:p w:rsidR="00282A68" w:rsidRPr="000A79C4" w:rsidRDefault="00282A68" w:rsidP="00E56095">
            <w:pPr>
              <w:numPr>
                <w:ilvl w:val="0"/>
                <w:numId w:val="1"/>
              </w:numPr>
            </w:pPr>
          </w:p>
        </w:tc>
        <w:tc>
          <w:tcPr>
            <w:tcW w:w="5940" w:type="dxa"/>
          </w:tcPr>
          <w:p w:rsidR="00282A68" w:rsidRPr="000A79C4" w:rsidRDefault="00282A68" w:rsidP="00E56095">
            <w:r w:rsidRPr="000A79C4">
              <w:t>«Память о прошлом и настоящем – для будущего»  - фотовыставка</w:t>
            </w:r>
          </w:p>
        </w:tc>
        <w:tc>
          <w:tcPr>
            <w:tcW w:w="1980" w:type="dxa"/>
          </w:tcPr>
          <w:p w:rsidR="00282A68" w:rsidRPr="000A79C4" w:rsidRDefault="00282A68" w:rsidP="00E56095">
            <w:r w:rsidRPr="000A79C4">
              <w:t>19-00- 20-00</w:t>
            </w:r>
          </w:p>
        </w:tc>
        <w:tc>
          <w:tcPr>
            <w:tcW w:w="2700" w:type="dxa"/>
          </w:tcPr>
          <w:p w:rsidR="00282A68" w:rsidRPr="000A79C4" w:rsidRDefault="00282A68" w:rsidP="00E56095">
            <w:r w:rsidRPr="000A79C4">
              <w:t>Восточная с/б</w:t>
            </w:r>
          </w:p>
        </w:tc>
        <w:tc>
          <w:tcPr>
            <w:tcW w:w="2700" w:type="dxa"/>
          </w:tcPr>
          <w:p w:rsidR="00282A68" w:rsidRPr="000A79C4" w:rsidRDefault="00282A68" w:rsidP="00E56095">
            <w:r w:rsidRPr="000A79C4">
              <w:t>Досалиева Е.М.</w:t>
            </w:r>
          </w:p>
        </w:tc>
      </w:tr>
      <w:tr w:rsidR="00282A68" w:rsidRPr="000A79C4" w:rsidTr="000A11BB">
        <w:trPr>
          <w:trHeight w:val="345"/>
        </w:trPr>
        <w:tc>
          <w:tcPr>
            <w:tcW w:w="1188" w:type="dxa"/>
          </w:tcPr>
          <w:p w:rsidR="00282A68" w:rsidRPr="000A79C4" w:rsidRDefault="00282A68" w:rsidP="00E56095">
            <w:pPr>
              <w:numPr>
                <w:ilvl w:val="0"/>
                <w:numId w:val="1"/>
              </w:numPr>
            </w:pPr>
          </w:p>
        </w:tc>
        <w:tc>
          <w:tcPr>
            <w:tcW w:w="5940" w:type="dxa"/>
          </w:tcPr>
          <w:p w:rsidR="00282A68" w:rsidRDefault="00282A68" w:rsidP="00E56095">
            <w:pPr>
              <w:tabs>
                <w:tab w:val="left" w:pos="5103"/>
              </w:tabs>
              <w:suppressAutoHyphens/>
              <w:ind w:right="-568"/>
              <w:rPr>
                <w:b/>
                <w:i/>
                <w:lang w:eastAsia="zh-CN"/>
              </w:rPr>
            </w:pPr>
            <w:r w:rsidRPr="002A6E78">
              <w:rPr>
                <w:b/>
                <w:i/>
                <w:lang w:eastAsia="zh-CN"/>
              </w:rPr>
              <w:t>«Кубанская старина:  легенды и были» -</w:t>
            </w:r>
          </w:p>
          <w:p w:rsidR="00282A68" w:rsidRPr="002A6E78" w:rsidRDefault="00282A68" w:rsidP="00CA10B7">
            <w:pPr>
              <w:tabs>
                <w:tab w:val="left" w:pos="5103"/>
              </w:tabs>
              <w:suppressAutoHyphens/>
              <w:ind w:right="-568"/>
              <w:rPr>
                <w:b/>
                <w:i/>
                <w:lang w:eastAsia="zh-CN"/>
              </w:rPr>
            </w:pPr>
            <w:r w:rsidRPr="002A6E78">
              <w:rPr>
                <w:b/>
                <w:i/>
                <w:lang w:eastAsia="zh-CN"/>
              </w:rPr>
              <w:t xml:space="preserve"> </w:t>
            </w:r>
            <w:r>
              <w:rPr>
                <w:b/>
                <w:i/>
                <w:lang w:eastAsia="zh-CN"/>
              </w:rPr>
              <w:t>и</w:t>
            </w:r>
            <w:r w:rsidRPr="002A6E78">
              <w:rPr>
                <w:b/>
                <w:i/>
                <w:lang w:eastAsia="zh-CN"/>
              </w:rPr>
              <w:t xml:space="preserve">сторическая викторина, презентация   </w:t>
            </w:r>
          </w:p>
        </w:tc>
        <w:tc>
          <w:tcPr>
            <w:tcW w:w="1980" w:type="dxa"/>
          </w:tcPr>
          <w:p w:rsidR="00282A68" w:rsidRPr="002A6E78" w:rsidRDefault="00282A68" w:rsidP="00E56095">
            <w:pPr>
              <w:tabs>
                <w:tab w:val="left" w:pos="5103"/>
              </w:tabs>
              <w:suppressAutoHyphens/>
              <w:ind w:right="-568"/>
              <w:rPr>
                <w:lang w:eastAsia="zh-CN"/>
              </w:rPr>
            </w:pPr>
            <w:r w:rsidRPr="002A6E78">
              <w:rPr>
                <w:lang w:eastAsia="zh-CN"/>
              </w:rPr>
              <w:t xml:space="preserve"> 16.09</w:t>
            </w:r>
          </w:p>
          <w:p w:rsidR="00282A68" w:rsidRPr="002A6E78" w:rsidRDefault="00282A68" w:rsidP="00E56095">
            <w:pPr>
              <w:tabs>
                <w:tab w:val="left" w:pos="5103"/>
              </w:tabs>
              <w:suppressAutoHyphens/>
              <w:ind w:right="-568"/>
              <w:rPr>
                <w:lang w:eastAsia="zh-CN"/>
              </w:rPr>
            </w:pPr>
            <w:r w:rsidRPr="002A6E78">
              <w:rPr>
                <w:lang w:eastAsia="zh-CN"/>
              </w:rPr>
              <w:t xml:space="preserve">16.00                                                         </w:t>
            </w:r>
          </w:p>
        </w:tc>
        <w:tc>
          <w:tcPr>
            <w:tcW w:w="2700" w:type="dxa"/>
          </w:tcPr>
          <w:p w:rsidR="00282A68" w:rsidRPr="002A6E78" w:rsidRDefault="00282A68" w:rsidP="00E56095">
            <w:pPr>
              <w:tabs>
                <w:tab w:val="left" w:pos="3465"/>
              </w:tabs>
              <w:spacing w:line="360" w:lineRule="auto"/>
              <w:rPr>
                <w:lang w:eastAsia="en-US"/>
              </w:rPr>
            </w:pPr>
            <w:r w:rsidRPr="002A6E78">
              <w:rPr>
                <w:lang w:eastAsia="en-US"/>
              </w:rPr>
              <w:t>Долгогусевская с/б</w:t>
            </w:r>
          </w:p>
        </w:tc>
        <w:tc>
          <w:tcPr>
            <w:tcW w:w="2700" w:type="dxa"/>
          </w:tcPr>
          <w:p w:rsidR="00282A68" w:rsidRPr="002A6E78" w:rsidRDefault="00282A68" w:rsidP="00E56095">
            <w:pPr>
              <w:tabs>
                <w:tab w:val="left" w:pos="3465"/>
              </w:tabs>
              <w:rPr>
                <w:lang w:eastAsia="en-US"/>
              </w:rPr>
            </w:pPr>
            <w:r w:rsidRPr="002A6E78">
              <w:t>Хачатурова И.В.</w:t>
            </w:r>
          </w:p>
        </w:tc>
      </w:tr>
      <w:tr w:rsidR="00282A68" w:rsidRPr="000A79C4" w:rsidTr="000A11BB">
        <w:trPr>
          <w:trHeight w:val="345"/>
        </w:trPr>
        <w:tc>
          <w:tcPr>
            <w:tcW w:w="1188" w:type="dxa"/>
          </w:tcPr>
          <w:p w:rsidR="00282A68" w:rsidRPr="000A79C4" w:rsidRDefault="00282A68" w:rsidP="00E56095">
            <w:pPr>
              <w:numPr>
                <w:ilvl w:val="0"/>
                <w:numId w:val="1"/>
              </w:numPr>
            </w:pPr>
          </w:p>
        </w:tc>
        <w:tc>
          <w:tcPr>
            <w:tcW w:w="5940" w:type="dxa"/>
          </w:tcPr>
          <w:p w:rsidR="00282A68" w:rsidRPr="00BD43C6" w:rsidRDefault="00282A68" w:rsidP="00E56095">
            <w:pPr>
              <w:tabs>
                <w:tab w:val="left" w:pos="5103"/>
              </w:tabs>
              <w:suppressAutoHyphens/>
              <w:ind w:right="-568"/>
              <w:rPr>
                <w:b/>
                <w:i/>
                <w:lang w:eastAsia="zh-CN"/>
              </w:rPr>
            </w:pPr>
            <w:r w:rsidRPr="00BD43C6">
              <w:rPr>
                <w:b/>
                <w:i/>
                <w:lang w:eastAsia="zh-CN"/>
              </w:rPr>
              <w:t>«Край наш кубанский» -</w:t>
            </w:r>
          </w:p>
          <w:p w:rsidR="00282A68" w:rsidRDefault="00282A68" w:rsidP="00E56095">
            <w:pPr>
              <w:tabs>
                <w:tab w:val="left" w:pos="5103"/>
              </w:tabs>
              <w:suppressAutoHyphens/>
              <w:ind w:right="-568"/>
              <w:rPr>
                <w:sz w:val="28"/>
                <w:szCs w:val="28"/>
                <w:lang w:eastAsia="zh-CN"/>
              </w:rPr>
            </w:pPr>
            <w:r w:rsidRPr="00BD43C6">
              <w:rPr>
                <w:b/>
                <w:i/>
                <w:lang w:eastAsia="zh-CN"/>
              </w:rPr>
              <w:t xml:space="preserve"> краеведческая презентация - викторина</w:t>
            </w:r>
          </w:p>
        </w:tc>
        <w:tc>
          <w:tcPr>
            <w:tcW w:w="1980" w:type="dxa"/>
          </w:tcPr>
          <w:p w:rsidR="00282A68" w:rsidRDefault="00282A68" w:rsidP="00E56095">
            <w:pPr>
              <w:tabs>
                <w:tab w:val="left" w:pos="5103"/>
              </w:tabs>
              <w:suppressAutoHyphens/>
              <w:ind w:right="-568"/>
            </w:pPr>
            <w:r>
              <w:t>16.09</w:t>
            </w:r>
          </w:p>
          <w:p w:rsidR="00282A68" w:rsidRPr="00EC092A" w:rsidRDefault="00282A68" w:rsidP="00E56095">
            <w:pPr>
              <w:tabs>
                <w:tab w:val="left" w:pos="5103"/>
              </w:tabs>
              <w:suppressAutoHyphens/>
              <w:ind w:right="-568"/>
              <w:rPr>
                <w:lang w:eastAsia="zh-CN"/>
              </w:rPr>
            </w:pPr>
            <w:r w:rsidRPr="00EC092A">
              <w:t>16.30</w:t>
            </w:r>
          </w:p>
        </w:tc>
        <w:tc>
          <w:tcPr>
            <w:tcW w:w="2700" w:type="dxa"/>
          </w:tcPr>
          <w:p w:rsidR="00282A68" w:rsidRDefault="00282A68" w:rsidP="00E56095">
            <w:pPr>
              <w:tabs>
                <w:tab w:val="left" w:pos="3465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 w:rsidRPr="002A6E78">
              <w:rPr>
                <w:lang w:eastAsia="en-US"/>
              </w:rPr>
              <w:t>Долгогусевская с/б</w:t>
            </w:r>
          </w:p>
        </w:tc>
        <w:tc>
          <w:tcPr>
            <w:tcW w:w="2700" w:type="dxa"/>
          </w:tcPr>
          <w:p w:rsidR="00282A68" w:rsidRPr="00BD43C6" w:rsidRDefault="00282A68" w:rsidP="00E56095">
            <w:pPr>
              <w:tabs>
                <w:tab w:val="left" w:pos="3465"/>
              </w:tabs>
              <w:rPr>
                <w:lang w:eastAsia="en-US"/>
              </w:rPr>
            </w:pPr>
            <w:r w:rsidRPr="00BD43C6">
              <w:t>Хочикян К.В.</w:t>
            </w:r>
          </w:p>
        </w:tc>
      </w:tr>
      <w:tr w:rsidR="00282A68" w:rsidRPr="000A79C4" w:rsidTr="000A11BB">
        <w:trPr>
          <w:trHeight w:val="345"/>
        </w:trPr>
        <w:tc>
          <w:tcPr>
            <w:tcW w:w="1188" w:type="dxa"/>
          </w:tcPr>
          <w:p w:rsidR="00282A68" w:rsidRPr="000A79C4" w:rsidRDefault="00282A68" w:rsidP="00E56095">
            <w:pPr>
              <w:numPr>
                <w:ilvl w:val="0"/>
                <w:numId w:val="1"/>
              </w:numPr>
            </w:pPr>
          </w:p>
        </w:tc>
        <w:tc>
          <w:tcPr>
            <w:tcW w:w="5940" w:type="dxa"/>
          </w:tcPr>
          <w:p w:rsidR="00282A68" w:rsidRPr="00BD43C6" w:rsidRDefault="00282A68" w:rsidP="00E56095">
            <w:pPr>
              <w:rPr>
                <w:lang w:eastAsia="en-US"/>
              </w:rPr>
            </w:pPr>
            <w:r w:rsidRPr="00BD43C6">
              <w:t>«Край казачий, край кубанский» - виртуальная книжная выставка</w:t>
            </w:r>
          </w:p>
        </w:tc>
        <w:tc>
          <w:tcPr>
            <w:tcW w:w="1980" w:type="dxa"/>
          </w:tcPr>
          <w:p w:rsidR="00282A68" w:rsidRPr="00EC092A" w:rsidRDefault="00282A68" w:rsidP="00E56095">
            <w:pPr>
              <w:rPr>
                <w:b/>
                <w:lang w:eastAsia="en-US"/>
              </w:rPr>
            </w:pPr>
            <w:r w:rsidRPr="00EC092A">
              <w:t>17.00</w:t>
            </w:r>
          </w:p>
        </w:tc>
        <w:tc>
          <w:tcPr>
            <w:tcW w:w="2700" w:type="dxa"/>
          </w:tcPr>
          <w:p w:rsidR="00282A68" w:rsidRDefault="00282A68" w:rsidP="00E56095">
            <w:pPr>
              <w:tabs>
                <w:tab w:val="left" w:pos="3465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 w:rsidRPr="002A6E78">
              <w:rPr>
                <w:lang w:eastAsia="en-US"/>
              </w:rPr>
              <w:t>Долгогусевская с/б</w:t>
            </w:r>
          </w:p>
        </w:tc>
        <w:tc>
          <w:tcPr>
            <w:tcW w:w="2700" w:type="dxa"/>
          </w:tcPr>
          <w:p w:rsidR="00282A68" w:rsidRPr="00BD43C6" w:rsidRDefault="00282A68" w:rsidP="00E56095">
            <w:pPr>
              <w:tabs>
                <w:tab w:val="left" w:pos="3465"/>
              </w:tabs>
              <w:rPr>
                <w:lang w:eastAsia="en-US"/>
              </w:rPr>
            </w:pPr>
            <w:r w:rsidRPr="00BD43C6">
              <w:t>Хочикян К.В.</w:t>
            </w:r>
          </w:p>
        </w:tc>
      </w:tr>
      <w:tr w:rsidR="00282A68" w:rsidRPr="000A79C4" w:rsidTr="000A11BB">
        <w:trPr>
          <w:trHeight w:val="345"/>
        </w:trPr>
        <w:tc>
          <w:tcPr>
            <w:tcW w:w="1188" w:type="dxa"/>
          </w:tcPr>
          <w:p w:rsidR="00282A68" w:rsidRPr="000A79C4" w:rsidRDefault="00282A68" w:rsidP="00E56095">
            <w:pPr>
              <w:numPr>
                <w:ilvl w:val="0"/>
                <w:numId w:val="1"/>
              </w:numPr>
            </w:pPr>
          </w:p>
        </w:tc>
        <w:tc>
          <w:tcPr>
            <w:tcW w:w="5940" w:type="dxa"/>
          </w:tcPr>
          <w:p w:rsidR="00282A68" w:rsidRDefault="00282A68" w:rsidP="00E56095">
            <w:pPr>
              <w:rPr>
                <w:sz w:val="28"/>
                <w:szCs w:val="28"/>
                <w:lang w:eastAsia="en-US"/>
              </w:rPr>
            </w:pPr>
            <w:r w:rsidRPr="006A7942">
              <w:t>«Кубанское ремесло»</w:t>
            </w:r>
            <w:r>
              <w:t xml:space="preserve"> - мастер-класс п</w:t>
            </w:r>
            <w:r w:rsidRPr="006A7942">
              <w:t>о</w:t>
            </w:r>
            <w:r>
              <w:rPr>
                <w:sz w:val="28"/>
                <w:szCs w:val="28"/>
              </w:rPr>
              <w:t xml:space="preserve"> </w:t>
            </w:r>
            <w:r w:rsidRPr="006A7942">
              <w:t>лозоплетению</w:t>
            </w:r>
          </w:p>
        </w:tc>
        <w:tc>
          <w:tcPr>
            <w:tcW w:w="1980" w:type="dxa"/>
          </w:tcPr>
          <w:p w:rsidR="00282A68" w:rsidRPr="00EC092A" w:rsidRDefault="00282A68" w:rsidP="00E56095">
            <w:pPr>
              <w:rPr>
                <w:lang w:eastAsia="en-US"/>
              </w:rPr>
            </w:pPr>
            <w:r w:rsidRPr="00EC092A">
              <w:t>17.30</w:t>
            </w:r>
          </w:p>
        </w:tc>
        <w:tc>
          <w:tcPr>
            <w:tcW w:w="2700" w:type="dxa"/>
          </w:tcPr>
          <w:p w:rsidR="00282A68" w:rsidRDefault="00282A68" w:rsidP="00E56095">
            <w:pPr>
              <w:tabs>
                <w:tab w:val="left" w:pos="3465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 w:rsidRPr="002A6E78">
              <w:rPr>
                <w:lang w:eastAsia="en-US"/>
              </w:rPr>
              <w:t>Долгогусевская с/б</w:t>
            </w:r>
          </w:p>
        </w:tc>
        <w:tc>
          <w:tcPr>
            <w:tcW w:w="2700" w:type="dxa"/>
          </w:tcPr>
          <w:p w:rsidR="00282A68" w:rsidRPr="00BD43C6" w:rsidRDefault="00282A68" w:rsidP="00E56095">
            <w:pPr>
              <w:tabs>
                <w:tab w:val="left" w:pos="3465"/>
              </w:tabs>
              <w:rPr>
                <w:lang w:eastAsia="en-US"/>
              </w:rPr>
            </w:pPr>
            <w:r w:rsidRPr="00BD43C6">
              <w:t>Хочикян К.В.</w:t>
            </w:r>
          </w:p>
        </w:tc>
      </w:tr>
      <w:tr w:rsidR="00282A68" w:rsidRPr="000A79C4" w:rsidTr="000A11BB">
        <w:trPr>
          <w:trHeight w:val="345"/>
        </w:trPr>
        <w:tc>
          <w:tcPr>
            <w:tcW w:w="1188" w:type="dxa"/>
          </w:tcPr>
          <w:p w:rsidR="00282A68" w:rsidRPr="000A79C4" w:rsidRDefault="00282A68" w:rsidP="00E56095">
            <w:pPr>
              <w:numPr>
                <w:ilvl w:val="0"/>
                <w:numId w:val="1"/>
              </w:numPr>
            </w:pPr>
          </w:p>
        </w:tc>
        <w:tc>
          <w:tcPr>
            <w:tcW w:w="5940" w:type="dxa"/>
          </w:tcPr>
          <w:p w:rsidR="00282A68" w:rsidRPr="00EC092A" w:rsidRDefault="00282A68" w:rsidP="00E56095">
            <w:pPr>
              <w:tabs>
                <w:tab w:val="left" w:pos="3465"/>
              </w:tabs>
              <w:rPr>
                <w:lang w:eastAsia="en-US"/>
              </w:rPr>
            </w:pPr>
            <w:r w:rsidRPr="00EC092A">
              <w:rPr>
                <w:color w:val="000000"/>
              </w:rPr>
              <w:t>«Нет милее и краше Кубани нашей…» - буклет</w:t>
            </w:r>
          </w:p>
          <w:p w:rsidR="00282A68" w:rsidRDefault="00282A68" w:rsidP="00E5609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0" w:type="dxa"/>
          </w:tcPr>
          <w:p w:rsidR="00282A68" w:rsidRDefault="00282A68" w:rsidP="00E56095">
            <w:pPr>
              <w:rPr>
                <w:sz w:val="28"/>
                <w:szCs w:val="28"/>
                <w:lang w:eastAsia="en-US"/>
              </w:rPr>
            </w:pPr>
            <w:r>
              <w:t>16.</w:t>
            </w:r>
            <w:r w:rsidRPr="00EC092A">
              <w:t>00-</w:t>
            </w:r>
            <w:r>
              <w:t xml:space="preserve"> 20.</w:t>
            </w:r>
            <w:r w:rsidRPr="00EC092A">
              <w:t>00</w:t>
            </w:r>
          </w:p>
        </w:tc>
        <w:tc>
          <w:tcPr>
            <w:tcW w:w="2700" w:type="dxa"/>
          </w:tcPr>
          <w:p w:rsidR="00282A68" w:rsidRDefault="00282A68" w:rsidP="00E56095">
            <w:pPr>
              <w:tabs>
                <w:tab w:val="left" w:pos="3465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 w:rsidRPr="002A6E78">
              <w:rPr>
                <w:lang w:eastAsia="en-US"/>
              </w:rPr>
              <w:t>Долгогусевская с/б</w:t>
            </w:r>
          </w:p>
        </w:tc>
        <w:tc>
          <w:tcPr>
            <w:tcW w:w="2700" w:type="dxa"/>
          </w:tcPr>
          <w:p w:rsidR="00282A68" w:rsidRPr="00BD43C6" w:rsidRDefault="00282A68" w:rsidP="00E56095">
            <w:pPr>
              <w:tabs>
                <w:tab w:val="left" w:pos="3465"/>
              </w:tabs>
              <w:rPr>
                <w:lang w:eastAsia="en-US"/>
              </w:rPr>
            </w:pPr>
            <w:r w:rsidRPr="00BD43C6">
              <w:t>Хочикян К.В.</w:t>
            </w:r>
          </w:p>
        </w:tc>
      </w:tr>
      <w:tr w:rsidR="00282A68" w:rsidRPr="000A79C4" w:rsidTr="000A11BB">
        <w:trPr>
          <w:trHeight w:val="345"/>
        </w:trPr>
        <w:tc>
          <w:tcPr>
            <w:tcW w:w="1188" w:type="dxa"/>
          </w:tcPr>
          <w:p w:rsidR="00282A68" w:rsidRPr="000A79C4" w:rsidRDefault="00282A68" w:rsidP="00E56095">
            <w:pPr>
              <w:numPr>
                <w:ilvl w:val="0"/>
                <w:numId w:val="1"/>
              </w:numPr>
            </w:pPr>
          </w:p>
        </w:tc>
        <w:tc>
          <w:tcPr>
            <w:tcW w:w="5940" w:type="dxa"/>
          </w:tcPr>
          <w:p w:rsidR="00282A68" w:rsidRPr="00381863" w:rsidRDefault="00282A68" w:rsidP="00E56095">
            <w:pPr>
              <w:rPr>
                <w:lang w:eastAsia="en-US"/>
              </w:rPr>
            </w:pPr>
            <w:r w:rsidRPr="00381863">
              <w:t>«Бабушкин сундук» - этнографический уголок</w:t>
            </w:r>
          </w:p>
        </w:tc>
        <w:tc>
          <w:tcPr>
            <w:tcW w:w="1980" w:type="dxa"/>
          </w:tcPr>
          <w:p w:rsidR="00282A68" w:rsidRDefault="00282A68" w:rsidP="00E56095">
            <w:pPr>
              <w:rPr>
                <w:sz w:val="28"/>
                <w:szCs w:val="28"/>
                <w:lang w:eastAsia="en-US"/>
              </w:rPr>
            </w:pPr>
            <w:r>
              <w:t>16.</w:t>
            </w:r>
            <w:r w:rsidRPr="00EC092A">
              <w:t>00-</w:t>
            </w:r>
            <w:r>
              <w:t xml:space="preserve"> 20.</w:t>
            </w:r>
            <w:r w:rsidRPr="00EC092A">
              <w:t>00</w:t>
            </w:r>
          </w:p>
        </w:tc>
        <w:tc>
          <w:tcPr>
            <w:tcW w:w="2700" w:type="dxa"/>
          </w:tcPr>
          <w:p w:rsidR="00282A68" w:rsidRDefault="00282A68" w:rsidP="00E56095">
            <w:pPr>
              <w:tabs>
                <w:tab w:val="left" w:pos="3465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 w:rsidRPr="002A6E78">
              <w:rPr>
                <w:lang w:eastAsia="en-US"/>
              </w:rPr>
              <w:t>Долгогусевская с/б</w:t>
            </w:r>
          </w:p>
        </w:tc>
        <w:tc>
          <w:tcPr>
            <w:tcW w:w="2700" w:type="dxa"/>
          </w:tcPr>
          <w:p w:rsidR="00282A68" w:rsidRPr="00BD43C6" w:rsidRDefault="00282A68" w:rsidP="00E56095">
            <w:pPr>
              <w:tabs>
                <w:tab w:val="left" w:pos="3465"/>
              </w:tabs>
              <w:rPr>
                <w:lang w:eastAsia="en-US"/>
              </w:rPr>
            </w:pPr>
            <w:r w:rsidRPr="00BD43C6">
              <w:t>Хочикян К.В.</w:t>
            </w:r>
          </w:p>
        </w:tc>
      </w:tr>
      <w:tr w:rsidR="00282A68" w:rsidRPr="000A79C4" w:rsidTr="0090186E">
        <w:trPr>
          <w:trHeight w:val="345"/>
        </w:trPr>
        <w:tc>
          <w:tcPr>
            <w:tcW w:w="1188" w:type="dxa"/>
          </w:tcPr>
          <w:p w:rsidR="00282A68" w:rsidRPr="000A79C4" w:rsidRDefault="00282A68" w:rsidP="00E56095">
            <w:pPr>
              <w:numPr>
                <w:ilvl w:val="0"/>
                <w:numId w:val="1"/>
              </w:numPr>
            </w:pPr>
          </w:p>
        </w:tc>
        <w:tc>
          <w:tcPr>
            <w:tcW w:w="5940" w:type="dxa"/>
            <w:vAlign w:val="center"/>
          </w:tcPr>
          <w:p w:rsidR="00282A68" w:rsidRPr="00832A3D" w:rsidRDefault="00282A68" w:rsidP="00E56095">
            <w:pPr>
              <w:spacing w:line="294" w:lineRule="atLeast"/>
            </w:pPr>
            <w:r w:rsidRPr="00832A3D">
              <w:t>«Имя Кубани» - выставка</w:t>
            </w:r>
          </w:p>
        </w:tc>
        <w:tc>
          <w:tcPr>
            <w:tcW w:w="1980" w:type="dxa"/>
          </w:tcPr>
          <w:p w:rsidR="00282A68" w:rsidRDefault="00282A68" w:rsidP="00E56095">
            <w:pPr>
              <w:rPr>
                <w:sz w:val="28"/>
                <w:szCs w:val="28"/>
                <w:lang w:eastAsia="en-US"/>
              </w:rPr>
            </w:pPr>
            <w:r>
              <w:t>16.</w:t>
            </w:r>
            <w:r w:rsidRPr="00EC092A">
              <w:t>00-</w:t>
            </w:r>
            <w:r>
              <w:t xml:space="preserve"> 20.</w:t>
            </w:r>
            <w:r w:rsidRPr="00EC092A">
              <w:t>00</w:t>
            </w:r>
          </w:p>
        </w:tc>
        <w:tc>
          <w:tcPr>
            <w:tcW w:w="2700" w:type="dxa"/>
          </w:tcPr>
          <w:p w:rsidR="00282A68" w:rsidRDefault="00282A68" w:rsidP="00E56095">
            <w:pPr>
              <w:tabs>
                <w:tab w:val="left" w:pos="3465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 w:rsidRPr="002A6E78">
              <w:rPr>
                <w:lang w:eastAsia="en-US"/>
              </w:rPr>
              <w:t>Долгогусевская с/б</w:t>
            </w:r>
          </w:p>
        </w:tc>
        <w:tc>
          <w:tcPr>
            <w:tcW w:w="2700" w:type="dxa"/>
          </w:tcPr>
          <w:p w:rsidR="00282A68" w:rsidRPr="00BD43C6" w:rsidRDefault="00282A68" w:rsidP="00E56095">
            <w:pPr>
              <w:tabs>
                <w:tab w:val="left" w:pos="3465"/>
              </w:tabs>
              <w:rPr>
                <w:lang w:eastAsia="en-US"/>
              </w:rPr>
            </w:pPr>
            <w:r w:rsidRPr="00BD43C6">
              <w:t>Хочикян К.В.</w:t>
            </w:r>
          </w:p>
        </w:tc>
      </w:tr>
      <w:tr w:rsidR="00282A68" w:rsidRPr="000A79C4" w:rsidTr="000A11BB">
        <w:trPr>
          <w:trHeight w:val="345"/>
        </w:trPr>
        <w:tc>
          <w:tcPr>
            <w:tcW w:w="1188" w:type="dxa"/>
          </w:tcPr>
          <w:p w:rsidR="00282A68" w:rsidRPr="000A79C4" w:rsidRDefault="00282A68" w:rsidP="00E56095">
            <w:pPr>
              <w:numPr>
                <w:ilvl w:val="0"/>
                <w:numId w:val="1"/>
              </w:numPr>
            </w:pPr>
          </w:p>
        </w:tc>
        <w:tc>
          <w:tcPr>
            <w:tcW w:w="5940" w:type="dxa"/>
          </w:tcPr>
          <w:p w:rsidR="00282A68" w:rsidRPr="000A79C4" w:rsidRDefault="00282A68" w:rsidP="00E56095">
            <w:pPr>
              <w:rPr>
                <w:b/>
                <w:i/>
              </w:rPr>
            </w:pPr>
            <w:r w:rsidRPr="000A79C4">
              <w:rPr>
                <w:b/>
                <w:i/>
              </w:rPr>
              <w:t>«Родного края облик многоликий!»  -патриотическая программа ко Дню образования Краснодарского</w:t>
            </w:r>
          </w:p>
        </w:tc>
        <w:tc>
          <w:tcPr>
            <w:tcW w:w="1980" w:type="dxa"/>
          </w:tcPr>
          <w:p w:rsidR="00282A68" w:rsidRPr="000A79C4" w:rsidRDefault="00282A68" w:rsidP="00E56095">
            <w:r w:rsidRPr="000A79C4">
              <w:t>16.09.2017</w:t>
            </w:r>
          </w:p>
          <w:p w:rsidR="00282A68" w:rsidRPr="000A79C4" w:rsidRDefault="00282A68" w:rsidP="00E56095">
            <w:r w:rsidRPr="000A79C4">
              <w:t>16.00-17.00</w:t>
            </w:r>
          </w:p>
        </w:tc>
        <w:tc>
          <w:tcPr>
            <w:tcW w:w="2700" w:type="dxa"/>
          </w:tcPr>
          <w:p w:rsidR="00282A68" w:rsidRPr="000A79C4" w:rsidRDefault="00282A68" w:rsidP="00E56095">
            <w:pPr>
              <w:rPr>
                <w:lang w:eastAsia="en-US"/>
              </w:rPr>
            </w:pPr>
            <w:r w:rsidRPr="000A79C4">
              <w:rPr>
                <w:lang w:eastAsia="en-US"/>
              </w:rPr>
              <w:t>Архиповская  с/б</w:t>
            </w:r>
          </w:p>
        </w:tc>
        <w:tc>
          <w:tcPr>
            <w:tcW w:w="2700" w:type="dxa"/>
          </w:tcPr>
          <w:p w:rsidR="00282A68" w:rsidRPr="000A79C4" w:rsidRDefault="00282A68" w:rsidP="00E56095">
            <w:pPr>
              <w:rPr>
                <w:lang w:eastAsia="en-US"/>
              </w:rPr>
            </w:pPr>
            <w:r w:rsidRPr="000A79C4">
              <w:rPr>
                <w:lang w:eastAsia="en-US"/>
              </w:rPr>
              <w:t>Матышева  Л.А.</w:t>
            </w:r>
          </w:p>
        </w:tc>
      </w:tr>
      <w:tr w:rsidR="00282A68" w:rsidRPr="000A79C4" w:rsidTr="000A11BB">
        <w:trPr>
          <w:trHeight w:val="345"/>
        </w:trPr>
        <w:tc>
          <w:tcPr>
            <w:tcW w:w="1188" w:type="dxa"/>
          </w:tcPr>
          <w:p w:rsidR="00282A68" w:rsidRPr="000A79C4" w:rsidRDefault="00282A68" w:rsidP="00E56095">
            <w:pPr>
              <w:numPr>
                <w:ilvl w:val="0"/>
                <w:numId w:val="1"/>
              </w:numPr>
            </w:pPr>
          </w:p>
        </w:tc>
        <w:tc>
          <w:tcPr>
            <w:tcW w:w="5940" w:type="dxa"/>
          </w:tcPr>
          <w:p w:rsidR="00282A68" w:rsidRPr="000A79C4" w:rsidRDefault="00282A68" w:rsidP="00E56095">
            <w:r w:rsidRPr="000A79C4">
              <w:t>«Люби и знай свой край» Презентация книжной выставки</w:t>
            </w:r>
          </w:p>
        </w:tc>
        <w:tc>
          <w:tcPr>
            <w:tcW w:w="1980" w:type="dxa"/>
          </w:tcPr>
          <w:p w:rsidR="00282A68" w:rsidRPr="000A79C4" w:rsidRDefault="00282A68" w:rsidP="00E56095">
            <w:r w:rsidRPr="000A79C4">
              <w:t>16.00-20.00</w:t>
            </w:r>
          </w:p>
        </w:tc>
        <w:tc>
          <w:tcPr>
            <w:tcW w:w="2700" w:type="dxa"/>
          </w:tcPr>
          <w:p w:rsidR="00282A68" w:rsidRPr="000A79C4" w:rsidRDefault="00282A68" w:rsidP="00E56095">
            <w:pPr>
              <w:rPr>
                <w:lang w:eastAsia="en-US"/>
              </w:rPr>
            </w:pPr>
            <w:r w:rsidRPr="000A79C4">
              <w:rPr>
                <w:lang w:eastAsia="en-US"/>
              </w:rPr>
              <w:t>Архиповская  с/б</w:t>
            </w:r>
          </w:p>
        </w:tc>
        <w:tc>
          <w:tcPr>
            <w:tcW w:w="2700" w:type="dxa"/>
          </w:tcPr>
          <w:p w:rsidR="00282A68" w:rsidRPr="000A79C4" w:rsidRDefault="00282A68" w:rsidP="00E56095">
            <w:pPr>
              <w:rPr>
                <w:lang w:eastAsia="en-US"/>
              </w:rPr>
            </w:pPr>
            <w:r w:rsidRPr="000A79C4">
              <w:rPr>
                <w:lang w:eastAsia="en-US"/>
              </w:rPr>
              <w:t>Матышева  Л.А.</w:t>
            </w:r>
          </w:p>
        </w:tc>
      </w:tr>
      <w:tr w:rsidR="00282A68" w:rsidRPr="000A79C4" w:rsidTr="000A11BB">
        <w:trPr>
          <w:trHeight w:val="345"/>
        </w:trPr>
        <w:tc>
          <w:tcPr>
            <w:tcW w:w="1188" w:type="dxa"/>
          </w:tcPr>
          <w:p w:rsidR="00282A68" w:rsidRPr="000A79C4" w:rsidRDefault="00282A68" w:rsidP="00E56095">
            <w:pPr>
              <w:numPr>
                <w:ilvl w:val="0"/>
                <w:numId w:val="1"/>
              </w:numPr>
            </w:pPr>
          </w:p>
        </w:tc>
        <w:tc>
          <w:tcPr>
            <w:tcW w:w="5940" w:type="dxa"/>
          </w:tcPr>
          <w:p w:rsidR="00282A68" w:rsidRPr="000A79C4" w:rsidRDefault="00282A68" w:rsidP="00E56095">
            <w:pPr>
              <w:rPr>
                <w:b/>
                <w:i/>
              </w:rPr>
            </w:pPr>
            <w:r w:rsidRPr="000A79C4">
              <w:rPr>
                <w:b/>
                <w:i/>
              </w:rPr>
              <w:t>«Край мой – земля кубанская!» -исторический урок</w:t>
            </w:r>
          </w:p>
        </w:tc>
        <w:tc>
          <w:tcPr>
            <w:tcW w:w="1980" w:type="dxa"/>
          </w:tcPr>
          <w:p w:rsidR="00282A68" w:rsidRPr="000A79C4" w:rsidRDefault="00282A68" w:rsidP="00E56095">
            <w:r w:rsidRPr="000A79C4">
              <w:t>16.00-16.30</w:t>
            </w:r>
          </w:p>
        </w:tc>
        <w:tc>
          <w:tcPr>
            <w:tcW w:w="2700" w:type="dxa"/>
          </w:tcPr>
          <w:p w:rsidR="00282A68" w:rsidRPr="000A79C4" w:rsidRDefault="00282A68" w:rsidP="00E56095">
            <w:r w:rsidRPr="000A79C4">
              <w:t>Новоалексеевская с/б</w:t>
            </w:r>
          </w:p>
        </w:tc>
        <w:tc>
          <w:tcPr>
            <w:tcW w:w="2700" w:type="dxa"/>
          </w:tcPr>
          <w:p w:rsidR="00282A68" w:rsidRPr="000A79C4" w:rsidRDefault="00282A68" w:rsidP="00E56095">
            <w:pPr>
              <w:rPr>
                <w:color w:val="000000"/>
              </w:rPr>
            </w:pPr>
            <w:r w:rsidRPr="000A79C4">
              <w:rPr>
                <w:color w:val="000000"/>
              </w:rPr>
              <w:t>Скорикова А.Н.</w:t>
            </w:r>
          </w:p>
        </w:tc>
      </w:tr>
      <w:tr w:rsidR="00282A68" w:rsidRPr="000A79C4" w:rsidTr="00723342">
        <w:trPr>
          <w:trHeight w:val="345"/>
        </w:trPr>
        <w:tc>
          <w:tcPr>
            <w:tcW w:w="1188" w:type="dxa"/>
          </w:tcPr>
          <w:p w:rsidR="00282A68" w:rsidRPr="000A79C4" w:rsidRDefault="00282A68" w:rsidP="00E56095">
            <w:pPr>
              <w:numPr>
                <w:ilvl w:val="0"/>
                <w:numId w:val="1"/>
              </w:numPr>
            </w:pPr>
          </w:p>
        </w:tc>
        <w:tc>
          <w:tcPr>
            <w:tcW w:w="5940" w:type="dxa"/>
            <w:vAlign w:val="center"/>
          </w:tcPr>
          <w:p w:rsidR="00282A68" w:rsidRPr="000A79C4" w:rsidRDefault="00282A68" w:rsidP="00E56095">
            <w:pPr>
              <w:spacing w:line="294" w:lineRule="atLeast"/>
            </w:pPr>
            <w:r w:rsidRPr="000A79C4">
              <w:t>«Природа Кавказа» - короткометражный фильм о природе Краснодарского края</w:t>
            </w:r>
          </w:p>
        </w:tc>
        <w:tc>
          <w:tcPr>
            <w:tcW w:w="1980" w:type="dxa"/>
            <w:vAlign w:val="center"/>
          </w:tcPr>
          <w:p w:rsidR="00282A68" w:rsidRPr="000A79C4" w:rsidRDefault="00282A68" w:rsidP="00E56095">
            <w:pPr>
              <w:spacing w:line="294" w:lineRule="atLeast"/>
            </w:pPr>
            <w:r w:rsidRPr="000A79C4">
              <w:t>18.00-19.00</w:t>
            </w:r>
          </w:p>
        </w:tc>
        <w:tc>
          <w:tcPr>
            <w:tcW w:w="2700" w:type="dxa"/>
          </w:tcPr>
          <w:p w:rsidR="00282A68" w:rsidRPr="000A79C4" w:rsidRDefault="00282A68" w:rsidP="00E56095">
            <w:r w:rsidRPr="000A79C4">
              <w:t>Новоалексеевская с/б</w:t>
            </w:r>
          </w:p>
        </w:tc>
        <w:tc>
          <w:tcPr>
            <w:tcW w:w="2700" w:type="dxa"/>
          </w:tcPr>
          <w:p w:rsidR="00282A68" w:rsidRPr="000A79C4" w:rsidRDefault="00282A68" w:rsidP="00E56095">
            <w:pPr>
              <w:rPr>
                <w:color w:val="000000"/>
              </w:rPr>
            </w:pPr>
            <w:r w:rsidRPr="000A79C4">
              <w:rPr>
                <w:color w:val="000000"/>
              </w:rPr>
              <w:t>Скорикова А.Н.</w:t>
            </w:r>
          </w:p>
        </w:tc>
      </w:tr>
      <w:tr w:rsidR="00282A68" w:rsidRPr="000A79C4" w:rsidTr="000A11BB">
        <w:trPr>
          <w:trHeight w:val="345"/>
        </w:trPr>
        <w:tc>
          <w:tcPr>
            <w:tcW w:w="1188" w:type="dxa"/>
          </w:tcPr>
          <w:p w:rsidR="00282A68" w:rsidRPr="000A79C4" w:rsidRDefault="00282A68" w:rsidP="00E56095">
            <w:pPr>
              <w:numPr>
                <w:ilvl w:val="0"/>
                <w:numId w:val="1"/>
              </w:numPr>
            </w:pPr>
          </w:p>
        </w:tc>
        <w:tc>
          <w:tcPr>
            <w:tcW w:w="5940" w:type="dxa"/>
          </w:tcPr>
          <w:p w:rsidR="00282A68" w:rsidRPr="000A79C4" w:rsidRDefault="00282A68" w:rsidP="00CA10B7">
            <w:r w:rsidRPr="000A79C4">
              <w:t>«Кубань моя -степная дочь России» - книжная выставка</w:t>
            </w:r>
          </w:p>
        </w:tc>
        <w:tc>
          <w:tcPr>
            <w:tcW w:w="1980" w:type="dxa"/>
          </w:tcPr>
          <w:p w:rsidR="00282A68" w:rsidRPr="000A79C4" w:rsidRDefault="00282A68" w:rsidP="00E56095">
            <w:pPr>
              <w:pStyle w:val="BodyText"/>
              <w:jc w:val="both"/>
              <w:rPr>
                <w:sz w:val="24"/>
                <w:szCs w:val="24"/>
              </w:rPr>
            </w:pPr>
            <w:r w:rsidRPr="000A79C4">
              <w:rPr>
                <w:sz w:val="24"/>
                <w:szCs w:val="24"/>
              </w:rPr>
              <w:t>16.00-20.00</w:t>
            </w:r>
          </w:p>
        </w:tc>
        <w:tc>
          <w:tcPr>
            <w:tcW w:w="2700" w:type="dxa"/>
          </w:tcPr>
          <w:p w:rsidR="00282A68" w:rsidRPr="000A79C4" w:rsidRDefault="00282A68" w:rsidP="00E56095">
            <w:r w:rsidRPr="000A79C4">
              <w:t>Новоалексеевская с/б</w:t>
            </w:r>
          </w:p>
        </w:tc>
        <w:tc>
          <w:tcPr>
            <w:tcW w:w="2700" w:type="dxa"/>
          </w:tcPr>
          <w:p w:rsidR="00282A68" w:rsidRPr="000A79C4" w:rsidRDefault="00282A68" w:rsidP="00E56095">
            <w:pPr>
              <w:rPr>
                <w:color w:val="000000"/>
              </w:rPr>
            </w:pPr>
            <w:r w:rsidRPr="000A79C4">
              <w:rPr>
                <w:color w:val="000000"/>
              </w:rPr>
              <w:t>Скорикова А.Н.</w:t>
            </w:r>
          </w:p>
        </w:tc>
      </w:tr>
      <w:tr w:rsidR="00282A68" w:rsidRPr="000A79C4" w:rsidTr="000A11BB">
        <w:trPr>
          <w:trHeight w:val="345"/>
        </w:trPr>
        <w:tc>
          <w:tcPr>
            <w:tcW w:w="1188" w:type="dxa"/>
          </w:tcPr>
          <w:p w:rsidR="00282A68" w:rsidRPr="000A79C4" w:rsidRDefault="00282A68" w:rsidP="00E56095">
            <w:pPr>
              <w:numPr>
                <w:ilvl w:val="0"/>
                <w:numId w:val="1"/>
              </w:numPr>
            </w:pPr>
          </w:p>
        </w:tc>
        <w:tc>
          <w:tcPr>
            <w:tcW w:w="5940" w:type="dxa"/>
          </w:tcPr>
          <w:p w:rsidR="00282A68" w:rsidRPr="000A79C4" w:rsidRDefault="00282A68" w:rsidP="00E56095">
            <w:pPr>
              <w:rPr>
                <w:b/>
                <w:i/>
              </w:rPr>
            </w:pPr>
            <w:r w:rsidRPr="000A79C4">
              <w:rPr>
                <w:b/>
                <w:i/>
              </w:rPr>
              <w:t>«Кубань мой край – души моей отрада» -тематический вечер</w:t>
            </w:r>
          </w:p>
        </w:tc>
        <w:tc>
          <w:tcPr>
            <w:tcW w:w="1980" w:type="dxa"/>
          </w:tcPr>
          <w:p w:rsidR="00282A68" w:rsidRPr="000A79C4" w:rsidRDefault="00282A68" w:rsidP="00E56095">
            <w:r w:rsidRPr="000A79C4">
              <w:t>16-17.00</w:t>
            </w:r>
          </w:p>
        </w:tc>
        <w:tc>
          <w:tcPr>
            <w:tcW w:w="2700" w:type="dxa"/>
          </w:tcPr>
          <w:p w:rsidR="00282A68" w:rsidRPr="000A79C4" w:rsidRDefault="00282A68" w:rsidP="00E56095">
            <w:r w:rsidRPr="000A79C4">
              <w:t>Школьненская с/б</w:t>
            </w:r>
          </w:p>
        </w:tc>
        <w:tc>
          <w:tcPr>
            <w:tcW w:w="2700" w:type="dxa"/>
          </w:tcPr>
          <w:p w:rsidR="00282A68" w:rsidRPr="000A79C4" w:rsidRDefault="00282A68" w:rsidP="00E56095">
            <w:r w:rsidRPr="000A79C4">
              <w:t>Быстрова А.С.</w:t>
            </w:r>
          </w:p>
        </w:tc>
      </w:tr>
      <w:tr w:rsidR="00282A68" w:rsidRPr="000A79C4" w:rsidTr="000A11BB">
        <w:trPr>
          <w:trHeight w:val="345"/>
        </w:trPr>
        <w:tc>
          <w:tcPr>
            <w:tcW w:w="1188" w:type="dxa"/>
          </w:tcPr>
          <w:p w:rsidR="00282A68" w:rsidRPr="000A79C4" w:rsidRDefault="00282A68" w:rsidP="00E56095">
            <w:pPr>
              <w:numPr>
                <w:ilvl w:val="0"/>
                <w:numId w:val="1"/>
              </w:numPr>
            </w:pPr>
          </w:p>
        </w:tc>
        <w:tc>
          <w:tcPr>
            <w:tcW w:w="5940" w:type="dxa"/>
          </w:tcPr>
          <w:p w:rsidR="00282A68" w:rsidRPr="000A79C4" w:rsidRDefault="00282A68" w:rsidP="00E56095">
            <w:pPr>
              <w:rPr>
                <w:lang w:eastAsia="en-US"/>
              </w:rPr>
            </w:pPr>
            <w:r w:rsidRPr="000A79C4">
              <w:t>«Я, Мой дом, моя Кубань» -тематическая выставка</w:t>
            </w:r>
          </w:p>
        </w:tc>
        <w:tc>
          <w:tcPr>
            <w:tcW w:w="1980" w:type="dxa"/>
          </w:tcPr>
          <w:p w:rsidR="00282A68" w:rsidRPr="000A79C4" w:rsidRDefault="00282A68" w:rsidP="00E56095">
            <w:pPr>
              <w:rPr>
                <w:lang w:eastAsia="en-US"/>
              </w:rPr>
            </w:pPr>
            <w:r w:rsidRPr="000A79C4">
              <w:rPr>
                <w:lang w:eastAsia="en-US"/>
              </w:rPr>
              <w:t>16.00-20.00</w:t>
            </w:r>
          </w:p>
        </w:tc>
        <w:tc>
          <w:tcPr>
            <w:tcW w:w="2700" w:type="dxa"/>
          </w:tcPr>
          <w:p w:rsidR="00282A68" w:rsidRPr="000A79C4" w:rsidRDefault="00282A68" w:rsidP="00E56095">
            <w:r w:rsidRPr="000A79C4">
              <w:t>Школьненская с/б</w:t>
            </w:r>
          </w:p>
        </w:tc>
        <w:tc>
          <w:tcPr>
            <w:tcW w:w="2700" w:type="dxa"/>
          </w:tcPr>
          <w:p w:rsidR="00282A68" w:rsidRPr="000A79C4" w:rsidRDefault="00282A68" w:rsidP="00E56095">
            <w:r w:rsidRPr="000A79C4">
              <w:t>Быстрова А.С.</w:t>
            </w:r>
          </w:p>
        </w:tc>
      </w:tr>
      <w:tr w:rsidR="00282A68" w:rsidRPr="000A79C4" w:rsidTr="000A11BB">
        <w:trPr>
          <w:trHeight w:val="345"/>
        </w:trPr>
        <w:tc>
          <w:tcPr>
            <w:tcW w:w="1188" w:type="dxa"/>
          </w:tcPr>
          <w:p w:rsidR="00282A68" w:rsidRPr="000A79C4" w:rsidRDefault="00282A68" w:rsidP="00E56095">
            <w:pPr>
              <w:numPr>
                <w:ilvl w:val="0"/>
                <w:numId w:val="1"/>
              </w:numPr>
            </w:pPr>
          </w:p>
        </w:tc>
        <w:tc>
          <w:tcPr>
            <w:tcW w:w="5940" w:type="dxa"/>
          </w:tcPr>
          <w:p w:rsidR="00282A68" w:rsidRPr="000A79C4" w:rsidRDefault="00282A68" w:rsidP="00E56095">
            <w:pPr>
              <w:rPr>
                <w:b/>
                <w:i/>
              </w:rPr>
            </w:pPr>
            <w:r w:rsidRPr="000A79C4">
              <w:rPr>
                <w:b/>
                <w:i/>
              </w:rPr>
              <w:t>«На  Кубани мы живем!» -  праздничное мероприятие</w:t>
            </w:r>
          </w:p>
        </w:tc>
        <w:tc>
          <w:tcPr>
            <w:tcW w:w="1980" w:type="dxa"/>
          </w:tcPr>
          <w:p w:rsidR="00282A68" w:rsidRPr="000A79C4" w:rsidRDefault="00282A68" w:rsidP="00E56095">
            <w:pPr>
              <w:rPr>
                <w:color w:val="000000"/>
              </w:rPr>
            </w:pPr>
            <w:r w:rsidRPr="000A79C4">
              <w:rPr>
                <w:color w:val="000000"/>
              </w:rPr>
              <w:t>16.09</w:t>
            </w:r>
          </w:p>
          <w:p w:rsidR="00282A68" w:rsidRPr="000A79C4" w:rsidRDefault="00282A68" w:rsidP="00E56095">
            <w:pPr>
              <w:rPr>
                <w:color w:val="000000"/>
              </w:rPr>
            </w:pPr>
            <w:r w:rsidRPr="000A79C4">
              <w:rPr>
                <w:color w:val="000000"/>
              </w:rPr>
              <w:t>16.00-17.30</w:t>
            </w:r>
          </w:p>
        </w:tc>
        <w:tc>
          <w:tcPr>
            <w:tcW w:w="2700" w:type="dxa"/>
          </w:tcPr>
          <w:p w:rsidR="00282A68" w:rsidRPr="000A79C4" w:rsidRDefault="00282A68" w:rsidP="00E56095">
            <w:pPr>
              <w:rPr>
                <w:color w:val="000000"/>
              </w:rPr>
            </w:pPr>
            <w:r w:rsidRPr="000A79C4">
              <w:rPr>
                <w:color w:val="000000"/>
              </w:rPr>
              <w:t>Южненская с/б</w:t>
            </w:r>
          </w:p>
        </w:tc>
        <w:tc>
          <w:tcPr>
            <w:tcW w:w="2700" w:type="dxa"/>
          </w:tcPr>
          <w:p w:rsidR="00282A68" w:rsidRPr="000A79C4" w:rsidRDefault="00282A68" w:rsidP="00E56095">
            <w:pPr>
              <w:rPr>
                <w:color w:val="000000"/>
              </w:rPr>
            </w:pPr>
            <w:r w:rsidRPr="000A79C4">
              <w:rPr>
                <w:color w:val="000000"/>
              </w:rPr>
              <w:t>Лысакова Е.И.</w:t>
            </w:r>
          </w:p>
        </w:tc>
      </w:tr>
      <w:tr w:rsidR="00282A68" w:rsidRPr="000A79C4" w:rsidTr="00293441">
        <w:trPr>
          <w:trHeight w:val="345"/>
        </w:trPr>
        <w:tc>
          <w:tcPr>
            <w:tcW w:w="1188" w:type="dxa"/>
          </w:tcPr>
          <w:p w:rsidR="00282A68" w:rsidRPr="000A79C4" w:rsidRDefault="00282A68" w:rsidP="00E56095">
            <w:pPr>
              <w:numPr>
                <w:ilvl w:val="0"/>
                <w:numId w:val="1"/>
              </w:numPr>
            </w:pPr>
          </w:p>
        </w:tc>
        <w:tc>
          <w:tcPr>
            <w:tcW w:w="5940" w:type="dxa"/>
            <w:vAlign w:val="center"/>
          </w:tcPr>
          <w:p w:rsidR="00282A68" w:rsidRPr="000A79C4" w:rsidRDefault="00282A68" w:rsidP="00E56095">
            <w:r w:rsidRPr="000A79C4">
              <w:t>«Во славу Кубани, на благо России!» - книжная</w:t>
            </w:r>
          </w:p>
          <w:p w:rsidR="00282A68" w:rsidRPr="000A79C4" w:rsidRDefault="00282A68" w:rsidP="00E56095">
            <w:pPr>
              <w:spacing w:line="294" w:lineRule="atLeast"/>
            </w:pPr>
            <w:r w:rsidRPr="000A79C4">
              <w:t>экспозиция</w:t>
            </w:r>
          </w:p>
        </w:tc>
        <w:tc>
          <w:tcPr>
            <w:tcW w:w="1980" w:type="dxa"/>
            <w:vAlign w:val="center"/>
          </w:tcPr>
          <w:p w:rsidR="00282A68" w:rsidRPr="000A79C4" w:rsidRDefault="00282A68" w:rsidP="00E56095">
            <w:pPr>
              <w:spacing w:line="294" w:lineRule="atLeast"/>
            </w:pPr>
            <w:r w:rsidRPr="000A79C4">
              <w:rPr>
                <w:lang w:eastAsia="en-US"/>
              </w:rPr>
              <w:t>16.00-20.00</w:t>
            </w:r>
          </w:p>
        </w:tc>
        <w:tc>
          <w:tcPr>
            <w:tcW w:w="2700" w:type="dxa"/>
          </w:tcPr>
          <w:p w:rsidR="00282A68" w:rsidRPr="000A79C4" w:rsidRDefault="00282A68" w:rsidP="00E56095">
            <w:pPr>
              <w:rPr>
                <w:color w:val="000000"/>
              </w:rPr>
            </w:pPr>
            <w:r w:rsidRPr="000A79C4">
              <w:rPr>
                <w:color w:val="000000"/>
              </w:rPr>
              <w:t>Южненская с/б</w:t>
            </w:r>
          </w:p>
        </w:tc>
        <w:tc>
          <w:tcPr>
            <w:tcW w:w="2700" w:type="dxa"/>
          </w:tcPr>
          <w:p w:rsidR="00282A68" w:rsidRPr="000A79C4" w:rsidRDefault="00282A68" w:rsidP="00E56095">
            <w:pPr>
              <w:rPr>
                <w:color w:val="000000"/>
              </w:rPr>
            </w:pPr>
            <w:r w:rsidRPr="000A79C4">
              <w:rPr>
                <w:color w:val="000000"/>
              </w:rPr>
              <w:t>Лысакова Е.И.</w:t>
            </w:r>
          </w:p>
        </w:tc>
      </w:tr>
      <w:tr w:rsidR="00282A68" w:rsidRPr="000A79C4" w:rsidTr="000A11BB">
        <w:trPr>
          <w:trHeight w:val="345"/>
        </w:trPr>
        <w:tc>
          <w:tcPr>
            <w:tcW w:w="1188" w:type="dxa"/>
          </w:tcPr>
          <w:p w:rsidR="00282A68" w:rsidRPr="000A79C4" w:rsidRDefault="00282A68" w:rsidP="00E56095">
            <w:pPr>
              <w:numPr>
                <w:ilvl w:val="0"/>
                <w:numId w:val="1"/>
              </w:numPr>
            </w:pPr>
          </w:p>
        </w:tc>
        <w:tc>
          <w:tcPr>
            <w:tcW w:w="5940" w:type="dxa"/>
          </w:tcPr>
          <w:p w:rsidR="00282A68" w:rsidRPr="000A79C4" w:rsidRDefault="00282A68" w:rsidP="00E56095">
            <w:r w:rsidRPr="000A79C4">
              <w:t>«Кубанские казаки» - библиотечный кинозал.</w:t>
            </w:r>
          </w:p>
          <w:p w:rsidR="00282A68" w:rsidRPr="000A79C4" w:rsidRDefault="00282A68" w:rsidP="00E56095">
            <w:pPr>
              <w:pStyle w:val="BodyText"/>
              <w:jc w:val="both"/>
              <w:rPr>
                <w:sz w:val="24"/>
                <w:szCs w:val="24"/>
              </w:rPr>
            </w:pPr>
            <w:r w:rsidRPr="000A79C4">
              <w:rPr>
                <w:sz w:val="24"/>
                <w:szCs w:val="24"/>
              </w:rPr>
              <w:t xml:space="preserve"> просмотр кинофильма</w:t>
            </w:r>
          </w:p>
        </w:tc>
        <w:tc>
          <w:tcPr>
            <w:tcW w:w="1980" w:type="dxa"/>
          </w:tcPr>
          <w:p w:rsidR="00282A68" w:rsidRPr="000A79C4" w:rsidRDefault="00282A68" w:rsidP="00E56095">
            <w:pPr>
              <w:pStyle w:val="BodyText"/>
              <w:jc w:val="both"/>
              <w:rPr>
                <w:sz w:val="24"/>
                <w:szCs w:val="24"/>
              </w:rPr>
            </w:pPr>
            <w:r w:rsidRPr="000A79C4">
              <w:rPr>
                <w:sz w:val="24"/>
                <w:szCs w:val="24"/>
              </w:rPr>
              <w:t>18.00-20.00</w:t>
            </w:r>
          </w:p>
        </w:tc>
        <w:tc>
          <w:tcPr>
            <w:tcW w:w="2700" w:type="dxa"/>
          </w:tcPr>
          <w:p w:rsidR="00282A68" w:rsidRPr="000A79C4" w:rsidRDefault="00282A68" w:rsidP="00E56095">
            <w:pPr>
              <w:rPr>
                <w:color w:val="000000"/>
              </w:rPr>
            </w:pPr>
            <w:r w:rsidRPr="000A79C4">
              <w:rPr>
                <w:color w:val="000000"/>
              </w:rPr>
              <w:t>Южненская с/б</w:t>
            </w:r>
          </w:p>
        </w:tc>
        <w:tc>
          <w:tcPr>
            <w:tcW w:w="2700" w:type="dxa"/>
          </w:tcPr>
          <w:p w:rsidR="00282A68" w:rsidRPr="000A79C4" w:rsidRDefault="00282A68" w:rsidP="00E56095">
            <w:pPr>
              <w:rPr>
                <w:color w:val="000000"/>
              </w:rPr>
            </w:pPr>
            <w:r w:rsidRPr="000A79C4">
              <w:rPr>
                <w:color w:val="000000"/>
              </w:rPr>
              <w:t>Лысакова Е.И.</w:t>
            </w:r>
          </w:p>
        </w:tc>
      </w:tr>
    </w:tbl>
    <w:p w:rsidR="00282A68" w:rsidRDefault="00282A68" w:rsidP="000E6263"/>
    <w:p w:rsidR="00282A68" w:rsidRDefault="00282A68" w:rsidP="000E6263"/>
    <w:p w:rsidR="00282A68" w:rsidRDefault="00282A68" w:rsidP="000E6263">
      <w:r>
        <w:t xml:space="preserve">                                  </w:t>
      </w:r>
    </w:p>
    <w:p w:rsidR="00282A68" w:rsidRDefault="00282A68" w:rsidP="000E6263"/>
    <w:p w:rsidR="00282A68" w:rsidRDefault="00282A68" w:rsidP="00E376A3">
      <w:pPr>
        <w:rPr>
          <w:sz w:val="28"/>
          <w:szCs w:val="28"/>
        </w:rPr>
      </w:pPr>
      <w:r>
        <w:t xml:space="preserve">                                  </w:t>
      </w:r>
      <w:r w:rsidRPr="004A3DB4">
        <w:rPr>
          <w:sz w:val="28"/>
          <w:szCs w:val="28"/>
        </w:rPr>
        <w:t>Директор МЦБ                                                                                                         Н.Н.</w:t>
      </w:r>
      <w:r>
        <w:rPr>
          <w:sz w:val="28"/>
          <w:szCs w:val="28"/>
        </w:rPr>
        <w:t xml:space="preserve"> </w:t>
      </w:r>
      <w:r w:rsidRPr="004A3DB4">
        <w:rPr>
          <w:sz w:val="28"/>
          <w:szCs w:val="28"/>
        </w:rPr>
        <w:t xml:space="preserve">КАСЮКЕВИЧ </w:t>
      </w:r>
    </w:p>
    <w:p w:rsidR="00282A68" w:rsidRDefault="00282A68" w:rsidP="00A20F53">
      <w:pPr>
        <w:pStyle w:val="NoSpacing"/>
        <w:rPr>
          <w:rFonts w:ascii="Times New Roman" w:hAnsi="Times New Roman"/>
          <w:sz w:val="28"/>
          <w:szCs w:val="28"/>
        </w:rPr>
      </w:pPr>
    </w:p>
    <w:p w:rsidR="00282A68" w:rsidRDefault="00282A68" w:rsidP="00AF3ABD"/>
    <w:p w:rsidR="00282A68" w:rsidRDefault="00282A68" w:rsidP="00E376A3">
      <w:pPr>
        <w:rPr>
          <w:b/>
        </w:rPr>
      </w:pPr>
    </w:p>
    <w:sectPr w:rsidR="00282A68" w:rsidSect="009F3A28">
      <w:pgSz w:w="16838" w:h="11906" w:orient="landscape"/>
      <w:pgMar w:top="125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A3625"/>
    <w:multiLevelType w:val="hybridMultilevel"/>
    <w:tmpl w:val="EE305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6263"/>
    <w:rsid w:val="000030A7"/>
    <w:rsid w:val="00007577"/>
    <w:rsid w:val="00023EE3"/>
    <w:rsid w:val="00031B81"/>
    <w:rsid w:val="00045E14"/>
    <w:rsid w:val="00074646"/>
    <w:rsid w:val="000A0F5B"/>
    <w:rsid w:val="000A11BB"/>
    <w:rsid w:val="000A79C4"/>
    <w:rsid w:val="000E15CF"/>
    <w:rsid w:val="000E47AC"/>
    <w:rsid w:val="000E582C"/>
    <w:rsid w:val="000E6263"/>
    <w:rsid w:val="001079D2"/>
    <w:rsid w:val="00113736"/>
    <w:rsid w:val="0011592D"/>
    <w:rsid w:val="001369B8"/>
    <w:rsid w:val="001524E7"/>
    <w:rsid w:val="00153F22"/>
    <w:rsid w:val="0015644F"/>
    <w:rsid w:val="00170C25"/>
    <w:rsid w:val="001842E5"/>
    <w:rsid w:val="001A73AB"/>
    <w:rsid w:val="001A7FC9"/>
    <w:rsid w:val="001C5B20"/>
    <w:rsid w:val="001E1F79"/>
    <w:rsid w:val="002056EF"/>
    <w:rsid w:val="00226804"/>
    <w:rsid w:val="00233DB7"/>
    <w:rsid w:val="00252A65"/>
    <w:rsid w:val="00282A68"/>
    <w:rsid w:val="00293441"/>
    <w:rsid w:val="002A2677"/>
    <w:rsid w:val="002A6E78"/>
    <w:rsid w:val="002C37B6"/>
    <w:rsid w:val="002D2129"/>
    <w:rsid w:val="002D269E"/>
    <w:rsid w:val="002E5418"/>
    <w:rsid w:val="002F2192"/>
    <w:rsid w:val="002F2C2B"/>
    <w:rsid w:val="002F6ABA"/>
    <w:rsid w:val="00300184"/>
    <w:rsid w:val="003137B0"/>
    <w:rsid w:val="003244F3"/>
    <w:rsid w:val="00333417"/>
    <w:rsid w:val="00362F46"/>
    <w:rsid w:val="00381863"/>
    <w:rsid w:val="003977B9"/>
    <w:rsid w:val="00405895"/>
    <w:rsid w:val="004058FC"/>
    <w:rsid w:val="00421796"/>
    <w:rsid w:val="00423D74"/>
    <w:rsid w:val="00427453"/>
    <w:rsid w:val="00440670"/>
    <w:rsid w:val="004437A5"/>
    <w:rsid w:val="00465248"/>
    <w:rsid w:val="00474D23"/>
    <w:rsid w:val="00490268"/>
    <w:rsid w:val="00497FD6"/>
    <w:rsid w:val="004A3DB4"/>
    <w:rsid w:val="004A4439"/>
    <w:rsid w:val="004B0B94"/>
    <w:rsid w:val="004B7EB8"/>
    <w:rsid w:val="004C29A7"/>
    <w:rsid w:val="004D1261"/>
    <w:rsid w:val="004D6A86"/>
    <w:rsid w:val="004E3638"/>
    <w:rsid w:val="0057023C"/>
    <w:rsid w:val="0057225D"/>
    <w:rsid w:val="00590727"/>
    <w:rsid w:val="00592C0B"/>
    <w:rsid w:val="00594782"/>
    <w:rsid w:val="005A2B82"/>
    <w:rsid w:val="005B5896"/>
    <w:rsid w:val="005C65F2"/>
    <w:rsid w:val="005C6E9A"/>
    <w:rsid w:val="005E3369"/>
    <w:rsid w:val="005E5341"/>
    <w:rsid w:val="005F4676"/>
    <w:rsid w:val="00610E01"/>
    <w:rsid w:val="00664DE5"/>
    <w:rsid w:val="00665638"/>
    <w:rsid w:val="00680ADE"/>
    <w:rsid w:val="00695996"/>
    <w:rsid w:val="006A7942"/>
    <w:rsid w:val="006B3F7D"/>
    <w:rsid w:val="006D4871"/>
    <w:rsid w:val="006F34BF"/>
    <w:rsid w:val="00705B56"/>
    <w:rsid w:val="007131F0"/>
    <w:rsid w:val="00723342"/>
    <w:rsid w:val="007313CB"/>
    <w:rsid w:val="00737A14"/>
    <w:rsid w:val="00742B10"/>
    <w:rsid w:val="00764FF6"/>
    <w:rsid w:val="007751A7"/>
    <w:rsid w:val="00780E38"/>
    <w:rsid w:val="00796DFA"/>
    <w:rsid w:val="007D078D"/>
    <w:rsid w:val="007D4B48"/>
    <w:rsid w:val="007D577D"/>
    <w:rsid w:val="007E0403"/>
    <w:rsid w:val="007F43D6"/>
    <w:rsid w:val="0080480B"/>
    <w:rsid w:val="0082067A"/>
    <w:rsid w:val="00827BAA"/>
    <w:rsid w:val="008323E4"/>
    <w:rsid w:val="00832A3D"/>
    <w:rsid w:val="008543D6"/>
    <w:rsid w:val="008747C9"/>
    <w:rsid w:val="008A00D3"/>
    <w:rsid w:val="008A0231"/>
    <w:rsid w:val="008D358F"/>
    <w:rsid w:val="008E3941"/>
    <w:rsid w:val="008F28C2"/>
    <w:rsid w:val="0090186E"/>
    <w:rsid w:val="009679F7"/>
    <w:rsid w:val="009B10A2"/>
    <w:rsid w:val="009C40B5"/>
    <w:rsid w:val="009F11C6"/>
    <w:rsid w:val="009F18C9"/>
    <w:rsid w:val="009F3A28"/>
    <w:rsid w:val="00A10280"/>
    <w:rsid w:val="00A20F53"/>
    <w:rsid w:val="00A21C1F"/>
    <w:rsid w:val="00A34BCB"/>
    <w:rsid w:val="00A42289"/>
    <w:rsid w:val="00A4596D"/>
    <w:rsid w:val="00A74C90"/>
    <w:rsid w:val="00A86A6A"/>
    <w:rsid w:val="00A95B76"/>
    <w:rsid w:val="00AA3FAA"/>
    <w:rsid w:val="00AC34E1"/>
    <w:rsid w:val="00AE3434"/>
    <w:rsid w:val="00AF3ABD"/>
    <w:rsid w:val="00AF4495"/>
    <w:rsid w:val="00B158DB"/>
    <w:rsid w:val="00B308C7"/>
    <w:rsid w:val="00B30AC4"/>
    <w:rsid w:val="00B42E6D"/>
    <w:rsid w:val="00B51C09"/>
    <w:rsid w:val="00B604A6"/>
    <w:rsid w:val="00B64038"/>
    <w:rsid w:val="00B83E34"/>
    <w:rsid w:val="00B86CF3"/>
    <w:rsid w:val="00BD43C6"/>
    <w:rsid w:val="00BD56B0"/>
    <w:rsid w:val="00BD78FE"/>
    <w:rsid w:val="00BE7555"/>
    <w:rsid w:val="00C01CEA"/>
    <w:rsid w:val="00C0284D"/>
    <w:rsid w:val="00C20E9A"/>
    <w:rsid w:val="00C3245F"/>
    <w:rsid w:val="00C966A5"/>
    <w:rsid w:val="00CA10B7"/>
    <w:rsid w:val="00CC2DB2"/>
    <w:rsid w:val="00CC7D44"/>
    <w:rsid w:val="00CD0725"/>
    <w:rsid w:val="00D01C69"/>
    <w:rsid w:val="00D02112"/>
    <w:rsid w:val="00D14C12"/>
    <w:rsid w:val="00D51E35"/>
    <w:rsid w:val="00D54F71"/>
    <w:rsid w:val="00D57A62"/>
    <w:rsid w:val="00D60050"/>
    <w:rsid w:val="00D730B1"/>
    <w:rsid w:val="00D74F43"/>
    <w:rsid w:val="00D8243C"/>
    <w:rsid w:val="00D9366C"/>
    <w:rsid w:val="00DC150E"/>
    <w:rsid w:val="00DC1798"/>
    <w:rsid w:val="00DC18A0"/>
    <w:rsid w:val="00DC1FC1"/>
    <w:rsid w:val="00DC3592"/>
    <w:rsid w:val="00DC67E0"/>
    <w:rsid w:val="00DD089A"/>
    <w:rsid w:val="00E30F43"/>
    <w:rsid w:val="00E31362"/>
    <w:rsid w:val="00E376A3"/>
    <w:rsid w:val="00E40388"/>
    <w:rsid w:val="00E51142"/>
    <w:rsid w:val="00E56095"/>
    <w:rsid w:val="00E833F3"/>
    <w:rsid w:val="00E94407"/>
    <w:rsid w:val="00E951A8"/>
    <w:rsid w:val="00EA4DDE"/>
    <w:rsid w:val="00EC092A"/>
    <w:rsid w:val="00EF613A"/>
    <w:rsid w:val="00EF7929"/>
    <w:rsid w:val="00F06837"/>
    <w:rsid w:val="00F11C18"/>
    <w:rsid w:val="00F13218"/>
    <w:rsid w:val="00F13ECA"/>
    <w:rsid w:val="00F210ED"/>
    <w:rsid w:val="00F2199B"/>
    <w:rsid w:val="00F24C83"/>
    <w:rsid w:val="00F54BC1"/>
    <w:rsid w:val="00F728AD"/>
    <w:rsid w:val="00F8388C"/>
    <w:rsid w:val="00F97198"/>
    <w:rsid w:val="00FB32E5"/>
    <w:rsid w:val="00FB3716"/>
    <w:rsid w:val="00FB3C62"/>
    <w:rsid w:val="00FC7426"/>
    <w:rsid w:val="00FD2814"/>
    <w:rsid w:val="00FE453B"/>
    <w:rsid w:val="00FF1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26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E626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0E6263"/>
    <w:pPr>
      <w:jc w:val="center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E626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497FD6"/>
  </w:style>
  <w:style w:type="paragraph" w:styleId="NormalWeb">
    <w:name w:val="Normal (Web)"/>
    <w:basedOn w:val="Normal"/>
    <w:uiPriority w:val="99"/>
    <w:rsid w:val="00DC150E"/>
    <w:pPr>
      <w:spacing w:before="100" w:beforeAutospacing="1" w:after="100" w:afterAutospacing="1"/>
    </w:pPr>
  </w:style>
  <w:style w:type="paragraph" w:customStyle="1" w:styleId="a">
    <w:name w:val="Абзац списка"/>
    <w:basedOn w:val="Normal"/>
    <w:uiPriority w:val="99"/>
    <w:rsid w:val="00A74C9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Spacing">
    <w:name w:val="No Spacing"/>
    <w:uiPriority w:val="99"/>
    <w:qFormat/>
    <w:rsid w:val="00D57A62"/>
  </w:style>
  <w:style w:type="paragraph" w:styleId="PlainText">
    <w:name w:val="Plain Text"/>
    <w:basedOn w:val="Normal"/>
    <w:link w:val="PlainTextChar"/>
    <w:uiPriority w:val="99"/>
    <w:rsid w:val="00FB3716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B3716"/>
    <w:rPr>
      <w:rFonts w:ascii="Courier New" w:hAnsi="Courier New" w:cs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63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934</TotalTime>
  <Pages>5</Pages>
  <Words>1287</Words>
  <Characters>7342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Admin</cp:lastModifiedBy>
  <cp:revision>119</cp:revision>
  <cp:lastPrinted>2017-08-14T13:40:00Z</cp:lastPrinted>
  <dcterms:created xsi:type="dcterms:W3CDTF">2017-08-14T08:09:00Z</dcterms:created>
  <dcterms:modified xsi:type="dcterms:W3CDTF">2017-09-14T08:04:00Z</dcterms:modified>
</cp:coreProperties>
</file>