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C8" w:rsidRDefault="00473CC8" w:rsidP="007A306D">
      <w:pPr>
        <w:jc w:val="right"/>
      </w:pPr>
      <w:r>
  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3CC8" w:rsidRDefault="00473CC8" w:rsidP="007A306D">
      <w:pPr>
        <w:jc w:val="right"/>
      </w:pPr>
      <w:r>
        <w:t xml:space="preserve">                                                                                             Начальник управления культуры </w:t>
      </w:r>
    </w:p>
    <w:p w:rsidR="00473CC8" w:rsidRDefault="00473CC8" w:rsidP="007A306D">
      <w:pPr>
        <w:jc w:val="right"/>
      </w:pPr>
      <w:r>
        <w:t xml:space="preserve">                                                                                       администрации МО Белореченский</w:t>
      </w:r>
    </w:p>
    <w:p w:rsidR="00473CC8" w:rsidRDefault="00473CC8" w:rsidP="007A306D">
      <w:pPr>
        <w:jc w:val="right"/>
      </w:pPr>
      <w: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473CC8" w:rsidRDefault="00473CC8" w:rsidP="007A306D">
      <w:pPr>
        <w:jc w:val="right"/>
      </w:pPr>
      <w:r>
        <w:t xml:space="preserve">                                                                                            _____________ В.В. АБАЛЬМАЗОВ</w:t>
      </w:r>
    </w:p>
    <w:p w:rsidR="00473CC8" w:rsidRDefault="00473CC8" w:rsidP="007A306D">
      <w:pPr>
        <w:jc w:val="right"/>
      </w:pPr>
      <w:r>
        <w:t xml:space="preserve">                                                                                               «_____» ________________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      </w:t>
      </w:r>
    </w:p>
    <w:p w:rsidR="00473CC8" w:rsidRDefault="00473CC8" w:rsidP="007A306D">
      <w:pPr>
        <w:jc w:val="center"/>
        <w:rPr>
          <w:b/>
        </w:rPr>
      </w:pPr>
      <w:r>
        <w:t xml:space="preserve">                                                                               </w:t>
      </w:r>
    </w:p>
    <w:p w:rsidR="00473CC8" w:rsidRDefault="00473CC8" w:rsidP="007A306D">
      <w:pPr>
        <w:jc w:val="center"/>
        <w:rPr>
          <w:b/>
        </w:rPr>
      </w:pPr>
    </w:p>
    <w:p w:rsidR="00473CC8" w:rsidRDefault="00473CC8" w:rsidP="007A306D">
      <w:pPr>
        <w:jc w:val="center"/>
        <w:rPr>
          <w:b/>
        </w:rPr>
      </w:pPr>
    </w:p>
    <w:p w:rsidR="00473CC8" w:rsidRDefault="00473CC8" w:rsidP="007A306D">
      <w:pPr>
        <w:jc w:val="center"/>
        <w:rPr>
          <w:b/>
        </w:rPr>
      </w:pPr>
    </w:p>
    <w:p w:rsidR="00473CC8" w:rsidRDefault="00473CC8" w:rsidP="007A306D">
      <w:pPr>
        <w:jc w:val="center"/>
        <w:rPr>
          <w:b/>
        </w:rPr>
      </w:pPr>
      <w:r>
        <w:rPr>
          <w:b/>
        </w:rPr>
        <w:t>ПЛАН</w:t>
      </w:r>
    </w:p>
    <w:p w:rsidR="00473CC8" w:rsidRDefault="00473CC8" w:rsidP="007A306D">
      <w:pPr>
        <w:jc w:val="center"/>
        <w:rPr>
          <w:b/>
        </w:rPr>
      </w:pPr>
      <w:r>
        <w:rPr>
          <w:b/>
        </w:rPr>
        <w:t xml:space="preserve">работы библиотек </w:t>
      </w:r>
    </w:p>
    <w:p w:rsidR="00473CC8" w:rsidRDefault="00473CC8" w:rsidP="007A306D">
      <w:pPr>
        <w:jc w:val="center"/>
        <w:rPr>
          <w:b/>
        </w:rPr>
      </w:pPr>
      <w:r>
        <w:rPr>
          <w:b/>
        </w:rPr>
        <w:t>на   НОЯБРЬ  месяц  2017 года</w:t>
      </w:r>
    </w:p>
    <w:p w:rsidR="00473CC8" w:rsidRDefault="00473CC8" w:rsidP="007A306D">
      <w:pPr>
        <w:jc w:val="center"/>
        <w:rPr>
          <w:b/>
        </w:rPr>
      </w:pPr>
    </w:p>
    <w:p w:rsidR="00473CC8" w:rsidRDefault="00473CC8" w:rsidP="007A306D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1194"/>
        <w:gridCol w:w="5036"/>
        <w:gridCol w:w="1630"/>
        <w:gridCol w:w="2506"/>
        <w:gridCol w:w="1618"/>
        <w:gridCol w:w="2338"/>
      </w:tblGrid>
      <w:tr w:rsidR="00473CC8" w:rsidRPr="00A86A6A" w:rsidTr="007A306D">
        <w:trPr>
          <w:trHeight w:val="345"/>
        </w:trPr>
        <w:tc>
          <w:tcPr>
            <w:tcW w:w="1194" w:type="dxa"/>
            <w:gridSpan w:val="2"/>
          </w:tcPr>
          <w:p w:rsidR="00473CC8" w:rsidRPr="00A86A6A" w:rsidRDefault="00473CC8" w:rsidP="007A306D">
            <w:pPr>
              <w:jc w:val="both"/>
              <w:rPr>
                <w:b/>
              </w:rPr>
            </w:pPr>
            <w:r w:rsidRPr="00A86A6A">
              <w:rPr>
                <w:b/>
              </w:rPr>
              <w:t>№№</w:t>
            </w:r>
          </w:p>
          <w:p w:rsidR="00473CC8" w:rsidRPr="00A86A6A" w:rsidRDefault="00473CC8" w:rsidP="007A306D">
            <w:pPr>
              <w:jc w:val="both"/>
              <w:rPr>
                <w:b/>
              </w:rPr>
            </w:pPr>
            <w:r w:rsidRPr="00A86A6A">
              <w:rPr>
                <w:b/>
              </w:rPr>
              <w:t xml:space="preserve"> п/п</w:t>
            </w:r>
          </w:p>
        </w:tc>
        <w:tc>
          <w:tcPr>
            <w:tcW w:w="5038" w:type="dxa"/>
          </w:tcPr>
          <w:p w:rsidR="00473CC8" w:rsidRPr="00A86A6A" w:rsidRDefault="00473CC8" w:rsidP="007A306D">
            <w:pPr>
              <w:jc w:val="center"/>
              <w:rPr>
                <w:b/>
              </w:rPr>
            </w:pPr>
            <w:r w:rsidRPr="00A86A6A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473CC8" w:rsidRPr="00A86A6A" w:rsidRDefault="00473CC8" w:rsidP="007A306D">
            <w:pPr>
              <w:jc w:val="center"/>
              <w:rPr>
                <w:b/>
              </w:rPr>
            </w:pPr>
            <w:r w:rsidRPr="00A86A6A">
              <w:rPr>
                <w:b/>
              </w:rPr>
              <w:t>Дата и время</w:t>
            </w:r>
          </w:p>
        </w:tc>
        <w:tc>
          <w:tcPr>
            <w:tcW w:w="2507" w:type="dxa"/>
          </w:tcPr>
          <w:p w:rsidR="00473CC8" w:rsidRPr="00A86A6A" w:rsidRDefault="00473CC8" w:rsidP="007A306D">
            <w:pPr>
              <w:jc w:val="center"/>
              <w:rPr>
                <w:b/>
              </w:rPr>
            </w:pPr>
            <w:r w:rsidRPr="00A86A6A">
              <w:rPr>
                <w:b/>
              </w:rPr>
              <w:t>Место проведения</w:t>
            </w:r>
          </w:p>
        </w:tc>
        <w:tc>
          <w:tcPr>
            <w:tcW w:w="1619" w:type="dxa"/>
          </w:tcPr>
          <w:p w:rsidR="00473CC8" w:rsidRPr="00A86A6A" w:rsidRDefault="00473CC8" w:rsidP="007A306D">
            <w:pPr>
              <w:jc w:val="center"/>
              <w:rPr>
                <w:b/>
              </w:rPr>
            </w:pPr>
            <w:r w:rsidRPr="00A86A6A">
              <w:rPr>
                <w:b/>
              </w:rPr>
              <w:t>Курирующ. зам.</w:t>
            </w:r>
          </w:p>
        </w:tc>
        <w:tc>
          <w:tcPr>
            <w:tcW w:w="2339" w:type="dxa"/>
          </w:tcPr>
          <w:p w:rsidR="00473CC8" w:rsidRPr="00A86A6A" w:rsidRDefault="00473CC8" w:rsidP="007A306D">
            <w:pPr>
              <w:jc w:val="center"/>
              <w:rPr>
                <w:b/>
              </w:rPr>
            </w:pPr>
            <w:r w:rsidRPr="00A86A6A">
              <w:rPr>
                <w:b/>
              </w:rPr>
              <w:t>Ответственные</w:t>
            </w:r>
          </w:p>
        </w:tc>
      </w:tr>
      <w:tr w:rsidR="00473CC8" w:rsidRPr="00A86A6A" w:rsidTr="007A306D">
        <w:trPr>
          <w:trHeight w:val="345"/>
        </w:trPr>
        <w:tc>
          <w:tcPr>
            <w:tcW w:w="1194" w:type="dxa"/>
            <w:gridSpan w:val="2"/>
          </w:tcPr>
          <w:p w:rsidR="00473CC8" w:rsidRPr="00A86A6A" w:rsidRDefault="00473CC8" w:rsidP="007A306D">
            <w:pPr>
              <w:jc w:val="center"/>
              <w:rPr>
                <w:b/>
              </w:rPr>
            </w:pPr>
            <w:r w:rsidRPr="00A86A6A">
              <w:rPr>
                <w:b/>
              </w:rPr>
              <w:t>1</w:t>
            </w:r>
          </w:p>
        </w:tc>
        <w:tc>
          <w:tcPr>
            <w:tcW w:w="5038" w:type="dxa"/>
          </w:tcPr>
          <w:p w:rsidR="00473CC8" w:rsidRPr="00A86A6A" w:rsidRDefault="00473CC8" w:rsidP="007A306D">
            <w:pPr>
              <w:jc w:val="center"/>
              <w:rPr>
                <w:b/>
              </w:rPr>
            </w:pPr>
            <w:r w:rsidRPr="00A86A6A">
              <w:rPr>
                <w:b/>
              </w:rPr>
              <w:t>2</w:t>
            </w:r>
          </w:p>
        </w:tc>
        <w:tc>
          <w:tcPr>
            <w:tcW w:w="1631" w:type="dxa"/>
          </w:tcPr>
          <w:p w:rsidR="00473CC8" w:rsidRPr="00A86A6A" w:rsidRDefault="00473CC8" w:rsidP="007A306D">
            <w:pPr>
              <w:jc w:val="center"/>
              <w:rPr>
                <w:b/>
              </w:rPr>
            </w:pPr>
            <w:r w:rsidRPr="00A86A6A">
              <w:rPr>
                <w:b/>
              </w:rPr>
              <w:t>3</w:t>
            </w:r>
          </w:p>
        </w:tc>
        <w:tc>
          <w:tcPr>
            <w:tcW w:w="2507" w:type="dxa"/>
          </w:tcPr>
          <w:p w:rsidR="00473CC8" w:rsidRPr="00A86A6A" w:rsidRDefault="00473CC8" w:rsidP="007A306D">
            <w:pPr>
              <w:jc w:val="center"/>
              <w:rPr>
                <w:b/>
              </w:rPr>
            </w:pPr>
            <w:r w:rsidRPr="00A86A6A">
              <w:rPr>
                <w:b/>
              </w:rPr>
              <w:t>4</w:t>
            </w:r>
          </w:p>
        </w:tc>
        <w:tc>
          <w:tcPr>
            <w:tcW w:w="1619" w:type="dxa"/>
          </w:tcPr>
          <w:p w:rsidR="00473CC8" w:rsidRPr="00A86A6A" w:rsidRDefault="00473CC8" w:rsidP="007A306D">
            <w:pPr>
              <w:jc w:val="center"/>
              <w:rPr>
                <w:b/>
              </w:rPr>
            </w:pPr>
            <w:r w:rsidRPr="00A86A6A">
              <w:rPr>
                <w:b/>
              </w:rPr>
              <w:t>5</w:t>
            </w:r>
          </w:p>
        </w:tc>
        <w:tc>
          <w:tcPr>
            <w:tcW w:w="2339" w:type="dxa"/>
          </w:tcPr>
          <w:p w:rsidR="00473CC8" w:rsidRPr="00A86A6A" w:rsidRDefault="00473CC8" w:rsidP="007A306D">
            <w:pPr>
              <w:jc w:val="center"/>
              <w:rPr>
                <w:b/>
              </w:rPr>
            </w:pPr>
            <w:r w:rsidRPr="00A86A6A">
              <w:rPr>
                <w:b/>
              </w:rPr>
              <w:t>6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EB64F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EB64F5">
            <w:r w:rsidRPr="00EB64F5">
              <w:t xml:space="preserve">«Единство народов - сила России!» </w:t>
            </w:r>
          </w:p>
          <w:p w:rsidR="00473CC8" w:rsidRPr="00EB64F5" w:rsidRDefault="00473CC8" w:rsidP="00EB64F5">
            <w:r w:rsidRPr="00EB64F5">
              <w:t>Выставка   0+</w:t>
            </w:r>
          </w:p>
        </w:tc>
        <w:tc>
          <w:tcPr>
            <w:tcW w:w="1631" w:type="dxa"/>
          </w:tcPr>
          <w:p w:rsidR="00473CC8" w:rsidRPr="00EB64F5" w:rsidRDefault="00473CC8" w:rsidP="00EB64F5">
            <w:r w:rsidRPr="00EB64F5">
              <w:t>01.11.2017</w:t>
            </w:r>
          </w:p>
        </w:tc>
        <w:tc>
          <w:tcPr>
            <w:tcW w:w="2507" w:type="dxa"/>
          </w:tcPr>
          <w:p w:rsidR="00473CC8" w:rsidRPr="00EB64F5" w:rsidRDefault="00473CC8" w:rsidP="00EB64F5">
            <w:r w:rsidRPr="00EB64F5">
              <w:t>ЦБ</w:t>
            </w:r>
          </w:p>
        </w:tc>
        <w:tc>
          <w:tcPr>
            <w:tcW w:w="1619" w:type="dxa"/>
          </w:tcPr>
          <w:p w:rsidR="00473CC8" w:rsidRPr="00EB64F5" w:rsidRDefault="00473CC8" w:rsidP="00EB64F5"/>
        </w:tc>
        <w:tc>
          <w:tcPr>
            <w:tcW w:w="2339" w:type="dxa"/>
          </w:tcPr>
          <w:p w:rsidR="00473CC8" w:rsidRPr="00EB64F5" w:rsidRDefault="00473CC8" w:rsidP="00EB64F5">
            <w:r w:rsidRPr="00EB64F5">
              <w:t>Бадьянова Л.С.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EB64F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EB64F5">
            <w:r w:rsidRPr="00EB64F5">
              <w:t>«Уголок Природы»</w:t>
            </w:r>
          </w:p>
          <w:p w:rsidR="00473CC8" w:rsidRPr="00EB64F5" w:rsidRDefault="00473CC8" w:rsidP="00EB64F5">
            <w:r w:rsidRPr="00EB64F5">
              <w:t xml:space="preserve"> Книжная экспозиция с использованием природного материала, поделок.         0+</w:t>
            </w:r>
          </w:p>
        </w:tc>
        <w:tc>
          <w:tcPr>
            <w:tcW w:w="1631" w:type="dxa"/>
          </w:tcPr>
          <w:p w:rsidR="00473CC8" w:rsidRPr="00EB64F5" w:rsidRDefault="00473CC8" w:rsidP="00EB64F5">
            <w:r w:rsidRPr="00EB64F5">
              <w:t>02.11.2017</w:t>
            </w:r>
          </w:p>
          <w:p w:rsidR="00473CC8" w:rsidRPr="00EB64F5" w:rsidRDefault="00473CC8" w:rsidP="00EB64F5">
            <w:r w:rsidRPr="00EB64F5">
              <w:t>15-00</w:t>
            </w:r>
          </w:p>
        </w:tc>
        <w:tc>
          <w:tcPr>
            <w:tcW w:w="2507" w:type="dxa"/>
          </w:tcPr>
          <w:p w:rsidR="00473CC8" w:rsidRPr="00EB64F5" w:rsidRDefault="00473CC8" w:rsidP="00EB64F5">
            <w:r w:rsidRPr="00EB64F5">
              <w:t>Степная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EB64F5"/>
        </w:tc>
        <w:tc>
          <w:tcPr>
            <w:tcW w:w="2339" w:type="dxa"/>
          </w:tcPr>
          <w:p w:rsidR="00473CC8" w:rsidRPr="00EB64F5" w:rsidRDefault="00473CC8" w:rsidP="00EB64F5">
            <w:r w:rsidRPr="00EB64F5">
              <w:t>Шестакова Е.В.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EB64F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EB64F5">
            <w:r w:rsidRPr="00EB64F5">
              <w:t xml:space="preserve"> ко Дню народного единства </w:t>
            </w:r>
          </w:p>
          <w:p w:rsidR="00473CC8" w:rsidRPr="00EB64F5" w:rsidRDefault="00473CC8" w:rsidP="00EB64F5">
            <w:r w:rsidRPr="00EB64F5">
              <w:t>«Да будет Россия едина вовек!»</w:t>
            </w:r>
          </w:p>
          <w:p w:rsidR="00473CC8" w:rsidRPr="00EB64F5" w:rsidRDefault="00473CC8" w:rsidP="00EB64F5">
            <w:r w:rsidRPr="00EB64F5">
              <w:t>Исторический час 6+</w:t>
            </w:r>
          </w:p>
        </w:tc>
        <w:tc>
          <w:tcPr>
            <w:tcW w:w="1631" w:type="dxa"/>
          </w:tcPr>
          <w:p w:rsidR="00473CC8" w:rsidRPr="00EB64F5" w:rsidRDefault="00473CC8" w:rsidP="00EB64F5">
            <w:r w:rsidRPr="00EB64F5">
              <w:t>02.11.2017</w:t>
            </w:r>
          </w:p>
          <w:p w:rsidR="00473CC8" w:rsidRPr="00EB64F5" w:rsidRDefault="00473CC8" w:rsidP="00EB64F5">
            <w:r w:rsidRPr="00EB64F5">
              <w:t>10.10</w:t>
            </w:r>
          </w:p>
        </w:tc>
        <w:tc>
          <w:tcPr>
            <w:tcW w:w="2507" w:type="dxa"/>
          </w:tcPr>
          <w:p w:rsidR="00473CC8" w:rsidRPr="00EB64F5" w:rsidRDefault="00473CC8" w:rsidP="00EB64F5">
            <w:r w:rsidRPr="00EB64F5">
              <w:t>СОШ№12 с.Новоалексеевское</w:t>
            </w:r>
          </w:p>
        </w:tc>
        <w:tc>
          <w:tcPr>
            <w:tcW w:w="1619" w:type="dxa"/>
          </w:tcPr>
          <w:p w:rsidR="00473CC8" w:rsidRPr="00EB64F5" w:rsidRDefault="00473CC8" w:rsidP="00EB64F5"/>
        </w:tc>
        <w:tc>
          <w:tcPr>
            <w:tcW w:w="2339" w:type="dxa"/>
          </w:tcPr>
          <w:p w:rsidR="00473CC8" w:rsidRPr="00EB64F5" w:rsidRDefault="00473CC8" w:rsidP="00EB64F5">
            <w:r w:rsidRPr="00EB64F5">
              <w:t>Скорикова А.Н.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EB64F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EB64F5">
            <w:r w:rsidRPr="00EB64F5">
              <w:t xml:space="preserve">ко Дню народного единства </w:t>
            </w:r>
          </w:p>
          <w:p w:rsidR="00473CC8" w:rsidRPr="00EB64F5" w:rsidRDefault="00473CC8" w:rsidP="00EB64F5">
            <w:r w:rsidRPr="00EB64F5">
              <w:t>«Сила Отечества – в единстве народа»</w:t>
            </w:r>
          </w:p>
          <w:p w:rsidR="00473CC8" w:rsidRPr="00EB64F5" w:rsidRDefault="00473CC8" w:rsidP="00EB64F5">
            <w:r w:rsidRPr="00EB64F5">
              <w:t>экскурс в историю                        6+</w:t>
            </w:r>
          </w:p>
        </w:tc>
        <w:tc>
          <w:tcPr>
            <w:tcW w:w="1631" w:type="dxa"/>
          </w:tcPr>
          <w:p w:rsidR="00473CC8" w:rsidRPr="00EB64F5" w:rsidRDefault="00473CC8" w:rsidP="00EB64F5">
            <w:r w:rsidRPr="00EB64F5">
              <w:t>02.11.2017</w:t>
            </w:r>
          </w:p>
          <w:p w:rsidR="00473CC8" w:rsidRPr="00EB64F5" w:rsidRDefault="00473CC8" w:rsidP="00EB64F5">
            <w:r w:rsidRPr="00EB64F5">
              <w:t>12.30</w:t>
            </w:r>
          </w:p>
        </w:tc>
        <w:tc>
          <w:tcPr>
            <w:tcW w:w="2507" w:type="dxa"/>
          </w:tcPr>
          <w:p w:rsidR="00473CC8" w:rsidRPr="00EB64F5" w:rsidRDefault="00473CC8" w:rsidP="00EB64F5">
            <w:r w:rsidRPr="00EB64F5">
              <w:t>Городская библиотека</w:t>
            </w:r>
          </w:p>
        </w:tc>
        <w:tc>
          <w:tcPr>
            <w:tcW w:w="1619" w:type="dxa"/>
          </w:tcPr>
          <w:p w:rsidR="00473CC8" w:rsidRPr="00EB64F5" w:rsidRDefault="00473CC8" w:rsidP="00EB64F5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473CC8" w:rsidRPr="00EB64F5" w:rsidRDefault="00473CC8" w:rsidP="00EB64F5">
            <w:r w:rsidRPr="00EB64F5">
              <w:t>Матюнина Л.А.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EB64F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EB64F5">
            <w:r w:rsidRPr="00EB64F5">
              <w:t>130 лет со дня рождения русского поэта, Самуила Яковлевича Маршака</w:t>
            </w:r>
          </w:p>
          <w:p w:rsidR="00473CC8" w:rsidRPr="00EB64F5" w:rsidRDefault="00473CC8" w:rsidP="00EB64F5">
            <w:r w:rsidRPr="00EB64F5">
              <w:t>"В гости к С.Я. Маршаку".</w:t>
            </w:r>
          </w:p>
          <w:p w:rsidR="00473CC8" w:rsidRPr="00EB64F5" w:rsidRDefault="00473CC8" w:rsidP="00EB64F5">
            <w:r w:rsidRPr="00EB64F5">
              <w:t>Игра – путешествие 0+</w:t>
            </w:r>
            <w:r w:rsidRPr="00EB64F5">
              <w:tab/>
            </w:r>
            <w:r w:rsidRPr="00EB64F5">
              <w:tab/>
            </w:r>
            <w:r w:rsidRPr="00EB64F5">
              <w:tab/>
            </w:r>
          </w:p>
        </w:tc>
        <w:tc>
          <w:tcPr>
            <w:tcW w:w="1631" w:type="dxa"/>
          </w:tcPr>
          <w:p w:rsidR="00473CC8" w:rsidRPr="00EB64F5" w:rsidRDefault="00473CC8" w:rsidP="00EB64F5">
            <w:r w:rsidRPr="00EB64F5">
              <w:t>02.11.2017</w:t>
            </w:r>
          </w:p>
          <w:p w:rsidR="00473CC8" w:rsidRPr="00EB64F5" w:rsidRDefault="00473CC8" w:rsidP="00EB64F5">
            <w:r w:rsidRPr="00EB64F5">
              <w:t>11.00</w:t>
            </w:r>
          </w:p>
        </w:tc>
        <w:tc>
          <w:tcPr>
            <w:tcW w:w="2507" w:type="dxa"/>
          </w:tcPr>
          <w:p w:rsidR="00473CC8" w:rsidRPr="00EB64F5" w:rsidRDefault="00473CC8" w:rsidP="00EB64F5">
            <w:r w:rsidRPr="00EB64F5">
              <w:t>Детская библиотека</w:t>
            </w:r>
            <w:r w:rsidRPr="00EB64F5">
              <w:tab/>
            </w:r>
          </w:p>
        </w:tc>
        <w:tc>
          <w:tcPr>
            <w:tcW w:w="1619" w:type="dxa"/>
          </w:tcPr>
          <w:p w:rsidR="00473CC8" w:rsidRPr="00EB64F5" w:rsidRDefault="00473CC8" w:rsidP="00EB64F5"/>
        </w:tc>
        <w:tc>
          <w:tcPr>
            <w:tcW w:w="2339" w:type="dxa"/>
          </w:tcPr>
          <w:p w:rsidR="00473CC8" w:rsidRPr="00EB64F5" w:rsidRDefault="00473CC8" w:rsidP="00EB64F5">
            <w:r w:rsidRPr="00EB64F5">
              <w:t>Нестерова С.В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EB64F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EB64F5">
            <w:pPr>
              <w:pStyle w:val="BodyText"/>
              <w:jc w:val="left"/>
              <w:rPr>
                <w:sz w:val="24"/>
                <w:szCs w:val="24"/>
              </w:rPr>
            </w:pPr>
            <w:r w:rsidRPr="00EB64F5">
              <w:rPr>
                <w:sz w:val="24"/>
                <w:szCs w:val="24"/>
              </w:rPr>
              <w:t xml:space="preserve">«Много народов, один мир» </w:t>
            </w:r>
          </w:p>
          <w:p w:rsidR="00473CC8" w:rsidRPr="00EB64F5" w:rsidRDefault="00473CC8" w:rsidP="00EB64F5">
            <w:pPr>
              <w:pStyle w:val="BodyText"/>
              <w:jc w:val="left"/>
              <w:rPr>
                <w:sz w:val="24"/>
                <w:szCs w:val="24"/>
              </w:rPr>
            </w:pPr>
            <w:r w:rsidRPr="00EB64F5">
              <w:rPr>
                <w:sz w:val="24"/>
                <w:szCs w:val="24"/>
              </w:rPr>
              <w:t>Книжная  выставка          0+</w:t>
            </w:r>
          </w:p>
        </w:tc>
        <w:tc>
          <w:tcPr>
            <w:tcW w:w="1631" w:type="dxa"/>
          </w:tcPr>
          <w:p w:rsidR="00473CC8" w:rsidRPr="00EB64F5" w:rsidRDefault="00473CC8" w:rsidP="00EB64F5">
            <w:pPr>
              <w:pStyle w:val="BodyText"/>
              <w:jc w:val="left"/>
              <w:rPr>
                <w:sz w:val="24"/>
                <w:szCs w:val="24"/>
              </w:rPr>
            </w:pPr>
            <w:r w:rsidRPr="00EB64F5">
              <w:rPr>
                <w:sz w:val="24"/>
                <w:szCs w:val="24"/>
              </w:rPr>
              <w:t>03.11.2017</w:t>
            </w:r>
          </w:p>
        </w:tc>
        <w:tc>
          <w:tcPr>
            <w:tcW w:w="2507" w:type="dxa"/>
          </w:tcPr>
          <w:p w:rsidR="00473CC8" w:rsidRPr="00EB64F5" w:rsidRDefault="00473CC8" w:rsidP="00EB64F5">
            <w:r w:rsidRPr="00EB64F5">
              <w:t>Юношеская библиотека</w:t>
            </w:r>
          </w:p>
        </w:tc>
        <w:tc>
          <w:tcPr>
            <w:tcW w:w="1619" w:type="dxa"/>
          </w:tcPr>
          <w:p w:rsidR="00473CC8" w:rsidRPr="00EB64F5" w:rsidRDefault="00473CC8" w:rsidP="00EB64F5"/>
        </w:tc>
        <w:tc>
          <w:tcPr>
            <w:tcW w:w="2339" w:type="dxa"/>
          </w:tcPr>
          <w:p w:rsidR="00473CC8" w:rsidRPr="00EB64F5" w:rsidRDefault="00473CC8" w:rsidP="00EB64F5">
            <w:r w:rsidRPr="00EB64F5">
              <w:t>Шарян Н.Г.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EB64F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EB64F5">
            <w:pPr>
              <w:pStyle w:val="BodyText"/>
              <w:jc w:val="left"/>
              <w:rPr>
                <w:sz w:val="24"/>
                <w:szCs w:val="24"/>
              </w:rPr>
            </w:pPr>
            <w:r w:rsidRPr="00EB64F5">
              <w:rPr>
                <w:sz w:val="24"/>
                <w:szCs w:val="24"/>
              </w:rPr>
              <w:t xml:space="preserve">«Россия – великая наша держава» </w:t>
            </w:r>
          </w:p>
          <w:p w:rsidR="00473CC8" w:rsidRPr="00EB64F5" w:rsidRDefault="00473CC8" w:rsidP="00EB64F5">
            <w:pPr>
              <w:pStyle w:val="BodyText"/>
              <w:jc w:val="left"/>
              <w:rPr>
                <w:sz w:val="24"/>
                <w:szCs w:val="24"/>
              </w:rPr>
            </w:pPr>
            <w:r w:rsidRPr="00EB64F5">
              <w:rPr>
                <w:sz w:val="24"/>
                <w:szCs w:val="24"/>
              </w:rPr>
              <w:t>Патриотический  час       12+</w:t>
            </w:r>
          </w:p>
        </w:tc>
        <w:tc>
          <w:tcPr>
            <w:tcW w:w="1631" w:type="dxa"/>
          </w:tcPr>
          <w:p w:rsidR="00473CC8" w:rsidRPr="00EB64F5" w:rsidRDefault="00473CC8" w:rsidP="00EB64F5">
            <w:pPr>
              <w:pStyle w:val="BodyText"/>
              <w:jc w:val="left"/>
              <w:rPr>
                <w:sz w:val="24"/>
                <w:szCs w:val="24"/>
              </w:rPr>
            </w:pPr>
            <w:r w:rsidRPr="00EB64F5">
              <w:rPr>
                <w:sz w:val="24"/>
                <w:szCs w:val="24"/>
              </w:rPr>
              <w:t>03.11.2017</w:t>
            </w:r>
          </w:p>
        </w:tc>
        <w:tc>
          <w:tcPr>
            <w:tcW w:w="2507" w:type="dxa"/>
          </w:tcPr>
          <w:p w:rsidR="00473CC8" w:rsidRPr="00EB64F5" w:rsidRDefault="00473CC8" w:rsidP="00EB64F5">
            <w:r w:rsidRPr="00EB64F5">
              <w:t>Юношеская библиотека</w:t>
            </w:r>
          </w:p>
        </w:tc>
        <w:tc>
          <w:tcPr>
            <w:tcW w:w="1619" w:type="dxa"/>
          </w:tcPr>
          <w:p w:rsidR="00473CC8" w:rsidRPr="00EB64F5" w:rsidRDefault="00473CC8" w:rsidP="00EB64F5"/>
        </w:tc>
        <w:tc>
          <w:tcPr>
            <w:tcW w:w="2339" w:type="dxa"/>
          </w:tcPr>
          <w:p w:rsidR="00473CC8" w:rsidRPr="00EB64F5" w:rsidRDefault="00473CC8" w:rsidP="00EB64F5">
            <w:r w:rsidRPr="00EB64F5">
              <w:t>Шарян Н.Г.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EB64F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6D2E55" w:rsidRDefault="00473CC8" w:rsidP="00EB64F5">
            <w:r w:rsidRPr="006D2E55">
              <w:t>День народного единства</w:t>
            </w:r>
          </w:p>
          <w:p w:rsidR="00473CC8" w:rsidRPr="00EB64F5" w:rsidRDefault="00473CC8" w:rsidP="00EB64F5">
            <w:r w:rsidRPr="00EB64F5">
              <w:t xml:space="preserve">«Россией гордимся - России верны» </w:t>
            </w:r>
          </w:p>
          <w:p w:rsidR="00473CC8" w:rsidRPr="00EB64F5" w:rsidRDefault="00473CC8" w:rsidP="00EB64F5">
            <w:r w:rsidRPr="00EB64F5">
              <w:t>Литературно-историческая композиция 6+</w:t>
            </w:r>
          </w:p>
        </w:tc>
        <w:tc>
          <w:tcPr>
            <w:tcW w:w="1631" w:type="dxa"/>
          </w:tcPr>
          <w:p w:rsidR="00473CC8" w:rsidRPr="00EB64F5" w:rsidRDefault="00473CC8" w:rsidP="00EB64F5">
            <w:r w:rsidRPr="00EB64F5">
              <w:t>03.11.2017</w:t>
            </w:r>
          </w:p>
          <w:p w:rsidR="00473CC8" w:rsidRPr="00EB64F5" w:rsidRDefault="00473CC8" w:rsidP="00EB64F5">
            <w:r w:rsidRPr="00EB64F5">
              <w:t>11.00</w:t>
            </w:r>
          </w:p>
        </w:tc>
        <w:tc>
          <w:tcPr>
            <w:tcW w:w="2507" w:type="dxa"/>
          </w:tcPr>
          <w:p w:rsidR="00473CC8" w:rsidRPr="00EB64F5" w:rsidRDefault="00473CC8" w:rsidP="00EB64F5">
            <w:r w:rsidRPr="00EB64F5">
              <w:t>Детская библиотека</w:t>
            </w:r>
          </w:p>
        </w:tc>
        <w:tc>
          <w:tcPr>
            <w:tcW w:w="1619" w:type="dxa"/>
          </w:tcPr>
          <w:p w:rsidR="00473CC8" w:rsidRPr="00EB64F5" w:rsidRDefault="00473CC8" w:rsidP="00EB64F5"/>
        </w:tc>
        <w:tc>
          <w:tcPr>
            <w:tcW w:w="2339" w:type="dxa"/>
          </w:tcPr>
          <w:p w:rsidR="00473CC8" w:rsidRPr="00EB64F5" w:rsidRDefault="00473CC8" w:rsidP="00EB64F5">
            <w:r w:rsidRPr="00EB64F5">
              <w:t>Нестерова С.В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EB64F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EB64F5">
            <w:r w:rsidRPr="00EB64F5">
              <w:t>«Ночь искусств»</w:t>
            </w:r>
          </w:p>
          <w:p w:rsidR="00473CC8" w:rsidRPr="00EB64F5" w:rsidRDefault="00473CC8" w:rsidP="00EB64F5">
            <w:r w:rsidRPr="00EB64F5">
              <w:t>участие Всероссийской акции              12+</w:t>
            </w:r>
          </w:p>
        </w:tc>
        <w:tc>
          <w:tcPr>
            <w:tcW w:w="1631" w:type="dxa"/>
          </w:tcPr>
          <w:p w:rsidR="00473CC8" w:rsidRPr="00EB64F5" w:rsidRDefault="00473CC8" w:rsidP="00EB64F5">
            <w:r w:rsidRPr="00EB64F5">
              <w:t>03.11.2017</w:t>
            </w:r>
          </w:p>
          <w:p w:rsidR="00473CC8" w:rsidRPr="00EB64F5" w:rsidRDefault="00473CC8" w:rsidP="00EB64F5">
            <w:r w:rsidRPr="00EB64F5">
              <w:t>19.00</w:t>
            </w:r>
          </w:p>
        </w:tc>
        <w:tc>
          <w:tcPr>
            <w:tcW w:w="2507" w:type="dxa"/>
          </w:tcPr>
          <w:p w:rsidR="00473CC8" w:rsidRPr="00EB64F5" w:rsidRDefault="00473CC8" w:rsidP="00EB64F5">
            <w:r w:rsidRPr="00EB64F5">
              <w:t>Городская библиотека</w:t>
            </w:r>
          </w:p>
        </w:tc>
        <w:tc>
          <w:tcPr>
            <w:tcW w:w="1619" w:type="dxa"/>
          </w:tcPr>
          <w:p w:rsidR="00473CC8" w:rsidRPr="00EB64F5" w:rsidRDefault="00473CC8" w:rsidP="00EB64F5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473CC8" w:rsidRPr="00EB64F5" w:rsidRDefault="00473CC8" w:rsidP="00EB64F5">
            <w:r w:rsidRPr="00EB64F5">
              <w:t>Матюнина Л.А.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Default="00473CC8" w:rsidP="006D2E55">
            <w:r w:rsidRPr="002E579F">
              <w:t xml:space="preserve">Всероссийская культурная акция </w:t>
            </w:r>
          </w:p>
          <w:p w:rsidR="00473CC8" w:rsidRPr="002E579F" w:rsidRDefault="00473CC8" w:rsidP="006D2E55">
            <w:r>
              <w:t>«</w:t>
            </w:r>
            <w:r w:rsidRPr="002E579F">
              <w:t>Ночь искусств – 2017»</w:t>
            </w:r>
            <w:r>
              <w:t xml:space="preserve"> 6+</w:t>
            </w:r>
          </w:p>
        </w:tc>
        <w:tc>
          <w:tcPr>
            <w:tcW w:w="1631" w:type="dxa"/>
          </w:tcPr>
          <w:p w:rsidR="00473CC8" w:rsidRPr="002E579F" w:rsidRDefault="00473CC8" w:rsidP="00997DEE">
            <w:r w:rsidRPr="002E579F">
              <w:t xml:space="preserve">03.11.2017 </w:t>
            </w:r>
          </w:p>
          <w:p w:rsidR="00473CC8" w:rsidRPr="002E579F" w:rsidRDefault="00473CC8" w:rsidP="00997DEE">
            <w:r w:rsidRPr="002E579F">
              <w:t>18-00</w:t>
            </w:r>
          </w:p>
        </w:tc>
        <w:tc>
          <w:tcPr>
            <w:tcW w:w="2507" w:type="dxa"/>
          </w:tcPr>
          <w:p w:rsidR="00473CC8" w:rsidRPr="002E579F" w:rsidRDefault="00473CC8" w:rsidP="00997DEE">
            <w:r w:rsidRPr="002E579F">
              <w:t>Фокинская сельская библиотека</w:t>
            </w:r>
          </w:p>
        </w:tc>
        <w:tc>
          <w:tcPr>
            <w:tcW w:w="1619" w:type="dxa"/>
          </w:tcPr>
          <w:p w:rsidR="00473CC8" w:rsidRPr="002E579F" w:rsidRDefault="00473CC8" w:rsidP="00997DEE"/>
        </w:tc>
        <w:tc>
          <w:tcPr>
            <w:tcW w:w="2339" w:type="dxa"/>
          </w:tcPr>
          <w:p w:rsidR="00473CC8" w:rsidRPr="002E579F" w:rsidRDefault="00473CC8" w:rsidP="00997DEE">
            <w:r w:rsidRPr="002E579F">
              <w:t>Потиенко О.Н.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«Волшебный мир иллюстраций»</w:t>
            </w:r>
          </w:p>
          <w:p w:rsidR="00473CC8" w:rsidRPr="00EB64F5" w:rsidRDefault="00473CC8" w:rsidP="00997DEE">
            <w:r w:rsidRPr="00EB64F5">
              <w:t xml:space="preserve"> Час  познаний                 6+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rPr>
                <w:color w:val="000000"/>
              </w:rPr>
            </w:pPr>
            <w:r w:rsidRPr="00EB64F5">
              <w:rPr>
                <w:color w:val="000000"/>
              </w:rPr>
              <w:t>03.11.2017</w:t>
            </w:r>
          </w:p>
          <w:p w:rsidR="00473CC8" w:rsidRPr="00EB64F5" w:rsidRDefault="00473CC8" w:rsidP="00997DEE">
            <w:pPr>
              <w:rPr>
                <w:color w:val="000000"/>
              </w:rPr>
            </w:pPr>
            <w:r w:rsidRPr="00EB64F5">
              <w:rPr>
                <w:color w:val="000000"/>
              </w:rPr>
              <w:t>12.30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С/П городской библиотеки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Москалева Е.В.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«Ночь искусств»</w:t>
            </w:r>
          </w:p>
          <w:p w:rsidR="00473CC8" w:rsidRPr="00EB64F5" w:rsidRDefault="00473CC8" w:rsidP="00997DEE">
            <w:r w:rsidRPr="00EB64F5">
              <w:t>Цикл мероприятий                      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03.11.2017</w:t>
            </w:r>
          </w:p>
          <w:p w:rsidR="00473CC8" w:rsidRPr="00EB64F5" w:rsidRDefault="00473CC8" w:rsidP="00997DEE">
            <w:r w:rsidRPr="00EB64F5">
              <w:t>18-00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Бжедуховская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Быханова Н.А.</w:t>
            </w:r>
          </w:p>
          <w:p w:rsidR="00473CC8" w:rsidRPr="00EB64F5" w:rsidRDefault="00473CC8" w:rsidP="00997DEE"/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Default="00473CC8" w:rsidP="00997DEE">
            <w:r w:rsidRPr="00AA6C65">
              <w:t xml:space="preserve">Всероссийская культурная акция </w:t>
            </w:r>
          </w:p>
          <w:p w:rsidR="00473CC8" w:rsidRPr="00AA6C65" w:rsidRDefault="00473CC8" w:rsidP="00997DEE">
            <w:r w:rsidRPr="00AA6C65">
              <w:t>«Ночь искусств – 2017»  12+</w:t>
            </w:r>
          </w:p>
        </w:tc>
        <w:tc>
          <w:tcPr>
            <w:tcW w:w="1631" w:type="dxa"/>
          </w:tcPr>
          <w:p w:rsidR="00473CC8" w:rsidRPr="00AA6C65" w:rsidRDefault="00473CC8" w:rsidP="00997DEE">
            <w:r w:rsidRPr="00AA6C65">
              <w:t xml:space="preserve">03.11.2017 </w:t>
            </w:r>
          </w:p>
          <w:p w:rsidR="00473CC8" w:rsidRPr="00AA6C65" w:rsidRDefault="00473CC8" w:rsidP="00997DEE">
            <w:r w:rsidRPr="00AA6C65">
              <w:t>18-00</w:t>
            </w:r>
          </w:p>
        </w:tc>
        <w:tc>
          <w:tcPr>
            <w:tcW w:w="2507" w:type="dxa"/>
          </w:tcPr>
          <w:p w:rsidR="00473CC8" w:rsidRPr="00AA6C65" w:rsidRDefault="00473CC8" w:rsidP="00997DEE">
            <w:r w:rsidRPr="00AA6C65">
              <w:t>Рязанская сельская библиотека</w:t>
            </w:r>
          </w:p>
        </w:tc>
        <w:tc>
          <w:tcPr>
            <w:tcW w:w="1619" w:type="dxa"/>
          </w:tcPr>
          <w:p w:rsidR="00473CC8" w:rsidRPr="00AA6C65" w:rsidRDefault="00473CC8" w:rsidP="00997DEE"/>
        </w:tc>
        <w:tc>
          <w:tcPr>
            <w:tcW w:w="2339" w:type="dxa"/>
          </w:tcPr>
          <w:p w:rsidR="00473CC8" w:rsidRPr="00AA6C65" w:rsidRDefault="00473CC8" w:rsidP="00997DEE">
            <w:r w:rsidRPr="00AA6C65">
              <w:t>Мамулашвили Н.В.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AA6C65" w:rsidRDefault="00473CC8" w:rsidP="00997DEE">
            <w:r w:rsidRPr="00AA6C65">
              <w:t xml:space="preserve"> «Подари свою любовь природе»</w:t>
            </w:r>
          </w:p>
          <w:p w:rsidR="00473CC8" w:rsidRPr="00AA6C65" w:rsidRDefault="00473CC8" w:rsidP="00997DEE">
            <w:r w:rsidRPr="00AA6C65">
              <w:t>Обзор литературы  6+</w:t>
            </w:r>
          </w:p>
        </w:tc>
        <w:tc>
          <w:tcPr>
            <w:tcW w:w="1631" w:type="dxa"/>
          </w:tcPr>
          <w:p w:rsidR="00473CC8" w:rsidRPr="00AA6C65" w:rsidRDefault="00473CC8" w:rsidP="00997DEE">
            <w:r w:rsidRPr="00AA6C65">
              <w:t xml:space="preserve">03.11.2017 </w:t>
            </w:r>
          </w:p>
          <w:p w:rsidR="00473CC8" w:rsidRPr="00AA6C65" w:rsidRDefault="00473CC8" w:rsidP="00997DEE">
            <w:r w:rsidRPr="00AA6C65">
              <w:t>18-30</w:t>
            </w:r>
          </w:p>
        </w:tc>
        <w:tc>
          <w:tcPr>
            <w:tcW w:w="2507" w:type="dxa"/>
          </w:tcPr>
          <w:p w:rsidR="00473CC8" w:rsidRPr="00AA6C65" w:rsidRDefault="00473CC8" w:rsidP="00997DEE">
            <w:r w:rsidRPr="00AA6C65">
              <w:t>Рязанская сельская библиотека</w:t>
            </w:r>
          </w:p>
        </w:tc>
        <w:tc>
          <w:tcPr>
            <w:tcW w:w="1619" w:type="dxa"/>
          </w:tcPr>
          <w:p w:rsidR="00473CC8" w:rsidRPr="00AA6C65" w:rsidRDefault="00473CC8" w:rsidP="00997DEE"/>
        </w:tc>
        <w:tc>
          <w:tcPr>
            <w:tcW w:w="2339" w:type="dxa"/>
          </w:tcPr>
          <w:p w:rsidR="00473CC8" w:rsidRPr="00AA6C65" w:rsidRDefault="00473CC8" w:rsidP="00997DEE">
            <w:r w:rsidRPr="00AA6C65">
              <w:t>Мамулашвили Н.В.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AA6C65" w:rsidRDefault="00473CC8" w:rsidP="00997DEE">
            <w:r w:rsidRPr="00AA6C65">
              <w:t xml:space="preserve"> «…И вечная природы красота»</w:t>
            </w:r>
          </w:p>
          <w:p w:rsidR="00473CC8" w:rsidRPr="00AA6C65" w:rsidRDefault="00473CC8" w:rsidP="00997DEE">
            <w:r w:rsidRPr="00AA6C65">
              <w:t>Выставка художников  0+</w:t>
            </w:r>
          </w:p>
        </w:tc>
        <w:tc>
          <w:tcPr>
            <w:tcW w:w="1631" w:type="dxa"/>
          </w:tcPr>
          <w:p w:rsidR="00473CC8" w:rsidRPr="00AA6C65" w:rsidRDefault="00473CC8" w:rsidP="00997DEE">
            <w:r w:rsidRPr="00AA6C65">
              <w:t xml:space="preserve"> 03.11.2017.</w:t>
            </w:r>
          </w:p>
          <w:p w:rsidR="00473CC8" w:rsidRPr="00AA6C65" w:rsidRDefault="00473CC8" w:rsidP="00997DEE"/>
        </w:tc>
        <w:tc>
          <w:tcPr>
            <w:tcW w:w="2507" w:type="dxa"/>
          </w:tcPr>
          <w:p w:rsidR="00473CC8" w:rsidRPr="00AA6C65" w:rsidRDefault="00473CC8" w:rsidP="00997DEE">
            <w:r w:rsidRPr="00AA6C65">
              <w:t>Рязанская сельская библиотека</w:t>
            </w:r>
          </w:p>
        </w:tc>
        <w:tc>
          <w:tcPr>
            <w:tcW w:w="1619" w:type="dxa"/>
          </w:tcPr>
          <w:p w:rsidR="00473CC8" w:rsidRPr="00AA6C65" w:rsidRDefault="00473CC8" w:rsidP="00997DEE"/>
        </w:tc>
        <w:tc>
          <w:tcPr>
            <w:tcW w:w="2339" w:type="dxa"/>
          </w:tcPr>
          <w:p w:rsidR="00473CC8" w:rsidRPr="00AA6C65" w:rsidRDefault="00473CC8" w:rsidP="00997DEE">
            <w:r w:rsidRPr="00AA6C65">
              <w:t>Мамулашвили Н.В.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pPr>
              <w:rPr>
                <w:bCs/>
              </w:rPr>
            </w:pPr>
            <w:r w:rsidRPr="00EB64F5">
              <w:rPr>
                <w:bCs/>
              </w:rPr>
              <w:t xml:space="preserve">Ко Дню Народного Единства </w:t>
            </w:r>
          </w:p>
          <w:p w:rsidR="00473CC8" w:rsidRPr="00EB64F5" w:rsidRDefault="00473CC8" w:rsidP="00997DEE">
            <w:pPr>
              <w:rPr>
                <w:bCs/>
              </w:rPr>
            </w:pPr>
            <w:r w:rsidRPr="00EB64F5">
              <w:rPr>
                <w:bCs/>
              </w:rPr>
              <w:t xml:space="preserve">«Вместе мы – большая сила, вместе мы – страна Россия!» </w:t>
            </w:r>
            <w:r w:rsidRPr="00EB64F5">
              <w:t>историко-патриотический час, презентация   6+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03.11.2017 11.30</w:t>
            </w:r>
          </w:p>
        </w:tc>
        <w:tc>
          <w:tcPr>
            <w:tcW w:w="2507" w:type="dxa"/>
          </w:tcPr>
          <w:p w:rsidR="00473CC8" w:rsidRPr="00EB64F5" w:rsidRDefault="00473CC8" w:rsidP="00997DEE">
            <w:pPr>
              <w:shd w:val="clear" w:color="auto" w:fill="FFFFFF"/>
            </w:pPr>
            <w:r w:rsidRPr="00EB64F5">
              <w:t>Великовская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Манько Н.Б.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День народного единства  </w:t>
            </w:r>
          </w:p>
          <w:p w:rsidR="00473CC8" w:rsidRPr="00EB64F5" w:rsidRDefault="00473CC8" w:rsidP="00997DEE">
            <w:r w:rsidRPr="00EB64F5">
              <w:t xml:space="preserve">«Сыны Отечества, освободившие Россию»  6+     </w:t>
            </w:r>
          </w:p>
          <w:p w:rsidR="00473CC8" w:rsidRPr="00EB64F5" w:rsidRDefault="00473CC8" w:rsidP="00997DEE">
            <w:r w:rsidRPr="00EB64F5">
              <w:t xml:space="preserve">Презентация, литературно-исторический час            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03.11.2017</w:t>
            </w:r>
          </w:p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12-00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Библиотека ООО «ЕвроХим-БМУ»</w:t>
            </w:r>
          </w:p>
          <w:p w:rsidR="00473CC8" w:rsidRPr="00EB64F5" w:rsidRDefault="00473CC8" w:rsidP="00997DEE">
            <w:pPr>
              <w:rPr>
                <w:lang w:eastAsia="en-US"/>
              </w:rPr>
            </w:pPr>
          </w:p>
        </w:tc>
        <w:tc>
          <w:tcPr>
            <w:tcW w:w="1619" w:type="dxa"/>
          </w:tcPr>
          <w:p w:rsidR="00473CC8" w:rsidRPr="00EB64F5" w:rsidRDefault="00473CC8" w:rsidP="00997DEE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Хачатурова И.В.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pPr>
              <w:tabs>
                <w:tab w:val="right" w:pos="3328"/>
                <w:tab w:val="right" w:pos="5512"/>
              </w:tabs>
            </w:pPr>
            <w:r w:rsidRPr="00EB64F5">
              <w:t>Ночь искусств</w:t>
            </w:r>
          </w:p>
          <w:p w:rsidR="00473CC8" w:rsidRPr="00EB64F5" w:rsidRDefault="00473CC8" w:rsidP="00997DEE">
            <w:pPr>
              <w:tabs>
                <w:tab w:val="right" w:pos="3328"/>
                <w:tab w:val="right" w:pos="5512"/>
              </w:tabs>
            </w:pPr>
            <w:r w:rsidRPr="00EB64F5">
              <w:t xml:space="preserve"> «Искусство во всех измерениях»</w:t>
            </w:r>
          </w:p>
          <w:p w:rsidR="00473CC8" w:rsidRPr="00EB64F5" w:rsidRDefault="00473CC8" w:rsidP="00997DEE">
            <w:pPr>
              <w:tabs>
                <w:tab w:val="left" w:pos="5103"/>
              </w:tabs>
            </w:pPr>
            <w:r w:rsidRPr="00EB64F5">
              <w:t>Акция                                                      6+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03.11.2017</w:t>
            </w:r>
          </w:p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18-00</w:t>
            </w:r>
          </w:p>
        </w:tc>
        <w:tc>
          <w:tcPr>
            <w:tcW w:w="2507" w:type="dxa"/>
          </w:tcPr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Долгогусевская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473CC8" w:rsidRPr="00EB64F5" w:rsidRDefault="00473CC8" w:rsidP="00997DEE">
            <w:r w:rsidRPr="00EB64F5">
              <w:rPr>
                <w:lang w:eastAsia="en-US"/>
              </w:rPr>
              <w:t>Хачатурова И.В.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День народного единства  </w:t>
            </w:r>
          </w:p>
          <w:p w:rsidR="00473CC8" w:rsidRPr="00EB64F5" w:rsidRDefault="00473CC8" w:rsidP="00997DEE">
            <w:r w:rsidRPr="00EB64F5">
              <w:t xml:space="preserve">«В час,  когда Россия встала!»  </w:t>
            </w:r>
          </w:p>
          <w:p w:rsidR="00473CC8" w:rsidRPr="00EB64F5" w:rsidRDefault="00473CC8" w:rsidP="00997DEE">
            <w:r w:rsidRPr="00EB64F5">
              <w:t>Час истории                                               6+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03.11.2017</w:t>
            </w:r>
          </w:p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16-00</w:t>
            </w:r>
          </w:p>
        </w:tc>
        <w:tc>
          <w:tcPr>
            <w:tcW w:w="2507" w:type="dxa"/>
          </w:tcPr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Долгогусевская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473CC8" w:rsidRPr="00EB64F5" w:rsidRDefault="00473CC8" w:rsidP="00997DEE">
            <w:r w:rsidRPr="00EB64F5">
              <w:rPr>
                <w:lang w:eastAsia="en-US"/>
              </w:rPr>
              <w:t>Хочикян К.В.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pPr>
              <w:tabs>
                <w:tab w:val="right" w:pos="3328"/>
                <w:tab w:val="right" w:pos="5512"/>
              </w:tabs>
            </w:pPr>
            <w:r w:rsidRPr="00EB64F5">
              <w:t xml:space="preserve">Ночь искусств </w:t>
            </w:r>
          </w:p>
          <w:p w:rsidR="00473CC8" w:rsidRPr="00EB64F5" w:rsidRDefault="00473CC8" w:rsidP="006D2E55">
            <w:pPr>
              <w:tabs>
                <w:tab w:val="right" w:pos="3328"/>
                <w:tab w:val="right" w:pos="5512"/>
              </w:tabs>
            </w:pPr>
            <w:r w:rsidRPr="00EB64F5">
              <w:t>«Искусство во всех измерениях»</w:t>
            </w:r>
            <w:r>
              <w:t xml:space="preserve"> </w:t>
            </w:r>
            <w:r w:rsidRPr="00EB64F5">
              <w:t xml:space="preserve">Акция  </w:t>
            </w:r>
            <w:r>
              <w:t>6</w:t>
            </w:r>
            <w:r w:rsidRPr="00EB64F5">
              <w:t>+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03.11.2017</w:t>
            </w:r>
          </w:p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18-00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rPr>
                <w:lang w:eastAsia="en-US"/>
              </w:rPr>
              <w:t>Долгогусевская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473CC8" w:rsidRPr="00EB64F5" w:rsidRDefault="00473CC8" w:rsidP="00997DEE">
            <w:r w:rsidRPr="00EB64F5">
              <w:rPr>
                <w:lang w:eastAsia="en-US"/>
              </w:rPr>
              <w:t>Хочикян К.В.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«С любовью к Отечеству»</w:t>
            </w:r>
          </w:p>
          <w:p w:rsidR="00473CC8" w:rsidRPr="00EB64F5" w:rsidRDefault="00473CC8" w:rsidP="00997DEE">
            <w:r w:rsidRPr="00EB64F5">
              <w:t xml:space="preserve"> Экспедиция в историю.   0+ 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03.11..2017</w:t>
            </w:r>
          </w:p>
          <w:p w:rsidR="00473CC8" w:rsidRPr="00EB64F5" w:rsidRDefault="00473CC8" w:rsidP="00997DEE">
            <w:r w:rsidRPr="00EB64F5">
              <w:t>12-00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Комсомольская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Рыбчинская М.И.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DA4861" w:rsidRDefault="00473CC8" w:rsidP="00997DEE">
            <w:r w:rsidRPr="00DA4861">
              <w:t>К 130 лет со дня рождения С.Я. Маршака</w:t>
            </w:r>
          </w:p>
          <w:p w:rsidR="00473CC8" w:rsidRPr="00DA4861" w:rsidRDefault="00473CC8" w:rsidP="00997DEE">
            <w:r w:rsidRPr="00DA4861">
              <w:t>«Вместе с книгой я расту»   0+</w:t>
            </w:r>
          </w:p>
          <w:p w:rsidR="00473CC8" w:rsidRPr="00EB64F5" w:rsidRDefault="00473CC8" w:rsidP="00997DEE">
            <w:r w:rsidRPr="00DA4861">
              <w:t>Занятие по программе «Дошкольное чтение»</w:t>
            </w:r>
            <w:r w:rsidRPr="00EB64F5">
              <w:rPr>
                <w:color w:val="333333"/>
              </w:rPr>
              <w:t xml:space="preserve">  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03.11.2017</w:t>
            </w:r>
          </w:p>
          <w:p w:rsidR="00473CC8" w:rsidRPr="00EB64F5" w:rsidRDefault="00473CC8" w:rsidP="00997DEE">
            <w:r w:rsidRPr="00EB64F5">
              <w:t>10-00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Д/с №40</w:t>
            </w:r>
          </w:p>
          <w:p w:rsidR="00473CC8" w:rsidRPr="00EB64F5" w:rsidRDefault="00473CC8" w:rsidP="00997DEE">
            <w:r w:rsidRPr="00EB64F5">
              <w:t xml:space="preserve"> п. Степной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Шестакова Е.В.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«Ночь искусств»</w:t>
            </w:r>
          </w:p>
          <w:p w:rsidR="00473CC8" w:rsidRPr="00EB64F5" w:rsidRDefault="00473CC8" w:rsidP="00997DEE">
            <w:r w:rsidRPr="00EB64F5">
              <w:t xml:space="preserve">Акция    12+               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03.11.2017</w:t>
            </w:r>
          </w:p>
          <w:p w:rsidR="00473CC8" w:rsidRPr="00EB64F5" w:rsidRDefault="00473CC8" w:rsidP="00997DEE">
            <w:r w:rsidRPr="00EB64F5">
              <w:t>16-00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Черниговская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Ефименко Н.И.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Ночь  искусств</w:t>
            </w:r>
          </w:p>
          <w:p w:rsidR="00473CC8" w:rsidRPr="00EB64F5" w:rsidRDefault="00473CC8" w:rsidP="00997DEE">
            <w:r w:rsidRPr="00EB64F5">
              <w:t xml:space="preserve">«Как прекрасен этот мир: посмотри!» </w:t>
            </w:r>
          </w:p>
          <w:p w:rsidR="00473CC8" w:rsidRPr="00EB64F5" w:rsidRDefault="00473CC8" w:rsidP="006D2E55">
            <w:r w:rsidRPr="00EB64F5">
              <w:t>Акция 12+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03.11.2017</w:t>
            </w:r>
          </w:p>
          <w:p w:rsidR="00473CC8" w:rsidRPr="00EB64F5" w:rsidRDefault="00473CC8" w:rsidP="00997DEE">
            <w:r w:rsidRPr="00EB64F5">
              <w:t>18.00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ЦБ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Бадьянова Л.С.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AA6C65" w:rsidRDefault="00473CC8" w:rsidP="00997DEE">
            <w:r w:rsidRPr="00AA6C65">
              <w:t xml:space="preserve">  День народного единства </w:t>
            </w:r>
          </w:p>
          <w:p w:rsidR="00473CC8" w:rsidRPr="00AA6C65" w:rsidRDefault="00473CC8" w:rsidP="00997DEE">
            <w:r w:rsidRPr="00AA6C65">
              <w:t>«Россия – страна единства и согласия» </w:t>
            </w:r>
          </w:p>
          <w:p w:rsidR="00473CC8" w:rsidRPr="00AA6C65" w:rsidRDefault="00473CC8" w:rsidP="00997DEE">
            <w:r w:rsidRPr="00AA6C65">
              <w:t>Праздник   0+</w:t>
            </w:r>
          </w:p>
        </w:tc>
        <w:tc>
          <w:tcPr>
            <w:tcW w:w="1631" w:type="dxa"/>
          </w:tcPr>
          <w:p w:rsidR="00473CC8" w:rsidRPr="00AA6C65" w:rsidRDefault="00473CC8" w:rsidP="00997DEE">
            <w:r w:rsidRPr="00AA6C65">
              <w:t>04.11.2017</w:t>
            </w:r>
          </w:p>
        </w:tc>
        <w:tc>
          <w:tcPr>
            <w:tcW w:w="2507" w:type="dxa"/>
          </w:tcPr>
          <w:p w:rsidR="00473CC8" w:rsidRPr="00AA6C65" w:rsidRDefault="00473CC8" w:rsidP="00997DEE">
            <w:r w:rsidRPr="00AA6C65">
              <w:t>Рязанская сельская библиотека</w:t>
            </w:r>
          </w:p>
        </w:tc>
        <w:tc>
          <w:tcPr>
            <w:tcW w:w="1619" w:type="dxa"/>
          </w:tcPr>
          <w:p w:rsidR="00473CC8" w:rsidRPr="00AA6C65" w:rsidRDefault="00473CC8" w:rsidP="00997DEE"/>
        </w:tc>
        <w:tc>
          <w:tcPr>
            <w:tcW w:w="2339" w:type="dxa"/>
          </w:tcPr>
          <w:p w:rsidR="00473CC8" w:rsidRPr="00AA6C65" w:rsidRDefault="00473CC8" w:rsidP="00997DEE">
            <w:r w:rsidRPr="00AA6C65">
              <w:t>Мамулашвили Н.В.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AA6C65" w:rsidRDefault="00473CC8" w:rsidP="00997DEE">
            <w:r w:rsidRPr="00AA6C65">
              <w:t xml:space="preserve"> «Сохраним все живое»</w:t>
            </w:r>
          </w:p>
          <w:p w:rsidR="00473CC8" w:rsidRPr="00AA6C65" w:rsidRDefault="00473CC8" w:rsidP="00997DEE">
            <w:r w:rsidRPr="00AA6C65">
              <w:t>Экологический час   6+</w:t>
            </w:r>
          </w:p>
        </w:tc>
        <w:tc>
          <w:tcPr>
            <w:tcW w:w="1631" w:type="dxa"/>
          </w:tcPr>
          <w:p w:rsidR="00473CC8" w:rsidRPr="00AA6C65" w:rsidRDefault="00473CC8" w:rsidP="00997DEE">
            <w:r w:rsidRPr="00AA6C65">
              <w:t>04.11.17</w:t>
            </w:r>
          </w:p>
        </w:tc>
        <w:tc>
          <w:tcPr>
            <w:tcW w:w="2507" w:type="dxa"/>
          </w:tcPr>
          <w:p w:rsidR="00473CC8" w:rsidRPr="00AA6C65" w:rsidRDefault="00473CC8" w:rsidP="00997DEE">
            <w:r w:rsidRPr="00AA6C65">
              <w:t>Рязанская сельская библиотека</w:t>
            </w:r>
          </w:p>
        </w:tc>
        <w:tc>
          <w:tcPr>
            <w:tcW w:w="1619" w:type="dxa"/>
          </w:tcPr>
          <w:p w:rsidR="00473CC8" w:rsidRPr="00AA6C65" w:rsidRDefault="00473CC8" w:rsidP="00997DEE"/>
        </w:tc>
        <w:tc>
          <w:tcPr>
            <w:tcW w:w="2339" w:type="dxa"/>
          </w:tcPr>
          <w:p w:rsidR="00473CC8" w:rsidRPr="00AA6C65" w:rsidRDefault="00473CC8" w:rsidP="00997DEE">
            <w:r w:rsidRPr="00AA6C65">
              <w:t>Мамулашвили Н.В.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2E579F" w:rsidRDefault="00473CC8" w:rsidP="00997DEE">
            <w:r w:rsidRPr="002E579F">
              <w:t>День народного единства</w:t>
            </w:r>
          </w:p>
          <w:p w:rsidR="00473CC8" w:rsidRDefault="00473CC8" w:rsidP="00997DEE">
            <w:r w:rsidRPr="002E579F">
              <w:t xml:space="preserve"> «Россия, Родина, единство»</w:t>
            </w:r>
          </w:p>
          <w:p w:rsidR="00473CC8" w:rsidRPr="002E579F" w:rsidRDefault="00473CC8" w:rsidP="00997DEE">
            <w:r w:rsidRPr="002E579F">
              <w:t xml:space="preserve"> Историческое путешествие  0+</w:t>
            </w:r>
          </w:p>
        </w:tc>
        <w:tc>
          <w:tcPr>
            <w:tcW w:w="1631" w:type="dxa"/>
          </w:tcPr>
          <w:p w:rsidR="00473CC8" w:rsidRPr="002E579F" w:rsidRDefault="00473CC8" w:rsidP="00997DEE">
            <w:r w:rsidRPr="002E579F">
              <w:t xml:space="preserve">04.11.2017 </w:t>
            </w:r>
          </w:p>
          <w:p w:rsidR="00473CC8" w:rsidRPr="002E579F" w:rsidRDefault="00473CC8" w:rsidP="00997DEE">
            <w:r w:rsidRPr="002E579F">
              <w:t>10-30</w:t>
            </w:r>
          </w:p>
        </w:tc>
        <w:tc>
          <w:tcPr>
            <w:tcW w:w="2507" w:type="dxa"/>
          </w:tcPr>
          <w:p w:rsidR="00473CC8" w:rsidRPr="002E579F" w:rsidRDefault="00473CC8" w:rsidP="00997DEE">
            <w:r w:rsidRPr="002E579F">
              <w:t>Фокинская сельская библиотека</w:t>
            </w:r>
          </w:p>
        </w:tc>
        <w:tc>
          <w:tcPr>
            <w:tcW w:w="1619" w:type="dxa"/>
          </w:tcPr>
          <w:p w:rsidR="00473CC8" w:rsidRPr="002E579F" w:rsidRDefault="00473CC8" w:rsidP="00997DEE"/>
        </w:tc>
        <w:tc>
          <w:tcPr>
            <w:tcW w:w="2339" w:type="dxa"/>
          </w:tcPr>
          <w:p w:rsidR="00473CC8" w:rsidRPr="002E579F" w:rsidRDefault="00473CC8" w:rsidP="00997DEE">
            <w:r w:rsidRPr="002E579F">
              <w:t>Потиенко О.Н.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«Единством славится Россия!» </w:t>
            </w:r>
          </w:p>
          <w:p w:rsidR="00473CC8" w:rsidRPr="00EB64F5" w:rsidRDefault="00473CC8" w:rsidP="00997DEE">
            <w:r w:rsidRPr="00EB64F5">
              <w:t xml:space="preserve">Заседание  поэтов района </w:t>
            </w:r>
          </w:p>
          <w:p w:rsidR="00473CC8" w:rsidRPr="00EB64F5" w:rsidRDefault="00473CC8" w:rsidP="00997DEE">
            <w:r w:rsidRPr="00EB64F5">
              <w:t>Литературно-музыкальная композиция  12+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04.11.2017</w:t>
            </w:r>
          </w:p>
          <w:p w:rsidR="00473CC8" w:rsidRPr="00EB64F5" w:rsidRDefault="00473CC8" w:rsidP="00997DEE">
            <w:r w:rsidRPr="00EB64F5">
              <w:t xml:space="preserve"> 10.00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ЦБ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Бадьянова Л.С.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«Я, ты, он, она - вместе целая страна!» Информационный буклет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 xml:space="preserve"> 04.11.2017</w:t>
            </w:r>
          </w:p>
          <w:p w:rsidR="00473CC8" w:rsidRPr="00EB64F5" w:rsidRDefault="00473CC8" w:rsidP="00997DEE">
            <w:r w:rsidRPr="00EB64F5">
              <w:t>11.00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Детская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Нестерова С.В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«Россией гордимся, России – верны!» </w:t>
            </w:r>
          </w:p>
          <w:p w:rsidR="00473CC8" w:rsidRPr="00EB64F5" w:rsidRDefault="00473CC8" w:rsidP="00997DEE">
            <w:r w:rsidRPr="00EB64F5">
              <w:t>Конкурс стихов 6+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04.11.2017</w:t>
            </w:r>
          </w:p>
          <w:p w:rsidR="00473CC8" w:rsidRPr="00EB64F5" w:rsidRDefault="00473CC8" w:rsidP="00997DEE">
            <w:r w:rsidRPr="00EB64F5">
              <w:t>10.00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 xml:space="preserve">Новоалексеевская сельская библиотека 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Скорикова А.Н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К Дню народного единства </w:t>
            </w:r>
          </w:p>
          <w:p w:rsidR="00473CC8" w:rsidRPr="00EB64F5" w:rsidRDefault="00473CC8" w:rsidP="00997DEE">
            <w:r w:rsidRPr="00EB64F5">
              <w:t xml:space="preserve">«Русской истории славные лица » </w:t>
            </w:r>
          </w:p>
          <w:p w:rsidR="00473CC8" w:rsidRPr="00EB64F5" w:rsidRDefault="00473CC8" w:rsidP="00997DEE">
            <w:r w:rsidRPr="00EB64F5">
              <w:t>Час  истории  6+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04.11.2017</w:t>
            </w:r>
          </w:p>
          <w:p w:rsidR="00473CC8" w:rsidRPr="00EB64F5" w:rsidRDefault="00473CC8" w:rsidP="00997DEE">
            <w:r w:rsidRPr="00EB64F5">
              <w:t>10-00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Гурийская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Лященко О.В.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к Дню народного единства </w:t>
            </w:r>
          </w:p>
          <w:p w:rsidR="00473CC8" w:rsidRPr="00EB64F5" w:rsidRDefault="00473CC8" w:rsidP="00997DEE">
            <w:r w:rsidRPr="00EB64F5">
              <w:t xml:space="preserve">« Сила России- в дружбе народов  » </w:t>
            </w:r>
          </w:p>
          <w:p w:rsidR="00473CC8" w:rsidRPr="00EB64F5" w:rsidRDefault="00473CC8" w:rsidP="00997DEE">
            <w:r w:rsidRPr="00EB64F5">
              <w:t>Урок  истории           6+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04.11.2017</w:t>
            </w:r>
          </w:p>
          <w:p w:rsidR="00473CC8" w:rsidRPr="00EB64F5" w:rsidRDefault="00473CC8" w:rsidP="00997DEE">
            <w:r w:rsidRPr="00EB64F5">
              <w:t>10-00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Молодёжная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Ефименко И.Н.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pPr>
              <w:pStyle w:val="NoSpacing"/>
              <w:rPr>
                <w:rFonts w:cs="Times New Roman"/>
                <w:szCs w:val="24"/>
              </w:rPr>
            </w:pPr>
            <w:r w:rsidRPr="00EB64F5">
              <w:rPr>
                <w:rFonts w:cs="Times New Roman"/>
                <w:szCs w:val="24"/>
              </w:rPr>
              <w:t>«Это ты, моя Русь державная, моя Родина православная» Презентация 6+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04.11.2017</w:t>
            </w:r>
          </w:p>
          <w:p w:rsidR="00473CC8" w:rsidRPr="00EB64F5" w:rsidRDefault="00473CC8" w:rsidP="00997DEE">
            <w:r w:rsidRPr="00EB64F5">
              <w:t>15-00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 xml:space="preserve">Восточная сельская библиотека 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Досалиева Е.М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«Россией гордимся - России верны» </w:t>
            </w:r>
          </w:p>
          <w:p w:rsidR="00473CC8" w:rsidRPr="00EB64F5" w:rsidRDefault="00473CC8" w:rsidP="00997DEE">
            <w:r w:rsidRPr="00EB64F5">
              <w:t>Конкурс на лучшее стихотворение 6+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04.11.2017</w:t>
            </w:r>
          </w:p>
          <w:p w:rsidR="00473CC8" w:rsidRPr="00EB64F5" w:rsidRDefault="00473CC8" w:rsidP="00997DEE">
            <w:r w:rsidRPr="00EB64F5">
              <w:t>16-00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 xml:space="preserve">Восточная сельская библиотека 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Досалиева Е.М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к   Дню народного единства</w:t>
            </w:r>
          </w:p>
          <w:p w:rsidR="00473CC8" w:rsidRPr="00EB64F5" w:rsidRDefault="00473CC8" w:rsidP="00997DEE">
            <w:r w:rsidRPr="00EB64F5">
              <w:t xml:space="preserve"> «Сила России - в народном единстве» Тематический  час                  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04.11.2017</w:t>
            </w:r>
          </w:p>
          <w:p w:rsidR="00473CC8" w:rsidRPr="00EB64F5" w:rsidRDefault="00473CC8" w:rsidP="00997DEE">
            <w:r w:rsidRPr="00EB64F5">
              <w:t>12-00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Бжедуховская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Быханова Н.А.</w:t>
            </w:r>
          </w:p>
          <w:p w:rsidR="00473CC8" w:rsidRPr="00EB64F5" w:rsidRDefault="00473CC8" w:rsidP="00997DEE"/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к Дню народного единства </w:t>
            </w:r>
          </w:p>
          <w:p w:rsidR="00473CC8" w:rsidRDefault="00473CC8" w:rsidP="00997DEE">
            <w:r w:rsidRPr="00EB64F5">
              <w:t>«Любить От</w:t>
            </w:r>
            <w:r>
              <w:t>ечество как Минин и Пожарский»</w:t>
            </w:r>
          </w:p>
          <w:p w:rsidR="00473CC8" w:rsidRPr="00EB64F5" w:rsidRDefault="00473CC8" w:rsidP="00997DEE">
            <w:r>
              <w:t xml:space="preserve"> </w:t>
            </w:r>
            <w:r w:rsidRPr="00EB64F5">
              <w:t>Презентация</w:t>
            </w:r>
            <w:r>
              <w:t xml:space="preserve">  </w:t>
            </w:r>
            <w:r w:rsidRPr="00EB64F5">
              <w:t xml:space="preserve">             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04.11.2017</w:t>
            </w:r>
          </w:p>
          <w:p w:rsidR="00473CC8" w:rsidRPr="00EB64F5" w:rsidRDefault="00473CC8" w:rsidP="00997DEE">
            <w:r w:rsidRPr="00EB64F5">
              <w:t>12-00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 xml:space="preserve">Октябрьская </w:t>
            </w:r>
          </w:p>
          <w:p w:rsidR="00473CC8" w:rsidRPr="00EB64F5" w:rsidRDefault="00473CC8" w:rsidP="00997DEE">
            <w:r w:rsidRPr="00EB64F5">
              <w:t>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Куликова И.М.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«История – наставница жизни»</w:t>
            </w:r>
          </w:p>
          <w:p w:rsidR="00473CC8" w:rsidRPr="00EB64F5" w:rsidRDefault="00473CC8" w:rsidP="00997DEE">
            <w:r w:rsidRPr="00EB64F5">
              <w:t xml:space="preserve"> выставка-адвайзер    6+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04.11.2017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Вечненская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Горбанева И.А.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ко Дню народного единства </w:t>
            </w:r>
          </w:p>
          <w:p w:rsidR="00473CC8" w:rsidRPr="00EB64F5" w:rsidRDefault="00473CC8" w:rsidP="00997DEE">
            <w:r w:rsidRPr="00EB64F5">
              <w:t>«В единстве наша сила»</w:t>
            </w:r>
          </w:p>
          <w:p w:rsidR="00473CC8" w:rsidRPr="00EB64F5" w:rsidRDefault="00473CC8" w:rsidP="00997DEE">
            <w:r w:rsidRPr="00EB64F5">
              <w:t>Час  патриотизма,                    6+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rPr>
                <w:color w:val="000000"/>
              </w:rPr>
            </w:pPr>
            <w:r w:rsidRPr="00EB64F5">
              <w:rPr>
                <w:color w:val="000000"/>
              </w:rPr>
              <w:t>04.11.2017</w:t>
            </w:r>
          </w:p>
          <w:p w:rsidR="00473CC8" w:rsidRPr="00EB64F5" w:rsidRDefault="00473CC8" w:rsidP="00997DEE">
            <w:pPr>
              <w:rPr>
                <w:color w:val="000000"/>
              </w:rPr>
            </w:pPr>
            <w:r w:rsidRPr="00EB64F5">
              <w:rPr>
                <w:color w:val="000000"/>
              </w:rPr>
              <w:t>11.00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С/П городской библиотеки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Москалева Е.В.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Ко дню Народного Единства </w:t>
            </w:r>
          </w:p>
          <w:p w:rsidR="00473CC8" w:rsidRPr="00EB64F5" w:rsidRDefault="00473CC8" w:rsidP="00997DEE">
            <w:r w:rsidRPr="00EB64F5">
              <w:t>«О Родине с любовью»</w:t>
            </w:r>
          </w:p>
          <w:p w:rsidR="00473CC8" w:rsidRPr="00EB64F5" w:rsidRDefault="00473CC8" w:rsidP="00997DEE">
            <w:r w:rsidRPr="00EB64F5">
              <w:t xml:space="preserve"> Патриотический час. Участие в акции.        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04.11.2017</w:t>
            </w:r>
          </w:p>
          <w:p w:rsidR="00473CC8" w:rsidRPr="00EB64F5" w:rsidRDefault="00473CC8" w:rsidP="00997DEE">
            <w:r w:rsidRPr="00EB64F5">
              <w:t>12-00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Первомайская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473CC8" w:rsidRPr="00EB64F5" w:rsidRDefault="00473CC8" w:rsidP="00997DEE">
            <w:pPr>
              <w:pStyle w:val="BodyText"/>
              <w:jc w:val="left"/>
              <w:rPr>
                <w:sz w:val="24"/>
                <w:szCs w:val="24"/>
              </w:rPr>
            </w:pPr>
            <w:r w:rsidRPr="00EB64F5">
              <w:rPr>
                <w:sz w:val="24"/>
                <w:szCs w:val="24"/>
              </w:rPr>
              <w:t>Другова С.Ю.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День народного единства</w:t>
            </w:r>
          </w:p>
          <w:p w:rsidR="00473CC8" w:rsidRPr="00EB64F5" w:rsidRDefault="00473CC8" w:rsidP="00997DEE">
            <w:r w:rsidRPr="00EB64F5">
              <w:t>«Этой силе имя есть – Россия»</w:t>
            </w:r>
          </w:p>
          <w:p w:rsidR="00473CC8" w:rsidRPr="00EB64F5" w:rsidRDefault="00473CC8" w:rsidP="00997DEE">
            <w:r w:rsidRPr="00EB64F5">
              <w:t>Игровая программа.                6+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pStyle w:val="3"/>
              <w:ind w:left="0"/>
            </w:pPr>
            <w:r w:rsidRPr="00EB64F5">
              <w:t>04.11.2017</w:t>
            </w:r>
          </w:p>
          <w:p w:rsidR="00473CC8" w:rsidRPr="00EB64F5" w:rsidRDefault="00473CC8" w:rsidP="00997DEE">
            <w:pPr>
              <w:pStyle w:val="3"/>
              <w:ind w:left="0"/>
            </w:pPr>
            <w:r w:rsidRPr="00EB64F5">
              <w:t>16.00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Степная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Шестакова Е.В.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«Россия, Родина, Единство» </w:t>
            </w:r>
          </w:p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t>Историческое  путешествие  6+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04.11.2017</w:t>
            </w:r>
          </w:p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16-00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Школа № 31 п.Родники</w:t>
            </w:r>
          </w:p>
        </w:tc>
        <w:tc>
          <w:tcPr>
            <w:tcW w:w="1619" w:type="dxa"/>
          </w:tcPr>
          <w:p w:rsidR="00473CC8" w:rsidRPr="00EB64F5" w:rsidRDefault="00473CC8" w:rsidP="00997DEE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473CC8" w:rsidRPr="00EB64F5" w:rsidRDefault="00473CC8" w:rsidP="00997DEE">
            <w:r w:rsidRPr="00EB64F5">
              <w:rPr>
                <w:lang w:eastAsia="en-US"/>
              </w:rPr>
              <w:t>Т.К.Воронежская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к  Дню народного единства </w:t>
            </w:r>
          </w:p>
          <w:p w:rsidR="00473CC8" w:rsidRPr="00EB64F5" w:rsidRDefault="00473CC8" w:rsidP="00997DEE">
            <w:r w:rsidRPr="00EB64F5">
              <w:t xml:space="preserve">«Мы едины» </w:t>
            </w:r>
          </w:p>
          <w:p w:rsidR="00473CC8" w:rsidRPr="00EB64F5" w:rsidRDefault="00473CC8" w:rsidP="00997DEE">
            <w:r w:rsidRPr="00EB64F5">
              <w:t>Праздник   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04.11.2017</w:t>
            </w:r>
          </w:p>
          <w:p w:rsidR="00473CC8" w:rsidRPr="00EB64F5" w:rsidRDefault="00473CC8" w:rsidP="00997DEE">
            <w:r w:rsidRPr="00EB64F5">
              <w:t>10-00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Черниговская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Ефименко Н.И.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к Международному дню толерантности </w:t>
            </w:r>
          </w:p>
          <w:p w:rsidR="00473CC8" w:rsidRPr="00EB64F5" w:rsidRDefault="00473CC8" w:rsidP="00997DEE">
            <w:r w:rsidRPr="00EB64F5">
              <w:t xml:space="preserve">«Толерантность - дорога к миру» </w:t>
            </w:r>
          </w:p>
          <w:p w:rsidR="00473CC8" w:rsidRPr="00EB64F5" w:rsidRDefault="00473CC8" w:rsidP="00997DEE">
            <w:r w:rsidRPr="00EB64F5">
              <w:t>Урок толерантности 6+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04.11.2017</w:t>
            </w:r>
          </w:p>
          <w:p w:rsidR="00473CC8" w:rsidRPr="00EB64F5" w:rsidRDefault="00473CC8" w:rsidP="00997DEE">
            <w:r w:rsidRPr="00EB64F5">
              <w:t>15.00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Архиповская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473CC8" w:rsidRPr="00EB64F5" w:rsidRDefault="00473CC8" w:rsidP="00997DEE">
            <w:r w:rsidRPr="00EB64F5">
              <w:t>Матышева Л.А.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Default="00473CC8" w:rsidP="00997DEE">
            <w:r w:rsidRPr="00EB64F5">
              <w:t xml:space="preserve">« Толерантность искусство жить вместе» </w:t>
            </w:r>
          </w:p>
          <w:p w:rsidR="00473CC8" w:rsidRPr="00EB64F5" w:rsidRDefault="00473CC8" w:rsidP="00997DEE">
            <w:r w:rsidRPr="00EB64F5">
              <w:t>Урок толерантности 10+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04.11.2017</w:t>
            </w:r>
          </w:p>
          <w:p w:rsidR="00473CC8" w:rsidRPr="00EB64F5" w:rsidRDefault="00473CC8" w:rsidP="00997DEE">
            <w:r w:rsidRPr="00EB64F5">
              <w:t>15.00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Школьненская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Быстрова А.С.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Ко  дню народного единства </w:t>
            </w:r>
          </w:p>
          <w:p w:rsidR="00473CC8" w:rsidRPr="00EB64F5" w:rsidRDefault="00473CC8" w:rsidP="00997DEE">
            <w:r w:rsidRPr="00EB64F5">
              <w:t xml:space="preserve">« Этой силе, имя есть Россия» </w:t>
            </w:r>
          </w:p>
          <w:p w:rsidR="00473CC8" w:rsidRPr="00EB64F5" w:rsidRDefault="00473CC8" w:rsidP="00997DEE">
            <w:r w:rsidRPr="00EB64F5">
              <w:t>Книжная выставка  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04.11.2017</w:t>
            </w:r>
          </w:p>
          <w:p w:rsidR="00473CC8" w:rsidRPr="00EB64F5" w:rsidRDefault="00473CC8" w:rsidP="00997DEE"/>
        </w:tc>
        <w:tc>
          <w:tcPr>
            <w:tcW w:w="2507" w:type="dxa"/>
          </w:tcPr>
          <w:p w:rsidR="00473CC8" w:rsidRPr="00EB64F5" w:rsidRDefault="00473CC8" w:rsidP="00997DEE">
            <w:r w:rsidRPr="00EB64F5">
              <w:t>Школьненская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Быстрова А.С.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Ко дню народного единства </w:t>
            </w:r>
          </w:p>
          <w:p w:rsidR="00473CC8" w:rsidRPr="00EB64F5" w:rsidRDefault="00473CC8" w:rsidP="00997DEE">
            <w:r w:rsidRPr="00EB64F5">
              <w:t>«Мы  едины!»  0+</w:t>
            </w:r>
          </w:p>
          <w:p w:rsidR="00473CC8" w:rsidRPr="00EB64F5" w:rsidRDefault="00473CC8" w:rsidP="00997DEE">
            <w:r w:rsidRPr="00EB64F5">
              <w:t xml:space="preserve">Акция 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tabs>
                <w:tab w:val="left" w:pos="280"/>
              </w:tabs>
            </w:pPr>
            <w:r w:rsidRPr="00EB64F5">
              <w:t>04</w:t>
            </w:r>
            <w:r>
              <w:t>.</w:t>
            </w:r>
            <w:r w:rsidRPr="00EB64F5">
              <w:t xml:space="preserve"> 10.2017</w:t>
            </w:r>
          </w:p>
          <w:p w:rsidR="00473CC8" w:rsidRPr="00EB64F5" w:rsidRDefault="00473CC8" w:rsidP="00997DEE">
            <w:pPr>
              <w:tabs>
                <w:tab w:val="left" w:pos="280"/>
              </w:tabs>
            </w:pPr>
            <w:r w:rsidRPr="00EB64F5">
              <w:t>10-00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Южненская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Лысакова Е.И.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«Россия,Родина, Единство!»    0+</w:t>
            </w:r>
          </w:p>
          <w:p w:rsidR="00473CC8" w:rsidRPr="00EB64F5" w:rsidRDefault="00473CC8" w:rsidP="00997DEE">
            <w:r w:rsidRPr="00EB64F5">
              <w:t>Историческое путешествие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tabs>
                <w:tab w:val="left" w:pos="280"/>
              </w:tabs>
            </w:pPr>
            <w:r w:rsidRPr="00EB64F5">
              <w:t>04.10.2017</w:t>
            </w:r>
          </w:p>
          <w:p w:rsidR="00473CC8" w:rsidRPr="00EB64F5" w:rsidRDefault="00473CC8" w:rsidP="00997DEE">
            <w:pPr>
              <w:tabs>
                <w:tab w:val="left" w:pos="280"/>
              </w:tabs>
            </w:pPr>
            <w:r w:rsidRPr="00EB64F5">
              <w:t>16.00.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Южненская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Лысакова Е.И.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Ко дню народного единства </w:t>
            </w:r>
          </w:p>
          <w:p w:rsidR="00473CC8" w:rsidRPr="00EB64F5" w:rsidRDefault="00473CC8" w:rsidP="00997DEE">
            <w:r w:rsidRPr="00EB64F5">
              <w:t>«Вместе мы большая сила, вместе мы - страна Россия!»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04.10.2017</w:t>
            </w:r>
          </w:p>
          <w:p w:rsidR="00473CC8" w:rsidRPr="00EB64F5" w:rsidRDefault="00473CC8" w:rsidP="00997DEE">
            <w:r w:rsidRPr="00EB64F5">
              <w:t>13.00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Заречненская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Сергеева И.А.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К 125-летию со д.р.С.Я.Маршака  </w:t>
            </w:r>
          </w:p>
          <w:p w:rsidR="00473CC8" w:rsidRPr="00EB64F5" w:rsidRDefault="00473CC8" w:rsidP="00997DEE">
            <w:r w:rsidRPr="00EB64F5">
              <w:t xml:space="preserve">«Я думал, чувствовал, я жил…» </w:t>
            </w:r>
          </w:p>
          <w:p w:rsidR="00473CC8" w:rsidRPr="00EB64F5" w:rsidRDefault="00473CC8" w:rsidP="00997DEE">
            <w:r w:rsidRPr="00EB64F5">
              <w:t>Литературный вечер                  6+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05.11.2017</w:t>
            </w:r>
          </w:p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16-00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rPr>
                <w:lang w:eastAsia="en-US"/>
              </w:rPr>
              <w:t>Долгогусевская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473CC8" w:rsidRPr="00EB64F5" w:rsidRDefault="00473CC8" w:rsidP="00997DEE">
            <w:r w:rsidRPr="00EB64F5">
              <w:rPr>
                <w:lang w:eastAsia="en-US"/>
              </w:rPr>
              <w:t>Хочикян К.В.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pPr>
              <w:pStyle w:val="NormalWeb"/>
              <w:shd w:val="clear" w:color="auto" w:fill="FFFFFF"/>
              <w:spacing w:before="0" w:beforeAutospacing="0" w:after="0"/>
              <w:rPr>
                <w:color w:val="333333"/>
              </w:rPr>
            </w:pPr>
            <w:r w:rsidRPr="00EB64F5">
              <w:rPr>
                <w:color w:val="333333"/>
              </w:rPr>
              <w:t xml:space="preserve">«100 лет Октябрьской революции 1917 года в России». </w:t>
            </w:r>
          </w:p>
          <w:p w:rsidR="00473CC8" w:rsidRPr="00EB64F5" w:rsidRDefault="00473CC8" w:rsidP="00997DEE">
            <w:pPr>
              <w:pStyle w:val="NormalWeb"/>
              <w:shd w:val="clear" w:color="auto" w:fill="FFFFFF"/>
              <w:spacing w:before="0" w:beforeAutospacing="0" w:after="0"/>
              <w:rPr>
                <w:color w:val="333333"/>
              </w:rPr>
            </w:pPr>
            <w:r w:rsidRPr="00EB64F5">
              <w:t>Час истории.       6+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05.11.2017</w:t>
            </w:r>
          </w:p>
          <w:p w:rsidR="00473CC8" w:rsidRPr="00EB64F5" w:rsidRDefault="00473CC8" w:rsidP="00997DEE">
            <w:r w:rsidRPr="00EB64F5">
              <w:t>15-00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Степная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Шестакова Е.В.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«Права человека через библиотеку» </w:t>
            </w:r>
          </w:p>
          <w:p w:rsidR="00473CC8" w:rsidRPr="00EB64F5" w:rsidRDefault="00473CC8" w:rsidP="00997DEE">
            <w:r w:rsidRPr="00EB64F5">
              <w:t>Час правовой культуры 6+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06.11.2017</w:t>
            </w:r>
          </w:p>
          <w:p w:rsidR="00473CC8" w:rsidRPr="00EB64F5" w:rsidRDefault="00473CC8" w:rsidP="00997DEE">
            <w:r w:rsidRPr="00EB64F5">
              <w:t>15.00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Архиповская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Матышева Л.А.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2E579F" w:rsidRDefault="00473CC8" w:rsidP="00997DEE">
            <w:r w:rsidRPr="002E579F">
              <w:t xml:space="preserve"> К 100-летию Октябрьской революции «Великий Октябрь. Взгляд через 100 лет»</w:t>
            </w:r>
          </w:p>
          <w:p w:rsidR="00473CC8" w:rsidRPr="002E579F" w:rsidRDefault="00473CC8" w:rsidP="00997DEE">
            <w:r w:rsidRPr="002E579F">
              <w:t xml:space="preserve"> Книжная выставка</w:t>
            </w:r>
          </w:p>
        </w:tc>
        <w:tc>
          <w:tcPr>
            <w:tcW w:w="1631" w:type="dxa"/>
          </w:tcPr>
          <w:p w:rsidR="00473CC8" w:rsidRPr="002E579F" w:rsidRDefault="00473CC8" w:rsidP="00997DEE">
            <w:r w:rsidRPr="002E579F">
              <w:t xml:space="preserve">06.11.2017 </w:t>
            </w:r>
          </w:p>
        </w:tc>
        <w:tc>
          <w:tcPr>
            <w:tcW w:w="2507" w:type="dxa"/>
          </w:tcPr>
          <w:p w:rsidR="00473CC8" w:rsidRPr="002E579F" w:rsidRDefault="00473CC8" w:rsidP="00997DEE">
            <w:r w:rsidRPr="002E579F">
              <w:t>Фокинская сельская библиотека</w:t>
            </w:r>
          </w:p>
        </w:tc>
        <w:tc>
          <w:tcPr>
            <w:tcW w:w="1619" w:type="dxa"/>
          </w:tcPr>
          <w:p w:rsidR="00473CC8" w:rsidRPr="002E579F" w:rsidRDefault="00473CC8" w:rsidP="00997DEE"/>
        </w:tc>
        <w:tc>
          <w:tcPr>
            <w:tcW w:w="2339" w:type="dxa"/>
          </w:tcPr>
          <w:p w:rsidR="00473CC8" w:rsidRPr="002E579F" w:rsidRDefault="00473CC8" w:rsidP="00997DEE">
            <w:r w:rsidRPr="002E579F">
              <w:t>Потиенко О.Н.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«Право быть другим»</w:t>
            </w:r>
          </w:p>
          <w:p w:rsidR="00473CC8" w:rsidRPr="00EB64F5" w:rsidRDefault="00473CC8" w:rsidP="00997DEE">
            <w:r w:rsidRPr="00EB64F5">
              <w:t>Библиотечный  кинозал                    12+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07.11.2017</w:t>
            </w:r>
          </w:p>
          <w:p w:rsidR="00473CC8" w:rsidRPr="00EB64F5" w:rsidRDefault="00473CC8" w:rsidP="00997DEE">
            <w:r w:rsidRPr="00EB64F5">
              <w:t>14.00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Городская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473CC8" w:rsidRPr="00EB64F5" w:rsidRDefault="00473CC8" w:rsidP="00997DEE">
            <w:r w:rsidRPr="00EB64F5">
              <w:t>Матюнина Л.А.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pPr>
              <w:rPr>
                <w:u w:val="single"/>
              </w:rPr>
            </w:pPr>
            <w:r w:rsidRPr="00EB64F5">
              <w:rPr>
                <w:u w:val="single"/>
              </w:rPr>
              <w:t>100-летие революции 1917г.</w:t>
            </w:r>
          </w:p>
          <w:p w:rsidR="00473CC8" w:rsidRPr="00EB64F5" w:rsidRDefault="00473CC8" w:rsidP="00997DEE">
            <w:r w:rsidRPr="00EB64F5">
              <w:t>«1917 год в зеркале истории»</w:t>
            </w:r>
          </w:p>
          <w:p w:rsidR="00473CC8" w:rsidRPr="00EB64F5" w:rsidRDefault="00473CC8" w:rsidP="00997DEE">
            <w:r w:rsidRPr="00EB64F5">
              <w:t xml:space="preserve">Урок истории 6+ </w:t>
            </w:r>
            <w:r w:rsidRPr="00EB64F5">
              <w:tab/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07.11.2017</w:t>
            </w:r>
          </w:p>
          <w:p w:rsidR="00473CC8" w:rsidRPr="00EB64F5" w:rsidRDefault="00473CC8" w:rsidP="00997DEE">
            <w:r w:rsidRPr="00EB64F5">
              <w:t>11.00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Детская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Нестерова С.В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 «С любовью к Армении и России»</w:t>
            </w:r>
          </w:p>
          <w:p w:rsidR="00473CC8" w:rsidRPr="00EB64F5" w:rsidRDefault="00473CC8" w:rsidP="00997DEE">
            <w:r w:rsidRPr="00EB64F5">
              <w:t>Буклет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08.11.2017</w:t>
            </w:r>
          </w:p>
          <w:p w:rsidR="00473CC8" w:rsidRPr="00EB64F5" w:rsidRDefault="00473CC8" w:rsidP="00997DEE">
            <w:r w:rsidRPr="00EB64F5">
              <w:t>11.00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Детская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Нестерова С.В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«Калейдоскоп полезных советов»</w:t>
            </w:r>
          </w:p>
          <w:p w:rsidR="00473CC8" w:rsidRPr="00EB64F5" w:rsidRDefault="00473CC8" w:rsidP="00997DEE">
            <w:r w:rsidRPr="00EB64F5">
              <w:t>Обзор по страницам  периодики       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08.11.2017</w:t>
            </w:r>
          </w:p>
          <w:p w:rsidR="00473CC8" w:rsidRPr="00EB64F5" w:rsidRDefault="00473CC8" w:rsidP="00997DEE">
            <w:r w:rsidRPr="00EB64F5">
              <w:t>12-00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 xml:space="preserve">Октябрьская </w:t>
            </w:r>
          </w:p>
          <w:p w:rsidR="00473CC8" w:rsidRPr="00EB64F5" w:rsidRDefault="00473CC8" w:rsidP="00997DEE">
            <w:r w:rsidRPr="00EB64F5">
              <w:t>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Куликова И.М.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pPr>
              <w:tabs>
                <w:tab w:val="left" w:pos="5103"/>
              </w:tabs>
            </w:pPr>
            <w:r w:rsidRPr="00EB64F5">
              <w:t xml:space="preserve">«Анна Каренина» 140 лет роману Л.Н. Толстого </w:t>
            </w:r>
          </w:p>
          <w:p w:rsidR="00473CC8" w:rsidRDefault="00473CC8" w:rsidP="00997DEE">
            <w:pPr>
              <w:tabs>
                <w:tab w:val="left" w:pos="5103"/>
              </w:tabs>
              <w:suppressAutoHyphens/>
            </w:pPr>
            <w:r w:rsidRPr="00EB64F5">
              <w:t xml:space="preserve">«Анна Каренина»  </w:t>
            </w:r>
          </w:p>
          <w:p w:rsidR="00473CC8" w:rsidRPr="00EB64F5" w:rsidRDefault="00473CC8" w:rsidP="00997DEE">
            <w:pPr>
              <w:tabs>
                <w:tab w:val="left" w:pos="5103"/>
              </w:tabs>
              <w:suppressAutoHyphens/>
              <w:rPr>
                <w:lang w:eastAsia="zh-CN"/>
              </w:rPr>
            </w:pPr>
            <w:r w:rsidRPr="00EB64F5">
              <w:t>Литературный час     6+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09.11.2017</w:t>
            </w:r>
          </w:p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12-00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Библиотека ООО «ЕвроХим - БМУ»</w:t>
            </w:r>
          </w:p>
        </w:tc>
        <w:tc>
          <w:tcPr>
            <w:tcW w:w="1619" w:type="dxa"/>
          </w:tcPr>
          <w:p w:rsidR="00473CC8" w:rsidRPr="00EB64F5" w:rsidRDefault="00473CC8" w:rsidP="00997DEE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473CC8" w:rsidRPr="00EB64F5" w:rsidRDefault="00473CC8" w:rsidP="00997DEE">
            <w:r w:rsidRPr="00EB64F5">
              <w:rPr>
                <w:lang w:eastAsia="en-US"/>
              </w:rPr>
              <w:t>Хачатурова И.В.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к Всемирному дню ребенка </w:t>
            </w:r>
          </w:p>
          <w:p w:rsidR="00473CC8" w:rsidRPr="00EB64F5" w:rsidRDefault="00473CC8" w:rsidP="00997DEE">
            <w:r w:rsidRPr="00EB64F5">
              <w:t>«Кубань за счастливое детство!» Познавательный час 6+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09.11.2017</w:t>
            </w:r>
          </w:p>
          <w:p w:rsidR="00473CC8" w:rsidRPr="00EB64F5" w:rsidRDefault="00473CC8" w:rsidP="00997DEE">
            <w:r w:rsidRPr="00EB64F5">
              <w:t>10.10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СОШ№12 с.Новоалексеевское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Скорикова А.Н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«Подросток. Закон. Безопасность.»</w:t>
            </w:r>
          </w:p>
          <w:p w:rsidR="00473CC8" w:rsidRPr="00EB64F5" w:rsidRDefault="00473CC8" w:rsidP="00997DEE">
            <w:r w:rsidRPr="00EB64F5">
              <w:t xml:space="preserve"> Беседа 12+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09.11.2017</w:t>
            </w:r>
          </w:p>
          <w:p w:rsidR="00473CC8" w:rsidRPr="00EB64F5" w:rsidRDefault="00473CC8" w:rsidP="00997DEE">
            <w:r w:rsidRPr="00EB64F5">
              <w:t>11.00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Школьненская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Быстрова А.С.</w:t>
            </w:r>
          </w:p>
        </w:tc>
      </w:tr>
      <w:tr w:rsidR="00473CC8" w:rsidRPr="004C29A7" w:rsidTr="007A306D">
        <w:trPr>
          <w:trHeight w:val="641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«Гордая казачка» </w:t>
            </w:r>
          </w:p>
          <w:p w:rsidR="00473CC8" w:rsidRPr="00EB64F5" w:rsidRDefault="00473CC8" w:rsidP="00997DEE">
            <w:r w:rsidRPr="00EB64F5">
              <w:t>Урок истории 10+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10.11.2017</w:t>
            </w:r>
          </w:p>
          <w:p w:rsidR="00473CC8" w:rsidRPr="00EB64F5" w:rsidRDefault="00473CC8" w:rsidP="00997DEE">
            <w:r w:rsidRPr="00EB64F5">
              <w:t>15.00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Архиповская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Матышева Л.А.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Default="00473CC8" w:rsidP="00997DEE">
            <w:r w:rsidRPr="00EB64F5">
              <w:t xml:space="preserve">110 лет со дня рождения шведской писательницы А.Линдгрен. </w:t>
            </w:r>
          </w:p>
          <w:p w:rsidR="00473CC8" w:rsidRPr="00EB64F5" w:rsidRDefault="00473CC8" w:rsidP="00997DEE">
            <w:r w:rsidRPr="00EB64F5">
              <w:t xml:space="preserve">«Великая сказочница» </w:t>
            </w:r>
          </w:p>
          <w:p w:rsidR="00473CC8" w:rsidRPr="00EB64F5" w:rsidRDefault="00473CC8" w:rsidP="00997DEE">
            <w:r w:rsidRPr="00EB64F5">
              <w:t>Презентация.          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10.11.2017</w:t>
            </w:r>
          </w:p>
          <w:p w:rsidR="00473CC8" w:rsidRPr="00EB64F5" w:rsidRDefault="00473CC8" w:rsidP="00997DEE">
            <w:r w:rsidRPr="00EB64F5">
              <w:t>12-00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Комсомольская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Рыбчинская М.И.</w:t>
            </w:r>
          </w:p>
        </w:tc>
      </w:tr>
      <w:tr w:rsidR="00473CC8" w:rsidRPr="004C29A7" w:rsidTr="006D2E55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  <w:vAlign w:val="center"/>
          </w:tcPr>
          <w:p w:rsidR="00473CC8" w:rsidRPr="00AA6C65" w:rsidRDefault="00473CC8" w:rsidP="00997DEE">
            <w:r w:rsidRPr="00AA6C65">
              <w:t xml:space="preserve"> «Национальные традиции армянского народа»</w:t>
            </w:r>
          </w:p>
          <w:p w:rsidR="00473CC8" w:rsidRPr="00AA6C65" w:rsidRDefault="00473CC8" w:rsidP="00997DEE">
            <w:r w:rsidRPr="00AA6C65">
              <w:t>Информационный час  6+</w:t>
            </w:r>
          </w:p>
        </w:tc>
        <w:tc>
          <w:tcPr>
            <w:tcW w:w="1631" w:type="dxa"/>
            <w:vAlign w:val="center"/>
          </w:tcPr>
          <w:p w:rsidR="00473CC8" w:rsidRPr="00AA6C65" w:rsidRDefault="00473CC8" w:rsidP="00997DEE">
            <w:r w:rsidRPr="00AA6C65">
              <w:t>10.11.2017</w:t>
            </w:r>
          </w:p>
        </w:tc>
        <w:tc>
          <w:tcPr>
            <w:tcW w:w="2507" w:type="dxa"/>
          </w:tcPr>
          <w:p w:rsidR="00473CC8" w:rsidRPr="00AA6C65" w:rsidRDefault="00473CC8" w:rsidP="00997DEE">
            <w:r w:rsidRPr="00AA6C65">
              <w:t>Рязанская сельская библиотека</w:t>
            </w:r>
          </w:p>
        </w:tc>
        <w:tc>
          <w:tcPr>
            <w:tcW w:w="1619" w:type="dxa"/>
          </w:tcPr>
          <w:p w:rsidR="00473CC8" w:rsidRPr="00AA6C65" w:rsidRDefault="00473CC8" w:rsidP="00997DEE"/>
        </w:tc>
        <w:tc>
          <w:tcPr>
            <w:tcW w:w="2339" w:type="dxa"/>
          </w:tcPr>
          <w:p w:rsidR="00473CC8" w:rsidRPr="00AA6C65" w:rsidRDefault="00473CC8" w:rsidP="00997DEE">
            <w:r w:rsidRPr="00AA6C65">
              <w:t>Мамулашвили Н.В.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pPr>
              <w:pStyle w:val="BodyText"/>
              <w:jc w:val="left"/>
              <w:rPr>
                <w:sz w:val="24"/>
                <w:szCs w:val="24"/>
              </w:rPr>
            </w:pPr>
            <w:r w:rsidRPr="00EB64F5">
              <w:rPr>
                <w:sz w:val="24"/>
                <w:szCs w:val="24"/>
              </w:rPr>
              <w:t xml:space="preserve">«Терроризм – угроза обществу» </w:t>
            </w:r>
          </w:p>
          <w:p w:rsidR="00473CC8" w:rsidRPr="00EB64F5" w:rsidRDefault="00473CC8" w:rsidP="00997DEE">
            <w:pPr>
              <w:pStyle w:val="BodyText"/>
              <w:jc w:val="left"/>
              <w:rPr>
                <w:sz w:val="24"/>
                <w:szCs w:val="24"/>
              </w:rPr>
            </w:pPr>
            <w:r w:rsidRPr="00EB64F5">
              <w:rPr>
                <w:sz w:val="24"/>
                <w:szCs w:val="24"/>
              </w:rPr>
              <w:t>Информационный  буклет       12+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pStyle w:val="BodyText"/>
              <w:jc w:val="left"/>
              <w:rPr>
                <w:sz w:val="24"/>
                <w:szCs w:val="24"/>
              </w:rPr>
            </w:pPr>
            <w:r w:rsidRPr="00EB64F5">
              <w:rPr>
                <w:sz w:val="24"/>
                <w:szCs w:val="24"/>
              </w:rPr>
              <w:t>11.11.2017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Юношеская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Шарян Н.Г.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« России великие полководцы » </w:t>
            </w:r>
          </w:p>
          <w:p w:rsidR="00473CC8" w:rsidRPr="00EB64F5" w:rsidRDefault="00473CC8" w:rsidP="00997DEE">
            <w:r w:rsidRPr="00EB64F5">
              <w:t>Час  истории  6+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11.11.2017</w:t>
            </w:r>
          </w:p>
          <w:p w:rsidR="00473CC8" w:rsidRPr="00EB64F5" w:rsidRDefault="00473CC8" w:rsidP="00997DEE">
            <w:r w:rsidRPr="00EB64F5">
              <w:t>11-00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Гурийская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Лященко О.В.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«Поэзия Белореченского района». </w:t>
            </w:r>
          </w:p>
          <w:p w:rsidR="00473CC8" w:rsidRPr="00EB64F5" w:rsidRDefault="00473CC8" w:rsidP="00997DEE">
            <w:r w:rsidRPr="00EB64F5">
              <w:t>Обзор. 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11.11.2017</w:t>
            </w:r>
          </w:p>
          <w:p w:rsidR="00473CC8" w:rsidRPr="00EB64F5" w:rsidRDefault="00473CC8" w:rsidP="00997DEE">
            <w:r w:rsidRPr="00EB64F5">
              <w:t>15-00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Библиотека п.Проточный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Фирсова Н.В.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2E579F" w:rsidRDefault="00473CC8" w:rsidP="00997DEE">
            <w:r w:rsidRPr="002E579F">
              <w:t xml:space="preserve"> К 130-летию со дня рождения С.Я.Маршака </w:t>
            </w:r>
          </w:p>
          <w:p w:rsidR="00473CC8" w:rsidRPr="002E579F" w:rsidRDefault="00473CC8" w:rsidP="00997DEE">
            <w:r w:rsidRPr="002E579F">
              <w:t>«Путешествие по произведениям С.Я.Маршака»</w:t>
            </w:r>
          </w:p>
          <w:p w:rsidR="00473CC8" w:rsidRPr="002E579F" w:rsidRDefault="00473CC8" w:rsidP="00997DEE">
            <w:r w:rsidRPr="002E579F">
              <w:t>Познавательная игра  0+</w:t>
            </w:r>
          </w:p>
        </w:tc>
        <w:tc>
          <w:tcPr>
            <w:tcW w:w="1631" w:type="dxa"/>
          </w:tcPr>
          <w:p w:rsidR="00473CC8" w:rsidRPr="002E579F" w:rsidRDefault="00473CC8" w:rsidP="00997DEE">
            <w:r w:rsidRPr="002E579F">
              <w:t xml:space="preserve">11.11.2017 </w:t>
            </w:r>
          </w:p>
          <w:p w:rsidR="00473CC8" w:rsidRPr="002E579F" w:rsidRDefault="00473CC8" w:rsidP="00997DEE">
            <w:r w:rsidRPr="002E579F">
              <w:t>12-00</w:t>
            </w:r>
          </w:p>
        </w:tc>
        <w:tc>
          <w:tcPr>
            <w:tcW w:w="2507" w:type="dxa"/>
          </w:tcPr>
          <w:p w:rsidR="00473CC8" w:rsidRPr="002E579F" w:rsidRDefault="00473CC8" w:rsidP="00997DEE">
            <w:r w:rsidRPr="002E579F">
              <w:t>Фокинская сельская библиотека</w:t>
            </w:r>
          </w:p>
        </w:tc>
        <w:tc>
          <w:tcPr>
            <w:tcW w:w="1619" w:type="dxa"/>
          </w:tcPr>
          <w:p w:rsidR="00473CC8" w:rsidRPr="002E579F" w:rsidRDefault="00473CC8" w:rsidP="00997DEE"/>
        </w:tc>
        <w:tc>
          <w:tcPr>
            <w:tcW w:w="2339" w:type="dxa"/>
          </w:tcPr>
          <w:p w:rsidR="00473CC8" w:rsidRPr="002E579F" w:rsidRDefault="00473CC8" w:rsidP="00997DEE">
            <w:r w:rsidRPr="002E579F">
              <w:t>Потиенко О.Н.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AA6C65" w:rsidRDefault="00473CC8" w:rsidP="00997DEE">
            <w:r w:rsidRPr="00AA6C65">
              <w:t>«Радуга Олимпийских колец»</w:t>
            </w:r>
          </w:p>
          <w:p w:rsidR="00473CC8" w:rsidRPr="00AA6C65" w:rsidRDefault="00473CC8" w:rsidP="00997DEE">
            <w:r w:rsidRPr="00AA6C65">
              <w:t>Викторина  6+</w:t>
            </w:r>
          </w:p>
        </w:tc>
        <w:tc>
          <w:tcPr>
            <w:tcW w:w="1631" w:type="dxa"/>
          </w:tcPr>
          <w:p w:rsidR="00473CC8" w:rsidRPr="00AA6C65" w:rsidRDefault="00473CC8" w:rsidP="00997DEE">
            <w:r w:rsidRPr="00AA6C65">
              <w:t>11.11.2017</w:t>
            </w:r>
          </w:p>
        </w:tc>
        <w:tc>
          <w:tcPr>
            <w:tcW w:w="2507" w:type="dxa"/>
          </w:tcPr>
          <w:p w:rsidR="00473CC8" w:rsidRPr="00AA6C65" w:rsidRDefault="00473CC8" w:rsidP="00997DEE">
            <w:r w:rsidRPr="00AA6C65">
              <w:t>Рязанская сельская библиотека</w:t>
            </w:r>
          </w:p>
        </w:tc>
        <w:tc>
          <w:tcPr>
            <w:tcW w:w="1619" w:type="dxa"/>
          </w:tcPr>
          <w:p w:rsidR="00473CC8" w:rsidRPr="00AA6C65" w:rsidRDefault="00473CC8" w:rsidP="00997DEE"/>
        </w:tc>
        <w:tc>
          <w:tcPr>
            <w:tcW w:w="2339" w:type="dxa"/>
          </w:tcPr>
          <w:p w:rsidR="00473CC8" w:rsidRPr="00AA6C65" w:rsidRDefault="00473CC8" w:rsidP="00997DEE">
            <w:r w:rsidRPr="00AA6C65">
              <w:t>Мамулашвили Н.В.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pPr>
              <w:rPr>
                <w:color w:val="2F2B23"/>
                <w:shd w:val="clear" w:color="auto" w:fill="FFFFFF"/>
              </w:rPr>
            </w:pPr>
            <w:r w:rsidRPr="00EB64F5">
              <w:t>«Жить в мире с собой и другими»</w:t>
            </w:r>
          </w:p>
          <w:p w:rsidR="00473CC8" w:rsidRPr="00EB64F5" w:rsidRDefault="00473CC8" w:rsidP="00997DEE">
            <w:r w:rsidRPr="00EB64F5">
              <w:t>Урок толерантности 12+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11.11.2017</w:t>
            </w:r>
          </w:p>
          <w:p w:rsidR="00473CC8" w:rsidRPr="00EB64F5" w:rsidRDefault="00473CC8" w:rsidP="00997DEE">
            <w:r w:rsidRPr="00EB64F5">
              <w:t xml:space="preserve">15-00 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 xml:space="preserve">Восточная сельская библиотека 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Досалиева Е.М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«Права детей-забота государства» </w:t>
            </w:r>
          </w:p>
          <w:p w:rsidR="00473CC8" w:rsidRPr="00EB64F5" w:rsidRDefault="00473CC8" w:rsidP="00997DEE">
            <w:r w:rsidRPr="00EB64F5">
              <w:t xml:space="preserve"> Правовой  урок             6+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11.11.2017</w:t>
            </w:r>
          </w:p>
          <w:p w:rsidR="00473CC8" w:rsidRPr="00EB64F5" w:rsidRDefault="00473CC8" w:rsidP="00997DEE">
            <w:r w:rsidRPr="00EB64F5">
              <w:t>10-00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Молодёжная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Ефименко И.Н.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ко Дню рождения А.А. Блока </w:t>
            </w:r>
          </w:p>
          <w:p w:rsidR="00473CC8" w:rsidRPr="00EB64F5" w:rsidRDefault="00473CC8" w:rsidP="00997DEE">
            <w:r w:rsidRPr="00EB64F5">
              <w:t xml:space="preserve">«Путник по вселенным» </w:t>
            </w:r>
          </w:p>
          <w:p w:rsidR="00473CC8" w:rsidRPr="00EB64F5" w:rsidRDefault="00473CC8" w:rsidP="00997DEE">
            <w:r w:rsidRPr="00EB64F5">
              <w:t>Литературный обзор 10+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11.11.2017</w:t>
            </w:r>
          </w:p>
          <w:p w:rsidR="00473CC8" w:rsidRPr="00EB64F5" w:rsidRDefault="00473CC8" w:rsidP="00997DEE">
            <w:r w:rsidRPr="00EB64F5">
              <w:t>10.00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Новоалексеевская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Скорикова А.Н.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«Жизнь прекрасна без вредных привычек»  Информационные буклеты 12+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11.11.2017</w:t>
            </w:r>
          </w:p>
          <w:p w:rsidR="00473CC8" w:rsidRPr="00EB64F5" w:rsidRDefault="00473CC8" w:rsidP="00997DEE"/>
        </w:tc>
        <w:tc>
          <w:tcPr>
            <w:tcW w:w="2507" w:type="dxa"/>
          </w:tcPr>
          <w:p w:rsidR="00473CC8" w:rsidRPr="00EB64F5" w:rsidRDefault="00473CC8" w:rsidP="00997DEE">
            <w:r w:rsidRPr="00EB64F5">
              <w:t>Архиповская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>
            <w:pPr>
              <w:outlineLvl w:val="0"/>
            </w:pPr>
          </w:p>
        </w:tc>
        <w:tc>
          <w:tcPr>
            <w:tcW w:w="2339" w:type="dxa"/>
          </w:tcPr>
          <w:p w:rsidR="00473CC8" w:rsidRPr="00EB64F5" w:rsidRDefault="00473CC8" w:rsidP="00997DEE">
            <w:r w:rsidRPr="00EB64F5">
              <w:t>Матышева Л.А.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« Земли российской патриоты» </w:t>
            </w:r>
          </w:p>
          <w:p w:rsidR="00473CC8" w:rsidRPr="00EB64F5" w:rsidRDefault="00473CC8" w:rsidP="00997DEE">
            <w:r w:rsidRPr="00EB64F5">
              <w:t>Конкурс чтецов 12+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12.11.2017</w:t>
            </w:r>
          </w:p>
          <w:p w:rsidR="00473CC8" w:rsidRPr="00EB64F5" w:rsidRDefault="00473CC8" w:rsidP="00997DEE">
            <w:r w:rsidRPr="00EB64F5">
              <w:t>15.00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Школьненская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Быстрова А.С.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к Международному дню слепых </w:t>
            </w:r>
          </w:p>
          <w:p w:rsidR="00473CC8" w:rsidRPr="00EB64F5" w:rsidRDefault="00473CC8" w:rsidP="00997DEE">
            <w:r w:rsidRPr="00EB64F5">
              <w:t xml:space="preserve">«На мир смотрю я не глазами, - я сердцем чувствую его…». </w:t>
            </w:r>
          </w:p>
          <w:p w:rsidR="00473CC8" w:rsidRPr="00EB64F5" w:rsidRDefault="00473CC8" w:rsidP="00997DEE">
            <w:r w:rsidRPr="00EB64F5">
              <w:t>Вечер –встреча    12+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13.11.2017</w:t>
            </w:r>
          </w:p>
          <w:p w:rsidR="00473CC8" w:rsidRPr="00EB64F5" w:rsidRDefault="00473CC8" w:rsidP="00997DEE">
            <w:r w:rsidRPr="00EB64F5">
              <w:t>10.00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ВОС г.Белореченска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Бадьянова Л.С.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«Планета людей»</w:t>
            </w:r>
          </w:p>
          <w:p w:rsidR="00473CC8" w:rsidRDefault="00473CC8" w:rsidP="00997DEE">
            <w:r w:rsidRPr="00EB64F5">
              <w:t>Библио</w:t>
            </w:r>
            <w:r>
              <w:t xml:space="preserve"> </w:t>
            </w:r>
            <w:r w:rsidRPr="00EB64F5">
              <w:t>-глобус                   6+</w:t>
            </w:r>
          </w:p>
          <w:p w:rsidR="00473CC8" w:rsidRPr="00EB64F5" w:rsidRDefault="00473CC8" w:rsidP="00997DEE"/>
        </w:tc>
        <w:tc>
          <w:tcPr>
            <w:tcW w:w="1631" w:type="dxa"/>
          </w:tcPr>
          <w:p w:rsidR="00473CC8" w:rsidRPr="00EB64F5" w:rsidRDefault="00473CC8" w:rsidP="00997DEE">
            <w:r w:rsidRPr="00EB64F5">
              <w:t>14.11.2017</w:t>
            </w:r>
          </w:p>
          <w:p w:rsidR="00473CC8" w:rsidRPr="00EB64F5" w:rsidRDefault="00473CC8" w:rsidP="00997DEE">
            <w:r w:rsidRPr="00EB64F5">
              <w:t>12.30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Городская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473CC8" w:rsidRPr="00EB64F5" w:rsidRDefault="00473CC8" w:rsidP="00997DEE">
            <w:r w:rsidRPr="00EB64F5">
              <w:t>Матюнина Л.А.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AA6C65" w:rsidRDefault="00473CC8" w:rsidP="00997DEE">
            <w:r w:rsidRPr="00AA6C65">
              <w:t>к 110 летию со дня рождения Астрид Линдгрен</w:t>
            </w:r>
          </w:p>
          <w:p w:rsidR="00473CC8" w:rsidRDefault="00473CC8" w:rsidP="00997DEE">
            <w:r w:rsidRPr="00AA6C65">
              <w:t xml:space="preserve">"Астрид Линдгрени ее герои" </w:t>
            </w:r>
          </w:p>
          <w:p w:rsidR="00473CC8" w:rsidRPr="00AA6C65" w:rsidRDefault="00473CC8" w:rsidP="00997DEE">
            <w:r w:rsidRPr="00AA6C65">
              <w:t>Литературная игра  0+</w:t>
            </w:r>
          </w:p>
        </w:tc>
        <w:tc>
          <w:tcPr>
            <w:tcW w:w="1631" w:type="dxa"/>
          </w:tcPr>
          <w:p w:rsidR="00473CC8" w:rsidRPr="00AA6C65" w:rsidRDefault="00473CC8" w:rsidP="00997DEE">
            <w:r w:rsidRPr="00AA6C65">
              <w:t>14.11.2017</w:t>
            </w:r>
          </w:p>
        </w:tc>
        <w:tc>
          <w:tcPr>
            <w:tcW w:w="2507" w:type="dxa"/>
          </w:tcPr>
          <w:p w:rsidR="00473CC8" w:rsidRPr="00AA6C65" w:rsidRDefault="00473CC8" w:rsidP="00997DEE">
            <w:r w:rsidRPr="00AA6C65">
              <w:t>Рязанская сельская библиотека</w:t>
            </w:r>
          </w:p>
        </w:tc>
        <w:tc>
          <w:tcPr>
            <w:tcW w:w="1619" w:type="dxa"/>
          </w:tcPr>
          <w:p w:rsidR="00473CC8" w:rsidRPr="00AA6C65" w:rsidRDefault="00473CC8" w:rsidP="00997DEE"/>
        </w:tc>
        <w:tc>
          <w:tcPr>
            <w:tcW w:w="2339" w:type="dxa"/>
          </w:tcPr>
          <w:p w:rsidR="00473CC8" w:rsidRPr="00AA6C65" w:rsidRDefault="00473CC8" w:rsidP="00997DEE">
            <w:r w:rsidRPr="00AA6C65">
              <w:t>Мамулашвили Н.В.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Default="00473CC8" w:rsidP="00997DEE">
            <w:r w:rsidRPr="00EB64F5">
              <w:t xml:space="preserve">110 лет со дня рождения шведской писательницы Астрид Линдгрен. </w:t>
            </w:r>
          </w:p>
          <w:p w:rsidR="00473CC8" w:rsidRPr="00EB64F5" w:rsidRDefault="00473CC8" w:rsidP="00997DEE">
            <w:r w:rsidRPr="00EB64F5">
              <w:t xml:space="preserve">«Линдгрен и ее любимые герои». </w:t>
            </w:r>
          </w:p>
          <w:p w:rsidR="00473CC8" w:rsidRPr="00EB64F5" w:rsidRDefault="00473CC8" w:rsidP="00997DEE">
            <w:r w:rsidRPr="00EB64F5">
              <w:t xml:space="preserve">Презентация, тематическая игра.              0+ 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14.11.2017</w:t>
            </w:r>
          </w:p>
          <w:p w:rsidR="00473CC8" w:rsidRPr="00EB64F5" w:rsidRDefault="00473CC8" w:rsidP="00997DEE">
            <w:r w:rsidRPr="00EB64F5">
              <w:t>12-00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Первомайская сельская библиотека СДК</w:t>
            </w:r>
          </w:p>
        </w:tc>
        <w:tc>
          <w:tcPr>
            <w:tcW w:w="1619" w:type="dxa"/>
          </w:tcPr>
          <w:p w:rsidR="00473CC8" w:rsidRPr="00EB64F5" w:rsidRDefault="00473CC8" w:rsidP="00997DEE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473CC8" w:rsidRPr="00EB64F5" w:rsidRDefault="00473CC8" w:rsidP="00997DEE">
            <w:pPr>
              <w:pStyle w:val="BodyText"/>
              <w:jc w:val="left"/>
              <w:rPr>
                <w:sz w:val="24"/>
                <w:szCs w:val="24"/>
              </w:rPr>
            </w:pPr>
            <w:r w:rsidRPr="00EB64F5">
              <w:rPr>
                <w:sz w:val="24"/>
                <w:szCs w:val="24"/>
              </w:rPr>
              <w:t>Другова С.Ю.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«Жить в мире с собой и другими» </w:t>
            </w:r>
          </w:p>
          <w:p w:rsidR="00473CC8" w:rsidRPr="00EB64F5" w:rsidRDefault="00473CC8" w:rsidP="00997DEE">
            <w:r w:rsidRPr="00EB64F5">
              <w:t>Урок  толерантности    12+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14.11.2017</w:t>
            </w:r>
          </w:p>
          <w:p w:rsidR="00473CC8" w:rsidRPr="00EB64F5" w:rsidRDefault="00473CC8" w:rsidP="00997DEE">
            <w:r w:rsidRPr="00EB64F5">
              <w:t>11.00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СОШ №1 г.Белореченска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Бадьянова Л.С.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rPr>
                <w:color w:val="000000"/>
                <w:shd w:val="clear" w:color="auto" w:fill="FFFFFF"/>
              </w:rPr>
              <w:t xml:space="preserve">«Мосты дружбы» </w:t>
            </w:r>
            <w:r w:rsidRPr="00EB64F5">
              <w:t xml:space="preserve"> </w:t>
            </w:r>
          </w:p>
          <w:p w:rsidR="00473CC8" w:rsidRPr="00EB64F5" w:rsidRDefault="00473CC8" w:rsidP="00997DEE">
            <w:r w:rsidRPr="00EB64F5">
              <w:t>День армянской культуры в библиотеке   6+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15.11.2017</w:t>
            </w:r>
          </w:p>
          <w:p w:rsidR="00473CC8" w:rsidRPr="00EB64F5" w:rsidRDefault="00473CC8" w:rsidP="00997DEE">
            <w:r w:rsidRPr="00EB64F5">
              <w:t>09.00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Городская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473CC8" w:rsidRPr="00EB64F5" w:rsidRDefault="00473CC8" w:rsidP="00997DEE">
            <w:r w:rsidRPr="00EB64F5">
              <w:t>Матюнина Л.А.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«Сила России в дружбе народа». </w:t>
            </w:r>
          </w:p>
          <w:p w:rsidR="00473CC8" w:rsidRPr="00EB64F5" w:rsidRDefault="00473CC8" w:rsidP="00997DEE">
            <w:r w:rsidRPr="00EB64F5">
              <w:t>Информационный час.      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15.11.2017</w:t>
            </w:r>
          </w:p>
          <w:p w:rsidR="00473CC8" w:rsidRPr="00EB64F5" w:rsidRDefault="00473CC8" w:rsidP="00997DEE">
            <w:r w:rsidRPr="00EB64F5">
              <w:t>15-00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Библиотека п.Проточный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Фирсова Н.В.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pPr>
              <w:pStyle w:val="NoSpacing"/>
              <w:rPr>
                <w:rFonts w:cs="Times New Roman"/>
                <w:szCs w:val="24"/>
              </w:rPr>
            </w:pPr>
            <w:r w:rsidRPr="00EB64F5">
              <w:rPr>
                <w:rFonts w:cs="Times New Roman"/>
                <w:szCs w:val="24"/>
              </w:rPr>
              <w:t xml:space="preserve">«Читают родители - читает ребенок». </w:t>
            </w:r>
          </w:p>
          <w:p w:rsidR="00473CC8" w:rsidRPr="00EB64F5" w:rsidRDefault="00473CC8" w:rsidP="00997DEE">
            <w:pPr>
              <w:pStyle w:val="NoSpacing"/>
              <w:rPr>
                <w:rFonts w:cs="Times New Roman"/>
                <w:szCs w:val="24"/>
              </w:rPr>
            </w:pPr>
            <w:r w:rsidRPr="00EB64F5">
              <w:rPr>
                <w:rFonts w:cs="Times New Roman"/>
                <w:szCs w:val="24"/>
              </w:rPr>
              <w:t>Час чтения 6+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15.11.2017</w:t>
            </w:r>
          </w:p>
          <w:p w:rsidR="00473CC8" w:rsidRPr="00EB64F5" w:rsidRDefault="00473CC8" w:rsidP="00997DEE">
            <w:r w:rsidRPr="00EB64F5">
              <w:t>15-00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 xml:space="preserve">Восточная сельская библиотека 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Досалиева Е.М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AA6C65" w:rsidRDefault="00473CC8" w:rsidP="00997DEE">
            <w:r w:rsidRPr="00AA6C65">
              <w:t xml:space="preserve"> «Эколог – профессия будущего»</w:t>
            </w:r>
          </w:p>
          <w:p w:rsidR="00473CC8" w:rsidRPr="00AA6C65" w:rsidRDefault="00473CC8" w:rsidP="00997DEE">
            <w:r w:rsidRPr="00AA6C65">
              <w:t>Информационный час  12+</w:t>
            </w:r>
          </w:p>
        </w:tc>
        <w:tc>
          <w:tcPr>
            <w:tcW w:w="1631" w:type="dxa"/>
          </w:tcPr>
          <w:p w:rsidR="00473CC8" w:rsidRPr="00AA6C65" w:rsidRDefault="00473CC8" w:rsidP="00997DEE">
            <w:r w:rsidRPr="00AA6C65">
              <w:t>15.11.2017</w:t>
            </w:r>
          </w:p>
          <w:p w:rsidR="00473CC8" w:rsidRPr="00AA6C65" w:rsidRDefault="00473CC8" w:rsidP="00997DEE">
            <w:r w:rsidRPr="00AA6C65">
              <w:t>13-00</w:t>
            </w:r>
          </w:p>
        </w:tc>
        <w:tc>
          <w:tcPr>
            <w:tcW w:w="2507" w:type="dxa"/>
          </w:tcPr>
          <w:p w:rsidR="00473CC8" w:rsidRPr="00AA6C65" w:rsidRDefault="00473CC8" w:rsidP="00997DEE">
            <w:r w:rsidRPr="00AA6C65">
              <w:t>Рязанская сельская библиотека</w:t>
            </w:r>
          </w:p>
        </w:tc>
        <w:tc>
          <w:tcPr>
            <w:tcW w:w="1619" w:type="dxa"/>
          </w:tcPr>
          <w:p w:rsidR="00473CC8" w:rsidRPr="00AA6C65" w:rsidRDefault="00473CC8" w:rsidP="00997DEE"/>
        </w:tc>
        <w:tc>
          <w:tcPr>
            <w:tcW w:w="2339" w:type="dxa"/>
          </w:tcPr>
          <w:p w:rsidR="00473CC8" w:rsidRPr="00AA6C65" w:rsidRDefault="00473CC8" w:rsidP="00997DEE">
            <w:r w:rsidRPr="00AA6C65">
              <w:t>Мамулашвили Н.В.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2E579F" w:rsidRDefault="00473CC8" w:rsidP="00997DEE">
            <w:r w:rsidRPr="002E579F">
              <w:t xml:space="preserve">К 110 -летию со дня рождения шведской писательницы Астрид Линдгрен </w:t>
            </w:r>
          </w:p>
          <w:p w:rsidR="00473CC8" w:rsidRPr="002E579F" w:rsidRDefault="00473CC8" w:rsidP="00997DEE">
            <w:r w:rsidRPr="002E579F">
              <w:t>«Волшебница из Швеции»</w:t>
            </w:r>
          </w:p>
          <w:p w:rsidR="00473CC8" w:rsidRPr="002E579F" w:rsidRDefault="00473CC8" w:rsidP="00997DEE">
            <w:r w:rsidRPr="002E579F">
              <w:t xml:space="preserve">  Видеопрезентация   0+</w:t>
            </w:r>
          </w:p>
        </w:tc>
        <w:tc>
          <w:tcPr>
            <w:tcW w:w="1631" w:type="dxa"/>
          </w:tcPr>
          <w:p w:rsidR="00473CC8" w:rsidRPr="002E579F" w:rsidRDefault="00473CC8" w:rsidP="00997DEE">
            <w:r w:rsidRPr="002E579F">
              <w:t xml:space="preserve">15.11.2017 </w:t>
            </w:r>
          </w:p>
          <w:p w:rsidR="00473CC8" w:rsidRPr="002E579F" w:rsidRDefault="00473CC8" w:rsidP="00997DEE">
            <w:r w:rsidRPr="002E579F">
              <w:t>12-00</w:t>
            </w:r>
          </w:p>
        </w:tc>
        <w:tc>
          <w:tcPr>
            <w:tcW w:w="2507" w:type="dxa"/>
          </w:tcPr>
          <w:p w:rsidR="00473CC8" w:rsidRPr="002E579F" w:rsidRDefault="00473CC8" w:rsidP="00997DEE">
            <w:r w:rsidRPr="002E579F">
              <w:t>Фокинская сельская библиотека</w:t>
            </w:r>
          </w:p>
        </w:tc>
        <w:tc>
          <w:tcPr>
            <w:tcW w:w="1619" w:type="dxa"/>
          </w:tcPr>
          <w:p w:rsidR="00473CC8" w:rsidRPr="002E579F" w:rsidRDefault="00473CC8" w:rsidP="00997DEE"/>
        </w:tc>
        <w:tc>
          <w:tcPr>
            <w:tcW w:w="2339" w:type="dxa"/>
          </w:tcPr>
          <w:p w:rsidR="00473CC8" w:rsidRPr="002E579F" w:rsidRDefault="00473CC8" w:rsidP="00997DEE">
            <w:r w:rsidRPr="002E579F">
              <w:t>Потиенко О.Н.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к Международному дню отказа от курения «Открой для себя мир без курения!» </w:t>
            </w:r>
          </w:p>
          <w:p w:rsidR="00473CC8" w:rsidRPr="00EB64F5" w:rsidRDefault="00473CC8" w:rsidP="00997DEE">
            <w:r w:rsidRPr="00EB64F5">
              <w:t>Беседа, знакомство с книжной подборкой  12+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16.11.2017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ЦБ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Бадьянова Л.С.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2E579F" w:rsidRDefault="00473CC8" w:rsidP="00997DEE">
            <w:r w:rsidRPr="002E579F">
              <w:t xml:space="preserve">Ко Дню толератности </w:t>
            </w:r>
          </w:p>
          <w:p w:rsidR="00473CC8" w:rsidRPr="002E579F" w:rsidRDefault="00473CC8" w:rsidP="00997DEE">
            <w:r w:rsidRPr="002E579F">
              <w:t>«Научимся ценить друг друга»</w:t>
            </w:r>
          </w:p>
          <w:p w:rsidR="00473CC8" w:rsidRPr="002E579F" w:rsidRDefault="00473CC8" w:rsidP="00997DEE">
            <w:r w:rsidRPr="002E579F">
              <w:t>Урок толерантности   0+</w:t>
            </w:r>
          </w:p>
        </w:tc>
        <w:tc>
          <w:tcPr>
            <w:tcW w:w="1631" w:type="dxa"/>
          </w:tcPr>
          <w:p w:rsidR="00473CC8" w:rsidRPr="002E579F" w:rsidRDefault="00473CC8" w:rsidP="00997DEE">
            <w:r w:rsidRPr="002E579F">
              <w:t>16.11.2017</w:t>
            </w:r>
          </w:p>
          <w:p w:rsidR="00473CC8" w:rsidRPr="002E579F" w:rsidRDefault="00473CC8" w:rsidP="00997DEE">
            <w:r w:rsidRPr="002E579F">
              <w:t>13-00</w:t>
            </w:r>
          </w:p>
        </w:tc>
        <w:tc>
          <w:tcPr>
            <w:tcW w:w="2507" w:type="dxa"/>
          </w:tcPr>
          <w:p w:rsidR="00473CC8" w:rsidRPr="002E579F" w:rsidRDefault="00473CC8" w:rsidP="00997DEE">
            <w:r w:rsidRPr="002E579F">
              <w:t>Фокинская сельская библиотека</w:t>
            </w:r>
          </w:p>
        </w:tc>
        <w:tc>
          <w:tcPr>
            <w:tcW w:w="1619" w:type="dxa"/>
          </w:tcPr>
          <w:p w:rsidR="00473CC8" w:rsidRPr="002E579F" w:rsidRDefault="00473CC8" w:rsidP="00997DEE"/>
        </w:tc>
        <w:tc>
          <w:tcPr>
            <w:tcW w:w="2339" w:type="dxa"/>
          </w:tcPr>
          <w:p w:rsidR="00473CC8" w:rsidRPr="002E579F" w:rsidRDefault="00473CC8" w:rsidP="00997DEE">
            <w:r w:rsidRPr="002E579F">
              <w:t>Потиенко О.Н.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2E579F" w:rsidRDefault="00473CC8" w:rsidP="00997DEE">
            <w:r w:rsidRPr="002E579F">
              <w:t xml:space="preserve">Международный день отказа от курения </w:t>
            </w:r>
          </w:p>
          <w:p w:rsidR="00473CC8" w:rsidRPr="002E579F" w:rsidRDefault="00473CC8" w:rsidP="00997DEE">
            <w:r w:rsidRPr="002E579F">
              <w:t xml:space="preserve">«Брось курить и читай!»  </w:t>
            </w:r>
          </w:p>
          <w:p w:rsidR="00473CC8" w:rsidRPr="002E579F" w:rsidRDefault="00473CC8" w:rsidP="00997DEE">
            <w:r w:rsidRPr="002E579F">
              <w:t>Акция   12+</w:t>
            </w:r>
          </w:p>
        </w:tc>
        <w:tc>
          <w:tcPr>
            <w:tcW w:w="1631" w:type="dxa"/>
          </w:tcPr>
          <w:p w:rsidR="00473CC8" w:rsidRPr="002E579F" w:rsidRDefault="00473CC8" w:rsidP="00997DEE">
            <w:r w:rsidRPr="002E579F">
              <w:t xml:space="preserve">16.11.2017 </w:t>
            </w:r>
          </w:p>
          <w:p w:rsidR="00473CC8" w:rsidRPr="002E579F" w:rsidRDefault="00473CC8" w:rsidP="00997DEE">
            <w:r w:rsidRPr="002E579F">
              <w:t>16-30</w:t>
            </w:r>
          </w:p>
        </w:tc>
        <w:tc>
          <w:tcPr>
            <w:tcW w:w="2507" w:type="dxa"/>
          </w:tcPr>
          <w:p w:rsidR="00473CC8" w:rsidRPr="002E579F" w:rsidRDefault="00473CC8" w:rsidP="00997DEE">
            <w:r w:rsidRPr="002E579F">
              <w:t>Фокинская сельская библиотека</w:t>
            </w:r>
          </w:p>
        </w:tc>
        <w:tc>
          <w:tcPr>
            <w:tcW w:w="1619" w:type="dxa"/>
          </w:tcPr>
          <w:p w:rsidR="00473CC8" w:rsidRPr="002E579F" w:rsidRDefault="00473CC8" w:rsidP="00997DEE"/>
        </w:tc>
        <w:tc>
          <w:tcPr>
            <w:tcW w:w="2339" w:type="dxa"/>
          </w:tcPr>
          <w:p w:rsidR="00473CC8" w:rsidRPr="002E579F" w:rsidRDefault="00473CC8" w:rsidP="00997DEE">
            <w:r w:rsidRPr="002E579F">
              <w:t>Потиенко О.Н.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« Волшебный круг мелодий и стихов» Музыкальная гостиная 12+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16.11.2017</w:t>
            </w:r>
          </w:p>
          <w:p w:rsidR="00473CC8" w:rsidRPr="00EB64F5" w:rsidRDefault="00473CC8" w:rsidP="00997DEE">
            <w:r w:rsidRPr="00EB64F5">
              <w:t>15.00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Школьненская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Быстрова А.С.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 ко Дню толерантности </w:t>
            </w:r>
          </w:p>
          <w:p w:rsidR="00473CC8" w:rsidRPr="00EB64F5" w:rsidRDefault="00473CC8" w:rsidP="00997DEE">
            <w:r w:rsidRPr="00EB64F5">
              <w:t xml:space="preserve">«Нет,  чужих,  между народами!» </w:t>
            </w:r>
          </w:p>
          <w:p w:rsidR="00473CC8" w:rsidRPr="00EB64F5" w:rsidRDefault="00473CC8" w:rsidP="00997DEE">
            <w:r w:rsidRPr="00EB64F5">
              <w:t>Час общения 12+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16.11.2017</w:t>
            </w:r>
          </w:p>
          <w:p w:rsidR="00473CC8" w:rsidRPr="00EB64F5" w:rsidRDefault="00473CC8" w:rsidP="00997DEE">
            <w:r w:rsidRPr="00EB64F5">
              <w:t>10.10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СОШ№12 с.Новоалексеевское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Скорикова А.Н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«Россия многонациональная, многокультурная и многоязычная» </w:t>
            </w:r>
          </w:p>
          <w:p w:rsidR="00473CC8" w:rsidRPr="00EB64F5" w:rsidRDefault="00473CC8" w:rsidP="00997DEE">
            <w:r w:rsidRPr="00EB64F5">
              <w:t>Час  информации   6+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16.11.2017</w:t>
            </w:r>
          </w:p>
          <w:p w:rsidR="00473CC8" w:rsidRPr="00EB64F5" w:rsidRDefault="00473CC8" w:rsidP="00997DEE">
            <w:r w:rsidRPr="00EB64F5">
              <w:t>16-00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Школа № 31 п.Родники</w:t>
            </w:r>
          </w:p>
        </w:tc>
        <w:tc>
          <w:tcPr>
            <w:tcW w:w="1619" w:type="dxa"/>
          </w:tcPr>
          <w:p w:rsidR="00473CC8" w:rsidRPr="00EB64F5" w:rsidRDefault="00473CC8" w:rsidP="00997DEE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473CC8" w:rsidRPr="00EB64F5" w:rsidRDefault="00473CC8" w:rsidP="00997DEE">
            <w:r w:rsidRPr="00EB64F5">
              <w:rPr>
                <w:lang w:eastAsia="en-US"/>
              </w:rPr>
              <w:t>Т.К.Воронежская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pPr>
              <w:shd w:val="clear" w:color="auto" w:fill="FFFFFF"/>
            </w:pPr>
            <w:r w:rsidRPr="00EB64F5">
              <w:t xml:space="preserve">«Жить в мире с собой и другими» </w:t>
            </w:r>
          </w:p>
          <w:p w:rsidR="00473CC8" w:rsidRPr="00EB64F5" w:rsidRDefault="00473CC8" w:rsidP="00997DEE">
            <w:pPr>
              <w:shd w:val="clear" w:color="auto" w:fill="FFFFFF"/>
            </w:pPr>
            <w:r w:rsidRPr="00EB64F5">
              <w:t>урок толерантности             6+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shd w:val="clear" w:color="auto" w:fill="FFFFFF"/>
            </w:pPr>
            <w:r w:rsidRPr="00EB64F5">
              <w:t>16.11.2017 11.30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Великовская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Манько Н.Б.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«Прикоснись ко мне добротой»</w:t>
            </w:r>
          </w:p>
          <w:p w:rsidR="00473CC8" w:rsidRPr="00EB64F5" w:rsidRDefault="00473CC8" w:rsidP="00997DEE">
            <w:r w:rsidRPr="00EB64F5">
              <w:t>Урок  толерантности            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16.11.2017 12.00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Вечненская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Горбанева И.А.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«Мы разные, но мы вместе»</w:t>
            </w:r>
          </w:p>
          <w:p w:rsidR="00473CC8" w:rsidRPr="00EB64F5" w:rsidRDefault="00473CC8" w:rsidP="00997DEE">
            <w:r w:rsidRPr="00EB64F5">
              <w:t>Урок  толерантности                   6+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rPr>
                <w:color w:val="000000"/>
              </w:rPr>
            </w:pPr>
            <w:r w:rsidRPr="00EB64F5">
              <w:rPr>
                <w:color w:val="000000"/>
              </w:rPr>
              <w:t>16.11.2017</w:t>
            </w:r>
          </w:p>
          <w:p w:rsidR="00473CC8" w:rsidRPr="00EB64F5" w:rsidRDefault="00473CC8" w:rsidP="00997DEE">
            <w:pPr>
              <w:rPr>
                <w:color w:val="000000"/>
              </w:rPr>
            </w:pPr>
            <w:r w:rsidRPr="00EB64F5">
              <w:rPr>
                <w:color w:val="000000"/>
              </w:rPr>
              <w:t>10.00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С/П городской библиотеки</w:t>
            </w:r>
          </w:p>
        </w:tc>
        <w:tc>
          <w:tcPr>
            <w:tcW w:w="1619" w:type="dxa"/>
          </w:tcPr>
          <w:p w:rsidR="00473CC8" w:rsidRPr="00EB64F5" w:rsidRDefault="00473CC8" w:rsidP="00997DEE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473CC8" w:rsidRPr="00EB64F5" w:rsidRDefault="00473CC8" w:rsidP="00997DEE">
            <w:pPr>
              <w:rPr>
                <w:color w:val="000000"/>
              </w:rPr>
            </w:pPr>
            <w:r w:rsidRPr="00EB64F5">
              <w:t>Москалева Е.В.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К Международному дню толерантности </w:t>
            </w:r>
          </w:p>
          <w:p w:rsidR="00473CC8" w:rsidRPr="00EB64F5" w:rsidRDefault="00473CC8" w:rsidP="006D2E55">
            <w:r w:rsidRPr="00EB64F5">
              <w:t>«Россия многонациональная, многокультурная и многоязычная»  Час информации      6+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16.11.2017</w:t>
            </w:r>
          </w:p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12-00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Библиотека ООО «ЕвроХим –БМУ»</w:t>
            </w:r>
          </w:p>
        </w:tc>
        <w:tc>
          <w:tcPr>
            <w:tcW w:w="1619" w:type="dxa"/>
          </w:tcPr>
          <w:p w:rsidR="00473CC8" w:rsidRPr="00EB64F5" w:rsidRDefault="00473CC8" w:rsidP="00997DEE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473CC8" w:rsidRPr="00EB64F5" w:rsidRDefault="00473CC8" w:rsidP="00997DEE">
            <w:r w:rsidRPr="00EB64F5">
              <w:rPr>
                <w:lang w:eastAsia="en-US"/>
              </w:rPr>
              <w:t>Хачатурова И.В.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AA6C65" w:rsidRDefault="00473CC8" w:rsidP="00997DEE">
            <w:r w:rsidRPr="00AA6C65">
              <w:t>Международный день отказа от курения</w:t>
            </w:r>
          </w:p>
          <w:p w:rsidR="00473CC8" w:rsidRPr="00AA6C65" w:rsidRDefault="00473CC8" w:rsidP="00997DEE">
            <w:r w:rsidRPr="00AA6C65">
              <w:t xml:space="preserve">«Курить бросим – ЯД в папиросе!» </w:t>
            </w:r>
          </w:p>
          <w:p w:rsidR="00473CC8" w:rsidRPr="00AA6C65" w:rsidRDefault="00473CC8" w:rsidP="00997DEE">
            <w:r w:rsidRPr="00AA6C65">
              <w:t>Акция  12+</w:t>
            </w:r>
          </w:p>
        </w:tc>
        <w:tc>
          <w:tcPr>
            <w:tcW w:w="1631" w:type="dxa"/>
          </w:tcPr>
          <w:p w:rsidR="00473CC8" w:rsidRPr="00AA6C65" w:rsidRDefault="00473CC8" w:rsidP="00997DEE">
            <w:r w:rsidRPr="00AA6C65">
              <w:t xml:space="preserve">16.11.2017 </w:t>
            </w:r>
          </w:p>
          <w:p w:rsidR="00473CC8" w:rsidRPr="00AA6C65" w:rsidRDefault="00473CC8" w:rsidP="00997DEE">
            <w:r w:rsidRPr="00AA6C65">
              <w:t>15-00</w:t>
            </w:r>
          </w:p>
        </w:tc>
        <w:tc>
          <w:tcPr>
            <w:tcW w:w="2507" w:type="dxa"/>
          </w:tcPr>
          <w:p w:rsidR="00473CC8" w:rsidRPr="00AA6C65" w:rsidRDefault="00473CC8" w:rsidP="00997DEE">
            <w:r w:rsidRPr="00AA6C65">
              <w:t>Рязанская сельская библиотека</w:t>
            </w:r>
          </w:p>
        </w:tc>
        <w:tc>
          <w:tcPr>
            <w:tcW w:w="1619" w:type="dxa"/>
          </w:tcPr>
          <w:p w:rsidR="00473CC8" w:rsidRPr="00AA6C65" w:rsidRDefault="00473CC8" w:rsidP="00997DEE"/>
        </w:tc>
        <w:tc>
          <w:tcPr>
            <w:tcW w:w="2339" w:type="dxa"/>
          </w:tcPr>
          <w:p w:rsidR="00473CC8" w:rsidRPr="00AA6C65" w:rsidRDefault="00473CC8" w:rsidP="00997DEE">
            <w:r w:rsidRPr="00AA6C65">
              <w:t>Мамулашвили Н.В.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Default="00473CC8" w:rsidP="00997DEE">
            <w:hyperlink r:id="rId5" w:history="1">
              <w:r w:rsidRPr="00AA6C65">
                <w:rPr>
                  <w:rStyle w:val="Hyperlink"/>
                  <w:color w:val="auto"/>
                  <w:u w:val="none"/>
                </w:rPr>
                <w:t>Международный день толерантности</w:t>
              </w:r>
            </w:hyperlink>
          </w:p>
          <w:p w:rsidR="00473CC8" w:rsidRDefault="00473CC8" w:rsidP="00997DEE">
            <w:r w:rsidRPr="00AA6C65">
              <w:t xml:space="preserve">«К толерантности шаг за шагом» </w:t>
            </w:r>
          </w:p>
          <w:p w:rsidR="00473CC8" w:rsidRPr="00AA6C65" w:rsidRDefault="00473CC8" w:rsidP="00997DEE">
            <w:r w:rsidRPr="00AA6C65">
              <w:t>П</w:t>
            </w:r>
            <w:r>
              <w:t>резентация  6+</w:t>
            </w:r>
          </w:p>
        </w:tc>
        <w:tc>
          <w:tcPr>
            <w:tcW w:w="1631" w:type="dxa"/>
          </w:tcPr>
          <w:p w:rsidR="00473CC8" w:rsidRPr="00AA6C65" w:rsidRDefault="00473CC8" w:rsidP="00997DEE">
            <w:r w:rsidRPr="00AA6C65">
              <w:t>16.11.2017</w:t>
            </w:r>
          </w:p>
          <w:p w:rsidR="00473CC8" w:rsidRPr="00AA6C65" w:rsidRDefault="00473CC8" w:rsidP="00997DEE">
            <w:r w:rsidRPr="00AA6C65">
              <w:t>13-00</w:t>
            </w:r>
          </w:p>
        </w:tc>
        <w:tc>
          <w:tcPr>
            <w:tcW w:w="2507" w:type="dxa"/>
          </w:tcPr>
          <w:p w:rsidR="00473CC8" w:rsidRPr="00AA6C65" w:rsidRDefault="00473CC8" w:rsidP="00997DEE">
            <w:r w:rsidRPr="00AA6C65">
              <w:t>Рязанская сельская библиотека</w:t>
            </w:r>
          </w:p>
        </w:tc>
        <w:tc>
          <w:tcPr>
            <w:tcW w:w="1619" w:type="dxa"/>
          </w:tcPr>
          <w:p w:rsidR="00473CC8" w:rsidRPr="00AA6C65" w:rsidRDefault="00473CC8" w:rsidP="00997DEE"/>
        </w:tc>
        <w:tc>
          <w:tcPr>
            <w:tcW w:w="2339" w:type="dxa"/>
          </w:tcPr>
          <w:p w:rsidR="00473CC8" w:rsidRPr="00AA6C65" w:rsidRDefault="00473CC8" w:rsidP="00997DEE">
            <w:r w:rsidRPr="00AA6C65">
              <w:t>Мамулашвили Н.В.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«Толерантность - искусство жить вместе». </w:t>
            </w:r>
          </w:p>
          <w:p w:rsidR="00473CC8" w:rsidRPr="00EB64F5" w:rsidRDefault="00473CC8" w:rsidP="00997DEE">
            <w:r w:rsidRPr="00EB64F5">
              <w:t>Урок толерантности.       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16.11.2017</w:t>
            </w:r>
          </w:p>
          <w:p w:rsidR="00473CC8" w:rsidRPr="00EB64F5" w:rsidRDefault="00473CC8" w:rsidP="00997DEE">
            <w:r w:rsidRPr="00EB64F5">
              <w:t>12-00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Комсомольская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Рыбчинская М.И.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к Международному дню толерантности</w:t>
            </w:r>
          </w:p>
          <w:p w:rsidR="00473CC8" w:rsidRPr="00EB64F5" w:rsidRDefault="00473CC8" w:rsidP="00997DEE">
            <w:r w:rsidRPr="00EB64F5">
              <w:t xml:space="preserve"> «Толерантность - дорога к миру» </w:t>
            </w:r>
          </w:p>
          <w:p w:rsidR="00473CC8" w:rsidRPr="00EB64F5" w:rsidRDefault="00473CC8" w:rsidP="00997DEE">
            <w:r w:rsidRPr="00EB64F5">
              <w:t>конкурсно-игровой час.     6+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16.11.2017</w:t>
            </w:r>
          </w:p>
          <w:p w:rsidR="00473CC8" w:rsidRPr="00EB64F5" w:rsidRDefault="00473CC8" w:rsidP="00997DEE">
            <w:pPr>
              <w:pStyle w:val="3"/>
              <w:ind w:left="0"/>
            </w:pPr>
            <w:r w:rsidRPr="00EB64F5">
              <w:t>13-30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 xml:space="preserve">МБОУ ООШ 36 </w:t>
            </w:r>
          </w:p>
          <w:p w:rsidR="00473CC8" w:rsidRPr="00EB64F5" w:rsidRDefault="00473CC8" w:rsidP="00997DEE">
            <w:r w:rsidRPr="00EB64F5">
              <w:t>п. Степной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Шестакова Е.В.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Ко дню толерантности</w:t>
            </w:r>
          </w:p>
          <w:p w:rsidR="00473CC8" w:rsidRPr="00EB64F5" w:rsidRDefault="00473CC8" w:rsidP="00997DEE">
            <w:r w:rsidRPr="00EB64F5">
              <w:t>«Россия многонациональная, многокультурная и многоязычная» 0+</w:t>
            </w:r>
          </w:p>
          <w:p w:rsidR="00473CC8" w:rsidRPr="00EB64F5" w:rsidRDefault="00473CC8" w:rsidP="00997DEE">
            <w:r w:rsidRPr="00EB64F5">
              <w:t>Час информации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tabs>
                <w:tab w:val="left" w:pos="280"/>
              </w:tabs>
            </w:pPr>
            <w:r w:rsidRPr="00EB64F5">
              <w:t>16.10.2017</w:t>
            </w:r>
          </w:p>
          <w:p w:rsidR="00473CC8" w:rsidRPr="00EB64F5" w:rsidRDefault="00473CC8" w:rsidP="00997DEE">
            <w:pPr>
              <w:tabs>
                <w:tab w:val="left" w:pos="280"/>
              </w:tabs>
            </w:pPr>
            <w:r w:rsidRPr="00EB64F5">
              <w:t>13.00.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Школа №6 п.Южный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Лысакова Е.И.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  Ко дню толерантности </w:t>
            </w:r>
          </w:p>
          <w:p w:rsidR="00473CC8" w:rsidRPr="00EB64F5" w:rsidRDefault="00473CC8" w:rsidP="00997DEE">
            <w:r w:rsidRPr="00EB64F5">
              <w:t xml:space="preserve">«Дружба народов-дружба литератур» </w:t>
            </w:r>
          </w:p>
          <w:p w:rsidR="00473CC8" w:rsidRPr="00EB64F5" w:rsidRDefault="00473CC8" w:rsidP="00997DEE">
            <w:r w:rsidRPr="00EB64F5">
              <w:t xml:space="preserve">Литературный час   0+  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16.10.2017</w:t>
            </w:r>
          </w:p>
          <w:p w:rsidR="00473CC8" w:rsidRPr="00EB64F5" w:rsidRDefault="00473CC8" w:rsidP="00997DEE">
            <w:r w:rsidRPr="00EB64F5">
              <w:t>15.00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Заречненская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Сергеева И.А.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«Красота древней Армении» </w:t>
            </w:r>
          </w:p>
          <w:p w:rsidR="00473CC8" w:rsidRPr="00EB64F5" w:rsidRDefault="00473CC8" w:rsidP="00997DEE">
            <w:r w:rsidRPr="00EB64F5">
              <w:t>исторический экскурс       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17.11.2017</w:t>
            </w:r>
          </w:p>
          <w:p w:rsidR="00473CC8" w:rsidRPr="00EB64F5" w:rsidRDefault="00473CC8" w:rsidP="00997DEE">
            <w:r w:rsidRPr="00EB64F5">
              <w:t>12-30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 xml:space="preserve">МБОУ ООШ 36 п. Степного 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Шестакова Е.В.</w:t>
            </w:r>
          </w:p>
        </w:tc>
      </w:tr>
      <w:tr w:rsidR="00473CC8" w:rsidRPr="004C29A7" w:rsidTr="007A306D">
        <w:trPr>
          <w:trHeight w:val="345"/>
        </w:trPr>
        <w:tc>
          <w:tcPr>
            <w:tcW w:w="1194" w:type="dxa"/>
            <w:gridSpan w:val="2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Международный день отказа от курения </w:t>
            </w:r>
          </w:p>
          <w:p w:rsidR="00473CC8" w:rsidRPr="00EB64F5" w:rsidRDefault="00473CC8" w:rsidP="00997DEE">
            <w:r w:rsidRPr="00EB64F5">
              <w:t>«Осторожно: дурные привычки!»</w:t>
            </w:r>
          </w:p>
          <w:p w:rsidR="00473CC8" w:rsidRPr="00EB64F5" w:rsidRDefault="00473CC8" w:rsidP="00997DEE">
            <w:r w:rsidRPr="00EB64F5">
              <w:t xml:space="preserve"> Урок  здоровья                  12+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17.11.2017 13.00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Вечненская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Горбанева И.А.</w:t>
            </w:r>
          </w:p>
        </w:tc>
      </w:tr>
      <w:tr w:rsidR="00473CC8" w:rsidRPr="004C29A7" w:rsidTr="007A306D">
        <w:trPr>
          <w:gridBefore w:val="1"/>
          <w:trHeight w:val="647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к Всемирному Дню прав ребенка</w:t>
            </w:r>
          </w:p>
          <w:p w:rsidR="00473CC8" w:rsidRPr="00EB64F5" w:rsidRDefault="00473CC8" w:rsidP="00997DEE">
            <w:r w:rsidRPr="00EB64F5">
              <w:t xml:space="preserve"> «Большие права - маленьким детям»  правовой час              6+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17.11.2017</w:t>
            </w:r>
          </w:p>
          <w:p w:rsidR="00473CC8" w:rsidRPr="00EB64F5" w:rsidRDefault="00473CC8" w:rsidP="00997DEE">
            <w:r w:rsidRPr="00EB64F5">
              <w:t>13-00.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Бжедуховская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Быханова Н.А.</w:t>
            </w:r>
          </w:p>
          <w:p w:rsidR="00473CC8" w:rsidRPr="00EB64F5" w:rsidRDefault="00473CC8" w:rsidP="00997DEE"/>
          <w:p w:rsidR="00473CC8" w:rsidRPr="00EB64F5" w:rsidRDefault="00473CC8" w:rsidP="00997DEE"/>
        </w:tc>
      </w:tr>
      <w:tr w:rsidR="00473CC8" w:rsidRPr="004C29A7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к Всемирному Дню прав ребенка</w:t>
            </w:r>
          </w:p>
          <w:p w:rsidR="00473CC8" w:rsidRPr="00EB64F5" w:rsidRDefault="00473CC8" w:rsidP="00997DEE">
            <w:r w:rsidRPr="00EB64F5">
              <w:t xml:space="preserve"> «Азбука права» </w:t>
            </w:r>
          </w:p>
          <w:p w:rsidR="00473CC8" w:rsidRPr="00EB64F5" w:rsidRDefault="00473CC8" w:rsidP="00997DEE">
            <w:r w:rsidRPr="00EB64F5">
              <w:t>час информации                     6+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18.11.2017</w:t>
            </w:r>
          </w:p>
          <w:p w:rsidR="00473CC8" w:rsidRPr="00EB64F5" w:rsidRDefault="00473CC8" w:rsidP="00997DEE">
            <w:r w:rsidRPr="00EB64F5">
              <w:t>14-00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 xml:space="preserve">Октябрьская </w:t>
            </w:r>
          </w:p>
          <w:p w:rsidR="00473CC8" w:rsidRPr="00EB64F5" w:rsidRDefault="00473CC8" w:rsidP="00997DEE">
            <w:r w:rsidRPr="00EB64F5">
              <w:t>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Куликова И.М.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«В гостях у Деда Мороза»</w:t>
            </w:r>
          </w:p>
          <w:p w:rsidR="00473CC8" w:rsidRPr="00EB64F5" w:rsidRDefault="00473CC8" w:rsidP="00997DEE">
            <w:r w:rsidRPr="00EB64F5">
              <w:t xml:space="preserve"> Литературный  праздник         6+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rPr>
                <w:color w:val="000000"/>
              </w:rPr>
            </w:pPr>
            <w:r w:rsidRPr="00EB64F5">
              <w:rPr>
                <w:color w:val="000000"/>
              </w:rPr>
              <w:t>18.11.2017</w:t>
            </w:r>
          </w:p>
          <w:p w:rsidR="00473CC8" w:rsidRPr="00EB64F5" w:rsidRDefault="00473CC8" w:rsidP="00997DEE">
            <w:pPr>
              <w:rPr>
                <w:color w:val="000000"/>
              </w:rPr>
            </w:pPr>
            <w:r w:rsidRPr="00EB64F5">
              <w:rPr>
                <w:color w:val="000000"/>
              </w:rPr>
              <w:t>10.00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С/П городской библиотеки</w:t>
            </w:r>
          </w:p>
        </w:tc>
        <w:tc>
          <w:tcPr>
            <w:tcW w:w="1619" w:type="dxa"/>
          </w:tcPr>
          <w:p w:rsidR="00473CC8" w:rsidRPr="00EB64F5" w:rsidRDefault="00473CC8" w:rsidP="00997DEE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473CC8" w:rsidRPr="00EB64F5" w:rsidRDefault="00473CC8" w:rsidP="00997DEE">
            <w:pPr>
              <w:rPr>
                <w:color w:val="000000"/>
              </w:rPr>
            </w:pPr>
            <w:r w:rsidRPr="00EB64F5">
              <w:t>Москалева Е.В.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«Круг друзей» «Зимние фантазии». </w:t>
            </w:r>
          </w:p>
          <w:p w:rsidR="00473CC8" w:rsidRPr="00EB64F5" w:rsidRDefault="00473CC8" w:rsidP="00997DEE">
            <w:r w:rsidRPr="00EB64F5">
              <w:t>Час искусства.         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18.11.2017</w:t>
            </w:r>
          </w:p>
          <w:p w:rsidR="00473CC8" w:rsidRPr="00EB64F5" w:rsidRDefault="00473CC8" w:rsidP="00997DEE">
            <w:r w:rsidRPr="00EB64F5">
              <w:t>12-00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Комсомольская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Рыбчинская М.И.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pPr>
              <w:tabs>
                <w:tab w:val="right" w:pos="5512"/>
              </w:tabs>
            </w:pPr>
            <w:r w:rsidRPr="00EB64F5">
              <w:t xml:space="preserve">К Международному дню толерантности  </w:t>
            </w:r>
          </w:p>
          <w:p w:rsidR="00473CC8" w:rsidRPr="00EB64F5" w:rsidRDefault="00473CC8" w:rsidP="00997DEE">
            <w:pPr>
              <w:tabs>
                <w:tab w:val="right" w:pos="5512"/>
              </w:tabs>
            </w:pPr>
            <w:r w:rsidRPr="00EB64F5">
              <w:t xml:space="preserve">«В нашей дружбе - наша сила» </w:t>
            </w:r>
          </w:p>
          <w:p w:rsidR="00473CC8" w:rsidRPr="00EB64F5" w:rsidRDefault="00473CC8" w:rsidP="00997DEE">
            <w:pPr>
              <w:tabs>
                <w:tab w:val="right" w:pos="5512"/>
              </w:tabs>
            </w:pPr>
            <w:r w:rsidRPr="00EB64F5">
              <w:t xml:space="preserve">Урок толерантности              6+                    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18.11.2017</w:t>
            </w:r>
          </w:p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16-00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rPr>
                <w:lang w:eastAsia="en-US"/>
              </w:rPr>
              <w:t>Долгогусевская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473CC8" w:rsidRPr="00EB64F5" w:rsidRDefault="00473CC8" w:rsidP="00997DEE">
            <w:r w:rsidRPr="00EB64F5">
              <w:rPr>
                <w:lang w:eastAsia="en-US"/>
              </w:rPr>
              <w:t>Хочикян К.В.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AA6C65" w:rsidRDefault="00473CC8" w:rsidP="00997DEE">
            <w:r w:rsidRPr="00AA6C65">
              <w:t xml:space="preserve"> «Друзья на всю жизнь»</w:t>
            </w:r>
          </w:p>
          <w:p w:rsidR="00473CC8" w:rsidRPr="00AA6C65" w:rsidRDefault="00473CC8" w:rsidP="00997DEE">
            <w:r w:rsidRPr="00AA6C65">
              <w:t>Праздник книги 0+</w:t>
            </w:r>
          </w:p>
        </w:tc>
        <w:tc>
          <w:tcPr>
            <w:tcW w:w="1631" w:type="dxa"/>
          </w:tcPr>
          <w:p w:rsidR="00473CC8" w:rsidRPr="00AA6C65" w:rsidRDefault="00473CC8" w:rsidP="00997DEE">
            <w:r w:rsidRPr="00AA6C65">
              <w:t>18.11.2017</w:t>
            </w:r>
          </w:p>
          <w:p w:rsidR="00473CC8" w:rsidRPr="00AA6C65" w:rsidRDefault="00473CC8" w:rsidP="00997DEE">
            <w:r w:rsidRPr="00AA6C65">
              <w:t>14-00</w:t>
            </w:r>
          </w:p>
        </w:tc>
        <w:tc>
          <w:tcPr>
            <w:tcW w:w="2507" w:type="dxa"/>
          </w:tcPr>
          <w:p w:rsidR="00473CC8" w:rsidRPr="00AA6C65" w:rsidRDefault="00473CC8" w:rsidP="00997DEE">
            <w:r w:rsidRPr="00AA6C65">
              <w:t>Рязанская сельская библиотека</w:t>
            </w:r>
          </w:p>
        </w:tc>
        <w:tc>
          <w:tcPr>
            <w:tcW w:w="1619" w:type="dxa"/>
          </w:tcPr>
          <w:p w:rsidR="00473CC8" w:rsidRPr="00AA6C65" w:rsidRDefault="00473CC8" w:rsidP="00997DEE"/>
        </w:tc>
        <w:tc>
          <w:tcPr>
            <w:tcW w:w="2339" w:type="dxa"/>
          </w:tcPr>
          <w:p w:rsidR="00473CC8" w:rsidRPr="00AA6C65" w:rsidRDefault="00473CC8" w:rsidP="00997DEE">
            <w:r w:rsidRPr="00AA6C65">
              <w:t>Мамулашвили Н.В.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 «Выбери , жизнь!» </w:t>
            </w:r>
          </w:p>
          <w:p w:rsidR="00473CC8" w:rsidRPr="00EB64F5" w:rsidRDefault="00473CC8" w:rsidP="00997DEE">
            <w:r w:rsidRPr="00EB64F5">
              <w:t>Книжная  выставка         6+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18.11.2017</w:t>
            </w:r>
          </w:p>
          <w:p w:rsidR="00473CC8" w:rsidRPr="00EB64F5" w:rsidRDefault="00473CC8" w:rsidP="00997DEE">
            <w:r w:rsidRPr="00EB64F5">
              <w:t>10-00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Молодёжная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Ефименко И.Н.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«Русской истории славные лица»</w:t>
            </w:r>
          </w:p>
          <w:p w:rsidR="00473CC8" w:rsidRPr="00EB64F5" w:rsidRDefault="00473CC8" w:rsidP="00997DEE">
            <w:r w:rsidRPr="00EB64F5">
              <w:t>Час  истории    6+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18.11.2017</w:t>
            </w:r>
          </w:p>
          <w:p w:rsidR="00473CC8" w:rsidRPr="00EB64F5" w:rsidRDefault="00473CC8" w:rsidP="00997DEE">
            <w:r w:rsidRPr="00EB64F5">
              <w:t>11-00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Черниговская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Ефименко Н.И.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«История России от истоков до наших дней» </w:t>
            </w:r>
          </w:p>
          <w:p w:rsidR="00473CC8" w:rsidRPr="00EB64F5" w:rsidRDefault="00473CC8" w:rsidP="00997DEE">
            <w:r w:rsidRPr="00EB64F5">
              <w:t>Выставка  хронология 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18.11.2017</w:t>
            </w:r>
          </w:p>
          <w:p w:rsidR="00473CC8" w:rsidRPr="00EB64F5" w:rsidRDefault="00473CC8" w:rsidP="00997DEE">
            <w:r w:rsidRPr="00EB64F5">
              <w:t>10-00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Гурийская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Лященко О.В.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pPr>
              <w:outlineLvl w:val="0"/>
            </w:pPr>
            <w:r w:rsidRPr="00EB64F5">
              <w:t xml:space="preserve">ко Дню культуры Армении в России </w:t>
            </w:r>
          </w:p>
          <w:p w:rsidR="00473CC8" w:rsidRPr="00EB64F5" w:rsidRDefault="00473CC8" w:rsidP="00997DEE">
            <w:pPr>
              <w:outlineLvl w:val="0"/>
            </w:pPr>
            <w:r w:rsidRPr="00EB64F5">
              <w:t xml:space="preserve">«Мы дети Кавказа!» </w:t>
            </w:r>
          </w:p>
          <w:p w:rsidR="00473CC8" w:rsidRPr="00EB64F5" w:rsidRDefault="00473CC8" w:rsidP="00997DEE">
            <w:pPr>
              <w:outlineLvl w:val="0"/>
            </w:pPr>
            <w:r w:rsidRPr="00EB64F5">
              <w:t>Стендовая экспозиция 10+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outlineLvl w:val="0"/>
            </w:pPr>
            <w:r w:rsidRPr="00EB64F5">
              <w:t>18.11.2017</w:t>
            </w:r>
          </w:p>
          <w:p w:rsidR="00473CC8" w:rsidRPr="00EB64F5" w:rsidRDefault="00473CC8" w:rsidP="00997DEE">
            <w:pPr>
              <w:outlineLvl w:val="0"/>
            </w:pPr>
            <w:r w:rsidRPr="00EB64F5">
              <w:t>10.00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СОШ№12 с.Новоалексеевское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Скорикова А.Н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pPr>
              <w:pStyle w:val="NormalWeb"/>
              <w:spacing w:before="0" w:beforeAutospacing="0" w:after="0"/>
            </w:pPr>
            <w:r w:rsidRPr="00EB64F5">
              <w:t xml:space="preserve"> «В стране здоровячков» </w:t>
            </w:r>
          </w:p>
          <w:p w:rsidR="00473CC8" w:rsidRPr="00EB64F5" w:rsidRDefault="00473CC8" w:rsidP="00997DEE">
            <w:pPr>
              <w:pStyle w:val="NormalWeb"/>
              <w:spacing w:before="0" w:beforeAutospacing="0" w:after="0"/>
            </w:pPr>
            <w:r w:rsidRPr="00EB64F5">
              <w:t>Урок здоровья 6+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18.11.2017</w:t>
            </w:r>
          </w:p>
          <w:p w:rsidR="00473CC8" w:rsidRPr="00EB64F5" w:rsidRDefault="00473CC8" w:rsidP="00997DEE">
            <w:r w:rsidRPr="00EB64F5">
              <w:t>15.00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Архиповская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Матышева Л.А.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6D2E55">
            <w:r w:rsidRPr="00EB64F5">
              <w:t>« За чистоту земли и рек, в ответе только человек» Экологический час 10+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18.11.2017</w:t>
            </w:r>
          </w:p>
          <w:p w:rsidR="00473CC8" w:rsidRPr="00EB64F5" w:rsidRDefault="00473CC8" w:rsidP="00997DEE">
            <w:r w:rsidRPr="00EB64F5">
              <w:t>15.00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Школьненская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Быстрова А.С.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«С днем рожденья, Дед Мороз»</w:t>
            </w:r>
          </w:p>
          <w:p w:rsidR="00473CC8" w:rsidRPr="00EB64F5" w:rsidRDefault="00473CC8" w:rsidP="00997DEE">
            <w:r w:rsidRPr="00EB64F5">
              <w:t>Праздник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18.11.2017</w:t>
            </w:r>
          </w:p>
          <w:p w:rsidR="00473CC8" w:rsidRPr="00EB64F5" w:rsidRDefault="00473CC8" w:rsidP="00997DEE">
            <w:r w:rsidRPr="00EB64F5">
              <w:t>11.00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Детская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Нестерова С.В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pPr>
              <w:tabs>
                <w:tab w:val="right" w:pos="5512"/>
              </w:tabs>
            </w:pPr>
            <w:r w:rsidRPr="00EB64F5">
              <w:t>к Всемирному Дню ребенка</w:t>
            </w:r>
          </w:p>
          <w:p w:rsidR="00473CC8" w:rsidRPr="00EB64F5" w:rsidRDefault="00473CC8" w:rsidP="00997DEE">
            <w:pPr>
              <w:tabs>
                <w:tab w:val="right" w:pos="5512"/>
              </w:tabs>
            </w:pPr>
            <w:r w:rsidRPr="00EB64F5">
              <w:t xml:space="preserve"> «Права ребенка» </w:t>
            </w:r>
          </w:p>
          <w:p w:rsidR="00473CC8" w:rsidRPr="00EB64F5" w:rsidRDefault="00473CC8" w:rsidP="00997DEE">
            <w:pPr>
              <w:tabs>
                <w:tab w:val="right" w:pos="5512"/>
              </w:tabs>
            </w:pPr>
            <w:r w:rsidRPr="00EB64F5">
              <w:t>Познавательный час                                         6+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 xml:space="preserve">19.11.2017 </w:t>
            </w:r>
          </w:p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16-00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rPr>
                <w:lang w:eastAsia="en-US"/>
              </w:rPr>
              <w:t>Долгогусевская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473CC8" w:rsidRPr="00EB64F5" w:rsidRDefault="00473CC8" w:rsidP="00997DEE">
            <w:r w:rsidRPr="00EB64F5">
              <w:rPr>
                <w:lang w:eastAsia="en-US"/>
              </w:rPr>
              <w:t>Хочикян К.В.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«Экологический калейдоскоп».</w:t>
            </w:r>
          </w:p>
          <w:p w:rsidR="00473CC8" w:rsidRPr="00EB64F5" w:rsidRDefault="00473CC8" w:rsidP="00997DEE">
            <w:r w:rsidRPr="00EB64F5">
              <w:rPr>
                <w:color w:val="000000"/>
              </w:rPr>
              <w:t>Образовательное лото.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19.11.2017</w:t>
            </w:r>
          </w:p>
          <w:p w:rsidR="00473CC8" w:rsidRPr="00EB64F5" w:rsidRDefault="00473CC8" w:rsidP="00997DEE">
            <w:r w:rsidRPr="00EB64F5">
              <w:t>15.30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Степная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Шестакова Е.В.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AA6C65" w:rsidRDefault="00473CC8" w:rsidP="00997DEE">
            <w:r w:rsidRPr="00AA6C65">
              <w:t xml:space="preserve"> «Планета загадок»</w:t>
            </w:r>
          </w:p>
          <w:p w:rsidR="00473CC8" w:rsidRPr="00AA6C65" w:rsidRDefault="00473CC8" w:rsidP="00997DEE">
            <w:r w:rsidRPr="00AA6C65">
              <w:t>Презентация  0+</w:t>
            </w:r>
          </w:p>
        </w:tc>
        <w:tc>
          <w:tcPr>
            <w:tcW w:w="1631" w:type="dxa"/>
          </w:tcPr>
          <w:p w:rsidR="00473CC8" w:rsidRPr="00AA6C65" w:rsidRDefault="00473CC8" w:rsidP="00997DEE">
            <w:r w:rsidRPr="00AA6C65">
              <w:t>19.11.2017</w:t>
            </w:r>
          </w:p>
          <w:p w:rsidR="00473CC8" w:rsidRPr="00AA6C65" w:rsidRDefault="00473CC8" w:rsidP="00997DEE">
            <w:r w:rsidRPr="00AA6C65">
              <w:t>12-00</w:t>
            </w:r>
          </w:p>
        </w:tc>
        <w:tc>
          <w:tcPr>
            <w:tcW w:w="2507" w:type="dxa"/>
          </w:tcPr>
          <w:p w:rsidR="00473CC8" w:rsidRPr="00AA6C65" w:rsidRDefault="00473CC8" w:rsidP="00997DEE">
            <w:r w:rsidRPr="00AA6C65">
              <w:t>Рязанская сельская библиотека</w:t>
            </w:r>
          </w:p>
        </w:tc>
        <w:tc>
          <w:tcPr>
            <w:tcW w:w="1619" w:type="dxa"/>
          </w:tcPr>
          <w:p w:rsidR="00473CC8" w:rsidRPr="00AA6C65" w:rsidRDefault="00473CC8" w:rsidP="00997DEE"/>
        </w:tc>
        <w:tc>
          <w:tcPr>
            <w:tcW w:w="2339" w:type="dxa"/>
          </w:tcPr>
          <w:p w:rsidR="00473CC8" w:rsidRPr="00AA6C65" w:rsidRDefault="00473CC8" w:rsidP="00997DEE">
            <w:r w:rsidRPr="00AA6C65">
              <w:t>Мамулашвили Н.В.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«Азбука права»</w:t>
            </w:r>
          </w:p>
          <w:p w:rsidR="00473CC8" w:rsidRPr="00EB64F5" w:rsidRDefault="00473CC8" w:rsidP="00997DEE">
            <w:r w:rsidRPr="00EB64F5">
              <w:rPr>
                <w:b/>
              </w:rPr>
              <w:t xml:space="preserve"> </w:t>
            </w:r>
            <w:r w:rsidRPr="00EB64F5">
              <w:t>Час  информации        6+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19.11.2017</w:t>
            </w:r>
          </w:p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14.00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473CC8" w:rsidRPr="00EB64F5" w:rsidRDefault="00473CC8" w:rsidP="00997DEE">
            <w:r w:rsidRPr="00EB64F5">
              <w:rPr>
                <w:lang w:eastAsia="en-US"/>
              </w:rPr>
              <w:t>Т.К.Воронежская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2E579F" w:rsidRDefault="00473CC8" w:rsidP="00997DEE">
            <w:r w:rsidRPr="002E579F">
              <w:t>«Казачья хата»</w:t>
            </w:r>
          </w:p>
          <w:p w:rsidR="00473CC8" w:rsidRPr="002E579F" w:rsidRDefault="00473CC8" w:rsidP="00997DEE">
            <w:r w:rsidRPr="002E579F">
              <w:t>Видеопрезентация  6+</w:t>
            </w:r>
          </w:p>
        </w:tc>
        <w:tc>
          <w:tcPr>
            <w:tcW w:w="1631" w:type="dxa"/>
          </w:tcPr>
          <w:p w:rsidR="00473CC8" w:rsidRPr="002E579F" w:rsidRDefault="00473CC8" w:rsidP="00997DEE">
            <w:r w:rsidRPr="002E579F">
              <w:t xml:space="preserve">19.11.2017 </w:t>
            </w:r>
          </w:p>
          <w:p w:rsidR="00473CC8" w:rsidRPr="002E579F" w:rsidRDefault="00473CC8" w:rsidP="00997DEE">
            <w:r w:rsidRPr="002E579F">
              <w:t>11-00</w:t>
            </w:r>
          </w:p>
        </w:tc>
        <w:tc>
          <w:tcPr>
            <w:tcW w:w="2507" w:type="dxa"/>
          </w:tcPr>
          <w:p w:rsidR="00473CC8" w:rsidRPr="002E579F" w:rsidRDefault="00473CC8" w:rsidP="00997DEE">
            <w:r w:rsidRPr="002E579F">
              <w:t>Фокинская сельская библиотека</w:t>
            </w:r>
          </w:p>
        </w:tc>
        <w:tc>
          <w:tcPr>
            <w:tcW w:w="1619" w:type="dxa"/>
          </w:tcPr>
          <w:p w:rsidR="00473CC8" w:rsidRPr="002E579F" w:rsidRDefault="00473CC8" w:rsidP="00997DEE"/>
        </w:tc>
        <w:tc>
          <w:tcPr>
            <w:tcW w:w="2339" w:type="dxa"/>
          </w:tcPr>
          <w:p w:rsidR="00473CC8" w:rsidRPr="002E579F" w:rsidRDefault="00473CC8" w:rsidP="00997DEE">
            <w:r w:rsidRPr="002E579F">
              <w:t>Потиенко О.Н.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pPr>
              <w:rPr>
                <w:u w:val="single"/>
              </w:rPr>
            </w:pPr>
            <w:r w:rsidRPr="00EB64F5">
              <w:rPr>
                <w:u w:val="single"/>
              </w:rPr>
              <w:t>К Всемирному дню ребёнка</w:t>
            </w:r>
          </w:p>
          <w:p w:rsidR="00473CC8" w:rsidRPr="00EB64F5" w:rsidRDefault="00473CC8" w:rsidP="00997DEE">
            <w:r w:rsidRPr="00EB64F5">
              <w:t xml:space="preserve">«Большие права - маленьким детям»  </w:t>
            </w:r>
          </w:p>
          <w:p w:rsidR="00473CC8" w:rsidRPr="00EB64F5" w:rsidRDefault="00473CC8" w:rsidP="00997DEE">
            <w:r w:rsidRPr="00EB64F5">
              <w:t>Урок права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20.11.2017</w:t>
            </w:r>
          </w:p>
          <w:p w:rsidR="00473CC8" w:rsidRPr="00EB64F5" w:rsidRDefault="00473CC8" w:rsidP="00997DEE">
            <w:r w:rsidRPr="00EB64F5">
              <w:t>11.00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Детская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Нестерова С.В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К Международному дню прав ребенка </w:t>
            </w:r>
          </w:p>
          <w:p w:rsidR="00473CC8" w:rsidRPr="00EB64F5" w:rsidRDefault="00473CC8" w:rsidP="00997DEE">
            <w:r w:rsidRPr="00EB64F5">
              <w:t>«Я – ребенок, я – человек!»</w:t>
            </w:r>
            <w:r>
              <w:t xml:space="preserve">          </w:t>
            </w:r>
            <w:r w:rsidRPr="00EB64F5">
              <w:t xml:space="preserve"> 0+</w:t>
            </w:r>
          </w:p>
          <w:p w:rsidR="00473CC8" w:rsidRPr="00EB64F5" w:rsidRDefault="00473CC8" w:rsidP="006D2E55">
            <w:r w:rsidRPr="00EB64F5">
              <w:t>Книжная выставка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tabs>
                <w:tab w:val="left" w:pos="280"/>
              </w:tabs>
            </w:pPr>
            <w:r w:rsidRPr="00EB64F5">
              <w:t>20.10.2017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Заречненская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 xml:space="preserve"> Сергеева И.А.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«Права ребенка» 0+</w:t>
            </w:r>
          </w:p>
          <w:p w:rsidR="00473CC8" w:rsidRPr="00EB64F5" w:rsidRDefault="00473CC8" w:rsidP="00997DEE">
            <w:r w:rsidRPr="00EB64F5">
              <w:t>видеопрезентация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20.10.2017</w:t>
            </w:r>
          </w:p>
          <w:p w:rsidR="00473CC8" w:rsidRPr="00EB64F5" w:rsidRDefault="00473CC8" w:rsidP="00997DEE"/>
        </w:tc>
        <w:tc>
          <w:tcPr>
            <w:tcW w:w="2507" w:type="dxa"/>
          </w:tcPr>
          <w:p w:rsidR="00473CC8" w:rsidRPr="00EB64F5" w:rsidRDefault="00473CC8" w:rsidP="00997DEE">
            <w:r w:rsidRPr="00EB64F5">
              <w:t>Заречненская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 xml:space="preserve"> Сергеева И.А.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К Международному дню прав ребенка-</w:t>
            </w:r>
          </w:p>
          <w:p w:rsidR="00473CC8" w:rsidRPr="00EB64F5" w:rsidRDefault="00473CC8" w:rsidP="00997DEE">
            <w:r w:rsidRPr="00EB64F5">
              <w:t>«Я – ребенок, я – человек!» 0+</w:t>
            </w:r>
          </w:p>
          <w:p w:rsidR="00473CC8" w:rsidRPr="00EB64F5" w:rsidRDefault="00473CC8" w:rsidP="00997DEE">
            <w:r w:rsidRPr="00EB64F5">
              <w:t>Книжная выставка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tabs>
                <w:tab w:val="left" w:pos="280"/>
              </w:tabs>
            </w:pPr>
            <w:r w:rsidRPr="00EB64F5">
              <w:t>20.10.2017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Южненская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Лысакова Е.И.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«Планета права» 0+</w:t>
            </w:r>
          </w:p>
          <w:p w:rsidR="00473CC8" w:rsidRPr="00EB64F5" w:rsidRDefault="00473CC8" w:rsidP="00997DEE">
            <w:r w:rsidRPr="00EB64F5">
              <w:t>Встреча с инспектором ОПДН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tabs>
                <w:tab w:val="left" w:pos="280"/>
              </w:tabs>
            </w:pPr>
            <w:r w:rsidRPr="00EB64F5">
              <w:t>20.10.2017</w:t>
            </w:r>
          </w:p>
          <w:p w:rsidR="00473CC8" w:rsidRPr="00EB64F5" w:rsidRDefault="00473CC8" w:rsidP="00997DEE">
            <w:pPr>
              <w:tabs>
                <w:tab w:val="left" w:pos="280"/>
              </w:tabs>
            </w:pPr>
            <w:r w:rsidRPr="00EB64F5">
              <w:t>13.00.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Школа №6 п.Южный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Лысакова Е.И.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2E579F" w:rsidRDefault="00473CC8" w:rsidP="006D2E55">
            <w:r w:rsidRPr="002E579F">
              <w:t xml:space="preserve"> «Даже маленькие дети обладают правом этим»</w:t>
            </w:r>
            <w:r>
              <w:t xml:space="preserve">      </w:t>
            </w:r>
            <w:r w:rsidRPr="002E579F">
              <w:t>Урок права  0+</w:t>
            </w:r>
          </w:p>
        </w:tc>
        <w:tc>
          <w:tcPr>
            <w:tcW w:w="1631" w:type="dxa"/>
          </w:tcPr>
          <w:p w:rsidR="00473CC8" w:rsidRPr="002E579F" w:rsidRDefault="00473CC8" w:rsidP="00997DEE">
            <w:r w:rsidRPr="002E579F">
              <w:t xml:space="preserve">20.11.2017 </w:t>
            </w:r>
          </w:p>
          <w:p w:rsidR="00473CC8" w:rsidRPr="002E579F" w:rsidRDefault="00473CC8" w:rsidP="00997DEE">
            <w:r w:rsidRPr="002E579F">
              <w:t>12-00</w:t>
            </w:r>
          </w:p>
        </w:tc>
        <w:tc>
          <w:tcPr>
            <w:tcW w:w="2507" w:type="dxa"/>
          </w:tcPr>
          <w:p w:rsidR="00473CC8" w:rsidRPr="002E579F" w:rsidRDefault="00473CC8" w:rsidP="00997DEE">
            <w:r w:rsidRPr="002E579F">
              <w:t>Фокинская сельская библиотека</w:t>
            </w:r>
          </w:p>
        </w:tc>
        <w:tc>
          <w:tcPr>
            <w:tcW w:w="1619" w:type="dxa"/>
          </w:tcPr>
          <w:p w:rsidR="00473CC8" w:rsidRPr="002E579F" w:rsidRDefault="00473CC8" w:rsidP="00997DEE"/>
        </w:tc>
        <w:tc>
          <w:tcPr>
            <w:tcW w:w="2339" w:type="dxa"/>
          </w:tcPr>
          <w:p w:rsidR="00473CC8" w:rsidRPr="002E579F" w:rsidRDefault="00473CC8" w:rsidP="00997DEE">
            <w:r w:rsidRPr="002E579F">
              <w:t>Потиенко О.Н.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к Всемирному Дню прав ребенка </w:t>
            </w:r>
          </w:p>
          <w:p w:rsidR="00473CC8" w:rsidRPr="00EB64F5" w:rsidRDefault="00473CC8" w:rsidP="00997DEE">
            <w:r w:rsidRPr="00EB64F5">
              <w:t xml:space="preserve">«Азбука права» </w:t>
            </w:r>
          </w:p>
          <w:p w:rsidR="00473CC8" w:rsidRPr="00EB64F5" w:rsidRDefault="00473CC8" w:rsidP="00997DEE">
            <w:r w:rsidRPr="00EB64F5">
              <w:t>Час  информации                    6+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20.11.2017</w:t>
            </w:r>
          </w:p>
          <w:p w:rsidR="00473CC8" w:rsidRPr="00EB64F5" w:rsidRDefault="00473CC8" w:rsidP="00997DEE">
            <w:r w:rsidRPr="00EB64F5">
              <w:t>11.30</w:t>
            </w:r>
          </w:p>
          <w:p w:rsidR="00473CC8" w:rsidRPr="00EB64F5" w:rsidRDefault="00473CC8" w:rsidP="00997DEE"/>
        </w:tc>
        <w:tc>
          <w:tcPr>
            <w:tcW w:w="2507" w:type="dxa"/>
          </w:tcPr>
          <w:p w:rsidR="00473CC8" w:rsidRPr="00EB64F5" w:rsidRDefault="00473CC8" w:rsidP="00997DEE">
            <w:r w:rsidRPr="00EB64F5">
              <w:t>Великовская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Манько Н.Б.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К всемирному Дню ребёнка</w:t>
            </w:r>
          </w:p>
          <w:p w:rsidR="00473CC8" w:rsidRPr="00EB64F5" w:rsidRDefault="00473CC8" w:rsidP="00997DEE">
            <w:r w:rsidRPr="00EB64F5">
              <w:t>«Библиотечный кинозал».      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20.11.2017</w:t>
            </w:r>
          </w:p>
          <w:p w:rsidR="00473CC8" w:rsidRPr="00EB64F5" w:rsidRDefault="00473CC8" w:rsidP="00997DEE">
            <w:r w:rsidRPr="00EB64F5">
              <w:t>10-00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Степная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Шестакова Е.В.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«Родники России»</w:t>
            </w:r>
          </w:p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t xml:space="preserve"> Экологический  час      6+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20.11.2017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Т.К.Воронежская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ко Всемирному права ребенка </w:t>
            </w:r>
          </w:p>
          <w:p w:rsidR="00473CC8" w:rsidRPr="00EB64F5" w:rsidRDefault="00473CC8" w:rsidP="00997DEE">
            <w:r w:rsidRPr="00EB64F5">
              <w:t xml:space="preserve">« Азбука права» </w:t>
            </w:r>
          </w:p>
          <w:p w:rsidR="00473CC8" w:rsidRPr="00EB64F5" w:rsidRDefault="00473CC8" w:rsidP="00997DEE">
            <w:r w:rsidRPr="00EB64F5">
              <w:t>Час информации 6+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20.11.2017</w:t>
            </w:r>
          </w:p>
          <w:p w:rsidR="00473CC8" w:rsidRPr="00EB64F5" w:rsidRDefault="00473CC8" w:rsidP="00997DEE">
            <w:r w:rsidRPr="00EB64F5">
              <w:t>15.00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Школьненская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>
            <w:r w:rsidRPr="00EB64F5">
              <w:t xml:space="preserve"> </w:t>
            </w:r>
          </w:p>
        </w:tc>
        <w:tc>
          <w:tcPr>
            <w:tcW w:w="2339" w:type="dxa"/>
          </w:tcPr>
          <w:p w:rsidR="00473CC8" w:rsidRPr="00EB64F5" w:rsidRDefault="00473CC8" w:rsidP="00997DEE">
            <w:r w:rsidRPr="00EB64F5">
              <w:t>Быстрова А.С.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«Путешествие по «Красной книге - Краснодарского края» </w:t>
            </w:r>
          </w:p>
          <w:p w:rsidR="00473CC8" w:rsidRPr="00EB64F5" w:rsidRDefault="00473CC8" w:rsidP="00997DEE">
            <w:r w:rsidRPr="00EB64F5">
              <w:t>Экологическая викторина   10+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outlineLvl w:val="0"/>
            </w:pPr>
            <w:r w:rsidRPr="00EB64F5">
              <w:t>21.11.2017</w:t>
            </w:r>
          </w:p>
          <w:p w:rsidR="00473CC8" w:rsidRPr="00EB64F5" w:rsidRDefault="00473CC8" w:rsidP="00997DEE">
            <w:pPr>
              <w:outlineLvl w:val="0"/>
            </w:pPr>
            <w:r w:rsidRPr="00EB64F5">
              <w:t>10.10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СОШ№12 с.Новоалексеевское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Скорикова А.Н.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Pr="006D2E55" w:rsidRDefault="00473CC8" w:rsidP="00997DEE">
            <w:r w:rsidRPr="006D2E55">
              <w:t>Ко Дню Матери казачки</w:t>
            </w:r>
          </w:p>
          <w:p w:rsidR="00473CC8" w:rsidRPr="00EB64F5" w:rsidRDefault="00473CC8" w:rsidP="006D2E55">
            <w:r w:rsidRPr="00EB64F5">
              <w:t>«Восславим женщину — Мать, чья любовь не знает преград…»</w:t>
            </w:r>
            <w:r w:rsidRPr="00EB64F5">
              <w:tab/>
              <w:t>Праздник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21.11.2017</w:t>
            </w:r>
          </w:p>
          <w:p w:rsidR="00473CC8" w:rsidRPr="00EB64F5" w:rsidRDefault="00473CC8" w:rsidP="00997DEE">
            <w:r w:rsidRPr="00EB64F5">
              <w:t>11.00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Детская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Нестерова С.В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«Самой лучшей МАМЕ на свете!»</w:t>
            </w:r>
          </w:p>
          <w:p w:rsidR="00473CC8" w:rsidRPr="00EB64F5" w:rsidRDefault="00473CC8" w:rsidP="00997DEE">
            <w:r w:rsidRPr="00EB64F5">
              <w:t xml:space="preserve"> мастер-класс по изготовлению открыток   6+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22.11.2017</w:t>
            </w:r>
          </w:p>
          <w:p w:rsidR="00473CC8" w:rsidRPr="00EB64F5" w:rsidRDefault="00473CC8" w:rsidP="00997DEE">
            <w:r w:rsidRPr="00EB64F5">
              <w:t>13.00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Городская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Матюнина Л.А.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«Есть на Руси святое слово «МАМА» </w:t>
            </w:r>
          </w:p>
          <w:p w:rsidR="00473CC8" w:rsidRPr="00EB64F5" w:rsidRDefault="00473CC8" w:rsidP="00997DEE">
            <w:pPr>
              <w:rPr>
                <w:rStyle w:val="apple-converted-space"/>
              </w:rPr>
            </w:pPr>
            <w:r w:rsidRPr="00EB64F5">
              <w:t>Поэтический  час       6+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pStyle w:val="BodyText"/>
              <w:jc w:val="left"/>
              <w:rPr>
                <w:sz w:val="24"/>
                <w:szCs w:val="24"/>
              </w:rPr>
            </w:pPr>
            <w:r w:rsidRPr="00EB64F5">
              <w:rPr>
                <w:sz w:val="24"/>
                <w:szCs w:val="24"/>
              </w:rPr>
              <w:t>22.11.2017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Юношеская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Шарян Н.Г.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Pr="00AA6C65" w:rsidRDefault="00473CC8" w:rsidP="00997DEE">
            <w:r w:rsidRPr="00AA6C65">
              <w:t xml:space="preserve"> «Кумиры на все времена»</w:t>
            </w:r>
          </w:p>
          <w:p w:rsidR="00473CC8" w:rsidRPr="00AA6C65" w:rsidRDefault="00473CC8" w:rsidP="00997DEE">
            <w:r w:rsidRPr="00AA6C65">
              <w:t>Праздник книги 0+</w:t>
            </w:r>
          </w:p>
        </w:tc>
        <w:tc>
          <w:tcPr>
            <w:tcW w:w="1631" w:type="dxa"/>
          </w:tcPr>
          <w:p w:rsidR="00473CC8" w:rsidRPr="00AA6C65" w:rsidRDefault="00473CC8" w:rsidP="00997DEE">
            <w:r w:rsidRPr="00AA6C65">
              <w:t>22.11.2017</w:t>
            </w:r>
          </w:p>
          <w:p w:rsidR="00473CC8" w:rsidRPr="00AA6C65" w:rsidRDefault="00473CC8" w:rsidP="00997DEE">
            <w:r w:rsidRPr="00AA6C65">
              <w:t>12-00</w:t>
            </w:r>
          </w:p>
        </w:tc>
        <w:tc>
          <w:tcPr>
            <w:tcW w:w="2507" w:type="dxa"/>
          </w:tcPr>
          <w:p w:rsidR="00473CC8" w:rsidRPr="00AA6C65" w:rsidRDefault="00473CC8" w:rsidP="00997DEE">
            <w:r w:rsidRPr="00AA6C65">
              <w:t>Рязанская сельская библиотека</w:t>
            </w:r>
          </w:p>
        </w:tc>
        <w:tc>
          <w:tcPr>
            <w:tcW w:w="1619" w:type="dxa"/>
          </w:tcPr>
          <w:p w:rsidR="00473CC8" w:rsidRPr="00AA6C65" w:rsidRDefault="00473CC8" w:rsidP="00997DEE"/>
        </w:tc>
        <w:tc>
          <w:tcPr>
            <w:tcW w:w="2339" w:type="dxa"/>
          </w:tcPr>
          <w:p w:rsidR="00473CC8" w:rsidRPr="00AA6C65" w:rsidRDefault="00473CC8" w:rsidP="00997DEE">
            <w:r w:rsidRPr="00AA6C65">
              <w:t>Мамулашвили Н.В.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Pr="002E579F" w:rsidRDefault="00473CC8" w:rsidP="00997DEE">
            <w:r w:rsidRPr="002E579F">
              <w:t xml:space="preserve"> «День матери-казачки»</w:t>
            </w:r>
          </w:p>
          <w:p w:rsidR="00473CC8" w:rsidRPr="002E579F" w:rsidRDefault="00473CC8" w:rsidP="00997DEE">
            <w:r w:rsidRPr="002E579F">
              <w:t>Урок краеведения  6+</w:t>
            </w:r>
          </w:p>
        </w:tc>
        <w:tc>
          <w:tcPr>
            <w:tcW w:w="1631" w:type="dxa"/>
          </w:tcPr>
          <w:p w:rsidR="00473CC8" w:rsidRPr="002E579F" w:rsidRDefault="00473CC8" w:rsidP="00997DEE">
            <w:r w:rsidRPr="002E579F">
              <w:t xml:space="preserve">22.11.2017 </w:t>
            </w:r>
          </w:p>
          <w:p w:rsidR="00473CC8" w:rsidRPr="002E579F" w:rsidRDefault="00473CC8" w:rsidP="00997DEE">
            <w:r w:rsidRPr="002E579F">
              <w:t>12-30</w:t>
            </w:r>
          </w:p>
        </w:tc>
        <w:tc>
          <w:tcPr>
            <w:tcW w:w="2507" w:type="dxa"/>
          </w:tcPr>
          <w:p w:rsidR="00473CC8" w:rsidRPr="002E579F" w:rsidRDefault="00473CC8" w:rsidP="00997DEE">
            <w:r w:rsidRPr="002E579F">
              <w:t>Фокинская сельская библиотека</w:t>
            </w:r>
          </w:p>
        </w:tc>
        <w:tc>
          <w:tcPr>
            <w:tcW w:w="1619" w:type="dxa"/>
          </w:tcPr>
          <w:p w:rsidR="00473CC8" w:rsidRPr="002E579F" w:rsidRDefault="00473CC8" w:rsidP="00997DEE"/>
        </w:tc>
        <w:tc>
          <w:tcPr>
            <w:tcW w:w="2339" w:type="dxa"/>
          </w:tcPr>
          <w:p w:rsidR="00473CC8" w:rsidRPr="002E579F" w:rsidRDefault="00473CC8" w:rsidP="00997DEE">
            <w:r w:rsidRPr="002E579F">
              <w:t>Потиенко О.Н.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Pr="002E579F" w:rsidRDefault="00473CC8" w:rsidP="00997DEE">
            <w:r w:rsidRPr="002E579F">
              <w:t>«Преданья армянского народа»</w:t>
            </w:r>
          </w:p>
          <w:p w:rsidR="00473CC8" w:rsidRPr="002E579F" w:rsidRDefault="00473CC8" w:rsidP="00997DEE">
            <w:r w:rsidRPr="002E579F">
              <w:t>Буклет</w:t>
            </w:r>
          </w:p>
        </w:tc>
        <w:tc>
          <w:tcPr>
            <w:tcW w:w="1631" w:type="dxa"/>
          </w:tcPr>
          <w:p w:rsidR="00473CC8" w:rsidRPr="002E579F" w:rsidRDefault="00473CC8" w:rsidP="00997DEE">
            <w:r w:rsidRPr="002E579F">
              <w:t xml:space="preserve">22.11.2017 </w:t>
            </w:r>
          </w:p>
        </w:tc>
        <w:tc>
          <w:tcPr>
            <w:tcW w:w="2507" w:type="dxa"/>
          </w:tcPr>
          <w:p w:rsidR="00473CC8" w:rsidRPr="002E579F" w:rsidRDefault="00473CC8" w:rsidP="00997DEE">
            <w:r w:rsidRPr="002E579F">
              <w:t>Фокинская сельская библиотека</w:t>
            </w:r>
          </w:p>
        </w:tc>
        <w:tc>
          <w:tcPr>
            <w:tcW w:w="1619" w:type="dxa"/>
          </w:tcPr>
          <w:p w:rsidR="00473CC8" w:rsidRPr="002E579F" w:rsidRDefault="00473CC8" w:rsidP="00997DEE"/>
        </w:tc>
        <w:tc>
          <w:tcPr>
            <w:tcW w:w="2339" w:type="dxa"/>
          </w:tcPr>
          <w:p w:rsidR="00473CC8" w:rsidRPr="002E579F" w:rsidRDefault="00473CC8" w:rsidP="00997DEE">
            <w:r w:rsidRPr="002E579F">
              <w:t>Потиенко О.Н.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pPr>
              <w:rPr>
                <w:color w:val="000000"/>
              </w:rPr>
            </w:pPr>
            <w:r w:rsidRPr="00EB64F5">
              <w:rPr>
                <w:color w:val="000000"/>
              </w:rPr>
              <w:t>«Прекрасен мир любовью материнской»</w:t>
            </w:r>
          </w:p>
          <w:p w:rsidR="00473CC8" w:rsidRPr="00EB64F5" w:rsidRDefault="00473CC8" w:rsidP="00997DEE">
            <w:pPr>
              <w:rPr>
                <w:color w:val="000000"/>
              </w:rPr>
            </w:pPr>
            <w:r w:rsidRPr="00EB64F5">
              <w:rPr>
                <w:color w:val="000000"/>
              </w:rPr>
              <w:t xml:space="preserve"> Праздник           </w:t>
            </w:r>
            <w:r w:rsidRPr="00EB64F5">
              <w:t>6+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rPr>
                <w:color w:val="000000"/>
              </w:rPr>
            </w:pPr>
            <w:r w:rsidRPr="00EB64F5">
              <w:rPr>
                <w:color w:val="000000"/>
              </w:rPr>
              <w:t>23.11.2017</w:t>
            </w:r>
          </w:p>
          <w:p w:rsidR="00473CC8" w:rsidRPr="00EB64F5" w:rsidRDefault="00473CC8" w:rsidP="00997DEE">
            <w:pPr>
              <w:rPr>
                <w:color w:val="000000"/>
              </w:rPr>
            </w:pPr>
            <w:r w:rsidRPr="00EB64F5">
              <w:rPr>
                <w:color w:val="000000"/>
              </w:rPr>
              <w:t>12.00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С/П городской библиотеки</w:t>
            </w:r>
          </w:p>
        </w:tc>
        <w:tc>
          <w:tcPr>
            <w:tcW w:w="1619" w:type="dxa"/>
          </w:tcPr>
          <w:p w:rsidR="00473CC8" w:rsidRPr="00EB64F5" w:rsidRDefault="00473CC8" w:rsidP="00997DEE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473CC8" w:rsidRPr="00EB64F5" w:rsidRDefault="00473CC8" w:rsidP="00997DEE">
            <w:r w:rsidRPr="00EB64F5">
              <w:t>Москалева Е.В.</w:t>
            </w:r>
          </w:p>
        </w:tc>
      </w:tr>
      <w:tr w:rsidR="00473CC8" w:rsidRPr="00A86A6A" w:rsidTr="007A306D">
        <w:trPr>
          <w:gridBefore w:val="1"/>
          <w:trHeight w:val="637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Default="00473CC8" w:rsidP="00997DEE">
            <w:r w:rsidRPr="00EB64F5">
              <w:t xml:space="preserve">«Разнообразие животного и растительного мира Краснодарского края» </w:t>
            </w:r>
          </w:p>
          <w:p w:rsidR="00473CC8" w:rsidRPr="00EB64F5" w:rsidRDefault="00473CC8" w:rsidP="00997DEE">
            <w:r w:rsidRPr="00EB64F5">
              <w:t>Эко</w:t>
            </w:r>
            <w:r>
              <w:t xml:space="preserve"> </w:t>
            </w:r>
            <w:r w:rsidRPr="00EB64F5">
              <w:t xml:space="preserve"> – вестник                6+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23.11.2017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Вечненская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Горбанева И.А.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Pr="00EB64F5" w:rsidRDefault="00473CC8" w:rsidP="006D2E55">
            <w:r w:rsidRPr="00EB64F5">
              <w:t>«Правила дорожного движения достойны уважения»</w:t>
            </w:r>
            <w:r>
              <w:t xml:space="preserve">  </w:t>
            </w:r>
            <w:r w:rsidRPr="00EB64F5">
              <w:t>буклет                                      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23.11.2017</w:t>
            </w:r>
          </w:p>
          <w:p w:rsidR="00473CC8" w:rsidRPr="00EB64F5" w:rsidRDefault="00473CC8" w:rsidP="00997DEE">
            <w:r w:rsidRPr="00EB64F5">
              <w:t>12-00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 xml:space="preserve">Октябрьская </w:t>
            </w:r>
          </w:p>
          <w:p w:rsidR="00473CC8" w:rsidRPr="00EB64F5" w:rsidRDefault="00473CC8" w:rsidP="00997DEE">
            <w:r w:rsidRPr="00EB64F5">
              <w:t>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Куликова И.М.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«В стране здоровячков»</w:t>
            </w:r>
          </w:p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t>Урок  здоровья        0+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23.11.2017</w:t>
            </w:r>
          </w:p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16-00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Школа № 31 п.Родники</w:t>
            </w:r>
          </w:p>
        </w:tc>
        <w:tc>
          <w:tcPr>
            <w:tcW w:w="1619" w:type="dxa"/>
          </w:tcPr>
          <w:p w:rsidR="00473CC8" w:rsidRPr="00EB64F5" w:rsidRDefault="00473CC8" w:rsidP="00997DEE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Т.К.Воронежская</w:t>
            </w:r>
          </w:p>
        </w:tc>
      </w:tr>
      <w:tr w:rsidR="00473CC8" w:rsidRPr="00A86A6A" w:rsidTr="003B2078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pPr>
              <w:pStyle w:val="BodyText"/>
              <w:jc w:val="left"/>
              <w:rPr>
                <w:color w:val="252525"/>
                <w:sz w:val="24"/>
                <w:szCs w:val="24"/>
                <w:shd w:val="clear" w:color="auto" w:fill="FFFFFF"/>
              </w:rPr>
            </w:pPr>
            <w:r w:rsidRPr="00EB64F5">
              <w:rPr>
                <w:color w:val="252525"/>
                <w:sz w:val="24"/>
                <w:szCs w:val="24"/>
                <w:shd w:val="clear" w:color="auto" w:fill="FFFFFF"/>
              </w:rPr>
              <w:t>«Армения, тебя хочу я полюбить…»   12+</w:t>
            </w:r>
          </w:p>
          <w:p w:rsidR="00473CC8" w:rsidRPr="00EB64F5" w:rsidRDefault="00473CC8" w:rsidP="00997DEE">
            <w:pPr>
              <w:pStyle w:val="BodyText"/>
              <w:jc w:val="left"/>
              <w:rPr>
                <w:sz w:val="24"/>
                <w:szCs w:val="24"/>
              </w:rPr>
            </w:pPr>
            <w:r w:rsidRPr="00EB64F5">
              <w:rPr>
                <w:color w:val="252525"/>
                <w:sz w:val="24"/>
                <w:szCs w:val="24"/>
                <w:shd w:val="clear" w:color="auto" w:fill="FFFFFF"/>
              </w:rPr>
              <w:t xml:space="preserve">Стихи  русских поэтов об Армении поэтический час 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pStyle w:val="BodyText"/>
              <w:jc w:val="left"/>
              <w:rPr>
                <w:sz w:val="24"/>
                <w:szCs w:val="24"/>
              </w:rPr>
            </w:pPr>
            <w:r w:rsidRPr="00EB64F5">
              <w:rPr>
                <w:sz w:val="24"/>
                <w:szCs w:val="24"/>
              </w:rPr>
              <w:t xml:space="preserve">23.11.2017 </w:t>
            </w:r>
          </w:p>
          <w:p w:rsidR="00473CC8" w:rsidRPr="00EB64F5" w:rsidRDefault="00473CC8" w:rsidP="00997DEE">
            <w:pPr>
              <w:pStyle w:val="BodyText"/>
              <w:jc w:val="left"/>
              <w:rPr>
                <w:sz w:val="24"/>
                <w:szCs w:val="24"/>
              </w:rPr>
            </w:pPr>
            <w:r w:rsidRPr="00EB64F5">
              <w:rPr>
                <w:sz w:val="24"/>
                <w:szCs w:val="24"/>
              </w:rPr>
              <w:t>14.00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Юношеская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Шарян Н.Г.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«Для Вас открыты наши двери и сердца»</w:t>
            </w:r>
          </w:p>
          <w:p w:rsidR="00473CC8" w:rsidRPr="00EB64F5" w:rsidRDefault="00473CC8" w:rsidP="00997DEE">
            <w:r w:rsidRPr="00EB64F5">
              <w:t>библио-урок              6+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rPr>
                <w:color w:val="000000"/>
              </w:rPr>
            </w:pPr>
            <w:r w:rsidRPr="00EB64F5">
              <w:rPr>
                <w:color w:val="000000"/>
              </w:rPr>
              <w:t>24.11.2017</w:t>
            </w:r>
          </w:p>
          <w:p w:rsidR="00473CC8" w:rsidRPr="00EB64F5" w:rsidRDefault="00473CC8" w:rsidP="00997DEE">
            <w:pPr>
              <w:rPr>
                <w:color w:val="000000"/>
              </w:rPr>
            </w:pPr>
            <w:r w:rsidRPr="00EB64F5">
              <w:rPr>
                <w:color w:val="000000"/>
              </w:rPr>
              <w:t>10.00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С/П городской библиотеки</w:t>
            </w:r>
          </w:p>
        </w:tc>
        <w:tc>
          <w:tcPr>
            <w:tcW w:w="1619" w:type="dxa"/>
          </w:tcPr>
          <w:p w:rsidR="00473CC8" w:rsidRPr="00EB64F5" w:rsidRDefault="00473CC8" w:rsidP="00997DEE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473CC8" w:rsidRPr="00EB64F5" w:rsidRDefault="00473CC8" w:rsidP="00997DEE">
            <w:pPr>
              <w:rPr>
                <w:color w:val="000000"/>
              </w:rPr>
            </w:pPr>
            <w:r w:rsidRPr="00EB64F5">
              <w:t>Москалева Е.В.</w:t>
            </w:r>
          </w:p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к Дню матери</w:t>
            </w:r>
          </w:p>
          <w:p w:rsidR="00473CC8" w:rsidRPr="00EB64F5" w:rsidRDefault="00473CC8" w:rsidP="00997DEE">
            <w:r w:rsidRPr="00EB64F5">
              <w:t xml:space="preserve"> «Ты одна такая любимая, родная»</w:t>
            </w:r>
          </w:p>
          <w:p w:rsidR="00473CC8" w:rsidRPr="00EB64F5" w:rsidRDefault="00473CC8" w:rsidP="00997DEE">
            <w:r w:rsidRPr="00EB64F5">
              <w:t>конкурс рисунка                    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24.11.2017</w:t>
            </w:r>
          </w:p>
          <w:p w:rsidR="00473CC8" w:rsidRPr="00EB64F5" w:rsidRDefault="00473CC8" w:rsidP="00997DEE">
            <w:r w:rsidRPr="00EB64F5">
              <w:t>12-00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Бжедуховская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Быханова Н.А.</w:t>
            </w:r>
          </w:p>
          <w:p w:rsidR="00473CC8" w:rsidRPr="00EB64F5" w:rsidRDefault="00473CC8" w:rsidP="00997DEE"/>
          <w:p w:rsidR="00473CC8" w:rsidRPr="00EB64F5" w:rsidRDefault="00473CC8" w:rsidP="00997DEE"/>
        </w:tc>
      </w:tr>
      <w:tr w:rsidR="00473CC8" w:rsidRPr="00A86A6A" w:rsidTr="007A306D">
        <w:trPr>
          <w:gridBefore w:val="1"/>
          <w:trHeight w:val="345"/>
        </w:trPr>
        <w:tc>
          <w:tcPr>
            <w:tcW w:w="1194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 xml:space="preserve">«Герои книг Астрид Линдгрен»  </w:t>
            </w:r>
          </w:p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Литературный  час    0+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24.11.2017</w:t>
            </w:r>
          </w:p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16-00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Школа № 31 п.Родники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Т.К.Воронежская</w:t>
            </w:r>
          </w:p>
        </w:tc>
      </w:tr>
      <w:tr w:rsidR="00473CC8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Ко Дню матери </w:t>
            </w:r>
          </w:p>
          <w:p w:rsidR="00473CC8" w:rsidRPr="00EB64F5" w:rsidRDefault="00473CC8" w:rsidP="006D2E55">
            <w:r w:rsidRPr="00EB64F5">
              <w:t xml:space="preserve">«Святое слово «МАМА»» Вечер общения  6+   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24.11.2017</w:t>
            </w:r>
          </w:p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12-00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Библиотека ООО «ЕвроХим – БМУ»</w:t>
            </w:r>
          </w:p>
        </w:tc>
        <w:tc>
          <w:tcPr>
            <w:tcW w:w="1619" w:type="dxa"/>
          </w:tcPr>
          <w:p w:rsidR="00473CC8" w:rsidRPr="00EB64F5" w:rsidRDefault="00473CC8" w:rsidP="00997DEE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473CC8" w:rsidRPr="00EB64F5" w:rsidRDefault="00473CC8" w:rsidP="00997DEE">
            <w:r w:rsidRPr="00EB64F5">
              <w:rPr>
                <w:lang w:eastAsia="en-US"/>
              </w:rPr>
              <w:t>Хачатурова И.В.</w:t>
            </w:r>
          </w:p>
        </w:tc>
      </w:tr>
      <w:tr w:rsidR="00473CC8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Pr="00EB64F5" w:rsidRDefault="00473CC8" w:rsidP="00997DEE">
            <w:pPr>
              <w:pStyle w:val="BodyText"/>
              <w:jc w:val="left"/>
              <w:rPr>
                <w:sz w:val="24"/>
                <w:szCs w:val="24"/>
              </w:rPr>
            </w:pPr>
            <w:r w:rsidRPr="00EB64F5">
              <w:rPr>
                <w:sz w:val="24"/>
                <w:szCs w:val="24"/>
                <w:shd w:val="clear" w:color="auto" w:fill="FFFFFF"/>
              </w:rPr>
              <w:t>«Бессмертные повелевают» по творчеству Паруйра Севака</w:t>
            </w:r>
            <w:r w:rsidRPr="00EB64F5">
              <w:rPr>
                <w:sz w:val="24"/>
                <w:szCs w:val="24"/>
              </w:rPr>
              <w:t xml:space="preserve">  12+</w:t>
            </w:r>
          </w:p>
          <w:p w:rsidR="00473CC8" w:rsidRPr="00EB64F5" w:rsidRDefault="00473CC8" w:rsidP="00997DEE">
            <w:pPr>
              <w:pStyle w:val="BodyText"/>
              <w:jc w:val="left"/>
              <w:rPr>
                <w:sz w:val="24"/>
                <w:szCs w:val="24"/>
              </w:rPr>
            </w:pPr>
            <w:r w:rsidRPr="00EB64F5">
              <w:rPr>
                <w:sz w:val="24"/>
                <w:szCs w:val="24"/>
              </w:rPr>
              <w:t xml:space="preserve">Литературное объединения «Белореченские родники» 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pStyle w:val="BodyText"/>
              <w:jc w:val="left"/>
              <w:rPr>
                <w:sz w:val="24"/>
                <w:szCs w:val="24"/>
              </w:rPr>
            </w:pPr>
            <w:r w:rsidRPr="00EB64F5">
              <w:rPr>
                <w:rStyle w:val="apple-converted-space"/>
                <w:sz w:val="24"/>
                <w:szCs w:val="24"/>
              </w:rPr>
              <w:t>25.11.2017 10.00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Юношеская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Шарян Н.Г.</w:t>
            </w:r>
          </w:p>
        </w:tc>
      </w:tr>
      <w:tr w:rsidR="00473CC8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Ко  дню матери </w:t>
            </w:r>
          </w:p>
          <w:p w:rsidR="00473CC8" w:rsidRPr="00EB64F5" w:rsidRDefault="00473CC8" w:rsidP="00997DEE">
            <w:r w:rsidRPr="00EB64F5">
              <w:t xml:space="preserve">« Я живу твоими молитвами» </w:t>
            </w:r>
          </w:p>
          <w:p w:rsidR="00473CC8" w:rsidRPr="00EB64F5" w:rsidRDefault="00473CC8" w:rsidP="00997DEE">
            <w:r w:rsidRPr="00EB64F5">
              <w:t>Праздничный вечер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25.11.2017</w:t>
            </w:r>
          </w:p>
          <w:p w:rsidR="00473CC8" w:rsidRPr="00EB64F5" w:rsidRDefault="00473CC8" w:rsidP="00997DEE">
            <w:r w:rsidRPr="00EB64F5">
              <w:t>15.00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Школьненская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Быстрова А.С.</w:t>
            </w:r>
          </w:p>
        </w:tc>
      </w:tr>
      <w:tr w:rsidR="00473CC8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к Дню матери, матери-казачки на Кубани </w:t>
            </w:r>
          </w:p>
          <w:p w:rsidR="00473CC8" w:rsidRPr="00EB64F5" w:rsidRDefault="00473CC8" w:rsidP="00997DEE">
            <w:r w:rsidRPr="00EB64F5">
              <w:t>«Мама! Милая мама! Как тебя я люблю» Конкурс стихов</w:t>
            </w:r>
            <w:r w:rsidRPr="00EB64F5">
              <w:rPr>
                <w:b/>
              </w:rPr>
              <w:t xml:space="preserve"> </w:t>
            </w:r>
            <w:r w:rsidRPr="00EB64F5">
              <w:t>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25.11.2017</w:t>
            </w:r>
          </w:p>
          <w:p w:rsidR="00473CC8" w:rsidRPr="00EB64F5" w:rsidRDefault="00473CC8" w:rsidP="00997DEE">
            <w:r w:rsidRPr="00EB64F5">
              <w:t>15.00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Архиповская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Матышева Л.А.</w:t>
            </w:r>
          </w:p>
        </w:tc>
      </w:tr>
      <w:tr w:rsidR="00473CC8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 ко Дню Матери </w:t>
            </w:r>
          </w:p>
          <w:p w:rsidR="00473CC8" w:rsidRPr="00EB64F5" w:rsidRDefault="00473CC8" w:rsidP="00997DEE">
            <w:r w:rsidRPr="00EB64F5">
              <w:t>«Ты одна такая, любимая, родная!» Поздравительные листовки 25+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25.11.2017</w:t>
            </w:r>
          </w:p>
          <w:p w:rsidR="00473CC8" w:rsidRPr="00EB64F5" w:rsidRDefault="00473CC8" w:rsidP="00997DEE">
            <w:r w:rsidRPr="00EB64F5">
              <w:t>12.00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Новоалексеевская сельская библиотека, СК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Скорикова А.Н</w:t>
            </w:r>
          </w:p>
        </w:tc>
      </w:tr>
      <w:tr w:rsidR="00473CC8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«Мама - лучшее слово на свете!»</w:t>
            </w:r>
          </w:p>
          <w:p w:rsidR="00473CC8" w:rsidRPr="00EB64F5" w:rsidRDefault="00473CC8" w:rsidP="00997DEE">
            <w:pPr>
              <w:rPr>
                <w:color w:val="000000"/>
              </w:rPr>
            </w:pPr>
            <w:r w:rsidRPr="00EB64F5">
              <w:t>Выставка-вернисаж  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25.11.2017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 xml:space="preserve">Восточная сельская библиотека 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Досалиева Е.М</w:t>
            </w:r>
          </w:p>
        </w:tc>
      </w:tr>
      <w:tr w:rsidR="00473CC8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К Дню матери, матери-казачки на Кубани</w:t>
            </w:r>
          </w:p>
          <w:p w:rsidR="00473CC8" w:rsidRPr="00EB64F5" w:rsidRDefault="00473CC8" w:rsidP="00997DEE">
            <w:r w:rsidRPr="00EB64F5">
              <w:t xml:space="preserve">«Мой самый главный человек» </w:t>
            </w:r>
          </w:p>
          <w:p w:rsidR="00473CC8" w:rsidRPr="00EB64F5" w:rsidRDefault="00473CC8" w:rsidP="00997DEE">
            <w:r w:rsidRPr="00EB64F5">
              <w:t>Вечер общения       6+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25.11.2017</w:t>
            </w:r>
          </w:p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16-00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rPr>
                <w:lang w:eastAsia="en-US"/>
              </w:rPr>
              <w:t>Долгогусевская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473CC8" w:rsidRPr="00EB64F5" w:rsidRDefault="00473CC8" w:rsidP="00997DEE">
            <w:r w:rsidRPr="00EB64F5">
              <w:rPr>
                <w:lang w:eastAsia="en-US"/>
              </w:rPr>
              <w:t>Хочикян К.В.</w:t>
            </w:r>
          </w:p>
        </w:tc>
      </w:tr>
      <w:tr w:rsidR="00473CC8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День матери. </w:t>
            </w:r>
          </w:p>
          <w:p w:rsidR="00473CC8" w:rsidRPr="00EB64F5" w:rsidRDefault="00473CC8" w:rsidP="00997DEE">
            <w:r w:rsidRPr="00EB64F5">
              <w:t xml:space="preserve">«Я преклоняюсь перед именем твоим». </w:t>
            </w:r>
          </w:p>
          <w:p w:rsidR="00473CC8" w:rsidRPr="00EB64F5" w:rsidRDefault="00473CC8" w:rsidP="00997DEE">
            <w:r w:rsidRPr="00EB64F5">
              <w:t>Праздничное мероприятие. 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25.11.2017</w:t>
            </w:r>
          </w:p>
          <w:p w:rsidR="00473CC8" w:rsidRPr="00EB64F5" w:rsidRDefault="00473CC8" w:rsidP="00997DEE">
            <w:r w:rsidRPr="00EB64F5">
              <w:t>15-00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Библиотека п.Проточный , СК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Фирсова Н.В.</w:t>
            </w:r>
          </w:p>
          <w:p w:rsidR="00473CC8" w:rsidRPr="00EB64F5" w:rsidRDefault="00473CC8" w:rsidP="00997DEE"/>
        </w:tc>
      </w:tr>
      <w:tr w:rsidR="00473CC8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Pr="00EB64F5" w:rsidRDefault="00473CC8" w:rsidP="00997DEE">
            <w:pPr>
              <w:rPr>
                <w:bCs/>
                <w:color w:val="000000"/>
                <w:spacing w:val="-4"/>
              </w:rPr>
            </w:pPr>
            <w:r w:rsidRPr="00EB64F5">
              <w:rPr>
                <w:bCs/>
                <w:color w:val="000000"/>
                <w:spacing w:val="-4"/>
              </w:rPr>
              <w:t xml:space="preserve">Ко Дню  матери </w:t>
            </w:r>
          </w:p>
          <w:p w:rsidR="00473CC8" w:rsidRPr="00EB64F5" w:rsidRDefault="00473CC8" w:rsidP="00997DEE">
            <w:pPr>
              <w:rPr>
                <w:bCs/>
                <w:color w:val="000000"/>
                <w:spacing w:val="-4"/>
              </w:rPr>
            </w:pPr>
            <w:r w:rsidRPr="00EB64F5">
              <w:rPr>
                <w:bCs/>
                <w:color w:val="000000"/>
                <w:spacing w:val="-4"/>
              </w:rPr>
              <w:t>«Моя прекрасная мама»</w:t>
            </w:r>
          </w:p>
          <w:p w:rsidR="00473CC8" w:rsidRPr="00EB64F5" w:rsidRDefault="00473CC8" w:rsidP="00997DEE">
            <w:pPr>
              <w:rPr>
                <w:color w:val="000000"/>
                <w:spacing w:val="-3"/>
              </w:rPr>
            </w:pPr>
            <w:r w:rsidRPr="00EB64F5">
              <w:t>Выставка-конкурс детских рисунков.  6+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25.11.2017</w:t>
            </w:r>
          </w:p>
          <w:p w:rsidR="00473CC8" w:rsidRPr="00EB64F5" w:rsidRDefault="00473CC8" w:rsidP="00997DEE">
            <w:r w:rsidRPr="00EB64F5">
              <w:t>12-00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Степная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Шестакова Е.В.</w:t>
            </w:r>
          </w:p>
        </w:tc>
      </w:tr>
      <w:tr w:rsidR="00473CC8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Pr="00EB64F5" w:rsidRDefault="00473CC8" w:rsidP="00997DEE">
            <w:pPr>
              <w:outlineLvl w:val="0"/>
            </w:pPr>
            <w:r w:rsidRPr="00EB64F5">
              <w:t xml:space="preserve">«Виват семья!» </w:t>
            </w:r>
          </w:p>
          <w:p w:rsidR="00473CC8" w:rsidRPr="00EB64F5" w:rsidRDefault="00473CC8" w:rsidP="00997DEE">
            <w:pPr>
              <w:outlineLvl w:val="0"/>
            </w:pPr>
            <w:r w:rsidRPr="00EB64F5">
              <w:t>Конкурс рисунков 6+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outlineLvl w:val="0"/>
            </w:pPr>
            <w:r w:rsidRPr="00EB64F5">
              <w:t>26.11.2017</w:t>
            </w:r>
          </w:p>
          <w:p w:rsidR="00473CC8" w:rsidRPr="00EB64F5" w:rsidRDefault="00473CC8" w:rsidP="00997DEE">
            <w:pPr>
              <w:outlineLvl w:val="0"/>
            </w:pPr>
            <w:r w:rsidRPr="00EB64F5">
              <w:t>10.00</w:t>
            </w:r>
          </w:p>
        </w:tc>
        <w:tc>
          <w:tcPr>
            <w:tcW w:w="2507" w:type="dxa"/>
          </w:tcPr>
          <w:p w:rsidR="00473CC8" w:rsidRPr="00EB64F5" w:rsidRDefault="00473CC8" w:rsidP="00997DEE">
            <w:pPr>
              <w:outlineLvl w:val="0"/>
            </w:pPr>
            <w:r w:rsidRPr="00EB64F5">
              <w:t>Новоалексеевская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Скорикова А.Н.</w:t>
            </w:r>
          </w:p>
        </w:tc>
      </w:tr>
      <w:tr w:rsidR="00473CC8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к Дню матери </w:t>
            </w:r>
          </w:p>
          <w:p w:rsidR="00473CC8" w:rsidRPr="00EB64F5" w:rsidRDefault="00473CC8" w:rsidP="00997DEE">
            <w:r w:rsidRPr="00EB64F5">
              <w:t>«Прекрасен мир любовью материнской»</w:t>
            </w:r>
          </w:p>
          <w:p w:rsidR="00473CC8" w:rsidRPr="00EB64F5" w:rsidRDefault="00473CC8" w:rsidP="00997DEE">
            <w:r w:rsidRPr="00EB64F5">
              <w:t xml:space="preserve"> Час  общения    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26.11.2017</w:t>
            </w:r>
          </w:p>
          <w:p w:rsidR="00473CC8" w:rsidRPr="00EB64F5" w:rsidRDefault="00473CC8" w:rsidP="00997DEE">
            <w:r w:rsidRPr="00EB64F5">
              <w:t>12-00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Черниговская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Ефименко Н.И.</w:t>
            </w:r>
          </w:p>
        </w:tc>
      </w:tr>
      <w:tr w:rsidR="00473CC8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«Периодика в нашей жизни» </w:t>
            </w:r>
          </w:p>
          <w:p w:rsidR="00473CC8" w:rsidRPr="00EB64F5" w:rsidRDefault="00473CC8" w:rsidP="00997DEE">
            <w:r w:rsidRPr="00EB64F5">
              <w:t>Обзор   6+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26.11.2017</w:t>
            </w:r>
          </w:p>
          <w:p w:rsidR="00473CC8" w:rsidRPr="00EB64F5" w:rsidRDefault="00473CC8" w:rsidP="00997DEE">
            <w:r w:rsidRPr="00EB64F5">
              <w:t>10.-00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Молодёжная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Ефименко И.Н.</w:t>
            </w:r>
          </w:p>
        </w:tc>
      </w:tr>
      <w:tr w:rsidR="00473CC8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«Мой самый главный человек»</w:t>
            </w:r>
          </w:p>
          <w:p w:rsidR="00473CC8" w:rsidRPr="00EB64F5" w:rsidRDefault="00473CC8" w:rsidP="00997DEE">
            <w:r w:rsidRPr="00EB64F5">
              <w:t>Праздник  6+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26.11.2017</w:t>
            </w:r>
          </w:p>
          <w:p w:rsidR="00473CC8" w:rsidRPr="00EB64F5" w:rsidRDefault="00473CC8" w:rsidP="00997DEE">
            <w:r w:rsidRPr="00EB64F5">
              <w:t>16-00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 xml:space="preserve">Восточная сельская библиотека 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Досалиева Е.М</w:t>
            </w:r>
          </w:p>
        </w:tc>
      </w:tr>
      <w:tr w:rsidR="00473CC8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«Дом, который  построил Свифт»</w:t>
            </w:r>
          </w:p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Литературное  путешествие   6+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26.11.2017</w:t>
            </w:r>
          </w:p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14-00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Т.К.Воронежская</w:t>
            </w:r>
          </w:p>
        </w:tc>
      </w:tr>
      <w:tr w:rsidR="00473CC8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Pr="00EB64F5" w:rsidRDefault="00473CC8" w:rsidP="00997DEE">
            <w:pPr>
              <w:rPr>
                <w:color w:val="000000"/>
              </w:rPr>
            </w:pPr>
            <w:r w:rsidRPr="00EB64F5">
              <w:rPr>
                <w:color w:val="000000"/>
              </w:rPr>
              <w:t xml:space="preserve">Ко Дню матери </w:t>
            </w:r>
          </w:p>
          <w:p w:rsidR="00473CC8" w:rsidRPr="00EB64F5" w:rsidRDefault="00473CC8" w:rsidP="00997DEE">
            <w:pPr>
              <w:rPr>
                <w:color w:val="000000"/>
              </w:rPr>
            </w:pPr>
            <w:r w:rsidRPr="00EB64F5">
              <w:rPr>
                <w:color w:val="000000"/>
              </w:rPr>
              <w:t xml:space="preserve">«На земле будут розы цвести, пока сердце матери бьется».. </w:t>
            </w:r>
          </w:p>
          <w:p w:rsidR="00473CC8" w:rsidRPr="00EB64F5" w:rsidRDefault="00473CC8" w:rsidP="00997DEE">
            <w:pPr>
              <w:rPr>
                <w:color w:val="000000"/>
              </w:rPr>
            </w:pPr>
            <w:r w:rsidRPr="00EB64F5">
              <w:rPr>
                <w:color w:val="000000"/>
              </w:rPr>
              <w:t>Литературно-музыкальная композиция.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26.11.2017</w:t>
            </w:r>
          </w:p>
          <w:p w:rsidR="00473CC8" w:rsidRPr="00EB64F5" w:rsidRDefault="00473CC8" w:rsidP="00997DEE">
            <w:r w:rsidRPr="00EB64F5">
              <w:t>15-00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СДК п. Степной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Шестакова Е.В.</w:t>
            </w:r>
          </w:p>
        </w:tc>
      </w:tr>
      <w:tr w:rsidR="00473CC8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Pr="002E579F" w:rsidRDefault="00473CC8" w:rsidP="00997DEE">
            <w:r w:rsidRPr="002E579F">
              <w:t xml:space="preserve">  Ко Дню матери </w:t>
            </w:r>
          </w:p>
          <w:p w:rsidR="00473CC8" w:rsidRPr="002E579F" w:rsidRDefault="00473CC8" w:rsidP="00997DEE">
            <w:r w:rsidRPr="002E579F">
              <w:t>«Образ, бережно хранимый…»</w:t>
            </w:r>
          </w:p>
          <w:p w:rsidR="00473CC8" w:rsidRPr="002E579F" w:rsidRDefault="00473CC8" w:rsidP="00997DEE">
            <w:r w:rsidRPr="002E579F">
              <w:t xml:space="preserve">  Вечер общения  6+</w:t>
            </w:r>
          </w:p>
        </w:tc>
        <w:tc>
          <w:tcPr>
            <w:tcW w:w="1631" w:type="dxa"/>
          </w:tcPr>
          <w:p w:rsidR="00473CC8" w:rsidRPr="002E579F" w:rsidRDefault="00473CC8" w:rsidP="00997DEE">
            <w:r w:rsidRPr="002E579F">
              <w:t xml:space="preserve">26.11.2017 </w:t>
            </w:r>
          </w:p>
          <w:p w:rsidR="00473CC8" w:rsidRPr="002E579F" w:rsidRDefault="00473CC8" w:rsidP="00997DEE">
            <w:r w:rsidRPr="002E579F">
              <w:t>12-00</w:t>
            </w:r>
          </w:p>
        </w:tc>
        <w:tc>
          <w:tcPr>
            <w:tcW w:w="2507" w:type="dxa"/>
          </w:tcPr>
          <w:p w:rsidR="00473CC8" w:rsidRPr="002E579F" w:rsidRDefault="00473CC8" w:rsidP="00997DEE">
            <w:r w:rsidRPr="002E579F">
              <w:t>Фокинская сельская библиотека</w:t>
            </w:r>
          </w:p>
        </w:tc>
        <w:tc>
          <w:tcPr>
            <w:tcW w:w="1619" w:type="dxa"/>
          </w:tcPr>
          <w:p w:rsidR="00473CC8" w:rsidRPr="002E579F" w:rsidRDefault="00473CC8" w:rsidP="00997DEE"/>
        </w:tc>
        <w:tc>
          <w:tcPr>
            <w:tcW w:w="2339" w:type="dxa"/>
          </w:tcPr>
          <w:p w:rsidR="00473CC8" w:rsidRPr="002E579F" w:rsidRDefault="00473CC8" w:rsidP="00997DEE">
            <w:r w:rsidRPr="002E579F">
              <w:t>Потиенко О.Н.</w:t>
            </w:r>
          </w:p>
        </w:tc>
      </w:tr>
      <w:tr w:rsidR="00473CC8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Pr="00AA6C65" w:rsidRDefault="00473CC8" w:rsidP="00997DEE">
            <w:r w:rsidRPr="00AA6C65">
              <w:t xml:space="preserve"> </w:t>
            </w:r>
            <w:hyperlink r:id="rId6" w:history="1">
              <w:r w:rsidRPr="00AA6C65">
                <w:rPr>
                  <w:rStyle w:val="Hyperlink"/>
                  <w:color w:val="auto"/>
                  <w:u w:val="none"/>
                </w:rPr>
                <w:t>День матери России</w:t>
              </w:r>
            </w:hyperlink>
            <w:r w:rsidRPr="00AA6C65">
              <w:t xml:space="preserve"> </w:t>
            </w:r>
          </w:p>
          <w:p w:rsidR="00473CC8" w:rsidRPr="00AA6C65" w:rsidRDefault="00473CC8" w:rsidP="00997DEE">
            <w:r w:rsidRPr="00AA6C65">
              <w:t>«Ты – мать, и жизнь, и символ красоты!»</w:t>
            </w:r>
          </w:p>
          <w:p w:rsidR="00473CC8" w:rsidRPr="00AA6C65" w:rsidRDefault="00473CC8" w:rsidP="00997DEE">
            <w:r w:rsidRPr="00AA6C65">
              <w:t xml:space="preserve"> Литературная презентация  0+</w:t>
            </w:r>
          </w:p>
        </w:tc>
        <w:tc>
          <w:tcPr>
            <w:tcW w:w="1631" w:type="dxa"/>
          </w:tcPr>
          <w:p w:rsidR="00473CC8" w:rsidRPr="00AA6C65" w:rsidRDefault="00473CC8" w:rsidP="00997DEE">
            <w:r w:rsidRPr="00AA6C65">
              <w:t>26.11.2017</w:t>
            </w:r>
          </w:p>
          <w:p w:rsidR="00473CC8" w:rsidRPr="00AA6C65" w:rsidRDefault="00473CC8" w:rsidP="00997DEE">
            <w:r w:rsidRPr="00AA6C65">
              <w:t>13-00</w:t>
            </w:r>
          </w:p>
        </w:tc>
        <w:tc>
          <w:tcPr>
            <w:tcW w:w="2507" w:type="dxa"/>
          </w:tcPr>
          <w:p w:rsidR="00473CC8" w:rsidRPr="00AA6C65" w:rsidRDefault="00473CC8" w:rsidP="00997DEE">
            <w:r w:rsidRPr="00AA6C65">
              <w:t>Рязанская сельская библиотека</w:t>
            </w:r>
          </w:p>
        </w:tc>
        <w:tc>
          <w:tcPr>
            <w:tcW w:w="1619" w:type="dxa"/>
          </w:tcPr>
          <w:p w:rsidR="00473CC8" w:rsidRPr="00AA6C65" w:rsidRDefault="00473CC8" w:rsidP="00997DEE"/>
        </w:tc>
        <w:tc>
          <w:tcPr>
            <w:tcW w:w="2339" w:type="dxa"/>
          </w:tcPr>
          <w:p w:rsidR="00473CC8" w:rsidRPr="00AA6C65" w:rsidRDefault="00473CC8" w:rsidP="00997DEE">
            <w:r w:rsidRPr="00AA6C65">
              <w:t>Мамулашвили Н.В.</w:t>
            </w:r>
          </w:p>
        </w:tc>
      </w:tr>
      <w:tr w:rsidR="00473CC8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Pr="00AA6C65" w:rsidRDefault="00473CC8" w:rsidP="00997DEE">
            <w:r w:rsidRPr="00AA6C65">
              <w:t xml:space="preserve"> «Мама, милая мама…»</w:t>
            </w:r>
          </w:p>
          <w:p w:rsidR="00473CC8" w:rsidRPr="00AA6C65" w:rsidRDefault="00473CC8" w:rsidP="00997DEE">
            <w:r w:rsidRPr="00AA6C65">
              <w:t>Литературно-музыкальная композиция  0+</w:t>
            </w:r>
          </w:p>
        </w:tc>
        <w:tc>
          <w:tcPr>
            <w:tcW w:w="1631" w:type="dxa"/>
          </w:tcPr>
          <w:p w:rsidR="00473CC8" w:rsidRPr="00AA6C65" w:rsidRDefault="00473CC8" w:rsidP="00997DEE">
            <w:r w:rsidRPr="00AA6C65">
              <w:t>26.11.2017  15.00</w:t>
            </w:r>
          </w:p>
        </w:tc>
        <w:tc>
          <w:tcPr>
            <w:tcW w:w="2507" w:type="dxa"/>
          </w:tcPr>
          <w:p w:rsidR="00473CC8" w:rsidRPr="00AA6C65" w:rsidRDefault="00473CC8" w:rsidP="00997DEE">
            <w:r w:rsidRPr="00AA6C65">
              <w:t>Рязанская сельская библиотека</w:t>
            </w:r>
          </w:p>
        </w:tc>
        <w:tc>
          <w:tcPr>
            <w:tcW w:w="1619" w:type="dxa"/>
          </w:tcPr>
          <w:p w:rsidR="00473CC8" w:rsidRPr="00AA6C65" w:rsidRDefault="00473CC8" w:rsidP="00997DEE"/>
        </w:tc>
        <w:tc>
          <w:tcPr>
            <w:tcW w:w="2339" w:type="dxa"/>
          </w:tcPr>
          <w:p w:rsidR="00473CC8" w:rsidRPr="00AA6C65" w:rsidRDefault="00473CC8" w:rsidP="00997DEE">
            <w:r w:rsidRPr="00AA6C65">
              <w:t>Мамулашвили Н.В.</w:t>
            </w:r>
          </w:p>
        </w:tc>
      </w:tr>
      <w:tr w:rsidR="00473CC8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День матери </w:t>
            </w:r>
          </w:p>
          <w:p w:rsidR="00473CC8" w:rsidRPr="00EB64F5" w:rsidRDefault="00473CC8" w:rsidP="006D2E55">
            <w:r w:rsidRPr="00EB64F5">
              <w:t xml:space="preserve">«Образ, бережно хранимый…» чай – клуб 6+               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26.11.2017 14.00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Вечненская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Горбанева И.А.</w:t>
            </w:r>
          </w:p>
        </w:tc>
      </w:tr>
      <w:tr w:rsidR="00473CC8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к Дню матери</w:t>
            </w:r>
          </w:p>
          <w:p w:rsidR="00473CC8" w:rsidRPr="00EB64F5" w:rsidRDefault="00473CC8" w:rsidP="00997DEE">
            <w:pPr>
              <w:rPr>
                <w:b/>
              </w:rPr>
            </w:pPr>
            <w:r w:rsidRPr="00EB64F5">
              <w:t xml:space="preserve"> «Мамочку милую очень люблю»»</w:t>
            </w:r>
            <w:r w:rsidRPr="00EB64F5">
              <w:rPr>
                <w:b/>
              </w:rPr>
              <w:t xml:space="preserve"> </w:t>
            </w:r>
          </w:p>
          <w:p w:rsidR="00473CC8" w:rsidRPr="00EB64F5" w:rsidRDefault="00473CC8" w:rsidP="00997DEE">
            <w:r w:rsidRPr="00EB64F5">
              <w:t>выставка рисунков  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26.11.2017</w:t>
            </w:r>
          </w:p>
          <w:p w:rsidR="00473CC8" w:rsidRPr="00EB64F5" w:rsidRDefault="00473CC8" w:rsidP="00997DEE">
            <w:r w:rsidRPr="00EB64F5">
              <w:t>15-00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 xml:space="preserve">Октябрьская </w:t>
            </w:r>
          </w:p>
          <w:p w:rsidR="00473CC8" w:rsidRPr="00EB64F5" w:rsidRDefault="00473CC8" w:rsidP="00997DEE">
            <w:r w:rsidRPr="00EB64F5">
              <w:t>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Куликова И.М.</w:t>
            </w:r>
          </w:p>
        </w:tc>
      </w:tr>
      <w:tr w:rsidR="00473CC8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«Хвала тебе казачка мать»</w:t>
            </w:r>
          </w:p>
          <w:p w:rsidR="00473CC8" w:rsidRPr="00EB64F5" w:rsidRDefault="00473CC8" w:rsidP="00997DEE">
            <w:r w:rsidRPr="00EB64F5">
              <w:t>Праздник 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26.11.2017</w:t>
            </w:r>
          </w:p>
          <w:p w:rsidR="00473CC8" w:rsidRPr="00EB64F5" w:rsidRDefault="00473CC8" w:rsidP="00997DEE">
            <w:r w:rsidRPr="00EB64F5">
              <w:t>10-00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Гурийская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Лященко О.В.</w:t>
            </w:r>
          </w:p>
        </w:tc>
      </w:tr>
      <w:tr w:rsidR="00473CC8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к Международному дню толерантности</w:t>
            </w:r>
          </w:p>
          <w:p w:rsidR="00473CC8" w:rsidRPr="00EB64F5" w:rsidRDefault="00473CC8" w:rsidP="00997DEE">
            <w:r w:rsidRPr="00EB64F5">
              <w:t xml:space="preserve"> «Толерантность: разные миры»</w:t>
            </w:r>
          </w:p>
          <w:p w:rsidR="00473CC8" w:rsidRPr="00EB64F5" w:rsidRDefault="00473CC8" w:rsidP="00997DEE">
            <w:r w:rsidRPr="00EB64F5">
              <w:t xml:space="preserve"> Час информации                       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27.11.2017</w:t>
            </w:r>
          </w:p>
          <w:p w:rsidR="00473CC8" w:rsidRPr="00EB64F5" w:rsidRDefault="00473CC8" w:rsidP="00997DEE">
            <w:r w:rsidRPr="00EB64F5">
              <w:t>13-00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Бжедуховская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Быханова Н.А.</w:t>
            </w:r>
          </w:p>
          <w:p w:rsidR="00473CC8" w:rsidRPr="00EB64F5" w:rsidRDefault="00473CC8" w:rsidP="00997DEE"/>
          <w:p w:rsidR="00473CC8" w:rsidRPr="00EB64F5" w:rsidRDefault="00473CC8" w:rsidP="00997DEE"/>
        </w:tc>
      </w:tr>
      <w:tr w:rsidR="00473CC8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«Ангел мой – мама» </w:t>
            </w:r>
          </w:p>
          <w:p w:rsidR="00473CC8" w:rsidRPr="00EB64F5" w:rsidRDefault="00473CC8" w:rsidP="00997DEE">
            <w:r w:rsidRPr="00EB64F5">
              <w:t>Литературный  час           6+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27.11.2017 11.30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Великовская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Манько Н.Б.</w:t>
            </w:r>
          </w:p>
        </w:tc>
      </w:tr>
      <w:tr w:rsidR="00473CC8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Default="00473CC8" w:rsidP="00997DEE">
            <w:r w:rsidRPr="00EB64F5">
              <w:t xml:space="preserve">«На земле будут розы цвести, пока сердце матери бьется». </w:t>
            </w:r>
          </w:p>
          <w:p w:rsidR="00473CC8" w:rsidRPr="00EB64F5" w:rsidRDefault="00473CC8" w:rsidP="00997DEE">
            <w:r w:rsidRPr="00EB64F5">
              <w:t>Литературно-музыкальный вечер.     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27.11.2017</w:t>
            </w:r>
          </w:p>
          <w:p w:rsidR="00473CC8" w:rsidRPr="00EB64F5" w:rsidRDefault="00473CC8" w:rsidP="00997DEE">
            <w:r w:rsidRPr="00EB64F5">
              <w:t>12-00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Первомайская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473CC8" w:rsidRPr="00EB64F5" w:rsidRDefault="00473CC8" w:rsidP="00997DEE">
            <w:pPr>
              <w:pStyle w:val="BodyText"/>
              <w:jc w:val="left"/>
              <w:rPr>
                <w:sz w:val="24"/>
                <w:szCs w:val="24"/>
              </w:rPr>
            </w:pPr>
            <w:r w:rsidRPr="00EB64F5">
              <w:rPr>
                <w:sz w:val="24"/>
                <w:szCs w:val="24"/>
              </w:rPr>
              <w:t>Другова С.Ю.</w:t>
            </w:r>
          </w:p>
        </w:tc>
      </w:tr>
      <w:tr w:rsidR="00473CC8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«Мамочку милую очень люблю». </w:t>
            </w:r>
          </w:p>
          <w:p w:rsidR="00473CC8" w:rsidRPr="00EB64F5" w:rsidRDefault="00473CC8" w:rsidP="00997DEE">
            <w:r w:rsidRPr="00EB64F5">
              <w:t xml:space="preserve">Презентация. Выставка рисунков.  0+ 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27.11.2017</w:t>
            </w:r>
          </w:p>
          <w:p w:rsidR="00473CC8" w:rsidRPr="00EB64F5" w:rsidRDefault="00473CC8" w:rsidP="00997DEE">
            <w:r w:rsidRPr="00EB64F5">
              <w:t>15-00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 xml:space="preserve">Комсомольская сельская библиотека 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Рыбчинская М.И.</w:t>
            </w:r>
          </w:p>
          <w:p w:rsidR="00473CC8" w:rsidRPr="00EB64F5" w:rsidRDefault="00473CC8" w:rsidP="00997DEE"/>
        </w:tc>
      </w:tr>
      <w:tr w:rsidR="00473CC8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«Периодика в помощь учёбе». </w:t>
            </w:r>
          </w:p>
          <w:p w:rsidR="00473CC8" w:rsidRPr="00EB64F5" w:rsidRDefault="00473CC8" w:rsidP="00997DEE">
            <w:r w:rsidRPr="00EB64F5">
              <w:t>День информации. Урок-рекомендация. 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27.11.2017</w:t>
            </w:r>
          </w:p>
          <w:p w:rsidR="00473CC8" w:rsidRPr="00EB64F5" w:rsidRDefault="00473CC8" w:rsidP="00997DEE">
            <w:r w:rsidRPr="00EB64F5">
              <w:t>12-30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 xml:space="preserve">МБОУ ООШ 36 </w:t>
            </w:r>
          </w:p>
          <w:p w:rsidR="00473CC8" w:rsidRPr="00EB64F5" w:rsidRDefault="00473CC8" w:rsidP="00997DEE">
            <w:r w:rsidRPr="00EB64F5">
              <w:t xml:space="preserve">п. Степной, 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Шестакова Е.В.</w:t>
            </w:r>
          </w:p>
        </w:tc>
      </w:tr>
      <w:tr w:rsidR="00473CC8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«Творящая добро и красоту»</w:t>
            </w:r>
          </w:p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t>Книжная  выставка     0+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27.11.2017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Т.К.Воронежская</w:t>
            </w:r>
          </w:p>
        </w:tc>
      </w:tr>
      <w:tr w:rsidR="00473CC8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«Путешествие по «Красной книге Краснодарского края» </w:t>
            </w:r>
          </w:p>
          <w:p w:rsidR="00473CC8" w:rsidRPr="00EB64F5" w:rsidRDefault="00473CC8" w:rsidP="00997DEE">
            <w:r w:rsidRPr="00EB64F5">
              <w:t>Экологическая викторина 10+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27.11.2017</w:t>
            </w:r>
          </w:p>
          <w:p w:rsidR="00473CC8" w:rsidRPr="00EB64F5" w:rsidRDefault="00473CC8" w:rsidP="00997DEE">
            <w:r w:rsidRPr="00EB64F5">
              <w:t>15.00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Архиповская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Матышева Л.А.</w:t>
            </w:r>
          </w:p>
        </w:tc>
      </w:tr>
      <w:tr w:rsidR="00473CC8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Ко дню матери </w:t>
            </w:r>
          </w:p>
          <w:p w:rsidR="00473CC8" w:rsidRPr="00EB64F5" w:rsidRDefault="00473CC8" w:rsidP="00997DEE">
            <w:r w:rsidRPr="00EB64F5">
              <w:t>«Творящая  добро и красоту» 0+</w:t>
            </w:r>
          </w:p>
          <w:p w:rsidR="00473CC8" w:rsidRPr="00EB64F5" w:rsidRDefault="00473CC8" w:rsidP="00997DEE">
            <w:r w:rsidRPr="00EB64F5">
              <w:t>Книжная выставка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27.10.2017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Южненская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/>
          <w:p w:rsidR="00473CC8" w:rsidRPr="00EB64F5" w:rsidRDefault="00473CC8" w:rsidP="00997DEE">
            <w:r w:rsidRPr="00EB64F5">
              <w:t>Лысакова Е.И.</w:t>
            </w:r>
          </w:p>
        </w:tc>
      </w:tr>
      <w:tr w:rsidR="00473CC8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«Свет любви ей издревле  завещан» 0+</w:t>
            </w:r>
          </w:p>
          <w:p w:rsidR="00473CC8" w:rsidRPr="00EB64F5" w:rsidRDefault="00473CC8" w:rsidP="00997DEE">
            <w:r w:rsidRPr="00EB64F5">
              <w:t>Литературно-музыкальная композия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27.10.2017</w:t>
            </w:r>
          </w:p>
          <w:p w:rsidR="00473CC8" w:rsidRPr="00EB64F5" w:rsidRDefault="00473CC8" w:rsidP="00997DEE">
            <w:r w:rsidRPr="00EB64F5">
              <w:t>14.00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Южненская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/>
          <w:p w:rsidR="00473CC8" w:rsidRPr="00EB64F5" w:rsidRDefault="00473CC8" w:rsidP="00997DEE">
            <w:r w:rsidRPr="00EB64F5">
              <w:t>Лысакова Е.И.</w:t>
            </w:r>
          </w:p>
        </w:tc>
      </w:tr>
      <w:tr w:rsidR="00473CC8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Ко дню матери -</w:t>
            </w:r>
          </w:p>
          <w:p w:rsidR="00473CC8" w:rsidRPr="00EB64F5" w:rsidRDefault="00473CC8" w:rsidP="00997DEE">
            <w:r w:rsidRPr="00EB64F5">
              <w:t>«Мамочку милую очень люблю» 0+</w:t>
            </w:r>
          </w:p>
          <w:p w:rsidR="00473CC8" w:rsidRPr="00EB64F5" w:rsidRDefault="00473CC8" w:rsidP="00997DEE">
            <w:r w:rsidRPr="00EB64F5">
              <w:t>Праздничное мероприятие, конкурс рисунков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27.10.2017</w:t>
            </w:r>
          </w:p>
          <w:p w:rsidR="00473CC8" w:rsidRPr="00EB64F5" w:rsidRDefault="00473CC8" w:rsidP="00997DEE">
            <w:r w:rsidRPr="00EB64F5">
              <w:t>15.00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Заречненская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 xml:space="preserve"> Сергеева И.А.</w:t>
            </w:r>
          </w:p>
        </w:tc>
      </w:tr>
      <w:tr w:rsidR="00473CC8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«Я живу твоими молитвами»</w:t>
            </w:r>
          </w:p>
          <w:p w:rsidR="00473CC8" w:rsidRPr="00EB64F5" w:rsidRDefault="00473CC8" w:rsidP="00997DEE">
            <w:r w:rsidRPr="00EB64F5">
              <w:t xml:space="preserve"> Литературно-музыкальная композиция   12+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27.11.2017 10.00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КЦРИ г.Белореченска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Бадьянова Л.С.</w:t>
            </w:r>
          </w:p>
        </w:tc>
      </w:tr>
      <w:tr w:rsidR="00473CC8" w:rsidRPr="004C29A7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«И это все - мое село» </w:t>
            </w:r>
          </w:p>
          <w:p w:rsidR="00473CC8" w:rsidRPr="00EB64F5" w:rsidRDefault="00473CC8" w:rsidP="00997DEE">
            <w:r w:rsidRPr="00EB64F5">
              <w:t>Презентация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28.11.2017</w:t>
            </w:r>
          </w:p>
          <w:p w:rsidR="00473CC8" w:rsidRPr="00EB64F5" w:rsidRDefault="00473CC8" w:rsidP="00997DEE">
            <w:r w:rsidRPr="00EB64F5">
              <w:t>15.00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Архиповская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Матышева Л.А.</w:t>
            </w:r>
          </w:p>
        </w:tc>
      </w:tr>
      <w:tr w:rsidR="00473CC8" w:rsidRPr="004C29A7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>«Жизнь прекрасна –не рискуй напрасно»</w:t>
            </w:r>
          </w:p>
          <w:p w:rsidR="00473CC8" w:rsidRPr="00EB64F5" w:rsidRDefault="00473CC8" w:rsidP="00997DEE">
            <w:r w:rsidRPr="00EB64F5">
              <w:t>Час общения 0+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28.11.2017</w:t>
            </w:r>
          </w:p>
          <w:p w:rsidR="00473CC8" w:rsidRPr="00EB64F5" w:rsidRDefault="00473CC8" w:rsidP="00997DEE">
            <w:r w:rsidRPr="00EB64F5">
              <w:t>11.00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Детская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Нестерова С.В</w:t>
            </w:r>
          </w:p>
        </w:tc>
      </w:tr>
      <w:tr w:rsidR="00473CC8" w:rsidRPr="004C29A7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AA6C65" w:rsidRDefault="00473CC8" w:rsidP="00997DEE">
            <w:r w:rsidRPr="00AA6C65">
              <w:t xml:space="preserve"> «Революция чтения»</w:t>
            </w:r>
          </w:p>
          <w:p w:rsidR="00473CC8" w:rsidRPr="00AA6C65" w:rsidRDefault="00473CC8" w:rsidP="00997DEE">
            <w:r w:rsidRPr="00AA6C65">
              <w:t>Ток-шоу 6+</w:t>
            </w:r>
          </w:p>
        </w:tc>
        <w:tc>
          <w:tcPr>
            <w:tcW w:w="1631" w:type="dxa"/>
          </w:tcPr>
          <w:p w:rsidR="00473CC8" w:rsidRPr="00AA6C65" w:rsidRDefault="00473CC8" w:rsidP="00997DEE">
            <w:r w:rsidRPr="00AA6C65">
              <w:t>29.11.2017</w:t>
            </w:r>
          </w:p>
          <w:p w:rsidR="00473CC8" w:rsidRPr="00AA6C65" w:rsidRDefault="00473CC8" w:rsidP="00997DEE">
            <w:r w:rsidRPr="00AA6C65">
              <w:t>13-00</w:t>
            </w:r>
          </w:p>
        </w:tc>
        <w:tc>
          <w:tcPr>
            <w:tcW w:w="2507" w:type="dxa"/>
          </w:tcPr>
          <w:p w:rsidR="00473CC8" w:rsidRPr="00AA6C65" w:rsidRDefault="00473CC8" w:rsidP="00997DEE">
            <w:r w:rsidRPr="00AA6C65">
              <w:t>Рязанская сельская библиотека</w:t>
            </w:r>
          </w:p>
        </w:tc>
        <w:tc>
          <w:tcPr>
            <w:tcW w:w="1619" w:type="dxa"/>
          </w:tcPr>
          <w:p w:rsidR="00473CC8" w:rsidRPr="00AA6C65" w:rsidRDefault="00473CC8" w:rsidP="00997DEE"/>
        </w:tc>
        <w:tc>
          <w:tcPr>
            <w:tcW w:w="2339" w:type="dxa"/>
          </w:tcPr>
          <w:p w:rsidR="00473CC8" w:rsidRPr="00AA6C65" w:rsidRDefault="00473CC8" w:rsidP="00997DEE">
            <w:r w:rsidRPr="00AA6C65">
              <w:t>Мамулашвили Н.В.</w:t>
            </w:r>
          </w:p>
        </w:tc>
      </w:tr>
      <w:tr w:rsidR="00473CC8" w:rsidRPr="004C29A7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ко Всемирному дню информации    </w:t>
            </w:r>
          </w:p>
          <w:p w:rsidR="00473CC8" w:rsidRPr="00EB64F5" w:rsidRDefault="00473CC8" w:rsidP="00C72F34">
            <w:r w:rsidRPr="00EB64F5">
              <w:t>«Молодежь, литература и современные авторы»</w:t>
            </w:r>
            <w:r>
              <w:t xml:space="preserve">   </w:t>
            </w:r>
            <w:r w:rsidRPr="00EB64F5">
              <w:t xml:space="preserve">час информации       6+                                                 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30.11.2017 11.30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Великовская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Манько Н.Б.</w:t>
            </w:r>
          </w:p>
        </w:tc>
      </w:tr>
      <w:tr w:rsidR="00473CC8" w:rsidRPr="004C29A7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pPr>
              <w:rPr>
                <w:color w:val="000000"/>
              </w:rPr>
            </w:pPr>
            <w:r w:rsidRPr="00EB64F5">
              <w:rPr>
                <w:color w:val="000000"/>
              </w:rPr>
              <w:t>«Произведения-юбиляры»</w:t>
            </w:r>
          </w:p>
          <w:p w:rsidR="00473CC8" w:rsidRPr="00EB64F5" w:rsidRDefault="00473CC8" w:rsidP="00997DEE">
            <w:pPr>
              <w:rPr>
                <w:bCs/>
                <w:color w:val="000000"/>
                <w:spacing w:val="-4"/>
              </w:rPr>
            </w:pPr>
            <w:r w:rsidRPr="00EB64F5">
              <w:rPr>
                <w:color w:val="000000"/>
              </w:rPr>
              <w:t xml:space="preserve"> Литературный серпантин     6+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30.11.2017</w:t>
            </w:r>
          </w:p>
          <w:p w:rsidR="00473CC8" w:rsidRPr="00EB64F5" w:rsidRDefault="00473CC8" w:rsidP="00997DEE">
            <w:r w:rsidRPr="00EB64F5">
              <w:t>15-00</w:t>
            </w:r>
          </w:p>
        </w:tc>
        <w:tc>
          <w:tcPr>
            <w:tcW w:w="2507" w:type="dxa"/>
          </w:tcPr>
          <w:p w:rsidR="00473CC8" w:rsidRPr="00EB64F5" w:rsidRDefault="00473CC8" w:rsidP="00997DEE">
            <w:r>
              <w:t>Степная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Шестакова Е.В.</w:t>
            </w:r>
          </w:p>
        </w:tc>
      </w:tr>
      <w:tr w:rsidR="00473CC8" w:rsidRPr="004C29A7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 xml:space="preserve">«Наш любимый  писатель С.Я Маршак» </w:t>
            </w:r>
          </w:p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Литературное   путешествие       0+</w:t>
            </w:r>
          </w:p>
        </w:tc>
        <w:tc>
          <w:tcPr>
            <w:tcW w:w="1631" w:type="dxa"/>
          </w:tcPr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30.11.2017</w:t>
            </w:r>
          </w:p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16.00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Школа № 31 п.Родники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Т.К.Воронежская</w:t>
            </w:r>
          </w:p>
        </w:tc>
      </w:tr>
      <w:tr w:rsidR="00473CC8" w:rsidRPr="004C29A7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EB64F5" w:rsidRDefault="00473CC8" w:rsidP="00997DEE">
            <w:r w:rsidRPr="00EB64F5">
              <w:t xml:space="preserve">«Александр Солженицын. Личность. Творчество. Время». </w:t>
            </w:r>
          </w:p>
          <w:p w:rsidR="00473CC8" w:rsidRPr="00EB64F5" w:rsidRDefault="00473CC8" w:rsidP="00997DEE">
            <w:r w:rsidRPr="00EB64F5">
              <w:t>Видеопрезентация 12+</w:t>
            </w:r>
          </w:p>
        </w:tc>
        <w:tc>
          <w:tcPr>
            <w:tcW w:w="1631" w:type="dxa"/>
          </w:tcPr>
          <w:p w:rsidR="00473CC8" w:rsidRPr="00EB64F5" w:rsidRDefault="00473CC8" w:rsidP="00997DEE">
            <w:r w:rsidRPr="00EB64F5">
              <w:t>30.11.2017</w:t>
            </w:r>
          </w:p>
          <w:p w:rsidR="00473CC8" w:rsidRPr="00EB64F5" w:rsidRDefault="00473CC8" w:rsidP="00997DEE">
            <w:r w:rsidRPr="00EB64F5">
              <w:t>15.00</w:t>
            </w:r>
          </w:p>
        </w:tc>
        <w:tc>
          <w:tcPr>
            <w:tcW w:w="2507" w:type="dxa"/>
          </w:tcPr>
          <w:p w:rsidR="00473CC8" w:rsidRPr="00EB64F5" w:rsidRDefault="00473CC8" w:rsidP="00997DEE">
            <w:r w:rsidRPr="00EB64F5">
              <w:t>Архиповская сельская библиотека</w:t>
            </w:r>
          </w:p>
        </w:tc>
        <w:tc>
          <w:tcPr>
            <w:tcW w:w="1619" w:type="dxa"/>
          </w:tcPr>
          <w:p w:rsidR="00473CC8" w:rsidRPr="00EB64F5" w:rsidRDefault="00473CC8" w:rsidP="00997DEE"/>
        </w:tc>
        <w:tc>
          <w:tcPr>
            <w:tcW w:w="2339" w:type="dxa"/>
          </w:tcPr>
          <w:p w:rsidR="00473CC8" w:rsidRPr="00EB64F5" w:rsidRDefault="00473CC8" w:rsidP="00997DEE">
            <w:r w:rsidRPr="00EB64F5">
              <w:t>Матышева Л.А.</w:t>
            </w:r>
          </w:p>
        </w:tc>
      </w:tr>
      <w:tr w:rsidR="00473CC8" w:rsidRPr="004C29A7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2E579F" w:rsidRDefault="00473CC8" w:rsidP="00997DEE">
            <w:r w:rsidRPr="002E579F">
              <w:t xml:space="preserve"> К Всемирному дню информации «Журналов пестрые страницы» </w:t>
            </w:r>
          </w:p>
          <w:p w:rsidR="00473CC8" w:rsidRPr="002E579F" w:rsidRDefault="00473CC8" w:rsidP="00997DEE">
            <w:r w:rsidRPr="002E579F">
              <w:t>Информационный час     6+</w:t>
            </w:r>
          </w:p>
        </w:tc>
        <w:tc>
          <w:tcPr>
            <w:tcW w:w="1631" w:type="dxa"/>
          </w:tcPr>
          <w:p w:rsidR="00473CC8" w:rsidRPr="002E579F" w:rsidRDefault="00473CC8" w:rsidP="00997DEE">
            <w:r w:rsidRPr="002E579F">
              <w:t xml:space="preserve">30.11.2017 </w:t>
            </w:r>
          </w:p>
          <w:p w:rsidR="00473CC8" w:rsidRPr="002E579F" w:rsidRDefault="00473CC8" w:rsidP="00997DEE">
            <w:r w:rsidRPr="002E579F">
              <w:t>16-30</w:t>
            </w:r>
          </w:p>
        </w:tc>
        <w:tc>
          <w:tcPr>
            <w:tcW w:w="2507" w:type="dxa"/>
          </w:tcPr>
          <w:p w:rsidR="00473CC8" w:rsidRPr="002E579F" w:rsidRDefault="00473CC8" w:rsidP="00997DEE">
            <w:r w:rsidRPr="002E579F">
              <w:t>Фокинская сельская библиотека</w:t>
            </w:r>
          </w:p>
        </w:tc>
        <w:tc>
          <w:tcPr>
            <w:tcW w:w="1619" w:type="dxa"/>
          </w:tcPr>
          <w:p w:rsidR="00473CC8" w:rsidRPr="002E579F" w:rsidRDefault="00473CC8" w:rsidP="00997DEE"/>
        </w:tc>
        <w:tc>
          <w:tcPr>
            <w:tcW w:w="2339" w:type="dxa"/>
          </w:tcPr>
          <w:p w:rsidR="00473CC8" w:rsidRPr="002E579F" w:rsidRDefault="00473CC8" w:rsidP="00997DEE">
            <w:r w:rsidRPr="002E579F">
              <w:t>Потиенко О.Н.</w:t>
            </w:r>
          </w:p>
        </w:tc>
      </w:tr>
      <w:tr w:rsidR="00473CC8" w:rsidRPr="004C29A7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0D19C7" w:rsidRDefault="00473CC8" w:rsidP="00997DEE">
            <w:r w:rsidRPr="000D19C7">
              <w:t>Выпуск информационных вестников библиотек</w:t>
            </w:r>
          </w:p>
        </w:tc>
        <w:tc>
          <w:tcPr>
            <w:tcW w:w="1631" w:type="dxa"/>
          </w:tcPr>
          <w:p w:rsidR="00473CC8" w:rsidRPr="000D19C7" w:rsidRDefault="00473CC8" w:rsidP="00997DEE">
            <w:pPr>
              <w:rPr>
                <w:highlight w:val="red"/>
              </w:rPr>
            </w:pPr>
            <w:r>
              <w:t>Ноябрь</w:t>
            </w:r>
          </w:p>
        </w:tc>
        <w:tc>
          <w:tcPr>
            <w:tcW w:w="2507" w:type="dxa"/>
          </w:tcPr>
          <w:p w:rsidR="00473CC8" w:rsidRPr="000D19C7" w:rsidRDefault="00473CC8" w:rsidP="00997DEE">
            <w:r w:rsidRPr="000D19C7">
              <w:t>Все библиотеки</w:t>
            </w:r>
          </w:p>
        </w:tc>
        <w:tc>
          <w:tcPr>
            <w:tcW w:w="1619" w:type="dxa"/>
          </w:tcPr>
          <w:p w:rsidR="00473CC8" w:rsidRPr="000D19C7" w:rsidRDefault="00473CC8" w:rsidP="00997DEE"/>
        </w:tc>
        <w:tc>
          <w:tcPr>
            <w:tcW w:w="2339" w:type="dxa"/>
          </w:tcPr>
          <w:p w:rsidR="00473CC8" w:rsidRPr="000D19C7" w:rsidRDefault="00473CC8" w:rsidP="00997DEE">
            <w:r w:rsidRPr="000D19C7">
              <w:t>Руководители, зав. библиотеками</w:t>
            </w:r>
          </w:p>
        </w:tc>
      </w:tr>
      <w:tr w:rsidR="00473CC8" w:rsidRPr="004C29A7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473CC8" w:rsidRPr="00C42745" w:rsidRDefault="00473CC8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73CC8" w:rsidRPr="000D19C7" w:rsidRDefault="00473CC8" w:rsidP="00997DEE">
            <w:r w:rsidRPr="000D19C7">
              <w:t>Проведение Соц.опроса</w:t>
            </w:r>
          </w:p>
        </w:tc>
        <w:tc>
          <w:tcPr>
            <w:tcW w:w="1631" w:type="dxa"/>
          </w:tcPr>
          <w:p w:rsidR="00473CC8" w:rsidRPr="000D19C7" w:rsidRDefault="00473CC8" w:rsidP="00997DEE">
            <w:pPr>
              <w:rPr>
                <w:highlight w:val="red"/>
              </w:rPr>
            </w:pPr>
            <w:r>
              <w:t>Ноя</w:t>
            </w:r>
            <w:r w:rsidRPr="000D19C7">
              <w:t xml:space="preserve">брь </w:t>
            </w:r>
          </w:p>
        </w:tc>
        <w:tc>
          <w:tcPr>
            <w:tcW w:w="2507" w:type="dxa"/>
          </w:tcPr>
          <w:p w:rsidR="00473CC8" w:rsidRPr="000D19C7" w:rsidRDefault="00473CC8" w:rsidP="00997DEE">
            <w:r w:rsidRPr="000D19C7">
              <w:t>Все библиотеки</w:t>
            </w:r>
          </w:p>
        </w:tc>
        <w:tc>
          <w:tcPr>
            <w:tcW w:w="1619" w:type="dxa"/>
          </w:tcPr>
          <w:p w:rsidR="00473CC8" w:rsidRPr="000D19C7" w:rsidRDefault="00473CC8" w:rsidP="00997DEE"/>
        </w:tc>
        <w:tc>
          <w:tcPr>
            <w:tcW w:w="2339" w:type="dxa"/>
          </w:tcPr>
          <w:p w:rsidR="00473CC8" w:rsidRPr="000D19C7" w:rsidRDefault="00473CC8" w:rsidP="00997DEE">
            <w:r w:rsidRPr="000D19C7">
              <w:t>Руководители, зав. библиотеками</w:t>
            </w:r>
          </w:p>
        </w:tc>
      </w:tr>
    </w:tbl>
    <w:p w:rsidR="00473CC8" w:rsidRDefault="00473CC8" w:rsidP="007A306D">
      <w:r>
        <w:t xml:space="preserve">                                 </w:t>
      </w:r>
    </w:p>
    <w:p w:rsidR="00473CC8" w:rsidRDefault="00473CC8" w:rsidP="007A306D">
      <w:r>
        <w:t xml:space="preserve">                               </w:t>
      </w:r>
    </w:p>
    <w:p w:rsidR="00473CC8" w:rsidRDefault="00473CC8" w:rsidP="007A306D">
      <w:r>
        <w:t xml:space="preserve">                                    Директор МЦБ                                                                                                                         Н.Н.КАСЮКЕВИЧ           </w:t>
      </w:r>
    </w:p>
    <w:p w:rsidR="00473CC8" w:rsidRDefault="00473CC8" w:rsidP="007A306D"/>
    <w:p w:rsidR="00473CC8" w:rsidRDefault="00473CC8"/>
    <w:sectPr w:rsidR="00473CC8" w:rsidSect="007A30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06D"/>
    <w:rsid w:val="000D19C7"/>
    <w:rsid w:val="00103158"/>
    <w:rsid w:val="001079D2"/>
    <w:rsid w:val="00130F7D"/>
    <w:rsid w:val="002C42D8"/>
    <w:rsid w:val="002D3C9D"/>
    <w:rsid w:val="002E579F"/>
    <w:rsid w:val="003210B9"/>
    <w:rsid w:val="00385391"/>
    <w:rsid w:val="003B2078"/>
    <w:rsid w:val="003E4868"/>
    <w:rsid w:val="004035B9"/>
    <w:rsid w:val="00473CC8"/>
    <w:rsid w:val="004C29A7"/>
    <w:rsid w:val="004D5AAC"/>
    <w:rsid w:val="005471F5"/>
    <w:rsid w:val="00547B16"/>
    <w:rsid w:val="00597EA8"/>
    <w:rsid w:val="005E588A"/>
    <w:rsid w:val="006D2E55"/>
    <w:rsid w:val="00795E06"/>
    <w:rsid w:val="007A306D"/>
    <w:rsid w:val="008433E3"/>
    <w:rsid w:val="008A000C"/>
    <w:rsid w:val="0091723B"/>
    <w:rsid w:val="00997DEE"/>
    <w:rsid w:val="00A14639"/>
    <w:rsid w:val="00A86A6A"/>
    <w:rsid w:val="00A921C8"/>
    <w:rsid w:val="00AA6C65"/>
    <w:rsid w:val="00AF1A44"/>
    <w:rsid w:val="00BC5ACC"/>
    <w:rsid w:val="00C42745"/>
    <w:rsid w:val="00C4595B"/>
    <w:rsid w:val="00C72F34"/>
    <w:rsid w:val="00CB43AC"/>
    <w:rsid w:val="00D70419"/>
    <w:rsid w:val="00DA4861"/>
    <w:rsid w:val="00DD089A"/>
    <w:rsid w:val="00E103D5"/>
    <w:rsid w:val="00E30BED"/>
    <w:rsid w:val="00EB64F5"/>
    <w:rsid w:val="00EF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6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7A306D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30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306D"/>
    <w:rPr>
      <w:rFonts w:ascii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A306D"/>
    <w:rPr>
      <w:rFonts w:ascii="Calibri" w:hAnsi="Calibri" w:cs="Times New Roman"/>
      <w:b/>
      <w:b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7A306D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30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7A30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7A306D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7A306D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news1">
    <w:name w:val="news1"/>
    <w:basedOn w:val="Normal"/>
    <w:uiPriority w:val="99"/>
    <w:rsid w:val="007A306D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7A306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7A306D"/>
    <w:pPr>
      <w:spacing w:before="100" w:beforeAutospacing="1" w:after="119"/>
    </w:pPr>
    <w:rPr>
      <w:rFonts w:eastAsia="Calibri"/>
    </w:rPr>
  </w:style>
  <w:style w:type="character" w:styleId="PageNumber">
    <w:name w:val="page number"/>
    <w:basedOn w:val="DefaultParagraphFont"/>
    <w:uiPriority w:val="99"/>
    <w:rsid w:val="007A306D"/>
    <w:rPr>
      <w:rFonts w:cs="Times New Roman"/>
    </w:rPr>
  </w:style>
  <w:style w:type="character" w:styleId="Strong">
    <w:name w:val="Strong"/>
    <w:basedOn w:val="DefaultParagraphFont"/>
    <w:uiPriority w:val="99"/>
    <w:qFormat/>
    <w:rsid w:val="007A306D"/>
    <w:rPr>
      <w:rFonts w:cs="Times New Roman"/>
      <w:b/>
      <w:bCs/>
    </w:rPr>
  </w:style>
  <w:style w:type="paragraph" w:customStyle="1" w:styleId="2">
    <w:name w:val="Абзац списка2"/>
    <w:basedOn w:val="Normal"/>
    <w:uiPriority w:val="99"/>
    <w:rsid w:val="007A306D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yperlink">
    <w:name w:val="Hyperlink"/>
    <w:basedOn w:val="DefaultParagraphFont"/>
    <w:uiPriority w:val="99"/>
    <w:rsid w:val="007A306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A306D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lainText">
    <w:name w:val="Plain Text"/>
    <w:basedOn w:val="Normal"/>
    <w:link w:val="PlainTextChar"/>
    <w:uiPriority w:val="99"/>
    <w:rsid w:val="007A306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306D"/>
    <w:rPr>
      <w:rFonts w:ascii="Courier New" w:hAnsi="Courier New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A306D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0">
    <w:name w:val="c0"/>
    <w:basedOn w:val="Normal"/>
    <w:uiPriority w:val="99"/>
    <w:rsid w:val="007A306D"/>
    <w:pPr>
      <w:spacing w:before="82" w:after="82" w:line="360" w:lineRule="auto"/>
    </w:pPr>
  </w:style>
  <w:style w:type="character" w:customStyle="1" w:styleId="c1">
    <w:name w:val="c1"/>
    <w:basedOn w:val="DefaultParagraphFont"/>
    <w:uiPriority w:val="99"/>
    <w:rsid w:val="007A306D"/>
    <w:rPr>
      <w:rFonts w:cs="Times New Roman"/>
    </w:rPr>
  </w:style>
  <w:style w:type="paragraph" w:customStyle="1" w:styleId="3">
    <w:name w:val="Абзац списка3"/>
    <w:basedOn w:val="Normal"/>
    <w:uiPriority w:val="99"/>
    <w:rsid w:val="005E588A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C4%E5%ED%FC_%EC%E0%F2%E5%F0%E8" TargetMode="External"/><Relationship Id="rId5" Type="http://schemas.openxmlformats.org/officeDocument/2006/relationships/hyperlink" Target="https://ru.wikipedia.org/wiki/%CC%E5%E6%E4%F3%ED%E0%F0%EE%E4%ED%FB%E9_%E4%E5%ED%FC,_%EF%EE%F1%E2%FF%F9%B8%ED%ED%FB%E9_%F2%E5%F0%EF%E8%EC%EE%F1%F2%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408</TotalTime>
  <Pages>16</Pages>
  <Words>4058</Words>
  <Characters>23137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14</cp:revision>
  <dcterms:created xsi:type="dcterms:W3CDTF">2017-10-09T11:04:00Z</dcterms:created>
  <dcterms:modified xsi:type="dcterms:W3CDTF">2017-11-10T10:37:00Z</dcterms:modified>
</cp:coreProperties>
</file>