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F" w:rsidRDefault="001D778F" w:rsidP="003B05BA">
      <w:pPr>
        <w:jc w:val="right"/>
        <w:rPr>
          <w:color w:val="000000"/>
        </w:rPr>
      </w:pPr>
    </w:p>
    <w:p w:rsidR="001D778F" w:rsidRPr="00CB24E7" w:rsidRDefault="001D778F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1D778F" w:rsidRPr="00CB24E7" w:rsidRDefault="001D778F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1D778F" w:rsidRPr="00CB24E7" w:rsidRDefault="001D778F" w:rsidP="002C68EA">
      <w:pPr>
        <w:jc w:val="center"/>
        <w:rPr>
          <w:b/>
          <w:bCs/>
        </w:rPr>
      </w:pPr>
      <w:r>
        <w:rPr>
          <w:b/>
          <w:bCs/>
        </w:rPr>
        <w:t>на ДЕКАБРЬ месяц 2022 года</w:t>
      </w:r>
    </w:p>
    <w:tbl>
      <w:tblPr>
        <w:tblpPr w:leftFromText="180" w:rightFromText="180" w:vertAnchor="text" w:horzAnchor="margin" w:tblpX="-352" w:tblpY="233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321"/>
        <w:gridCol w:w="4207"/>
        <w:gridCol w:w="2268"/>
        <w:gridCol w:w="2268"/>
      </w:tblGrid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№</w:t>
            </w:r>
          </w:p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536" w:type="dxa"/>
          </w:tcPr>
          <w:p w:rsidR="001D778F" w:rsidRPr="006B7DE7" w:rsidRDefault="001D778F" w:rsidP="006B7D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268" w:type="dxa"/>
          </w:tcPr>
          <w:p w:rsidR="001D778F" w:rsidRPr="006B7DE7" w:rsidRDefault="001D778F" w:rsidP="006B7D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6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Афиша мероприятий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01.12.2022</w:t>
            </w:r>
          </w:p>
          <w:p w:rsidR="001D778F" w:rsidRPr="006B7DE7" w:rsidRDefault="001D778F" w:rsidP="006B7DE7">
            <w:pPr>
              <w:jc w:val="center"/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5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6B7DE7">
              <w:rPr>
                <w:color w:val="0000FF"/>
                <w:sz w:val="22"/>
                <w:szCs w:val="22"/>
                <w:u w:val="single"/>
              </w:rPr>
              <w:t xml:space="preserve"> https://ok.ru/profile/542742677849/</w:t>
            </w:r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«100 советов для здоровья» </w:t>
            </w:r>
            <w:r w:rsidRPr="006B7DE7">
              <w:rPr>
                <w:sz w:val="22"/>
                <w:szCs w:val="22"/>
              </w:rPr>
              <w:t>тематический урок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6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7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Всемирный день борьбы со СПИДом - 01 декабря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«Знай сегодня, чтобы жить завтра!»</w:t>
            </w:r>
          </w:p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Тематический час  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871EE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Техникум БиП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«Об этом нужно знать» Всемирный день борьбы со СПИДом 01 декабря – буклет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01.12.2022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10" w:history="1">
              <w:r w:rsidRPr="004F151A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  <w:r>
              <w:rPr>
                <w:color w:val="000000"/>
                <w:sz w:val="22"/>
                <w:szCs w:val="22"/>
              </w:rPr>
              <w:t xml:space="preserve"> 12+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«Формула добра»</w:t>
            </w:r>
            <w:r w:rsidRPr="006B7DE7">
              <w:rPr>
                <w:sz w:val="22"/>
                <w:szCs w:val="22"/>
              </w:rPr>
              <w:t xml:space="preserve"> беседа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 рамках ежегодного краевого фестиваля-марафона «Равные возможности»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11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12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«Дарить ДОБРО» Декада инвалидов (программа «Соучастие») – мастер-класс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02.12.2022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Default="001D778F" w:rsidP="008F1148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1D778F" w:rsidRPr="006B7DE7" w:rsidRDefault="001D778F" w:rsidP="008F1148">
            <w:pPr>
              <w:rPr>
                <w:sz w:val="22"/>
                <w:szCs w:val="22"/>
              </w:rPr>
            </w:pPr>
            <w:hyperlink r:id="rId13" w:history="1">
              <w:r w:rsidRPr="004F151A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Неизвестного Солдата</w:t>
            </w:r>
          </w:p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 xml:space="preserve">03 декабря </w:t>
            </w:r>
          </w:p>
          <w:p w:rsidR="001D778F" w:rsidRPr="006B7DE7" w:rsidRDefault="001D778F" w:rsidP="006B7DE7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 тех, кто не вернулся»</w:t>
            </w:r>
          </w:p>
          <w:p w:rsidR="001D778F" w:rsidRPr="006B7DE7" w:rsidRDefault="001D778F" w:rsidP="006B7DE7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Урок патриотизма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 xml:space="preserve">Ко дню Неизвестного солдата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«Подвиг твой бессмертен» </w:t>
            </w:r>
            <w:r w:rsidRPr="006B7DE7">
              <w:rPr>
                <w:sz w:val="22"/>
                <w:szCs w:val="22"/>
              </w:rPr>
              <w:t>онлайн-урок памяти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16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Мы не погибли, мы просто ушли, просто ушли в небеса...» День Неизвестного Солдата 03 декабря (программа «Долг. Честь. Родина») – онлайн урок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03.12.2022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</w:r>
            <w:hyperlink r:id="rId18" w:history="1">
              <w:r w:rsidRPr="004F151A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  <w:r>
              <w:rPr>
                <w:color w:val="000000"/>
                <w:sz w:val="22"/>
                <w:szCs w:val="22"/>
              </w:rPr>
              <w:t xml:space="preserve">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матери-казачки на Кубани</w:t>
            </w:r>
          </w:p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04 декабря</w:t>
            </w:r>
          </w:p>
          <w:p w:rsidR="001D778F" w:rsidRPr="006B7DE7" w:rsidRDefault="001D778F" w:rsidP="006B7DE7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«Слово о матери»</w:t>
            </w:r>
          </w:p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Буктрейлер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9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«Сортируем мусор – бережем природу»</w:t>
            </w:r>
          </w:p>
          <w:p w:rsidR="001D778F" w:rsidRPr="006B7DE7" w:rsidRDefault="001D778F" w:rsidP="006B7DE7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Экологический плакат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04.12.2022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«Основы ЗОЖ» - раздача информационных буклетов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08.12.2022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https://vk.com/belorayubiblio</w:t>
            </w:r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  <w:r>
              <w:rPr>
                <w:color w:val="000000"/>
                <w:sz w:val="22"/>
                <w:szCs w:val="22"/>
              </w:rPr>
              <w:t xml:space="preserve">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Героев Отечества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6B7DE7">
              <w:rPr>
                <w:b/>
                <w:bCs/>
                <w:sz w:val="22"/>
                <w:szCs w:val="22"/>
              </w:rPr>
              <w:t xml:space="preserve">09 декабря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«Мужество, доблесть, слава!»</w:t>
            </w:r>
          </w:p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4207" w:type="dxa"/>
          </w:tcPr>
          <w:p w:rsidR="001D778F" w:rsidRPr="006B7DE7" w:rsidRDefault="001D778F" w:rsidP="00593815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1D778F" w:rsidRPr="006B7DE7" w:rsidRDefault="001D778F" w:rsidP="00593815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593815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593815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4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День героев Отечества</w:t>
            </w:r>
          </w:p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«О Родине, о мужестве, о славе»</w:t>
            </w:r>
          </w:p>
          <w:p w:rsidR="001D778F" w:rsidRPr="006B7DE7" w:rsidRDefault="001D778F" w:rsidP="006B7DE7">
            <w:pPr>
              <w:rPr>
                <w:sz w:val="22"/>
                <w:szCs w:val="22"/>
                <w:lang w:val="en-US"/>
              </w:rPr>
            </w:pPr>
            <w:r w:rsidRPr="006B7DE7">
              <w:rPr>
                <w:sz w:val="22"/>
                <w:szCs w:val="22"/>
              </w:rPr>
              <w:t>Патриотический онлай</w:t>
            </w:r>
            <w:r>
              <w:rPr>
                <w:sz w:val="22"/>
                <w:szCs w:val="22"/>
              </w:rPr>
              <w:t>н</w:t>
            </w:r>
            <w:r w:rsidRPr="006B7DE7">
              <w:rPr>
                <w:sz w:val="22"/>
                <w:szCs w:val="22"/>
              </w:rPr>
              <w:t>-час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25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Верт О.А.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«Подвиг твой бессмертен»  - патриотический урок</w:t>
            </w:r>
            <w:r>
              <w:rPr>
                <w:sz w:val="22"/>
                <w:szCs w:val="22"/>
              </w:rPr>
              <w:t xml:space="preserve"> // </w:t>
            </w:r>
            <w:r w:rsidRPr="006B7DE7">
              <w:rPr>
                <w:sz w:val="22"/>
                <w:szCs w:val="22"/>
              </w:rPr>
              <w:t>День Героев Отечества 09 декабря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(программа «Долг. Честь. Родина», «Культура для школьников»)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09.12.2022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27" w:history="1">
              <w:r w:rsidRPr="004F151A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  <w:r>
              <w:rPr>
                <w:color w:val="000000"/>
                <w:sz w:val="22"/>
                <w:szCs w:val="22"/>
              </w:rPr>
              <w:t xml:space="preserve">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Международный день прав человека</w:t>
            </w:r>
          </w:p>
          <w:p w:rsidR="001D778F" w:rsidRPr="006B7DE7" w:rsidRDefault="001D778F" w:rsidP="006B7DE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10 декабря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«Права свои знай, обязанности не забывай»</w:t>
            </w:r>
          </w:p>
          <w:p w:rsidR="001D778F" w:rsidRPr="006B7DE7" w:rsidRDefault="001D778F" w:rsidP="006B7DE7">
            <w:pPr>
              <w:rPr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Тематическая информационная публикация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10.12.22</w:t>
            </w:r>
          </w:p>
        </w:tc>
        <w:tc>
          <w:tcPr>
            <w:tcW w:w="4207" w:type="dxa"/>
          </w:tcPr>
          <w:p w:rsidR="001D778F" w:rsidRPr="006B7DE7" w:rsidRDefault="001D778F" w:rsidP="008626B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8626B4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8626B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8626B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9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«Мы рождены, чтоб сказку сделать былью» презентация о ПАО «Туполев»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30" w:history="1">
              <w:r w:rsidRPr="004F151A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color w:val="000000"/>
                <w:sz w:val="22"/>
                <w:szCs w:val="22"/>
              </w:rPr>
              <w:t>молодежь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/>
                <w:bCs/>
                <w:sz w:val="22"/>
                <w:szCs w:val="22"/>
              </w:rPr>
              <w:t>День Конституции Российской Федерации - 12 декабря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«Закон, по которому нам жить»</w:t>
            </w:r>
          </w:p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Выставка - просмотр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1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2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Ко Дню Конституции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«Конституция – гарант свободы гражданина и человека» </w:t>
            </w: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33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34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225 лет со дня рождения Генриха Гейне (1797-1856), немецкого поэта, публициста, критика</w:t>
            </w:r>
          </w:p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13 декабря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Литературный календарь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5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6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</w:t>
            </w:r>
            <w:r>
              <w:rPr>
                <w:sz w:val="22"/>
                <w:szCs w:val="22"/>
              </w:rPr>
              <w:t>а</w:t>
            </w:r>
            <w:r w:rsidRPr="006B7DE7">
              <w:rPr>
                <w:sz w:val="22"/>
                <w:szCs w:val="22"/>
              </w:rPr>
              <w:t>тегории читателей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100-летие конструкторскому бюро «Туполев» Цикл мероприятий</w:t>
            </w:r>
          </w:p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«Выше. Дальше. Быстрее». «Великие дела великого человека» </w:t>
            </w: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13.12.2022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37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38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Интернет – безопасное пространство.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Час мира и добра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9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40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Антинарко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«Сделай правильный выбор!» </w:t>
            </w:r>
            <w:r w:rsidRPr="006B7DE7">
              <w:rPr>
                <w:sz w:val="22"/>
                <w:szCs w:val="22"/>
              </w:rPr>
              <w:t>памятка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41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42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«Сортирую отходы, сохраняю природу!» - экоурок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14.12.2022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https://vk.com/belorayubiblio</w:t>
            </w:r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color w:val="000000"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«С Новым годом! С Рождеством!» </w:t>
            </w:r>
          </w:p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книжная выставка, буклет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  <w:t>Шарян Н.Г.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43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6B7DE7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«С новой книгой в Новый год!» - книжная выставка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  <w:r w:rsidRPr="006B7DE7">
              <w:rPr>
                <w:sz w:val="22"/>
                <w:szCs w:val="22"/>
              </w:rPr>
              <w:tab/>
              <w:t>Шарян Н.Г.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44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школьники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«Откуда берётся и куда девается мусор?»</w:t>
            </w:r>
            <w:r w:rsidRPr="006B7DE7">
              <w:rPr>
                <w:sz w:val="22"/>
                <w:szCs w:val="22"/>
              </w:rPr>
              <w:t xml:space="preserve"> экологический онлайн час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i/>
                <w:color w:val="222222"/>
                <w:sz w:val="22"/>
                <w:szCs w:val="22"/>
                <w:shd w:val="clear" w:color="auto" w:fill="FFFFFF"/>
              </w:rPr>
              <w:t>(мероприятие по экологическому просвещению в области обращения с твердыми коммунальными отходами</w:t>
            </w:r>
            <w:r w:rsidRPr="006B7DE7">
              <w:rPr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45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46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Верт О.А.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«Терроризм - проблема всего мира» - инфо - плакат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17.12.2022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7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8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День волонтера (добровольца)</w:t>
            </w:r>
          </w:p>
          <w:p w:rsidR="001D778F" w:rsidRPr="006B7DE7" w:rsidRDefault="001D778F" w:rsidP="006B7DE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/>
                <w:bCs/>
                <w:sz w:val="22"/>
                <w:szCs w:val="22"/>
                <w:shd w:val="clear" w:color="auto" w:fill="FFFFFF"/>
              </w:rPr>
              <w:t>05 декабря</w:t>
            </w:r>
          </w:p>
          <w:p w:rsidR="001D778F" w:rsidRPr="006B7DE7" w:rsidRDefault="001D778F" w:rsidP="006B7DE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bCs/>
                <w:sz w:val="22"/>
                <w:szCs w:val="22"/>
                <w:shd w:val="clear" w:color="auto" w:fill="FFFFFF"/>
              </w:rPr>
              <w:t>«Волонтёр – звучит гордо»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Тематическая презентация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9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0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1D778F" w:rsidRPr="006B7DE7" w:rsidRDefault="001D778F" w:rsidP="006B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«Думайте о будущем…» </w:t>
            </w: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51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52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B7DE7">
              <w:rPr>
                <w:b/>
                <w:sz w:val="22"/>
                <w:szCs w:val="22"/>
              </w:rPr>
              <w:t>«Когда зажигаются елки»</w:t>
            </w:r>
            <w:r w:rsidRPr="006B7DE7">
              <w:rPr>
                <w:sz w:val="22"/>
                <w:szCs w:val="22"/>
                <w:u w:val="single"/>
              </w:rPr>
              <w:t>виеосообщение</w:t>
            </w:r>
          </w:p>
          <w:p w:rsidR="001D778F" w:rsidRPr="006B7DE7" w:rsidRDefault="001D778F" w:rsidP="006B7DE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B7DE7">
              <w:rPr>
                <w:i/>
                <w:sz w:val="22"/>
                <w:szCs w:val="22"/>
              </w:rPr>
              <w:t xml:space="preserve">Безопасность детства // </w:t>
            </w:r>
            <w:r w:rsidRPr="008F1148">
              <w:rPr>
                <w:i/>
                <w:sz w:val="20"/>
                <w:szCs w:val="20"/>
              </w:rPr>
              <w:t>В рамках постановления комиссии по делам несовершеннолетних «Об утверждении порядка межведомственного взаимодействия при возникновении чрезвычайных происшествий с несовершеннолетними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19.12.2022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53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rStyle w:val="Hyperlink"/>
                <w:sz w:val="22"/>
                <w:szCs w:val="22"/>
              </w:rPr>
            </w:pPr>
            <w:hyperlink r:id="rId54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B7DE7">
              <w:rPr>
                <w:sz w:val="22"/>
                <w:szCs w:val="22"/>
                <w:u w:val="single"/>
              </w:rPr>
              <w:t>Часы мира и добра</w:t>
            </w:r>
          </w:p>
          <w:p w:rsidR="001D778F" w:rsidRPr="006B7DE7" w:rsidRDefault="001D778F" w:rsidP="006B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«Будь бдителен в сети!» </w:t>
            </w:r>
            <w:r w:rsidRPr="006B7DE7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20.12.2022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55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56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  <w:shd w:val="clear" w:color="auto" w:fill="FFFFFF"/>
              </w:rPr>
            </w:pPr>
            <w:r w:rsidRPr="006B7DE7"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К 70-летнему юбилею книги </w:t>
            </w:r>
            <w:r w:rsidRPr="006B7DE7">
              <w:rPr>
                <w:sz w:val="22"/>
                <w:szCs w:val="22"/>
                <w:shd w:val="clear" w:color="auto" w:fill="FFFFFF"/>
              </w:rPr>
              <w:t>(1952)-Э.Хемингуэй  «Старик и море»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 Культурный клуб:</w:t>
            </w:r>
          </w:p>
          <w:p w:rsidR="001D778F" w:rsidRPr="006B7DE7" w:rsidRDefault="001D778F" w:rsidP="006B7DE7">
            <w:pPr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B7DE7"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«Старик и море»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rStyle w:val="Strong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Литературная гостиная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ВОС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7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8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  <w:u w:val="single"/>
              </w:rPr>
              <w:t xml:space="preserve">В рамках Всероссийского проекта «Культура для школьника» </w:t>
            </w:r>
            <w:r w:rsidRPr="006B7DE7">
              <w:rPr>
                <w:sz w:val="22"/>
                <w:szCs w:val="22"/>
              </w:rPr>
              <w:t>85 лет со дня рождения русского писателя Эдуарда Николаевича Успенского (1937-2018)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«Добрый мир любимых книг» </w:t>
            </w:r>
            <w:r w:rsidRPr="006B7DE7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22.12.2022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59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60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«Русские, народные игры и забавы»</w:t>
            </w:r>
          </w:p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bCs/>
                <w:sz w:val="22"/>
                <w:szCs w:val="22"/>
              </w:rPr>
              <w:t>Буклет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24.12.2022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1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62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«Книги наши добрые друзья!» </w:t>
            </w:r>
            <w:r w:rsidRPr="006B7DE7">
              <w:rPr>
                <w:sz w:val="22"/>
                <w:szCs w:val="22"/>
              </w:rPr>
              <w:t>Библиотечный онлайн-урок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24.12.2022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РМБУ Белореченская МЦБ</w:t>
            </w:r>
            <w:r w:rsidRPr="006B7DE7">
              <w:rPr>
                <w:sz w:val="22"/>
                <w:szCs w:val="22"/>
              </w:rPr>
              <w:t xml:space="preserve">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63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64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Бердникова В.А.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7941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Районная акция «Библиотека территория чудес»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 – 30.12.2022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65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66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«Тайна волшебного сундучка» квест-игра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26.12.2022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7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8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«Удивительные места Ленинградской области» виртуальная экскурсия по туристическим местам Ленобласти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0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>«Зимних сказок чудеса» литературно-игровая программа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2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«Новогодний книжный бал» Интерактивное путешествие</w:t>
            </w:r>
          </w:p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27.12.2022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РМБУ Белореченская МЦБЮншеская библиотека г. Белореченск ул. Ленина 85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73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  <w:p w:rsidR="001D778F" w:rsidRPr="006B7DE7" w:rsidRDefault="001D778F" w:rsidP="006B7D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>125 лет со дня рождения Ивана Степановича Конева (1897-1973), маршала СССР, дважды Героя Советского Союза - 28 декабря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«От солдата до маршала»</w:t>
            </w:r>
          </w:p>
          <w:p w:rsidR="001D778F" w:rsidRPr="006B7DE7" w:rsidRDefault="001D778F" w:rsidP="006B7DE7">
            <w:pPr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Информационная публикация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ул.40 лет Октября, 33.</w:t>
            </w:r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4" w:history="1">
              <w:r w:rsidRPr="006B7DE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1D778F" w:rsidRPr="006B7DE7" w:rsidRDefault="001D778F" w:rsidP="006B7DE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5" w:history="1">
              <w:r w:rsidRPr="006B7DE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b/>
                <w:sz w:val="22"/>
                <w:szCs w:val="22"/>
                <w:u w:val="single"/>
              </w:rPr>
            </w:pPr>
            <w:r w:rsidRPr="006B7DE7">
              <w:rPr>
                <w:b/>
                <w:sz w:val="22"/>
                <w:szCs w:val="22"/>
              </w:rPr>
              <w:t xml:space="preserve">«Любимые сказки на голубом экране» </w:t>
            </w:r>
            <w:r w:rsidRPr="006B7DE7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           </w:t>
            </w:r>
            <w:hyperlink r:id="rId76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77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Болдинова В.С.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79418C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«Чудо новогодней игрушки» Творческая студия </w:t>
            </w:r>
            <w:r w:rsidRPr="0079418C">
              <w:rPr>
                <w:sz w:val="22"/>
                <w:szCs w:val="22"/>
              </w:rPr>
              <w:t>// в рамках районной акции «Библиотека территория чудес»</w:t>
            </w:r>
            <w:bookmarkStart w:id="0" w:name="_GoBack"/>
            <w:bookmarkEnd w:id="0"/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b/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28.12.2022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МЦБЮн</w:t>
            </w:r>
            <w:r>
              <w:rPr>
                <w:sz w:val="22"/>
                <w:szCs w:val="22"/>
              </w:rPr>
              <w:t>о</w:t>
            </w:r>
            <w:r w:rsidRPr="006B7DE7">
              <w:rPr>
                <w:sz w:val="22"/>
                <w:szCs w:val="22"/>
              </w:rPr>
              <w:t xml:space="preserve">шеская библиотека г. Белореченск ул. Ленина 85 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78" w:history="1">
              <w:r w:rsidRPr="006B7DE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  <w:p w:rsidR="001D778F" w:rsidRPr="006B7DE7" w:rsidRDefault="001D778F" w:rsidP="006B7D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b/>
                <w:sz w:val="22"/>
                <w:szCs w:val="22"/>
              </w:rPr>
              <w:t xml:space="preserve">«БиблиоМозаика» </w:t>
            </w:r>
            <w:r w:rsidRPr="006B7DE7">
              <w:rPr>
                <w:sz w:val="22"/>
                <w:szCs w:val="22"/>
              </w:rPr>
              <w:t>Информационные вестники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05.12.2022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12:00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D778F" w:rsidRPr="006B7DE7" w:rsidRDefault="001D778F" w:rsidP="006B7DE7">
            <w:pPr>
              <w:jc w:val="both"/>
              <w:rPr>
                <w:sz w:val="22"/>
                <w:szCs w:val="22"/>
              </w:rPr>
            </w:pPr>
            <w:hyperlink r:id="rId79" w:history="1">
              <w:r w:rsidRPr="006B7DE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1D778F" w:rsidRPr="006B7DE7" w:rsidRDefault="001D778F" w:rsidP="006B7DE7">
            <w:pPr>
              <w:rPr>
                <w:color w:val="0000FF"/>
                <w:sz w:val="22"/>
                <w:szCs w:val="22"/>
                <w:u w:val="single"/>
              </w:rPr>
            </w:pPr>
            <w:hyperlink r:id="rId80" w:history="1">
              <w:r w:rsidRPr="006B7DE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Ляшенко И. А.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Верт О.А.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pStyle w:val="BodyText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Вестник «Парус» - газета юношеской библиотеки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15.12.2022</w:t>
            </w:r>
          </w:p>
          <w:p w:rsidR="001D778F" w:rsidRPr="006B7DE7" w:rsidRDefault="001D778F" w:rsidP="006B7DE7">
            <w:pPr>
              <w:jc w:val="center"/>
              <w:rPr>
                <w:sz w:val="22"/>
                <w:szCs w:val="22"/>
                <w:lang w:val="en-US"/>
              </w:rPr>
            </w:pPr>
            <w:r w:rsidRPr="006B7DE7">
              <w:rPr>
                <w:sz w:val="22"/>
                <w:szCs w:val="22"/>
              </w:rPr>
              <w:t>25.12.2022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hyperlink r:id="rId81" w:history="1">
              <w:r w:rsidRPr="006B7DE7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«Летопись населенных пунктов», ведение летописи – электронно- библиографической базы, папки-досье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ежемесячно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1D778F" w:rsidRPr="006B7DE7" w:rsidTr="004F23D5">
        <w:trPr>
          <w:trHeight w:val="345"/>
        </w:trPr>
        <w:tc>
          <w:tcPr>
            <w:tcW w:w="709" w:type="dxa"/>
          </w:tcPr>
          <w:p w:rsidR="001D778F" w:rsidRPr="006B7DE7" w:rsidRDefault="001D778F" w:rsidP="006B7DE7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«Местное самоуправление: день за днем» - тематическая папка</w:t>
            </w:r>
          </w:p>
        </w:tc>
        <w:tc>
          <w:tcPr>
            <w:tcW w:w="1321" w:type="dxa"/>
          </w:tcPr>
          <w:p w:rsidR="001D778F" w:rsidRPr="006B7DE7" w:rsidRDefault="001D778F" w:rsidP="006B7DE7">
            <w:pPr>
              <w:jc w:val="center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Весь год</w:t>
            </w:r>
          </w:p>
        </w:tc>
        <w:tc>
          <w:tcPr>
            <w:tcW w:w="4207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</w:tcPr>
          <w:p w:rsidR="001D778F" w:rsidRPr="006B7DE7" w:rsidRDefault="001D778F" w:rsidP="006B7DE7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Шарян Н.Г.</w:t>
            </w:r>
          </w:p>
        </w:tc>
        <w:tc>
          <w:tcPr>
            <w:tcW w:w="2268" w:type="dxa"/>
          </w:tcPr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Молодежь</w:t>
            </w:r>
          </w:p>
          <w:p w:rsidR="001D778F" w:rsidRPr="006B7DE7" w:rsidRDefault="001D778F" w:rsidP="00A7513D">
            <w:pPr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</w:tbl>
    <w:p w:rsidR="001D778F" w:rsidRPr="00D76EB5" w:rsidRDefault="001D778F" w:rsidP="003B05BA">
      <w:pPr>
        <w:rPr>
          <w:color w:val="000000"/>
        </w:rPr>
      </w:pPr>
    </w:p>
    <w:p w:rsidR="001D778F" w:rsidRDefault="001D778F" w:rsidP="00642AEA">
      <w:pPr>
        <w:rPr>
          <w:sz w:val="28"/>
          <w:szCs w:val="28"/>
        </w:rPr>
      </w:pPr>
    </w:p>
    <w:p w:rsidR="001D778F" w:rsidRDefault="001D778F" w:rsidP="00642AEA">
      <w:pPr>
        <w:rPr>
          <w:sz w:val="28"/>
          <w:szCs w:val="28"/>
        </w:rPr>
      </w:pPr>
    </w:p>
    <w:p w:rsidR="001D778F" w:rsidRDefault="001D778F" w:rsidP="00642AEA">
      <w:pPr>
        <w:rPr>
          <w:sz w:val="28"/>
          <w:szCs w:val="28"/>
        </w:rPr>
      </w:pPr>
    </w:p>
    <w:p w:rsidR="001D778F" w:rsidRDefault="001D778F" w:rsidP="00275263">
      <w:pPr>
        <w:jc w:val="right"/>
        <w:rPr>
          <w:sz w:val="28"/>
          <w:szCs w:val="28"/>
        </w:rPr>
      </w:pPr>
    </w:p>
    <w:p w:rsidR="001D778F" w:rsidRPr="00A91767" w:rsidRDefault="001D778F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1D778F" w:rsidRPr="00434D4B" w:rsidRDefault="001D778F" w:rsidP="00275263">
      <w:pPr>
        <w:jc w:val="right"/>
        <w:rPr>
          <w:color w:val="000000"/>
        </w:rPr>
      </w:pPr>
    </w:p>
    <w:sectPr w:rsidR="001D778F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4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0F9C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C02"/>
    <w:rsid w:val="001101D5"/>
    <w:rsid w:val="001111F2"/>
    <w:rsid w:val="0011325A"/>
    <w:rsid w:val="001139FB"/>
    <w:rsid w:val="00113A1A"/>
    <w:rsid w:val="00113B3D"/>
    <w:rsid w:val="001140CC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0D4A"/>
    <w:rsid w:val="001A1653"/>
    <w:rsid w:val="001A22F1"/>
    <w:rsid w:val="001A2409"/>
    <w:rsid w:val="001A3EBD"/>
    <w:rsid w:val="001A41EE"/>
    <w:rsid w:val="001A474D"/>
    <w:rsid w:val="001A53CE"/>
    <w:rsid w:val="001A5A4E"/>
    <w:rsid w:val="001A5B57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725"/>
    <w:rsid w:val="001D72EF"/>
    <w:rsid w:val="001D778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F000D"/>
    <w:rsid w:val="003F0370"/>
    <w:rsid w:val="003F14DF"/>
    <w:rsid w:val="003F1EB4"/>
    <w:rsid w:val="003F3303"/>
    <w:rsid w:val="003F3C7F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A3F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51A"/>
    <w:rsid w:val="004F1A5F"/>
    <w:rsid w:val="004F23D5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0C83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8A2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418C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1EE2"/>
    <w:rsid w:val="00872E33"/>
    <w:rsid w:val="00873247"/>
    <w:rsid w:val="008732DD"/>
    <w:rsid w:val="0087390E"/>
    <w:rsid w:val="00874058"/>
    <w:rsid w:val="0087412A"/>
    <w:rsid w:val="0087671F"/>
    <w:rsid w:val="00877C5D"/>
    <w:rsid w:val="008818E4"/>
    <w:rsid w:val="0088288F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1148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217"/>
    <w:rsid w:val="00A14C44"/>
    <w:rsid w:val="00A14D79"/>
    <w:rsid w:val="00A1676D"/>
    <w:rsid w:val="00A17AA0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6B2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1FE4"/>
    <w:rsid w:val="00CE2994"/>
    <w:rsid w:val="00CE2EA6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686F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4267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6598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51F93"/>
    <w:rPr>
      <w:rFonts w:ascii="Courier New" w:hAnsi="Courier New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56178C"/>
    <w:rPr>
      <w:rFonts w:cs="Times New Roman"/>
      <w:color w:val="0000FF"/>
      <w:u w:val="single"/>
      <w:lang w:val="ru-RU" w:eastAsia="ru-RU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elorayubiblio" TargetMode="External"/><Relationship Id="rId18" Type="http://schemas.openxmlformats.org/officeDocument/2006/relationships/hyperlink" Target="https://vk.com/belorayubiblio" TargetMode="External"/><Relationship Id="rId26" Type="http://schemas.openxmlformats.org/officeDocument/2006/relationships/hyperlink" Target="https://vk.com/id593133502" TargetMode="External"/><Relationship Id="rId39" Type="http://schemas.openxmlformats.org/officeDocument/2006/relationships/hyperlink" Target="https://www.mcb-blk.ru/" TargetMode="External"/><Relationship Id="rId21" Type="http://schemas.openxmlformats.org/officeDocument/2006/relationships/hyperlink" Target="https://www.mcb-blk.ru/" TargetMode="External"/><Relationship Id="rId34" Type="http://schemas.openxmlformats.org/officeDocument/2006/relationships/hyperlink" Target="https://vk.com/id593133502" TargetMode="External"/><Relationship Id="rId42" Type="http://schemas.openxmlformats.org/officeDocument/2006/relationships/hyperlink" Target="https://vk.com/id593133502" TargetMode="External"/><Relationship Id="rId47" Type="http://schemas.openxmlformats.org/officeDocument/2006/relationships/hyperlink" Target="https://www.mcb-blk.ru/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ok.ru/profile/561474988530" TargetMode="External"/><Relationship Id="rId63" Type="http://schemas.openxmlformats.org/officeDocument/2006/relationships/hyperlink" Target="https://ok.ru/profile/561474988530" TargetMode="External"/><Relationship Id="rId68" Type="http://schemas.openxmlformats.org/officeDocument/2006/relationships/hyperlink" Target="https://ok.ru/profile/577298908247" TargetMode="External"/><Relationship Id="rId76" Type="http://schemas.openxmlformats.org/officeDocument/2006/relationships/hyperlink" Target="https://ok.ru/profile/561474988530" TargetMode="External"/><Relationship Id="rId7" Type="http://schemas.openxmlformats.org/officeDocument/2006/relationships/hyperlink" Target="https://vk.com/id593133502" TargetMode="External"/><Relationship Id="rId71" Type="http://schemas.openxmlformats.org/officeDocument/2006/relationships/hyperlink" Target="https://www.mcb-bl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1474988530" TargetMode="External"/><Relationship Id="rId29" Type="http://schemas.openxmlformats.org/officeDocument/2006/relationships/hyperlink" Target="https://ok.ru/profile/577298908247" TargetMode="External"/><Relationship Id="rId1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ok.ru/profile/577298908247" TargetMode="External"/><Relationship Id="rId32" Type="http://schemas.openxmlformats.org/officeDocument/2006/relationships/hyperlink" Target="https://ok.ru/profile/577298908247" TargetMode="External"/><Relationship Id="rId37" Type="http://schemas.openxmlformats.org/officeDocument/2006/relationships/hyperlink" Target="https://ok.ru/profile/561474988530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ok.ru/profile/561474988530" TargetMode="External"/><Relationship Id="rId53" Type="http://schemas.openxmlformats.org/officeDocument/2006/relationships/hyperlink" Target="https://ok.ru/profile/561474988530" TargetMode="External"/><Relationship Id="rId58" Type="http://schemas.openxmlformats.org/officeDocument/2006/relationships/hyperlink" Target="https://ok.ru/profile/577298908247" TargetMode="External"/><Relationship Id="rId66" Type="http://schemas.openxmlformats.org/officeDocument/2006/relationships/hyperlink" Target="https://vk.com/id593133502" TargetMode="External"/><Relationship Id="rId74" Type="http://schemas.openxmlformats.org/officeDocument/2006/relationships/hyperlink" Target="https://www.mcb-blk.ru/" TargetMode="External"/><Relationship Id="rId79" Type="http://schemas.openxmlformats.org/officeDocument/2006/relationships/hyperlink" Target="https://ok.ru/profile/561474988530" TargetMode="External"/><Relationship Id="rId5" Type="http://schemas.openxmlformats.org/officeDocument/2006/relationships/hyperlink" Target="https://vk.com/belorayubiblio" TargetMode="External"/><Relationship Id="rId61" Type="http://schemas.openxmlformats.org/officeDocument/2006/relationships/hyperlink" Target="https://www.mcb-blk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k.com/belorayubiblio" TargetMode="External"/><Relationship Id="rId19" Type="http://schemas.openxmlformats.org/officeDocument/2006/relationships/hyperlink" Target="https://www.mcb-blk.ru/" TargetMode="External"/><Relationship Id="rId31" Type="http://schemas.openxmlformats.org/officeDocument/2006/relationships/hyperlink" Target="https://www.mcb-blk.ru/" TargetMode="External"/><Relationship Id="rId44" Type="http://schemas.openxmlformats.org/officeDocument/2006/relationships/hyperlink" Target="https://vk.com/belorayubiblio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vk.com/id593133502" TargetMode="External"/><Relationship Id="rId65" Type="http://schemas.openxmlformats.org/officeDocument/2006/relationships/hyperlink" Target="https://ok.ru/profile/561474988530" TargetMode="External"/><Relationship Id="rId73" Type="http://schemas.openxmlformats.org/officeDocument/2006/relationships/hyperlink" Target="https://vk.com/belorayubiblio" TargetMode="External"/><Relationship Id="rId78" Type="http://schemas.openxmlformats.org/officeDocument/2006/relationships/hyperlink" Target="https://vk.com/belorayubiblio" TargetMode="External"/><Relationship Id="rId81" Type="http://schemas.openxmlformats.org/officeDocument/2006/relationships/hyperlink" Target="https://vk.com/belorayu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www.mcb-blk.ru/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vk.com/belorayubiblio" TargetMode="External"/><Relationship Id="rId30" Type="http://schemas.openxmlformats.org/officeDocument/2006/relationships/hyperlink" Target="https://vk.com/belorayubiblio" TargetMode="External"/><Relationship Id="rId35" Type="http://schemas.openxmlformats.org/officeDocument/2006/relationships/hyperlink" Target="https://www.mcb-blk.ru/" TargetMode="External"/><Relationship Id="rId43" Type="http://schemas.openxmlformats.org/officeDocument/2006/relationships/hyperlink" Target="https://vk.com/belorayubiblio" TargetMode="External"/><Relationship Id="rId48" Type="http://schemas.openxmlformats.org/officeDocument/2006/relationships/hyperlink" Target="https://ok.ru/profile/577298908247" TargetMode="External"/><Relationship Id="rId56" Type="http://schemas.openxmlformats.org/officeDocument/2006/relationships/hyperlink" Target="https://vk.com/id593133502" TargetMode="External"/><Relationship Id="rId64" Type="http://schemas.openxmlformats.org/officeDocument/2006/relationships/hyperlink" Target="https://vk.com/id593133502" TargetMode="External"/><Relationship Id="rId69" Type="http://schemas.openxmlformats.org/officeDocument/2006/relationships/hyperlink" Target="https://www.mcb-blk.ru/" TargetMode="External"/><Relationship Id="rId77" Type="http://schemas.openxmlformats.org/officeDocument/2006/relationships/hyperlink" Target="https://vk.com/id593133502" TargetMode="External"/><Relationship Id="rId8" Type="http://schemas.openxmlformats.org/officeDocument/2006/relationships/hyperlink" Target="https://www.mcb-blk.ru/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vk.com/id5931335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593133502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ok.ru/profile/561474988530" TargetMode="External"/><Relationship Id="rId33" Type="http://schemas.openxmlformats.org/officeDocument/2006/relationships/hyperlink" Target="https://ok.ru/profile/561474988530" TargetMode="External"/><Relationship Id="rId38" Type="http://schemas.openxmlformats.org/officeDocument/2006/relationships/hyperlink" Target="https://vk.com/id593133502" TargetMode="External"/><Relationship Id="rId46" Type="http://schemas.openxmlformats.org/officeDocument/2006/relationships/hyperlink" Target="https://vk.com/id593133502" TargetMode="External"/><Relationship Id="rId59" Type="http://schemas.openxmlformats.org/officeDocument/2006/relationships/hyperlink" Target="https://ok.ru/profile/561474988530" TargetMode="External"/><Relationship Id="rId67" Type="http://schemas.openxmlformats.org/officeDocument/2006/relationships/hyperlink" Target="https://www.mcb-blk.ru/" TargetMode="External"/><Relationship Id="rId20" Type="http://schemas.openxmlformats.org/officeDocument/2006/relationships/hyperlink" Target="https://ok.ru/profile/577298908247" TargetMode="External"/><Relationship Id="rId41" Type="http://schemas.openxmlformats.org/officeDocument/2006/relationships/hyperlink" Target="https://ok.ru/profile/561474988530" TargetMode="External"/><Relationship Id="rId54" Type="http://schemas.openxmlformats.org/officeDocument/2006/relationships/hyperlink" Target="https://vk.com/id593133502" TargetMode="External"/><Relationship Id="rId62" Type="http://schemas.openxmlformats.org/officeDocument/2006/relationships/hyperlink" Target="https://ok.ru/profile/577298908247" TargetMode="External"/><Relationship Id="rId70" Type="http://schemas.openxmlformats.org/officeDocument/2006/relationships/hyperlink" Target="https://ok.ru/profile/577298908247" TargetMode="External"/><Relationship Id="rId75" Type="http://schemas.openxmlformats.org/officeDocument/2006/relationships/hyperlink" Target="https://ok.ru/profile/577298908247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1474988530" TargetMode="External"/><Relationship Id="rId15" Type="http://schemas.openxmlformats.org/officeDocument/2006/relationships/hyperlink" Target="https://ok.ru/profile/577298908247" TargetMode="External"/><Relationship Id="rId23" Type="http://schemas.openxmlformats.org/officeDocument/2006/relationships/hyperlink" Target="https://www.mcb-blk.ru/" TargetMode="External"/><Relationship Id="rId28" Type="http://schemas.openxmlformats.org/officeDocument/2006/relationships/hyperlink" Target="https://www.mcb-blk.ru/" TargetMode="External"/><Relationship Id="rId36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3034</TotalTime>
  <Pages>7</Pages>
  <Words>2463</Words>
  <Characters>14041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583</cp:revision>
  <dcterms:created xsi:type="dcterms:W3CDTF">2022-06-12T16:45:00Z</dcterms:created>
  <dcterms:modified xsi:type="dcterms:W3CDTF">2022-11-11T06:19:00Z</dcterms:modified>
</cp:coreProperties>
</file>