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9E" w:rsidRDefault="00F7669E" w:rsidP="00C66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F7669E" w:rsidRDefault="00F7669E" w:rsidP="00C66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мероприятий, приуроченных к 80-летию освобождения Краснодарского </w:t>
      </w:r>
    </w:p>
    <w:p w:rsidR="00F7669E" w:rsidRDefault="00F7669E" w:rsidP="00C66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края от немецко-фашистских захватчиков и завершению битвы за Кавказ</w:t>
      </w:r>
    </w:p>
    <w:p w:rsidR="00F7669E" w:rsidRDefault="00F7669E" w:rsidP="00933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69E" w:rsidRDefault="00F7669E" w:rsidP="00933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1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2229"/>
        <w:gridCol w:w="1536"/>
        <w:gridCol w:w="3011"/>
        <w:gridCol w:w="1469"/>
        <w:gridCol w:w="3917"/>
        <w:gridCol w:w="1243"/>
        <w:gridCol w:w="2127"/>
      </w:tblGrid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№ п/п</w:t>
            </w: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Место проведения мероприятия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Формат проведения (онлайн // офлайн)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Краткое описание мероприятия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Планируемый охват участников (человек)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Ответственный за предоставление информации (Ф.И.О., должность, номер мобильного телефона)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"Непокоренная Кубань" 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с 01.10.2023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"Библиотека Пшехского сельского поселения Белореченского района" Пшехская сельская библиотека ст. Пшехская ул. Мира 25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выставке будут представлены книги, посвященные событиям Великой Отечественной войны  и Кубани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Походнякова А.Д.  руководитель 8(918) 431-03-93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"Кубань: дни героизма и отваги", 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1-10.10.2023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МБУ "Библиотека Пшехского сельского поселения Белореченского района" Кубанская сельская библиотека, ул. Молодёжная 9 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Книжная выставка представлена книгами о событиях Великой Отечественной войны на территории Краснодарского края, которые расскажут о хронике  военных событий и о героях, проживающих на Кубани.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Калинина Людмила Николаевна заведующая библиотекой 89184202892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br/>
              <w:t>«Помнить и не забывать!»</w:t>
            </w:r>
            <w:r w:rsidRPr="0030230B">
              <w:rPr>
                <w:rFonts w:ascii="Times New Roman" w:hAnsi="Times New Roman"/>
              </w:rPr>
              <w:br/>
              <w:t>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01.10.2023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МБУ «Библиотека Южненского сельского поселения Белореченский район» Зареченская сельская библиотека, </w:t>
            </w:r>
            <w:r w:rsidRPr="0030230B">
              <w:rPr>
                <w:rFonts w:ascii="Times New Roman" w:hAnsi="Times New Roman"/>
              </w:rPr>
              <w:br/>
              <w:t xml:space="preserve">пос. Заречный, ул. Комарова, 125  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В библиотеке будет организована книжная выставка, отражающая события тех лет.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заведующая библиотекой Селина Елена Владимировна </w:t>
            </w:r>
            <w:r w:rsidRPr="0030230B">
              <w:rPr>
                <w:rFonts w:ascii="Times New Roman" w:hAnsi="Times New Roman"/>
              </w:rPr>
              <w:br/>
              <w:t>8-918-9242849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"По дорогам войны шли мои земляки" -книжная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с 05.10.2023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РМБУ Белореченская МЦБ юношеская библиотека г.Белореченскул.Ленина, 85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 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Шарян Н.Г. - заместитель директора по работе с юношеством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"Овеяна славой родная Кубань" 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06.10.2023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РМБУ Белореченская МЦБ Детская библиотека г. Белореченск ул. Интернациональная1 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На книжной выставке будут представлены книги о том, как началось освобождение Кубани от немецко-фашистских захватчиков и как закончилось 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80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Ляшенко И.А. зам.директора МЦБ по работе с детьми , 89615392550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"В боях за Кавказ", 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06.10.2023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МБУ "Библиотека БГП Белореченского района" структурное подразделение, г. Белореченск, ул. Красная, 27 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книжной выставке будут представлены книги, посвященные хронике военных событий Великой Отечественной войны на Кубани, о суровых испытаниях, выпавших на долю кубанцев в годы войны, о мужестве и патриотизме земляков.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Москалева Е.В., зав. структурным подразделением, 89181167025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"Кубань: Дни Героизма и Отваги" час истории 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06.10.2023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"Библиотека Школьненское сельское поселение МО Белоречеснкий район"Школьненскаяс\б, улица Красная ,15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Для читателей библиотеки будет подготовлен материал об освобождении Кубани, о вкладе жителей Кубани в Великую победу, мероприятие будет сопровождаться стихотворениями кубанских поэтов и электронной презентацией.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Бахирева Гаянэ Сергеевна, руководитель8918-676-83-16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br/>
              <w:t>«Моя Кубань! Мой край родной геройский!», 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07.10.2023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  <w:r w:rsidRPr="0030230B">
              <w:rPr>
                <w:rFonts w:ascii="Times New Roman" w:hAnsi="Times New Roman"/>
              </w:rPr>
              <w:br/>
              <w:t>https://t.me/bibliotekavelikoe</w:t>
            </w:r>
            <w:r w:rsidRPr="0030230B">
              <w:rPr>
                <w:rFonts w:ascii="Times New Roman" w:hAnsi="Times New Roman"/>
              </w:rPr>
              <w:br/>
              <w:t>bibl-velikovechnoe.ru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Вниманию читателей будет предложена документальная и художественная литература, посвященная освобождению Краснодарского края от немецко-фашистских захватчиков и завершению битвы за Кавказ. 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Вергун Виктория Геннадиевна, руководитель, 8 918 255 67 70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"Непобедимая Кубань" книжно- иллюстративная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07.10.2023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"Библиотека Родниковского сельского поселения Белореченского района" Родниковская сельская библиотека, п.Родники, ул.Центральная, 11 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выставке будут представлены книги, посвященные событиям Великой Отечественной войны  и Кубани.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Воронежская Татьяна Константиновна,</w:t>
            </w:r>
          </w:p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зав. библиотекой, 89186925725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«И шел мой край дорогами войны», книжнаявыставка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07.10.2023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Дружненского сельского поселения</w:t>
            </w:r>
            <w:r w:rsidRPr="0030230B">
              <w:rPr>
                <w:rFonts w:ascii="Times New Roman" w:hAnsi="Times New Roman"/>
              </w:rPr>
              <w:br/>
              <w:t>Белореченского района» Долгогусевская сельская библиотека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выставке будут представлены книги, посвященные Великой Отечественной войне на Кубани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ШуляцкаяМариеттаМирановна библиотекарь</w:t>
            </w:r>
            <w:r w:rsidRPr="0030230B">
              <w:rPr>
                <w:rFonts w:ascii="Times New Roman" w:hAnsi="Times New Roman"/>
              </w:rPr>
              <w:br/>
              <w:t>918-290-13-60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"Непокорённая Кубань", 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07.10.2023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Дружненского сельского поселения</w:t>
            </w:r>
            <w:r w:rsidRPr="0030230B">
              <w:rPr>
                <w:rFonts w:ascii="Times New Roman" w:hAnsi="Times New Roman"/>
              </w:rPr>
              <w:br/>
              <w:t>Белореченского района» Дружненская сельская библиотека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 На выставке будут представлены книги, посвященные событиям Великой Отечественной войны на Кубани и территории Белореченского района. 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Макарян Юлия Юрьевна - заведующая библиотекой 8(988)603-09-33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«Улица имени героя…»</w:t>
            </w:r>
            <w:r w:rsidRPr="0030230B">
              <w:rPr>
                <w:rFonts w:ascii="Times New Roman" w:hAnsi="Times New Roman"/>
              </w:rPr>
              <w:br/>
              <w:t>час мужества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07.10.2023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МБУ «Библиотека Южненского сельского поселения Белореченский район» Зареченская сельская библиотека, </w:t>
            </w:r>
            <w:r w:rsidRPr="0030230B">
              <w:rPr>
                <w:rFonts w:ascii="Times New Roman" w:hAnsi="Times New Roman"/>
              </w:rPr>
              <w:br/>
              <w:t xml:space="preserve">пос. Заречный, ул. Комарова, 125  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Сражения на Кубани… это  успехи  многих советских солдат, офицеров и генералов, есть в них и заслуга Георгия Жукова. О Герое, в чью честь была названа улица, библиотекарь  расскажет учащимся во время мероприятия.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заведующая библиотекой Селина Елена Владимировна </w:t>
            </w:r>
            <w:r w:rsidRPr="0030230B">
              <w:rPr>
                <w:rFonts w:ascii="Times New Roman" w:hAnsi="Times New Roman"/>
              </w:rPr>
              <w:br/>
              <w:t>8-918-9242849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"Непокорённая Кубань", книжно-иллюстрированная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07.10.2023 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  <w:r w:rsidRPr="0030230B">
              <w:rPr>
                <w:rFonts w:ascii="Times New Roman" w:hAnsi="Times New Roman"/>
              </w:rPr>
              <w:br/>
              <w:t>Фокинская с/б х.Фокин, ул.Позиционная, 50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выставке будут представлены книги, рассказывающие о событиях на Кубани в годы Великой Отечественной войны, в период оккупации края и Белореченского района, будет представлен краеведческий материал о партизанском отряде "Красный Кубанец"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Потиенко Ольга Николаевна, заведующая сельской библиотекой, 89181706821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"Живая Память: битва за Кавказ" - 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08.10.2023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РМБУ Белореченская МЦБ Центральная библиотека, г.Белореченск, </w:t>
            </w:r>
            <w:r w:rsidRPr="0030230B">
              <w:rPr>
                <w:rFonts w:ascii="Times New Roman" w:hAnsi="Times New Roman"/>
              </w:rPr>
              <w:br/>
              <w:t>ул.40 лет Октября, 33.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 На выставке будут представлены книги, посвященные событиям Великой Отечественной войны на Кубани и территории Белореченского района. Информация о судьбах земляков-героев Великой Отечественной войны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Волкова Д.В. зав.сектором, 89891223108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«Мы помним! Мы чтим! Мы гордимся!», час  </w:t>
            </w:r>
            <w:r w:rsidRPr="0030230B">
              <w:rPr>
                <w:rFonts w:ascii="Times New Roman" w:hAnsi="Times New Roman"/>
              </w:rPr>
              <w:br/>
              <w:t>истории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08.10.2023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Дружненского сельского поселения</w:t>
            </w:r>
            <w:r w:rsidRPr="0030230B">
              <w:rPr>
                <w:rFonts w:ascii="Times New Roman" w:hAnsi="Times New Roman"/>
              </w:rPr>
              <w:br/>
              <w:t>Белореченского района» Долгогусевская сельская библиотека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Мероприятие будет посвящено событиям Великой Отечественной на территории Кубани. Расскажем ребятам об освобождении Краснодарского края от немецко-фашистских захватчиков и завершении битвы за Кавказ.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ШуляцкаяМариеттаМирановнабиблиотекарь</w:t>
            </w:r>
            <w:r w:rsidRPr="0030230B">
              <w:rPr>
                <w:rFonts w:ascii="Times New Roman" w:hAnsi="Times New Roman"/>
              </w:rPr>
              <w:br/>
              <w:t>918-290-13-60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"Боевая Слава Кубани" патриотический час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08.10.2023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"Библиотека Родниковского сельского поселения Белореченского района" Родниковская сельская библиотека, п.Родники, ул.Центральная, 11 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В ходе мероприятия читатели узнают о славных земляках- участниках боев за освобождение Кубани от немецко-фашистских захватчиков и участниках битвы за Кавказ.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Воронежкая Татьяна Константиновна,зав. библиотекой, 89186925725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«И память о войне нам книга оживит» выставка-просмотр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08.10.2023-11.10.2023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Будут представлены книги о  Великой Отечественной войне,о хронике  военных событий и о героях, проживающих на Кубани.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Шестакова Екатерина Васильевна 8(918)223-44-76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"Знамя Победы над кубанской землёй" - час мужества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«РМБУ Белореченская МЦБ» Центральная библиотека , г.Белореченск, </w:t>
            </w:r>
            <w:r w:rsidRPr="0030230B">
              <w:rPr>
                <w:rFonts w:ascii="Times New Roman" w:hAnsi="Times New Roman"/>
              </w:rPr>
              <w:br/>
              <w:t>ул.40 лет Октября, 33.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Час мужества об основных боевых событиях, происходивших на Кубани с января по октябрь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0230B">
                <w:rPr>
                  <w:rFonts w:ascii="Times New Roman" w:hAnsi="Times New Roman"/>
                </w:rPr>
                <w:t>1943 г</w:t>
              </w:r>
            </w:smartTag>
            <w:r w:rsidRPr="0030230B">
              <w:rPr>
                <w:rFonts w:ascii="Times New Roman" w:hAnsi="Times New Roman"/>
              </w:rPr>
              <w:t>., о тяжёлом для всех жителей Кубани периоде гитлеровской оккупации.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Волкова Д.В. зав.сектором, 89891223108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"Непокоренная Кубань", час истории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МБУ "Библиотека БГП Белореченского района" структурное подразделение, г. Белореченск, ул. Красная, 27 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мероприятии будет рассказано о том, что битва за Кавказ имела для нашей Родины жизненно важноезначение, а сама борьба с врагом приняла крайне ожесточённый характер. Также будет рассказано о тяжёлом труде людей в тылу, на плечи которых выпало снабжение фронта всем необходимым, о послевоенном восстановлении разрушенного хозяйства края и др.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Москалева Е.В., зав. структурным подразделением, 89181167025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"Кавказский щит" патриотический час 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РМБУ Белореченская МЦБ Детская библиотека г. Белореченск ул. Интернациональная1 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Библиотекарь познакомит юных читателей с одним из самых продолжительных сражений Великой Отечественной войны. Расскажет о мужестве российских солдат и казаков, о разгроме немецко-фашистского войска на Кавказе и какой ценой далась Победа. Дети узнают о достойном вкладе кубанских казаков в Великую Победу, о том, как они защищали нашу Родину, борясь за каждый кусочек земли, совершая подвиги... На мероприятии дети познакомятся с книгами, посвященными Великой Отечественной войне и Битве за Кавказ. 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Ляшенко И.А. зам.директора МЦБ по работе с детьми , 89615392550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«Кубань. Маршруты Победы», патриотическая программа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Мероприятие будет посвящено местам воинской славы Великой Отечественной войны на территории Краснодарского края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Матюнина Л.А.</w:t>
            </w:r>
            <w:r w:rsidRPr="0030230B">
              <w:rPr>
                <w:rFonts w:ascii="Times New Roman" w:hAnsi="Times New Roman"/>
              </w:rPr>
              <w:br/>
              <w:t>руководитель</w:t>
            </w:r>
            <w:r w:rsidRPr="0030230B">
              <w:rPr>
                <w:rFonts w:ascii="Times New Roman" w:hAnsi="Times New Roman"/>
              </w:rPr>
              <w:br/>
              <w:t>86155 2-62-72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«Кубань. Страницы памяти», книжная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книжной выставке будут представлены документальные и художественные издания, рассказывающие о событиях Великой отечественной войны на Кубани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Матюнина Л.А.</w:t>
            </w:r>
            <w:r w:rsidRPr="0030230B">
              <w:rPr>
                <w:rFonts w:ascii="Times New Roman" w:hAnsi="Times New Roman"/>
              </w:rPr>
              <w:br/>
              <w:t>руководитель</w:t>
            </w:r>
            <w:r w:rsidRPr="0030230B">
              <w:rPr>
                <w:rFonts w:ascii="Times New Roman" w:hAnsi="Times New Roman"/>
              </w:rPr>
              <w:br/>
              <w:t>86155 2-62-72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"Непокоренная Кубань"- урок истории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РМБУ Белореченская МЦБ юношеская библиотека г.Белореченскул.Ленина, 85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9 октября 1943г - эта дата стала точкой отсчета новой жизни Кубани. В это  день для белореченских школьников сотрудники юношеской библиотеки проведут урок истории "Непокоренная Кубань". Расскажут ребятам хронологию последних событий предшествующих освобождению Кубани от фашистов.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60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Шарян Н.Г. - заместитель директора по работе с юношеством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"Летопись освобождения Кубани" историческое путешествие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"Библиотека МО Школьненское поселение Белореченского района" Архиповская СБ, с. Архиповское, ул.Первомайская, д. 8А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Пройдет книжная выставка, посвященная событиям Великой Отечественной войны на территории Кубани. Читателям будет рассказано об освобождении нашего края, с фотографиями и хронологией событий.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Иванкина И.Г. - заведующая библиотекой +79833564383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 Освобождение Краснодарского края от немецко- фашистских захватчиков»  урок истории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 Библиотека Пшехского сельского поселения Белореченского района" Пшехская сельская библиотека ст. Пшехская ул. Мира 25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Мероприятие будет посвящено местам воинской славы Великой Отечественной войны на территории Краснодарского края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Походнякова А.Д.  руководитель 8(918) 431-03-93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"Мой край не обошла война", час истории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Дружненского сельского поселения</w:t>
            </w:r>
            <w:r w:rsidRPr="0030230B">
              <w:rPr>
                <w:rFonts w:ascii="Times New Roman" w:hAnsi="Times New Roman"/>
              </w:rPr>
              <w:br/>
              <w:t>Белореченского района» Дружненская сельская библиотека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мероприятии сотрудники библиотеки расскажут об основных боевых событиях, происходивших на территории Кубани, о тяжёлом для всех жителей Кубани периоде оккупации и завершении битвы за Кавказ.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Макарян Юлия Юрьевна - заведующая библиотекой 8(988)603-09-33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«Подвиг отцов – сыновьям</w:t>
            </w:r>
            <w:r w:rsidRPr="0030230B">
              <w:rPr>
                <w:rFonts w:ascii="Times New Roman" w:hAnsi="Times New Roman"/>
              </w:rPr>
              <w:br/>
              <w:t xml:space="preserve">в наследство»- книжная выставка 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выставке будут представлены книги, рассказывающие о событиях Великой Отечественной войне на территории Кубани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Дидяева Любовь Николаевна 8(908)6721173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«Славному подвигу нет забвения» Информвционный час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Информационный час, в рамках которого участники мероприятия посмотрят видео-презентацию о ходе сражений во времена Великой Отечественной войны на территории Краснодарского края. Ведущий расскажет о переломном моменте и об освобождении Кубани. В финале мероприятия пройдет викторина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Дидяева Любовь Николаевна 8(908)6721173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"Зовёт нас память снова в 43-й", урок мужества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 г.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  <w:r w:rsidRPr="0030230B">
              <w:rPr>
                <w:rFonts w:ascii="Times New Roman" w:hAnsi="Times New Roman"/>
              </w:rPr>
              <w:br/>
              <w:t>Фокинская с/б х.Фокин, ул.Позиционная, 50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Библиотекарь расскажет читателям о тяжёлом времени оккупации края, а также нашего Белореченского района, о сопротивлении местного населения, о мужестве наших солдат, которые ценой своей жизни удерживали врага 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Потиенко Ольга Николаевна, заведующая сельской библиотекой, 89181706821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"Знамя Победы над Кубанской землёй", патриотический час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МБУ "Библиотека Пшехского сельского поселения Белореченского района" Кубанская сельская библиотека, ул. Молодёжная 9 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Патриотический час расскажет об этапах освобождения Кубани и о героях, участников боёв за Краснодарский край. 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Калинина Людмила Николаевна заведующая библиотекой 89184202892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 xml:space="preserve"> «Они сражались за</w:t>
            </w:r>
            <w:r w:rsidRPr="0030230B">
              <w:rPr>
                <w:rFonts w:ascii="Times New Roman" w:hAnsi="Times New Roman"/>
              </w:rPr>
              <w:br/>
              <w:t>Родину,  урок мужества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  <w:r w:rsidRPr="0030230B">
              <w:rPr>
                <w:rFonts w:ascii="Times New Roman" w:hAnsi="Times New Roman"/>
              </w:rPr>
              <w:br/>
              <w:t>https://t.me/bibliotekavelikoe</w:t>
            </w:r>
            <w:r w:rsidRPr="0030230B">
              <w:rPr>
                <w:rFonts w:ascii="Times New Roman" w:hAnsi="Times New Roman"/>
              </w:rPr>
              <w:br/>
              <w:t>bibl-velikovechnoe.ru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В ходе мероприятия читатели узнают о славных земляках- участниках боев за освобождение Кубани от немецко-фашистских захватчиков и участниках битвы за Кавказ.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Вергун Виктория Геннадиевна, руководитель, 8 918 255 67 70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 В жизни всегда есть место подвигу..."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 Библиотека Школьненское с\п МО Белореченский район" Школьненская с\б, ул.Красная,15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Для посетителей библиотеки будет организованна дискуссионная площадка с приглашением участников локальных войн,кадровых офицеров и председателя совета ветеранов Школьненского сельского поселения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Бахирева Гаянэ Сергеевна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"Совесть, благородство и достоинство - вот оно святое наше воинство..." литературно-тематический вечер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"Библиотека Рязанского сельского поселения Белореченского района" Рязанская с/б, ст. Рязанская, ул. Первомайская, 106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Для участников мероприятия будет подготовлен материал об освобождении Кубани. Будет представлена книга "Лицо Победы"  о земляках участниках событий, многое переживших и всё ещё многое способных донести до нас, их потомков. Мероприятие будет сопровождаться электронной презентацией.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Мамулашвили Надежда Васильевна, 8-918-176-90-63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«Освобождение Краснодарского края», тематический урок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"Библиотека Первомайского сельского поселения Белореченского района", Первомайская сельская библиотека, ул. Советская, 2.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Читателям библиотеки будет рассказываться об освобождении Кубани, о вкладе кубанских жителей в Великую победу. Так же будут предложены книги о Кубани в годы Великой Отечественной войны.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Другова Светлана Юрьевна +7(918)36-47-230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«Мой край не обошла война» -  урок мужества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"Библиотека Первомайского сельского поселения Белореченского района" Комсомольская сельская библиотека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Для читателей библиотеки будет проведён урок мужества для формирования патриотического сознания и привлечения внимания учащихся к событиям Великой Отечественной войны на Кубани и сохранению памяти о них.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РыбчинскаяМарина Ивановна 8(918)452-05-71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«Битва за Кавказ» патриотический час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09.10.2023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Для учащихся будет проведён патриотический час, направленный на формирование патриотического сознания и привлечения внимания учащихся к событиям Великой Отечественной войны на Кубани и сохранению памяти о них.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Шестакова Екатерина Васильевна 8(918)223-44-76</w:t>
            </w:r>
          </w:p>
        </w:tc>
      </w:tr>
      <w:tr w:rsidR="00F7669E" w:rsidRPr="0030230B" w:rsidTr="0030230B">
        <w:trPr>
          <w:trHeight w:val="315"/>
        </w:trPr>
        <w:tc>
          <w:tcPr>
            <w:tcW w:w="596" w:type="dxa"/>
          </w:tcPr>
          <w:p w:rsidR="00F7669E" w:rsidRPr="0030230B" w:rsidRDefault="00F7669E" w:rsidP="0030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"Становится историей война" книжно-иллюстративная выставка</w:t>
            </w:r>
          </w:p>
        </w:tc>
        <w:tc>
          <w:tcPr>
            <w:tcW w:w="1536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12.10.2023</w:t>
            </w:r>
          </w:p>
        </w:tc>
        <w:tc>
          <w:tcPr>
            <w:tcW w:w="3011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МБУ "Библиотека Рязанского сельского поселения Белореченского района" Рязанская с/б, ст. Рязанская, ул. Первомайская, 106</w:t>
            </w:r>
          </w:p>
        </w:tc>
        <w:tc>
          <w:tcPr>
            <w:tcW w:w="1469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офлайн</w:t>
            </w:r>
          </w:p>
        </w:tc>
        <w:tc>
          <w:tcPr>
            <w:tcW w:w="391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На выставке будет предоставлены книги о военной истории Кубани, художественная литература и тематические папки, альбомы, фотографии, ордена и медали.</w:t>
            </w:r>
          </w:p>
        </w:tc>
        <w:tc>
          <w:tcPr>
            <w:tcW w:w="1243" w:type="dxa"/>
          </w:tcPr>
          <w:p w:rsidR="00F7669E" w:rsidRPr="0030230B" w:rsidRDefault="00F7669E" w:rsidP="00302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80</w:t>
            </w:r>
          </w:p>
        </w:tc>
        <w:tc>
          <w:tcPr>
            <w:tcW w:w="2127" w:type="dxa"/>
          </w:tcPr>
          <w:p w:rsidR="00F7669E" w:rsidRPr="0030230B" w:rsidRDefault="00F7669E" w:rsidP="00302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0B">
              <w:rPr>
                <w:rFonts w:ascii="Times New Roman" w:hAnsi="Times New Roman"/>
              </w:rPr>
              <w:t>Мамулашвили Надежда Васильевна, 8-918-176-90-63</w:t>
            </w:r>
          </w:p>
        </w:tc>
      </w:tr>
    </w:tbl>
    <w:p w:rsidR="00F7669E" w:rsidRDefault="00F7669E" w:rsidP="009336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7669E" w:rsidRDefault="00F7669E" w:rsidP="009336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7669E" w:rsidRDefault="00F7669E" w:rsidP="009336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7669E" w:rsidRDefault="00F7669E" w:rsidP="009336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7669E" w:rsidRDefault="00F7669E" w:rsidP="009336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7669E" w:rsidRDefault="00F7669E" w:rsidP="009336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7669E" w:rsidRDefault="00F7669E" w:rsidP="009336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7669E" w:rsidRPr="00933693" w:rsidRDefault="00F7669E" w:rsidP="009336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РМБУ Белореченская МЦБ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С. В. Нестерова</w:t>
      </w:r>
    </w:p>
    <w:sectPr w:rsidR="00F7669E" w:rsidRPr="00933693" w:rsidSect="00933693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75EF"/>
    <w:multiLevelType w:val="hybridMultilevel"/>
    <w:tmpl w:val="41F8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693"/>
    <w:rsid w:val="002D0716"/>
    <w:rsid w:val="0030230B"/>
    <w:rsid w:val="003F3CA6"/>
    <w:rsid w:val="0057652F"/>
    <w:rsid w:val="007C7552"/>
    <w:rsid w:val="00933693"/>
    <w:rsid w:val="009C02E4"/>
    <w:rsid w:val="00A26DFE"/>
    <w:rsid w:val="00B54713"/>
    <w:rsid w:val="00BA2D60"/>
    <w:rsid w:val="00C66E20"/>
    <w:rsid w:val="00CB3C6D"/>
    <w:rsid w:val="00F25079"/>
    <w:rsid w:val="00F7669E"/>
    <w:rsid w:val="00FB33D2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3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0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8</Pages>
  <Words>2397</Words>
  <Characters>13668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2022-11-08T11:41:00Z</dcterms:created>
  <dcterms:modified xsi:type="dcterms:W3CDTF">2022-11-11T06:18:00Z</dcterms:modified>
</cp:coreProperties>
</file>